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Glavna tablica rasporeda"/>
      </w:tblPr>
      <w:tblGrid>
        <w:gridCol w:w="6009"/>
        <w:gridCol w:w="4313"/>
      </w:tblGrid>
      <w:tr w:rsidR="00184664" w:rsidRPr="00A85B6F" w:rsidTr="00984A27">
        <w:trPr>
          <w:jc w:val="center"/>
        </w:trPr>
        <w:tc>
          <w:tcPr>
            <w:tcW w:w="6204" w:type="dxa"/>
            <w:tcBorders>
              <w:right w:val="single" w:sz="12" w:space="0" w:color="FFD556" w:themeColor="accent1"/>
            </w:tcBorders>
            <w:tcMar>
              <w:right w:w="0" w:type="dxa"/>
            </w:tcMar>
          </w:tcPr>
          <w:tbl>
            <w:tblPr>
              <w:tblW w:w="5000" w:type="pct"/>
              <w:tblInd w:w="29" w:type="dxa"/>
              <w:tblBorders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360" w:type="dxa"/>
                <w:bottom w:w="403" w:type="dxa"/>
                <w:right w:w="360" w:type="dxa"/>
              </w:tblCellMar>
              <w:tblLook w:val="04A0" w:firstRow="1" w:lastRow="0" w:firstColumn="1" w:lastColumn="0" w:noHBand="0" w:noVBand="1"/>
              <w:tblDescription w:val="Lijeva tablica rasporeda"/>
            </w:tblPr>
            <w:tblGrid>
              <w:gridCol w:w="5994"/>
            </w:tblGrid>
            <w:tr w:rsidR="00184664" w:rsidRPr="00A85B6F" w:rsidTr="00792967">
              <w:trPr>
                <w:trHeight w:hRule="exact" w:val="2520"/>
              </w:trPr>
              <w:tc>
                <w:tcPr>
                  <w:tcW w:w="5000" w:type="pct"/>
                  <w:tcBorders>
                    <w:bottom w:val="single" w:sz="12" w:space="0" w:color="FFD556" w:themeColor="accent1"/>
                  </w:tcBorders>
                  <w:tcMar>
                    <w:top w:w="317" w:type="dxa"/>
                  </w:tcMar>
                </w:tcPr>
                <w:bookmarkStart w:id="0" w:name="_GoBack"/>
                <w:bookmarkEnd w:id="0"/>
                <w:p w:rsidR="00184664" w:rsidRPr="00A85B6F" w:rsidRDefault="0059714D" w:rsidP="00CC7AD0">
                  <w:pPr>
                    <w:pStyle w:val="Naslov2"/>
                  </w:pPr>
                  <w:sdt>
                    <w:sdtPr>
                      <w:alias w:val="Vještine:"/>
                      <w:tag w:val="Vještine:"/>
                      <w:id w:val="1490835561"/>
                      <w:placeholder>
                        <w:docPart w:val="EDB445030EF741C58747B8DBA50AD885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84664" w:rsidRPr="00A85B6F">
                        <w:rPr>
                          <w:lang w:bidi="hr-HR"/>
                        </w:rPr>
                        <w:t>Vještine</w:t>
                      </w:r>
                    </w:sdtContent>
                  </w:sdt>
                </w:p>
                <w:p w:rsidR="00184664" w:rsidRPr="00A85B6F" w:rsidRDefault="0059714D" w:rsidP="00CC7AD0">
                  <w:pPr>
                    <w:pStyle w:val="Naslov3"/>
                  </w:pPr>
                  <w:sdt>
                    <w:sdtPr>
                      <w:alias w:val="Unesite vještine:"/>
                      <w:tag w:val="Unesite vještine:"/>
                      <w:id w:val="929707386"/>
                      <w:placeholder>
                        <w:docPart w:val="101CEE066C5A4E78B9058DA7498A905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84664" w:rsidRPr="00A85B6F">
                        <w:rPr>
                          <w:lang w:bidi="hr-HR"/>
                        </w:rPr>
                        <w:t>Objasnite u čemu ste posebno dobri. Po čemu se izdvajate u odnosu na druge? Izražavajte se svojim riječima, ali nemojte koristiti žargon.</w:t>
                      </w:r>
                    </w:sdtContent>
                  </w:sdt>
                </w:p>
              </w:tc>
            </w:tr>
            <w:tr w:rsidR="00184664" w:rsidRPr="00A85B6F" w:rsidTr="005D54F8">
              <w:trPr>
                <w:trHeight w:val="9213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left w:val="single" w:sz="12" w:space="0" w:color="FFD556" w:themeColor="accent1"/>
                    <w:bottom w:val="single" w:sz="12" w:space="0" w:color="FFD556" w:themeColor="accent1"/>
                    <w:right w:val="nil"/>
                  </w:tcBorders>
                  <w:tcMar>
                    <w:top w:w="245" w:type="dxa"/>
                  </w:tcMar>
                </w:tcPr>
                <w:p w:rsidR="00184664" w:rsidRPr="00A85B6F" w:rsidRDefault="0059714D" w:rsidP="00CC7AD0">
                  <w:pPr>
                    <w:pStyle w:val="Naslov2"/>
                  </w:pPr>
                  <w:sdt>
                    <w:sdtPr>
                      <w:alias w:val="Iskustvo:"/>
                      <w:tag w:val="Iskustvo:"/>
                      <w:id w:val="1217937480"/>
                      <w:placeholder>
                        <w:docPart w:val="8FBA11414F8443429514E0AB3D1DE62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84664" w:rsidRPr="00A85B6F">
                        <w:rPr>
                          <w:lang w:bidi="hr-HR"/>
                        </w:rPr>
                        <w:t>Iskustvo</w:t>
                      </w:r>
                    </w:sdtContent>
                  </w:sdt>
                </w:p>
                <w:p w:rsidR="00184664" w:rsidRPr="00A85B6F" w:rsidRDefault="0059714D" w:rsidP="00CC7AD0">
                  <w:pPr>
                    <w:pStyle w:val="Naslov3"/>
                  </w:pPr>
                  <w:sdt>
                    <w:sdtPr>
                      <w:alias w:val="Unesite naziv radnog mjesta:"/>
                      <w:tag w:val="Unesite naziv radnog mjesta:"/>
                      <w:id w:val="287256568"/>
                      <w:placeholder>
                        <w:docPart w:val="7A18CFC13DD84ECF93D5FD1E89779F1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84664" w:rsidRPr="00A85B6F">
                        <w:rPr>
                          <w:lang w:bidi="hr-HR"/>
                        </w:rPr>
                        <w:t>Naziv radnog mjesta</w:t>
                      </w:r>
                    </w:sdtContent>
                  </w:sdt>
                  <w:r w:rsidR="00184664" w:rsidRPr="005B0E81">
                    <w:rPr>
                      <w:lang w:bidi="hr-HR"/>
                    </w:rPr>
                    <w:t xml:space="preserve"> | </w:t>
                  </w:r>
                  <w:sdt>
                    <w:sdtPr>
                      <w:alias w:val="Unesite tvrtku:"/>
                      <w:tag w:val="Unesite tvrtku:"/>
                      <w:id w:val="1443026557"/>
                      <w:placeholder>
                        <w:docPart w:val="BC9D6018F9214BA58EAAD16E884407F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84664" w:rsidRPr="00A85B6F">
                        <w:rPr>
                          <w:lang w:bidi="hr-HR"/>
                        </w:rPr>
                        <w:t>Tvrtka</w:t>
                      </w:r>
                    </w:sdtContent>
                  </w:sdt>
                  <w:r w:rsidR="00184664" w:rsidRPr="005B0E81">
                    <w:rPr>
                      <w:lang w:bidi="hr-HR"/>
                    </w:rPr>
                    <w:t xml:space="preserve"> | </w:t>
                  </w:r>
                  <w:sdt>
                    <w:sdtPr>
                      <w:alias w:val="Unesite datume početka i završetka rada:"/>
                      <w:tag w:val="Unesite datume početka i završetka rada:"/>
                      <w:id w:val="500858531"/>
                      <w:placeholder>
                        <w:docPart w:val="73151A6DBEFD4C4E8D58D6C8F0B2427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84664" w:rsidRPr="00A85B6F">
                        <w:rPr>
                          <w:lang w:bidi="hr-HR"/>
                        </w:rPr>
                        <w:t>Datumi početka i završetka rada</w:t>
                      </w:r>
                    </w:sdtContent>
                  </w:sdt>
                </w:p>
                <w:sdt>
                  <w:sdtPr>
                    <w:alias w:val="Unesite detalje o poslu:"/>
                    <w:tag w:val="Unesite detalje o poslu:"/>
                    <w:id w:val="564761840"/>
                    <w:placeholder>
                      <w:docPart w:val="2C07E8F131114E669DCBF2172AB5D9CE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184664" w:rsidRPr="00A85B6F" w:rsidRDefault="00184664" w:rsidP="00CC7AD0">
                      <w:r w:rsidRPr="00A85B6F">
                        <w:rPr>
                          <w:lang w:bidi="hr-HR"/>
                        </w:rPr>
                        <w:t>Ukratko opišite svoja glavna zaduženja, rukovodstveno iskustvo i najveća postignuća. Nemojte navesti sve, već samo informacije koje su relevantne i koje pokazuju kakve ste rezultate ostvarili.</w:t>
                      </w:r>
                    </w:p>
                  </w:sdtContent>
                </w:sdt>
                <w:p w:rsidR="00184664" w:rsidRPr="00A85B6F" w:rsidRDefault="0059714D" w:rsidP="00CC7AD0">
                  <w:pPr>
                    <w:pStyle w:val="Naslov3"/>
                  </w:pPr>
                  <w:sdt>
                    <w:sdtPr>
                      <w:alias w:val="Unesite naziv radnog mjesta:"/>
                      <w:tag w:val="Unesite naziv radnog mjesta:"/>
                      <w:id w:val="-1144666139"/>
                      <w:placeholder>
                        <w:docPart w:val="312F46D728FA4C6F8CD3E99ECC176CC9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84664" w:rsidRPr="00A85B6F">
                        <w:rPr>
                          <w:lang w:bidi="hr-HR"/>
                        </w:rPr>
                        <w:t>Naziv radnog mjesta</w:t>
                      </w:r>
                    </w:sdtContent>
                  </w:sdt>
                  <w:r w:rsidR="00184664" w:rsidRPr="005B0E81">
                    <w:rPr>
                      <w:lang w:bidi="hr-HR"/>
                    </w:rPr>
                    <w:t xml:space="preserve"> | </w:t>
                  </w:r>
                  <w:sdt>
                    <w:sdtPr>
                      <w:alias w:val="Unesite tvrtku:"/>
                      <w:tag w:val="Unesite tvrtku:"/>
                      <w:id w:val="376904949"/>
                      <w:placeholder>
                        <w:docPart w:val="34D96D3119114F68B3E581361919F4B5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84664" w:rsidRPr="00A85B6F">
                        <w:rPr>
                          <w:lang w:bidi="hr-HR"/>
                        </w:rPr>
                        <w:t>Tvrtka</w:t>
                      </w:r>
                    </w:sdtContent>
                  </w:sdt>
                  <w:r w:rsidR="00184664" w:rsidRPr="005B0E81">
                    <w:rPr>
                      <w:lang w:bidi="hr-HR"/>
                    </w:rPr>
                    <w:t xml:space="preserve"> | </w:t>
                  </w:r>
                  <w:sdt>
                    <w:sdtPr>
                      <w:alias w:val="Unesite datume početka i završetka rada:"/>
                      <w:tag w:val="Unesite datume početka i završetka rada:"/>
                      <w:id w:val="918368268"/>
                      <w:placeholder>
                        <w:docPart w:val="D78DFC470AC241319366F04C72E6A93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84664" w:rsidRPr="00A85B6F">
                        <w:rPr>
                          <w:lang w:bidi="hr-HR"/>
                        </w:rPr>
                        <w:t>Datumi početka i završetka rada</w:t>
                      </w:r>
                    </w:sdtContent>
                  </w:sdt>
                </w:p>
                <w:sdt>
                  <w:sdtPr>
                    <w:alias w:val="Unesite detalje o poslu:"/>
                    <w:tag w:val="Unesite detalje o poslu:"/>
                    <w:id w:val="763961407"/>
                    <w:placeholder>
                      <w:docPart w:val="C4521D062AE84DAC897F078B1C4ABD71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184664" w:rsidRPr="00A85B6F" w:rsidRDefault="00184664" w:rsidP="00CC7AD0">
                      <w:r w:rsidRPr="00A85B6F">
                        <w:rPr>
                          <w:lang w:bidi="hr-HR"/>
                        </w:rPr>
                        <w:t>Razmislite o veličini tima koji ste vodili, broju projekata na kojima ste istovremeno radili ili broju članaka koje ste napisali.</w:t>
                      </w:r>
                    </w:p>
                  </w:sdtContent>
                </w:sdt>
                <w:p w:rsidR="00184664" w:rsidRPr="00A85B6F" w:rsidRDefault="0059714D" w:rsidP="00CC7AD0">
                  <w:pPr>
                    <w:pStyle w:val="Naslov2"/>
                  </w:pPr>
                  <w:sdt>
                    <w:sdtPr>
                      <w:alias w:val="Obrazovanje:"/>
                      <w:tag w:val="Obrazovanje:"/>
                      <w:id w:val="1349516922"/>
                      <w:placeholder>
                        <w:docPart w:val="3FE098C8A3E94FF6B808DD5A3746C64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84664" w:rsidRPr="00A85B6F">
                        <w:rPr>
                          <w:lang w:bidi="hr-HR"/>
                        </w:rPr>
                        <w:t>Obrazovanje</w:t>
                      </w:r>
                    </w:sdtContent>
                  </w:sdt>
                </w:p>
                <w:p w:rsidR="00184664" w:rsidRDefault="0059714D" w:rsidP="00CC7AD0">
                  <w:pPr>
                    <w:pStyle w:val="Naslov3"/>
                  </w:pPr>
                  <w:sdt>
                    <w:sdtPr>
                      <w:alias w:val="Unesite stručnu spremu:"/>
                      <w:tag w:val="Unesite stručnu spremu:"/>
                      <w:id w:val="634905938"/>
                      <w:placeholder>
                        <w:docPart w:val="FCEAD3A7CF964BC5A63651C3DC1885B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84664" w:rsidRPr="00A85B6F">
                        <w:rPr>
                          <w:lang w:bidi="hr-HR"/>
                        </w:rPr>
                        <w:t>Stručna sprema</w:t>
                      </w:r>
                    </w:sdtContent>
                  </w:sdt>
                  <w:r w:rsidR="00184664" w:rsidRPr="005B0E81">
                    <w:rPr>
                      <w:lang w:bidi="hr-HR"/>
                    </w:rPr>
                    <w:t xml:space="preserve"> | </w:t>
                  </w:r>
                  <w:sdt>
                    <w:sdtPr>
                      <w:alias w:val="Unesite datum stjecanja:"/>
                      <w:tag w:val="Unesite datum stjecanja:"/>
                      <w:id w:val="-719983892"/>
                      <w:placeholder>
                        <w:docPart w:val="AF2EB56C324D4A6A8FEB7BC28928AB0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84664" w:rsidRPr="00A85B6F">
                        <w:rPr>
                          <w:lang w:bidi="hr-HR"/>
                        </w:rPr>
                        <w:t>Datum stjecanja</w:t>
                      </w:r>
                    </w:sdtContent>
                  </w:sdt>
                  <w:r w:rsidR="00184664" w:rsidRPr="005B0E81">
                    <w:rPr>
                      <w:lang w:bidi="hr-HR"/>
                    </w:rPr>
                    <w:t xml:space="preserve"> | </w:t>
                  </w:r>
                  <w:sdt>
                    <w:sdtPr>
                      <w:alias w:val="Unesite obrazovnu ustanovu:"/>
                      <w:tag w:val="Unesite obrazovnu ustanovu:"/>
                      <w:id w:val="-104814593"/>
                      <w:placeholder>
                        <w:docPart w:val="E604612BC54C4D36856A8CD6DE78D39E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84664" w:rsidRPr="00A85B6F">
                        <w:rPr>
                          <w:lang w:bidi="hr-HR"/>
                        </w:rPr>
                        <w:t>Obrazovna ustanova</w:t>
                      </w:r>
                    </w:sdtContent>
                  </w:sdt>
                </w:p>
                <w:p w:rsidR="00184664" w:rsidRPr="00A85B6F" w:rsidRDefault="0059714D" w:rsidP="00CC7AD0">
                  <w:sdt>
                    <w:sdtPr>
                      <w:alias w:val="Detalji o obrazovanju:"/>
                      <w:tag w:val="Detalji o obrazovanju:"/>
                      <w:id w:val="-670642327"/>
                      <w:placeholder>
                        <w:docPart w:val="C79294FE529F494FAD16C15A5373DB5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84664" w:rsidRPr="00A85B6F">
                        <w:rPr>
                          <w:lang w:bidi="hr-HR"/>
                        </w:rPr>
                        <w:t>Ovdje navedite prosjek ocjena i sažetak relevantnih predmeta, nagrada i pohvala.</w:t>
                      </w:r>
                    </w:sdtContent>
                  </w:sdt>
                </w:p>
                <w:p w:rsidR="00184664" w:rsidRPr="00A85B6F" w:rsidRDefault="0059714D" w:rsidP="00CC7AD0">
                  <w:pPr>
                    <w:pStyle w:val="Naslov3"/>
                  </w:pPr>
                  <w:sdt>
                    <w:sdtPr>
                      <w:alias w:val="Unesite stručnu spremu:"/>
                      <w:tag w:val="Unesite stručnu spremu:"/>
                      <w:id w:val="-498652053"/>
                      <w:placeholder>
                        <w:docPart w:val="DE5F110ED92B42A39ACC5BF87A0A9B09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84664" w:rsidRPr="00A85B6F">
                        <w:rPr>
                          <w:lang w:bidi="hr-HR"/>
                        </w:rPr>
                        <w:t>Stručna sprema</w:t>
                      </w:r>
                    </w:sdtContent>
                  </w:sdt>
                  <w:r w:rsidR="00184664" w:rsidRPr="005B0E81">
                    <w:rPr>
                      <w:lang w:bidi="hr-HR"/>
                    </w:rPr>
                    <w:t xml:space="preserve"> | </w:t>
                  </w:r>
                  <w:sdt>
                    <w:sdtPr>
                      <w:alias w:val="Unesite datum stjecanja:"/>
                      <w:tag w:val="Unesite datum stjecanja:"/>
                      <w:id w:val="1470554791"/>
                      <w:placeholder>
                        <w:docPart w:val="D9513196CE0F403B86C0BEF079EB40E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84664" w:rsidRPr="00A85B6F">
                        <w:rPr>
                          <w:lang w:bidi="hr-HR"/>
                        </w:rPr>
                        <w:t>Datum stjecanja</w:t>
                      </w:r>
                    </w:sdtContent>
                  </w:sdt>
                  <w:r w:rsidR="00184664" w:rsidRPr="005B0E81">
                    <w:rPr>
                      <w:lang w:bidi="hr-HR"/>
                    </w:rPr>
                    <w:t xml:space="preserve"> | </w:t>
                  </w:r>
                  <w:sdt>
                    <w:sdtPr>
                      <w:alias w:val="Unesite obrazovnu ustanovu:"/>
                      <w:tag w:val="Unesite obrazovnu ustanovu:"/>
                      <w:id w:val="2085479820"/>
                      <w:placeholder>
                        <w:docPart w:val="81812E42680648508003C76A77D47EE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84664" w:rsidRPr="00A85B6F">
                        <w:rPr>
                          <w:lang w:bidi="hr-HR"/>
                        </w:rPr>
                        <w:t>Obrazovna ustanova</w:t>
                      </w:r>
                    </w:sdtContent>
                  </w:sdt>
                </w:p>
                <w:p w:rsidR="004670DD" w:rsidRPr="00A85B6F" w:rsidRDefault="0059714D" w:rsidP="004670DD">
                  <w:sdt>
                    <w:sdtPr>
                      <w:alias w:val="Detalji o obrazovanju:"/>
                      <w:tag w:val="Detalji o obrazovanju:"/>
                      <w:id w:val="-1546364347"/>
                      <w:placeholder>
                        <w:docPart w:val="ED750A92539944008C8EBEDEA8FFA3E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84664" w:rsidRPr="00A85B6F">
                        <w:rPr>
                          <w:lang w:bidi="hr-HR"/>
                        </w:rPr>
                        <w:t>Na kartici Polazno na vrpci pregledajte odjeljak Stilovi i jednim klikom primijenite željeno oblikovanje.</w:t>
                      </w:r>
                    </w:sdtContent>
                  </w:sdt>
                </w:p>
              </w:tc>
            </w:tr>
          </w:tbl>
          <w:p w:rsidR="00184664" w:rsidRPr="00A85B6F" w:rsidRDefault="00184664" w:rsidP="00CC7AD0"/>
        </w:tc>
        <w:tc>
          <w:tcPr>
            <w:tcW w:w="4452" w:type="dxa"/>
            <w:tcBorders>
              <w:left w:val="single" w:sz="12" w:space="0" w:color="FFD556" w:themeColor="accent1"/>
            </w:tcBorders>
          </w:tcPr>
          <w:tbl>
            <w:tblPr>
              <w:tblW w:w="4990" w:type="pct"/>
              <w:tblLayout w:type="fixed"/>
              <w:tblCellMar>
                <w:left w:w="360" w:type="dxa"/>
                <w:bottom w:w="403" w:type="dxa"/>
                <w:right w:w="360" w:type="dxa"/>
              </w:tblCellMar>
              <w:tblLook w:val="04A0" w:firstRow="1" w:lastRow="0" w:firstColumn="1" w:lastColumn="0" w:noHBand="0" w:noVBand="1"/>
              <w:tblDescription w:val="Desna tablica rasporeda"/>
            </w:tblPr>
            <w:tblGrid>
              <w:gridCol w:w="4274"/>
            </w:tblGrid>
            <w:tr w:rsidR="00184664" w:rsidRPr="00A85B6F" w:rsidTr="00910810">
              <w:trPr>
                <w:trHeight w:hRule="exact" w:val="3088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  <w:right w:val="single" w:sz="12" w:space="0" w:color="FFD556" w:themeColor="accent1"/>
                  </w:tcBorders>
                  <w:shd w:val="clear" w:color="auto" w:fill="FFD556" w:themeFill="accent1"/>
                  <w:tcMar>
                    <w:top w:w="288" w:type="dxa"/>
                  </w:tcMar>
                </w:tcPr>
                <w:p w:rsidR="00184664" w:rsidRPr="00A85B6F" w:rsidRDefault="0059714D" w:rsidP="00CC7AD0">
                  <w:pPr>
                    <w:pStyle w:val="Naslov2"/>
                  </w:pPr>
                  <w:sdt>
                    <w:sdtPr>
                      <w:alias w:val="Cilj:"/>
                      <w:tag w:val="Cilj:"/>
                      <w:id w:val="319159961"/>
                      <w:placeholder>
                        <w:docPart w:val="59D3B6BDFD494182991A75A49C6274E4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17626">
                        <w:rPr>
                          <w:lang w:bidi="hr-HR"/>
                        </w:rPr>
                        <w:t>Cilj</w:t>
                      </w:r>
                    </w:sdtContent>
                  </w:sdt>
                </w:p>
                <w:p w:rsidR="00184664" w:rsidRPr="00A85B6F" w:rsidRDefault="0059714D" w:rsidP="00CC7AD0">
                  <w:pPr>
                    <w:pStyle w:val="Naslov3"/>
                  </w:pPr>
                  <w:sdt>
                    <w:sdtPr>
                      <w:alias w:val="Unesite cilj:"/>
                      <w:tag w:val="Unesite cilj:"/>
                      <w:id w:val="-1216425596"/>
                      <w:placeholder>
                        <w:docPart w:val="1FF75A464F714666B5877396B4B2072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84664" w:rsidRPr="00A85B6F">
                        <w:rPr>
                          <w:lang w:bidi="hr-HR"/>
                        </w:rPr>
                        <w:t>Za početak kliknite tekst rezerviranog mjesta i počnite pisati. Izražavajte se sažeto: u jednoj do dvije rečenice.</w:t>
                      </w:r>
                    </w:sdtContent>
                  </w:sdt>
                </w:p>
              </w:tc>
            </w:tr>
            <w:tr w:rsidR="00184664" w:rsidRPr="00A85B6F" w:rsidTr="00910810">
              <w:trPr>
                <w:trHeight w:hRule="exact" w:val="3700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</w:tcBorders>
                </w:tcPr>
                <w:tbl>
                  <w:tblPr>
                    <w:tblW w:w="5000" w:type="pct"/>
                    <w:tblLayout w:type="fixed"/>
                    <w:tblCellMar>
                      <w:left w:w="72" w:type="dxa"/>
                      <w:right w:w="72" w:type="dxa"/>
                    </w:tblCellMar>
                    <w:tblLook w:val="04A0" w:firstRow="1" w:lastRow="0" w:firstColumn="1" w:lastColumn="0" w:noHBand="0" w:noVBand="1"/>
                    <w:tblDescription w:val="Tablica rasporeda kontakata"/>
                  </w:tblPr>
                  <w:tblGrid>
                    <w:gridCol w:w="1777"/>
                    <w:gridCol w:w="1777"/>
                  </w:tblGrid>
                  <w:tr w:rsidR="00184664" w:rsidRPr="00A85B6F" w:rsidTr="00A915C8">
                    <w:tc>
                      <w:tcPr>
                        <w:tcW w:w="1846" w:type="dxa"/>
                        <w:tcMar>
                          <w:top w:w="432" w:type="dxa"/>
                          <w:bottom w:w="0" w:type="dxa"/>
                        </w:tcMar>
                      </w:tcPr>
                      <w:p w:rsidR="00184664" w:rsidRPr="00A85B6F" w:rsidRDefault="00184664" w:rsidP="00CC7AD0">
                        <w:pPr>
                          <w:pStyle w:val="Naslov3"/>
                        </w:pPr>
                        <w:r w:rsidRPr="00A85B6F">
                          <w:rPr>
                            <w:noProof/>
                            <w:lang w:eastAsia="hr-HR"/>
                          </w:rPr>
                          <mc:AlternateContent>
                            <mc:Choice Requires="wpg">
                              <w:drawing>
                                <wp:inline distT="0" distB="0" distL="0" distR="0" wp14:anchorId="12F56B30" wp14:editId="6C1DDE5C">
                                  <wp:extent cx="329184" cy="329184"/>
                                  <wp:effectExtent l="0" t="0" r="0" b="0"/>
                                  <wp:docPr id="6" name="Grupa 322" descr="Ikona e-pošte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Group">
                                      <wpg:wgp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329184" cy="329184"/>
                                            <a:chOff x="0" y="0"/>
                                            <a:chExt cx="329184" cy="329184"/>
                                          </a:xfrm>
                                        </wpg:grpSpPr>
                                        <wps:wsp>
                                          <wps:cNvPr id="7" name="Elipsa 7"/>
                                          <wps:cNvSpPr/>
                                          <wps:spPr>
                                            <a:xfrm>
                                              <a:off x="0" y="0"/>
                                              <a:ext cx="329184" cy="329184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chemeClr val="accent1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8" name="Prostoručni oblik 8"/>
                                          <wps:cNvSpPr>
                                            <a:spLocks noEditPoints="1"/>
                                          </wps:cNvSpPr>
                                          <wps:spPr bwMode="auto">
                                            <a:xfrm>
                                              <a:off x="57057" y="87598"/>
                                              <a:ext cx="206375" cy="153988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56 w 2082"/>
                                                <a:gd name="T1" fmla="*/ 1237 h 1560"/>
                                                <a:gd name="T2" fmla="*/ 67 w 2082"/>
                                                <a:gd name="T3" fmla="*/ 1315 h 1560"/>
                                                <a:gd name="T4" fmla="*/ 99 w 2082"/>
                                                <a:gd name="T5" fmla="*/ 1383 h 1560"/>
                                                <a:gd name="T6" fmla="*/ 147 w 2082"/>
                                                <a:gd name="T7" fmla="*/ 1438 h 1560"/>
                                                <a:gd name="T8" fmla="*/ 210 w 2082"/>
                                                <a:gd name="T9" fmla="*/ 1479 h 1560"/>
                                                <a:gd name="T10" fmla="*/ 282 w 2082"/>
                                                <a:gd name="T11" fmla="*/ 1501 h 1560"/>
                                                <a:gd name="T12" fmla="*/ 1760 w 2082"/>
                                                <a:gd name="T13" fmla="*/ 1503 h 1560"/>
                                                <a:gd name="T14" fmla="*/ 1837 w 2082"/>
                                                <a:gd name="T15" fmla="*/ 1493 h 1560"/>
                                                <a:gd name="T16" fmla="*/ 1905 w 2082"/>
                                                <a:gd name="T17" fmla="*/ 1461 h 1560"/>
                                                <a:gd name="T18" fmla="*/ 1961 w 2082"/>
                                                <a:gd name="T19" fmla="*/ 1412 h 1560"/>
                                                <a:gd name="T20" fmla="*/ 2002 w 2082"/>
                                                <a:gd name="T21" fmla="*/ 1350 h 1560"/>
                                                <a:gd name="T22" fmla="*/ 2023 w 2082"/>
                                                <a:gd name="T23" fmla="*/ 1277 h 1560"/>
                                                <a:gd name="T24" fmla="*/ 2026 w 2082"/>
                                                <a:gd name="T25" fmla="*/ 482 h 1560"/>
                                                <a:gd name="T26" fmla="*/ 1034 w 2082"/>
                                                <a:gd name="T27" fmla="*/ 1013 h 1560"/>
                                                <a:gd name="T28" fmla="*/ 322 w 2082"/>
                                                <a:gd name="T29" fmla="*/ 56 h 1560"/>
                                                <a:gd name="T30" fmla="*/ 244 w 2082"/>
                                                <a:gd name="T31" fmla="*/ 68 h 1560"/>
                                                <a:gd name="T32" fmla="*/ 176 w 2082"/>
                                                <a:gd name="T33" fmla="*/ 100 h 1560"/>
                                                <a:gd name="T34" fmla="*/ 121 w 2082"/>
                                                <a:gd name="T35" fmla="*/ 149 h 1560"/>
                                                <a:gd name="T36" fmla="*/ 81 w 2082"/>
                                                <a:gd name="T37" fmla="*/ 211 h 1560"/>
                                                <a:gd name="T38" fmla="*/ 59 w 2082"/>
                                                <a:gd name="T39" fmla="*/ 283 h 1560"/>
                                                <a:gd name="T40" fmla="*/ 56 w 2082"/>
                                                <a:gd name="T41" fmla="*/ 449 h 1560"/>
                                                <a:gd name="T42" fmla="*/ 2026 w 2082"/>
                                                <a:gd name="T43" fmla="*/ 449 h 1560"/>
                                                <a:gd name="T44" fmla="*/ 2023 w 2082"/>
                                                <a:gd name="T45" fmla="*/ 283 h 1560"/>
                                                <a:gd name="T46" fmla="*/ 2002 w 2082"/>
                                                <a:gd name="T47" fmla="*/ 211 h 1560"/>
                                                <a:gd name="T48" fmla="*/ 1961 w 2082"/>
                                                <a:gd name="T49" fmla="*/ 149 h 1560"/>
                                                <a:gd name="T50" fmla="*/ 1905 w 2082"/>
                                                <a:gd name="T51" fmla="*/ 100 h 1560"/>
                                                <a:gd name="T52" fmla="*/ 1837 w 2082"/>
                                                <a:gd name="T53" fmla="*/ 68 h 1560"/>
                                                <a:gd name="T54" fmla="*/ 1760 w 2082"/>
                                                <a:gd name="T55" fmla="*/ 56 h 1560"/>
                                                <a:gd name="T56" fmla="*/ 322 w 2082"/>
                                                <a:gd name="T57" fmla="*/ 0 h 1560"/>
                                                <a:gd name="T58" fmla="*/ 1803 w 2082"/>
                                                <a:gd name="T59" fmla="*/ 4 h 1560"/>
                                                <a:gd name="T60" fmla="*/ 1883 w 2082"/>
                                                <a:gd name="T61" fmla="*/ 26 h 1560"/>
                                                <a:gd name="T62" fmla="*/ 1957 w 2082"/>
                                                <a:gd name="T63" fmla="*/ 68 h 1560"/>
                                                <a:gd name="T64" fmla="*/ 2016 w 2082"/>
                                                <a:gd name="T65" fmla="*/ 127 h 1560"/>
                                                <a:gd name="T66" fmla="*/ 2058 w 2082"/>
                                                <a:gd name="T67" fmla="*/ 199 h 1560"/>
                                                <a:gd name="T68" fmla="*/ 2079 w 2082"/>
                                                <a:gd name="T69" fmla="*/ 280 h 1560"/>
                                                <a:gd name="T70" fmla="*/ 2082 w 2082"/>
                                                <a:gd name="T71" fmla="*/ 1237 h 1560"/>
                                                <a:gd name="T72" fmla="*/ 2074 w 2082"/>
                                                <a:gd name="T73" fmla="*/ 1310 h 1560"/>
                                                <a:gd name="T74" fmla="*/ 2051 w 2082"/>
                                                <a:gd name="T75" fmla="*/ 1378 h 1560"/>
                                                <a:gd name="T76" fmla="*/ 2012 w 2082"/>
                                                <a:gd name="T77" fmla="*/ 1438 h 1560"/>
                                                <a:gd name="T78" fmla="*/ 1961 w 2082"/>
                                                <a:gd name="T79" fmla="*/ 1490 h 1560"/>
                                                <a:gd name="T80" fmla="*/ 1900 w 2082"/>
                                                <a:gd name="T81" fmla="*/ 1528 h 1560"/>
                                                <a:gd name="T82" fmla="*/ 1832 w 2082"/>
                                                <a:gd name="T83" fmla="*/ 1551 h 1560"/>
                                                <a:gd name="T84" fmla="*/ 1760 w 2082"/>
                                                <a:gd name="T85" fmla="*/ 1560 h 1560"/>
                                                <a:gd name="T86" fmla="*/ 278 w 2082"/>
                                                <a:gd name="T87" fmla="*/ 1557 h 1560"/>
                                                <a:gd name="T88" fmla="*/ 195 w 2082"/>
                                                <a:gd name="T89" fmla="*/ 1535 h 1560"/>
                                                <a:gd name="T90" fmla="*/ 124 w 2082"/>
                                                <a:gd name="T91" fmla="*/ 1493 h 1560"/>
                                                <a:gd name="T92" fmla="*/ 66 w 2082"/>
                                                <a:gd name="T93" fmla="*/ 1434 h 1560"/>
                                                <a:gd name="T94" fmla="*/ 24 w 2082"/>
                                                <a:gd name="T95" fmla="*/ 1363 h 1560"/>
                                                <a:gd name="T96" fmla="*/ 2 w 2082"/>
                                                <a:gd name="T97" fmla="*/ 1281 h 1560"/>
                                                <a:gd name="T98" fmla="*/ 0 w 2082"/>
                                                <a:gd name="T99" fmla="*/ 322 h 1560"/>
                                                <a:gd name="T100" fmla="*/ 11 w 2082"/>
                                                <a:gd name="T101" fmla="*/ 237 h 1560"/>
                                                <a:gd name="T102" fmla="*/ 43 w 2082"/>
                                                <a:gd name="T103" fmla="*/ 160 h 1560"/>
                                                <a:gd name="T104" fmla="*/ 94 w 2082"/>
                                                <a:gd name="T105" fmla="*/ 95 h 1560"/>
                                                <a:gd name="T106" fmla="*/ 159 w 2082"/>
                                                <a:gd name="T107" fmla="*/ 44 h 1560"/>
                                                <a:gd name="T108" fmla="*/ 236 w 2082"/>
                                                <a:gd name="T109" fmla="*/ 12 h 1560"/>
                                                <a:gd name="T110" fmla="*/ 322 w 2082"/>
                                                <a:gd name="T111" fmla="*/ 0 h 156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  <a:cxn ang="0">
                                                  <a:pos x="T34" y="T35"/>
                                                </a:cxn>
                                                <a:cxn ang="0">
                                                  <a:pos x="T36" y="T37"/>
                                                </a:cxn>
                                                <a:cxn ang="0">
                                                  <a:pos x="T38" y="T39"/>
                                                </a:cxn>
                                                <a:cxn ang="0">
                                                  <a:pos x="T40" y="T41"/>
                                                </a:cxn>
                                                <a:cxn ang="0">
                                                  <a:pos x="T42" y="T43"/>
                                                </a:cxn>
                                                <a:cxn ang="0">
                                                  <a:pos x="T44" y="T45"/>
                                                </a:cxn>
                                                <a:cxn ang="0">
                                                  <a:pos x="T46" y="T47"/>
                                                </a:cxn>
                                                <a:cxn ang="0">
                                                  <a:pos x="T48" y="T49"/>
                                                </a:cxn>
                                                <a:cxn ang="0">
                                                  <a:pos x="T50" y="T51"/>
                                                </a:cxn>
                                                <a:cxn ang="0">
                                                  <a:pos x="T52" y="T53"/>
                                                </a:cxn>
                                                <a:cxn ang="0">
                                                  <a:pos x="T54" y="T55"/>
                                                </a:cxn>
                                                <a:cxn ang="0">
                                                  <a:pos x="T56" y="T57"/>
                                                </a:cxn>
                                                <a:cxn ang="0">
                                                  <a:pos x="T58" y="T59"/>
                                                </a:cxn>
                                                <a:cxn ang="0">
                                                  <a:pos x="T60" y="T61"/>
                                                </a:cxn>
                                                <a:cxn ang="0">
                                                  <a:pos x="T62" y="T63"/>
                                                </a:cxn>
                                                <a:cxn ang="0">
                                                  <a:pos x="T64" y="T65"/>
                                                </a:cxn>
                                                <a:cxn ang="0">
                                                  <a:pos x="T66" y="T67"/>
                                                </a:cxn>
                                                <a:cxn ang="0">
                                                  <a:pos x="T68" y="T69"/>
                                                </a:cxn>
                                                <a:cxn ang="0">
                                                  <a:pos x="T70" y="T71"/>
                                                </a:cxn>
                                                <a:cxn ang="0">
                                                  <a:pos x="T72" y="T73"/>
                                                </a:cxn>
                                                <a:cxn ang="0">
                                                  <a:pos x="T74" y="T75"/>
                                                </a:cxn>
                                                <a:cxn ang="0">
                                                  <a:pos x="T76" y="T77"/>
                                                </a:cxn>
                                                <a:cxn ang="0">
                                                  <a:pos x="T78" y="T79"/>
                                                </a:cxn>
                                                <a:cxn ang="0">
                                                  <a:pos x="T80" y="T81"/>
                                                </a:cxn>
                                                <a:cxn ang="0">
                                                  <a:pos x="T82" y="T83"/>
                                                </a:cxn>
                                                <a:cxn ang="0">
                                                  <a:pos x="T84" y="T85"/>
                                                </a:cxn>
                                                <a:cxn ang="0">
                                                  <a:pos x="T86" y="T87"/>
                                                </a:cxn>
                                                <a:cxn ang="0">
                                                  <a:pos x="T88" y="T89"/>
                                                </a:cxn>
                                                <a:cxn ang="0">
                                                  <a:pos x="T90" y="T91"/>
                                                </a:cxn>
                                                <a:cxn ang="0">
                                                  <a:pos x="T92" y="T93"/>
                                                </a:cxn>
                                                <a:cxn ang="0">
                                                  <a:pos x="T94" y="T95"/>
                                                </a:cxn>
                                                <a:cxn ang="0">
                                                  <a:pos x="T96" y="T97"/>
                                                </a:cxn>
                                                <a:cxn ang="0">
                                                  <a:pos x="T98" y="T99"/>
                                                </a:cxn>
                                                <a:cxn ang="0">
                                                  <a:pos x="T100" y="T101"/>
                                                </a:cxn>
                                                <a:cxn ang="0">
                                                  <a:pos x="T102" y="T103"/>
                                                </a:cxn>
                                                <a:cxn ang="0">
                                                  <a:pos x="T104" y="T105"/>
                                                </a:cxn>
                                                <a:cxn ang="0">
                                                  <a:pos x="T106" y="T107"/>
                                                </a:cxn>
                                                <a:cxn ang="0">
                                                  <a:pos x="T108" y="T109"/>
                                                </a:cxn>
                                                <a:cxn ang="0">
                                                  <a:pos x="T110" y="T111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082" h="1560">
                                                  <a:moveTo>
                                                    <a:pt x="56" y="482"/>
                                                  </a:moveTo>
                                                  <a:lnTo>
                                                    <a:pt x="56" y="1237"/>
                                                  </a:lnTo>
                                                  <a:lnTo>
                                                    <a:pt x="59" y="1277"/>
                                                  </a:lnTo>
                                                  <a:lnTo>
                                                    <a:pt x="67" y="1315"/>
                                                  </a:lnTo>
                                                  <a:lnTo>
                                                    <a:pt x="81" y="1350"/>
                                                  </a:lnTo>
                                                  <a:lnTo>
                                                    <a:pt x="99" y="1383"/>
                                                  </a:lnTo>
                                                  <a:lnTo>
                                                    <a:pt x="121" y="1412"/>
                                                  </a:lnTo>
                                                  <a:lnTo>
                                                    <a:pt x="147" y="1438"/>
                                                  </a:lnTo>
                                                  <a:lnTo>
                                                    <a:pt x="176" y="1461"/>
                                                  </a:lnTo>
                                                  <a:lnTo>
                                                    <a:pt x="210" y="1479"/>
                                                  </a:lnTo>
                                                  <a:lnTo>
                                                    <a:pt x="244" y="1493"/>
                                                  </a:lnTo>
                                                  <a:lnTo>
                                                    <a:pt x="282" y="1501"/>
                                                  </a:lnTo>
                                                  <a:lnTo>
                                                    <a:pt x="322" y="1503"/>
                                                  </a:lnTo>
                                                  <a:lnTo>
                                                    <a:pt x="1760" y="1503"/>
                                                  </a:lnTo>
                                                  <a:lnTo>
                                                    <a:pt x="1800" y="1501"/>
                                                  </a:lnTo>
                                                  <a:lnTo>
                                                    <a:pt x="1837" y="1493"/>
                                                  </a:lnTo>
                                                  <a:lnTo>
                                                    <a:pt x="1873" y="1479"/>
                                                  </a:lnTo>
                                                  <a:lnTo>
                                                    <a:pt x="1905" y="1461"/>
                                                  </a:lnTo>
                                                  <a:lnTo>
                                                    <a:pt x="1935" y="1438"/>
                                                  </a:lnTo>
                                                  <a:lnTo>
                                                    <a:pt x="1961" y="1412"/>
                                                  </a:lnTo>
                                                  <a:lnTo>
                                                    <a:pt x="1984" y="1383"/>
                                                  </a:lnTo>
                                                  <a:lnTo>
                                                    <a:pt x="2002" y="1350"/>
                                                  </a:lnTo>
                                                  <a:lnTo>
                                                    <a:pt x="2015" y="1315"/>
                                                  </a:lnTo>
                                                  <a:lnTo>
                                                    <a:pt x="2023" y="1277"/>
                                                  </a:lnTo>
                                                  <a:lnTo>
                                                    <a:pt x="2026" y="1237"/>
                                                  </a:lnTo>
                                                  <a:lnTo>
                                                    <a:pt x="2026" y="482"/>
                                                  </a:lnTo>
                                                  <a:lnTo>
                                                    <a:pt x="1049" y="1013"/>
                                                  </a:lnTo>
                                                  <a:lnTo>
                                                    <a:pt x="1034" y="1013"/>
                                                  </a:lnTo>
                                                  <a:lnTo>
                                                    <a:pt x="56" y="482"/>
                                                  </a:lnTo>
                                                  <a:close/>
                                                  <a:moveTo>
                                                    <a:pt x="322" y="56"/>
                                                  </a:moveTo>
                                                  <a:lnTo>
                                                    <a:pt x="282" y="59"/>
                                                  </a:lnTo>
                                                  <a:lnTo>
                                                    <a:pt x="244" y="68"/>
                                                  </a:lnTo>
                                                  <a:lnTo>
                                                    <a:pt x="210" y="81"/>
                                                  </a:lnTo>
                                                  <a:lnTo>
                                                    <a:pt x="176" y="100"/>
                                                  </a:lnTo>
                                                  <a:lnTo>
                                                    <a:pt x="147" y="122"/>
                                                  </a:lnTo>
                                                  <a:lnTo>
                                                    <a:pt x="121" y="149"/>
                                                  </a:lnTo>
                                                  <a:lnTo>
                                                    <a:pt x="99" y="179"/>
                                                  </a:lnTo>
                                                  <a:lnTo>
                                                    <a:pt x="81" y="211"/>
                                                  </a:lnTo>
                                                  <a:lnTo>
                                                    <a:pt x="67" y="247"/>
                                                  </a:lnTo>
                                                  <a:lnTo>
                                                    <a:pt x="59" y="283"/>
                                                  </a:lnTo>
                                                  <a:lnTo>
                                                    <a:pt x="56" y="322"/>
                                                  </a:lnTo>
                                                  <a:lnTo>
                                                    <a:pt x="56" y="449"/>
                                                  </a:lnTo>
                                                  <a:lnTo>
                                                    <a:pt x="1039" y="984"/>
                                                  </a:lnTo>
                                                  <a:lnTo>
                                                    <a:pt x="2026" y="449"/>
                                                  </a:lnTo>
                                                  <a:lnTo>
                                                    <a:pt x="2026" y="322"/>
                                                  </a:lnTo>
                                                  <a:lnTo>
                                                    <a:pt x="2023" y="283"/>
                                                  </a:lnTo>
                                                  <a:lnTo>
                                                    <a:pt x="2015" y="247"/>
                                                  </a:lnTo>
                                                  <a:lnTo>
                                                    <a:pt x="2002" y="211"/>
                                                  </a:lnTo>
                                                  <a:lnTo>
                                                    <a:pt x="1984" y="179"/>
                                                  </a:lnTo>
                                                  <a:lnTo>
                                                    <a:pt x="1961" y="149"/>
                                                  </a:lnTo>
                                                  <a:lnTo>
                                                    <a:pt x="1935" y="122"/>
                                                  </a:lnTo>
                                                  <a:lnTo>
                                                    <a:pt x="1905" y="100"/>
                                                  </a:lnTo>
                                                  <a:lnTo>
                                                    <a:pt x="1873" y="81"/>
                                                  </a:lnTo>
                                                  <a:lnTo>
                                                    <a:pt x="1837" y="68"/>
                                                  </a:lnTo>
                                                  <a:lnTo>
                                                    <a:pt x="1800" y="59"/>
                                                  </a:lnTo>
                                                  <a:lnTo>
                                                    <a:pt x="1760" y="56"/>
                                                  </a:lnTo>
                                                  <a:lnTo>
                                                    <a:pt x="322" y="56"/>
                                                  </a:lnTo>
                                                  <a:close/>
                                                  <a:moveTo>
                                                    <a:pt x="322" y="0"/>
                                                  </a:moveTo>
                                                  <a:lnTo>
                                                    <a:pt x="1760" y="0"/>
                                                  </a:lnTo>
                                                  <a:lnTo>
                                                    <a:pt x="1803" y="4"/>
                                                  </a:lnTo>
                                                  <a:lnTo>
                                                    <a:pt x="1844" y="12"/>
                                                  </a:lnTo>
                                                  <a:lnTo>
                                                    <a:pt x="1883" y="26"/>
                                                  </a:lnTo>
                                                  <a:lnTo>
                                                    <a:pt x="1921" y="44"/>
                                                  </a:lnTo>
                                                  <a:lnTo>
                                                    <a:pt x="1957" y="68"/>
                                                  </a:lnTo>
                                                  <a:lnTo>
                                                    <a:pt x="1988" y="95"/>
                                                  </a:lnTo>
                                                  <a:lnTo>
                                                    <a:pt x="2016" y="127"/>
                                                  </a:lnTo>
                                                  <a:lnTo>
                                                    <a:pt x="2039" y="163"/>
                                                  </a:lnTo>
                                                  <a:lnTo>
                                                    <a:pt x="2058" y="199"/>
                                                  </a:lnTo>
                                                  <a:lnTo>
                                                    <a:pt x="2072" y="239"/>
                                                  </a:lnTo>
                                                  <a:lnTo>
                                                    <a:pt x="2079" y="280"/>
                                                  </a:lnTo>
                                                  <a:lnTo>
                                                    <a:pt x="2082" y="322"/>
                                                  </a:lnTo>
                                                  <a:lnTo>
                                                    <a:pt x="2082" y="1237"/>
                                                  </a:lnTo>
                                                  <a:lnTo>
                                                    <a:pt x="2080" y="1274"/>
                                                  </a:lnTo>
                                                  <a:lnTo>
                                                    <a:pt x="2074" y="1310"/>
                                                  </a:lnTo>
                                                  <a:lnTo>
                                                    <a:pt x="2065" y="1344"/>
                                                  </a:lnTo>
                                                  <a:lnTo>
                                                    <a:pt x="2051" y="1378"/>
                                                  </a:lnTo>
                                                  <a:lnTo>
                                                    <a:pt x="2033" y="1409"/>
                                                  </a:lnTo>
                                                  <a:lnTo>
                                                    <a:pt x="2012" y="1438"/>
                                                  </a:lnTo>
                                                  <a:lnTo>
                                                    <a:pt x="1988" y="1466"/>
                                                  </a:lnTo>
                                                  <a:lnTo>
                                                    <a:pt x="1961" y="1490"/>
                                                  </a:lnTo>
                                                  <a:lnTo>
                                                    <a:pt x="1932" y="1511"/>
                                                  </a:lnTo>
                                                  <a:lnTo>
                                                    <a:pt x="1900" y="1528"/>
                                                  </a:lnTo>
                                                  <a:lnTo>
                                                    <a:pt x="1867" y="1542"/>
                                                  </a:lnTo>
                                                  <a:lnTo>
                                                    <a:pt x="1832" y="1551"/>
                                                  </a:lnTo>
                                                  <a:lnTo>
                                                    <a:pt x="1796" y="1558"/>
                                                  </a:lnTo>
                                                  <a:lnTo>
                                                    <a:pt x="1760" y="1560"/>
                                                  </a:lnTo>
                                                  <a:lnTo>
                                                    <a:pt x="322" y="1560"/>
                                                  </a:lnTo>
                                                  <a:lnTo>
                                                    <a:pt x="278" y="1557"/>
                                                  </a:lnTo>
                                                  <a:lnTo>
                                                    <a:pt x="236" y="1548"/>
                                                  </a:lnTo>
                                                  <a:lnTo>
                                                    <a:pt x="195" y="1535"/>
                                                  </a:lnTo>
                                                  <a:lnTo>
                                                    <a:pt x="159" y="1516"/>
                                                  </a:lnTo>
                                                  <a:lnTo>
                                                    <a:pt x="124" y="1493"/>
                                                  </a:lnTo>
                                                  <a:lnTo>
                                                    <a:pt x="94" y="1466"/>
                                                  </a:lnTo>
                                                  <a:lnTo>
                                                    <a:pt x="66" y="1434"/>
                                                  </a:lnTo>
                                                  <a:lnTo>
                                                    <a:pt x="43" y="1400"/>
                                                  </a:lnTo>
                                                  <a:lnTo>
                                                    <a:pt x="24" y="1363"/>
                                                  </a:lnTo>
                                                  <a:lnTo>
                                                    <a:pt x="11" y="1323"/>
                                                  </a:lnTo>
                                                  <a:lnTo>
                                                    <a:pt x="2" y="1281"/>
                                                  </a:lnTo>
                                                  <a:lnTo>
                                                    <a:pt x="0" y="1237"/>
                                                  </a:lnTo>
                                                  <a:lnTo>
                                                    <a:pt x="0" y="322"/>
                                                  </a:lnTo>
                                                  <a:lnTo>
                                                    <a:pt x="2" y="279"/>
                                                  </a:lnTo>
                                                  <a:lnTo>
                                                    <a:pt x="11" y="237"/>
                                                  </a:lnTo>
                                                  <a:lnTo>
                                                    <a:pt x="24" y="197"/>
                                                  </a:lnTo>
                                                  <a:lnTo>
                                                    <a:pt x="43" y="160"/>
                                                  </a:lnTo>
                                                  <a:lnTo>
                                                    <a:pt x="66" y="126"/>
                                                  </a:lnTo>
                                                  <a:lnTo>
                                                    <a:pt x="94" y="95"/>
                                                  </a:lnTo>
                                                  <a:lnTo>
                                                    <a:pt x="124" y="68"/>
                                                  </a:lnTo>
                                                  <a:lnTo>
                                                    <a:pt x="159" y="44"/>
                                                  </a:lnTo>
                                                  <a:lnTo>
                                                    <a:pt x="195" y="26"/>
                                                  </a:lnTo>
                                                  <a:lnTo>
                                                    <a:pt x="236" y="12"/>
                                                  </a:lnTo>
                                                  <a:lnTo>
                                                    <a:pt x="278" y="4"/>
                                                  </a:lnTo>
                                                  <a:lnTo>
                                                    <a:pt x="322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chemeClr val="tx2"/>
                                            </a:solidFill>
                                            <a:ln w="0">
                                              <a:solidFill>
                                                <a:schemeClr val="tx2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vert="horz" wrap="square" lIns="91440" tIns="45720" rIns="91440" bIns="45720" numCol="1" anchor="t" anchorCtr="0" compatLnSpc="1"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</wpg:wg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group w14:anchorId="487EDED9" id="Grupa 322" o:spid="_x0000_s1026" alt="Ikona e-pošte" style="width:25.9pt;height:25.9pt;mso-position-horizontal-relative:char;mso-position-vertical-relative:line" coordsize="329184,329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">
                                  <v:oval id="Elipsa 7" o:spid="_x0000_s1027" style="position:absolute;width:329184;height:329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" fillcolor="#ffd556 [3204]" stroked="f" strokeweight="1pt">
                                    <v:stroke joinstyle="miter"/>
                                  </v:oval>
                                  <v:shape id="Prostoručni oblik 8" o:spid="_x0000_s1028" style="position:absolute;left:57057;top:87598;width:206375;height:153988;visibility:visible;mso-wrap-style:square;v-text-anchor:top" coordsize="2082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" path="m56,482r,755l59,1277r8,38l81,1350r18,33l121,1412r26,26l176,1461r34,18l244,1493r38,8l322,1503r1438,l1800,1501r37,-8l1873,1479r32,-18l1935,1438r26,-26l1984,1383r18,-33l2015,1315r8,-38l2026,1237r,-755l1049,1013r-15,l56,482xm322,56r-40,3l244,68,210,81r-34,19l147,122r-26,27l99,179,81,211,67,247r-8,36l56,322r,127l1039,984,2026,449r,-127l2023,283r-8,-36l2002,211r-18,-32l1961,149r-26,-27l1905,100,1873,81,1837,68r-37,-9l1760,56,322,56xm322,l1760,r43,4l1844,12r39,14l1921,44r36,24l1988,95r28,32l2039,163r19,36l2072,239r7,41l2082,322r,915l2080,1274r-6,36l2065,1344r-14,34l2033,1409r-21,29l1988,1466r-27,24l1932,1511r-32,17l1867,1542r-35,9l1796,1558r-36,2l322,1560r-44,-3l236,1548r-41,-13l159,1516r-35,-23l94,1466,66,1434,43,1400,24,1363,11,1323,2,1281,,1237,,322,2,279r9,-42l24,197,43,160,66,126,94,95,124,68,159,44,195,26,236,12,278,4,322,xe" fillcolor="#636a6b [3215]" strokecolor="#636a6b [3215]" strokeweight="0">
                                    <v:path arrowok="t" o:connecttype="custom" o:connectlocs="5551,122105;6641,129804;9813,136516;14571,141945;20816,145992;27953,148164;174457,148362;182090,147374;188830,144216;194381,139379;198445,133259;200527,126053;200824,47578;102494,99993;31918,5528;24186,6712;17446,9871;11994,14708;8029,20828;5848,27935;5551,44321;200824,44321;200527,27935;198445,20828;194381,14708;188830,9871;182090,6712;174457,5528;31918,0;178720,395;186649,2566;193985,6712;199833,12536;203996,19643;206078,27639;206375,122105;205582,129310;203302,136023;199436,141945;194381,147078;188335,150829;181594,153100;174457,153988;27556,153692;19329,151520;12291,147374;6542,141551;2379,134542;198,126448;0,31785;1090,23394;4262,15794;9318,9377;15761,4343;23393,1185;31918,0" o:connectangles="0,0,0,0,0,0,0,0,0,0,0,0,0,0,0,0,0,0,0,0,0,0,0,0,0,0,0,0,0,0,0,0,0,0,0,0,0,0,0,0,0,0,0,0,0,0,0,0,0,0,0,0,0,0,0,0"/>
                                    <o:lock v:ext="edit" verticies="t"/>
                                  </v:shape>
                                  <w10:anchorlock/>
                                </v:group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1847" w:type="dxa"/>
                        <w:tcMar>
                          <w:top w:w="432" w:type="dxa"/>
                          <w:bottom w:w="0" w:type="dxa"/>
                        </w:tcMar>
                      </w:tcPr>
                      <w:p w:rsidR="00184664" w:rsidRPr="00A85B6F" w:rsidRDefault="00184664" w:rsidP="00CC7AD0">
                        <w:pPr>
                          <w:pStyle w:val="Naslov3"/>
                        </w:pPr>
                        <w:r w:rsidRPr="00A85B6F">
                          <w:rPr>
                            <w:noProof/>
                            <w:lang w:eastAsia="hr-HR"/>
                          </w:rPr>
                          <mc:AlternateContent>
                            <mc:Choice Requires="wpg">
                              <w:drawing>
                                <wp:inline distT="0" distB="0" distL="0" distR="0" wp14:anchorId="50E86C07" wp14:editId="7F852513">
                                  <wp:extent cx="329184" cy="329184"/>
                                  <wp:effectExtent l="0" t="0" r="0" b="0"/>
                                  <wp:docPr id="304" name="Grupa 303" descr="Ikona telefona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Group">
                                      <wpg:wgp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329184" cy="329184"/>
                                            <a:chOff x="0" y="0"/>
                                            <a:chExt cx="338328" cy="338328"/>
                                          </a:xfrm>
                                        </wpg:grpSpPr>
                                        <wps:wsp>
                                          <wps:cNvPr id="2" name="Elipsa 2"/>
                                          <wps:cNvSpPr/>
                                          <wps:spPr>
                                            <a:xfrm>
                                              <a:off x="0" y="0"/>
                                              <a:ext cx="338328" cy="338328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chemeClr val="accent1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3" name="Prostoručni oblik 3"/>
                                          <wps:cNvSpPr>
                                            <a:spLocks noEditPoints="1"/>
                                          </wps:cNvSpPr>
                                          <wps:spPr bwMode="auto">
                                            <a:xfrm>
                                              <a:off x="57245" y="92170"/>
                                              <a:ext cx="223838" cy="153988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1429 w 2265"/>
                                                <a:gd name="T1" fmla="*/ 1378 h 1560"/>
                                                <a:gd name="T2" fmla="*/ 1119 w 2265"/>
                                                <a:gd name="T3" fmla="*/ 1260 h 1560"/>
                                                <a:gd name="T4" fmla="*/ 1177 w 2265"/>
                                                <a:gd name="T5" fmla="*/ 1362 h 1560"/>
                                                <a:gd name="T6" fmla="*/ 800 w 2265"/>
                                                <a:gd name="T7" fmla="*/ 1289 h 1560"/>
                                                <a:gd name="T8" fmla="*/ 913 w 2265"/>
                                                <a:gd name="T9" fmla="*/ 1320 h 1560"/>
                                                <a:gd name="T10" fmla="*/ 1501 w 2265"/>
                                                <a:gd name="T11" fmla="*/ 1320 h 1560"/>
                                                <a:gd name="T12" fmla="*/ 1324 w 2265"/>
                                                <a:gd name="T13" fmla="*/ 1320 h 1560"/>
                                                <a:gd name="T14" fmla="*/ 1220 w 2265"/>
                                                <a:gd name="T15" fmla="*/ 1296 h 1560"/>
                                                <a:gd name="T16" fmla="*/ 1055 w 2265"/>
                                                <a:gd name="T17" fmla="*/ 1359 h 1560"/>
                                                <a:gd name="T18" fmla="*/ 928 w 2265"/>
                                                <a:gd name="T19" fmla="*/ 1275 h 1560"/>
                                                <a:gd name="T20" fmla="*/ 775 w 2265"/>
                                                <a:gd name="T21" fmla="*/ 1364 h 1560"/>
                                                <a:gd name="T22" fmla="*/ 1370 w 2265"/>
                                                <a:gd name="T23" fmla="*/ 1065 h 1560"/>
                                                <a:gd name="T24" fmla="*/ 1472 w 2265"/>
                                                <a:gd name="T25" fmla="*/ 1123 h 1560"/>
                                                <a:gd name="T26" fmla="*/ 1078 w 2265"/>
                                                <a:gd name="T27" fmla="*/ 1092 h 1560"/>
                                                <a:gd name="T28" fmla="*/ 1193 w 2265"/>
                                                <a:gd name="T29" fmla="*/ 1089 h 1560"/>
                                                <a:gd name="T30" fmla="*/ 803 w 2265"/>
                                                <a:gd name="T31" fmla="*/ 1143 h 1560"/>
                                                <a:gd name="T32" fmla="*/ 883 w 2265"/>
                                                <a:gd name="T33" fmla="*/ 1055 h 1560"/>
                                                <a:gd name="T34" fmla="*/ 1457 w 2265"/>
                                                <a:gd name="T35" fmla="*/ 1185 h 1560"/>
                                                <a:gd name="T36" fmla="*/ 1357 w 2265"/>
                                                <a:gd name="T37" fmla="*/ 1038 h 1560"/>
                                                <a:gd name="T38" fmla="*/ 1197 w 2265"/>
                                                <a:gd name="T39" fmla="*/ 1171 h 1560"/>
                                                <a:gd name="T40" fmla="*/ 1089 w 2265"/>
                                                <a:gd name="T41" fmla="*/ 1031 h 1560"/>
                                                <a:gd name="T42" fmla="*/ 897 w 2265"/>
                                                <a:gd name="T43" fmla="*/ 1185 h 1560"/>
                                                <a:gd name="T44" fmla="*/ 796 w 2265"/>
                                                <a:gd name="T45" fmla="*/ 1038 h 1560"/>
                                                <a:gd name="T46" fmla="*/ 1383 w 2265"/>
                                                <a:gd name="T47" fmla="*/ 948 h 1560"/>
                                                <a:gd name="T48" fmla="*/ 1429 w 2265"/>
                                                <a:gd name="T49" fmla="*/ 838 h 1560"/>
                                                <a:gd name="T50" fmla="*/ 1134 w 2265"/>
                                                <a:gd name="T51" fmla="*/ 958 h 1560"/>
                                                <a:gd name="T52" fmla="*/ 833 w 2265"/>
                                                <a:gd name="T53" fmla="*/ 839 h 1560"/>
                                                <a:gd name="T54" fmla="*/ 896 w 2265"/>
                                                <a:gd name="T55" fmla="*/ 939 h 1560"/>
                                                <a:gd name="T56" fmla="*/ 1468 w 2265"/>
                                                <a:gd name="T57" fmla="*/ 826 h 1560"/>
                                                <a:gd name="T58" fmla="*/ 1357 w 2265"/>
                                                <a:gd name="T59" fmla="*/ 965 h 1560"/>
                                                <a:gd name="T60" fmla="*/ 1155 w 2265"/>
                                                <a:gd name="T61" fmla="*/ 809 h 1560"/>
                                                <a:gd name="T62" fmla="*/ 1110 w 2265"/>
                                                <a:gd name="T63" fmla="*/ 981 h 1560"/>
                                                <a:gd name="T64" fmla="*/ 851 w 2265"/>
                                                <a:gd name="T65" fmla="*/ 807 h 1560"/>
                                                <a:gd name="T66" fmla="*/ 851 w 2265"/>
                                                <a:gd name="T67" fmla="*/ 984 h 1560"/>
                                                <a:gd name="T68" fmla="*/ 832 w 2265"/>
                                                <a:gd name="T69" fmla="*/ 809 h 1560"/>
                                                <a:gd name="T70" fmla="*/ 459 w 2265"/>
                                                <a:gd name="T71" fmla="*/ 936 h 1560"/>
                                                <a:gd name="T72" fmla="*/ 229 w 2265"/>
                                                <a:gd name="T73" fmla="*/ 1169 h 1560"/>
                                                <a:gd name="T74" fmla="*/ 442 w 2265"/>
                                                <a:gd name="T75" fmla="*/ 1491 h 1560"/>
                                                <a:gd name="T76" fmla="*/ 2035 w 2265"/>
                                                <a:gd name="T77" fmla="*/ 1247 h 1560"/>
                                                <a:gd name="T78" fmla="*/ 1950 w 2265"/>
                                                <a:gd name="T79" fmla="*/ 945 h 1560"/>
                                                <a:gd name="T80" fmla="*/ 1557 w 2265"/>
                                                <a:gd name="T81" fmla="*/ 686 h 1560"/>
                                                <a:gd name="T82" fmla="*/ 198 w 2265"/>
                                                <a:gd name="T83" fmla="*/ 165 h 1560"/>
                                                <a:gd name="T84" fmla="*/ 59 w 2265"/>
                                                <a:gd name="T85" fmla="*/ 499 h 1560"/>
                                                <a:gd name="T86" fmla="*/ 71 w 2265"/>
                                                <a:gd name="T87" fmla="*/ 685 h 1560"/>
                                                <a:gd name="T88" fmla="*/ 287 w 2265"/>
                                                <a:gd name="T89" fmla="*/ 883 h 1560"/>
                                                <a:gd name="T90" fmla="*/ 637 w 2265"/>
                                                <a:gd name="T91" fmla="*/ 718 h 1560"/>
                                                <a:gd name="T92" fmla="*/ 1739 w 2265"/>
                                                <a:gd name="T93" fmla="*/ 844 h 1560"/>
                                                <a:gd name="T94" fmla="*/ 2136 w 2265"/>
                                                <a:gd name="T95" fmla="*/ 786 h 1560"/>
                                                <a:gd name="T96" fmla="*/ 2204 w 2265"/>
                                                <a:gd name="T97" fmla="*/ 656 h 1560"/>
                                                <a:gd name="T98" fmla="*/ 2171 w 2265"/>
                                                <a:gd name="T99" fmla="*/ 331 h 1560"/>
                                                <a:gd name="T100" fmla="*/ 1825 w 2265"/>
                                                <a:gd name="T101" fmla="*/ 58 h 1560"/>
                                                <a:gd name="T102" fmla="*/ 2147 w 2265"/>
                                                <a:gd name="T103" fmla="*/ 171 h 1560"/>
                                                <a:gd name="T104" fmla="*/ 2229 w 2265"/>
                                                <a:gd name="T105" fmla="*/ 749 h 1560"/>
                                                <a:gd name="T106" fmla="*/ 2082 w 2265"/>
                                                <a:gd name="T107" fmla="*/ 1082 h 1560"/>
                                                <a:gd name="T108" fmla="*/ 1955 w 2265"/>
                                                <a:gd name="T109" fmla="*/ 1486 h 1560"/>
                                                <a:gd name="T110" fmla="*/ 246 w 2265"/>
                                                <a:gd name="T111" fmla="*/ 1421 h 1560"/>
                                                <a:gd name="T112" fmla="*/ 219 w 2265"/>
                                                <a:gd name="T113" fmla="*/ 974 h 1560"/>
                                                <a:gd name="T114" fmla="*/ 1 w 2265"/>
                                                <a:gd name="T115" fmla="*/ 526 h 1560"/>
                                                <a:gd name="T116" fmla="*/ 245 w 2265"/>
                                                <a:gd name="T117" fmla="*/ 59 h 156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  <a:cxn ang="0">
                                                  <a:pos x="T34" y="T35"/>
                                                </a:cxn>
                                                <a:cxn ang="0">
                                                  <a:pos x="T36" y="T37"/>
                                                </a:cxn>
                                                <a:cxn ang="0">
                                                  <a:pos x="T38" y="T39"/>
                                                </a:cxn>
                                                <a:cxn ang="0">
                                                  <a:pos x="T40" y="T41"/>
                                                </a:cxn>
                                                <a:cxn ang="0">
                                                  <a:pos x="T42" y="T43"/>
                                                </a:cxn>
                                                <a:cxn ang="0">
                                                  <a:pos x="T44" y="T45"/>
                                                </a:cxn>
                                                <a:cxn ang="0">
                                                  <a:pos x="T46" y="T47"/>
                                                </a:cxn>
                                                <a:cxn ang="0">
                                                  <a:pos x="T48" y="T49"/>
                                                </a:cxn>
                                                <a:cxn ang="0">
                                                  <a:pos x="T50" y="T51"/>
                                                </a:cxn>
                                                <a:cxn ang="0">
                                                  <a:pos x="T52" y="T53"/>
                                                </a:cxn>
                                                <a:cxn ang="0">
                                                  <a:pos x="T54" y="T55"/>
                                                </a:cxn>
                                                <a:cxn ang="0">
                                                  <a:pos x="T56" y="T57"/>
                                                </a:cxn>
                                                <a:cxn ang="0">
                                                  <a:pos x="T58" y="T59"/>
                                                </a:cxn>
                                                <a:cxn ang="0">
                                                  <a:pos x="T60" y="T61"/>
                                                </a:cxn>
                                                <a:cxn ang="0">
                                                  <a:pos x="T62" y="T63"/>
                                                </a:cxn>
                                                <a:cxn ang="0">
                                                  <a:pos x="T64" y="T65"/>
                                                </a:cxn>
                                                <a:cxn ang="0">
                                                  <a:pos x="T66" y="T67"/>
                                                </a:cxn>
                                                <a:cxn ang="0">
                                                  <a:pos x="T68" y="T69"/>
                                                </a:cxn>
                                                <a:cxn ang="0">
                                                  <a:pos x="T70" y="T71"/>
                                                </a:cxn>
                                                <a:cxn ang="0">
                                                  <a:pos x="T72" y="T73"/>
                                                </a:cxn>
                                                <a:cxn ang="0">
                                                  <a:pos x="T74" y="T75"/>
                                                </a:cxn>
                                                <a:cxn ang="0">
                                                  <a:pos x="T76" y="T77"/>
                                                </a:cxn>
                                                <a:cxn ang="0">
                                                  <a:pos x="T78" y="T79"/>
                                                </a:cxn>
                                                <a:cxn ang="0">
                                                  <a:pos x="T80" y="T81"/>
                                                </a:cxn>
                                                <a:cxn ang="0">
                                                  <a:pos x="T82" y="T83"/>
                                                </a:cxn>
                                                <a:cxn ang="0">
                                                  <a:pos x="T84" y="T85"/>
                                                </a:cxn>
                                                <a:cxn ang="0">
                                                  <a:pos x="T86" y="T87"/>
                                                </a:cxn>
                                                <a:cxn ang="0">
                                                  <a:pos x="T88" y="T89"/>
                                                </a:cxn>
                                                <a:cxn ang="0">
                                                  <a:pos x="T90" y="T91"/>
                                                </a:cxn>
                                                <a:cxn ang="0">
                                                  <a:pos x="T92" y="T93"/>
                                                </a:cxn>
                                                <a:cxn ang="0">
                                                  <a:pos x="T94" y="T95"/>
                                                </a:cxn>
                                                <a:cxn ang="0">
                                                  <a:pos x="T96" y="T97"/>
                                                </a:cxn>
                                                <a:cxn ang="0">
                                                  <a:pos x="T98" y="T99"/>
                                                </a:cxn>
                                                <a:cxn ang="0">
                                                  <a:pos x="T100" y="T101"/>
                                                </a:cxn>
                                                <a:cxn ang="0">
                                                  <a:pos x="T102" y="T103"/>
                                                </a:cxn>
                                                <a:cxn ang="0">
                                                  <a:pos x="T104" y="T105"/>
                                                </a:cxn>
                                                <a:cxn ang="0">
                                                  <a:pos x="T106" y="T107"/>
                                                </a:cxn>
                                                <a:cxn ang="0">
                                                  <a:pos x="T108" y="T109"/>
                                                </a:cxn>
                                                <a:cxn ang="0">
                                                  <a:pos x="T110" y="T111"/>
                                                </a:cxn>
                                                <a:cxn ang="0">
                                                  <a:pos x="T112" y="T113"/>
                                                </a:cxn>
                                                <a:cxn ang="0">
                                                  <a:pos x="T114" y="T115"/>
                                                </a:cxn>
                                                <a:cxn ang="0">
                                                  <a:pos x="T116" y="T117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265" h="1560">
                                                  <a:moveTo>
                                                    <a:pt x="1412" y="1258"/>
                                                  </a:moveTo>
                                                  <a:lnTo>
                                                    <a:pt x="1396" y="1260"/>
                                                  </a:lnTo>
                                                  <a:lnTo>
                                                    <a:pt x="1383" y="1268"/>
                                                  </a:lnTo>
                                                  <a:lnTo>
                                                    <a:pt x="1370" y="1277"/>
                                                  </a:lnTo>
                                                  <a:lnTo>
                                                    <a:pt x="1361" y="1290"/>
                                                  </a:lnTo>
                                                  <a:lnTo>
                                                    <a:pt x="1355" y="1304"/>
                                                  </a:lnTo>
                                                  <a:lnTo>
                                                    <a:pt x="1353" y="1320"/>
                                                  </a:lnTo>
                                                  <a:lnTo>
                                                    <a:pt x="1356" y="1339"/>
                                                  </a:lnTo>
                                                  <a:lnTo>
                                                    <a:pt x="1365" y="1356"/>
                                                  </a:lnTo>
                                                  <a:lnTo>
                                                    <a:pt x="1377" y="1368"/>
                                                  </a:lnTo>
                                                  <a:lnTo>
                                                    <a:pt x="1393" y="1377"/>
                                                  </a:lnTo>
                                                  <a:lnTo>
                                                    <a:pt x="1412" y="1380"/>
                                                  </a:lnTo>
                                                  <a:lnTo>
                                                    <a:pt x="1429" y="1378"/>
                                                  </a:lnTo>
                                                  <a:lnTo>
                                                    <a:pt x="1444" y="1371"/>
                                                  </a:lnTo>
                                                  <a:lnTo>
                                                    <a:pt x="1456" y="1362"/>
                                                  </a:lnTo>
                                                  <a:lnTo>
                                                    <a:pt x="1466" y="1350"/>
                                                  </a:lnTo>
                                                  <a:lnTo>
                                                    <a:pt x="1472" y="1336"/>
                                                  </a:lnTo>
                                                  <a:lnTo>
                                                    <a:pt x="1474" y="1320"/>
                                                  </a:lnTo>
                                                  <a:lnTo>
                                                    <a:pt x="1472" y="1304"/>
                                                  </a:lnTo>
                                                  <a:lnTo>
                                                    <a:pt x="1466" y="1290"/>
                                                  </a:lnTo>
                                                  <a:lnTo>
                                                    <a:pt x="1456" y="1277"/>
                                                  </a:lnTo>
                                                  <a:lnTo>
                                                    <a:pt x="1444" y="1268"/>
                                                  </a:lnTo>
                                                  <a:lnTo>
                                                    <a:pt x="1429" y="1260"/>
                                                  </a:lnTo>
                                                  <a:lnTo>
                                                    <a:pt x="1412" y="1258"/>
                                                  </a:lnTo>
                                                  <a:close/>
                                                  <a:moveTo>
                                                    <a:pt x="1134" y="1258"/>
                                                  </a:moveTo>
                                                  <a:lnTo>
                                                    <a:pt x="1119" y="1260"/>
                                                  </a:lnTo>
                                                  <a:lnTo>
                                                    <a:pt x="1105" y="1268"/>
                                                  </a:lnTo>
                                                  <a:lnTo>
                                                    <a:pt x="1093" y="1277"/>
                                                  </a:lnTo>
                                                  <a:lnTo>
                                                    <a:pt x="1083" y="1290"/>
                                                  </a:lnTo>
                                                  <a:lnTo>
                                                    <a:pt x="1078" y="1304"/>
                                                  </a:lnTo>
                                                  <a:lnTo>
                                                    <a:pt x="1076" y="1320"/>
                                                  </a:lnTo>
                                                  <a:lnTo>
                                                    <a:pt x="1079" y="1339"/>
                                                  </a:lnTo>
                                                  <a:lnTo>
                                                    <a:pt x="1087" y="1356"/>
                                                  </a:lnTo>
                                                  <a:lnTo>
                                                    <a:pt x="1100" y="1368"/>
                                                  </a:lnTo>
                                                  <a:lnTo>
                                                    <a:pt x="1116" y="1377"/>
                                                  </a:lnTo>
                                                  <a:lnTo>
                                                    <a:pt x="1134" y="1380"/>
                                                  </a:lnTo>
                                                  <a:lnTo>
                                                    <a:pt x="1150" y="1378"/>
                                                  </a:lnTo>
                                                  <a:lnTo>
                                                    <a:pt x="1165" y="1371"/>
                                                  </a:lnTo>
                                                  <a:lnTo>
                                                    <a:pt x="1177" y="1362"/>
                                                  </a:lnTo>
                                                  <a:lnTo>
                                                    <a:pt x="1188" y="1350"/>
                                                  </a:lnTo>
                                                  <a:lnTo>
                                                    <a:pt x="1194" y="1336"/>
                                                  </a:lnTo>
                                                  <a:lnTo>
                                                    <a:pt x="1196" y="1320"/>
                                                  </a:lnTo>
                                                  <a:lnTo>
                                                    <a:pt x="1193" y="1301"/>
                                                  </a:lnTo>
                                                  <a:lnTo>
                                                    <a:pt x="1184" y="1284"/>
                                                  </a:lnTo>
                                                  <a:lnTo>
                                                    <a:pt x="1170" y="1271"/>
                                                  </a:lnTo>
                                                  <a:lnTo>
                                                    <a:pt x="1153" y="1261"/>
                                                  </a:lnTo>
                                                  <a:lnTo>
                                                    <a:pt x="1134" y="1258"/>
                                                  </a:lnTo>
                                                  <a:close/>
                                                  <a:moveTo>
                                                    <a:pt x="851" y="1258"/>
                                                  </a:moveTo>
                                                  <a:lnTo>
                                                    <a:pt x="835" y="1260"/>
                                                  </a:lnTo>
                                                  <a:lnTo>
                                                    <a:pt x="821" y="1267"/>
                                                  </a:lnTo>
                                                  <a:lnTo>
                                                    <a:pt x="810" y="1276"/>
                                                  </a:lnTo>
                                                  <a:lnTo>
                                                    <a:pt x="800" y="1289"/>
                                                  </a:lnTo>
                                                  <a:lnTo>
                                                    <a:pt x="794" y="1303"/>
                                                  </a:lnTo>
                                                  <a:lnTo>
                                                    <a:pt x="792" y="1320"/>
                                                  </a:lnTo>
                                                  <a:lnTo>
                                                    <a:pt x="795" y="1339"/>
                                                  </a:lnTo>
                                                  <a:lnTo>
                                                    <a:pt x="803" y="1356"/>
                                                  </a:lnTo>
                                                  <a:lnTo>
                                                    <a:pt x="816" y="1368"/>
                                                  </a:lnTo>
                                                  <a:lnTo>
                                                    <a:pt x="833" y="1377"/>
                                                  </a:lnTo>
                                                  <a:lnTo>
                                                    <a:pt x="851" y="1380"/>
                                                  </a:lnTo>
                                                  <a:lnTo>
                                                    <a:pt x="867" y="1378"/>
                                                  </a:lnTo>
                                                  <a:lnTo>
                                                    <a:pt x="882" y="1371"/>
                                                  </a:lnTo>
                                                  <a:lnTo>
                                                    <a:pt x="895" y="1362"/>
                                                  </a:lnTo>
                                                  <a:lnTo>
                                                    <a:pt x="904" y="1350"/>
                                                  </a:lnTo>
                                                  <a:lnTo>
                                                    <a:pt x="910" y="1336"/>
                                                  </a:lnTo>
                                                  <a:lnTo>
                                                    <a:pt x="913" y="1320"/>
                                                  </a:lnTo>
                                                  <a:lnTo>
                                                    <a:pt x="911" y="1304"/>
                                                  </a:lnTo>
                                                  <a:lnTo>
                                                    <a:pt x="905" y="1290"/>
                                                  </a:lnTo>
                                                  <a:lnTo>
                                                    <a:pt x="896" y="1277"/>
                                                  </a:lnTo>
                                                  <a:lnTo>
                                                    <a:pt x="883" y="1268"/>
                                                  </a:lnTo>
                                                  <a:lnTo>
                                                    <a:pt x="868" y="1260"/>
                                                  </a:lnTo>
                                                  <a:lnTo>
                                                    <a:pt x="851" y="1258"/>
                                                  </a:lnTo>
                                                  <a:close/>
                                                  <a:moveTo>
                                                    <a:pt x="1412" y="1232"/>
                                                  </a:moveTo>
                                                  <a:lnTo>
                                                    <a:pt x="1436" y="1235"/>
                                                  </a:lnTo>
                                                  <a:lnTo>
                                                    <a:pt x="1457" y="1244"/>
                                                  </a:lnTo>
                                                  <a:lnTo>
                                                    <a:pt x="1475" y="1257"/>
                                                  </a:lnTo>
                                                  <a:lnTo>
                                                    <a:pt x="1489" y="1275"/>
                                                  </a:lnTo>
                                                  <a:lnTo>
                                                    <a:pt x="1498" y="1296"/>
                                                  </a:lnTo>
                                                  <a:lnTo>
                                                    <a:pt x="1501" y="1320"/>
                                                  </a:lnTo>
                                                  <a:lnTo>
                                                    <a:pt x="1499" y="1340"/>
                                                  </a:lnTo>
                                                  <a:lnTo>
                                                    <a:pt x="1492" y="1359"/>
                                                  </a:lnTo>
                                                  <a:lnTo>
                                                    <a:pt x="1482" y="1376"/>
                                                  </a:lnTo>
                                                  <a:lnTo>
                                                    <a:pt x="1468" y="1389"/>
                                                  </a:lnTo>
                                                  <a:lnTo>
                                                    <a:pt x="1452" y="1400"/>
                                                  </a:lnTo>
                                                  <a:lnTo>
                                                    <a:pt x="1433" y="1407"/>
                                                  </a:lnTo>
                                                  <a:lnTo>
                                                    <a:pt x="1412" y="1409"/>
                                                  </a:lnTo>
                                                  <a:lnTo>
                                                    <a:pt x="1389" y="1406"/>
                                                  </a:lnTo>
                                                  <a:lnTo>
                                                    <a:pt x="1368" y="1396"/>
                                                  </a:lnTo>
                                                  <a:lnTo>
                                                    <a:pt x="1350" y="1383"/>
                                                  </a:lnTo>
                                                  <a:lnTo>
                                                    <a:pt x="1337" y="1364"/>
                                                  </a:lnTo>
                                                  <a:lnTo>
                                                    <a:pt x="1327" y="1343"/>
                                                  </a:lnTo>
                                                  <a:lnTo>
                                                    <a:pt x="1324" y="1320"/>
                                                  </a:lnTo>
                                                  <a:lnTo>
                                                    <a:pt x="1326" y="1300"/>
                                                  </a:lnTo>
                                                  <a:lnTo>
                                                    <a:pt x="1333" y="1281"/>
                                                  </a:lnTo>
                                                  <a:lnTo>
                                                    <a:pt x="1344" y="1265"/>
                                                  </a:lnTo>
                                                  <a:lnTo>
                                                    <a:pt x="1357" y="1251"/>
                                                  </a:lnTo>
                                                  <a:lnTo>
                                                    <a:pt x="1374" y="1240"/>
                                                  </a:lnTo>
                                                  <a:lnTo>
                                                    <a:pt x="1392" y="1234"/>
                                                  </a:lnTo>
                                                  <a:lnTo>
                                                    <a:pt x="1412" y="1232"/>
                                                  </a:lnTo>
                                                  <a:close/>
                                                  <a:moveTo>
                                                    <a:pt x="1134" y="1232"/>
                                                  </a:moveTo>
                                                  <a:lnTo>
                                                    <a:pt x="1158" y="1235"/>
                                                  </a:lnTo>
                                                  <a:lnTo>
                                                    <a:pt x="1179" y="1244"/>
                                                  </a:lnTo>
                                                  <a:lnTo>
                                                    <a:pt x="1197" y="1257"/>
                                                  </a:lnTo>
                                                  <a:lnTo>
                                                    <a:pt x="1211" y="1275"/>
                                                  </a:lnTo>
                                                  <a:lnTo>
                                                    <a:pt x="1220" y="1296"/>
                                                  </a:lnTo>
                                                  <a:lnTo>
                                                    <a:pt x="1223" y="1320"/>
                                                  </a:lnTo>
                                                  <a:lnTo>
                                                    <a:pt x="1221" y="1340"/>
                                                  </a:lnTo>
                                                  <a:lnTo>
                                                    <a:pt x="1214" y="1359"/>
                                                  </a:lnTo>
                                                  <a:lnTo>
                                                    <a:pt x="1204" y="1376"/>
                                                  </a:lnTo>
                                                  <a:lnTo>
                                                    <a:pt x="1191" y="1389"/>
                                                  </a:lnTo>
                                                  <a:lnTo>
                                                    <a:pt x="1174" y="1400"/>
                                                  </a:lnTo>
                                                  <a:lnTo>
                                                    <a:pt x="1155" y="1407"/>
                                                  </a:lnTo>
                                                  <a:lnTo>
                                                    <a:pt x="1134" y="1409"/>
                                                  </a:lnTo>
                                                  <a:lnTo>
                                                    <a:pt x="1113" y="1407"/>
                                                  </a:lnTo>
                                                  <a:lnTo>
                                                    <a:pt x="1095" y="1400"/>
                                                  </a:lnTo>
                                                  <a:lnTo>
                                                    <a:pt x="1079" y="1389"/>
                                                  </a:lnTo>
                                                  <a:lnTo>
                                                    <a:pt x="1065" y="1376"/>
                                                  </a:lnTo>
                                                  <a:lnTo>
                                                    <a:pt x="1055" y="1359"/>
                                                  </a:lnTo>
                                                  <a:lnTo>
                                                    <a:pt x="1049" y="1340"/>
                                                  </a:lnTo>
                                                  <a:lnTo>
                                                    <a:pt x="1046" y="1320"/>
                                                  </a:lnTo>
                                                  <a:lnTo>
                                                    <a:pt x="1049" y="1296"/>
                                                  </a:lnTo>
                                                  <a:lnTo>
                                                    <a:pt x="1058" y="1275"/>
                                                  </a:lnTo>
                                                  <a:lnTo>
                                                    <a:pt x="1072" y="1257"/>
                                                  </a:lnTo>
                                                  <a:lnTo>
                                                    <a:pt x="1089" y="1244"/>
                                                  </a:lnTo>
                                                  <a:lnTo>
                                                    <a:pt x="1110" y="1235"/>
                                                  </a:lnTo>
                                                  <a:lnTo>
                                                    <a:pt x="1134" y="1232"/>
                                                  </a:lnTo>
                                                  <a:close/>
                                                  <a:moveTo>
                                                    <a:pt x="851" y="1232"/>
                                                  </a:moveTo>
                                                  <a:lnTo>
                                                    <a:pt x="875" y="1235"/>
                                                  </a:lnTo>
                                                  <a:lnTo>
                                                    <a:pt x="897" y="1244"/>
                                                  </a:lnTo>
                                                  <a:lnTo>
                                                    <a:pt x="914" y="1257"/>
                                                  </a:lnTo>
                                                  <a:lnTo>
                                                    <a:pt x="928" y="1275"/>
                                                  </a:lnTo>
                                                  <a:lnTo>
                                                    <a:pt x="936" y="1296"/>
                                                  </a:lnTo>
                                                  <a:lnTo>
                                                    <a:pt x="940" y="1320"/>
                                                  </a:lnTo>
                                                  <a:lnTo>
                                                    <a:pt x="938" y="1340"/>
                                                  </a:lnTo>
                                                  <a:lnTo>
                                                    <a:pt x="931" y="1359"/>
                                                  </a:lnTo>
                                                  <a:lnTo>
                                                    <a:pt x="921" y="1376"/>
                                                  </a:lnTo>
                                                  <a:lnTo>
                                                    <a:pt x="907" y="1389"/>
                                                  </a:lnTo>
                                                  <a:lnTo>
                                                    <a:pt x="890" y="1400"/>
                                                  </a:lnTo>
                                                  <a:lnTo>
                                                    <a:pt x="872" y="1407"/>
                                                  </a:lnTo>
                                                  <a:lnTo>
                                                    <a:pt x="851" y="1409"/>
                                                  </a:lnTo>
                                                  <a:lnTo>
                                                    <a:pt x="828" y="1406"/>
                                                  </a:lnTo>
                                                  <a:lnTo>
                                                    <a:pt x="807" y="1396"/>
                                                  </a:lnTo>
                                                  <a:lnTo>
                                                    <a:pt x="789" y="1383"/>
                                                  </a:lnTo>
                                                  <a:lnTo>
                                                    <a:pt x="775" y="1364"/>
                                                  </a:lnTo>
                                                  <a:lnTo>
                                                    <a:pt x="766" y="1343"/>
                                                  </a:lnTo>
                                                  <a:lnTo>
                                                    <a:pt x="763" y="1320"/>
                                                  </a:lnTo>
                                                  <a:lnTo>
                                                    <a:pt x="765" y="1300"/>
                                                  </a:lnTo>
                                                  <a:lnTo>
                                                    <a:pt x="772" y="1281"/>
                                                  </a:lnTo>
                                                  <a:lnTo>
                                                    <a:pt x="783" y="1265"/>
                                                  </a:lnTo>
                                                  <a:lnTo>
                                                    <a:pt x="796" y="1251"/>
                                                  </a:lnTo>
                                                  <a:lnTo>
                                                    <a:pt x="813" y="1240"/>
                                                  </a:lnTo>
                                                  <a:lnTo>
                                                    <a:pt x="832" y="1234"/>
                                                  </a:lnTo>
                                                  <a:lnTo>
                                                    <a:pt x="851" y="1232"/>
                                                  </a:lnTo>
                                                  <a:close/>
                                                  <a:moveTo>
                                                    <a:pt x="1412" y="1046"/>
                                                  </a:moveTo>
                                                  <a:lnTo>
                                                    <a:pt x="1396" y="1048"/>
                                                  </a:lnTo>
                                                  <a:lnTo>
                                                    <a:pt x="1383" y="1055"/>
                                                  </a:lnTo>
                                                  <a:lnTo>
                                                    <a:pt x="1370" y="1065"/>
                                                  </a:lnTo>
                                                  <a:lnTo>
                                                    <a:pt x="1361" y="1077"/>
                                                  </a:lnTo>
                                                  <a:lnTo>
                                                    <a:pt x="1355" y="1092"/>
                                                  </a:lnTo>
                                                  <a:lnTo>
                                                    <a:pt x="1353" y="1107"/>
                                                  </a:lnTo>
                                                  <a:lnTo>
                                                    <a:pt x="1356" y="1126"/>
                                                  </a:lnTo>
                                                  <a:lnTo>
                                                    <a:pt x="1365" y="1143"/>
                                                  </a:lnTo>
                                                  <a:lnTo>
                                                    <a:pt x="1377" y="1156"/>
                                                  </a:lnTo>
                                                  <a:lnTo>
                                                    <a:pt x="1393" y="1164"/>
                                                  </a:lnTo>
                                                  <a:lnTo>
                                                    <a:pt x="1412" y="1167"/>
                                                  </a:lnTo>
                                                  <a:lnTo>
                                                    <a:pt x="1429" y="1165"/>
                                                  </a:lnTo>
                                                  <a:lnTo>
                                                    <a:pt x="1444" y="1159"/>
                                                  </a:lnTo>
                                                  <a:lnTo>
                                                    <a:pt x="1456" y="1149"/>
                                                  </a:lnTo>
                                                  <a:lnTo>
                                                    <a:pt x="1466" y="1138"/>
                                                  </a:lnTo>
                                                  <a:lnTo>
                                                    <a:pt x="1472" y="1123"/>
                                                  </a:lnTo>
                                                  <a:lnTo>
                                                    <a:pt x="1474" y="1107"/>
                                                  </a:lnTo>
                                                  <a:lnTo>
                                                    <a:pt x="1472" y="1092"/>
                                                  </a:lnTo>
                                                  <a:lnTo>
                                                    <a:pt x="1466" y="1077"/>
                                                  </a:lnTo>
                                                  <a:lnTo>
                                                    <a:pt x="1456" y="1065"/>
                                                  </a:lnTo>
                                                  <a:lnTo>
                                                    <a:pt x="1444" y="1055"/>
                                                  </a:lnTo>
                                                  <a:lnTo>
                                                    <a:pt x="1429" y="1048"/>
                                                  </a:lnTo>
                                                  <a:lnTo>
                                                    <a:pt x="1412" y="1046"/>
                                                  </a:lnTo>
                                                  <a:close/>
                                                  <a:moveTo>
                                                    <a:pt x="1134" y="1046"/>
                                                  </a:moveTo>
                                                  <a:lnTo>
                                                    <a:pt x="1119" y="1048"/>
                                                  </a:lnTo>
                                                  <a:lnTo>
                                                    <a:pt x="1105" y="1055"/>
                                                  </a:lnTo>
                                                  <a:lnTo>
                                                    <a:pt x="1093" y="1065"/>
                                                  </a:lnTo>
                                                  <a:lnTo>
                                                    <a:pt x="1083" y="1077"/>
                                                  </a:lnTo>
                                                  <a:lnTo>
                                                    <a:pt x="1078" y="1092"/>
                                                  </a:lnTo>
                                                  <a:lnTo>
                                                    <a:pt x="1076" y="1107"/>
                                                  </a:lnTo>
                                                  <a:lnTo>
                                                    <a:pt x="1079" y="1126"/>
                                                  </a:lnTo>
                                                  <a:lnTo>
                                                    <a:pt x="1087" y="1143"/>
                                                  </a:lnTo>
                                                  <a:lnTo>
                                                    <a:pt x="1100" y="1156"/>
                                                  </a:lnTo>
                                                  <a:lnTo>
                                                    <a:pt x="1116" y="1164"/>
                                                  </a:lnTo>
                                                  <a:lnTo>
                                                    <a:pt x="1134" y="1167"/>
                                                  </a:lnTo>
                                                  <a:lnTo>
                                                    <a:pt x="1150" y="1165"/>
                                                  </a:lnTo>
                                                  <a:lnTo>
                                                    <a:pt x="1165" y="1159"/>
                                                  </a:lnTo>
                                                  <a:lnTo>
                                                    <a:pt x="1177" y="1149"/>
                                                  </a:lnTo>
                                                  <a:lnTo>
                                                    <a:pt x="1188" y="1138"/>
                                                  </a:lnTo>
                                                  <a:lnTo>
                                                    <a:pt x="1194" y="1123"/>
                                                  </a:lnTo>
                                                  <a:lnTo>
                                                    <a:pt x="1196" y="1107"/>
                                                  </a:lnTo>
                                                  <a:lnTo>
                                                    <a:pt x="1193" y="1089"/>
                                                  </a:lnTo>
                                                  <a:lnTo>
                                                    <a:pt x="1184" y="1072"/>
                                                  </a:lnTo>
                                                  <a:lnTo>
                                                    <a:pt x="1170" y="1058"/>
                                                  </a:lnTo>
                                                  <a:lnTo>
                                                    <a:pt x="1153" y="1049"/>
                                                  </a:lnTo>
                                                  <a:lnTo>
                                                    <a:pt x="1134" y="1046"/>
                                                  </a:lnTo>
                                                  <a:close/>
                                                  <a:moveTo>
                                                    <a:pt x="851" y="1046"/>
                                                  </a:moveTo>
                                                  <a:lnTo>
                                                    <a:pt x="835" y="1048"/>
                                                  </a:lnTo>
                                                  <a:lnTo>
                                                    <a:pt x="821" y="1055"/>
                                                  </a:lnTo>
                                                  <a:lnTo>
                                                    <a:pt x="810" y="1065"/>
                                                  </a:lnTo>
                                                  <a:lnTo>
                                                    <a:pt x="800" y="1077"/>
                                                  </a:lnTo>
                                                  <a:lnTo>
                                                    <a:pt x="794" y="1092"/>
                                                  </a:lnTo>
                                                  <a:lnTo>
                                                    <a:pt x="792" y="1107"/>
                                                  </a:lnTo>
                                                  <a:lnTo>
                                                    <a:pt x="795" y="1126"/>
                                                  </a:lnTo>
                                                  <a:lnTo>
                                                    <a:pt x="803" y="1143"/>
                                                  </a:lnTo>
                                                  <a:lnTo>
                                                    <a:pt x="816" y="1156"/>
                                                  </a:lnTo>
                                                  <a:lnTo>
                                                    <a:pt x="833" y="1164"/>
                                                  </a:lnTo>
                                                  <a:lnTo>
                                                    <a:pt x="851" y="1167"/>
                                                  </a:lnTo>
                                                  <a:lnTo>
                                                    <a:pt x="868" y="1165"/>
                                                  </a:lnTo>
                                                  <a:lnTo>
                                                    <a:pt x="883" y="1159"/>
                                                  </a:lnTo>
                                                  <a:lnTo>
                                                    <a:pt x="896" y="1149"/>
                                                  </a:lnTo>
                                                  <a:lnTo>
                                                    <a:pt x="905" y="1138"/>
                                                  </a:lnTo>
                                                  <a:lnTo>
                                                    <a:pt x="911" y="1123"/>
                                                  </a:lnTo>
                                                  <a:lnTo>
                                                    <a:pt x="913" y="1107"/>
                                                  </a:lnTo>
                                                  <a:lnTo>
                                                    <a:pt x="911" y="1092"/>
                                                  </a:lnTo>
                                                  <a:lnTo>
                                                    <a:pt x="905" y="1077"/>
                                                  </a:lnTo>
                                                  <a:lnTo>
                                                    <a:pt x="896" y="1065"/>
                                                  </a:lnTo>
                                                  <a:lnTo>
                                                    <a:pt x="883" y="1055"/>
                                                  </a:lnTo>
                                                  <a:lnTo>
                                                    <a:pt x="868" y="1048"/>
                                                  </a:lnTo>
                                                  <a:lnTo>
                                                    <a:pt x="851" y="1046"/>
                                                  </a:lnTo>
                                                  <a:close/>
                                                  <a:moveTo>
                                                    <a:pt x="1412" y="1019"/>
                                                  </a:moveTo>
                                                  <a:lnTo>
                                                    <a:pt x="1436" y="1023"/>
                                                  </a:lnTo>
                                                  <a:lnTo>
                                                    <a:pt x="1457" y="1031"/>
                                                  </a:lnTo>
                                                  <a:lnTo>
                                                    <a:pt x="1475" y="1045"/>
                                                  </a:lnTo>
                                                  <a:lnTo>
                                                    <a:pt x="1489" y="1062"/>
                                                  </a:lnTo>
                                                  <a:lnTo>
                                                    <a:pt x="1498" y="1083"/>
                                                  </a:lnTo>
                                                  <a:lnTo>
                                                    <a:pt x="1501" y="1107"/>
                                                  </a:lnTo>
                                                  <a:lnTo>
                                                    <a:pt x="1498" y="1132"/>
                                                  </a:lnTo>
                                                  <a:lnTo>
                                                    <a:pt x="1489" y="1154"/>
                                                  </a:lnTo>
                                                  <a:lnTo>
                                                    <a:pt x="1475" y="1171"/>
                                                  </a:lnTo>
                                                  <a:lnTo>
                                                    <a:pt x="1457" y="1185"/>
                                                  </a:lnTo>
                                                  <a:lnTo>
                                                    <a:pt x="1436" y="1193"/>
                                                  </a:lnTo>
                                                  <a:lnTo>
                                                    <a:pt x="1412" y="1196"/>
                                                  </a:lnTo>
                                                  <a:lnTo>
                                                    <a:pt x="1392" y="1194"/>
                                                  </a:lnTo>
                                                  <a:lnTo>
                                                    <a:pt x="1374" y="1188"/>
                                                  </a:lnTo>
                                                  <a:lnTo>
                                                    <a:pt x="1357" y="1178"/>
                                                  </a:lnTo>
                                                  <a:lnTo>
                                                    <a:pt x="1344" y="1164"/>
                                                  </a:lnTo>
                                                  <a:lnTo>
                                                    <a:pt x="1333" y="1147"/>
                                                  </a:lnTo>
                                                  <a:lnTo>
                                                    <a:pt x="1326" y="1128"/>
                                                  </a:lnTo>
                                                  <a:lnTo>
                                                    <a:pt x="1324" y="1107"/>
                                                  </a:lnTo>
                                                  <a:lnTo>
                                                    <a:pt x="1326" y="1088"/>
                                                  </a:lnTo>
                                                  <a:lnTo>
                                                    <a:pt x="1333" y="1069"/>
                                                  </a:lnTo>
                                                  <a:lnTo>
                                                    <a:pt x="1344" y="1052"/>
                                                  </a:lnTo>
                                                  <a:lnTo>
                                                    <a:pt x="1357" y="1038"/>
                                                  </a:lnTo>
                                                  <a:lnTo>
                                                    <a:pt x="1374" y="1028"/>
                                                  </a:lnTo>
                                                  <a:lnTo>
                                                    <a:pt x="1392" y="1022"/>
                                                  </a:lnTo>
                                                  <a:lnTo>
                                                    <a:pt x="1412" y="1019"/>
                                                  </a:lnTo>
                                                  <a:close/>
                                                  <a:moveTo>
                                                    <a:pt x="1134" y="1019"/>
                                                  </a:moveTo>
                                                  <a:lnTo>
                                                    <a:pt x="1158" y="1023"/>
                                                  </a:lnTo>
                                                  <a:lnTo>
                                                    <a:pt x="1179" y="1031"/>
                                                  </a:lnTo>
                                                  <a:lnTo>
                                                    <a:pt x="1197" y="1045"/>
                                                  </a:lnTo>
                                                  <a:lnTo>
                                                    <a:pt x="1211" y="1062"/>
                                                  </a:lnTo>
                                                  <a:lnTo>
                                                    <a:pt x="1220" y="1083"/>
                                                  </a:lnTo>
                                                  <a:lnTo>
                                                    <a:pt x="1223" y="1107"/>
                                                  </a:lnTo>
                                                  <a:lnTo>
                                                    <a:pt x="1220" y="1132"/>
                                                  </a:lnTo>
                                                  <a:lnTo>
                                                    <a:pt x="1211" y="1154"/>
                                                  </a:lnTo>
                                                  <a:lnTo>
                                                    <a:pt x="1197" y="1171"/>
                                                  </a:lnTo>
                                                  <a:lnTo>
                                                    <a:pt x="1179" y="1185"/>
                                                  </a:lnTo>
                                                  <a:lnTo>
                                                    <a:pt x="1158" y="1193"/>
                                                  </a:lnTo>
                                                  <a:lnTo>
                                                    <a:pt x="1134" y="1196"/>
                                                  </a:lnTo>
                                                  <a:lnTo>
                                                    <a:pt x="1110" y="1193"/>
                                                  </a:lnTo>
                                                  <a:lnTo>
                                                    <a:pt x="1089" y="1185"/>
                                                  </a:lnTo>
                                                  <a:lnTo>
                                                    <a:pt x="1072" y="1171"/>
                                                  </a:lnTo>
                                                  <a:lnTo>
                                                    <a:pt x="1058" y="1154"/>
                                                  </a:lnTo>
                                                  <a:lnTo>
                                                    <a:pt x="1049" y="1132"/>
                                                  </a:lnTo>
                                                  <a:lnTo>
                                                    <a:pt x="1046" y="1107"/>
                                                  </a:lnTo>
                                                  <a:lnTo>
                                                    <a:pt x="1049" y="1083"/>
                                                  </a:lnTo>
                                                  <a:lnTo>
                                                    <a:pt x="1058" y="1062"/>
                                                  </a:lnTo>
                                                  <a:lnTo>
                                                    <a:pt x="1072" y="1045"/>
                                                  </a:lnTo>
                                                  <a:lnTo>
                                                    <a:pt x="1089" y="1031"/>
                                                  </a:lnTo>
                                                  <a:lnTo>
                                                    <a:pt x="1110" y="1023"/>
                                                  </a:lnTo>
                                                  <a:lnTo>
                                                    <a:pt x="1134" y="1019"/>
                                                  </a:lnTo>
                                                  <a:close/>
                                                  <a:moveTo>
                                                    <a:pt x="851" y="1019"/>
                                                  </a:moveTo>
                                                  <a:lnTo>
                                                    <a:pt x="875" y="1023"/>
                                                  </a:lnTo>
                                                  <a:lnTo>
                                                    <a:pt x="897" y="1031"/>
                                                  </a:lnTo>
                                                  <a:lnTo>
                                                    <a:pt x="914" y="1045"/>
                                                  </a:lnTo>
                                                  <a:lnTo>
                                                    <a:pt x="928" y="1062"/>
                                                  </a:lnTo>
                                                  <a:lnTo>
                                                    <a:pt x="936" y="1083"/>
                                                  </a:lnTo>
                                                  <a:lnTo>
                                                    <a:pt x="940" y="1107"/>
                                                  </a:lnTo>
                                                  <a:lnTo>
                                                    <a:pt x="936" y="1132"/>
                                                  </a:lnTo>
                                                  <a:lnTo>
                                                    <a:pt x="928" y="1154"/>
                                                  </a:lnTo>
                                                  <a:lnTo>
                                                    <a:pt x="914" y="1171"/>
                                                  </a:lnTo>
                                                  <a:lnTo>
                                                    <a:pt x="897" y="1185"/>
                                                  </a:lnTo>
                                                  <a:lnTo>
                                                    <a:pt x="875" y="1193"/>
                                                  </a:lnTo>
                                                  <a:lnTo>
                                                    <a:pt x="851" y="1196"/>
                                                  </a:lnTo>
                                                  <a:lnTo>
                                                    <a:pt x="832" y="1194"/>
                                                  </a:lnTo>
                                                  <a:lnTo>
                                                    <a:pt x="813" y="1188"/>
                                                  </a:lnTo>
                                                  <a:lnTo>
                                                    <a:pt x="796" y="1178"/>
                                                  </a:lnTo>
                                                  <a:lnTo>
                                                    <a:pt x="783" y="1164"/>
                                                  </a:lnTo>
                                                  <a:lnTo>
                                                    <a:pt x="772" y="1147"/>
                                                  </a:lnTo>
                                                  <a:lnTo>
                                                    <a:pt x="765" y="1128"/>
                                                  </a:lnTo>
                                                  <a:lnTo>
                                                    <a:pt x="763" y="1107"/>
                                                  </a:lnTo>
                                                  <a:lnTo>
                                                    <a:pt x="765" y="1088"/>
                                                  </a:lnTo>
                                                  <a:lnTo>
                                                    <a:pt x="772" y="1069"/>
                                                  </a:lnTo>
                                                  <a:lnTo>
                                                    <a:pt x="783" y="1052"/>
                                                  </a:lnTo>
                                                  <a:lnTo>
                                                    <a:pt x="796" y="1038"/>
                                                  </a:lnTo>
                                                  <a:lnTo>
                                                    <a:pt x="813" y="1028"/>
                                                  </a:lnTo>
                                                  <a:lnTo>
                                                    <a:pt x="832" y="1022"/>
                                                  </a:lnTo>
                                                  <a:lnTo>
                                                    <a:pt x="851" y="1019"/>
                                                  </a:lnTo>
                                                  <a:close/>
                                                  <a:moveTo>
                                                    <a:pt x="1412" y="836"/>
                                                  </a:moveTo>
                                                  <a:lnTo>
                                                    <a:pt x="1393" y="839"/>
                                                  </a:lnTo>
                                                  <a:lnTo>
                                                    <a:pt x="1377" y="848"/>
                                                  </a:lnTo>
                                                  <a:lnTo>
                                                    <a:pt x="1365" y="860"/>
                                                  </a:lnTo>
                                                  <a:lnTo>
                                                    <a:pt x="1356" y="877"/>
                                                  </a:lnTo>
                                                  <a:lnTo>
                                                    <a:pt x="1353" y="895"/>
                                                  </a:lnTo>
                                                  <a:lnTo>
                                                    <a:pt x="1355" y="911"/>
                                                  </a:lnTo>
                                                  <a:lnTo>
                                                    <a:pt x="1361" y="925"/>
                                                  </a:lnTo>
                                                  <a:lnTo>
                                                    <a:pt x="1370" y="939"/>
                                                  </a:lnTo>
                                                  <a:lnTo>
                                                    <a:pt x="1383" y="948"/>
                                                  </a:lnTo>
                                                  <a:lnTo>
                                                    <a:pt x="1396" y="955"/>
                                                  </a:lnTo>
                                                  <a:lnTo>
                                                    <a:pt x="1412" y="958"/>
                                                  </a:lnTo>
                                                  <a:lnTo>
                                                    <a:pt x="1429" y="955"/>
                                                  </a:lnTo>
                                                  <a:lnTo>
                                                    <a:pt x="1444" y="948"/>
                                                  </a:lnTo>
                                                  <a:lnTo>
                                                    <a:pt x="1456" y="939"/>
                                                  </a:lnTo>
                                                  <a:lnTo>
                                                    <a:pt x="1466" y="925"/>
                                                  </a:lnTo>
                                                  <a:lnTo>
                                                    <a:pt x="1472" y="911"/>
                                                  </a:lnTo>
                                                  <a:lnTo>
                                                    <a:pt x="1474" y="895"/>
                                                  </a:lnTo>
                                                  <a:lnTo>
                                                    <a:pt x="1472" y="879"/>
                                                  </a:lnTo>
                                                  <a:lnTo>
                                                    <a:pt x="1466" y="866"/>
                                                  </a:lnTo>
                                                  <a:lnTo>
                                                    <a:pt x="1456" y="853"/>
                                                  </a:lnTo>
                                                  <a:lnTo>
                                                    <a:pt x="1444" y="845"/>
                                                  </a:lnTo>
                                                  <a:lnTo>
                                                    <a:pt x="1429" y="838"/>
                                                  </a:lnTo>
                                                  <a:lnTo>
                                                    <a:pt x="1412" y="836"/>
                                                  </a:lnTo>
                                                  <a:close/>
                                                  <a:moveTo>
                                                    <a:pt x="1134" y="836"/>
                                                  </a:moveTo>
                                                  <a:lnTo>
                                                    <a:pt x="1116" y="839"/>
                                                  </a:lnTo>
                                                  <a:lnTo>
                                                    <a:pt x="1100" y="848"/>
                                                  </a:lnTo>
                                                  <a:lnTo>
                                                    <a:pt x="1087" y="860"/>
                                                  </a:lnTo>
                                                  <a:lnTo>
                                                    <a:pt x="1079" y="877"/>
                                                  </a:lnTo>
                                                  <a:lnTo>
                                                    <a:pt x="1076" y="895"/>
                                                  </a:lnTo>
                                                  <a:lnTo>
                                                    <a:pt x="1078" y="911"/>
                                                  </a:lnTo>
                                                  <a:lnTo>
                                                    <a:pt x="1083" y="925"/>
                                                  </a:lnTo>
                                                  <a:lnTo>
                                                    <a:pt x="1093" y="939"/>
                                                  </a:lnTo>
                                                  <a:lnTo>
                                                    <a:pt x="1105" y="948"/>
                                                  </a:lnTo>
                                                  <a:lnTo>
                                                    <a:pt x="1119" y="955"/>
                                                  </a:lnTo>
                                                  <a:lnTo>
                                                    <a:pt x="1134" y="958"/>
                                                  </a:lnTo>
                                                  <a:lnTo>
                                                    <a:pt x="1153" y="953"/>
                                                  </a:lnTo>
                                                  <a:lnTo>
                                                    <a:pt x="1170" y="945"/>
                                                  </a:lnTo>
                                                  <a:lnTo>
                                                    <a:pt x="1184" y="932"/>
                                                  </a:lnTo>
                                                  <a:lnTo>
                                                    <a:pt x="1193" y="914"/>
                                                  </a:lnTo>
                                                  <a:lnTo>
                                                    <a:pt x="1196" y="895"/>
                                                  </a:lnTo>
                                                  <a:lnTo>
                                                    <a:pt x="1194" y="879"/>
                                                  </a:lnTo>
                                                  <a:lnTo>
                                                    <a:pt x="1188" y="866"/>
                                                  </a:lnTo>
                                                  <a:lnTo>
                                                    <a:pt x="1177" y="853"/>
                                                  </a:lnTo>
                                                  <a:lnTo>
                                                    <a:pt x="1165" y="845"/>
                                                  </a:lnTo>
                                                  <a:lnTo>
                                                    <a:pt x="1150" y="838"/>
                                                  </a:lnTo>
                                                  <a:lnTo>
                                                    <a:pt x="1134" y="836"/>
                                                  </a:lnTo>
                                                  <a:close/>
                                                  <a:moveTo>
                                                    <a:pt x="851" y="836"/>
                                                  </a:moveTo>
                                                  <a:lnTo>
                                                    <a:pt x="833" y="839"/>
                                                  </a:lnTo>
                                                  <a:lnTo>
                                                    <a:pt x="816" y="848"/>
                                                  </a:lnTo>
                                                  <a:lnTo>
                                                    <a:pt x="803" y="860"/>
                                                  </a:lnTo>
                                                  <a:lnTo>
                                                    <a:pt x="795" y="877"/>
                                                  </a:lnTo>
                                                  <a:lnTo>
                                                    <a:pt x="792" y="895"/>
                                                  </a:lnTo>
                                                  <a:lnTo>
                                                    <a:pt x="794" y="911"/>
                                                  </a:lnTo>
                                                  <a:lnTo>
                                                    <a:pt x="800" y="925"/>
                                                  </a:lnTo>
                                                  <a:lnTo>
                                                    <a:pt x="810" y="939"/>
                                                  </a:lnTo>
                                                  <a:lnTo>
                                                    <a:pt x="821" y="948"/>
                                                  </a:lnTo>
                                                  <a:lnTo>
                                                    <a:pt x="835" y="955"/>
                                                  </a:lnTo>
                                                  <a:lnTo>
                                                    <a:pt x="851" y="958"/>
                                                  </a:lnTo>
                                                  <a:lnTo>
                                                    <a:pt x="868" y="955"/>
                                                  </a:lnTo>
                                                  <a:lnTo>
                                                    <a:pt x="883" y="948"/>
                                                  </a:lnTo>
                                                  <a:lnTo>
                                                    <a:pt x="896" y="939"/>
                                                  </a:lnTo>
                                                  <a:lnTo>
                                                    <a:pt x="905" y="925"/>
                                                  </a:lnTo>
                                                  <a:lnTo>
                                                    <a:pt x="911" y="911"/>
                                                  </a:lnTo>
                                                  <a:lnTo>
                                                    <a:pt x="913" y="895"/>
                                                  </a:lnTo>
                                                  <a:lnTo>
                                                    <a:pt x="910" y="879"/>
                                                  </a:lnTo>
                                                  <a:lnTo>
                                                    <a:pt x="904" y="866"/>
                                                  </a:lnTo>
                                                  <a:lnTo>
                                                    <a:pt x="895" y="853"/>
                                                  </a:lnTo>
                                                  <a:lnTo>
                                                    <a:pt x="882" y="845"/>
                                                  </a:lnTo>
                                                  <a:lnTo>
                                                    <a:pt x="867" y="838"/>
                                                  </a:lnTo>
                                                  <a:lnTo>
                                                    <a:pt x="851" y="836"/>
                                                  </a:lnTo>
                                                  <a:close/>
                                                  <a:moveTo>
                                                    <a:pt x="1412" y="807"/>
                                                  </a:moveTo>
                                                  <a:lnTo>
                                                    <a:pt x="1433" y="809"/>
                                                  </a:lnTo>
                                                  <a:lnTo>
                                                    <a:pt x="1452" y="815"/>
                                                  </a:lnTo>
                                                  <a:lnTo>
                                                    <a:pt x="1468" y="826"/>
                                                  </a:lnTo>
                                                  <a:lnTo>
                                                    <a:pt x="1482" y="839"/>
                                                  </a:lnTo>
                                                  <a:lnTo>
                                                    <a:pt x="1492" y="856"/>
                                                  </a:lnTo>
                                                  <a:lnTo>
                                                    <a:pt x="1499" y="875"/>
                                                  </a:lnTo>
                                                  <a:lnTo>
                                                    <a:pt x="1501" y="895"/>
                                                  </a:lnTo>
                                                  <a:lnTo>
                                                    <a:pt x="1498" y="919"/>
                                                  </a:lnTo>
                                                  <a:lnTo>
                                                    <a:pt x="1489" y="941"/>
                                                  </a:lnTo>
                                                  <a:lnTo>
                                                    <a:pt x="1475" y="959"/>
                                                  </a:lnTo>
                                                  <a:lnTo>
                                                    <a:pt x="1457" y="972"/>
                                                  </a:lnTo>
                                                  <a:lnTo>
                                                    <a:pt x="1436" y="981"/>
                                                  </a:lnTo>
                                                  <a:lnTo>
                                                    <a:pt x="1412" y="984"/>
                                                  </a:lnTo>
                                                  <a:lnTo>
                                                    <a:pt x="1392" y="982"/>
                                                  </a:lnTo>
                                                  <a:lnTo>
                                                    <a:pt x="1374" y="975"/>
                                                  </a:lnTo>
                                                  <a:lnTo>
                                                    <a:pt x="1357" y="965"/>
                                                  </a:lnTo>
                                                  <a:lnTo>
                                                    <a:pt x="1344" y="951"/>
                                                  </a:lnTo>
                                                  <a:lnTo>
                                                    <a:pt x="1333" y="935"/>
                                                  </a:lnTo>
                                                  <a:lnTo>
                                                    <a:pt x="1326" y="916"/>
                                                  </a:lnTo>
                                                  <a:lnTo>
                                                    <a:pt x="1324" y="895"/>
                                                  </a:lnTo>
                                                  <a:lnTo>
                                                    <a:pt x="1326" y="875"/>
                                                  </a:lnTo>
                                                  <a:lnTo>
                                                    <a:pt x="1333" y="856"/>
                                                  </a:lnTo>
                                                  <a:lnTo>
                                                    <a:pt x="1344" y="839"/>
                                                  </a:lnTo>
                                                  <a:lnTo>
                                                    <a:pt x="1357" y="826"/>
                                                  </a:lnTo>
                                                  <a:lnTo>
                                                    <a:pt x="1374" y="815"/>
                                                  </a:lnTo>
                                                  <a:lnTo>
                                                    <a:pt x="1392" y="809"/>
                                                  </a:lnTo>
                                                  <a:lnTo>
                                                    <a:pt x="1412" y="807"/>
                                                  </a:lnTo>
                                                  <a:close/>
                                                  <a:moveTo>
                                                    <a:pt x="1134" y="807"/>
                                                  </a:moveTo>
                                                  <a:lnTo>
                                                    <a:pt x="1155" y="809"/>
                                                  </a:lnTo>
                                                  <a:lnTo>
                                                    <a:pt x="1174" y="815"/>
                                                  </a:lnTo>
                                                  <a:lnTo>
                                                    <a:pt x="1191" y="826"/>
                                                  </a:lnTo>
                                                  <a:lnTo>
                                                    <a:pt x="1204" y="839"/>
                                                  </a:lnTo>
                                                  <a:lnTo>
                                                    <a:pt x="1214" y="856"/>
                                                  </a:lnTo>
                                                  <a:lnTo>
                                                    <a:pt x="1221" y="875"/>
                                                  </a:lnTo>
                                                  <a:lnTo>
                                                    <a:pt x="1223" y="895"/>
                                                  </a:lnTo>
                                                  <a:lnTo>
                                                    <a:pt x="1220" y="919"/>
                                                  </a:lnTo>
                                                  <a:lnTo>
                                                    <a:pt x="1211" y="941"/>
                                                  </a:lnTo>
                                                  <a:lnTo>
                                                    <a:pt x="1197" y="959"/>
                                                  </a:lnTo>
                                                  <a:lnTo>
                                                    <a:pt x="1179" y="972"/>
                                                  </a:lnTo>
                                                  <a:lnTo>
                                                    <a:pt x="1158" y="981"/>
                                                  </a:lnTo>
                                                  <a:lnTo>
                                                    <a:pt x="1134" y="984"/>
                                                  </a:lnTo>
                                                  <a:lnTo>
                                                    <a:pt x="1110" y="981"/>
                                                  </a:lnTo>
                                                  <a:lnTo>
                                                    <a:pt x="1089" y="972"/>
                                                  </a:lnTo>
                                                  <a:lnTo>
                                                    <a:pt x="1072" y="959"/>
                                                  </a:lnTo>
                                                  <a:lnTo>
                                                    <a:pt x="1058" y="941"/>
                                                  </a:lnTo>
                                                  <a:lnTo>
                                                    <a:pt x="1049" y="919"/>
                                                  </a:lnTo>
                                                  <a:lnTo>
                                                    <a:pt x="1046" y="895"/>
                                                  </a:lnTo>
                                                  <a:lnTo>
                                                    <a:pt x="1049" y="875"/>
                                                  </a:lnTo>
                                                  <a:lnTo>
                                                    <a:pt x="1055" y="856"/>
                                                  </a:lnTo>
                                                  <a:lnTo>
                                                    <a:pt x="1065" y="839"/>
                                                  </a:lnTo>
                                                  <a:lnTo>
                                                    <a:pt x="1079" y="826"/>
                                                  </a:lnTo>
                                                  <a:lnTo>
                                                    <a:pt x="1095" y="815"/>
                                                  </a:lnTo>
                                                  <a:lnTo>
                                                    <a:pt x="1113" y="809"/>
                                                  </a:lnTo>
                                                  <a:lnTo>
                                                    <a:pt x="1134" y="807"/>
                                                  </a:lnTo>
                                                  <a:close/>
                                                  <a:moveTo>
                                                    <a:pt x="851" y="807"/>
                                                  </a:moveTo>
                                                  <a:lnTo>
                                                    <a:pt x="872" y="809"/>
                                                  </a:lnTo>
                                                  <a:lnTo>
                                                    <a:pt x="890" y="815"/>
                                                  </a:lnTo>
                                                  <a:lnTo>
                                                    <a:pt x="907" y="826"/>
                                                  </a:lnTo>
                                                  <a:lnTo>
                                                    <a:pt x="921" y="839"/>
                                                  </a:lnTo>
                                                  <a:lnTo>
                                                    <a:pt x="931" y="856"/>
                                                  </a:lnTo>
                                                  <a:lnTo>
                                                    <a:pt x="938" y="875"/>
                                                  </a:lnTo>
                                                  <a:lnTo>
                                                    <a:pt x="940" y="895"/>
                                                  </a:lnTo>
                                                  <a:lnTo>
                                                    <a:pt x="936" y="919"/>
                                                  </a:lnTo>
                                                  <a:lnTo>
                                                    <a:pt x="928" y="941"/>
                                                  </a:lnTo>
                                                  <a:lnTo>
                                                    <a:pt x="914" y="959"/>
                                                  </a:lnTo>
                                                  <a:lnTo>
                                                    <a:pt x="897" y="972"/>
                                                  </a:lnTo>
                                                  <a:lnTo>
                                                    <a:pt x="875" y="981"/>
                                                  </a:lnTo>
                                                  <a:lnTo>
                                                    <a:pt x="851" y="984"/>
                                                  </a:lnTo>
                                                  <a:lnTo>
                                                    <a:pt x="832" y="982"/>
                                                  </a:lnTo>
                                                  <a:lnTo>
                                                    <a:pt x="813" y="975"/>
                                                  </a:lnTo>
                                                  <a:lnTo>
                                                    <a:pt x="796" y="965"/>
                                                  </a:lnTo>
                                                  <a:lnTo>
                                                    <a:pt x="783" y="951"/>
                                                  </a:lnTo>
                                                  <a:lnTo>
                                                    <a:pt x="772" y="935"/>
                                                  </a:lnTo>
                                                  <a:lnTo>
                                                    <a:pt x="765" y="916"/>
                                                  </a:lnTo>
                                                  <a:lnTo>
                                                    <a:pt x="763" y="895"/>
                                                  </a:lnTo>
                                                  <a:lnTo>
                                                    <a:pt x="765" y="875"/>
                                                  </a:lnTo>
                                                  <a:lnTo>
                                                    <a:pt x="772" y="856"/>
                                                  </a:lnTo>
                                                  <a:lnTo>
                                                    <a:pt x="783" y="839"/>
                                                  </a:lnTo>
                                                  <a:lnTo>
                                                    <a:pt x="796" y="826"/>
                                                  </a:lnTo>
                                                  <a:lnTo>
                                                    <a:pt x="813" y="815"/>
                                                  </a:lnTo>
                                                  <a:lnTo>
                                                    <a:pt x="832" y="809"/>
                                                  </a:lnTo>
                                                  <a:lnTo>
                                                    <a:pt x="851" y="807"/>
                                                  </a:lnTo>
                                                  <a:close/>
                                                  <a:moveTo>
                                                    <a:pt x="721" y="580"/>
                                                  </a:moveTo>
                                                  <a:lnTo>
                                                    <a:pt x="721" y="591"/>
                                                  </a:lnTo>
                                                  <a:lnTo>
                                                    <a:pt x="718" y="639"/>
                                                  </a:lnTo>
                                                  <a:lnTo>
                                                    <a:pt x="708" y="686"/>
                                                  </a:lnTo>
                                                  <a:lnTo>
                                                    <a:pt x="693" y="730"/>
                                                  </a:lnTo>
                                                  <a:lnTo>
                                                    <a:pt x="673" y="771"/>
                                                  </a:lnTo>
                                                  <a:lnTo>
                                                    <a:pt x="646" y="810"/>
                                                  </a:lnTo>
                                                  <a:lnTo>
                                                    <a:pt x="617" y="844"/>
                                                  </a:lnTo>
                                                  <a:lnTo>
                                                    <a:pt x="582" y="874"/>
                                                  </a:lnTo>
                                                  <a:lnTo>
                                                    <a:pt x="545" y="900"/>
                                                  </a:lnTo>
                                                  <a:lnTo>
                                                    <a:pt x="503" y="920"/>
                                                  </a:lnTo>
                                                  <a:lnTo>
                                                    <a:pt x="459" y="936"/>
                                                  </a:lnTo>
                                                  <a:lnTo>
                                                    <a:pt x="412" y="945"/>
                                                  </a:lnTo>
                                                  <a:lnTo>
                                                    <a:pt x="364" y="948"/>
                                                  </a:lnTo>
                                                  <a:lnTo>
                                                    <a:pt x="357" y="948"/>
                                                  </a:lnTo>
                                                  <a:lnTo>
                                                    <a:pt x="335" y="947"/>
                                                  </a:lnTo>
                                                  <a:lnTo>
                                                    <a:pt x="315" y="945"/>
                                                  </a:lnTo>
                                                  <a:lnTo>
                                                    <a:pt x="296" y="942"/>
                                                  </a:lnTo>
                                                  <a:lnTo>
                                                    <a:pt x="276" y="983"/>
                                                  </a:lnTo>
                                                  <a:lnTo>
                                                    <a:pt x="260" y="1022"/>
                                                  </a:lnTo>
                                                  <a:lnTo>
                                                    <a:pt x="248" y="1058"/>
                                                  </a:lnTo>
                                                  <a:lnTo>
                                                    <a:pt x="240" y="1092"/>
                                                  </a:lnTo>
                                                  <a:lnTo>
                                                    <a:pt x="234" y="1122"/>
                                                  </a:lnTo>
                                                  <a:lnTo>
                                                    <a:pt x="231" y="1148"/>
                                                  </a:lnTo>
                                                  <a:lnTo>
                                                    <a:pt x="229" y="1169"/>
                                                  </a:lnTo>
                                                  <a:lnTo>
                                                    <a:pt x="227" y="1186"/>
                                                  </a:lnTo>
                                                  <a:lnTo>
                                                    <a:pt x="227" y="1195"/>
                                                  </a:lnTo>
                                                  <a:lnTo>
                                                    <a:pt x="227" y="1200"/>
                                                  </a:lnTo>
                                                  <a:lnTo>
                                                    <a:pt x="227" y="1203"/>
                                                  </a:lnTo>
                                                  <a:lnTo>
                                                    <a:pt x="232" y="1247"/>
                                                  </a:lnTo>
                                                  <a:lnTo>
                                                    <a:pt x="241" y="1289"/>
                                                  </a:lnTo>
                                                  <a:lnTo>
                                                    <a:pt x="256" y="1328"/>
                                                  </a:lnTo>
                                                  <a:lnTo>
                                                    <a:pt x="277" y="1366"/>
                                                  </a:lnTo>
                                                  <a:lnTo>
                                                    <a:pt x="302" y="1400"/>
                                                  </a:lnTo>
                                                  <a:lnTo>
                                                    <a:pt x="332" y="1429"/>
                                                  </a:lnTo>
                                                  <a:lnTo>
                                                    <a:pt x="366" y="1455"/>
                                                  </a:lnTo>
                                                  <a:lnTo>
                                                    <a:pt x="402" y="1475"/>
                                                  </a:lnTo>
                                                  <a:lnTo>
                                                    <a:pt x="442" y="1491"/>
                                                  </a:lnTo>
                                                  <a:lnTo>
                                                    <a:pt x="485" y="1500"/>
                                                  </a:lnTo>
                                                  <a:lnTo>
                                                    <a:pt x="529" y="1503"/>
                                                  </a:lnTo>
                                                  <a:lnTo>
                                                    <a:pt x="1737" y="1503"/>
                                                  </a:lnTo>
                                                  <a:lnTo>
                                                    <a:pt x="1782" y="1500"/>
                                                  </a:lnTo>
                                                  <a:lnTo>
                                                    <a:pt x="1824" y="1491"/>
                                                  </a:lnTo>
                                                  <a:lnTo>
                                                    <a:pt x="1863" y="1475"/>
                                                  </a:lnTo>
                                                  <a:lnTo>
                                                    <a:pt x="1901" y="1455"/>
                                                  </a:lnTo>
                                                  <a:lnTo>
                                                    <a:pt x="1935" y="1429"/>
                                                  </a:lnTo>
                                                  <a:lnTo>
                                                    <a:pt x="1964" y="1400"/>
                                                  </a:lnTo>
                                                  <a:lnTo>
                                                    <a:pt x="1989" y="1366"/>
                                                  </a:lnTo>
                                                  <a:lnTo>
                                                    <a:pt x="2010" y="1328"/>
                                                  </a:lnTo>
                                                  <a:lnTo>
                                                    <a:pt x="2026" y="1289"/>
                                                  </a:lnTo>
                                                  <a:lnTo>
                                                    <a:pt x="2035" y="1247"/>
                                                  </a:lnTo>
                                                  <a:lnTo>
                                                    <a:pt x="2038" y="1203"/>
                                                  </a:lnTo>
                                                  <a:lnTo>
                                                    <a:pt x="2038" y="1200"/>
                                                  </a:lnTo>
                                                  <a:lnTo>
                                                    <a:pt x="2038" y="1195"/>
                                                  </a:lnTo>
                                                  <a:lnTo>
                                                    <a:pt x="2038" y="1186"/>
                                                  </a:lnTo>
                                                  <a:lnTo>
                                                    <a:pt x="2037" y="1169"/>
                                                  </a:lnTo>
                                                  <a:lnTo>
                                                    <a:pt x="2036" y="1148"/>
                                                  </a:lnTo>
                                                  <a:lnTo>
                                                    <a:pt x="2032" y="1122"/>
                                                  </a:lnTo>
                                                  <a:lnTo>
                                                    <a:pt x="2026" y="1092"/>
                                                  </a:lnTo>
                                                  <a:lnTo>
                                                    <a:pt x="2017" y="1058"/>
                                                  </a:lnTo>
                                                  <a:lnTo>
                                                    <a:pt x="2006" y="1022"/>
                                                  </a:lnTo>
                                                  <a:lnTo>
                                                    <a:pt x="1990" y="983"/>
                                                  </a:lnTo>
                                                  <a:lnTo>
                                                    <a:pt x="1970" y="942"/>
                                                  </a:lnTo>
                                                  <a:lnTo>
                                                    <a:pt x="1950" y="945"/>
                                                  </a:lnTo>
                                                  <a:lnTo>
                                                    <a:pt x="1930" y="947"/>
                                                  </a:lnTo>
                                                  <a:lnTo>
                                                    <a:pt x="1908" y="948"/>
                                                  </a:lnTo>
                                                  <a:lnTo>
                                                    <a:pt x="1902" y="948"/>
                                                  </a:lnTo>
                                                  <a:lnTo>
                                                    <a:pt x="1854" y="945"/>
                                                  </a:lnTo>
                                                  <a:lnTo>
                                                    <a:pt x="1807" y="936"/>
                                                  </a:lnTo>
                                                  <a:lnTo>
                                                    <a:pt x="1763" y="920"/>
                                                  </a:lnTo>
                                                  <a:lnTo>
                                                    <a:pt x="1722" y="900"/>
                                                  </a:lnTo>
                                                  <a:lnTo>
                                                    <a:pt x="1684" y="874"/>
                                                  </a:lnTo>
                                                  <a:lnTo>
                                                    <a:pt x="1650" y="844"/>
                                                  </a:lnTo>
                                                  <a:lnTo>
                                                    <a:pt x="1619" y="810"/>
                                                  </a:lnTo>
                                                  <a:lnTo>
                                                    <a:pt x="1594" y="771"/>
                                                  </a:lnTo>
                                                  <a:lnTo>
                                                    <a:pt x="1573" y="730"/>
                                                  </a:lnTo>
                                                  <a:lnTo>
                                                    <a:pt x="1557" y="686"/>
                                                  </a:lnTo>
                                                  <a:lnTo>
                                                    <a:pt x="1548" y="639"/>
                                                  </a:lnTo>
                                                  <a:lnTo>
                                                    <a:pt x="1545" y="591"/>
                                                  </a:lnTo>
                                                  <a:lnTo>
                                                    <a:pt x="1545" y="580"/>
                                                  </a:lnTo>
                                                  <a:lnTo>
                                                    <a:pt x="721" y="580"/>
                                                  </a:lnTo>
                                                  <a:close/>
                                                  <a:moveTo>
                                                    <a:pt x="490" y="56"/>
                                                  </a:moveTo>
                                                  <a:lnTo>
                                                    <a:pt x="442" y="58"/>
                                                  </a:lnTo>
                                                  <a:lnTo>
                                                    <a:pt x="397" y="64"/>
                                                  </a:lnTo>
                                                  <a:lnTo>
                                                    <a:pt x="355" y="74"/>
                                                  </a:lnTo>
                                                  <a:lnTo>
                                                    <a:pt x="318" y="87"/>
                                                  </a:lnTo>
                                                  <a:lnTo>
                                                    <a:pt x="283" y="103"/>
                                                  </a:lnTo>
                                                  <a:lnTo>
                                                    <a:pt x="252" y="121"/>
                                                  </a:lnTo>
                                                  <a:lnTo>
                                                    <a:pt x="223" y="142"/>
                                                  </a:lnTo>
                                                  <a:lnTo>
                                                    <a:pt x="198" y="165"/>
                                                  </a:lnTo>
                                                  <a:lnTo>
                                                    <a:pt x="175" y="190"/>
                                                  </a:lnTo>
                                                  <a:lnTo>
                                                    <a:pt x="155" y="215"/>
                                                  </a:lnTo>
                                                  <a:lnTo>
                                                    <a:pt x="137" y="242"/>
                                                  </a:lnTo>
                                                  <a:lnTo>
                                                    <a:pt x="122" y="271"/>
                                                  </a:lnTo>
                                                  <a:lnTo>
                                                    <a:pt x="109" y="298"/>
                                                  </a:lnTo>
                                                  <a:lnTo>
                                                    <a:pt x="98" y="326"/>
                                                  </a:lnTo>
                                                  <a:lnTo>
                                                    <a:pt x="88" y="354"/>
                                                  </a:lnTo>
                                                  <a:lnTo>
                                                    <a:pt x="80" y="382"/>
                                                  </a:lnTo>
                                                  <a:lnTo>
                                                    <a:pt x="74" y="408"/>
                                                  </a:lnTo>
                                                  <a:lnTo>
                                                    <a:pt x="68" y="433"/>
                                                  </a:lnTo>
                                                  <a:lnTo>
                                                    <a:pt x="64" y="457"/>
                                                  </a:lnTo>
                                                  <a:lnTo>
                                                    <a:pt x="61" y="479"/>
                                                  </a:lnTo>
                                                  <a:lnTo>
                                                    <a:pt x="59" y="499"/>
                                                  </a:lnTo>
                                                  <a:lnTo>
                                                    <a:pt x="58" y="516"/>
                                                  </a:lnTo>
                                                  <a:lnTo>
                                                    <a:pt x="57" y="530"/>
                                                  </a:lnTo>
                                                  <a:lnTo>
                                                    <a:pt x="57" y="542"/>
                                                  </a:lnTo>
                                                  <a:lnTo>
                                                    <a:pt x="57" y="549"/>
                                                  </a:lnTo>
                                                  <a:lnTo>
                                                    <a:pt x="57" y="617"/>
                                                  </a:lnTo>
                                                  <a:lnTo>
                                                    <a:pt x="60" y="630"/>
                                                  </a:lnTo>
                                                  <a:lnTo>
                                                    <a:pt x="60" y="645"/>
                                                  </a:lnTo>
                                                  <a:lnTo>
                                                    <a:pt x="62" y="653"/>
                                                  </a:lnTo>
                                                  <a:lnTo>
                                                    <a:pt x="62" y="656"/>
                                                  </a:lnTo>
                                                  <a:lnTo>
                                                    <a:pt x="65" y="664"/>
                                                  </a:lnTo>
                                                  <a:lnTo>
                                                    <a:pt x="65" y="671"/>
                                                  </a:lnTo>
                                                  <a:lnTo>
                                                    <a:pt x="68" y="677"/>
                                                  </a:lnTo>
                                                  <a:lnTo>
                                                    <a:pt x="71" y="685"/>
                                                  </a:lnTo>
                                                  <a:lnTo>
                                                    <a:pt x="71" y="689"/>
                                                  </a:lnTo>
                                                  <a:lnTo>
                                                    <a:pt x="80" y="709"/>
                                                  </a:lnTo>
                                                  <a:lnTo>
                                                    <a:pt x="91" y="731"/>
                                                  </a:lnTo>
                                                  <a:lnTo>
                                                    <a:pt x="104" y="753"/>
                                                  </a:lnTo>
                                                  <a:lnTo>
                                                    <a:pt x="110" y="762"/>
                                                  </a:lnTo>
                                                  <a:lnTo>
                                                    <a:pt x="112" y="765"/>
                                                  </a:lnTo>
                                                  <a:lnTo>
                                                    <a:pt x="115" y="768"/>
                                                  </a:lnTo>
                                                  <a:lnTo>
                                                    <a:pt x="122" y="778"/>
                                                  </a:lnTo>
                                                  <a:lnTo>
                                                    <a:pt x="148" y="807"/>
                                                  </a:lnTo>
                                                  <a:lnTo>
                                                    <a:pt x="178" y="832"/>
                                                  </a:lnTo>
                                                  <a:lnTo>
                                                    <a:pt x="211" y="854"/>
                                                  </a:lnTo>
                                                  <a:lnTo>
                                                    <a:pt x="247" y="871"/>
                                                  </a:lnTo>
                                                  <a:lnTo>
                                                    <a:pt x="287" y="883"/>
                                                  </a:lnTo>
                                                  <a:lnTo>
                                                    <a:pt x="310" y="890"/>
                                                  </a:lnTo>
                                                  <a:lnTo>
                                                    <a:pt x="326" y="890"/>
                                                  </a:lnTo>
                                                  <a:lnTo>
                                                    <a:pt x="341" y="892"/>
                                                  </a:lnTo>
                                                  <a:lnTo>
                                                    <a:pt x="357" y="892"/>
                                                  </a:lnTo>
                                                  <a:lnTo>
                                                    <a:pt x="364" y="892"/>
                                                  </a:lnTo>
                                                  <a:lnTo>
                                                    <a:pt x="408" y="889"/>
                                                  </a:lnTo>
                                                  <a:lnTo>
                                                    <a:pt x="451" y="879"/>
                                                  </a:lnTo>
                                                  <a:lnTo>
                                                    <a:pt x="490" y="864"/>
                                                  </a:lnTo>
                                                  <a:lnTo>
                                                    <a:pt x="527" y="844"/>
                                                  </a:lnTo>
                                                  <a:lnTo>
                                                    <a:pt x="560" y="818"/>
                                                  </a:lnTo>
                                                  <a:lnTo>
                                                    <a:pt x="591" y="788"/>
                                                  </a:lnTo>
                                                  <a:lnTo>
                                                    <a:pt x="616" y="755"/>
                                                  </a:lnTo>
                                                  <a:lnTo>
                                                    <a:pt x="637" y="718"/>
                                                  </a:lnTo>
                                                  <a:lnTo>
                                                    <a:pt x="652" y="678"/>
                                                  </a:lnTo>
                                                  <a:lnTo>
                                                    <a:pt x="662" y="635"/>
                                                  </a:lnTo>
                                                  <a:lnTo>
                                                    <a:pt x="665" y="591"/>
                                                  </a:lnTo>
                                                  <a:lnTo>
                                                    <a:pt x="665" y="523"/>
                                                  </a:lnTo>
                                                  <a:lnTo>
                                                    <a:pt x="1601" y="523"/>
                                                  </a:lnTo>
                                                  <a:lnTo>
                                                    <a:pt x="1601" y="591"/>
                                                  </a:lnTo>
                                                  <a:lnTo>
                                                    <a:pt x="1605" y="635"/>
                                                  </a:lnTo>
                                                  <a:lnTo>
                                                    <a:pt x="1614" y="678"/>
                                                  </a:lnTo>
                                                  <a:lnTo>
                                                    <a:pt x="1630" y="718"/>
                                                  </a:lnTo>
                                                  <a:lnTo>
                                                    <a:pt x="1650" y="755"/>
                                                  </a:lnTo>
                                                  <a:lnTo>
                                                    <a:pt x="1676" y="788"/>
                                                  </a:lnTo>
                                                  <a:lnTo>
                                                    <a:pt x="1705" y="818"/>
                                                  </a:lnTo>
                                                  <a:lnTo>
                                                    <a:pt x="1739" y="844"/>
                                                  </a:lnTo>
                                                  <a:lnTo>
                                                    <a:pt x="1775" y="864"/>
                                                  </a:lnTo>
                                                  <a:lnTo>
                                                    <a:pt x="1816" y="879"/>
                                                  </a:lnTo>
                                                  <a:lnTo>
                                                    <a:pt x="1858" y="889"/>
                                                  </a:lnTo>
                                                  <a:lnTo>
                                                    <a:pt x="1902" y="892"/>
                                                  </a:lnTo>
                                                  <a:lnTo>
                                                    <a:pt x="1908" y="892"/>
                                                  </a:lnTo>
                                                  <a:lnTo>
                                                    <a:pt x="1935" y="891"/>
                                                  </a:lnTo>
                                                  <a:lnTo>
                                                    <a:pt x="1959" y="886"/>
                                                  </a:lnTo>
                                                  <a:lnTo>
                                                    <a:pt x="1980" y="883"/>
                                                  </a:lnTo>
                                                  <a:lnTo>
                                                    <a:pt x="2015" y="872"/>
                                                  </a:lnTo>
                                                  <a:lnTo>
                                                    <a:pt x="2050" y="856"/>
                                                  </a:lnTo>
                                                  <a:lnTo>
                                                    <a:pt x="2082" y="836"/>
                                                  </a:lnTo>
                                                  <a:lnTo>
                                                    <a:pt x="2110" y="813"/>
                                                  </a:lnTo>
                                                  <a:lnTo>
                                                    <a:pt x="2136" y="786"/>
                                                  </a:lnTo>
                                                  <a:lnTo>
                                                    <a:pt x="2139" y="786"/>
                                                  </a:lnTo>
                                                  <a:lnTo>
                                                    <a:pt x="2145" y="780"/>
                                                  </a:lnTo>
                                                  <a:lnTo>
                                                    <a:pt x="2147" y="774"/>
                                                  </a:lnTo>
                                                  <a:lnTo>
                                                    <a:pt x="2150" y="771"/>
                                                  </a:lnTo>
                                                  <a:lnTo>
                                                    <a:pt x="2170" y="740"/>
                                                  </a:lnTo>
                                                  <a:lnTo>
                                                    <a:pt x="2186" y="709"/>
                                                  </a:lnTo>
                                                  <a:lnTo>
                                                    <a:pt x="2192" y="695"/>
                                                  </a:lnTo>
                                                  <a:lnTo>
                                                    <a:pt x="2194" y="689"/>
                                                  </a:lnTo>
                                                  <a:lnTo>
                                                    <a:pt x="2194" y="685"/>
                                                  </a:lnTo>
                                                  <a:lnTo>
                                                    <a:pt x="2197" y="677"/>
                                                  </a:lnTo>
                                                  <a:lnTo>
                                                    <a:pt x="2197" y="671"/>
                                                  </a:lnTo>
                                                  <a:lnTo>
                                                    <a:pt x="2201" y="664"/>
                                                  </a:lnTo>
                                                  <a:lnTo>
                                                    <a:pt x="2204" y="656"/>
                                                  </a:lnTo>
                                                  <a:lnTo>
                                                    <a:pt x="2204" y="653"/>
                                                  </a:lnTo>
                                                  <a:lnTo>
                                                    <a:pt x="2207" y="645"/>
                                                  </a:lnTo>
                                                  <a:lnTo>
                                                    <a:pt x="2207" y="630"/>
                                                  </a:lnTo>
                                                  <a:lnTo>
                                                    <a:pt x="2210" y="617"/>
                                                  </a:lnTo>
                                                  <a:lnTo>
                                                    <a:pt x="2210" y="520"/>
                                                  </a:lnTo>
                                                  <a:lnTo>
                                                    <a:pt x="2209" y="503"/>
                                                  </a:lnTo>
                                                  <a:lnTo>
                                                    <a:pt x="2207" y="484"/>
                                                  </a:lnTo>
                                                  <a:lnTo>
                                                    <a:pt x="2204" y="462"/>
                                                  </a:lnTo>
                                                  <a:lnTo>
                                                    <a:pt x="2199" y="438"/>
                                                  </a:lnTo>
                                                  <a:lnTo>
                                                    <a:pt x="2195" y="413"/>
                                                  </a:lnTo>
                                                  <a:lnTo>
                                                    <a:pt x="2189" y="387"/>
                                                  </a:lnTo>
                                                  <a:lnTo>
                                                    <a:pt x="2181" y="360"/>
                                                  </a:lnTo>
                                                  <a:lnTo>
                                                    <a:pt x="2171" y="331"/>
                                                  </a:lnTo>
                                                  <a:lnTo>
                                                    <a:pt x="2160" y="303"/>
                                                  </a:lnTo>
                                                  <a:lnTo>
                                                    <a:pt x="2146" y="274"/>
                                                  </a:lnTo>
                                                  <a:lnTo>
                                                    <a:pt x="2131" y="247"/>
                                                  </a:lnTo>
                                                  <a:lnTo>
                                                    <a:pt x="2114" y="218"/>
                                                  </a:lnTo>
                                                  <a:lnTo>
                                                    <a:pt x="2093" y="192"/>
                                                  </a:lnTo>
                                                  <a:lnTo>
                                                    <a:pt x="2070" y="167"/>
                                                  </a:lnTo>
                                                  <a:lnTo>
                                                    <a:pt x="2044" y="144"/>
                                                  </a:lnTo>
                                                  <a:lnTo>
                                                    <a:pt x="2016" y="123"/>
                                                  </a:lnTo>
                                                  <a:lnTo>
                                                    <a:pt x="1985" y="104"/>
                                                  </a:lnTo>
                                                  <a:lnTo>
                                                    <a:pt x="1950" y="87"/>
                                                  </a:lnTo>
                                                  <a:lnTo>
                                                    <a:pt x="1911" y="75"/>
                                                  </a:lnTo>
                                                  <a:lnTo>
                                                    <a:pt x="1870" y="64"/>
                                                  </a:lnTo>
                                                  <a:lnTo>
                                                    <a:pt x="1825" y="58"/>
                                                  </a:lnTo>
                                                  <a:lnTo>
                                                    <a:pt x="1775" y="56"/>
                                                  </a:lnTo>
                                                  <a:lnTo>
                                                    <a:pt x="490" y="56"/>
                                                  </a:lnTo>
                                                  <a:close/>
                                                  <a:moveTo>
                                                    <a:pt x="490" y="0"/>
                                                  </a:moveTo>
                                                  <a:lnTo>
                                                    <a:pt x="1775" y="0"/>
                                                  </a:lnTo>
                                                  <a:lnTo>
                                                    <a:pt x="1831" y="3"/>
                                                  </a:lnTo>
                                                  <a:lnTo>
                                                    <a:pt x="1883" y="10"/>
                                                  </a:lnTo>
                                                  <a:lnTo>
                                                    <a:pt x="1932" y="22"/>
                                                  </a:lnTo>
                                                  <a:lnTo>
                                                    <a:pt x="1979" y="38"/>
                                                  </a:lnTo>
                                                  <a:lnTo>
                                                    <a:pt x="2020" y="59"/>
                                                  </a:lnTo>
                                                  <a:lnTo>
                                                    <a:pt x="2056" y="82"/>
                                                  </a:lnTo>
                                                  <a:lnTo>
                                                    <a:pt x="2090" y="108"/>
                                                  </a:lnTo>
                                                  <a:lnTo>
                                                    <a:pt x="2120" y="139"/>
                                                  </a:lnTo>
                                                  <a:lnTo>
                                                    <a:pt x="2147" y="171"/>
                                                  </a:lnTo>
                                                  <a:lnTo>
                                                    <a:pt x="2171" y="207"/>
                                                  </a:lnTo>
                                                  <a:lnTo>
                                                    <a:pt x="2197" y="252"/>
                                                  </a:lnTo>
                                                  <a:lnTo>
                                                    <a:pt x="2217" y="297"/>
                                                  </a:lnTo>
                                                  <a:lnTo>
                                                    <a:pt x="2234" y="342"/>
                                                  </a:lnTo>
                                                  <a:lnTo>
                                                    <a:pt x="2246" y="385"/>
                                                  </a:lnTo>
                                                  <a:lnTo>
                                                    <a:pt x="2254" y="427"/>
                                                  </a:lnTo>
                                                  <a:lnTo>
                                                    <a:pt x="2260" y="464"/>
                                                  </a:lnTo>
                                                  <a:lnTo>
                                                    <a:pt x="2263" y="498"/>
                                                  </a:lnTo>
                                                  <a:lnTo>
                                                    <a:pt x="2265" y="526"/>
                                                  </a:lnTo>
                                                  <a:lnTo>
                                                    <a:pt x="2265" y="549"/>
                                                  </a:lnTo>
                                                  <a:lnTo>
                                                    <a:pt x="2254" y="682"/>
                                                  </a:lnTo>
                                                  <a:lnTo>
                                                    <a:pt x="2243" y="717"/>
                                                  </a:lnTo>
                                                  <a:lnTo>
                                                    <a:pt x="2229" y="749"/>
                                                  </a:lnTo>
                                                  <a:lnTo>
                                                    <a:pt x="2212" y="780"/>
                                                  </a:lnTo>
                                                  <a:lnTo>
                                                    <a:pt x="2191" y="809"/>
                                                  </a:lnTo>
                                                  <a:lnTo>
                                                    <a:pt x="2168" y="836"/>
                                                  </a:lnTo>
                                                  <a:lnTo>
                                                    <a:pt x="2168" y="839"/>
                                                  </a:lnTo>
                                                  <a:lnTo>
                                                    <a:pt x="2162" y="842"/>
                                                  </a:lnTo>
                                                  <a:lnTo>
                                                    <a:pt x="2133" y="869"/>
                                                  </a:lnTo>
                                                  <a:lnTo>
                                                    <a:pt x="2101" y="893"/>
                                                  </a:lnTo>
                                                  <a:lnTo>
                                                    <a:pt x="2065" y="913"/>
                                                  </a:lnTo>
                                                  <a:lnTo>
                                                    <a:pt x="2027" y="927"/>
                                                  </a:lnTo>
                                                  <a:lnTo>
                                                    <a:pt x="2047" y="969"/>
                                                  </a:lnTo>
                                                  <a:lnTo>
                                                    <a:pt x="2062" y="1009"/>
                                                  </a:lnTo>
                                                  <a:lnTo>
                                                    <a:pt x="2074" y="1048"/>
                                                  </a:lnTo>
                                                  <a:lnTo>
                                                    <a:pt x="2082" y="1082"/>
                                                  </a:lnTo>
                                                  <a:lnTo>
                                                    <a:pt x="2088" y="1114"/>
                                                  </a:lnTo>
                                                  <a:lnTo>
                                                    <a:pt x="2092" y="1141"/>
                                                  </a:lnTo>
                                                  <a:lnTo>
                                                    <a:pt x="2094" y="1165"/>
                                                  </a:lnTo>
                                                  <a:lnTo>
                                                    <a:pt x="2095" y="1183"/>
                                                  </a:lnTo>
                                                  <a:lnTo>
                                                    <a:pt x="2095" y="1195"/>
                                                  </a:lnTo>
                                                  <a:lnTo>
                                                    <a:pt x="2095" y="1203"/>
                                                  </a:lnTo>
                                                  <a:lnTo>
                                                    <a:pt x="2092" y="1251"/>
                                                  </a:lnTo>
                                                  <a:lnTo>
                                                    <a:pt x="2081" y="1297"/>
                                                  </a:lnTo>
                                                  <a:lnTo>
                                                    <a:pt x="2066" y="1342"/>
                                                  </a:lnTo>
                                                  <a:lnTo>
                                                    <a:pt x="2046" y="1383"/>
                                                  </a:lnTo>
                                                  <a:lnTo>
                                                    <a:pt x="2020" y="1421"/>
                                                  </a:lnTo>
                                                  <a:lnTo>
                                                    <a:pt x="1990" y="1455"/>
                                                  </a:lnTo>
                                                  <a:lnTo>
                                                    <a:pt x="1955" y="1486"/>
                                                  </a:lnTo>
                                                  <a:lnTo>
                                                    <a:pt x="1918" y="1511"/>
                                                  </a:lnTo>
                                                  <a:lnTo>
                                                    <a:pt x="1876" y="1532"/>
                                                  </a:lnTo>
                                                  <a:lnTo>
                                                    <a:pt x="1832" y="1547"/>
                                                  </a:lnTo>
                                                  <a:lnTo>
                                                    <a:pt x="1786" y="1557"/>
                                                  </a:lnTo>
                                                  <a:lnTo>
                                                    <a:pt x="1737" y="1560"/>
                                                  </a:lnTo>
                                                  <a:lnTo>
                                                    <a:pt x="529" y="1560"/>
                                                  </a:lnTo>
                                                  <a:lnTo>
                                                    <a:pt x="481" y="1557"/>
                                                  </a:lnTo>
                                                  <a:lnTo>
                                                    <a:pt x="434" y="1547"/>
                                                  </a:lnTo>
                                                  <a:lnTo>
                                                    <a:pt x="390" y="1532"/>
                                                  </a:lnTo>
                                                  <a:lnTo>
                                                    <a:pt x="349" y="1511"/>
                                                  </a:lnTo>
                                                  <a:lnTo>
                                                    <a:pt x="310" y="1486"/>
                                                  </a:lnTo>
                                                  <a:lnTo>
                                                    <a:pt x="277" y="1455"/>
                                                  </a:lnTo>
                                                  <a:lnTo>
                                                    <a:pt x="246" y="1421"/>
                                                  </a:lnTo>
                                                  <a:lnTo>
                                                    <a:pt x="220" y="1383"/>
                                                  </a:lnTo>
                                                  <a:lnTo>
                                                    <a:pt x="199" y="1342"/>
                                                  </a:lnTo>
                                                  <a:lnTo>
                                                    <a:pt x="185" y="1297"/>
                                                  </a:lnTo>
                                                  <a:lnTo>
                                                    <a:pt x="175" y="1251"/>
                                                  </a:lnTo>
                                                  <a:lnTo>
                                                    <a:pt x="172" y="1203"/>
                                                  </a:lnTo>
                                                  <a:lnTo>
                                                    <a:pt x="172" y="1194"/>
                                                  </a:lnTo>
                                                  <a:lnTo>
                                                    <a:pt x="172" y="1180"/>
                                                  </a:lnTo>
                                                  <a:lnTo>
                                                    <a:pt x="174" y="1158"/>
                                                  </a:lnTo>
                                                  <a:lnTo>
                                                    <a:pt x="177" y="1129"/>
                                                  </a:lnTo>
                                                  <a:lnTo>
                                                    <a:pt x="182" y="1097"/>
                                                  </a:lnTo>
                                                  <a:lnTo>
                                                    <a:pt x="191" y="1059"/>
                                                  </a:lnTo>
                                                  <a:lnTo>
                                                    <a:pt x="202" y="1018"/>
                                                  </a:lnTo>
                                                  <a:lnTo>
                                                    <a:pt x="219" y="974"/>
                                                  </a:lnTo>
                                                  <a:lnTo>
                                                    <a:pt x="240" y="927"/>
                                                  </a:lnTo>
                                                  <a:lnTo>
                                                    <a:pt x="200" y="912"/>
                                                  </a:lnTo>
                                                  <a:lnTo>
                                                    <a:pt x="164" y="891"/>
                                                  </a:lnTo>
                                                  <a:lnTo>
                                                    <a:pt x="129" y="866"/>
                                                  </a:lnTo>
                                                  <a:lnTo>
                                                    <a:pt x="99" y="837"/>
                                                  </a:lnTo>
                                                  <a:lnTo>
                                                    <a:pt x="71" y="806"/>
                                                  </a:lnTo>
                                                  <a:lnTo>
                                                    <a:pt x="48" y="770"/>
                                                  </a:lnTo>
                                                  <a:lnTo>
                                                    <a:pt x="30" y="733"/>
                                                  </a:lnTo>
                                                  <a:lnTo>
                                                    <a:pt x="15" y="693"/>
                                                  </a:lnTo>
                                                  <a:lnTo>
                                                    <a:pt x="4" y="650"/>
                                                  </a:lnTo>
                                                  <a:lnTo>
                                                    <a:pt x="0" y="606"/>
                                                  </a:lnTo>
                                                  <a:lnTo>
                                                    <a:pt x="0" y="549"/>
                                                  </a:lnTo>
                                                  <a:lnTo>
                                                    <a:pt x="1" y="526"/>
                                                  </a:lnTo>
                                                  <a:lnTo>
                                                    <a:pt x="2" y="498"/>
                                                  </a:lnTo>
                                                  <a:lnTo>
                                                    <a:pt x="5" y="464"/>
                                                  </a:lnTo>
                                                  <a:lnTo>
                                                    <a:pt x="12" y="427"/>
                                                  </a:lnTo>
                                                  <a:lnTo>
                                                    <a:pt x="20" y="385"/>
                                                  </a:lnTo>
                                                  <a:lnTo>
                                                    <a:pt x="32" y="342"/>
                                                  </a:lnTo>
                                                  <a:lnTo>
                                                    <a:pt x="47" y="297"/>
                                                  </a:lnTo>
                                                  <a:lnTo>
                                                    <a:pt x="67" y="252"/>
                                                  </a:lnTo>
                                                  <a:lnTo>
                                                    <a:pt x="92" y="207"/>
                                                  </a:lnTo>
                                                  <a:lnTo>
                                                    <a:pt x="117" y="171"/>
                                                  </a:lnTo>
                                                  <a:lnTo>
                                                    <a:pt x="146" y="139"/>
                                                  </a:lnTo>
                                                  <a:lnTo>
                                                    <a:pt x="176" y="108"/>
                                                  </a:lnTo>
                                                  <a:lnTo>
                                                    <a:pt x="210" y="82"/>
                                                  </a:lnTo>
                                                  <a:lnTo>
                                                    <a:pt x="245" y="59"/>
                                                  </a:lnTo>
                                                  <a:lnTo>
                                                    <a:pt x="288" y="38"/>
                                                  </a:lnTo>
                                                  <a:lnTo>
                                                    <a:pt x="334" y="22"/>
                                                  </a:lnTo>
                                                  <a:lnTo>
                                                    <a:pt x="384" y="10"/>
                                                  </a:lnTo>
                                                  <a:lnTo>
                                                    <a:pt x="436" y="3"/>
                                                  </a:lnTo>
                                                  <a:lnTo>
                                                    <a:pt x="490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chemeClr val="tx2"/>
                                            </a:solidFill>
                                            <a:ln w="0">
                                              <a:solidFill>
                                                <a:schemeClr val="tx2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vert="horz" wrap="square" lIns="91440" tIns="45720" rIns="91440" bIns="45720" numCol="1" anchor="t" anchorCtr="0" compatLnSpc="1"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</wpg:wg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group w14:anchorId="4E50798E" id="Grupa 303" o:spid="_x0000_s1026" alt="Ikona telefona" style="width:25.9pt;height:25.9pt;mso-position-horizontal-relative:char;mso-position-vertical-relative:line" coordsize="338328,338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">
                                  <v:oval id="Elipsa 2" o:spid="_x0000_s1027" style="position:absolute;width:338328;height:3383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" fillcolor="#ffd556 [3204]" stroked="f" strokeweight="1pt">
                                    <v:stroke joinstyle="miter"/>
                                  </v:oval>
                                  <v:shape id="Prostoručni oblik 3" o:spid="_x0000_s1028" style="position:absolute;left:57245;top:92170;width:223838;height:153988;visibility:visible;mso-wrap-style:square;v-text-anchor:top" coordsize="2265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" path="m1412,1258r-16,2l1383,1268r-13,9l1361,1290r-6,14l1353,1320r3,19l1365,1356r12,12l1393,1377r19,3l1429,1378r15,-7l1456,1362r10,-12l1472,1336r2,-16l1472,1304r-6,-14l1456,1277r-12,-9l1429,1260r-17,-2xm1134,1258r-15,2l1105,1268r-12,9l1083,1290r-5,14l1076,1320r3,19l1087,1356r13,12l1116,1377r18,3l1150,1378r15,-7l1177,1362r11,-12l1194,1336r2,-16l1193,1301r-9,-17l1170,1271r-17,-10l1134,1258xm851,1258r-16,2l821,1267r-11,9l800,1289r-6,14l792,1320r3,19l803,1356r13,12l833,1377r18,3l867,1378r15,-7l895,1362r9,-12l910,1336r3,-16l911,1304r-6,-14l896,1277r-13,-9l868,1260r-17,-2xm1412,1232r24,3l1457,1244r18,13l1489,1275r9,21l1501,1320r-2,20l1492,1359r-10,17l1468,1389r-16,11l1433,1407r-21,2l1389,1406r-21,-10l1350,1383r-13,-19l1327,1343r-3,-23l1326,1300r7,-19l1344,1265r13,-14l1374,1240r18,-6l1412,1232xm1134,1232r24,3l1179,1244r18,13l1211,1275r9,21l1223,1320r-2,20l1214,1359r-10,17l1191,1389r-17,11l1155,1407r-21,2l1113,1407r-18,-7l1079,1389r-14,-13l1055,1359r-6,-19l1046,1320r3,-24l1058,1275r14,-18l1089,1244r21,-9l1134,1232xm851,1232r24,3l897,1244r17,13l928,1275r8,21l940,1320r-2,20l931,1359r-10,17l907,1389r-17,11l872,1407r-21,2l828,1406r-21,-10l789,1383r-14,-19l766,1343r-3,-23l765,1300r7,-19l783,1265r13,-14l813,1240r19,-6l851,1232xm1412,1046r-16,2l1383,1055r-13,10l1361,1077r-6,15l1353,1107r3,19l1365,1143r12,13l1393,1164r19,3l1429,1165r15,-6l1456,1149r10,-11l1472,1123r2,-16l1472,1092r-6,-15l1456,1065r-12,-10l1429,1048r-17,-2xm1134,1046r-15,2l1105,1055r-12,10l1083,1077r-5,15l1076,1107r3,19l1087,1143r13,13l1116,1164r18,3l1150,1165r15,-6l1177,1149r11,-11l1194,1123r2,-16l1193,1089r-9,-17l1170,1058r-17,-9l1134,1046xm851,1046r-16,2l821,1055r-11,10l800,1077r-6,15l792,1107r3,19l803,1143r13,13l833,1164r18,3l868,1165r15,-6l896,1149r9,-11l911,1123r2,-16l911,1092r-6,-15l896,1065r-13,-10l868,1048r-17,-2xm1412,1019r24,4l1457,1031r18,14l1489,1062r9,21l1501,1107r-3,25l1489,1154r-14,17l1457,1185r-21,8l1412,1196r-20,-2l1374,1188r-17,-10l1344,1164r-11,-17l1326,1128r-2,-21l1326,1088r7,-19l1344,1052r13,-14l1374,1028r18,-6l1412,1019xm1134,1019r24,4l1179,1031r18,14l1211,1062r9,21l1223,1107r-3,25l1211,1154r-14,17l1179,1185r-21,8l1134,1196r-24,-3l1089,1185r-17,-14l1058,1154r-9,-22l1046,1107r3,-24l1058,1062r14,-17l1089,1031r21,-8l1134,1019xm851,1019r24,4l897,1031r17,14l928,1062r8,21l940,1107r-4,25l928,1154r-14,17l897,1185r-22,8l851,1196r-19,-2l813,1188r-17,-10l783,1164r-11,-17l765,1128r-2,-21l765,1088r7,-19l783,1052r13,-14l813,1028r19,-6l851,1019xm1412,836r-19,3l1377,848r-12,12l1356,877r-3,18l1355,911r6,14l1370,939r13,9l1396,955r16,3l1429,955r15,-7l1456,939r10,-14l1472,911r2,-16l1472,879r-6,-13l1456,853r-12,-8l1429,838r-17,-2xm1134,836r-18,3l1100,848r-13,12l1079,877r-3,18l1078,911r5,14l1093,939r12,9l1119,955r15,3l1153,953r17,-8l1184,932r9,-18l1196,895r-2,-16l1188,866r-11,-13l1165,845r-15,-7l1134,836xm851,836r-18,3l816,848r-13,12l795,877r-3,18l794,911r6,14l810,939r11,9l835,955r16,3l868,955r15,-7l896,939r9,-14l911,911r2,-16l910,879r-6,-13l895,853r-13,-8l867,838r-16,-2xm1412,807r21,2l1452,815r16,11l1482,839r10,17l1499,875r2,20l1498,919r-9,22l1475,959r-18,13l1436,981r-24,3l1392,982r-18,-7l1357,965r-13,-14l1333,935r-7,-19l1324,895r2,-20l1333,856r11,-17l1357,826r17,-11l1392,809r20,-2xm1134,807r21,2l1174,815r17,11l1204,839r10,17l1221,875r2,20l1220,919r-9,22l1197,959r-18,13l1158,981r-24,3l1110,981r-21,-9l1072,959r-14,-18l1049,919r-3,-24l1049,875r6,-19l1065,839r14,-13l1095,815r18,-6l1134,807xm851,807r21,2l890,815r17,11l921,839r10,17l938,875r2,20l936,919r-8,22l914,959r-17,13l875,981r-24,3l832,982r-19,-7l796,965,783,951,772,935r-7,-19l763,895r2,-20l772,856r11,-17l796,826r17,-11l832,809r19,-2xm721,580r,11l718,639r-10,47l693,730r-20,41l646,810r-29,34l582,874r-37,26l503,920r-44,16l412,945r-48,3l357,948r-22,-1l315,945r-19,-3l276,983r-16,39l248,1058r-8,34l234,1122r-3,26l229,1169r-2,17l227,1195r,5l227,1203r5,44l241,1289r15,39l277,1366r25,34l332,1429r34,26l402,1475r40,16l485,1500r44,3l1737,1503r45,-3l1824,1491r39,-16l1901,1455r34,-26l1964,1400r25,-34l2010,1328r16,-39l2035,1247r3,-44l2038,1200r,-5l2038,1186r-1,-17l2036,1148r-4,-26l2026,1092r-9,-34l2006,1022r-16,-39l1970,942r-20,3l1930,947r-22,1l1902,948r-48,-3l1807,936r-44,-16l1722,900r-38,-26l1650,844r-31,-34l1594,771r-21,-41l1557,686r-9,-47l1545,591r,-11l721,580xm490,56r-48,2l397,64,355,74,318,87r-35,16l252,121r-29,21l198,165r-23,25l155,215r-18,27l122,271r-13,27l98,326,88,354r-8,28l74,408r-6,25l64,457r-3,22l59,499r-1,17l57,530r,12l57,549r,68l60,630r,15l62,653r,3l65,664r,7l68,677r3,8l71,689r9,20l91,731r13,22l110,762r2,3l115,768r7,10l148,807r30,25l211,854r36,17l287,883r23,7l326,890r15,2l357,892r7,l408,889r43,-10l490,864r37,-20l560,818r31,-30l616,755r21,-37l652,678r10,-43l665,591r,-68l1601,523r,68l1605,635r9,43l1630,718r20,37l1676,788r29,30l1739,844r36,20l1816,879r42,10l1902,892r6,l1935,891r24,-5l1980,883r35,-11l2050,856r32,-20l2110,813r26,-27l2139,786r6,-6l2147,774r3,-3l2170,740r16,-31l2192,695r2,-6l2194,685r3,-8l2197,671r4,-7l2204,656r,-3l2207,645r,-15l2210,617r,-97l2209,503r-2,-19l2204,462r-5,-24l2195,413r-6,-26l2181,360r-10,-29l2160,303r-14,-29l2131,247r-17,-29l2093,192r-23,-25l2044,144r-28,-21l1985,104,1950,87,1911,75,1870,64r-45,-6l1775,56,490,56xm490,l1775,r56,3l1883,10r49,12l1979,38r41,21l2056,82r34,26l2120,139r27,32l2171,207r26,45l2217,297r17,45l2246,385r8,42l2260,464r3,34l2265,526r,23l2254,682r-11,35l2229,749r-17,31l2191,809r-23,27l2168,839r-6,3l2133,869r-32,24l2065,913r-38,14l2047,969r15,40l2074,1048r8,34l2088,1114r4,27l2094,1165r1,18l2095,1195r,8l2092,1251r-11,46l2066,1342r-20,41l2020,1421r-30,34l1955,1486r-37,25l1876,1532r-44,15l1786,1557r-49,3l529,1560r-48,-3l434,1547r-44,-15l349,1511r-39,-25l277,1455r-31,-34l220,1383r-21,-41l185,1297r-10,-46l172,1203r,-9l172,1180r2,-22l177,1129r5,-32l191,1059r11,-41l219,974r21,-47l200,912,164,891,129,866,99,837,71,806,48,770,30,733,15,693,4,650,,606,,549,1,526,2,498,5,464r7,-37l20,385,32,342,47,297,67,252,92,207r25,-36l146,139r30,-31l210,82,245,59,288,38,334,22,384,10,436,3,490,xe" fillcolor="#636a6b [3215]" strokecolor="#636a6b [3215]" strokeweight="0">
                                    <v:path arrowok="t" o:connecttype="custom" o:connectlocs="141221,136023;110585,124375;116317,134443;79060,127238;90227,130298;148336,130298;130844,130298;120566,127928;104260,134147;91709,125856;76589,134641;135390,105126;145470,110852;106533,107792;117898,107495;79356,112826;87262,104139;143988,116972;134105,102461;118293,115590;107620,101770;88646,116972;78664,102461;136675,93577;141221,82719;112067,94564;82321,82818;88547,92689;145075,81535;134105,95255;114143,79857;109695,96835;84100,79659;84100,97131;82222,79857;45361,92393;22631,115392;43681,147177;201108,123092;192708,93281;153870,67715;19567,16287;5831,49256;7017,67617;28363,87161;62951,70874;171856,83311;211090,77586;217810,64754;214548,32673;180355,5725;212177,16879;220280,73934;205753,106804;193202,146683;24311,140267;21643,96144;99,51922;24212,5824" o:connectangles="0,0,0,0,0,0,0,0,0,0,0,0,0,0,0,0,0,0,0,0,0,0,0,0,0,0,0,0,0,0,0,0,0,0,0,0,0,0,0,0,0,0,0,0,0,0,0,0,0,0,0,0,0,0,0,0,0,0,0"/>
                                    <o:lock v:ext="edit" verticies="t"/>
                                  </v:shape>
                                  <w10:anchorlock/>
                                </v:group>
                              </w:pict>
                            </mc:Fallback>
                          </mc:AlternateContent>
                        </w:r>
                      </w:p>
                    </w:tc>
                  </w:tr>
                  <w:tr w:rsidR="00184664" w:rsidRPr="00A85B6F" w:rsidTr="001C7765">
                    <w:tc>
                      <w:tcPr>
                        <w:tcW w:w="1846" w:type="dxa"/>
                        <w:tcMar>
                          <w:top w:w="0" w:type="dxa"/>
                          <w:bottom w:w="0" w:type="dxa"/>
                        </w:tcMar>
                      </w:tcPr>
                      <w:p w:rsidR="00184664" w:rsidRPr="00A85B6F" w:rsidRDefault="0059714D" w:rsidP="00CC7AD0">
                        <w:sdt>
                          <w:sdtPr>
                            <w:alias w:val="Adresa e-pošte:"/>
                            <w:tag w:val="Adresa e-pošte:"/>
                            <w:id w:val="1159736844"/>
                            <w:placeholder>
                              <w:docPart w:val="D20C0069364347B7933F02B5BEC4081E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184664" w:rsidRPr="00390414">
                              <w:rPr>
                                <w:lang w:bidi="hr-HR"/>
                              </w:rPr>
                              <w:t>Adresa e-pošte</w:t>
                            </w:r>
                          </w:sdtContent>
                        </w:sdt>
                      </w:p>
                    </w:tc>
                    <w:tc>
                      <w:tcPr>
                        <w:tcW w:w="1847" w:type="dxa"/>
                        <w:tcMar>
                          <w:top w:w="0" w:type="dxa"/>
                          <w:bottom w:w="0" w:type="dxa"/>
                        </w:tcMar>
                      </w:tcPr>
                      <w:p w:rsidR="00184664" w:rsidRPr="00A85B6F" w:rsidRDefault="0059714D" w:rsidP="00CC7AD0">
                        <w:sdt>
                          <w:sdtPr>
                            <w:alias w:val="Telefonski broj:"/>
                            <w:tag w:val="Telefonski broj:"/>
                            <w:id w:val="2067829428"/>
                            <w:placeholder>
                              <w:docPart w:val="507FF86FB3794EE491AE7529914752B8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184664" w:rsidRPr="00A85B6F">
                              <w:rPr>
                                <w:lang w:bidi="hr-HR"/>
                              </w:rPr>
                              <w:t>Telefonski broj</w:t>
                            </w:r>
                          </w:sdtContent>
                        </w:sdt>
                      </w:p>
                    </w:tc>
                  </w:tr>
                  <w:tr w:rsidR="00184664" w:rsidRPr="00A85B6F" w:rsidTr="001C7765">
                    <w:tc>
                      <w:tcPr>
                        <w:tcW w:w="1846" w:type="dxa"/>
                        <w:tcMar>
                          <w:top w:w="288" w:type="dxa"/>
                          <w:bottom w:w="0" w:type="dxa"/>
                        </w:tcMar>
                      </w:tcPr>
                      <w:p w:rsidR="00184664" w:rsidRPr="00A85B6F" w:rsidRDefault="00184664" w:rsidP="00CC7AD0">
                        <w:pPr>
                          <w:pStyle w:val="Naslov3"/>
                        </w:pPr>
                        <w:r w:rsidRPr="00A85B6F">
                          <w:rPr>
                            <w:noProof/>
                            <w:lang w:eastAsia="hr-HR"/>
                          </w:rPr>
                          <mc:AlternateContent>
                            <mc:Choice Requires="wpg">
                              <w:drawing>
                                <wp:inline distT="0" distB="0" distL="0" distR="0" wp14:anchorId="31EC569E" wp14:editId="52C3CA08">
                                  <wp:extent cx="329184" cy="329184"/>
                                  <wp:effectExtent l="0" t="0" r="0" b="0"/>
                                  <wp:docPr id="9" name="Grupa 321" descr="Ikona servisa LinkedIn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Group">
                                      <wpg:wgp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329184" cy="329184"/>
                                            <a:chOff x="0" y="0"/>
                                            <a:chExt cx="329184" cy="329184"/>
                                          </a:xfrm>
                                        </wpg:grpSpPr>
                                        <wps:wsp>
                                          <wps:cNvPr id="10" name="Elipsa 10"/>
                                          <wps:cNvSpPr/>
                                          <wps:spPr>
                                            <a:xfrm>
                                              <a:off x="0" y="0"/>
                                              <a:ext cx="329184" cy="329184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chemeClr val="accent1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11" name="Prostoručni oblik 11"/>
                                          <wps:cNvSpPr>
                                            <a:spLocks noEditPoints="1"/>
                                          </wps:cNvSpPr>
                                          <wps:spPr bwMode="auto">
                                            <a:xfrm>
                                              <a:off x="78073" y="86805"/>
                                              <a:ext cx="173038" cy="155575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384 w 1752"/>
                                                <a:gd name="T1" fmla="*/ 544 h 1560"/>
                                                <a:gd name="T2" fmla="*/ 1243 w 1752"/>
                                                <a:gd name="T3" fmla="*/ 523 h 1560"/>
                                                <a:gd name="T4" fmla="*/ 1128 w 1752"/>
                                                <a:gd name="T5" fmla="*/ 556 h 1560"/>
                                                <a:gd name="T6" fmla="*/ 1044 w 1752"/>
                                                <a:gd name="T7" fmla="*/ 620 h 1560"/>
                                                <a:gd name="T8" fmla="*/ 972 w 1752"/>
                                                <a:gd name="T9" fmla="*/ 686 h 1560"/>
                                                <a:gd name="T10" fmla="*/ 643 w 1752"/>
                                                <a:gd name="T11" fmla="*/ 1510 h 1560"/>
                                                <a:gd name="T12" fmla="*/ 954 w 1752"/>
                                                <a:gd name="T13" fmla="*/ 933 h 1560"/>
                                                <a:gd name="T14" fmla="*/ 966 w 1752"/>
                                                <a:gd name="T15" fmla="*/ 872 h 1560"/>
                                                <a:gd name="T16" fmla="*/ 1038 w 1752"/>
                                                <a:gd name="T17" fmla="*/ 779 h 1560"/>
                                                <a:gd name="T18" fmla="*/ 1122 w 1752"/>
                                                <a:gd name="T19" fmla="*/ 739 h 1560"/>
                                                <a:gd name="T20" fmla="*/ 1245 w 1752"/>
                                                <a:gd name="T21" fmla="*/ 744 h 1560"/>
                                                <a:gd name="T22" fmla="*/ 1340 w 1752"/>
                                                <a:gd name="T23" fmla="*/ 807 h 1560"/>
                                                <a:gd name="T24" fmla="*/ 1384 w 1752"/>
                                                <a:gd name="T25" fmla="*/ 920 h 1560"/>
                                                <a:gd name="T26" fmla="*/ 1697 w 1752"/>
                                                <a:gd name="T27" fmla="*/ 1510 h 1560"/>
                                                <a:gd name="T28" fmla="*/ 1681 w 1752"/>
                                                <a:gd name="T29" fmla="*/ 798 h 1560"/>
                                                <a:gd name="T30" fmla="*/ 1610 w 1752"/>
                                                <a:gd name="T31" fmla="*/ 650 h 1560"/>
                                                <a:gd name="T32" fmla="*/ 1496 w 1752"/>
                                                <a:gd name="T33" fmla="*/ 558 h 1560"/>
                                                <a:gd name="T34" fmla="*/ 1307 w 1752"/>
                                                <a:gd name="T35" fmla="*/ 522 h 1560"/>
                                                <a:gd name="T36" fmla="*/ 432 w 1752"/>
                                                <a:gd name="T37" fmla="*/ 497 h 1560"/>
                                                <a:gd name="T38" fmla="*/ 438 w 1752"/>
                                                <a:gd name="T39" fmla="*/ 1543 h 1560"/>
                                                <a:gd name="T40" fmla="*/ 50 w 1752"/>
                                                <a:gd name="T41" fmla="*/ 1560 h 1560"/>
                                                <a:gd name="T42" fmla="*/ 22 w 1752"/>
                                                <a:gd name="T43" fmla="*/ 1532 h 1560"/>
                                                <a:gd name="T44" fmla="*/ 41 w 1752"/>
                                                <a:gd name="T45" fmla="*/ 490 h 1560"/>
                                                <a:gd name="T46" fmla="*/ 1426 w 1752"/>
                                                <a:gd name="T47" fmla="*/ 480 h 1560"/>
                                                <a:gd name="T48" fmla="*/ 1593 w 1752"/>
                                                <a:gd name="T49" fmla="*/ 557 h 1560"/>
                                                <a:gd name="T50" fmla="*/ 1701 w 1752"/>
                                                <a:gd name="T51" fmla="*/ 694 h 1560"/>
                                                <a:gd name="T52" fmla="*/ 1750 w 1752"/>
                                                <a:gd name="T53" fmla="*/ 890 h 1560"/>
                                                <a:gd name="T54" fmla="*/ 1742 w 1752"/>
                                                <a:gd name="T55" fmla="*/ 1552 h 1560"/>
                                                <a:gd name="T56" fmla="*/ 1351 w 1752"/>
                                                <a:gd name="T57" fmla="*/ 1557 h 1560"/>
                                                <a:gd name="T58" fmla="*/ 1335 w 1752"/>
                                                <a:gd name="T59" fmla="*/ 989 h 1560"/>
                                                <a:gd name="T60" fmla="*/ 1311 w 1752"/>
                                                <a:gd name="T61" fmla="*/ 860 h 1560"/>
                                                <a:gd name="T62" fmla="*/ 1250 w 1752"/>
                                                <a:gd name="T63" fmla="*/ 797 h 1560"/>
                                                <a:gd name="T64" fmla="*/ 1144 w 1752"/>
                                                <a:gd name="T65" fmla="*/ 788 h 1560"/>
                                                <a:gd name="T66" fmla="*/ 1052 w 1752"/>
                                                <a:gd name="T67" fmla="*/ 836 h 1560"/>
                                                <a:gd name="T68" fmla="*/ 1005 w 1752"/>
                                                <a:gd name="T69" fmla="*/ 923 h 1560"/>
                                                <a:gd name="T70" fmla="*/ 988 w 1752"/>
                                                <a:gd name="T71" fmla="*/ 1557 h 1560"/>
                                                <a:gd name="T72" fmla="*/ 587 w 1752"/>
                                                <a:gd name="T73" fmla="*/ 1532 h 1560"/>
                                                <a:gd name="T74" fmla="*/ 604 w 1752"/>
                                                <a:gd name="T75" fmla="*/ 490 h 1560"/>
                                                <a:gd name="T76" fmla="*/ 998 w 1752"/>
                                                <a:gd name="T77" fmla="*/ 497 h 1560"/>
                                                <a:gd name="T78" fmla="*/ 1027 w 1752"/>
                                                <a:gd name="T79" fmla="*/ 564 h 1560"/>
                                                <a:gd name="T80" fmla="*/ 1138 w 1752"/>
                                                <a:gd name="T81" fmla="*/ 495 h 1560"/>
                                                <a:gd name="T82" fmla="*/ 1270 w 1752"/>
                                                <a:gd name="T83" fmla="*/ 467 h 1560"/>
                                                <a:gd name="T84" fmla="*/ 172 w 1752"/>
                                                <a:gd name="T85" fmla="*/ 61 h 1560"/>
                                                <a:gd name="T86" fmla="*/ 87 w 1752"/>
                                                <a:gd name="T87" fmla="*/ 111 h 1560"/>
                                                <a:gd name="T88" fmla="*/ 55 w 1752"/>
                                                <a:gd name="T89" fmla="*/ 203 h 1560"/>
                                                <a:gd name="T90" fmla="*/ 81 w 1752"/>
                                                <a:gd name="T91" fmla="*/ 289 h 1560"/>
                                                <a:gd name="T92" fmla="*/ 160 w 1752"/>
                                                <a:gd name="T93" fmla="*/ 344 h 1560"/>
                                                <a:gd name="T94" fmla="*/ 248 w 1752"/>
                                                <a:gd name="T95" fmla="*/ 349 h 1560"/>
                                                <a:gd name="T96" fmla="*/ 335 w 1752"/>
                                                <a:gd name="T97" fmla="*/ 307 h 1560"/>
                                                <a:gd name="T98" fmla="*/ 378 w 1752"/>
                                                <a:gd name="T99" fmla="*/ 228 h 1560"/>
                                                <a:gd name="T100" fmla="*/ 356 w 1752"/>
                                                <a:gd name="T101" fmla="*/ 115 h 1560"/>
                                                <a:gd name="T102" fmla="*/ 268 w 1752"/>
                                                <a:gd name="T103" fmla="*/ 57 h 1560"/>
                                                <a:gd name="T104" fmla="*/ 292 w 1752"/>
                                                <a:gd name="T105" fmla="*/ 7 h 1560"/>
                                                <a:gd name="T106" fmla="*/ 379 w 1752"/>
                                                <a:gd name="T107" fmla="*/ 61 h 1560"/>
                                                <a:gd name="T108" fmla="*/ 431 w 1752"/>
                                                <a:gd name="T109" fmla="*/ 166 h 1560"/>
                                                <a:gd name="T110" fmla="*/ 424 w 1752"/>
                                                <a:gd name="T111" fmla="*/ 266 h 1560"/>
                                                <a:gd name="T112" fmla="*/ 354 w 1752"/>
                                                <a:gd name="T113" fmla="*/ 364 h 1560"/>
                                                <a:gd name="T114" fmla="*/ 251 w 1752"/>
                                                <a:gd name="T115" fmla="*/ 404 h 1560"/>
                                                <a:gd name="T116" fmla="*/ 154 w 1752"/>
                                                <a:gd name="T117" fmla="*/ 399 h 1560"/>
                                                <a:gd name="T118" fmla="*/ 61 w 1752"/>
                                                <a:gd name="T119" fmla="*/ 346 h 1560"/>
                                                <a:gd name="T120" fmla="*/ 3 w 1752"/>
                                                <a:gd name="T121" fmla="*/ 236 h 1560"/>
                                                <a:gd name="T122" fmla="*/ 24 w 1752"/>
                                                <a:gd name="T123" fmla="*/ 106 h 1560"/>
                                                <a:gd name="T124" fmla="*/ 124 w 1752"/>
                                                <a:gd name="T125" fmla="*/ 19 h 156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  <a:cxn ang="0">
                                                  <a:pos x="T34" y="T35"/>
                                                </a:cxn>
                                                <a:cxn ang="0">
                                                  <a:pos x="T36" y="T37"/>
                                                </a:cxn>
                                                <a:cxn ang="0">
                                                  <a:pos x="T38" y="T39"/>
                                                </a:cxn>
                                                <a:cxn ang="0">
                                                  <a:pos x="T40" y="T41"/>
                                                </a:cxn>
                                                <a:cxn ang="0">
                                                  <a:pos x="T42" y="T43"/>
                                                </a:cxn>
                                                <a:cxn ang="0">
                                                  <a:pos x="T44" y="T45"/>
                                                </a:cxn>
                                                <a:cxn ang="0">
                                                  <a:pos x="T46" y="T47"/>
                                                </a:cxn>
                                                <a:cxn ang="0">
                                                  <a:pos x="T48" y="T49"/>
                                                </a:cxn>
                                                <a:cxn ang="0">
                                                  <a:pos x="T50" y="T51"/>
                                                </a:cxn>
                                                <a:cxn ang="0">
                                                  <a:pos x="T52" y="T53"/>
                                                </a:cxn>
                                                <a:cxn ang="0">
                                                  <a:pos x="T54" y="T55"/>
                                                </a:cxn>
                                                <a:cxn ang="0">
                                                  <a:pos x="T56" y="T57"/>
                                                </a:cxn>
                                                <a:cxn ang="0">
                                                  <a:pos x="T58" y="T59"/>
                                                </a:cxn>
                                                <a:cxn ang="0">
                                                  <a:pos x="T60" y="T61"/>
                                                </a:cxn>
                                                <a:cxn ang="0">
                                                  <a:pos x="T62" y="T63"/>
                                                </a:cxn>
                                                <a:cxn ang="0">
                                                  <a:pos x="T64" y="T65"/>
                                                </a:cxn>
                                                <a:cxn ang="0">
                                                  <a:pos x="T66" y="T67"/>
                                                </a:cxn>
                                                <a:cxn ang="0">
                                                  <a:pos x="T68" y="T69"/>
                                                </a:cxn>
                                                <a:cxn ang="0">
                                                  <a:pos x="T70" y="T71"/>
                                                </a:cxn>
                                                <a:cxn ang="0">
                                                  <a:pos x="T72" y="T73"/>
                                                </a:cxn>
                                                <a:cxn ang="0">
                                                  <a:pos x="T74" y="T75"/>
                                                </a:cxn>
                                                <a:cxn ang="0">
                                                  <a:pos x="T76" y="T77"/>
                                                </a:cxn>
                                                <a:cxn ang="0">
                                                  <a:pos x="T78" y="T79"/>
                                                </a:cxn>
                                                <a:cxn ang="0">
                                                  <a:pos x="T80" y="T81"/>
                                                </a:cxn>
                                                <a:cxn ang="0">
                                                  <a:pos x="T82" y="T83"/>
                                                </a:cxn>
                                                <a:cxn ang="0">
                                                  <a:pos x="T84" y="T85"/>
                                                </a:cxn>
                                                <a:cxn ang="0">
                                                  <a:pos x="T86" y="T87"/>
                                                </a:cxn>
                                                <a:cxn ang="0">
                                                  <a:pos x="T88" y="T89"/>
                                                </a:cxn>
                                                <a:cxn ang="0">
                                                  <a:pos x="T90" y="T91"/>
                                                </a:cxn>
                                                <a:cxn ang="0">
                                                  <a:pos x="T92" y="T93"/>
                                                </a:cxn>
                                                <a:cxn ang="0">
                                                  <a:pos x="T94" y="T95"/>
                                                </a:cxn>
                                                <a:cxn ang="0">
                                                  <a:pos x="T96" y="T97"/>
                                                </a:cxn>
                                                <a:cxn ang="0">
                                                  <a:pos x="T98" y="T99"/>
                                                </a:cxn>
                                                <a:cxn ang="0">
                                                  <a:pos x="T100" y="T101"/>
                                                </a:cxn>
                                                <a:cxn ang="0">
                                                  <a:pos x="T102" y="T103"/>
                                                </a:cxn>
                                                <a:cxn ang="0">
                                                  <a:pos x="T104" y="T105"/>
                                                </a:cxn>
                                                <a:cxn ang="0">
                                                  <a:pos x="T106" y="T107"/>
                                                </a:cxn>
                                                <a:cxn ang="0">
                                                  <a:pos x="T108" y="T109"/>
                                                </a:cxn>
                                                <a:cxn ang="0">
                                                  <a:pos x="T110" y="T111"/>
                                                </a:cxn>
                                                <a:cxn ang="0">
                                                  <a:pos x="T112" y="T113"/>
                                                </a:cxn>
                                                <a:cxn ang="0">
                                                  <a:pos x="T114" y="T115"/>
                                                </a:cxn>
                                                <a:cxn ang="0">
                                                  <a:pos x="T116" y="T117"/>
                                                </a:cxn>
                                                <a:cxn ang="0">
                                                  <a:pos x="T118" y="T119"/>
                                                </a:cxn>
                                                <a:cxn ang="0">
                                                  <a:pos x="T120" y="T121"/>
                                                </a:cxn>
                                                <a:cxn ang="0">
                                                  <a:pos x="T122" y="T123"/>
                                                </a:cxn>
                                                <a:cxn ang="0">
                                                  <a:pos x="T124" y="T125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752" h="1560">
                                                  <a:moveTo>
                                                    <a:pt x="77" y="544"/>
                                                  </a:moveTo>
                                                  <a:lnTo>
                                                    <a:pt x="77" y="1510"/>
                                                  </a:lnTo>
                                                  <a:lnTo>
                                                    <a:pt x="384" y="1510"/>
                                                  </a:lnTo>
                                                  <a:lnTo>
                                                    <a:pt x="384" y="544"/>
                                                  </a:lnTo>
                                                  <a:lnTo>
                                                    <a:pt x="77" y="544"/>
                                                  </a:lnTo>
                                                  <a:close/>
                                                  <a:moveTo>
                                                    <a:pt x="1307" y="522"/>
                                                  </a:moveTo>
                                                  <a:lnTo>
                                                    <a:pt x="1274" y="522"/>
                                                  </a:lnTo>
                                                  <a:lnTo>
                                                    <a:pt x="1243" y="523"/>
                                                  </a:lnTo>
                                                  <a:lnTo>
                                                    <a:pt x="1213" y="526"/>
                                                  </a:lnTo>
                                                  <a:lnTo>
                                                    <a:pt x="1186" y="532"/>
                                                  </a:lnTo>
                                                  <a:lnTo>
                                                    <a:pt x="1155" y="544"/>
                                                  </a:lnTo>
                                                  <a:lnTo>
                                                    <a:pt x="1128" y="556"/>
                                                  </a:lnTo>
                                                  <a:lnTo>
                                                    <a:pt x="1104" y="571"/>
                                                  </a:lnTo>
                                                  <a:lnTo>
                                                    <a:pt x="1080" y="588"/>
                                                  </a:lnTo>
                                                  <a:lnTo>
                                                    <a:pt x="1061" y="604"/>
                                                  </a:lnTo>
                                                  <a:lnTo>
                                                    <a:pt x="1044" y="620"/>
                                                  </a:lnTo>
                                                  <a:lnTo>
                                                    <a:pt x="1027" y="641"/>
                                                  </a:lnTo>
                                                  <a:lnTo>
                                                    <a:pt x="1012" y="659"/>
                                                  </a:lnTo>
                                                  <a:lnTo>
                                                    <a:pt x="1000" y="676"/>
                                                  </a:lnTo>
                                                  <a:lnTo>
                                                    <a:pt x="972" y="686"/>
                                                  </a:lnTo>
                                                  <a:lnTo>
                                                    <a:pt x="950" y="659"/>
                                                  </a:lnTo>
                                                  <a:lnTo>
                                                    <a:pt x="950" y="544"/>
                                                  </a:lnTo>
                                                  <a:lnTo>
                                                    <a:pt x="643" y="544"/>
                                                  </a:lnTo>
                                                  <a:lnTo>
                                                    <a:pt x="643" y="1510"/>
                                                  </a:lnTo>
                                                  <a:lnTo>
                                                    <a:pt x="950" y="1510"/>
                                                  </a:lnTo>
                                                  <a:lnTo>
                                                    <a:pt x="950" y="966"/>
                                                  </a:lnTo>
                                                  <a:lnTo>
                                                    <a:pt x="952" y="950"/>
                                                  </a:lnTo>
                                                  <a:lnTo>
                                                    <a:pt x="954" y="933"/>
                                                  </a:lnTo>
                                                  <a:lnTo>
                                                    <a:pt x="956" y="916"/>
                                                  </a:lnTo>
                                                  <a:lnTo>
                                                    <a:pt x="957" y="904"/>
                                                  </a:lnTo>
                                                  <a:lnTo>
                                                    <a:pt x="961" y="889"/>
                                                  </a:lnTo>
                                                  <a:lnTo>
                                                    <a:pt x="966" y="872"/>
                                                  </a:lnTo>
                                                  <a:lnTo>
                                                    <a:pt x="980" y="848"/>
                                                  </a:lnTo>
                                                  <a:lnTo>
                                                    <a:pt x="996" y="824"/>
                                                  </a:lnTo>
                                                  <a:lnTo>
                                                    <a:pt x="1016" y="801"/>
                                                  </a:lnTo>
                                                  <a:lnTo>
                                                    <a:pt x="1038" y="779"/>
                                                  </a:lnTo>
                                                  <a:lnTo>
                                                    <a:pt x="1055" y="765"/>
                                                  </a:lnTo>
                                                  <a:lnTo>
                                                    <a:pt x="1076" y="753"/>
                                                  </a:lnTo>
                                                  <a:lnTo>
                                                    <a:pt x="1098" y="746"/>
                                                  </a:lnTo>
                                                  <a:lnTo>
                                                    <a:pt x="1122" y="739"/>
                                                  </a:lnTo>
                                                  <a:lnTo>
                                                    <a:pt x="1149" y="736"/>
                                                  </a:lnTo>
                                                  <a:lnTo>
                                                    <a:pt x="1175" y="735"/>
                                                  </a:lnTo>
                                                  <a:lnTo>
                                                    <a:pt x="1211" y="737"/>
                                                  </a:lnTo>
                                                  <a:lnTo>
                                                    <a:pt x="1245" y="744"/>
                                                  </a:lnTo>
                                                  <a:lnTo>
                                                    <a:pt x="1274" y="753"/>
                                                  </a:lnTo>
                                                  <a:lnTo>
                                                    <a:pt x="1299" y="767"/>
                                                  </a:lnTo>
                                                  <a:lnTo>
                                                    <a:pt x="1321" y="785"/>
                                                  </a:lnTo>
                                                  <a:lnTo>
                                                    <a:pt x="1340" y="807"/>
                                                  </a:lnTo>
                                                  <a:lnTo>
                                                    <a:pt x="1355" y="831"/>
                                                  </a:lnTo>
                                                  <a:lnTo>
                                                    <a:pt x="1368" y="858"/>
                                                  </a:lnTo>
                                                  <a:lnTo>
                                                    <a:pt x="1377" y="887"/>
                                                  </a:lnTo>
                                                  <a:lnTo>
                                                    <a:pt x="1384" y="920"/>
                                                  </a:lnTo>
                                                  <a:lnTo>
                                                    <a:pt x="1388" y="953"/>
                                                  </a:lnTo>
                                                  <a:lnTo>
                                                    <a:pt x="1390" y="989"/>
                                                  </a:lnTo>
                                                  <a:lnTo>
                                                    <a:pt x="1390" y="1510"/>
                                                  </a:lnTo>
                                                  <a:lnTo>
                                                    <a:pt x="1697" y="1510"/>
                                                  </a:lnTo>
                                                  <a:lnTo>
                                                    <a:pt x="1697" y="950"/>
                                                  </a:lnTo>
                                                  <a:lnTo>
                                                    <a:pt x="1695" y="894"/>
                                                  </a:lnTo>
                                                  <a:lnTo>
                                                    <a:pt x="1689" y="843"/>
                                                  </a:lnTo>
                                                  <a:lnTo>
                                                    <a:pt x="1681" y="798"/>
                                                  </a:lnTo>
                                                  <a:lnTo>
                                                    <a:pt x="1669" y="757"/>
                                                  </a:lnTo>
                                                  <a:lnTo>
                                                    <a:pt x="1652" y="719"/>
                                                  </a:lnTo>
                                                  <a:lnTo>
                                                    <a:pt x="1632" y="683"/>
                                                  </a:lnTo>
                                                  <a:lnTo>
                                                    <a:pt x="1610" y="650"/>
                                                  </a:lnTo>
                                                  <a:lnTo>
                                                    <a:pt x="1587" y="620"/>
                                                  </a:lnTo>
                                                  <a:lnTo>
                                                    <a:pt x="1560" y="597"/>
                                                  </a:lnTo>
                                                  <a:lnTo>
                                                    <a:pt x="1530" y="576"/>
                                                  </a:lnTo>
                                                  <a:lnTo>
                                                    <a:pt x="1496" y="558"/>
                                                  </a:lnTo>
                                                  <a:lnTo>
                                                    <a:pt x="1461" y="544"/>
                                                  </a:lnTo>
                                                  <a:lnTo>
                                                    <a:pt x="1412" y="530"/>
                                                  </a:lnTo>
                                                  <a:lnTo>
                                                    <a:pt x="1360" y="524"/>
                                                  </a:lnTo>
                                                  <a:lnTo>
                                                    <a:pt x="1307" y="522"/>
                                                  </a:lnTo>
                                                  <a:close/>
                                                  <a:moveTo>
                                                    <a:pt x="50" y="488"/>
                                                  </a:moveTo>
                                                  <a:lnTo>
                                                    <a:pt x="412" y="488"/>
                                                  </a:lnTo>
                                                  <a:lnTo>
                                                    <a:pt x="423" y="490"/>
                                                  </a:lnTo>
                                                  <a:lnTo>
                                                    <a:pt x="432" y="497"/>
                                                  </a:lnTo>
                                                  <a:lnTo>
                                                    <a:pt x="438" y="505"/>
                                                  </a:lnTo>
                                                  <a:lnTo>
                                                    <a:pt x="440" y="516"/>
                                                  </a:lnTo>
                                                  <a:lnTo>
                                                    <a:pt x="440" y="1532"/>
                                                  </a:lnTo>
                                                  <a:lnTo>
                                                    <a:pt x="438" y="1543"/>
                                                  </a:lnTo>
                                                  <a:lnTo>
                                                    <a:pt x="432" y="1552"/>
                                                  </a:lnTo>
                                                  <a:lnTo>
                                                    <a:pt x="423" y="1557"/>
                                                  </a:lnTo>
                                                  <a:lnTo>
                                                    <a:pt x="412" y="1560"/>
                                                  </a:lnTo>
                                                  <a:lnTo>
                                                    <a:pt x="50" y="1560"/>
                                                  </a:lnTo>
                                                  <a:lnTo>
                                                    <a:pt x="41" y="1557"/>
                                                  </a:lnTo>
                                                  <a:lnTo>
                                                    <a:pt x="32" y="1552"/>
                                                  </a:lnTo>
                                                  <a:lnTo>
                                                    <a:pt x="25" y="1543"/>
                                                  </a:lnTo>
                                                  <a:lnTo>
                                                    <a:pt x="22" y="1532"/>
                                                  </a:lnTo>
                                                  <a:lnTo>
                                                    <a:pt x="22" y="516"/>
                                                  </a:lnTo>
                                                  <a:lnTo>
                                                    <a:pt x="25" y="505"/>
                                                  </a:lnTo>
                                                  <a:lnTo>
                                                    <a:pt x="32" y="497"/>
                                                  </a:lnTo>
                                                  <a:lnTo>
                                                    <a:pt x="41" y="490"/>
                                                  </a:lnTo>
                                                  <a:lnTo>
                                                    <a:pt x="50" y="488"/>
                                                  </a:lnTo>
                                                  <a:close/>
                                                  <a:moveTo>
                                                    <a:pt x="1307" y="466"/>
                                                  </a:moveTo>
                                                  <a:lnTo>
                                                    <a:pt x="1368" y="470"/>
                                                  </a:lnTo>
                                                  <a:lnTo>
                                                    <a:pt x="1426" y="480"/>
                                                  </a:lnTo>
                                                  <a:lnTo>
                                                    <a:pt x="1483" y="494"/>
                                                  </a:lnTo>
                                                  <a:lnTo>
                                                    <a:pt x="1523" y="512"/>
                                                  </a:lnTo>
                                                  <a:lnTo>
                                                    <a:pt x="1558" y="532"/>
                                                  </a:lnTo>
                                                  <a:lnTo>
                                                    <a:pt x="1593" y="557"/>
                                                  </a:lnTo>
                                                  <a:lnTo>
                                                    <a:pt x="1625" y="588"/>
                                                  </a:lnTo>
                                                  <a:lnTo>
                                                    <a:pt x="1653" y="619"/>
                                                  </a:lnTo>
                                                  <a:lnTo>
                                                    <a:pt x="1679" y="656"/>
                                                  </a:lnTo>
                                                  <a:lnTo>
                                                    <a:pt x="1701" y="694"/>
                                                  </a:lnTo>
                                                  <a:lnTo>
                                                    <a:pt x="1719" y="735"/>
                                                  </a:lnTo>
                                                  <a:lnTo>
                                                    <a:pt x="1733" y="783"/>
                                                  </a:lnTo>
                                                  <a:lnTo>
                                                    <a:pt x="1743" y="835"/>
                                                  </a:lnTo>
                                                  <a:lnTo>
                                                    <a:pt x="1750" y="890"/>
                                                  </a:lnTo>
                                                  <a:lnTo>
                                                    <a:pt x="1752" y="950"/>
                                                  </a:lnTo>
                                                  <a:lnTo>
                                                    <a:pt x="1752" y="1532"/>
                                                  </a:lnTo>
                                                  <a:lnTo>
                                                    <a:pt x="1749" y="1543"/>
                                                  </a:lnTo>
                                                  <a:lnTo>
                                                    <a:pt x="1742" y="1552"/>
                                                  </a:lnTo>
                                                  <a:lnTo>
                                                    <a:pt x="1733" y="1557"/>
                                                  </a:lnTo>
                                                  <a:lnTo>
                                                    <a:pt x="1725" y="1560"/>
                                                  </a:lnTo>
                                                  <a:lnTo>
                                                    <a:pt x="1362" y="1560"/>
                                                  </a:lnTo>
                                                  <a:lnTo>
                                                    <a:pt x="1351" y="1557"/>
                                                  </a:lnTo>
                                                  <a:lnTo>
                                                    <a:pt x="1342" y="1552"/>
                                                  </a:lnTo>
                                                  <a:lnTo>
                                                    <a:pt x="1336" y="1543"/>
                                                  </a:lnTo>
                                                  <a:lnTo>
                                                    <a:pt x="1335" y="1532"/>
                                                  </a:lnTo>
                                                  <a:lnTo>
                                                    <a:pt x="1335" y="989"/>
                                                  </a:lnTo>
                                                  <a:lnTo>
                                                    <a:pt x="1333" y="953"/>
                                                  </a:lnTo>
                                                  <a:lnTo>
                                                    <a:pt x="1329" y="919"/>
                                                  </a:lnTo>
                                                  <a:lnTo>
                                                    <a:pt x="1321" y="888"/>
                                                  </a:lnTo>
                                                  <a:lnTo>
                                                    <a:pt x="1311" y="860"/>
                                                  </a:lnTo>
                                                  <a:lnTo>
                                                    <a:pt x="1296" y="835"/>
                                                  </a:lnTo>
                                                  <a:lnTo>
                                                    <a:pt x="1284" y="819"/>
                                                  </a:lnTo>
                                                  <a:lnTo>
                                                    <a:pt x="1268" y="808"/>
                                                  </a:lnTo>
                                                  <a:lnTo>
                                                    <a:pt x="1250" y="797"/>
                                                  </a:lnTo>
                                                  <a:lnTo>
                                                    <a:pt x="1228" y="791"/>
                                                  </a:lnTo>
                                                  <a:lnTo>
                                                    <a:pt x="1204" y="787"/>
                                                  </a:lnTo>
                                                  <a:lnTo>
                                                    <a:pt x="1175" y="786"/>
                                                  </a:lnTo>
                                                  <a:lnTo>
                                                    <a:pt x="1144" y="788"/>
                                                  </a:lnTo>
                                                  <a:lnTo>
                                                    <a:pt x="1117" y="793"/>
                                                  </a:lnTo>
                                                  <a:lnTo>
                                                    <a:pt x="1093" y="803"/>
                                                  </a:lnTo>
                                                  <a:lnTo>
                                                    <a:pt x="1071" y="818"/>
                                                  </a:lnTo>
                                                  <a:lnTo>
                                                    <a:pt x="1052" y="836"/>
                                                  </a:lnTo>
                                                  <a:lnTo>
                                                    <a:pt x="1038" y="855"/>
                                                  </a:lnTo>
                                                  <a:lnTo>
                                                    <a:pt x="1025" y="875"/>
                                                  </a:lnTo>
                                                  <a:lnTo>
                                                    <a:pt x="1016" y="894"/>
                                                  </a:lnTo>
                                                  <a:lnTo>
                                                    <a:pt x="1005" y="923"/>
                                                  </a:lnTo>
                                                  <a:lnTo>
                                                    <a:pt x="1005" y="1532"/>
                                                  </a:lnTo>
                                                  <a:lnTo>
                                                    <a:pt x="1003" y="1543"/>
                                                  </a:lnTo>
                                                  <a:lnTo>
                                                    <a:pt x="998" y="1552"/>
                                                  </a:lnTo>
                                                  <a:lnTo>
                                                    <a:pt x="988" y="1557"/>
                                                  </a:lnTo>
                                                  <a:lnTo>
                                                    <a:pt x="978" y="1560"/>
                                                  </a:lnTo>
                                                  <a:lnTo>
                                                    <a:pt x="616" y="1560"/>
                                                  </a:lnTo>
                                                  <a:lnTo>
                                                    <a:pt x="594" y="1553"/>
                                                  </a:lnTo>
                                                  <a:lnTo>
                                                    <a:pt x="587" y="1532"/>
                                                  </a:lnTo>
                                                  <a:lnTo>
                                                    <a:pt x="587" y="516"/>
                                                  </a:lnTo>
                                                  <a:lnTo>
                                                    <a:pt x="589" y="505"/>
                                                  </a:lnTo>
                                                  <a:lnTo>
                                                    <a:pt x="596" y="497"/>
                                                  </a:lnTo>
                                                  <a:lnTo>
                                                    <a:pt x="604" y="490"/>
                                                  </a:lnTo>
                                                  <a:lnTo>
                                                    <a:pt x="616" y="488"/>
                                                  </a:lnTo>
                                                  <a:lnTo>
                                                    <a:pt x="978" y="488"/>
                                                  </a:lnTo>
                                                  <a:lnTo>
                                                    <a:pt x="988" y="490"/>
                                                  </a:lnTo>
                                                  <a:lnTo>
                                                    <a:pt x="998" y="497"/>
                                                  </a:lnTo>
                                                  <a:lnTo>
                                                    <a:pt x="1003" y="505"/>
                                                  </a:lnTo>
                                                  <a:lnTo>
                                                    <a:pt x="1005" y="516"/>
                                                  </a:lnTo>
                                                  <a:lnTo>
                                                    <a:pt x="1005" y="582"/>
                                                  </a:lnTo>
                                                  <a:lnTo>
                                                    <a:pt x="1027" y="564"/>
                                                  </a:lnTo>
                                                  <a:lnTo>
                                                    <a:pt x="1049" y="545"/>
                                                  </a:lnTo>
                                                  <a:lnTo>
                                                    <a:pt x="1071" y="527"/>
                                                  </a:lnTo>
                                                  <a:lnTo>
                                                    <a:pt x="1104" y="511"/>
                                                  </a:lnTo>
                                                  <a:lnTo>
                                                    <a:pt x="1138" y="495"/>
                                                  </a:lnTo>
                                                  <a:lnTo>
                                                    <a:pt x="1175" y="483"/>
                                                  </a:lnTo>
                                                  <a:lnTo>
                                                    <a:pt x="1203" y="476"/>
                                                  </a:lnTo>
                                                  <a:lnTo>
                                                    <a:pt x="1235" y="470"/>
                                                  </a:lnTo>
                                                  <a:lnTo>
                                                    <a:pt x="1270" y="467"/>
                                                  </a:lnTo>
                                                  <a:lnTo>
                                                    <a:pt x="1307" y="466"/>
                                                  </a:lnTo>
                                                  <a:close/>
                                                  <a:moveTo>
                                                    <a:pt x="236" y="55"/>
                                                  </a:moveTo>
                                                  <a:lnTo>
                                                    <a:pt x="202" y="57"/>
                                                  </a:lnTo>
                                                  <a:lnTo>
                                                    <a:pt x="172" y="61"/>
                                                  </a:lnTo>
                                                  <a:lnTo>
                                                    <a:pt x="145" y="68"/>
                                                  </a:lnTo>
                                                  <a:lnTo>
                                                    <a:pt x="123" y="79"/>
                                                  </a:lnTo>
                                                  <a:lnTo>
                                                    <a:pt x="105" y="93"/>
                                                  </a:lnTo>
                                                  <a:lnTo>
                                                    <a:pt x="87" y="111"/>
                                                  </a:lnTo>
                                                  <a:lnTo>
                                                    <a:pt x="73" y="131"/>
                                                  </a:lnTo>
                                                  <a:lnTo>
                                                    <a:pt x="63" y="153"/>
                                                  </a:lnTo>
                                                  <a:lnTo>
                                                    <a:pt x="57" y="177"/>
                                                  </a:lnTo>
                                                  <a:lnTo>
                                                    <a:pt x="55" y="203"/>
                                                  </a:lnTo>
                                                  <a:lnTo>
                                                    <a:pt x="56" y="226"/>
                                                  </a:lnTo>
                                                  <a:lnTo>
                                                    <a:pt x="62" y="248"/>
                                                  </a:lnTo>
                                                  <a:lnTo>
                                                    <a:pt x="69" y="270"/>
                                                  </a:lnTo>
                                                  <a:lnTo>
                                                    <a:pt x="81" y="289"/>
                                                  </a:lnTo>
                                                  <a:lnTo>
                                                    <a:pt x="99" y="307"/>
                                                  </a:lnTo>
                                                  <a:lnTo>
                                                    <a:pt x="117" y="323"/>
                                                  </a:lnTo>
                                                  <a:lnTo>
                                                    <a:pt x="137" y="334"/>
                                                  </a:lnTo>
                                                  <a:lnTo>
                                                    <a:pt x="160" y="344"/>
                                                  </a:lnTo>
                                                  <a:lnTo>
                                                    <a:pt x="186" y="349"/>
                                                  </a:lnTo>
                                                  <a:lnTo>
                                                    <a:pt x="214" y="351"/>
                                                  </a:lnTo>
                                                  <a:lnTo>
                                                    <a:pt x="220" y="351"/>
                                                  </a:lnTo>
                                                  <a:lnTo>
                                                    <a:pt x="248" y="349"/>
                                                  </a:lnTo>
                                                  <a:lnTo>
                                                    <a:pt x="274" y="344"/>
                                                  </a:lnTo>
                                                  <a:lnTo>
                                                    <a:pt x="297" y="334"/>
                                                  </a:lnTo>
                                                  <a:lnTo>
                                                    <a:pt x="317" y="323"/>
                                                  </a:lnTo>
                                                  <a:lnTo>
                                                    <a:pt x="335" y="307"/>
                                                  </a:lnTo>
                                                  <a:lnTo>
                                                    <a:pt x="353" y="290"/>
                                                  </a:lnTo>
                                                  <a:lnTo>
                                                    <a:pt x="365" y="271"/>
                                                  </a:lnTo>
                                                  <a:lnTo>
                                                    <a:pt x="374" y="250"/>
                                                  </a:lnTo>
                                                  <a:lnTo>
                                                    <a:pt x="378" y="228"/>
                                                  </a:lnTo>
                                                  <a:lnTo>
                                                    <a:pt x="379" y="203"/>
                                                  </a:lnTo>
                                                  <a:lnTo>
                                                    <a:pt x="376" y="171"/>
                                                  </a:lnTo>
                                                  <a:lnTo>
                                                    <a:pt x="368" y="142"/>
                                                  </a:lnTo>
                                                  <a:lnTo>
                                                    <a:pt x="356" y="115"/>
                                                  </a:lnTo>
                                                  <a:lnTo>
                                                    <a:pt x="341" y="93"/>
                                                  </a:lnTo>
                                                  <a:lnTo>
                                                    <a:pt x="319" y="76"/>
                                                  </a:lnTo>
                                                  <a:lnTo>
                                                    <a:pt x="295" y="64"/>
                                                  </a:lnTo>
                                                  <a:lnTo>
                                                    <a:pt x="268" y="57"/>
                                                  </a:lnTo>
                                                  <a:lnTo>
                                                    <a:pt x="236" y="55"/>
                                                  </a:lnTo>
                                                  <a:close/>
                                                  <a:moveTo>
                                                    <a:pt x="236" y="0"/>
                                                  </a:moveTo>
                                                  <a:lnTo>
                                                    <a:pt x="265" y="2"/>
                                                  </a:lnTo>
                                                  <a:lnTo>
                                                    <a:pt x="292" y="7"/>
                                                  </a:lnTo>
                                                  <a:lnTo>
                                                    <a:pt x="316" y="16"/>
                                                  </a:lnTo>
                                                  <a:lnTo>
                                                    <a:pt x="338" y="27"/>
                                                  </a:lnTo>
                                                  <a:lnTo>
                                                    <a:pt x="359" y="42"/>
                                                  </a:lnTo>
                                                  <a:lnTo>
                                                    <a:pt x="379" y="61"/>
                                                  </a:lnTo>
                                                  <a:lnTo>
                                                    <a:pt x="398" y="84"/>
                                                  </a:lnTo>
                                                  <a:lnTo>
                                                    <a:pt x="412" y="109"/>
                                                  </a:lnTo>
                                                  <a:lnTo>
                                                    <a:pt x="424" y="136"/>
                                                  </a:lnTo>
                                                  <a:lnTo>
                                                    <a:pt x="431" y="166"/>
                                                  </a:lnTo>
                                                  <a:lnTo>
                                                    <a:pt x="434" y="198"/>
                                                  </a:lnTo>
                                                  <a:lnTo>
                                                    <a:pt x="434" y="203"/>
                                                  </a:lnTo>
                                                  <a:lnTo>
                                                    <a:pt x="431" y="236"/>
                                                  </a:lnTo>
                                                  <a:lnTo>
                                                    <a:pt x="424" y="266"/>
                                                  </a:lnTo>
                                                  <a:lnTo>
                                                    <a:pt x="411" y="294"/>
                                                  </a:lnTo>
                                                  <a:lnTo>
                                                    <a:pt x="395" y="322"/>
                                                  </a:lnTo>
                                                  <a:lnTo>
                                                    <a:pt x="374" y="346"/>
                                                  </a:lnTo>
                                                  <a:lnTo>
                                                    <a:pt x="354" y="364"/>
                                                  </a:lnTo>
                                                  <a:lnTo>
                                                    <a:pt x="332" y="378"/>
                                                  </a:lnTo>
                                                  <a:lnTo>
                                                    <a:pt x="307" y="391"/>
                                                  </a:lnTo>
                                                  <a:lnTo>
                                                    <a:pt x="280" y="399"/>
                                                  </a:lnTo>
                                                  <a:lnTo>
                                                    <a:pt x="251" y="404"/>
                                                  </a:lnTo>
                                                  <a:lnTo>
                                                    <a:pt x="220" y="406"/>
                                                  </a:lnTo>
                                                  <a:lnTo>
                                                    <a:pt x="214" y="406"/>
                                                  </a:lnTo>
                                                  <a:lnTo>
                                                    <a:pt x="183" y="404"/>
                                                  </a:lnTo>
                                                  <a:lnTo>
                                                    <a:pt x="154" y="399"/>
                                                  </a:lnTo>
                                                  <a:lnTo>
                                                    <a:pt x="128" y="391"/>
                                                  </a:lnTo>
                                                  <a:lnTo>
                                                    <a:pt x="103" y="378"/>
                                                  </a:lnTo>
                                                  <a:lnTo>
                                                    <a:pt x="80" y="364"/>
                                                  </a:lnTo>
                                                  <a:lnTo>
                                                    <a:pt x="61" y="346"/>
                                                  </a:lnTo>
                                                  <a:lnTo>
                                                    <a:pt x="40" y="322"/>
                                                  </a:lnTo>
                                                  <a:lnTo>
                                                    <a:pt x="23" y="294"/>
                                                  </a:lnTo>
                                                  <a:lnTo>
                                                    <a:pt x="10" y="266"/>
                                                  </a:lnTo>
                                                  <a:lnTo>
                                                    <a:pt x="3" y="236"/>
                                                  </a:lnTo>
                                                  <a:lnTo>
                                                    <a:pt x="0" y="203"/>
                                                  </a:lnTo>
                                                  <a:lnTo>
                                                    <a:pt x="3" y="168"/>
                                                  </a:lnTo>
                                                  <a:lnTo>
                                                    <a:pt x="11" y="136"/>
                                                  </a:lnTo>
                                                  <a:lnTo>
                                                    <a:pt x="24" y="106"/>
                                                  </a:lnTo>
                                                  <a:lnTo>
                                                    <a:pt x="43" y="80"/>
                                                  </a:lnTo>
                                                  <a:lnTo>
                                                    <a:pt x="66" y="55"/>
                                                  </a:lnTo>
                                                  <a:lnTo>
                                                    <a:pt x="94" y="35"/>
                                                  </a:lnTo>
                                                  <a:lnTo>
                                                    <a:pt x="124" y="19"/>
                                                  </a:lnTo>
                                                  <a:lnTo>
                                                    <a:pt x="158" y="8"/>
                                                  </a:lnTo>
                                                  <a:lnTo>
                                                    <a:pt x="196" y="2"/>
                                                  </a:lnTo>
                                                  <a:lnTo>
                                                    <a:pt x="236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chemeClr val="tx2"/>
                                            </a:solidFill>
                                            <a:ln w="0">
                                              <a:solidFill>
                                                <a:schemeClr val="tx2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vert="horz" wrap="square" lIns="91440" tIns="45720" rIns="91440" bIns="45720" numCol="1" anchor="t" anchorCtr="0" compatLnSpc="1"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</wpg:wg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group w14:anchorId="61E970DA" id="Grupa 321" o:spid="_x0000_s1026" alt="Ikona servisa LinkedIn" style="width:25.9pt;height:25.9pt;mso-position-horizontal-relative:char;mso-position-vertical-relative:line" coordsize="329184,329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">
                                  <v:oval id="Elipsa 10" o:spid="_x0000_s1027" style="position:absolute;width:329184;height:329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" fillcolor="#ffd556 [3204]" stroked="f" strokeweight="1pt">
                                    <v:stroke joinstyle="miter"/>
                                  </v:oval>
                                  <v:shape id="Prostoručni oblik 11" o:spid="_x0000_s1028" style="position:absolute;left:78073;top:86805;width:173038;height:155575;visibility:visible;mso-wrap-style:square;v-text-anchor:top" coordsize="1752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" path="m77,544r,966l384,1510r,-966l77,544xm1307,522r-33,l1243,523r-30,3l1186,532r-31,12l1128,556r-24,15l1080,588r-19,16l1044,620r-17,21l1012,659r-12,17l972,686,950,659r,-115l643,544r,966l950,1510r,-544l952,950r2,-17l956,916r1,-12l961,889r5,-17l980,848r16,-24l1016,801r22,-22l1055,765r21,-12l1098,746r24,-7l1149,736r26,-1l1211,737r34,7l1274,753r25,14l1321,785r19,22l1355,831r13,27l1377,887r7,33l1388,953r2,36l1390,1510r307,l1697,950r-2,-56l1689,843r-8,-45l1669,757r-17,-38l1632,683r-22,-33l1587,620r-27,-23l1530,576r-34,-18l1461,544r-49,-14l1360,524r-53,-2xm50,488r362,l423,490r9,7l438,505r2,11l440,1532r-2,11l432,1552r-9,5l412,1560r-362,l41,1557r-9,-5l25,1543r-3,-11l22,516r3,-11l32,497r9,-7l50,488xm1307,466r61,4l1426,480r57,14l1523,512r35,20l1593,557r32,31l1653,619r26,37l1701,694r18,41l1733,783r10,52l1750,890r2,60l1752,1532r-3,11l1742,1552r-9,5l1725,1560r-363,l1351,1557r-9,-5l1336,1543r-1,-11l1335,989r-2,-36l1329,919r-8,-31l1311,860r-15,-25l1284,819r-16,-11l1250,797r-22,-6l1204,787r-29,-1l1144,788r-27,5l1093,803r-22,15l1052,836r-14,19l1025,875r-9,19l1005,923r,609l1003,1543r-5,9l988,1557r-10,3l616,1560r-22,-7l587,1532r,-1016l589,505r7,-8l604,490r12,-2l978,488r10,2l998,497r5,8l1005,516r,66l1027,564r22,-19l1071,527r33,-16l1138,495r37,-12l1203,476r32,-6l1270,467r37,-1xm236,55r-34,2l172,61r-27,7l123,79,105,93,87,111,73,131,63,153r-6,24l55,203r1,23l62,248r7,22l81,289r18,18l117,323r20,11l160,344r26,5l214,351r6,l248,349r26,-5l297,334r20,-11l335,307r18,-17l365,271r9,-21l378,228r1,-25l376,171r-8,-29l356,115,341,93,319,76,295,64,268,57,236,55xm236,r29,2l292,7r24,9l338,27r21,15l379,61r19,23l412,109r12,27l431,166r3,32l434,203r-3,33l424,266r-13,28l395,322r-21,24l354,364r-22,14l307,391r-27,8l251,404r-31,2l214,406r-31,-2l154,399r-26,-8l103,378,80,364,61,346,40,322,23,294,10,266,3,236,,203,3,168r8,-32l24,106,43,80,66,55,94,35,124,19,158,8,196,2,236,xe" fillcolor="#636a6b [3215]" strokecolor="#636a6b [3215]" strokeweight="0">
                                    <v:path arrowok="t" o:connecttype="custom" o:connectlocs="37926,54252;122766,52158;111408,55449;103112,61831;96001,68413;63507,150589;94223,93046;95408,86962;102519,77688;110815,73699;122964,74197;132346,80480;136692,91749;167606,150589;166026,79583;159013,64823;147754,55648;129087,52058;42667,49565;43260,153880;4938,155575;2173,152783;4049,48867;140840,47869;157334,55548;168001,69211;172840,88758;172050,154777;133433,155276;131853,98631;129482,85766;123457,79483;112988,78585;103902,83372;99260,92049;97581,155276;57976,152783;59655,48867;98568,49565;101433,56246;112396,49365;125433,46573;16988,6083;8593,11070;5432,20245;8000,28821;15803,34306;24494,34805;33087,30616;37334,22738;35161,11469;26469,5684;28840,698;37432,6083;42568,16555;41877,26528;34963,36301;24790,40290;15210,39791;6025,34506;296,23536;2370,10571;12247,1895" o:connectangles="0,0,0,0,0,0,0,0,0,0,0,0,0,0,0,0,0,0,0,0,0,0,0,0,0,0,0,0,0,0,0,0,0,0,0,0,0,0,0,0,0,0,0,0,0,0,0,0,0,0,0,0,0,0,0,0,0,0,0,0,0,0,0"/>
                                    <o:lock v:ext="edit" verticies="t"/>
                                  </v:shape>
                                  <w10:anchorlock/>
                                </v:group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1847" w:type="dxa"/>
                        <w:tcMar>
                          <w:top w:w="288" w:type="dxa"/>
                          <w:bottom w:w="0" w:type="dxa"/>
                        </w:tcMar>
                      </w:tcPr>
                      <w:p w:rsidR="00184664" w:rsidRPr="00A85B6F" w:rsidRDefault="004670DD" w:rsidP="00CC7AD0">
                        <w:pPr>
                          <w:pStyle w:val="Naslov3"/>
                        </w:pPr>
                        <w:r w:rsidRPr="000C6108">
                          <w:rPr>
                            <w:noProof/>
                            <w:lang w:eastAsia="hr-HR"/>
                          </w:rPr>
                          <mc:AlternateContent>
                            <mc:Choice Requires="wpg">
                              <w:drawing>
                                <wp:inline distT="0" distB="0" distL="0" distR="0" wp14:anchorId="3C2A7E8E" wp14:editId="4545EBC5">
                                  <wp:extent cx="329184" cy="329184"/>
                                  <wp:effectExtent l="0" t="0" r="13970" b="13970"/>
                                  <wp:docPr id="1" name="Grupa 4" descr="Ikona servisa Twitt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Group">
                                      <wpg:wgp>
                                        <wpg:cNvGrpSpPr>
                                          <a:grpSpLocks noChangeAspect="1"/>
                                        </wpg:cNvGrpSpPr>
                                        <wpg:grpSpPr bwMode="auto">
                                          <a:xfrm>
                                            <a:off x="0" y="0"/>
                                            <a:ext cx="329184" cy="329184"/>
                                            <a:chOff x="0" y="0"/>
                                            <a:chExt cx="430" cy="430"/>
                                          </a:xfrm>
                                        </wpg:grpSpPr>
                                        <wps:wsp>
                                          <wps:cNvPr id="4" name="Prostoručni oblik 4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0" y="0"/>
                                              <a:ext cx="430" cy="43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1825 w 3441"/>
                                                <a:gd name="T1" fmla="*/ 4 h 3441"/>
                                                <a:gd name="T2" fmla="*/ 2029 w 3441"/>
                                                <a:gd name="T3" fmla="*/ 29 h 3441"/>
                                                <a:gd name="T4" fmla="*/ 2226 w 3441"/>
                                                <a:gd name="T5" fmla="*/ 76 h 3441"/>
                                                <a:gd name="T6" fmla="*/ 2412 w 3441"/>
                                                <a:gd name="T7" fmla="*/ 146 h 3441"/>
                                                <a:gd name="T8" fmla="*/ 2588 w 3441"/>
                                                <a:gd name="T9" fmla="*/ 236 h 3441"/>
                                                <a:gd name="T10" fmla="*/ 2752 w 3441"/>
                                                <a:gd name="T11" fmla="*/ 344 h 3441"/>
                                                <a:gd name="T12" fmla="*/ 2901 w 3441"/>
                                                <a:gd name="T13" fmla="*/ 471 h 3441"/>
                                                <a:gd name="T14" fmla="*/ 3035 w 3441"/>
                                                <a:gd name="T15" fmla="*/ 613 h 3441"/>
                                                <a:gd name="T16" fmla="*/ 3154 w 3441"/>
                                                <a:gd name="T17" fmla="*/ 769 h 3441"/>
                                                <a:gd name="T18" fmla="*/ 3253 w 3441"/>
                                                <a:gd name="T19" fmla="*/ 939 h 3441"/>
                                                <a:gd name="T20" fmla="*/ 3333 w 3441"/>
                                                <a:gd name="T21" fmla="*/ 1121 h 3441"/>
                                                <a:gd name="T22" fmla="*/ 3392 w 3441"/>
                                                <a:gd name="T23" fmla="*/ 1313 h 3441"/>
                                                <a:gd name="T24" fmla="*/ 3428 w 3441"/>
                                                <a:gd name="T25" fmla="*/ 1513 h 3441"/>
                                                <a:gd name="T26" fmla="*/ 3441 w 3441"/>
                                                <a:gd name="T27" fmla="*/ 1721 h 3441"/>
                                                <a:gd name="T28" fmla="*/ 3428 w 3441"/>
                                                <a:gd name="T29" fmla="*/ 1929 h 3441"/>
                                                <a:gd name="T30" fmla="*/ 3392 w 3441"/>
                                                <a:gd name="T31" fmla="*/ 2130 h 3441"/>
                                                <a:gd name="T32" fmla="*/ 3333 w 3441"/>
                                                <a:gd name="T33" fmla="*/ 2321 h 3441"/>
                                                <a:gd name="T34" fmla="*/ 3253 w 3441"/>
                                                <a:gd name="T35" fmla="*/ 2502 h 3441"/>
                                                <a:gd name="T36" fmla="*/ 3154 w 3441"/>
                                                <a:gd name="T37" fmla="*/ 2672 h 3441"/>
                                                <a:gd name="T38" fmla="*/ 3035 w 3441"/>
                                                <a:gd name="T39" fmla="*/ 2829 h 3441"/>
                                                <a:gd name="T40" fmla="*/ 2901 w 3441"/>
                                                <a:gd name="T41" fmla="*/ 2972 h 3441"/>
                                                <a:gd name="T42" fmla="*/ 2752 w 3441"/>
                                                <a:gd name="T43" fmla="*/ 3097 h 3441"/>
                                                <a:gd name="T44" fmla="*/ 2588 w 3441"/>
                                                <a:gd name="T45" fmla="*/ 3206 h 3441"/>
                                                <a:gd name="T46" fmla="*/ 2412 w 3441"/>
                                                <a:gd name="T47" fmla="*/ 3296 h 3441"/>
                                                <a:gd name="T48" fmla="*/ 2226 w 3441"/>
                                                <a:gd name="T49" fmla="*/ 3365 h 3441"/>
                                                <a:gd name="T50" fmla="*/ 2029 w 3441"/>
                                                <a:gd name="T51" fmla="*/ 3414 h 3441"/>
                                                <a:gd name="T52" fmla="*/ 1825 w 3441"/>
                                                <a:gd name="T53" fmla="*/ 3438 h 3441"/>
                                                <a:gd name="T54" fmla="*/ 1615 w 3441"/>
                                                <a:gd name="T55" fmla="*/ 3438 h 3441"/>
                                                <a:gd name="T56" fmla="*/ 1411 w 3441"/>
                                                <a:gd name="T57" fmla="*/ 3414 h 3441"/>
                                                <a:gd name="T58" fmla="*/ 1214 w 3441"/>
                                                <a:gd name="T59" fmla="*/ 3365 h 3441"/>
                                                <a:gd name="T60" fmla="*/ 1028 w 3441"/>
                                                <a:gd name="T61" fmla="*/ 3296 h 3441"/>
                                                <a:gd name="T62" fmla="*/ 852 w 3441"/>
                                                <a:gd name="T63" fmla="*/ 3206 h 3441"/>
                                                <a:gd name="T64" fmla="*/ 689 w 3441"/>
                                                <a:gd name="T65" fmla="*/ 3097 h 3441"/>
                                                <a:gd name="T66" fmla="*/ 539 w 3441"/>
                                                <a:gd name="T67" fmla="*/ 2972 h 3441"/>
                                                <a:gd name="T68" fmla="*/ 405 w 3441"/>
                                                <a:gd name="T69" fmla="*/ 2829 h 3441"/>
                                                <a:gd name="T70" fmla="*/ 287 w 3441"/>
                                                <a:gd name="T71" fmla="*/ 2672 h 3441"/>
                                                <a:gd name="T72" fmla="*/ 188 w 3441"/>
                                                <a:gd name="T73" fmla="*/ 2502 h 3441"/>
                                                <a:gd name="T74" fmla="*/ 108 w 3441"/>
                                                <a:gd name="T75" fmla="*/ 2321 h 3441"/>
                                                <a:gd name="T76" fmla="*/ 49 w 3441"/>
                                                <a:gd name="T77" fmla="*/ 2130 h 3441"/>
                                                <a:gd name="T78" fmla="*/ 13 w 3441"/>
                                                <a:gd name="T79" fmla="*/ 1929 h 3441"/>
                                                <a:gd name="T80" fmla="*/ 0 w 3441"/>
                                                <a:gd name="T81" fmla="*/ 1721 h 3441"/>
                                                <a:gd name="T82" fmla="*/ 13 w 3441"/>
                                                <a:gd name="T83" fmla="*/ 1513 h 3441"/>
                                                <a:gd name="T84" fmla="*/ 49 w 3441"/>
                                                <a:gd name="T85" fmla="*/ 1313 h 3441"/>
                                                <a:gd name="T86" fmla="*/ 108 w 3441"/>
                                                <a:gd name="T87" fmla="*/ 1121 h 3441"/>
                                                <a:gd name="T88" fmla="*/ 188 w 3441"/>
                                                <a:gd name="T89" fmla="*/ 939 h 3441"/>
                                                <a:gd name="T90" fmla="*/ 287 w 3441"/>
                                                <a:gd name="T91" fmla="*/ 769 h 3441"/>
                                                <a:gd name="T92" fmla="*/ 405 w 3441"/>
                                                <a:gd name="T93" fmla="*/ 613 h 3441"/>
                                                <a:gd name="T94" fmla="*/ 539 w 3441"/>
                                                <a:gd name="T95" fmla="*/ 471 h 3441"/>
                                                <a:gd name="T96" fmla="*/ 689 w 3441"/>
                                                <a:gd name="T97" fmla="*/ 344 h 3441"/>
                                                <a:gd name="T98" fmla="*/ 852 w 3441"/>
                                                <a:gd name="T99" fmla="*/ 236 h 3441"/>
                                                <a:gd name="T100" fmla="*/ 1028 w 3441"/>
                                                <a:gd name="T101" fmla="*/ 146 h 3441"/>
                                                <a:gd name="T102" fmla="*/ 1214 w 3441"/>
                                                <a:gd name="T103" fmla="*/ 76 h 3441"/>
                                                <a:gd name="T104" fmla="*/ 1411 w 3441"/>
                                                <a:gd name="T105" fmla="*/ 29 h 3441"/>
                                                <a:gd name="T106" fmla="*/ 1615 w 3441"/>
                                                <a:gd name="T107" fmla="*/ 4 h 3441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  <a:cxn ang="0">
                                                  <a:pos x="T34" y="T35"/>
                                                </a:cxn>
                                                <a:cxn ang="0">
                                                  <a:pos x="T36" y="T37"/>
                                                </a:cxn>
                                                <a:cxn ang="0">
                                                  <a:pos x="T38" y="T39"/>
                                                </a:cxn>
                                                <a:cxn ang="0">
                                                  <a:pos x="T40" y="T41"/>
                                                </a:cxn>
                                                <a:cxn ang="0">
                                                  <a:pos x="T42" y="T43"/>
                                                </a:cxn>
                                                <a:cxn ang="0">
                                                  <a:pos x="T44" y="T45"/>
                                                </a:cxn>
                                                <a:cxn ang="0">
                                                  <a:pos x="T46" y="T47"/>
                                                </a:cxn>
                                                <a:cxn ang="0">
                                                  <a:pos x="T48" y="T49"/>
                                                </a:cxn>
                                                <a:cxn ang="0">
                                                  <a:pos x="T50" y="T51"/>
                                                </a:cxn>
                                                <a:cxn ang="0">
                                                  <a:pos x="T52" y="T53"/>
                                                </a:cxn>
                                                <a:cxn ang="0">
                                                  <a:pos x="T54" y="T55"/>
                                                </a:cxn>
                                                <a:cxn ang="0">
                                                  <a:pos x="T56" y="T57"/>
                                                </a:cxn>
                                                <a:cxn ang="0">
                                                  <a:pos x="T58" y="T59"/>
                                                </a:cxn>
                                                <a:cxn ang="0">
                                                  <a:pos x="T60" y="T61"/>
                                                </a:cxn>
                                                <a:cxn ang="0">
                                                  <a:pos x="T62" y="T63"/>
                                                </a:cxn>
                                                <a:cxn ang="0">
                                                  <a:pos x="T64" y="T65"/>
                                                </a:cxn>
                                                <a:cxn ang="0">
                                                  <a:pos x="T66" y="T67"/>
                                                </a:cxn>
                                                <a:cxn ang="0">
                                                  <a:pos x="T68" y="T69"/>
                                                </a:cxn>
                                                <a:cxn ang="0">
                                                  <a:pos x="T70" y="T71"/>
                                                </a:cxn>
                                                <a:cxn ang="0">
                                                  <a:pos x="T72" y="T73"/>
                                                </a:cxn>
                                                <a:cxn ang="0">
                                                  <a:pos x="T74" y="T75"/>
                                                </a:cxn>
                                                <a:cxn ang="0">
                                                  <a:pos x="T76" y="T77"/>
                                                </a:cxn>
                                                <a:cxn ang="0">
                                                  <a:pos x="T78" y="T79"/>
                                                </a:cxn>
                                                <a:cxn ang="0">
                                                  <a:pos x="T80" y="T81"/>
                                                </a:cxn>
                                                <a:cxn ang="0">
                                                  <a:pos x="T82" y="T83"/>
                                                </a:cxn>
                                                <a:cxn ang="0">
                                                  <a:pos x="T84" y="T85"/>
                                                </a:cxn>
                                                <a:cxn ang="0">
                                                  <a:pos x="T86" y="T87"/>
                                                </a:cxn>
                                                <a:cxn ang="0">
                                                  <a:pos x="T88" y="T89"/>
                                                </a:cxn>
                                                <a:cxn ang="0">
                                                  <a:pos x="T90" y="T91"/>
                                                </a:cxn>
                                                <a:cxn ang="0">
                                                  <a:pos x="T92" y="T93"/>
                                                </a:cxn>
                                                <a:cxn ang="0">
                                                  <a:pos x="T94" y="T95"/>
                                                </a:cxn>
                                                <a:cxn ang="0">
                                                  <a:pos x="T96" y="T97"/>
                                                </a:cxn>
                                                <a:cxn ang="0">
                                                  <a:pos x="T98" y="T99"/>
                                                </a:cxn>
                                                <a:cxn ang="0">
                                                  <a:pos x="T100" y="T101"/>
                                                </a:cxn>
                                                <a:cxn ang="0">
                                                  <a:pos x="T102" y="T103"/>
                                                </a:cxn>
                                                <a:cxn ang="0">
                                                  <a:pos x="T104" y="T105"/>
                                                </a:cxn>
                                                <a:cxn ang="0">
                                                  <a:pos x="T106" y="T107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3441" h="3441">
                                                  <a:moveTo>
                                                    <a:pt x="1720" y="0"/>
                                                  </a:moveTo>
                                                  <a:lnTo>
                                                    <a:pt x="1825" y="4"/>
                                                  </a:lnTo>
                                                  <a:lnTo>
                                                    <a:pt x="1929" y="13"/>
                                                  </a:lnTo>
                                                  <a:lnTo>
                                                    <a:pt x="2029" y="29"/>
                                                  </a:lnTo>
                                                  <a:lnTo>
                                                    <a:pt x="2129" y="50"/>
                                                  </a:lnTo>
                                                  <a:lnTo>
                                                    <a:pt x="2226" y="76"/>
                                                  </a:lnTo>
                                                  <a:lnTo>
                                                    <a:pt x="2320" y="108"/>
                                                  </a:lnTo>
                                                  <a:lnTo>
                                                    <a:pt x="2412" y="146"/>
                                                  </a:lnTo>
                                                  <a:lnTo>
                                                    <a:pt x="2502" y="188"/>
                                                  </a:lnTo>
                                                  <a:lnTo>
                                                    <a:pt x="2588" y="236"/>
                                                  </a:lnTo>
                                                  <a:lnTo>
                                                    <a:pt x="2672" y="287"/>
                                                  </a:lnTo>
                                                  <a:lnTo>
                                                    <a:pt x="2752" y="344"/>
                                                  </a:lnTo>
                                                  <a:lnTo>
                                                    <a:pt x="2828" y="406"/>
                                                  </a:lnTo>
                                                  <a:lnTo>
                                                    <a:pt x="2901" y="471"/>
                                                  </a:lnTo>
                                                  <a:lnTo>
                                                    <a:pt x="2971" y="540"/>
                                                  </a:lnTo>
                                                  <a:lnTo>
                                                    <a:pt x="3035" y="613"/>
                                                  </a:lnTo>
                                                  <a:lnTo>
                                                    <a:pt x="3096" y="690"/>
                                                  </a:lnTo>
                                                  <a:lnTo>
                                                    <a:pt x="3154" y="769"/>
                                                  </a:lnTo>
                                                  <a:lnTo>
                                                    <a:pt x="3205" y="853"/>
                                                  </a:lnTo>
                                                  <a:lnTo>
                                                    <a:pt x="3253" y="939"/>
                                                  </a:lnTo>
                                                  <a:lnTo>
                                                    <a:pt x="3295" y="1029"/>
                                                  </a:lnTo>
                                                  <a:lnTo>
                                                    <a:pt x="3333" y="1121"/>
                                                  </a:lnTo>
                                                  <a:lnTo>
                                                    <a:pt x="3364" y="1215"/>
                                                  </a:lnTo>
                                                  <a:lnTo>
                                                    <a:pt x="3392" y="1313"/>
                                                  </a:lnTo>
                                                  <a:lnTo>
                                                    <a:pt x="3412" y="1412"/>
                                                  </a:lnTo>
                                                  <a:lnTo>
                                                    <a:pt x="3428" y="1513"/>
                                                  </a:lnTo>
                                                  <a:lnTo>
                                                    <a:pt x="3438" y="1616"/>
                                                  </a:lnTo>
                                                  <a:lnTo>
                                                    <a:pt x="3441" y="1721"/>
                                                  </a:lnTo>
                                                  <a:lnTo>
                                                    <a:pt x="3438" y="1826"/>
                                                  </a:lnTo>
                                                  <a:lnTo>
                                                    <a:pt x="3428" y="1929"/>
                                                  </a:lnTo>
                                                  <a:lnTo>
                                                    <a:pt x="3412" y="2030"/>
                                                  </a:lnTo>
                                                  <a:lnTo>
                                                    <a:pt x="3392" y="2130"/>
                                                  </a:lnTo>
                                                  <a:lnTo>
                                                    <a:pt x="3364" y="2226"/>
                                                  </a:lnTo>
                                                  <a:lnTo>
                                                    <a:pt x="3333" y="2321"/>
                                                  </a:lnTo>
                                                  <a:lnTo>
                                                    <a:pt x="3295" y="2413"/>
                                                  </a:lnTo>
                                                  <a:lnTo>
                                                    <a:pt x="3253" y="2502"/>
                                                  </a:lnTo>
                                                  <a:lnTo>
                                                    <a:pt x="3205" y="2589"/>
                                                  </a:lnTo>
                                                  <a:lnTo>
                                                    <a:pt x="3154" y="2672"/>
                                                  </a:lnTo>
                                                  <a:lnTo>
                                                    <a:pt x="3096" y="2753"/>
                                                  </a:lnTo>
                                                  <a:lnTo>
                                                    <a:pt x="3035" y="2829"/>
                                                  </a:lnTo>
                                                  <a:lnTo>
                                                    <a:pt x="2971" y="2902"/>
                                                  </a:lnTo>
                                                  <a:lnTo>
                                                    <a:pt x="2901" y="2972"/>
                                                  </a:lnTo>
                                                  <a:lnTo>
                                                    <a:pt x="2828" y="3037"/>
                                                  </a:lnTo>
                                                  <a:lnTo>
                                                    <a:pt x="2752" y="3097"/>
                                                  </a:lnTo>
                                                  <a:lnTo>
                                                    <a:pt x="2672" y="3154"/>
                                                  </a:lnTo>
                                                  <a:lnTo>
                                                    <a:pt x="2588" y="3206"/>
                                                  </a:lnTo>
                                                  <a:lnTo>
                                                    <a:pt x="2502" y="3253"/>
                                                  </a:lnTo>
                                                  <a:lnTo>
                                                    <a:pt x="2412" y="3296"/>
                                                  </a:lnTo>
                                                  <a:lnTo>
                                                    <a:pt x="2320" y="3333"/>
                                                  </a:lnTo>
                                                  <a:lnTo>
                                                    <a:pt x="2226" y="3365"/>
                                                  </a:lnTo>
                                                  <a:lnTo>
                                                    <a:pt x="2129" y="3393"/>
                                                  </a:lnTo>
                                                  <a:lnTo>
                                                    <a:pt x="2029" y="3414"/>
                                                  </a:lnTo>
                                                  <a:lnTo>
                                                    <a:pt x="1929" y="3428"/>
                                                  </a:lnTo>
                                                  <a:lnTo>
                                                    <a:pt x="1825" y="3438"/>
                                                  </a:lnTo>
                                                  <a:lnTo>
                                                    <a:pt x="1720" y="3441"/>
                                                  </a:lnTo>
                                                  <a:lnTo>
                                                    <a:pt x="1615" y="3438"/>
                                                  </a:lnTo>
                                                  <a:lnTo>
                                                    <a:pt x="1513" y="3428"/>
                                                  </a:lnTo>
                                                  <a:lnTo>
                                                    <a:pt x="1411" y="3414"/>
                                                  </a:lnTo>
                                                  <a:lnTo>
                                                    <a:pt x="1312" y="3393"/>
                                                  </a:lnTo>
                                                  <a:lnTo>
                                                    <a:pt x="1214" y="3365"/>
                                                  </a:lnTo>
                                                  <a:lnTo>
                                                    <a:pt x="1120" y="3333"/>
                                                  </a:lnTo>
                                                  <a:lnTo>
                                                    <a:pt x="1028" y="3296"/>
                                                  </a:lnTo>
                                                  <a:lnTo>
                                                    <a:pt x="939" y="3253"/>
                                                  </a:lnTo>
                                                  <a:lnTo>
                                                    <a:pt x="852" y="3206"/>
                                                  </a:lnTo>
                                                  <a:lnTo>
                                                    <a:pt x="769" y="3154"/>
                                                  </a:lnTo>
                                                  <a:lnTo>
                                                    <a:pt x="689" y="3097"/>
                                                  </a:lnTo>
                                                  <a:lnTo>
                                                    <a:pt x="612" y="3037"/>
                                                  </a:lnTo>
                                                  <a:lnTo>
                                                    <a:pt x="539" y="2972"/>
                                                  </a:lnTo>
                                                  <a:lnTo>
                                                    <a:pt x="470" y="2902"/>
                                                  </a:lnTo>
                                                  <a:lnTo>
                                                    <a:pt x="405" y="2829"/>
                                                  </a:lnTo>
                                                  <a:lnTo>
                                                    <a:pt x="344" y="2753"/>
                                                  </a:lnTo>
                                                  <a:lnTo>
                                                    <a:pt x="287" y="2672"/>
                                                  </a:lnTo>
                                                  <a:lnTo>
                                                    <a:pt x="235" y="2589"/>
                                                  </a:lnTo>
                                                  <a:lnTo>
                                                    <a:pt x="188" y="2502"/>
                                                  </a:lnTo>
                                                  <a:lnTo>
                                                    <a:pt x="145" y="2413"/>
                                                  </a:lnTo>
                                                  <a:lnTo>
                                                    <a:pt x="108" y="2321"/>
                                                  </a:lnTo>
                                                  <a:lnTo>
                                                    <a:pt x="76" y="2226"/>
                                                  </a:lnTo>
                                                  <a:lnTo>
                                                    <a:pt x="49" y="2130"/>
                                                  </a:lnTo>
                                                  <a:lnTo>
                                                    <a:pt x="28" y="2030"/>
                                                  </a:lnTo>
                                                  <a:lnTo>
                                                    <a:pt x="13" y="1929"/>
                                                  </a:lnTo>
                                                  <a:lnTo>
                                                    <a:pt x="4" y="1826"/>
                                                  </a:lnTo>
                                                  <a:lnTo>
                                                    <a:pt x="0" y="1721"/>
                                                  </a:lnTo>
                                                  <a:lnTo>
                                                    <a:pt x="4" y="1616"/>
                                                  </a:lnTo>
                                                  <a:lnTo>
                                                    <a:pt x="13" y="1513"/>
                                                  </a:lnTo>
                                                  <a:lnTo>
                                                    <a:pt x="28" y="1412"/>
                                                  </a:lnTo>
                                                  <a:lnTo>
                                                    <a:pt x="49" y="1313"/>
                                                  </a:lnTo>
                                                  <a:lnTo>
                                                    <a:pt x="76" y="1215"/>
                                                  </a:lnTo>
                                                  <a:lnTo>
                                                    <a:pt x="108" y="1121"/>
                                                  </a:lnTo>
                                                  <a:lnTo>
                                                    <a:pt x="145" y="1029"/>
                                                  </a:lnTo>
                                                  <a:lnTo>
                                                    <a:pt x="188" y="939"/>
                                                  </a:lnTo>
                                                  <a:lnTo>
                                                    <a:pt x="235" y="853"/>
                                                  </a:lnTo>
                                                  <a:lnTo>
                                                    <a:pt x="287" y="769"/>
                                                  </a:lnTo>
                                                  <a:lnTo>
                                                    <a:pt x="344" y="690"/>
                                                  </a:lnTo>
                                                  <a:lnTo>
                                                    <a:pt x="405" y="613"/>
                                                  </a:lnTo>
                                                  <a:lnTo>
                                                    <a:pt x="470" y="540"/>
                                                  </a:lnTo>
                                                  <a:lnTo>
                                                    <a:pt x="539" y="471"/>
                                                  </a:lnTo>
                                                  <a:lnTo>
                                                    <a:pt x="612" y="406"/>
                                                  </a:lnTo>
                                                  <a:lnTo>
                                                    <a:pt x="689" y="344"/>
                                                  </a:lnTo>
                                                  <a:lnTo>
                                                    <a:pt x="769" y="287"/>
                                                  </a:lnTo>
                                                  <a:lnTo>
                                                    <a:pt x="852" y="236"/>
                                                  </a:lnTo>
                                                  <a:lnTo>
                                                    <a:pt x="939" y="188"/>
                                                  </a:lnTo>
                                                  <a:lnTo>
                                                    <a:pt x="1028" y="146"/>
                                                  </a:lnTo>
                                                  <a:lnTo>
                                                    <a:pt x="1120" y="108"/>
                                                  </a:lnTo>
                                                  <a:lnTo>
                                                    <a:pt x="1214" y="76"/>
                                                  </a:lnTo>
                                                  <a:lnTo>
                                                    <a:pt x="1312" y="50"/>
                                                  </a:lnTo>
                                                  <a:lnTo>
                                                    <a:pt x="1411" y="29"/>
                                                  </a:lnTo>
                                                  <a:lnTo>
                                                    <a:pt x="1513" y="13"/>
                                                  </a:lnTo>
                                                  <a:lnTo>
                                                    <a:pt x="1615" y="4"/>
                                                  </a:lnTo>
                                                  <a:lnTo>
                                                    <a:pt x="1720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chemeClr val="accent1"/>
                                            </a:solidFill>
                                            <a:ln w="0">
                                              <a:solidFill>
                                                <a:schemeClr val="accent1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vert="horz" wrap="square" lIns="91440" tIns="45720" rIns="91440" bIns="45720" numCol="1" anchor="t" anchorCtr="0" compatLnSpc="1"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  <wps:wsp>
                                          <wps:cNvPr id="5" name="Prostoručni oblik 5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04" y="119"/>
                                              <a:ext cx="238" cy="211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1407 w 1898"/>
                                                <a:gd name="T1" fmla="*/ 12 h 1692"/>
                                                <a:gd name="T2" fmla="*/ 1530 w 1898"/>
                                                <a:gd name="T3" fmla="*/ 71 h 1692"/>
                                                <a:gd name="T4" fmla="*/ 1664 w 1898"/>
                                                <a:gd name="T5" fmla="*/ 118 h 1692"/>
                                                <a:gd name="T6" fmla="*/ 1845 w 1898"/>
                                                <a:gd name="T7" fmla="*/ 31 h 1692"/>
                                                <a:gd name="T8" fmla="*/ 1779 w 1898"/>
                                                <a:gd name="T9" fmla="*/ 167 h 1692"/>
                                                <a:gd name="T10" fmla="*/ 1675 w 1898"/>
                                                <a:gd name="T11" fmla="*/ 267 h 1692"/>
                                                <a:gd name="T12" fmla="*/ 1844 w 1898"/>
                                                <a:gd name="T13" fmla="*/ 223 h 1692"/>
                                                <a:gd name="T14" fmla="*/ 1829 w 1898"/>
                                                <a:gd name="T15" fmla="*/ 298 h 1692"/>
                                                <a:gd name="T16" fmla="*/ 1704 w 1898"/>
                                                <a:gd name="T17" fmla="*/ 421 h 1692"/>
                                                <a:gd name="T18" fmla="*/ 1699 w 1898"/>
                                                <a:gd name="T19" fmla="*/ 603 h 1692"/>
                                                <a:gd name="T20" fmla="*/ 1665 w 1898"/>
                                                <a:gd name="T21" fmla="*/ 794 h 1692"/>
                                                <a:gd name="T22" fmla="*/ 1603 w 1898"/>
                                                <a:gd name="T23" fmla="*/ 982 h 1692"/>
                                                <a:gd name="T24" fmla="*/ 1514 w 1898"/>
                                                <a:gd name="T25" fmla="*/ 1160 h 1692"/>
                                                <a:gd name="T26" fmla="*/ 1398 w 1898"/>
                                                <a:gd name="T27" fmla="*/ 1322 h 1692"/>
                                                <a:gd name="T28" fmla="*/ 1256 w 1898"/>
                                                <a:gd name="T29" fmla="*/ 1461 h 1692"/>
                                                <a:gd name="T30" fmla="*/ 1087 w 1898"/>
                                                <a:gd name="T31" fmla="*/ 1573 h 1692"/>
                                                <a:gd name="T32" fmla="*/ 893 w 1898"/>
                                                <a:gd name="T33" fmla="*/ 1652 h 1692"/>
                                                <a:gd name="T34" fmla="*/ 676 w 1898"/>
                                                <a:gd name="T35" fmla="*/ 1690 h 1692"/>
                                                <a:gd name="T36" fmla="*/ 435 w 1898"/>
                                                <a:gd name="T37" fmla="*/ 1679 h 1692"/>
                                                <a:gd name="T38" fmla="*/ 206 w 1898"/>
                                                <a:gd name="T39" fmla="*/ 1614 h 1692"/>
                                                <a:gd name="T40" fmla="*/ 0 w 1898"/>
                                                <a:gd name="T41" fmla="*/ 1500 h 1692"/>
                                                <a:gd name="T42" fmla="*/ 160 w 1898"/>
                                                <a:gd name="T43" fmla="*/ 1503 h 1692"/>
                                                <a:gd name="T44" fmla="*/ 353 w 1898"/>
                                                <a:gd name="T45" fmla="*/ 1457 h 1692"/>
                                                <a:gd name="T46" fmla="*/ 525 w 1898"/>
                                                <a:gd name="T47" fmla="*/ 1364 h 1692"/>
                                                <a:gd name="T48" fmla="*/ 487 w 1898"/>
                                                <a:gd name="T49" fmla="*/ 1309 h 1692"/>
                                                <a:gd name="T50" fmla="*/ 367 w 1898"/>
                                                <a:gd name="T51" fmla="*/ 1251 h 1692"/>
                                                <a:gd name="T52" fmla="*/ 272 w 1898"/>
                                                <a:gd name="T53" fmla="*/ 1153 h 1692"/>
                                                <a:gd name="T54" fmla="*/ 213 w 1898"/>
                                                <a:gd name="T55" fmla="*/ 1027 h 1692"/>
                                                <a:gd name="T56" fmla="*/ 322 w 1898"/>
                                                <a:gd name="T57" fmla="*/ 1032 h 1692"/>
                                                <a:gd name="T58" fmla="*/ 345 w 1898"/>
                                                <a:gd name="T59" fmla="*/ 1007 h 1692"/>
                                                <a:gd name="T60" fmla="*/ 228 w 1898"/>
                                                <a:gd name="T61" fmla="*/ 939 h 1692"/>
                                                <a:gd name="T62" fmla="*/ 139 w 1898"/>
                                                <a:gd name="T63" fmla="*/ 834 h 1692"/>
                                                <a:gd name="T64" fmla="*/ 87 w 1898"/>
                                                <a:gd name="T65" fmla="*/ 700 h 1692"/>
                                                <a:gd name="T66" fmla="*/ 77 w 1898"/>
                                                <a:gd name="T67" fmla="*/ 595 h 1692"/>
                                                <a:gd name="T68" fmla="*/ 205 w 1898"/>
                                                <a:gd name="T69" fmla="*/ 643 h 1692"/>
                                                <a:gd name="T70" fmla="*/ 189 w 1898"/>
                                                <a:gd name="T71" fmla="*/ 590 h 1692"/>
                                                <a:gd name="T72" fmla="*/ 117 w 1898"/>
                                                <a:gd name="T73" fmla="*/ 477 h 1692"/>
                                                <a:gd name="T74" fmla="*/ 82 w 1898"/>
                                                <a:gd name="T75" fmla="*/ 342 h 1692"/>
                                                <a:gd name="T76" fmla="*/ 88 w 1898"/>
                                                <a:gd name="T77" fmla="*/ 201 h 1692"/>
                                                <a:gd name="T78" fmla="*/ 132 w 1898"/>
                                                <a:gd name="T79" fmla="*/ 78 h 1692"/>
                                                <a:gd name="T80" fmla="*/ 293 w 1898"/>
                                                <a:gd name="T81" fmla="*/ 255 h 1692"/>
                                                <a:gd name="T82" fmla="*/ 484 w 1898"/>
                                                <a:gd name="T83" fmla="*/ 391 h 1692"/>
                                                <a:gd name="T84" fmla="*/ 700 w 1898"/>
                                                <a:gd name="T85" fmla="*/ 483 h 1692"/>
                                                <a:gd name="T86" fmla="*/ 934 w 1898"/>
                                                <a:gd name="T87" fmla="*/ 524 h 1692"/>
                                                <a:gd name="T88" fmla="*/ 928 w 1898"/>
                                                <a:gd name="T89" fmla="*/ 373 h 1692"/>
                                                <a:gd name="T90" fmla="*/ 970 w 1898"/>
                                                <a:gd name="T91" fmla="*/ 226 h 1692"/>
                                                <a:gd name="T92" fmla="*/ 1056 w 1898"/>
                                                <a:gd name="T93" fmla="*/ 108 h 1692"/>
                                                <a:gd name="T94" fmla="*/ 1173 w 1898"/>
                                                <a:gd name="T95" fmla="*/ 29 h 1692"/>
                                                <a:gd name="T96" fmla="*/ 1314 w 1898"/>
                                                <a:gd name="T97" fmla="*/ 0 h 1692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  <a:cxn ang="0">
                                                  <a:pos x="T34" y="T35"/>
                                                </a:cxn>
                                                <a:cxn ang="0">
                                                  <a:pos x="T36" y="T37"/>
                                                </a:cxn>
                                                <a:cxn ang="0">
                                                  <a:pos x="T38" y="T39"/>
                                                </a:cxn>
                                                <a:cxn ang="0">
                                                  <a:pos x="T40" y="T41"/>
                                                </a:cxn>
                                                <a:cxn ang="0">
                                                  <a:pos x="T42" y="T43"/>
                                                </a:cxn>
                                                <a:cxn ang="0">
                                                  <a:pos x="T44" y="T45"/>
                                                </a:cxn>
                                                <a:cxn ang="0">
                                                  <a:pos x="T46" y="T47"/>
                                                </a:cxn>
                                                <a:cxn ang="0">
                                                  <a:pos x="T48" y="T49"/>
                                                </a:cxn>
                                                <a:cxn ang="0">
                                                  <a:pos x="T50" y="T51"/>
                                                </a:cxn>
                                                <a:cxn ang="0">
                                                  <a:pos x="T52" y="T53"/>
                                                </a:cxn>
                                                <a:cxn ang="0">
                                                  <a:pos x="T54" y="T55"/>
                                                </a:cxn>
                                                <a:cxn ang="0">
                                                  <a:pos x="T56" y="T57"/>
                                                </a:cxn>
                                                <a:cxn ang="0">
                                                  <a:pos x="T58" y="T59"/>
                                                </a:cxn>
                                                <a:cxn ang="0">
                                                  <a:pos x="T60" y="T61"/>
                                                </a:cxn>
                                                <a:cxn ang="0">
                                                  <a:pos x="T62" y="T63"/>
                                                </a:cxn>
                                                <a:cxn ang="0">
                                                  <a:pos x="T64" y="T65"/>
                                                </a:cxn>
                                                <a:cxn ang="0">
                                                  <a:pos x="T66" y="T67"/>
                                                </a:cxn>
                                                <a:cxn ang="0">
                                                  <a:pos x="T68" y="T69"/>
                                                </a:cxn>
                                                <a:cxn ang="0">
                                                  <a:pos x="T70" y="T71"/>
                                                </a:cxn>
                                                <a:cxn ang="0">
                                                  <a:pos x="T72" y="T73"/>
                                                </a:cxn>
                                                <a:cxn ang="0">
                                                  <a:pos x="T74" y="T75"/>
                                                </a:cxn>
                                                <a:cxn ang="0">
                                                  <a:pos x="T76" y="T77"/>
                                                </a:cxn>
                                                <a:cxn ang="0">
                                                  <a:pos x="T78" y="T79"/>
                                                </a:cxn>
                                                <a:cxn ang="0">
                                                  <a:pos x="T80" y="T81"/>
                                                </a:cxn>
                                                <a:cxn ang="0">
                                                  <a:pos x="T82" y="T83"/>
                                                </a:cxn>
                                                <a:cxn ang="0">
                                                  <a:pos x="T84" y="T85"/>
                                                </a:cxn>
                                                <a:cxn ang="0">
                                                  <a:pos x="T86" y="T87"/>
                                                </a:cxn>
                                                <a:cxn ang="0">
                                                  <a:pos x="T88" y="T89"/>
                                                </a:cxn>
                                                <a:cxn ang="0">
                                                  <a:pos x="T90" y="T91"/>
                                                </a:cxn>
                                                <a:cxn ang="0">
                                                  <a:pos x="T92" y="T93"/>
                                                </a:cxn>
                                                <a:cxn ang="0">
                                                  <a:pos x="T94" y="T95"/>
                                                </a:cxn>
                                                <a:cxn ang="0">
                                                  <a:pos x="T96" y="T97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898" h="1692">
                                                  <a:moveTo>
                                                    <a:pt x="1314" y="0"/>
                                                  </a:moveTo>
                                                  <a:lnTo>
                                                    <a:pt x="1362" y="3"/>
                                                  </a:lnTo>
                                                  <a:lnTo>
                                                    <a:pt x="1407" y="12"/>
                                                  </a:lnTo>
                                                  <a:lnTo>
                                                    <a:pt x="1451" y="26"/>
                                                  </a:lnTo>
                                                  <a:lnTo>
                                                    <a:pt x="1491" y="46"/>
                                                  </a:lnTo>
                                                  <a:lnTo>
                                                    <a:pt x="1530" y="71"/>
                                                  </a:lnTo>
                                                  <a:lnTo>
                                                    <a:pt x="1566" y="101"/>
                                                  </a:lnTo>
                                                  <a:lnTo>
                                                    <a:pt x="1598" y="134"/>
                                                  </a:lnTo>
                                                  <a:lnTo>
                                                    <a:pt x="1664" y="118"/>
                                                  </a:lnTo>
                                                  <a:lnTo>
                                                    <a:pt x="1727" y="95"/>
                                                  </a:lnTo>
                                                  <a:lnTo>
                                                    <a:pt x="1788" y="65"/>
                                                  </a:lnTo>
                                                  <a:lnTo>
                                                    <a:pt x="1845" y="31"/>
                                                  </a:lnTo>
                                                  <a:lnTo>
                                                    <a:pt x="1829" y="80"/>
                                                  </a:lnTo>
                                                  <a:lnTo>
                                                    <a:pt x="1806" y="125"/>
                                                  </a:lnTo>
                                                  <a:lnTo>
                                                    <a:pt x="1779" y="167"/>
                                                  </a:lnTo>
                                                  <a:lnTo>
                                                    <a:pt x="1748" y="204"/>
                                                  </a:lnTo>
                                                  <a:lnTo>
                                                    <a:pt x="1712" y="238"/>
                                                  </a:lnTo>
                                                  <a:lnTo>
                                                    <a:pt x="1675" y="267"/>
                                                  </a:lnTo>
                                                  <a:lnTo>
                                                    <a:pt x="1732" y="257"/>
                                                  </a:lnTo>
                                                  <a:lnTo>
                                                    <a:pt x="1790" y="242"/>
                                                  </a:lnTo>
                                                  <a:lnTo>
                                                    <a:pt x="1844" y="223"/>
                                                  </a:lnTo>
                                                  <a:lnTo>
                                                    <a:pt x="1898" y="200"/>
                                                  </a:lnTo>
                                                  <a:lnTo>
                                                    <a:pt x="1865" y="251"/>
                                                  </a:lnTo>
                                                  <a:lnTo>
                                                    <a:pt x="1829" y="298"/>
                                                  </a:lnTo>
                                                  <a:lnTo>
                                                    <a:pt x="1790" y="342"/>
                                                  </a:lnTo>
                                                  <a:lnTo>
                                                    <a:pt x="1748" y="384"/>
                                                  </a:lnTo>
                                                  <a:lnTo>
                                                    <a:pt x="1704" y="421"/>
                                                  </a:lnTo>
                                                  <a:lnTo>
                                                    <a:pt x="1705" y="477"/>
                                                  </a:lnTo>
                                                  <a:lnTo>
                                                    <a:pt x="1703" y="540"/>
                                                  </a:lnTo>
                                                  <a:lnTo>
                                                    <a:pt x="1699" y="603"/>
                                                  </a:lnTo>
                                                  <a:lnTo>
                                                    <a:pt x="1690" y="666"/>
                                                  </a:lnTo>
                                                  <a:lnTo>
                                                    <a:pt x="1679" y="730"/>
                                                  </a:lnTo>
                                                  <a:lnTo>
                                                    <a:pt x="1665" y="794"/>
                                                  </a:lnTo>
                                                  <a:lnTo>
                                                    <a:pt x="1647" y="858"/>
                                                  </a:lnTo>
                                                  <a:lnTo>
                                                    <a:pt x="1626" y="920"/>
                                                  </a:lnTo>
                                                  <a:lnTo>
                                                    <a:pt x="1603" y="982"/>
                                                  </a:lnTo>
                                                  <a:lnTo>
                                                    <a:pt x="1576" y="1042"/>
                                                  </a:lnTo>
                                                  <a:lnTo>
                                                    <a:pt x="1547" y="1102"/>
                                                  </a:lnTo>
                                                  <a:lnTo>
                                                    <a:pt x="1514" y="1160"/>
                                                  </a:lnTo>
                                                  <a:lnTo>
                                                    <a:pt x="1479" y="1215"/>
                                                  </a:lnTo>
                                                  <a:lnTo>
                                                    <a:pt x="1440" y="1270"/>
                                                  </a:lnTo>
                                                  <a:lnTo>
                                                    <a:pt x="1398" y="1322"/>
                                                  </a:lnTo>
                                                  <a:lnTo>
                                                    <a:pt x="1353" y="1371"/>
                                                  </a:lnTo>
                                                  <a:lnTo>
                                                    <a:pt x="1306" y="1417"/>
                                                  </a:lnTo>
                                                  <a:lnTo>
                                                    <a:pt x="1256" y="1461"/>
                                                  </a:lnTo>
                                                  <a:lnTo>
                                                    <a:pt x="1202" y="1502"/>
                                                  </a:lnTo>
                                                  <a:lnTo>
                                                    <a:pt x="1146" y="1540"/>
                                                  </a:lnTo>
                                                  <a:lnTo>
                                                    <a:pt x="1087" y="1573"/>
                                                  </a:lnTo>
                                                  <a:lnTo>
                                                    <a:pt x="1025" y="1604"/>
                                                  </a:lnTo>
                                                  <a:lnTo>
                                                    <a:pt x="961" y="1630"/>
                                                  </a:lnTo>
                                                  <a:lnTo>
                                                    <a:pt x="893" y="1652"/>
                                                  </a:lnTo>
                                                  <a:lnTo>
                                                    <a:pt x="823" y="1669"/>
                                                  </a:lnTo>
                                                  <a:lnTo>
                                                    <a:pt x="751" y="1681"/>
                                                  </a:lnTo>
                                                  <a:lnTo>
                                                    <a:pt x="676" y="1690"/>
                                                  </a:lnTo>
                                                  <a:lnTo>
                                                    <a:pt x="597" y="1692"/>
                                                  </a:lnTo>
                                                  <a:lnTo>
                                                    <a:pt x="515" y="1688"/>
                                                  </a:lnTo>
                                                  <a:lnTo>
                                                    <a:pt x="435" y="1679"/>
                                                  </a:lnTo>
                                                  <a:lnTo>
                                                    <a:pt x="357" y="1663"/>
                                                  </a:lnTo>
                                                  <a:lnTo>
                                                    <a:pt x="281" y="1641"/>
                                                  </a:lnTo>
                                                  <a:lnTo>
                                                    <a:pt x="206" y="1614"/>
                                                  </a:lnTo>
                                                  <a:lnTo>
                                                    <a:pt x="135" y="1581"/>
                                                  </a:lnTo>
                                                  <a:lnTo>
                                                    <a:pt x="66" y="1543"/>
                                                  </a:lnTo>
                                                  <a:lnTo>
                                                    <a:pt x="0" y="1500"/>
                                                  </a:lnTo>
                                                  <a:lnTo>
                                                    <a:pt x="46" y="1504"/>
                                                  </a:lnTo>
                                                  <a:lnTo>
                                                    <a:pt x="93" y="1506"/>
                                                  </a:lnTo>
                                                  <a:lnTo>
                                                    <a:pt x="160" y="1503"/>
                                                  </a:lnTo>
                                                  <a:lnTo>
                                                    <a:pt x="226" y="1494"/>
                                                  </a:lnTo>
                                                  <a:lnTo>
                                                    <a:pt x="291" y="1478"/>
                                                  </a:lnTo>
                                                  <a:lnTo>
                                                    <a:pt x="353" y="1457"/>
                                                  </a:lnTo>
                                                  <a:lnTo>
                                                    <a:pt x="413" y="1431"/>
                                                  </a:lnTo>
                                                  <a:lnTo>
                                                    <a:pt x="470" y="1399"/>
                                                  </a:lnTo>
                                                  <a:lnTo>
                                                    <a:pt x="525" y="1364"/>
                                                  </a:lnTo>
                                                  <a:lnTo>
                                                    <a:pt x="576" y="1323"/>
                                                  </a:lnTo>
                                                  <a:lnTo>
                                                    <a:pt x="531" y="1319"/>
                                                  </a:lnTo>
                                                  <a:lnTo>
                                                    <a:pt x="487" y="1309"/>
                                                  </a:lnTo>
                                                  <a:lnTo>
                                                    <a:pt x="444" y="1295"/>
                                                  </a:lnTo>
                                                  <a:lnTo>
                                                    <a:pt x="404" y="1275"/>
                                                  </a:lnTo>
                                                  <a:lnTo>
                                                    <a:pt x="367" y="1251"/>
                                                  </a:lnTo>
                                                  <a:lnTo>
                                                    <a:pt x="332" y="1222"/>
                                                  </a:lnTo>
                                                  <a:lnTo>
                                                    <a:pt x="301" y="1190"/>
                                                  </a:lnTo>
                                                  <a:lnTo>
                                                    <a:pt x="272" y="1153"/>
                                                  </a:lnTo>
                                                  <a:lnTo>
                                                    <a:pt x="248" y="1114"/>
                                                  </a:lnTo>
                                                  <a:lnTo>
                                                    <a:pt x="228" y="1072"/>
                                                  </a:lnTo>
                                                  <a:lnTo>
                                                    <a:pt x="213" y="1027"/>
                                                  </a:lnTo>
                                                  <a:lnTo>
                                                    <a:pt x="249" y="1032"/>
                                                  </a:lnTo>
                                                  <a:lnTo>
                                                    <a:pt x="286" y="1034"/>
                                                  </a:lnTo>
                                                  <a:lnTo>
                                                    <a:pt x="322" y="1032"/>
                                                  </a:lnTo>
                                                  <a:lnTo>
                                                    <a:pt x="355" y="1028"/>
                                                  </a:lnTo>
                                                  <a:lnTo>
                                                    <a:pt x="389" y="1019"/>
                                                  </a:lnTo>
                                                  <a:lnTo>
                                                    <a:pt x="345" y="1007"/>
                                                  </a:lnTo>
                                                  <a:lnTo>
                                                    <a:pt x="304" y="989"/>
                                                  </a:lnTo>
                                                  <a:lnTo>
                                                    <a:pt x="265" y="966"/>
                                                  </a:lnTo>
                                                  <a:lnTo>
                                                    <a:pt x="228" y="939"/>
                                                  </a:lnTo>
                                                  <a:lnTo>
                                                    <a:pt x="195" y="907"/>
                                                  </a:lnTo>
                                                  <a:lnTo>
                                                    <a:pt x="166" y="873"/>
                                                  </a:lnTo>
                                                  <a:lnTo>
                                                    <a:pt x="139" y="834"/>
                                                  </a:lnTo>
                                                  <a:lnTo>
                                                    <a:pt x="117" y="792"/>
                                                  </a:lnTo>
                                                  <a:lnTo>
                                                    <a:pt x="100" y="747"/>
                                                  </a:lnTo>
                                                  <a:lnTo>
                                                    <a:pt x="87" y="700"/>
                                                  </a:lnTo>
                                                  <a:lnTo>
                                                    <a:pt x="79" y="652"/>
                                                  </a:lnTo>
                                                  <a:lnTo>
                                                    <a:pt x="77" y="600"/>
                                                  </a:lnTo>
                                                  <a:lnTo>
                                                    <a:pt x="77" y="595"/>
                                                  </a:lnTo>
                                                  <a:lnTo>
                                                    <a:pt x="117" y="616"/>
                                                  </a:lnTo>
                                                  <a:lnTo>
                                                    <a:pt x="160" y="633"/>
                                                  </a:lnTo>
                                                  <a:lnTo>
                                                    <a:pt x="205" y="643"/>
                                                  </a:lnTo>
                                                  <a:lnTo>
                                                    <a:pt x="252" y="649"/>
                                                  </a:lnTo>
                                                  <a:lnTo>
                                                    <a:pt x="219" y="620"/>
                                                  </a:lnTo>
                                                  <a:lnTo>
                                                    <a:pt x="189" y="590"/>
                                                  </a:lnTo>
                                                  <a:lnTo>
                                                    <a:pt x="161" y="555"/>
                                                  </a:lnTo>
                                                  <a:lnTo>
                                                    <a:pt x="137" y="518"/>
                                                  </a:lnTo>
                                                  <a:lnTo>
                                                    <a:pt x="117" y="477"/>
                                                  </a:lnTo>
                                                  <a:lnTo>
                                                    <a:pt x="101" y="434"/>
                                                  </a:lnTo>
                                                  <a:lnTo>
                                                    <a:pt x="89" y="389"/>
                                                  </a:lnTo>
                                                  <a:lnTo>
                                                    <a:pt x="82" y="342"/>
                                                  </a:lnTo>
                                                  <a:lnTo>
                                                    <a:pt x="80" y="292"/>
                                                  </a:lnTo>
                                                  <a:lnTo>
                                                    <a:pt x="82" y="246"/>
                                                  </a:lnTo>
                                                  <a:lnTo>
                                                    <a:pt x="88" y="201"/>
                                                  </a:lnTo>
                                                  <a:lnTo>
                                                    <a:pt x="98" y="158"/>
                                                  </a:lnTo>
                                                  <a:lnTo>
                                                    <a:pt x="114" y="118"/>
                                                  </a:lnTo>
                                                  <a:lnTo>
                                                    <a:pt x="132" y="78"/>
                                                  </a:lnTo>
                                                  <a:lnTo>
                                                    <a:pt x="182" y="141"/>
                                                  </a:lnTo>
                                                  <a:lnTo>
                                                    <a:pt x="236" y="199"/>
                                                  </a:lnTo>
                                                  <a:lnTo>
                                                    <a:pt x="293" y="255"/>
                                                  </a:lnTo>
                                                  <a:lnTo>
                                                    <a:pt x="354" y="305"/>
                                                  </a:lnTo>
                                                  <a:lnTo>
                                                    <a:pt x="417" y="350"/>
                                                  </a:lnTo>
                                                  <a:lnTo>
                                                    <a:pt x="484" y="391"/>
                                                  </a:lnTo>
                                                  <a:lnTo>
                                                    <a:pt x="553" y="428"/>
                                                  </a:lnTo>
                                                  <a:lnTo>
                                                    <a:pt x="625" y="458"/>
                                                  </a:lnTo>
                                                  <a:lnTo>
                                                    <a:pt x="700" y="483"/>
                                                  </a:lnTo>
                                                  <a:lnTo>
                                                    <a:pt x="776" y="503"/>
                                                  </a:lnTo>
                                                  <a:lnTo>
                                                    <a:pt x="855" y="517"/>
                                                  </a:lnTo>
                                                  <a:lnTo>
                                                    <a:pt x="934" y="524"/>
                                                  </a:lnTo>
                                                  <a:lnTo>
                                                    <a:pt x="927" y="477"/>
                                                  </a:lnTo>
                                                  <a:lnTo>
                                                    <a:pt x="925" y="426"/>
                                                  </a:lnTo>
                                                  <a:lnTo>
                                                    <a:pt x="928" y="373"/>
                                                  </a:lnTo>
                                                  <a:lnTo>
                                                    <a:pt x="936" y="322"/>
                                                  </a:lnTo>
                                                  <a:lnTo>
                                                    <a:pt x="951" y="273"/>
                                                  </a:lnTo>
                                                  <a:lnTo>
                                                    <a:pt x="970" y="226"/>
                                                  </a:lnTo>
                                                  <a:lnTo>
                                                    <a:pt x="994" y="182"/>
                                                  </a:lnTo>
                                                  <a:lnTo>
                                                    <a:pt x="1023" y="144"/>
                                                  </a:lnTo>
                                                  <a:lnTo>
                                                    <a:pt x="1056" y="108"/>
                                                  </a:lnTo>
                                                  <a:lnTo>
                                                    <a:pt x="1091" y="77"/>
                                                  </a:lnTo>
                                                  <a:lnTo>
                                                    <a:pt x="1131" y="49"/>
                                                  </a:lnTo>
                                                  <a:lnTo>
                                                    <a:pt x="1173" y="29"/>
                                                  </a:lnTo>
                                                  <a:lnTo>
                                                    <a:pt x="1218" y="13"/>
                                                  </a:lnTo>
                                                  <a:lnTo>
                                                    <a:pt x="1265" y="3"/>
                                                  </a:lnTo>
                                                  <a:lnTo>
                                                    <a:pt x="1314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0">
                                              <a:solidFill>
                                                <a:schemeClr val="tx2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vert="horz" wrap="square" lIns="91440" tIns="45720" rIns="91440" bIns="45720" numCol="1" anchor="t" anchorCtr="0" compatLnSpc="1"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</wpg:wg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group w14:anchorId="5B44C14A" id="Grupa 4" o:spid="_x0000_s1026" alt="Ikona servisa Twitter" style="width:25.9pt;height:25.9pt;mso-position-horizontal-relative:char;mso-position-vertical-relative:line" coordsize="430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">
                                  <o:lock v:ext="edit" aspectratio="t"/>
                                  <v:shape id="Prostoručni oblik 4" o:spid="_x0000_s1027" style="position:absolute;width:430;height:430;visibility:visible;mso-wrap-style:square;v-text-anchor:top" coordsize="3441,3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" path="m1720,r105,4l1929,13r100,16l2129,50r97,26l2320,108r92,38l2502,188r86,48l2672,287r80,57l2828,406r73,65l2971,540r64,73l3096,690r58,79l3205,853r48,86l3295,1029r38,92l3364,1215r28,98l3412,1412r16,101l3438,1616r3,105l3438,1826r-10,103l3412,2030r-20,100l3364,2226r-31,95l3295,2413r-42,89l3205,2589r-51,83l3096,2753r-61,76l2971,2902r-70,70l2828,3037r-76,60l2672,3154r-84,52l2502,3253r-90,43l2320,3333r-94,32l2129,3393r-100,21l1929,3428r-104,10l1720,3441r-105,-3l1513,3428r-102,-14l1312,3393r-98,-28l1120,3333r-92,-37l939,3253r-87,-47l769,3154r-80,-57l612,3037r-73,-65l470,2902r-65,-73l344,2753r-57,-81l235,2589r-47,-87l145,2413r-37,-92l76,2226,49,2130,28,2030,13,1929,4,1826,,1721,4,1616r9,-103l28,1412r21,-99l76,1215r32,-94l145,1029r43,-90l235,853r52,-84l344,690r61,-77l470,540r69,-69l612,406r77,-62l769,287r83,-51l939,188r89,-42l1120,108r94,-32l1312,50r99,-21l1513,13,1615,4,1720,xe" fillcolor="#ffd556 [3204]" strokecolor="#ffd556 [3204]" strokeweight="0">
                                    <v:path arrowok="t" o:connecttype="custom" o:connectlocs="228,0;254,4;278,9;301,18;323,29;344,43;363,59;379,77;394,96;407,117;417,140;424,164;428,189;430,215;428,241;424,266;417,290;407,313;394,334;379,354;363,371;344,387;323,401;301,412;278,421;254,427;228,430;202,430;176,427;152,421;128,412;106,401;86,387;67,371;51,354;36,334;23,313;13,290;6,266;2,241;0,215;2,189;6,164;13,140;23,117;36,96;51,77;67,59;86,43;106,29;128,18;152,9;176,4;202,0" o:connectangles="0,0,0,0,0,0,0,0,0,0,0,0,0,0,0,0,0,0,0,0,0,0,0,0,0,0,0,0,0,0,0,0,0,0,0,0,0,0,0,0,0,0,0,0,0,0,0,0,0,0,0,0,0,0"/>
                                  </v:shape>
                                  <v:shape id="Prostoručni oblik 5" o:spid="_x0000_s1028" style="position:absolute;left:104;top:119;width:238;height:211;visibility:visible;mso-wrap-style:square;v-text-anchor:top" coordsize="1898,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" path="m1314,r48,3l1407,12r44,14l1491,46r39,25l1566,101r32,33l1664,118r63,-23l1788,65r57,-34l1829,80r-23,45l1779,167r-31,37l1712,238r-37,29l1732,257r58,-15l1844,223r54,-23l1865,251r-36,47l1790,342r-42,42l1704,421r1,56l1703,540r-4,63l1690,666r-11,64l1665,794r-18,64l1626,920r-23,62l1576,1042r-29,60l1514,1160r-35,55l1440,1270r-42,52l1353,1371r-47,46l1256,1461r-54,41l1146,1540r-59,33l1025,1604r-64,26l893,1652r-70,17l751,1681r-75,9l597,1692r-82,-4l435,1679r-78,-16l281,1641r-75,-27l135,1581,66,1543,,1500r46,4l93,1506r67,-3l226,1494r65,-16l353,1457r60,-26l470,1399r55,-35l576,1323r-45,-4l487,1309r-43,-14l404,1275r-37,-24l332,1222r-31,-32l272,1153r-24,-39l228,1072r-15,-45l249,1032r37,2l322,1032r33,-4l389,1019r-44,-12l304,989,265,966,228,939,195,907,166,873,139,834,117,792,100,747,87,700,79,652,77,600r,-5l117,616r43,17l205,643r47,6l219,620,189,590,161,555,137,518,117,477,101,434,89,389,82,342,80,292r2,-46l88,201,98,158r16,-40l132,78r50,63l236,199r57,56l354,305r63,45l484,391r69,37l625,458r75,25l776,503r79,14l934,524r-7,-47l925,426r3,-53l936,322r15,-49l970,226r24,-44l1023,144r33,-36l1091,77r40,-28l1173,29r45,-16l1265,3,1314,xe" filled="f" strokecolor="#636a6b [3215]" strokeweight="0">
                                    <v:path arrowok="t" o:connecttype="custom" o:connectlocs="176,1;192,9;209,15;231,4;223,21;210,33;231,28;229,37;214,53;213,75;209,99;201,122;190,145;175,165;157,182;136,196;112,206;85,211;55,209;26,201;0,187;20,187;44,182;66,170;61,163;46,156;34,144;27,128;40,129;43,126;29,117;17,104;11,87;10,74;26,80;24,74;15,59;10,43;11,25;17,10;37,32;61,49;88,60;117,65;116,47;122,28;132,13;147,4;165,0" o:connectangles="0,0,0,0,0,0,0,0,0,0,0,0,0,0,0,0,0,0,0,0,0,0,0,0,0,0,0,0,0,0,0,0,0,0,0,0,0,0,0,0,0,0,0,0,0,0,0,0,0"/>
                                  </v:shape>
                                  <w10:anchorlock/>
                                </v:group>
                              </w:pict>
                            </mc:Fallback>
                          </mc:AlternateContent>
                        </w:r>
                      </w:p>
                    </w:tc>
                  </w:tr>
                  <w:tr w:rsidR="00184664" w:rsidRPr="00A85B6F" w:rsidTr="001C7765">
                    <w:tc>
                      <w:tcPr>
                        <w:tcW w:w="1846" w:type="dxa"/>
                        <w:tcMar>
                          <w:top w:w="0" w:type="dxa"/>
                          <w:bottom w:w="288" w:type="dxa"/>
                        </w:tcMar>
                      </w:tcPr>
                      <w:p w:rsidR="00184664" w:rsidRPr="00A85B6F" w:rsidRDefault="0059714D" w:rsidP="00CC7AD0">
                        <w:sdt>
                          <w:sdtPr>
                            <w:alias w:val="URL na servisu LinkedIn:"/>
                            <w:tag w:val="URL na servisu LinkedIn:"/>
                            <w:id w:val="-1457020033"/>
                            <w:placeholder>
                              <w:docPart w:val="48EC82AEF2A246039E375AFD7F3AD508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184664" w:rsidRPr="00A85B6F">
                              <w:rPr>
                                <w:lang w:bidi="hr-HR"/>
                              </w:rPr>
                              <w:t>URL na servisu LinkedIn</w:t>
                            </w:r>
                          </w:sdtContent>
                        </w:sdt>
                      </w:p>
                    </w:tc>
                    <w:tc>
                      <w:tcPr>
                        <w:tcW w:w="1847" w:type="dxa"/>
                        <w:tcMar>
                          <w:top w:w="0" w:type="dxa"/>
                          <w:bottom w:w="288" w:type="dxa"/>
                        </w:tcMar>
                      </w:tcPr>
                      <w:p w:rsidR="00184664" w:rsidRPr="00A85B6F" w:rsidRDefault="0059714D" w:rsidP="00CC7AD0">
                        <w:sdt>
                          <w:sdtPr>
                            <w:alias w:val="Identifikator na servisu Twitter:"/>
                            <w:tag w:val="Identifikator na servisu Twitter:"/>
                            <w:id w:val="126365154"/>
                            <w:placeholder>
                              <w:docPart w:val="49E756B925E749CD8BB0C18BFED26DA9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184664" w:rsidRPr="00A85B6F">
                              <w:rPr>
                                <w:lang w:bidi="hr-HR"/>
                              </w:rPr>
                              <w:t>Identifikator na servisu Twitter</w:t>
                            </w:r>
                          </w:sdtContent>
                        </w:sdt>
                      </w:p>
                    </w:tc>
                  </w:tr>
                </w:tbl>
                <w:p w:rsidR="00184664" w:rsidRPr="00A85B6F" w:rsidRDefault="0059714D" w:rsidP="00CC7AD0">
                  <w:sdt>
                    <w:sdtPr>
                      <w:alias w:val="Veza na druga internetska svojstva:"/>
                      <w:tag w:val="Veza na druga internetska svojstva:"/>
                      <w:id w:val="522055412"/>
                      <w:placeholder>
                        <w:docPart w:val="7FB8BF06E27F4366999F0B9D50B77CA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84664" w:rsidRPr="00A85B6F">
                        <w:rPr>
                          <w:lang w:bidi="hr-HR"/>
                        </w:rPr>
                        <w:t>Veza na druga internetska svojstva: Portfelj/web-mjesto/blog</w:t>
                      </w:r>
                    </w:sdtContent>
                  </w:sdt>
                </w:p>
              </w:tc>
            </w:tr>
            <w:tr w:rsidR="00184664" w:rsidRPr="00A85B6F" w:rsidTr="00910810">
              <w:trPr>
                <w:trHeight w:val="4790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  <w:right w:val="single" w:sz="12" w:space="0" w:color="FFD556" w:themeColor="accent1"/>
                  </w:tcBorders>
                </w:tcPr>
                <w:p w:rsidR="00184664" w:rsidRPr="00A85B6F" w:rsidRDefault="0059714D" w:rsidP="00CC7AD0">
                  <w:pPr>
                    <w:pStyle w:val="Naslov2"/>
                  </w:pPr>
                  <w:sdt>
                    <w:sdtPr>
                      <w:alias w:val="Iskustvo u volonterskom radu ili rukovodstveno iskustvo:"/>
                      <w:tag w:val="Iskustvo u volonterskom radu ili rukovodstveno iskustvo:"/>
                      <w:id w:val="-1093778966"/>
                      <w:placeholder>
                        <w:docPart w:val="0859C77B58C14542A4F371EDEBCDB8E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84664" w:rsidRPr="00A85B6F">
                        <w:rPr>
                          <w:lang w:bidi="hr-HR"/>
                        </w:rPr>
                        <w:t>Iskustvo u volonterskom radu ili rukovodstveno iskustvo</w:t>
                      </w:r>
                    </w:sdtContent>
                  </w:sdt>
                </w:p>
                <w:sdt>
                  <w:sdtPr>
                    <w:alias w:val="Unesite iskustvo u volonterskom radu ili rukovodstveno iskustvo:"/>
                    <w:tag w:val="Unesite iskustvo u volonterskom radu ili rukovodstveno iskustvo:"/>
                    <w:id w:val="1952504710"/>
                    <w:placeholder>
                      <w:docPart w:val="F3BB82C23E314F668293D4558E713CFC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4670DD" w:rsidRPr="00A85B6F" w:rsidRDefault="00184664" w:rsidP="004670DD">
                      <w:pPr>
                        <w:pStyle w:val="Naslov3"/>
                      </w:pPr>
                      <w:r w:rsidRPr="00A85B6F">
                        <w:rPr>
                          <w:lang w:bidi="hr-HR"/>
                        </w:rPr>
                        <w:t>Jeste li radili kao menadžer lokalnog sportskog kluba, voditelj projekata za neku dobrotvornu organizaciju ili kao urednik školskih novina? Opišite iskustva koja upućuju na vaše rukovodstvene sposobnosti.</w:t>
                      </w:r>
                    </w:p>
                  </w:sdtContent>
                </w:sdt>
              </w:tc>
            </w:tr>
          </w:tbl>
          <w:p w:rsidR="00184664" w:rsidRPr="00A85B6F" w:rsidRDefault="00184664" w:rsidP="00CC7AD0"/>
        </w:tc>
      </w:tr>
    </w:tbl>
    <w:p w:rsidR="00BA68C1" w:rsidRPr="00A85B6F" w:rsidRDefault="00BA68C1" w:rsidP="004670DD">
      <w:pPr>
        <w:pStyle w:val="Bezproreda"/>
      </w:pPr>
    </w:p>
    <w:sectPr w:rsidR="00BA68C1" w:rsidRPr="00A85B6F" w:rsidSect="005D54F8">
      <w:footerReference w:type="default" r:id="rId6"/>
      <w:headerReference w:type="first" r:id="rId7"/>
      <w:pgSz w:w="11906" w:h="16838" w:code="9"/>
      <w:pgMar w:top="792" w:right="792" w:bottom="792" w:left="792" w:header="79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920" w:rsidRDefault="008B2920" w:rsidP="008B2920">
      <w:pPr>
        <w:spacing w:after="0" w:line="240" w:lineRule="auto"/>
      </w:pPr>
      <w:r>
        <w:separator/>
      </w:r>
    </w:p>
  </w:endnote>
  <w:endnote w:type="continuationSeparator" w:id="0">
    <w:p w:rsidR="008B2920" w:rsidRDefault="008B2920" w:rsidP="008B2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92300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3CE2" w:rsidRDefault="00853CE2" w:rsidP="00853CE2">
        <w:pPr>
          <w:pStyle w:val="Podnoje"/>
        </w:pPr>
        <w:r>
          <w:rPr>
            <w:lang w:bidi="hr-HR"/>
          </w:rPr>
          <w:fldChar w:fldCharType="begin"/>
        </w:r>
        <w:r>
          <w:rPr>
            <w:lang w:bidi="hr-HR"/>
          </w:rPr>
          <w:instrText xml:space="preserve"> PAGE   \* MERGEFORMAT </w:instrText>
        </w:r>
        <w:r>
          <w:rPr>
            <w:lang w:bidi="hr-HR"/>
          </w:rPr>
          <w:fldChar w:fldCharType="separate"/>
        </w:r>
        <w:r w:rsidR="00910810">
          <w:rPr>
            <w:noProof/>
            <w:lang w:bidi="hr-HR"/>
          </w:rPr>
          <w:t>2</w:t>
        </w:r>
        <w:r>
          <w:rPr>
            <w:noProof/>
            <w:lang w:bidi="hr-H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920" w:rsidRDefault="008B2920" w:rsidP="008B2920">
      <w:pPr>
        <w:spacing w:after="0" w:line="240" w:lineRule="auto"/>
      </w:pPr>
      <w:r>
        <w:separator/>
      </w:r>
    </w:p>
  </w:footnote>
  <w:footnote w:type="continuationSeparator" w:id="0">
    <w:p w:rsidR="008B2920" w:rsidRDefault="008B2920" w:rsidP="008B2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FFD556" w:themeColor="accent1"/>
        <w:left w:val="single" w:sz="12" w:space="0" w:color="FFD556" w:themeColor="accent1"/>
        <w:bottom w:val="single" w:sz="12" w:space="0" w:color="FFD556" w:themeColor="accent1"/>
        <w:right w:val="single" w:sz="12" w:space="0" w:color="FFD556" w:themeColor="accent1"/>
        <w:insideH w:val="single" w:sz="12" w:space="0" w:color="FFD556" w:themeColor="accent1"/>
        <w:insideV w:val="single" w:sz="12" w:space="0" w:color="FFD556" w:themeColor="accent1"/>
      </w:tblBorders>
      <w:tblLayout w:type="fixed"/>
      <w:tblCellMar>
        <w:top w:w="547" w:type="dxa"/>
        <w:left w:w="360" w:type="dxa"/>
        <w:bottom w:w="547" w:type="dxa"/>
        <w:right w:w="360" w:type="dxa"/>
      </w:tblCellMar>
      <w:tblLook w:val="04A0" w:firstRow="1" w:lastRow="0" w:firstColumn="1" w:lastColumn="0" w:noHBand="0" w:noVBand="1"/>
      <w:tblDescription w:val="Tablica rasporeda zaglavlja"/>
    </w:tblPr>
    <w:tblGrid>
      <w:gridCol w:w="10292"/>
    </w:tblGrid>
    <w:tr w:rsidR="00A85B6F" w:rsidTr="00142F58">
      <w:sdt>
        <w:sdtPr>
          <w:alias w:val="Vaše ime i prezime:"/>
          <w:tag w:val="Vaše ime i prezime:"/>
          <w:id w:val="-1536030456"/>
          <w:placeholder>
            <w:docPart w:val="2E641ABE72EA469CBAD1717C9B72326D"/>
          </w:placeholder>
          <w:showingPlcHdr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15:appearance w15:val="hidden"/>
          <w:text w:multiLine="1"/>
        </w:sdtPr>
        <w:sdtEndPr/>
        <w:sdtContent>
          <w:tc>
            <w:tcPr>
              <w:tcW w:w="9340" w:type="dxa"/>
              <w:tcBorders>
                <w:bottom w:val="single" w:sz="12" w:space="0" w:color="FFD556" w:themeColor="accent1"/>
              </w:tcBorders>
            </w:tcPr>
            <w:p w:rsidR="00A85B6F" w:rsidRDefault="00BA68C1" w:rsidP="00A85B6F">
              <w:pPr>
                <w:pStyle w:val="Naslov1"/>
              </w:pPr>
              <w:r w:rsidRPr="005152F2">
                <w:rPr>
                  <w:lang w:bidi="hr-HR"/>
                </w:rPr>
                <w:t>Vaše ime i prezime</w:t>
              </w:r>
            </w:p>
          </w:tc>
        </w:sdtContent>
      </w:sdt>
    </w:tr>
    <w:tr w:rsidR="00142F58" w:rsidTr="00142F58">
      <w:trPr>
        <w:trHeight w:hRule="exact" w:val="72"/>
      </w:trPr>
      <w:tc>
        <w:tcPr>
          <w:tcW w:w="9340" w:type="dxa"/>
          <w:tcBorders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142F58" w:rsidRDefault="00142F58" w:rsidP="00142F58"/>
      </w:tc>
    </w:tr>
  </w:tbl>
  <w:p w:rsidR="00BD5EFB" w:rsidRDefault="00BD5EFB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40C"/>
    <w:rsid w:val="000243D1"/>
    <w:rsid w:val="00057F04"/>
    <w:rsid w:val="000A378C"/>
    <w:rsid w:val="0010042F"/>
    <w:rsid w:val="00135C2C"/>
    <w:rsid w:val="00142F58"/>
    <w:rsid w:val="00153ED4"/>
    <w:rsid w:val="00184664"/>
    <w:rsid w:val="001C7765"/>
    <w:rsid w:val="001F60D3"/>
    <w:rsid w:val="0020741F"/>
    <w:rsid w:val="0027115C"/>
    <w:rsid w:val="00293B83"/>
    <w:rsid w:val="00390414"/>
    <w:rsid w:val="003E1711"/>
    <w:rsid w:val="0045425A"/>
    <w:rsid w:val="00463A38"/>
    <w:rsid w:val="004670DD"/>
    <w:rsid w:val="0048346B"/>
    <w:rsid w:val="004D37CC"/>
    <w:rsid w:val="004E4CA5"/>
    <w:rsid w:val="00502D70"/>
    <w:rsid w:val="00510920"/>
    <w:rsid w:val="00517626"/>
    <w:rsid w:val="00524F21"/>
    <w:rsid w:val="0059714D"/>
    <w:rsid w:val="005B0E81"/>
    <w:rsid w:val="005D54F8"/>
    <w:rsid w:val="00630D36"/>
    <w:rsid w:val="006A3CE7"/>
    <w:rsid w:val="006E5FD2"/>
    <w:rsid w:val="006F1734"/>
    <w:rsid w:val="00781D13"/>
    <w:rsid w:val="00783C41"/>
    <w:rsid w:val="00787503"/>
    <w:rsid w:val="00792967"/>
    <w:rsid w:val="007E7032"/>
    <w:rsid w:val="00833359"/>
    <w:rsid w:val="00853CE2"/>
    <w:rsid w:val="00860491"/>
    <w:rsid w:val="00887A77"/>
    <w:rsid w:val="008B2920"/>
    <w:rsid w:val="008B2DF7"/>
    <w:rsid w:val="008C1152"/>
    <w:rsid w:val="00905520"/>
    <w:rsid w:val="00910810"/>
    <w:rsid w:val="009244EC"/>
    <w:rsid w:val="009814C0"/>
    <w:rsid w:val="00984A27"/>
    <w:rsid w:val="00A213B1"/>
    <w:rsid w:val="00A85B6F"/>
    <w:rsid w:val="00A915C8"/>
    <w:rsid w:val="00AA3476"/>
    <w:rsid w:val="00AA6B7B"/>
    <w:rsid w:val="00AB540C"/>
    <w:rsid w:val="00AC5D83"/>
    <w:rsid w:val="00B15938"/>
    <w:rsid w:val="00B67DB0"/>
    <w:rsid w:val="00BA68C1"/>
    <w:rsid w:val="00BD34A5"/>
    <w:rsid w:val="00BD5EFB"/>
    <w:rsid w:val="00BE2D6E"/>
    <w:rsid w:val="00C35EFB"/>
    <w:rsid w:val="00C73037"/>
    <w:rsid w:val="00D2689C"/>
    <w:rsid w:val="00D97FFA"/>
    <w:rsid w:val="00DF6A6F"/>
    <w:rsid w:val="00E20402"/>
    <w:rsid w:val="00E27B07"/>
    <w:rsid w:val="00E928A3"/>
    <w:rsid w:val="00ED5DE4"/>
    <w:rsid w:val="00F67FBA"/>
    <w:rsid w:val="00F879CE"/>
    <w:rsid w:val="00FB4333"/>
    <w:rsid w:val="00FE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9C7346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636A6B" w:themeColor="text2"/>
        <w:lang w:val="hr-HR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17626"/>
  </w:style>
  <w:style w:type="paragraph" w:styleId="Naslov1">
    <w:name w:val="heading 1"/>
    <w:basedOn w:val="Normal"/>
    <w:link w:val="Naslov1Char"/>
    <w:uiPriority w:val="9"/>
    <w:qFormat/>
    <w:rsid w:val="00184664"/>
    <w:pPr>
      <w:keepNext/>
      <w:keepLines/>
      <w:spacing w:after="0"/>
      <w:outlineLvl w:val="0"/>
    </w:pPr>
    <w:rPr>
      <w:rFonts w:asciiTheme="majorHAnsi" w:eastAsiaTheme="majorEastAsia" w:hAnsiTheme="majorHAnsi" w:cstheme="majorBidi"/>
      <w:caps/>
      <w:color w:val="404040" w:themeColor="text1" w:themeTint="BF"/>
      <w:spacing w:val="80"/>
      <w:sz w:val="46"/>
      <w:szCs w:val="32"/>
    </w:rPr>
  </w:style>
  <w:style w:type="paragraph" w:styleId="Naslov2">
    <w:name w:val="heading 2"/>
    <w:basedOn w:val="Normal"/>
    <w:link w:val="Naslov2Char"/>
    <w:uiPriority w:val="9"/>
    <w:unhideWhenUsed/>
    <w:qFormat/>
    <w:rsid w:val="00F67FBA"/>
    <w:pPr>
      <w:keepNext/>
      <w:keepLines/>
      <w:spacing w:before="560"/>
      <w:contextualSpacing/>
      <w:outlineLvl w:val="1"/>
    </w:pPr>
    <w:rPr>
      <w:rFonts w:asciiTheme="majorHAnsi" w:eastAsiaTheme="majorEastAsia" w:hAnsiTheme="majorHAnsi" w:cstheme="majorBidi"/>
      <w:caps/>
      <w:spacing w:val="50"/>
      <w:sz w:val="26"/>
      <w:szCs w:val="26"/>
    </w:rPr>
  </w:style>
  <w:style w:type="paragraph" w:styleId="Naslov3">
    <w:name w:val="heading 3"/>
    <w:basedOn w:val="Normal"/>
    <w:link w:val="Naslov3Char"/>
    <w:uiPriority w:val="9"/>
    <w:unhideWhenUsed/>
    <w:qFormat/>
    <w:rsid w:val="009814C0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90552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90552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95959" w:themeColor="text1" w:themeTint="A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A3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uiPriority w:val="9"/>
    <w:rsid w:val="00184664"/>
    <w:rPr>
      <w:rFonts w:asciiTheme="majorHAnsi" w:eastAsiaTheme="majorEastAsia" w:hAnsiTheme="majorHAnsi" w:cstheme="majorBidi"/>
      <w:caps/>
      <w:color w:val="404040" w:themeColor="text1" w:themeTint="BF"/>
      <w:spacing w:val="80"/>
      <w:sz w:val="46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F67FBA"/>
    <w:rPr>
      <w:rFonts w:asciiTheme="majorHAnsi" w:eastAsiaTheme="majorEastAsia" w:hAnsiTheme="majorHAnsi" w:cstheme="majorBidi"/>
      <w:caps/>
      <w:spacing w:val="50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9814C0"/>
    <w:rPr>
      <w:rFonts w:asciiTheme="majorHAnsi" w:eastAsiaTheme="majorEastAsia" w:hAnsiTheme="majorHAnsi" w:cstheme="majorBidi"/>
      <w:b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A85B6F"/>
    <w:pPr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85B6F"/>
  </w:style>
  <w:style w:type="paragraph" w:styleId="Podnoje">
    <w:name w:val="footer"/>
    <w:basedOn w:val="Normal"/>
    <w:link w:val="PodnojeChar"/>
    <w:uiPriority w:val="99"/>
    <w:unhideWhenUsed/>
    <w:rsid w:val="00510920"/>
    <w:pPr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10920"/>
  </w:style>
  <w:style w:type="character" w:customStyle="1" w:styleId="Naslov4Char">
    <w:name w:val="Naslov 4 Char"/>
    <w:basedOn w:val="Zadanifontodlomka"/>
    <w:link w:val="Naslov4"/>
    <w:uiPriority w:val="9"/>
    <w:semiHidden/>
    <w:rsid w:val="00905520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905520"/>
    <w:rPr>
      <w:rFonts w:asciiTheme="majorHAnsi" w:eastAsiaTheme="majorEastAsia" w:hAnsiTheme="majorHAnsi" w:cstheme="majorBidi"/>
      <w:color w:val="595959" w:themeColor="text1" w:themeTint="A6"/>
    </w:rPr>
  </w:style>
  <w:style w:type="character" w:styleId="Tekstrezerviranogmjesta">
    <w:name w:val="Placeholder Text"/>
    <w:basedOn w:val="Zadanifontodlomka"/>
    <w:uiPriority w:val="99"/>
    <w:semiHidden/>
    <w:rsid w:val="004E4CA5"/>
    <w:rPr>
      <w:color w:val="808080"/>
    </w:rPr>
  </w:style>
  <w:style w:type="paragraph" w:styleId="Bezproreda">
    <w:name w:val="No Spacing"/>
    <w:uiPriority w:val="11"/>
    <w:qFormat/>
    <w:rsid w:val="00F879CE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928A3"/>
    <w:pPr>
      <w:spacing w:after="0" w:line="240" w:lineRule="auto"/>
    </w:pPr>
    <w:rPr>
      <w:rFonts w:ascii="Segoe UI" w:hAnsi="Segoe UI" w:cs="Segoe UI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928A3"/>
    <w:rPr>
      <w:rFonts w:ascii="Segoe UI" w:hAnsi="Segoe UI" w:cs="Segoe UI"/>
    </w:rPr>
  </w:style>
  <w:style w:type="character" w:styleId="Referencakomentara">
    <w:name w:val="annotation reference"/>
    <w:basedOn w:val="Zadanifontodlomka"/>
    <w:uiPriority w:val="99"/>
    <w:semiHidden/>
    <w:unhideWhenUsed/>
    <w:rsid w:val="0039041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90414"/>
    <w:pPr>
      <w:spacing w:line="240" w:lineRule="auto"/>
    </w:p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90414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9041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90414"/>
    <w:rPr>
      <w:b/>
      <w:bCs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semiHidden/>
    <w:unhideWhenUsed/>
    <w:qFormat/>
    <w:rsid w:val="00BD34A5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semiHidden/>
    <w:rsid w:val="00BD34A5"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semiHidden/>
    <w:unhideWhenUsed/>
    <w:qFormat/>
    <w:rsid w:val="00BD34A5"/>
    <w:pPr>
      <w:numPr>
        <w:ilvl w:val="1"/>
      </w:numPr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PodnaslovChar">
    <w:name w:val="Podnaslov Char"/>
    <w:basedOn w:val="Zadanifontodlomka"/>
    <w:link w:val="Podnaslov"/>
    <w:uiPriority w:val="11"/>
    <w:semiHidden/>
    <w:rsid w:val="00BD34A5"/>
    <w:rPr>
      <w:rFonts w:eastAsiaTheme="minorEastAsia"/>
      <w:color w:val="5A5A5A" w:themeColor="text1" w:themeTint="A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DB445030EF741C58747B8DBA50AD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BBFCB-CBD7-4F85-A245-5445C3D0FBEA}"/>
      </w:docPartPr>
      <w:docPartBody>
        <w:p w:rsidR="00E23B95" w:rsidRDefault="00055DEA" w:rsidP="00055DEA">
          <w:pPr>
            <w:pStyle w:val="EDB445030EF741C58747B8DBA50AD8858"/>
          </w:pPr>
          <w:r w:rsidRPr="00A85B6F">
            <w:rPr>
              <w:lang w:bidi="hr-HR"/>
            </w:rPr>
            <w:t>Vještine</w:t>
          </w:r>
        </w:p>
      </w:docPartBody>
    </w:docPart>
    <w:docPart>
      <w:docPartPr>
        <w:name w:val="101CEE066C5A4E78B9058DA7498A9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4D5021-6B64-4E2E-A35C-6AB0AEEF6386}"/>
      </w:docPartPr>
      <w:docPartBody>
        <w:p w:rsidR="00E23B95" w:rsidRDefault="00055DEA" w:rsidP="00055DEA">
          <w:pPr>
            <w:pStyle w:val="101CEE066C5A4E78B9058DA7498A905B8"/>
          </w:pPr>
          <w:r w:rsidRPr="00A85B6F">
            <w:rPr>
              <w:lang w:bidi="hr-HR"/>
            </w:rPr>
            <w:t>Objasnite u čemu ste posebno dobri. Po čemu se izdvajate u odnosu na druge? Izražavajte se svojim riječima, ali nemojte koristiti žargon.</w:t>
          </w:r>
        </w:p>
      </w:docPartBody>
    </w:docPart>
    <w:docPart>
      <w:docPartPr>
        <w:name w:val="8FBA11414F8443429514E0AB3D1DE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ED701-B89A-41AA-8605-290420577598}"/>
      </w:docPartPr>
      <w:docPartBody>
        <w:p w:rsidR="00E23B95" w:rsidRDefault="00055DEA" w:rsidP="00055DEA">
          <w:pPr>
            <w:pStyle w:val="8FBA11414F8443429514E0AB3D1DE62C8"/>
          </w:pPr>
          <w:r w:rsidRPr="00A85B6F">
            <w:rPr>
              <w:lang w:bidi="hr-HR"/>
            </w:rPr>
            <w:t>Iskustvo</w:t>
          </w:r>
        </w:p>
      </w:docPartBody>
    </w:docPart>
    <w:docPart>
      <w:docPartPr>
        <w:name w:val="7A18CFC13DD84ECF93D5FD1E89779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B2652-D7F1-40DD-A7DF-B924B3D283DA}"/>
      </w:docPartPr>
      <w:docPartBody>
        <w:p w:rsidR="00E23B95" w:rsidRDefault="00055DEA" w:rsidP="00055DEA">
          <w:pPr>
            <w:pStyle w:val="7A18CFC13DD84ECF93D5FD1E89779F1D8"/>
          </w:pPr>
          <w:r w:rsidRPr="00A85B6F">
            <w:rPr>
              <w:lang w:bidi="hr-HR"/>
            </w:rPr>
            <w:t>Naziv radnog mjesta</w:t>
          </w:r>
        </w:p>
      </w:docPartBody>
    </w:docPart>
    <w:docPart>
      <w:docPartPr>
        <w:name w:val="BC9D6018F9214BA58EAAD16E88440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C179D-46E4-4BC1-B0E4-8E4A372DC452}"/>
      </w:docPartPr>
      <w:docPartBody>
        <w:p w:rsidR="00E23B95" w:rsidRDefault="00055DEA" w:rsidP="00055DEA">
          <w:pPr>
            <w:pStyle w:val="BC9D6018F9214BA58EAAD16E884407FC8"/>
          </w:pPr>
          <w:r w:rsidRPr="00A85B6F">
            <w:rPr>
              <w:lang w:bidi="hr-HR"/>
            </w:rPr>
            <w:t>Tvrtka</w:t>
          </w:r>
        </w:p>
      </w:docPartBody>
    </w:docPart>
    <w:docPart>
      <w:docPartPr>
        <w:name w:val="73151A6DBEFD4C4E8D58D6C8F0B24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3CC5B-6484-461C-A12A-3471A3647418}"/>
      </w:docPartPr>
      <w:docPartBody>
        <w:p w:rsidR="00E23B95" w:rsidRDefault="00055DEA" w:rsidP="00055DEA">
          <w:pPr>
            <w:pStyle w:val="73151A6DBEFD4C4E8D58D6C8F0B2427A8"/>
          </w:pPr>
          <w:r w:rsidRPr="00A85B6F">
            <w:rPr>
              <w:lang w:bidi="hr-HR"/>
            </w:rPr>
            <w:t>Datumi početka i završetka rada</w:t>
          </w:r>
        </w:p>
      </w:docPartBody>
    </w:docPart>
    <w:docPart>
      <w:docPartPr>
        <w:name w:val="2C07E8F131114E669DCBF2172AB5D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90DAC-159A-4CB8-80AA-8A8CDBA19DCC}"/>
      </w:docPartPr>
      <w:docPartBody>
        <w:p w:rsidR="00E23B95" w:rsidRDefault="00055DEA" w:rsidP="00055DEA">
          <w:pPr>
            <w:pStyle w:val="2C07E8F131114E669DCBF2172AB5D9CE8"/>
          </w:pPr>
          <w:r w:rsidRPr="00A85B6F">
            <w:rPr>
              <w:lang w:bidi="hr-HR"/>
            </w:rPr>
            <w:t>Ukratko opišite svoja glavna zaduženja, rukovodstveno iskustvo i najveća postignuća. Nemojte navesti sve, već samo informacije koje su relevantne i koje pokazuju kakve ste rezultate ostvarili.</w:t>
          </w:r>
        </w:p>
      </w:docPartBody>
    </w:docPart>
    <w:docPart>
      <w:docPartPr>
        <w:name w:val="312F46D728FA4C6F8CD3E99ECC176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5958D-9B55-4183-AE7F-9AEA19876CB3}"/>
      </w:docPartPr>
      <w:docPartBody>
        <w:p w:rsidR="00E23B95" w:rsidRDefault="00055DEA" w:rsidP="00055DEA">
          <w:pPr>
            <w:pStyle w:val="312F46D728FA4C6F8CD3E99ECC176CC98"/>
          </w:pPr>
          <w:r w:rsidRPr="00A85B6F">
            <w:rPr>
              <w:lang w:bidi="hr-HR"/>
            </w:rPr>
            <w:t>Naziv radnog mjesta</w:t>
          </w:r>
        </w:p>
      </w:docPartBody>
    </w:docPart>
    <w:docPart>
      <w:docPartPr>
        <w:name w:val="34D96D3119114F68B3E581361919F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2CAAD-813A-4883-B2C8-BA0B3C0CAA74}"/>
      </w:docPartPr>
      <w:docPartBody>
        <w:p w:rsidR="00E23B95" w:rsidRDefault="00055DEA" w:rsidP="00055DEA">
          <w:pPr>
            <w:pStyle w:val="34D96D3119114F68B3E581361919F4B58"/>
          </w:pPr>
          <w:r w:rsidRPr="00A85B6F">
            <w:rPr>
              <w:lang w:bidi="hr-HR"/>
            </w:rPr>
            <w:t>Tvrtka</w:t>
          </w:r>
        </w:p>
      </w:docPartBody>
    </w:docPart>
    <w:docPart>
      <w:docPartPr>
        <w:name w:val="D78DFC470AC241319366F04C72E6A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AABB7-74D4-4896-B221-DEAEC7D9A2DB}"/>
      </w:docPartPr>
      <w:docPartBody>
        <w:p w:rsidR="00E23B95" w:rsidRDefault="00055DEA" w:rsidP="00055DEA">
          <w:pPr>
            <w:pStyle w:val="D78DFC470AC241319366F04C72E6A9378"/>
          </w:pPr>
          <w:r w:rsidRPr="00A85B6F">
            <w:rPr>
              <w:lang w:bidi="hr-HR"/>
            </w:rPr>
            <w:t>Datumi početka i završetka rada</w:t>
          </w:r>
        </w:p>
      </w:docPartBody>
    </w:docPart>
    <w:docPart>
      <w:docPartPr>
        <w:name w:val="C4521D062AE84DAC897F078B1C4AB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986C9-6522-4081-87EF-BAAF9872222A}"/>
      </w:docPartPr>
      <w:docPartBody>
        <w:p w:rsidR="00E23B95" w:rsidRDefault="00055DEA" w:rsidP="00055DEA">
          <w:pPr>
            <w:pStyle w:val="C4521D062AE84DAC897F078B1C4ABD718"/>
          </w:pPr>
          <w:r w:rsidRPr="00A85B6F">
            <w:rPr>
              <w:lang w:bidi="hr-HR"/>
            </w:rPr>
            <w:t>Razmislite o veličini tima koji ste vodili, broju projekata na kojima ste istovremeno radili ili broju članaka koje ste napisali.</w:t>
          </w:r>
        </w:p>
      </w:docPartBody>
    </w:docPart>
    <w:docPart>
      <w:docPartPr>
        <w:name w:val="3FE098C8A3E94FF6B808DD5A3746C6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71023-1869-4F1E-AD2D-AE054036DE6C}"/>
      </w:docPartPr>
      <w:docPartBody>
        <w:p w:rsidR="00E23B95" w:rsidRDefault="00055DEA" w:rsidP="00055DEA">
          <w:pPr>
            <w:pStyle w:val="3FE098C8A3E94FF6B808DD5A3746C6488"/>
          </w:pPr>
          <w:r w:rsidRPr="00A85B6F">
            <w:rPr>
              <w:lang w:bidi="hr-HR"/>
            </w:rPr>
            <w:t>Obrazovanje</w:t>
          </w:r>
        </w:p>
      </w:docPartBody>
    </w:docPart>
    <w:docPart>
      <w:docPartPr>
        <w:name w:val="FCEAD3A7CF964BC5A63651C3DC188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223C8-D9B6-43AA-A61B-19017AB98E3E}"/>
      </w:docPartPr>
      <w:docPartBody>
        <w:p w:rsidR="00E23B95" w:rsidRDefault="00055DEA" w:rsidP="00055DEA">
          <w:pPr>
            <w:pStyle w:val="FCEAD3A7CF964BC5A63651C3DC1885BF8"/>
          </w:pPr>
          <w:r w:rsidRPr="00A85B6F">
            <w:rPr>
              <w:lang w:bidi="hr-HR"/>
            </w:rPr>
            <w:t>Stručna sprema</w:t>
          </w:r>
        </w:p>
      </w:docPartBody>
    </w:docPart>
    <w:docPart>
      <w:docPartPr>
        <w:name w:val="AF2EB56C324D4A6A8FEB7BC28928AB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B8FBD-7273-48CB-9EE5-CEF7216A2EDE}"/>
      </w:docPartPr>
      <w:docPartBody>
        <w:p w:rsidR="00E23B95" w:rsidRDefault="00055DEA" w:rsidP="00055DEA">
          <w:pPr>
            <w:pStyle w:val="AF2EB56C324D4A6A8FEB7BC28928AB008"/>
          </w:pPr>
          <w:r w:rsidRPr="00A85B6F">
            <w:rPr>
              <w:lang w:bidi="hr-HR"/>
            </w:rPr>
            <w:t>Datum stjecanja</w:t>
          </w:r>
        </w:p>
      </w:docPartBody>
    </w:docPart>
    <w:docPart>
      <w:docPartPr>
        <w:name w:val="E604612BC54C4D36856A8CD6DE78D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E1BAA-DB4C-4CDF-907E-C380032F53F3}"/>
      </w:docPartPr>
      <w:docPartBody>
        <w:p w:rsidR="00E23B95" w:rsidRDefault="00055DEA" w:rsidP="00055DEA">
          <w:pPr>
            <w:pStyle w:val="E604612BC54C4D36856A8CD6DE78D39E8"/>
          </w:pPr>
          <w:r w:rsidRPr="00A85B6F">
            <w:rPr>
              <w:lang w:bidi="hr-HR"/>
            </w:rPr>
            <w:t>Obrazovna ustanova</w:t>
          </w:r>
        </w:p>
      </w:docPartBody>
    </w:docPart>
    <w:docPart>
      <w:docPartPr>
        <w:name w:val="C79294FE529F494FAD16C15A5373DB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06D0A-DEEB-4C77-9A93-148D4C725C13}"/>
      </w:docPartPr>
      <w:docPartBody>
        <w:p w:rsidR="00E23B95" w:rsidRDefault="00055DEA" w:rsidP="00055DEA">
          <w:pPr>
            <w:pStyle w:val="C79294FE529F494FAD16C15A5373DB538"/>
          </w:pPr>
          <w:r w:rsidRPr="00A85B6F">
            <w:rPr>
              <w:lang w:bidi="hr-HR"/>
            </w:rPr>
            <w:t>Ovdje navedite prosjek ocjena i sažetak relevantnih predmeta, nagrada i pohvala.</w:t>
          </w:r>
        </w:p>
      </w:docPartBody>
    </w:docPart>
    <w:docPart>
      <w:docPartPr>
        <w:name w:val="DE5F110ED92B42A39ACC5BF87A0A9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EA2C7-A93A-41F9-A356-7594EE98FA5C}"/>
      </w:docPartPr>
      <w:docPartBody>
        <w:p w:rsidR="00E23B95" w:rsidRDefault="00055DEA" w:rsidP="00055DEA">
          <w:pPr>
            <w:pStyle w:val="DE5F110ED92B42A39ACC5BF87A0A9B098"/>
          </w:pPr>
          <w:r w:rsidRPr="00A85B6F">
            <w:rPr>
              <w:lang w:bidi="hr-HR"/>
            </w:rPr>
            <w:t>Stručna sprema</w:t>
          </w:r>
        </w:p>
      </w:docPartBody>
    </w:docPart>
    <w:docPart>
      <w:docPartPr>
        <w:name w:val="D9513196CE0F403B86C0BEF079EB4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D9657-A2E3-4289-B35F-0EA5993BF0A3}"/>
      </w:docPartPr>
      <w:docPartBody>
        <w:p w:rsidR="00E23B95" w:rsidRDefault="00055DEA" w:rsidP="00055DEA">
          <w:pPr>
            <w:pStyle w:val="D9513196CE0F403B86C0BEF079EB40E68"/>
          </w:pPr>
          <w:r w:rsidRPr="00A85B6F">
            <w:rPr>
              <w:lang w:bidi="hr-HR"/>
            </w:rPr>
            <w:t>Datum stjecanja</w:t>
          </w:r>
        </w:p>
      </w:docPartBody>
    </w:docPart>
    <w:docPart>
      <w:docPartPr>
        <w:name w:val="81812E42680648508003C76A77D47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F89A7-56E9-456B-ABEE-974DE3A14EA1}"/>
      </w:docPartPr>
      <w:docPartBody>
        <w:p w:rsidR="00E23B95" w:rsidRDefault="00055DEA" w:rsidP="00055DEA">
          <w:pPr>
            <w:pStyle w:val="81812E42680648508003C76A77D47EE78"/>
          </w:pPr>
          <w:r w:rsidRPr="00A85B6F">
            <w:rPr>
              <w:lang w:bidi="hr-HR"/>
            </w:rPr>
            <w:t>Obrazovna ustanova</w:t>
          </w:r>
        </w:p>
      </w:docPartBody>
    </w:docPart>
    <w:docPart>
      <w:docPartPr>
        <w:name w:val="ED750A92539944008C8EBEDEA8FFA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BB8B9-AB00-4803-8D34-B35CCB2080FC}"/>
      </w:docPartPr>
      <w:docPartBody>
        <w:p w:rsidR="00E23B95" w:rsidRDefault="00055DEA" w:rsidP="00055DEA">
          <w:pPr>
            <w:pStyle w:val="ED750A92539944008C8EBEDEA8FFA3E28"/>
          </w:pPr>
          <w:r w:rsidRPr="00A85B6F">
            <w:rPr>
              <w:lang w:bidi="hr-HR"/>
            </w:rPr>
            <w:t>Na kartici Polazno na vrpci pregledajte odjeljak Stilovi i jednim klikom primijenite željeno oblikovanje.</w:t>
          </w:r>
        </w:p>
      </w:docPartBody>
    </w:docPart>
    <w:docPart>
      <w:docPartPr>
        <w:name w:val="59D3B6BDFD494182991A75A49C627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E1A3E-B48A-4418-9F4C-1535F9485691}"/>
      </w:docPartPr>
      <w:docPartBody>
        <w:p w:rsidR="00E23B95" w:rsidRDefault="00055DEA" w:rsidP="00055DEA">
          <w:pPr>
            <w:pStyle w:val="59D3B6BDFD494182991A75A49C6274E48"/>
          </w:pPr>
          <w:r>
            <w:rPr>
              <w:lang w:bidi="hr-HR"/>
            </w:rPr>
            <w:t>Cilj</w:t>
          </w:r>
        </w:p>
      </w:docPartBody>
    </w:docPart>
    <w:docPart>
      <w:docPartPr>
        <w:name w:val="1FF75A464F714666B5877396B4B20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3A7B1-47C6-4FE0-9B1B-8ADDF3DAFD92}"/>
      </w:docPartPr>
      <w:docPartBody>
        <w:p w:rsidR="00E23B95" w:rsidRDefault="00055DEA" w:rsidP="00055DEA">
          <w:pPr>
            <w:pStyle w:val="1FF75A464F714666B5877396B4B207238"/>
          </w:pPr>
          <w:r w:rsidRPr="00A85B6F">
            <w:rPr>
              <w:lang w:bidi="hr-HR"/>
            </w:rPr>
            <w:t>Za početak kliknite tekst rezerviranog mjesta i počnite pisati. Izražavajte se sažeto: u jednoj do dvije rečenice.</w:t>
          </w:r>
        </w:p>
      </w:docPartBody>
    </w:docPart>
    <w:docPart>
      <w:docPartPr>
        <w:name w:val="D20C0069364347B7933F02B5BEC40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E9C0A-54D2-40CB-A56A-C196A9F5CBE0}"/>
      </w:docPartPr>
      <w:docPartBody>
        <w:p w:rsidR="00E23B95" w:rsidRDefault="00055DEA" w:rsidP="00055DEA">
          <w:pPr>
            <w:pStyle w:val="D20C0069364347B7933F02B5BEC4081E8"/>
          </w:pPr>
          <w:r w:rsidRPr="00390414">
            <w:rPr>
              <w:lang w:bidi="hr-HR"/>
            </w:rPr>
            <w:t>Adresa e-pošte</w:t>
          </w:r>
        </w:p>
      </w:docPartBody>
    </w:docPart>
    <w:docPart>
      <w:docPartPr>
        <w:name w:val="507FF86FB3794EE491AE752991475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45B39-C4A7-4826-A054-5D278E60B057}"/>
      </w:docPartPr>
      <w:docPartBody>
        <w:p w:rsidR="00E23B95" w:rsidRDefault="00055DEA" w:rsidP="00055DEA">
          <w:pPr>
            <w:pStyle w:val="507FF86FB3794EE491AE7529914752B88"/>
          </w:pPr>
          <w:r w:rsidRPr="00A85B6F">
            <w:rPr>
              <w:lang w:bidi="hr-HR"/>
            </w:rPr>
            <w:t>Telefonski broj</w:t>
          </w:r>
        </w:p>
      </w:docPartBody>
    </w:docPart>
    <w:docPart>
      <w:docPartPr>
        <w:name w:val="48EC82AEF2A246039E375AFD7F3AD5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214D9-0E66-4717-9543-E6A771B5783B}"/>
      </w:docPartPr>
      <w:docPartBody>
        <w:p w:rsidR="00E23B95" w:rsidRDefault="00055DEA" w:rsidP="00055DEA">
          <w:pPr>
            <w:pStyle w:val="48EC82AEF2A246039E375AFD7F3AD5088"/>
          </w:pPr>
          <w:r w:rsidRPr="00A85B6F">
            <w:rPr>
              <w:lang w:bidi="hr-HR"/>
            </w:rPr>
            <w:t>URL na servisu LinkedIn</w:t>
          </w:r>
        </w:p>
      </w:docPartBody>
    </w:docPart>
    <w:docPart>
      <w:docPartPr>
        <w:name w:val="49E756B925E749CD8BB0C18BFED26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5B2D2-095F-4E10-990C-C2C389BC7F8E}"/>
      </w:docPartPr>
      <w:docPartBody>
        <w:p w:rsidR="00E23B95" w:rsidRDefault="00055DEA" w:rsidP="00055DEA">
          <w:pPr>
            <w:pStyle w:val="49E756B925E749CD8BB0C18BFED26DA98"/>
          </w:pPr>
          <w:r w:rsidRPr="00A85B6F">
            <w:rPr>
              <w:lang w:bidi="hr-HR"/>
            </w:rPr>
            <w:t>Identifikator na servisu Twitter</w:t>
          </w:r>
        </w:p>
      </w:docPartBody>
    </w:docPart>
    <w:docPart>
      <w:docPartPr>
        <w:name w:val="7FB8BF06E27F4366999F0B9D50B77C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C50DB-44E6-4E38-BFC3-A40FD851CEC4}"/>
      </w:docPartPr>
      <w:docPartBody>
        <w:p w:rsidR="00E23B95" w:rsidRDefault="00055DEA" w:rsidP="00055DEA">
          <w:pPr>
            <w:pStyle w:val="7FB8BF06E27F4366999F0B9D50B77CAB8"/>
          </w:pPr>
          <w:r w:rsidRPr="00A85B6F">
            <w:rPr>
              <w:lang w:bidi="hr-HR"/>
            </w:rPr>
            <w:t>Veza na druga internetska svojstva: Portfelj/web-mjesto/blog</w:t>
          </w:r>
        </w:p>
      </w:docPartBody>
    </w:docPart>
    <w:docPart>
      <w:docPartPr>
        <w:name w:val="0859C77B58C14542A4F371EDEBCDB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BBA9E-A751-4999-9C5E-2ED92799B0C6}"/>
      </w:docPartPr>
      <w:docPartBody>
        <w:p w:rsidR="00E23B95" w:rsidRDefault="00055DEA" w:rsidP="00055DEA">
          <w:pPr>
            <w:pStyle w:val="0859C77B58C14542A4F371EDEBCDB8EC8"/>
          </w:pPr>
          <w:r w:rsidRPr="00A85B6F">
            <w:rPr>
              <w:lang w:bidi="hr-HR"/>
            </w:rPr>
            <w:t>Iskustvo u volonterskom radu ili rukovodstveno iskustvo</w:t>
          </w:r>
        </w:p>
      </w:docPartBody>
    </w:docPart>
    <w:docPart>
      <w:docPartPr>
        <w:name w:val="F3BB82C23E314F668293D4558E713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95156-EC5B-4AA8-8D8D-F7D96E82E335}"/>
      </w:docPartPr>
      <w:docPartBody>
        <w:p w:rsidR="00E23B95" w:rsidRDefault="00055DEA" w:rsidP="00055DEA">
          <w:pPr>
            <w:pStyle w:val="F3BB82C23E314F668293D4558E713CFC8"/>
          </w:pPr>
          <w:r w:rsidRPr="00A85B6F">
            <w:rPr>
              <w:lang w:bidi="hr-HR"/>
            </w:rPr>
            <w:t>Jeste li radili kao menadžer lokalnog sportskog kluba, voditelj projekata za neku dobrotvornu organizaciju ili kao urednik školskih novina? Opišite iskustva koja upućuju na vaše rukovodstvene sposobnosti.</w:t>
          </w:r>
        </w:p>
      </w:docPartBody>
    </w:docPart>
    <w:docPart>
      <w:docPartPr>
        <w:name w:val="2E641ABE72EA469CBAD1717C9B723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46248-6C08-4AF3-B3C6-3AB63205513B}"/>
      </w:docPartPr>
      <w:docPartBody>
        <w:p w:rsidR="00015D8D" w:rsidRDefault="00055DEA" w:rsidP="00055DEA">
          <w:pPr>
            <w:pStyle w:val="2E641ABE72EA469CBAD1717C9B72326D7"/>
          </w:pPr>
          <w:r w:rsidRPr="005152F2">
            <w:rPr>
              <w:lang w:bidi="hr-HR"/>
            </w:rPr>
            <w:t>Vaše ime i prezime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960"/>
    <w:rsid w:val="00015D8D"/>
    <w:rsid w:val="00026E66"/>
    <w:rsid w:val="00052136"/>
    <w:rsid w:val="00055DEA"/>
    <w:rsid w:val="000C019B"/>
    <w:rsid w:val="00204960"/>
    <w:rsid w:val="002C6537"/>
    <w:rsid w:val="005541DA"/>
    <w:rsid w:val="00740AAC"/>
    <w:rsid w:val="00836BD4"/>
    <w:rsid w:val="00B17124"/>
    <w:rsid w:val="00E23B95"/>
    <w:rsid w:val="00E4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04960"/>
    <w:rPr>
      <w:rFonts w:cs="Times New Roman"/>
      <w:sz w:val="3276"/>
      <w:szCs w:val="3276"/>
    </w:rPr>
  </w:style>
  <w:style w:type="paragraph" w:styleId="Naslov3">
    <w:name w:val="heading 3"/>
    <w:basedOn w:val="Normal"/>
    <w:link w:val="Naslov3Char"/>
    <w:uiPriority w:val="9"/>
    <w:unhideWhenUsed/>
    <w:qFormat/>
    <w:rsid w:val="005541DA"/>
    <w:pPr>
      <w:keepNext/>
      <w:keepLines/>
      <w:spacing w:after="12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18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30E1A15487B24C3ABC9D410E97B9F266">
    <w:name w:val="30E1A15487B24C3ABC9D410E97B9F266"/>
    <w:rsid w:val="00204960"/>
  </w:style>
  <w:style w:type="paragraph" w:customStyle="1" w:styleId="7E8E376133D94AF8BF80B018267BD8A1">
    <w:name w:val="7E8E376133D94AF8BF80B018267BD8A1"/>
    <w:rsid w:val="00204960"/>
  </w:style>
  <w:style w:type="paragraph" w:customStyle="1" w:styleId="043294962F9149BAA49B1939B486CA19">
    <w:name w:val="043294962F9149BAA49B1939B486CA19"/>
    <w:rsid w:val="00204960"/>
  </w:style>
  <w:style w:type="paragraph" w:customStyle="1" w:styleId="97ECDB7F72DA4289926F2E61284AF2AF">
    <w:name w:val="97ECDB7F72DA4289926F2E61284AF2AF"/>
    <w:rsid w:val="00204960"/>
  </w:style>
  <w:style w:type="paragraph" w:customStyle="1" w:styleId="F0076F1355BE4CF6824CBC2BCFDB32A7">
    <w:name w:val="F0076F1355BE4CF6824CBC2BCFDB32A7"/>
    <w:rsid w:val="00204960"/>
  </w:style>
  <w:style w:type="paragraph" w:customStyle="1" w:styleId="86CBDD22EDF345CEA2F8C0FEEE40D993">
    <w:name w:val="86CBDD22EDF345CEA2F8C0FEEE40D993"/>
    <w:rsid w:val="00204960"/>
  </w:style>
  <w:style w:type="paragraph" w:customStyle="1" w:styleId="998361AF1C054FF09C5F0C91E3805ED8">
    <w:name w:val="998361AF1C054FF09C5F0C91E3805ED8"/>
    <w:rsid w:val="00204960"/>
  </w:style>
  <w:style w:type="paragraph" w:customStyle="1" w:styleId="399270E7DC244707B1BDD587FA16AB55">
    <w:name w:val="399270E7DC244707B1BDD587FA16AB55"/>
    <w:rsid w:val="00204960"/>
  </w:style>
  <w:style w:type="paragraph" w:customStyle="1" w:styleId="0A980B6820BC4C3A8FB58CD7AD17CE41">
    <w:name w:val="0A980B6820BC4C3A8FB58CD7AD17CE41"/>
    <w:rsid w:val="00204960"/>
  </w:style>
  <w:style w:type="paragraph" w:customStyle="1" w:styleId="5014F74D57B84395B15037E904D4D92A">
    <w:name w:val="5014F74D57B84395B15037E904D4D92A"/>
    <w:rsid w:val="00204960"/>
  </w:style>
  <w:style w:type="paragraph" w:customStyle="1" w:styleId="1532AF297C54435FB91F2AA90212B63F">
    <w:name w:val="1532AF297C54435FB91F2AA90212B63F"/>
    <w:rsid w:val="00204960"/>
  </w:style>
  <w:style w:type="paragraph" w:customStyle="1" w:styleId="CA5706AA54A346B8979296BA335F63E4">
    <w:name w:val="CA5706AA54A346B8979296BA335F63E4"/>
    <w:rsid w:val="00204960"/>
  </w:style>
  <w:style w:type="paragraph" w:customStyle="1" w:styleId="4116E350908C473D92EF389B3D8EDA45">
    <w:name w:val="4116E350908C473D92EF389B3D8EDA45"/>
    <w:rsid w:val="00204960"/>
  </w:style>
  <w:style w:type="paragraph" w:customStyle="1" w:styleId="D45E558FE4AE40678098FE19AE0442A3">
    <w:name w:val="D45E558FE4AE40678098FE19AE0442A3"/>
    <w:rsid w:val="00204960"/>
  </w:style>
  <w:style w:type="paragraph" w:customStyle="1" w:styleId="92252470B6004C66AE467EEBA89746A1">
    <w:name w:val="92252470B6004C66AE467EEBA89746A1"/>
    <w:rsid w:val="00204960"/>
  </w:style>
  <w:style w:type="paragraph" w:customStyle="1" w:styleId="A46F9EAC33354797B285E265E7BCCF09">
    <w:name w:val="A46F9EAC33354797B285E265E7BCCF09"/>
    <w:rsid w:val="00204960"/>
  </w:style>
  <w:style w:type="paragraph" w:customStyle="1" w:styleId="E9CD9B6780AA404CA0D19BE85FA31146">
    <w:name w:val="E9CD9B6780AA404CA0D19BE85FA31146"/>
    <w:rsid w:val="00204960"/>
  </w:style>
  <w:style w:type="paragraph" w:customStyle="1" w:styleId="7E5356A7B83243AB89827F2F7E806FEE">
    <w:name w:val="7E5356A7B83243AB89827F2F7E806FEE"/>
    <w:rsid w:val="00204960"/>
  </w:style>
  <w:style w:type="paragraph" w:customStyle="1" w:styleId="CDADB51BB5994C41B24E756D9E840DD6">
    <w:name w:val="CDADB51BB5994C41B24E756D9E840DD6"/>
    <w:rsid w:val="00204960"/>
  </w:style>
  <w:style w:type="paragraph" w:customStyle="1" w:styleId="6BF6F520865848D499BC82535865AFB1">
    <w:name w:val="6BF6F520865848D499BC82535865AFB1"/>
    <w:rsid w:val="00204960"/>
  </w:style>
  <w:style w:type="paragraph" w:customStyle="1" w:styleId="B61E986269F34E5BA6B72B13B68C967F">
    <w:name w:val="B61E986269F34E5BA6B72B13B68C967F"/>
    <w:rsid w:val="00204960"/>
  </w:style>
  <w:style w:type="character" w:styleId="Tekstrezerviranogmjesta">
    <w:name w:val="Placeholder Text"/>
    <w:basedOn w:val="Zadanifontodlomka"/>
    <w:uiPriority w:val="99"/>
    <w:semiHidden/>
    <w:rsid w:val="00055DEA"/>
    <w:rPr>
      <w:color w:val="808080"/>
    </w:rPr>
  </w:style>
  <w:style w:type="paragraph" w:customStyle="1" w:styleId="196ACE380EE54D738CABEC113E81EEBF">
    <w:name w:val="196ACE380EE54D738CABEC113E81EEBF"/>
    <w:rsid w:val="00204960"/>
  </w:style>
  <w:style w:type="paragraph" w:customStyle="1" w:styleId="3281A018E6B0441FB8D41128A18FDCD0">
    <w:name w:val="3281A018E6B0441FB8D41128A18FDCD0"/>
    <w:rsid w:val="00204960"/>
  </w:style>
  <w:style w:type="paragraph" w:customStyle="1" w:styleId="B9148F6C8ACC4298A6971F26029B0989">
    <w:name w:val="B9148F6C8ACC4298A6971F26029B0989"/>
    <w:rsid w:val="00204960"/>
  </w:style>
  <w:style w:type="paragraph" w:customStyle="1" w:styleId="27DE74299A5B43149D64DC3ED6851405">
    <w:name w:val="27DE74299A5B43149D64DC3ED6851405"/>
    <w:rsid w:val="00204960"/>
  </w:style>
  <w:style w:type="paragraph" w:customStyle="1" w:styleId="4614D2FAC7E141A1A1EA72BFEF34C47F">
    <w:name w:val="4614D2FAC7E141A1A1EA72BFEF34C47F"/>
    <w:rsid w:val="00204960"/>
  </w:style>
  <w:style w:type="paragraph" w:customStyle="1" w:styleId="9E3EDE3C558045589A208603FB26F8F3">
    <w:name w:val="9E3EDE3C558045589A208603FB26F8F3"/>
    <w:rsid w:val="00204960"/>
  </w:style>
  <w:style w:type="paragraph" w:customStyle="1" w:styleId="4CD1A060F6094FDF9730AD2ABC1BD94B">
    <w:name w:val="4CD1A060F6094FDF9730AD2ABC1BD94B"/>
    <w:rsid w:val="00204960"/>
  </w:style>
  <w:style w:type="paragraph" w:customStyle="1" w:styleId="EF04F0D0C7DA4CED8A9CE223FE312C38">
    <w:name w:val="EF04F0D0C7DA4CED8A9CE223FE312C38"/>
    <w:rsid w:val="00204960"/>
  </w:style>
  <w:style w:type="paragraph" w:customStyle="1" w:styleId="4BABD5DA293D4CC983D15199544CB27E">
    <w:name w:val="4BABD5DA293D4CC983D15199544CB27E"/>
    <w:rsid w:val="00204960"/>
  </w:style>
  <w:style w:type="paragraph" w:customStyle="1" w:styleId="9F8DD5CD5F8A4639AA5F18B4F00AF7A7">
    <w:name w:val="9F8DD5CD5F8A4639AA5F18B4F00AF7A7"/>
    <w:rsid w:val="00204960"/>
  </w:style>
  <w:style w:type="paragraph" w:customStyle="1" w:styleId="EFD921259C0C48B69589190110DF0618">
    <w:name w:val="EFD921259C0C48B69589190110DF0618"/>
    <w:rsid w:val="00204960"/>
  </w:style>
  <w:style w:type="paragraph" w:customStyle="1" w:styleId="2EFE14D270524BFE820B4A00D88B97F5">
    <w:name w:val="2EFE14D270524BFE820B4A00D88B97F5"/>
    <w:rsid w:val="00204960"/>
  </w:style>
  <w:style w:type="paragraph" w:customStyle="1" w:styleId="7C4FF6BDA3D1491F9AE2D44D854062B7">
    <w:name w:val="7C4FF6BDA3D1491F9AE2D44D854062B7"/>
    <w:rsid w:val="002C6537"/>
  </w:style>
  <w:style w:type="paragraph" w:customStyle="1" w:styleId="99A95B822EA2481D861A624783E5CF66">
    <w:name w:val="99A95B822EA2481D861A624783E5CF66"/>
    <w:rsid w:val="002C6537"/>
  </w:style>
  <w:style w:type="paragraph" w:customStyle="1" w:styleId="6C233E70DD774CFAAD5C541A089F7915">
    <w:name w:val="6C233E70DD774CFAAD5C541A089F7915"/>
    <w:rsid w:val="002C6537"/>
  </w:style>
  <w:style w:type="paragraph" w:customStyle="1" w:styleId="B833329288C44EBDBEAE6CBB6A78C053">
    <w:name w:val="B833329288C44EBDBEAE6CBB6A78C053"/>
    <w:rsid w:val="002C6537"/>
  </w:style>
  <w:style w:type="paragraph" w:customStyle="1" w:styleId="8D3F36A58DDF47869B00390866AFAD0C">
    <w:name w:val="8D3F36A58DDF47869B00390866AFAD0C"/>
    <w:rsid w:val="002C6537"/>
  </w:style>
  <w:style w:type="paragraph" w:customStyle="1" w:styleId="FF53207ABF7240A0A39CF1479383318D">
    <w:name w:val="FF53207ABF7240A0A39CF1479383318D"/>
    <w:rsid w:val="002C6537"/>
  </w:style>
  <w:style w:type="character" w:customStyle="1" w:styleId="Naslov3Char">
    <w:name w:val="Naslov 3 Char"/>
    <w:basedOn w:val="Zadanifontodlomka"/>
    <w:link w:val="Naslov3"/>
    <w:uiPriority w:val="9"/>
    <w:rsid w:val="005541DA"/>
    <w:rPr>
      <w:rFonts w:asciiTheme="majorHAnsi" w:eastAsiaTheme="majorEastAsia" w:hAnsiTheme="majorHAnsi" w:cstheme="majorBidi"/>
      <w:b/>
      <w:color w:val="44546A" w:themeColor="text2"/>
      <w:sz w:val="18"/>
      <w:szCs w:val="24"/>
    </w:rPr>
  </w:style>
  <w:style w:type="paragraph" w:customStyle="1" w:styleId="F0076F1355BE4CF6824CBC2BCFDB32A71">
    <w:name w:val="F0076F1355BE4CF6824CBC2BCFDB32A71"/>
    <w:rsid w:val="002C6537"/>
    <w:pPr>
      <w:jc w:val="center"/>
    </w:pPr>
    <w:rPr>
      <w:rFonts w:eastAsiaTheme="minorHAnsi"/>
      <w:color w:val="44546A" w:themeColor="text2"/>
      <w:sz w:val="18"/>
      <w:szCs w:val="18"/>
    </w:rPr>
  </w:style>
  <w:style w:type="paragraph" w:customStyle="1" w:styleId="97ECDB7F72DA4289926F2E61284AF2AF1">
    <w:name w:val="97ECDB7F72DA4289926F2E61284AF2AF1"/>
    <w:rsid w:val="002C6537"/>
    <w:pPr>
      <w:jc w:val="center"/>
    </w:pPr>
    <w:rPr>
      <w:rFonts w:eastAsiaTheme="minorHAnsi"/>
      <w:color w:val="44546A" w:themeColor="text2"/>
      <w:sz w:val="18"/>
      <w:szCs w:val="18"/>
    </w:rPr>
  </w:style>
  <w:style w:type="paragraph" w:customStyle="1" w:styleId="FA97147406564E84B7D8778CFC3FAF4D">
    <w:name w:val="FA97147406564E84B7D8778CFC3FAF4D"/>
    <w:rsid w:val="002C6537"/>
  </w:style>
  <w:style w:type="paragraph" w:customStyle="1" w:styleId="C51B589B2EA24688882949C92F3B18DA">
    <w:name w:val="C51B589B2EA24688882949C92F3B18DA"/>
    <w:rsid w:val="002C6537"/>
  </w:style>
  <w:style w:type="paragraph" w:customStyle="1" w:styleId="F0076F1355BE4CF6824CBC2BCFDB32A72">
    <w:name w:val="F0076F1355BE4CF6824CBC2BCFDB32A72"/>
    <w:rsid w:val="002C6537"/>
    <w:pPr>
      <w:jc w:val="center"/>
    </w:pPr>
    <w:rPr>
      <w:rFonts w:eastAsiaTheme="minorHAnsi"/>
      <w:color w:val="44546A" w:themeColor="text2"/>
      <w:sz w:val="18"/>
      <w:szCs w:val="18"/>
    </w:rPr>
  </w:style>
  <w:style w:type="paragraph" w:customStyle="1" w:styleId="97ECDB7F72DA4289926F2E61284AF2AF2">
    <w:name w:val="97ECDB7F72DA4289926F2E61284AF2AF2"/>
    <w:rsid w:val="002C6537"/>
    <w:pPr>
      <w:jc w:val="center"/>
    </w:pPr>
    <w:rPr>
      <w:rFonts w:eastAsiaTheme="minorHAnsi"/>
      <w:color w:val="44546A" w:themeColor="text2"/>
      <w:sz w:val="18"/>
      <w:szCs w:val="18"/>
    </w:rPr>
  </w:style>
  <w:style w:type="paragraph" w:customStyle="1" w:styleId="F0076F1355BE4CF6824CBC2BCFDB32A73">
    <w:name w:val="F0076F1355BE4CF6824CBC2BCFDB32A73"/>
    <w:rsid w:val="002C6537"/>
    <w:pPr>
      <w:jc w:val="center"/>
    </w:pPr>
    <w:rPr>
      <w:rFonts w:eastAsiaTheme="minorHAnsi"/>
      <w:color w:val="44546A" w:themeColor="text2"/>
      <w:sz w:val="18"/>
      <w:szCs w:val="18"/>
    </w:rPr>
  </w:style>
  <w:style w:type="paragraph" w:customStyle="1" w:styleId="97ECDB7F72DA4289926F2E61284AF2AF3">
    <w:name w:val="97ECDB7F72DA4289926F2E61284AF2AF3"/>
    <w:rsid w:val="002C6537"/>
    <w:pPr>
      <w:jc w:val="center"/>
    </w:pPr>
    <w:rPr>
      <w:rFonts w:eastAsiaTheme="minorHAnsi"/>
      <w:color w:val="44546A" w:themeColor="text2"/>
      <w:sz w:val="18"/>
      <w:szCs w:val="18"/>
    </w:rPr>
  </w:style>
  <w:style w:type="paragraph" w:customStyle="1" w:styleId="42194B65B1C741E7AEF315A982424BC2">
    <w:name w:val="42194B65B1C741E7AEF315A982424BC2"/>
    <w:rsid w:val="000C019B"/>
  </w:style>
  <w:style w:type="paragraph" w:customStyle="1" w:styleId="4B026A7159DC474BAF19CED241D55148">
    <w:name w:val="4B026A7159DC474BAF19CED241D55148"/>
    <w:rsid w:val="000C019B"/>
  </w:style>
  <w:style w:type="paragraph" w:customStyle="1" w:styleId="6505CEE943CB48A4B400679B16F1E03A">
    <w:name w:val="6505CEE943CB48A4B400679B16F1E03A"/>
    <w:rsid w:val="000C019B"/>
  </w:style>
  <w:style w:type="paragraph" w:customStyle="1" w:styleId="FFE7EA5A0E35473BA8D48A97502B3E94">
    <w:name w:val="FFE7EA5A0E35473BA8D48A97502B3E94"/>
    <w:rsid w:val="000C019B"/>
  </w:style>
  <w:style w:type="paragraph" w:customStyle="1" w:styleId="F0076F1355BE4CF6824CBC2BCFDB32A74">
    <w:name w:val="F0076F1355BE4CF6824CBC2BCFDB32A74"/>
    <w:rsid w:val="000C019B"/>
    <w:pPr>
      <w:jc w:val="center"/>
    </w:pPr>
    <w:rPr>
      <w:rFonts w:eastAsiaTheme="minorHAnsi"/>
      <w:color w:val="44546A" w:themeColor="text2"/>
      <w:sz w:val="18"/>
      <w:szCs w:val="18"/>
    </w:rPr>
  </w:style>
  <w:style w:type="paragraph" w:customStyle="1" w:styleId="97ECDB7F72DA4289926F2E61284AF2AF4">
    <w:name w:val="97ECDB7F72DA4289926F2E61284AF2AF4"/>
    <w:rsid w:val="000C019B"/>
    <w:pPr>
      <w:jc w:val="center"/>
    </w:pPr>
    <w:rPr>
      <w:rFonts w:eastAsiaTheme="minorHAnsi"/>
      <w:color w:val="44546A" w:themeColor="text2"/>
      <w:sz w:val="18"/>
      <w:szCs w:val="18"/>
    </w:rPr>
  </w:style>
  <w:style w:type="paragraph" w:customStyle="1" w:styleId="8455288C2EB647ACAE3A889AA263CCBB">
    <w:name w:val="8455288C2EB647ACAE3A889AA263CCBB"/>
    <w:rsid w:val="000C019B"/>
  </w:style>
  <w:style w:type="paragraph" w:customStyle="1" w:styleId="F0076F1355BE4CF6824CBC2BCFDB32A75">
    <w:name w:val="F0076F1355BE4CF6824CBC2BCFDB32A75"/>
    <w:rsid w:val="000C019B"/>
    <w:pPr>
      <w:jc w:val="center"/>
    </w:pPr>
    <w:rPr>
      <w:rFonts w:eastAsiaTheme="minorHAnsi"/>
      <w:color w:val="44546A" w:themeColor="text2"/>
      <w:sz w:val="18"/>
      <w:szCs w:val="18"/>
    </w:rPr>
  </w:style>
  <w:style w:type="paragraph" w:customStyle="1" w:styleId="97ECDB7F72DA4289926F2E61284AF2AF5">
    <w:name w:val="97ECDB7F72DA4289926F2E61284AF2AF5"/>
    <w:rsid w:val="000C019B"/>
    <w:pPr>
      <w:jc w:val="center"/>
    </w:pPr>
    <w:rPr>
      <w:rFonts w:eastAsiaTheme="minorHAnsi"/>
      <w:color w:val="44546A" w:themeColor="text2"/>
      <w:sz w:val="18"/>
      <w:szCs w:val="18"/>
    </w:rPr>
  </w:style>
  <w:style w:type="paragraph" w:customStyle="1" w:styleId="9B0064DDF92C41C7A0DEADDEBFF3B125">
    <w:name w:val="9B0064DDF92C41C7A0DEADDEBFF3B125"/>
    <w:rsid w:val="005541DA"/>
  </w:style>
  <w:style w:type="paragraph" w:customStyle="1" w:styleId="2621DB9742AF4CBC9FAB800E2D51648D">
    <w:name w:val="2621DB9742AF4CBC9FAB800E2D51648D"/>
    <w:rsid w:val="005541DA"/>
  </w:style>
  <w:style w:type="paragraph" w:customStyle="1" w:styleId="A5034276FF78475D9F42B7188A0E899B">
    <w:name w:val="A5034276FF78475D9F42B7188A0E899B"/>
    <w:rsid w:val="005541DA"/>
  </w:style>
  <w:style w:type="paragraph" w:customStyle="1" w:styleId="1292A11F4E814948A48C0E19048A7681">
    <w:name w:val="1292A11F4E814948A48C0E19048A7681"/>
    <w:rsid w:val="005541DA"/>
  </w:style>
  <w:style w:type="paragraph" w:customStyle="1" w:styleId="F0076F1355BE4CF6824CBC2BCFDB32A76">
    <w:name w:val="F0076F1355BE4CF6824CBC2BCFDB32A76"/>
    <w:rsid w:val="005541DA"/>
    <w:pPr>
      <w:jc w:val="center"/>
    </w:pPr>
    <w:rPr>
      <w:rFonts w:eastAsiaTheme="minorHAnsi"/>
      <w:color w:val="44546A" w:themeColor="text2"/>
      <w:sz w:val="18"/>
      <w:szCs w:val="18"/>
    </w:rPr>
  </w:style>
  <w:style w:type="paragraph" w:customStyle="1" w:styleId="97ECDB7F72DA4289926F2E61284AF2AF6">
    <w:name w:val="97ECDB7F72DA4289926F2E61284AF2AF6"/>
    <w:rsid w:val="005541DA"/>
    <w:pPr>
      <w:jc w:val="center"/>
    </w:pPr>
    <w:rPr>
      <w:rFonts w:eastAsiaTheme="minorHAnsi"/>
      <w:color w:val="44546A" w:themeColor="text2"/>
      <w:sz w:val="18"/>
      <w:szCs w:val="18"/>
    </w:rPr>
  </w:style>
  <w:style w:type="paragraph" w:customStyle="1" w:styleId="F0076F1355BE4CF6824CBC2BCFDB32A77">
    <w:name w:val="F0076F1355BE4CF6824CBC2BCFDB32A77"/>
    <w:rsid w:val="005541DA"/>
    <w:pPr>
      <w:jc w:val="center"/>
    </w:pPr>
    <w:rPr>
      <w:rFonts w:eastAsiaTheme="minorHAnsi"/>
      <w:color w:val="44546A" w:themeColor="text2"/>
      <w:sz w:val="18"/>
      <w:szCs w:val="18"/>
    </w:rPr>
  </w:style>
  <w:style w:type="paragraph" w:customStyle="1" w:styleId="97ECDB7F72DA4289926F2E61284AF2AF7">
    <w:name w:val="97ECDB7F72DA4289926F2E61284AF2AF7"/>
    <w:rsid w:val="005541DA"/>
    <w:pPr>
      <w:jc w:val="center"/>
    </w:pPr>
    <w:rPr>
      <w:rFonts w:eastAsiaTheme="minorHAnsi"/>
      <w:color w:val="44546A" w:themeColor="text2"/>
      <w:sz w:val="18"/>
      <w:szCs w:val="18"/>
    </w:rPr>
  </w:style>
  <w:style w:type="paragraph" w:customStyle="1" w:styleId="F0076F1355BE4CF6824CBC2BCFDB32A78">
    <w:name w:val="F0076F1355BE4CF6824CBC2BCFDB32A78"/>
    <w:rsid w:val="005541DA"/>
    <w:pPr>
      <w:jc w:val="center"/>
    </w:pPr>
    <w:rPr>
      <w:rFonts w:eastAsiaTheme="minorHAnsi"/>
      <w:color w:val="44546A" w:themeColor="text2"/>
      <w:sz w:val="18"/>
      <w:szCs w:val="18"/>
    </w:rPr>
  </w:style>
  <w:style w:type="paragraph" w:customStyle="1" w:styleId="97ECDB7F72DA4289926F2E61284AF2AF8">
    <w:name w:val="97ECDB7F72DA4289926F2E61284AF2AF8"/>
    <w:rsid w:val="005541DA"/>
    <w:pPr>
      <w:jc w:val="center"/>
    </w:pPr>
    <w:rPr>
      <w:rFonts w:eastAsiaTheme="minorHAnsi"/>
      <w:color w:val="44546A" w:themeColor="text2"/>
      <w:sz w:val="18"/>
      <w:szCs w:val="18"/>
    </w:rPr>
  </w:style>
  <w:style w:type="paragraph" w:customStyle="1" w:styleId="2E5AB5BC4D984AECA0FB2FFA95AFD6DD">
    <w:name w:val="2E5AB5BC4D984AECA0FB2FFA95AFD6DD"/>
    <w:rsid w:val="005541DA"/>
  </w:style>
  <w:style w:type="paragraph" w:customStyle="1" w:styleId="775C719705D34BD19965FB754D42E6BC">
    <w:name w:val="775C719705D34BD19965FB754D42E6BC"/>
    <w:rsid w:val="005541DA"/>
  </w:style>
  <w:style w:type="paragraph" w:customStyle="1" w:styleId="67B5335AF77545FD9A79D9DBD93152AC">
    <w:name w:val="67B5335AF77545FD9A79D9DBD93152AC"/>
    <w:rsid w:val="005541DA"/>
  </w:style>
  <w:style w:type="paragraph" w:customStyle="1" w:styleId="C27DB086CFBE4398A0E06876D668CBC3">
    <w:name w:val="C27DB086CFBE4398A0E06876D668CBC3"/>
    <w:rsid w:val="005541DA"/>
  </w:style>
  <w:style w:type="paragraph" w:customStyle="1" w:styleId="21C3CFC79A134399B1EA737F80CCE715">
    <w:name w:val="21C3CFC79A134399B1EA737F80CCE715"/>
    <w:rsid w:val="005541DA"/>
  </w:style>
  <w:style w:type="paragraph" w:customStyle="1" w:styleId="FB58AF8A8DF84BD5B13DB2AEBB53175F">
    <w:name w:val="FB58AF8A8DF84BD5B13DB2AEBB53175F"/>
    <w:rsid w:val="005541DA"/>
  </w:style>
  <w:style w:type="paragraph" w:customStyle="1" w:styleId="51AD06EC798041DCA89CE79ABE358944">
    <w:name w:val="51AD06EC798041DCA89CE79ABE358944"/>
    <w:rsid w:val="005541DA"/>
  </w:style>
  <w:style w:type="paragraph" w:customStyle="1" w:styleId="2CCAE1BB02774DFBB07C4A665BCE52DF">
    <w:name w:val="2CCAE1BB02774DFBB07C4A665BCE52DF"/>
    <w:rsid w:val="005541DA"/>
  </w:style>
  <w:style w:type="paragraph" w:customStyle="1" w:styleId="EDB445030EF741C58747B8DBA50AD885">
    <w:name w:val="EDB445030EF741C58747B8DBA50AD885"/>
    <w:rsid w:val="00E426DC"/>
  </w:style>
  <w:style w:type="paragraph" w:customStyle="1" w:styleId="101CEE066C5A4E78B9058DA7498A905B">
    <w:name w:val="101CEE066C5A4E78B9058DA7498A905B"/>
    <w:rsid w:val="00E426DC"/>
  </w:style>
  <w:style w:type="paragraph" w:customStyle="1" w:styleId="8FBA11414F8443429514E0AB3D1DE62C">
    <w:name w:val="8FBA11414F8443429514E0AB3D1DE62C"/>
    <w:rsid w:val="00E426DC"/>
  </w:style>
  <w:style w:type="paragraph" w:customStyle="1" w:styleId="7A18CFC13DD84ECF93D5FD1E89779F1D">
    <w:name w:val="7A18CFC13DD84ECF93D5FD1E89779F1D"/>
    <w:rsid w:val="00E426DC"/>
  </w:style>
  <w:style w:type="paragraph" w:customStyle="1" w:styleId="BC9D6018F9214BA58EAAD16E884407FC">
    <w:name w:val="BC9D6018F9214BA58EAAD16E884407FC"/>
    <w:rsid w:val="00E426DC"/>
  </w:style>
  <w:style w:type="paragraph" w:customStyle="1" w:styleId="73151A6DBEFD4C4E8D58D6C8F0B2427A">
    <w:name w:val="73151A6DBEFD4C4E8D58D6C8F0B2427A"/>
    <w:rsid w:val="00E426DC"/>
  </w:style>
  <w:style w:type="paragraph" w:customStyle="1" w:styleId="2C07E8F131114E669DCBF2172AB5D9CE">
    <w:name w:val="2C07E8F131114E669DCBF2172AB5D9CE"/>
    <w:rsid w:val="00E426DC"/>
  </w:style>
  <w:style w:type="paragraph" w:customStyle="1" w:styleId="312F46D728FA4C6F8CD3E99ECC176CC9">
    <w:name w:val="312F46D728FA4C6F8CD3E99ECC176CC9"/>
    <w:rsid w:val="00E426DC"/>
  </w:style>
  <w:style w:type="paragraph" w:customStyle="1" w:styleId="34D96D3119114F68B3E581361919F4B5">
    <w:name w:val="34D96D3119114F68B3E581361919F4B5"/>
    <w:rsid w:val="00E426DC"/>
  </w:style>
  <w:style w:type="paragraph" w:customStyle="1" w:styleId="D78DFC470AC241319366F04C72E6A937">
    <w:name w:val="D78DFC470AC241319366F04C72E6A937"/>
    <w:rsid w:val="00E426DC"/>
  </w:style>
  <w:style w:type="paragraph" w:customStyle="1" w:styleId="C4521D062AE84DAC897F078B1C4ABD71">
    <w:name w:val="C4521D062AE84DAC897F078B1C4ABD71"/>
    <w:rsid w:val="00E426DC"/>
  </w:style>
  <w:style w:type="paragraph" w:customStyle="1" w:styleId="3FE098C8A3E94FF6B808DD5A3746C648">
    <w:name w:val="3FE098C8A3E94FF6B808DD5A3746C648"/>
    <w:rsid w:val="00E426DC"/>
  </w:style>
  <w:style w:type="paragraph" w:customStyle="1" w:styleId="FCEAD3A7CF964BC5A63651C3DC1885BF">
    <w:name w:val="FCEAD3A7CF964BC5A63651C3DC1885BF"/>
    <w:rsid w:val="00E426DC"/>
  </w:style>
  <w:style w:type="paragraph" w:customStyle="1" w:styleId="AF2EB56C324D4A6A8FEB7BC28928AB00">
    <w:name w:val="AF2EB56C324D4A6A8FEB7BC28928AB00"/>
    <w:rsid w:val="00E426DC"/>
  </w:style>
  <w:style w:type="paragraph" w:customStyle="1" w:styleId="E604612BC54C4D36856A8CD6DE78D39E">
    <w:name w:val="E604612BC54C4D36856A8CD6DE78D39E"/>
    <w:rsid w:val="00E426DC"/>
  </w:style>
  <w:style w:type="paragraph" w:customStyle="1" w:styleId="C79294FE529F494FAD16C15A5373DB53">
    <w:name w:val="C79294FE529F494FAD16C15A5373DB53"/>
    <w:rsid w:val="00E426DC"/>
  </w:style>
  <w:style w:type="paragraph" w:customStyle="1" w:styleId="DE5F110ED92B42A39ACC5BF87A0A9B09">
    <w:name w:val="DE5F110ED92B42A39ACC5BF87A0A9B09"/>
    <w:rsid w:val="00E426DC"/>
  </w:style>
  <w:style w:type="paragraph" w:customStyle="1" w:styleId="D9513196CE0F403B86C0BEF079EB40E6">
    <w:name w:val="D9513196CE0F403B86C0BEF079EB40E6"/>
    <w:rsid w:val="00E426DC"/>
  </w:style>
  <w:style w:type="paragraph" w:customStyle="1" w:styleId="81812E42680648508003C76A77D47EE7">
    <w:name w:val="81812E42680648508003C76A77D47EE7"/>
    <w:rsid w:val="00E426DC"/>
  </w:style>
  <w:style w:type="paragraph" w:customStyle="1" w:styleId="ED750A92539944008C8EBEDEA8FFA3E2">
    <w:name w:val="ED750A92539944008C8EBEDEA8FFA3E2"/>
    <w:rsid w:val="00E426DC"/>
  </w:style>
  <w:style w:type="paragraph" w:customStyle="1" w:styleId="59D3B6BDFD494182991A75A49C6274E4">
    <w:name w:val="59D3B6BDFD494182991A75A49C6274E4"/>
    <w:rsid w:val="00E426DC"/>
  </w:style>
  <w:style w:type="paragraph" w:customStyle="1" w:styleId="1FF75A464F714666B5877396B4B20723">
    <w:name w:val="1FF75A464F714666B5877396B4B20723"/>
    <w:rsid w:val="00E426DC"/>
  </w:style>
  <w:style w:type="paragraph" w:customStyle="1" w:styleId="D20C0069364347B7933F02B5BEC4081E">
    <w:name w:val="D20C0069364347B7933F02B5BEC4081E"/>
    <w:rsid w:val="00E426DC"/>
  </w:style>
  <w:style w:type="paragraph" w:customStyle="1" w:styleId="507FF86FB3794EE491AE7529914752B8">
    <w:name w:val="507FF86FB3794EE491AE7529914752B8"/>
    <w:rsid w:val="00E426DC"/>
  </w:style>
  <w:style w:type="paragraph" w:customStyle="1" w:styleId="48EC82AEF2A246039E375AFD7F3AD508">
    <w:name w:val="48EC82AEF2A246039E375AFD7F3AD508"/>
    <w:rsid w:val="00E426DC"/>
  </w:style>
  <w:style w:type="paragraph" w:customStyle="1" w:styleId="49E756B925E749CD8BB0C18BFED26DA9">
    <w:name w:val="49E756B925E749CD8BB0C18BFED26DA9"/>
    <w:rsid w:val="00E426DC"/>
  </w:style>
  <w:style w:type="paragraph" w:customStyle="1" w:styleId="7FB8BF06E27F4366999F0B9D50B77CAB">
    <w:name w:val="7FB8BF06E27F4366999F0B9D50B77CAB"/>
    <w:rsid w:val="00E426DC"/>
  </w:style>
  <w:style w:type="paragraph" w:customStyle="1" w:styleId="0859C77B58C14542A4F371EDEBCDB8EC">
    <w:name w:val="0859C77B58C14542A4F371EDEBCDB8EC"/>
    <w:rsid w:val="00E426DC"/>
  </w:style>
  <w:style w:type="paragraph" w:customStyle="1" w:styleId="F3BB82C23E314F668293D4558E713CFC">
    <w:name w:val="F3BB82C23E314F668293D4558E713CFC"/>
    <w:rsid w:val="00E426DC"/>
  </w:style>
  <w:style w:type="paragraph" w:customStyle="1" w:styleId="EDB445030EF741C58747B8DBA50AD8851">
    <w:name w:val="EDB445030EF741C58747B8DBA50AD8851"/>
    <w:rsid w:val="00055DEA"/>
    <w:pPr>
      <w:keepNext/>
      <w:keepLines/>
      <w:spacing w:before="560" w:after="60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44546A" w:themeColor="text2"/>
      <w:spacing w:val="50"/>
      <w:sz w:val="26"/>
      <w:szCs w:val="26"/>
    </w:rPr>
  </w:style>
  <w:style w:type="paragraph" w:customStyle="1" w:styleId="101CEE066C5A4E78B9058DA7498A905B1">
    <w:name w:val="101CEE066C5A4E78B9058DA7498A905B1"/>
    <w:rsid w:val="00055DEA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8FBA11414F8443429514E0AB3D1DE62C1">
    <w:name w:val="8FBA11414F8443429514E0AB3D1DE62C1"/>
    <w:rsid w:val="00055DEA"/>
    <w:pPr>
      <w:keepNext/>
      <w:keepLines/>
      <w:spacing w:before="560" w:after="60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44546A" w:themeColor="text2"/>
      <w:spacing w:val="50"/>
      <w:sz w:val="26"/>
      <w:szCs w:val="26"/>
    </w:rPr>
  </w:style>
  <w:style w:type="paragraph" w:customStyle="1" w:styleId="7A18CFC13DD84ECF93D5FD1E89779F1D1">
    <w:name w:val="7A18CFC13DD84ECF93D5FD1E89779F1D1"/>
    <w:rsid w:val="00055DEA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BC9D6018F9214BA58EAAD16E884407FC1">
    <w:name w:val="BC9D6018F9214BA58EAAD16E884407FC1"/>
    <w:rsid w:val="00055DEA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73151A6DBEFD4C4E8D58D6C8F0B2427A1">
    <w:name w:val="73151A6DBEFD4C4E8D58D6C8F0B2427A1"/>
    <w:rsid w:val="00055DEA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2C07E8F131114E669DCBF2172AB5D9CE1">
    <w:name w:val="2C07E8F131114E669DCBF2172AB5D9CE1"/>
    <w:rsid w:val="00055DEA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312F46D728FA4C6F8CD3E99ECC176CC91">
    <w:name w:val="312F46D728FA4C6F8CD3E99ECC176CC91"/>
    <w:rsid w:val="00055DEA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34D96D3119114F68B3E581361919F4B51">
    <w:name w:val="34D96D3119114F68B3E581361919F4B51"/>
    <w:rsid w:val="00055DEA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D78DFC470AC241319366F04C72E6A9371">
    <w:name w:val="D78DFC470AC241319366F04C72E6A9371"/>
    <w:rsid w:val="00055DEA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C4521D062AE84DAC897F078B1C4ABD711">
    <w:name w:val="C4521D062AE84DAC897F078B1C4ABD711"/>
    <w:rsid w:val="00055DEA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3FE098C8A3E94FF6B808DD5A3746C6481">
    <w:name w:val="3FE098C8A3E94FF6B808DD5A3746C6481"/>
    <w:rsid w:val="00055DEA"/>
    <w:pPr>
      <w:keepNext/>
      <w:keepLines/>
      <w:spacing w:before="560" w:after="60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44546A" w:themeColor="text2"/>
      <w:spacing w:val="50"/>
      <w:sz w:val="26"/>
      <w:szCs w:val="26"/>
    </w:rPr>
  </w:style>
  <w:style w:type="paragraph" w:customStyle="1" w:styleId="FCEAD3A7CF964BC5A63651C3DC1885BF1">
    <w:name w:val="FCEAD3A7CF964BC5A63651C3DC1885BF1"/>
    <w:rsid w:val="00055DEA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AF2EB56C324D4A6A8FEB7BC28928AB001">
    <w:name w:val="AF2EB56C324D4A6A8FEB7BC28928AB001"/>
    <w:rsid w:val="00055DEA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E604612BC54C4D36856A8CD6DE78D39E1">
    <w:name w:val="E604612BC54C4D36856A8CD6DE78D39E1"/>
    <w:rsid w:val="00055DEA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C79294FE529F494FAD16C15A5373DB531">
    <w:name w:val="C79294FE529F494FAD16C15A5373DB531"/>
    <w:rsid w:val="00055DEA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DE5F110ED92B42A39ACC5BF87A0A9B091">
    <w:name w:val="DE5F110ED92B42A39ACC5BF87A0A9B091"/>
    <w:rsid w:val="00055DEA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D9513196CE0F403B86C0BEF079EB40E61">
    <w:name w:val="D9513196CE0F403B86C0BEF079EB40E61"/>
    <w:rsid w:val="00055DEA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81812E42680648508003C76A77D47EE71">
    <w:name w:val="81812E42680648508003C76A77D47EE71"/>
    <w:rsid w:val="00055DEA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ED750A92539944008C8EBEDEA8FFA3E21">
    <w:name w:val="ED750A92539944008C8EBEDEA8FFA3E21"/>
    <w:rsid w:val="00055DEA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59D3B6BDFD494182991A75A49C6274E41">
    <w:name w:val="59D3B6BDFD494182991A75A49C6274E41"/>
    <w:rsid w:val="00055DEA"/>
    <w:pPr>
      <w:keepNext/>
      <w:keepLines/>
      <w:spacing w:before="560" w:after="60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44546A" w:themeColor="text2"/>
      <w:spacing w:val="50"/>
      <w:sz w:val="26"/>
      <w:szCs w:val="26"/>
    </w:rPr>
  </w:style>
  <w:style w:type="paragraph" w:customStyle="1" w:styleId="1FF75A464F714666B5877396B4B207231">
    <w:name w:val="1FF75A464F714666B5877396B4B207231"/>
    <w:rsid w:val="00055DEA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D20C0069364347B7933F02B5BEC4081E1">
    <w:name w:val="D20C0069364347B7933F02B5BEC4081E1"/>
    <w:rsid w:val="00055DEA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507FF86FB3794EE491AE7529914752B81">
    <w:name w:val="507FF86FB3794EE491AE7529914752B81"/>
    <w:rsid w:val="00055DEA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48EC82AEF2A246039E375AFD7F3AD5081">
    <w:name w:val="48EC82AEF2A246039E375AFD7F3AD5081"/>
    <w:rsid w:val="00055DEA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49E756B925E749CD8BB0C18BFED26DA91">
    <w:name w:val="49E756B925E749CD8BB0C18BFED26DA91"/>
    <w:rsid w:val="00055DEA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7FB8BF06E27F4366999F0B9D50B77CAB1">
    <w:name w:val="7FB8BF06E27F4366999F0B9D50B77CAB1"/>
    <w:rsid w:val="00055DEA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0859C77B58C14542A4F371EDEBCDB8EC1">
    <w:name w:val="0859C77B58C14542A4F371EDEBCDB8EC1"/>
    <w:rsid w:val="00055DEA"/>
    <w:pPr>
      <w:keepNext/>
      <w:keepLines/>
      <w:spacing w:before="560" w:after="60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44546A" w:themeColor="text2"/>
      <w:spacing w:val="50"/>
      <w:sz w:val="26"/>
      <w:szCs w:val="26"/>
    </w:rPr>
  </w:style>
  <w:style w:type="paragraph" w:customStyle="1" w:styleId="F3BB82C23E314F668293D4558E713CFC1">
    <w:name w:val="F3BB82C23E314F668293D4558E713CFC1"/>
    <w:rsid w:val="00055DEA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2E641ABE72EA469CBAD1717C9B72326D">
    <w:name w:val="2E641ABE72EA469CBAD1717C9B72326D"/>
    <w:rsid w:val="00055DEA"/>
    <w:pPr>
      <w:keepNext/>
      <w:keepLines/>
      <w:spacing w:after="0"/>
      <w:jc w:val="center"/>
      <w:outlineLvl w:val="0"/>
    </w:pPr>
    <w:rPr>
      <w:rFonts w:asciiTheme="majorHAnsi" w:eastAsiaTheme="majorEastAsia" w:hAnsiTheme="majorHAnsi" w:cstheme="majorBidi"/>
      <w:caps/>
      <w:color w:val="404040" w:themeColor="text1" w:themeTint="BF"/>
      <w:spacing w:val="80"/>
      <w:sz w:val="46"/>
      <w:szCs w:val="32"/>
    </w:rPr>
  </w:style>
  <w:style w:type="paragraph" w:customStyle="1" w:styleId="EDB445030EF741C58747B8DBA50AD8852">
    <w:name w:val="EDB445030EF741C58747B8DBA50AD8852"/>
    <w:rsid w:val="00055DEA"/>
    <w:pPr>
      <w:keepNext/>
      <w:keepLines/>
      <w:spacing w:before="560" w:after="60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44546A" w:themeColor="text2"/>
      <w:spacing w:val="50"/>
      <w:sz w:val="26"/>
      <w:szCs w:val="26"/>
    </w:rPr>
  </w:style>
  <w:style w:type="paragraph" w:customStyle="1" w:styleId="101CEE066C5A4E78B9058DA7498A905B2">
    <w:name w:val="101CEE066C5A4E78B9058DA7498A905B2"/>
    <w:rsid w:val="00055DEA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8FBA11414F8443429514E0AB3D1DE62C2">
    <w:name w:val="8FBA11414F8443429514E0AB3D1DE62C2"/>
    <w:rsid w:val="00055DEA"/>
    <w:pPr>
      <w:keepNext/>
      <w:keepLines/>
      <w:spacing w:before="560" w:after="60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44546A" w:themeColor="text2"/>
      <w:spacing w:val="50"/>
      <w:sz w:val="26"/>
      <w:szCs w:val="26"/>
    </w:rPr>
  </w:style>
  <w:style w:type="paragraph" w:customStyle="1" w:styleId="7A18CFC13DD84ECF93D5FD1E89779F1D2">
    <w:name w:val="7A18CFC13DD84ECF93D5FD1E89779F1D2"/>
    <w:rsid w:val="00055DEA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BC9D6018F9214BA58EAAD16E884407FC2">
    <w:name w:val="BC9D6018F9214BA58EAAD16E884407FC2"/>
    <w:rsid w:val="00055DEA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73151A6DBEFD4C4E8D58D6C8F0B2427A2">
    <w:name w:val="73151A6DBEFD4C4E8D58D6C8F0B2427A2"/>
    <w:rsid w:val="00055DEA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2C07E8F131114E669DCBF2172AB5D9CE2">
    <w:name w:val="2C07E8F131114E669DCBF2172AB5D9CE2"/>
    <w:rsid w:val="00055DEA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312F46D728FA4C6F8CD3E99ECC176CC92">
    <w:name w:val="312F46D728FA4C6F8CD3E99ECC176CC92"/>
    <w:rsid w:val="00055DEA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34D96D3119114F68B3E581361919F4B52">
    <w:name w:val="34D96D3119114F68B3E581361919F4B52"/>
    <w:rsid w:val="00055DEA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D78DFC470AC241319366F04C72E6A9372">
    <w:name w:val="D78DFC470AC241319366F04C72E6A9372"/>
    <w:rsid w:val="00055DEA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C4521D062AE84DAC897F078B1C4ABD712">
    <w:name w:val="C4521D062AE84DAC897F078B1C4ABD712"/>
    <w:rsid w:val="00055DEA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3FE098C8A3E94FF6B808DD5A3746C6482">
    <w:name w:val="3FE098C8A3E94FF6B808DD5A3746C6482"/>
    <w:rsid w:val="00055DEA"/>
    <w:pPr>
      <w:keepNext/>
      <w:keepLines/>
      <w:spacing w:before="560" w:after="60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44546A" w:themeColor="text2"/>
      <w:spacing w:val="50"/>
      <w:sz w:val="26"/>
      <w:szCs w:val="26"/>
    </w:rPr>
  </w:style>
  <w:style w:type="paragraph" w:customStyle="1" w:styleId="FCEAD3A7CF964BC5A63651C3DC1885BF2">
    <w:name w:val="FCEAD3A7CF964BC5A63651C3DC1885BF2"/>
    <w:rsid w:val="00055DEA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AF2EB56C324D4A6A8FEB7BC28928AB002">
    <w:name w:val="AF2EB56C324D4A6A8FEB7BC28928AB002"/>
    <w:rsid w:val="00055DEA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E604612BC54C4D36856A8CD6DE78D39E2">
    <w:name w:val="E604612BC54C4D36856A8CD6DE78D39E2"/>
    <w:rsid w:val="00055DEA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C79294FE529F494FAD16C15A5373DB532">
    <w:name w:val="C79294FE529F494FAD16C15A5373DB532"/>
    <w:rsid w:val="00055DEA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DE5F110ED92B42A39ACC5BF87A0A9B092">
    <w:name w:val="DE5F110ED92B42A39ACC5BF87A0A9B092"/>
    <w:rsid w:val="00055DEA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D9513196CE0F403B86C0BEF079EB40E62">
    <w:name w:val="D9513196CE0F403B86C0BEF079EB40E62"/>
    <w:rsid w:val="00055DEA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81812E42680648508003C76A77D47EE72">
    <w:name w:val="81812E42680648508003C76A77D47EE72"/>
    <w:rsid w:val="00055DEA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ED750A92539944008C8EBEDEA8FFA3E22">
    <w:name w:val="ED750A92539944008C8EBEDEA8FFA3E22"/>
    <w:rsid w:val="00055DEA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59D3B6BDFD494182991A75A49C6274E42">
    <w:name w:val="59D3B6BDFD494182991A75A49C6274E42"/>
    <w:rsid w:val="00055DEA"/>
    <w:pPr>
      <w:keepNext/>
      <w:keepLines/>
      <w:spacing w:before="560" w:after="60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44546A" w:themeColor="text2"/>
      <w:spacing w:val="50"/>
      <w:sz w:val="26"/>
      <w:szCs w:val="26"/>
    </w:rPr>
  </w:style>
  <w:style w:type="paragraph" w:customStyle="1" w:styleId="1FF75A464F714666B5877396B4B207232">
    <w:name w:val="1FF75A464F714666B5877396B4B207232"/>
    <w:rsid w:val="00055DEA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D20C0069364347B7933F02B5BEC4081E2">
    <w:name w:val="D20C0069364347B7933F02B5BEC4081E2"/>
    <w:rsid w:val="00055DEA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507FF86FB3794EE491AE7529914752B82">
    <w:name w:val="507FF86FB3794EE491AE7529914752B82"/>
    <w:rsid w:val="00055DEA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48EC82AEF2A246039E375AFD7F3AD5082">
    <w:name w:val="48EC82AEF2A246039E375AFD7F3AD5082"/>
    <w:rsid w:val="00055DEA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49E756B925E749CD8BB0C18BFED26DA92">
    <w:name w:val="49E756B925E749CD8BB0C18BFED26DA92"/>
    <w:rsid w:val="00055DEA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7FB8BF06E27F4366999F0B9D50B77CAB2">
    <w:name w:val="7FB8BF06E27F4366999F0B9D50B77CAB2"/>
    <w:rsid w:val="00055DEA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0859C77B58C14542A4F371EDEBCDB8EC2">
    <w:name w:val="0859C77B58C14542A4F371EDEBCDB8EC2"/>
    <w:rsid w:val="00055DEA"/>
    <w:pPr>
      <w:keepNext/>
      <w:keepLines/>
      <w:spacing w:before="560" w:after="60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44546A" w:themeColor="text2"/>
      <w:spacing w:val="50"/>
      <w:sz w:val="26"/>
      <w:szCs w:val="26"/>
    </w:rPr>
  </w:style>
  <w:style w:type="paragraph" w:customStyle="1" w:styleId="F3BB82C23E314F668293D4558E713CFC2">
    <w:name w:val="F3BB82C23E314F668293D4558E713CFC2"/>
    <w:rsid w:val="00055DEA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2E641ABE72EA469CBAD1717C9B72326D1">
    <w:name w:val="2E641ABE72EA469CBAD1717C9B72326D1"/>
    <w:rsid w:val="00055DEA"/>
    <w:pPr>
      <w:keepNext/>
      <w:keepLines/>
      <w:spacing w:after="0"/>
      <w:jc w:val="center"/>
      <w:outlineLvl w:val="0"/>
    </w:pPr>
    <w:rPr>
      <w:rFonts w:asciiTheme="majorHAnsi" w:eastAsiaTheme="majorEastAsia" w:hAnsiTheme="majorHAnsi" w:cstheme="majorBidi"/>
      <w:caps/>
      <w:color w:val="404040" w:themeColor="text1" w:themeTint="BF"/>
      <w:spacing w:val="80"/>
      <w:sz w:val="46"/>
      <w:szCs w:val="32"/>
    </w:rPr>
  </w:style>
  <w:style w:type="paragraph" w:customStyle="1" w:styleId="EDB445030EF741C58747B8DBA50AD8853">
    <w:name w:val="EDB445030EF741C58747B8DBA50AD8853"/>
    <w:rsid w:val="00055DEA"/>
    <w:pPr>
      <w:keepNext/>
      <w:keepLines/>
      <w:spacing w:before="560" w:after="60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44546A" w:themeColor="text2"/>
      <w:spacing w:val="50"/>
      <w:sz w:val="26"/>
      <w:szCs w:val="26"/>
    </w:rPr>
  </w:style>
  <w:style w:type="paragraph" w:customStyle="1" w:styleId="101CEE066C5A4E78B9058DA7498A905B3">
    <w:name w:val="101CEE066C5A4E78B9058DA7498A905B3"/>
    <w:rsid w:val="00055DEA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8FBA11414F8443429514E0AB3D1DE62C3">
    <w:name w:val="8FBA11414F8443429514E0AB3D1DE62C3"/>
    <w:rsid w:val="00055DEA"/>
    <w:pPr>
      <w:keepNext/>
      <w:keepLines/>
      <w:spacing w:before="560" w:after="60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44546A" w:themeColor="text2"/>
      <w:spacing w:val="50"/>
      <w:sz w:val="26"/>
      <w:szCs w:val="26"/>
    </w:rPr>
  </w:style>
  <w:style w:type="paragraph" w:customStyle="1" w:styleId="7A18CFC13DD84ECF93D5FD1E89779F1D3">
    <w:name w:val="7A18CFC13DD84ECF93D5FD1E89779F1D3"/>
    <w:rsid w:val="00055DEA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BC9D6018F9214BA58EAAD16E884407FC3">
    <w:name w:val="BC9D6018F9214BA58EAAD16E884407FC3"/>
    <w:rsid w:val="00055DEA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73151A6DBEFD4C4E8D58D6C8F0B2427A3">
    <w:name w:val="73151A6DBEFD4C4E8D58D6C8F0B2427A3"/>
    <w:rsid w:val="00055DEA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2C07E8F131114E669DCBF2172AB5D9CE3">
    <w:name w:val="2C07E8F131114E669DCBF2172AB5D9CE3"/>
    <w:rsid w:val="00055DEA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312F46D728FA4C6F8CD3E99ECC176CC93">
    <w:name w:val="312F46D728FA4C6F8CD3E99ECC176CC93"/>
    <w:rsid w:val="00055DEA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34D96D3119114F68B3E581361919F4B53">
    <w:name w:val="34D96D3119114F68B3E581361919F4B53"/>
    <w:rsid w:val="00055DEA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D78DFC470AC241319366F04C72E6A9373">
    <w:name w:val="D78DFC470AC241319366F04C72E6A9373"/>
    <w:rsid w:val="00055DEA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C4521D062AE84DAC897F078B1C4ABD713">
    <w:name w:val="C4521D062AE84DAC897F078B1C4ABD713"/>
    <w:rsid w:val="00055DEA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3FE098C8A3E94FF6B808DD5A3746C6483">
    <w:name w:val="3FE098C8A3E94FF6B808DD5A3746C6483"/>
    <w:rsid w:val="00055DEA"/>
    <w:pPr>
      <w:keepNext/>
      <w:keepLines/>
      <w:spacing w:before="560" w:after="60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44546A" w:themeColor="text2"/>
      <w:spacing w:val="50"/>
      <w:sz w:val="26"/>
      <w:szCs w:val="26"/>
    </w:rPr>
  </w:style>
  <w:style w:type="paragraph" w:customStyle="1" w:styleId="FCEAD3A7CF964BC5A63651C3DC1885BF3">
    <w:name w:val="FCEAD3A7CF964BC5A63651C3DC1885BF3"/>
    <w:rsid w:val="00055DEA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AF2EB56C324D4A6A8FEB7BC28928AB003">
    <w:name w:val="AF2EB56C324D4A6A8FEB7BC28928AB003"/>
    <w:rsid w:val="00055DEA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E604612BC54C4D36856A8CD6DE78D39E3">
    <w:name w:val="E604612BC54C4D36856A8CD6DE78D39E3"/>
    <w:rsid w:val="00055DEA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C79294FE529F494FAD16C15A5373DB533">
    <w:name w:val="C79294FE529F494FAD16C15A5373DB533"/>
    <w:rsid w:val="00055DEA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DE5F110ED92B42A39ACC5BF87A0A9B093">
    <w:name w:val="DE5F110ED92B42A39ACC5BF87A0A9B093"/>
    <w:rsid w:val="00055DEA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D9513196CE0F403B86C0BEF079EB40E63">
    <w:name w:val="D9513196CE0F403B86C0BEF079EB40E63"/>
    <w:rsid w:val="00055DEA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81812E42680648508003C76A77D47EE73">
    <w:name w:val="81812E42680648508003C76A77D47EE73"/>
    <w:rsid w:val="00055DEA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ED750A92539944008C8EBEDEA8FFA3E23">
    <w:name w:val="ED750A92539944008C8EBEDEA8FFA3E23"/>
    <w:rsid w:val="00055DEA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59D3B6BDFD494182991A75A49C6274E43">
    <w:name w:val="59D3B6BDFD494182991A75A49C6274E43"/>
    <w:rsid w:val="00055DEA"/>
    <w:pPr>
      <w:keepNext/>
      <w:keepLines/>
      <w:spacing w:before="560" w:after="60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44546A" w:themeColor="text2"/>
      <w:spacing w:val="50"/>
      <w:sz w:val="26"/>
      <w:szCs w:val="26"/>
    </w:rPr>
  </w:style>
  <w:style w:type="paragraph" w:customStyle="1" w:styleId="1FF75A464F714666B5877396B4B207233">
    <w:name w:val="1FF75A464F714666B5877396B4B207233"/>
    <w:rsid w:val="00055DEA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D20C0069364347B7933F02B5BEC4081E3">
    <w:name w:val="D20C0069364347B7933F02B5BEC4081E3"/>
    <w:rsid w:val="00055DEA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507FF86FB3794EE491AE7529914752B83">
    <w:name w:val="507FF86FB3794EE491AE7529914752B83"/>
    <w:rsid w:val="00055DEA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48EC82AEF2A246039E375AFD7F3AD5083">
    <w:name w:val="48EC82AEF2A246039E375AFD7F3AD5083"/>
    <w:rsid w:val="00055DEA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49E756B925E749CD8BB0C18BFED26DA93">
    <w:name w:val="49E756B925E749CD8BB0C18BFED26DA93"/>
    <w:rsid w:val="00055DEA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7FB8BF06E27F4366999F0B9D50B77CAB3">
    <w:name w:val="7FB8BF06E27F4366999F0B9D50B77CAB3"/>
    <w:rsid w:val="00055DEA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0859C77B58C14542A4F371EDEBCDB8EC3">
    <w:name w:val="0859C77B58C14542A4F371EDEBCDB8EC3"/>
    <w:rsid w:val="00055DEA"/>
    <w:pPr>
      <w:keepNext/>
      <w:keepLines/>
      <w:spacing w:before="560" w:after="60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44546A" w:themeColor="text2"/>
      <w:spacing w:val="50"/>
      <w:sz w:val="26"/>
      <w:szCs w:val="26"/>
    </w:rPr>
  </w:style>
  <w:style w:type="paragraph" w:customStyle="1" w:styleId="F3BB82C23E314F668293D4558E713CFC3">
    <w:name w:val="F3BB82C23E314F668293D4558E713CFC3"/>
    <w:rsid w:val="00055DEA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2E641ABE72EA469CBAD1717C9B72326D2">
    <w:name w:val="2E641ABE72EA469CBAD1717C9B72326D2"/>
    <w:rsid w:val="00055DEA"/>
    <w:pPr>
      <w:keepNext/>
      <w:keepLines/>
      <w:spacing w:after="0"/>
      <w:jc w:val="center"/>
      <w:outlineLvl w:val="0"/>
    </w:pPr>
    <w:rPr>
      <w:rFonts w:asciiTheme="majorHAnsi" w:eastAsiaTheme="majorEastAsia" w:hAnsiTheme="majorHAnsi" w:cstheme="majorBidi"/>
      <w:caps/>
      <w:color w:val="404040" w:themeColor="text1" w:themeTint="BF"/>
      <w:spacing w:val="80"/>
      <w:sz w:val="46"/>
      <w:szCs w:val="32"/>
    </w:rPr>
  </w:style>
  <w:style w:type="paragraph" w:customStyle="1" w:styleId="EDB445030EF741C58747B8DBA50AD8854">
    <w:name w:val="EDB445030EF741C58747B8DBA50AD8854"/>
    <w:rsid w:val="00055DEA"/>
    <w:pPr>
      <w:keepNext/>
      <w:keepLines/>
      <w:spacing w:before="560" w:after="60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44546A" w:themeColor="text2"/>
      <w:spacing w:val="50"/>
      <w:sz w:val="26"/>
      <w:szCs w:val="26"/>
    </w:rPr>
  </w:style>
  <w:style w:type="paragraph" w:customStyle="1" w:styleId="101CEE066C5A4E78B9058DA7498A905B4">
    <w:name w:val="101CEE066C5A4E78B9058DA7498A905B4"/>
    <w:rsid w:val="00055DEA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8FBA11414F8443429514E0AB3D1DE62C4">
    <w:name w:val="8FBA11414F8443429514E0AB3D1DE62C4"/>
    <w:rsid w:val="00055DEA"/>
    <w:pPr>
      <w:keepNext/>
      <w:keepLines/>
      <w:spacing w:before="560" w:after="60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44546A" w:themeColor="text2"/>
      <w:spacing w:val="50"/>
      <w:sz w:val="26"/>
      <w:szCs w:val="26"/>
    </w:rPr>
  </w:style>
  <w:style w:type="paragraph" w:customStyle="1" w:styleId="7A18CFC13DD84ECF93D5FD1E89779F1D4">
    <w:name w:val="7A18CFC13DD84ECF93D5FD1E89779F1D4"/>
    <w:rsid w:val="00055DEA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BC9D6018F9214BA58EAAD16E884407FC4">
    <w:name w:val="BC9D6018F9214BA58EAAD16E884407FC4"/>
    <w:rsid w:val="00055DEA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73151A6DBEFD4C4E8D58D6C8F0B2427A4">
    <w:name w:val="73151A6DBEFD4C4E8D58D6C8F0B2427A4"/>
    <w:rsid w:val="00055DEA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2C07E8F131114E669DCBF2172AB5D9CE4">
    <w:name w:val="2C07E8F131114E669DCBF2172AB5D9CE4"/>
    <w:rsid w:val="00055DEA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312F46D728FA4C6F8CD3E99ECC176CC94">
    <w:name w:val="312F46D728FA4C6F8CD3E99ECC176CC94"/>
    <w:rsid w:val="00055DEA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34D96D3119114F68B3E581361919F4B54">
    <w:name w:val="34D96D3119114F68B3E581361919F4B54"/>
    <w:rsid w:val="00055DEA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D78DFC470AC241319366F04C72E6A9374">
    <w:name w:val="D78DFC470AC241319366F04C72E6A9374"/>
    <w:rsid w:val="00055DEA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C4521D062AE84DAC897F078B1C4ABD714">
    <w:name w:val="C4521D062AE84DAC897F078B1C4ABD714"/>
    <w:rsid w:val="00055DEA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3FE098C8A3E94FF6B808DD5A3746C6484">
    <w:name w:val="3FE098C8A3E94FF6B808DD5A3746C6484"/>
    <w:rsid w:val="00055DEA"/>
    <w:pPr>
      <w:keepNext/>
      <w:keepLines/>
      <w:spacing w:before="560" w:after="60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44546A" w:themeColor="text2"/>
      <w:spacing w:val="50"/>
      <w:sz w:val="26"/>
      <w:szCs w:val="26"/>
    </w:rPr>
  </w:style>
  <w:style w:type="paragraph" w:customStyle="1" w:styleId="FCEAD3A7CF964BC5A63651C3DC1885BF4">
    <w:name w:val="FCEAD3A7CF964BC5A63651C3DC1885BF4"/>
    <w:rsid w:val="00055DEA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AF2EB56C324D4A6A8FEB7BC28928AB004">
    <w:name w:val="AF2EB56C324D4A6A8FEB7BC28928AB004"/>
    <w:rsid w:val="00055DEA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E604612BC54C4D36856A8CD6DE78D39E4">
    <w:name w:val="E604612BC54C4D36856A8CD6DE78D39E4"/>
    <w:rsid w:val="00055DEA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C79294FE529F494FAD16C15A5373DB534">
    <w:name w:val="C79294FE529F494FAD16C15A5373DB534"/>
    <w:rsid w:val="00055DEA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DE5F110ED92B42A39ACC5BF87A0A9B094">
    <w:name w:val="DE5F110ED92B42A39ACC5BF87A0A9B094"/>
    <w:rsid w:val="00055DEA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D9513196CE0F403B86C0BEF079EB40E64">
    <w:name w:val="D9513196CE0F403B86C0BEF079EB40E64"/>
    <w:rsid w:val="00055DEA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81812E42680648508003C76A77D47EE74">
    <w:name w:val="81812E42680648508003C76A77D47EE74"/>
    <w:rsid w:val="00055DEA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ED750A92539944008C8EBEDEA8FFA3E24">
    <w:name w:val="ED750A92539944008C8EBEDEA8FFA3E24"/>
    <w:rsid w:val="00055DEA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59D3B6BDFD494182991A75A49C6274E44">
    <w:name w:val="59D3B6BDFD494182991A75A49C6274E44"/>
    <w:rsid w:val="00055DEA"/>
    <w:pPr>
      <w:keepNext/>
      <w:keepLines/>
      <w:spacing w:before="560" w:after="60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44546A" w:themeColor="text2"/>
      <w:spacing w:val="50"/>
      <w:sz w:val="26"/>
      <w:szCs w:val="26"/>
    </w:rPr>
  </w:style>
  <w:style w:type="paragraph" w:customStyle="1" w:styleId="1FF75A464F714666B5877396B4B207234">
    <w:name w:val="1FF75A464F714666B5877396B4B207234"/>
    <w:rsid w:val="00055DEA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D20C0069364347B7933F02B5BEC4081E4">
    <w:name w:val="D20C0069364347B7933F02B5BEC4081E4"/>
    <w:rsid w:val="00055DEA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507FF86FB3794EE491AE7529914752B84">
    <w:name w:val="507FF86FB3794EE491AE7529914752B84"/>
    <w:rsid w:val="00055DEA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48EC82AEF2A246039E375AFD7F3AD5084">
    <w:name w:val="48EC82AEF2A246039E375AFD7F3AD5084"/>
    <w:rsid w:val="00055DEA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49E756B925E749CD8BB0C18BFED26DA94">
    <w:name w:val="49E756B925E749CD8BB0C18BFED26DA94"/>
    <w:rsid w:val="00055DEA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7FB8BF06E27F4366999F0B9D50B77CAB4">
    <w:name w:val="7FB8BF06E27F4366999F0B9D50B77CAB4"/>
    <w:rsid w:val="00055DEA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0859C77B58C14542A4F371EDEBCDB8EC4">
    <w:name w:val="0859C77B58C14542A4F371EDEBCDB8EC4"/>
    <w:rsid w:val="00055DEA"/>
    <w:pPr>
      <w:keepNext/>
      <w:keepLines/>
      <w:spacing w:before="560" w:after="60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44546A" w:themeColor="text2"/>
      <w:spacing w:val="50"/>
      <w:sz w:val="26"/>
      <w:szCs w:val="26"/>
    </w:rPr>
  </w:style>
  <w:style w:type="paragraph" w:customStyle="1" w:styleId="F3BB82C23E314F668293D4558E713CFC4">
    <w:name w:val="F3BB82C23E314F668293D4558E713CFC4"/>
    <w:rsid w:val="00055DEA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2E641ABE72EA469CBAD1717C9B72326D3">
    <w:name w:val="2E641ABE72EA469CBAD1717C9B72326D3"/>
    <w:rsid w:val="00055DEA"/>
    <w:pPr>
      <w:keepNext/>
      <w:keepLines/>
      <w:spacing w:after="0"/>
      <w:jc w:val="center"/>
      <w:outlineLvl w:val="0"/>
    </w:pPr>
    <w:rPr>
      <w:rFonts w:asciiTheme="majorHAnsi" w:eastAsiaTheme="majorEastAsia" w:hAnsiTheme="majorHAnsi" w:cstheme="majorBidi"/>
      <w:caps/>
      <w:color w:val="404040" w:themeColor="text1" w:themeTint="BF"/>
      <w:spacing w:val="80"/>
      <w:sz w:val="46"/>
      <w:szCs w:val="32"/>
    </w:rPr>
  </w:style>
  <w:style w:type="paragraph" w:customStyle="1" w:styleId="EDB445030EF741C58747B8DBA50AD8855">
    <w:name w:val="EDB445030EF741C58747B8DBA50AD8855"/>
    <w:rsid w:val="00055DEA"/>
    <w:pPr>
      <w:keepNext/>
      <w:keepLines/>
      <w:spacing w:before="560" w:after="60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44546A" w:themeColor="text2"/>
      <w:spacing w:val="50"/>
      <w:sz w:val="26"/>
      <w:szCs w:val="26"/>
    </w:rPr>
  </w:style>
  <w:style w:type="paragraph" w:customStyle="1" w:styleId="101CEE066C5A4E78B9058DA7498A905B5">
    <w:name w:val="101CEE066C5A4E78B9058DA7498A905B5"/>
    <w:rsid w:val="00055DEA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8FBA11414F8443429514E0AB3D1DE62C5">
    <w:name w:val="8FBA11414F8443429514E0AB3D1DE62C5"/>
    <w:rsid w:val="00055DEA"/>
    <w:pPr>
      <w:keepNext/>
      <w:keepLines/>
      <w:spacing w:before="560" w:after="60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44546A" w:themeColor="text2"/>
      <w:spacing w:val="50"/>
      <w:sz w:val="26"/>
      <w:szCs w:val="26"/>
    </w:rPr>
  </w:style>
  <w:style w:type="paragraph" w:customStyle="1" w:styleId="7A18CFC13DD84ECF93D5FD1E89779F1D5">
    <w:name w:val="7A18CFC13DD84ECF93D5FD1E89779F1D5"/>
    <w:rsid w:val="00055DEA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BC9D6018F9214BA58EAAD16E884407FC5">
    <w:name w:val="BC9D6018F9214BA58EAAD16E884407FC5"/>
    <w:rsid w:val="00055DEA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73151A6DBEFD4C4E8D58D6C8F0B2427A5">
    <w:name w:val="73151A6DBEFD4C4E8D58D6C8F0B2427A5"/>
    <w:rsid w:val="00055DEA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2C07E8F131114E669DCBF2172AB5D9CE5">
    <w:name w:val="2C07E8F131114E669DCBF2172AB5D9CE5"/>
    <w:rsid w:val="00055DEA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312F46D728FA4C6F8CD3E99ECC176CC95">
    <w:name w:val="312F46D728FA4C6F8CD3E99ECC176CC95"/>
    <w:rsid w:val="00055DEA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34D96D3119114F68B3E581361919F4B55">
    <w:name w:val="34D96D3119114F68B3E581361919F4B55"/>
    <w:rsid w:val="00055DEA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D78DFC470AC241319366F04C72E6A9375">
    <w:name w:val="D78DFC470AC241319366F04C72E6A9375"/>
    <w:rsid w:val="00055DEA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C4521D062AE84DAC897F078B1C4ABD715">
    <w:name w:val="C4521D062AE84DAC897F078B1C4ABD715"/>
    <w:rsid w:val="00055DEA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3FE098C8A3E94FF6B808DD5A3746C6485">
    <w:name w:val="3FE098C8A3E94FF6B808DD5A3746C6485"/>
    <w:rsid w:val="00055DEA"/>
    <w:pPr>
      <w:keepNext/>
      <w:keepLines/>
      <w:spacing w:before="560" w:after="60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44546A" w:themeColor="text2"/>
      <w:spacing w:val="50"/>
      <w:sz w:val="26"/>
      <w:szCs w:val="26"/>
    </w:rPr>
  </w:style>
  <w:style w:type="paragraph" w:customStyle="1" w:styleId="FCEAD3A7CF964BC5A63651C3DC1885BF5">
    <w:name w:val="FCEAD3A7CF964BC5A63651C3DC1885BF5"/>
    <w:rsid w:val="00055DEA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AF2EB56C324D4A6A8FEB7BC28928AB005">
    <w:name w:val="AF2EB56C324D4A6A8FEB7BC28928AB005"/>
    <w:rsid w:val="00055DEA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E604612BC54C4D36856A8CD6DE78D39E5">
    <w:name w:val="E604612BC54C4D36856A8CD6DE78D39E5"/>
    <w:rsid w:val="00055DEA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C79294FE529F494FAD16C15A5373DB535">
    <w:name w:val="C79294FE529F494FAD16C15A5373DB535"/>
    <w:rsid w:val="00055DEA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DE5F110ED92B42A39ACC5BF87A0A9B095">
    <w:name w:val="DE5F110ED92B42A39ACC5BF87A0A9B095"/>
    <w:rsid w:val="00055DEA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D9513196CE0F403B86C0BEF079EB40E65">
    <w:name w:val="D9513196CE0F403B86C0BEF079EB40E65"/>
    <w:rsid w:val="00055DEA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81812E42680648508003C76A77D47EE75">
    <w:name w:val="81812E42680648508003C76A77D47EE75"/>
    <w:rsid w:val="00055DEA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ED750A92539944008C8EBEDEA8FFA3E25">
    <w:name w:val="ED750A92539944008C8EBEDEA8FFA3E25"/>
    <w:rsid w:val="00055DEA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59D3B6BDFD494182991A75A49C6274E45">
    <w:name w:val="59D3B6BDFD494182991A75A49C6274E45"/>
    <w:rsid w:val="00055DEA"/>
    <w:pPr>
      <w:keepNext/>
      <w:keepLines/>
      <w:spacing w:before="560" w:after="60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44546A" w:themeColor="text2"/>
      <w:spacing w:val="50"/>
      <w:sz w:val="26"/>
      <w:szCs w:val="26"/>
    </w:rPr>
  </w:style>
  <w:style w:type="paragraph" w:customStyle="1" w:styleId="1FF75A464F714666B5877396B4B207235">
    <w:name w:val="1FF75A464F714666B5877396B4B207235"/>
    <w:rsid w:val="00055DEA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D20C0069364347B7933F02B5BEC4081E5">
    <w:name w:val="D20C0069364347B7933F02B5BEC4081E5"/>
    <w:rsid w:val="00055DEA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507FF86FB3794EE491AE7529914752B85">
    <w:name w:val="507FF86FB3794EE491AE7529914752B85"/>
    <w:rsid w:val="00055DEA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48EC82AEF2A246039E375AFD7F3AD5085">
    <w:name w:val="48EC82AEF2A246039E375AFD7F3AD5085"/>
    <w:rsid w:val="00055DEA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49E756B925E749CD8BB0C18BFED26DA95">
    <w:name w:val="49E756B925E749CD8BB0C18BFED26DA95"/>
    <w:rsid w:val="00055DEA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7FB8BF06E27F4366999F0B9D50B77CAB5">
    <w:name w:val="7FB8BF06E27F4366999F0B9D50B77CAB5"/>
    <w:rsid w:val="00055DEA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0859C77B58C14542A4F371EDEBCDB8EC5">
    <w:name w:val="0859C77B58C14542A4F371EDEBCDB8EC5"/>
    <w:rsid w:val="00055DEA"/>
    <w:pPr>
      <w:keepNext/>
      <w:keepLines/>
      <w:spacing w:before="560" w:after="60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44546A" w:themeColor="text2"/>
      <w:spacing w:val="50"/>
      <w:sz w:val="26"/>
      <w:szCs w:val="26"/>
    </w:rPr>
  </w:style>
  <w:style w:type="paragraph" w:customStyle="1" w:styleId="F3BB82C23E314F668293D4558E713CFC5">
    <w:name w:val="F3BB82C23E314F668293D4558E713CFC5"/>
    <w:rsid w:val="00055DEA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2E641ABE72EA469CBAD1717C9B72326D4">
    <w:name w:val="2E641ABE72EA469CBAD1717C9B72326D4"/>
    <w:rsid w:val="00055DEA"/>
    <w:pPr>
      <w:keepNext/>
      <w:keepLines/>
      <w:spacing w:after="0"/>
      <w:jc w:val="center"/>
      <w:outlineLvl w:val="0"/>
    </w:pPr>
    <w:rPr>
      <w:rFonts w:asciiTheme="majorHAnsi" w:eastAsiaTheme="majorEastAsia" w:hAnsiTheme="majorHAnsi" w:cstheme="majorBidi"/>
      <w:caps/>
      <w:color w:val="404040" w:themeColor="text1" w:themeTint="BF"/>
      <w:spacing w:val="80"/>
      <w:sz w:val="46"/>
      <w:szCs w:val="32"/>
    </w:rPr>
  </w:style>
  <w:style w:type="paragraph" w:customStyle="1" w:styleId="EDB445030EF741C58747B8DBA50AD8856">
    <w:name w:val="EDB445030EF741C58747B8DBA50AD8856"/>
    <w:rsid w:val="00055DEA"/>
    <w:pPr>
      <w:keepNext/>
      <w:keepLines/>
      <w:spacing w:before="560" w:after="60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44546A" w:themeColor="text2"/>
      <w:spacing w:val="50"/>
      <w:sz w:val="26"/>
      <w:szCs w:val="26"/>
    </w:rPr>
  </w:style>
  <w:style w:type="paragraph" w:customStyle="1" w:styleId="101CEE066C5A4E78B9058DA7498A905B6">
    <w:name w:val="101CEE066C5A4E78B9058DA7498A905B6"/>
    <w:rsid w:val="00055DEA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8FBA11414F8443429514E0AB3D1DE62C6">
    <w:name w:val="8FBA11414F8443429514E0AB3D1DE62C6"/>
    <w:rsid w:val="00055DEA"/>
    <w:pPr>
      <w:keepNext/>
      <w:keepLines/>
      <w:spacing w:before="560" w:after="60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44546A" w:themeColor="text2"/>
      <w:spacing w:val="50"/>
      <w:sz w:val="26"/>
      <w:szCs w:val="26"/>
    </w:rPr>
  </w:style>
  <w:style w:type="paragraph" w:customStyle="1" w:styleId="7A18CFC13DD84ECF93D5FD1E89779F1D6">
    <w:name w:val="7A18CFC13DD84ECF93D5FD1E89779F1D6"/>
    <w:rsid w:val="00055DEA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BC9D6018F9214BA58EAAD16E884407FC6">
    <w:name w:val="BC9D6018F9214BA58EAAD16E884407FC6"/>
    <w:rsid w:val="00055DEA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73151A6DBEFD4C4E8D58D6C8F0B2427A6">
    <w:name w:val="73151A6DBEFD4C4E8D58D6C8F0B2427A6"/>
    <w:rsid w:val="00055DEA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2C07E8F131114E669DCBF2172AB5D9CE6">
    <w:name w:val="2C07E8F131114E669DCBF2172AB5D9CE6"/>
    <w:rsid w:val="00055DEA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312F46D728FA4C6F8CD3E99ECC176CC96">
    <w:name w:val="312F46D728FA4C6F8CD3E99ECC176CC96"/>
    <w:rsid w:val="00055DEA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34D96D3119114F68B3E581361919F4B56">
    <w:name w:val="34D96D3119114F68B3E581361919F4B56"/>
    <w:rsid w:val="00055DEA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D78DFC470AC241319366F04C72E6A9376">
    <w:name w:val="D78DFC470AC241319366F04C72E6A9376"/>
    <w:rsid w:val="00055DEA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C4521D062AE84DAC897F078B1C4ABD716">
    <w:name w:val="C4521D062AE84DAC897F078B1C4ABD716"/>
    <w:rsid w:val="00055DEA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3FE098C8A3E94FF6B808DD5A3746C6486">
    <w:name w:val="3FE098C8A3E94FF6B808DD5A3746C6486"/>
    <w:rsid w:val="00055DEA"/>
    <w:pPr>
      <w:keepNext/>
      <w:keepLines/>
      <w:spacing w:before="560" w:after="60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44546A" w:themeColor="text2"/>
      <w:spacing w:val="50"/>
      <w:sz w:val="26"/>
      <w:szCs w:val="26"/>
    </w:rPr>
  </w:style>
  <w:style w:type="paragraph" w:customStyle="1" w:styleId="FCEAD3A7CF964BC5A63651C3DC1885BF6">
    <w:name w:val="FCEAD3A7CF964BC5A63651C3DC1885BF6"/>
    <w:rsid w:val="00055DEA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AF2EB56C324D4A6A8FEB7BC28928AB006">
    <w:name w:val="AF2EB56C324D4A6A8FEB7BC28928AB006"/>
    <w:rsid w:val="00055DEA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E604612BC54C4D36856A8CD6DE78D39E6">
    <w:name w:val="E604612BC54C4D36856A8CD6DE78D39E6"/>
    <w:rsid w:val="00055DEA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C79294FE529F494FAD16C15A5373DB536">
    <w:name w:val="C79294FE529F494FAD16C15A5373DB536"/>
    <w:rsid w:val="00055DEA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DE5F110ED92B42A39ACC5BF87A0A9B096">
    <w:name w:val="DE5F110ED92B42A39ACC5BF87A0A9B096"/>
    <w:rsid w:val="00055DEA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D9513196CE0F403B86C0BEF079EB40E66">
    <w:name w:val="D9513196CE0F403B86C0BEF079EB40E66"/>
    <w:rsid w:val="00055DEA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81812E42680648508003C76A77D47EE76">
    <w:name w:val="81812E42680648508003C76A77D47EE76"/>
    <w:rsid w:val="00055DEA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ED750A92539944008C8EBEDEA8FFA3E26">
    <w:name w:val="ED750A92539944008C8EBEDEA8FFA3E26"/>
    <w:rsid w:val="00055DEA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59D3B6BDFD494182991A75A49C6274E46">
    <w:name w:val="59D3B6BDFD494182991A75A49C6274E46"/>
    <w:rsid w:val="00055DEA"/>
    <w:pPr>
      <w:keepNext/>
      <w:keepLines/>
      <w:spacing w:before="560" w:after="60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44546A" w:themeColor="text2"/>
      <w:spacing w:val="50"/>
      <w:sz w:val="26"/>
      <w:szCs w:val="26"/>
    </w:rPr>
  </w:style>
  <w:style w:type="paragraph" w:customStyle="1" w:styleId="1FF75A464F714666B5877396B4B207236">
    <w:name w:val="1FF75A464F714666B5877396B4B207236"/>
    <w:rsid w:val="00055DEA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D20C0069364347B7933F02B5BEC4081E6">
    <w:name w:val="D20C0069364347B7933F02B5BEC4081E6"/>
    <w:rsid w:val="00055DEA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507FF86FB3794EE491AE7529914752B86">
    <w:name w:val="507FF86FB3794EE491AE7529914752B86"/>
    <w:rsid w:val="00055DEA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48EC82AEF2A246039E375AFD7F3AD5086">
    <w:name w:val="48EC82AEF2A246039E375AFD7F3AD5086"/>
    <w:rsid w:val="00055DEA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49E756B925E749CD8BB0C18BFED26DA96">
    <w:name w:val="49E756B925E749CD8BB0C18BFED26DA96"/>
    <w:rsid w:val="00055DEA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7FB8BF06E27F4366999F0B9D50B77CAB6">
    <w:name w:val="7FB8BF06E27F4366999F0B9D50B77CAB6"/>
    <w:rsid w:val="00055DEA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0859C77B58C14542A4F371EDEBCDB8EC6">
    <w:name w:val="0859C77B58C14542A4F371EDEBCDB8EC6"/>
    <w:rsid w:val="00055DEA"/>
    <w:pPr>
      <w:keepNext/>
      <w:keepLines/>
      <w:spacing w:before="560" w:after="60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44546A" w:themeColor="text2"/>
      <w:spacing w:val="50"/>
      <w:sz w:val="26"/>
      <w:szCs w:val="26"/>
    </w:rPr>
  </w:style>
  <w:style w:type="paragraph" w:customStyle="1" w:styleId="F3BB82C23E314F668293D4558E713CFC6">
    <w:name w:val="F3BB82C23E314F668293D4558E713CFC6"/>
    <w:rsid w:val="00055DEA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2E641ABE72EA469CBAD1717C9B72326D5">
    <w:name w:val="2E641ABE72EA469CBAD1717C9B72326D5"/>
    <w:rsid w:val="00055DEA"/>
    <w:pPr>
      <w:keepNext/>
      <w:keepLines/>
      <w:spacing w:after="0"/>
      <w:jc w:val="center"/>
      <w:outlineLvl w:val="0"/>
    </w:pPr>
    <w:rPr>
      <w:rFonts w:asciiTheme="majorHAnsi" w:eastAsiaTheme="majorEastAsia" w:hAnsiTheme="majorHAnsi" w:cstheme="majorBidi"/>
      <w:caps/>
      <w:color w:val="404040" w:themeColor="text1" w:themeTint="BF"/>
      <w:spacing w:val="80"/>
      <w:sz w:val="46"/>
      <w:szCs w:val="32"/>
    </w:rPr>
  </w:style>
  <w:style w:type="paragraph" w:customStyle="1" w:styleId="EDB445030EF741C58747B8DBA50AD8857">
    <w:name w:val="EDB445030EF741C58747B8DBA50AD8857"/>
    <w:rsid w:val="00055DEA"/>
    <w:pPr>
      <w:keepNext/>
      <w:keepLines/>
      <w:spacing w:before="560" w:after="60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44546A" w:themeColor="text2"/>
      <w:spacing w:val="50"/>
      <w:sz w:val="26"/>
      <w:szCs w:val="26"/>
    </w:rPr>
  </w:style>
  <w:style w:type="paragraph" w:customStyle="1" w:styleId="101CEE066C5A4E78B9058DA7498A905B7">
    <w:name w:val="101CEE066C5A4E78B9058DA7498A905B7"/>
    <w:rsid w:val="00055DEA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8FBA11414F8443429514E0AB3D1DE62C7">
    <w:name w:val="8FBA11414F8443429514E0AB3D1DE62C7"/>
    <w:rsid w:val="00055DEA"/>
    <w:pPr>
      <w:keepNext/>
      <w:keepLines/>
      <w:spacing w:before="560" w:after="60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44546A" w:themeColor="text2"/>
      <w:spacing w:val="50"/>
      <w:sz w:val="26"/>
      <w:szCs w:val="26"/>
    </w:rPr>
  </w:style>
  <w:style w:type="paragraph" w:customStyle="1" w:styleId="7A18CFC13DD84ECF93D5FD1E89779F1D7">
    <w:name w:val="7A18CFC13DD84ECF93D5FD1E89779F1D7"/>
    <w:rsid w:val="00055DEA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BC9D6018F9214BA58EAAD16E884407FC7">
    <w:name w:val="BC9D6018F9214BA58EAAD16E884407FC7"/>
    <w:rsid w:val="00055DEA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73151A6DBEFD4C4E8D58D6C8F0B2427A7">
    <w:name w:val="73151A6DBEFD4C4E8D58D6C8F0B2427A7"/>
    <w:rsid w:val="00055DEA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2C07E8F131114E669DCBF2172AB5D9CE7">
    <w:name w:val="2C07E8F131114E669DCBF2172AB5D9CE7"/>
    <w:rsid w:val="00055DEA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312F46D728FA4C6F8CD3E99ECC176CC97">
    <w:name w:val="312F46D728FA4C6F8CD3E99ECC176CC97"/>
    <w:rsid w:val="00055DEA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34D96D3119114F68B3E581361919F4B57">
    <w:name w:val="34D96D3119114F68B3E581361919F4B57"/>
    <w:rsid w:val="00055DEA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D78DFC470AC241319366F04C72E6A9377">
    <w:name w:val="D78DFC470AC241319366F04C72E6A9377"/>
    <w:rsid w:val="00055DEA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C4521D062AE84DAC897F078B1C4ABD717">
    <w:name w:val="C4521D062AE84DAC897F078B1C4ABD717"/>
    <w:rsid w:val="00055DEA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3FE098C8A3E94FF6B808DD5A3746C6487">
    <w:name w:val="3FE098C8A3E94FF6B808DD5A3746C6487"/>
    <w:rsid w:val="00055DEA"/>
    <w:pPr>
      <w:keepNext/>
      <w:keepLines/>
      <w:spacing w:before="560" w:after="60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44546A" w:themeColor="text2"/>
      <w:spacing w:val="50"/>
      <w:sz w:val="26"/>
      <w:szCs w:val="26"/>
    </w:rPr>
  </w:style>
  <w:style w:type="paragraph" w:customStyle="1" w:styleId="FCEAD3A7CF964BC5A63651C3DC1885BF7">
    <w:name w:val="FCEAD3A7CF964BC5A63651C3DC1885BF7"/>
    <w:rsid w:val="00055DEA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AF2EB56C324D4A6A8FEB7BC28928AB007">
    <w:name w:val="AF2EB56C324D4A6A8FEB7BC28928AB007"/>
    <w:rsid w:val="00055DEA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E604612BC54C4D36856A8CD6DE78D39E7">
    <w:name w:val="E604612BC54C4D36856A8CD6DE78D39E7"/>
    <w:rsid w:val="00055DEA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C79294FE529F494FAD16C15A5373DB537">
    <w:name w:val="C79294FE529F494FAD16C15A5373DB537"/>
    <w:rsid w:val="00055DEA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DE5F110ED92B42A39ACC5BF87A0A9B097">
    <w:name w:val="DE5F110ED92B42A39ACC5BF87A0A9B097"/>
    <w:rsid w:val="00055DEA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D9513196CE0F403B86C0BEF079EB40E67">
    <w:name w:val="D9513196CE0F403B86C0BEF079EB40E67"/>
    <w:rsid w:val="00055DEA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81812E42680648508003C76A77D47EE77">
    <w:name w:val="81812E42680648508003C76A77D47EE77"/>
    <w:rsid w:val="00055DEA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ED750A92539944008C8EBEDEA8FFA3E27">
    <w:name w:val="ED750A92539944008C8EBEDEA8FFA3E27"/>
    <w:rsid w:val="00055DEA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59D3B6BDFD494182991A75A49C6274E47">
    <w:name w:val="59D3B6BDFD494182991A75A49C6274E47"/>
    <w:rsid w:val="00055DEA"/>
    <w:pPr>
      <w:keepNext/>
      <w:keepLines/>
      <w:spacing w:before="560" w:after="60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44546A" w:themeColor="text2"/>
      <w:spacing w:val="50"/>
      <w:sz w:val="26"/>
      <w:szCs w:val="26"/>
    </w:rPr>
  </w:style>
  <w:style w:type="paragraph" w:customStyle="1" w:styleId="1FF75A464F714666B5877396B4B207237">
    <w:name w:val="1FF75A464F714666B5877396B4B207237"/>
    <w:rsid w:val="00055DEA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D20C0069364347B7933F02B5BEC4081E7">
    <w:name w:val="D20C0069364347B7933F02B5BEC4081E7"/>
    <w:rsid w:val="00055DEA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507FF86FB3794EE491AE7529914752B87">
    <w:name w:val="507FF86FB3794EE491AE7529914752B87"/>
    <w:rsid w:val="00055DEA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48EC82AEF2A246039E375AFD7F3AD5087">
    <w:name w:val="48EC82AEF2A246039E375AFD7F3AD5087"/>
    <w:rsid w:val="00055DEA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49E756B925E749CD8BB0C18BFED26DA97">
    <w:name w:val="49E756B925E749CD8BB0C18BFED26DA97"/>
    <w:rsid w:val="00055DEA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7FB8BF06E27F4366999F0B9D50B77CAB7">
    <w:name w:val="7FB8BF06E27F4366999F0B9D50B77CAB7"/>
    <w:rsid w:val="00055DEA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0859C77B58C14542A4F371EDEBCDB8EC7">
    <w:name w:val="0859C77B58C14542A4F371EDEBCDB8EC7"/>
    <w:rsid w:val="00055DEA"/>
    <w:pPr>
      <w:keepNext/>
      <w:keepLines/>
      <w:spacing w:before="560" w:after="60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44546A" w:themeColor="text2"/>
      <w:spacing w:val="50"/>
      <w:sz w:val="26"/>
      <w:szCs w:val="26"/>
    </w:rPr>
  </w:style>
  <w:style w:type="paragraph" w:customStyle="1" w:styleId="F3BB82C23E314F668293D4558E713CFC7">
    <w:name w:val="F3BB82C23E314F668293D4558E713CFC7"/>
    <w:rsid w:val="00055DEA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2E641ABE72EA469CBAD1717C9B72326D6">
    <w:name w:val="2E641ABE72EA469CBAD1717C9B72326D6"/>
    <w:rsid w:val="00055DEA"/>
    <w:pPr>
      <w:keepNext/>
      <w:keepLines/>
      <w:spacing w:after="0"/>
      <w:jc w:val="center"/>
      <w:outlineLvl w:val="0"/>
    </w:pPr>
    <w:rPr>
      <w:rFonts w:asciiTheme="majorHAnsi" w:eastAsiaTheme="majorEastAsia" w:hAnsiTheme="majorHAnsi" w:cstheme="majorBidi"/>
      <w:caps/>
      <w:color w:val="404040" w:themeColor="text1" w:themeTint="BF"/>
      <w:spacing w:val="80"/>
      <w:sz w:val="46"/>
      <w:szCs w:val="32"/>
    </w:rPr>
  </w:style>
  <w:style w:type="paragraph" w:customStyle="1" w:styleId="EDB445030EF741C58747B8DBA50AD8858">
    <w:name w:val="EDB445030EF741C58747B8DBA50AD8858"/>
    <w:rsid w:val="00055DEA"/>
    <w:pPr>
      <w:keepNext/>
      <w:keepLines/>
      <w:spacing w:before="560" w:after="60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44546A" w:themeColor="text2"/>
      <w:spacing w:val="50"/>
      <w:sz w:val="26"/>
      <w:szCs w:val="26"/>
    </w:rPr>
  </w:style>
  <w:style w:type="paragraph" w:customStyle="1" w:styleId="101CEE066C5A4E78B9058DA7498A905B8">
    <w:name w:val="101CEE066C5A4E78B9058DA7498A905B8"/>
    <w:rsid w:val="00055DEA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8FBA11414F8443429514E0AB3D1DE62C8">
    <w:name w:val="8FBA11414F8443429514E0AB3D1DE62C8"/>
    <w:rsid w:val="00055DEA"/>
    <w:pPr>
      <w:keepNext/>
      <w:keepLines/>
      <w:spacing w:before="560" w:after="60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44546A" w:themeColor="text2"/>
      <w:spacing w:val="50"/>
      <w:sz w:val="26"/>
      <w:szCs w:val="26"/>
    </w:rPr>
  </w:style>
  <w:style w:type="paragraph" w:customStyle="1" w:styleId="7A18CFC13DD84ECF93D5FD1E89779F1D8">
    <w:name w:val="7A18CFC13DD84ECF93D5FD1E89779F1D8"/>
    <w:rsid w:val="00055DEA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BC9D6018F9214BA58EAAD16E884407FC8">
    <w:name w:val="BC9D6018F9214BA58EAAD16E884407FC8"/>
    <w:rsid w:val="00055DEA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73151A6DBEFD4C4E8D58D6C8F0B2427A8">
    <w:name w:val="73151A6DBEFD4C4E8D58D6C8F0B2427A8"/>
    <w:rsid w:val="00055DEA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2C07E8F131114E669DCBF2172AB5D9CE8">
    <w:name w:val="2C07E8F131114E669DCBF2172AB5D9CE8"/>
    <w:rsid w:val="00055DEA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312F46D728FA4C6F8CD3E99ECC176CC98">
    <w:name w:val="312F46D728FA4C6F8CD3E99ECC176CC98"/>
    <w:rsid w:val="00055DEA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34D96D3119114F68B3E581361919F4B58">
    <w:name w:val="34D96D3119114F68B3E581361919F4B58"/>
    <w:rsid w:val="00055DEA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D78DFC470AC241319366F04C72E6A9378">
    <w:name w:val="D78DFC470AC241319366F04C72E6A9378"/>
    <w:rsid w:val="00055DEA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C4521D062AE84DAC897F078B1C4ABD718">
    <w:name w:val="C4521D062AE84DAC897F078B1C4ABD718"/>
    <w:rsid w:val="00055DEA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3FE098C8A3E94FF6B808DD5A3746C6488">
    <w:name w:val="3FE098C8A3E94FF6B808DD5A3746C6488"/>
    <w:rsid w:val="00055DEA"/>
    <w:pPr>
      <w:keepNext/>
      <w:keepLines/>
      <w:spacing w:before="560" w:after="60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44546A" w:themeColor="text2"/>
      <w:spacing w:val="50"/>
      <w:sz w:val="26"/>
      <w:szCs w:val="26"/>
    </w:rPr>
  </w:style>
  <w:style w:type="paragraph" w:customStyle="1" w:styleId="FCEAD3A7CF964BC5A63651C3DC1885BF8">
    <w:name w:val="FCEAD3A7CF964BC5A63651C3DC1885BF8"/>
    <w:rsid w:val="00055DEA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AF2EB56C324D4A6A8FEB7BC28928AB008">
    <w:name w:val="AF2EB56C324D4A6A8FEB7BC28928AB008"/>
    <w:rsid w:val="00055DEA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E604612BC54C4D36856A8CD6DE78D39E8">
    <w:name w:val="E604612BC54C4D36856A8CD6DE78D39E8"/>
    <w:rsid w:val="00055DEA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C79294FE529F494FAD16C15A5373DB538">
    <w:name w:val="C79294FE529F494FAD16C15A5373DB538"/>
    <w:rsid w:val="00055DEA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DE5F110ED92B42A39ACC5BF87A0A9B098">
    <w:name w:val="DE5F110ED92B42A39ACC5BF87A0A9B098"/>
    <w:rsid w:val="00055DEA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D9513196CE0F403B86C0BEF079EB40E68">
    <w:name w:val="D9513196CE0F403B86C0BEF079EB40E68"/>
    <w:rsid w:val="00055DEA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81812E42680648508003C76A77D47EE78">
    <w:name w:val="81812E42680648508003C76A77D47EE78"/>
    <w:rsid w:val="00055DEA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ED750A92539944008C8EBEDEA8FFA3E28">
    <w:name w:val="ED750A92539944008C8EBEDEA8FFA3E28"/>
    <w:rsid w:val="00055DEA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59D3B6BDFD494182991A75A49C6274E48">
    <w:name w:val="59D3B6BDFD494182991A75A49C6274E48"/>
    <w:rsid w:val="00055DEA"/>
    <w:pPr>
      <w:keepNext/>
      <w:keepLines/>
      <w:spacing w:before="560" w:after="60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44546A" w:themeColor="text2"/>
      <w:spacing w:val="50"/>
      <w:sz w:val="26"/>
      <w:szCs w:val="26"/>
    </w:rPr>
  </w:style>
  <w:style w:type="paragraph" w:customStyle="1" w:styleId="1FF75A464F714666B5877396B4B207238">
    <w:name w:val="1FF75A464F714666B5877396B4B207238"/>
    <w:rsid w:val="00055DEA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D20C0069364347B7933F02B5BEC4081E8">
    <w:name w:val="D20C0069364347B7933F02B5BEC4081E8"/>
    <w:rsid w:val="00055DEA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507FF86FB3794EE491AE7529914752B88">
    <w:name w:val="507FF86FB3794EE491AE7529914752B88"/>
    <w:rsid w:val="00055DEA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48EC82AEF2A246039E375AFD7F3AD5088">
    <w:name w:val="48EC82AEF2A246039E375AFD7F3AD5088"/>
    <w:rsid w:val="00055DEA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49E756B925E749CD8BB0C18BFED26DA98">
    <w:name w:val="49E756B925E749CD8BB0C18BFED26DA98"/>
    <w:rsid w:val="00055DEA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7FB8BF06E27F4366999F0B9D50B77CAB8">
    <w:name w:val="7FB8BF06E27F4366999F0B9D50B77CAB8"/>
    <w:rsid w:val="00055DEA"/>
    <w:pPr>
      <w:spacing w:after="60"/>
      <w:jc w:val="center"/>
    </w:pPr>
    <w:rPr>
      <w:rFonts w:eastAsiaTheme="minorHAnsi"/>
      <w:color w:val="44546A" w:themeColor="text2"/>
      <w:sz w:val="20"/>
      <w:szCs w:val="20"/>
    </w:rPr>
  </w:style>
  <w:style w:type="paragraph" w:customStyle="1" w:styleId="0859C77B58C14542A4F371EDEBCDB8EC8">
    <w:name w:val="0859C77B58C14542A4F371EDEBCDB8EC8"/>
    <w:rsid w:val="00055DEA"/>
    <w:pPr>
      <w:keepNext/>
      <w:keepLines/>
      <w:spacing w:before="560" w:after="60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44546A" w:themeColor="text2"/>
      <w:spacing w:val="50"/>
      <w:sz w:val="26"/>
      <w:szCs w:val="26"/>
    </w:rPr>
  </w:style>
  <w:style w:type="paragraph" w:customStyle="1" w:styleId="F3BB82C23E314F668293D4558E713CFC8">
    <w:name w:val="F3BB82C23E314F668293D4558E713CFC8"/>
    <w:rsid w:val="00055DEA"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2E641ABE72EA469CBAD1717C9B72326D7">
    <w:name w:val="2E641ABE72EA469CBAD1717C9B72326D7"/>
    <w:rsid w:val="00055DEA"/>
    <w:pPr>
      <w:keepNext/>
      <w:keepLines/>
      <w:spacing w:after="0"/>
      <w:jc w:val="center"/>
      <w:outlineLvl w:val="0"/>
    </w:pPr>
    <w:rPr>
      <w:rFonts w:asciiTheme="majorHAnsi" w:eastAsiaTheme="majorEastAsia" w:hAnsiTheme="majorHAnsi" w:cstheme="majorBidi"/>
      <w:caps/>
      <w:color w:val="404040" w:themeColor="text1" w:themeTint="BF"/>
      <w:spacing w:val="80"/>
      <w:sz w:val="46"/>
      <w:szCs w:val="3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7">
      <a:dk1>
        <a:sysClr val="windowText" lastClr="000000"/>
      </a:dk1>
      <a:lt1>
        <a:sysClr val="window" lastClr="FFFFFF"/>
      </a:lt1>
      <a:dk2>
        <a:srgbClr val="636A6B"/>
      </a:dk2>
      <a:lt2>
        <a:srgbClr val="E7E6E6"/>
      </a:lt2>
      <a:accent1>
        <a:srgbClr val="FFD556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Office_11170583_TF16392720_TF16392720</Template>
  <TotalTime>189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6</cp:revision>
  <cp:lastPrinted>2016-06-29T01:32:00Z</cp:lastPrinted>
  <dcterms:created xsi:type="dcterms:W3CDTF">2016-06-29T01:25:00Z</dcterms:created>
  <dcterms:modified xsi:type="dcterms:W3CDTF">2017-02-20T14:04:00Z</dcterms:modified>
</cp:coreProperties>
</file>