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page" w:horzAnchor="page" w:tblpX="11694" w:tblpY="721"/>
        <w:tblW w:w="3456" w:type="dxa"/>
        <w:tblCellMar>
          <w:left w:w="144" w:type="dxa"/>
          <w:right w:w="115" w:type="dxa"/>
        </w:tblCellMar>
        <w:tblLook w:val="01E0"/>
      </w:tblPr>
      <w:tblGrid>
        <w:gridCol w:w="3456"/>
      </w:tblGrid>
      <w:tr w:rsidR="005D0DBA" w:rsidRPr="00F77EE3" w:rsidTr="00AE419C">
        <w:trPr>
          <w:trHeight w:val="518"/>
        </w:trPr>
        <w:tc>
          <w:tcPr>
            <w:tcW w:w="3456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365F91" w:themeFill="accent1" w:themeFillShade="BF"/>
            <w:tcMar>
              <w:top w:w="58" w:type="dxa"/>
              <w:left w:w="29" w:type="dxa"/>
              <w:bottom w:w="0" w:type="dxa"/>
              <w:right w:w="0" w:type="dxa"/>
            </w:tcMar>
            <w:vAlign w:val="center"/>
          </w:tcPr>
          <w:p w:rsidR="005D0DBA" w:rsidRPr="00AE4486" w:rsidRDefault="005D0DBA" w:rsidP="0034081E">
            <w:pPr>
              <w:pStyle w:val="Biljeke"/>
              <w:framePr w:wrap="auto" w:hAnchor="text" w:xAlign="left" w:yAlign="inline"/>
            </w:pPr>
            <w:r w:rsidRPr="00AE4486">
              <w:rPr>
                <w:lang w:val="hr-HR"/>
              </w:rPr>
              <w:t>Napomene</w:t>
            </w:r>
          </w:p>
        </w:tc>
      </w:tr>
      <w:tr w:rsidR="005D0DBA" w:rsidRPr="00276761" w:rsidTr="00AE419C">
        <w:trPr>
          <w:trHeight w:hRule="exact" w:val="374"/>
        </w:trPr>
        <w:tc>
          <w:tcPr>
            <w:tcW w:w="3456" w:type="dxa"/>
            <w:tcBorders>
              <w:top w:val="single" w:sz="8" w:space="0" w:color="365F91" w:themeColor="accent1" w:themeShade="BF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tcMar>
              <w:left w:w="144" w:type="dxa"/>
              <w:bottom w:w="0" w:type="dxa"/>
              <w:right w:w="0" w:type="dxa"/>
            </w:tcMar>
            <w:vAlign w:val="center"/>
          </w:tcPr>
          <w:p w:rsidR="001C4638" w:rsidRPr="00276761" w:rsidRDefault="001C4638" w:rsidP="00CC6669"/>
        </w:tc>
      </w:tr>
      <w:tr w:rsidR="005D0DBA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1C4638" w:rsidRPr="00276761" w:rsidRDefault="001C4638" w:rsidP="0034081E"/>
        </w:tc>
      </w:tr>
      <w:tr w:rsidR="005D0DBA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276761" w:rsidRDefault="005D0DBA" w:rsidP="0034081E"/>
        </w:tc>
      </w:tr>
      <w:tr w:rsidR="005D0DBA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276761" w:rsidRDefault="005D0DBA" w:rsidP="0034081E"/>
        </w:tc>
      </w:tr>
      <w:tr w:rsidR="005D0DBA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276761" w:rsidRDefault="005D0DBA" w:rsidP="0034081E"/>
        </w:tc>
      </w:tr>
      <w:tr w:rsidR="005D0DBA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276761" w:rsidRDefault="005D0DBA" w:rsidP="0034081E"/>
        </w:tc>
      </w:tr>
      <w:tr w:rsidR="005D0DBA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276761" w:rsidRDefault="005D0DBA" w:rsidP="0034081E"/>
        </w:tc>
      </w:tr>
      <w:tr w:rsidR="005D0DBA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276761" w:rsidRPr="00276761" w:rsidRDefault="00276761" w:rsidP="0034081E"/>
        </w:tc>
      </w:tr>
      <w:tr w:rsidR="005D0DBA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276761" w:rsidRDefault="005D0DBA" w:rsidP="0034081E"/>
        </w:tc>
      </w:tr>
      <w:tr w:rsidR="005D0DBA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276761" w:rsidRDefault="005D0DBA" w:rsidP="0034081E"/>
        </w:tc>
      </w:tr>
      <w:tr w:rsidR="005D0DBA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9B6193" w:rsidRPr="00276761" w:rsidRDefault="009B6193" w:rsidP="0034081E"/>
        </w:tc>
      </w:tr>
      <w:tr w:rsidR="005D0DBA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276761" w:rsidRDefault="005D0DBA" w:rsidP="0034081E"/>
        </w:tc>
      </w:tr>
      <w:tr w:rsidR="005D0DBA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276761" w:rsidRDefault="005D0DBA" w:rsidP="0034081E"/>
        </w:tc>
      </w:tr>
      <w:tr w:rsidR="005D0DBA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276761" w:rsidRDefault="005D0DBA" w:rsidP="0034081E"/>
        </w:tc>
      </w:tr>
      <w:tr w:rsidR="005D0DBA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276761" w:rsidRDefault="005D0DBA" w:rsidP="0034081E"/>
        </w:tc>
      </w:tr>
      <w:tr w:rsidR="005D0DBA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276761" w:rsidRDefault="005D0DBA" w:rsidP="0034081E"/>
        </w:tc>
      </w:tr>
      <w:tr w:rsidR="005D0DBA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276761" w:rsidRDefault="005D0DBA" w:rsidP="0034081E"/>
        </w:tc>
      </w:tr>
      <w:tr w:rsidR="002B3042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2B3042" w:rsidRPr="00276761" w:rsidRDefault="002B3042" w:rsidP="0034081E"/>
        </w:tc>
      </w:tr>
      <w:tr w:rsidR="005D0DBA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2B3042" w:rsidRPr="00276761" w:rsidRDefault="002B3042" w:rsidP="0034081E"/>
        </w:tc>
      </w:tr>
      <w:tr w:rsidR="002B3042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2B3042" w:rsidRPr="00276761" w:rsidRDefault="002B3042" w:rsidP="0034081E"/>
        </w:tc>
      </w:tr>
      <w:tr w:rsidR="00FA7C3E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FA7C3E" w:rsidRPr="00276761" w:rsidRDefault="00FA7C3E" w:rsidP="0034081E"/>
        </w:tc>
      </w:tr>
      <w:tr w:rsidR="00FA7C3E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FA7C3E" w:rsidRPr="00276761" w:rsidRDefault="00FA7C3E" w:rsidP="0034081E"/>
        </w:tc>
      </w:tr>
      <w:tr w:rsidR="00FA7C3E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FA7C3E" w:rsidRPr="00276761" w:rsidRDefault="00FA7C3E" w:rsidP="0034081E"/>
        </w:tc>
      </w:tr>
      <w:tr w:rsidR="00FA7C3E" w:rsidRPr="00276761" w:rsidTr="002B5823">
        <w:trPr>
          <w:trHeight w:hRule="exact" w:val="389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FA7C3E" w:rsidRPr="00276761" w:rsidRDefault="00FA7C3E" w:rsidP="0034081E"/>
        </w:tc>
      </w:tr>
    </w:tbl>
    <w:tbl>
      <w:tblPr>
        <w:tblpPr w:vertAnchor="page" w:horzAnchor="page" w:tblpX="721" w:tblpY="721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ED7EF4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EF4" w:rsidRPr="00151E0B" w:rsidRDefault="00ED7EF4" w:rsidP="00B237B0">
            <w:pPr>
              <w:pStyle w:val="Nazivimjeseci"/>
              <w:tabs>
                <w:tab w:val="left" w:pos="3240"/>
              </w:tabs>
            </w:pPr>
            <w:r w:rsidRPr="00151E0B">
              <w:rPr>
                <w:lang w:val="hr-HR"/>
              </w:rPr>
              <w:t xml:space="preserve">Siječanj </w:t>
            </w:r>
            <w:r w:rsidR="00AE419C">
              <w:rPr>
                <w:lang w:val="hr-HR"/>
              </w:rPr>
              <w:t>2010.</w:t>
            </w:r>
          </w:p>
        </w:tc>
      </w:tr>
      <w:tr w:rsidR="00ED7EF4" w:rsidRPr="00823E7B" w:rsidTr="00AE419C">
        <w:trPr>
          <w:trHeight w:hRule="exact" w:val="216"/>
        </w:trPr>
        <w:tc>
          <w:tcPr>
            <w:tcW w:w="462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ED7EF4" w:rsidRPr="00432A50" w:rsidRDefault="00AE419C" w:rsidP="00432A50">
            <w:pPr>
              <w:pStyle w:val="Radnidani"/>
            </w:pPr>
            <w:r>
              <w:rPr>
                <w:lang w:val="hr-HR"/>
              </w:rPr>
              <w:t>P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ED7EF4" w:rsidRPr="00432A50" w:rsidRDefault="00AE419C" w:rsidP="00432A50">
            <w:pPr>
              <w:pStyle w:val="Radnidani"/>
            </w:pPr>
            <w:r>
              <w:rPr>
                <w:lang w:val="hr-HR"/>
              </w:rPr>
              <w:t>U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ED7EF4" w:rsidRPr="00432A50" w:rsidRDefault="00AE419C" w:rsidP="00432A50">
            <w:pPr>
              <w:pStyle w:val="Radnidani"/>
            </w:pPr>
            <w:r>
              <w:rPr>
                <w:lang w:val="hr-HR"/>
              </w:rPr>
              <w:t>S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ED7EF4" w:rsidRPr="00432A50" w:rsidRDefault="00AE419C" w:rsidP="00432A50">
            <w:pPr>
              <w:pStyle w:val="Radnidani"/>
            </w:pPr>
            <w:r>
              <w:rPr>
                <w:lang w:val="hr-HR"/>
              </w:rPr>
              <w:t>Č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ED7EF4" w:rsidRPr="00432A50" w:rsidRDefault="00AE419C" w:rsidP="00432A50">
            <w:pPr>
              <w:pStyle w:val="Radnidani"/>
            </w:pPr>
            <w:r>
              <w:rPr>
                <w:lang w:val="hr-HR"/>
              </w:rPr>
              <w:t>P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ED7EF4" w:rsidRPr="00432A50" w:rsidRDefault="00AE419C" w:rsidP="00432A50">
            <w:pPr>
              <w:pStyle w:val="Radnidani"/>
            </w:pPr>
            <w:r>
              <w:rPr>
                <w:lang w:val="hr-HR"/>
              </w:rPr>
              <w:t>S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ED7EF4" w:rsidRPr="00432A50" w:rsidRDefault="00ED7EF4" w:rsidP="00432A50">
            <w:pPr>
              <w:pStyle w:val="Radnidani"/>
            </w:pPr>
            <w:r w:rsidRPr="00432A50">
              <w:rPr>
                <w:lang w:val="hr-HR"/>
              </w:rPr>
              <w:t>N</w:t>
            </w:r>
          </w:p>
        </w:tc>
      </w:tr>
      <w:tr w:rsidR="00ED7EF4" w:rsidRPr="00F65E65" w:rsidTr="00AE419C">
        <w:trPr>
          <w:trHeight w:hRule="exact" w:val="274"/>
        </w:trPr>
        <w:tc>
          <w:tcPr>
            <w:tcW w:w="462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ED7EF4" w:rsidRPr="00432A50" w:rsidRDefault="00ED7EF4" w:rsidP="00432A50">
            <w:pPr>
              <w:pStyle w:val="Datumi"/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ED7EF4" w:rsidP="00432A50">
            <w:pPr>
              <w:pStyle w:val="Datumi"/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ED7EF4" w:rsidP="00432A50">
            <w:pPr>
              <w:pStyle w:val="Datumi"/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ED7EF4" w:rsidP="00432A50">
            <w:pPr>
              <w:pStyle w:val="Datumi"/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Datumi"/>
            </w:pPr>
            <w:r>
              <w:rPr>
                <w:lang w:val="hr-HR"/>
              </w:rPr>
              <w:t>1.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Datumi"/>
            </w:pPr>
            <w:r>
              <w:rPr>
                <w:lang w:val="hr-HR"/>
              </w:rPr>
              <w:t>2.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Datumi"/>
            </w:pPr>
            <w:r>
              <w:rPr>
                <w:lang w:val="hr-HR"/>
              </w:rPr>
              <w:t>3.</w:t>
            </w:r>
          </w:p>
        </w:tc>
      </w:tr>
      <w:tr w:rsidR="00ED7EF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Datumi"/>
            </w:pPr>
            <w:r>
              <w:rPr>
                <w:lang w:val="hr-HR"/>
              </w:rPr>
              <w:t>4.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Datumi"/>
            </w:pPr>
            <w:r>
              <w:rPr>
                <w:lang w:val="hr-HR"/>
              </w:rPr>
              <w:t>5.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Datumi"/>
            </w:pPr>
            <w:r>
              <w:rPr>
                <w:lang w:val="hr-HR"/>
              </w:rPr>
              <w:t>6.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Datumi"/>
            </w:pPr>
            <w:r>
              <w:rPr>
                <w:lang w:val="hr-HR"/>
              </w:rPr>
              <w:t>7.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Datumi"/>
            </w:pPr>
            <w:r>
              <w:rPr>
                <w:lang w:val="hr-HR"/>
              </w:rPr>
              <w:t>8.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Datumi"/>
            </w:pPr>
            <w:r>
              <w:rPr>
                <w:lang w:val="hr-HR"/>
              </w:rPr>
              <w:t>9.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D7EF4" w:rsidRPr="00432A50" w:rsidRDefault="00D64324" w:rsidP="00432A50">
            <w:pPr>
              <w:pStyle w:val="Datumi"/>
            </w:pPr>
            <w:r>
              <w:rPr>
                <w:lang w:val="hr-HR"/>
              </w:rPr>
              <w:t>10.</w:t>
            </w:r>
          </w:p>
        </w:tc>
      </w:tr>
      <w:tr w:rsidR="00ED7EF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Datumi"/>
            </w:pPr>
            <w:r>
              <w:rPr>
                <w:lang w:val="hr-HR"/>
              </w:rPr>
              <w:t>11.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Datumi"/>
            </w:pPr>
            <w:r>
              <w:rPr>
                <w:lang w:val="hr-HR"/>
              </w:rPr>
              <w:t>12.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Datumi"/>
            </w:pPr>
            <w:r>
              <w:rPr>
                <w:lang w:val="hr-HR"/>
              </w:rPr>
              <w:t>13.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Datumi"/>
            </w:pPr>
            <w:r>
              <w:rPr>
                <w:lang w:val="hr-HR"/>
              </w:rPr>
              <w:t>14.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Datumi"/>
            </w:pPr>
            <w:r>
              <w:rPr>
                <w:lang w:val="hr-HR"/>
              </w:rPr>
              <w:t>15.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Datumi"/>
            </w:pPr>
            <w:r>
              <w:rPr>
                <w:lang w:val="hr-HR"/>
              </w:rPr>
              <w:t>16.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D7EF4" w:rsidRPr="00432A50" w:rsidRDefault="00D64324" w:rsidP="00432A50">
            <w:pPr>
              <w:pStyle w:val="Datumi"/>
            </w:pPr>
            <w:r>
              <w:rPr>
                <w:lang w:val="hr-HR"/>
              </w:rPr>
              <w:t>17.</w:t>
            </w:r>
          </w:p>
        </w:tc>
      </w:tr>
      <w:tr w:rsidR="00ED7EF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Datumi"/>
            </w:pPr>
            <w:r>
              <w:rPr>
                <w:lang w:val="hr-HR"/>
              </w:rPr>
              <w:t>18.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Datumi"/>
            </w:pPr>
            <w:r>
              <w:rPr>
                <w:lang w:val="hr-HR"/>
              </w:rPr>
              <w:t>19.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Datumi"/>
            </w:pPr>
            <w:r>
              <w:rPr>
                <w:lang w:val="hr-HR"/>
              </w:rPr>
              <w:t>20.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Datumi"/>
            </w:pPr>
            <w:r>
              <w:rPr>
                <w:lang w:val="hr-HR"/>
              </w:rPr>
              <w:t>21.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Datumi"/>
            </w:pPr>
            <w:r>
              <w:rPr>
                <w:lang w:val="hr-HR"/>
              </w:rPr>
              <w:t>22.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Datumi"/>
            </w:pPr>
            <w:r>
              <w:rPr>
                <w:lang w:val="hr-HR"/>
              </w:rPr>
              <w:t>23.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D7EF4" w:rsidRPr="00432A50" w:rsidRDefault="00D64324" w:rsidP="00432A50">
            <w:pPr>
              <w:pStyle w:val="Datumi"/>
            </w:pPr>
            <w:r>
              <w:rPr>
                <w:lang w:val="hr-HR"/>
              </w:rPr>
              <w:t>24.</w:t>
            </w:r>
          </w:p>
        </w:tc>
      </w:tr>
      <w:tr w:rsidR="00ED7EF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Datumi"/>
            </w:pPr>
            <w:r>
              <w:rPr>
                <w:lang w:val="hr-HR"/>
              </w:rPr>
              <w:t>25.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Datumi"/>
            </w:pPr>
            <w:r>
              <w:rPr>
                <w:lang w:val="hr-HR"/>
              </w:rPr>
              <w:t>26.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Datumi"/>
            </w:pPr>
            <w:r>
              <w:rPr>
                <w:lang w:val="hr-HR"/>
              </w:rPr>
              <w:t>27.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Datumi"/>
            </w:pPr>
            <w:r>
              <w:rPr>
                <w:lang w:val="hr-HR"/>
              </w:rPr>
              <w:t>28.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Datumi"/>
            </w:pPr>
            <w:r>
              <w:rPr>
                <w:lang w:val="hr-HR"/>
              </w:rPr>
              <w:t>29.</w:t>
            </w: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Datumi"/>
            </w:pPr>
            <w:r>
              <w:rPr>
                <w:lang w:val="hr-HR"/>
              </w:rPr>
              <w:t>30.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D7EF4" w:rsidRPr="00432A50" w:rsidRDefault="00D64324" w:rsidP="00432A50">
            <w:pPr>
              <w:pStyle w:val="Datumi"/>
            </w:pPr>
            <w:r>
              <w:rPr>
                <w:lang w:val="hr-HR"/>
              </w:rPr>
              <w:t>31.</w:t>
            </w:r>
          </w:p>
        </w:tc>
      </w:tr>
    </w:tbl>
    <w:tbl>
      <w:tblPr>
        <w:tblpPr w:vertAnchor="page" w:horzAnchor="page" w:tblpX="4364" w:tblpY="721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CB69FC" w:rsidRPr="00F65E65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:rsidR="00CB69FC" w:rsidRPr="00F65E65" w:rsidRDefault="00CB69FC" w:rsidP="00A239AA">
            <w:pPr>
              <w:pStyle w:val="Nazivimjeseci"/>
              <w:tabs>
                <w:tab w:val="left" w:pos="3240"/>
              </w:tabs>
            </w:pPr>
            <w:r w:rsidRPr="00F65E65">
              <w:rPr>
                <w:lang w:val="hr-HR"/>
              </w:rPr>
              <w:t xml:space="preserve">Veljača </w:t>
            </w:r>
            <w:r w:rsidR="00AE419C">
              <w:rPr>
                <w:lang w:val="hr-HR"/>
              </w:rPr>
              <w:t>2010.</w:t>
            </w:r>
          </w:p>
        </w:tc>
      </w:tr>
      <w:tr w:rsidR="00AE419C" w:rsidRPr="00151E0B" w:rsidTr="00AE419C">
        <w:trPr>
          <w:trHeight w:hRule="exact" w:val="216"/>
        </w:trPr>
        <w:tc>
          <w:tcPr>
            <w:tcW w:w="462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Radnidani"/>
            </w:pPr>
            <w:r>
              <w:rPr>
                <w:lang w:val="hr-HR"/>
              </w:rPr>
              <w:t>P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Radnidani"/>
            </w:pPr>
            <w:r>
              <w:rPr>
                <w:lang w:val="hr-HR"/>
              </w:rPr>
              <w:t>U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Radnidani"/>
            </w:pPr>
            <w:r>
              <w:rPr>
                <w:lang w:val="hr-HR"/>
              </w:rPr>
              <w:t>S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Radnidani"/>
            </w:pPr>
            <w:r>
              <w:rPr>
                <w:lang w:val="hr-HR"/>
              </w:rPr>
              <w:t>Č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Radnidani"/>
            </w:pPr>
            <w:r>
              <w:rPr>
                <w:lang w:val="hr-HR"/>
              </w:rPr>
              <w:t>P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Radnidani"/>
            </w:pPr>
            <w:r>
              <w:rPr>
                <w:lang w:val="hr-HR"/>
              </w:rPr>
              <w:t>S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Radnidani"/>
            </w:pPr>
            <w:r w:rsidRPr="00432A50">
              <w:rPr>
                <w:lang w:val="hr-HR"/>
              </w:rPr>
              <w:t>N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1.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2.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3.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4.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5.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6.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7.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8.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9.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10.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11.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12.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13.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14.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15.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16.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17.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18.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19.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20.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21.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22.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23.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24.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25.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26.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27.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28.</w:t>
            </w:r>
          </w:p>
        </w:tc>
      </w:tr>
      <w:tr w:rsidR="00CB69FC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</w:tcBorders>
            <w:shd w:val="clear" w:color="auto" w:fill="auto"/>
          </w:tcPr>
          <w:p w:rsidR="00CB69FC" w:rsidRDefault="00CB69FC" w:rsidP="00FB7F36">
            <w:pPr>
              <w:pStyle w:val="Datumi"/>
            </w:pPr>
          </w:p>
        </w:tc>
        <w:tc>
          <w:tcPr>
            <w:tcW w:w="463" w:type="dxa"/>
            <w:tcBorders>
              <w:top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B69FC" w:rsidRDefault="00CB69FC" w:rsidP="00FB7F36">
            <w:pPr>
              <w:pStyle w:val="Datumi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B69FC" w:rsidRDefault="00CB69FC" w:rsidP="00FB7F36">
            <w:pPr>
              <w:pStyle w:val="Datumi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B69FC" w:rsidRDefault="00CB69FC" w:rsidP="00FB7F36">
            <w:pPr>
              <w:pStyle w:val="Datumi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CB69FC" w:rsidRDefault="00CB69FC" w:rsidP="00FB7F36">
            <w:pPr>
              <w:pStyle w:val="Datumi"/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CB69FC" w:rsidRDefault="00CB69FC" w:rsidP="00FB7F36">
            <w:pPr>
              <w:pStyle w:val="Datumi"/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CB69FC" w:rsidRDefault="00CB69FC" w:rsidP="00FB7F36">
            <w:pPr>
              <w:pStyle w:val="Datumi"/>
            </w:pPr>
          </w:p>
        </w:tc>
      </w:tr>
    </w:tbl>
    <w:tbl>
      <w:tblPr>
        <w:tblpPr w:vertAnchor="page" w:horzAnchor="page" w:tblpX="8007" w:tblpY="721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CB69FC" w:rsidRPr="00F65E65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tcMar>
              <w:bottom w:w="0" w:type="dxa"/>
            </w:tcMar>
            <w:vAlign w:val="center"/>
          </w:tcPr>
          <w:p w:rsidR="00CB69FC" w:rsidRPr="00F65E65" w:rsidRDefault="00CB69FC" w:rsidP="00FB7F36">
            <w:pPr>
              <w:pStyle w:val="Nazivimjeseci"/>
            </w:pPr>
            <w:r w:rsidRPr="00F65E65">
              <w:rPr>
                <w:lang w:val="hr-HR"/>
              </w:rPr>
              <w:t xml:space="preserve">Ožujak </w:t>
            </w:r>
            <w:r w:rsidR="00AE419C">
              <w:rPr>
                <w:lang w:val="hr-HR"/>
              </w:rPr>
              <w:t>2010.</w:t>
            </w:r>
          </w:p>
        </w:tc>
      </w:tr>
      <w:tr w:rsidR="00AE419C" w:rsidRPr="00F65E65" w:rsidTr="00AE419C">
        <w:trPr>
          <w:trHeight w:hRule="exact" w:val="216"/>
        </w:trPr>
        <w:tc>
          <w:tcPr>
            <w:tcW w:w="462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</w:tcMar>
            <w:vAlign w:val="center"/>
          </w:tcPr>
          <w:p w:rsidR="00AE419C" w:rsidRPr="00432A50" w:rsidRDefault="00AE419C" w:rsidP="00AE419C">
            <w:pPr>
              <w:pStyle w:val="Radnidani"/>
            </w:pPr>
            <w:r>
              <w:rPr>
                <w:lang w:val="hr-HR"/>
              </w:rPr>
              <w:t>P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</w:tcMar>
            <w:vAlign w:val="center"/>
          </w:tcPr>
          <w:p w:rsidR="00AE419C" w:rsidRPr="00432A50" w:rsidRDefault="00AE419C" w:rsidP="00AE419C">
            <w:pPr>
              <w:pStyle w:val="Radnidani"/>
            </w:pPr>
            <w:r>
              <w:rPr>
                <w:lang w:val="hr-HR"/>
              </w:rPr>
              <w:t>U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</w:tcMar>
            <w:vAlign w:val="center"/>
          </w:tcPr>
          <w:p w:rsidR="00AE419C" w:rsidRPr="00432A50" w:rsidRDefault="00AE419C" w:rsidP="00AE419C">
            <w:pPr>
              <w:pStyle w:val="Radnidani"/>
            </w:pPr>
            <w:r>
              <w:rPr>
                <w:lang w:val="hr-HR"/>
              </w:rPr>
              <w:t>S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</w:tcMar>
            <w:vAlign w:val="center"/>
          </w:tcPr>
          <w:p w:rsidR="00AE419C" w:rsidRPr="00432A50" w:rsidRDefault="00AE419C" w:rsidP="00AE419C">
            <w:pPr>
              <w:pStyle w:val="Radnidani"/>
            </w:pPr>
            <w:r>
              <w:rPr>
                <w:lang w:val="hr-HR"/>
              </w:rPr>
              <w:t>Č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</w:tcMar>
            <w:vAlign w:val="center"/>
          </w:tcPr>
          <w:p w:rsidR="00AE419C" w:rsidRPr="00432A50" w:rsidRDefault="00AE419C" w:rsidP="00AE419C">
            <w:pPr>
              <w:pStyle w:val="Radnidani"/>
            </w:pPr>
            <w:r>
              <w:rPr>
                <w:lang w:val="hr-HR"/>
              </w:rPr>
              <w:t>P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</w:tcMar>
            <w:vAlign w:val="center"/>
          </w:tcPr>
          <w:p w:rsidR="00AE419C" w:rsidRPr="00432A50" w:rsidRDefault="00AE419C" w:rsidP="00AE419C">
            <w:pPr>
              <w:pStyle w:val="Radnidani"/>
            </w:pPr>
            <w:r>
              <w:rPr>
                <w:lang w:val="hr-HR"/>
              </w:rPr>
              <w:t>S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</w:tcMar>
            <w:vAlign w:val="center"/>
          </w:tcPr>
          <w:p w:rsidR="00AE419C" w:rsidRPr="00432A50" w:rsidRDefault="00AE419C" w:rsidP="00AE419C">
            <w:pPr>
              <w:pStyle w:val="Radnidani"/>
            </w:pPr>
            <w:r w:rsidRPr="00432A50">
              <w:rPr>
                <w:lang w:val="hr-HR"/>
              </w:rPr>
              <w:t>N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1.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2.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3.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4.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5.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6.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7.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8.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9.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10.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11.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12.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13.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14.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15.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16.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17.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18.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19.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20.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21.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22.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23.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24.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25.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26.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27.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28.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29.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30.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31.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</w:p>
        </w:tc>
      </w:tr>
    </w:tbl>
    <w:tbl>
      <w:tblPr>
        <w:tblpPr w:vertAnchor="page" w:horzAnchor="page" w:tblpX="721" w:tblpY="3111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CB69FC" w:rsidRPr="00F65E65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:rsidR="00CB69FC" w:rsidRPr="00F65E65" w:rsidRDefault="00CB69FC" w:rsidP="006409BC">
            <w:pPr>
              <w:pStyle w:val="Nazivimjeseci"/>
            </w:pPr>
            <w:r w:rsidRPr="00F65E65">
              <w:rPr>
                <w:lang w:val="hr-HR"/>
              </w:rPr>
              <w:t xml:space="preserve">Travanj </w:t>
            </w:r>
            <w:r w:rsidR="00AE419C">
              <w:rPr>
                <w:lang w:val="hr-HR"/>
              </w:rPr>
              <w:t>2010.</w:t>
            </w:r>
          </w:p>
        </w:tc>
      </w:tr>
      <w:tr w:rsidR="00AE419C" w:rsidRPr="00F65E65" w:rsidTr="00AE419C">
        <w:trPr>
          <w:trHeight w:hRule="exact" w:val="216"/>
        </w:trPr>
        <w:tc>
          <w:tcPr>
            <w:tcW w:w="462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Radnidani"/>
            </w:pPr>
            <w:r>
              <w:rPr>
                <w:lang w:val="hr-HR"/>
              </w:rPr>
              <w:t>P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Radnidani"/>
            </w:pPr>
            <w:r>
              <w:rPr>
                <w:lang w:val="hr-HR"/>
              </w:rPr>
              <w:t>U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Radnidani"/>
            </w:pPr>
            <w:r>
              <w:rPr>
                <w:lang w:val="hr-HR"/>
              </w:rPr>
              <w:t>S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Radnidani"/>
            </w:pPr>
            <w:r>
              <w:rPr>
                <w:lang w:val="hr-HR"/>
              </w:rPr>
              <w:t>Č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Radnidani"/>
            </w:pPr>
            <w:r>
              <w:rPr>
                <w:lang w:val="hr-HR"/>
              </w:rPr>
              <w:t>P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Radnidani"/>
            </w:pPr>
            <w:r>
              <w:rPr>
                <w:lang w:val="hr-HR"/>
              </w:rPr>
              <w:t>S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Radnidani"/>
            </w:pPr>
            <w:r w:rsidRPr="00432A50">
              <w:rPr>
                <w:lang w:val="hr-HR"/>
              </w:rPr>
              <w:t>N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1.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2.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3.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4.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5.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6.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7.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8.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9.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10.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11.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12.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13.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14.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15.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16.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17.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18.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19.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20.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21.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22.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23.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24.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25.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26.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27.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28.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29.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30.</w:t>
            </w: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</w:p>
        </w:tc>
      </w:tr>
    </w:tbl>
    <w:tbl>
      <w:tblPr>
        <w:tblpPr w:vertAnchor="page" w:horzAnchor="page" w:tblpX="4364" w:tblpY="3111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CB69FC" w:rsidRPr="00F65E65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:rsidR="00CB69FC" w:rsidRPr="00F65E65" w:rsidRDefault="00CB69FC" w:rsidP="006409BC">
            <w:pPr>
              <w:pStyle w:val="Nazivimjeseci"/>
            </w:pPr>
            <w:r>
              <w:rPr>
                <w:lang w:val="hr-HR"/>
              </w:rPr>
              <w:t xml:space="preserve">Svibanj </w:t>
            </w:r>
            <w:r w:rsidR="00AE419C">
              <w:rPr>
                <w:lang w:val="hr-HR"/>
              </w:rPr>
              <w:t>2010.</w:t>
            </w:r>
          </w:p>
        </w:tc>
      </w:tr>
      <w:tr w:rsidR="00AE419C" w:rsidRPr="00F65E65" w:rsidTr="00AE419C">
        <w:trPr>
          <w:trHeight w:hRule="exact" w:val="216"/>
        </w:trPr>
        <w:tc>
          <w:tcPr>
            <w:tcW w:w="462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Radnidani"/>
            </w:pPr>
            <w:r>
              <w:rPr>
                <w:lang w:val="hr-HR"/>
              </w:rPr>
              <w:t>P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Radnidani"/>
            </w:pPr>
            <w:r>
              <w:rPr>
                <w:lang w:val="hr-HR"/>
              </w:rPr>
              <w:t>U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Radnidani"/>
            </w:pPr>
            <w:r>
              <w:rPr>
                <w:lang w:val="hr-HR"/>
              </w:rPr>
              <w:t>S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Radnidani"/>
            </w:pPr>
            <w:r>
              <w:rPr>
                <w:lang w:val="hr-HR"/>
              </w:rPr>
              <w:t>Č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Radnidani"/>
            </w:pPr>
            <w:r>
              <w:rPr>
                <w:lang w:val="hr-HR"/>
              </w:rPr>
              <w:t>P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Radnidani"/>
            </w:pPr>
            <w:r>
              <w:rPr>
                <w:lang w:val="hr-HR"/>
              </w:rPr>
              <w:t>S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Radnidani"/>
            </w:pPr>
            <w:r w:rsidRPr="00432A50">
              <w:rPr>
                <w:lang w:val="hr-HR"/>
              </w:rPr>
              <w:t>N</w:t>
            </w:r>
          </w:p>
        </w:tc>
      </w:tr>
      <w:tr w:rsidR="00D64324" w:rsidRPr="00F65E65" w:rsidTr="00AE419C">
        <w:trPr>
          <w:trHeight w:hRule="exact" w:val="230"/>
        </w:trPr>
        <w:tc>
          <w:tcPr>
            <w:tcW w:w="462" w:type="dxa"/>
            <w:tcBorders>
              <w:bottom w:val="nil"/>
            </w:tcBorders>
            <w:shd w:val="clear" w:color="auto" w:fill="auto"/>
          </w:tcPr>
          <w:p w:rsidR="00D64324" w:rsidRPr="00F65E65" w:rsidRDefault="00D64324" w:rsidP="00D64324">
            <w:pPr>
              <w:pStyle w:val="Datumi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1.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2.</w:t>
            </w:r>
          </w:p>
        </w:tc>
      </w:tr>
      <w:tr w:rsidR="00D64324" w:rsidRPr="00F65E65" w:rsidTr="00AE419C">
        <w:trPr>
          <w:trHeight w:hRule="exact" w:val="230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3.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4.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5.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6.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7.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8.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9.</w:t>
            </w:r>
          </w:p>
        </w:tc>
      </w:tr>
      <w:tr w:rsidR="00D64324" w:rsidRPr="00F65E65" w:rsidTr="00AE419C">
        <w:trPr>
          <w:trHeight w:hRule="exact" w:val="230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10.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11.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12.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13.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14.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15.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16.</w:t>
            </w:r>
          </w:p>
        </w:tc>
      </w:tr>
      <w:tr w:rsidR="00D64324" w:rsidRPr="00F65E65" w:rsidTr="00AE419C">
        <w:trPr>
          <w:trHeight w:hRule="exact" w:val="230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17.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18.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19.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20.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21.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22.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23.</w:t>
            </w:r>
          </w:p>
        </w:tc>
      </w:tr>
      <w:tr w:rsidR="00D64324" w:rsidRPr="00F65E65" w:rsidTr="00AE419C">
        <w:trPr>
          <w:trHeight w:hRule="exact" w:val="230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Default="00D64324" w:rsidP="00D64324">
            <w:pPr>
              <w:pStyle w:val="Datumi"/>
            </w:pPr>
            <w:r>
              <w:rPr>
                <w:lang w:val="hr-HR"/>
              </w:rPr>
              <w:t>24.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Default="00D64324" w:rsidP="00D64324">
            <w:pPr>
              <w:pStyle w:val="Datumi"/>
            </w:pPr>
            <w:r>
              <w:rPr>
                <w:lang w:val="hr-HR"/>
              </w:rPr>
              <w:t>25.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Default="00D64324" w:rsidP="00D64324">
            <w:pPr>
              <w:pStyle w:val="Datumi"/>
            </w:pPr>
            <w:r>
              <w:rPr>
                <w:lang w:val="hr-HR"/>
              </w:rPr>
              <w:t>26.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Default="00D64324" w:rsidP="00D64324">
            <w:pPr>
              <w:pStyle w:val="Datumi"/>
            </w:pPr>
            <w:r>
              <w:rPr>
                <w:lang w:val="hr-HR"/>
              </w:rPr>
              <w:t>27.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Default="00D64324" w:rsidP="00D64324">
            <w:pPr>
              <w:pStyle w:val="Datumi"/>
            </w:pPr>
            <w:r>
              <w:rPr>
                <w:lang w:val="hr-HR"/>
              </w:rPr>
              <w:t>28.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Default="00D64324" w:rsidP="00D64324">
            <w:pPr>
              <w:pStyle w:val="Datumi"/>
            </w:pPr>
            <w:r>
              <w:rPr>
                <w:lang w:val="hr-HR"/>
              </w:rPr>
              <w:t>29.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Default="00D64324" w:rsidP="00D64324">
            <w:pPr>
              <w:pStyle w:val="Datumi"/>
            </w:pPr>
            <w:r>
              <w:rPr>
                <w:lang w:val="hr-HR"/>
              </w:rPr>
              <w:t>30.</w:t>
            </w:r>
          </w:p>
        </w:tc>
      </w:tr>
      <w:tr w:rsidR="00D64324" w:rsidRPr="00F65E65" w:rsidTr="00AE419C">
        <w:trPr>
          <w:trHeight w:hRule="exact" w:val="230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Default="00D64324" w:rsidP="00D64324">
            <w:pPr>
              <w:pStyle w:val="Datumi"/>
            </w:pPr>
            <w:r>
              <w:rPr>
                <w:lang w:val="hr-HR"/>
              </w:rPr>
              <w:t>31.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Default="00D64324" w:rsidP="00D64324">
            <w:pPr>
              <w:pStyle w:val="Datumi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Default="00D64324" w:rsidP="00D64324">
            <w:pPr>
              <w:pStyle w:val="Datumi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Default="00D64324" w:rsidP="00D64324">
            <w:pPr>
              <w:pStyle w:val="Datumi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Default="00D64324" w:rsidP="00D64324">
            <w:pPr>
              <w:pStyle w:val="Datumi"/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Default="00D64324" w:rsidP="00D64324">
            <w:pPr>
              <w:pStyle w:val="Datumi"/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Default="00D64324" w:rsidP="00D64324">
            <w:pPr>
              <w:pStyle w:val="Datumi"/>
            </w:pPr>
          </w:p>
        </w:tc>
      </w:tr>
    </w:tbl>
    <w:tbl>
      <w:tblPr>
        <w:tblpPr w:vertAnchor="page" w:horzAnchor="page" w:tblpX="8007" w:tblpY="3126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CB69FC" w:rsidRPr="00F65E65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:rsidR="00CB69FC" w:rsidRPr="00F65E65" w:rsidRDefault="00CB69FC" w:rsidP="00FB7F36">
            <w:pPr>
              <w:pStyle w:val="Nazivimjeseci"/>
            </w:pPr>
            <w:r w:rsidRPr="00F65E65">
              <w:rPr>
                <w:lang w:val="hr-HR"/>
              </w:rPr>
              <w:t xml:space="preserve">Lipanj </w:t>
            </w:r>
            <w:r w:rsidR="00AE419C">
              <w:rPr>
                <w:lang w:val="hr-HR"/>
              </w:rPr>
              <w:t>2010.</w:t>
            </w:r>
          </w:p>
        </w:tc>
      </w:tr>
      <w:tr w:rsidR="00AE419C" w:rsidRPr="00F65E65" w:rsidTr="00AE419C">
        <w:trPr>
          <w:trHeight w:hRule="exact" w:val="216"/>
        </w:trPr>
        <w:tc>
          <w:tcPr>
            <w:tcW w:w="462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Radnidani"/>
            </w:pPr>
            <w:r>
              <w:rPr>
                <w:lang w:val="hr-HR"/>
              </w:rPr>
              <w:t>P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Radnidani"/>
            </w:pPr>
            <w:r>
              <w:rPr>
                <w:lang w:val="hr-HR"/>
              </w:rPr>
              <w:t>U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Radnidani"/>
            </w:pPr>
            <w:r>
              <w:rPr>
                <w:lang w:val="hr-HR"/>
              </w:rPr>
              <w:t>S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Radnidani"/>
            </w:pPr>
            <w:r>
              <w:rPr>
                <w:lang w:val="hr-HR"/>
              </w:rPr>
              <w:t>Č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Radnidani"/>
            </w:pPr>
            <w:r>
              <w:rPr>
                <w:lang w:val="hr-HR"/>
              </w:rPr>
              <w:t>P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Radnidani"/>
            </w:pPr>
            <w:r>
              <w:rPr>
                <w:lang w:val="hr-HR"/>
              </w:rPr>
              <w:t>S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Radnidani"/>
            </w:pPr>
            <w:r w:rsidRPr="00432A50">
              <w:rPr>
                <w:lang w:val="hr-HR"/>
              </w:rPr>
              <w:t>N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1.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2.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3.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4.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5.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6.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7.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8.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9.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10.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11.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12.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13.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14.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15.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16.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17.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18.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19.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20.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21.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22.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23.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24.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25.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26.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27.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28.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29.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30.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</w:p>
        </w:tc>
      </w:tr>
    </w:tbl>
    <w:tbl>
      <w:tblPr>
        <w:tblpPr w:leftFromText="187" w:rightFromText="187" w:vertAnchor="page" w:horzAnchor="page" w:tblpX="721" w:tblpY="5502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58" w:type="dxa"/>
          <w:right w:w="58" w:type="dxa"/>
        </w:tblCellMar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9B1718" w:rsidRPr="00F65E65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:rsidR="009B1718" w:rsidRPr="00F65E65" w:rsidRDefault="009B1718" w:rsidP="006409BC">
            <w:pPr>
              <w:pStyle w:val="Nazivimjeseci"/>
            </w:pPr>
            <w:r w:rsidRPr="00F65E65">
              <w:rPr>
                <w:lang w:val="hr-HR"/>
              </w:rPr>
              <w:t xml:space="preserve">Srpanj </w:t>
            </w:r>
            <w:r w:rsidR="00AE419C">
              <w:rPr>
                <w:lang w:val="hr-HR"/>
              </w:rPr>
              <w:t>2010.</w:t>
            </w:r>
          </w:p>
        </w:tc>
      </w:tr>
      <w:tr w:rsidR="00AE419C" w:rsidRPr="00F65E65" w:rsidTr="00AE419C">
        <w:trPr>
          <w:trHeight w:hRule="exact" w:val="216"/>
        </w:trPr>
        <w:tc>
          <w:tcPr>
            <w:tcW w:w="462" w:type="dxa"/>
            <w:shd w:val="clear" w:color="auto" w:fill="B8CCE4" w:themeFill="accent1" w:themeFillTint="66"/>
            <w:noWrap/>
            <w:vAlign w:val="center"/>
          </w:tcPr>
          <w:p w:rsidR="00AE419C" w:rsidRPr="00432A50" w:rsidRDefault="00AE419C" w:rsidP="00AE419C">
            <w:pPr>
              <w:pStyle w:val="Radnidani"/>
            </w:pPr>
            <w:r>
              <w:rPr>
                <w:lang w:val="hr-HR"/>
              </w:rPr>
              <w:t>P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Radnidani"/>
            </w:pPr>
            <w:r>
              <w:rPr>
                <w:lang w:val="hr-HR"/>
              </w:rPr>
              <w:t>U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Radnidani"/>
            </w:pPr>
            <w:r>
              <w:rPr>
                <w:lang w:val="hr-HR"/>
              </w:rPr>
              <w:t>S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AE419C" w:rsidRPr="00432A50" w:rsidRDefault="00AE419C" w:rsidP="00AE419C">
            <w:pPr>
              <w:pStyle w:val="Radnidani"/>
            </w:pPr>
            <w:r>
              <w:rPr>
                <w:lang w:val="hr-HR"/>
              </w:rPr>
              <w:t>Č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AE419C" w:rsidRPr="00432A50" w:rsidRDefault="00AE419C" w:rsidP="00AE419C">
            <w:pPr>
              <w:pStyle w:val="Radnidani"/>
            </w:pPr>
            <w:r>
              <w:rPr>
                <w:lang w:val="hr-HR"/>
              </w:rPr>
              <w:t>P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AE419C" w:rsidRPr="00432A50" w:rsidRDefault="00AE419C" w:rsidP="00AE419C">
            <w:pPr>
              <w:pStyle w:val="Radnidani"/>
            </w:pPr>
            <w:r>
              <w:rPr>
                <w:lang w:val="hr-HR"/>
              </w:rPr>
              <w:t>S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AE419C" w:rsidRPr="00432A50" w:rsidRDefault="00AE419C" w:rsidP="00AE419C">
            <w:pPr>
              <w:pStyle w:val="Radnidani"/>
            </w:pPr>
            <w:r w:rsidRPr="00432A50">
              <w:rPr>
                <w:lang w:val="hr-HR"/>
              </w:rPr>
              <w:t>N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1.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2.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3.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4.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5.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6.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7.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8.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9.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10.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11.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12.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13.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14.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15.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16.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17.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18.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19.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20.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21.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22.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23.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24.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25.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26.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27.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28.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29.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30.</w:t>
            </w: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31.</w:t>
            </w: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</w:p>
        </w:tc>
      </w:tr>
    </w:tbl>
    <w:tbl>
      <w:tblPr>
        <w:tblpPr w:vertAnchor="page" w:horzAnchor="page" w:tblpX="4364" w:tblpY="5502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7F2E03" w:rsidRPr="00F65E65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bottom w:w="0" w:type="dxa"/>
            </w:tcMar>
            <w:vAlign w:val="center"/>
          </w:tcPr>
          <w:p w:rsidR="007F2E03" w:rsidRPr="00F65E65" w:rsidRDefault="007F2E03" w:rsidP="002F1829">
            <w:pPr>
              <w:pStyle w:val="Nazivimjeseci"/>
            </w:pPr>
            <w:r w:rsidRPr="00F65E65">
              <w:rPr>
                <w:lang w:val="hr-HR"/>
              </w:rPr>
              <w:t xml:space="preserve">Kolovoz </w:t>
            </w:r>
            <w:r w:rsidR="00AE419C">
              <w:rPr>
                <w:lang w:val="hr-HR"/>
              </w:rPr>
              <w:t>2010.</w:t>
            </w:r>
          </w:p>
        </w:tc>
      </w:tr>
      <w:tr w:rsidR="00AE419C" w:rsidRPr="00F65E65" w:rsidTr="00AE419C">
        <w:trPr>
          <w:trHeight w:hRule="exact" w:val="216"/>
        </w:trPr>
        <w:tc>
          <w:tcPr>
            <w:tcW w:w="462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</w:tcMar>
            <w:vAlign w:val="center"/>
          </w:tcPr>
          <w:p w:rsidR="00AE419C" w:rsidRPr="00432A50" w:rsidRDefault="00AE419C" w:rsidP="00AE419C">
            <w:pPr>
              <w:pStyle w:val="Radnidani"/>
            </w:pPr>
            <w:r>
              <w:rPr>
                <w:lang w:val="hr-HR"/>
              </w:rPr>
              <w:t>P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</w:tcMar>
            <w:vAlign w:val="center"/>
          </w:tcPr>
          <w:p w:rsidR="00AE419C" w:rsidRPr="00432A50" w:rsidRDefault="00AE419C" w:rsidP="00AE419C">
            <w:pPr>
              <w:pStyle w:val="Radnidani"/>
            </w:pPr>
            <w:r>
              <w:rPr>
                <w:lang w:val="hr-HR"/>
              </w:rPr>
              <w:t>U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</w:tcMar>
            <w:vAlign w:val="center"/>
          </w:tcPr>
          <w:p w:rsidR="00AE419C" w:rsidRPr="00432A50" w:rsidRDefault="00AE419C" w:rsidP="00AE419C">
            <w:pPr>
              <w:pStyle w:val="Radnidani"/>
            </w:pPr>
            <w:r>
              <w:rPr>
                <w:lang w:val="hr-HR"/>
              </w:rPr>
              <w:t>S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</w:tcMar>
            <w:vAlign w:val="center"/>
          </w:tcPr>
          <w:p w:rsidR="00AE419C" w:rsidRPr="00432A50" w:rsidRDefault="00AE419C" w:rsidP="00AE419C">
            <w:pPr>
              <w:pStyle w:val="Radnidani"/>
            </w:pPr>
            <w:r>
              <w:rPr>
                <w:lang w:val="hr-HR"/>
              </w:rPr>
              <w:t>Č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</w:tcMar>
            <w:vAlign w:val="center"/>
          </w:tcPr>
          <w:p w:rsidR="00AE419C" w:rsidRPr="00432A50" w:rsidRDefault="00AE419C" w:rsidP="00AE419C">
            <w:pPr>
              <w:pStyle w:val="Radnidani"/>
            </w:pPr>
            <w:r>
              <w:rPr>
                <w:lang w:val="hr-HR"/>
              </w:rPr>
              <w:t>P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</w:tcMar>
            <w:vAlign w:val="center"/>
          </w:tcPr>
          <w:p w:rsidR="00AE419C" w:rsidRPr="00432A50" w:rsidRDefault="00AE419C" w:rsidP="00AE419C">
            <w:pPr>
              <w:pStyle w:val="Radnidani"/>
            </w:pPr>
            <w:r>
              <w:rPr>
                <w:lang w:val="hr-HR"/>
              </w:rPr>
              <w:t>S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</w:tcMar>
            <w:vAlign w:val="center"/>
          </w:tcPr>
          <w:p w:rsidR="00AE419C" w:rsidRPr="00432A50" w:rsidRDefault="00AE419C" w:rsidP="00AE419C">
            <w:pPr>
              <w:pStyle w:val="Radnidani"/>
            </w:pPr>
            <w:r w:rsidRPr="00432A50">
              <w:rPr>
                <w:lang w:val="hr-HR"/>
              </w:rPr>
              <w:t>N</w:t>
            </w:r>
          </w:p>
        </w:tc>
      </w:tr>
      <w:tr w:rsidR="00D64324" w:rsidRPr="00F65E65" w:rsidTr="00AE419C">
        <w:trPr>
          <w:trHeight w:hRule="exact" w:val="230"/>
        </w:trPr>
        <w:tc>
          <w:tcPr>
            <w:tcW w:w="462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umi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umi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umi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umi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umi"/>
            </w:pP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umi"/>
            </w:pP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1.</w:t>
            </w:r>
          </w:p>
        </w:tc>
      </w:tr>
      <w:tr w:rsidR="00D64324" w:rsidRPr="00F65E65" w:rsidTr="00AE419C">
        <w:trPr>
          <w:trHeight w:hRule="exact" w:val="230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2.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3.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4.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5.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6.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7.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8.</w:t>
            </w:r>
          </w:p>
        </w:tc>
      </w:tr>
      <w:tr w:rsidR="00D64324" w:rsidRPr="00F65E65" w:rsidTr="00AE419C">
        <w:trPr>
          <w:trHeight w:hRule="exact" w:val="230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9.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10.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11.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12.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13.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14.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15.</w:t>
            </w:r>
          </w:p>
        </w:tc>
      </w:tr>
      <w:tr w:rsidR="00D64324" w:rsidRPr="00F65E65" w:rsidTr="00AE419C">
        <w:trPr>
          <w:trHeight w:hRule="exact" w:val="230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16.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17.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18.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19.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20.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21.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22.</w:t>
            </w:r>
          </w:p>
        </w:tc>
      </w:tr>
      <w:tr w:rsidR="00D64324" w:rsidRPr="00F65E65" w:rsidTr="00AE419C">
        <w:trPr>
          <w:trHeight w:hRule="exact" w:val="230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23.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24.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25.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26.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27.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28.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29.</w:t>
            </w:r>
          </w:p>
        </w:tc>
      </w:tr>
      <w:tr w:rsidR="00D64324" w:rsidRPr="00F65E65" w:rsidTr="00AE419C">
        <w:trPr>
          <w:trHeight w:hRule="exact" w:val="230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</w:tcPr>
          <w:p w:rsidR="00D64324" w:rsidRDefault="00D64324" w:rsidP="00D64324">
            <w:pPr>
              <w:pStyle w:val="Datumi"/>
            </w:pPr>
            <w:r>
              <w:rPr>
                <w:lang w:val="hr-HR"/>
              </w:rPr>
              <w:t>30.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Default="00D64324" w:rsidP="00D64324">
            <w:pPr>
              <w:pStyle w:val="Datumi"/>
            </w:pPr>
            <w:r>
              <w:rPr>
                <w:lang w:val="hr-HR"/>
              </w:rPr>
              <w:t>31.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Default="00D64324" w:rsidP="00D64324">
            <w:pPr>
              <w:pStyle w:val="Datumi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Default="00D64324" w:rsidP="00D64324">
            <w:pPr>
              <w:pStyle w:val="Datumi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Default="00D64324" w:rsidP="00D64324">
            <w:pPr>
              <w:pStyle w:val="Datumi"/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D64324" w:rsidRDefault="00D64324" w:rsidP="00D64324">
            <w:pPr>
              <w:pStyle w:val="Datumi"/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Default="00D64324" w:rsidP="00D64324">
            <w:pPr>
              <w:pStyle w:val="Datumi"/>
            </w:pPr>
          </w:p>
        </w:tc>
      </w:tr>
    </w:tbl>
    <w:tbl>
      <w:tblPr>
        <w:tblpPr w:leftFromText="187" w:rightFromText="187" w:vertAnchor="page" w:horzAnchor="page" w:tblpX="8007" w:tblpY="5502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7F2E03" w:rsidRPr="00F65E65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:rsidR="007F2E03" w:rsidRPr="00F65E65" w:rsidRDefault="007F2E03" w:rsidP="002F1829">
            <w:pPr>
              <w:pStyle w:val="Nazivimjeseci"/>
            </w:pPr>
            <w:r w:rsidRPr="00F65E65">
              <w:rPr>
                <w:lang w:val="hr-HR"/>
              </w:rPr>
              <w:t xml:space="preserve">Rujan </w:t>
            </w:r>
            <w:r w:rsidR="00AE419C">
              <w:rPr>
                <w:lang w:val="hr-HR"/>
              </w:rPr>
              <w:t>2010.</w:t>
            </w:r>
            <w:r w:rsidRPr="00F65E65">
              <w:rPr>
                <w:lang w:val="hr-HR"/>
              </w:rPr>
              <w:t xml:space="preserve"> </w:t>
            </w:r>
          </w:p>
        </w:tc>
      </w:tr>
      <w:tr w:rsidR="00AE419C" w:rsidRPr="00F65E65" w:rsidTr="00AE419C">
        <w:trPr>
          <w:trHeight w:hRule="exact" w:val="216"/>
        </w:trPr>
        <w:tc>
          <w:tcPr>
            <w:tcW w:w="462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Radnidani"/>
            </w:pPr>
            <w:r>
              <w:rPr>
                <w:lang w:val="hr-HR"/>
              </w:rPr>
              <w:t>P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Radnidani"/>
            </w:pPr>
            <w:r>
              <w:rPr>
                <w:lang w:val="hr-HR"/>
              </w:rPr>
              <w:t>U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Radnidani"/>
            </w:pPr>
            <w:r>
              <w:rPr>
                <w:lang w:val="hr-HR"/>
              </w:rPr>
              <w:t>S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Radnidani"/>
            </w:pPr>
            <w:r>
              <w:rPr>
                <w:lang w:val="hr-HR"/>
              </w:rPr>
              <w:t>Č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Radnidani"/>
            </w:pPr>
            <w:r>
              <w:rPr>
                <w:lang w:val="hr-HR"/>
              </w:rPr>
              <w:t>P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Radnidani"/>
            </w:pPr>
            <w:r>
              <w:rPr>
                <w:lang w:val="hr-HR"/>
              </w:rPr>
              <w:t>S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Radnidani"/>
            </w:pPr>
            <w:r w:rsidRPr="00432A50">
              <w:rPr>
                <w:lang w:val="hr-HR"/>
              </w:rPr>
              <w:t>N</w:t>
            </w:r>
          </w:p>
        </w:tc>
      </w:tr>
      <w:tr w:rsidR="007F2E03" w:rsidRPr="00F65E65" w:rsidTr="00AE419C">
        <w:trPr>
          <w:trHeight w:hRule="exact" w:val="274"/>
        </w:trPr>
        <w:tc>
          <w:tcPr>
            <w:tcW w:w="462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7F2E03" w:rsidRPr="00F65E65" w:rsidRDefault="007F2E03" w:rsidP="002F1829">
            <w:pPr>
              <w:pStyle w:val="Datumi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7F2E03" w:rsidRPr="00F65E65" w:rsidRDefault="007F2E03" w:rsidP="002F1829">
            <w:pPr>
              <w:pStyle w:val="Datumi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7F2E03" w:rsidRPr="00F65E65" w:rsidRDefault="00D64324" w:rsidP="002F1829">
            <w:pPr>
              <w:pStyle w:val="Datumi"/>
            </w:pPr>
            <w:r>
              <w:rPr>
                <w:lang w:val="hr-HR"/>
              </w:rPr>
              <w:t>1.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Datumi"/>
            </w:pPr>
            <w:r>
              <w:rPr>
                <w:lang w:val="hr-HR"/>
              </w:rPr>
              <w:t>2.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7F2E03" w:rsidRPr="00F65E65" w:rsidRDefault="00D64324" w:rsidP="002F1829">
            <w:pPr>
              <w:pStyle w:val="Datumi"/>
            </w:pPr>
            <w:r>
              <w:rPr>
                <w:lang w:val="hr-HR"/>
              </w:rPr>
              <w:t>3.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7F2E03" w:rsidRPr="00F65E65" w:rsidRDefault="00D64324" w:rsidP="002F1829">
            <w:pPr>
              <w:pStyle w:val="Datumi"/>
            </w:pPr>
            <w:r>
              <w:rPr>
                <w:lang w:val="hr-HR"/>
              </w:rPr>
              <w:t>4.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7F2E03" w:rsidRPr="00F65E65" w:rsidRDefault="00D64324" w:rsidP="002F1829">
            <w:pPr>
              <w:pStyle w:val="Datumi"/>
            </w:pPr>
            <w:r>
              <w:rPr>
                <w:lang w:val="hr-HR"/>
              </w:rPr>
              <w:t>5.</w:t>
            </w:r>
          </w:p>
        </w:tc>
      </w:tr>
      <w:tr w:rsidR="007F2E03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Datumi"/>
            </w:pPr>
            <w:r>
              <w:rPr>
                <w:lang w:val="hr-HR"/>
              </w:rPr>
              <w:t>6.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Datumi"/>
            </w:pPr>
            <w:r>
              <w:rPr>
                <w:lang w:val="hr-HR"/>
              </w:rPr>
              <w:t>7.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Datumi"/>
            </w:pPr>
            <w:r>
              <w:rPr>
                <w:lang w:val="hr-HR"/>
              </w:rPr>
              <w:t>8.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Datumi"/>
            </w:pPr>
            <w:r>
              <w:rPr>
                <w:lang w:val="hr-HR"/>
              </w:rPr>
              <w:t>9.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Datumi"/>
            </w:pPr>
            <w:r>
              <w:rPr>
                <w:lang w:val="hr-HR"/>
              </w:rPr>
              <w:t>10.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Datumi"/>
            </w:pPr>
            <w:r>
              <w:rPr>
                <w:lang w:val="hr-HR"/>
              </w:rPr>
              <w:t>11.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Datumi"/>
            </w:pPr>
            <w:r>
              <w:rPr>
                <w:lang w:val="hr-HR"/>
              </w:rPr>
              <w:t>12.</w:t>
            </w:r>
          </w:p>
        </w:tc>
      </w:tr>
      <w:tr w:rsidR="007F2E03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Datumi"/>
            </w:pPr>
            <w:r>
              <w:rPr>
                <w:lang w:val="hr-HR"/>
              </w:rPr>
              <w:t>13.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Datumi"/>
            </w:pPr>
            <w:r>
              <w:rPr>
                <w:lang w:val="hr-HR"/>
              </w:rPr>
              <w:t>14.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Datumi"/>
            </w:pPr>
            <w:r>
              <w:rPr>
                <w:lang w:val="hr-HR"/>
              </w:rPr>
              <w:t>15.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Datumi"/>
            </w:pPr>
            <w:r>
              <w:rPr>
                <w:lang w:val="hr-HR"/>
              </w:rPr>
              <w:t>16.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Datumi"/>
            </w:pPr>
            <w:r>
              <w:rPr>
                <w:lang w:val="hr-HR"/>
              </w:rPr>
              <w:t>17.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Datumi"/>
            </w:pPr>
            <w:r>
              <w:rPr>
                <w:lang w:val="hr-HR"/>
              </w:rPr>
              <w:t>18.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Datumi"/>
            </w:pPr>
            <w:r>
              <w:rPr>
                <w:lang w:val="hr-HR"/>
              </w:rPr>
              <w:t>19.</w:t>
            </w:r>
          </w:p>
        </w:tc>
      </w:tr>
      <w:tr w:rsidR="007F2E03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Datumi"/>
            </w:pPr>
            <w:r>
              <w:rPr>
                <w:lang w:val="hr-HR"/>
              </w:rPr>
              <w:t>20.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Datumi"/>
            </w:pPr>
            <w:r>
              <w:rPr>
                <w:lang w:val="hr-HR"/>
              </w:rPr>
              <w:t>21.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Datumi"/>
            </w:pPr>
            <w:r>
              <w:rPr>
                <w:lang w:val="hr-HR"/>
              </w:rPr>
              <w:t>22.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Datumi"/>
            </w:pPr>
            <w:r>
              <w:rPr>
                <w:lang w:val="hr-HR"/>
              </w:rPr>
              <w:t>23.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Datumi"/>
            </w:pPr>
            <w:r>
              <w:rPr>
                <w:lang w:val="hr-HR"/>
              </w:rPr>
              <w:t>24.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Datumi"/>
            </w:pPr>
            <w:r>
              <w:rPr>
                <w:lang w:val="hr-HR"/>
              </w:rPr>
              <w:t>25.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Datumi"/>
            </w:pPr>
            <w:r>
              <w:rPr>
                <w:lang w:val="hr-HR"/>
              </w:rPr>
              <w:t>26.</w:t>
            </w:r>
          </w:p>
        </w:tc>
      </w:tr>
      <w:tr w:rsidR="007F2E03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Datumi"/>
            </w:pPr>
            <w:r>
              <w:rPr>
                <w:lang w:val="hr-HR"/>
              </w:rPr>
              <w:t>27.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Datumi"/>
            </w:pPr>
            <w:r>
              <w:rPr>
                <w:lang w:val="hr-HR"/>
              </w:rPr>
              <w:t>28.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Datumi"/>
            </w:pPr>
            <w:r>
              <w:rPr>
                <w:lang w:val="hr-HR"/>
              </w:rPr>
              <w:t>29.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Datumi"/>
            </w:pPr>
            <w:r>
              <w:rPr>
                <w:lang w:val="hr-HR"/>
              </w:rPr>
              <w:t>30.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7F2E03" w:rsidP="002F1829">
            <w:pPr>
              <w:pStyle w:val="Datumi"/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7F2E03" w:rsidP="002F1829">
            <w:pPr>
              <w:pStyle w:val="Datumi"/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right w:w="0" w:type="dxa"/>
            </w:tcMar>
          </w:tcPr>
          <w:p w:rsidR="007F2E03" w:rsidRPr="00F65E65" w:rsidRDefault="007F2E03" w:rsidP="002F1829">
            <w:pPr>
              <w:pStyle w:val="Datumi"/>
            </w:pPr>
          </w:p>
        </w:tc>
      </w:tr>
    </w:tbl>
    <w:tbl>
      <w:tblPr>
        <w:tblpPr w:vertAnchor="page" w:horzAnchor="page" w:tblpX="721" w:tblpY="7892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7F2E03" w:rsidRPr="00F65E65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:rsidR="007F2E03" w:rsidRPr="00F65E65" w:rsidRDefault="007F2E03" w:rsidP="006409BC">
            <w:pPr>
              <w:pStyle w:val="Nazivimjeseci"/>
            </w:pPr>
            <w:r w:rsidRPr="00F65E65">
              <w:rPr>
                <w:lang w:val="hr-HR"/>
              </w:rPr>
              <w:t xml:space="preserve">Listopad </w:t>
            </w:r>
            <w:r w:rsidR="00AE419C">
              <w:rPr>
                <w:lang w:val="hr-HR"/>
              </w:rPr>
              <w:t>2010.</w:t>
            </w:r>
            <w:r w:rsidRPr="00F65E65">
              <w:rPr>
                <w:lang w:val="hr-HR"/>
              </w:rPr>
              <w:t xml:space="preserve"> </w:t>
            </w:r>
          </w:p>
        </w:tc>
      </w:tr>
      <w:tr w:rsidR="00AE419C" w:rsidRPr="00F65E65" w:rsidTr="00AE419C">
        <w:trPr>
          <w:trHeight w:hRule="exact" w:val="216"/>
        </w:trPr>
        <w:tc>
          <w:tcPr>
            <w:tcW w:w="462" w:type="dxa"/>
            <w:shd w:val="clear" w:color="auto" w:fill="B8CCE4" w:themeFill="accent1" w:themeFillTint="66"/>
            <w:noWrap/>
            <w:vAlign w:val="center"/>
          </w:tcPr>
          <w:p w:rsidR="00AE419C" w:rsidRPr="00432A50" w:rsidRDefault="00AE419C" w:rsidP="00AE419C">
            <w:pPr>
              <w:pStyle w:val="Radnidani"/>
            </w:pPr>
            <w:r>
              <w:rPr>
                <w:lang w:val="hr-HR"/>
              </w:rPr>
              <w:t>P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Radnidani"/>
            </w:pPr>
            <w:r>
              <w:rPr>
                <w:lang w:val="hr-HR"/>
              </w:rPr>
              <w:t>U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Radnidani"/>
            </w:pPr>
            <w:r>
              <w:rPr>
                <w:lang w:val="hr-HR"/>
              </w:rPr>
              <w:t>S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AE419C" w:rsidRPr="00432A50" w:rsidRDefault="00AE419C" w:rsidP="00AE419C">
            <w:pPr>
              <w:pStyle w:val="Radnidani"/>
            </w:pPr>
            <w:r>
              <w:rPr>
                <w:lang w:val="hr-HR"/>
              </w:rPr>
              <w:t>Č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AE419C" w:rsidRPr="00432A50" w:rsidRDefault="00AE419C" w:rsidP="00AE419C">
            <w:pPr>
              <w:pStyle w:val="Radnidani"/>
            </w:pPr>
            <w:r>
              <w:rPr>
                <w:lang w:val="hr-HR"/>
              </w:rPr>
              <w:t>P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AE419C" w:rsidRPr="00432A50" w:rsidRDefault="00AE419C" w:rsidP="00AE419C">
            <w:pPr>
              <w:pStyle w:val="Radnidani"/>
            </w:pPr>
            <w:r>
              <w:rPr>
                <w:lang w:val="hr-HR"/>
              </w:rPr>
              <w:t>S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Radnidani"/>
            </w:pPr>
            <w:r w:rsidRPr="00432A50">
              <w:rPr>
                <w:lang w:val="hr-HR"/>
              </w:rPr>
              <w:t>N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Datumi"/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Datumi"/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Datumi"/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Datumi"/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Datumi"/>
            </w:pPr>
            <w:r>
              <w:rPr>
                <w:lang w:val="hr-HR"/>
              </w:rPr>
              <w:t>1.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Datumi"/>
            </w:pPr>
            <w:r>
              <w:rPr>
                <w:lang w:val="hr-HR"/>
              </w:rPr>
              <w:t>2.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Datumi"/>
            </w:pPr>
            <w:r>
              <w:rPr>
                <w:lang w:val="hr-HR"/>
              </w:rPr>
              <w:t>3.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Datumi"/>
            </w:pPr>
            <w:r>
              <w:rPr>
                <w:lang w:val="hr-HR"/>
              </w:rPr>
              <w:t>4.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Datumi"/>
            </w:pPr>
            <w:r>
              <w:rPr>
                <w:lang w:val="hr-HR"/>
              </w:rPr>
              <w:t>5.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Datumi"/>
            </w:pPr>
            <w:r>
              <w:rPr>
                <w:lang w:val="hr-HR"/>
              </w:rPr>
              <w:t>6.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Datumi"/>
            </w:pPr>
            <w:r>
              <w:rPr>
                <w:lang w:val="hr-HR"/>
              </w:rPr>
              <w:t>7.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Datumi"/>
            </w:pPr>
            <w:r>
              <w:rPr>
                <w:lang w:val="hr-HR"/>
              </w:rPr>
              <w:t>8.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Datumi"/>
            </w:pPr>
            <w:r>
              <w:rPr>
                <w:lang w:val="hr-HR"/>
              </w:rPr>
              <w:t>9.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432A50" w:rsidRDefault="00D64324" w:rsidP="00D64324">
            <w:pPr>
              <w:pStyle w:val="Datumi"/>
            </w:pPr>
            <w:r>
              <w:rPr>
                <w:lang w:val="hr-HR"/>
              </w:rPr>
              <w:t>10.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Datumi"/>
            </w:pPr>
            <w:r>
              <w:rPr>
                <w:lang w:val="hr-HR"/>
              </w:rPr>
              <w:t>11.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Datumi"/>
            </w:pPr>
            <w:r>
              <w:rPr>
                <w:lang w:val="hr-HR"/>
              </w:rPr>
              <w:t>12.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Datumi"/>
            </w:pPr>
            <w:r>
              <w:rPr>
                <w:lang w:val="hr-HR"/>
              </w:rPr>
              <w:t>13.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Datumi"/>
            </w:pPr>
            <w:r>
              <w:rPr>
                <w:lang w:val="hr-HR"/>
              </w:rPr>
              <w:t>14.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Datumi"/>
            </w:pPr>
            <w:r>
              <w:rPr>
                <w:lang w:val="hr-HR"/>
              </w:rPr>
              <w:t>15.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Datumi"/>
            </w:pPr>
            <w:r>
              <w:rPr>
                <w:lang w:val="hr-HR"/>
              </w:rPr>
              <w:t>16.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432A50" w:rsidRDefault="00D64324" w:rsidP="00D64324">
            <w:pPr>
              <w:pStyle w:val="Datumi"/>
            </w:pPr>
            <w:r>
              <w:rPr>
                <w:lang w:val="hr-HR"/>
              </w:rPr>
              <w:t>17.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Datumi"/>
            </w:pPr>
            <w:r>
              <w:rPr>
                <w:lang w:val="hr-HR"/>
              </w:rPr>
              <w:t>18.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Datumi"/>
            </w:pPr>
            <w:r>
              <w:rPr>
                <w:lang w:val="hr-HR"/>
              </w:rPr>
              <w:t>19.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Datumi"/>
            </w:pPr>
            <w:r>
              <w:rPr>
                <w:lang w:val="hr-HR"/>
              </w:rPr>
              <w:t>20.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Datumi"/>
            </w:pPr>
            <w:r>
              <w:rPr>
                <w:lang w:val="hr-HR"/>
              </w:rPr>
              <w:t>21.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Datumi"/>
            </w:pPr>
            <w:r>
              <w:rPr>
                <w:lang w:val="hr-HR"/>
              </w:rPr>
              <w:t>22.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Datumi"/>
            </w:pPr>
            <w:r>
              <w:rPr>
                <w:lang w:val="hr-HR"/>
              </w:rPr>
              <w:t>23.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432A50" w:rsidRDefault="00D64324" w:rsidP="00D64324">
            <w:pPr>
              <w:pStyle w:val="Datumi"/>
            </w:pPr>
            <w:r>
              <w:rPr>
                <w:lang w:val="hr-HR"/>
              </w:rPr>
              <w:t>24.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Datumi"/>
            </w:pPr>
            <w:r>
              <w:rPr>
                <w:lang w:val="hr-HR"/>
              </w:rPr>
              <w:t>25.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Datumi"/>
            </w:pPr>
            <w:r>
              <w:rPr>
                <w:lang w:val="hr-HR"/>
              </w:rPr>
              <w:t>26.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Datumi"/>
            </w:pPr>
            <w:r>
              <w:rPr>
                <w:lang w:val="hr-HR"/>
              </w:rPr>
              <w:t>27.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Datumi"/>
            </w:pPr>
            <w:r>
              <w:rPr>
                <w:lang w:val="hr-HR"/>
              </w:rPr>
              <w:t>28.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Datumi"/>
            </w:pPr>
            <w:r>
              <w:rPr>
                <w:lang w:val="hr-HR"/>
              </w:rPr>
              <w:t>29.</w:t>
            </w: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Datumi"/>
            </w:pPr>
            <w:r>
              <w:rPr>
                <w:lang w:val="hr-HR"/>
              </w:rPr>
              <w:t>30.</w:t>
            </w: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432A50" w:rsidRDefault="00D64324" w:rsidP="00D64324">
            <w:pPr>
              <w:pStyle w:val="Datumi"/>
            </w:pPr>
            <w:r>
              <w:rPr>
                <w:lang w:val="hr-HR"/>
              </w:rPr>
              <w:t>31.</w:t>
            </w:r>
          </w:p>
        </w:tc>
      </w:tr>
    </w:tbl>
    <w:tbl>
      <w:tblPr>
        <w:tblpPr w:vertAnchor="page" w:horzAnchor="page" w:tblpX="4364" w:tblpY="7892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7F2E03" w:rsidRPr="00F65E65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tcMar>
              <w:left w:w="0" w:type="dxa"/>
              <w:bottom w:w="0" w:type="dxa"/>
              <w:right w:w="0" w:type="dxa"/>
            </w:tcMar>
            <w:vAlign w:val="center"/>
          </w:tcPr>
          <w:p w:rsidR="007F2E03" w:rsidRPr="00F65E65" w:rsidRDefault="007F2E03" w:rsidP="005061CF">
            <w:pPr>
              <w:pStyle w:val="Nazivimjeseci"/>
            </w:pPr>
            <w:r w:rsidRPr="00F65E65">
              <w:rPr>
                <w:lang w:val="hr-HR"/>
              </w:rPr>
              <w:t xml:space="preserve">Studeni </w:t>
            </w:r>
            <w:r w:rsidR="00AE419C">
              <w:rPr>
                <w:lang w:val="hr-HR"/>
              </w:rPr>
              <w:t>2010.</w:t>
            </w:r>
            <w:r w:rsidRPr="00F65E65">
              <w:rPr>
                <w:lang w:val="hr-HR"/>
              </w:rPr>
              <w:t xml:space="preserve"> </w:t>
            </w:r>
          </w:p>
        </w:tc>
      </w:tr>
      <w:tr w:rsidR="00AE419C" w:rsidRPr="00F65E65" w:rsidTr="00AE419C">
        <w:trPr>
          <w:trHeight w:hRule="exact" w:val="216"/>
        </w:trPr>
        <w:tc>
          <w:tcPr>
            <w:tcW w:w="462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Radnidani"/>
            </w:pPr>
            <w:r>
              <w:rPr>
                <w:lang w:val="hr-HR"/>
              </w:rPr>
              <w:t>P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Radnidani"/>
            </w:pPr>
            <w:r>
              <w:rPr>
                <w:lang w:val="hr-HR"/>
              </w:rPr>
              <w:t>U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Radnidani"/>
            </w:pPr>
            <w:r>
              <w:rPr>
                <w:lang w:val="hr-HR"/>
              </w:rPr>
              <w:t>S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Radnidani"/>
            </w:pPr>
            <w:r>
              <w:rPr>
                <w:lang w:val="hr-HR"/>
              </w:rPr>
              <w:t>Č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Radnidani"/>
            </w:pPr>
            <w:r>
              <w:rPr>
                <w:lang w:val="hr-HR"/>
              </w:rPr>
              <w:t>P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Radnidani"/>
            </w:pPr>
            <w:r>
              <w:rPr>
                <w:lang w:val="hr-HR"/>
              </w:rPr>
              <w:t>S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Radnidani"/>
            </w:pPr>
            <w:r w:rsidRPr="00432A50">
              <w:rPr>
                <w:lang w:val="hr-HR"/>
              </w:rPr>
              <w:t>N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1.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2.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3.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4.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5.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6.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7.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8.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9.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10.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11.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12.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13.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14.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15.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16.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17.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18.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19.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20.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21.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22.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23.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24.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25.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26.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27.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28.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29.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  <w:r>
              <w:rPr>
                <w:lang w:val="hr-HR"/>
              </w:rPr>
              <w:t>30.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Datumi"/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Datumi"/>
            </w:pPr>
          </w:p>
        </w:tc>
      </w:tr>
    </w:tbl>
    <w:tbl>
      <w:tblPr>
        <w:tblpPr w:vertAnchor="page" w:horzAnchor="page" w:tblpX="8007" w:tblpY="7892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7F2E03" w:rsidRPr="00F65E65" w:rsidTr="002B5823">
        <w:trPr>
          <w:cantSplit/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tcMar>
              <w:left w:w="0" w:type="dxa"/>
              <w:bottom w:w="0" w:type="dxa"/>
              <w:right w:w="0" w:type="dxa"/>
            </w:tcMar>
            <w:vAlign w:val="center"/>
          </w:tcPr>
          <w:p w:rsidR="007F2E03" w:rsidRPr="00F65E65" w:rsidRDefault="007F2E03" w:rsidP="002F1829">
            <w:pPr>
              <w:pStyle w:val="Nazivimjeseci"/>
            </w:pPr>
            <w:r w:rsidRPr="00F65E65">
              <w:rPr>
                <w:lang w:val="hr-HR"/>
              </w:rPr>
              <w:t xml:space="preserve">Prosinac </w:t>
            </w:r>
            <w:r w:rsidR="00AE419C">
              <w:rPr>
                <w:lang w:val="hr-HR"/>
              </w:rPr>
              <w:t>2010.</w:t>
            </w:r>
            <w:r w:rsidRPr="00F65E65">
              <w:rPr>
                <w:lang w:val="hr-HR"/>
              </w:rPr>
              <w:t xml:space="preserve"> </w:t>
            </w:r>
          </w:p>
        </w:tc>
      </w:tr>
      <w:tr w:rsidR="00AE419C" w:rsidRPr="00F65E65" w:rsidTr="00AE419C">
        <w:trPr>
          <w:cantSplit/>
          <w:trHeight w:hRule="exact" w:val="216"/>
        </w:trPr>
        <w:tc>
          <w:tcPr>
            <w:tcW w:w="462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Radnidani"/>
            </w:pPr>
            <w:r>
              <w:rPr>
                <w:lang w:val="hr-HR"/>
              </w:rPr>
              <w:t>P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Radnidani"/>
            </w:pPr>
            <w:r>
              <w:rPr>
                <w:lang w:val="hr-HR"/>
              </w:rPr>
              <w:t>U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Radnidani"/>
            </w:pPr>
            <w:r>
              <w:rPr>
                <w:lang w:val="hr-HR"/>
              </w:rPr>
              <w:t>S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Radnidani"/>
            </w:pPr>
            <w:r>
              <w:rPr>
                <w:lang w:val="hr-HR"/>
              </w:rPr>
              <w:t>Č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Radnidani"/>
            </w:pPr>
            <w:r>
              <w:rPr>
                <w:lang w:val="hr-HR"/>
              </w:rPr>
              <w:t>P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Radnidani"/>
            </w:pPr>
            <w:r>
              <w:rPr>
                <w:lang w:val="hr-HR"/>
              </w:rPr>
              <w:t>S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Radnidani"/>
            </w:pPr>
            <w:r w:rsidRPr="00432A50">
              <w:rPr>
                <w:lang w:val="hr-HR"/>
              </w:rPr>
              <w:t>N</w:t>
            </w:r>
          </w:p>
        </w:tc>
      </w:tr>
      <w:tr w:rsidR="00F73BF8" w:rsidRPr="00F65E65" w:rsidTr="00AE419C">
        <w:trPr>
          <w:cantSplit/>
          <w:trHeight w:hRule="exact" w:val="274"/>
        </w:trPr>
        <w:tc>
          <w:tcPr>
            <w:tcW w:w="462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F73BF8" w:rsidRPr="00F65E65" w:rsidRDefault="00F73BF8" w:rsidP="00F73BF8">
            <w:pPr>
              <w:pStyle w:val="Datumi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F73BF8" w:rsidRPr="00F65E65" w:rsidRDefault="00F73BF8" w:rsidP="00F73BF8">
            <w:pPr>
              <w:pStyle w:val="Datumi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F73BF8" w:rsidRPr="00F65E65" w:rsidRDefault="00F73BF8" w:rsidP="00F73BF8">
            <w:pPr>
              <w:pStyle w:val="Datumi"/>
            </w:pPr>
            <w:r>
              <w:rPr>
                <w:lang w:val="hr-HR"/>
              </w:rPr>
              <w:t>1.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Datumi"/>
            </w:pPr>
            <w:r>
              <w:rPr>
                <w:lang w:val="hr-HR"/>
              </w:rPr>
              <w:t>2.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F73BF8" w:rsidRPr="00F65E65" w:rsidRDefault="00F73BF8" w:rsidP="00F73BF8">
            <w:pPr>
              <w:pStyle w:val="Datumi"/>
            </w:pPr>
            <w:r>
              <w:rPr>
                <w:lang w:val="hr-HR"/>
              </w:rPr>
              <w:t>3.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F73BF8" w:rsidRPr="00F65E65" w:rsidRDefault="00F73BF8" w:rsidP="00F73BF8">
            <w:pPr>
              <w:pStyle w:val="Datumi"/>
            </w:pPr>
            <w:r>
              <w:rPr>
                <w:lang w:val="hr-HR"/>
              </w:rPr>
              <w:t>4.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F73BF8" w:rsidRPr="00F65E65" w:rsidRDefault="00F73BF8" w:rsidP="00F73BF8">
            <w:pPr>
              <w:pStyle w:val="Datumi"/>
            </w:pPr>
            <w:r>
              <w:rPr>
                <w:lang w:val="hr-HR"/>
              </w:rPr>
              <w:t>5.</w:t>
            </w:r>
          </w:p>
        </w:tc>
      </w:tr>
      <w:tr w:rsidR="00F73BF8" w:rsidRPr="00F65E65" w:rsidTr="00AE419C">
        <w:trPr>
          <w:cantSplit/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Datumi"/>
            </w:pPr>
            <w:r>
              <w:rPr>
                <w:lang w:val="hr-HR"/>
              </w:rPr>
              <w:t>6.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Datumi"/>
            </w:pPr>
            <w:r>
              <w:rPr>
                <w:lang w:val="hr-HR"/>
              </w:rPr>
              <w:t>7.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Datumi"/>
            </w:pPr>
            <w:r>
              <w:rPr>
                <w:lang w:val="hr-HR"/>
              </w:rPr>
              <w:t>8.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Datumi"/>
            </w:pPr>
            <w:r>
              <w:rPr>
                <w:lang w:val="hr-HR"/>
              </w:rPr>
              <w:t>9.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Datumi"/>
            </w:pPr>
            <w:r>
              <w:rPr>
                <w:lang w:val="hr-HR"/>
              </w:rPr>
              <w:t>10.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Datumi"/>
            </w:pPr>
            <w:r>
              <w:rPr>
                <w:lang w:val="hr-HR"/>
              </w:rPr>
              <w:t>11.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Datumi"/>
            </w:pPr>
            <w:r>
              <w:rPr>
                <w:lang w:val="hr-HR"/>
              </w:rPr>
              <w:t>12.</w:t>
            </w:r>
          </w:p>
        </w:tc>
      </w:tr>
      <w:tr w:rsidR="00F73BF8" w:rsidRPr="00F65E65" w:rsidTr="00AE419C">
        <w:trPr>
          <w:cantSplit/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Datumi"/>
            </w:pPr>
            <w:r>
              <w:rPr>
                <w:lang w:val="hr-HR"/>
              </w:rPr>
              <w:t>13.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Datumi"/>
            </w:pPr>
            <w:r>
              <w:rPr>
                <w:lang w:val="hr-HR"/>
              </w:rPr>
              <w:t>14.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Datumi"/>
            </w:pPr>
            <w:r>
              <w:rPr>
                <w:lang w:val="hr-HR"/>
              </w:rPr>
              <w:t>15.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Datumi"/>
            </w:pPr>
            <w:r>
              <w:rPr>
                <w:lang w:val="hr-HR"/>
              </w:rPr>
              <w:t>16.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Datumi"/>
            </w:pPr>
            <w:r>
              <w:rPr>
                <w:lang w:val="hr-HR"/>
              </w:rPr>
              <w:t>17.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Datumi"/>
            </w:pPr>
            <w:r>
              <w:rPr>
                <w:lang w:val="hr-HR"/>
              </w:rPr>
              <w:t>18.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Datumi"/>
            </w:pPr>
            <w:r>
              <w:rPr>
                <w:lang w:val="hr-HR"/>
              </w:rPr>
              <w:t>19.</w:t>
            </w:r>
          </w:p>
        </w:tc>
      </w:tr>
      <w:tr w:rsidR="00F73BF8" w:rsidRPr="00F65E65" w:rsidTr="00AE419C">
        <w:trPr>
          <w:cantSplit/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Datumi"/>
            </w:pPr>
            <w:r>
              <w:rPr>
                <w:lang w:val="hr-HR"/>
              </w:rPr>
              <w:t>20.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Datumi"/>
            </w:pPr>
            <w:r>
              <w:rPr>
                <w:lang w:val="hr-HR"/>
              </w:rPr>
              <w:t>21.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Datumi"/>
            </w:pPr>
            <w:r>
              <w:rPr>
                <w:lang w:val="hr-HR"/>
              </w:rPr>
              <w:t>22.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Datumi"/>
            </w:pPr>
            <w:r>
              <w:rPr>
                <w:lang w:val="hr-HR"/>
              </w:rPr>
              <w:t>23.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Datumi"/>
            </w:pPr>
            <w:r>
              <w:rPr>
                <w:lang w:val="hr-HR"/>
              </w:rPr>
              <w:t>24.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Datumi"/>
            </w:pPr>
            <w:r>
              <w:rPr>
                <w:lang w:val="hr-HR"/>
              </w:rPr>
              <w:t>25.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Datumi"/>
            </w:pPr>
            <w:r>
              <w:rPr>
                <w:lang w:val="hr-HR"/>
              </w:rPr>
              <w:t>26.</w:t>
            </w:r>
          </w:p>
        </w:tc>
      </w:tr>
      <w:tr w:rsidR="00F73BF8" w:rsidRPr="00F65E65" w:rsidTr="00AE419C">
        <w:trPr>
          <w:cantSplit/>
          <w:trHeight w:hRule="exact" w:val="274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Datumi"/>
            </w:pPr>
            <w:r>
              <w:rPr>
                <w:lang w:val="hr-HR"/>
              </w:rPr>
              <w:t>27.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Datumi"/>
            </w:pPr>
            <w:r>
              <w:rPr>
                <w:lang w:val="hr-HR"/>
              </w:rPr>
              <w:t>28.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Datumi"/>
            </w:pPr>
            <w:r>
              <w:rPr>
                <w:lang w:val="hr-HR"/>
              </w:rPr>
              <w:t>29.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Datumi"/>
            </w:pPr>
            <w:r>
              <w:rPr>
                <w:lang w:val="hr-HR"/>
              </w:rPr>
              <w:t>30.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Datumi"/>
            </w:pPr>
            <w:r>
              <w:rPr>
                <w:lang w:val="hr-HR"/>
              </w:rPr>
              <w:t>31.</w:t>
            </w: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Datumi"/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Datumi"/>
            </w:pPr>
          </w:p>
        </w:tc>
      </w:tr>
    </w:tbl>
    <w:p w:rsidR="00293A6A" w:rsidRDefault="00DA1E31" w:rsidP="002874B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.25pt;margin-top:515.3pt;width:10in;height:54pt;z-index:-251658752;mso-position-horizontal-relative:page;mso-position-vertical-relative:page" fillcolor="#365f91 [2404]" strokecolor="#365f91 [2404]" strokeweight="1pt">
            <v:textbox style="mso-next-textbox:#_x0000_s1026" inset="0,10.8pt,21.6pt,0">
              <w:txbxContent>
                <w:p w:rsidR="00A239AA" w:rsidRPr="00EF198B" w:rsidRDefault="00AE419C" w:rsidP="00736CB1">
                  <w:pPr>
                    <w:pStyle w:val="Godina"/>
                    <w:tabs>
                      <w:tab w:val="left" w:pos="90"/>
                    </w:tabs>
                    <w:ind w:left="-11160" w:right="-92"/>
                  </w:pPr>
                  <w:r>
                    <w:rPr>
                      <w:lang w:val="hr-HR"/>
                    </w:rPr>
                    <w:t>2010.</w:t>
                  </w:r>
                </w:p>
              </w:txbxContent>
            </v:textbox>
            <w10:wrap anchorx="page" anchory="page"/>
          </v:shape>
        </w:pict>
      </w:r>
    </w:p>
    <w:sectPr w:rsidR="00293A6A" w:rsidSect="00736CB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94C" w:rsidRDefault="00BA194C" w:rsidP="00BA194C">
      <w:r>
        <w:separator/>
      </w:r>
    </w:p>
  </w:endnote>
  <w:endnote w:type="continuationSeparator" w:id="0">
    <w:p w:rsidR="00BA194C" w:rsidRDefault="00BA194C" w:rsidP="00BA1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94C" w:rsidRDefault="00BA194C" w:rsidP="00BA194C">
      <w:r>
        <w:separator/>
      </w:r>
    </w:p>
  </w:footnote>
  <w:footnote w:type="continuationSeparator" w:id="0">
    <w:p w:rsidR="00BA194C" w:rsidRDefault="00BA194C" w:rsidP="00BA19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savePreviewPicture/>
  <w:hdrShapeDefaults>
    <o:shapedefaults v:ext="edit" spidmax="6145">
      <o:colormru v:ext="edit" colors="#f69c56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4324"/>
    <w:rsid w:val="00051A8C"/>
    <w:rsid w:val="00077753"/>
    <w:rsid w:val="000909C7"/>
    <w:rsid w:val="001C4638"/>
    <w:rsid w:val="001D7D98"/>
    <w:rsid w:val="0020669E"/>
    <w:rsid w:val="0021416C"/>
    <w:rsid w:val="00255BAD"/>
    <w:rsid w:val="002657D5"/>
    <w:rsid w:val="00276761"/>
    <w:rsid w:val="002874BE"/>
    <w:rsid w:val="00293A6A"/>
    <w:rsid w:val="002B3042"/>
    <w:rsid w:val="002B5823"/>
    <w:rsid w:val="002C3141"/>
    <w:rsid w:val="002F1829"/>
    <w:rsid w:val="00303323"/>
    <w:rsid w:val="003250EB"/>
    <w:rsid w:val="0034081E"/>
    <w:rsid w:val="003F78CA"/>
    <w:rsid w:val="00407675"/>
    <w:rsid w:val="00432A50"/>
    <w:rsid w:val="00490308"/>
    <w:rsid w:val="005061CF"/>
    <w:rsid w:val="005D0DBA"/>
    <w:rsid w:val="006409BC"/>
    <w:rsid w:val="00651CEF"/>
    <w:rsid w:val="006B2358"/>
    <w:rsid w:val="00736CB1"/>
    <w:rsid w:val="00786251"/>
    <w:rsid w:val="007A1099"/>
    <w:rsid w:val="007F2E03"/>
    <w:rsid w:val="00852A85"/>
    <w:rsid w:val="008A7E31"/>
    <w:rsid w:val="008F65A9"/>
    <w:rsid w:val="00910CE3"/>
    <w:rsid w:val="0093130E"/>
    <w:rsid w:val="009A035A"/>
    <w:rsid w:val="009B0C83"/>
    <w:rsid w:val="009B1718"/>
    <w:rsid w:val="009B606B"/>
    <w:rsid w:val="009B6193"/>
    <w:rsid w:val="00A006E7"/>
    <w:rsid w:val="00A239AA"/>
    <w:rsid w:val="00A4230E"/>
    <w:rsid w:val="00AE419C"/>
    <w:rsid w:val="00B237B0"/>
    <w:rsid w:val="00BA194C"/>
    <w:rsid w:val="00C765DB"/>
    <w:rsid w:val="00C8535F"/>
    <w:rsid w:val="00CA74A2"/>
    <w:rsid w:val="00CB69FC"/>
    <w:rsid w:val="00CC6669"/>
    <w:rsid w:val="00D64324"/>
    <w:rsid w:val="00D90CEE"/>
    <w:rsid w:val="00D97F32"/>
    <w:rsid w:val="00DA1E31"/>
    <w:rsid w:val="00DB6ABB"/>
    <w:rsid w:val="00E264B3"/>
    <w:rsid w:val="00E51872"/>
    <w:rsid w:val="00ED7EF4"/>
    <w:rsid w:val="00EE74B0"/>
    <w:rsid w:val="00F21C6F"/>
    <w:rsid w:val="00F73BF8"/>
    <w:rsid w:val="00FA7C3E"/>
    <w:rsid w:val="00FB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f69c5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2358"/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odina">
    <w:name w:val="Godina"/>
    <w:basedOn w:val="Normal"/>
    <w:rsid w:val="006B2358"/>
    <w:pPr>
      <w:framePr w:wrap="around" w:hAnchor="margin" w:xAlign="right" w:yAlign="top"/>
      <w:spacing w:before="20"/>
      <w:ind w:right="576"/>
      <w:jc w:val="right"/>
    </w:pPr>
    <w:rPr>
      <w:rFonts w:asciiTheme="majorHAnsi" w:hAnsiTheme="majorHAnsi"/>
      <w:color w:val="FFFFFF" w:themeColor="background1"/>
      <w:spacing w:val="30"/>
      <w:sz w:val="48"/>
      <w:szCs w:val="48"/>
    </w:rPr>
  </w:style>
  <w:style w:type="paragraph" w:customStyle="1" w:styleId="Biljeke">
    <w:name w:val="Bilješke"/>
    <w:basedOn w:val="Normal"/>
    <w:rsid w:val="006B2358"/>
    <w:pPr>
      <w:framePr w:wrap="around" w:hAnchor="margin" w:xAlign="right" w:yAlign="top"/>
      <w:ind w:right="288"/>
      <w:jc w:val="right"/>
    </w:pPr>
    <w:rPr>
      <w:rFonts w:asciiTheme="majorHAnsi" w:hAnsiTheme="majorHAnsi"/>
      <w:color w:val="FFFFFF" w:themeColor="background1"/>
      <w:sz w:val="36"/>
    </w:rPr>
  </w:style>
  <w:style w:type="paragraph" w:customStyle="1" w:styleId="Nazivimjeseci">
    <w:name w:val="Nazivi mjeseci"/>
    <w:basedOn w:val="Normal"/>
    <w:rsid w:val="006B2358"/>
    <w:pPr>
      <w:jc w:val="right"/>
    </w:pPr>
    <w:rPr>
      <w:rFonts w:asciiTheme="majorHAnsi" w:hAnsiTheme="majorHAnsi"/>
      <w:b/>
      <w:bCs/>
      <w:color w:val="FFFFFF" w:themeColor="background1"/>
      <w:sz w:val="24"/>
      <w:szCs w:val="20"/>
    </w:rPr>
  </w:style>
  <w:style w:type="paragraph" w:customStyle="1" w:styleId="Datumi">
    <w:name w:val="Datumi"/>
    <w:basedOn w:val="Normal"/>
    <w:rsid w:val="00A239AA"/>
    <w:pPr>
      <w:spacing w:before="20"/>
      <w:jc w:val="center"/>
    </w:pPr>
    <w:rPr>
      <w:rFonts w:cs="Arial"/>
      <w:sz w:val="18"/>
      <w:szCs w:val="20"/>
    </w:rPr>
  </w:style>
  <w:style w:type="paragraph" w:customStyle="1" w:styleId="Radnidani">
    <w:name w:val="Radni dani"/>
    <w:basedOn w:val="Normal"/>
    <w:rsid w:val="00A239AA"/>
    <w:pPr>
      <w:jc w:val="center"/>
    </w:pPr>
    <w:rPr>
      <w:b/>
      <w:color w:val="4F81BD" w:themeColor="accent1"/>
      <w:sz w:val="18"/>
      <w:szCs w:val="14"/>
    </w:rPr>
  </w:style>
  <w:style w:type="paragraph" w:styleId="Header">
    <w:name w:val="header"/>
    <w:basedOn w:val="Normal"/>
    <w:link w:val="HeaderChar"/>
    <w:rsid w:val="00BA19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A194C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rsid w:val="00BA1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A194C"/>
    <w:rPr>
      <w:rFonts w:asciiTheme="minorHAnsi" w:hAnsiTheme="minorHAns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9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PApplication xmlns="8badc642-15f9-493b-af2e-800910d66b6f">Word</TPApplication>
    <AssetType xmlns="8badc642-15f9-493b-af2e-800910d66b6f">TP</AssetType>
    <TPFriendlyName xmlns="8badc642-15f9-493b-af2e-800910d66b6f">Kalendar za 2010. s prostorom za bilješke (1 str.)</TPFriendlyName>
    <PrimaryImageGen xmlns="8badc642-15f9-493b-af2e-800910d66b6f">true</PrimaryImageGen>
    <TPInstallLocation xmlns="8badc642-15f9-493b-af2e-800910d66b6f">{My Templates}</TPInstallLocation>
    <Manager xmlns="8badc642-15f9-493b-af2e-800910d66b6f" xsi:nil="true"/>
    <PolicheckWords xmlns="8badc642-15f9-493b-af2e-800910d66b6f" xsi:nil="true"/>
    <APAuthor xmlns="8badc642-15f9-493b-af2e-800910d66b6f">
      <UserInfo>
        <DisplayName>REDMOND\cynvey</DisplayName>
        <AccountId>201</AccountId>
        <AccountType/>
      </UserInfo>
    </APAuthor>
    <CSXUpdate xmlns="8badc642-15f9-493b-af2e-800910d66b6f">false</CSXUpdate>
    <APDescription xmlns="8badc642-15f9-493b-af2e-800910d66b6f" xsi:nil="true"/>
    <Provider xmlns="8badc642-15f9-493b-af2e-800910d66b6f">EY006220130</Provider>
    <CrawlForDependencies xmlns="8badc642-15f9-493b-af2e-800910d66b6f">false</CrawlForDependencies>
    <FriendlyTitle xmlns="8badc642-15f9-493b-af2e-800910d66b6f" xsi:nil="true"/>
    <MarketSpecific xmlns="8badc642-15f9-493b-af2e-800910d66b6f">false</MarketSpecific>
    <BusinessGroup xmlns="8badc642-15f9-493b-af2e-800910d66b6f" xsi:nil="true"/>
    <Providers xmlns="8badc642-15f9-493b-af2e-800910d66b6f" xsi:nil="true"/>
    <TPAppVersion xmlns="8badc642-15f9-493b-af2e-800910d66b6f">12</TPAppVersion>
    <AcquiredFrom xmlns="8badc642-15f9-493b-af2e-800910d66b6f">Community</AcquiredFrom>
    <IsSearchable xmlns="8badc642-15f9-493b-af2e-800910d66b6f">false</IsSearchable>
    <IsDeleted xmlns="8badc642-15f9-493b-af2e-800910d66b6f">false</IsDeleted>
    <Markets xmlns="8badc642-15f9-493b-af2e-800910d66b6f"/>
    <ArtSampleDocs xmlns="8badc642-15f9-493b-af2e-800910d66b6f" xsi:nil="true"/>
    <UALocComments xmlns="8badc642-15f9-493b-af2e-800910d66b6f" xsi:nil="true"/>
    <DirectSourceMarket xmlns="8badc642-15f9-493b-af2e-800910d66b6f">english</DirectSourceMarket>
    <DSATActionTaken xmlns="8badc642-15f9-493b-af2e-800910d66b6f">Best Bets</DSATActionTaken>
    <OutputCachingOn xmlns="8badc642-15f9-493b-af2e-800910d66b6f">false</OutputCachingOn>
    <ParentAssetId xmlns="8badc642-15f9-493b-af2e-800910d66b6f" xsi:nil="true"/>
    <ApprovalStatus xmlns="8badc642-15f9-493b-af2e-800910d66b6f">InProgress</ApprovalStatus>
    <AssetStart xmlns="8badc642-15f9-493b-af2e-800910d66b6f">2010-02-22T11:13:21+00:00</AssetStart>
    <UANotes xmlns="8badc642-15f9-493b-af2e-800910d66b6f" xsi:nil="true"/>
    <OriginAsset xmlns="8badc642-15f9-493b-af2e-800910d66b6f" xsi:nil="true"/>
    <PublishTargets xmlns="8badc642-15f9-493b-af2e-800910d66b6f">OfficeOnline</PublishTargets>
    <TrustLevel xmlns="8badc642-15f9-493b-af2e-800910d66b6f">1 Microsoft Managed Content</TrustLevel>
    <AssetExpire xmlns="8badc642-15f9-493b-af2e-800910d66b6f">2100-01-01T00:00:00+00:00</AssetExpire>
    <AssetId xmlns="8badc642-15f9-493b-af2e-800910d66b6f">TP010362890</AssetId>
    <TPClientViewer xmlns="8badc642-15f9-493b-af2e-800910d66b6f" xsi:nil="true"/>
    <IntlLangReview xmlns="8badc642-15f9-493b-af2e-800910d66b6f" xsi:nil="true"/>
    <MachineTranslated xmlns="8badc642-15f9-493b-af2e-800910d66b6f">false</MachineTranslated>
    <PlannedPubDate xmlns="8badc642-15f9-493b-af2e-800910d66b6f">2010-04-22T09:36:00+00:00</PlannedPubDate>
    <TPCommandLine xmlns="8badc642-15f9-493b-af2e-800910d66b6f">{WD} /f {FilePath}</TPCommandLine>
    <IntlLocPriority xmlns="8badc642-15f9-493b-af2e-800910d66b6f" xsi:nil="true"/>
    <LastHandOff xmlns="8badc642-15f9-493b-af2e-800910d66b6f" xsi:nil="true"/>
    <TPLaunchHelpLinkType xmlns="8badc642-15f9-493b-af2e-800910d66b6f" xsi:nil="true"/>
    <VoteCount xmlns="8badc642-15f9-493b-af2e-800910d66b6f" xsi:nil="true"/>
    <ContentItem xmlns="8badc642-15f9-493b-af2e-800910d66b6f" xsi:nil="true"/>
    <EditorialStatus xmlns="8badc642-15f9-493b-af2e-800910d66b6f" xsi:nil="true"/>
    <HandoffToMSDN xmlns="8badc642-15f9-493b-af2e-800910d66b6f">2010-04-22T09:36:00+00:00</HandoffToMSDN>
    <ShowIn xmlns="8badc642-15f9-493b-af2e-800910d66b6f">Show everywhere</ShowIn>
    <ThumbnailAssetId xmlns="8badc642-15f9-493b-af2e-800910d66b6f" xsi:nil="true"/>
    <UALocRecommendation xmlns="8badc642-15f9-493b-af2e-800910d66b6f">Localize</UALocRecommendation>
    <CSXHash xmlns="8badc642-15f9-493b-af2e-800910d66b6f" xsi:nil="true"/>
    <IntlLangReviewDate xmlns="8badc642-15f9-493b-af2e-800910d66b6f">2010-04-22T09:36:00+00:00</IntlLangReviewDate>
    <APEditor xmlns="8badc642-15f9-493b-af2e-800910d66b6f">
      <UserInfo>
        <DisplayName>REDMOND\v-luannv</DisplayName>
        <AccountId>86</AccountId>
        <AccountType/>
      </UserInfo>
    </APEditor>
    <ClipArtFilename xmlns="8badc642-15f9-493b-af2e-800910d66b6f" xsi:nil="true"/>
    <OpenTemplate xmlns="8badc642-15f9-493b-af2e-800910d66b6f">true</OpenTemplate>
    <UAProjectedTotalWords xmlns="8badc642-15f9-493b-af2e-800910d66b6f" xsi:nil="true"/>
    <BugNumber xmlns="8badc642-15f9-493b-af2e-800910d66b6f" xsi:nil="true"/>
    <TPExecutable xmlns="8badc642-15f9-493b-af2e-800910d66b6f" xsi:nil="true"/>
    <LastPublishResultLookup xmlns="8badc642-15f9-493b-af2e-800910d66b6f" xsi:nil="true"/>
    <LegacyData xmlns="8badc642-15f9-493b-af2e-800910d66b6f">ListingID:;Manager:;BuildStatus:Publish Pending;MockupPath:</LegacyData>
    <TPLaunchHelpLink xmlns="8badc642-15f9-493b-af2e-800910d66b6f" xsi:nil="true"/>
    <TPNamespace xmlns="8badc642-15f9-493b-af2e-800910d66b6f" xsi:nil="true"/>
    <PublishStatusLookup xmlns="8badc642-15f9-493b-af2e-800910d66b6f">
      <Value>142637</Value>
      <Value>210286</Value>
    </PublishStatusLookup>
    <SourceTitle xmlns="8badc642-15f9-493b-af2e-800910d66b6f">2010 calendar with room for notes (1-pg, Mon-Sun)</SourceTitle>
    <TemplateTemplateType xmlns="8badc642-15f9-493b-af2e-800910d66b6f">Word 2007 Default</TemplateTemplateType>
    <OriginalSourceMarket xmlns="8badc642-15f9-493b-af2e-800910d66b6f">english</OriginalSourceMarket>
    <UACurrentWords xmlns="8badc642-15f9-493b-af2e-800910d66b6f">0</UACurrentWords>
    <NumericId xmlns="8badc642-15f9-493b-af2e-800910d66b6f">-1</NumericId>
    <OOCacheId xmlns="8badc642-15f9-493b-af2e-800910d66b6f" xsi:nil="true"/>
    <SubmitterId xmlns="8badc642-15f9-493b-af2e-800910d66b6f" xsi:nil="true"/>
    <TemplateStatus xmlns="8badc642-15f9-493b-af2e-800910d66b6f" xsi:nil="true"/>
    <IntlLangReviewer xmlns="8badc642-15f9-493b-af2e-800910d66b6f" xsi:nil="true"/>
    <CSXSubmissionDate xmlns="8badc642-15f9-493b-af2e-800910d66b6f" xsi:nil="true"/>
    <ApprovalLog xmlns="8badc642-15f9-493b-af2e-800910d66b6f" xsi:nil="true"/>
    <TPComponent xmlns="8badc642-15f9-493b-af2e-800910d66b6f">WORDFiles</TPComponent>
    <EditorialTags xmlns="8badc642-15f9-493b-af2e-800910d66b6f" xsi:nil="true"/>
    <LastModifiedDateTime xmlns="8badc642-15f9-493b-af2e-800910d66b6f">2010-04-22T09:36:00+00:00</LastModifiedDateTime>
    <Milestone xmlns="8badc642-15f9-493b-af2e-800910d66b6f" xsi:nil="true"/>
    <TimesCloned xmlns="8badc642-15f9-493b-af2e-800910d66b6f" xsi:nil="true"/>
    <CSXSubmissionMarket xmlns="8badc642-15f9-493b-af2e-800910d66b6f" xsi:nil="true"/>
    <Downloads xmlns="8badc642-15f9-493b-af2e-800910d66b6f">0</Downloads>
    <LocLastLocAttemptVersionLookup xmlns="8badc642-15f9-493b-af2e-800910d66b6f">20004</LocLastLocAttemptVersionLookup>
    <TaxCatchAll xmlns="8badc642-15f9-493b-af2e-800910d66b6f"/>
    <LocRecommendedHandoff xmlns="8badc642-15f9-493b-af2e-800910d66b6f" xsi:nil="true"/>
    <RecommendationsModifier xmlns="8badc642-15f9-493b-af2e-800910d66b6f" xsi:nil="true"/>
    <LocOverallPreviewStatusLookup xmlns="8badc642-15f9-493b-af2e-800910d66b6f" xsi:nil="true"/>
    <InternalTagsTaxHTField0 xmlns="8badc642-15f9-493b-af2e-800910d66b6f">
      <Terms xmlns="http://schemas.microsoft.com/office/infopath/2007/PartnerControls"/>
    </InternalTagsTaxHTField0>
    <LocComments xmlns="8badc642-15f9-493b-af2e-800910d66b6f" xsi:nil="true"/>
    <LocProcessedForHandoffsLookup xmlns="8badc642-15f9-493b-af2e-800910d66b6f" xsi:nil="true"/>
    <LocProcessedForMarketsLookup xmlns="8badc642-15f9-493b-af2e-800910d66b6f" xsi:nil="true"/>
    <LocOverallHandbackStatusLookup xmlns="8badc642-15f9-493b-af2e-800910d66b6f" xsi:nil="true"/>
    <LocLastLocAttemptVersionTypeLookup xmlns="8badc642-15f9-493b-af2e-800910d66b6f" xsi:nil="true"/>
    <LocOverallLocStatusLookup xmlns="8badc642-15f9-493b-af2e-800910d66b6f" xsi:nil="true"/>
    <LocOverallPublishStatusLookup xmlns="8badc642-15f9-493b-af2e-800910d66b6f" xsi:nil="true"/>
    <LocPublishedLinkedAssetsLookup xmlns="8badc642-15f9-493b-af2e-800910d66b6f" xsi:nil="true"/>
    <BlockPublish xmlns="8badc642-15f9-493b-af2e-800910d66b6f" xsi:nil="true"/>
    <LocManualTestRequired xmlns="8badc642-15f9-493b-af2e-800910d66b6f" xsi:nil="true"/>
    <ScenarioTagsTaxHTField0 xmlns="8badc642-15f9-493b-af2e-800910d66b6f">
      <Terms xmlns="http://schemas.microsoft.com/office/infopath/2007/PartnerControls"/>
    </ScenarioTagsTaxHTField0>
    <FeatureTagsTaxHTField0 xmlns="8badc642-15f9-493b-af2e-800910d66b6f">
      <Terms xmlns="http://schemas.microsoft.com/office/infopath/2007/PartnerControls"/>
    </FeatureTagsTaxHTField0>
    <CampaignTagsTaxHTField0 xmlns="8badc642-15f9-493b-af2e-800910d66b6f">
      <Terms xmlns="http://schemas.microsoft.com/office/infopath/2007/PartnerControls"/>
    </CampaignTagsTaxHTField0>
    <LocNewPublishedVersionLookup xmlns="8badc642-15f9-493b-af2e-800910d66b6f" xsi:nil="true"/>
    <LocPublishedDependentAssetsLookup xmlns="8badc642-15f9-493b-af2e-800910d66b6f" xsi:nil="true"/>
    <LocalizationTagsTaxHTField0 xmlns="8badc642-15f9-493b-af2e-800910d66b6f">
      <Terms xmlns="http://schemas.microsoft.com/office/infopath/2007/PartnerControls"/>
    </LocalizationTagsTaxHTField0>
    <OriginalRelease xmlns="8badc642-15f9-493b-af2e-800910d66b6f">14</OriginalRelease>
    <LocMarketGroupTiers2 xmlns="8badc642-15f9-493b-af2e-800910d66b6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E6EEBCA2A20434687F63529BC62C70C0400B49D3FDEBF6E5C4BBABD28DFF7A72F5A" ma:contentTypeVersion="54" ma:contentTypeDescription="Create a new document." ma:contentTypeScope="" ma:versionID="58ff7075f9734c70ab641fcf680773ae">
  <xsd:schema xmlns:xsd="http://www.w3.org/2001/XMLSchema" xmlns:xs="http://www.w3.org/2001/XMLSchema" xmlns:p="http://schemas.microsoft.com/office/2006/metadata/properties" xmlns:ns2="8badc642-15f9-493b-af2e-800910d66b6f" targetNamespace="http://schemas.microsoft.com/office/2006/metadata/properties" ma:root="true" ma:fieldsID="de94c5732a8b162287d2446f6e1438f1" ns2:_="">
    <xsd:import namespace="8badc642-15f9-493b-af2e-800910d66b6f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dc642-15f9-493b-af2e-800910d66b6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069000a1-ebd1-4561-a409-e2a811eea2fe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42CDFB2-E9AA-41D4-B020-0C08EC68947A}" ma:internalName="CSXSubmissionMarket" ma:readOnly="false" ma:showField="MarketName" ma:web="8badc642-15f9-493b-af2e-800910d66b6f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92edc058-e423-4792-9b61-e659cfc9195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CE75894-05D9-4C45-93AB-724995D6B13E}" ma:internalName="InProjectListLookup" ma:readOnly="true" ma:showField="InProjectList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b682b718-e217-497b-9c91-6b2604332d2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CE75894-05D9-4C45-93AB-724995D6B13E}" ma:internalName="LastCompleteVersionLookup" ma:readOnly="true" ma:showField="LastCompleteVersion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CE75894-05D9-4C45-93AB-724995D6B13E}" ma:internalName="LastPreviewErrorLookup" ma:readOnly="true" ma:showField="LastPreviewError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CE75894-05D9-4C45-93AB-724995D6B13E}" ma:internalName="LastPreviewResultLookup" ma:readOnly="true" ma:showField="LastPreviewResult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CE75894-05D9-4C45-93AB-724995D6B13E}" ma:internalName="LastPreviewAttemptDateLookup" ma:readOnly="true" ma:showField="LastPreviewAttemptDat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CE75894-05D9-4C45-93AB-724995D6B13E}" ma:internalName="LastPreviewedByLookup" ma:readOnly="true" ma:showField="LastPreviewedBy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CE75894-05D9-4C45-93AB-724995D6B13E}" ma:internalName="LastPreviewTimeLookup" ma:readOnly="true" ma:showField="LastPreviewTim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CE75894-05D9-4C45-93AB-724995D6B13E}" ma:internalName="LastPreviewVersionLookup" ma:readOnly="true" ma:showField="LastPreviewVersion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CE75894-05D9-4C45-93AB-724995D6B13E}" ma:internalName="LastPublishErrorLookup" ma:readOnly="true" ma:showField="LastPublishError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CE75894-05D9-4C45-93AB-724995D6B13E}" ma:internalName="LastPublishResultLookup" ma:readOnly="true" ma:showField="LastPublishResult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CE75894-05D9-4C45-93AB-724995D6B13E}" ma:internalName="LastPublishAttemptDateLookup" ma:readOnly="true" ma:showField="LastPublishAttemptDat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CE75894-05D9-4C45-93AB-724995D6B13E}" ma:internalName="LastPublishedByLookup" ma:readOnly="true" ma:showField="LastPublishedBy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CE75894-05D9-4C45-93AB-724995D6B13E}" ma:internalName="LastPublishTimeLookup" ma:readOnly="true" ma:showField="LastPublishTim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CE75894-05D9-4C45-93AB-724995D6B13E}" ma:internalName="LastPublishVersionLookup" ma:readOnly="true" ma:showField="LastPublishVersion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40AED7CC-D31B-4E42-956F-872B0282B0E2}" ma:internalName="LocLastLocAttemptVersionLookup" ma:readOnly="false" ma:showField="LastLocAttemptVersion" ma:web="8badc642-15f9-493b-af2e-800910d66b6f">
      <xsd:simpleType>
        <xsd:restriction base="dms:Lookup"/>
      </xsd:simpleType>
    </xsd:element>
    <xsd:element name="LocLastLocAttemptVersionTypeLookup" ma:index="71" nillable="true" ma:displayName="Loc Last Loc Attempt Version Type" ma:default="" ma:list="{40AED7CC-D31B-4E42-956F-872B0282B0E2}" ma:internalName="LocLastLocAttemptVersionTypeLookup" ma:readOnly="true" ma:showField="LastLocAttemptVersionType" ma:web="8badc642-15f9-493b-af2e-800910d66b6f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40AED7CC-D31B-4E42-956F-872B0282B0E2}" ma:internalName="LocNewPublishedVersionLookup" ma:readOnly="true" ma:showField="NewPublishedVersion" ma:web="8badc642-15f9-493b-af2e-800910d66b6f">
      <xsd:simpleType>
        <xsd:restriction base="dms:Lookup"/>
      </xsd:simpleType>
    </xsd:element>
    <xsd:element name="LocOverallHandbackStatusLookup" ma:index="75" nillable="true" ma:displayName="Loc Overall Handback Status" ma:default="" ma:list="{40AED7CC-D31B-4E42-956F-872B0282B0E2}" ma:internalName="LocOverallHandbackStatusLookup" ma:readOnly="true" ma:showField="OverallHandbackStatus" ma:web="8badc642-15f9-493b-af2e-800910d66b6f">
      <xsd:simpleType>
        <xsd:restriction base="dms:Lookup"/>
      </xsd:simpleType>
    </xsd:element>
    <xsd:element name="LocOverallLocStatusLookup" ma:index="76" nillable="true" ma:displayName="Loc Overall Localize Status" ma:default="" ma:list="{40AED7CC-D31B-4E42-956F-872B0282B0E2}" ma:internalName="LocOverallLocStatusLookup" ma:readOnly="true" ma:showField="OverallLocStatus" ma:web="8badc642-15f9-493b-af2e-800910d66b6f">
      <xsd:simpleType>
        <xsd:restriction base="dms:Lookup"/>
      </xsd:simpleType>
    </xsd:element>
    <xsd:element name="LocOverallPreviewStatusLookup" ma:index="77" nillable="true" ma:displayName="Loc Overall Preview Status" ma:default="" ma:list="{40AED7CC-D31B-4E42-956F-872B0282B0E2}" ma:internalName="LocOverallPreviewStatusLookup" ma:readOnly="true" ma:showField="OverallPreviewStatus" ma:web="8badc642-15f9-493b-af2e-800910d66b6f">
      <xsd:simpleType>
        <xsd:restriction base="dms:Lookup"/>
      </xsd:simpleType>
    </xsd:element>
    <xsd:element name="LocOverallPublishStatusLookup" ma:index="78" nillable="true" ma:displayName="Loc Overall Publish Status" ma:default="" ma:list="{40AED7CC-D31B-4E42-956F-872B0282B0E2}" ma:internalName="LocOverallPublishStatusLookup" ma:readOnly="true" ma:showField="OverallPublishStatus" ma:web="8badc642-15f9-493b-af2e-800910d66b6f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40AED7CC-D31B-4E42-956F-872B0282B0E2}" ma:internalName="LocProcessedForHandoffsLookup" ma:readOnly="true" ma:showField="ProcessedForHandoffs" ma:web="8badc642-15f9-493b-af2e-800910d66b6f">
      <xsd:simpleType>
        <xsd:restriction base="dms:Lookup"/>
      </xsd:simpleType>
    </xsd:element>
    <xsd:element name="LocProcessedForMarketsLookup" ma:index="81" nillable="true" ma:displayName="Loc Processed For Markets" ma:default="" ma:list="{40AED7CC-D31B-4E42-956F-872B0282B0E2}" ma:internalName="LocProcessedForMarketsLookup" ma:readOnly="true" ma:showField="ProcessedForMarkets" ma:web="8badc642-15f9-493b-af2e-800910d66b6f">
      <xsd:simpleType>
        <xsd:restriction base="dms:Lookup"/>
      </xsd:simpleType>
    </xsd:element>
    <xsd:element name="LocPublishedDependentAssetsLookup" ma:index="82" nillable="true" ma:displayName="Loc Published Dependent Assets" ma:default="" ma:list="{40AED7CC-D31B-4E42-956F-872B0282B0E2}" ma:internalName="LocPublishedDependentAssetsLookup" ma:readOnly="true" ma:showField="PublishedDependentAssets" ma:web="8badc642-15f9-493b-af2e-800910d66b6f">
      <xsd:simpleType>
        <xsd:restriction base="dms:Lookup"/>
      </xsd:simpleType>
    </xsd:element>
    <xsd:element name="LocPublishedLinkedAssetsLookup" ma:index="83" nillable="true" ma:displayName="Loc Published Linked Assets" ma:default="" ma:list="{40AED7CC-D31B-4E42-956F-872B0282B0E2}" ma:internalName="LocPublishedLinkedAssetsLookup" ma:readOnly="true" ma:showField="PublishedLinkedAssets" ma:web="8badc642-15f9-493b-af2e-800910d66b6f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961b3df-62bf-4d6c-9143-bdeee396cb7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42CDFB2-E9AA-41D4-B020-0C08EC68947A}" ma:internalName="Markets" ma:readOnly="false" ma:showField="MarketNam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CE75894-05D9-4C45-93AB-724995D6B13E}" ma:internalName="NumOfRatingsLookup" ma:readOnly="true" ma:showField="NumOfRatings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CE75894-05D9-4C45-93AB-724995D6B13E}" ma:internalName="PublishStatusLookup" ma:readOnly="false" ma:showField="PublishStatus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6b87052-c4fe-45e6-97bd-ce59e177822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3442d1a-70a6-4e69-9f2c-62ec59343502}" ma:internalName="TaxCatchAll" ma:showField="CatchAllData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3442d1a-70a6-4e69-9f2c-62ec59343502}" ma:internalName="TaxCatchAllLabel" ma:readOnly="true" ma:showField="CatchAllDataLabel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0890938-D9F2-4F4D-A0F3-4468738F85C6}"/>
</file>

<file path=customXml/itemProps2.xml><?xml version="1.0" encoding="utf-8"?>
<ds:datastoreItem xmlns:ds="http://schemas.openxmlformats.org/officeDocument/2006/customXml" ds:itemID="{8E15B24C-BBAE-493D-9EF5-52ED000ACA11}"/>
</file>

<file path=customXml/itemProps3.xml><?xml version="1.0" encoding="utf-8"?>
<ds:datastoreItem xmlns:ds="http://schemas.openxmlformats.org/officeDocument/2006/customXml" ds:itemID="{4044B74D-B5FF-488B-B95A-CF1086EA13FD}"/>
</file>

<file path=docProps/app.xml><?xml version="1.0" encoding="utf-8"?>
<Properties xmlns="http://schemas.openxmlformats.org/officeDocument/2006/extended-properties" xmlns:vt="http://schemas.openxmlformats.org/officeDocument/2006/docPropsVTypes">
  <Template>2010Cal_Notes_MonSun_TP10362890.dotx</Template>
  <TotalTime>3</TotalTime>
  <Pages>1</Pages>
  <Words>474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AnnY</cp:lastModifiedBy>
  <cp:revision>3</cp:revision>
  <cp:lastPrinted>2005-09-20T17:36:00Z</cp:lastPrinted>
  <dcterms:created xsi:type="dcterms:W3CDTF">2009-03-31T02:15:00Z</dcterms:created>
  <dcterms:modified xsi:type="dcterms:W3CDTF">2009-08-14T01:46:00Z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TC101945341050</vt:lpwstr>
  </property>
  <property fmtid="{D5CDD505-2E9C-101B-9397-08002B2CF9AE}" pid="3" name="ContentTypeId">
    <vt:lpwstr>0x010100CE6EEBCA2A20434687F63529BC62C70C0400B49D3FDEBF6E5C4BBABD28DFF7A72F5A</vt:lpwstr>
  </property>
  <property fmtid="{D5CDD505-2E9C-101B-9397-08002B2CF9AE}" pid="4" name="Applications">
    <vt:lpwstr>83;#Word 12;#67;#Template 12;#436;#Word 14</vt:lpwstr>
  </property>
  <property fmtid="{D5CDD505-2E9C-101B-9397-08002B2CF9AE}" pid="5" name="Order">
    <vt:r8>6441900</vt:r8>
  </property>
</Properties>
</file>