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84" w:rsidRDefault="0033602B" w:rsidP="008F53DE">
      <w:r w:rsidRPr="0033602B">
        <w:rPr>
          <w:noProof/>
        </w:rPr>
        <w:pict>
          <v:shapetype id="_x0000_t202" coordsize="21600,21600" o:spt="202" path="m,l,21600r21600,l21600,xe">
            <v:stroke joinstyle="miter"/>
            <v:path gradientshapeok="t" o:connecttype="rect"/>
          </v:shapetype>
          <v:shape id="_x0000_s1030" type="#_x0000_t202" alt="Text Box:" style="position:absolute;margin-left:0;margin-top:58.5pt;width:539pt;height:57.25pt;z-index:251660288" filled="f" stroked="f">
            <v:textbox style="mso-next-textbox:#_x0000_s1030" inset="14.4pt,0,14.4pt,0">
              <w:txbxContent>
                <w:p w:rsidR="008239A3" w:rsidRDefault="006F6169" w:rsidP="0001193F">
                  <w:pPr>
                    <w:pStyle w:val="Naziv"/>
                  </w:pPr>
                  <w:r>
                    <w:t xml:space="preserve"> </w:t>
                  </w:r>
                  <w:bookmarkStart w:id="0" w:name="_Hlk216758638"/>
                  <w:sdt>
                    <w:sdtPr>
                      <w:id w:val="16071588"/>
                      <w:placeholder>
                        <w:docPart w:val="030DAC88EDB0462887F17A19AFB7A421"/>
                      </w:placeholder>
                    </w:sdtPr>
                    <w:sdtContent>
                      <w:r w:rsidR="00903715" w:rsidRPr="00903715">
                        <w:t>Obitelj Sikić</w:t>
                      </w:r>
                    </w:sdtContent>
                  </w:sdt>
                  <w:bookmarkEnd w:id="0"/>
                </w:p>
              </w:txbxContent>
            </v:textbox>
          </v:shape>
        </w:pict>
      </w:r>
      <w:r w:rsidRPr="0033602B">
        <w:rPr>
          <w:noProof/>
        </w:rPr>
        <w:pict>
          <v:shape id="_x0000_s1031" type="#_x0000_t202" alt="Text Box:" style="position:absolute;margin-left:0;margin-top:45.75pt;width:539pt;height:27pt;z-index:251661312" filled="f" stroked="f">
            <v:textbox style="mso-next-textbox:#_x0000_s1031" inset="14.4pt,0,14.4pt,0">
              <w:txbxContent>
                <w:bookmarkStart w:id="1" w:name="_Hlk216758676" w:displacedByCustomXml="next"/>
                <w:sdt>
                  <w:sdtPr>
                    <w:id w:val="16071590"/>
                    <w:placeholder>
                      <w:docPart w:val="0017287E1E9342AE96DDFC9C575C36EE"/>
                    </w:placeholder>
                  </w:sdtPr>
                  <w:sdtContent>
                    <w:p w:rsidR="009D3ABB" w:rsidRPr="009D3ABB" w:rsidRDefault="00903715" w:rsidP="009D3ABB">
                      <w:pPr>
                        <w:jc w:val="right"/>
                      </w:pPr>
                      <w:r>
                        <w:rPr>
                          <w:rStyle w:val="Znaknaslova"/>
                        </w:rPr>
                        <w:t xml:space="preserve">BLAGDANSKI BILTEN ZA </w:t>
                      </w:r>
                      <w:r w:rsidR="0001193F" w:rsidRPr="0001193F">
                        <w:rPr>
                          <w:rStyle w:val="Znaknaslova"/>
                        </w:rPr>
                        <w:t>[</w:t>
                      </w:r>
                      <w:r w:rsidRPr="00903715">
                        <w:rPr>
                          <w:b/>
                          <w:caps/>
                          <w:color w:val="E36C0A" w:themeColor="accent6" w:themeShade="BF"/>
                        </w:rPr>
                        <w:t>Godina</w:t>
                      </w:r>
                      <w:r w:rsidR="0001193F" w:rsidRPr="0001193F">
                        <w:rPr>
                          <w:rStyle w:val="Znaknaslova"/>
                        </w:rPr>
                        <w:t>]</w:t>
                      </w:r>
                    </w:p>
                  </w:sdtContent>
                </w:sdt>
                <w:bookmarkEnd w:id="1" w:displacedByCustomXml="prev"/>
              </w:txbxContent>
            </v:textbox>
          </v:shape>
        </w:pict>
      </w:r>
      <w:r w:rsidRPr="0033602B">
        <w:rPr>
          <w:noProof/>
        </w:rPr>
        <w:pict>
          <v:roundrect id="_x0000_s1033" alt="Rounded Rectangle:" style="position:absolute;margin-left:11pt;margin-top:108pt;width:276.25pt;height:404.95pt;z-index:251739136" arcsize="2564f" strokecolor="#b8cce4 [1300]">
            <v:fill opacity="26214f"/>
            <v:textbox style="mso-next-textbox:#_x0000_s1033;mso-fit-shape-to-text:t" inset=",7.2pt,,7.2pt">
              <w:txbxContent>
                <w:sdt>
                  <w:sdtPr>
                    <w:rPr>
                      <w:sz w:val="20"/>
                    </w:rPr>
                    <w:id w:val="16071592"/>
                    <w:placeholder>
                      <w:docPart w:val="E3769B9362D24AEFA719B8B7EB77CF66"/>
                    </w:placeholder>
                  </w:sdtPr>
                  <w:sdtContent>
                    <w:p w:rsidR="004613CC" w:rsidRPr="004A6384" w:rsidRDefault="00AC3A0A" w:rsidP="001D1FC7">
                      <w:pPr>
                        <w:jc w:val="both"/>
                        <w:rPr>
                          <w:color w:val="404040" w:themeColor="text1" w:themeTint="BF"/>
                          <w:sz w:val="20"/>
                        </w:rPr>
                      </w:pPr>
                      <w:r w:rsidRPr="00AC3A0A">
                        <w:rPr>
                          <w:color w:val="404040" w:themeColor="text1" w:themeTint="BF"/>
                          <w:sz w:val="20"/>
                        </w:rPr>
                        <w:t>Koristite ovaj prostor da biste obitelj i prijatelje obavijestili o događajima u svom životu tijekom prošle godine.</w:t>
                      </w:r>
                      <w:r w:rsidR="004613CC" w:rsidRPr="004A6384">
                        <w:rPr>
                          <w:color w:val="404040" w:themeColor="text1" w:themeTint="BF"/>
                          <w:sz w:val="20"/>
                        </w:rPr>
                        <w:t xml:space="preserve"> 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4613CC" w:rsidRPr="004A6384" w:rsidRDefault="004613CC" w:rsidP="001D1FC7">
                      <w:pPr>
                        <w:jc w:val="both"/>
                        <w:rPr>
                          <w:color w:val="404040" w:themeColor="text1" w:themeTint="BF"/>
                          <w:sz w:val="20"/>
                        </w:rPr>
                      </w:pPr>
                      <w:r w:rsidRPr="004A6384">
                        <w:rPr>
                          <w:color w:val="404040" w:themeColor="text1" w:themeTint="BF"/>
                          <w:sz w:val="20"/>
                        </w:rPr>
                        <w:t xml:space="preserve">Aliquam et tortor. Integer vehicula pulvinar odio. Quisque ac quam id lectus elementum euismod. Quisque orci neque, aliquam id, sollicitudin nec, feugiat eu, tortor. Integer enim. Aenean eget nulla. Vestibulum neque nisi, bibendum vitae, semper in, placerat vel, purus. Proin consectetuer purus sed leo. Lorem ipsum dolor sit amet, consectetuer adipiscing elit. Ut quam turpis, tincidunt ut, rhoncus nec, sagittis vel, erat. Morbi varius. Morbi varius tincidunt odio. </w:t>
                      </w:r>
                    </w:p>
                    <w:p w:rsidR="00372D7D" w:rsidRDefault="004613CC" w:rsidP="00A35B65">
                      <w:pPr>
                        <w:jc w:val="both"/>
                        <w:rPr>
                          <w:sz w:val="20"/>
                        </w:rPr>
                      </w:pPr>
                      <w:r w:rsidRPr="004A6384">
                        <w:rPr>
                          <w:color w:val="404040" w:themeColor="text1" w:themeTint="BF"/>
                          <w:sz w:val="20"/>
                        </w:rPr>
                        <w:t>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Ut quam turpis, tincidunt ut, rhoncus nec, sagittis vel, erat. Morbi varius. Morbi varius tincidunt odio.</w:t>
                      </w:r>
                    </w:p>
                  </w:sdtContent>
                </w:sdt>
                <w:sdt>
                  <w:sdtPr>
                    <w:id w:val="16071631"/>
                    <w:placeholder>
                      <w:docPart w:val="2D0B5B9AF162432EB3C9A3D4E2C83347"/>
                    </w:placeholder>
                  </w:sdtPr>
                  <w:sdtContent>
                    <w:p w:rsidR="004613CC" w:rsidRPr="0001193F" w:rsidRDefault="00AC3A0A" w:rsidP="0001193F">
                      <w:pPr>
                        <w:pStyle w:val="estitka"/>
                        <w:rPr>
                          <w:color w:val="auto"/>
                        </w:rPr>
                      </w:pPr>
                      <w:r w:rsidRPr="00AC3A0A">
                        <w:t>Najbolje želje povodom Nove godine!</w:t>
                      </w:r>
                      <w:r w:rsidR="0001193F" w:rsidRPr="0001193F">
                        <w:br/>
                      </w:r>
                      <w:bookmarkStart w:id="2" w:name="_Hlk216758723"/>
                      <w:r w:rsidRPr="00AC3A0A">
                        <w:t>Obitelj Sikić</w:t>
                      </w:r>
                    </w:p>
                  </w:sdtContent>
                </w:sdt>
                <w:bookmarkEnd w:id="2" w:displacedByCustomXml="prev"/>
              </w:txbxContent>
            </v:textbox>
          </v:roundrect>
        </w:pict>
      </w:r>
      <w:r w:rsidRPr="0033602B">
        <w:rPr>
          <w:noProof/>
        </w:rPr>
        <w:pict>
          <v:shape id="_x0000_s1178" type="#_x0000_t202" alt="Text Box:&#10;" style="position:absolute;margin-left:324.75pt;margin-top:143.05pt;width:247.1pt;height:189pt;z-index:251724800;mso-position-horizontal-relative:page;mso-position-vertical-relative:page;v-text-anchor:middle" o:allowincell="f" filled="f" stroked="f">
            <v:textbox style="mso-next-textbox:#_x0000_s1178;mso-fit-shape-to-text:t" inset="0,0,0,0">
              <w:txbxContent>
                <w:p w:rsidR="001145B2" w:rsidRDefault="0033602B" w:rsidP="00D72B19">
                  <w:pPr>
                    <w:spacing w:after="0" w:line="240" w:lineRule="auto"/>
                    <w:jc w:val="center"/>
                    <w:rPr>
                      <w:noProof/>
                    </w:rPr>
                  </w:pPr>
                  <w:sdt>
                    <w:sdtPr>
                      <w:rPr>
                        <w:noProof/>
                      </w:rPr>
                      <w:id w:val="16071905"/>
                      <w:picture/>
                    </w:sdtPr>
                    <w:sdtContent>
                      <w:r w:rsidR="00D72B19" w:rsidRPr="00A90938">
                        <w:rPr>
                          <w:noProof/>
                          <w:lang w:val="en-US" w:eastAsia="en-US" w:bidi="ar-SA"/>
                        </w:rPr>
                        <w:drawing>
                          <wp:inline distT="0" distB="0" distL="0" distR="0">
                            <wp:extent cx="2902916" cy="1906248"/>
                            <wp:effectExtent l="19050" t="19050" r="11734" b="17802"/>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2902916" cy="1906248"/>
                                    </a:xfrm>
                                    <a:prstGeom prst="rect">
                                      <a:avLst/>
                                    </a:prstGeom>
                                    <a:noFill/>
                                    <a:ln w="12700" cap="sq">
                                      <a:solidFill>
                                        <a:schemeClr val="accent1">
                                          <a:lumMod val="40000"/>
                                          <a:lumOff val="60000"/>
                                        </a:schemeClr>
                                      </a:solidFill>
                                      <a:miter lim="800000"/>
                                    </a:ln>
                                    <a:effectLst/>
                                  </pic:spPr>
                                </pic:pic>
                              </a:graphicData>
                            </a:graphic>
                          </wp:inline>
                        </w:drawing>
                      </w:r>
                    </w:sdtContent>
                  </w:sdt>
                </w:p>
                <w:p w:rsidR="00D72B19" w:rsidRDefault="0033602B" w:rsidP="0001193F">
                  <w:pPr>
                    <w:pStyle w:val="opis"/>
                  </w:pPr>
                  <w:sdt>
                    <w:sdtPr>
                      <w:id w:val="16071934"/>
                      <w:placeholder>
                        <w:docPart w:val="5641AD8230834EACAD5D37094229E393"/>
                      </w:placeholder>
                    </w:sdtPr>
                    <w:sdtContent>
                      <w:r w:rsidR="0001193F">
                        <w:t>[</w:t>
                      </w:r>
                      <w:bookmarkStart w:id="3" w:name="_Hlk216758865"/>
                      <w:r w:rsidR="00AC3A0A" w:rsidRPr="00AC3A0A">
                        <w:rPr>
                          <w:lang w:val="pl-PL"/>
                        </w:rPr>
                        <w:t>Ovdje postavite natpis za svoju fotografiju.</w:t>
                      </w:r>
                      <w:bookmarkEnd w:id="3"/>
                      <w:r w:rsidR="0001193F">
                        <w:t>]</w:t>
                      </w:r>
                    </w:sdtContent>
                  </w:sdt>
                </w:p>
              </w:txbxContent>
            </v:textbox>
            <w10:wrap anchorx="page" anchory="page"/>
          </v:shape>
        </w:pict>
      </w:r>
      <w:r w:rsidRPr="0033602B">
        <w:rPr>
          <w:noProof/>
        </w:rPr>
        <w:pict>
          <v:group id="_x0000_s1193" style="position:absolute;margin-left:51.6pt;margin-top:132.2pt;width:453.55pt;height:423.4pt;z-index:251723776" coordorigin="1752,3364" coordsize="9071,8468">
            <v:shape id="_x0000_s1164" style="position:absolute;left:1752;top:3364;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5" style="position:absolute;left:3121;top:4812;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6" style="position:absolute;left:5175;top:3610;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7" style="position:absolute;left:7211;top:4927;width:915;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8" style="position:absolute;left:9402;top:3397;width:915;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9" style="position:absolute;left:9420;top:7116;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0" style="position:absolute;left:6869;top:8959;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1" style="position:absolute;left:5654;top:6507;width:915;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2" style="position:absolute;left:3224;top:8433;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3" style="position:absolute;left:1991;top:6755;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4" style="position:absolute;left:2231;top:11082;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5" style="position:absolute;left:5534;top:10605;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6" style="position:absolute;left:9909;top:9708;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rotate="t" focusposition=".5,.5" focussize="" type="gradientRadial"/>
              <v:path arrowok="t"/>
            </v:shape>
          </v:group>
        </w:pict>
      </w:r>
      <w:r w:rsidRPr="0033602B">
        <w:rPr>
          <w:noProof/>
        </w:rPr>
        <w:pict>
          <v:group id="_x0000_s1120" style="position:absolute;margin-left:330.95pt;margin-top:391.65pt;width:188.95pt;height:295.3pt;z-index:251706368" coordorigin="6844,7743" coordsize="4269,6881">
            <v:group id="_x0000_s1089" style="position:absolute;left:6844;top:10443;width:2004;height:3618" coordorigin="7136,7743" coordsize="3827,6509">
              <v:shape id="_x0000_s109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09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09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09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09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09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09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09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09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09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10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10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10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10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104" style="position:absolute;left:9109;top:10653;width:2004;height:3618" coordorigin="7136,7743" coordsize="3827,6509">
              <v:shape id="_x0000_s1105"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106"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107"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108"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109"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110"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111"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112"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113"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114"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115"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116"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117"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118"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080" style="position:absolute;left:7136;top:7743;width:3827;height:6509" coordorigin="7136,7743" coordsize="3827,6509">
              <v:shape id="_x0000_s1050" style="position:absolute;left:7136;top:7743;width:3827;height:6509" coordsize="7620,12961" o:regroupid="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051" style="position:absolute;left:8360;top:7945;width:1353;height:955" coordsize="2693,1900" o:regroupid="1"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052" style="position:absolute;left:8111;top:9163;width:866;height:464" coordsize="1724,925" o:regroupid="1"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053" style="position:absolute;left:9059;top:9075;width:977;height:406" coordsize="1945,809" o:regroupid="1"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054" style="position:absolute;left:8062;top:9576;width:878;height:597" coordsize="878,597" o:regroupid="1"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055" style="position:absolute;left:9328;top:9724;width:897;height:420" coordsize="897,420" o:regroupid="1"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056" style="position:absolute;left:7974;top:10147;width:1053;height:745" coordsize="1053,745" o:regroupid="1"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057" style="position:absolute;left:9270;top:10212;width:1245;height:518" coordsize="1245,518" o:regroupid="1"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058" style="position:absolute;left:9195;top:10540;width:1527;height:943" coordsize="3042,1878" o:regroupid="1"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059" style="position:absolute;left:7342;top:10941;width:1524;height:921" coordsize="3035,1834" o:regroupid="1"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060" style="position:absolute;left:9187;top:10974;width:984;height:1063" coordsize="1960,2118" o:regroupid="1"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061" style="position:absolute;left:9120;top:11296;width:604;height:945" coordsize="604,945" o:regroupid="1"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062" style="position:absolute;left:8284;top:11242;width:662;height:950" coordsize="1317,1893" o:regroupid="1"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063" style="position:absolute;left:8761;top:11740;width:359;height:2433" coordsize="715,4845" o:regroupid="1"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081" style="position:absolute;left:8358;top:13512;width:1408;height:1080" coordorigin="7166,8993" coordsize="1723,1322">
              <v:shape id="_x0000_s1082" style="position:absolute;left:7166;top:8993;width:1723;height:1322" coordsize="1723,1322" path="m799,97hhc911,194,985,474,1137,645v152,171,586,399,547,510c1645,1266,1164,1295,904,1312v-265,6,-716,10,-810,-120c,1062,230,673,342,495hbc459,313,687,,799,97hhxe" fillcolor="#d8d8d8 [2732]" stroked="f">
                <v:fill color2="fill darken(153)" focusposition="1" focussize="" method="linear sigma" focus="100%" type="gradient"/>
                <v:path arrowok="t"/>
              </v:shape>
              <v:shape id="_x0000_s1083" style="position:absolute;left:7311;top:9400;width:1507;height:887" coordsize="1507,887" path="m332,5hhc253,10,34,511,17,643,,775,88,851,324,868hbc559,887,1322,867,1427,755hhc1507,708,960,607,804,583,648,559,568,709,489,613hbc410,517,411,,332,5hhxe" fillcolor="#7f7f7f [1612]" stroked="f">
                <v:path arrowok="t"/>
              </v:shape>
              <v:shape id="_x0000_s1084" style="position:absolute;left:7695;top:9119;width:737;height:726" coordsize="737,726" path="m,226hhc,182,169,,240,16v71,29,157,268,233,383hbc549,514,737,726,698,706hhc623,669,360,362,240,281,157,96,,270,,226xe" fillcolor="#d8d8d8 [2732]" stroked="f">
                <v:path arrowok="t"/>
              </v:shape>
            </v:group>
            <v:group id="_x0000_s1085" style="position:absolute;left:7573;top:13927;width:1306;height:697" coordorigin="6094,8455" coordsize="1598,853">
              <v:shape id="_x0000_s1086" style="position:absolute;left:6094;top:8455;width:1598;height:853" coordsize="1598,853" path="m8,533hhc,274,331,50,698,25,1065,,1339,148,1468,260v129,112,130,361,6,439c1350,777,1202,853,683,853,164,853,16,792,8,533xe" fillcolor="#bfbfbf [2412]" stroked="f">
                <v:fill color2="fill darken(153)" focusposition="1" focussize="" method="linear sigma" focus="100%" type="gradient"/>
                <v:path arrowok="t"/>
              </v:shape>
              <v:shape id="_x0000_s1087" style="position:absolute;left:6135;top:8652;width:1496;height:637" coordsize="1496,637" path="m41,254hhc,384,80,553,273,595v193,42,507,41,696,14hbc1156,588,1311,532,1393,466hhc1496,370,1461,213,1461,213v-20,-27,-69,-16,-126,8hbc1297,246,1281,341,1230,363hhc1143,395,1104,345,1028,356hbc952,367,837,442,773,431,709,420,697,299,645,288,593,277,518,366,458,363,398,360,354,291,285,273hhc81,,82,124,41,254xe" fillcolor="#7f7f7f [1612]" stroked="f">
                <v:path arrowok="t"/>
              </v:shape>
              <v:shape id="_x0000_s1088" style="position:absolute;left:6469;top:8501;width:1071;height:358" coordsize="1071,358" path="m219,23hhc313,,518,7,656,43v138,36,415,189,403,219hbc1047,292,895,358,581,221hhc267,84,294,302,110,207,51,187,,58,219,23xe" fillcolor="#d8d8d8 [2732]" stroked="f">
                <v:path arrowok="t"/>
              </v:shape>
            </v:group>
          </v:group>
        </w:pict>
      </w:r>
      <w:r w:rsidRPr="0033602B">
        <w:rPr>
          <w:noProof/>
        </w:rPr>
        <w:pict>
          <v:shape id="_x0000_s1119" style="position:absolute;margin-left:-.85pt;margin-top:607.65pt;width:539.1pt;height:112.35pt;z-index:25170534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white [3212]" stroked="f">
            <v:fill opacity="10486f"/>
            <v:path arrowok="t"/>
          </v:shape>
        </w:pict>
      </w:r>
      <w:r w:rsidRPr="0033602B">
        <w:rPr>
          <w:noProof/>
        </w:rPr>
        <w:pict>
          <v:shape id="_x0000_s1046" style="position:absolute;margin-left:-.1pt;margin-top:600.15pt;width:539.1pt;height:119.85pt;z-index:25166336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c6d9f1 [671]" stroked="f">
            <v:path arrowok="t"/>
          </v:shape>
        </w:pict>
      </w:r>
      <w:r w:rsidRPr="0033602B">
        <w:rPr>
          <w:noProof/>
        </w:rPr>
        <w:pict>
          <v:rect id="_x0000_s1029" style="position:absolute;margin-left:0;margin-top:0;width:539pt;height:120.25pt;z-index:251659264" filled="f" stroked="f">
            <v:textbox style="mso-next-textbox:#_x0000_s1029" inset="14.4pt,14.4pt,0,0">
              <w:txbxContent>
                <w:p w:rsidR="006B2DEF" w:rsidRDefault="006B2DEF">
                  <w:r>
                    <w:rPr>
                      <w:noProof/>
                      <w:lang w:val="en-US" w:eastAsia="en-US" w:bidi="ar-SA"/>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w:r>
      <w:r w:rsidRPr="0033602B">
        <w:rPr>
          <w:noProof/>
        </w:rPr>
        <w:pict>
          <v:roundrect id="_x0000_s1026" style="position:absolute;margin-left:0;margin-top:0;width:539pt;height:10in;z-index:251656190" arcsize="1623f" fillcolor="#dbe5f1 [660]" strokecolor="#b8cce4 [1300]">
            <v:fill color2="fill lighten(0)" rotate="t" method="linear sigma" focus="100%" type="gradient"/>
          </v:roundrect>
        </w:pict>
      </w:r>
      <w:r w:rsidR="00646D04">
        <w:softHyphen/>
      </w:r>
      <w:r w:rsidR="00646D04">
        <w:softHyphen/>
      </w:r>
    </w:p>
    <w:p w:rsidR="009D5C84" w:rsidRDefault="009D5C84">
      <w:r>
        <w:br w:type="page"/>
      </w:r>
    </w:p>
    <w:p w:rsidR="00DD5785" w:rsidRPr="008F53DE" w:rsidRDefault="0033602B" w:rsidP="008F53DE">
      <w:r w:rsidRPr="0033602B">
        <w:rPr>
          <w:noProof/>
        </w:rPr>
        <w:lastRenderedPageBreak/>
        <w:pict>
          <v:shape id="_x0000_s1424" type="#_x0000_t202" alt="Text Box:" style="position:absolute;margin-left:-2.25pt;margin-top:64.7pt;width:213pt;height:39.1pt;z-index:251728896" filled="f" stroked="f">
            <v:textbox style="mso-next-textbox:#_x0000_s1424;mso-fit-shape-to-text:t" inset="14.4pt,0,14.4pt,0">
              <w:txbxContent>
                <w:bookmarkStart w:id="4" w:name="_Hlk216758941"/>
                <w:p w:rsidR="00AB598A" w:rsidRPr="00AB598A" w:rsidRDefault="0033602B" w:rsidP="00AC3A0A">
                  <w:pPr>
                    <w:pStyle w:val="Naziv"/>
                    <w:jc w:val="left"/>
                  </w:pPr>
                  <w:sdt>
                    <w:sdtPr>
                      <w:id w:val="16072140"/>
                    </w:sdtPr>
                    <w:sdtContent>
                      <w:r w:rsidR="00AC3A0A" w:rsidRPr="00AC3A0A">
                        <w:t>Obitelj Sikić</w:t>
                      </w:r>
                    </w:sdtContent>
                  </w:sdt>
                  <w:bookmarkEnd w:id="4"/>
                </w:p>
              </w:txbxContent>
            </v:textbox>
          </v:shape>
        </w:pict>
      </w:r>
      <w:r w:rsidRPr="0033602B">
        <w:rPr>
          <w:noProof/>
        </w:rPr>
        <w:pict>
          <v:shape id="_x0000_s1499" type="#_x0000_t202" alt="Text Box:" style="position:absolute;margin-left:33.75pt;margin-top:644.25pt;width:269.25pt;height:62.9pt;z-index:251740160" filled="f" fillcolor="white [3212]" stroked="f" strokecolor="#0d0d0d [3069]">
            <v:textbox style="mso-fit-shape-to-text:t" inset="0,0,0,0">
              <w:txbxContent>
                <w:sdt>
                  <w:sdtPr>
                    <w:rPr>
                      <w:color w:val="404040" w:themeColor="text1" w:themeTint="BF"/>
                    </w:rPr>
                    <w:id w:val="16072419"/>
                    <w:placeholder>
                      <w:docPart w:val="BC9ED3FB0D1E4492B12F30D7096789E7"/>
                    </w:placeholder>
                  </w:sdtPr>
                  <w:sdtContent>
                    <w:p w:rsidR="00D52BBF" w:rsidRPr="00931BAD" w:rsidRDefault="00AC3A0A" w:rsidP="002847FB">
                      <w:pPr>
                        <w:pStyle w:val="Adresniblok"/>
                        <w:rPr>
                          <w:color w:val="404040" w:themeColor="text1" w:themeTint="BF"/>
                        </w:rPr>
                      </w:pPr>
                      <w:r w:rsidRPr="00AC3A0A">
                        <w:t>Obitelj Sikić</w:t>
                      </w:r>
                      <w:r w:rsidR="002847FB" w:rsidRPr="002847FB">
                        <w:br/>
                      </w:r>
                      <w:r w:rsidRPr="00AC3A0A">
                        <w:t>Adresa, Adresa 2, Grad, poštanski broj</w:t>
                      </w:r>
                      <w:r w:rsidR="002847FB" w:rsidRPr="002847FB">
                        <w:br/>
                      </w:r>
                      <w:r w:rsidRPr="00AC3A0A">
                        <w:t>Telefon – (046) 235-0125</w:t>
                      </w:r>
                      <w:r w:rsidR="002847FB" w:rsidRPr="002847FB">
                        <w:br/>
                      </w:r>
                      <w:r w:rsidRPr="00AC3A0A">
                        <w:t>Adresa e-pošte</w:t>
                      </w:r>
                    </w:p>
                  </w:sdtContent>
                </w:sdt>
              </w:txbxContent>
            </v:textbox>
          </v:shape>
        </w:pict>
      </w:r>
      <w:r w:rsidRPr="0033602B">
        <w:rPr>
          <w:noProof/>
        </w:rPr>
        <w:pict>
          <v:shape id="_x0000_s1427" style="position:absolute;margin-left:-.85pt;margin-top:582.9pt;width:539.1pt;height:137.1pt;z-index:25173196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white [3212]" stroked="f">
            <v:fill opacity="10486f"/>
            <v:path arrowok="t"/>
          </v:shape>
        </w:pict>
      </w:r>
      <w:r w:rsidRPr="0033602B">
        <w:rPr>
          <w:noProof/>
        </w:rPr>
        <w:pict>
          <v:shape id="_x0000_s1426" style="position:absolute;margin-left:-.1pt;margin-top:578.4pt;width:539.1pt;height:141.6pt;z-index:25173094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c6d9f1 [671]" stroked="f">
            <v:path arrowok="t"/>
          </v:shape>
        </w:pict>
      </w:r>
      <w:r w:rsidRPr="0033602B">
        <w:rPr>
          <w:noProof/>
        </w:rPr>
        <w:pict>
          <v:shape id="_x0000_s1498" type="#_x0000_t202" alt="Text Box:" style="position:absolute;margin-left:455.25pt;margin-top:72.75pt;width:1in;height:24.55pt;z-index:251737088" filled="f" fillcolor="white [3212]" stroked="f" strokecolor="#0d0d0d [3069]">
            <v:textbox style="mso-next-textbox:#_x0000_s1498;mso-fit-shape-to-text:t" inset="0,0,0,0">
              <w:txbxContent>
                <w:p w:rsidR="00B04631" w:rsidRPr="00B04631" w:rsidRDefault="00B04631" w:rsidP="0001193F">
                  <w:pPr>
                    <w:pStyle w:val="Brstranice"/>
                  </w:pPr>
                  <w:r w:rsidRPr="00B04631">
                    <w:t>2. stranica</w:t>
                  </w:r>
                </w:p>
              </w:txbxContent>
            </v:textbox>
          </v:shape>
        </w:pict>
      </w:r>
      <w:r w:rsidRPr="0033602B">
        <w:rPr>
          <w:noProof/>
        </w:rPr>
        <w:pict>
          <v:shape id="_x0000_s1425" type="#_x0000_t202" alt="Text Box:" style="position:absolute;margin-left:0;margin-top:48.2pt;width:242.75pt;height:24.35pt;z-index:251729920" filled="f" stroked="f">
            <v:textbox style="mso-next-textbox:#_x0000_s1425;mso-fit-shape-to-text:t" inset="14.4pt,0,14.4pt,0">
              <w:txbxContent>
                <w:sdt>
                  <w:sdtPr>
                    <w:id w:val="16072141"/>
                    <w:placeholder>
                      <w:docPart w:val="F1C1900D4B7D4D6B974205FE26BBEF55"/>
                    </w:placeholder>
                  </w:sdtPr>
                  <w:sdtContent>
                    <w:p w:rsidR="00AB598A" w:rsidRPr="009D3ABB" w:rsidRDefault="0001193F" w:rsidP="00AB598A">
                      <w:r w:rsidRPr="0001193F">
                        <w:rPr>
                          <w:rStyle w:val="Znaknaslova"/>
                        </w:rPr>
                        <w:t>Holiday Newsletter [Year]</w:t>
                      </w:r>
                    </w:p>
                  </w:sdtContent>
                </w:sdt>
              </w:txbxContent>
            </v:textbox>
          </v:shape>
        </w:pict>
      </w:r>
      <w:r w:rsidRPr="0033602B">
        <w:rPr>
          <w:noProof/>
        </w:rPr>
        <w:pict>
          <v:roundrect id="_x0000_s1482" alt="Rounded Rectangle:" style="position:absolute;margin-left:11pt;margin-top:108pt;width:276.25pt;height:404.95pt;z-index:251738112" arcsize="2564f" strokecolor="#b8cce4 [1300]">
            <v:fill opacity="26214f"/>
            <v:textbox style="mso-next-textbox:#_x0000_s1482;mso-fit-shape-to-text:t" inset=",7.2pt,,7.2pt">
              <w:txbxContent>
                <w:sdt>
                  <w:sdtPr>
                    <w:rPr>
                      <w:sz w:val="20"/>
                    </w:rPr>
                    <w:id w:val="16072144"/>
                  </w:sdtPr>
                  <w:sdtContent>
                    <w:p w:rsidR="009D5C84" w:rsidRPr="009D5C84" w:rsidRDefault="00AC3A0A" w:rsidP="009D5C84">
                      <w:pPr>
                        <w:jc w:val="both"/>
                        <w:rPr>
                          <w:color w:val="404040" w:themeColor="text1" w:themeTint="BF"/>
                          <w:sz w:val="20"/>
                        </w:rPr>
                      </w:pPr>
                      <w:r w:rsidRPr="00AC3A0A">
                        <w:rPr>
                          <w:rStyle w:val="Znaknaslova2"/>
                        </w:rPr>
                        <w:t>Naš odmor</w:t>
                      </w:r>
                    </w:p>
                    <w:p w:rsidR="009D5C84" w:rsidRPr="009D5C84" w:rsidRDefault="009D5C84" w:rsidP="009D5C84">
                      <w:pPr>
                        <w:jc w:val="both"/>
                        <w:rPr>
                          <w:color w:val="404040" w:themeColor="text1" w:themeTint="BF"/>
                          <w:sz w:val="20"/>
                        </w:rPr>
                      </w:pPr>
                      <w:r w:rsidRPr="009D5C84">
                        <w:rPr>
                          <w:color w:val="404040" w:themeColor="text1" w:themeTint="BF"/>
                          <w:sz w:val="20"/>
                        </w:rPr>
                        <w:t>Lorem ipsum dolor sit amet, consectetuer adipiscing elit. Ut quam turpis, tincidunt ut, rhoncus nec, sagittis vel, erat. Morbi varius. Morbi varius tincidunt odio.</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Quisque non magna id magna adipiscing gravida. Aliquam eget dolor. Aliquam et tortor. Integer vehicula pulvinar odio. Quisque ac quam id lectus elementum euismod. Quisque orci neque, aliquam id, sollicitudin nec, feugiat eu, tortor.  </w:t>
                      </w:r>
                    </w:p>
                    <w:p w:rsidR="009D5C84" w:rsidRPr="004C222B" w:rsidRDefault="00AC3A0A" w:rsidP="0001193F">
                      <w:pPr>
                        <w:pStyle w:val="naslov2"/>
                      </w:pPr>
                      <w:r w:rsidRPr="00AC3A0A">
                        <w:t>Planovi za Novu godinu</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Aenean eget nulla. Vestibulum neque nisi, bibendum vitae, semper in, placerat vel, purus. Proin consectetuer purus sed leo. Aliquam et tortor. Integer vehicula pulvinar odio. Quisque ac quam id lectus elementum euismod. Quisque orci neque, aliquam id, sollicitudin nec, feugiat eu, tortor. Integer enim. Lorem ipsum dolor sit amet, consectetuer adipiscing elit. </w:t>
                      </w:r>
                    </w:p>
                    <w:p w:rsidR="00AB598A" w:rsidRPr="009D5C84" w:rsidRDefault="009D5C84" w:rsidP="009D5C84">
                      <w:pPr>
                        <w:jc w:val="both"/>
                        <w:rPr>
                          <w:sz w:val="20"/>
                        </w:rPr>
                      </w:pPr>
                      <w:r w:rsidRPr="009D5C84">
                        <w:rPr>
                          <w:color w:val="404040" w:themeColor="text1" w:themeTint="BF"/>
                          <w:sz w:val="20"/>
                        </w:rPr>
                        <w:t>Quisque orci neque, aliquam id, sollicitudin nec, feugiat eu, tortor. Integer enim. Lorem ipsum dolor sit amet, consectetuer adipiscing elit.</w:t>
                      </w:r>
                    </w:p>
                  </w:sdtContent>
                </w:sdt>
              </w:txbxContent>
            </v:textbox>
          </v:roundrect>
        </w:pict>
      </w:r>
      <w:r w:rsidRPr="0033602B">
        <w:rPr>
          <w:noProof/>
        </w:rPr>
        <w:pict>
          <v:shape id="_x0000_s1497" type="#_x0000_t202" alt="Text Box:" style="position:absolute;margin-left:324.75pt;margin-top:143.05pt;width:247.1pt;height:189pt;z-index:251736064;mso-position-horizontal-relative:page;mso-position-vertical-relative:page;v-text-anchor:middle" o:allowincell="f" filled="f" stroked="f">
            <v:textbox style="mso-next-textbox:#_x0000_s1497;mso-fit-shape-to-text:t" inset="0,0,0,0">
              <w:txbxContent>
                <w:p w:rsidR="00AB598A" w:rsidRDefault="0033602B" w:rsidP="00AB598A">
                  <w:pPr>
                    <w:spacing w:after="0" w:line="240" w:lineRule="auto"/>
                    <w:jc w:val="center"/>
                    <w:rPr>
                      <w:noProof/>
                    </w:rPr>
                  </w:pPr>
                  <w:sdt>
                    <w:sdtPr>
                      <w:rPr>
                        <w:noProof/>
                      </w:rPr>
                      <w:id w:val="16072146"/>
                      <w:picture/>
                    </w:sdtPr>
                    <w:sdtContent>
                      <w:r w:rsidR="00AB598A" w:rsidRPr="00A90938">
                        <w:rPr>
                          <w:noProof/>
                          <w:lang w:val="en-US" w:eastAsia="en-US" w:bidi="ar-SA"/>
                        </w:rPr>
                        <w:drawing>
                          <wp:inline distT="0" distB="0" distL="0" distR="0">
                            <wp:extent cx="2146171" cy="3276600"/>
                            <wp:effectExtent l="38100" t="19050" r="25529" b="1905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2145508" cy="3275588"/>
                                    </a:xfrm>
                                    <a:prstGeom prst="rect">
                                      <a:avLst/>
                                    </a:prstGeom>
                                    <a:noFill/>
                                    <a:ln w="12700" cap="sq">
                                      <a:solidFill>
                                        <a:schemeClr val="accent1">
                                          <a:lumMod val="40000"/>
                                          <a:lumOff val="60000"/>
                                        </a:schemeClr>
                                      </a:solidFill>
                                      <a:miter lim="800000"/>
                                    </a:ln>
                                    <a:effectLst/>
                                  </pic:spPr>
                                </pic:pic>
                              </a:graphicData>
                            </a:graphic>
                          </wp:inline>
                        </w:drawing>
                      </w:r>
                    </w:sdtContent>
                  </w:sdt>
                </w:p>
                <w:p w:rsidR="00AB598A" w:rsidRDefault="0033602B" w:rsidP="0001193F">
                  <w:pPr>
                    <w:pStyle w:val="opis"/>
                  </w:pPr>
                  <w:sdt>
                    <w:sdtPr>
                      <w:id w:val="16072147"/>
                    </w:sdtPr>
                    <w:sdtContent>
                      <w:r w:rsidR="0001193F">
                        <w:t>[</w:t>
                      </w:r>
                      <w:r w:rsidR="00AC3A0A" w:rsidRPr="00AC3A0A">
                        <w:rPr>
                          <w:lang w:val="pl-PL"/>
                        </w:rPr>
                        <w:t>Ovdje postavite natpis za svoju fotografiju.</w:t>
                      </w:r>
                      <w:r w:rsidR="0001193F">
                        <w:t>]</w:t>
                      </w:r>
                    </w:sdtContent>
                  </w:sdt>
                </w:p>
              </w:txbxContent>
            </v:textbox>
            <w10:wrap anchorx="page" anchory="page"/>
          </v:shape>
        </w:pict>
      </w:r>
      <w:r w:rsidRPr="0033602B">
        <w:rPr>
          <w:noProof/>
        </w:rPr>
        <w:pict>
          <v:group id="_x0000_s1483" style="position:absolute;margin-left:51.6pt;margin-top:132.2pt;width:453.55pt;height:423.4pt;z-index:251735040" coordorigin="1752,3364" coordsize="9071,8468">
            <v:shape id="_x0000_s1484" style="position:absolute;left:1752;top:3364;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5" style="position:absolute;left:3121;top:4812;width:914;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6" style="position:absolute;left:5175;top:3610;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7" style="position:absolute;left:7211;top:4927;width:915;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8" style="position:absolute;left:9402;top:3397;width:915;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89" style="position:absolute;left:9420;top:7116;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0" style="position:absolute;left:6869;top:8959;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1" style="position:absolute;left:5654;top:6507;width:915;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2" style="position:absolute;left:3224;top:8433;width:914;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3" style="position:absolute;left:1991;top:6755;width:914;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4" style="position:absolute;left:2231;top:11082;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5" style="position:absolute;left:5534;top:10605;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496" style="position:absolute;left:9909;top:9708;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rotate="t" focusposition=".5,.5" focussize="" type="gradientRadial"/>
              <v:path arrowok="t"/>
            </v:shape>
          </v:group>
        </w:pict>
      </w:r>
      <w:r w:rsidRPr="0033602B">
        <w:rPr>
          <w:noProof/>
        </w:rPr>
        <w:pict>
          <v:group id="_x0000_s1428" style="position:absolute;margin-left:330.95pt;margin-top:391.65pt;width:188.95pt;height:295.3pt;z-index:251732992" coordorigin="6844,7743" coordsize="4269,6881">
            <v:group id="_x0000_s1429" style="position:absolute;left:6844;top:10443;width:2004;height:3618" coordorigin="7136,7743" coordsize="3827,6509">
              <v:shape id="_x0000_s143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43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43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43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43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43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43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43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43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43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44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44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44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44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444" style="position:absolute;left:9109;top:10653;width:2004;height:3618" coordorigin="7136,7743" coordsize="3827,6509">
              <v:shape id="_x0000_s1445"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446"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447"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448"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449"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450"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451"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452"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453"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454"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455"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456"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457"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458"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459" style="position:absolute;left:7136;top:7743;width:3827;height:6509" coordorigin="7136,7743" coordsize="3827,6509">
              <v:shape id="_x0000_s146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46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46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46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46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46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46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46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46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46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47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47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47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47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474" style="position:absolute;left:8358;top:13512;width:1408;height:1080" coordorigin="7166,8993" coordsize="1723,1322">
              <v:shape id="_x0000_s1475" style="position:absolute;left:7166;top:8993;width:1723;height:1322" coordsize="1723,1322" path="m799,97hhc911,194,985,474,1137,645v152,171,586,399,547,510c1645,1266,1164,1295,904,1312v-265,6,-716,10,-810,-120c,1062,230,673,342,495hbc459,313,687,,799,97hhxe" fillcolor="#d8d8d8 [2732]" stroked="f">
                <v:fill color2="fill darken(153)" focusposition="1" focussize="" method="linear sigma" focus="100%" type="gradient"/>
                <v:path arrowok="t"/>
              </v:shape>
              <v:shape id="_x0000_s1476" style="position:absolute;left:7311;top:9400;width:1507;height:887" coordsize="1507,887" path="m332,5hhc253,10,34,511,17,643,,775,88,851,324,868hbc559,887,1322,867,1427,755hhc1507,708,960,607,804,583,648,559,568,709,489,613hbc410,517,411,,332,5hhxe" fillcolor="#7f7f7f [1612]" stroked="f">
                <v:path arrowok="t"/>
              </v:shape>
              <v:shape id="_x0000_s1477" style="position:absolute;left:7695;top:9119;width:737;height:726" coordsize="737,726" path="m,226hhc,182,169,,240,16v71,29,157,268,233,383hbc549,514,737,726,698,706hhc623,669,360,362,240,281,157,96,,270,,226xe" fillcolor="#d8d8d8 [2732]" stroked="f">
                <v:path arrowok="t"/>
              </v:shape>
            </v:group>
            <v:group id="_x0000_s1478" style="position:absolute;left:7573;top:13927;width:1306;height:697" coordorigin="6094,8455" coordsize="1598,853">
              <v:shape id="_x0000_s1479" style="position:absolute;left:6094;top:8455;width:1598;height:853" coordsize="1598,853" path="m8,533hhc,274,331,50,698,25,1065,,1339,148,1468,260v129,112,130,361,6,439c1350,777,1202,853,683,853,164,853,16,792,8,533xe" fillcolor="#bfbfbf [2412]" stroked="f">
                <v:fill color2="fill darken(153)" focusposition="1" focussize="" method="linear sigma" focus="100%" type="gradient"/>
                <v:path arrowok="t"/>
              </v:shape>
              <v:shape id="_x0000_s1480" style="position:absolute;left:6135;top:8652;width:1496;height:637" coordsize="1496,637" path="m41,254hhc,384,80,553,273,595v193,42,507,41,696,14hbc1156,588,1311,532,1393,466hhc1496,370,1461,213,1461,213v-20,-27,-69,-16,-126,8hbc1297,246,1281,341,1230,363hhc1143,395,1104,345,1028,356hbc952,367,837,442,773,431,709,420,697,299,645,288,593,277,518,366,458,363,398,360,354,291,285,273hhc81,,82,124,41,254xe" fillcolor="#7f7f7f [1612]" stroked="f">
                <v:path arrowok="t"/>
              </v:shape>
              <v:shape id="_x0000_s1481" style="position:absolute;left:6469;top:8501;width:1071;height:358" coordsize="1071,358" path="m219,23hhc313,,518,7,656,43v138,36,415,189,403,219hbc1047,292,895,358,581,221hhc267,84,294,302,110,207,51,187,,58,219,23xe" fillcolor="#d8d8d8 [2732]" stroked="f">
                <v:path arrowok="t"/>
              </v:shape>
            </v:group>
          </v:group>
        </w:pict>
      </w:r>
      <w:r w:rsidRPr="0033602B">
        <w:rPr>
          <w:noProof/>
        </w:rPr>
        <w:pict>
          <v:rect id="_x0000_s1423" style="position:absolute;margin-left:0;margin-top:0;width:539pt;height:120.25pt;z-index:251727872" filled="f" stroked="f">
            <v:textbox style="mso-next-textbox:#_x0000_s1423" inset="14.4pt,14.4pt,0,0">
              <w:txbxContent>
                <w:p w:rsidR="00AB598A" w:rsidRDefault="00AB598A" w:rsidP="00AB598A">
                  <w:r>
                    <w:rPr>
                      <w:noProof/>
                      <w:lang w:val="en-US" w:eastAsia="en-US" w:bidi="ar-SA"/>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w:r>
      <w:r w:rsidRPr="0033602B">
        <w:rPr>
          <w:noProof/>
        </w:rPr>
        <w:pict>
          <v:roundrect id="_x0000_s1422" style="position:absolute;margin-left:0;margin-top:0;width:539pt;height:10in;z-index:251726848" arcsize="1623f" fillcolor="#dbe5f1 [660]" strokecolor="#b8cce4 [1300]">
            <v:fill color2="fill lighten(0)" rotate="t" method="linear sigma" focus="100%" type="gradient"/>
          </v:roundrect>
        </w:pict>
      </w:r>
      <w:r w:rsidR="00131127">
        <w:softHyphen/>
      </w:r>
    </w:p>
    <w:sectPr w:rsidR="00DD5785" w:rsidRPr="008F53DE" w:rsidSect="00E90478">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drawingGridHorizontalSpacing w:val="110"/>
  <w:displayHorizontalDrawingGridEvery w:val="2"/>
  <w:characterSpacingControl w:val="doNotCompress"/>
  <w:savePreviewPicture/>
  <w:compat/>
  <w:rsids>
    <w:rsidRoot w:val="00233ABF"/>
    <w:rsid w:val="0001193F"/>
    <w:rsid w:val="00015887"/>
    <w:rsid w:val="00016A74"/>
    <w:rsid w:val="00046DFC"/>
    <w:rsid w:val="000471CC"/>
    <w:rsid w:val="00056EE6"/>
    <w:rsid w:val="00066773"/>
    <w:rsid w:val="000B2378"/>
    <w:rsid w:val="000F1C90"/>
    <w:rsid w:val="001145B2"/>
    <w:rsid w:val="00123B70"/>
    <w:rsid w:val="00131127"/>
    <w:rsid w:val="00132BCF"/>
    <w:rsid w:val="0014177F"/>
    <w:rsid w:val="001548B3"/>
    <w:rsid w:val="00157951"/>
    <w:rsid w:val="00183D1A"/>
    <w:rsid w:val="00190081"/>
    <w:rsid w:val="001D1FC7"/>
    <w:rsid w:val="00233ABF"/>
    <w:rsid w:val="0024506C"/>
    <w:rsid w:val="00275206"/>
    <w:rsid w:val="002847FB"/>
    <w:rsid w:val="002C24F6"/>
    <w:rsid w:val="002D3CD1"/>
    <w:rsid w:val="002D7507"/>
    <w:rsid w:val="002D7970"/>
    <w:rsid w:val="002E7953"/>
    <w:rsid w:val="00335002"/>
    <w:rsid w:val="0033602B"/>
    <w:rsid w:val="00361AE6"/>
    <w:rsid w:val="00362B56"/>
    <w:rsid w:val="00372D7D"/>
    <w:rsid w:val="00376762"/>
    <w:rsid w:val="00380AC9"/>
    <w:rsid w:val="003F2DF9"/>
    <w:rsid w:val="00405E54"/>
    <w:rsid w:val="00414042"/>
    <w:rsid w:val="00416D08"/>
    <w:rsid w:val="004307DD"/>
    <w:rsid w:val="0043781B"/>
    <w:rsid w:val="004440E3"/>
    <w:rsid w:val="004613CC"/>
    <w:rsid w:val="00485B0E"/>
    <w:rsid w:val="00487FDE"/>
    <w:rsid w:val="004A02AE"/>
    <w:rsid w:val="004A6384"/>
    <w:rsid w:val="004C222B"/>
    <w:rsid w:val="004E22B4"/>
    <w:rsid w:val="00530D67"/>
    <w:rsid w:val="00533E1B"/>
    <w:rsid w:val="005521F8"/>
    <w:rsid w:val="00594856"/>
    <w:rsid w:val="005C1705"/>
    <w:rsid w:val="005C2B67"/>
    <w:rsid w:val="00600222"/>
    <w:rsid w:val="00646D04"/>
    <w:rsid w:val="006A7F3F"/>
    <w:rsid w:val="006B2DEF"/>
    <w:rsid w:val="006B4DF5"/>
    <w:rsid w:val="006C7F31"/>
    <w:rsid w:val="006F6169"/>
    <w:rsid w:val="00715FF4"/>
    <w:rsid w:val="00724C54"/>
    <w:rsid w:val="00726166"/>
    <w:rsid w:val="007613C2"/>
    <w:rsid w:val="00777E7F"/>
    <w:rsid w:val="007A6CAE"/>
    <w:rsid w:val="007D42C7"/>
    <w:rsid w:val="007E4059"/>
    <w:rsid w:val="007F6252"/>
    <w:rsid w:val="0081446D"/>
    <w:rsid w:val="008239A3"/>
    <w:rsid w:val="00835E08"/>
    <w:rsid w:val="00847B57"/>
    <w:rsid w:val="00861DFC"/>
    <w:rsid w:val="00880A13"/>
    <w:rsid w:val="00887C39"/>
    <w:rsid w:val="00891D86"/>
    <w:rsid w:val="008F3947"/>
    <w:rsid w:val="008F53DE"/>
    <w:rsid w:val="00903715"/>
    <w:rsid w:val="00905FAA"/>
    <w:rsid w:val="00925E79"/>
    <w:rsid w:val="00927ACF"/>
    <w:rsid w:val="00931BAD"/>
    <w:rsid w:val="0094182E"/>
    <w:rsid w:val="00950F82"/>
    <w:rsid w:val="009650CC"/>
    <w:rsid w:val="00967DAC"/>
    <w:rsid w:val="00973F6F"/>
    <w:rsid w:val="009909FA"/>
    <w:rsid w:val="00992BAB"/>
    <w:rsid w:val="009B3C1B"/>
    <w:rsid w:val="009D3ABB"/>
    <w:rsid w:val="009D5157"/>
    <w:rsid w:val="009D5C84"/>
    <w:rsid w:val="009F3DD8"/>
    <w:rsid w:val="00A0457C"/>
    <w:rsid w:val="00A06F96"/>
    <w:rsid w:val="00A1058B"/>
    <w:rsid w:val="00A126C3"/>
    <w:rsid w:val="00A24B7A"/>
    <w:rsid w:val="00A35B65"/>
    <w:rsid w:val="00A61EA3"/>
    <w:rsid w:val="00A63291"/>
    <w:rsid w:val="00A83DDD"/>
    <w:rsid w:val="00AB598A"/>
    <w:rsid w:val="00AC3A0A"/>
    <w:rsid w:val="00AD0568"/>
    <w:rsid w:val="00AE53CE"/>
    <w:rsid w:val="00AF4BC9"/>
    <w:rsid w:val="00AF71AD"/>
    <w:rsid w:val="00B04631"/>
    <w:rsid w:val="00B3118A"/>
    <w:rsid w:val="00B44ECC"/>
    <w:rsid w:val="00B5134C"/>
    <w:rsid w:val="00B608A4"/>
    <w:rsid w:val="00B677EE"/>
    <w:rsid w:val="00B81F68"/>
    <w:rsid w:val="00B84651"/>
    <w:rsid w:val="00B84904"/>
    <w:rsid w:val="00BA2AE5"/>
    <w:rsid w:val="00BB51E1"/>
    <w:rsid w:val="00BB62C3"/>
    <w:rsid w:val="00BC3AF0"/>
    <w:rsid w:val="00BE633F"/>
    <w:rsid w:val="00C162B7"/>
    <w:rsid w:val="00C21517"/>
    <w:rsid w:val="00C63C50"/>
    <w:rsid w:val="00C87104"/>
    <w:rsid w:val="00CC5E38"/>
    <w:rsid w:val="00D06B13"/>
    <w:rsid w:val="00D0734B"/>
    <w:rsid w:val="00D24748"/>
    <w:rsid w:val="00D311DC"/>
    <w:rsid w:val="00D31883"/>
    <w:rsid w:val="00D52ADF"/>
    <w:rsid w:val="00D52BBF"/>
    <w:rsid w:val="00D72B19"/>
    <w:rsid w:val="00D74AD4"/>
    <w:rsid w:val="00D86AAF"/>
    <w:rsid w:val="00D86BB9"/>
    <w:rsid w:val="00D90B3A"/>
    <w:rsid w:val="00DD6B4E"/>
    <w:rsid w:val="00DF01CF"/>
    <w:rsid w:val="00E13272"/>
    <w:rsid w:val="00E2447F"/>
    <w:rsid w:val="00E57356"/>
    <w:rsid w:val="00E83A1D"/>
    <w:rsid w:val="00E90478"/>
    <w:rsid w:val="00EC1452"/>
    <w:rsid w:val="00EC5EB9"/>
    <w:rsid w:val="00EE6F2C"/>
    <w:rsid w:val="00F02D94"/>
    <w:rsid w:val="00F162D0"/>
    <w:rsid w:val="00F40608"/>
    <w:rsid w:val="00F43E1D"/>
    <w:rsid w:val="00F741FB"/>
    <w:rsid w:val="00F951EC"/>
    <w:rsid w:val="00FC1309"/>
    <w:rsid w:val="00FF0FA4"/>
    <w:rsid w:val="00FF6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none [3212]" strokecolor="none [3069]">
      <v:fill color="none [3212]"/>
      <v:stroke color="none [3069]"/>
      <o:colormenu v:ext="edit" fillcolor="none [305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hr-HR"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 1"/>
    <w:basedOn w:val="Normal"/>
    <w:next w:val="Normal"/>
    <w:link w:val="Znaknaslova1"/>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customStyle="1" w:styleId="naslov2">
    <w:name w:val="naslov 2"/>
    <w:basedOn w:val="Normal"/>
    <w:next w:val="Normal"/>
    <w:link w:val="Znaknaslova2"/>
    <w:uiPriority w:val="9"/>
    <w:unhideWhenUsed/>
    <w:qFormat/>
    <w:rsid w:val="0001193F"/>
    <w:pPr>
      <w:jc w:val="both"/>
      <w:outlineLvl w:val="1"/>
    </w:pPr>
    <w:rPr>
      <w:b/>
      <w:bCs/>
      <w:color w:val="365F91" w:themeColor="accent1" w:themeShade="BF"/>
      <w:sz w:val="20"/>
    </w:rPr>
  </w:style>
  <w:style w:type="character" w:customStyle="1" w:styleId="Znaknaslova1">
    <w:name w:val="Znak naslova 1"/>
    <w:basedOn w:val="DefaultParagraphFont"/>
    <w:link w:val="naslov1"/>
    <w:uiPriority w:val="9"/>
    <w:rsid w:val="008F53DE"/>
    <w:rPr>
      <w:rFonts w:asciiTheme="majorHAnsi" w:eastAsiaTheme="majorEastAsia" w:hAnsiTheme="majorHAnsi" w:cstheme="majorBidi"/>
      <w:b/>
      <w:bCs/>
      <w:color w:val="365F91" w:themeColor="accent1" w:themeShade="BF"/>
      <w:sz w:val="28"/>
      <w:szCs w:val="25"/>
    </w:rPr>
  </w:style>
  <w:style w:type="paragraph" w:customStyle="1" w:styleId="Tekstubaloniu">
    <w:name w:val="Tekst u balončiću"/>
    <w:basedOn w:val="Normal"/>
    <w:link w:val="Tekstniznakubaloniu"/>
    <w:uiPriority w:val="99"/>
    <w:semiHidden/>
    <w:unhideWhenUsed/>
    <w:rsid w:val="008F53DE"/>
    <w:pPr>
      <w:spacing w:after="0" w:line="240" w:lineRule="auto"/>
    </w:pPr>
    <w:rPr>
      <w:rFonts w:ascii="Tahoma" w:hAnsi="Tahoma" w:cs="Mangal"/>
      <w:sz w:val="16"/>
      <w:szCs w:val="14"/>
    </w:rPr>
  </w:style>
  <w:style w:type="character" w:customStyle="1" w:styleId="Tekstniznakubaloniu">
    <w:name w:val="Tekstni znak u balončiću"/>
    <w:basedOn w:val="DefaultParagraphFont"/>
    <w:link w:val="Tekstubaloniu"/>
    <w:uiPriority w:val="99"/>
    <w:semiHidden/>
    <w:rsid w:val="008F53DE"/>
    <w:rPr>
      <w:rFonts w:ascii="Tahoma" w:hAnsi="Tahoma" w:cs="Mangal"/>
      <w:sz w:val="16"/>
      <w:szCs w:val="14"/>
    </w:rPr>
  </w:style>
  <w:style w:type="character" w:customStyle="1" w:styleId="Tekstrezerviranogmjesta">
    <w:name w:val="Tekst rezerviranog mjesta"/>
    <w:basedOn w:val="DefaultParagraphFont"/>
    <w:uiPriority w:val="99"/>
    <w:semiHidden/>
    <w:rsid w:val="008239A3"/>
    <w:rPr>
      <w:color w:val="808080"/>
    </w:rPr>
  </w:style>
  <w:style w:type="paragraph" w:customStyle="1" w:styleId="Naslov">
    <w:name w:val="Naslov"/>
    <w:basedOn w:val="Normal"/>
    <w:next w:val="Normal"/>
    <w:link w:val="Znaknaslova"/>
    <w:uiPriority w:val="10"/>
    <w:qFormat/>
    <w:rsid w:val="0001193F"/>
    <w:pPr>
      <w:jc w:val="right"/>
    </w:pPr>
    <w:rPr>
      <w:b/>
      <w:caps/>
      <w:color w:val="E36C0A" w:themeColor="accent6" w:themeShade="BF"/>
    </w:rPr>
  </w:style>
  <w:style w:type="character" w:customStyle="1" w:styleId="Znaknaslova">
    <w:name w:val="Znak naslova"/>
    <w:basedOn w:val="DefaultParagraphFont"/>
    <w:link w:val="Naslov"/>
    <w:uiPriority w:val="10"/>
    <w:rsid w:val="0001193F"/>
    <w:rPr>
      <w:b/>
      <w:caps/>
      <w:color w:val="E36C0A" w:themeColor="accent6" w:themeShade="BF"/>
    </w:rPr>
  </w:style>
  <w:style w:type="paragraph" w:customStyle="1" w:styleId="Naziv">
    <w:name w:val="Naziv"/>
    <w:basedOn w:val="Normal"/>
    <w:qFormat/>
    <w:rsid w:val="0001193F"/>
    <w:pPr>
      <w:jc w:val="right"/>
    </w:pPr>
    <w:rPr>
      <w:b/>
      <w:color w:val="4F81BD" w:themeColor="accent1"/>
      <w:sz w:val="44"/>
    </w:rPr>
  </w:style>
  <w:style w:type="paragraph" w:customStyle="1" w:styleId="opis">
    <w:name w:val="opis"/>
    <w:basedOn w:val="Normal"/>
    <w:next w:val="Normal"/>
    <w:uiPriority w:val="35"/>
    <w:unhideWhenUsed/>
    <w:qFormat/>
    <w:rsid w:val="0001193F"/>
    <w:pPr>
      <w:spacing w:after="0" w:line="240" w:lineRule="auto"/>
      <w:jc w:val="center"/>
    </w:pPr>
    <w:rPr>
      <w:i/>
      <w:noProof/>
      <w:sz w:val="20"/>
      <w:szCs w:val="20"/>
    </w:rPr>
  </w:style>
  <w:style w:type="paragraph" w:customStyle="1" w:styleId="estitka">
    <w:name w:val="Čestitka"/>
    <w:basedOn w:val="Normal"/>
    <w:qFormat/>
    <w:rsid w:val="0001193F"/>
    <w:pPr>
      <w:jc w:val="right"/>
    </w:pPr>
    <w:rPr>
      <w:b/>
      <w:color w:val="4F81BD" w:themeColor="accent1"/>
      <w:sz w:val="20"/>
    </w:rPr>
  </w:style>
  <w:style w:type="paragraph" w:customStyle="1" w:styleId="Brstranice">
    <w:name w:val="Br. stranice"/>
    <w:basedOn w:val="Normal"/>
    <w:qFormat/>
    <w:rsid w:val="0001193F"/>
    <w:pPr>
      <w:jc w:val="right"/>
    </w:pPr>
    <w:rPr>
      <w:sz w:val="16"/>
      <w:szCs w:val="16"/>
    </w:rPr>
  </w:style>
  <w:style w:type="character" w:customStyle="1" w:styleId="Znaknaslova2">
    <w:name w:val="Znak naslova 2"/>
    <w:basedOn w:val="DefaultParagraphFont"/>
    <w:link w:val="naslov2"/>
    <w:uiPriority w:val="9"/>
    <w:rsid w:val="0001193F"/>
    <w:rPr>
      <w:b/>
      <w:bCs/>
      <w:color w:val="365F91" w:themeColor="accent1" w:themeShade="BF"/>
      <w:sz w:val="20"/>
    </w:rPr>
  </w:style>
  <w:style w:type="paragraph" w:customStyle="1" w:styleId="Adresniblok">
    <w:name w:val="Adresni blok"/>
    <w:basedOn w:val="Normal"/>
    <w:qFormat/>
    <w:rsid w:val="002847FB"/>
    <w:rPr>
      <w:color w:val="365F91" w:themeColor="accent1" w:themeShade="BF"/>
      <w:sz w:val="16"/>
      <w:szCs w:val="16"/>
    </w:rPr>
  </w:style>
  <w:style w:type="paragraph" w:styleId="BalloonText">
    <w:name w:val="Balloon Text"/>
    <w:basedOn w:val="Normal"/>
    <w:link w:val="BalloonTextChar"/>
    <w:uiPriority w:val="99"/>
    <w:semiHidden/>
    <w:unhideWhenUsed/>
    <w:rsid w:val="0090371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0371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0DAC88EDB0462887F17A19AFB7A421"/>
        <w:category>
          <w:name w:val="Općenito"/>
          <w:gallery w:val="placeholder"/>
        </w:category>
        <w:types>
          <w:type w:val="bbPlcHdr"/>
        </w:types>
        <w:behaviors>
          <w:behavior w:val="content"/>
        </w:behaviors>
        <w:guid w:val="{36B39157-F4E7-4137-8ADD-C54D4147D41B}"/>
      </w:docPartPr>
      <w:docPartBody>
        <w:p w:rsidR="001F1AC1" w:rsidRDefault="00DC549A">
          <w:pPr>
            <w:pStyle w:val="030DAC88EDB0462887F17A19AFB7A421"/>
          </w:pPr>
          <w:r w:rsidRPr="00B44ECC">
            <w:rPr>
              <w:rStyle w:val="Heading1Char"/>
              <w:color w:val="548DD4" w:themeColor="text2" w:themeTint="99"/>
              <w:sz w:val="56"/>
              <w:szCs w:val="56"/>
            </w:rPr>
            <w:t>Obitelj Sikić</w:t>
          </w:r>
        </w:p>
      </w:docPartBody>
    </w:docPart>
    <w:docPart>
      <w:docPartPr>
        <w:name w:val="0017287E1E9342AE96DDFC9C575C36EE"/>
        <w:category>
          <w:name w:val="Općenito"/>
          <w:gallery w:val="placeholder"/>
        </w:category>
        <w:types>
          <w:type w:val="bbPlcHdr"/>
        </w:types>
        <w:behaviors>
          <w:behavior w:val="content"/>
        </w:behaviors>
        <w:guid w:val="{F2ED64A0-1583-4E58-BC65-095B51003611}"/>
      </w:docPartPr>
      <w:docPartBody>
        <w:p w:rsidR="001F1AC1" w:rsidRDefault="00DC549A">
          <w:pPr>
            <w:pStyle w:val="0017287E1E9342AE96DDFC9C575C36EE"/>
          </w:pPr>
          <w:r w:rsidRPr="00A24B7A">
            <w:rPr>
              <w:rStyle w:val="PlaceholderText"/>
              <w:color w:val="E36C0A" w:themeColor="accent6" w:themeShade="BF"/>
              <w:sz w:val="24"/>
              <w:szCs w:val="24"/>
            </w:rPr>
            <w:t>BLAGDANSKI BILTEN ZA 2008.</w:t>
          </w:r>
        </w:p>
      </w:docPartBody>
    </w:docPart>
    <w:docPart>
      <w:docPartPr>
        <w:name w:val="E3769B9362D24AEFA719B8B7EB77CF66"/>
        <w:category>
          <w:name w:val="Općenito"/>
          <w:gallery w:val="placeholder"/>
        </w:category>
        <w:types>
          <w:type w:val="bbPlcHdr"/>
        </w:types>
        <w:behaviors>
          <w:behavior w:val="content"/>
        </w:behaviors>
        <w:guid w:val="{9A382F89-2822-40A5-86DC-02CB177823A5}"/>
      </w:docPartPr>
      <w:docPartBody>
        <w:p w:rsidR="00451464" w:rsidRPr="004A6384" w:rsidRDefault="00DC549A" w:rsidP="001D1FC7">
          <w:pPr>
            <w:jc w:val="both"/>
            <w:rPr>
              <w:color w:val="404040" w:themeColor="text1" w:themeTint="BF"/>
              <w:sz w:val="20"/>
            </w:rPr>
          </w:pPr>
          <w:r w:rsidRPr="004A6384">
            <w:rPr>
              <w:color w:val="404040" w:themeColor="text1" w:themeTint="BF"/>
              <w:sz w:val="20"/>
            </w:rPr>
            <w:t xml:space="preserve">Koristite ovaj prostor da biste obitelj i prijatelje obavijestili o događajima u svom životu tijekom prošle godine. 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451464" w:rsidRPr="004A6384" w:rsidRDefault="00DC549A" w:rsidP="001D1FC7">
          <w:pPr>
            <w:jc w:val="both"/>
            <w:rPr>
              <w:color w:val="404040" w:themeColor="text1" w:themeTint="BF"/>
              <w:sz w:val="20"/>
            </w:rPr>
          </w:pPr>
          <w:r w:rsidRPr="004A6384">
            <w:rPr>
              <w:color w:val="404040" w:themeColor="text1" w:themeTint="BF"/>
              <w:sz w:val="20"/>
            </w:rPr>
            <w:t xml:space="preserve">Aliquam et tortor. Integer vehicula pulvinar odio. Quisque ac quam id lectus elementum euismod. Quisque orci neque, aliquam id, sollicitudin nec, feugiat eu, tortor. Integer enim. Aenean eget nulla. Vestibulum neque nisi, bibendum vitae, semper in, placerat vel, purus. Proin consectetuer purus sed leo. Lorem ipsum dolor sit amet, consectetuer adipiscing elit. Ut quam turpis, tincidunt ut, rhoncus nec, sagittis vel, erat. Morbi varius. Morbi varius tincidunt odio. </w:t>
          </w:r>
        </w:p>
        <w:p w:rsidR="001F1AC1" w:rsidRDefault="00DC549A">
          <w:pPr>
            <w:pStyle w:val="E3769B9362D24AEFA719B8B7EB77CF66"/>
          </w:pPr>
          <w:r w:rsidRPr="004A6384">
            <w:rPr>
              <w:color w:val="404040" w:themeColor="text1" w:themeTint="BF"/>
              <w:sz w:val="20"/>
            </w:rPr>
            <w:t>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Ut quam turpis, tincidunt ut, rhoncus nec, sagittis vel, erat. Morbi varius. Morbi varius tincidunt odio.</w:t>
          </w:r>
        </w:p>
      </w:docPartBody>
    </w:docPart>
    <w:docPart>
      <w:docPartPr>
        <w:name w:val="2D0B5B9AF162432EB3C9A3D4E2C83347"/>
        <w:category>
          <w:name w:val="Općenito"/>
          <w:gallery w:val="placeholder"/>
        </w:category>
        <w:types>
          <w:type w:val="bbPlcHdr"/>
        </w:types>
        <w:behaviors>
          <w:behavior w:val="content"/>
        </w:behaviors>
        <w:guid w:val="{A0859379-DD2C-484B-BDB2-ECA24749CDD3}"/>
      </w:docPartPr>
      <w:docPartBody>
        <w:p w:rsidR="001F1AC1" w:rsidRDefault="00DC549A">
          <w:pPr>
            <w:pStyle w:val="2D0B5B9AF162432EB3C9A3D4E2C83347"/>
          </w:pPr>
          <w:r w:rsidRPr="009F3DD8">
            <w:rPr>
              <w:rStyle w:val="PlaceholderText"/>
              <w:color w:val="404040" w:themeColor="text1" w:themeTint="BF"/>
              <w:sz w:val="20"/>
            </w:rPr>
            <w:t>Najbolje želje povodom Nove godine!</w:t>
          </w:r>
          <w:r w:rsidRPr="009F3DD8">
            <w:rPr>
              <w:rStyle w:val="PlaceholderText"/>
              <w:color w:val="404040" w:themeColor="text1" w:themeTint="BF"/>
              <w:sz w:val="20"/>
            </w:rPr>
            <w:br/>
            <w:t>Obitelj Sikić</w:t>
          </w:r>
        </w:p>
      </w:docPartBody>
    </w:docPart>
    <w:docPart>
      <w:docPartPr>
        <w:name w:val="5641AD8230834EACAD5D37094229E393"/>
        <w:category>
          <w:name w:val="Općenito"/>
          <w:gallery w:val="placeholder"/>
        </w:category>
        <w:types>
          <w:type w:val="bbPlcHdr"/>
        </w:types>
        <w:behaviors>
          <w:behavior w:val="content"/>
        </w:behaviors>
        <w:guid w:val="{4196848A-577B-4F6A-9944-C7878CF671E8}"/>
      </w:docPartPr>
      <w:docPartBody>
        <w:p w:rsidR="001F1AC1" w:rsidRDefault="00DC549A">
          <w:pPr>
            <w:pStyle w:val="5641AD8230834EACAD5D37094229E393"/>
          </w:pPr>
          <w:r w:rsidRPr="00992BAB">
            <w:rPr>
              <w:rStyle w:val="PlaceholderText"/>
              <w:i/>
              <w:iCs/>
              <w:color w:val="262626" w:themeColor="text1" w:themeTint="D9"/>
              <w:sz w:val="20"/>
            </w:rPr>
            <w:t>Ovdje postavite natpis za svoju fotografiju.</w:t>
          </w:r>
        </w:p>
      </w:docPartBody>
    </w:docPart>
    <w:docPart>
      <w:docPartPr>
        <w:name w:val="BC9ED3FB0D1E4492B12F30D7096789E7"/>
        <w:category>
          <w:name w:val="Općenito"/>
          <w:gallery w:val="placeholder"/>
        </w:category>
        <w:types>
          <w:type w:val="bbPlcHdr"/>
        </w:types>
        <w:behaviors>
          <w:behavior w:val="content"/>
        </w:behaviors>
        <w:guid w:val="{62C766C7-D9C2-430A-B175-A49B598E7800}"/>
      </w:docPartPr>
      <w:docPartBody>
        <w:p w:rsidR="001F1AC1" w:rsidRDefault="00DC549A">
          <w:pPr>
            <w:pStyle w:val="BC9ED3FB0D1E4492B12F30D7096789E7"/>
          </w:pPr>
          <w:r w:rsidRPr="00D52BBF">
            <w:rPr>
              <w:rStyle w:val="PlaceholderText"/>
              <w:sz w:val="16"/>
              <w:szCs w:val="16"/>
            </w:rPr>
            <w:t>Prezime</w:t>
          </w:r>
          <w:r>
            <w:rPr>
              <w:rStyle w:val="PlaceholderText"/>
              <w:sz w:val="16"/>
              <w:szCs w:val="16"/>
            </w:rPr>
            <w:br/>
          </w:r>
          <w:r w:rsidRPr="00D52BBF">
            <w:rPr>
              <w:rStyle w:val="PlaceholderText"/>
              <w:sz w:val="16"/>
              <w:szCs w:val="16"/>
            </w:rPr>
            <w:t>Adresa, Adresa 2, Grad, poštanski broj</w:t>
          </w:r>
          <w:r>
            <w:rPr>
              <w:rStyle w:val="PlaceholderText"/>
              <w:sz w:val="16"/>
              <w:szCs w:val="16"/>
            </w:rPr>
            <w:br/>
          </w:r>
          <w:r w:rsidRPr="00D52BBF">
            <w:rPr>
              <w:rStyle w:val="PlaceholderText"/>
              <w:sz w:val="16"/>
              <w:szCs w:val="16"/>
            </w:rPr>
            <w:t>Telefon – (046) 235-0125</w:t>
          </w:r>
          <w:r>
            <w:rPr>
              <w:rStyle w:val="PlaceholderText"/>
              <w:sz w:val="16"/>
              <w:szCs w:val="16"/>
            </w:rPr>
            <w:br/>
          </w:r>
          <w:r w:rsidRPr="00D52BBF">
            <w:rPr>
              <w:rStyle w:val="PlaceholderText"/>
              <w:sz w:val="16"/>
              <w:szCs w:val="16"/>
            </w:rPr>
            <w:t>Faks – (046) 235-0125</w:t>
          </w:r>
          <w:r>
            <w:rPr>
              <w:rStyle w:val="PlaceholderText"/>
              <w:sz w:val="16"/>
              <w:szCs w:val="16"/>
            </w:rPr>
            <w:br/>
          </w:r>
          <w:r w:rsidRPr="00D52BBF">
            <w:rPr>
              <w:rStyle w:val="PlaceholderText"/>
              <w:sz w:val="16"/>
              <w:szCs w:val="16"/>
            </w:rPr>
            <w:t>Adresa e-pošte</w:t>
          </w:r>
        </w:p>
      </w:docPartBody>
    </w:docPart>
    <w:docPart>
      <w:docPartPr>
        <w:name w:val="F1C1900D4B7D4D6B974205FE26BBEF55"/>
        <w:category>
          <w:name w:val="Općenito"/>
          <w:gallery w:val="placeholder"/>
        </w:category>
        <w:types>
          <w:type w:val="bbPlcHdr"/>
        </w:types>
        <w:behaviors>
          <w:behavior w:val="content"/>
        </w:behaviors>
        <w:guid w:val="{71798C3E-8949-423C-B6AA-2FE80DE0F426}"/>
      </w:docPartPr>
      <w:docPartBody>
        <w:p w:rsidR="001F1AC1" w:rsidRDefault="00DC549A">
          <w:pPr>
            <w:pStyle w:val="F1C1900D4B7D4D6B974205FE26BBEF55"/>
          </w:pPr>
          <w:r w:rsidRPr="009909FA">
            <w:rPr>
              <w:rStyle w:val="PlaceholderText"/>
              <w:color w:val="E36C0A" w:themeColor="accent6" w:themeShade="BF"/>
              <w:sz w:val="20"/>
            </w:rPr>
            <w:t>BLAGDANSKI BILTEN ZA 2008.</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altName w:val="Century Gothic"/>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549A"/>
    <w:rsid w:val="001F1AC1"/>
    <w:rsid w:val="00DC5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C1"/>
  </w:style>
  <w:style w:type="paragraph" w:styleId="Heading1">
    <w:name w:val="heading 1"/>
    <w:basedOn w:val="Normal"/>
    <w:next w:val="Normal"/>
    <w:link w:val="Heading1Char"/>
    <w:uiPriority w:val="9"/>
    <w:qFormat/>
    <w:rsid w:val="001F1AC1"/>
    <w:pPr>
      <w:keepNext/>
      <w:keepLines/>
      <w:spacing w:before="480" w:after="0"/>
      <w:outlineLvl w:val="0"/>
    </w:pPr>
    <w:rPr>
      <w:rFonts w:asciiTheme="majorHAnsi" w:eastAsiaTheme="majorEastAsia" w:hAnsiTheme="majorHAnsi" w:cstheme="majorBidi"/>
      <w:b/>
      <w:bCs/>
      <w:color w:val="365F91" w:themeColor="accent1" w:themeShade="BF"/>
      <w:sz w:val="28"/>
      <w:szCs w:val="2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1"/>
    <w:rPr>
      <w:rFonts w:asciiTheme="majorHAnsi" w:eastAsiaTheme="majorEastAsia" w:hAnsiTheme="majorHAnsi" w:cstheme="majorBidi"/>
      <w:b/>
      <w:bCs/>
      <w:color w:val="365F91" w:themeColor="accent1" w:themeShade="BF"/>
      <w:sz w:val="28"/>
      <w:szCs w:val="25"/>
      <w:lang w:bidi="hi-IN"/>
    </w:rPr>
  </w:style>
  <w:style w:type="paragraph" w:customStyle="1" w:styleId="030DAC88EDB0462887F17A19AFB7A421">
    <w:name w:val="030DAC88EDB0462887F17A19AFB7A421"/>
    <w:rsid w:val="001F1AC1"/>
  </w:style>
  <w:style w:type="character" w:styleId="PlaceholderText">
    <w:name w:val="Placeholder Text"/>
    <w:basedOn w:val="DefaultParagraphFont"/>
    <w:uiPriority w:val="99"/>
    <w:semiHidden/>
    <w:rsid w:val="001F1AC1"/>
    <w:rPr>
      <w:color w:val="808080"/>
    </w:rPr>
  </w:style>
  <w:style w:type="paragraph" w:customStyle="1" w:styleId="0017287E1E9342AE96DDFC9C575C36EE">
    <w:name w:val="0017287E1E9342AE96DDFC9C575C36EE"/>
    <w:rsid w:val="001F1AC1"/>
  </w:style>
  <w:style w:type="paragraph" w:customStyle="1" w:styleId="E3769B9362D24AEFA719B8B7EB77CF66">
    <w:name w:val="E3769B9362D24AEFA719B8B7EB77CF66"/>
    <w:rsid w:val="001F1AC1"/>
  </w:style>
  <w:style w:type="paragraph" w:customStyle="1" w:styleId="2D0B5B9AF162432EB3C9A3D4E2C83347">
    <w:name w:val="2D0B5B9AF162432EB3C9A3D4E2C83347"/>
    <w:rsid w:val="001F1AC1"/>
  </w:style>
  <w:style w:type="paragraph" w:customStyle="1" w:styleId="5641AD8230834EACAD5D37094229E393">
    <w:name w:val="5641AD8230834EACAD5D37094229E393"/>
    <w:rsid w:val="001F1AC1"/>
  </w:style>
  <w:style w:type="paragraph" w:customStyle="1" w:styleId="BC9ED3FB0D1E4492B12F30D7096789E7">
    <w:name w:val="BC9ED3FB0D1E4492B12F30D7096789E7"/>
    <w:rsid w:val="001F1AC1"/>
  </w:style>
  <w:style w:type="paragraph" w:customStyle="1" w:styleId="F1C1900D4B7D4D6B974205FE26BBEF55">
    <w:name w:val="F1C1900D4B7D4D6B974205FE26BBEF55"/>
    <w:rsid w:val="001F1AC1"/>
  </w:style>
  <w:style w:type="paragraph" w:customStyle="1" w:styleId="216A2091A8AB4EBA93240B1368E1B485">
    <w:name w:val="216A2091A8AB4EBA93240B1368E1B485"/>
    <w:rsid w:val="001F1AC1"/>
  </w:style>
  <w:style w:type="paragraph" w:customStyle="1" w:styleId="7644EE9693434A3A96D171A0BC94C326">
    <w:name w:val="7644EE9693434A3A96D171A0BC94C326"/>
    <w:rsid w:val="001F1AC1"/>
    <w:rPr>
      <w:lang w:val="en-US" w:eastAsia="en-US"/>
    </w:rPr>
  </w:style>
  <w:style w:type="paragraph" w:customStyle="1" w:styleId="1919AA5419DE41C787A50D3A3C4392EC">
    <w:name w:val="1919AA5419DE41C787A50D3A3C4392EC"/>
    <w:rsid w:val="001F1AC1"/>
    <w:rPr>
      <w:lang w:val="en-US" w:eastAsia="en-US"/>
    </w:rPr>
  </w:style>
  <w:style w:type="paragraph" w:customStyle="1" w:styleId="51E64F421FBC42F5B906E083C97A1D1F">
    <w:name w:val="51E64F421FBC42F5B906E083C97A1D1F"/>
    <w:rsid w:val="001F1AC1"/>
    <w:rPr>
      <w:lang w:val="en-US" w:eastAsia="en-US"/>
    </w:rPr>
  </w:style>
  <w:style w:type="paragraph" w:customStyle="1" w:styleId="1F98CEFB92734AFC94E678D7B6B915A1">
    <w:name w:val="1F98CEFB92734AFC94E678D7B6B915A1"/>
    <w:rsid w:val="001F1A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CE6EEBCA2A20434687F63529BC62C70C0400B49D3FDEBF6E5C4BBABD28DFF7A72F5A" ma:contentTypeVersion="54" ma:contentTypeDescription="Create a new document." ma:contentTypeScope="" ma:versionID="58ff7075f9734c70ab641fcf680773ae">
  <xsd:schema xmlns:xsd="http://www.w3.org/2001/XMLSchema" xmlns:xs="http://www.w3.org/2001/XMLSchema" xmlns:p="http://schemas.microsoft.com/office/2006/metadata/properties" xmlns:ns2="8badc642-15f9-493b-af2e-800910d66b6f" targetNamespace="http://schemas.microsoft.com/office/2006/metadata/properties" ma:root="true" ma:fieldsID="de94c5732a8b162287d2446f6e1438f1" ns2:_="">
    <xsd:import namespace="8badc642-15f9-493b-af2e-800910d66b6f"/>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dc642-15f9-493b-af2e-800910d66b6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69000a1-ebd1-4561-a409-e2a811eea2fe}"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42CDFB2-E9AA-41D4-B020-0C08EC68947A}" ma:internalName="CSXSubmissionMarket" ma:readOnly="false" ma:showField="MarketName" ma:web="8badc642-15f9-493b-af2e-800910d66b6f">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92edc058-e423-4792-9b61-e659cfc9195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CE75894-05D9-4C45-93AB-724995D6B13E}" ma:internalName="InProjectListLookup" ma:readOnly="true" ma:showField="InProjectList"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b682b718-e217-497b-9c91-6b2604332d2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CE75894-05D9-4C45-93AB-724995D6B13E}" ma:internalName="LastCompleteVersionLookup" ma:readOnly="true" ma:showField="LastCompleteVersion"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CE75894-05D9-4C45-93AB-724995D6B13E}" ma:internalName="LastPreviewErrorLookup" ma:readOnly="true" ma:showField="LastPreviewError"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CE75894-05D9-4C45-93AB-724995D6B13E}" ma:internalName="LastPreviewResultLookup" ma:readOnly="true" ma:showField="LastPreviewResult"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CE75894-05D9-4C45-93AB-724995D6B13E}" ma:internalName="LastPreviewAttemptDateLookup" ma:readOnly="true" ma:showField="LastPreviewAttemptDate"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CE75894-05D9-4C45-93AB-724995D6B13E}" ma:internalName="LastPreviewedByLookup" ma:readOnly="true" ma:showField="LastPreviewedBy"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CE75894-05D9-4C45-93AB-724995D6B13E}" ma:internalName="LastPreviewTimeLookup" ma:readOnly="true" ma:showField="LastPreviewTime"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CE75894-05D9-4C45-93AB-724995D6B13E}" ma:internalName="LastPreviewVersionLookup" ma:readOnly="true" ma:showField="LastPreviewVersion"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CE75894-05D9-4C45-93AB-724995D6B13E}" ma:internalName="LastPublishErrorLookup" ma:readOnly="true" ma:showField="LastPublishError"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CE75894-05D9-4C45-93AB-724995D6B13E}" ma:internalName="LastPublishResultLookup" ma:readOnly="true" ma:showField="LastPublishResult"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CE75894-05D9-4C45-93AB-724995D6B13E}" ma:internalName="LastPublishAttemptDateLookup" ma:readOnly="true" ma:showField="LastPublishAttemptDate"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CE75894-05D9-4C45-93AB-724995D6B13E}" ma:internalName="LastPublishedByLookup" ma:readOnly="true" ma:showField="LastPublishedBy"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CE75894-05D9-4C45-93AB-724995D6B13E}" ma:internalName="LastPublishTimeLookup" ma:readOnly="true" ma:showField="LastPublishTime"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CE75894-05D9-4C45-93AB-724995D6B13E}" ma:internalName="LastPublishVersionLookup" ma:readOnly="true" ma:showField="LastPublishVersion"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40AED7CC-D31B-4E42-956F-872B0282B0E2}" ma:internalName="LocLastLocAttemptVersionLookup" ma:readOnly="false" ma:showField="LastLocAttemptVersion" ma:web="8badc642-15f9-493b-af2e-800910d66b6f">
      <xsd:simpleType>
        <xsd:restriction base="dms:Lookup"/>
      </xsd:simpleType>
    </xsd:element>
    <xsd:element name="LocLastLocAttemptVersionTypeLookup" ma:index="71" nillable="true" ma:displayName="Loc Last Loc Attempt Version Type" ma:default="" ma:list="{40AED7CC-D31B-4E42-956F-872B0282B0E2}" ma:internalName="LocLastLocAttemptVersionTypeLookup" ma:readOnly="true" ma:showField="LastLocAttemptVersionType" ma:web="8badc642-15f9-493b-af2e-800910d66b6f">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40AED7CC-D31B-4E42-956F-872B0282B0E2}" ma:internalName="LocNewPublishedVersionLookup" ma:readOnly="true" ma:showField="NewPublishedVersion" ma:web="8badc642-15f9-493b-af2e-800910d66b6f">
      <xsd:simpleType>
        <xsd:restriction base="dms:Lookup"/>
      </xsd:simpleType>
    </xsd:element>
    <xsd:element name="LocOverallHandbackStatusLookup" ma:index="75" nillable="true" ma:displayName="Loc Overall Handback Status" ma:default="" ma:list="{40AED7CC-D31B-4E42-956F-872B0282B0E2}" ma:internalName="LocOverallHandbackStatusLookup" ma:readOnly="true" ma:showField="OverallHandbackStatus" ma:web="8badc642-15f9-493b-af2e-800910d66b6f">
      <xsd:simpleType>
        <xsd:restriction base="dms:Lookup"/>
      </xsd:simpleType>
    </xsd:element>
    <xsd:element name="LocOverallLocStatusLookup" ma:index="76" nillable="true" ma:displayName="Loc Overall Localize Status" ma:default="" ma:list="{40AED7CC-D31B-4E42-956F-872B0282B0E2}" ma:internalName="LocOverallLocStatusLookup" ma:readOnly="true" ma:showField="OverallLocStatus" ma:web="8badc642-15f9-493b-af2e-800910d66b6f">
      <xsd:simpleType>
        <xsd:restriction base="dms:Lookup"/>
      </xsd:simpleType>
    </xsd:element>
    <xsd:element name="LocOverallPreviewStatusLookup" ma:index="77" nillable="true" ma:displayName="Loc Overall Preview Status" ma:default="" ma:list="{40AED7CC-D31B-4E42-956F-872B0282B0E2}" ma:internalName="LocOverallPreviewStatusLookup" ma:readOnly="true" ma:showField="OverallPreviewStatus" ma:web="8badc642-15f9-493b-af2e-800910d66b6f">
      <xsd:simpleType>
        <xsd:restriction base="dms:Lookup"/>
      </xsd:simpleType>
    </xsd:element>
    <xsd:element name="LocOverallPublishStatusLookup" ma:index="78" nillable="true" ma:displayName="Loc Overall Publish Status" ma:default="" ma:list="{40AED7CC-D31B-4E42-956F-872B0282B0E2}" ma:internalName="LocOverallPublishStatusLookup" ma:readOnly="true" ma:showField="OverallPublishStatus" ma:web="8badc642-15f9-493b-af2e-800910d66b6f">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40AED7CC-D31B-4E42-956F-872B0282B0E2}" ma:internalName="LocProcessedForHandoffsLookup" ma:readOnly="true" ma:showField="ProcessedForHandoffs" ma:web="8badc642-15f9-493b-af2e-800910d66b6f">
      <xsd:simpleType>
        <xsd:restriction base="dms:Lookup"/>
      </xsd:simpleType>
    </xsd:element>
    <xsd:element name="LocProcessedForMarketsLookup" ma:index="81" nillable="true" ma:displayName="Loc Processed For Markets" ma:default="" ma:list="{40AED7CC-D31B-4E42-956F-872B0282B0E2}" ma:internalName="LocProcessedForMarketsLookup" ma:readOnly="true" ma:showField="ProcessedForMarkets" ma:web="8badc642-15f9-493b-af2e-800910d66b6f">
      <xsd:simpleType>
        <xsd:restriction base="dms:Lookup"/>
      </xsd:simpleType>
    </xsd:element>
    <xsd:element name="LocPublishedDependentAssetsLookup" ma:index="82" nillable="true" ma:displayName="Loc Published Dependent Assets" ma:default="" ma:list="{40AED7CC-D31B-4E42-956F-872B0282B0E2}" ma:internalName="LocPublishedDependentAssetsLookup" ma:readOnly="true" ma:showField="PublishedDependentAssets" ma:web="8badc642-15f9-493b-af2e-800910d66b6f">
      <xsd:simpleType>
        <xsd:restriction base="dms:Lookup"/>
      </xsd:simpleType>
    </xsd:element>
    <xsd:element name="LocPublishedLinkedAssetsLookup" ma:index="83" nillable="true" ma:displayName="Loc Published Linked Assets" ma:default="" ma:list="{40AED7CC-D31B-4E42-956F-872B0282B0E2}" ma:internalName="LocPublishedLinkedAssetsLookup" ma:readOnly="true" ma:showField="PublishedLinkedAssets" ma:web="8badc642-15f9-493b-af2e-800910d66b6f">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961b3df-62bf-4d6c-9143-bdeee396cb7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42CDFB2-E9AA-41D4-B020-0C08EC68947A}" ma:internalName="Markets" ma:readOnly="false" ma:showField="MarketName"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CE75894-05D9-4C45-93AB-724995D6B13E}" ma:internalName="NumOfRatingsLookup" ma:readOnly="true" ma:showField="NumOfRatings"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CE75894-05D9-4C45-93AB-724995D6B13E}" ma:internalName="PublishStatusLookup" ma:readOnly="false" ma:showField="PublishStatus"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6b87052-c4fe-45e6-97bd-ce59e177822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63442d1a-70a6-4e69-9f2c-62ec59343502}" ma:internalName="TaxCatchAll" ma:showField="CatchAllData"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63442d1a-70a6-4e69-9f2c-62ec59343502}" ma:internalName="TaxCatchAllLabel" ma:readOnly="true" ma:showField="CatchAllDataLabel" ma:web="8badc642-15f9-493b-af2e-800910d66b6f">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8badc642-15f9-493b-af2e-800910d66b6f">english</DirectSourceMarket>
    <MarketSpecific xmlns="8badc642-15f9-493b-af2e-800910d66b6f" xsi:nil="true"/>
    <ApprovalStatus xmlns="8badc642-15f9-493b-af2e-800910d66b6f">InProgress</ApprovalStatus>
    <PrimaryImageGen xmlns="8badc642-15f9-493b-af2e-800910d66b6f">true</PrimaryImageGen>
    <ThumbnailAssetId xmlns="8badc642-15f9-493b-af2e-800910d66b6f" xsi:nil="true"/>
    <TPFriendlyName xmlns="8badc642-15f9-493b-af2e-800910d66b6f">Family holiday newsletter</TPFriendlyName>
    <NumericId xmlns="8badc642-15f9-493b-af2e-800910d66b6f">-1</NumericId>
    <BusinessGroup xmlns="8badc642-15f9-493b-af2e-800910d66b6f" xsi:nil="true"/>
    <SourceTitle xmlns="8badc642-15f9-493b-af2e-800910d66b6f">Family holiday newsletter</SourceTitle>
    <APEditor xmlns="8badc642-15f9-493b-af2e-800910d66b6f">
      <UserInfo>
        <DisplayName>REDMOND\v-luannv</DisplayName>
        <AccountId>86</AccountId>
        <AccountType/>
      </UserInfo>
    </APEditor>
    <OpenTemplate xmlns="8badc642-15f9-493b-af2e-800910d66b6f">true</OpenTemplate>
    <UALocComments xmlns="8badc642-15f9-493b-af2e-800910d66b6f" xsi:nil="true"/>
    <ParentAssetId xmlns="8badc642-15f9-493b-af2e-800910d66b6f" xsi:nil="true"/>
    <IntlLangReviewDate xmlns="8badc642-15f9-493b-af2e-800910d66b6f" xsi:nil="true"/>
    <PublishStatusLookup xmlns="8badc642-15f9-493b-af2e-800910d66b6f">
      <Value>46598</Value>
      <Value>209475</Value>
    </PublishStatusLookup>
    <LastPublishResultLookup xmlns="8badc642-15f9-493b-af2e-800910d66b6f" xsi:nil="true"/>
    <MachineTranslated xmlns="8badc642-15f9-493b-af2e-800910d66b6f">false</MachineTranslated>
    <OriginalSourceMarket xmlns="8badc642-15f9-493b-af2e-800910d66b6f">english</OriginalSourceMarket>
    <TPInstallLocation xmlns="8badc642-15f9-493b-af2e-800910d66b6f">{My Templates}</TPInstallLocation>
    <APDescription xmlns="8badc642-15f9-493b-af2e-800910d66b6f" xsi:nil="true"/>
    <ContentItem xmlns="8badc642-15f9-493b-af2e-800910d66b6f" xsi:nil="true"/>
    <ClipArtFilename xmlns="8badc642-15f9-493b-af2e-800910d66b6f" xsi:nil="true"/>
    <TPCommandLine xmlns="8badc642-15f9-493b-af2e-800910d66b6f">{WD} /f {FilePath}</TPCommandLine>
    <TPAppVersion xmlns="8badc642-15f9-493b-af2e-800910d66b6f">12</TPAppVersion>
    <APAuthor xmlns="8badc642-15f9-493b-af2e-800910d66b6f">
      <UserInfo>
        <DisplayName>REDMOND\cynvey</DisplayName>
        <AccountId>201</AccountId>
        <AccountType/>
      </UserInfo>
    </APAuthor>
    <PublishTargets xmlns="8badc642-15f9-493b-af2e-800910d66b6f">OfficeOnline</PublishTargets>
    <TimesCloned xmlns="8badc642-15f9-493b-af2e-800910d66b6f" xsi:nil="true"/>
    <EditorialStatus xmlns="8badc642-15f9-493b-af2e-800910d66b6f" xsi:nil="true"/>
    <TPLaunchHelpLinkType xmlns="8badc642-15f9-493b-af2e-800910d66b6f">Template</TPLaunchHelpLinkType>
    <LastModifiedDateTime xmlns="8badc642-15f9-493b-af2e-800910d66b6f" xsi:nil="true"/>
    <Provider xmlns="8badc642-15f9-493b-af2e-800910d66b6f">EY006220130</Provider>
    <AcquiredFrom xmlns="8badc642-15f9-493b-af2e-800910d66b6f" xsi:nil="true"/>
    <AssetStart xmlns="8badc642-15f9-493b-af2e-800910d66b6f">2009-01-02T00:00:00+00:00</AssetStart>
    <LastHandOff xmlns="8badc642-15f9-493b-af2e-800910d66b6f" xsi:nil="true"/>
    <TPClientViewer xmlns="8badc642-15f9-493b-af2e-800910d66b6f">Microsoft Office Word</TPClientViewer>
    <UACurrentWords xmlns="8badc642-15f9-493b-af2e-800910d66b6f">0</UACurrentWords>
    <UALocRecommendation xmlns="8badc642-15f9-493b-af2e-800910d66b6f">Localize</UALocRecommendation>
    <ArtSampleDocs xmlns="8badc642-15f9-493b-af2e-800910d66b6f" xsi:nil="true"/>
    <IsDeleted xmlns="8badc642-15f9-493b-af2e-800910d66b6f">false</IsDeleted>
    <TemplateStatus xmlns="8badc642-15f9-493b-af2e-800910d66b6f">Complete</TemplateStatus>
    <UANotes xmlns="8badc642-15f9-493b-af2e-800910d66b6f">Webdunia</UANotes>
    <ShowIn xmlns="8badc642-15f9-493b-af2e-800910d66b6f" xsi:nil="true"/>
    <VoteCount xmlns="8badc642-15f9-493b-af2e-800910d66b6f" xsi:nil="true"/>
    <CSXHash xmlns="8badc642-15f9-493b-af2e-800910d66b6f" xsi:nil="true"/>
    <DSATActionTaken xmlns="8badc642-15f9-493b-af2e-800910d66b6f" xsi:nil="true"/>
    <AssetExpire xmlns="8badc642-15f9-493b-af2e-800910d66b6f">2029-05-12T00:00:00+00:00</AssetExpire>
    <CSXSubmissionMarket xmlns="8badc642-15f9-493b-af2e-800910d66b6f" xsi:nil="true"/>
    <SubmitterId xmlns="8badc642-15f9-493b-af2e-800910d66b6f" xsi:nil="true"/>
    <TPExecutable xmlns="8badc642-15f9-493b-af2e-800910d66b6f" xsi:nil="true"/>
    <AssetType xmlns="8badc642-15f9-493b-af2e-800910d66b6f">TP</AssetType>
    <CSXUpdate xmlns="8badc642-15f9-493b-af2e-800910d66b6f">false</CSXUpdate>
    <BugNumber xmlns="8badc642-15f9-493b-af2e-800910d66b6f">116</BugNumber>
    <CSXSubmissionDate xmlns="8badc642-15f9-493b-af2e-800910d66b6f" xsi:nil="true"/>
    <ApprovalLog xmlns="8badc642-15f9-493b-af2e-800910d66b6f" xsi:nil="true"/>
    <Milestone xmlns="8badc642-15f9-493b-af2e-800910d66b6f" xsi:nil="true"/>
    <OriginAsset xmlns="8badc642-15f9-493b-af2e-800910d66b6f" xsi:nil="true"/>
    <TPComponent xmlns="8badc642-15f9-493b-af2e-800910d66b6f">WORDFiles</TPComponent>
    <AssetId xmlns="8badc642-15f9-493b-af2e-800910d66b6f">TP010289610</AssetId>
    <TPLaunchHelpLink xmlns="8badc642-15f9-493b-af2e-800910d66b6f" xsi:nil="true"/>
    <TPApplication xmlns="8badc642-15f9-493b-af2e-800910d66b6f">Word</TPApplication>
    <IntlLocPriority xmlns="8badc642-15f9-493b-af2e-800910d66b6f" xsi:nil="true"/>
    <CrawlForDependencies xmlns="8badc642-15f9-493b-af2e-800910d66b6f">false</CrawlForDependencies>
    <PlannedPubDate xmlns="8badc642-15f9-493b-af2e-800910d66b6f" xsi:nil="true"/>
    <HandoffToMSDN xmlns="8badc642-15f9-493b-af2e-800910d66b6f" xsi:nil="true"/>
    <IntlLangReviewer xmlns="8badc642-15f9-493b-af2e-800910d66b6f" xsi:nil="true"/>
    <TrustLevel xmlns="8badc642-15f9-493b-af2e-800910d66b6f">1 Microsoft Managed Content</TrustLevel>
    <IsSearchable xmlns="8badc642-15f9-493b-af2e-800910d66b6f">false</IsSearchable>
    <TPNamespace xmlns="8badc642-15f9-493b-af2e-800910d66b6f">WINWORD</TPNamespace>
    <Markets xmlns="8badc642-15f9-493b-af2e-800910d66b6f"/>
    <OutputCachingOn xmlns="8badc642-15f9-493b-af2e-800910d66b6f">false</OutputCachingOn>
    <IntlLangReview xmlns="8badc642-15f9-493b-af2e-800910d66b6f" xsi:nil="true"/>
    <UAProjectedTotalWords xmlns="8badc642-15f9-493b-af2e-800910d66b6f" xsi:nil="true"/>
    <Manager xmlns="8badc642-15f9-493b-af2e-800910d66b6f" xsi:nil="true"/>
    <PolicheckWords xmlns="8badc642-15f9-493b-af2e-800910d66b6f" xsi:nil="true"/>
    <FriendlyTitle xmlns="8badc642-15f9-493b-af2e-800910d66b6f" xsi:nil="true"/>
    <Providers xmlns="8badc642-15f9-493b-af2e-800910d66b6f" xsi:nil="true"/>
    <LegacyData xmlns="8badc642-15f9-493b-af2e-800910d66b6f" xsi:nil="true"/>
    <TemplateTemplateType xmlns="8badc642-15f9-493b-af2e-800910d66b6f">Word 2007 Default</TemplateTemplateType>
    <OOCacheId xmlns="8badc642-15f9-493b-af2e-800910d66b6f" xsi:nil="true"/>
    <EditorialTags xmlns="8badc642-15f9-493b-af2e-800910d66b6f" xsi:nil="true"/>
    <Downloads xmlns="8badc642-15f9-493b-af2e-800910d66b6f">0</Downloads>
    <LocLastLocAttemptVersionLookup xmlns="8badc642-15f9-493b-af2e-800910d66b6f">18927</LocLastLocAttemptVersionLookup>
    <TaxCatchAll xmlns="8badc642-15f9-493b-af2e-800910d66b6f"/>
    <LocRecommendedHandoff xmlns="8badc642-15f9-493b-af2e-800910d66b6f" xsi:nil="true"/>
    <RecommendationsModifier xmlns="8badc642-15f9-493b-af2e-800910d66b6f" xsi:nil="true"/>
    <LocOverallPreviewStatusLookup xmlns="8badc642-15f9-493b-af2e-800910d66b6f" xsi:nil="true"/>
    <InternalTagsTaxHTField0 xmlns="8badc642-15f9-493b-af2e-800910d66b6f">
      <Terms xmlns="http://schemas.microsoft.com/office/infopath/2007/PartnerControls"/>
    </InternalTagsTaxHTField0>
    <LocComments xmlns="8badc642-15f9-493b-af2e-800910d66b6f" xsi:nil="true"/>
    <LocProcessedForHandoffsLookup xmlns="8badc642-15f9-493b-af2e-800910d66b6f" xsi:nil="true"/>
    <LocProcessedForMarketsLookup xmlns="8badc642-15f9-493b-af2e-800910d66b6f" xsi:nil="true"/>
    <LocOverallHandbackStatusLookup xmlns="8badc642-15f9-493b-af2e-800910d66b6f" xsi:nil="true"/>
    <LocLastLocAttemptVersionTypeLookup xmlns="8badc642-15f9-493b-af2e-800910d66b6f" xsi:nil="true"/>
    <LocOverallLocStatusLookup xmlns="8badc642-15f9-493b-af2e-800910d66b6f" xsi:nil="true"/>
    <LocOverallPublishStatusLookup xmlns="8badc642-15f9-493b-af2e-800910d66b6f" xsi:nil="true"/>
    <LocPublishedLinkedAssetsLookup xmlns="8badc642-15f9-493b-af2e-800910d66b6f" xsi:nil="true"/>
    <BlockPublish xmlns="8badc642-15f9-493b-af2e-800910d66b6f" xsi:nil="true"/>
    <LocManualTestRequired xmlns="8badc642-15f9-493b-af2e-800910d66b6f" xsi:nil="true"/>
    <ScenarioTagsTaxHTField0 xmlns="8badc642-15f9-493b-af2e-800910d66b6f">
      <Terms xmlns="http://schemas.microsoft.com/office/infopath/2007/PartnerControls"/>
    </ScenarioTagsTaxHTField0>
    <FeatureTagsTaxHTField0 xmlns="8badc642-15f9-493b-af2e-800910d66b6f">
      <Terms xmlns="http://schemas.microsoft.com/office/infopath/2007/PartnerControls"/>
    </FeatureTagsTaxHTField0>
    <CampaignTagsTaxHTField0 xmlns="8badc642-15f9-493b-af2e-800910d66b6f">
      <Terms xmlns="http://schemas.microsoft.com/office/infopath/2007/PartnerControls"/>
    </CampaignTagsTaxHTField0>
    <LocNewPublishedVersionLookup xmlns="8badc642-15f9-493b-af2e-800910d66b6f" xsi:nil="true"/>
    <LocPublishedDependentAssetsLookup xmlns="8badc642-15f9-493b-af2e-800910d66b6f" xsi:nil="true"/>
    <LocalizationTagsTaxHTField0 xmlns="8badc642-15f9-493b-af2e-800910d66b6f">
      <Terms xmlns="http://schemas.microsoft.com/office/infopath/2007/PartnerControls"/>
    </LocalizationTagsTaxHTField0>
    <OriginalRelease xmlns="8badc642-15f9-493b-af2e-800910d66b6f">14</OriginalRelease>
    <LocMarketGroupTiers2 xmlns="8badc642-15f9-493b-af2e-800910d66b6f" xsi:nil="true"/>
  </documentManagement>
</p:properties>
</file>

<file path=customXml/itemProps1.xml><?xml version="1.0" encoding="utf-8"?>
<ds:datastoreItem xmlns:ds="http://schemas.openxmlformats.org/officeDocument/2006/customXml" ds:itemID="{9428A40E-4D0E-465F-BDF4-6812D3CCBBF5}"/>
</file>

<file path=customXml/itemProps2.xml><?xml version="1.0" encoding="utf-8"?>
<ds:datastoreItem xmlns:ds="http://schemas.openxmlformats.org/officeDocument/2006/customXml" ds:itemID="{2A815423-AAEC-4227-86C1-2B839C111472}"/>
</file>

<file path=customXml/itemProps3.xml><?xml version="1.0" encoding="utf-8"?>
<ds:datastoreItem xmlns:ds="http://schemas.openxmlformats.org/officeDocument/2006/customXml" ds:itemID="{9491B65A-9C3B-4189-8605-3752CB645771}"/>
</file>

<file path=customXml/itemProps4.xml><?xml version="1.0" encoding="utf-8"?>
<ds:datastoreItem xmlns:ds="http://schemas.openxmlformats.org/officeDocument/2006/customXml" ds:itemID="{0AB0C0E5-F834-47EC-964E-EA029B5C8A8F}"/>
</file>

<file path=docProps/app.xml><?xml version="1.0" encoding="utf-8"?>
<Properties xmlns="http://schemas.openxmlformats.org/officeDocument/2006/extended-properties" xmlns:vt="http://schemas.openxmlformats.org/officeDocument/2006/docPropsVTypes">
  <Template>FamilyHolidayNewsletter_TP10289610.dotx</Template>
  <TotalTime>2656</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Microsoft Corporation</dc:creator>
  <cp:lastModifiedBy>tomashr</cp:lastModifiedBy>
  <cp:revision>6</cp:revision>
  <dcterms:created xsi:type="dcterms:W3CDTF">2008-09-23T01:19:00Z</dcterms:created>
  <dcterms:modified xsi:type="dcterms:W3CDTF">2008-12-11T11:00:00Z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lpwstr>1050</vt:lpwstr>
  </property>
  <property fmtid="{D5CDD505-2E9C-101B-9397-08002B2CF9AE}" pid="3" name="ContentTypeId">
    <vt:lpwstr>0x010100CE6EEBCA2A20434687F63529BC62C70C0400B49D3FDEBF6E5C4BBABD28DFF7A72F5A</vt:lpwstr>
  </property>
  <property fmtid="{D5CDD505-2E9C-101B-9397-08002B2CF9AE}" pid="4" name="ImageGenCounter">
    <vt:i4>0</vt:i4>
  </property>
  <property fmtid="{D5CDD505-2E9C-101B-9397-08002B2CF9AE}" pid="5" name="ViolationReportStatus">
    <vt:lpwstr>None</vt:lpwstr>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APTrustLevel">
    <vt:r8>0</vt:r8>
  </property>
  <property fmtid="{D5CDD505-2E9C-101B-9397-08002B2CF9AE}" pid="11" name="Order">
    <vt:r8>2207000</vt:r8>
  </property>
</Properties>
</file>