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Unesite svoje ime i prezime:"/>
        <w:tag w:val="Unesite svoje ime i prezime:"/>
        <w:id w:val="1330245423"/>
        <w:placeholder>
          <w:docPart w:val="D9A54A6F54384C5B885D7D0A941F709E"/>
        </w:placeholder>
        <w:temporary/>
        <w:showingPlcHdr/>
        <w15:appearance w15:val="hidden"/>
      </w:sdtPr>
      <w:sdtEndPr/>
      <w:sdtContent>
        <w:p w14:paraId="1E39AE3D" w14:textId="77777777" w:rsidR="00801C2D" w:rsidRPr="00D560B3" w:rsidRDefault="00801C2D" w:rsidP="004F52DE">
          <w:pPr>
            <w:pStyle w:val="Naslov"/>
          </w:pPr>
          <w:r w:rsidRPr="00D560B3">
            <w:rPr>
              <w:lang w:bidi="hr-HR"/>
            </w:rPr>
            <w:t>Vaše ime i prezime</w:t>
          </w:r>
        </w:p>
      </w:sdtContent>
    </w:sdt>
    <w:p w14:paraId="25DE1B80" w14:textId="77777777" w:rsidR="00801C2D" w:rsidRPr="00D560B3" w:rsidRDefault="00367216">
      <w:pPr>
        <w:pStyle w:val="Podacizakontakt"/>
      </w:pPr>
      <w:sdt>
        <w:sdtPr>
          <w:alias w:val="Unesite kućnu adresu:"/>
          <w:tag w:val="Unesite kućnu adresu:"/>
          <w:id w:val="731929978"/>
          <w:placeholder>
            <w:docPart w:val="0AC666B0F75140C6864589162BA979B8"/>
          </w:placeholder>
          <w:temporary/>
          <w:showingPlcHdr/>
          <w15:appearance w15:val="hidden"/>
        </w:sdtPr>
        <w:sdtEndPr/>
        <w:sdtContent>
          <w:r w:rsidR="00801C2D" w:rsidRPr="00D560B3">
            <w:rPr>
              <w:lang w:bidi="hr-HR"/>
            </w:rPr>
            <w:t>Kućna adresa</w:t>
          </w:r>
        </w:sdtContent>
      </w:sdt>
      <w:r w:rsidR="00801C2D" w:rsidRPr="00D560B3">
        <w:rPr>
          <w:lang w:bidi="hr-HR"/>
        </w:rPr>
        <w:t xml:space="preserve">  |  </w:t>
      </w:r>
      <w:sdt>
        <w:sdtPr>
          <w:alias w:val="Unesite poštanski broj i grad:"/>
          <w:tag w:val="Unesite poštanski broj i grad:"/>
          <w:id w:val="91148928"/>
          <w:placeholder>
            <w:docPart w:val="8BF48D8C2B0A44AE80B5042A33DFA376"/>
          </w:placeholder>
          <w:temporary/>
          <w:showingPlcHdr/>
          <w15:appearance w15:val="hidden"/>
        </w:sdtPr>
        <w:sdtEndPr/>
        <w:sdtContent>
          <w:r w:rsidR="00801C2D" w:rsidRPr="00D560B3">
            <w:rPr>
              <w:lang w:bidi="hr-HR"/>
            </w:rPr>
            <w:t>Poštanski broj i grad</w:t>
          </w:r>
        </w:sdtContent>
      </w:sdt>
      <w:r w:rsidR="00801C2D" w:rsidRPr="00D560B3">
        <w:rPr>
          <w:lang w:bidi="hr-HR"/>
        </w:rPr>
        <w:t xml:space="preserve">  |  </w:t>
      </w:r>
      <w:sdt>
        <w:sdtPr>
          <w:alias w:val="Unesite telefonski broj"/>
          <w:tag w:val="Unesite telefonski broj:"/>
          <w:id w:val="731929981"/>
          <w:placeholder>
            <w:docPart w:val="88327162B5344E5C8FCD7AFB061CB16A"/>
          </w:placeholder>
          <w:temporary/>
          <w:showingPlcHdr/>
          <w15:appearance w15:val="hidden"/>
        </w:sdtPr>
        <w:sdtEndPr/>
        <w:sdtContent>
          <w:r w:rsidR="00801C2D" w:rsidRPr="00D560B3">
            <w:rPr>
              <w:lang w:bidi="hr-HR"/>
            </w:rPr>
            <w:t>Telefonski broj</w:t>
          </w:r>
        </w:sdtContent>
      </w:sdt>
      <w:r w:rsidR="00801C2D" w:rsidRPr="00D560B3">
        <w:rPr>
          <w:lang w:bidi="hr-HR"/>
        </w:rPr>
        <w:t xml:space="preserve">  |  </w:t>
      </w:r>
      <w:sdt>
        <w:sdtPr>
          <w:alias w:val="Unesite adresu e-pošte:"/>
          <w:tag w:val="Unesite adresu e-pošte:"/>
          <w:id w:val="731929984"/>
          <w:placeholder>
            <w:docPart w:val="FFF2981BB107403692AC5E71334D7EF1"/>
          </w:placeholder>
          <w:temporary/>
          <w:showingPlcHdr/>
          <w15:appearance w15:val="hidden"/>
        </w:sdtPr>
        <w:sdtEndPr/>
        <w:sdtContent>
          <w:r w:rsidR="00801C2D" w:rsidRPr="00D560B3">
            <w:rPr>
              <w:lang w:bidi="hr-HR"/>
            </w:rPr>
            <w:t>Adresa e-pošte</w:t>
          </w:r>
        </w:sdtContent>
      </w:sdt>
    </w:p>
    <w:sdt>
      <w:sdtPr>
        <w:alias w:val="Cilj:"/>
        <w:tag w:val="Cilj:"/>
        <w:id w:val="-89400516"/>
        <w:placeholder>
          <w:docPart w:val="8B0F69E875034E2389D39E481AD89903"/>
        </w:placeholder>
        <w:temporary/>
        <w:showingPlcHdr/>
        <w15:appearance w15:val="hidden"/>
      </w:sdtPr>
      <w:sdtEndPr/>
      <w:sdtContent>
        <w:p w14:paraId="6412F6A8" w14:textId="77777777" w:rsidR="00801C2D" w:rsidRPr="00D560B3" w:rsidRDefault="00801C2D" w:rsidP="00794AC5">
          <w:pPr>
            <w:pStyle w:val="Naslov1"/>
          </w:pPr>
          <w:r w:rsidRPr="00D560B3">
            <w:rPr>
              <w:lang w:bidi="hr-HR"/>
            </w:rPr>
            <w:t>Cilj</w:t>
          </w:r>
        </w:p>
      </w:sdtContent>
    </w:sdt>
    <w:sdt>
      <w:sdtPr>
        <w:alias w:val="Unesite cilj:"/>
        <w:tag w:val="Unesite cilj:"/>
        <w:id w:val="348939760"/>
        <w:placeholder>
          <w:docPart w:val="E3D52A689A3E4E73877885FBD7B3DBC0"/>
        </w:placeholder>
        <w:temporary/>
        <w:showingPlcHdr/>
        <w15:appearance w15:val="hidden"/>
      </w:sdtPr>
      <w:sdtEndPr/>
      <w:sdtContent>
        <w:p w14:paraId="468D8923" w14:textId="2BD4EDFB" w:rsidR="00801C2D" w:rsidRPr="00D560B3" w:rsidRDefault="00801C2D" w:rsidP="00794AC5">
          <w:r w:rsidRPr="00D560B3">
            <w:rPr>
              <w:lang w:bidi="hr-HR"/>
            </w:rPr>
            <w:t>U nastavku pogledajte nekoliko kratkih savjeta za lakši početak rada. Da biste bilo koji tekst savjeta zamijenili vlastitim, jednostavno ga odaberite i počnite pisati.</w:t>
          </w:r>
        </w:p>
      </w:sdtContent>
    </w:sdt>
    <w:sdt>
      <w:sdtPr>
        <w:alias w:val="Znanja i vještine:"/>
        <w:tag w:val="Znanja i vještine:"/>
        <w:id w:val="-202552515"/>
        <w:placeholder>
          <w:docPart w:val="2C100502001F44CCB625D0FF86133852"/>
        </w:placeholder>
        <w:temporary/>
        <w:showingPlcHdr/>
        <w15:appearance w15:val="hidden"/>
      </w:sdtPr>
      <w:sdtEndPr/>
      <w:sdtContent>
        <w:p w14:paraId="3ED2D217" w14:textId="77777777" w:rsidR="00801C2D" w:rsidRPr="00D560B3" w:rsidRDefault="00801C2D" w:rsidP="00794AC5">
          <w:pPr>
            <w:pStyle w:val="Naslov1"/>
          </w:pPr>
          <w:r w:rsidRPr="00D560B3">
            <w:rPr>
              <w:lang w:bidi="hr-HR"/>
            </w:rPr>
            <w:t>Znanja i vještine</w:t>
          </w:r>
        </w:p>
      </w:sdtContent>
    </w:sdt>
    <w:sdt>
      <w:sdtPr>
        <w:alias w:val="Unesite znanja i vještine:"/>
        <w:tag w:val="Unesite znanja i vještine:"/>
        <w:id w:val="-1124929428"/>
        <w:placeholder>
          <w:docPart w:val="750125BC344B4B5CBBC1C0DFF2273038"/>
        </w:placeholder>
        <w:temporary/>
        <w:showingPlcHdr/>
        <w15:appearance w15:val="hidden"/>
      </w:sdtPr>
      <w:sdtEndPr/>
      <w:sdtContent>
        <w:p w14:paraId="38D2960C" w14:textId="7599931D" w:rsidR="00801C2D" w:rsidRPr="00D560B3" w:rsidRDefault="00801C2D" w:rsidP="00DF6A4E">
          <w:pPr>
            <w:pStyle w:val="Grafikeoznake"/>
          </w:pPr>
          <w:r w:rsidRPr="00D560B3">
            <w:rPr>
              <w:lang w:bidi="hr-HR"/>
            </w:rPr>
            <w:t>Na kartici Dizajn na vrpci pogledajte galerije tema, boja i fontova da biste jednim dodirom postigli prilagođeni izgled.</w:t>
          </w:r>
        </w:p>
      </w:sdtContent>
    </w:sdt>
    <w:sdt>
      <w:sdtPr>
        <w:alias w:val="Iskustvo:"/>
        <w:tag w:val="Iskustvo:"/>
        <w:id w:val="-206186829"/>
        <w:placeholder>
          <w:docPart w:val="1367AA34477C4FE9AEA2EE1E40D183EE"/>
        </w:placeholder>
        <w:temporary/>
        <w:showingPlcHdr/>
        <w15:appearance w15:val="hidden"/>
      </w:sdtPr>
      <w:sdtEndPr/>
      <w:sdtContent>
        <w:p w14:paraId="01D30E19" w14:textId="77777777" w:rsidR="00801C2D" w:rsidRPr="00D560B3" w:rsidRDefault="00801C2D" w:rsidP="00794AC5">
          <w:pPr>
            <w:pStyle w:val="Naslov1"/>
          </w:pPr>
          <w:r w:rsidRPr="00D560B3">
            <w:rPr>
              <w:lang w:bidi="hr-HR"/>
            </w:rPr>
            <w:t>Iskustvo</w:t>
          </w:r>
        </w:p>
      </w:sdtContent>
    </w:sdt>
    <w:p w14:paraId="143E9A2D" w14:textId="51F84D28" w:rsidR="00801C2D" w:rsidRPr="00D560B3" w:rsidRDefault="00367216" w:rsidP="00F17679">
      <w:pPr>
        <w:pStyle w:val="Naslov2"/>
      </w:pPr>
      <w:sdt>
        <w:sdtPr>
          <w:alias w:val="Unesite naziv radnog mjesta 1:"/>
          <w:tag w:val="Unesite naziv radnog mjesta 1:"/>
          <w:id w:val="348939787"/>
          <w:placeholder>
            <w:docPart w:val="F13111F93F1D4A9F99E7E5BA440752CF"/>
          </w:placeholder>
          <w:temporary/>
          <w:showingPlcHdr/>
          <w15:appearance w15:val="hidden"/>
        </w:sdtPr>
        <w:sdtEndPr/>
        <w:sdtContent>
          <w:r w:rsidR="00801C2D" w:rsidRPr="00D560B3">
            <w:rPr>
              <w:lang w:bidi="hr-HR"/>
            </w:rPr>
            <w:t>Naziv radnog mjesta 1</w:t>
          </w:r>
        </w:sdtContent>
      </w:sdt>
      <w:r w:rsidR="00801C2D" w:rsidRPr="00D560B3">
        <w:rPr>
          <w:lang w:bidi="hr-HR"/>
        </w:rPr>
        <w:t xml:space="preserve">, </w:t>
      </w:r>
      <w:sdt>
        <w:sdtPr>
          <w:alias w:val="Unesite naziv tvrtke 1:"/>
          <w:tag w:val="Unesite naziv tvrtke 1:"/>
          <w:id w:val="1238908449"/>
          <w:placeholder>
            <w:docPart w:val="BB449248952942C881F9D66EF02C40C7"/>
          </w:placeholder>
          <w:temporary/>
          <w:showingPlcHdr/>
          <w15:appearance w15:val="hidden"/>
        </w:sdtPr>
        <w:sdtEndPr/>
        <w:sdtContent>
          <w:r w:rsidR="00801C2D" w:rsidRPr="00D560B3">
            <w:rPr>
              <w:lang w:bidi="hr-HR"/>
            </w:rPr>
            <w:t>naziv tvrtke</w:t>
          </w:r>
        </w:sdtContent>
      </w:sdt>
      <w:r w:rsidR="00801C2D" w:rsidRPr="00D560B3">
        <w:rPr>
          <w:lang w:bidi="hr-HR"/>
        </w:rPr>
        <w:tab/>
      </w:r>
      <w:sdt>
        <w:sdtPr>
          <w:rPr>
            <w:rStyle w:val="Naglaeno"/>
          </w:rPr>
          <w:alias w:val="Unesite datume početka rada na radnom mjestu 1:"/>
          <w:tag w:val="Unesite datume početka rada na radnom mjestu 1:"/>
          <w:id w:val="-1515292875"/>
          <w:placeholder>
            <w:docPart w:val="735FC8303133425494F91D1F6EE9D08B"/>
          </w:placeholder>
          <w:temporary/>
          <w:showingPlcHdr/>
          <w15:appearance w15:val="hidden"/>
        </w:sdtPr>
        <w:sdtEndPr>
          <w:rPr>
            <w:rStyle w:val="Naglaeno"/>
          </w:rPr>
        </w:sdtEndPr>
        <w:sdtContent>
          <w:r w:rsidR="00801C2D" w:rsidRPr="00D560B3">
            <w:rPr>
              <w:rStyle w:val="Naglaeno"/>
              <w:lang w:bidi="hr-HR"/>
            </w:rPr>
            <w:t>Datumi početka</w:t>
          </w:r>
        </w:sdtContent>
      </w:sdt>
      <w:r w:rsidR="00801C2D" w:rsidRPr="00D560B3">
        <w:rPr>
          <w:rStyle w:val="Naglaeno"/>
          <w:lang w:bidi="hr-HR"/>
        </w:rPr>
        <w:t xml:space="preserve"> i </w:t>
      </w:r>
      <w:sdt>
        <w:sdtPr>
          <w:rPr>
            <w:rStyle w:val="Naglaeno"/>
          </w:rPr>
          <w:alias w:val="Unesite datume završetka rada na radnom mjestu 1:"/>
          <w:tag w:val="Unesite datume završetka rada na radnom mjestu 1:"/>
          <w:id w:val="-556393742"/>
          <w:placeholder>
            <w:docPart w:val="91CF1172760C40449518C6A92809FBA6"/>
          </w:placeholder>
          <w:temporary/>
          <w:showingPlcHdr/>
          <w15:appearance w15:val="hidden"/>
        </w:sdtPr>
        <w:sdtEndPr>
          <w:rPr>
            <w:rStyle w:val="Naglaeno"/>
          </w:rPr>
        </w:sdtEndPr>
        <w:sdtContent>
          <w:bookmarkStart w:id="0" w:name="_GoBack"/>
          <w:r w:rsidR="00801C2D" w:rsidRPr="00D560B3">
            <w:rPr>
              <w:rStyle w:val="Naglaeno"/>
              <w:lang w:bidi="hr-HR"/>
            </w:rPr>
            <w:t>završetka</w:t>
          </w:r>
          <w:bookmarkEnd w:id="0"/>
        </w:sdtContent>
      </w:sdt>
    </w:p>
    <w:sdt>
      <w:sdtPr>
        <w:alias w:val="Unesite grad i županiju za radno mjesto 1:"/>
        <w:tag w:val="Unesite grad i županiju za radno mjesto 1:"/>
        <w:id w:val="126278041"/>
        <w:placeholder>
          <w:docPart w:val="BE5818F80C994EEDBC67500B515849AD"/>
        </w:placeholder>
        <w:temporary/>
        <w:showingPlcHdr/>
        <w15:appearance w15:val="hidden"/>
      </w:sdtPr>
      <w:sdtEndPr/>
      <w:sdtContent>
        <w:p w14:paraId="3DB4D86A" w14:textId="3A262996" w:rsidR="00F62176" w:rsidRPr="00D560B3" w:rsidRDefault="00F62176" w:rsidP="00F62176">
          <w:pPr>
            <w:pStyle w:val="Naslov3"/>
          </w:pPr>
          <w:r w:rsidRPr="00D560B3">
            <w:rPr>
              <w:lang w:bidi="hr-HR"/>
            </w:rPr>
            <w:t>Grad i županija</w:t>
          </w:r>
        </w:p>
      </w:sdtContent>
    </w:sdt>
    <w:sdt>
      <w:sdtPr>
        <w:alias w:val="Unesite zaduženja i postignuća na radnom mjestu 1:"/>
        <w:tag w:val="Unesite zaduženja i postignuća na radnom mjestu 1:"/>
        <w:id w:val="-128775907"/>
        <w:placeholder>
          <w:docPart w:val="3E7352F74B834060B81CD4BEF2FE41D8"/>
        </w:placeholder>
        <w:temporary/>
        <w:showingPlcHdr/>
        <w15:appearance w15:val="hidden"/>
      </w:sdtPr>
      <w:sdtEndPr/>
      <w:sdtContent>
        <w:p w14:paraId="40AD73C9" w14:textId="77777777" w:rsidR="00801C2D" w:rsidRPr="00D560B3" w:rsidRDefault="00801C2D" w:rsidP="00DF6A4E">
          <w:pPr>
            <w:pStyle w:val="Grafikeoznake"/>
          </w:pPr>
          <w:r w:rsidRPr="00D560B3">
            <w:rPr>
              <w:lang w:bidi="hr-HR"/>
            </w:rPr>
            <w:t>Ovdje unesite kratki  sažetak glavnih zaduženja i najvećih postignuća.</w:t>
          </w:r>
        </w:p>
      </w:sdtContent>
    </w:sdt>
    <w:p w14:paraId="7AADCF40" w14:textId="4C01072E" w:rsidR="00801C2D" w:rsidRPr="00D560B3" w:rsidRDefault="00367216" w:rsidP="00F17679">
      <w:pPr>
        <w:pStyle w:val="Naslov2"/>
      </w:pPr>
      <w:sdt>
        <w:sdtPr>
          <w:alias w:val="Unesite naziv radnog mjesta 2:"/>
          <w:tag w:val="Unesite naziv radnog mjesta 2:"/>
          <w:id w:val="-597570157"/>
          <w:placeholder>
            <w:docPart w:val="82A03D15AE254C36869FFE2F6BFBDBD6"/>
          </w:placeholder>
          <w:temporary/>
          <w:showingPlcHdr/>
          <w15:appearance w15:val="hidden"/>
        </w:sdtPr>
        <w:sdtEndPr/>
        <w:sdtContent>
          <w:r w:rsidR="00801C2D" w:rsidRPr="00D560B3">
            <w:rPr>
              <w:lang w:bidi="hr-HR"/>
            </w:rPr>
            <w:t>Naziv radnog mjesta 2</w:t>
          </w:r>
        </w:sdtContent>
      </w:sdt>
      <w:r w:rsidR="00801C2D" w:rsidRPr="00D560B3">
        <w:rPr>
          <w:lang w:bidi="hr-HR"/>
        </w:rPr>
        <w:t xml:space="preserve">, </w:t>
      </w:r>
      <w:sdt>
        <w:sdtPr>
          <w:alias w:val="Unesite naziv tvrtke 2:"/>
          <w:tag w:val="Unesite naziv tvrtke 2:"/>
          <w:id w:val="-154140350"/>
          <w:placeholder>
            <w:docPart w:val="782B128F3C714E0C9F3CB6BFCBC635CD"/>
          </w:placeholder>
          <w:temporary/>
          <w:showingPlcHdr/>
          <w15:appearance w15:val="hidden"/>
        </w:sdtPr>
        <w:sdtEndPr/>
        <w:sdtContent>
          <w:r w:rsidR="00801C2D" w:rsidRPr="00D560B3">
            <w:rPr>
              <w:lang w:bidi="hr-HR"/>
            </w:rPr>
            <w:t>naziv tvrtke</w:t>
          </w:r>
        </w:sdtContent>
      </w:sdt>
      <w:r w:rsidR="00801C2D" w:rsidRPr="00D560B3">
        <w:rPr>
          <w:lang w:bidi="hr-HR"/>
        </w:rPr>
        <w:tab/>
      </w:r>
      <w:sdt>
        <w:sdtPr>
          <w:rPr>
            <w:rStyle w:val="Naglaeno"/>
          </w:rPr>
          <w:alias w:val="Unesite datume početka rada na radnom mjestu 2:"/>
          <w:tag w:val="Unesite datume početka rada na radnom mjestu 2:"/>
          <w:id w:val="2135295069"/>
          <w:placeholder>
            <w:docPart w:val="AC83FD20B0604AF488C0C1BD5AB62B1B"/>
          </w:placeholder>
          <w:temporary/>
          <w:showingPlcHdr/>
          <w15:appearance w15:val="hidden"/>
        </w:sdtPr>
        <w:sdtEndPr>
          <w:rPr>
            <w:rStyle w:val="Naglaeno"/>
          </w:rPr>
        </w:sdtEndPr>
        <w:sdtContent>
          <w:r w:rsidR="00801C2D" w:rsidRPr="00D560B3">
            <w:rPr>
              <w:rStyle w:val="Naglaeno"/>
              <w:lang w:bidi="hr-HR"/>
            </w:rPr>
            <w:t>Datumi početka</w:t>
          </w:r>
        </w:sdtContent>
      </w:sdt>
      <w:r w:rsidR="00801C2D" w:rsidRPr="00D560B3">
        <w:rPr>
          <w:rStyle w:val="Naglaeno"/>
          <w:lang w:bidi="hr-HR"/>
        </w:rPr>
        <w:t xml:space="preserve"> i </w:t>
      </w:r>
      <w:sdt>
        <w:sdtPr>
          <w:rPr>
            <w:rStyle w:val="Naglaeno"/>
          </w:rPr>
          <w:alias w:val="Unesite datume završetka rada na radnom mjestu 2:"/>
          <w:tag w:val="Unesite datume završetka rada na radnom mjestu 2:"/>
          <w:id w:val="44266603"/>
          <w:placeholder>
            <w:docPart w:val="541884A896814E2C82937219EAF34E5C"/>
          </w:placeholder>
          <w:temporary/>
          <w:showingPlcHdr/>
          <w15:appearance w15:val="hidden"/>
        </w:sdtPr>
        <w:sdtEndPr>
          <w:rPr>
            <w:rStyle w:val="Naglaeno"/>
          </w:rPr>
        </w:sdtEndPr>
        <w:sdtContent>
          <w:r w:rsidR="00801C2D" w:rsidRPr="00D560B3">
            <w:rPr>
              <w:rStyle w:val="Naglaeno"/>
              <w:lang w:bidi="hr-HR"/>
            </w:rPr>
            <w:t>završetka</w:t>
          </w:r>
        </w:sdtContent>
      </w:sdt>
    </w:p>
    <w:sdt>
      <w:sdtPr>
        <w:alias w:val="Unesite grad i županiju za radno mjesto 2:"/>
        <w:tag w:val="Unesite grad i županiju za radno mjesto 2:"/>
        <w:id w:val="-438214626"/>
        <w:placeholder>
          <w:docPart w:val="5B919DB87B7B4FE29D6CF1CC7DA356F0"/>
        </w:placeholder>
        <w:temporary/>
        <w:showingPlcHdr/>
        <w15:appearance w15:val="hidden"/>
      </w:sdtPr>
      <w:sdtEndPr/>
      <w:sdtContent>
        <w:p w14:paraId="7FF00C17" w14:textId="394EB8C3" w:rsidR="00F62176" w:rsidRPr="00D560B3" w:rsidRDefault="00F62176" w:rsidP="00F62176">
          <w:pPr>
            <w:pStyle w:val="Naslov3"/>
          </w:pPr>
          <w:r w:rsidRPr="00D560B3">
            <w:rPr>
              <w:lang w:bidi="hr-HR"/>
            </w:rPr>
            <w:t>Grad i županija</w:t>
          </w:r>
        </w:p>
      </w:sdtContent>
    </w:sdt>
    <w:sdt>
      <w:sdtPr>
        <w:alias w:val="Unesite zaduženja i postignuća na radnom mjestu 2:"/>
        <w:tag w:val="Unesite zaduženja i postignuća na radnom mjestu 2:"/>
        <w:id w:val="-1681273703"/>
        <w:placeholder>
          <w:docPart w:val="6F461F65EFAD46A497AA11769690318B"/>
        </w:placeholder>
        <w:temporary/>
        <w:showingPlcHdr/>
        <w15:appearance w15:val="hidden"/>
      </w:sdtPr>
      <w:sdtEndPr/>
      <w:sdtContent>
        <w:p w14:paraId="78F4C1E8" w14:textId="1B89C22C" w:rsidR="00801C2D" w:rsidRPr="00D560B3" w:rsidRDefault="00801C2D" w:rsidP="00DF6A4E">
          <w:pPr>
            <w:pStyle w:val="Grafikeoznake"/>
          </w:pPr>
          <w:r w:rsidRPr="00D560B3">
            <w:rPr>
              <w:lang w:bidi="hr-HR"/>
            </w:rPr>
            <w:t>Ovdje unesite kratki  sažetak glavnih zaduženja i najvećih postignuća.</w:t>
          </w:r>
        </w:p>
      </w:sdtContent>
    </w:sdt>
    <w:sdt>
      <w:sdtPr>
        <w:alias w:val="Obrazovanje:"/>
        <w:tag w:val="Obrazovanje:"/>
        <w:id w:val="-1338531963"/>
        <w:placeholder>
          <w:docPart w:val="81AC2BE3FC3148BABAD3A0A7FC5A581F"/>
        </w:placeholder>
        <w:temporary/>
        <w:showingPlcHdr/>
        <w15:appearance w15:val="hidden"/>
      </w:sdtPr>
      <w:sdtEndPr/>
      <w:sdtContent>
        <w:p w14:paraId="60BFE4A1" w14:textId="77777777" w:rsidR="00801C2D" w:rsidRPr="00D560B3" w:rsidRDefault="00801C2D" w:rsidP="00794AC5">
          <w:pPr>
            <w:pStyle w:val="Naslov1"/>
          </w:pPr>
          <w:r w:rsidRPr="00D560B3">
            <w:rPr>
              <w:lang w:bidi="hr-HR"/>
            </w:rPr>
            <w:t>Obrazovanje</w:t>
          </w:r>
        </w:p>
      </w:sdtContent>
    </w:sdt>
    <w:p w14:paraId="3CB2DE5D" w14:textId="77777777" w:rsidR="00801C2D" w:rsidRPr="00D560B3" w:rsidRDefault="00367216" w:rsidP="00794AC5">
      <w:pPr>
        <w:pStyle w:val="Naslov2"/>
      </w:pPr>
      <w:sdt>
        <w:sdtPr>
          <w:alias w:val="Unesite naziv obrazovne ustanove:"/>
          <w:tag w:val="Unesite naziv obrazovne ustanove:"/>
          <w:id w:val="-1938053565"/>
          <w:placeholder>
            <w:docPart w:val="394D95BB9C3946718279FB80467536CF"/>
          </w:placeholder>
          <w:temporary/>
          <w:showingPlcHdr/>
          <w15:appearance w15:val="hidden"/>
        </w:sdtPr>
        <w:sdtEndPr/>
        <w:sdtContent>
          <w:r w:rsidR="00801C2D" w:rsidRPr="00D560B3">
            <w:rPr>
              <w:lang w:bidi="hr-HR"/>
            </w:rPr>
            <w:t>Naziv obrazovne ustanove</w:t>
          </w:r>
        </w:sdtContent>
      </w:sdt>
      <w:r w:rsidR="00801C2D" w:rsidRPr="00D560B3">
        <w:rPr>
          <w:lang w:bidi="hr-HR"/>
        </w:rPr>
        <w:t xml:space="preserve"> –</w:t>
      </w:r>
      <w:sdt>
        <w:sdtPr>
          <w:alias w:val="Unesite mjesto:"/>
          <w:tag w:val="Unesite mjesto:"/>
          <w:id w:val="-1527550924"/>
          <w:placeholder>
            <w:docPart w:val="8D7698E3663E462F93375A88B1B6035A"/>
          </w:placeholder>
          <w:temporary/>
          <w:showingPlcHdr/>
          <w15:appearance w15:val="hidden"/>
        </w:sdtPr>
        <w:sdtEndPr/>
        <w:sdtContent>
          <w:r w:rsidR="00801C2D" w:rsidRPr="00D560B3">
            <w:rPr>
              <w:lang w:bidi="hr-HR"/>
            </w:rPr>
            <w:t>mjesto</w:t>
          </w:r>
        </w:sdtContent>
      </w:sdt>
      <w:r w:rsidR="00801C2D" w:rsidRPr="00D560B3">
        <w:rPr>
          <w:lang w:bidi="hr-HR"/>
        </w:rPr>
        <w:t xml:space="preserve"> —</w:t>
      </w:r>
      <w:sdt>
        <w:sdtPr>
          <w:alias w:val="Unesite stručnu spremu:"/>
          <w:tag w:val="Unesite stručnu spremu:"/>
          <w:id w:val="-73360920"/>
          <w:placeholder>
            <w:docPart w:val="4823C7C77BD249D3908011E4A3DFE029"/>
          </w:placeholder>
          <w:temporary/>
          <w:showingPlcHdr/>
          <w15:appearance w15:val="hidden"/>
        </w:sdtPr>
        <w:sdtEndPr/>
        <w:sdtContent>
          <w:r w:rsidR="00801C2D" w:rsidRPr="00D560B3">
            <w:rPr>
              <w:lang w:bidi="hr-HR"/>
            </w:rPr>
            <w:t>stručna sprema</w:t>
          </w:r>
        </w:sdtContent>
      </w:sdt>
    </w:p>
    <w:sdt>
      <w:sdtPr>
        <w:alias w:val="Unesite detalje o obrazovanju:"/>
        <w:tag w:val="Unesite detalje o obrazovanju:"/>
        <w:id w:val="928160537"/>
        <w:placeholder>
          <w:docPart w:val="C36747522CED4497B7BB114DD95E9FFD"/>
        </w:placeholder>
        <w:temporary/>
        <w:showingPlcHdr/>
        <w15:appearance w15:val="hidden"/>
      </w:sdtPr>
      <w:sdtEndPr/>
      <w:sdtContent>
        <w:p w14:paraId="35096283" w14:textId="77777777" w:rsidR="00801C2D" w:rsidRPr="00D560B3" w:rsidRDefault="00801C2D" w:rsidP="00DF6A4E">
          <w:pPr>
            <w:pStyle w:val="Grafikeoznake"/>
          </w:pPr>
          <w:r w:rsidRPr="00D560B3">
            <w:rPr>
              <w:lang w:bidi="hr-HR"/>
            </w:rPr>
            <w:t>Preporučujemo da ovdje unesete prosjek ocjena i kratak sažetak relevantnih predmeta, nagrada i pohvala.</w:t>
          </w:r>
        </w:p>
      </w:sdtContent>
    </w:sdt>
    <w:sdt>
      <w:sdtPr>
        <w:alias w:val="Komunikacija:"/>
        <w:tag w:val="Komunikacija:"/>
        <w:id w:val="-109594903"/>
        <w:placeholder>
          <w:docPart w:val="1E3D455B81234F109FBB8D0D732774C9"/>
        </w:placeholder>
        <w:temporary/>
        <w:showingPlcHdr/>
        <w15:appearance w15:val="hidden"/>
      </w:sdtPr>
      <w:sdtEndPr/>
      <w:sdtContent>
        <w:p w14:paraId="4415156E" w14:textId="77777777" w:rsidR="00801C2D" w:rsidRPr="00D560B3" w:rsidRDefault="00801C2D" w:rsidP="00794AC5">
          <w:pPr>
            <w:pStyle w:val="Naslov1"/>
          </w:pPr>
          <w:r w:rsidRPr="00D560B3">
            <w:rPr>
              <w:lang w:bidi="hr-HR"/>
            </w:rPr>
            <w:t>Komunikacija</w:t>
          </w:r>
        </w:p>
      </w:sdtContent>
    </w:sdt>
    <w:sdt>
      <w:sdtPr>
        <w:alias w:val="Unesite pojedinosti o komunikaciji:"/>
        <w:tag w:val="Unesite pojedinosti o komunikaciji:"/>
        <w:id w:val="978032846"/>
        <w:placeholder>
          <w:docPart w:val="F8519084EA464A70B608FB1F596C0701"/>
        </w:placeholder>
        <w:temporary/>
        <w:showingPlcHdr/>
        <w15:appearance w15:val="hidden"/>
      </w:sdtPr>
      <w:sdtEndPr/>
      <w:sdtContent>
        <w:p w14:paraId="77E3EEA1" w14:textId="77777777" w:rsidR="00801C2D" w:rsidRPr="00D560B3" w:rsidRDefault="00801C2D" w:rsidP="00DF6A4E">
          <w:pPr>
            <w:pStyle w:val="Grafikeoznake"/>
          </w:pPr>
          <w:r w:rsidRPr="00D560B3">
            <w:rPr>
              <w:lang w:bidi="hr-HR"/>
            </w:rPr>
            <w:t>Tu ste prezentaciju izložili uz sjajne ocjene. Nemojte se toga sramiti! Ovdje možete pokazati kako dobro radite i surađujete s drugima.</w:t>
          </w:r>
        </w:p>
      </w:sdtContent>
    </w:sdt>
    <w:sdt>
      <w:sdtPr>
        <w:alias w:val="Vodstvo:"/>
        <w:tag w:val="Vodstvo:"/>
        <w:id w:val="630984396"/>
        <w:placeholder>
          <w:docPart w:val="EC74D305948444EB89813ED34C8234B2"/>
        </w:placeholder>
        <w:temporary/>
        <w:showingPlcHdr/>
        <w15:appearance w15:val="hidden"/>
      </w:sdtPr>
      <w:sdtEndPr/>
      <w:sdtContent>
        <w:p w14:paraId="7E46963D" w14:textId="77777777" w:rsidR="00801C2D" w:rsidRPr="00D560B3" w:rsidRDefault="00801C2D" w:rsidP="00794AC5">
          <w:pPr>
            <w:pStyle w:val="Naslov1"/>
          </w:pPr>
          <w:r w:rsidRPr="00D560B3">
            <w:rPr>
              <w:lang w:bidi="hr-HR"/>
            </w:rPr>
            <w:t>Vodstvo</w:t>
          </w:r>
        </w:p>
      </w:sdtContent>
    </w:sdt>
    <w:sdt>
      <w:sdtPr>
        <w:alias w:val="Unesite pojedinosti o vodstvu:"/>
        <w:tag w:val="Unesite pojedinosti o vodstvu:"/>
        <w:id w:val="1070087228"/>
        <w:placeholder>
          <w:docPart w:val="440E1A993569470FB1AA578E80B0568B"/>
        </w:placeholder>
        <w:temporary/>
        <w:showingPlcHdr/>
        <w15:appearance w15:val="hidden"/>
      </w:sdtPr>
      <w:sdtEndPr/>
      <w:sdtContent>
        <w:p w14:paraId="74FE96D2" w14:textId="77777777" w:rsidR="00801C2D" w:rsidRPr="00D560B3" w:rsidRDefault="00801C2D" w:rsidP="00DF6A4E">
          <w:pPr>
            <w:pStyle w:val="Grafikeoznake"/>
          </w:pPr>
          <w:r w:rsidRPr="00D560B3">
            <w:rPr>
              <w:lang w:bidi="hr-HR"/>
            </w:rPr>
            <w:t>Jeste li predsjednik studentskog kluba, predstavnik kućnog savjeta ili koordinator tima u nekoj dobrotvornoj ustanovi? Vi ste prirodni vođa – recite nam to bez ustručavanja!</w:t>
          </w:r>
        </w:p>
      </w:sdtContent>
    </w:sdt>
    <w:sdt>
      <w:sdtPr>
        <w:alias w:val="Preporuke:"/>
        <w:tag w:val="Preporuke:"/>
        <w:id w:val="446668654"/>
        <w:placeholder>
          <w:docPart w:val="4E77ADA0201C4B0D946DF581C37145D4"/>
        </w:placeholder>
        <w:temporary/>
        <w:showingPlcHdr/>
        <w15:appearance w15:val="hidden"/>
      </w:sdtPr>
      <w:sdtEndPr/>
      <w:sdtContent>
        <w:p w14:paraId="65ECEF72" w14:textId="77777777" w:rsidR="00801C2D" w:rsidRPr="00D560B3" w:rsidRDefault="00801C2D" w:rsidP="00794AC5">
          <w:pPr>
            <w:pStyle w:val="Naslov1"/>
          </w:pPr>
          <w:r w:rsidRPr="00D560B3">
            <w:rPr>
              <w:lang w:bidi="hr-HR"/>
            </w:rPr>
            <w:t>Preporuke</w:t>
          </w:r>
        </w:p>
      </w:sdtContent>
    </w:sdt>
    <w:sdt>
      <w:sdtPr>
        <w:alias w:val="Unesite ime i prezime osobe koja daje preporuku:"/>
        <w:tag w:val="Unesite ime i prezime osobe koja daje preporuku:"/>
        <w:id w:val="-1507971974"/>
        <w:placeholder>
          <w:docPart w:val="3E03E2AF97FD4B46A996B84850C4DF63"/>
        </w:placeholder>
        <w:temporary/>
        <w:showingPlcHdr/>
        <w15:appearance w15:val="hidden"/>
      </w:sdtPr>
      <w:sdtEndPr/>
      <w:sdtContent>
        <w:p w14:paraId="4DAADDAD" w14:textId="77777777" w:rsidR="00801C2D" w:rsidRPr="00D560B3" w:rsidRDefault="00801C2D" w:rsidP="00F17679">
          <w:pPr>
            <w:pStyle w:val="Naslov2"/>
          </w:pPr>
          <w:r w:rsidRPr="00D560B3">
            <w:rPr>
              <w:lang w:bidi="hr-HR"/>
            </w:rPr>
            <w:t>Ime i prezime osobe koja daje preporuku</w:t>
          </w:r>
        </w:p>
      </w:sdtContent>
    </w:sdt>
    <w:sdt>
      <w:sdtPr>
        <w:alias w:val="Unesite naziv radnog mjesta i naziv tvrtke:"/>
        <w:tag w:val="Unesite naziv radnog mjesta i naziv tvrtke:"/>
        <w:id w:val="988751659"/>
        <w:placeholder>
          <w:docPart w:val="5D7355A925454CB08C8496CF4ABB8E42"/>
        </w:placeholder>
        <w:temporary/>
        <w:showingPlcHdr/>
        <w15:appearance w15:val="hidden"/>
      </w:sdtPr>
      <w:sdtEndPr/>
      <w:sdtContent>
        <w:p w14:paraId="2F0719F4" w14:textId="77777777" w:rsidR="00801C2D" w:rsidRPr="00D560B3" w:rsidRDefault="00801C2D" w:rsidP="0021702D">
          <w:pPr>
            <w:pStyle w:val="Naslov3"/>
          </w:pPr>
          <w:r w:rsidRPr="00D560B3">
            <w:rPr>
              <w:lang w:bidi="hr-HR"/>
            </w:rPr>
            <w:t>Naziv radnog mjesta, naziv tvrtke</w:t>
          </w:r>
        </w:p>
      </w:sdtContent>
    </w:sdt>
    <w:sdt>
      <w:sdtPr>
        <w:alias w:val="Unesite podatke za kontakt:"/>
        <w:tag w:val="Unesite podatke za kontakt:"/>
        <w:id w:val="1106157029"/>
        <w:placeholder>
          <w:docPart w:val="28252BB40C1C4BFF84EC491B87E7BF78"/>
        </w:placeholder>
        <w:temporary/>
        <w:showingPlcHdr/>
        <w15:appearance w15:val="hidden"/>
      </w:sdtPr>
      <w:sdtEndPr/>
      <w:sdtContent>
        <w:p w14:paraId="4D74FE54" w14:textId="293C8E34" w:rsidR="00DF6A4E" w:rsidRPr="00D560B3" w:rsidRDefault="00801C2D" w:rsidP="00DF6A4E">
          <w:r w:rsidRPr="00D560B3">
            <w:rPr>
              <w:lang w:bidi="hr-HR"/>
            </w:rPr>
            <w:t>Podaci za kontakt</w:t>
          </w:r>
        </w:p>
      </w:sdtContent>
    </w:sdt>
    <w:sectPr w:rsidR="00DF6A4E" w:rsidRPr="00D560B3" w:rsidSect="007A5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51" w:right="1514" w:bottom="1151" w:left="187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33D59" w14:textId="77777777" w:rsidR="00367216" w:rsidRDefault="00367216" w:rsidP="00415E6E">
      <w:r>
        <w:separator/>
      </w:r>
    </w:p>
  </w:endnote>
  <w:endnote w:type="continuationSeparator" w:id="0">
    <w:p w14:paraId="5D6D51FC" w14:textId="77777777" w:rsidR="00367216" w:rsidRDefault="00367216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2EAF6" w14:textId="77777777" w:rsidR="00D560B3" w:rsidRDefault="00D560B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84A07" w14:textId="6204496C" w:rsidR="00F17679" w:rsidRPr="00D560B3" w:rsidRDefault="00F17679">
        <w:pPr>
          <w:pStyle w:val="Podnoje"/>
        </w:pPr>
        <w:r w:rsidRPr="00D560B3">
          <w:rPr>
            <w:lang w:bidi="hr-HR"/>
          </w:rPr>
          <w:fldChar w:fldCharType="begin"/>
        </w:r>
        <w:r w:rsidRPr="00D560B3">
          <w:rPr>
            <w:lang w:bidi="hr-HR"/>
          </w:rPr>
          <w:instrText xml:space="preserve"> PAGE   \* MERGEFORMAT </w:instrText>
        </w:r>
        <w:r w:rsidRPr="00D560B3">
          <w:rPr>
            <w:lang w:bidi="hr-HR"/>
          </w:rPr>
          <w:fldChar w:fldCharType="separate"/>
        </w:r>
        <w:r w:rsidR="00D560B3" w:rsidRPr="00D560B3">
          <w:rPr>
            <w:noProof/>
            <w:lang w:bidi="hr-HR"/>
          </w:rPr>
          <w:t>0</w:t>
        </w:r>
        <w:r w:rsidRPr="00D560B3">
          <w:rPr>
            <w:noProof/>
            <w:lang w:bidi="hr-H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30161" w14:textId="77777777" w:rsidR="00D560B3" w:rsidRDefault="00D560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6098F" w14:textId="77777777" w:rsidR="00367216" w:rsidRDefault="00367216" w:rsidP="00415E6E">
      <w:r>
        <w:separator/>
      </w:r>
    </w:p>
  </w:footnote>
  <w:footnote w:type="continuationSeparator" w:id="0">
    <w:p w14:paraId="461ECD95" w14:textId="77777777" w:rsidR="00367216" w:rsidRDefault="00367216" w:rsidP="0041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4D00" w14:textId="77777777" w:rsidR="00D560B3" w:rsidRDefault="00D560B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D985" w14:textId="77777777" w:rsidR="00D560B3" w:rsidRPr="00D560B3" w:rsidRDefault="00D560B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F7EE" w14:textId="77777777" w:rsidR="00D560B3" w:rsidRDefault="00D560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0ECF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9E13C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E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168"/>
    <w:multiLevelType w:val="multilevel"/>
    <w:tmpl w:val="DCB6B04A"/>
    <w:lvl w:ilvl="0">
      <w:start w:val="1"/>
      <w:numFmt w:val="bullet"/>
      <w:pStyle w:val="Grafikeoznake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62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B49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52850"/>
    <w:multiLevelType w:val="multilevel"/>
    <w:tmpl w:val="0409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398014E"/>
    <w:multiLevelType w:val="multilevel"/>
    <w:tmpl w:val="43385218"/>
    <w:lvl w:ilvl="0">
      <w:start w:val="1"/>
      <w:numFmt w:val="decimal"/>
      <w:pStyle w:val="Brojevi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10"/>
  </w:num>
  <w:num w:numId="5">
    <w:abstractNumId w:val="29"/>
  </w:num>
  <w:num w:numId="6">
    <w:abstractNumId w:val="23"/>
  </w:num>
  <w:num w:numId="7">
    <w:abstractNumId w:val="30"/>
  </w:num>
  <w:num w:numId="8">
    <w:abstractNumId w:val="19"/>
  </w:num>
  <w:num w:numId="9">
    <w:abstractNumId w:val="24"/>
  </w:num>
  <w:num w:numId="10">
    <w:abstractNumId w:val="14"/>
  </w:num>
  <w:num w:numId="11">
    <w:abstractNumId w:val="31"/>
  </w:num>
  <w:num w:numId="12">
    <w:abstractNumId w:val="16"/>
  </w:num>
  <w:num w:numId="13">
    <w:abstractNumId w:val="21"/>
  </w:num>
  <w:num w:numId="14">
    <w:abstractNumId w:val="17"/>
  </w:num>
  <w:num w:numId="15">
    <w:abstractNumId w:val="15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25"/>
  </w:num>
  <w:num w:numId="21">
    <w:abstractNumId w:val="6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8"/>
  </w:num>
  <w:num w:numId="29">
    <w:abstractNumId w:val="12"/>
  </w:num>
  <w:num w:numId="30">
    <w:abstractNumId w:val="12"/>
    <w:lvlOverride w:ilvl="0">
      <w:lvl w:ilvl="0">
        <w:start w:val="1"/>
        <w:numFmt w:val="bullet"/>
        <w:pStyle w:val="Grafikeoznake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1">
    <w:abstractNumId w:val="18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72"/>
    <w:rsid w:val="00014AB7"/>
    <w:rsid w:val="000256BE"/>
    <w:rsid w:val="000604C7"/>
    <w:rsid w:val="00061392"/>
    <w:rsid w:val="000E1C28"/>
    <w:rsid w:val="001111EF"/>
    <w:rsid w:val="00112F13"/>
    <w:rsid w:val="001C5567"/>
    <w:rsid w:val="0021702D"/>
    <w:rsid w:val="00226FAE"/>
    <w:rsid w:val="00367216"/>
    <w:rsid w:val="003A77DA"/>
    <w:rsid w:val="00415E6E"/>
    <w:rsid w:val="00437645"/>
    <w:rsid w:val="0044097B"/>
    <w:rsid w:val="0046076B"/>
    <w:rsid w:val="004818E1"/>
    <w:rsid w:val="004A1D1B"/>
    <w:rsid w:val="004C196B"/>
    <w:rsid w:val="004C1A3E"/>
    <w:rsid w:val="004F52DE"/>
    <w:rsid w:val="0051234A"/>
    <w:rsid w:val="005644F1"/>
    <w:rsid w:val="00573F4A"/>
    <w:rsid w:val="00597172"/>
    <w:rsid w:val="005A2F41"/>
    <w:rsid w:val="005A618C"/>
    <w:rsid w:val="005B0F4A"/>
    <w:rsid w:val="005B21C0"/>
    <w:rsid w:val="006F6B6C"/>
    <w:rsid w:val="0074014C"/>
    <w:rsid w:val="00785568"/>
    <w:rsid w:val="0079601A"/>
    <w:rsid w:val="007A5063"/>
    <w:rsid w:val="007C187A"/>
    <w:rsid w:val="00801C2D"/>
    <w:rsid w:val="00807A64"/>
    <w:rsid w:val="00882511"/>
    <w:rsid w:val="008A4CF6"/>
    <w:rsid w:val="00940428"/>
    <w:rsid w:val="009867BA"/>
    <w:rsid w:val="009E2030"/>
    <w:rsid w:val="00A44BA4"/>
    <w:rsid w:val="00A55FFC"/>
    <w:rsid w:val="00AB37A8"/>
    <w:rsid w:val="00AD72B9"/>
    <w:rsid w:val="00B41377"/>
    <w:rsid w:val="00B43D46"/>
    <w:rsid w:val="00B545D2"/>
    <w:rsid w:val="00B9760A"/>
    <w:rsid w:val="00BA160D"/>
    <w:rsid w:val="00BB0744"/>
    <w:rsid w:val="00C014BD"/>
    <w:rsid w:val="00C42436"/>
    <w:rsid w:val="00D05B36"/>
    <w:rsid w:val="00D3029E"/>
    <w:rsid w:val="00D32FAE"/>
    <w:rsid w:val="00D41EC2"/>
    <w:rsid w:val="00D560B3"/>
    <w:rsid w:val="00DD46C1"/>
    <w:rsid w:val="00DF6A4E"/>
    <w:rsid w:val="00E15B92"/>
    <w:rsid w:val="00E90F59"/>
    <w:rsid w:val="00E9400D"/>
    <w:rsid w:val="00F17679"/>
    <w:rsid w:val="00F2411E"/>
    <w:rsid w:val="00F62176"/>
    <w:rsid w:val="00F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F7D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063"/>
    <w:rPr>
      <w:rFonts w:ascii="Century Gothic" w:hAnsi="Century Gothic"/>
      <w:sz w:val="20"/>
    </w:rPr>
  </w:style>
  <w:style w:type="paragraph" w:styleId="Naslov1">
    <w:name w:val="heading 1"/>
    <w:basedOn w:val="Normal"/>
    <w:link w:val="Naslov1Char"/>
    <w:uiPriority w:val="2"/>
    <w:qFormat/>
    <w:rsid w:val="007A5063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Naslov2">
    <w:name w:val="heading 2"/>
    <w:basedOn w:val="Normal"/>
    <w:link w:val="Naslov2Char"/>
    <w:uiPriority w:val="2"/>
    <w:unhideWhenUsed/>
    <w:qFormat/>
    <w:rsid w:val="00D560B3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Naslov3">
    <w:name w:val="heading 3"/>
    <w:basedOn w:val="Normal"/>
    <w:link w:val="Naslov3Char"/>
    <w:uiPriority w:val="2"/>
    <w:unhideWhenUsed/>
    <w:qFormat/>
    <w:rsid w:val="00D560B3"/>
    <w:pPr>
      <w:keepNext/>
      <w:keepLines/>
      <w:contextualSpacing/>
      <w:outlineLvl w:val="2"/>
    </w:pPr>
    <w:rPr>
      <w:rFonts w:eastAsiaTheme="majorEastAsia" w:cstheme="majorBidi"/>
      <w:i/>
      <w:szCs w:val="24"/>
    </w:rPr>
  </w:style>
  <w:style w:type="paragraph" w:styleId="Naslov4">
    <w:name w:val="heading 4"/>
    <w:basedOn w:val="Normal"/>
    <w:next w:val="Normal"/>
    <w:link w:val="Naslov4Char"/>
    <w:uiPriority w:val="2"/>
    <w:semiHidden/>
    <w:unhideWhenUsed/>
    <w:qFormat/>
    <w:rsid w:val="00D560B3"/>
    <w:pPr>
      <w:keepNext/>
      <w:keepLines/>
      <w:spacing w:before="40"/>
      <w:outlineLvl w:val="3"/>
    </w:pPr>
    <w:rPr>
      <w:rFonts w:eastAsiaTheme="majorEastAsia" w:cstheme="majorBidi"/>
      <w:i/>
      <w:iCs/>
      <w:color w:val="40618B" w:themeColor="accent1" w:themeShade="BF"/>
    </w:rPr>
  </w:style>
  <w:style w:type="paragraph" w:styleId="Naslov5">
    <w:name w:val="heading 5"/>
    <w:basedOn w:val="Normal"/>
    <w:next w:val="Normal"/>
    <w:link w:val="Naslov5Char"/>
    <w:uiPriority w:val="2"/>
    <w:semiHidden/>
    <w:unhideWhenUsed/>
    <w:qFormat/>
    <w:rsid w:val="00D560B3"/>
    <w:pPr>
      <w:keepNext/>
      <w:keepLines/>
      <w:spacing w:before="40"/>
      <w:outlineLvl w:val="4"/>
    </w:pPr>
    <w:rPr>
      <w:rFonts w:eastAsiaTheme="majorEastAsia" w:cstheme="majorBidi"/>
      <w:color w:val="40618B" w:themeColor="accent1" w:themeShade="BF"/>
    </w:rPr>
  </w:style>
  <w:style w:type="paragraph" w:styleId="Naslov6">
    <w:name w:val="heading 6"/>
    <w:basedOn w:val="Normal"/>
    <w:next w:val="Normal"/>
    <w:link w:val="Naslov6Char"/>
    <w:uiPriority w:val="2"/>
    <w:semiHidden/>
    <w:unhideWhenUsed/>
    <w:qFormat/>
    <w:rsid w:val="00D560B3"/>
    <w:pPr>
      <w:keepNext/>
      <w:keepLines/>
      <w:spacing w:before="40"/>
      <w:outlineLvl w:val="5"/>
    </w:pPr>
    <w:rPr>
      <w:rFonts w:eastAsiaTheme="majorEastAsia" w:cstheme="majorBidi"/>
      <w:color w:val="2A405C" w:themeColor="accent1" w:themeShade="7F"/>
    </w:rPr>
  </w:style>
  <w:style w:type="paragraph" w:styleId="Naslov7">
    <w:name w:val="heading 7"/>
    <w:basedOn w:val="Normal"/>
    <w:next w:val="Normal"/>
    <w:link w:val="Naslov7Char"/>
    <w:uiPriority w:val="2"/>
    <w:semiHidden/>
    <w:unhideWhenUsed/>
    <w:qFormat/>
    <w:rsid w:val="00D560B3"/>
    <w:pPr>
      <w:keepNext/>
      <w:keepLines/>
      <w:spacing w:before="40"/>
      <w:outlineLvl w:val="6"/>
    </w:pPr>
    <w:rPr>
      <w:rFonts w:eastAsiaTheme="majorEastAsia" w:cstheme="majorBidi"/>
      <w:i/>
      <w:iCs/>
      <w:color w:val="2A405C" w:themeColor="accent1" w:themeShade="7F"/>
    </w:rPr>
  </w:style>
  <w:style w:type="paragraph" w:styleId="Naslov8">
    <w:name w:val="heading 8"/>
    <w:basedOn w:val="Normal"/>
    <w:next w:val="Normal"/>
    <w:link w:val="Naslov8Char"/>
    <w:uiPriority w:val="2"/>
    <w:semiHidden/>
    <w:unhideWhenUsed/>
    <w:qFormat/>
    <w:rsid w:val="00D560B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2"/>
    <w:semiHidden/>
    <w:unhideWhenUsed/>
    <w:qFormat/>
    <w:rsid w:val="00D560B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1"/>
    <w:rsid w:val="00D560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D560B3"/>
    <w:rPr>
      <w:rFonts w:ascii="Tahoma" w:hAnsi="Tahoma" w:cs="Tahoma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D560B3"/>
    <w:rPr>
      <w:rFonts w:ascii="Tahoma" w:hAnsi="Tahoma" w:cs="Tahoma"/>
      <w:szCs w:val="16"/>
    </w:rPr>
  </w:style>
  <w:style w:type="character" w:customStyle="1" w:styleId="Naslov1Char">
    <w:name w:val="Naslov 1 Char"/>
    <w:basedOn w:val="Zadanifontodlomka"/>
    <w:link w:val="Naslov1"/>
    <w:uiPriority w:val="2"/>
    <w:rsid w:val="007A5063"/>
    <w:rPr>
      <w:rFonts w:ascii="Century Gothic" w:hAnsi="Century Gothic"/>
      <w:caps/>
      <w:color w:val="595959" w:themeColor="text1" w:themeTint="A6"/>
      <w:spacing w:val="20"/>
      <w:sz w:val="20"/>
    </w:rPr>
  </w:style>
  <w:style w:type="paragraph" w:customStyle="1" w:styleId="Podacizakontakt">
    <w:name w:val="Podaci za kontakt"/>
    <w:basedOn w:val="Normal"/>
    <w:uiPriority w:val="2"/>
    <w:qFormat/>
    <w:rsid w:val="007A5063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Naslov2Char">
    <w:name w:val="Naslov 2 Char"/>
    <w:basedOn w:val="Zadanifontodlomka"/>
    <w:link w:val="Naslov2"/>
    <w:uiPriority w:val="2"/>
    <w:rsid w:val="00D560B3"/>
    <w:rPr>
      <w:rFonts w:ascii="Century Gothic" w:hAnsi="Century Gothic"/>
      <w:b/>
    </w:rPr>
  </w:style>
  <w:style w:type="paragraph" w:styleId="Brojevi">
    <w:name w:val="List Number"/>
    <w:basedOn w:val="Normal"/>
    <w:uiPriority w:val="4"/>
    <w:qFormat/>
    <w:rsid w:val="00D560B3"/>
    <w:pPr>
      <w:numPr>
        <w:numId w:val="28"/>
      </w:numPr>
      <w:contextualSpacing/>
    </w:pPr>
  </w:style>
  <w:style w:type="character" w:styleId="Naglaeno">
    <w:name w:val="Strong"/>
    <w:basedOn w:val="Zadanifontodlomka"/>
    <w:uiPriority w:val="5"/>
    <w:qFormat/>
    <w:rsid w:val="00D560B3"/>
    <w:rPr>
      <w:rFonts w:ascii="Century Gothic" w:hAnsi="Century Gothic"/>
      <w:b/>
      <w:bCs/>
      <w:color w:val="595959" w:themeColor="text1" w:themeTint="A6"/>
    </w:rPr>
  </w:style>
  <w:style w:type="character" w:styleId="Tekstrezerviranogmjesta">
    <w:name w:val="Placeholder Text"/>
    <w:basedOn w:val="Zadanifontodlomka"/>
    <w:uiPriority w:val="99"/>
    <w:semiHidden/>
    <w:rsid w:val="00D560B3"/>
    <w:rPr>
      <w:rFonts w:ascii="Century Gothic" w:hAnsi="Century Gothic"/>
      <w:color w:val="808080"/>
    </w:rPr>
  </w:style>
  <w:style w:type="paragraph" w:styleId="Bibliografija">
    <w:name w:val="Bibliography"/>
    <w:basedOn w:val="Normal"/>
    <w:next w:val="Normal"/>
    <w:uiPriority w:val="37"/>
    <w:semiHidden/>
    <w:unhideWhenUsed/>
    <w:rsid w:val="00D560B3"/>
  </w:style>
  <w:style w:type="paragraph" w:styleId="Tijeloteksta">
    <w:name w:val="Body Text"/>
    <w:basedOn w:val="Normal"/>
    <w:link w:val="TijelotekstaChar"/>
    <w:uiPriority w:val="99"/>
    <w:semiHidden/>
    <w:unhideWhenUsed/>
    <w:rsid w:val="00D560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560B3"/>
    <w:rPr>
      <w:rFonts w:ascii="Century Gothic" w:hAnsi="Century Gothic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D560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560B3"/>
    <w:rPr>
      <w:rFonts w:ascii="Century Gothic" w:hAnsi="Century Gothic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D560B3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560B3"/>
    <w:rPr>
      <w:rFonts w:ascii="Century Gothic" w:hAnsi="Century Gothic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D560B3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D560B3"/>
    <w:rPr>
      <w:rFonts w:ascii="Century Gothic" w:hAnsi="Century Gothic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560B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560B3"/>
    <w:rPr>
      <w:rFonts w:ascii="Century Gothic" w:hAnsi="Century Gothic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D560B3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D560B3"/>
    <w:rPr>
      <w:rFonts w:ascii="Century Gothic" w:hAnsi="Century Gothic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D560B3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D560B3"/>
    <w:rPr>
      <w:rFonts w:ascii="Century Gothic" w:hAnsi="Century Gothic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560B3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560B3"/>
    <w:rPr>
      <w:rFonts w:ascii="Century Gothic" w:hAnsi="Century Gothic"/>
      <w:szCs w:val="16"/>
    </w:rPr>
  </w:style>
  <w:style w:type="paragraph" w:styleId="Opisslike">
    <w:name w:val="caption"/>
    <w:basedOn w:val="Normal"/>
    <w:next w:val="Normal"/>
    <w:uiPriority w:val="99"/>
    <w:semiHidden/>
    <w:unhideWhenUsed/>
    <w:rsid w:val="00D560B3"/>
    <w:rPr>
      <w:i/>
      <w:iCs/>
      <w:color w:val="1F497D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D560B3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D560B3"/>
    <w:rPr>
      <w:rFonts w:ascii="Century Gothic" w:hAnsi="Century Gothic"/>
    </w:rPr>
  </w:style>
  <w:style w:type="table" w:styleId="Obojanareetka">
    <w:name w:val="Colorful Grid"/>
    <w:basedOn w:val="Obinatablica"/>
    <w:uiPriority w:val="99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Obojanipopis">
    <w:name w:val="Colorful List"/>
    <w:basedOn w:val="Obinatablica"/>
    <w:uiPriority w:val="99"/>
    <w:semiHidden/>
    <w:unhideWhenUsed/>
    <w:rsid w:val="00D560B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D560B3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D560B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D560B3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D560B3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D560B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D560B3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Obojanosjenanje">
    <w:name w:val="Colorful Shading"/>
    <w:basedOn w:val="Obinatablica"/>
    <w:uiPriority w:val="99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560B3"/>
    <w:rPr>
      <w:rFonts w:ascii="Century Gothic" w:hAnsi="Century Gothic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60B3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560B3"/>
    <w:rPr>
      <w:rFonts w:ascii="Century Gothic" w:hAnsi="Century Gothic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560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560B3"/>
    <w:rPr>
      <w:rFonts w:ascii="Century Gothic" w:hAnsi="Century Gothic"/>
      <w:b/>
      <w:bCs/>
      <w:szCs w:val="20"/>
    </w:rPr>
  </w:style>
  <w:style w:type="table" w:styleId="Tamnipopis">
    <w:name w:val="Dark List"/>
    <w:basedOn w:val="Obinatablica"/>
    <w:uiPriority w:val="99"/>
    <w:semiHidden/>
    <w:unhideWhenUsed/>
    <w:rsid w:val="00D560B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D560B3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D560B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D560B3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D560B3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D560B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D560B3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560B3"/>
  </w:style>
  <w:style w:type="character" w:customStyle="1" w:styleId="DatumChar">
    <w:name w:val="Datum Char"/>
    <w:basedOn w:val="Zadanifontodlomka"/>
    <w:link w:val="Datum"/>
    <w:uiPriority w:val="99"/>
    <w:semiHidden/>
    <w:rsid w:val="00D560B3"/>
    <w:rPr>
      <w:rFonts w:ascii="Century Gothic" w:hAnsi="Century Gothic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560B3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560B3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D560B3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D560B3"/>
    <w:rPr>
      <w:rFonts w:ascii="Century Gothic" w:hAnsi="Century Gothic"/>
    </w:rPr>
  </w:style>
  <w:style w:type="character" w:styleId="Referencakrajnjebiljeke">
    <w:name w:val="endnote reference"/>
    <w:basedOn w:val="Zadanifontodlomka"/>
    <w:uiPriority w:val="99"/>
    <w:semiHidden/>
    <w:unhideWhenUsed/>
    <w:rsid w:val="00D560B3"/>
    <w:rPr>
      <w:rFonts w:ascii="Century Gothic" w:hAnsi="Century Gothic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560B3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560B3"/>
    <w:rPr>
      <w:rFonts w:ascii="Century Gothic" w:hAnsi="Century Gothic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D560B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D560B3"/>
    <w:rPr>
      <w:rFonts w:eastAsiaTheme="majorEastAsia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D560B3"/>
    <w:rPr>
      <w:rFonts w:ascii="Century Gothic" w:hAnsi="Century Gothic"/>
      <w:color w:val="800080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D560B3"/>
  </w:style>
  <w:style w:type="character" w:customStyle="1" w:styleId="PodnojeChar">
    <w:name w:val="Podnožje Char"/>
    <w:basedOn w:val="Zadanifontodlomka"/>
    <w:link w:val="Podnoje"/>
    <w:uiPriority w:val="99"/>
    <w:rsid w:val="00D560B3"/>
    <w:rPr>
      <w:rFonts w:ascii="Century Gothic" w:hAnsi="Century Gothic"/>
    </w:rPr>
  </w:style>
  <w:style w:type="character" w:styleId="Referencafusnote">
    <w:name w:val="footnote reference"/>
    <w:basedOn w:val="Zadanifontodlomka"/>
    <w:uiPriority w:val="99"/>
    <w:semiHidden/>
    <w:unhideWhenUsed/>
    <w:rsid w:val="00D560B3"/>
    <w:rPr>
      <w:rFonts w:ascii="Century Gothic" w:hAnsi="Century Gothic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560B3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560B3"/>
    <w:rPr>
      <w:rFonts w:ascii="Century Gothic" w:hAnsi="Century Gothic"/>
      <w:szCs w:val="20"/>
    </w:rPr>
  </w:style>
  <w:style w:type="table" w:styleId="Svijetlatablicareetke1">
    <w:name w:val="Grid Table 1 Light"/>
    <w:basedOn w:val="Obinatablica"/>
    <w:uiPriority w:val="46"/>
    <w:rsid w:val="00D560B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D560B3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D560B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D560B3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D560B3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D560B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D560B3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D560B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D560B3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D560B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D560B3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D560B3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D560B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D560B3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blicareetke3">
    <w:name w:val="Grid Table 3"/>
    <w:basedOn w:val="Obinatablica"/>
    <w:uiPriority w:val="48"/>
    <w:rsid w:val="00D560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D560B3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D560B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D560B3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D560B3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D560B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D560B3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D560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D560B3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D560B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D560B3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D560B3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D560B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D560B3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D560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D560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D560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D560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D560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D560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D560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D560B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D560B3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D560B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D560B3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D560B3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D560B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D560B3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D560B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D560B3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D560B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D560B3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D560B3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D560B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D560B3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D560B3"/>
    <w:rPr>
      <w:rFonts w:ascii="Century Gothic" w:hAnsi="Century Gothic"/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D560B3"/>
  </w:style>
  <w:style w:type="character" w:customStyle="1" w:styleId="ZaglavljeChar">
    <w:name w:val="Zaglavlje Char"/>
    <w:basedOn w:val="Zadanifontodlomka"/>
    <w:link w:val="Zaglavlje"/>
    <w:uiPriority w:val="99"/>
    <w:rsid w:val="00D560B3"/>
    <w:rPr>
      <w:rFonts w:ascii="Century Gothic" w:hAnsi="Century Gothic"/>
    </w:rPr>
  </w:style>
  <w:style w:type="character" w:customStyle="1" w:styleId="Naslov3Char">
    <w:name w:val="Naslov 3 Char"/>
    <w:basedOn w:val="Zadanifontodlomka"/>
    <w:link w:val="Naslov3"/>
    <w:uiPriority w:val="2"/>
    <w:rsid w:val="00D560B3"/>
    <w:rPr>
      <w:rFonts w:ascii="Century Gothic" w:eastAsiaTheme="majorEastAsia" w:hAnsi="Century Gothic" w:cstheme="majorBidi"/>
      <w:i/>
      <w:szCs w:val="24"/>
    </w:rPr>
  </w:style>
  <w:style w:type="character" w:customStyle="1" w:styleId="Naslov4Char">
    <w:name w:val="Naslov 4 Char"/>
    <w:basedOn w:val="Zadanifontodlomka"/>
    <w:link w:val="Naslov4"/>
    <w:uiPriority w:val="2"/>
    <w:semiHidden/>
    <w:rsid w:val="00D560B3"/>
    <w:rPr>
      <w:rFonts w:ascii="Century Gothic" w:eastAsiaTheme="majorEastAsia" w:hAnsi="Century Gothic" w:cstheme="majorBidi"/>
      <w:i/>
      <w:iCs/>
      <w:color w:val="40618B" w:themeColor="accent1" w:themeShade="BF"/>
    </w:rPr>
  </w:style>
  <w:style w:type="character" w:customStyle="1" w:styleId="Naslov5Char">
    <w:name w:val="Naslov 5 Char"/>
    <w:basedOn w:val="Zadanifontodlomka"/>
    <w:link w:val="Naslov5"/>
    <w:uiPriority w:val="2"/>
    <w:semiHidden/>
    <w:rsid w:val="00D560B3"/>
    <w:rPr>
      <w:rFonts w:ascii="Century Gothic" w:eastAsiaTheme="majorEastAsia" w:hAnsi="Century Gothic" w:cstheme="majorBidi"/>
      <w:color w:val="40618B" w:themeColor="accent1" w:themeShade="BF"/>
    </w:rPr>
  </w:style>
  <w:style w:type="character" w:customStyle="1" w:styleId="Naslov6Char">
    <w:name w:val="Naslov 6 Char"/>
    <w:basedOn w:val="Zadanifontodlomka"/>
    <w:link w:val="Naslov6"/>
    <w:uiPriority w:val="2"/>
    <w:semiHidden/>
    <w:rsid w:val="00D560B3"/>
    <w:rPr>
      <w:rFonts w:ascii="Century Gothic" w:eastAsiaTheme="majorEastAsia" w:hAnsi="Century Gothic" w:cstheme="majorBidi"/>
      <w:color w:val="2A405C" w:themeColor="accent1" w:themeShade="7F"/>
    </w:rPr>
  </w:style>
  <w:style w:type="character" w:customStyle="1" w:styleId="Naslov7Char">
    <w:name w:val="Naslov 7 Char"/>
    <w:basedOn w:val="Zadanifontodlomka"/>
    <w:link w:val="Naslov7"/>
    <w:uiPriority w:val="2"/>
    <w:semiHidden/>
    <w:rsid w:val="00D560B3"/>
    <w:rPr>
      <w:rFonts w:ascii="Century Gothic" w:eastAsiaTheme="majorEastAsia" w:hAnsi="Century Gothic" w:cstheme="majorBidi"/>
      <w:i/>
      <w:iCs/>
      <w:color w:val="2A405C" w:themeColor="accent1" w:themeShade="7F"/>
    </w:rPr>
  </w:style>
  <w:style w:type="character" w:customStyle="1" w:styleId="Naslov8Char">
    <w:name w:val="Naslov 8 Char"/>
    <w:basedOn w:val="Zadanifontodlomka"/>
    <w:link w:val="Naslov8"/>
    <w:uiPriority w:val="2"/>
    <w:semiHidden/>
    <w:rsid w:val="00D560B3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2"/>
    <w:semiHidden/>
    <w:rsid w:val="00D560B3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D560B3"/>
    <w:rPr>
      <w:rFonts w:ascii="Century Gothic" w:hAnsi="Century Gothic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D560B3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D560B3"/>
    <w:rPr>
      <w:rFonts w:ascii="Century Gothic" w:hAnsi="Century Gothic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D560B3"/>
    <w:rPr>
      <w:rFonts w:ascii="Century Gothic" w:hAnsi="Century Gothic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D560B3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D560B3"/>
    <w:rPr>
      <w:rFonts w:ascii="Century Gothic" w:hAnsi="Century Gothic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D560B3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560B3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560B3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D560B3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D560B3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D560B3"/>
    <w:rPr>
      <w:rFonts w:ascii="Century Gothic" w:hAnsi="Century Gothic"/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560B3"/>
    <w:rPr>
      <w:rFonts w:ascii="Century Gothic" w:hAnsi="Century Gothic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560B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560B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560B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560B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560B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560B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560B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560B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560B3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D560B3"/>
    <w:rPr>
      <w:rFonts w:eastAsiaTheme="majorEastAsia" w:cstheme="majorBidi"/>
      <w:b/>
      <w:bCs/>
    </w:rPr>
  </w:style>
  <w:style w:type="table" w:styleId="Svijetlareetka">
    <w:name w:val="Light Grid"/>
    <w:basedOn w:val="Obinatablica"/>
    <w:uiPriority w:val="99"/>
    <w:semiHidden/>
    <w:unhideWhenUsed/>
    <w:rsid w:val="00D560B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semiHidden/>
    <w:unhideWhenUsed/>
    <w:rsid w:val="00D560B3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D560B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D560B3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D560B3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D560B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D560B3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Svijetlipopis">
    <w:name w:val="Light List"/>
    <w:basedOn w:val="Obinatablica"/>
    <w:uiPriority w:val="99"/>
    <w:semiHidden/>
    <w:unhideWhenUsed/>
    <w:rsid w:val="00D560B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semiHidden/>
    <w:unhideWhenUsed/>
    <w:rsid w:val="00D560B3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D560B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D560B3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D560B3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D560B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D560B3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Svijetlosjenanje">
    <w:name w:val="Light Shading"/>
    <w:basedOn w:val="Obinatablica"/>
    <w:uiPriority w:val="99"/>
    <w:semiHidden/>
    <w:unhideWhenUsed/>
    <w:rsid w:val="00D560B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semiHidden/>
    <w:unhideWhenUsed/>
    <w:rsid w:val="00D560B3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D560B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D560B3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D560B3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D560B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D560B3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D560B3"/>
    <w:rPr>
      <w:rFonts w:ascii="Century Gothic" w:hAnsi="Century Gothic"/>
    </w:rPr>
  </w:style>
  <w:style w:type="paragraph" w:styleId="Popis">
    <w:name w:val="List"/>
    <w:basedOn w:val="Normal"/>
    <w:uiPriority w:val="99"/>
    <w:semiHidden/>
    <w:unhideWhenUsed/>
    <w:rsid w:val="00D560B3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D560B3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D560B3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D560B3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D560B3"/>
    <w:pPr>
      <w:ind w:left="1800" w:hanging="360"/>
      <w:contextualSpacing/>
    </w:pPr>
  </w:style>
  <w:style w:type="paragraph" w:styleId="Grafikeoznake">
    <w:name w:val="List Bullet"/>
    <w:basedOn w:val="Normal"/>
    <w:uiPriority w:val="3"/>
    <w:qFormat/>
    <w:rsid w:val="00D560B3"/>
    <w:pPr>
      <w:numPr>
        <w:numId w:val="29"/>
      </w:numPr>
      <w:spacing w:after="160"/>
      <w:contextualSpacing/>
    </w:pPr>
  </w:style>
  <w:style w:type="paragraph" w:styleId="Grafikeoznake3">
    <w:name w:val="List Bullet 3"/>
    <w:basedOn w:val="Normal"/>
    <w:uiPriority w:val="99"/>
    <w:semiHidden/>
    <w:unhideWhenUsed/>
    <w:rsid w:val="00D560B3"/>
    <w:pPr>
      <w:numPr>
        <w:numId w:val="21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D560B3"/>
    <w:pPr>
      <w:numPr>
        <w:numId w:val="22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D560B3"/>
    <w:pPr>
      <w:numPr>
        <w:numId w:val="23"/>
      </w:numPr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D560B3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D560B3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D560B3"/>
    <w:pPr>
      <w:spacing w:after="120"/>
      <w:ind w:left="1800"/>
      <w:contextualSpacing/>
    </w:pPr>
  </w:style>
  <w:style w:type="paragraph" w:styleId="Brojevi3">
    <w:name w:val="List Number 3"/>
    <w:basedOn w:val="Normal"/>
    <w:uiPriority w:val="99"/>
    <w:semiHidden/>
    <w:unhideWhenUsed/>
    <w:rsid w:val="00D560B3"/>
    <w:pPr>
      <w:numPr>
        <w:numId w:val="24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D560B3"/>
    <w:pPr>
      <w:numPr>
        <w:numId w:val="25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D560B3"/>
    <w:pPr>
      <w:numPr>
        <w:numId w:val="26"/>
      </w:numPr>
      <w:contextualSpacing/>
    </w:pPr>
  </w:style>
  <w:style w:type="table" w:styleId="Svijetlatablicapopisa1">
    <w:name w:val="List Table 1 Light"/>
    <w:basedOn w:val="Obinatablica"/>
    <w:uiPriority w:val="46"/>
    <w:rsid w:val="00D560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D560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D560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D560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D560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D560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D560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blicapopisa2">
    <w:name w:val="List Table 2"/>
    <w:basedOn w:val="Obinatablica"/>
    <w:uiPriority w:val="47"/>
    <w:rsid w:val="00D560B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D560B3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D560B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D560B3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D560B3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D560B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D560B3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blicapopisa3">
    <w:name w:val="List Table 3"/>
    <w:basedOn w:val="Obinatablica"/>
    <w:uiPriority w:val="48"/>
    <w:rsid w:val="00D560B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D560B3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D560B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D560B3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D560B3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D560B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D560B3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D560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D560B3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D560B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D560B3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D560B3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D560B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D560B3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D560B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D560B3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D560B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D560B3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D560B3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D560B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D560B3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D560B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D560B3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D560B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D560B3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D560B3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D560B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D560B3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D560B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D560B3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D560B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D560B3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D560B3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D560B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D560B3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D5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D560B3"/>
    <w:rPr>
      <w:rFonts w:ascii="Consolas" w:hAnsi="Consolas"/>
      <w:szCs w:val="20"/>
    </w:rPr>
  </w:style>
  <w:style w:type="table" w:styleId="Srednjareetka1">
    <w:name w:val="Medium Grid 1"/>
    <w:basedOn w:val="Obinatablica"/>
    <w:uiPriority w:val="99"/>
    <w:semiHidden/>
    <w:unhideWhenUsed/>
    <w:rsid w:val="00D560B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D560B3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D560B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D560B3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D560B3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D560B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D560B3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Srednjareetka2">
    <w:name w:val="Medium Grid 2"/>
    <w:basedOn w:val="Obinatablica"/>
    <w:uiPriority w:val="99"/>
    <w:semiHidden/>
    <w:unhideWhenUsed/>
    <w:rsid w:val="00D560B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D560B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D560B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D560B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D560B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D560B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D560B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semiHidden/>
    <w:unhideWhenUsed/>
    <w:rsid w:val="00D560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D560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D560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D560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D560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D560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D560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Srednjipopis1">
    <w:name w:val="Medium List 1"/>
    <w:basedOn w:val="Obinatablica"/>
    <w:uiPriority w:val="99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D560B3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Srednjipopis2">
    <w:name w:val="Medium List 2"/>
    <w:basedOn w:val="Obinatablica"/>
    <w:uiPriority w:val="99"/>
    <w:semiHidden/>
    <w:unhideWhenUsed/>
    <w:rsid w:val="00D560B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D560B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D560B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D560B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D560B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D560B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D560B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semiHidden/>
    <w:unhideWhenUsed/>
    <w:rsid w:val="00D560B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semiHidden/>
    <w:unhideWhenUsed/>
    <w:rsid w:val="00D560B3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D560B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D560B3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D560B3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D560B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D560B3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semiHidden/>
    <w:unhideWhenUsed/>
    <w:rsid w:val="00D560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semiHidden/>
    <w:unhideWhenUsed/>
    <w:rsid w:val="00D560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D560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D560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D560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D560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D560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D560B3"/>
    <w:rPr>
      <w:rFonts w:ascii="Century Gothic" w:hAnsi="Century Gothic"/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5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D560B3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proreda">
    <w:name w:val="No Spacing"/>
    <w:uiPriority w:val="99"/>
    <w:semiHidden/>
    <w:unhideWhenUsed/>
    <w:rsid w:val="00D560B3"/>
    <w:rPr>
      <w:rFonts w:ascii="Century Gothic" w:hAnsi="Century Gothic"/>
    </w:rPr>
  </w:style>
  <w:style w:type="paragraph" w:styleId="StandardWeb">
    <w:name w:val="Normal (Web)"/>
    <w:basedOn w:val="Normal"/>
    <w:uiPriority w:val="99"/>
    <w:semiHidden/>
    <w:unhideWhenUsed/>
    <w:rsid w:val="00D560B3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qFormat/>
    <w:rsid w:val="00D560B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D560B3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D560B3"/>
    <w:rPr>
      <w:rFonts w:ascii="Century Gothic" w:hAnsi="Century Gothic"/>
    </w:rPr>
  </w:style>
  <w:style w:type="character" w:styleId="Brojstranice">
    <w:name w:val="page number"/>
    <w:basedOn w:val="Zadanifontodlomka"/>
    <w:uiPriority w:val="99"/>
    <w:semiHidden/>
    <w:unhideWhenUsed/>
    <w:rsid w:val="00D560B3"/>
    <w:rPr>
      <w:rFonts w:ascii="Century Gothic" w:hAnsi="Century Gothic"/>
    </w:rPr>
  </w:style>
  <w:style w:type="table" w:styleId="Obinatablica1">
    <w:name w:val="Plain Table 1"/>
    <w:basedOn w:val="Obinatablica"/>
    <w:uiPriority w:val="41"/>
    <w:rsid w:val="00D560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D560B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D560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D560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D560B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D560B3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560B3"/>
    <w:rPr>
      <w:rFonts w:ascii="Consolas" w:hAnsi="Consolas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D560B3"/>
  </w:style>
  <w:style w:type="character" w:customStyle="1" w:styleId="PozdravChar">
    <w:name w:val="Pozdrav Char"/>
    <w:basedOn w:val="Zadanifontodlomka"/>
    <w:link w:val="Pozdrav"/>
    <w:uiPriority w:val="99"/>
    <w:semiHidden/>
    <w:rsid w:val="00D560B3"/>
    <w:rPr>
      <w:rFonts w:ascii="Century Gothic" w:hAnsi="Century Gothic"/>
    </w:rPr>
  </w:style>
  <w:style w:type="paragraph" w:styleId="Potpis">
    <w:name w:val="Signature"/>
    <w:basedOn w:val="Normal"/>
    <w:link w:val="PotpisChar"/>
    <w:uiPriority w:val="99"/>
    <w:semiHidden/>
    <w:unhideWhenUsed/>
    <w:rsid w:val="00D560B3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D560B3"/>
    <w:rPr>
      <w:rFonts w:ascii="Century Gothic" w:hAnsi="Century Gothic"/>
    </w:rPr>
  </w:style>
  <w:style w:type="character" w:styleId="Pametnahiperveza">
    <w:name w:val="Smart Hyperlink"/>
    <w:basedOn w:val="Zadanifontodlomka"/>
    <w:uiPriority w:val="99"/>
    <w:semiHidden/>
    <w:unhideWhenUsed/>
    <w:rsid w:val="00D560B3"/>
    <w:rPr>
      <w:rFonts w:ascii="Century Gothic" w:hAnsi="Century Gothic"/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D560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D560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D560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D560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D560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D5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D560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D5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D560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D560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D560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D560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D560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D560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D560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D5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D560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D560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D560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D560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D560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D560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D560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D560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D560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D560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D5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D5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D560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D560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D560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D5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D5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D5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D560B3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D560B3"/>
  </w:style>
  <w:style w:type="table" w:styleId="Profesionalnatablica">
    <w:name w:val="Table Professional"/>
    <w:basedOn w:val="Obinatablica"/>
    <w:uiPriority w:val="99"/>
    <w:semiHidden/>
    <w:unhideWhenUsed/>
    <w:rsid w:val="00D560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D560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D5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D560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D5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D5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D5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D560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D560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D560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D560B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D560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D560B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D560B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D560B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D560B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D560B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D560B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D560B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D560B3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560B3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D560B3"/>
    <w:rPr>
      <w:rFonts w:ascii="Century Gothic" w:hAnsi="Century Gothic"/>
      <w:color w:val="808080"/>
      <w:shd w:val="clear" w:color="auto" w:fill="E6E6E6"/>
    </w:rPr>
  </w:style>
  <w:style w:type="paragraph" w:styleId="Naslov">
    <w:name w:val="Title"/>
    <w:basedOn w:val="Normal"/>
    <w:link w:val="NaslovChar"/>
    <w:uiPriority w:val="1"/>
    <w:qFormat/>
    <w:rsid w:val="00D560B3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Blokteksta">
    <w:name w:val="Block Text"/>
    <w:basedOn w:val="Normal"/>
    <w:uiPriority w:val="3"/>
    <w:semiHidden/>
    <w:unhideWhenUsed/>
    <w:qFormat/>
    <w:rsid w:val="00D560B3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D560B3"/>
    <w:rPr>
      <w:rFonts w:ascii="Century Gothic" w:hAnsi="Century Gothic"/>
      <w:i/>
      <w:iCs/>
      <w:color w:val="40618B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D560B3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D560B3"/>
    <w:rPr>
      <w:rFonts w:ascii="Century Gothic" w:hAnsi="Century Gothic"/>
      <w:i/>
      <w:iCs/>
      <w:color w:val="40618B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D560B3"/>
    <w:rPr>
      <w:rFonts w:ascii="Century Gothic" w:hAnsi="Century Gothic"/>
      <w:b/>
      <w:bCs/>
      <w:caps w:val="0"/>
      <w:smallCaps/>
      <w:color w:val="40618B" w:themeColor="accent1" w:themeShade="BF"/>
      <w:spacing w:val="0"/>
    </w:rPr>
  </w:style>
  <w:style w:type="character" w:styleId="Naslovknjige">
    <w:name w:val="Book Title"/>
    <w:basedOn w:val="Zadanifontodlomka"/>
    <w:uiPriority w:val="33"/>
    <w:semiHidden/>
    <w:unhideWhenUsed/>
    <w:qFormat/>
    <w:rsid w:val="00D560B3"/>
    <w:rPr>
      <w:rFonts w:ascii="Century Gothic" w:hAnsi="Century Gothic"/>
      <w:b/>
      <w:bCs/>
      <w:i/>
      <w:iCs/>
      <w:spacing w:val="0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560B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D560B3"/>
    <w:rPr>
      <w:rFonts w:ascii="Century Gothic" w:hAnsi="Century Gothic"/>
      <w:i/>
      <w:iCs/>
      <w:color w:val="404040" w:themeColor="text1" w:themeTint="BF"/>
    </w:rPr>
  </w:style>
  <w:style w:type="character" w:customStyle="1" w:styleId="NaslovChar">
    <w:name w:val="Naslov Char"/>
    <w:basedOn w:val="Zadanifontodlomka"/>
    <w:link w:val="Naslov"/>
    <w:uiPriority w:val="1"/>
    <w:rsid w:val="00D560B3"/>
    <w:rPr>
      <w:rFonts w:ascii="Century Gothic" w:eastAsiaTheme="majorEastAsia" w:hAnsi="Century Gothic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Podnaslov">
    <w:name w:val="Subtitle"/>
    <w:basedOn w:val="Normal"/>
    <w:link w:val="PodnaslovChar"/>
    <w:uiPriority w:val="5"/>
    <w:semiHidden/>
    <w:unhideWhenUsed/>
    <w:qFormat/>
    <w:rsid w:val="00D560B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5"/>
    <w:semiHidden/>
    <w:rsid w:val="00D560B3"/>
    <w:rPr>
      <w:rFonts w:ascii="Century Gothic" w:eastAsiaTheme="minorEastAsia" w:hAnsi="Century Gothic"/>
      <w:color w:val="5A5A5A" w:themeColor="text1" w:themeTint="A5"/>
      <w:spacing w:val="15"/>
    </w:rPr>
  </w:style>
  <w:style w:type="numbering" w:styleId="111111">
    <w:name w:val="Outline List 2"/>
    <w:basedOn w:val="Bezpopisa"/>
    <w:uiPriority w:val="99"/>
    <w:semiHidden/>
    <w:unhideWhenUsed/>
    <w:rsid w:val="00D560B3"/>
    <w:pPr>
      <w:numPr>
        <w:numId w:val="31"/>
      </w:numPr>
    </w:pPr>
  </w:style>
  <w:style w:type="numbering" w:styleId="1ai">
    <w:name w:val="Outline List 1"/>
    <w:basedOn w:val="Bezpopisa"/>
    <w:uiPriority w:val="99"/>
    <w:semiHidden/>
    <w:unhideWhenUsed/>
    <w:rsid w:val="00D560B3"/>
    <w:pPr>
      <w:numPr>
        <w:numId w:val="32"/>
      </w:numPr>
    </w:pPr>
  </w:style>
  <w:style w:type="numbering" w:styleId="lanaksekcija">
    <w:name w:val="Outline List 3"/>
    <w:basedOn w:val="Bezpopisa"/>
    <w:uiPriority w:val="99"/>
    <w:semiHidden/>
    <w:unhideWhenUsed/>
    <w:rsid w:val="00D560B3"/>
    <w:pPr>
      <w:numPr>
        <w:numId w:val="33"/>
      </w:numPr>
    </w:pPr>
  </w:style>
  <w:style w:type="character" w:styleId="Istaknuto">
    <w:name w:val="Emphasis"/>
    <w:basedOn w:val="Zadanifontodlomka"/>
    <w:uiPriority w:val="2"/>
    <w:semiHidden/>
    <w:unhideWhenUsed/>
    <w:qFormat/>
    <w:rsid w:val="00D560B3"/>
    <w:rPr>
      <w:rFonts w:ascii="Century Gothic" w:hAnsi="Century Gothic"/>
      <w:i/>
      <w:iCs/>
    </w:rPr>
  </w:style>
  <w:style w:type="paragraph" w:styleId="Grafikeoznake2">
    <w:name w:val="List Bullet 2"/>
    <w:basedOn w:val="Normal"/>
    <w:uiPriority w:val="10"/>
    <w:semiHidden/>
    <w:unhideWhenUsed/>
    <w:qFormat/>
    <w:rsid w:val="00D560B3"/>
    <w:pPr>
      <w:numPr>
        <w:numId w:val="18"/>
      </w:numPr>
      <w:contextualSpacing/>
    </w:pPr>
  </w:style>
  <w:style w:type="paragraph" w:styleId="Nastavakpopisa">
    <w:name w:val="List Continue"/>
    <w:basedOn w:val="Normal"/>
    <w:uiPriority w:val="9"/>
    <w:semiHidden/>
    <w:unhideWhenUsed/>
    <w:qFormat/>
    <w:rsid w:val="00D560B3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0"/>
    <w:semiHidden/>
    <w:unhideWhenUsed/>
    <w:qFormat/>
    <w:rsid w:val="00D560B3"/>
    <w:pPr>
      <w:spacing w:after="120"/>
      <w:ind w:left="720"/>
      <w:contextualSpacing/>
    </w:pPr>
  </w:style>
  <w:style w:type="paragraph" w:styleId="Brojevi2">
    <w:name w:val="List Number 2"/>
    <w:basedOn w:val="Normal"/>
    <w:uiPriority w:val="10"/>
    <w:semiHidden/>
    <w:unhideWhenUsed/>
    <w:qFormat/>
    <w:rsid w:val="00D560B3"/>
    <w:pPr>
      <w:numPr>
        <w:numId w:val="19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rsid w:val="00D560B3"/>
    <w:pPr>
      <w:ind w:left="720"/>
      <w:contextualSpacing/>
    </w:pPr>
  </w:style>
  <w:style w:type="character" w:styleId="Neupadljivoisticanje">
    <w:name w:val="Subtle Emphasis"/>
    <w:basedOn w:val="Zadanifontodlomka"/>
    <w:uiPriority w:val="19"/>
    <w:semiHidden/>
    <w:unhideWhenUsed/>
    <w:qFormat/>
    <w:rsid w:val="00D560B3"/>
    <w:rPr>
      <w:rFonts w:ascii="Century Gothic" w:hAnsi="Century Gothic"/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D560B3"/>
    <w:rPr>
      <w:rFonts w:ascii="Century Gothic" w:hAnsi="Century Gothic"/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A54A6F54384C5B885D7D0A941F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03C6-AF56-4F90-AF18-976FD50C0AF4}"/>
      </w:docPartPr>
      <w:docPartBody>
        <w:p w:rsidR="005A0201" w:rsidRDefault="00AF0820" w:rsidP="004826BE">
          <w:pPr>
            <w:pStyle w:val="D9A54A6F54384C5B885D7D0A941F709E"/>
          </w:pPr>
          <w:r w:rsidRPr="00DF6A4E">
            <w:rPr>
              <w:lang w:bidi="hr-HR"/>
            </w:rPr>
            <w:t>Vaše ime i prezime</w:t>
          </w:r>
        </w:p>
      </w:docPartBody>
    </w:docPart>
    <w:docPart>
      <w:docPartPr>
        <w:name w:val="0AC666B0F75140C6864589162BA9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2DDD-8216-4168-826F-A4326306E8F5}"/>
      </w:docPartPr>
      <w:docPartBody>
        <w:p w:rsidR="005A0201" w:rsidRDefault="00AF0820" w:rsidP="004826BE">
          <w:pPr>
            <w:pStyle w:val="0AC666B0F75140C6864589162BA979B8"/>
          </w:pPr>
          <w:r w:rsidRPr="00DF6A4E">
            <w:rPr>
              <w:lang w:bidi="hr-HR"/>
            </w:rPr>
            <w:t>Adresa</w:t>
          </w:r>
        </w:p>
      </w:docPartBody>
    </w:docPart>
    <w:docPart>
      <w:docPartPr>
        <w:name w:val="8BF48D8C2B0A44AE80B5042A33DF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7629-944B-48BC-8C4B-1FD7EA1C01B0}"/>
      </w:docPartPr>
      <w:docPartBody>
        <w:p w:rsidR="005A0201" w:rsidRDefault="00AF0820" w:rsidP="004826BE">
          <w:pPr>
            <w:pStyle w:val="8BF48D8C2B0A44AE80B5042A33DFA376"/>
          </w:pPr>
          <w:r w:rsidRPr="00DF6A4E">
            <w:rPr>
              <w:lang w:bidi="hr-HR"/>
            </w:rPr>
            <w:t>Poštanski broj, grad</w:t>
          </w:r>
        </w:p>
      </w:docPartBody>
    </w:docPart>
    <w:docPart>
      <w:docPartPr>
        <w:name w:val="88327162B5344E5C8FCD7AFB061C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52F4-EB94-43F8-B678-178EF04FD5DD}"/>
      </w:docPartPr>
      <w:docPartBody>
        <w:p w:rsidR="005A0201" w:rsidRDefault="00AF0820" w:rsidP="004826BE">
          <w:pPr>
            <w:pStyle w:val="88327162B5344E5C8FCD7AFB061CB16A"/>
          </w:pPr>
          <w:r w:rsidRPr="00DF6A4E">
            <w:rPr>
              <w:lang w:bidi="hr-HR"/>
            </w:rPr>
            <w:t>Telefonski broj</w:t>
          </w:r>
        </w:p>
      </w:docPartBody>
    </w:docPart>
    <w:docPart>
      <w:docPartPr>
        <w:name w:val="FFF2981BB107403692AC5E71334D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21EA-F355-4F59-A66D-16425E01AF92}"/>
      </w:docPartPr>
      <w:docPartBody>
        <w:p w:rsidR="005A0201" w:rsidRDefault="00AF0820" w:rsidP="004826BE">
          <w:pPr>
            <w:pStyle w:val="FFF2981BB107403692AC5E71334D7EF1"/>
          </w:pPr>
          <w:r w:rsidRPr="00DF6A4E">
            <w:rPr>
              <w:lang w:bidi="hr-HR"/>
            </w:rPr>
            <w:t>Adresa e-pošte</w:t>
          </w:r>
        </w:p>
      </w:docPartBody>
    </w:docPart>
    <w:docPart>
      <w:docPartPr>
        <w:name w:val="8B0F69E875034E2389D39E481AD8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FDE4-4D34-4F63-89D9-2DC05C7B73D3}"/>
      </w:docPartPr>
      <w:docPartBody>
        <w:p w:rsidR="005A0201" w:rsidRDefault="00AF0820" w:rsidP="004826BE">
          <w:pPr>
            <w:pStyle w:val="8B0F69E875034E2389D39E481AD89903"/>
          </w:pPr>
          <w:r w:rsidRPr="00DF6A4E">
            <w:rPr>
              <w:lang w:bidi="hr-HR"/>
            </w:rPr>
            <w:t>Cilj</w:t>
          </w:r>
        </w:p>
      </w:docPartBody>
    </w:docPart>
    <w:docPart>
      <w:docPartPr>
        <w:name w:val="E3D52A689A3E4E73877885FBD7B3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1218-F4B6-4782-90AA-038273C748F8}"/>
      </w:docPartPr>
      <w:docPartBody>
        <w:p w:rsidR="005A0201" w:rsidRDefault="00AF0820" w:rsidP="004826BE">
          <w:pPr>
            <w:pStyle w:val="E3D52A689A3E4E73877885FBD7B3DBC0"/>
          </w:pPr>
          <w:r w:rsidRPr="00DF6A4E">
            <w:rPr>
              <w:lang w:bidi="hr-HR"/>
            </w:rPr>
            <w:t>U nastavku pogledajte nekoliko kratkih savjeta za lakši početak rada. Da biste bilo koji tekst savjeta zamijenili vlastitim, jednostavno ga odaberite i počnite pisati.</w:t>
          </w:r>
        </w:p>
      </w:docPartBody>
    </w:docPart>
    <w:docPart>
      <w:docPartPr>
        <w:name w:val="2C100502001F44CCB625D0FF8613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9D84-6D46-4D44-8535-544BA92C7409}"/>
      </w:docPartPr>
      <w:docPartBody>
        <w:p w:rsidR="005A0201" w:rsidRDefault="00AF0820" w:rsidP="004826BE">
          <w:pPr>
            <w:pStyle w:val="2C100502001F44CCB625D0FF86133852"/>
          </w:pPr>
          <w:r w:rsidRPr="00DF6A4E">
            <w:rPr>
              <w:lang w:bidi="hr-HR"/>
            </w:rPr>
            <w:t>Znanja i vještine</w:t>
          </w:r>
        </w:p>
      </w:docPartBody>
    </w:docPart>
    <w:docPart>
      <w:docPartPr>
        <w:name w:val="750125BC344B4B5CBBC1C0DFF227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9DFA-6365-4A7D-B1E6-9C7DC8E75EF2}"/>
      </w:docPartPr>
      <w:docPartBody>
        <w:p w:rsidR="005A0201" w:rsidRDefault="00AF0820" w:rsidP="004826BE">
          <w:pPr>
            <w:pStyle w:val="750125BC344B4B5CBBC1C0DFF2273038"/>
          </w:pPr>
          <w:r w:rsidRPr="00DF6A4E">
            <w:rPr>
              <w:lang w:bidi="hr-HR"/>
            </w:rPr>
            <w:t>Na kartici Dizajn na vrpci pogledajte galerije tema, boja i fontova da biste jednim dodirom postigli prilagođeni izgled.</w:t>
          </w:r>
        </w:p>
      </w:docPartBody>
    </w:docPart>
    <w:docPart>
      <w:docPartPr>
        <w:name w:val="1367AA34477C4FE9AEA2EE1E40D1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5768-8E2B-4976-A622-47DCFAC46194}"/>
      </w:docPartPr>
      <w:docPartBody>
        <w:p w:rsidR="005A0201" w:rsidRDefault="00AF0820" w:rsidP="004826BE">
          <w:pPr>
            <w:pStyle w:val="1367AA34477C4FE9AEA2EE1E40D183EE"/>
          </w:pPr>
          <w:r w:rsidRPr="00DF6A4E">
            <w:rPr>
              <w:lang w:bidi="hr-HR"/>
            </w:rPr>
            <w:t>Iskustvo</w:t>
          </w:r>
        </w:p>
      </w:docPartBody>
    </w:docPart>
    <w:docPart>
      <w:docPartPr>
        <w:name w:val="F13111F93F1D4A9F99E7E5BA4407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3B88-9D73-4606-B293-C458E2F24DBB}"/>
      </w:docPartPr>
      <w:docPartBody>
        <w:p w:rsidR="005A0201" w:rsidRDefault="00AF0820" w:rsidP="004826BE">
          <w:pPr>
            <w:pStyle w:val="F13111F93F1D4A9F99E7E5BA440752CF3"/>
          </w:pPr>
          <w:r w:rsidRPr="00DF6A4E">
            <w:rPr>
              <w:lang w:bidi="hr-HR"/>
            </w:rPr>
            <w:t>Naziv radnog mjesta 1</w:t>
          </w:r>
        </w:p>
      </w:docPartBody>
    </w:docPart>
    <w:docPart>
      <w:docPartPr>
        <w:name w:val="BB449248952942C881F9D66EF02C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13A5-F4CF-4F71-8B17-601C42DE1FA5}"/>
      </w:docPartPr>
      <w:docPartBody>
        <w:p w:rsidR="005A0201" w:rsidRDefault="00AF0820" w:rsidP="004826BE">
          <w:pPr>
            <w:pStyle w:val="BB449248952942C881F9D66EF02C40C73"/>
          </w:pPr>
          <w:r w:rsidRPr="00DF6A4E">
            <w:rPr>
              <w:lang w:bidi="hr-HR"/>
            </w:rPr>
            <w:t>Naziv tvrtke</w:t>
          </w:r>
        </w:p>
      </w:docPartBody>
    </w:docPart>
    <w:docPart>
      <w:docPartPr>
        <w:name w:val="735FC8303133425494F91D1F6EE9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90BC-4783-41CB-8894-5C8583A0971F}"/>
      </w:docPartPr>
      <w:docPartBody>
        <w:p w:rsidR="005A0201" w:rsidRDefault="00AF0820" w:rsidP="00AF0820">
          <w:pPr>
            <w:pStyle w:val="735FC8303133425494F91D1F6EE9D08B5"/>
          </w:pPr>
          <w:r w:rsidRPr="00DF6A4E">
            <w:rPr>
              <w:rStyle w:val="Naglaeno"/>
              <w:lang w:bidi="hr-HR"/>
            </w:rPr>
            <w:t>Datumi početka</w:t>
          </w:r>
        </w:p>
      </w:docPartBody>
    </w:docPart>
    <w:docPart>
      <w:docPartPr>
        <w:name w:val="91CF1172760C40449518C6A92809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363E-FE7B-4377-B1A3-913F1EBAF90C}"/>
      </w:docPartPr>
      <w:docPartBody>
        <w:p w:rsidR="005A0201" w:rsidRDefault="00AF0820" w:rsidP="00AF0820">
          <w:pPr>
            <w:pStyle w:val="91CF1172760C40449518C6A92809FBA65"/>
          </w:pPr>
          <w:r w:rsidRPr="00DF6A4E">
            <w:rPr>
              <w:rStyle w:val="Naglaeno"/>
              <w:lang w:bidi="hr-HR"/>
            </w:rPr>
            <w:t>i završetka rada</w:t>
          </w:r>
        </w:p>
      </w:docPartBody>
    </w:docPart>
    <w:docPart>
      <w:docPartPr>
        <w:name w:val="3E7352F74B834060B81CD4BEF2FE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32D0-F91A-4060-A198-53F2B06DE039}"/>
      </w:docPartPr>
      <w:docPartBody>
        <w:p w:rsidR="005A0201" w:rsidRDefault="00AF0820" w:rsidP="004826BE">
          <w:pPr>
            <w:pStyle w:val="3E7352F74B834060B81CD4BEF2FE41D8"/>
          </w:pPr>
          <w:r w:rsidRPr="00DF6A4E">
            <w:rPr>
              <w:lang w:bidi="hr-HR"/>
            </w:rPr>
            <w:t>Ovdje unesite kratki  sažetak glavnih zaduženja i najvećih postignuća.</w:t>
          </w:r>
        </w:p>
      </w:docPartBody>
    </w:docPart>
    <w:docPart>
      <w:docPartPr>
        <w:name w:val="82A03D15AE254C36869FFE2F6BFB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A400-D9B2-46A7-B8D1-7D8FA94B3243}"/>
      </w:docPartPr>
      <w:docPartBody>
        <w:p w:rsidR="005A0201" w:rsidRDefault="00AF0820" w:rsidP="004826BE">
          <w:pPr>
            <w:pStyle w:val="82A03D15AE254C36869FFE2F6BFBDBD63"/>
          </w:pPr>
          <w:r w:rsidRPr="00DF6A4E">
            <w:rPr>
              <w:lang w:bidi="hr-HR"/>
            </w:rPr>
            <w:t>Naziv radnog mjesta 2</w:t>
          </w:r>
        </w:p>
      </w:docPartBody>
    </w:docPart>
    <w:docPart>
      <w:docPartPr>
        <w:name w:val="782B128F3C714E0C9F3CB6BFCBC6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D5B1-8C99-40D6-B782-9B9E88BA6C3C}"/>
      </w:docPartPr>
      <w:docPartBody>
        <w:p w:rsidR="005A0201" w:rsidRDefault="00AF0820" w:rsidP="004826BE">
          <w:pPr>
            <w:pStyle w:val="782B128F3C714E0C9F3CB6BFCBC635CD3"/>
          </w:pPr>
          <w:r w:rsidRPr="00DF6A4E">
            <w:rPr>
              <w:lang w:bidi="hr-HR"/>
            </w:rPr>
            <w:t>Naziv tvrtke</w:t>
          </w:r>
        </w:p>
      </w:docPartBody>
    </w:docPart>
    <w:docPart>
      <w:docPartPr>
        <w:name w:val="AC83FD20B0604AF488C0C1BD5AB6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3EE1-E468-46A2-907D-037F86DB82A3}"/>
      </w:docPartPr>
      <w:docPartBody>
        <w:p w:rsidR="005A0201" w:rsidRDefault="00AF0820" w:rsidP="00AF0820">
          <w:pPr>
            <w:pStyle w:val="AC83FD20B0604AF488C0C1BD5AB62B1B5"/>
          </w:pPr>
          <w:r w:rsidRPr="00DF6A4E">
            <w:rPr>
              <w:rStyle w:val="Naglaeno"/>
              <w:lang w:bidi="hr-HR"/>
            </w:rPr>
            <w:t>Datumi početka</w:t>
          </w:r>
        </w:p>
      </w:docPartBody>
    </w:docPart>
    <w:docPart>
      <w:docPartPr>
        <w:name w:val="541884A896814E2C82937219EAF3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4F6CE-59FE-4CEE-89D3-6CDCCA742671}"/>
      </w:docPartPr>
      <w:docPartBody>
        <w:p w:rsidR="005A0201" w:rsidRDefault="00AF0820" w:rsidP="00AF0820">
          <w:pPr>
            <w:pStyle w:val="541884A896814E2C82937219EAF34E5C5"/>
          </w:pPr>
          <w:r w:rsidRPr="00DF6A4E">
            <w:rPr>
              <w:rStyle w:val="Naglaeno"/>
              <w:lang w:bidi="hr-HR"/>
            </w:rPr>
            <w:t>i završetka rada</w:t>
          </w:r>
        </w:p>
      </w:docPartBody>
    </w:docPart>
    <w:docPart>
      <w:docPartPr>
        <w:name w:val="6F461F65EFAD46A497AA11769690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1A33-E535-4D92-95CA-A770BC24B2BE}"/>
      </w:docPartPr>
      <w:docPartBody>
        <w:p w:rsidR="005A0201" w:rsidRDefault="00AF0820" w:rsidP="004826BE">
          <w:pPr>
            <w:pStyle w:val="6F461F65EFAD46A497AA11769690318B"/>
          </w:pPr>
          <w:r w:rsidRPr="00DF6A4E">
            <w:rPr>
              <w:lang w:bidi="hr-HR"/>
            </w:rPr>
            <w:t>Ovdje unesite kratki  sažetak glavnih zaduženja i najvećih postignuća.</w:t>
          </w:r>
        </w:p>
      </w:docPartBody>
    </w:docPart>
    <w:docPart>
      <w:docPartPr>
        <w:name w:val="81AC2BE3FC3148BABAD3A0A7FC5A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6E51-D719-44E6-9AC5-F7A06EE1593B}"/>
      </w:docPartPr>
      <w:docPartBody>
        <w:p w:rsidR="005A0201" w:rsidRDefault="00AF0820" w:rsidP="004826BE">
          <w:pPr>
            <w:pStyle w:val="81AC2BE3FC3148BABAD3A0A7FC5A581F"/>
          </w:pPr>
          <w:r w:rsidRPr="00DF6A4E">
            <w:rPr>
              <w:lang w:bidi="hr-HR"/>
            </w:rPr>
            <w:t>Obrazovanje</w:t>
          </w:r>
        </w:p>
      </w:docPartBody>
    </w:docPart>
    <w:docPart>
      <w:docPartPr>
        <w:name w:val="394D95BB9C3946718279FB804675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439A-7CB0-47E5-8F61-EE528E78C636}"/>
      </w:docPartPr>
      <w:docPartBody>
        <w:p w:rsidR="005A0201" w:rsidRDefault="00AF0820" w:rsidP="004826BE">
          <w:pPr>
            <w:pStyle w:val="394D95BB9C3946718279FB80467536CF"/>
          </w:pPr>
          <w:r w:rsidRPr="00DF6A4E">
            <w:rPr>
              <w:lang w:bidi="hr-HR"/>
            </w:rPr>
            <w:t>Naziv obrazovne ustanove</w:t>
          </w:r>
        </w:p>
      </w:docPartBody>
    </w:docPart>
    <w:docPart>
      <w:docPartPr>
        <w:name w:val="8D7698E3663E462F93375A88B1B6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F694-4B5E-435C-9202-EA24C509E73C}"/>
      </w:docPartPr>
      <w:docPartBody>
        <w:p w:rsidR="005A0201" w:rsidRDefault="00AF0820" w:rsidP="004826BE">
          <w:pPr>
            <w:pStyle w:val="8D7698E3663E462F93375A88B1B6035A"/>
          </w:pPr>
          <w:r w:rsidRPr="00DF6A4E">
            <w:rPr>
              <w:lang w:bidi="hr-HR"/>
            </w:rPr>
            <w:t>Mjesto</w:t>
          </w:r>
        </w:p>
      </w:docPartBody>
    </w:docPart>
    <w:docPart>
      <w:docPartPr>
        <w:name w:val="4823C7C77BD249D3908011E4A3DF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55A9-F6C7-4CD1-80A2-11AA81F1249E}"/>
      </w:docPartPr>
      <w:docPartBody>
        <w:p w:rsidR="005A0201" w:rsidRDefault="00AF0820" w:rsidP="004826BE">
          <w:pPr>
            <w:pStyle w:val="4823C7C77BD249D3908011E4A3DFE029"/>
          </w:pPr>
          <w:r w:rsidRPr="00DF6A4E">
            <w:rPr>
              <w:lang w:bidi="hr-HR"/>
            </w:rPr>
            <w:t>Stručna sprema</w:t>
          </w:r>
        </w:p>
      </w:docPartBody>
    </w:docPart>
    <w:docPart>
      <w:docPartPr>
        <w:name w:val="C36747522CED4497B7BB114DD95E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721D-1C77-492B-9974-C90C26B49F7A}"/>
      </w:docPartPr>
      <w:docPartBody>
        <w:p w:rsidR="005A0201" w:rsidRDefault="00AF0820" w:rsidP="004826BE">
          <w:pPr>
            <w:pStyle w:val="C36747522CED4497B7BB114DD95E9FFD"/>
          </w:pPr>
          <w:r w:rsidRPr="00DF6A4E">
            <w:rPr>
              <w:lang w:bidi="hr-HR"/>
            </w:rPr>
            <w:t>Ovdje biste trebali uvrstiti prosjek ocjena i kratak sažetak relevantnih predmeta, nagrada i pohvala.</w:t>
          </w:r>
        </w:p>
      </w:docPartBody>
    </w:docPart>
    <w:docPart>
      <w:docPartPr>
        <w:name w:val="1E3D455B81234F109FBB8D0D7327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E993-C57F-4796-8435-3EF5DEF40651}"/>
      </w:docPartPr>
      <w:docPartBody>
        <w:p w:rsidR="005A0201" w:rsidRDefault="00AF0820" w:rsidP="004826BE">
          <w:pPr>
            <w:pStyle w:val="1E3D455B81234F109FBB8D0D732774C9"/>
          </w:pPr>
          <w:r w:rsidRPr="00DF6A4E">
            <w:rPr>
              <w:lang w:bidi="hr-HR"/>
            </w:rPr>
            <w:t>Komunikacija</w:t>
          </w:r>
        </w:p>
      </w:docPartBody>
    </w:docPart>
    <w:docPart>
      <w:docPartPr>
        <w:name w:val="F8519084EA464A70B608FB1F596C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D92A-F9CE-405E-997E-39A0AE6E0888}"/>
      </w:docPartPr>
      <w:docPartBody>
        <w:p w:rsidR="005A0201" w:rsidRDefault="00AF0820" w:rsidP="004826BE">
          <w:pPr>
            <w:pStyle w:val="F8519084EA464A70B608FB1F596C0701"/>
          </w:pPr>
          <w:r w:rsidRPr="00DF6A4E">
            <w:rPr>
              <w:lang w:bidi="hr-HR"/>
            </w:rPr>
            <w:t>Tu ste prezentaciju izložili uz sjajne ocjene. Nemojte se toga sramiti! Ovdje možete pokazati kako dobro radite i surađujete s drugima.</w:t>
          </w:r>
        </w:p>
      </w:docPartBody>
    </w:docPart>
    <w:docPart>
      <w:docPartPr>
        <w:name w:val="EC74D305948444EB89813ED34C82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77BC-ABC8-4A22-8EAD-A016514FEF9C}"/>
      </w:docPartPr>
      <w:docPartBody>
        <w:p w:rsidR="005A0201" w:rsidRDefault="00AF0820" w:rsidP="004826BE">
          <w:pPr>
            <w:pStyle w:val="EC74D305948444EB89813ED34C8234B2"/>
          </w:pPr>
          <w:r w:rsidRPr="00DF6A4E">
            <w:rPr>
              <w:lang w:bidi="hr-HR"/>
            </w:rPr>
            <w:t>Vodstvo</w:t>
          </w:r>
        </w:p>
      </w:docPartBody>
    </w:docPart>
    <w:docPart>
      <w:docPartPr>
        <w:name w:val="440E1A993569470FB1AA578E80B0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E94E-7317-42FB-A7ED-AF7455BED836}"/>
      </w:docPartPr>
      <w:docPartBody>
        <w:p w:rsidR="005A0201" w:rsidRDefault="00AF0820" w:rsidP="004826BE">
          <w:pPr>
            <w:pStyle w:val="440E1A993569470FB1AA578E80B0568B"/>
          </w:pPr>
          <w:r w:rsidRPr="00DF6A4E">
            <w:rPr>
              <w:lang w:bidi="hr-HR"/>
            </w:rPr>
            <w:t>Jeste li predsjednik studentskog kluba, predstavnik kućnog savjeta ili koordinator tima u nekoj dobrotvornoj ustanovi? Vi ste prirodni vođa – recite nam to bez ustručavanja!</w:t>
          </w:r>
        </w:p>
      </w:docPartBody>
    </w:docPart>
    <w:docPart>
      <w:docPartPr>
        <w:name w:val="4E77ADA0201C4B0D946DF581C371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8174-01BE-4029-A75C-12C2F5C70170}"/>
      </w:docPartPr>
      <w:docPartBody>
        <w:p w:rsidR="005A0201" w:rsidRDefault="00AF0820" w:rsidP="004826BE">
          <w:pPr>
            <w:pStyle w:val="4E77ADA0201C4B0D946DF581C37145D4"/>
          </w:pPr>
          <w:r w:rsidRPr="00DF6A4E">
            <w:rPr>
              <w:lang w:bidi="hr-HR"/>
            </w:rPr>
            <w:t>Preporuke</w:t>
          </w:r>
        </w:p>
      </w:docPartBody>
    </w:docPart>
    <w:docPart>
      <w:docPartPr>
        <w:name w:val="3E03E2AF97FD4B46A996B84850C4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16FE-6566-4025-B344-706AE4201410}"/>
      </w:docPartPr>
      <w:docPartBody>
        <w:p w:rsidR="005A0201" w:rsidRDefault="00AF0820" w:rsidP="004826BE">
          <w:pPr>
            <w:pStyle w:val="3E03E2AF97FD4B46A996B84850C4DF63"/>
          </w:pPr>
          <w:r w:rsidRPr="00DF6A4E">
            <w:rPr>
              <w:lang w:bidi="hr-HR"/>
            </w:rPr>
            <w:t>Ime i prezime osobe koja daje preporuku</w:t>
          </w:r>
        </w:p>
      </w:docPartBody>
    </w:docPart>
    <w:docPart>
      <w:docPartPr>
        <w:name w:val="5D7355A925454CB08C8496CF4ABB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3AEE-3356-4B30-B125-A87829EB477C}"/>
      </w:docPartPr>
      <w:docPartBody>
        <w:p w:rsidR="005A0201" w:rsidRDefault="00AF0820" w:rsidP="004826BE">
          <w:pPr>
            <w:pStyle w:val="5D7355A925454CB08C8496CF4ABB8E42"/>
          </w:pPr>
          <w:r w:rsidRPr="00DF6A4E">
            <w:rPr>
              <w:lang w:bidi="hr-HR"/>
            </w:rPr>
            <w:t>Naziv radnog mjesta, naziv tvrtke</w:t>
          </w:r>
        </w:p>
      </w:docPartBody>
    </w:docPart>
    <w:docPart>
      <w:docPartPr>
        <w:name w:val="28252BB40C1C4BFF84EC491B87E7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9172-B88D-4163-9DA6-74CC79C4D635}"/>
      </w:docPartPr>
      <w:docPartBody>
        <w:p w:rsidR="005A0201" w:rsidRDefault="00AF0820" w:rsidP="004826BE">
          <w:pPr>
            <w:pStyle w:val="28252BB40C1C4BFF84EC491B87E7BF78"/>
          </w:pPr>
          <w:r w:rsidRPr="00DF6A4E">
            <w:rPr>
              <w:lang w:bidi="hr-HR"/>
            </w:rPr>
            <w:t>Podaci za kontakt</w:t>
          </w:r>
        </w:p>
      </w:docPartBody>
    </w:docPart>
    <w:docPart>
      <w:docPartPr>
        <w:name w:val="5B919DB87B7B4FE29D6CF1CC7DA3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FC77-C04F-4620-9B7B-0BBA7F99DA4C}"/>
      </w:docPartPr>
      <w:docPartBody>
        <w:p w:rsidR="005A0201" w:rsidRDefault="00AF0820" w:rsidP="004826BE">
          <w:pPr>
            <w:pStyle w:val="5B919DB87B7B4FE29D6CF1CC7DA356F0"/>
          </w:pPr>
          <w:r w:rsidRPr="00DF6A4E">
            <w:rPr>
              <w:lang w:bidi="hr-HR"/>
            </w:rPr>
            <w:t>Grad i županija</w:t>
          </w:r>
        </w:p>
      </w:docPartBody>
    </w:docPart>
    <w:docPart>
      <w:docPartPr>
        <w:name w:val="BE5818F80C994EEDBC67500B5158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CEBC-62A0-4EB0-9F40-0B70D687CB53}"/>
      </w:docPartPr>
      <w:docPartBody>
        <w:p w:rsidR="005A0201" w:rsidRDefault="00AF0820" w:rsidP="004826BE">
          <w:pPr>
            <w:pStyle w:val="BE5818F80C994EEDBC67500B515849AD"/>
          </w:pPr>
          <w:r w:rsidRPr="00DF6A4E">
            <w:rPr>
              <w:lang w:bidi="hr-HR"/>
            </w:rPr>
            <w:t>Grad i županija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32DF"/>
    <w:multiLevelType w:val="multilevel"/>
    <w:tmpl w:val="ADF656C4"/>
    <w:lvl w:ilvl="0">
      <w:start w:val="1"/>
      <w:numFmt w:val="bullet"/>
      <w:pStyle w:val="Grafikeoznake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E79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48346F"/>
    <w:multiLevelType w:val="multilevel"/>
    <w:tmpl w:val="766A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193D60"/>
    <w:multiLevelType w:val="hybridMultilevel"/>
    <w:tmpl w:val="941ED220"/>
    <w:lvl w:ilvl="0" w:tplc="928C7D54">
      <w:start w:val="5"/>
      <w:numFmt w:val="bullet"/>
      <w:pStyle w:val="Odlomakpopisa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E3"/>
    <w:rsid w:val="00210689"/>
    <w:rsid w:val="00290620"/>
    <w:rsid w:val="003E1963"/>
    <w:rsid w:val="003F6377"/>
    <w:rsid w:val="004826BE"/>
    <w:rsid w:val="005714B4"/>
    <w:rsid w:val="005A0201"/>
    <w:rsid w:val="005C40B8"/>
    <w:rsid w:val="006409E3"/>
    <w:rsid w:val="00712E41"/>
    <w:rsid w:val="007709D8"/>
    <w:rsid w:val="00882A18"/>
    <w:rsid w:val="008E1EF6"/>
    <w:rsid w:val="009C7510"/>
    <w:rsid w:val="00AF0820"/>
    <w:rsid w:val="00B7673C"/>
    <w:rsid w:val="00BE01B7"/>
    <w:rsid w:val="00C4273E"/>
    <w:rsid w:val="00CD7F22"/>
    <w:rsid w:val="00D87200"/>
    <w:rsid w:val="00E066BE"/>
    <w:rsid w:val="00EE7E70"/>
    <w:rsid w:val="00F6684B"/>
    <w:rsid w:val="00F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826BE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laceholderAutotext0">
    <w:name w:val="PlaceholderAutotext_0"/>
  </w:style>
  <w:style w:type="paragraph" w:customStyle="1" w:styleId="PlaceholderAutotext1">
    <w:name w:val="PlaceholderAutotext_1"/>
  </w:style>
  <w:style w:type="paragraph" w:customStyle="1" w:styleId="PlaceholderAutotext2">
    <w:name w:val="PlaceholderAutotext_2"/>
  </w:style>
  <w:style w:type="paragraph" w:customStyle="1" w:styleId="PlaceholderAutotext3">
    <w:name w:val="PlaceholderAutotext_3"/>
  </w:style>
  <w:style w:type="paragraph" w:customStyle="1" w:styleId="PlaceholderAutotext4">
    <w:name w:val="PlaceholderAutotext_4"/>
  </w:style>
  <w:style w:type="paragraph" w:customStyle="1" w:styleId="PlaceholderAutotext5">
    <w:name w:val="PlaceholderAutotext_5"/>
  </w:style>
  <w:style w:type="paragraph" w:customStyle="1" w:styleId="PlaceholderAutotext6">
    <w:name w:val="PlaceholderAutotext_6"/>
  </w:style>
  <w:style w:type="paragraph" w:customStyle="1" w:styleId="PlaceholderAutotext7">
    <w:name w:val="PlaceholderAutotext_7"/>
  </w:style>
  <w:style w:type="paragraph" w:customStyle="1" w:styleId="PlaceholderAutotext8">
    <w:name w:val="PlaceholderAutotext_8"/>
  </w:style>
  <w:style w:type="paragraph" w:customStyle="1" w:styleId="PlaceholderAutotext9">
    <w:name w:val="PlaceholderAutotext_9"/>
  </w:style>
  <w:style w:type="paragraph" w:customStyle="1" w:styleId="PlaceholderAutotext10">
    <w:name w:val="PlaceholderAutotext_10"/>
  </w:style>
  <w:style w:type="paragraph" w:customStyle="1" w:styleId="PlaceholderAutotext11">
    <w:name w:val="PlaceholderAutotext_11"/>
  </w:style>
  <w:style w:type="paragraph" w:customStyle="1" w:styleId="PlaceholderAutotext12">
    <w:name w:val="PlaceholderAutotext_12"/>
  </w:style>
  <w:style w:type="paragraph" w:customStyle="1" w:styleId="PlaceholderAutotext13">
    <w:name w:val="PlaceholderAutotext_13"/>
  </w:style>
  <w:style w:type="paragraph" w:customStyle="1" w:styleId="PlaceholderAutotext14">
    <w:name w:val="PlaceholderAutotext_14"/>
  </w:style>
  <w:style w:type="paragraph" w:customStyle="1" w:styleId="PlaceholderAutotext17">
    <w:name w:val="PlaceholderAutotext_17"/>
  </w:style>
  <w:style w:type="paragraph" w:customStyle="1" w:styleId="PlaceholderAutotext18">
    <w:name w:val="PlaceholderAutotext_18"/>
  </w:style>
  <w:style w:type="paragraph" w:customStyle="1" w:styleId="PlaceholderAutotext27">
    <w:name w:val="PlaceholderAutotext_27"/>
  </w:style>
  <w:style w:type="paragraph" w:customStyle="1" w:styleId="PlaceholderAutotext28">
    <w:name w:val="PlaceholderAutotext_28"/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1">
    <w:name w:val="PlaceholderAutotext_31"/>
  </w:style>
  <w:style w:type="paragraph" w:customStyle="1" w:styleId="PlaceholderAutotext32">
    <w:name w:val="PlaceholderAutotext_32"/>
  </w:style>
  <w:style w:type="paragraph" w:customStyle="1" w:styleId="PlaceholderAutotext33">
    <w:name w:val="PlaceholderAutotext_33"/>
  </w:style>
  <w:style w:type="paragraph" w:customStyle="1" w:styleId="PlaceholderAutotext34">
    <w:name w:val="PlaceholderAutotext_34"/>
  </w:style>
  <w:style w:type="character" w:styleId="Tekstrezerviranogmjesta">
    <w:name w:val="Placeholder Text"/>
    <w:basedOn w:val="Zadanifontodlomka"/>
    <w:uiPriority w:val="99"/>
    <w:rsid w:val="00AF0820"/>
    <w:rPr>
      <w:color w:val="808080"/>
    </w:rPr>
  </w:style>
  <w:style w:type="paragraph" w:customStyle="1" w:styleId="PlaceholderAutotext36">
    <w:name w:val="PlaceholderAutotext_36"/>
  </w:style>
  <w:style w:type="paragraph" w:customStyle="1" w:styleId="PlaceholderAutotext37">
    <w:name w:val="PlaceholderAutotext_37"/>
  </w:style>
  <w:style w:type="paragraph" w:customStyle="1" w:styleId="PlaceholderAutotext38">
    <w:name w:val="PlaceholderAutotext_38"/>
  </w:style>
  <w:style w:type="paragraph" w:customStyle="1" w:styleId="PlaceholderAutotext41">
    <w:name w:val="PlaceholderAutotext_41"/>
  </w:style>
  <w:style w:type="paragraph" w:customStyle="1" w:styleId="PlaceholderAutotext42">
    <w:name w:val="PlaceholderAutotext_42"/>
  </w:style>
  <w:style w:type="paragraph" w:customStyle="1" w:styleId="PlaceholderAutotext43">
    <w:name w:val="PlaceholderAutotext_43"/>
  </w:style>
  <w:style w:type="paragraph" w:customStyle="1" w:styleId="PlaceholderAutotext45">
    <w:name w:val="PlaceholderAutotext_45"/>
  </w:style>
  <w:style w:type="paragraph" w:customStyle="1" w:styleId="PlaceholderAutotext46">
    <w:name w:val="PlaceholderAutotext_46"/>
  </w:style>
  <w:style w:type="paragraph" w:customStyle="1" w:styleId="PlaceholderAutotext47">
    <w:name w:val="PlaceholderAutotext_47"/>
  </w:style>
  <w:style w:type="paragraph" w:customStyle="1" w:styleId="PlaceholderAutotext471">
    <w:name w:val="PlaceholderAutotext_471"/>
    <w:rPr>
      <w:rFonts w:eastAsiaTheme="minorHAnsi"/>
    </w:rPr>
  </w:style>
  <w:style w:type="paragraph" w:customStyle="1" w:styleId="PlaceholderAutotext461">
    <w:name w:val="PlaceholderAutotext_461"/>
    <w:rPr>
      <w:rFonts w:eastAsiaTheme="minorHAnsi"/>
    </w:rPr>
  </w:style>
  <w:style w:type="paragraph" w:customStyle="1" w:styleId="PlaceholderAutotext451">
    <w:name w:val="PlaceholderAutotext_45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PlaceholderAutotext411">
    <w:name w:val="PlaceholderAutotext_411"/>
    <w:rPr>
      <w:rFonts w:eastAsiaTheme="minorHAnsi"/>
    </w:rPr>
  </w:style>
  <w:style w:type="paragraph" w:customStyle="1" w:styleId="PlaceholderAutotext421">
    <w:name w:val="PlaceholderAutotext_421"/>
    <w:rPr>
      <w:rFonts w:eastAsiaTheme="minorHAnsi"/>
    </w:rPr>
  </w:style>
  <w:style w:type="paragraph" w:customStyle="1" w:styleId="PlaceholderAutotext431">
    <w:name w:val="PlaceholderAutotext_431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PlaceholderAutotext361">
    <w:name w:val="PlaceholderAutotext_361"/>
    <w:rPr>
      <w:rFonts w:eastAsiaTheme="minorHAnsi"/>
    </w:rPr>
  </w:style>
  <w:style w:type="paragraph" w:customStyle="1" w:styleId="PlaceholderAutotext371">
    <w:name w:val="PlaceholderAutotext_371"/>
    <w:rPr>
      <w:rFonts w:eastAsiaTheme="minorHAnsi"/>
    </w:rPr>
  </w:style>
  <w:style w:type="paragraph" w:customStyle="1" w:styleId="PlaceholderAutotext381">
    <w:name w:val="PlaceholderAutotext_381"/>
    <w:rPr>
      <w:rFonts w:eastAsiaTheme="minorHAnsi"/>
    </w:rPr>
  </w:style>
  <w:style w:type="paragraph" w:customStyle="1" w:styleId="PlaceholderAutotext51">
    <w:name w:val="PlaceholderAutotext_51"/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4">
    <w:name w:val="PlaceholderAutotext_54"/>
  </w:style>
  <w:style w:type="paragraph" w:customStyle="1" w:styleId="PlaceholderAutotext55">
    <w:name w:val="PlaceholderAutotext_55"/>
  </w:style>
  <w:style w:type="paragraph" w:customStyle="1" w:styleId="PlaceholderAutotext56">
    <w:name w:val="PlaceholderAutotext_56"/>
  </w:style>
  <w:style w:type="paragraph" w:customStyle="1" w:styleId="PlaceholderAutotext57">
    <w:name w:val="PlaceholderAutotext_57"/>
  </w:style>
  <w:style w:type="paragraph" w:customStyle="1" w:styleId="PlaceholderAutotext58">
    <w:name w:val="PlaceholderAutotext_58"/>
  </w:style>
  <w:style w:type="paragraph" w:customStyle="1" w:styleId="PlaceholderAutotext59">
    <w:name w:val="PlaceholderAutotext_59"/>
  </w:style>
  <w:style w:type="paragraph" w:customStyle="1" w:styleId="PlaceholderAutotext60">
    <w:name w:val="PlaceholderAutotext_60"/>
  </w:style>
  <w:style w:type="paragraph" w:customStyle="1" w:styleId="PlaceholderAutotext61">
    <w:name w:val="PlaceholderAutotext_61"/>
  </w:style>
  <w:style w:type="paragraph" w:customStyle="1" w:styleId="PlaceholderAutotext62">
    <w:name w:val="PlaceholderAutotext_62"/>
  </w:style>
  <w:style w:type="paragraph" w:customStyle="1" w:styleId="PlaceholderAutotext63">
    <w:name w:val="PlaceholderAutotext_63"/>
  </w:style>
  <w:style w:type="paragraph" w:customStyle="1" w:styleId="PlaceholderAutotext64">
    <w:name w:val="PlaceholderAutotext_64"/>
  </w:style>
  <w:style w:type="paragraph" w:customStyle="1" w:styleId="PlaceholderAutotext65">
    <w:name w:val="PlaceholderAutotext_65"/>
  </w:style>
  <w:style w:type="paragraph" w:customStyle="1" w:styleId="PlaceholderAutotext66">
    <w:name w:val="PlaceholderAutotext_66"/>
  </w:style>
  <w:style w:type="paragraph" w:customStyle="1" w:styleId="PlaceholderAutotext67">
    <w:name w:val="PlaceholderAutotext_67"/>
  </w:style>
  <w:style w:type="paragraph" w:customStyle="1" w:styleId="PlaceholderAutotext68">
    <w:name w:val="PlaceholderAutotext_68"/>
  </w:style>
  <w:style w:type="paragraph" w:customStyle="1" w:styleId="PlaceholderAutotext69">
    <w:name w:val="PlaceholderAutotext_69"/>
  </w:style>
  <w:style w:type="paragraph" w:customStyle="1" w:styleId="PlaceholderAutotext70">
    <w:name w:val="PlaceholderAutotext_70"/>
  </w:style>
  <w:style w:type="paragraph" w:customStyle="1" w:styleId="PlaceholderAutotext71">
    <w:name w:val="PlaceholderAutotext_71"/>
  </w:style>
  <w:style w:type="paragraph" w:customStyle="1" w:styleId="PlaceholderAutotext72">
    <w:name w:val="PlaceholderAutotext_72"/>
  </w:style>
  <w:style w:type="paragraph" w:customStyle="1" w:styleId="PlaceholderAutotext73">
    <w:name w:val="PlaceholderAutotext_73"/>
  </w:style>
  <w:style w:type="paragraph" w:customStyle="1" w:styleId="PlaceholderAutotext94">
    <w:name w:val="PlaceholderAutotext_94"/>
  </w:style>
  <w:style w:type="paragraph" w:customStyle="1" w:styleId="PlaceholderAutotext95">
    <w:name w:val="PlaceholderAutotext_95"/>
  </w:style>
  <w:style w:type="paragraph" w:customStyle="1" w:styleId="PlaceholderAutotext96">
    <w:name w:val="PlaceholderAutotext_96"/>
  </w:style>
  <w:style w:type="paragraph" w:customStyle="1" w:styleId="PlaceholderAutotext97">
    <w:name w:val="PlaceholderAutotext_97"/>
  </w:style>
  <w:style w:type="paragraph" w:customStyle="1" w:styleId="PlaceholderAutotext98">
    <w:name w:val="PlaceholderAutotext_98"/>
  </w:style>
  <w:style w:type="paragraph" w:customStyle="1" w:styleId="PlaceholderAutotext99">
    <w:name w:val="PlaceholderAutotext_99"/>
  </w:style>
  <w:style w:type="paragraph" w:customStyle="1" w:styleId="PlaceholderAutotext100">
    <w:name w:val="PlaceholderAutotext_100"/>
  </w:style>
  <w:style w:type="paragraph" w:customStyle="1" w:styleId="PlaceholderAutotext101">
    <w:name w:val="PlaceholderAutotext_101"/>
  </w:style>
  <w:style w:type="paragraph" w:customStyle="1" w:styleId="PlaceholderAutotext102">
    <w:name w:val="PlaceholderAutotext_102"/>
  </w:style>
  <w:style w:type="paragraph" w:customStyle="1" w:styleId="PlaceholderAutotext103">
    <w:name w:val="PlaceholderAutotext_103"/>
  </w:style>
  <w:style w:type="paragraph" w:customStyle="1" w:styleId="PlaceholderAutotext104">
    <w:name w:val="PlaceholderAutotext_104"/>
  </w:style>
  <w:style w:type="paragraph" w:customStyle="1" w:styleId="PlaceholderAutotext105">
    <w:name w:val="PlaceholderAutotext_105"/>
  </w:style>
  <w:style w:type="paragraph" w:customStyle="1" w:styleId="PlaceholderAutotext106">
    <w:name w:val="PlaceholderAutotext_106"/>
  </w:style>
  <w:style w:type="paragraph" w:customStyle="1" w:styleId="PlaceholderAutotext107">
    <w:name w:val="PlaceholderAutotext_107"/>
  </w:style>
  <w:style w:type="paragraph" w:customStyle="1" w:styleId="PlaceholderAutotext108">
    <w:name w:val="PlaceholderAutotext_108"/>
  </w:style>
  <w:style w:type="paragraph" w:customStyle="1" w:styleId="PlaceholderAutotext109">
    <w:name w:val="PlaceholderAutotext_109"/>
  </w:style>
  <w:style w:type="paragraph" w:customStyle="1" w:styleId="PlaceholderAutotext110">
    <w:name w:val="PlaceholderAutotext_110"/>
  </w:style>
  <w:style w:type="paragraph" w:customStyle="1" w:styleId="PlaceholderAutotext111">
    <w:name w:val="PlaceholderAutotext_111"/>
  </w:style>
  <w:style w:type="paragraph" w:customStyle="1" w:styleId="PlaceholderAutotext112">
    <w:name w:val="PlaceholderAutotext_112"/>
  </w:style>
  <w:style w:type="paragraph" w:customStyle="1" w:styleId="PlaceholderAutotext113">
    <w:name w:val="PlaceholderAutotext_113"/>
  </w:style>
  <w:style w:type="paragraph" w:customStyle="1" w:styleId="PlaceholderAutotext131">
    <w:name w:val="PlaceholderAutotext_131"/>
  </w:style>
  <w:style w:type="paragraph" w:customStyle="1" w:styleId="PlaceholderAutotext132">
    <w:name w:val="PlaceholderAutotext_132"/>
  </w:style>
  <w:style w:type="paragraph" w:customStyle="1" w:styleId="PlaceholderAutotext133">
    <w:name w:val="PlaceholderAutotext_133"/>
  </w:style>
  <w:style w:type="paragraph" w:customStyle="1" w:styleId="PlaceholderAutotext134">
    <w:name w:val="PlaceholderAutotext_134"/>
  </w:style>
  <w:style w:type="paragraph" w:customStyle="1" w:styleId="PlaceholderAutotext135">
    <w:name w:val="PlaceholderAutotext_135"/>
  </w:style>
  <w:style w:type="paragraph" w:customStyle="1" w:styleId="PlaceholderAutotext136">
    <w:name w:val="PlaceholderAutotext_136"/>
  </w:style>
  <w:style w:type="paragraph" w:customStyle="1" w:styleId="PlaceholderAutotext137">
    <w:name w:val="PlaceholderAutotext_137"/>
  </w:style>
  <w:style w:type="paragraph" w:customStyle="1" w:styleId="PlaceholderAutotext138">
    <w:name w:val="PlaceholderAutotext_138"/>
  </w:style>
  <w:style w:type="paragraph" w:customStyle="1" w:styleId="PlaceholderAutotext139">
    <w:name w:val="PlaceholderAutotext_139"/>
  </w:style>
  <w:style w:type="paragraph" w:customStyle="1" w:styleId="PlaceholderAutotext140">
    <w:name w:val="PlaceholderAutotext_140"/>
  </w:style>
  <w:style w:type="paragraph" w:customStyle="1" w:styleId="PlaceholderAutotext141">
    <w:name w:val="PlaceholderAutotext_141"/>
  </w:style>
  <w:style w:type="paragraph" w:customStyle="1" w:styleId="PlaceholderAutotext142">
    <w:name w:val="PlaceholderAutotext_142"/>
  </w:style>
  <w:style w:type="paragraph" w:customStyle="1" w:styleId="PlaceholderAutotext143">
    <w:name w:val="PlaceholderAutotext_143"/>
  </w:style>
  <w:style w:type="paragraph" w:customStyle="1" w:styleId="PlaceholderAutotext144">
    <w:name w:val="PlaceholderAutotext_144"/>
  </w:style>
  <w:style w:type="paragraph" w:customStyle="1" w:styleId="PlaceholderAutotext145">
    <w:name w:val="PlaceholderAutotext_145"/>
  </w:style>
  <w:style w:type="paragraph" w:customStyle="1" w:styleId="PlaceholderAutotext146">
    <w:name w:val="PlaceholderAutotext_146"/>
  </w:style>
  <w:style w:type="paragraph" w:customStyle="1" w:styleId="PlaceholderAutotext147">
    <w:name w:val="PlaceholderAutotext_147"/>
  </w:style>
  <w:style w:type="paragraph" w:customStyle="1" w:styleId="PlaceholderAutotext162">
    <w:name w:val="PlaceholderAutotext_162"/>
  </w:style>
  <w:style w:type="paragraph" w:customStyle="1" w:styleId="PlaceholderAutotext163">
    <w:name w:val="PlaceholderAutotext_163"/>
  </w:style>
  <w:style w:type="paragraph" w:customStyle="1" w:styleId="PlaceholderAutotext164">
    <w:name w:val="PlaceholderAutotext_164"/>
  </w:style>
  <w:style w:type="paragraph" w:customStyle="1" w:styleId="PlaceholderAutotext165">
    <w:name w:val="PlaceholderAutotext_165"/>
  </w:style>
  <w:style w:type="paragraph" w:customStyle="1" w:styleId="PlaceholderAutotext166">
    <w:name w:val="PlaceholderAutotext_166"/>
  </w:style>
  <w:style w:type="paragraph" w:customStyle="1" w:styleId="PlaceholderAutotext167">
    <w:name w:val="PlaceholderAutotext_167"/>
  </w:style>
  <w:style w:type="paragraph" w:customStyle="1" w:styleId="PlaceholderAutotext168">
    <w:name w:val="PlaceholderAutotext_168"/>
  </w:style>
  <w:style w:type="paragraph" w:customStyle="1" w:styleId="PlaceholderAutotext169">
    <w:name w:val="PlaceholderAutotext_169"/>
  </w:style>
  <w:style w:type="paragraph" w:customStyle="1" w:styleId="PlaceholderAutotext170">
    <w:name w:val="PlaceholderAutotext_170"/>
  </w:style>
  <w:style w:type="paragraph" w:customStyle="1" w:styleId="PlaceholderAutotext171">
    <w:name w:val="PlaceholderAutotext_171"/>
  </w:style>
  <w:style w:type="paragraph" w:customStyle="1" w:styleId="PlaceholderAutotext172">
    <w:name w:val="PlaceholderAutotext_172"/>
  </w:style>
  <w:style w:type="paragraph" w:customStyle="1" w:styleId="PlaceholderAutotext173">
    <w:name w:val="PlaceholderAutotext_173"/>
  </w:style>
  <w:style w:type="paragraph" w:customStyle="1" w:styleId="PlaceholderAutotext174">
    <w:name w:val="PlaceholderAutotext_174"/>
  </w:style>
  <w:style w:type="paragraph" w:customStyle="1" w:styleId="PlaceholderAutotext175">
    <w:name w:val="PlaceholderAutotext_175"/>
  </w:style>
  <w:style w:type="paragraph" w:customStyle="1" w:styleId="PlaceholderAutotext213">
    <w:name w:val="PlaceholderAutotext_213"/>
  </w:style>
  <w:style w:type="paragraph" w:customStyle="1" w:styleId="PlaceholderAutotext251">
    <w:name w:val="PlaceholderAutotext_251"/>
  </w:style>
  <w:style w:type="paragraph" w:customStyle="1" w:styleId="PlaceholderAutotext252">
    <w:name w:val="PlaceholderAutotext_252"/>
  </w:style>
  <w:style w:type="paragraph" w:customStyle="1" w:styleId="PlaceholderAutotext253">
    <w:name w:val="PlaceholderAutotext_253"/>
  </w:style>
  <w:style w:type="paragraph" w:customStyle="1" w:styleId="PlaceholderAutotext254">
    <w:name w:val="PlaceholderAutotext_254"/>
  </w:style>
  <w:style w:type="paragraph" w:customStyle="1" w:styleId="PlaceholderAutotext255">
    <w:name w:val="PlaceholderAutotext_255"/>
  </w:style>
  <w:style w:type="paragraph" w:customStyle="1" w:styleId="PlaceholderAutotext256">
    <w:name w:val="PlaceholderAutotext_256"/>
  </w:style>
  <w:style w:type="paragraph" w:customStyle="1" w:styleId="PlaceholderAutotext257">
    <w:name w:val="PlaceholderAutotext_257"/>
  </w:style>
  <w:style w:type="paragraph" w:customStyle="1" w:styleId="PlaceholderAutotext258">
    <w:name w:val="PlaceholderAutotext_258"/>
  </w:style>
  <w:style w:type="paragraph" w:customStyle="1" w:styleId="PlaceholderAutotext259">
    <w:name w:val="PlaceholderAutotext_259"/>
  </w:style>
  <w:style w:type="paragraph" w:customStyle="1" w:styleId="PlaceholderAutotext260">
    <w:name w:val="PlaceholderAutotext_260"/>
  </w:style>
  <w:style w:type="paragraph" w:customStyle="1" w:styleId="PlaceholderAutotext261">
    <w:name w:val="PlaceholderAutotext_261"/>
  </w:style>
  <w:style w:type="paragraph" w:customStyle="1" w:styleId="PlaceholderAutotext262">
    <w:name w:val="PlaceholderAutotext_262"/>
  </w:style>
  <w:style w:type="paragraph" w:customStyle="1" w:styleId="PlaceholderAutotext263">
    <w:name w:val="PlaceholderAutotext_263"/>
  </w:style>
  <w:style w:type="paragraph" w:customStyle="1" w:styleId="PlaceholderAutotext264">
    <w:name w:val="PlaceholderAutotext_264"/>
  </w:style>
  <w:style w:type="paragraph" w:customStyle="1" w:styleId="PlaceholderAutotext265">
    <w:name w:val="PlaceholderAutotext_265"/>
  </w:style>
  <w:style w:type="paragraph" w:customStyle="1" w:styleId="PlaceholderAutotext266">
    <w:name w:val="PlaceholderAutotext_266"/>
  </w:style>
  <w:style w:type="paragraph" w:customStyle="1" w:styleId="PlaceholderAutotext267">
    <w:name w:val="PlaceholderAutotext_267"/>
  </w:style>
  <w:style w:type="paragraph" w:customStyle="1" w:styleId="PlaceholderAutotext268">
    <w:name w:val="PlaceholderAutotext_268"/>
  </w:style>
  <w:style w:type="paragraph" w:customStyle="1" w:styleId="PlaceholderAutotext269">
    <w:name w:val="PlaceholderAutotext_269"/>
  </w:style>
  <w:style w:type="paragraph" w:customStyle="1" w:styleId="PlaceholderAutotext270">
    <w:name w:val="PlaceholderAutotext_270"/>
  </w:style>
  <w:style w:type="paragraph" w:customStyle="1" w:styleId="PlaceholderAutotext271">
    <w:name w:val="PlaceholderAutotext_271"/>
  </w:style>
  <w:style w:type="paragraph" w:customStyle="1" w:styleId="PlaceholderAutotext272">
    <w:name w:val="PlaceholderAutotext_272"/>
  </w:style>
  <w:style w:type="paragraph" w:customStyle="1" w:styleId="PlaceholderAutotext273">
    <w:name w:val="PlaceholderAutotext_273"/>
  </w:style>
  <w:style w:type="paragraph" w:customStyle="1" w:styleId="PlaceholderAutotext274">
    <w:name w:val="PlaceholderAutotext_274"/>
  </w:style>
  <w:style w:type="paragraph" w:customStyle="1" w:styleId="PlaceholderAutotext275">
    <w:name w:val="PlaceholderAutotext_275"/>
  </w:style>
  <w:style w:type="paragraph" w:customStyle="1" w:styleId="PlaceholderAutotext276">
    <w:name w:val="PlaceholderAutotext_276"/>
  </w:style>
  <w:style w:type="paragraph" w:customStyle="1" w:styleId="PlaceholderAutotext277">
    <w:name w:val="PlaceholderAutotext_277"/>
  </w:style>
  <w:style w:type="paragraph" w:customStyle="1" w:styleId="PlaceholderAutotext278">
    <w:name w:val="PlaceholderAutotext_278"/>
  </w:style>
  <w:style w:type="paragraph" w:customStyle="1" w:styleId="PlaceholderAutotext279">
    <w:name w:val="PlaceholderAutotext_279"/>
  </w:style>
  <w:style w:type="paragraph" w:customStyle="1" w:styleId="PlaceholderAutotext280">
    <w:name w:val="PlaceholderAutotext_280"/>
  </w:style>
  <w:style w:type="paragraph" w:customStyle="1" w:styleId="PlaceholderAutotext281">
    <w:name w:val="PlaceholderAutotext_281"/>
  </w:style>
  <w:style w:type="paragraph" w:customStyle="1" w:styleId="PlaceholderAutotext282">
    <w:name w:val="PlaceholderAutotext_282"/>
  </w:style>
  <w:style w:type="paragraph" w:customStyle="1" w:styleId="PlaceholderAutotext283">
    <w:name w:val="PlaceholderAutotext_283"/>
  </w:style>
  <w:style w:type="paragraph" w:customStyle="1" w:styleId="PlaceholderAutotext284">
    <w:name w:val="PlaceholderAutotext_284"/>
  </w:style>
  <w:style w:type="paragraph" w:customStyle="1" w:styleId="PlaceholderAutotext285">
    <w:name w:val="PlaceholderAutotext_285"/>
  </w:style>
  <w:style w:type="paragraph" w:customStyle="1" w:styleId="PlaceholderAutotext323">
    <w:name w:val="PlaceholderAutotext_323"/>
  </w:style>
  <w:style w:type="paragraph" w:customStyle="1" w:styleId="PlaceholderAutotext324">
    <w:name w:val="PlaceholderAutotext_324"/>
  </w:style>
  <w:style w:type="paragraph" w:customStyle="1" w:styleId="PlaceholderAutotext325">
    <w:name w:val="PlaceholderAutotext_325"/>
  </w:style>
  <w:style w:type="paragraph" w:customStyle="1" w:styleId="PlaceholderAutotext326">
    <w:name w:val="PlaceholderAutotext_326"/>
  </w:style>
  <w:style w:type="paragraph" w:customStyle="1" w:styleId="PlaceholderAutotext327">
    <w:name w:val="PlaceholderAutotext_327"/>
  </w:style>
  <w:style w:type="paragraph" w:customStyle="1" w:styleId="PlaceholderAutotext328">
    <w:name w:val="PlaceholderAutotext_328"/>
  </w:style>
  <w:style w:type="paragraph" w:customStyle="1" w:styleId="PlaceholderAutotext329">
    <w:name w:val="PlaceholderAutotext_329"/>
  </w:style>
  <w:style w:type="paragraph" w:customStyle="1" w:styleId="PlaceholderAutotext330">
    <w:name w:val="PlaceholderAutotext_330"/>
  </w:style>
  <w:style w:type="paragraph" w:customStyle="1" w:styleId="PlaceholderAutotext331">
    <w:name w:val="PlaceholderAutotext_331"/>
  </w:style>
  <w:style w:type="paragraph" w:customStyle="1" w:styleId="PlaceholderAutotext332">
    <w:name w:val="PlaceholderAutotext_332"/>
  </w:style>
  <w:style w:type="paragraph" w:customStyle="1" w:styleId="PlaceholderAutotext333">
    <w:name w:val="PlaceholderAutotext_333"/>
  </w:style>
  <w:style w:type="paragraph" w:customStyle="1" w:styleId="PlaceholderAutotext334">
    <w:name w:val="PlaceholderAutotext_334"/>
  </w:style>
  <w:style w:type="paragraph" w:customStyle="1" w:styleId="PlaceholderAutotext335">
    <w:name w:val="PlaceholderAutotext_335"/>
  </w:style>
  <w:style w:type="paragraph" w:customStyle="1" w:styleId="PlaceholderAutotext336">
    <w:name w:val="PlaceholderAutotext_336"/>
  </w:style>
  <w:style w:type="paragraph" w:customStyle="1" w:styleId="PlaceholderAutotext337">
    <w:name w:val="PlaceholderAutotext_337"/>
  </w:style>
  <w:style w:type="paragraph" w:customStyle="1" w:styleId="PlaceholderAutotext338">
    <w:name w:val="PlaceholderAutotext_338"/>
  </w:style>
  <w:style w:type="paragraph" w:customStyle="1" w:styleId="PlaceholderAutotext339">
    <w:name w:val="PlaceholderAutotext_339"/>
  </w:style>
  <w:style w:type="paragraph" w:customStyle="1" w:styleId="PlaceholderAutotext340">
    <w:name w:val="PlaceholderAutotext_340"/>
  </w:style>
  <w:style w:type="paragraph" w:customStyle="1" w:styleId="PlaceholderAutotext341">
    <w:name w:val="PlaceholderAutotext_341"/>
  </w:style>
  <w:style w:type="paragraph" w:customStyle="1" w:styleId="PlaceholderAutotext342">
    <w:name w:val="PlaceholderAutotext_342"/>
  </w:style>
  <w:style w:type="paragraph" w:customStyle="1" w:styleId="PlaceholderAutotext343">
    <w:name w:val="PlaceholderAutotext_343"/>
  </w:style>
  <w:style w:type="paragraph" w:customStyle="1" w:styleId="PlaceholderAutotext344">
    <w:name w:val="PlaceholderAutotext_344"/>
  </w:style>
  <w:style w:type="paragraph" w:customStyle="1" w:styleId="PlaceholderAutotext345">
    <w:name w:val="PlaceholderAutotext_345"/>
  </w:style>
  <w:style w:type="paragraph" w:customStyle="1" w:styleId="PlaceholderAutotext346">
    <w:name w:val="PlaceholderAutotext_346"/>
  </w:style>
  <w:style w:type="paragraph" w:customStyle="1" w:styleId="PlaceholderAutotext347">
    <w:name w:val="PlaceholderAutotext_347"/>
  </w:style>
  <w:style w:type="paragraph" w:customStyle="1" w:styleId="PlaceholderAutotext348">
    <w:name w:val="PlaceholderAutotext_348"/>
  </w:style>
  <w:style w:type="paragraph" w:customStyle="1" w:styleId="PlaceholderAutotext349">
    <w:name w:val="PlaceholderAutotext_349"/>
  </w:style>
  <w:style w:type="paragraph" w:customStyle="1" w:styleId="PlaceholderAutotext350">
    <w:name w:val="PlaceholderAutotext_350"/>
  </w:style>
  <w:style w:type="paragraph" w:customStyle="1" w:styleId="PlaceholderAutotext351">
    <w:name w:val="PlaceholderAutotext_351"/>
  </w:style>
  <w:style w:type="paragraph" w:customStyle="1" w:styleId="PlaceholderAutotext352">
    <w:name w:val="PlaceholderAutotext_352"/>
  </w:style>
  <w:style w:type="paragraph" w:customStyle="1" w:styleId="PlaceholderAutotext353">
    <w:name w:val="PlaceholderAutotext_353"/>
  </w:style>
  <w:style w:type="paragraph" w:customStyle="1" w:styleId="PlaceholderAutotext354">
    <w:name w:val="PlaceholderAutotext_354"/>
  </w:style>
  <w:style w:type="paragraph" w:customStyle="1" w:styleId="PlaceholderAutotext355">
    <w:name w:val="PlaceholderAutotext_355"/>
  </w:style>
  <w:style w:type="paragraph" w:customStyle="1" w:styleId="PlaceholderAutotext356">
    <w:name w:val="PlaceholderAutotext_356"/>
  </w:style>
  <w:style w:type="paragraph" w:customStyle="1" w:styleId="PlaceholderAutotext392">
    <w:name w:val="PlaceholderAutotext_392"/>
  </w:style>
  <w:style w:type="paragraph" w:customStyle="1" w:styleId="PlaceholderAutotext393">
    <w:name w:val="PlaceholderAutotext_393"/>
  </w:style>
  <w:style w:type="paragraph" w:customStyle="1" w:styleId="PlaceholderAutotext394">
    <w:name w:val="PlaceholderAutotext_394"/>
  </w:style>
  <w:style w:type="paragraph" w:customStyle="1" w:styleId="PlaceholderAutotext395">
    <w:name w:val="PlaceholderAutotext_395"/>
  </w:style>
  <w:style w:type="paragraph" w:customStyle="1" w:styleId="PlaceholderAutotext396">
    <w:name w:val="PlaceholderAutotext_396"/>
  </w:style>
  <w:style w:type="paragraph" w:customStyle="1" w:styleId="PlaceholderAutotext397">
    <w:name w:val="PlaceholderAutotext_397"/>
  </w:style>
  <w:style w:type="paragraph" w:customStyle="1" w:styleId="PlaceholderAutotext398">
    <w:name w:val="PlaceholderAutotext_398"/>
  </w:style>
  <w:style w:type="paragraph" w:customStyle="1" w:styleId="PlaceholderAutotext399">
    <w:name w:val="PlaceholderAutotext_399"/>
  </w:style>
  <w:style w:type="paragraph" w:customStyle="1" w:styleId="PlaceholderAutotext400">
    <w:name w:val="PlaceholderAutotext_400"/>
  </w:style>
  <w:style w:type="paragraph" w:customStyle="1" w:styleId="PlaceholderAutotext401">
    <w:name w:val="PlaceholderAutotext_401"/>
  </w:style>
  <w:style w:type="paragraph" w:customStyle="1" w:styleId="PlaceholderAutotext402">
    <w:name w:val="PlaceholderAutotext_402"/>
  </w:style>
  <w:style w:type="paragraph" w:customStyle="1" w:styleId="PlaceholderAutotext403">
    <w:name w:val="PlaceholderAutotext_403"/>
  </w:style>
  <w:style w:type="paragraph" w:customStyle="1" w:styleId="PlaceholderAutotext404">
    <w:name w:val="PlaceholderAutotext_404"/>
  </w:style>
  <w:style w:type="paragraph" w:customStyle="1" w:styleId="PlaceholderAutotext405">
    <w:name w:val="PlaceholderAutotext_405"/>
  </w:style>
  <w:style w:type="paragraph" w:customStyle="1" w:styleId="PlaceholderAutotext406">
    <w:name w:val="PlaceholderAutotext_406"/>
  </w:style>
  <w:style w:type="paragraph" w:customStyle="1" w:styleId="PlaceholderAutotext407">
    <w:name w:val="PlaceholderAutotext_407"/>
  </w:style>
  <w:style w:type="paragraph" w:customStyle="1" w:styleId="PlaceholderAutotext408">
    <w:name w:val="PlaceholderAutotext_408"/>
  </w:style>
  <w:style w:type="paragraph" w:customStyle="1" w:styleId="PlaceholderAutotext409">
    <w:name w:val="PlaceholderAutotext_409"/>
  </w:style>
  <w:style w:type="paragraph" w:customStyle="1" w:styleId="PlaceholderAutotext410">
    <w:name w:val="PlaceholderAutotext_410"/>
  </w:style>
  <w:style w:type="paragraph" w:customStyle="1" w:styleId="PlaceholderAutotext4111">
    <w:name w:val="PlaceholderAutotext_4111"/>
  </w:style>
  <w:style w:type="paragraph" w:customStyle="1" w:styleId="PlaceholderAutotext412">
    <w:name w:val="PlaceholderAutotext_412"/>
  </w:style>
  <w:style w:type="paragraph" w:customStyle="1" w:styleId="PlaceholderAutotext413">
    <w:name w:val="PlaceholderAutotext_413"/>
  </w:style>
  <w:style w:type="paragraph" w:customStyle="1" w:styleId="PlaceholderAutotext414">
    <w:name w:val="PlaceholderAutotext_414"/>
  </w:style>
  <w:style w:type="paragraph" w:customStyle="1" w:styleId="PlaceholderAutotext415">
    <w:name w:val="PlaceholderAutotext_415"/>
  </w:style>
  <w:style w:type="paragraph" w:customStyle="1" w:styleId="PlaceholderAutotext416">
    <w:name w:val="PlaceholderAutotext_416"/>
  </w:style>
  <w:style w:type="paragraph" w:customStyle="1" w:styleId="PlaceholderAutotext417">
    <w:name w:val="PlaceholderAutotext_417"/>
  </w:style>
  <w:style w:type="paragraph" w:customStyle="1" w:styleId="PlaceholderAutotext418">
    <w:name w:val="PlaceholderAutotext_418"/>
  </w:style>
  <w:style w:type="paragraph" w:customStyle="1" w:styleId="PlaceholderAutotext419">
    <w:name w:val="PlaceholderAutotext_419"/>
  </w:style>
  <w:style w:type="paragraph" w:customStyle="1" w:styleId="PlaceholderAutotext420">
    <w:name w:val="PlaceholderAutotext_420"/>
  </w:style>
  <w:style w:type="paragraph" w:customStyle="1" w:styleId="PlaceholderAutotext4211">
    <w:name w:val="PlaceholderAutotext_4211"/>
  </w:style>
  <w:style w:type="paragraph" w:customStyle="1" w:styleId="PlaceholderAutotext422">
    <w:name w:val="PlaceholderAutotext_422"/>
  </w:style>
  <w:style w:type="paragraph" w:customStyle="1" w:styleId="PlaceholderAutotext423">
    <w:name w:val="PlaceholderAutotext_423"/>
  </w:style>
  <w:style w:type="paragraph" w:customStyle="1" w:styleId="PlaceholderAutotext424">
    <w:name w:val="PlaceholderAutotext_424"/>
  </w:style>
  <w:style w:type="paragraph" w:customStyle="1" w:styleId="PlaceholderAutotext426">
    <w:name w:val="PlaceholderAutotext_426"/>
  </w:style>
  <w:style w:type="paragraph" w:customStyle="1" w:styleId="PlaceholderAutotext427">
    <w:name w:val="PlaceholderAutotext_427"/>
  </w:style>
  <w:style w:type="paragraph" w:customStyle="1" w:styleId="PlaceholderAutotext429">
    <w:name w:val="PlaceholderAutotext_429"/>
  </w:style>
  <w:style w:type="paragraph" w:customStyle="1" w:styleId="PlaceholderAutotext4311">
    <w:name w:val="PlaceholderAutotext_4311"/>
  </w:style>
  <w:style w:type="paragraph" w:customStyle="1" w:styleId="PlaceholderAutotext433">
    <w:name w:val="PlaceholderAutotext_433"/>
  </w:style>
  <w:style w:type="paragraph" w:customStyle="1" w:styleId="PlaceholderAutotext608">
    <w:name w:val="PlaceholderAutotext_608"/>
  </w:style>
  <w:style w:type="paragraph" w:customStyle="1" w:styleId="PlaceholderAutotext609">
    <w:name w:val="PlaceholderAutotext_609"/>
  </w:style>
  <w:style w:type="paragraph" w:customStyle="1" w:styleId="PlaceholderAutotext610">
    <w:name w:val="PlaceholderAutotext_610"/>
  </w:style>
  <w:style w:type="paragraph" w:customStyle="1" w:styleId="PlaceholderAutotext611">
    <w:name w:val="PlaceholderAutotext_611"/>
  </w:style>
  <w:style w:type="paragraph" w:customStyle="1" w:styleId="PlaceholderAutotext612">
    <w:name w:val="PlaceholderAutotext_612"/>
  </w:style>
  <w:style w:type="paragraph" w:customStyle="1" w:styleId="PlaceholderAutotext613">
    <w:name w:val="PlaceholderAutotext_613"/>
  </w:style>
  <w:style w:type="paragraph" w:customStyle="1" w:styleId="PlaceholderAutotext614">
    <w:name w:val="PlaceholderAutotext_614"/>
  </w:style>
  <w:style w:type="paragraph" w:customStyle="1" w:styleId="PlaceholderAutotext615">
    <w:name w:val="PlaceholderAutotext_615"/>
  </w:style>
  <w:style w:type="paragraph" w:customStyle="1" w:styleId="PlaceholderAutotext616">
    <w:name w:val="PlaceholderAutotext_616"/>
  </w:style>
  <w:style w:type="paragraph" w:customStyle="1" w:styleId="PlaceholderAutotext617">
    <w:name w:val="PlaceholderAutotext_617"/>
  </w:style>
  <w:style w:type="paragraph" w:customStyle="1" w:styleId="PlaceholderAutotext618">
    <w:name w:val="PlaceholderAutotext_618"/>
  </w:style>
  <w:style w:type="paragraph" w:customStyle="1" w:styleId="PlaceholderAutotext619">
    <w:name w:val="PlaceholderAutotext_619"/>
  </w:style>
  <w:style w:type="paragraph" w:customStyle="1" w:styleId="PlaceholderAutotext620">
    <w:name w:val="PlaceholderAutotext_620"/>
  </w:style>
  <w:style w:type="paragraph" w:customStyle="1" w:styleId="PlaceholderAutotext621">
    <w:name w:val="PlaceholderAutotext_621"/>
  </w:style>
  <w:style w:type="paragraph" w:customStyle="1" w:styleId="PlaceholderAutotext622">
    <w:name w:val="PlaceholderAutotext_622"/>
  </w:style>
  <w:style w:type="paragraph" w:customStyle="1" w:styleId="PlaceholderAutotext623">
    <w:name w:val="PlaceholderAutotext_623"/>
  </w:style>
  <w:style w:type="paragraph" w:customStyle="1" w:styleId="PlaceholderAutotext624">
    <w:name w:val="PlaceholderAutotext_624"/>
  </w:style>
  <w:style w:type="paragraph" w:customStyle="1" w:styleId="PlaceholderAutotext625">
    <w:name w:val="PlaceholderAutotext_625"/>
  </w:style>
  <w:style w:type="paragraph" w:customStyle="1" w:styleId="PlaceholderAutotext626">
    <w:name w:val="PlaceholderAutotext_626"/>
  </w:style>
  <w:style w:type="paragraph" w:customStyle="1" w:styleId="PlaceholderAutotext627">
    <w:name w:val="PlaceholderAutotext_627"/>
  </w:style>
  <w:style w:type="paragraph" w:customStyle="1" w:styleId="PlaceholderAutotext628">
    <w:name w:val="PlaceholderAutotext_628"/>
  </w:style>
  <w:style w:type="paragraph" w:customStyle="1" w:styleId="PlaceholderAutotext629">
    <w:name w:val="PlaceholderAutotext_629"/>
  </w:style>
  <w:style w:type="paragraph" w:customStyle="1" w:styleId="PlaceholderAutotext630">
    <w:name w:val="PlaceholderAutotext_630"/>
  </w:style>
  <w:style w:type="paragraph" w:customStyle="1" w:styleId="PlaceholderAutotext631">
    <w:name w:val="PlaceholderAutotext_631"/>
  </w:style>
  <w:style w:type="paragraph" w:customStyle="1" w:styleId="PlaceholderAutotext632">
    <w:name w:val="PlaceholderAutotext_632"/>
  </w:style>
  <w:style w:type="paragraph" w:customStyle="1" w:styleId="PlaceholderAutotext633">
    <w:name w:val="PlaceholderAutotext_633"/>
  </w:style>
  <w:style w:type="paragraph" w:customStyle="1" w:styleId="PlaceholderAutotext654">
    <w:name w:val="PlaceholderAutotext_654"/>
  </w:style>
  <w:style w:type="paragraph" w:customStyle="1" w:styleId="PlaceholderAutotext655">
    <w:name w:val="PlaceholderAutotext_655"/>
  </w:style>
  <w:style w:type="paragraph" w:customStyle="1" w:styleId="PlaceholderAutotext656">
    <w:name w:val="PlaceholderAutotext_656"/>
  </w:style>
  <w:style w:type="paragraph" w:customStyle="1" w:styleId="PlaceholderAutotext657">
    <w:name w:val="PlaceholderAutotext_657"/>
  </w:style>
  <w:style w:type="paragraph" w:customStyle="1" w:styleId="PlaceholderAutotext658">
    <w:name w:val="PlaceholderAutotext_658"/>
  </w:style>
  <w:style w:type="paragraph" w:customStyle="1" w:styleId="PlaceholderAutotext659">
    <w:name w:val="PlaceholderAutotext_659"/>
  </w:style>
  <w:style w:type="paragraph" w:customStyle="1" w:styleId="PlaceholderAutotext660">
    <w:name w:val="PlaceholderAutotext_660"/>
  </w:style>
  <w:style w:type="paragraph" w:customStyle="1" w:styleId="PlaceholderAutotext661">
    <w:name w:val="PlaceholderAutotext_661"/>
  </w:style>
  <w:style w:type="paragraph" w:customStyle="1" w:styleId="PlaceholderAutotext662">
    <w:name w:val="PlaceholderAutotext_662"/>
  </w:style>
  <w:style w:type="paragraph" w:customStyle="1" w:styleId="PlaceholderAutotext663">
    <w:name w:val="PlaceholderAutotext_663"/>
  </w:style>
  <w:style w:type="paragraph" w:customStyle="1" w:styleId="PlaceholderAutotext664">
    <w:name w:val="PlaceholderAutotext_664"/>
  </w:style>
  <w:style w:type="paragraph" w:customStyle="1" w:styleId="PlaceholderAutotext665">
    <w:name w:val="PlaceholderAutotext_665"/>
  </w:style>
  <w:style w:type="paragraph" w:customStyle="1" w:styleId="PlaceholderAutotext666">
    <w:name w:val="PlaceholderAutotext_666"/>
  </w:style>
  <w:style w:type="paragraph" w:customStyle="1" w:styleId="PlaceholderAutotext667">
    <w:name w:val="PlaceholderAutotext_667"/>
  </w:style>
  <w:style w:type="paragraph" w:customStyle="1" w:styleId="PlaceholderAutotext668">
    <w:name w:val="PlaceholderAutotext_668"/>
  </w:style>
  <w:style w:type="paragraph" w:customStyle="1" w:styleId="PlaceholderAutotext669">
    <w:name w:val="PlaceholderAutotext_669"/>
  </w:style>
  <w:style w:type="paragraph" w:customStyle="1" w:styleId="PlaceholderAutotext670">
    <w:name w:val="PlaceholderAutotext_670"/>
  </w:style>
  <w:style w:type="paragraph" w:customStyle="1" w:styleId="PlaceholderAutotext671">
    <w:name w:val="PlaceholderAutotext_671"/>
  </w:style>
  <w:style w:type="paragraph" w:customStyle="1" w:styleId="PlaceholderAutotext672">
    <w:name w:val="PlaceholderAutotext_672"/>
  </w:style>
  <w:style w:type="paragraph" w:customStyle="1" w:styleId="PlaceholderAutotext673">
    <w:name w:val="PlaceholderAutotext_673"/>
  </w:style>
  <w:style w:type="paragraph" w:customStyle="1" w:styleId="PlaceholderAutotext688">
    <w:name w:val="PlaceholderAutotext_688"/>
  </w:style>
  <w:style w:type="paragraph" w:customStyle="1" w:styleId="PlaceholderAutotext689">
    <w:name w:val="PlaceholderAutotext_689"/>
  </w:style>
  <w:style w:type="paragraph" w:customStyle="1" w:styleId="PlaceholderAutotext690">
    <w:name w:val="PlaceholderAutotext_690"/>
  </w:style>
  <w:style w:type="paragraph" w:customStyle="1" w:styleId="PlaceholderAutotext691">
    <w:name w:val="PlaceholderAutotext_691"/>
  </w:style>
  <w:style w:type="paragraph" w:customStyle="1" w:styleId="PlaceholderAutotext692">
    <w:name w:val="PlaceholderAutotext_692"/>
  </w:style>
  <w:style w:type="paragraph" w:customStyle="1" w:styleId="PlaceholderAutotext693">
    <w:name w:val="PlaceholderAutotext_693"/>
  </w:style>
  <w:style w:type="paragraph" w:customStyle="1" w:styleId="PlaceholderAutotext694">
    <w:name w:val="PlaceholderAutotext_694"/>
  </w:style>
  <w:style w:type="paragraph" w:customStyle="1" w:styleId="PlaceholderAutotext695">
    <w:name w:val="PlaceholderAutotext_695"/>
  </w:style>
  <w:style w:type="paragraph" w:customStyle="1" w:styleId="PlaceholderAutotext696">
    <w:name w:val="PlaceholderAutotext_696"/>
  </w:style>
  <w:style w:type="paragraph" w:customStyle="1" w:styleId="PlaceholderAutotext697">
    <w:name w:val="PlaceholderAutotext_697"/>
  </w:style>
  <w:style w:type="paragraph" w:customStyle="1" w:styleId="PlaceholderAutotext698">
    <w:name w:val="PlaceholderAutotext_698"/>
  </w:style>
  <w:style w:type="paragraph" w:customStyle="1" w:styleId="PlaceholderAutotext699">
    <w:name w:val="PlaceholderAutotext_699"/>
  </w:style>
  <w:style w:type="paragraph" w:customStyle="1" w:styleId="PlaceholderAutotext700">
    <w:name w:val="PlaceholderAutotext_700"/>
  </w:style>
  <w:style w:type="paragraph" w:customStyle="1" w:styleId="PlaceholderAutotext701">
    <w:name w:val="PlaceholderAutotext_701"/>
  </w:style>
  <w:style w:type="paragraph" w:customStyle="1" w:styleId="PlaceholderAutotext971">
    <w:name w:val="PlaceholderAutotext_971"/>
  </w:style>
  <w:style w:type="paragraph" w:customStyle="1" w:styleId="PlaceholderAutotext981">
    <w:name w:val="PlaceholderAutotext_981"/>
  </w:style>
  <w:style w:type="paragraph" w:customStyle="1" w:styleId="PlaceholderAutotext991">
    <w:name w:val="PlaceholderAutotext_991"/>
  </w:style>
  <w:style w:type="paragraph" w:customStyle="1" w:styleId="PlaceholderAutotext1361">
    <w:name w:val="PlaceholderAutotext_1361"/>
  </w:style>
  <w:style w:type="paragraph" w:customStyle="1" w:styleId="PlaceholderAutotext1371">
    <w:name w:val="PlaceholderAutotext_1371"/>
  </w:style>
  <w:style w:type="paragraph" w:customStyle="1" w:styleId="PlaceholderAutotext1381">
    <w:name w:val="PlaceholderAutotext_1381"/>
  </w:style>
  <w:style w:type="paragraph" w:customStyle="1" w:styleId="PlaceholderAutotext1391">
    <w:name w:val="PlaceholderAutotext_1391"/>
  </w:style>
  <w:style w:type="paragraph" w:customStyle="1" w:styleId="PlaceholderAutotext1401">
    <w:name w:val="PlaceholderAutotext_1401"/>
  </w:style>
  <w:style w:type="paragraph" w:customStyle="1" w:styleId="PlaceholderAutotext1411">
    <w:name w:val="PlaceholderAutotext_1411"/>
  </w:style>
  <w:style w:type="paragraph" w:customStyle="1" w:styleId="PlaceholderAutotext1421">
    <w:name w:val="PlaceholderAutotext_1421"/>
  </w:style>
  <w:style w:type="paragraph" w:customStyle="1" w:styleId="PlaceholderAutotext1431">
    <w:name w:val="PlaceholderAutotext_1431"/>
  </w:style>
  <w:style w:type="paragraph" w:customStyle="1" w:styleId="PlaceholderAutotext1441">
    <w:name w:val="PlaceholderAutotext_1441"/>
  </w:style>
  <w:style w:type="paragraph" w:customStyle="1" w:styleId="PlaceholderAutotext1451">
    <w:name w:val="PlaceholderAutotext_1451"/>
  </w:style>
  <w:style w:type="paragraph" w:customStyle="1" w:styleId="PlaceholderAutotext1461">
    <w:name w:val="PlaceholderAutotext_1461"/>
  </w:style>
  <w:style w:type="paragraph" w:customStyle="1" w:styleId="PlaceholderAutotext1471">
    <w:name w:val="PlaceholderAutotext_1471"/>
  </w:style>
  <w:style w:type="paragraph" w:customStyle="1" w:styleId="PlaceholderAutotext148">
    <w:name w:val="PlaceholderAutotext_148"/>
  </w:style>
  <w:style w:type="paragraph" w:customStyle="1" w:styleId="PlaceholderAutotext149">
    <w:name w:val="PlaceholderAutotext_149"/>
  </w:style>
  <w:style w:type="paragraph" w:customStyle="1" w:styleId="PlaceholderAutotext150">
    <w:name w:val="PlaceholderAutotext_150"/>
  </w:style>
  <w:style w:type="paragraph" w:customStyle="1" w:styleId="PlaceholderAutotext151">
    <w:name w:val="PlaceholderAutotext_151"/>
  </w:style>
  <w:style w:type="paragraph" w:customStyle="1" w:styleId="PlaceholderAutotext152">
    <w:name w:val="PlaceholderAutotext_152"/>
  </w:style>
  <w:style w:type="paragraph" w:customStyle="1" w:styleId="PlaceholderAutotext153">
    <w:name w:val="PlaceholderAutotext_153"/>
  </w:style>
  <w:style w:type="paragraph" w:customStyle="1" w:styleId="PlaceholderAutotext154">
    <w:name w:val="PlaceholderAutotext_154"/>
  </w:style>
  <w:style w:type="paragraph" w:customStyle="1" w:styleId="PlaceholderAutotext155">
    <w:name w:val="PlaceholderAutotext_155"/>
  </w:style>
  <w:style w:type="paragraph" w:customStyle="1" w:styleId="PlaceholderAutotext156">
    <w:name w:val="PlaceholderAutotext_156"/>
  </w:style>
  <w:style w:type="paragraph" w:customStyle="1" w:styleId="PlaceholderAutotext157">
    <w:name w:val="PlaceholderAutotext_157"/>
  </w:style>
  <w:style w:type="paragraph" w:customStyle="1" w:styleId="PlaceholderAutotext158">
    <w:name w:val="PlaceholderAutotext_158"/>
  </w:style>
  <w:style w:type="paragraph" w:customStyle="1" w:styleId="PlaceholderAutotext159">
    <w:name w:val="PlaceholderAutotext_159"/>
  </w:style>
  <w:style w:type="paragraph" w:customStyle="1" w:styleId="PlaceholderAutotext160">
    <w:name w:val="PlaceholderAutotext_160"/>
  </w:style>
  <w:style w:type="paragraph" w:customStyle="1" w:styleId="PlaceholderAutotext161">
    <w:name w:val="PlaceholderAutotext_161"/>
  </w:style>
  <w:style w:type="paragraph" w:customStyle="1" w:styleId="PlaceholderAutotext1621">
    <w:name w:val="PlaceholderAutotext_1621"/>
  </w:style>
  <w:style w:type="paragraph" w:customStyle="1" w:styleId="PlaceholderAutotext1631">
    <w:name w:val="PlaceholderAutotext_1631"/>
  </w:style>
  <w:style w:type="paragraph" w:customStyle="1" w:styleId="PlaceholderAutotext1641">
    <w:name w:val="PlaceholderAutotext_1641"/>
  </w:style>
  <w:style w:type="paragraph" w:customStyle="1" w:styleId="PlaceholderAutotext1651">
    <w:name w:val="PlaceholderAutotext_1651"/>
  </w:style>
  <w:style w:type="paragraph" w:customStyle="1" w:styleId="PlaceholderAutotext1661">
    <w:name w:val="PlaceholderAutotext_1661"/>
  </w:style>
  <w:style w:type="paragraph" w:customStyle="1" w:styleId="PlaceholderAutotext1671">
    <w:name w:val="PlaceholderAutotext_1671"/>
  </w:style>
  <w:style w:type="paragraph" w:customStyle="1" w:styleId="PlaceholderAutotext1681">
    <w:name w:val="PlaceholderAutotext_1681"/>
  </w:style>
  <w:style w:type="paragraph" w:customStyle="1" w:styleId="PlaceholderAutotext1691">
    <w:name w:val="PlaceholderAutotext_1691"/>
  </w:style>
  <w:style w:type="paragraph" w:customStyle="1" w:styleId="PlaceholderAutotext1701">
    <w:name w:val="PlaceholderAutotext_1701"/>
  </w:style>
  <w:style w:type="paragraph" w:customStyle="1" w:styleId="PlaceholderAutotext1711">
    <w:name w:val="PlaceholderAutotext_1711"/>
  </w:style>
  <w:style w:type="paragraph" w:customStyle="1" w:styleId="PlaceholderAutotext01">
    <w:name w:val="PlaceholderAutotext_01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02">
    <w:name w:val="PlaceholderAutotext_02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21">
    <w:name w:val="PlaceholderAutotext_21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22">
    <w:name w:val="PlaceholderAutotext_22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35">
    <w:name w:val="PlaceholderAutotext_35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styleId="Odlomakpopisa">
    <w:name w:val="List Paragraph"/>
    <w:basedOn w:val="Normal"/>
    <w:uiPriority w:val="34"/>
    <w:qFormat/>
    <w:rsid w:val="007709D8"/>
    <w:pPr>
      <w:numPr>
        <w:numId w:val="1"/>
      </w:numPr>
      <w:spacing w:after="80"/>
      <w:ind w:left="360" w:hanging="216"/>
    </w:pPr>
    <w:rPr>
      <w:rFonts w:eastAsiaTheme="minorHAnsi"/>
    </w:rPr>
  </w:style>
  <w:style w:type="paragraph" w:customStyle="1" w:styleId="PlaceholderAutotext39">
    <w:name w:val="PlaceholderAutotext_39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4">
    <w:name w:val="PlaceholderAutotext_44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8">
    <w:name w:val="PlaceholderAutotext_48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510">
    <w:name w:val="PlaceholderAutotext_510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511">
    <w:name w:val="PlaceholderAutotext_511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634">
    <w:name w:val="PlaceholderAutotext_634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635">
    <w:name w:val="PlaceholderAutotext_635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1">
    <w:name w:val="PlaceholderAutotext_81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2">
    <w:name w:val="PlaceholderAutotext_82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1">
    <w:name w:val="PlaceholderAutotext_91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2">
    <w:name w:val="PlaceholderAutotext_92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210E1B41E4344951B2E044A0C613537A">
    <w:name w:val="210E1B41E4344951B2E044A0C613537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42EE754F53F54929AD551D0AF20A98CA">
    <w:name w:val="42EE754F53F54929AD551D0AF20A98C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ACB8C408E616465A8B59DC30AB271E52">
    <w:name w:val="ACB8C408E616465A8B59DC30AB271E52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911E9ED0697C459482E5CAE3325A6259">
    <w:name w:val="911E9ED0697C459482E5CAE3325A6259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D8E2653C2875459D85E9AE7D844D8B71">
    <w:name w:val="D8E2653C2875459D85E9AE7D844D8B71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B85D755D795247B6A3E7036EB5C911F6">
    <w:name w:val="B85D755D795247B6A3E7036EB5C911F6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2993D301CE034ADAB18A20AB76F48109">
    <w:name w:val="2993D301CE034ADAB18A20AB76F48109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08F9E077FE3F445EB8EBEC141F97500E">
    <w:name w:val="08F9E077FE3F445EB8EBEC141F97500E"/>
    <w:rsid w:val="007709D8"/>
    <w:pPr>
      <w:spacing w:after="160" w:line="259" w:lineRule="auto"/>
    </w:pPr>
  </w:style>
  <w:style w:type="paragraph" w:customStyle="1" w:styleId="636821B81B684EFBABD037AAF64A9F92">
    <w:name w:val="636821B81B684EFBABD037AAF64A9F92"/>
    <w:rsid w:val="007709D8"/>
    <w:pPr>
      <w:spacing w:after="160" w:line="259" w:lineRule="auto"/>
    </w:pPr>
  </w:style>
  <w:style w:type="paragraph" w:customStyle="1" w:styleId="3E09980FA4B44C0BA2175CDA9FBC71A0">
    <w:name w:val="3E09980FA4B44C0BA2175CDA9FBC71A0"/>
    <w:rsid w:val="007709D8"/>
    <w:pPr>
      <w:spacing w:after="160" w:line="259" w:lineRule="auto"/>
    </w:pPr>
  </w:style>
  <w:style w:type="paragraph" w:customStyle="1" w:styleId="33341E6240924F35AB58C5F9C5E14764">
    <w:name w:val="33341E6240924F35AB58C5F9C5E14764"/>
    <w:rsid w:val="007709D8"/>
    <w:pPr>
      <w:spacing w:after="160" w:line="259" w:lineRule="auto"/>
    </w:pPr>
  </w:style>
  <w:style w:type="paragraph" w:customStyle="1" w:styleId="210E1B41E4344951B2E044A0C613537A1">
    <w:name w:val="210E1B41E4344951B2E044A0C613537A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2EE754F53F54929AD551D0AF20A98CA1">
    <w:name w:val="42EE754F53F54929AD551D0AF20A98CA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1">
    <w:name w:val="ACB8C408E616465A8B59DC30AB271E52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1">
    <w:name w:val="911E9ED0697C459482E5CAE3325A6259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1">
    <w:name w:val="D8E2653C2875459D85E9AE7D844D8B71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1">
    <w:name w:val="B85D755D795247B6A3E7036EB5C911F6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1">
    <w:name w:val="2993D301CE034ADAB18A20AB76F48109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10E1B41E4344951B2E044A0C613537A2">
    <w:name w:val="210E1B41E4344951B2E044A0C613537A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2EE754F53F54929AD551D0AF20A98CA2">
    <w:name w:val="42EE754F53F54929AD551D0AF20A98CA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2">
    <w:name w:val="ACB8C408E616465A8B59DC30AB271E52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2">
    <w:name w:val="911E9ED0697C459482E5CAE3325A6259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2">
    <w:name w:val="D8E2653C2875459D85E9AE7D844D8B71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2">
    <w:name w:val="B85D755D795247B6A3E7036EB5C911F6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2">
    <w:name w:val="2993D301CE034ADAB18A20AB76F48109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77D76EF777A74A1A9E4596CBC4E49E25">
    <w:name w:val="77D76EF777A74A1A9E4596CBC4E49E25"/>
    <w:rsid w:val="007709D8"/>
    <w:pPr>
      <w:spacing w:after="160" w:line="259" w:lineRule="auto"/>
    </w:pPr>
  </w:style>
  <w:style w:type="paragraph" w:customStyle="1" w:styleId="42EE754F53F54929AD551D0AF20A98CA3">
    <w:name w:val="42EE754F53F54929AD551D0AF20A98CA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3">
    <w:name w:val="ACB8C408E616465A8B59DC30AB271E52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3">
    <w:name w:val="911E9ED0697C459482E5CAE3325A6259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3">
    <w:name w:val="D8E2653C2875459D85E9AE7D844D8B71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3">
    <w:name w:val="B85D755D795247B6A3E7036EB5C911F6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3">
    <w:name w:val="2993D301CE034ADAB18A20AB76F48109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424B20DFB95428ABD1A7908C66D06DC">
    <w:name w:val="4424B20DFB95428ABD1A7908C66D06DC"/>
    <w:rsid w:val="007709D8"/>
    <w:pPr>
      <w:spacing w:after="160" w:line="259" w:lineRule="auto"/>
    </w:pPr>
  </w:style>
  <w:style w:type="paragraph" w:customStyle="1" w:styleId="ADDF1A41D6B141F782439218BED84E0C">
    <w:name w:val="ADDF1A41D6B141F782439218BED84E0C"/>
    <w:rsid w:val="007709D8"/>
    <w:pPr>
      <w:spacing w:after="160" w:line="259" w:lineRule="auto"/>
    </w:pPr>
  </w:style>
  <w:style w:type="paragraph" w:customStyle="1" w:styleId="347B20CD7BDD4B84A4D41A2CA32C4488">
    <w:name w:val="347B20CD7BDD4B84A4D41A2CA32C4488"/>
    <w:rsid w:val="007709D8"/>
    <w:pPr>
      <w:spacing w:after="160" w:line="259" w:lineRule="auto"/>
    </w:pPr>
  </w:style>
  <w:style w:type="paragraph" w:customStyle="1" w:styleId="E645FCCF222C4E7D81562F6DB143F786">
    <w:name w:val="E645FCCF222C4E7D81562F6DB143F786"/>
    <w:rsid w:val="007709D8"/>
    <w:pPr>
      <w:spacing w:after="160" w:line="259" w:lineRule="auto"/>
    </w:pPr>
  </w:style>
  <w:style w:type="paragraph" w:customStyle="1" w:styleId="D12E25A4D8344927A79C3A5B38619495">
    <w:name w:val="D12E25A4D8344927A79C3A5B38619495"/>
    <w:rsid w:val="007709D8"/>
    <w:pPr>
      <w:spacing w:after="160" w:line="259" w:lineRule="auto"/>
    </w:pPr>
  </w:style>
  <w:style w:type="paragraph" w:customStyle="1" w:styleId="9069BDD39014454CA412F65992D6B607">
    <w:name w:val="9069BDD39014454CA412F65992D6B607"/>
    <w:rsid w:val="007709D8"/>
    <w:pPr>
      <w:spacing w:after="160" w:line="259" w:lineRule="auto"/>
    </w:pPr>
  </w:style>
  <w:style w:type="paragraph" w:customStyle="1" w:styleId="46266E3695034C01948211B9AE57EFD2">
    <w:name w:val="46266E3695034C01948211B9AE57EFD2"/>
    <w:rsid w:val="007709D8"/>
    <w:pPr>
      <w:spacing w:after="160" w:line="259" w:lineRule="auto"/>
    </w:pPr>
  </w:style>
  <w:style w:type="paragraph" w:customStyle="1" w:styleId="86FACDE339F944DD948F2E897EC83E9E">
    <w:name w:val="86FACDE339F944DD948F2E897EC83E9E"/>
    <w:rsid w:val="007709D8"/>
    <w:pPr>
      <w:spacing w:after="160" w:line="259" w:lineRule="auto"/>
    </w:pPr>
  </w:style>
  <w:style w:type="paragraph" w:customStyle="1" w:styleId="83A4A2F44E864F0EB18FB1C01BAA0637">
    <w:name w:val="83A4A2F44E864F0EB18FB1C01BAA0637"/>
    <w:rsid w:val="007709D8"/>
    <w:pPr>
      <w:spacing w:after="160" w:line="259" w:lineRule="auto"/>
    </w:pPr>
  </w:style>
  <w:style w:type="paragraph" w:customStyle="1" w:styleId="A9BA924FA0B5428285A0B305B35601F9">
    <w:name w:val="A9BA924FA0B5428285A0B305B35601F9"/>
    <w:rsid w:val="007709D8"/>
    <w:pPr>
      <w:spacing w:after="160" w:line="259" w:lineRule="auto"/>
    </w:pPr>
  </w:style>
  <w:style w:type="paragraph" w:customStyle="1" w:styleId="6C3A62461D5943B5BB16D2DED4A8C76E">
    <w:name w:val="6C3A62461D5943B5BB16D2DED4A8C76E"/>
    <w:rsid w:val="007709D8"/>
    <w:pPr>
      <w:spacing w:after="160" w:line="259" w:lineRule="auto"/>
    </w:pPr>
  </w:style>
  <w:style w:type="paragraph" w:customStyle="1" w:styleId="9D671F4B896E43708C4564B3A1DE0757">
    <w:name w:val="9D671F4B896E43708C4564B3A1DE0757"/>
    <w:rsid w:val="007709D8"/>
    <w:pPr>
      <w:spacing w:after="160" w:line="259" w:lineRule="auto"/>
    </w:p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7709D8"/>
    <w:rPr>
      <w:rFonts w:eastAsiaTheme="minorHAnsi"/>
    </w:rPr>
  </w:style>
  <w:style w:type="character" w:customStyle="1" w:styleId="PozdravChar">
    <w:name w:val="Pozdrav Char"/>
    <w:basedOn w:val="Zadanifontodlomka"/>
    <w:link w:val="Pozdrav"/>
    <w:uiPriority w:val="99"/>
    <w:semiHidden/>
    <w:rsid w:val="007709D8"/>
    <w:rPr>
      <w:rFonts w:eastAsiaTheme="minorHAnsi"/>
    </w:rPr>
  </w:style>
  <w:style w:type="paragraph" w:styleId="Potpis">
    <w:name w:val="Signature"/>
    <w:basedOn w:val="Normal"/>
    <w:link w:val="PotpisChar"/>
    <w:uiPriority w:val="99"/>
    <w:semiHidden/>
    <w:unhideWhenUsed/>
    <w:rsid w:val="007709D8"/>
    <w:pPr>
      <w:spacing w:after="0" w:line="240" w:lineRule="auto"/>
      <w:ind w:left="4320"/>
    </w:pPr>
    <w:rPr>
      <w:rFonts w:eastAsiaTheme="minorHAnsi"/>
    </w:rPr>
  </w:style>
  <w:style w:type="character" w:customStyle="1" w:styleId="PotpisChar">
    <w:name w:val="Potpis Char"/>
    <w:basedOn w:val="Zadanifontodlomka"/>
    <w:link w:val="Potpis"/>
    <w:uiPriority w:val="99"/>
    <w:semiHidden/>
    <w:rsid w:val="007709D8"/>
    <w:rPr>
      <w:rFonts w:eastAsiaTheme="minorHAnsi"/>
    </w:rPr>
  </w:style>
  <w:style w:type="character" w:styleId="Neupadljivoisticanje">
    <w:name w:val="Subtle Emphasis"/>
    <w:basedOn w:val="Zadanifontodlomka"/>
    <w:uiPriority w:val="19"/>
    <w:qFormat/>
    <w:rsid w:val="007709D8"/>
    <w:rPr>
      <w:i/>
      <w:iCs/>
      <w:color w:val="404040" w:themeColor="text1" w:themeTint="BF"/>
    </w:rPr>
  </w:style>
  <w:style w:type="paragraph" w:styleId="Podnaslov">
    <w:name w:val="Subtitle"/>
    <w:basedOn w:val="Normal"/>
    <w:next w:val="Normal"/>
    <w:link w:val="PodnaslovChar"/>
    <w:uiPriority w:val="5"/>
    <w:qFormat/>
    <w:rsid w:val="007709D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5"/>
    <w:rsid w:val="007709D8"/>
    <w:rPr>
      <w:color w:val="5A5A5A" w:themeColor="text1" w:themeTint="A5"/>
      <w:spacing w:val="15"/>
    </w:rPr>
  </w:style>
  <w:style w:type="table" w:styleId="Tablicas3Defektima1">
    <w:name w:val="Table 3D effects 1"/>
    <w:basedOn w:val="Obinatablica"/>
    <w:uiPriority w:val="99"/>
    <w:semiHidden/>
    <w:unhideWhenUsed/>
    <w:rsid w:val="007709D8"/>
    <w:rPr>
      <w:rFonts w:eastAsiaTheme="minorHAn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68F84C9BDA14410AFF87A7C56B027D5">
    <w:name w:val="B68F84C9BDA14410AFF87A7C56B027D5"/>
    <w:rsid w:val="007709D8"/>
    <w:pPr>
      <w:spacing w:after="160" w:line="259" w:lineRule="auto"/>
    </w:pPr>
  </w:style>
  <w:style w:type="paragraph" w:customStyle="1" w:styleId="4EA3903150A849A3AEC18EED8088937B">
    <w:name w:val="4EA3903150A849A3AEC18EED8088937B"/>
    <w:rsid w:val="007709D8"/>
    <w:pPr>
      <w:spacing w:after="160" w:line="259" w:lineRule="auto"/>
    </w:pPr>
  </w:style>
  <w:style w:type="paragraph" w:customStyle="1" w:styleId="9EC4A97145DC498AB32F672B7A84F164">
    <w:name w:val="9EC4A97145DC498AB32F672B7A84F164"/>
    <w:rsid w:val="007709D8"/>
    <w:pPr>
      <w:spacing w:after="160" w:line="259" w:lineRule="auto"/>
    </w:pPr>
  </w:style>
  <w:style w:type="paragraph" w:customStyle="1" w:styleId="47D7E8AFA2214A2198AEB96E021C48E9">
    <w:name w:val="47D7E8AFA2214A2198AEB96E021C48E9"/>
    <w:rsid w:val="007709D8"/>
    <w:pPr>
      <w:spacing w:after="160" w:line="259" w:lineRule="auto"/>
    </w:pPr>
  </w:style>
  <w:style w:type="paragraph" w:customStyle="1" w:styleId="69123B62435046FB99A9192EF87DE83D">
    <w:name w:val="69123B62435046FB99A9192EF87DE83D"/>
    <w:rsid w:val="007709D8"/>
    <w:pPr>
      <w:spacing w:after="160" w:line="259" w:lineRule="auto"/>
    </w:pPr>
  </w:style>
  <w:style w:type="paragraph" w:customStyle="1" w:styleId="A608C11617264B538B2CB3EDA8C1AD3E">
    <w:name w:val="A608C11617264B538B2CB3EDA8C1AD3E"/>
    <w:rsid w:val="007709D8"/>
    <w:pPr>
      <w:spacing w:after="160" w:line="259" w:lineRule="auto"/>
    </w:pPr>
  </w:style>
  <w:style w:type="paragraph" w:customStyle="1" w:styleId="AFA76B51BC56462087E8E8ACEE4145F3">
    <w:name w:val="AFA76B51BC56462087E8E8ACEE4145F3"/>
    <w:rsid w:val="007709D8"/>
    <w:pPr>
      <w:spacing w:after="160" w:line="259" w:lineRule="auto"/>
    </w:pPr>
  </w:style>
  <w:style w:type="paragraph" w:customStyle="1" w:styleId="219A7F2BA6A643CCBC57484C4D25744A">
    <w:name w:val="219A7F2BA6A643CCBC57484C4D25744A"/>
    <w:rsid w:val="007709D8"/>
    <w:pPr>
      <w:spacing w:after="160" w:line="259" w:lineRule="auto"/>
    </w:pPr>
  </w:style>
  <w:style w:type="paragraph" w:customStyle="1" w:styleId="E0A9855158C04BFE919B2030511FC23D">
    <w:name w:val="E0A9855158C04BFE919B2030511FC23D"/>
    <w:rsid w:val="007709D8"/>
    <w:pPr>
      <w:spacing w:after="160" w:line="259" w:lineRule="auto"/>
    </w:pPr>
  </w:style>
  <w:style w:type="paragraph" w:customStyle="1" w:styleId="96030CFBFDAB4DD78C30A8C1F9D090BA">
    <w:name w:val="96030CFBFDAB4DD78C30A8C1F9D090BA"/>
    <w:rsid w:val="007709D8"/>
    <w:pPr>
      <w:spacing w:after="160" w:line="259" w:lineRule="auto"/>
    </w:pPr>
  </w:style>
  <w:style w:type="paragraph" w:customStyle="1" w:styleId="30CC2D3155A141E3AEFC7D8E0790D27A">
    <w:name w:val="30CC2D3155A141E3AEFC7D8E0790D27A"/>
    <w:rsid w:val="007709D8"/>
    <w:pPr>
      <w:spacing w:after="160" w:line="259" w:lineRule="auto"/>
    </w:pPr>
  </w:style>
  <w:style w:type="paragraph" w:customStyle="1" w:styleId="590DBA487C1D4D918246A1547E678830">
    <w:name w:val="590DBA487C1D4D918246A1547E678830"/>
    <w:rsid w:val="007709D8"/>
    <w:pPr>
      <w:spacing w:after="160" w:line="259" w:lineRule="auto"/>
    </w:pPr>
  </w:style>
  <w:style w:type="paragraph" w:customStyle="1" w:styleId="5D761A48BACA4DF6947CFE87DA2DD76F">
    <w:name w:val="5D761A48BACA4DF6947CFE87DA2DD76F"/>
    <w:rsid w:val="007709D8"/>
    <w:pPr>
      <w:spacing w:after="160" w:line="259" w:lineRule="auto"/>
    </w:pPr>
  </w:style>
  <w:style w:type="paragraph" w:customStyle="1" w:styleId="E9FEA715217A4BE19FB97D3B751112C8">
    <w:name w:val="E9FEA715217A4BE19FB97D3B751112C8"/>
    <w:rsid w:val="007709D8"/>
    <w:pPr>
      <w:spacing w:after="160" w:line="259" w:lineRule="auto"/>
    </w:pPr>
  </w:style>
  <w:style w:type="paragraph" w:customStyle="1" w:styleId="F0FB38299D574F09B678AC7B2C5490FF">
    <w:name w:val="F0FB38299D574F09B678AC7B2C5490FF"/>
    <w:rsid w:val="007709D8"/>
    <w:pPr>
      <w:spacing w:after="160" w:line="259" w:lineRule="auto"/>
    </w:pPr>
  </w:style>
  <w:style w:type="paragraph" w:customStyle="1" w:styleId="3D90DF8EA184417C9BFCC1F916429DE5">
    <w:name w:val="3D90DF8EA184417C9BFCC1F916429DE5"/>
    <w:rsid w:val="007709D8"/>
    <w:pPr>
      <w:spacing w:after="160" w:line="259" w:lineRule="auto"/>
    </w:pPr>
  </w:style>
  <w:style w:type="paragraph" w:customStyle="1" w:styleId="95D65EAF48AE4F7483AC3597FC39B7A7">
    <w:name w:val="95D65EAF48AE4F7483AC3597FC39B7A7"/>
    <w:rsid w:val="007709D8"/>
    <w:pPr>
      <w:spacing w:after="160" w:line="259" w:lineRule="auto"/>
    </w:pPr>
  </w:style>
  <w:style w:type="paragraph" w:customStyle="1" w:styleId="111860447C3E468F908DC58D649DC574">
    <w:name w:val="111860447C3E468F908DC58D649DC574"/>
    <w:rsid w:val="007709D8"/>
    <w:pPr>
      <w:spacing w:after="160" w:line="259" w:lineRule="auto"/>
    </w:pPr>
  </w:style>
  <w:style w:type="paragraph" w:customStyle="1" w:styleId="5AC24AB3C2BD4CD0AE6B8C7CB362CE1B">
    <w:name w:val="5AC24AB3C2BD4CD0AE6B8C7CB362CE1B"/>
    <w:rsid w:val="007709D8"/>
    <w:pPr>
      <w:spacing w:after="160" w:line="259" w:lineRule="auto"/>
    </w:pPr>
  </w:style>
  <w:style w:type="paragraph" w:customStyle="1" w:styleId="23ED762D04C7487C88D1E63B6C126675">
    <w:name w:val="23ED762D04C7487C88D1E63B6C126675"/>
    <w:rsid w:val="007709D8"/>
    <w:pPr>
      <w:spacing w:after="160" w:line="259" w:lineRule="auto"/>
    </w:pPr>
  </w:style>
  <w:style w:type="paragraph" w:customStyle="1" w:styleId="5CCB9516BEB44ED09B3AFBF1DFC0B5AC">
    <w:name w:val="5CCB9516BEB44ED09B3AFBF1DFC0B5AC"/>
    <w:rsid w:val="007709D8"/>
    <w:pPr>
      <w:spacing w:after="160" w:line="259" w:lineRule="auto"/>
    </w:pPr>
  </w:style>
  <w:style w:type="paragraph" w:customStyle="1" w:styleId="048D8F8FA7364619850136548BFB3C2B">
    <w:name w:val="048D8F8FA7364619850136548BFB3C2B"/>
    <w:rsid w:val="007709D8"/>
    <w:pPr>
      <w:spacing w:after="160" w:line="259" w:lineRule="auto"/>
    </w:pPr>
  </w:style>
  <w:style w:type="paragraph" w:customStyle="1" w:styleId="ED02172757B5430EAD37ABD26F0119AE">
    <w:name w:val="ED02172757B5430EAD37ABD26F0119AE"/>
    <w:rsid w:val="007709D8"/>
    <w:pPr>
      <w:spacing w:after="160" w:line="259" w:lineRule="auto"/>
    </w:pPr>
  </w:style>
  <w:style w:type="paragraph" w:customStyle="1" w:styleId="52EDA710CE9D4B64A76F780B5831D376">
    <w:name w:val="52EDA710CE9D4B64A76F780B5831D376"/>
    <w:rsid w:val="007709D8"/>
    <w:pPr>
      <w:spacing w:after="160" w:line="259" w:lineRule="auto"/>
    </w:pPr>
  </w:style>
  <w:style w:type="paragraph" w:customStyle="1" w:styleId="D271E8C36DC946C590675D01C8C85DB8">
    <w:name w:val="D271E8C36DC946C590675D01C8C85DB8"/>
    <w:rsid w:val="007709D8"/>
    <w:pPr>
      <w:spacing w:after="160" w:line="259" w:lineRule="auto"/>
    </w:pPr>
  </w:style>
  <w:style w:type="paragraph" w:customStyle="1" w:styleId="79C743044B3448EB91E47BFB50BF784A">
    <w:name w:val="79C743044B3448EB91E47BFB50BF784A"/>
    <w:rsid w:val="007709D8"/>
    <w:pPr>
      <w:spacing w:after="160" w:line="259" w:lineRule="auto"/>
    </w:pPr>
  </w:style>
  <w:style w:type="paragraph" w:customStyle="1" w:styleId="306EA46CE14E477489DA257DE7EFDE6C">
    <w:name w:val="306EA46CE14E477489DA257DE7EFDE6C"/>
    <w:rsid w:val="007709D8"/>
    <w:pPr>
      <w:spacing w:after="160" w:line="259" w:lineRule="auto"/>
    </w:pPr>
  </w:style>
  <w:style w:type="paragraph" w:customStyle="1" w:styleId="D43AF486D2944A8E93425850A647B1C0">
    <w:name w:val="D43AF486D2944A8E93425850A647B1C0"/>
    <w:rsid w:val="007709D8"/>
    <w:pPr>
      <w:spacing w:after="160" w:line="259" w:lineRule="auto"/>
    </w:pPr>
  </w:style>
  <w:style w:type="paragraph" w:customStyle="1" w:styleId="9881988A1F5D4F4D854A43F198FD73A6">
    <w:name w:val="9881988A1F5D4F4D854A43F198FD73A6"/>
    <w:rsid w:val="007709D8"/>
    <w:pPr>
      <w:spacing w:after="160" w:line="259" w:lineRule="auto"/>
    </w:pPr>
  </w:style>
  <w:style w:type="paragraph" w:customStyle="1" w:styleId="C1F1ADE0B5AA45BF97F57BC9279E8CB1">
    <w:name w:val="C1F1ADE0B5AA45BF97F57BC9279E8CB1"/>
    <w:rsid w:val="007709D8"/>
    <w:pPr>
      <w:spacing w:after="160" w:line="259" w:lineRule="auto"/>
    </w:pPr>
  </w:style>
  <w:style w:type="paragraph" w:customStyle="1" w:styleId="732BECBD68DA40B19855670CA0E89B0D">
    <w:name w:val="732BECBD68DA40B19855670CA0E89B0D"/>
    <w:rsid w:val="007709D8"/>
    <w:pPr>
      <w:spacing w:after="160" w:line="259" w:lineRule="auto"/>
    </w:pPr>
  </w:style>
  <w:style w:type="paragraph" w:customStyle="1" w:styleId="B418A4F1170540569F81F6BD7E3ED70C">
    <w:name w:val="B418A4F1170540569F81F6BD7E3ED70C"/>
    <w:rsid w:val="007709D8"/>
    <w:pPr>
      <w:spacing w:after="160" w:line="259" w:lineRule="auto"/>
    </w:pPr>
  </w:style>
  <w:style w:type="paragraph" w:customStyle="1" w:styleId="057E10A93D6C42979DA5EED09FC3DBE9">
    <w:name w:val="057E10A93D6C42979DA5EED09FC3DBE9"/>
    <w:rsid w:val="007709D8"/>
    <w:pPr>
      <w:spacing w:after="160" w:line="259" w:lineRule="auto"/>
    </w:pPr>
  </w:style>
  <w:style w:type="paragraph" w:customStyle="1" w:styleId="8268234F00B64FF9B39F2BD6648184DA">
    <w:name w:val="8268234F00B64FF9B39F2BD6648184DA"/>
    <w:rsid w:val="007709D8"/>
    <w:pPr>
      <w:spacing w:after="160" w:line="259" w:lineRule="auto"/>
    </w:pPr>
  </w:style>
  <w:style w:type="paragraph" w:customStyle="1" w:styleId="FF51EAD006C34101A55FC04B81C9AC1E">
    <w:name w:val="FF51EAD006C34101A55FC04B81C9AC1E"/>
    <w:rsid w:val="007709D8"/>
    <w:pPr>
      <w:spacing w:after="160" w:line="259" w:lineRule="auto"/>
    </w:pPr>
  </w:style>
  <w:style w:type="paragraph" w:customStyle="1" w:styleId="3F04B03E07EE4C98BFBCDE5884B8D4B1">
    <w:name w:val="3F04B03E07EE4C98BFBCDE5884B8D4B1"/>
    <w:rsid w:val="007709D8"/>
    <w:pPr>
      <w:spacing w:after="160" w:line="259" w:lineRule="auto"/>
    </w:pPr>
  </w:style>
  <w:style w:type="paragraph" w:customStyle="1" w:styleId="05108D5A4918467CA0C14EB2ABC53051">
    <w:name w:val="05108D5A4918467CA0C14EB2ABC53051"/>
    <w:rsid w:val="007709D8"/>
    <w:pPr>
      <w:spacing w:after="160" w:line="259" w:lineRule="auto"/>
    </w:pPr>
  </w:style>
  <w:style w:type="paragraph" w:customStyle="1" w:styleId="E730F79F4BDB4DCC82A7D4D615038B38">
    <w:name w:val="E730F79F4BDB4DCC82A7D4D615038B38"/>
    <w:rsid w:val="007709D8"/>
    <w:pPr>
      <w:spacing w:after="160" w:line="259" w:lineRule="auto"/>
    </w:pPr>
  </w:style>
  <w:style w:type="paragraph" w:customStyle="1" w:styleId="0EF5E9A7EC1C479394DD3BDDCD7D7896">
    <w:name w:val="0EF5E9A7EC1C479394DD3BDDCD7D7896"/>
    <w:rsid w:val="007709D8"/>
    <w:pPr>
      <w:spacing w:after="160" w:line="259" w:lineRule="auto"/>
    </w:pPr>
  </w:style>
  <w:style w:type="paragraph" w:customStyle="1" w:styleId="E4451EF4E3BC4EEBA5737DB4E77D5C28">
    <w:name w:val="E4451EF4E3BC4EEBA5737DB4E77D5C28"/>
    <w:rsid w:val="007709D8"/>
    <w:pPr>
      <w:spacing w:after="160" w:line="259" w:lineRule="auto"/>
    </w:pPr>
  </w:style>
  <w:style w:type="paragraph" w:customStyle="1" w:styleId="AB038D424367455F9BCDFF040EDC4CB5">
    <w:name w:val="AB038D424367455F9BCDFF040EDC4CB5"/>
    <w:rsid w:val="007709D8"/>
    <w:pPr>
      <w:spacing w:after="160" w:line="259" w:lineRule="auto"/>
    </w:pPr>
  </w:style>
  <w:style w:type="paragraph" w:customStyle="1" w:styleId="9C52B3DC6D1D415BA495696F3F2BA957">
    <w:name w:val="9C52B3DC6D1D415BA495696F3F2BA957"/>
    <w:rsid w:val="007709D8"/>
    <w:pPr>
      <w:spacing w:after="160" w:line="259" w:lineRule="auto"/>
    </w:pPr>
  </w:style>
  <w:style w:type="paragraph" w:customStyle="1" w:styleId="131629B9E9F64A7A8073BFE1AD7E86BB">
    <w:name w:val="131629B9E9F64A7A8073BFE1AD7E86BB"/>
    <w:rsid w:val="007709D8"/>
    <w:pPr>
      <w:spacing w:after="160" w:line="259" w:lineRule="auto"/>
    </w:pPr>
  </w:style>
  <w:style w:type="paragraph" w:customStyle="1" w:styleId="DDD1C27D87CE46029F6C81D28EB8C37F">
    <w:name w:val="DDD1C27D87CE46029F6C81D28EB8C37F"/>
    <w:rsid w:val="007709D8"/>
    <w:pPr>
      <w:spacing w:after="160" w:line="259" w:lineRule="auto"/>
    </w:pPr>
  </w:style>
  <w:style w:type="paragraph" w:customStyle="1" w:styleId="63058B2787D3481FA0B0477D28BAC515">
    <w:name w:val="63058B2787D3481FA0B0477D28BAC515"/>
    <w:rsid w:val="007709D8"/>
    <w:pPr>
      <w:spacing w:after="160" w:line="259" w:lineRule="auto"/>
    </w:pPr>
  </w:style>
  <w:style w:type="paragraph" w:customStyle="1" w:styleId="9602081CBCD94C818B1A7FC3345D7938">
    <w:name w:val="9602081CBCD94C818B1A7FC3345D7938"/>
    <w:rsid w:val="007709D8"/>
    <w:pPr>
      <w:spacing w:after="160" w:line="259" w:lineRule="auto"/>
    </w:pPr>
  </w:style>
  <w:style w:type="paragraph" w:customStyle="1" w:styleId="C732942619FD4CCD9C70DF17237D1F18">
    <w:name w:val="C732942619FD4CCD9C70DF17237D1F18"/>
    <w:rsid w:val="007709D8"/>
    <w:pPr>
      <w:spacing w:after="160" w:line="259" w:lineRule="auto"/>
    </w:pPr>
  </w:style>
  <w:style w:type="paragraph" w:customStyle="1" w:styleId="5939A5A6589D4537A21E2DB16547150C">
    <w:name w:val="5939A5A6589D4537A21E2DB16547150C"/>
    <w:rsid w:val="007709D8"/>
    <w:pPr>
      <w:spacing w:after="160" w:line="259" w:lineRule="auto"/>
    </w:pPr>
  </w:style>
  <w:style w:type="paragraph" w:customStyle="1" w:styleId="A7C7D488FF814041B6ADBABEE5F2625C">
    <w:name w:val="A7C7D488FF814041B6ADBABEE5F2625C"/>
    <w:rsid w:val="007709D8"/>
    <w:pPr>
      <w:spacing w:after="160" w:line="259" w:lineRule="auto"/>
    </w:pPr>
  </w:style>
  <w:style w:type="paragraph" w:customStyle="1" w:styleId="0F067A7D0B58496ABCBFA7BB8E8D5D63">
    <w:name w:val="0F067A7D0B58496ABCBFA7BB8E8D5D63"/>
    <w:rsid w:val="007709D8"/>
    <w:pPr>
      <w:spacing w:after="160" w:line="259" w:lineRule="auto"/>
    </w:pPr>
  </w:style>
  <w:style w:type="paragraph" w:customStyle="1" w:styleId="9DDC2E6D71EE437EAA166B1AD986D890">
    <w:name w:val="9DDC2E6D71EE437EAA166B1AD986D890"/>
    <w:rsid w:val="007709D8"/>
    <w:pPr>
      <w:spacing w:after="160" w:line="259" w:lineRule="auto"/>
    </w:pPr>
  </w:style>
  <w:style w:type="paragraph" w:customStyle="1" w:styleId="4CC8FAEABD7243928B67B530A253561F">
    <w:name w:val="4CC8FAEABD7243928B67B530A253561F"/>
    <w:rsid w:val="007709D8"/>
    <w:pPr>
      <w:spacing w:after="160" w:line="259" w:lineRule="auto"/>
    </w:pPr>
  </w:style>
  <w:style w:type="paragraph" w:customStyle="1" w:styleId="C3FBDB027CCF4787A6DFF7568871BFD0">
    <w:name w:val="C3FBDB027CCF4787A6DFF7568871BFD0"/>
    <w:rsid w:val="007709D8"/>
    <w:pPr>
      <w:spacing w:after="160" w:line="259" w:lineRule="auto"/>
    </w:pPr>
  </w:style>
  <w:style w:type="paragraph" w:customStyle="1" w:styleId="3AE62B26F10C4FB9B14D0714C8CF8278">
    <w:name w:val="3AE62B26F10C4FB9B14D0714C8CF8278"/>
    <w:rsid w:val="007709D8"/>
    <w:pPr>
      <w:spacing w:after="160" w:line="259" w:lineRule="auto"/>
    </w:pPr>
  </w:style>
  <w:style w:type="paragraph" w:customStyle="1" w:styleId="91F52F9A7EFF43B88AA1DEC4DE61503B">
    <w:name w:val="91F52F9A7EFF43B88AA1DEC4DE61503B"/>
    <w:rsid w:val="007709D8"/>
    <w:pPr>
      <w:spacing w:after="160" w:line="259" w:lineRule="auto"/>
    </w:pPr>
  </w:style>
  <w:style w:type="paragraph" w:customStyle="1" w:styleId="7A1901E6585B4D2EB34275F1F1C8C332">
    <w:name w:val="7A1901E6585B4D2EB34275F1F1C8C332"/>
    <w:rsid w:val="007709D8"/>
    <w:pPr>
      <w:spacing w:after="160" w:line="259" w:lineRule="auto"/>
    </w:pPr>
  </w:style>
  <w:style w:type="paragraph" w:customStyle="1" w:styleId="F859F7148AC24A90A56EE73F61DD16A0">
    <w:name w:val="F859F7148AC24A90A56EE73F61DD16A0"/>
    <w:rsid w:val="007709D8"/>
    <w:pPr>
      <w:spacing w:after="160" w:line="259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7709D8"/>
    <w:rPr>
      <w:color w:val="808080"/>
      <w:shd w:val="clear" w:color="auto" w:fill="E6E6E6"/>
    </w:rPr>
  </w:style>
  <w:style w:type="paragraph" w:customStyle="1" w:styleId="35D509414E8A479993CDF70D08D50E76">
    <w:name w:val="35D509414E8A479993CDF70D08D50E76"/>
    <w:rsid w:val="007709D8"/>
    <w:pPr>
      <w:spacing w:after="160" w:line="259" w:lineRule="auto"/>
    </w:pPr>
  </w:style>
  <w:style w:type="paragraph" w:customStyle="1" w:styleId="DDFBE957A3ED48029EE82046A1AD4014">
    <w:name w:val="DDFBE957A3ED48029EE82046A1AD4014"/>
    <w:rsid w:val="007709D8"/>
    <w:pPr>
      <w:spacing w:after="160" w:line="259" w:lineRule="auto"/>
    </w:pPr>
  </w:style>
  <w:style w:type="paragraph" w:customStyle="1" w:styleId="FFECDE2DE4804646B3269CD411AA75DF">
    <w:name w:val="FFECDE2DE4804646B3269CD411AA75DF"/>
    <w:rsid w:val="007709D8"/>
    <w:pPr>
      <w:spacing w:after="160" w:line="259" w:lineRule="auto"/>
    </w:pPr>
  </w:style>
  <w:style w:type="paragraph" w:customStyle="1" w:styleId="D156A531FE184E589532829201E37E15">
    <w:name w:val="D156A531FE184E589532829201E37E15"/>
    <w:rsid w:val="007709D8"/>
    <w:pPr>
      <w:spacing w:after="160" w:line="259" w:lineRule="auto"/>
    </w:pPr>
  </w:style>
  <w:style w:type="paragraph" w:customStyle="1" w:styleId="A11646DF9EAF43D3923188E459CDB776">
    <w:name w:val="A11646DF9EAF43D3923188E459CDB776"/>
    <w:rsid w:val="007709D8"/>
    <w:pPr>
      <w:spacing w:after="160" w:line="259" w:lineRule="auto"/>
    </w:pPr>
  </w:style>
  <w:style w:type="paragraph" w:customStyle="1" w:styleId="BF2898A17E3C4B88BF237F6E02EC2070">
    <w:name w:val="BF2898A17E3C4B88BF237F6E02EC2070"/>
    <w:rsid w:val="007709D8"/>
    <w:pPr>
      <w:spacing w:after="160" w:line="259" w:lineRule="auto"/>
    </w:pPr>
  </w:style>
  <w:style w:type="paragraph" w:customStyle="1" w:styleId="3540487BA85745C49CC656BF175559DB">
    <w:name w:val="3540487BA85745C49CC656BF175559DB"/>
    <w:rsid w:val="007709D8"/>
    <w:pPr>
      <w:spacing w:after="160" w:line="259" w:lineRule="auto"/>
    </w:pPr>
  </w:style>
  <w:style w:type="paragraph" w:customStyle="1" w:styleId="28BC59DD86394F6FAC885EA3320E88C2">
    <w:name w:val="28BC59DD86394F6FAC885EA3320E88C2"/>
    <w:rsid w:val="007709D8"/>
    <w:pPr>
      <w:spacing w:after="160" w:line="259" w:lineRule="auto"/>
    </w:pPr>
  </w:style>
  <w:style w:type="paragraph" w:customStyle="1" w:styleId="BE4D6EA6718E4895BCE6B49AC0F9A054">
    <w:name w:val="BE4D6EA6718E4895BCE6B49AC0F9A054"/>
    <w:rsid w:val="007709D8"/>
    <w:pPr>
      <w:spacing w:after="160" w:line="259" w:lineRule="auto"/>
    </w:pPr>
  </w:style>
  <w:style w:type="paragraph" w:customStyle="1" w:styleId="F8839C14E78C4FBB98F6C1A2F8D3CA31">
    <w:name w:val="F8839C14E78C4FBB98F6C1A2F8D3CA31"/>
    <w:rsid w:val="007709D8"/>
    <w:pPr>
      <w:spacing w:after="160" w:line="259" w:lineRule="auto"/>
    </w:pPr>
  </w:style>
  <w:style w:type="paragraph" w:customStyle="1" w:styleId="C1B1BA7BAF1E4544B568F0DBE44A94E6">
    <w:name w:val="C1B1BA7BAF1E4544B568F0DBE44A94E6"/>
    <w:rsid w:val="007709D8"/>
    <w:pPr>
      <w:spacing w:after="160" w:line="259" w:lineRule="auto"/>
    </w:pPr>
  </w:style>
  <w:style w:type="paragraph" w:customStyle="1" w:styleId="51111A304DC046E39657E5DAFFA0F5AA">
    <w:name w:val="51111A304DC046E39657E5DAFFA0F5AA"/>
    <w:rsid w:val="007709D8"/>
    <w:pPr>
      <w:spacing w:after="160" w:line="259" w:lineRule="auto"/>
    </w:pPr>
  </w:style>
  <w:style w:type="paragraph" w:customStyle="1" w:styleId="B3401D0EB3C24275A1A9348837A725CF">
    <w:name w:val="B3401D0EB3C24275A1A9348837A725CF"/>
    <w:rsid w:val="007709D8"/>
    <w:pPr>
      <w:spacing w:after="160" w:line="259" w:lineRule="auto"/>
    </w:pPr>
  </w:style>
  <w:style w:type="paragraph" w:customStyle="1" w:styleId="58AB6272F8974B8C9C7F77C56D21A44E">
    <w:name w:val="58AB6272F8974B8C9C7F77C56D21A44E"/>
    <w:rsid w:val="007709D8"/>
    <w:pPr>
      <w:spacing w:after="160" w:line="259" w:lineRule="auto"/>
    </w:pPr>
  </w:style>
  <w:style w:type="paragraph" w:styleId="Grafikeoznake2">
    <w:name w:val="List Bullet 2"/>
    <w:basedOn w:val="Normal"/>
    <w:uiPriority w:val="10"/>
    <w:qFormat/>
    <w:rsid w:val="007709D8"/>
    <w:pPr>
      <w:ind w:left="1080" w:hanging="360"/>
      <w:contextualSpacing/>
    </w:pPr>
    <w:rPr>
      <w:rFonts w:eastAsiaTheme="minorHAnsi"/>
    </w:rPr>
  </w:style>
  <w:style w:type="paragraph" w:styleId="Grafikeoznake">
    <w:name w:val="List Bullet"/>
    <w:basedOn w:val="Normal"/>
    <w:uiPriority w:val="3"/>
    <w:qFormat/>
    <w:rsid w:val="00C4273E"/>
    <w:pPr>
      <w:numPr>
        <w:numId w:val="3"/>
      </w:numPr>
      <w:spacing w:after="60" w:line="240" w:lineRule="auto"/>
    </w:pPr>
    <w:rPr>
      <w:rFonts w:eastAsiaTheme="minorHAnsi"/>
    </w:rPr>
  </w:style>
  <w:style w:type="table" w:styleId="Stupanatablica1">
    <w:name w:val="Table Columns 1"/>
    <w:basedOn w:val="Obinatablica"/>
    <w:uiPriority w:val="99"/>
    <w:semiHidden/>
    <w:unhideWhenUsed/>
    <w:rsid w:val="00D87200"/>
    <w:pPr>
      <w:spacing w:after="0" w:line="240" w:lineRule="auto"/>
    </w:pPr>
    <w:rPr>
      <w:rFonts w:eastAsiaTheme="minorHAns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5">
    <w:name w:val="Table Columns 5"/>
    <w:basedOn w:val="Obinatablica"/>
    <w:uiPriority w:val="99"/>
    <w:semiHidden/>
    <w:unhideWhenUsed/>
    <w:rsid w:val="005714B4"/>
    <w:pPr>
      <w:spacing w:after="0" w:line="240" w:lineRule="auto"/>
    </w:pPr>
    <w:rPr>
      <w:rFonts w:eastAsiaTheme="minorHAns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9A54A6F54384C5B885D7D0A941F709E">
    <w:name w:val="D9A54A6F54384C5B885D7D0A941F709E"/>
    <w:rsid w:val="004826BE"/>
    <w:pPr>
      <w:spacing w:after="160" w:line="259" w:lineRule="auto"/>
    </w:pPr>
  </w:style>
  <w:style w:type="paragraph" w:customStyle="1" w:styleId="0AC666B0F75140C6864589162BA979B8">
    <w:name w:val="0AC666B0F75140C6864589162BA979B8"/>
    <w:rsid w:val="004826BE"/>
    <w:pPr>
      <w:spacing w:after="160" w:line="259" w:lineRule="auto"/>
    </w:pPr>
  </w:style>
  <w:style w:type="paragraph" w:customStyle="1" w:styleId="8BF48D8C2B0A44AE80B5042A33DFA376">
    <w:name w:val="8BF48D8C2B0A44AE80B5042A33DFA376"/>
    <w:rsid w:val="004826BE"/>
    <w:pPr>
      <w:spacing w:after="160" w:line="259" w:lineRule="auto"/>
    </w:pPr>
  </w:style>
  <w:style w:type="paragraph" w:customStyle="1" w:styleId="88327162B5344E5C8FCD7AFB061CB16A">
    <w:name w:val="88327162B5344E5C8FCD7AFB061CB16A"/>
    <w:rsid w:val="004826BE"/>
    <w:pPr>
      <w:spacing w:after="160" w:line="259" w:lineRule="auto"/>
    </w:pPr>
  </w:style>
  <w:style w:type="paragraph" w:customStyle="1" w:styleId="FFF2981BB107403692AC5E71334D7EF1">
    <w:name w:val="FFF2981BB107403692AC5E71334D7EF1"/>
    <w:rsid w:val="004826BE"/>
    <w:pPr>
      <w:spacing w:after="160" w:line="259" w:lineRule="auto"/>
    </w:pPr>
  </w:style>
  <w:style w:type="paragraph" w:customStyle="1" w:styleId="16A325561BA84A74A5981B597482A0ED">
    <w:name w:val="16A325561BA84A74A5981B597482A0ED"/>
    <w:rsid w:val="004826BE"/>
    <w:pPr>
      <w:spacing w:after="160" w:line="259" w:lineRule="auto"/>
    </w:pPr>
  </w:style>
  <w:style w:type="paragraph" w:customStyle="1" w:styleId="2E760D5B37A84E09B4687069A473899E">
    <w:name w:val="2E760D5B37A84E09B4687069A473899E"/>
    <w:rsid w:val="004826BE"/>
    <w:pPr>
      <w:spacing w:after="160" w:line="259" w:lineRule="auto"/>
    </w:pPr>
  </w:style>
  <w:style w:type="paragraph" w:customStyle="1" w:styleId="8E1249B35C7E4B1A8AA8D16DA7D7A2BD">
    <w:name w:val="8E1249B35C7E4B1A8AA8D16DA7D7A2BD"/>
    <w:rsid w:val="004826BE"/>
    <w:pPr>
      <w:spacing w:after="160" w:line="259" w:lineRule="auto"/>
    </w:pPr>
  </w:style>
  <w:style w:type="paragraph" w:customStyle="1" w:styleId="59A3387447E643BB8B80CC48F94409AA">
    <w:name w:val="59A3387447E643BB8B80CC48F94409AA"/>
    <w:rsid w:val="004826BE"/>
    <w:pPr>
      <w:spacing w:after="160" w:line="259" w:lineRule="auto"/>
    </w:pPr>
  </w:style>
  <w:style w:type="paragraph" w:customStyle="1" w:styleId="51AF1E03478B4C46B69DF50D2DEF2154">
    <w:name w:val="51AF1E03478B4C46B69DF50D2DEF2154"/>
    <w:rsid w:val="004826BE"/>
    <w:pPr>
      <w:spacing w:after="160" w:line="259" w:lineRule="auto"/>
    </w:pPr>
  </w:style>
  <w:style w:type="paragraph" w:customStyle="1" w:styleId="170C82A5CF094E1BACC7217EF9FD212F">
    <w:name w:val="170C82A5CF094E1BACC7217EF9FD212F"/>
    <w:rsid w:val="004826BE"/>
    <w:pPr>
      <w:spacing w:after="160" w:line="259" w:lineRule="auto"/>
    </w:pPr>
  </w:style>
  <w:style w:type="paragraph" w:customStyle="1" w:styleId="9952DE1B7D3145268012ED8EDA89180C">
    <w:name w:val="9952DE1B7D3145268012ED8EDA89180C"/>
    <w:rsid w:val="004826BE"/>
    <w:pPr>
      <w:spacing w:after="160" w:line="259" w:lineRule="auto"/>
    </w:pPr>
  </w:style>
  <w:style w:type="paragraph" w:customStyle="1" w:styleId="DF0C0034E2544D13A0A25DC0CC4CD8CD">
    <w:name w:val="DF0C0034E2544D13A0A25DC0CC4CD8CD"/>
    <w:rsid w:val="004826BE"/>
    <w:pPr>
      <w:spacing w:after="160" w:line="259" w:lineRule="auto"/>
    </w:pPr>
  </w:style>
  <w:style w:type="paragraph" w:customStyle="1" w:styleId="8E0255C4D490480796777BE63518AD97">
    <w:name w:val="8E0255C4D490480796777BE63518AD97"/>
    <w:rsid w:val="004826BE"/>
    <w:pPr>
      <w:spacing w:after="160" w:line="259" w:lineRule="auto"/>
    </w:pPr>
  </w:style>
  <w:style w:type="paragraph" w:customStyle="1" w:styleId="5820C750C44C4F3D94A8A58E52E1CB88">
    <w:name w:val="5820C750C44C4F3D94A8A58E52E1CB88"/>
    <w:rsid w:val="004826BE"/>
    <w:pPr>
      <w:spacing w:after="160" w:line="259" w:lineRule="auto"/>
    </w:pPr>
  </w:style>
  <w:style w:type="paragraph" w:customStyle="1" w:styleId="0A048586FB614B8ABE3B64FA69184179">
    <w:name w:val="0A048586FB614B8ABE3B64FA69184179"/>
    <w:rsid w:val="004826BE"/>
    <w:pPr>
      <w:spacing w:after="160" w:line="259" w:lineRule="auto"/>
    </w:pPr>
  </w:style>
  <w:style w:type="paragraph" w:customStyle="1" w:styleId="592359BA348A46CF82C6358F449DCE3C">
    <w:name w:val="592359BA348A46CF82C6358F449DCE3C"/>
    <w:rsid w:val="004826BE"/>
    <w:pPr>
      <w:spacing w:after="160" w:line="259" w:lineRule="auto"/>
    </w:pPr>
  </w:style>
  <w:style w:type="paragraph" w:customStyle="1" w:styleId="68909550012E4D1DB115BD9DF5DA12F3">
    <w:name w:val="68909550012E4D1DB115BD9DF5DA12F3"/>
    <w:rsid w:val="004826BE"/>
    <w:pPr>
      <w:spacing w:after="160" w:line="259" w:lineRule="auto"/>
    </w:pPr>
  </w:style>
  <w:style w:type="paragraph" w:customStyle="1" w:styleId="E20DF1FBF8EB4DF6ACAC5C3F03689EE6">
    <w:name w:val="E20DF1FBF8EB4DF6ACAC5C3F03689EE6"/>
    <w:rsid w:val="004826BE"/>
    <w:pPr>
      <w:spacing w:after="160" w:line="259" w:lineRule="auto"/>
    </w:pPr>
  </w:style>
  <w:style w:type="paragraph" w:customStyle="1" w:styleId="681C168ED7B44F00A691196CE04275F9">
    <w:name w:val="681C168ED7B44F00A691196CE04275F9"/>
    <w:rsid w:val="004826BE"/>
    <w:pPr>
      <w:spacing w:after="160" w:line="259" w:lineRule="auto"/>
    </w:pPr>
  </w:style>
  <w:style w:type="paragraph" w:customStyle="1" w:styleId="5EE79758ED7642538D980C80FA6325E9">
    <w:name w:val="5EE79758ED7642538D980C80FA6325E9"/>
    <w:rsid w:val="004826BE"/>
    <w:pPr>
      <w:spacing w:after="160" w:line="259" w:lineRule="auto"/>
    </w:pPr>
  </w:style>
  <w:style w:type="paragraph" w:customStyle="1" w:styleId="2AA522E7441247598AEA13566ECE8170">
    <w:name w:val="2AA522E7441247598AEA13566ECE8170"/>
    <w:rsid w:val="004826BE"/>
    <w:pPr>
      <w:spacing w:after="160" w:line="259" w:lineRule="auto"/>
    </w:pPr>
  </w:style>
  <w:style w:type="paragraph" w:customStyle="1" w:styleId="A8FA73F40B9F4D168E46AC00EEE9FB84">
    <w:name w:val="A8FA73F40B9F4D168E46AC00EEE9FB84"/>
    <w:rsid w:val="004826BE"/>
    <w:pPr>
      <w:spacing w:after="160" w:line="259" w:lineRule="auto"/>
    </w:pPr>
  </w:style>
  <w:style w:type="paragraph" w:customStyle="1" w:styleId="560B4E67FDCA4B61B91A15F14F8B33D8">
    <w:name w:val="560B4E67FDCA4B61B91A15F14F8B33D8"/>
    <w:rsid w:val="004826BE"/>
    <w:pPr>
      <w:spacing w:after="160" w:line="259" w:lineRule="auto"/>
    </w:pPr>
  </w:style>
  <w:style w:type="paragraph" w:customStyle="1" w:styleId="F567FC7981E448E9918F85C569EF851C">
    <w:name w:val="F567FC7981E448E9918F85C569EF851C"/>
    <w:rsid w:val="004826BE"/>
    <w:pPr>
      <w:spacing w:after="160" w:line="259" w:lineRule="auto"/>
    </w:pPr>
  </w:style>
  <w:style w:type="paragraph" w:customStyle="1" w:styleId="05C3E843F81A49209DA1467114E2B504">
    <w:name w:val="05C3E843F81A49209DA1467114E2B504"/>
    <w:rsid w:val="004826BE"/>
    <w:pPr>
      <w:spacing w:after="160" w:line="259" w:lineRule="auto"/>
    </w:pPr>
  </w:style>
  <w:style w:type="paragraph" w:customStyle="1" w:styleId="1CF3598CFBCE4D7896DB4E8325548F6C">
    <w:name w:val="1CF3598CFBCE4D7896DB4E8325548F6C"/>
    <w:rsid w:val="004826BE"/>
    <w:pPr>
      <w:spacing w:after="160" w:line="259" w:lineRule="auto"/>
    </w:pPr>
  </w:style>
  <w:style w:type="paragraph" w:customStyle="1" w:styleId="4128AEFF993A4CFEB01271AE6DE7B9CA">
    <w:name w:val="4128AEFF993A4CFEB01271AE6DE7B9CA"/>
    <w:rsid w:val="004826BE"/>
    <w:pPr>
      <w:spacing w:after="160" w:line="259" w:lineRule="auto"/>
    </w:pPr>
  </w:style>
  <w:style w:type="paragraph" w:customStyle="1" w:styleId="D71B92119CFF44FBAEAAF17C1A706016">
    <w:name w:val="D71B92119CFF44FBAEAAF17C1A706016"/>
    <w:rsid w:val="004826BE"/>
    <w:pPr>
      <w:spacing w:after="160" w:line="259" w:lineRule="auto"/>
    </w:pPr>
  </w:style>
  <w:style w:type="paragraph" w:customStyle="1" w:styleId="450163D26DC14AA49B003E1203E45D0E">
    <w:name w:val="450163D26DC14AA49B003E1203E45D0E"/>
    <w:rsid w:val="004826BE"/>
    <w:pPr>
      <w:spacing w:after="160" w:line="259" w:lineRule="auto"/>
    </w:pPr>
  </w:style>
  <w:style w:type="paragraph" w:customStyle="1" w:styleId="1F67BF048A0849558035EA22254ECF52">
    <w:name w:val="1F67BF048A0849558035EA22254ECF52"/>
    <w:rsid w:val="004826BE"/>
    <w:pPr>
      <w:spacing w:after="160" w:line="259" w:lineRule="auto"/>
    </w:pPr>
  </w:style>
  <w:style w:type="paragraph" w:customStyle="1" w:styleId="3135E073CEAD4276BEB5CB757EC061D3">
    <w:name w:val="3135E073CEAD4276BEB5CB757EC061D3"/>
    <w:rsid w:val="004826BE"/>
    <w:pPr>
      <w:spacing w:after="160" w:line="259" w:lineRule="auto"/>
    </w:pPr>
  </w:style>
  <w:style w:type="paragraph" w:customStyle="1" w:styleId="C80E28059EAF4072AD6916B7C429267D">
    <w:name w:val="C80E28059EAF4072AD6916B7C429267D"/>
    <w:rsid w:val="004826BE"/>
    <w:pPr>
      <w:spacing w:after="160" w:line="259" w:lineRule="auto"/>
    </w:pPr>
  </w:style>
  <w:style w:type="paragraph" w:customStyle="1" w:styleId="AA0B5175AE0544B7A91AC560413BE524">
    <w:name w:val="AA0B5175AE0544B7A91AC560413BE524"/>
    <w:rsid w:val="004826BE"/>
    <w:pPr>
      <w:spacing w:after="160" w:line="259" w:lineRule="auto"/>
    </w:pPr>
  </w:style>
  <w:style w:type="paragraph" w:customStyle="1" w:styleId="C22BA37D6C0E464DA3080002ECDEDF91">
    <w:name w:val="C22BA37D6C0E464DA3080002ECDEDF91"/>
    <w:rsid w:val="004826BE"/>
    <w:pPr>
      <w:spacing w:after="160" w:line="259" w:lineRule="auto"/>
    </w:pPr>
  </w:style>
  <w:style w:type="paragraph" w:customStyle="1" w:styleId="3157839380E24B65B4FB729C13C849F4">
    <w:name w:val="3157839380E24B65B4FB729C13C849F4"/>
    <w:rsid w:val="004826BE"/>
    <w:pPr>
      <w:spacing w:after="160" w:line="259" w:lineRule="auto"/>
    </w:pPr>
  </w:style>
  <w:style w:type="paragraph" w:customStyle="1" w:styleId="E0DC9B83DA994902AC4846321468D043">
    <w:name w:val="E0DC9B83DA994902AC4846321468D043"/>
    <w:rsid w:val="004826BE"/>
    <w:pPr>
      <w:spacing w:after="160" w:line="259" w:lineRule="auto"/>
    </w:pPr>
  </w:style>
  <w:style w:type="paragraph" w:customStyle="1" w:styleId="BC5916686601497DBE0AC94A3D0218F1">
    <w:name w:val="BC5916686601497DBE0AC94A3D0218F1"/>
    <w:rsid w:val="004826BE"/>
    <w:pPr>
      <w:spacing w:after="160" w:line="259" w:lineRule="auto"/>
    </w:pPr>
  </w:style>
  <w:style w:type="paragraph" w:customStyle="1" w:styleId="A37435E4B22E46D3940273D10947E6F2">
    <w:name w:val="A37435E4B22E46D3940273D10947E6F2"/>
    <w:rsid w:val="004826BE"/>
    <w:pPr>
      <w:spacing w:after="160" w:line="259" w:lineRule="auto"/>
    </w:pPr>
  </w:style>
  <w:style w:type="paragraph" w:customStyle="1" w:styleId="2415697D96D148BE96BB881275A53DF4">
    <w:name w:val="2415697D96D148BE96BB881275A53DF4"/>
    <w:rsid w:val="004826BE"/>
    <w:pPr>
      <w:spacing w:after="160" w:line="259" w:lineRule="auto"/>
    </w:pPr>
  </w:style>
  <w:style w:type="paragraph" w:customStyle="1" w:styleId="06FA19AE54D242399D9142856C0235D5">
    <w:name w:val="06FA19AE54D242399D9142856C0235D5"/>
    <w:rsid w:val="004826BE"/>
    <w:pPr>
      <w:spacing w:after="160" w:line="259" w:lineRule="auto"/>
    </w:pPr>
  </w:style>
  <w:style w:type="paragraph" w:customStyle="1" w:styleId="C532BF2D14FE4F91925674FA614630C7">
    <w:name w:val="C532BF2D14FE4F91925674FA614630C7"/>
    <w:rsid w:val="004826BE"/>
    <w:pPr>
      <w:spacing w:after="160" w:line="259" w:lineRule="auto"/>
    </w:pPr>
  </w:style>
  <w:style w:type="paragraph" w:customStyle="1" w:styleId="1D4A4A61ECE943C6A9C109A266173A6D">
    <w:name w:val="1D4A4A61ECE943C6A9C109A266173A6D"/>
    <w:rsid w:val="004826BE"/>
    <w:pPr>
      <w:spacing w:after="160" w:line="259" w:lineRule="auto"/>
    </w:pPr>
  </w:style>
  <w:style w:type="paragraph" w:customStyle="1" w:styleId="8B8E1CF9E2864739B9CC27B90B149467">
    <w:name w:val="8B8E1CF9E2864739B9CC27B90B149467"/>
    <w:rsid w:val="004826BE"/>
    <w:pPr>
      <w:spacing w:after="160" w:line="259" w:lineRule="auto"/>
    </w:pPr>
  </w:style>
  <w:style w:type="paragraph" w:customStyle="1" w:styleId="3E4DBAD7A068429796DB06185ADAF0D1">
    <w:name w:val="3E4DBAD7A068429796DB06185ADAF0D1"/>
    <w:rsid w:val="004826BE"/>
    <w:pPr>
      <w:spacing w:after="160" w:line="259" w:lineRule="auto"/>
    </w:pPr>
  </w:style>
  <w:style w:type="paragraph" w:customStyle="1" w:styleId="9075AF6FD8CD42EEBB4F159112F5C8DB">
    <w:name w:val="9075AF6FD8CD42EEBB4F159112F5C8DB"/>
    <w:rsid w:val="004826BE"/>
    <w:pPr>
      <w:spacing w:after="160" w:line="259" w:lineRule="auto"/>
    </w:pPr>
  </w:style>
  <w:style w:type="paragraph" w:customStyle="1" w:styleId="AFB726192A004F24976FCC7AED6D64AA">
    <w:name w:val="AFB726192A004F24976FCC7AED6D64AA"/>
    <w:rsid w:val="004826BE"/>
    <w:pPr>
      <w:spacing w:after="160" w:line="259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826BE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8487DBCAB6B2494E8D456F10FA174DF5">
    <w:name w:val="8487DBCAB6B2494E8D456F10FA174DF5"/>
    <w:rsid w:val="004826BE"/>
    <w:pPr>
      <w:spacing w:after="160" w:line="259" w:lineRule="auto"/>
    </w:pPr>
  </w:style>
  <w:style w:type="paragraph" w:customStyle="1" w:styleId="1113B0DA5B154CB6BE1CCE9B9138B7D1">
    <w:name w:val="1113B0DA5B154CB6BE1CCE9B9138B7D1"/>
    <w:rsid w:val="004826BE"/>
    <w:pPr>
      <w:spacing w:after="160" w:line="259" w:lineRule="auto"/>
    </w:pPr>
  </w:style>
  <w:style w:type="paragraph" w:customStyle="1" w:styleId="0A0A069CE6064D9DAF92FDD355375E23">
    <w:name w:val="0A0A069CE6064D9DAF92FDD355375E23"/>
    <w:rsid w:val="004826BE"/>
    <w:pPr>
      <w:spacing w:after="160" w:line="259" w:lineRule="auto"/>
    </w:pPr>
  </w:style>
  <w:style w:type="paragraph" w:customStyle="1" w:styleId="BA06CB9D2E1445DB8197D635C38D8277">
    <w:name w:val="BA06CB9D2E1445DB8197D635C38D8277"/>
    <w:rsid w:val="004826BE"/>
    <w:pPr>
      <w:spacing w:after="160" w:line="259" w:lineRule="auto"/>
    </w:pPr>
  </w:style>
  <w:style w:type="paragraph" w:customStyle="1" w:styleId="A91D3EFBE5CA46CFA48798F9A8F42D6D">
    <w:name w:val="A91D3EFBE5CA46CFA48798F9A8F42D6D"/>
    <w:rsid w:val="004826BE"/>
    <w:pPr>
      <w:spacing w:after="160" w:line="259" w:lineRule="auto"/>
    </w:pPr>
  </w:style>
  <w:style w:type="paragraph" w:customStyle="1" w:styleId="96C94EFCE27A49DF9B7DFBDFE59D25E4">
    <w:name w:val="96C94EFCE27A49DF9B7DFBDFE59D25E4"/>
    <w:rsid w:val="004826BE"/>
    <w:pPr>
      <w:spacing w:after="160" w:line="259" w:lineRule="auto"/>
    </w:pPr>
  </w:style>
  <w:style w:type="paragraph" w:customStyle="1" w:styleId="3C788D92E6F349C89C647984E6EC7A2F">
    <w:name w:val="3C788D92E6F349C89C647984E6EC7A2F"/>
    <w:rsid w:val="004826BE"/>
    <w:pPr>
      <w:spacing w:after="160" w:line="259" w:lineRule="auto"/>
    </w:pPr>
  </w:style>
  <w:style w:type="paragraph" w:customStyle="1" w:styleId="57BD9E08BE0348C796AFDB1AD8FBAF87">
    <w:name w:val="57BD9E08BE0348C796AFDB1AD8FBAF87"/>
    <w:rsid w:val="004826BE"/>
    <w:pPr>
      <w:spacing w:after="160" w:line="259" w:lineRule="auto"/>
    </w:pPr>
  </w:style>
  <w:style w:type="paragraph" w:customStyle="1" w:styleId="2051C99E02B24016BFF6BB873A220AFA">
    <w:name w:val="2051C99E02B24016BFF6BB873A220AFA"/>
    <w:rsid w:val="004826BE"/>
    <w:pPr>
      <w:spacing w:after="160" w:line="259" w:lineRule="auto"/>
    </w:pPr>
  </w:style>
  <w:style w:type="paragraph" w:customStyle="1" w:styleId="0AF5882CA9B845A083F44907D97C8C42">
    <w:name w:val="0AF5882CA9B845A083F44907D97C8C42"/>
    <w:rsid w:val="004826BE"/>
    <w:pPr>
      <w:spacing w:after="160" w:line="259" w:lineRule="auto"/>
    </w:pPr>
  </w:style>
  <w:style w:type="paragraph" w:customStyle="1" w:styleId="F7F6065B2A464D2D9D08C3BBAC14D789">
    <w:name w:val="F7F6065B2A464D2D9D08C3BBAC14D789"/>
    <w:rsid w:val="004826BE"/>
    <w:pPr>
      <w:spacing w:after="160" w:line="259" w:lineRule="auto"/>
    </w:pPr>
  </w:style>
  <w:style w:type="paragraph" w:customStyle="1" w:styleId="91D5B7F0612B4CCAA9AF5A65D3E67B08">
    <w:name w:val="91D5B7F0612B4CCAA9AF5A65D3E67B08"/>
    <w:rsid w:val="004826BE"/>
    <w:pPr>
      <w:spacing w:after="160" w:line="259" w:lineRule="auto"/>
    </w:pPr>
  </w:style>
  <w:style w:type="paragraph" w:customStyle="1" w:styleId="D6B09D0A24E440F4985832A8999F0E4C">
    <w:name w:val="D6B09D0A24E440F4985832A8999F0E4C"/>
    <w:rsid w:val="004826BE"/>
    <w:pPr>
      <w:spacing w:after="160" w:line="259" w:lineRule="auto"/>
    </w:pPr>
  </w:style>
  <w:style w:type="paragraph" w:customStyle="1" w:styleId="0DCBFC7991454E71840A4347E700E827">
    <w:name w:val="0DCBFC7991454E71840A4347E700E827"/>
    <w:rsid w:val="004826BE"/>
    <w:pPr>
      <w:spacing w:after="160" w:line="259" w:lineRule="auto"/>
    </w:pPr>
  </w:style>
  <w:style w:type="paragraph" w:customStyle="1" w:styleId="82756750D1F644A0BEA2FC47F727138F">
    <w:name w:val="82756750D1F644A0BEA2FC47F727138F"/>
    <w:rsid w:val="004826BE"/>
    <w:pPr>
      <w:spacing w:after="160" w:line="259" w:lineRule="auto"/>
    </w:pPr>
  </w:style>
  <w:style w:type="paragraph" w:customStyle="1" w:styleId="C79E12596277477696708D66AA95A30C">
    <w:name w:val="C79E12596277477696708D66AA95A30C"/>
    <w:rsid w:val="004826BE"/>
    <w:pPr>
      <w:spacing w:after="160" w:line="259" w:lineRule="auto"/>
    </w:pPr>
  </w:style>
  <w:style w:type="paragraph" w:customStyle="1" w:styleId="C649935B5FEE47EE83DFB71E2CA6B2B5">
    <w:name w:val="C649935B5FEE47EE83DFB71E2CA6B2B5"/>
    <w:rsid w:val="004826BE"/>
    <w:pPr>
      <w:spacing w:after="160" w:line="259" w:lineRule="auto"/>
    </w:pPr>
  </w:style>
  <w:style w:type="paragraph" w:customStyle="1" w:styleId="9E12F6E7956F40AEAA1D96FB488DD259">
    <w:name w:val="9E12F6E7956F40AEAA1D96FB488DD259"/>
    <w:rsid w:val="004826BE"/>
    <w:pPr>
      <w:spacing w:after="160" w:line="259" w:lineRule="auto"/>
    </w:pPr>
  </w:style>
  <w:style w:type="paragraph" w:customStyle="1" w:styleId="1650114472ED428BA0F57A50CDC7CCEC">
    <w:name w:val="1650114472ED428BA0F57A50CDC7CCEC"/>
    <w:rsid w:val="004826BE"/>
    <w:pPr>
      <w:spacing w:after="160" w:line="259" w:lineRule="auto"/>
    </w:pPr>
  </w:style>
  <w:style w:type="paragraph" w:customStyle="1" w:styleId="34E764B36614484B9C59F2F1B70D68C8">
    <w:name w:val="34E764B36614484B9C59F2F1B70D68C8"/>
    <w:rsid w:val="004826BE"/>
    <w:pPr>
      <w:spacing w:after="160" w:line="259" w:lineRule="auto"/>
    </w:pPr>
  </w:style>
  <w:style w:type="paragraph" w:customStyle="1" w:styleId="A74E034DCFD24C02895CAD6BF3BE4D73">
    <w:name w:val="A74E034DCFD24C02895CAD6BF3BE4D73"/>
    <w:rsid w:val="004826BE"/>
    <w:pPr>
      <w:spacing w:after="160" w:line="259" w:lineRule="auto"/>
    </w:pPr>
  </w:style>
  <w:style w:type="paragraph" w:customStyle="1" w:styleId="514603DEAD35482B8CC3EE6154B46431">
    <w:name w:val="514603DEAD35482B8CC3EE6154B46431"/>
    <w:rsid w:val="004826BE"/>
    <w:pPr>
      <w:spacing w:after="160" w:line="259" w:lineRule="auto"/>
    </w:pPr>
  </w:style>
  <w:style w:type="paragraph" w:customStyle="1" w:styleId="7EA75847F8484D08A85A831F30A41E69">
    <w:name w:val="7EA75847F8484D08A85A831F30A41E69"/>
    <w:rsid w:val="004826BE"/>
    <w:pPr>
      <w:spacing w:after="160" w:line="259" w:lineRule="auto"/>
    </w:pPr>
  </w:style>
  <w:style w:type="paragraph" w:customStyle="1" w:styleId="82B2EBB532304E958C831319B057DD11">
    <w:name w:val="82B2EBB532304E958C831319B057DD11"/>
    <w:rsid w:val="004826BE"/>
    <w:pPr>
      <w:spacing w:after="160" w:line="259" w:lineRule="auto"/>
    </w:pPr>
  </w:style>
  <w:style w:type="paragraph" w:customStyle="1" w:styleId="D70D1722DE364EEB99B30DFBCD8A530C">
    <w:name w:val="D70D1722DE364EEB99B30DFBCD8A530C"/>
    <w:rsid w:val="004826BE"/>
    <w:pPr>
      <w:spacing w:after="160" w:line="259" w:lineRule="auto"/>
    </w:pPr>
  </w:style>
  <w:style w:type="paragraph" w:customStyle="1" w:styleId="4F15445CA9334381A2B00B041A36C103">
    <w:name w:val="4F15445CA9334381A2B00B041A36C103"/>
    <w:rsid w:val="004826BE"/>
    <w:pPr>
      <w:spacing w:after="160" w:line="259" w:lineRule="auto"/>
    </w:pPr>
  </w:style>
  <w:style w:type="paragraph" w:customStyle="1" w:styleId="625185AB5F9C4435A58746EFC7ED0076">
    <w:name w:val="625185AB5F9C4435A58746EFC7ED0076"/>
    <w:rsid w:val="004826BE"/>
    <w:pPr>
      <w:spacing w:after="160" w:line="259" w:lineRule="auto"/>
    </w:pPr>
  </w:style>
  <w:style w:type="paragraph" w:customStyle="1" w:styleId="F1B7ACEFEA3541E6B9F4A3C7278F6E52">
    <w:name w:val="F1B7ACEFEA3541E6B9F4A3C7278F6E52"/>
    <w:rsid w:val="004826BE"/>
    <w:pPr>
      <w:spacing w:after="160" w:line="259" w:lineRule="auto"/>
    </w:pPr>
  </w:style>
  <w:style w:type="paragraph" w:customStyle="1" w:styleId="5A655D8FAD9F403DAE780E11835C49C8">
    <w:name w:val="5A655D8FAD9F403DAE780E11835C49C8"/>
    <w:rsid w:val="004826BE"/>
    <w:pPr>
      <w:spacing w:after="160" w:line="259" w:lineRule="auto"/>
    </w:pPr>
  </w:style>
  <w:style w:type="paragraph" w:customStyle="1" w:styleId="759C5B9927D64C26882BD4E23D6E97C8">
    <w:name w:val="759C5B9927D64C26882BD4E23D6E97C8"/>
    <w:rsid w:val="004826BE"/>
    <w:pPr>
      <w:spacing w:after="160" w:line="259" w:lineRule="auto"/>
    </w:pPr>
  </w:style>
  <w:style w:type="paragraph" w:customStyle="1" w:styleId="7A5416D8C3214548A155FD88AE66CDA3">
    <w:name w:val="7A5416D8C3214548A155FD88AE66CDA3"/>
    <w:rsid w:val="004826BE"/>
    <w:pPr>
      <w:spacing w:after="160" w:line="259" w:lineRule="auto"/>
    </w:pPr>
  </w:style>
  <w:style w:type="paragraph" w:customStyle="1" w:styleId="377DA05188254F49B148F063707B6120">
    <w:name w:val="377DA05188254F49B148F063707B6120"/>
    <w:rsid w:val="004826BE"/>
    <w:pPr>
      <w:spacing w:after="160" w:line="259" w:lineRule="auto"/>
    </w:pPr>
  </w:style>
  <w:style w:type="paragraph" w:customStyle="1" w:styleId="8B3FE98EA3DF473D978551C3CB0B4B28">
    <w:name w:val="8B3FE98EA3DF473D978551C3CB0B4B28"/>
    <w:rsid w:val="004826BE"/>
    <w:pPr>
      <w:spacing w:after="160" w:line="259" w:lineRule="auto"/>
    </w:pPr>
  </w:style>
  <w:style w:type="paragraph" w:customStyle="1" w:styleId="B22C2472CBB6490785EAEC429D109968">
    <w:name w:val="B22C2472CBB6490785EAEC429D109968"/>
    <w:rsid w:val="004826BE"/>
    <w:pPr>
      <w:spacing w:after="160" w:line="259" w:lineRule="auto"/>
    </w:pPr>
  </w:style>
  <w:style w:type="paragraph" w:customStyle="1" w:styleId="7784DFB0A5FB4F36AD2B39F601B79029">
    <w:name w:val="7784DFB0A5FB4F36AD2B39F601B79029"/>
    <w:rsid w:val="004826BE"/>
    <w:pPr>
      <w:spacing w:after="160" w:line="259" w:lineRule="auto"/>
    </w:pPr>
  </w:style>
  <w:style w:type="paragraph" w:customStyle="1" w:styleId="53A18335D0E84F498947E74D58E70636">
    <w:name w:val="53A18335D0E84F498947E74D58E70636"/>
    <w:rsid w:val="004826BE"/>
    <w:pPr>
      <w:spacing w:after="160" w:line="259" w:lineRule="auto"/>
    </w:pPr>
  </w:style>
  <w:style w:type="paragraph" w:customStyle="1" w:styleId="A6798734907441ACAC1F2112BCCF63AE">
    <w:name w:val="A6798734907441ACAC1F2112BCCF63AE"/>
    <w:rsid w:val="004826BE"/>
    <w:pPr>
      <w:spacing w:after="160" w:line="259" w:lineRule="auto"/>
    </w:pPr>
  </w:style>
  <w:style w:type="paragraph" w:customStyle="1" w:styleId="B033E1E116394CD896942B5E138CE7FC">
    <w:name w:val="B033E1E116394CD896942B5E138CE7FC"/>
    <w:rsid w:val="004826BE"/>
    <w:pPr>
      <w:spacing w:after="160" w:line="259" w:lineRule="auto"/>
    </w:pPr>
  </w:style>
  <w:style w:type="paragraph" w:customStyle="1" w:styleId="E1A34B4145EA44E8B1E2061033810165">
    <w:name w:val="E1A34B4145EA44E8B1E2061033810165"/>
    <w:rsid w:val="004826BE"/>
    <w:pPr>
      <w:spacing w:after="160" w:line="259" w:lineRule="auto"/>
    </w:pPr>
  </w:style>
  <w:style w:type="paragraph" w:customStyle="1" w:styleId="33900F4BCDBF432191CFFF06B792956F">
    <w:name w:val="33900F4BCDBF432191CFFF06B792956F"/>
    <w:rsid w:val="004826BE"/>
    <w:pPr>
      <w:spacing w:after="160" w:line="259" w:lineRule="auto"/>
    </w:pPr>
  </w:style>
  <w:style w:type="paragraph" w:customStyle="1" w:styleId="832EA9F0A9494E6AA328E39A42FBEB50">
    <w:name w:val="832EA9F0A9494E6AA328E39A42FBEB50"/>
    <w:rsid w:val="004826BE"/>
    <w:pPr>
      <w:spacing w:after="160" w:line="259" w:lineRule="auto"/>
    </w:pPr>
  </w:style>
  <w:style w:type="paragraph" w:customStyle="1" w:styleId="C7056F4FE7DB4EADA3A3895DA5D48480">
    <w:name w:val="C7056F4FE7DB4EADA3A3895DA5D48480"/>
    <w:rsid w:val="004826BE"/>
    <w:pPr>
      <w:spacing w:after="160" w:line="259" w:lineRule="auto"/>
    </w:pPr>
  </w:style>
  <w:style w:type="paragraph" w:customStyle="1" w:styleId="CBE62C251BAC4BE5B57FC989E7655C93">
    <w:name w:val="CBE62C251BAC4BE5B57FC989E7655C93"/>
    <w:rsid w:val="004826BE"/>
    <w:pPr>
      <w:spacing w:after="160" w:line="259" w:lineRule="auto"/>
    </w:pPr>
  </w:style>
  <w:style w:type="paragraph" w:customStyle="1" w:styleId="026C3A55113D42A08660ED9D6C8907D2">
    <w:name w:val="026C3A55113D42A08660ED9D6C8907D2"/>
    <w:rsid w:val="004826BE"/>
    <w:pPr>
      <w:spacing w:after="160" w:line="259" w:lineRule="auto"/>
    </w:pPr>
  </w:style>
  <w:style w:type="paragraph" w:customStyle="1" w:styleId="6DBF9F7266BE4E62ACDE666988C0E444">
    <w:name w:val="6DBF9F7266BE4E62ACDE666988C0E444"/>
    <w:rsid w:val="004826BE"/>
    <w:pPr>
      <w:spacing w:after="160" w:line="259" w:lineRule="auto"/>
    </w:pPr>
  </w:style>
  <w:style w:type="paragraph" w:customStyle="1" w:styleId="60B8076B71414A749E31500174C43731">
    <w:name w:val="60B8076B71414A749E31500174C43731"/>
    <w:rsid w:val="004826BE"/>
    <w:pPr>
      <w:spacing w:after="160" w:line="259" w:lineRule="auto"/>
    </w:pPr>
  </w:style>
  <w:style w:type="paragraph" w:customStyle="1" w:styleId="6F9829886A74410590EED968E8E115A2">
    <w:name w:val="6F9829886A74410590EED968E8E115A2"/>
    <w:rsid w:val="004826BE"/>
    <w:pPr>
      <w:spacing w:after="160" w:line="259" w:lineRule="auto"/>
    </w:pPr>
  </w:style>
  <w:style w:type="paragraph" w:customStyle="1" w:styleId="D7D200E4F9C4463AA711CC6D15A77BB4">
    <w:name w:val="D7D200E4F9C4463AA711CC6D15A77BB4"/>
    <w:rsid w:val="004826BE"/>
    <w:pPr>
      <w:spacing w:after="160" w:line="259" w:lineRule="auto"/>
    </w:pPr>
  </w:style>
  <w:style w:type="paragraph" w:customStyle="1" w:styleId="F8FFE88B3E1F4F0181039A7F99E43C7F">
    <w:name w:val="F8FFE88B3E1F4F0181039A7F99E43C7F"/>
    <w:rsid w:val="004826BE"/>
    <w:pPr>
      <w:spacing w:after="160" w:line="259" w:lineRule="auto"/>
    </w:pPr>
  </w:style>
  <w:style w:type="paragraph" w:customStyle="1" w:styleId="4DD3908C718446098CFD048F87C37B7F">
    <w:name w:val="4DD3908C718446098CFD048F87C37B7F"/>
    <w:rsid w:val="004826BE"/>
    <w:pPr>
      <w:spacing w:after="160" w:line="259" w:lineRule="auto"/>
    </w:pPr>
  </w:style>
  <w:style w:type="paragraph" w:customStyle="1" w:styleId="441E3E8750434652ACCCD435D0AD9D09">
    <w:name w:val="441E3E8750434652ACCCD435D0AD9D09"/>
    <w:rsid w:val="004826BE"/>
    <w:pPr>
      <w:spacing w:after="160" w:line="259" w:lineRule="auto"/>
    </w:pPr>
  </w:style>
  <w:style w:type="paragraph" w:customStyle="1" w:styleId="E28186EBC6AF4A0DAB097936A566D93B">
    <w:name w:val="E28186EBC6AF4A0DAB097936A566D93B"/>
    <w:rsid w:val="004826BE"/>
    <w:pPr>
      <w:spacing w:after="160" w:line="259" w:lineRule="auto"/>
    </w:pPr>
  </w:style>
  <w:style w:type="paragraph" w:customStyle="1" w:styleId="3DEA1813E3DC40AD858BCC1D3372E28F">
    <w:name w:val="3DEA1813E3DC40AD858BCC1D3372E28F"/>
    <w:rsid w:val="004826BE"/>
    <w:pPr>
      <w:spacing w:after="160" w:line="259" w:lineRule="auto"/>
    </w:pPr>
  </w:style>
  <w:style w:type="paragraph" w:customStyle="1" w:styleId="95302624B42649D68B0C8EED55991DBC">
    <w:name w:val="95302624B42649D68B0C8EED55991DBC"/>
    <w:rsid w:val="004826BE"/>
    <w:pPr>
      <w:spacing w:after="160" w:line="259" w:lineRule="auto"/>
    </w:pPr>
  </w:style>
  <w:style w:type="paragraph" w:customStyle="1" w:styleId="4DBBAC5B238A4079A07EA8F9BCCCA280">
    <w:name w:val="4DBBAC5B238A4079A07EA8F9BCCCA280"/>
    <w:rsid w:val="004826BE"/>
    <w:pPr>
      <w:spacing w:after="160" w:line="259" w:lineRule="auto"/>
    </w:pPr>
  </w:style>
  <w:style w:type="paragraph" w:customStyle="1" w:styleId="711650F32E3E4BF48D10E04E3819F727">
    <w:name w:val="711650F32E3E4BF48D10E04E3819F727"/>
    <w:rsid w:val="004826BE"/>
    <w:pPr>
      <w:spacing w:after="160" w:line="259" w:lineRule="auto"/>
    </w:pPr>
  </w:style>
  <w:style w:type="paragraph" w:customStyle="1" w:styleId="4E719950D4A6402D840408F134CBA683">
    <w:name w:val="4E719950D4A6402D840408F134CBA683"/>
    <w:rsid w:val="004826BE"/>
    <w:pPr>
      <w:spacing w:after="160" w:line="259" w:lineRule="auto"/>
    </w:pPr>
  </w:style>
  <w:style w:type="paragraph" w:customStyle="1" w:styleId="8B0F69E875034E2389D39E481AD89903">
    <w:name w:val="8B0F69E875034E2389D39E481AD89903"/>
    <w:rsid w:val="004826BE"/>
    <w:pPr>
      <w:spacing w:after="160" w:line="259" w:lineRule="auto"/>
    </w:pPr>
  </w:style>
  <w:style w:type="paragraph" w:customStyle="1" w:styleId="E3D52A689A3E4E73877885FBD7B3DBC0">
    <w:name w:val="E3D52A689A3E4E73877885FBD7B3DBC0"/>
    <w:rsid w:val="004826BE"/>
    <w:pPr>
      <w:spacing w:after="160" w:line="259" w:lineRule="auto"/>
    </w:pPr>
  </w:style>
  <w:style w:type="paragraph" w:customStyle="1" w:styleId="2C100502001F44CCB625D0FF86133852">
    <w:name w:val="2C100502001F44CCB625D0FF86133852"/>
    <w:rsid w:val="004826BE"/>
    <w:pPr>
      <w:spacing w:after="160" w:line="259" w:lineRule="auto"/>
    </w:pPr>
  </w:style>
  <w:style w:type="paragraph" w:customStyle="1" w:styleId="750125BC344B4B5CBBC1C0DFF2273038">
    <w:name w:val="750125BC344B4B5CBBC1C0DFF2273038"/>
    <w:rsid w:val="004826BE"/>
    <w:pPr>
      <w:spacing w:after="160" w:line="259" w:lineRule="auto"/>
    </w:pPr>
  </w:style>
  <w:style w:type="paragraph" w:customStyle="1" w:styleId="1367AA34477C4FE9AEA2EE1E40D183EE">
    <w:name w:val="1367AA34477C4FE9AEA2EE1E40D183EE"/>
    <w:rsid w:val="004826BE"/>
    <w:pPr>
      <w:spacing w:after="160" w:line="259" w:lineRule="auto"/>
    </w:pPr>
  </w:style>
  <w:style w:type="paragraph" w:customStyle="1" w:styleId="F13111F93F1D4A9F99E7E5BA440752CF">
    <w:name w:val="F13111F93F1D4A9F99E7E5BA440752CF"/>
    <w:rsid w:val="004826BE"/>
    <w:pPr>
      <w:spacing w:after="160" w:line="259" w:lineRule="auto"/>
    </w:pPr>
  </w:style>
  <w:style w:type="paragraph" w:customStyle="1" w:styleId="BB449248952942C881F9D66EF02C40C7">
    <w:name w:val="BB449248952942C881F9D66EF02C40C7"/>
    <w:rsid w:val="004826BE"/>
    <w:pPr>
      <w:spacing w:after="160" w:line="259" w:lineRule="auto"/>
    </w:pPr>
  </w:style>
  <w:style w:type="paragraph" w:customStyle="1" w:styleId="735FC8303133425494F91D1F6EE9D08B">
    <w:name w:val="735FC8303133425494F91D1F6EE9D08B"/>
    <w:rsid w:val="004826BE"/>
    <w:pPr>
      <w:spacing w:after="160" w:line="259" w:lineRule="auto"/>
    </w:pPr>
  </w:style>
  <w:style w:type="paragraph" w:customStyle="1" w:styleId="91CF1172760C40449518C6A92809FBA6">
    <w:name w:val="91CF1172760C40449518C6A92809FBA6"/>
    <w:rsid w:val="004826BE"/>
    <w:pPr>
      <w:spacing w:after="160" w:line="259" w:lineRule="auto"/>
    </w:pPr>
  </w:style>
  <w:style w:type="paragraph" w:customStyle="1" w:styleId="3E7352F74B834060B81CD4BEF2FE41D8">
    <w:name w:val="3E7352F74B834060B81CD4BEF2FE41D8"/>
    <w:rsid w:val="004826BE"/>
    <w:pPr>
      <w:spacing w:after="160" w:line="259" w:lineRule="auto"/>
    </w:pPr>
  </w:style>
  <w:style w:type="paragraph" w:customStyle="1" w:styleId="82A03D15AE254C36869FFE2F6BFBDBD6">
    <w:name w:val="82A03D15AE254C36869FFE2F6BFBDBD6"/>
    <w:rsid w:val="004826BE"/>
    <w:pPr>
      <w:spacing w:after="160" w:line="259" w:lineRule="auto"/>
    </w:pPr>
  </w:style>
  <w:style w:type="paragraph" w:customStyle="1" w:styleId="782B128F3C714E0C9F3CB6BFCBC635CD">
    <w:name w:val="782B128F3C714E0C9F3CB6BFCBC635CD"/>
    <w:rsid w:val="004826BE"/>
    <w:pPr>
      <w:spacing w:after="160" w:line="259" w:lineRule="auto"/>
    </w:pPr>
  </w:style>
  <w:style w:type="paragraph" w:customStyle="1" w:styleId="AC83FD20B0604AF488C0C1BD5AB62B1B">
    <w:name w:val="AC83FD20B0604AF488C0C1BD5AB62B1B"/>
    <w:rsid w:val="004826BE"/>
    <w:pPr>
      <w:spacing w:after="160" w:line="259" w:lineRule="auto"/>
    </w:pPr>
  </w:style>
  <w:style w:type="paragraph" w:customStyle="1" w:styleId="541884A896814E2C82937219EAF34E5C">
    <w:name w:val="541884A896814E2C82937219EAF34E5C"/>
    <w:rsid w:val="004826BE"/>
    <w:pPr>
      <w:spacing w:after="160" w:line="259" w:lineRule="auto"/>
    </w:pPr>
  </w:style>
  <w:style w:type="paragraph" w:customStyle="1" w:styleId="6F461F65EFAD46A497AA11769690318B">
    <w:name w:val="6F461F65EFAD46A497AA11769690318B"/>
    <w:rsid w:val="004826BE"/>
    <w:pPr>
      <w:spacing w:after="160" w:line="259" w:lineRule="auto"/>
    </w:pPr>
  </w:style>
  <w:style w:type="paragraph" w:customStyle="1" w:styleId="81AC2BE3FC3148BABAD3A0A7FC5A581F">
    <w:name w:val="81AC2BE3FC3148BABAD3A0A7FC5A581F"/>
    <w:rsid w:val="004826BE"/>
    <w:pPr>
      <w:spacing w:after="160" w:line="259" w:lineRule="auto"/>
    </w:pPr>
  </w:style>
  <w:style w:type="paragraph" w:customStyle="1" w:styleId="394D95BB9C3946718279FB80467536CF">
    <w:name w:val="394D95BB9C3946718279FB80467536CF"/>
    <w:rsid w:val="004826BE"/>
    <w:pPr>
      <w:spacing w:after="160" w:line="259" w:lineRule="auto"/>
    </w:pPr>
  </w:style>
  <w:style w:type="paragraph" w:customStyle="1" w:styleId="8D7698E3663E462F93375A88B1B6035A">
    <w:name w:val="8D7698E3663E462F93375A88B1B6035A"/>
    <w:rsid w:val="004826BE"/>
    <w:pPr>
      <w:spacing w:after="160" w:line="259" w:lineRule="auto"/>
    </w:pPr>
  </w:style>
  <w:style w:type="paragraph" w:customStyle="1" w:styleId="4823C7C77BD249D3908011E4A3DFE029">
    <w:name w:val="4823C7C77BD249D3908011E4A3DFE029"/>
    <w:rsid w:val="004826BE"/>
    <w:pPr>
      <w:spacing w:after="160" w:line="259" w:lineRule="auto"/>
    </w:pPr>
  </w:style>
  <w:style w:type="paragraph" w:customStyle="1" w:styleId="C36747522CED4497B7BB114DD95E9FFD">
    <w:name w:val="C36747522CED4497B7BB114DD95E9FFD"/>
    <w:rsid w:val="004826BE"/>
    <w:pPr>
      <w:spacing w:after="160" w:line="259" w:lineRule="auto"/>
    </w:pPr>
  </w:style>
  <w:style w:type="paragraph" w:customStyle="1" w:styleId="1E3D455B81234F109FBB8D0D732774C9">
    <w:name w:val="1E3D455B81234F109FBB8D0D732774C9"/>
    <w:rsid w:val="004826BE"/>
    <w:pPr>
      <w:spacing w:after="160" w:line="259" w:lineRule="auto"/>
    </w:pPr>
  </w:style>
  <w:style w:type="paragraph" w:customStyle="1" w:styleId="F8519084EA464A70B608FB1F596C0701">
    <w:name w:val="F8519084EA464A70B608FB1F596C0701"/>
    <w:rsid w:val="004826BE"/>
    <w:pPr>
      <w:spacing w:after="160" w:line="259" w:lineRule="auto"/>
    </w:pPr>
  </w:style>
  <w:style w:type="paragraph" w:customStyle="1" w:styleId="EC74D305948444EB89813ED34C8234B2">
    <w:name w:val="EC74D305948444EB89813ED34C8234B2"/>
    <w:rsid w:val="004826BE"/>
    <w:pPr>
      <w:spacing w:after="160" w:line="259" w:lineRule="auto"/>
    </w:pPr>
  </w:style>
  <w:style w:type="paragraph" w:customStyle="1" w:styleId="440E1A993569470FB1AA578E80B0568B">
    <w:name w:val="440E1A993569470FB1AA578E80B0568B"/>
    <w:rsid w:val="004826BE"/>
    <w:pPr>
      <w:spacing w:after="160" w:line="259" w:lineRule="auto"/>
    </w:pPr>
  </w:style>
  <w:style w:type="paragraph" w:customStyle="1" w:styleId="4E77ADA0201C4B0D946DF581C37145D4">
    <w:name w:val="4E77ADA0201C4B0D946DF581C37145D4"/>
    <w:rsid w:val="004826BE"/>
    <w:pPr>
      <w:spacing w:after="160" w:line="259" w:lineRule="auto"/>
    </w:pPr>
  </w:style>
  <w:style w:type="paragraph" w:customStyle="1" w:styleId="3E03E2AF97FD4B46A996B84850C4DF63">
    <w:name w:val="3E03E2AF97FD4B46A996B84850C4DF63"/>
    <w:rsid w:val="004826BE"/>
    <w:pPr>
      <w:spacing w:after="160" w:line="259" w:lineRule="auto"/>
    </w:pPr>
  </w:style>
  <w:style w:type="paragraph" w:customStyle="1" w:styleId="5D7355A925454CB08C8496CF4ABB8E42">
    <w:name w:val="5D7355A925454CB08C8496CF4ABB8E42"/>
    <w:rsid w:val="004826BE"/>
    <w:pPr>
      <w:spacing w:after="160" w:line="259" w:lineRule="auto"/>
    </w:pPr>
  </w:style>
  <w:style w:type="paragraph" w:customStyle="1" w:styleId="28252BB40C1C4BFF84EC491B87E7BF78">
    <w:name w:val="28252BB40C1C4BFF84EC491B87E7BF78"/>
    <w:rsid w:val="004826BE"/>
    <w:pPr>
      <w:spacing w:after="160" w:line="259" w:lineRule="auto"/>
    </w:pPr>
  </w:style>
  <w:style w:type="character" w:styleId="Naglaeno">
    <w:name w:val="Strong"/>
    <w:basedOn w:val="Zadanifontodlomka"/>
    <w:uiPriority w:val="5"/>
    <w:qFormat/>
    <w:rsid w:val="00AF0820"/>
    <w:rPr>
      <w:b/>
      <w:bCs/>
      <w:color w:val="595959" w:themeColor="text1" w:themeTint="A6"/>
    </w:rPr>
  </w:style>
  <w:style w:type="paragraph" w:customStyle="1" w:styleId="F13111F93F1D4A9F99E7E5BA440752CF1">
    <w:name w:val="F13111F93F1D4A9F99E7E5BA440752CF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BB449248952942C881F9D66EF02C40C71">
    <w:name w:val="BB449248952942C881F9D66EF02C40C7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82A03D15AE254C36869FFE2F6BFBDBD61">
    <w:name w:val="82A03D15AE254C36869FFE2F6BFBDBD6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782B128F3C714E0C9F3CB6BFCBC635CD1">
    <w:name w:val="782B128F3C714E0C9F3CB6BFCBC635CD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5B919DB87B7B4FE29D6CF1CC7DA356F0">
    <w:name w:val="5B919DB87B7B4FE29D6CF1CC7DA356F0"/>
    <w:rsid w:val="004826BE"/>
    <w:pPr>
      <w:spacing w:after="160" w:line="259" w:lineRule="auto"/>
    </w:pPr>
  </w:style>
  <w:style w:type="paragraph" w:customStyle="1" w:styleId="BE5818F80C994EEDBC67500B515849AD">
    <w:name w:val="BE5818F80C994EEDBC67500B515849AD"/>
    <w:rsid w:val="004826BE"/>
    <w:pPr>
      <w:spacing w:after="160" w:line="259" w:lineRule="auto"/>
    </w:pPr>
  </w:style>
  <w:style w:type="paragraph" w:customStyle="1" w:styleId="F13111F93F1D4A9F99E7E5BA440752CF2">
    <w:name w:val="F13111F93F1D4A9F99E7E5BA440752CF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BB449248952942C881F9D66EF02C40C72">
    <w:name w:val="BB449248952942C881F9D66EF02C40C7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82A03D15AE254C36869FFE2F6BFBDBD62">
    <w:name w:val="82A03D15AE254C36869FFE2F6BFBDBD6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782B128F3C714E0C9F3CB6BFCBC635CD2">
    <w:name w:val="782B128F3C714E0C9F3CB6BFCBC635CD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F13111F93F1D4A9F99E7E5BA440752CF3">
    <w:name w:val="F13111F93F1D4A9F99E7E5BA440752CF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BB449248952942C881F9D66EF02C40C73">
    <w:name w:val="BB449248952942C881F9D66EF02C40C7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35FC8303133425494F91D1F6EE9D08B1">
    <w:name w:val="735FC8303133425494F91D1F6EE9D08B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91CF1172760C40449518C6A92809FBA61">
    <w:name w:val="91CF1172760C40449518C6A92809FBA6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82A03D15AE254C36869FFE2F6BFBDBD63">
    <w:name w:val="82A03D15AE254C36869FFE2F6BFBDBD6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82B128F3C714E0C9F3CB6BFCBC635CD3">
    <w:name w:val="782B128F3C714E0C9F3CB6BFCBC635CD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AC83FD20B0604AF488C0C1BD5AB62B1B1">
    <w:name w:val="AC83FD20B0604AF488C0C1BD5AB62B1B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541884A896814E2C82937219EAF34E5C1">
    <w:name w:val="541884A896814E2C82937219EAF34E5C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35FC8303133425494F91D1F6EE9D08B2">
    <w:name w:val="735FC8303133425494F91D1F6EE9D08B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2">
    <w:name w:val="91CF1172760C40449518C6A92809FBA6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2">
    <w:name w:val="AC83FD20B0604AF488C0C1BD5AB62B1B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2">
    <w:name w:val="541884A896814E2C82937219EAF34E5C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3">
    <w:name w:val="735FC8303133425494F91D1F6EE9D08B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3">
    <w:name w:val="91CF1172760C40449518C6A92809FBA6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3">
    <w:name w:val="AC83FD20B0604AF488C0C1BD5AB62B1B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3">
    <w:name w:val="541884A896814E2C82937219EAF34E5C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4">
    <w:name w:val="735FC8303133425494F91D1F6EE9D08B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4">
    <w:name w:val="91CF1172760C40449518C6A92809FBA6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4">
    <w:name w:val="AC83FD20B0604AF488C0C1BD5AB62B1B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4">
    <w:name w:val="541884A896814E2C82937219EAF34E5C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5">
    <w:name w:val="735FC8303133425494F91D1F6EE9D08B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5">
    <w:name w:val="91CF1172760C40449518C6A92809FBA6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5">
    <w:name w:val="AC83FD20B0604AF488C0C1BD5AB62B1B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5">
    <w:name w:val="541884A896814E2C82937219EAF34E5C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Office_18808412_TF10168650</Template>
  <TotalTime>42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</cp:lastModifiedBy>
  <cp:revision>3</cp:revision>
  <cp:lastPrinted>2006-08-01T17:47:00Z</cp:lastPrinted>
  <dcterms:created xsi:type="dcterms:W3CDTF">2017-10-11T06:29:00Z</dcterms:created>
  <dcterms:modified xsi:type="dcterms:W3CDTF">2018-05-10T08:30:00Z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