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E15DB" w:rsidRDefault="009C582D" w:rsidP="00661CDF">
      <w:pPr>
        <w:pStyle w:val="Naslov1"/>
      </w:pPr>
      <w:sdt>
        <w:sdtPr>
          <w:alias w:val="Tekst poziva:"/>
          <w:tag w:val="Tekst poziva:"/>
          <w:id w:val="-267163048"/>
          <w:placeholder>
            <w:docPart w:val="3F6A428B47AB4413BA104CA3FFF332A8"/>
          </w:placeholder>
          <w:temporary/>
          <w:showingPlcHdr/>
          <w15:appearance w15:val="hidden"/>
          <w:text/>
        </w:sdtPr>
        <w:sdtEndPr/>
        <w:sdtContent>
          <w:r w:rsidR="00B21AA2">
            <w:rPr>
              <w:lang w:bidi="hr-HR"/>
            </w:rPr>
            <w:t>Pozvani ste na 10. godišnju</w:t>
          </w:r>
        </w:sdtContent>
      </w:sdt>
    </w:p>
    <w:p w:rsidR="007E15DB" w:rsidRDefault="009C582D">
      <w:pPr>
        <w:pStyle w:val="Podnaslov"/>
      </w:pPr>
      <w:sdt>
        <w:sdtPr>
          <w:alias w:val="Tekst povezan s ljetnom zabavom:"/>
          <w:tag w:val="Tekst povezan s ljetnom zabavom:"/>
          <w:id w:val="94142273"/>
          <w:placeholder>
            <w:docPart w:val="73360F23EAFF4AE7976936F5A487D755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hr-HR"/>
            </w:rPr>
            <w:t>ljetnu</w:t>
          </w:r>
          <w:r w:rsidR="00B21AA2">
            <w:rPr>
              <w:lang w:bidi="hr-HR"/>
            </w:rPr>
            <w:t xml:space="preserve"> </w:t>
          </w:r>
        </w:sdtContent>
      </w:sdt>
    </w:p>
    <w:p w:rsidR="007E15DB" w:rsidRDefault="009C582D">
      <w:pPr>
        <w:pStyle w:val="Naslov"/>
      </w:pPr>
      <w:sdt>
        <w:sdtPr>
          <w:alias w:val="Tekst povezan s proslavom:"/>
          <w:tag w:val="Tekst povezan s proslavom:"/>
          <w:id w:val="-1520303264"/>
          <w:placeholder>
            <w:docPart w:val="09403F8E86814863AD643D5E7004FAEE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hr-HR"/>
            </w:rPr>
            <w:t>proslavu</w:t>
          </w:r>
        </w:sdtContent>
      </w:sdt>
    </w:p>
    <w:p w:rsidR="007E15DB" w:rsidRDefault="009C582D">
      <w:sdt>
        <w:sdtPr>
          <w:alias w:val="Opis događaja:"/>
          <w:tag w:val="Opis događaja:"/>
          <w:id w:val="-1350335135"/>
          <w:placeholder>
            <w:docPart w:val="3DFDED7FADAD42C09E8ED4348BFE7BD3"/>
          </w:placeholder>
          <w:temporary/>
          <w:showingPlcHdr/>
          <w15:appearance w15:val="hidden"/>
          <w:text/>
        </w:sdtPr>
        <w:sdtEndPr/>
        <w:sdtContent>
          <w:r w:rsidR="00B21AA2">
            <w:rPr>
              <w:lang w:bidi="hr-HR"/>
            </w:rPr>
            <w:t>Ovdje dodajte kratak opis svojega događaja. Da biste ovaj ili bilo koji tekst na rezerviranom mjestu zamijenili vlastitim, jednostavno ga kliknite i počnite pisati.</w:t>
          </w:r>
        </w:sdtContent>
      </w:sdt>
    </w:p>
    <w:p w:rsidR="007E15DB" w:rsidRDefault="00B21AA2" w:rsidP="00661CDF">
      <w:pPr>
        <w:pStyle w:val="Naslov2"/>
      </w:pPr>
      <w:r>
        <w:rPr>
          <w:lang w:bidi="hr-HR"/>
        </w:rPr>
        <w:t xml:space="preserve">Mjesto: </w:t>
      </w:r>
      <w:r>
        <w:rPr>
          <w:lang w:bidi="hr-HR"/>
        </w:rPr>
        <w:tab/>
      </w:r>
      <w:sdt>
        <w:sdtPr>
          <w:rPr>
            <w:rStyle w:val="Naglaeno"/>
          </w:rPr>
          <w:alias w:val="Lokacija događaja:"/>
          <w:tag w:val="Lokacija događaja:"/>
          <w:id w:val="1529684521"/>
          <w:placeholder>
            <w:docPart w:val="42B2C087B73B4379925E3DB2C61B6283"/>
          </w:placeholder>
          <w:temporary/>
          <w:showingPlcHdr/>
          <w15:appearance w15:val="hidden"/>
          <w:text/>
        </w:sdtPr>
        <w:sdtEndPr>
          <w:rPr>
            <w:rStyle w:val="Zadanifontodlomka"/>
            <w:color w:val="365F02" w:themeColor="accent2" w:themeShade="80"/>
            <w:sz w:val="28"/>
            <w:szCs w:val="26"/>
          </w:rPr>
        </w:sdtEndPr>
        <w:sdtContent>
          <w:r>
            <w:rPr>
              <w:rStyle w:val="Naglaeno"/>
              <w:lang w:bidi="hr-HR"/>
            </w:rPr>
            <w:t>Lokacija događaja</w:t>
          </w:r>
        </w:sdtContent>
      </w:sdt>
    </w:p>
    <w:p w:rsidR="007E15DB" w:rsidRDefault="00B21AA2" w:rsidP="00661CDF">
      <w:pPr>
        <w:pStyle w:val="Naslov2"/>
      </w:pPr>
      <w:r>
        <w:rPr>
          <w:lang w:bidi="hr-HR"/>
        </w:rPr>
        <w:t xml:space="preserve">Vrijeme: </w:t>
      </w:r>
      <w:r>
        <w:rPr>
          <w:lang w:bidi="hr-HR"/>
        </w:rPr>
        <w:tab/>
      </w:r>
      <w:sdt>
        <w:sdtPr>
          <w:rPr>
            <w:rStyle w:val="Naglaeno"/>
          </w:rPr>
          <w:alias w:val="Datum događaja:"/>
          <w:tag w:val="Datum događaja:"/>
          <w:id w:val="-1116367751"/>
          <w:placeholder>
            <w:docPart w:val="4E14551E199C4BC68F50B6B875B634CA"/>
          </w:placeholder>
          <w:temporary/>
          <w:showingPlcHdr/>
          <w15:appearance w15:val="hidden"/>
          <w:text/>
        </w:sdtPr>
        <w:sdtEndPr>
          <w:rPr>
            <w:rStyle w:val="Zadanifontodlomka"/>
            <w:color w:val="365F02" w:themeColor="accent2" w:themeShade="80"/>
            <w:sz w:val="28"/>
            <w:szCs w:val="26"/>
          </w:rPr>
        </w:sdtEndPr>
        <w:sdtContent>
          <w:r w:rsidR="00FE2073">
            <w:rPr>
              <w:rStyle w:val="Naglaeno"/>
              <w:lang w:bidi="hr-HR"/>
            </w:rPr>
            <w:t>Datum događaja</w:t>
          </w:r>
        </w:sdtContent>
      </w:sdt>
    </w:p>
    <w:p w:rsidR="007E15DB" w:rsidRDefault="00B21AA2" w:rsidP="00661CDF">
      <w:pPr>
        <w:pStyle w:val="Naslov2"/>
      </w:pPr>
      <w:r>
        <w:rPr>
          <w:lang w:bidi="hr-HR"/>
        </w:rPr>
        <w:t xml:space="preserve">Vrijeme: </w:t>
      </w:r>
      <w:r>
        <w:rPr>
          <w:lang w:bidi="hr-HR"/>
        </w:rPr>
        <w:tab/>
      </w:r>
      <w:sdt>
        <w:sdtPr>
          <w:rPr>
            <w:rStyle w:val="Naglaeno"/>
          </w:rPr>
          <w:alias w:val="Vrijeme održavanja događaja:"/>
          <w:tag w:val="Vrijeme održavanja događaja:"/>
          <w:id w:val="-1781411277"/>
          <w:placeholder>
            <w:docPart w:val="E6297E82FF12462EA90EE8D3ECC685D0"/>
          </w:placeholder>
          <w:temporary/>
          <w:showingPlcHdr/>
          <w15:appearance w15:val="hidden"/>
          <w:text/>
        </w:sdtPr>
        <w:sdtEndPr>
          <w:rPr>
            <w:rStyle w:val="Zadanifontodlomka"/>
            <w:color w:val="365F02" w:themeColor="accent2" w:themeShade="80"/>
            <w:sz w:val="28"/>
            <w:szCs w:val="26"/>
          </w:rPr>
        </w:sdtEndPr>
        <w:sdtContent>
          <w:r>
            <w:rPr>
              <w:rStyle w:val="Naglaeno"/>
              <w:lang w:bidi="hr-HR"/>
            </w:rPr>
            <w:t>Vrijeme održavanja događaja</w:t>
          </w:r>
        </w:sdtContent>
      </w:sdt>
    </w:p>
    <w:sectPr w:rsidR="007E15DB">
      <w:headerReference w:type="default" r:id="rId7"/>
      <w:pgSz w:w="11907" w:h="16839" w:code="9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F21" w:rsidRDefault="00141F21">
      <w:pPr>
        <w:spacing w:after="0" w:line="240" w:lineRule="auto"/>
      </w:pPr>
      <w:r>
        <w:separator/>
      </w:r>
    </w:p>
  </w:endnote>
  <w:endnote w:type="continuationSeparator" w:id="0">
    <w:p w:rsidR="00141F21" w:rsidRDefault="0014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F21" w:rsidRDefault="00141F21">
      <w:pPr>
        <w:spacing w:after="0" w:line="240" w:lineRule="auto"/>
      </w:pPr>
      <w:r>
        <w:separator/>
      </w:r>
    </w:p>
  </w:footnote>
  <w:footnote w:type="continuationSeparator" w:id="0">
    <w:p w:rsidR="00141F21" w:rsidRDefault="0014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41A" w:rsidRDefault="00661C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1" locked="1" layoutInCell="1" allowOverlap="1" wp14:anchorId="7AFD58F6" wp14:editId="644AC7D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" name="Slika 1" descr="Stripovska ilustracija prizora plaže uz more s kitom i dvorcem izgrađenim od pij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DB"/>
    <w:rsid w:val="00141F21"/>
    <w:rsid w:val="004030DA"/>
    <w:rsid w:val="005B08E4"/>
    <w:rsid w:val="0062508B"/>
    <w:rsid w:val="00661CDF"/>
    <w:rsid w:val="00780736"/>
    <w:rsid w:val="007C541A"/>
    <w:rsid w:val="007E15DB"/>
    <w:rsid w:val="009C582D"/>
    <w:rsid w:val="00B21AA2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hr-HR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CDF"/>
  </w:style>
  <w:style w:type="paragraph" w:styleId="Naslov1">
    <w:name w:val="heading 1"/>
    <w:basedOn w:val="Normal"/>
    <w:link w:val="Naslov1Ch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slov2">
    <w:name w:val="heading 2"/>
    <w:basedOn w:val="Normal"/>
    <w:link w:val="Naslov2Ch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Naslov">
    <w:name w:val="Title"/>
    <w:basedOn w:val="Normal"/>
    <w:next w:val="Normal"/>
    <w:uiPriority w:val="3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Naglaeno">
    <w:name w:val="Strong"/>
    <w:basedOn w:val="Zadanifontodlomka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Tekstrezerviranogmjesta">
    <w:name w:val="Placeholder Text"/>
    <w:basedOn w:val="Zadanifontodlomka"/>
    <w:uiPriority w:val="99"/>
    <w:semiHidden/>
    <w:rsid w:val="0062508B"/>
    <w:rPr>
      <w:color w:val="595959" w:themeColor="text1" w:themeTint="A6"/>
    </w:rPr>
  </w:style>
  <w:style w:type="paragraph" w:styleId="Zaglavlje">
    <w:name w:val="header"/>
    <w:basedOn w:val="Normal"/>
    <w:link w:val="ZaglavljeChar"/>
    <w:uiPriority w:val="99"/>
    <w:unhideWhenUsed/>
    <w:rsid w:val="00661CDF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1CDF"/>
  </w:style>
  <w:style w:type="paragraph" w:styleId="Podnoje">
    <w:name w:val="footer"/>
    <w:basedOn w:val="Normal"/>
    <w:link w:val="PodnojeChar"/>
    <w:uiPriority w:val="99"/>
    <w:unhideWhenUsed/>
    <w:rsid w:val="00661CDF"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1CDF"/>
  </w:style>
  <w:style w:type="character" w:customStyle="1" w:styleId="Naslov1Char">
    <w:name w:val="Naslov 1 Char"/>
    <w:basedOn w:val="Zadanifontodlomka"/>
    <w:link w:val="Naslov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Naslov9Char">
    <w:name w:val="Naslov 9 Char"/>
    <w:basedOn w:val="Zadanifontodlomka"/>
    <w:link w:val="Naslov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Naslov8Char">
    <w:name w:val="Naslov 8 Char"/>
    <w:basedOn w:val="Zadanifontodlomka"/>
    <w:link w:val="Naslov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AA2"/>
    <w:rPr>
      <w:rFonts w:ascii="Segoe UI" w:hAnsi="Segoe UI" w:cs="Segoe UI"/>
      <w:szCs w:val="1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B21AA2"/>
    <w:rPr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21AA2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21AA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21AA2"/>
    <w:rPr>
      <w:b/>
      <w:bCs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B21AA2"/>
    <w:rPr>
      <w:sz w:val="22"/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B21AA2"/>
    <w:rPr>
      <w:szCs w:val="16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B21AA2"/>
    <w:rPr>
      <w:rFonts w:ascii="Segoe UI" w:hAnsi="Segoe UI" w:cs="Segoe UI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B21AA2"/>
    <w:rPr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21AA2"/>
    <w:rPr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B21AA2"/>
    <w:rPr>
      <w:rFonts w:ascii="Consolas" w:hAnsi="Consolas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-kod">
    <w:name w:val="HTML Code"/>
    <w:basedOn w:val="Zadanifontodlomka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Tekstmakronaredbe">
    <w:name w:val="macro"/>
    <w:link w:val="Tekstmakronaredbe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B21AA2"/>
    <w:rPr>
      <w:rFonts w:ascii="Consolas" w:hAnsi="Consolas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B21AA2"/>
    <w:rPr>
      <w:rFonts w:ascii="Consolas" w:hAnsi="Consolas"/>
      <w:szCs w:val="21"/>
    </w:rPr>
  </w:style>
  <w:style w:type="character" w:customStyle="1" w:styleId="Naslov3Char">
    <w:name w:val="Naslov 3 Char"/>
    <w:basedOn w:val="Zadanifontodlomka"/>
    <w:link w:val="Naslov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B21AA2"/>
    <w:rPr>
      <w:i/>
      <w:iCs/>
      <w:color w:val="095E7B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6A428B47AB4413BA104CA3FFF3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815A-F59F-4D61-BA40-0F1863E6FD56}"/>
      </w:docPartPr>
      <w:docPartBody>
        <w:p w:rsidR="006255B0" w:rsidRDefault="00080CBC" w:rsidP="00080CBC">
          <w:pPr>
            <w:pStyle w:val="3F6A428B47AB4413BA104CA3FFF332A8"/>
          </w:pPr>
          <w:r>
            <w:rPr>
              <w:lang w:bidi="hr-HR"/>
            </w:rPr>
            <w:t>Pozvani ste na 10. godišnju</w:t>
          </w:r>
        </w:p>
      </w:docPartBody>
    </w:docPart>
    <w:docPart>
      <w:docPartPr>
        <w:name w:val="73360F23EAFF4AE7976936F5A487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FA8B-AC42-4813-88F6-2AB86585BE19}"/>
      </w:docPartPr>
      <w:docPartBody>
        <w:p w:rsidR="006255B0" w:rsidRDefault="00080CBC" w:rsidP="00080CBC">
          <w:pPr>
            <w:pStyle w:val="73360F23EAFF4AE7976936F5A487D755"/>
          </w:pPr>
          <w:r>
            <w:rPr>
              <w:lang w:bidi="hr-HR"/>
            </w:rPr>
            <w:t xml:space="preserve">ljetnu zabavu </w:t>
          </w:r>
        </w:p>
      </w:docPartBody>
    </w:docPart>
    <w:docPart>
      <w:docPartPr>
        <w:name w:val="09403F8E86814863AD643D5E7004F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0CD8-38E8-4C0B-8FE4-200AE51B23DD}"/>
      </w:docPartPr>
      <w:docPartBody>
        <w:p w:rsidR="006255B0" w:rsidRDefault="00080CBC" w:rsidP="00080CBC">
          <w:pPr>
            <w:pStyle w:val="09403F8E86814863AD643D5E7004FAEE"/>
          </w:pPr>
          <w:r>
            <w:rPr>
              <w:lang w:bidi="hr-HR"/>
            </w:rPr>
            <w:t>proslava</w:t>
          </w:r>
        </w:p>
      </w:docPartBody>
    </w:docPart>
    <w:docPart>
      <w:docPartPr>
        <w:name w:val="3DFDED7FADAD42C09E8ED4348BFE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3797-C1D1-4423-8A55-4576FA3F1009}"/>
      </w:docPartPr>
      <w:docPartBody>
        <w:p w:rsidR="006255B0" w:rsidRDefault="00080CBC" w:rsidP="00080CBC">
          <w:pPr>
            <w:pStyle w:val="3DFDED7FADAD42C09E8ED4348BFE7BD3"/>
          </w:pPr>
          <w:r>
            <w:rPr>
              <w:lang w:bidi="hr-HR"/>
            </w:rPr>
            <w:t>Ovdje dodajte kratak opis svojega događaja. Da biste ovaj ili bilo koji tekst na rezerviranom mjestu zamijenili vlastitim, jednostavno ga kliknite i počnite pisati.</w:t>
          </w:r>
        </w:p>
      </w:docPartBody>
    </w:docPart>
    <w:docPart>
      <w:docPartPr>
        <w:name w:val="42B2C087B73B4379925E3DB2C61B6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F5FC8-6925-4939-9582-5783C8B2F7F3}"/>
      </w:docPartPr>
      <w:docPartBody>
        <w:p w:rsidR="006255B0" w:rsidRDefault="00080CBC" w:rsidP="00080CBC">
          <w:pPr>
            <w:pStyle w:val="42B2C087B73B4379925E3DB2C61B62836"/>
          </w:pPr>
          <w:r>
            <w:rPr>
              <w:rStyle w:val="Naglaeno"/>
              <w:lang w:bidi="hr-HR"/>
            </w:rPr>
            <w:t>Lokacija događaja</w:t>
          </w:r>
        </w:p>
      </w:docPartBody>
    </w:docPart>
    <w:docPart>
      <w:docPartPr>
        <w:name w:val="E6297E82FF12462EA90EE8D3ECC6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45EE-A996-4633-AD2B-362A26D45E4B}"/>
      </w:docPartPr>
      <w:docPartBody>
        <w:p w:rsidR="006255B0" w:rsidRDefault="00080CBC" w:rsidP="00080CBC">
          <w:pPr>
            <w:pStyle w:val="E6297E82FF12462EA90EE8D3ECC685D06"/>
          </w:pPr>
          <w:r>
            <w:rPr>
              <w:rStyle w:val="Naglaeno"/>
              <w:lang w:bidi="hr-HR"/>
            </w:rPr>
            <w:t>Vrijeme održavanja događaja</w:t>
          </w:r>
        </w:p>
      </w:docPartBody>
    </w:docPart>
    <w:docPart>
      <w:docPartPr>
        <w:name w:val="4E14551E199C4BC68F50B6B875B63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1C982-CC18-4D0E-A66E-A6059ACD2C10}"/>
      </w:docPartPr>
      <w:docPartBody>
        <w:p w:rsidR="00A428B0" w:rsidRDefault="00080CBC" w:rsidP="00080CBC">
          <w:pPr>
            <w:pStyle w:val="4E14551E199C4BC68F50B6B875B634CA6"/>
          </w:pPr>
          <w:r>
            <w:rPr>
              <w:rStyle w:val="Naglaeno"/>
              <w:lang w:bidi="hr-HR"/>
            </w:rPr>
            <w:t>Datum događaja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B0"/>
    <w:rsid w:val="00080CBC"/>
    <w:rsid w:val="00163B1F"/>
    <w:rsid w:val="005B17E8"/>
    <w:rsid w:val="006255B0"/>
    <w:rsid w:val="00A4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5"/>
    <w:qFormat/>
    <w:rsid w:val="00080CBC"/>
    <w:rPr>
      <w:b w:val="0"/>
      <w:bCs w:val="0"/>
      <w:color w:val="44546A" w:themeColor="text2"/>
      <w:sz w:val="30"/>
      <w:szCs w:val="30"/>
    </w:rPr>
  </w:style>
  <w:style w:type="character" w:styleId="Tekstrezerviranogmjesta">
    <w:name w:val="Placeholder Text"/>
    <w:basedOn w:val="Zadanifontodlomka"/>
    <w:uiPriority w:val="99"/>
    <w:semiHidden/>
    <w:rsid w:val="00080CBC"/>
    <w:rPr>
      <w:color w:val="595959" w:themeColor="text1" w:themeTint="A6"/>
    </w:rPr>
  </w:style>
  <w:style w:type="paragraph" w:customStyle="1" w:styleId="42B2C087B73B4379925E3DB2C61B62831">
    <w:name w:val="42B2C087B73B4379925E3DB2C61B628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A46CA0AE64154BBF88805A86D57617F31">
    <w:name w:val="A46CA0AE64154BBF88805A86D57617F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E6297E82FF12462EA90EE8D3ECC685D01">
    <w:name w:val="E6297E82FF12462EA90EE8D3ECC685D0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4E14551E199C4BC68F50B6B875B634CA">
    <w:name w:val="4E14551E199C4BC68F50B6B875B634CA"/>
    <w:rsid w:val="006255B0"/>
  </w:style>
  <w:style w:type="paragraph" w:customStyle="1" w:styleId="42B2C087B73B4379925E3DB2C61B6283">
    <w:name w:val="42B2C087B73B4379925E3DB2C61B6283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E14551E199C4BC68F50B6B875B634CA1">
    <w:name w:val="4E14551E199C4BC68F50B6B875B634CA1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E6297E82FF12462EA90EE8D3ECC685D0">
    <w:name w:val="E6297E82FF12462EA90EE8D3ECC685D0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2B2C087B73B4379925E3DB2C61B62832">
    <w:name w:val="42B2C087B73B4379925E3DB2C61B62832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E14551E199C4BC68F50B6B875B634CA2">
    <w:name w:val="4E14551E199C4BC68F50B6B875B634CA2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E6297E82FF12462EA90EE8D3ECC685D02">
    <w:name w:val="E6297E82FF12462EA90EE8D3ECC685D02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2B2C087B73B4379925E3DB2C61B62833">
    <w:name w:val="42B2C087B73B4379925E3DB2C61B62833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E14551E199C4BC68F50B6B875B634CA3">
    <w:name w:val="4E14551E199C4BC68F50B6B875B634CA3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E6297E82FF12462EA90EE8D3ECC685D03">
    <w:name w:val="E6297E82FF12462EA90EE8D3ECC685D03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2B2C087B73B4379925E3DB2C61B62834">
    <w:name w:val="42B2C087B73B4379925E3DB2C61B62834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E14551E199C4BC68F50B6B875B634CA4">
    <w:name w:val="4E14551E199C4BC68F50B6B875B634CA4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E6297E82FF12462EA90EE8D3ECC685D04">
    <w:name w:val="E6297E82FF12462EA90EE8D3ECC685D04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2B2C087B73B4379925E3DB2C61B62835">
    <w:name w:val="42B2C087B73B4379925E3DB2C61B62835"/>
    <w:rsid w:val="00163B1F"/>
    <w:pPr>
      <w:keepNext/>
      <w:keepLines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4E14551E199C4BC68F50B6B875B634CA5">
    <w:name w:val="4E14551E199C4BC68F50B6B875B634CA5"/>
    <w:rsid w:val="00163B1F"/>
    <w:pPr>
      <w:keepNext/>
      <w:keepLines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E6297E82FF12462EA90EE8D3ECC685D05">
    <w:name w:val="E6297E82FF12462EA90EE8D3ECC685D05"/>
    <w:rsid w:val="00163B1F"/>
    <w:pPr>
      <w:keepNext/>
      <w:keepLines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3F6A428B47AB4413BA104CA3FFF332A8">
    <w:name w:val="3F6A428B47AB4413BA104CA3FFF332A8"/>
    <w:rsid w:val="00080CBC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833C0B" w:themeColor="accent2" w:themeShade="80"/>
      <w:sz w:val="28"/>
      <w:szCs w:val="32"/>
      <w:lang w:eastAsia="ja-JP"/>
    </w:rPr>
  </w:style>
  <w:style w:type="paragraph" w:customStyle="1" w:styleId="73360F23EAFF4AE7976936F5A487D755">
    <w:name w:val="73360F23EAFF4AE7976936F5A487D755"/>
    <w:rsid w:val="00080CBC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44546A" w:themeColor="text2"/>
      <w:sz w:val="76"/>
      <w:szCs w:val="76"/>
      <w:lang w:eastAsia="ja-JP"/>
    </w:rPr>
  </w:style>
  <w:style w:type="paragraph" w:customStyle="1" w:styleId="09403F8E86814863AD643D5E7004FAEE">
    <w:name w:val="09403F8E86814863AD643D5E7004FAEE"/>
    <w:rsid w:val="00080CBC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color w:val="833C0B" w:themeColor="accent2" w:themeShade="80"/>
      <w:kern w:val="28"/>
      <w:sz w:val="124"/>
      <w:szCs w:val="124"/>
      <w:lang w:eastAsia="ja-JP"/>
    </w:rPr>
  </w:style>
  <w:style w:type="paragraph" w:customStyle="1" w:styleId="3DFDED7FADAD42C09E8ED4348BFE7BD3">
    <w:name w:val="3DFDED7FADAD42C09E8ED4348BFE7BD3"/>
    <w:rsid w:val="00080CBC"/>
    <w:pPr>
      <w:spacing w:after="200" w:line="360" w:lineRule="auto"/>
    </w:pPr>
    <w:rPr>
      <w:color w:val="833C0B" w:themeColor="accent2" w:themeShade="80"/>
      <w:lang w:eastAsia="ja-JP"/>
    </w:rPr>
  </w:style>
  <w:style w:type="paragraph" w:customStyle="1" w:styleId="42B2C087B73B4379925E3DB2C61B62836">
    <w:name w:val="42B2C087B73B4379925E3DB2C61B62836"/>
    <w:rsid w:val="00080CBC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4E14551E199C4BC68F50B6B875B634CA6">
    <w:name w:val="4E14551E199C4BC68F50B6B875B634CA6"/>
    <w:rsid w:val="00080CBC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E6297E82FF12462EA90EE8D3ECC685D06">
    <w:name w:val="E6297E82FF12462EA90EE8D3ECC685D06"/>
    <w:rsid w:val="00080CBC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Office_9530209_TF03982417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2016-11-14T13:09:00Z</dcterms:created>
  <dcterms:modified xsi:type="dcterms:W3CDTF">2017-11-16T13:38:00Z</dcterms:modified>
  <cp:version/>
</cp:coreProperties>
</file>