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FE" w:rsidRDefault="001C2411">
      <w:pPr>
        <w:pStyle w:val="Naslov1"/>
      </w:pPr>
      <w:r>
        <w:rPr>
          <w:lang w:bidi="hr-HR"/>
        </w:rPr>
        <w:t>faks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Zaglavlje faksa"/>
      </w:tblPr>
      <w:tblGrid>
        <w:gridCol w:w="1561"/>
        <w:gridCol w:w="7465"/>
      </w:tblGrid>
      <w:tr w:rsidR="00B818FE">
        <w:trPr>
          <w:trHeight w:val="288"/>
        </w:trPr>
        <w:tc>
          <w:tcPr>
            <w:tcW w:w="865" w:type="pct"/>
          </w:tcPr>
          <w:p w:rsidR="00B818FE" w:rsidRDefault="001C2411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hr-HR"/>
              </w:rPr>
              <w:t>Predmet:</w:t>
            </w:r>
          </w:p>
        </w:tc>
        <w:tc>
          <w:tcPr>
            <w:tcW w:w="4135" w:type="pct"/>
          </w:tcPr>
          <w:p w:rsidR="00B818FE" w:rsidRDefault="001C2411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250779393"/>
                <w:placeholder>
                  <w:docPart w:val="45784E033D4C4A25ABBACCD5826913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hr-HR"/>
                  </w:rPr>
                  <w:t>[Predmet]</w:t>
                </w:r>
              </w:sdtContent>
            </w:sdt>
          </w:p>
        </w:tc>
      </w:tr>
      <w:tr w:rsidR="00B818FE">
        <w:trPr>
          <w:trHeight w:val="288"/>
        </w:trPr>
        <w:tc>
          <w:tcPr>
            <w:tcW w:w="865" w:type="pct"/>
          </w:tcPr>
          <w:p w:rsidR="00B818FE" w:rsidRDefault="001C2411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hr-HR"/>
              </w:rPr>
              <w:t>kopija:</w:t>
            </w:r>
          </w:p>
        </w:tc>
        <w:tc>
          <w:tcPr>
            <w:tcW w:w="4135" w:type="pct"/>
          </w:tcPr>
          <w:p w:rsidR="00B818FE" w:rsidRDefault="001C2411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734353201"/>
                <w:placeholder>
                  <w:docPart w:val="7A59B46BAFA74AC8AE0A512792BAD7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hr-HR"/>
                  </w:rPr>
                  <w:t>[Imena]</w:t>
                </w:r>
              </w:sdtContent>
            </w:sdt>
          </w:p>
        </w:tc>
      </w:tr>
      <w:tr w:rsidR="00B818FE">
        <w:trPr>
          <w:trHeight w:val="288"/>
        </w:trPr>
        <w:tc>
          <w:tcPr>
            <w:tcW w:w="865" w:type="pct"/>
          </w:tcPr>
          <w:p w:rsidR="00B818FE" w:rsidRDefault="001C2411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hr-HR"/>
              </w:rPr>
              <w:t>Datum:</w:t>
            </w:r>
          </w:p>
        </w:tc>
        <w:sdt>
          <w:sdtPr>
            <w:alias w:val="Datum"/>
            <w:tag w:val="Datum"/>
            <w:id w:val="1448971012"/>
            <w:placeholder>
              <w:docPart w:val="BEB4A7C2005D46E0B22E22727E7323D4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135" w:type="pct"/>
              </w:tcPr>
              <w:p w:rsidR="00B818FE" w:rsidRDefault="001C2411">
                <w:pPr>
                  <w:tabs>
                    <w:tab w:val="left" w:pos="1710"/>
                  </w:tabs>
                  <w:spacing w:after="0" w:line="240" w:lineRule="auto"/>
                </w:pPr>
                <w:r>
                  <w:rPr>
                    <w:lang w:bidi="hr-HR"/>
                  </w:rPr>
                  <w:t>[Kliknite da biste odabrali datum]</w:t>
                </w:r>
              </w:p>
            </w:tc>
          </w:sdtContent>
        </w:sdt>
      </w:tr>
    </w:tbl>
    <w:p w:rsidR="00B818FE" w:rsidRDefault="00B818FE">
      <w:pPr>
        <w:tabs>
          <w:tab w:val="left" w:pos="1710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ije o faksu"/>
        <w:tblDescription w:val="Informacije o faksu"/>
      </w:tblPr>
      <w:tblGrid>
        <w:gridCol w:w="1546"/>
        <w:gridCol w:w="2847"/>
        <w:gridCol w:w="182"/>
        <w:gridCol w:w="1552"/>
        <w:gridCol w:w="2899"/>
      </w:tblGrid>
      <w:tr w:rsidR="00B818FE">
        <w:trPr>
          <w:trHeight w:val="288"/>
        </w:trPr>
        <w:tc>
          <w:tcPr>
            <w:tcW w:w="846" w:type="pct"/>
          </w:tcPr>
          <w:p w:rsidR="00B818FE" w:rsidRDefault="001C2411">
            <w:pPr>
              <w:spacing w:after="0" w:line="240" w:lineRule="auto"/>
            </w:pPr>
            <w:r>
              <w:rPr>
                <w:lang w:bidi="hr-HR"/>
              </w:rPr>
              <w:t>Primatelj:</w:t>
            </w:r>
          </w:p>
        </w:tc>
        <w:sdt>
          <w:sdtPr>
            <w:id w:val="477039780"/>
            <w:placeholder>
              <w:docPart w:val="D7F06BDB84E6402F9B26975B3559C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B818FE" w:rsidRDefault="001C2411">
                <w:pPr>
                  <w:spacing w:after="0" w:line="240" w:lineRule="auto"/>
                </w:pPr>
                <w:r>
                  <w:rPr>
                    <w:lang w:bidi="hr-HR"/>
                  </w:rPr>
                  <w:t>[Ime i prezime primatelja]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B818FE" w:rsidRDefault="00B818FE">
            <w:pPr>
              <w:spacing w:after="0" w:line="240" w:lineRule="auto"/>
            </w:pPr>
          </w:p>
        </w:tc>
        <w:tc>
          <w:tcPr>
            <w:tcW w:w="850" w:type="pct"/>
          </w:tcPr>
          <w:p w:rsidR="00B818FE" w:rsidRDefault="001C2411">
            <w:pPr>
              <w:spacing w:after="0" w:line="240" w:lineRule="auto"/>
            </w:pPr>
            <w:r>
              <w:rPr>
                <w:lang w:bidi="hr-HR"/>
              </w:rPr>
              <w:t>Pošiljatelj:</w:t>
            </w:r>
          </w:p>
        </w:tc>
        <w:sdt>
          <w:sdtPr>
            <w:tag w:val=""/>
            <w:id w:val="731040624"/>
            <w:placeholder>
              <w:docPart w:val="04E1D8B1A4D54D8B9FA00E9E1E23443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B818FE" w:rsidRDefault="001C2411">
                <w:pPr>
                  <w:spacing w:after="0" w:line="240" w:lineRule="auto"/>
                </w:pPr>
                <w:r>
                  <w:rPr>
                    <w:lang w:bidi="hr-HR"/>
                  </w:rPr>
                  <w:t>[Vaše ime i prezime]</w:t>
                </w:r>
              </w:p>
            </w:tc>
          </w:sdtContent>
        </w:sdt>
      </w:tr>
      <w:tr w:rsidR="00B818FE">
        <w:trPr>
          <w:trHeight w:val="288"/>
        </w:trPr>
        <w:tc>
          <w:tcPr>
            <w:tcW w:w="846" w:type="pct"/>
          </w:tcPr>
          <w:p w:rsidR="00B818FE" w:rsidRDefault="001C2411">
            <w:pPr>
              <w:spacing w:after="0" w:line="240" w:lineRule="auto"/>
            </w:pPr>
            <w:r>
              <w:rPr>
                <w:lang w:bidi="hr-HR"/>
              </w:rPr>
              <w:t>Broj telefona:</w:t>
            </w:r>
          </w:p>
        </w:tc>
        <w:sdt>
          <w:sdtPr>
            <w:id w:val="-1306624962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B818FE" w:rsidRDefault="001C2411">
                <w:pPr>
                  <w:spacing w:after="0" w:line="240" w:lineRule="auto"/>
                </w:pPr>
                <w:r>
                  <w:rPr>
                    <w:lang w:bidi="hr-HR"/>
                  </w:rPr>
                  <w:t>[telefon]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B818FE" w:rsidRDefault="00B818FE">
            <w:pPr>
              <w:spacing w:after="0" w:line="240" w:lineRule="auto"/>
            </w:pPr>
          </w:p>
        </w:tc>
        <w:tc>
          <w:tcPr>
            <w:tcW w:w="850" w:type="pct"/>
          </w:tcPr>
          <w:p w:rsidR="00B818FE" w:rsidRDefault="001C2411">
            <w:pPr>
              <w:spacing w:after="0" w:line="240" w:lineRule="auto"/>
            </w:pPr>
            <w:r>
              <w:rPr>
                <w:lang w:bidi="hr-HR"/>
              </w:rPr>
              <w:t>Broj telefona:</w:t>
            </w:r>
          </w:p>
        </w:tc>
        <w:sdt>
          <w:sdtPr>
            <w:id w:val="-958339967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B818FE" w:rsidRDefault="001C2411">
                <w:pPr>
                  <w:spacing w:after="0" w:line="240" w:lineRule="auto"/>
                </w:pPr>
                <w:r>
                  <w:rPr>
                    <w:lang w:bidi="hr-HR"/>
                  </w:rPr>
                  <w:t>[telefon]</w:t>
                </w:r>
              </w:p>
            </w:tc>
          </w:sdtContent>
        </w:sdt>
      </w:tr>
      <w:tr w:rsidR="00B818FE">
        <w:trPr>
          <w:trHeight w:val="288"/>
        </w:trPr>
        <w:tc>
          <w:tcPr>
            <w:tcW w:w="846" w:type="pct"/>
          </w:tcPr>
          <w:p w:rsidR="00B818FE" w:rsidRDefault="001C2411">
            <w:pPr>
              <w:spacing w:after="0" w:line="240" w:lineRule="auto"/>
            </w:pPr>
            <w:r>
              <w:rPr>
                <w:lang w:bidi="hr-HR"/>
              </w:rPr>
              <w:t>Broj faksa:</w:t>
            </w:r>
          </w:p>
        </w:tc>
        <w:sdt>
          <w:sdtPr>
            <w:id w:val="914900052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B818FE" w:rsidRDefault="001C2411">
                <w:pPr>
                  <w:spacing w:after="0" w:line="240" w:lineRule="auto"/>
                </w:pPr>
                <w:r>
                  <w:rPr>
                    <w:lang w:bidi="hr-HR"/>
                  </w:rPr>
                  <w:t>[faks]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B818FE" w:rsidRDefault="00B818FE">
            <w:pPr>
              <w:spacing w:after="0" w:line="240" w:lineRule="auto"/>
            </w:pPr>
          </w:p>
        </w:tc>
        <w:tc>
          <w:tcPr>
            <w:tcW w:w="850" w:type="pct"/>
          </w:tcPr>
          <w:p w:rsidR="00B818FE" w:rsidRDefault="001C2411">
            <w:pPr>
              <w:spacing w:after="0" w:line="240" w:lineRule="auto"/>
            </w:pPr>
            <w:r>
              <w:rPr>
                <w:lang w:bidi="hr-HR"/>
              </w:rPr>
              <w:t>Broj faksa:</w:t>
            </w:r>
          </w:p>
        </w:tc>
        <w:sdt>
          <w:sdtPr>
            <w:id w:val="-2140404778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B818FE" w:rsidRDefault="001C2411">
                <w:pPr>
                  <w:spacing w:after="0" w:line="240" w:lineRule="auto"/>
                </w:pPr>
                <w:r>
                  <w:rPr>
                    <w:lang w:bidi="hr-HR"/>
                  </w:rPr>
                  <w:t>[faks]</w:t>
                </w:r>
              </w:p>
            </w:tc>
          </w:sdtContent>
        </w:sdt>
      </w:tr>
    </w:tbl>
    <w:p w:rsidR="00B818FE" w:rsidRDefault="001C2411">
      <w:pPr>
        <w:pStyle w:val="Naslov2"/>
      </w:pPr>
      <w:r>
        <w:rPr>
          <w:lang w:bidi="hr-HR"/>
        </w:rPr>
        <w:t>Komentari:</w:t>
      </w:r>
    </w:p>
    <w:p w:rsidR="00B818FE" w:rsidRDefault="001C2411">
      <w:pPr>
        <w:tabs>
          <w:tab w:val="left" w:pos="1710"/>
        </w:tabs>
        <w:spacing w:before="360"/>
      </w:pPr>
      <w:sdt>
        <w:sdtPr>
          <w:id w:val="2127415673"/>
          <w:placeholder>
            <w:docPart w:val="115AE51602C04E569B180172ADBAEA50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hr-HR"/>
            </w:rPr>
            <w:t>[Upišite svoju poruku]</w:t>
          </w:r>
        </w:sdtContent>
      </w:sdt>
    </w:p>
    <w:sectPr w:rsidR="00B818FE" w:rsidSect="001C241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D"/>
    <w:rsid w:val="00023152"/>
    <w:rsid w:val="001C2411"/>
    <w:rsid w:val="006A4289"/>
    <w:rsid w:val="00B818FE"/>
    <w:rsid w:val="00B83115"/>
    <w:rsid w:val="00B973CD"/>
    <w:rsid w:val="00BC5758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</w:pPr>
    <w:rPr>
      <w:sz w:val="19"/>
      <w:szCs w:val="19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Naslov2">
    <w:name w:val="heading 2"/>
    <w:basedOn w:val="Normal"/>
    <w:next w:val="Normal"/>
    <w:link w:val="Naslov2Char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Naslov2Char">
    <w:name w:val="Naslov 2 Char"/>
    <w:basedOn w:val="Zadanifontodlomka"/>
    <w:link w:val="Naslov2"/>
    <w:uiPriority w:val="9"/>
    <w:rPr>
      <w:color w:val="000000" w:themeColor="text1"/>
      <w:sz w:val="21"/>
      <w:szCs w:val="21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84E033D4C4A25ABBACCD5826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C75-7785-4395-ABB0-F03BF067F792}"/>
      </w:docPartPr>
      <w:docPartBody>
        <w:p w:rsidR="006D59A9" w:rsidRDefault="00882724">
          <w:pPr>
            <w:pStyle w:val="45784E033D4C4A25ABBACCD5826913FD2"/>
          </w:pPr>
          <w:r>
            <w:rPr>
              <w:lang w:bidi="hr-HR"/>
            </w:rPr>
            <w:t>[Predmet]</w:t>
          </w:r>
        </w:p>
      </w:docPartBody>
    </w:docPart>
    <w:docPart>
      <w:docPartPr>
        <w:name w:val="7A59B46BAFA74AC8AE0A512792B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E2F-ADA1-4E50-BA01-6B1D5062BC43}"/>
      </w:docPartPr>
      <w:docPartBody>
        <w:p w:rsidR="006D59A9" w:rsidRDefault="00882724">
          <w:pPr>
            <w:pStyle w:val="7A59B46BAFA74AC8AE0A512792BAD7EC2"/>
          </w:pPr>
          <w:r>
            <w:rPr>
              <w:lang w:bidi="hr-HR"/>
            </w:rPr>
            <w:t>[Imena]</w:t>
          </w:r>
        </w:p>
      </w:docPartBody>
    </w:docPart>
    <w:docPart>
      <w:docPartPr>
        <w:name w:val="115AE51602C04E569B180172ADB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EF4-E538-4030-A62D-65A3C730DBC4}"/>
      </w:docPartPr>
      <w:docPartBody>
        <w:p w:rsidR="006D59A9" w:rsidRDefault="00882724">
          <w:r>
            <w:rPr>
              <w:lang w:bidi="hr-HR"/>
            </w:rPr>
            <w:t>[Upišite svoju poruku]</w:t>
          </w:r>
        </w:p>
      </w:docPartBody>
    </w:docPart>
    <w:docPart>
      <w:docPartPr>
        <w:name w:val="BEB4A7C2005D46E0B22E22727E73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90E-B464-45D9-9AF0-DBA9C9E77EEE}"/>
      </w:docPartPr>
      <w:docPartBody>
        <w:p w:rsidR="006D59A9" w:rsidRDefault="00882724">
          <w:pPr>
            <w:pStyle w:val="BEB4A7C2005D46E0B22E22727E7323D4"/>
          </w:pPr>
          <w:r>
            <w:rPr>
              <w:lang w:bidi="hr-HR"/>
            </w:rPr>
            <w:t>[Kliknite da biste odabrali datum]</w:t>
          </w:r>
        </w:p>
      </w:docPartBody>
    </w:docPart>
    <w:docPart>
      <w:docPartPr>
        <w:name w:val="D7F06BDB84E6402F9B26975B355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4A5-BE72-4D14-B09F-61D2B87CC51C}"/>
      </w:docPartPr>
      <w:docPartBody>
        <w:p w:rsidR="006D59A9" w:rsidRDefault="00882724">
          <w:r>
            <w:rPr>
              <w:lang w:bidi="hr-HR"/>
            </w:rPr>
            <w:t>[Ime i prezime primatelja]</w:t>
          </w:r>
        </w:p>
      </w:docPartBody>
    </w:docPart>
    <w:docPart>
      <w:docPartPr>
        <w:name w:val="04E1D8B1A4D54D8B9FA00E9E1E23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03-B22A-48C4-80C1-4D8DE408E5B5}"/>
      </w:docPartPr>
      <w:docPartBody>
        <w:p w:rsidR="006D59A9" w:rsidRDefault="00882724">
          <w:r>
            <w:rPr>
              <w:lang w:bidi="hr-HR"/>
            </w:rPr>
            <w:t>[Vaše ime i prezime]</w:t>
          </w:r>
        </w:p>
      </w:docPartBody>
    </w:docPart>
    <w:docPart>
      <w:docPartPr>
        <w:name w:val="E22FCE6BF08042D1BD6A3DD5D95D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F7DC-8481-43EF-9C66-53A044BC2377}"/>
      </w:docPartPr>
      <w:docPartBody>
        <w:p w:rsidR="006D59A9" w:rsidRDefault="00882724">
          <w:r>
            <w:rPr>
              <w:lang w:bidi="hr-HR"/>
            </w:rPr>
            <w:t>[telefon]</w:t>
          </w:r>
        </w:p>
      </w:docPartBody>
    </w:docPart>
    <w:docPart>
      <w:docPartPr>
        <w:name w:val="02BCCA68E0BC4DC5B0F70BCEEBB8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F18E-FB9C-46F3-BDCD-0D84F7C0C29A}"/>
      </w:docPartPr>
      <w:docPartBody>
        <w:p w:rsidR="006D59A9" w:rsidRDefault="00882724">
          <w:r>
            <w:rPr>
              <w:lang w:bidi="hr-HR"/>
            </w:rPr>
            <w:t>[faks]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8"/>
    <w:rsid w:val="00350728"/>
    <w:rsid w:val="006D59A9"/>
    <w:rsid w:val="008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45784E033D4C4A25ABBACCD5826913FD2">
    <w:name w:val="45784E033D4C4A25ABBACCD5826913FD2"/>
    <w:pPr>
      <w:spacing w:after="120" w:line="276" w:lineRule="auto"/>
    </w:pPr>
    <w:rPr>
      <w:sz w:val="19"/>
      <w:szCs w:val="19"/>
    </w:rPr>
  </w:style>
  <w:style w:type="paragraph" w:customStyle="1" w:styleId="7A59B46BAFA74AC8AE0A512792BAD7EC2">
    <w:name w:val="7A59B46BAFA74AC8AE0A512792BAD7EC2"/>
    <w:pPr>
      <w:spacing w:after="120" w:line="276" w:lineRule="auto"/>
    </w:pPr>
    <w:rPr>
      <w:sz w:val="19"/>
      <w:szCs w:val="19"/>
    </w:rPr>
  </w:style>
  <w:style w:type="paragraph" w:customStyle="1" w:styleId="BEB4A7C2005D46E0B22E22727E7323D4">
    <w:name w:val="BEB4A7C2005D46E0B22E22727E7323D4"/>
    <w:pPr>
      <w:spacing w:after="120" w:line="276" w:lineRule="auto"/>
    </w:pPr>
    <w:rPr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2012-09-25T13:02:06+00:00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993AC1C-A428-4C00-8061-42B55858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66961-1C0F-4F23-BE74-510B5CB0B58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Office_7243381_TF03464822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fax</vt:lpstr>
      <vt:lpstr>    Comments: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tester</cp:lastModifiedBy>
  <cp:revision>4</cp:revision>
  <dcterms:created xsi:type="dcterms:W3CDTF">2012-07-17T03:15:00Z</dcterms:created>
  <dcterms:modified xsi:type="dcterms:W3CDTF">2016-06-02T07:14:00Z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