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2" w:type="dxa"/>
          <w:right w:w="0" w:type="dxa"/>
        </w:tblCellMar>
        <w:tblLook w:val="04A0" w:firstRow="1" w:lastRow="0" w:firstColumn="1" w:lastColumn="0" w:noHBand="0" w:noVBand="1"/>
        <w:tblDescription w:val="Tablica rasporeda za preporuke za životopis"/>
      </w:tblPr>
      <w:tblGrid>
        <w:gridCol w:w="2893"/>
        <w:gridCol w:w="6853"/>
      </w:tblGrid>
      <w:tr w:rsidR="00AC7A3A" w:rsidRPr="005C5258" w:rsidTr="00F746E5">
        <w:tc>
          <w:tcPr>
            <w:tcW w:w="2970" w:type="dxa"/>
            <w:tcMar>
              <w:right w:w="144" w:type="dxa"/>
            </w:tcMar>
          </w:tcPr>
          <w:sdt>
            <w:sdtPr>
              <w:alias w:val="Unesite svoje ime i prezime:"/>
              <w:tag w:val="Unesite svoje ime i prezime:"/>
              <w:id w:val="1252846332"/>
              <w:placeholder>
                <w:docPart w:val="951702C5F2814513962BBAC8940F6D6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AC7A3A" w:rsidRPr="005C5258" w:rsidRDefault="000D259B">
                <w:pPr>
                  <w:pStyle w:val="Naslov1"/>
                </w:pPr>
                <w:r w:rsidRPr="005C5258">
                  <w:rPr>
                    <w:lang w:bidi="hr-HR"/>
                  </w:rPr>
                  <w:t>Vaše ime i prezime</w:t>
                </w:r>
              </w:p>
            </w:sdtContent>
          </w:sdt>
          <w:sdt>
            <w:sdtPr>
              <w:alias w:val="Unesite adresu:"/>
              <w:tag w:val="Unesite adresu:"/>
              <w:id w:val="-1769308147"/>
              <w:placeholder>
                <w:docPart w:val="8EB070029A38483C99C83E37F6EF93DC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AC7A3A">
                <w:r w:rsidRPr="005C5258">
                  <w:rPr>
                    <w:lang w:bidi="hr-HR"/>
                  </w:rPr>
                  <w:t>Adresa</w:t>
                </w:r>
              </w:p>
            </w:sdtContent>
          </w:sdt>
          <w:sdt>
            <w:sdtPr>
              <w:alias w:val="Unesite grad i poštanski broj:"/>
              <w:tag w:val="Unesite grad i poštanski broj:"/>
              <w:id w:val="-679582127"/>
              <w:placeholder>
                <w:docPart w:val="10B3EE7FEA7741DC9923EFA3F6A23728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0D259B">
                <w:r w:rsidRPr="005C5258">
                  <w:rPr>
                    <w:lang w:bidi="hr-HR"/>
                  </w:rPr>
                  <w:t>Poštanski broj i grad</w:t>
                </w:r>
              </w:p>
            </w:sdtContent>
          </w:sdt>
          <w:sdt>
            <w:sdtPr>
              <w:alias w:val="Unesite telefonski broj:"/>
              <w:tag w:val="Unesite telefonski broj:"/>
              <w:id w:val="-1723672193"/>
              <w:placeholder>
                <w:docPart w:val="4080EB1123554C71ACB8F70487E58093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833601">
                <w:r w:rsidRPr="005C5258">
                  <w:rPr>
                    <w:lang w:bidi="hr-HR"/>
                  </w:rPr>
                  <w:t>Telefonski broj</w:t>
                </w:r>
              </w:p>
            </w:sdtContent>
          </w:sdt>
          <w:p w:rsidR="00AC7A3A" w:rsidRPr="005C5258" w:rsidRDefault="00AE6EC9">
            <w:sdt>
              <w:sdtPr>
                <w:alias w:val="Unesite adresu e-pošte:"/>
                <w:tag w:val="Unesite adresu e-pošte:"/>
                <w:id w:val="1398020691"/>
                <w:placeholder>
                  <w:docPart w:val="DB5E16E1DE09464DABF3A2AEF98F8FB7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C5258">
                  <w:rPr>
                    <w:lang w:bidi="hr-HR"/>
                  </w:rPr>
                  <w:t xml:space="preserve">Adresa </w:t>
                </w:r>
                <w:r w:rsidR="00AC7A3A" w:rsidRPr="005C5258">
                  <w:rPr>
                    <w:lang w:bidi="hr-HR"/>
                  </w:rPr>
                  <w:t>e-pošte</w:t>
                </w:r>
              </w:sdtContent>
            </w:sdt>
          </w:p>
        </w:tc>
        <w:tc>
          <w:tcPr>
            <w:tcW w:w="7110" w:type="dxa"/>
            <w:tcBorders>
              <w:left w:val="single" w:sz="4" w:space="0" w:color="auto"/>
            </w:tcBorders>
            <w:tcMar>
              <w:right w:w="144" w:type="dxa"/>
            </w:tcMar>
          </w:tcPr>
          <w:p w:rsidR="00AC7A3A" w:rsidRPr="005C5258" w:rsidRDefault="00AE6EC9">
            <w:pPr>
              <w:pStyle w:val="Naslov1"/>
            </w:pPr>
            <w:sdt>
              <w:sdtPr>
                <w:alias w:val="Preporuke:"/>
                <w:tag w:val="Preporuke:"/>
                <w:id w:val="-566410597"/>
                <w:placeholder>
                  <w:docPart w:val="A13D15BAC06240D9BD0B615A54FAB7B3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C5258">
                  <w:rPr>
                    <w:lang w:bidi="hr-HR"/>
                  </w:rPr>
                  <w:t>Preporuke</w:t>
                </w:r>
              </w:sdtContent>
            </w:sdt>
          </w:p>
          <w:sdt>
            <w:sdtPr>
              <w:alias w:val="Unesite ime i prezime osobe koja daje preporuku 1:"/>
              <w:tag w:val="Unesite ime i prezime osobe koja daje preporuku 1:"/>
              <w:id w:val="-744406221"/>
              <w:placeholder>
                <w:docPart w:val="4FFEC59B505C4EC186A6FD0CC0FEEFD8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AC7A3A">
                <w:pPr>
                  <w:pStyle w:val="Naslov2"/>
                </w:pPr>
                <w:r w:rsidRPr="005C5258">
                  <w:rPr>
                    <w:lang w:bidi="hr-HR"/>
                  </w:rPr>
                  <w:t>Ime i prezime osobe koja daje preporuku 1</w:t>
                </w:r>
              </w:p>
            </w:sdtContent>
          </w:sdt>
          <w:sdt>
            <w:sdtPr>
              <w:alias w:val="Unesite titulu:"/>
              <w:tag w:val="Unesite titulu:"/>
              <w:id w:val="1419061197"/>
              <w:placeholder>
                <w:docPart w:val="BFB2F5CAF4D04F2F8C54EA9CB1F90C2B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AC7A3A">
                <w:r w:rsidRPr="005C5258">
                  <w:rPr>
                    <w:lang w:bidi="hr-HR"/>
                  </w:rPr>
                  <w:t>Titula</w:t>
                </w:r>
              </w:p>
            </w:sdtContent>
          </w:sdt>
          <w:sdt>
            <w:sdtPr>
              <w:alias w:val="Unesite naziv tvrtke:"/>
              <w:tag w:val="Unesite naziv tvrtke:"/>
              <w:id w:val="666677947"/>
              <w:placeholder>
                <w:docPart w:val="D9F89BF9434749A6B46A3D13665D5518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AC7A3A">
                <w:r w:rsidRPr="005C5258">
                  <w:rPr>
                    <w:lang w:bidi="hr-HR"/>
                  </w:rPr>
                  <w:t>Naziv tvrtke</w:t>
                </w:r>
              </w:p>
            </w:sdtContent>
          </w:sdt>
          <w:sdt>
            <w:sdtPr>
              <w:alias w:val="Unesite adresu:"/>
              <w:tag w:val="Unesite adresu:"/>
              <w:id w:val="87666179"/>
              <w:placeholder>
                <w:docPart w:val="8EB070029A38483C99C83E37F6EF93DC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bookmarkEnd w:id="0" w:displacedByCustomXml="prev"/>
              <w:p w:rsidR="00AC7A3A" w:rsidRPr="005C5258" w:rsidRDefault="00992FC9">
                <w:r w:rsidRPr="005C5258">
                  <w:rPr>
                    <w:lang w:bidi="hr-HR"/>
                  </w:rPr>
                  <w:t>Adresa</w:t>
                </w:r>
              </w:p>
            </w:sdtContent>
          </w:sdt>
          <w:sdt>
            <w:sdtPr>
              <w:alias w:val="Unesite grad i poštanski broj:"/>
              <w:tag w:val="Unesite grad i poštanski broj:"/>
              <w:id w:val="164060089"/>
              <w:placeholder>
                <w:docPart w:val="10B3EE7FEA7741DC9923EFA3F6A23728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992FC9">
                <w:r w:rsidRPr="005C5258">
                  <w:rPr>
                    <w:lang w:bidi="hr-HR"/>
                  </w:rPr>
                  <w:t>Poštanski broj i grad</w:t>
                </w:r>
              </w:p>
            </w:sdtContent>
          </w:sdt>
          <w:p w:rsidR="00AC7A3A" w:rsidRPr="005C5258" w:rsidRDefault="00AE6EC9">
            <w:sdt>
              <w:sdtPr>
                <w:alias w:val="Unesite telefonski broj:"/>
                <w:tag w:val="Unesite telefonski broj:"/>
                <w:id w:val="589357984"/>
                <w:placeholder>
                  <w:docPart w:val="A2AD82F9D59B4F8BA472A98BEED55EFE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5C5258">
                  <w:rPr>
                    <w:lang w:bidi="hr-HR"/>
                  </w:rPr>
                  <w:t>Telefonski broj</w:t>
                </w:r>
              </w:sdtContent>
            </w:sdt>
            <w:r w:rsidR="00AC7A3A" w:rsidRPr="005C5258">
              <w:rPr>
                <w:lang w:bidi="hr-HR"/>
              </w:rPr>
              <w:t xml:space="preserve"> | </w:t>
            </w:r>
            <w:sdt>
              <w:sdtPr>
                <w:alias w:val="Unesite adresu e-pošte:"/>
                <w:tag w:val="Unesite adresu e-pošte:"/>
                <w:id w:val="-498499234"/>
                <w:placeholder>
                  <w:docPart w:val="72DAD99DEF1C49BD93CF4420E5E40340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5C5258">
                  <w:rPr>
                    <w:lang w:bidi="hr-HR"/>
                  </w:rPr>
                  <w:t>Adresa e-pošte</w:t>
                </w:r>
              </w:sdtContent>
            </w:sdt>
          </w:p>
          <w:p w:rsidR="00AC7A3A" w:rsidRPr="005C5258" w:rsidRDefault="00AE6EC9">
            <w:pPr>
              <w:pStyle w:val="Naslov3"/>
            </w:pPr>
            <w:sdt>
              <w:sdtPr>
                <w:alias w:val="Odnos:"/>
                <w:tag w:val="Odnos:"/>
                <w:id w:val="-241575422"/>
                <w:placeholder>
                  <w:docPart w:val="6DF42B5EDEAA4C1F88913018D0A3BD24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C5258">
                  <w:rPr>
                    <w:lang w:bidi="hr-HR"/>
                  </w:rPr>
                  <w:t>Odnos</w:t>
                </w:r>
              </w:sdtContent>
            </w:sdt>
          </w:p>
          <w:p w:rsidR="00AC7A3A" w:rsidRPr="005C5258" w:rsidRDefault="00AE6EC9">
            <w:sdt>
              <w:sdtPr>
                <w:alias w:val="Odnos s osobom koja daje preporuku:"/>
                <w:tag w:val="Odnos s osobom koja daje preporuku:"/>
                <w:id w:val="1490518412"/>
                <w:placeholder>
                  <w:docPart w:val="5601FC9FE61C4488AD60161661D62025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5C5258">
                  <w:rPr>
                    <w:lang w:bidi="hr-HR"/>
                  </w:rPr>
                  <w:t>Odnos s osobom koja daje preporuku</w:t>
                </w:r>
              </w:sdtContent>
            </w:sdt>
            <w:r w:rsidR="00AC7A3A" w:rsidRPr="005C5258">
              <w:rPr>
                <w:lang w:bidi="hr-HR"/>
              </w:rPr>
              <w:t xml:space="preserve"> </w:t>
            </w:r>
            <w:sdt>
              <w:sdtPr>
                <w:alias w:val="U tvrtki:"/>
                <w:tag w:val="U tvrtki:"/>
                <w:id w:val="-783729151"/>
                <w:placeholder>
                  <w:docPart w:val="85C0C13D177B418F9ED8D4318E5C1499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C5258">
                  <w:rPr>
                    <w:lang w:bidi="hr-HR"/>
                  </w:rPr>
                  <w:t>u tvrtki</w:t>
                </w:r>
              </w:sdtContent>
            </w:sdt>
            <w:r w:rsidR="00AC7A3A" w:rsidRPr="005C5258">
              <w:rPr>
                <w:lang w:bidi="hr-HR"/>
              </w:rPr>
              <w:t xml:space="preserve"> </w:t>
            </w:r>
            <w:sdt>
              <w:sdtPr>
                <w:alias w:val="Unesite naziv tvrtke:"/>
                <w:tag w:val="Unesite naziv tvrtke:"/>
                <w:id w:val="1003090203"/>
                <w:placeholder>
                  <w:docPart w:val="D9F89BF9434749A6B46A3D13665D5518"/>
                </w:placeholder>
                <w:temporary/>
                <w:showingPlcHdr/>
                <w15:appearance w15:val="hidden"/>
              </w:sdtPr>
              <w:sdtEndPr/>
              <w:sdtContent>
                <w:r w:rsidR="00992FC9" w:rsidRPr="005C5258">
                  <w:rPr>
                    <w:lang w:bidi="hr-HR"/>
                  </w:rPr>
                  <w:t>Naziv tvrtke</w:t>
                </w:r>
              </w:sdtContent>
            </w:sdt>
            <w:r w:rsidR="00AC7A3A" w:rsidRPr="005C5258">
              <w:rPr>
                <w:lang w:bidi="hr-HR"/>
              </w:rPr>
              <w:t xml:space="preserve"> </w:t>
            </w:r>
            <w:sdt>
              <w:sdtPr>
                <w:alias w:val="Od:"/>
                <w:tag w:val="Od:"/>
                <w:id w:val="1125578964"/>
                <w:placeholder>
                  <w:docPart w:val="5A35BCFDAD27419A9947771E871CBF3E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C5258">
                  <w:rPr>
                    <w:lang w:bidi="hr-HR"/>
                  </w:rPr>
                  <w:t>od</w:t>
                </w:r>
              </w:sdtContent>
            </w:sdt>
            <w:r w:rsidR="00AC7A3A" w:rsidRPr="005C5258">
              <w:rPr>
                <w:lang w:bidi="hr-HR"/>
              </w:rPr>
              <w:t xml:space="preserve"> </w:t>
            </w:r>
            <w:sdt>
              <w:sdtPr>
                <w:alias w:val="Unesite datume zaposlenja:"/>
                <w:tag w:val="Unesite datume zaposlenja:"/>
                <w:id w:val="-147438052"/>
                <w:placeholder>
                  <w:docPart w:val="8717BF1620D84EB19B0EF5D475BB9669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5C5258">
                  <w:rPr>
                    <w:lang w:bidi="hr-HR"/>
                  </w:rPr>
                  <w:t>datumi zaposlenja</w:t>
                </w:r>
              </w:sdtContent>
            </w:sdt>
          </w:p>
          <w:p w:rsidR="00AC7A3A" w:rsidRPr="005C5258" w:rsidRDefault="00AC7A3A" w:rsidP="0055552C">
            <w:pPr>
              <w:pStyle w:val="Naglaencitat"/>
            </w:pPr>
            <w:r w:rsidRPr="005C5258">
              <w:rPr>
                <w:lang w:bidi="hr-HR"/>
              </w:rPr>
              <w:t>"</w:t>
            </w:r>
            <w:sdt>
              <w:sdtPr>
                <w:alias w:val="Unesite neobavezni citat:"/>
                <w:tag w:val="Unesite neobavezni citat:"/>
                <w:id w:val="-461576731"/>
                <w:placeholder>
                  <w:docPart w:val="628217E356D64F90A2E4B196B6350102"/>
                </w:placeholder>
                <w:temporary/>
                <w:showingPlcHdr/>
                <w15:appearance w15:val="hidden"/>
              </w:sdtPr>
              <w:sdtEndPr/>
              <w:sdtContent>
                <w:r w:rsidRPr="005C5258">
                  <w:rPr>
                    <w:lang w:bidi="hr-HR"/>
                  </w:rPr>
                  <w:t>Neobavezni citat</w:t>
                </w:r>
              </w:sdtContent>
            </w:sdt>
            <w:r w:rsidRPr="005C5258">
              <w:rPr>
                <w:lang w:bidi="hr-HR"/>
              </w:rPr>
              <w:t>"</w:t>
            </w:r>
          </w:p>
          <w:sdt>
            <w:sdtPr>
              <w:alias w:val="Unesite ime i prezime osobe koja daje preporuku 2:"/>
              <w:tag w:val="Unesite ime i prezime osobe koja daje preporuku 2:"/>
              <w:id w:val="-1353409223"/>
              <w:placeholder>
                <w:docPart w:val="AF9A015F86014722AF06A3B640EEAC5A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pPr>
                  <w:pStyle w:val="Naslov2"/>
                </w:pPr>
                <w:r w:rsidRPr="005C5258">
                  <w:rPr>
                    <w:lang w:bidi="hr-HR"/>
                  </w:rPr>
                  <w:t>Ime i prezime osobe koja daje preporuku 2</w:t>
                </w:r>
              </w:p>
            </w:sdtContent>
          </w:sdt>
          <w:sdt>
            <w:sdtPr>
              <w:alias w:val="Unesite titulu:"/>
              <w:tag w:val="Unesite titulu:"/>
              <w:id w:val="-486250029"/>
              <w:placeholder>
                <w:docPart w:val="04C673300C0A41E5ADD50926FFEEF6A5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hr-HR"/>
                  </w:rPr>
                  <w:t>Titula</w:t>
                </w:r>
              </w:p>
            </w:sdtContent>
          </w:sdt>
          <w:sdt>
            <w:sdtPr>
              <w:alias w:val="Unesite naziv tvrtke:"/>
              <w:tag w:val="Unesite naziv tvrtke:"/>
              <w:id w:val="243529844"/>
              <w:placeholder>
                <w:docPart w:val="430009695BDD43458FA6E21D25819B18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hr-HR"/>
                  </w:rPr>
                  <w:t>Naziv tvrtke</w:t>
                </w:r>
              </w:p>
            </w:sdtContent>
          </w:sdt>
          <w:sdt>
            <w:sdtPr>
              <w:alias w:val="Unesite adresu:"/>
              <w:tag w:val="Unesite adresu:"/>
              <w:id w:val="-178206245"/>
              <w:placeholder>
                <w:docPart w:val="4487AB7E32F44E7D81C145F92D849796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hr-HR"/>
                  </w:rPr>
                  <w:t>Adresa</w:t>
                </w:r>
              </w:p>
            </w:sdtContent>
          </w:sdt>
          <w:sdt>
            <w:sdtPr>
              <w:alias w:val="Unesite grad i poštanski broj:"/>
              <w:tag w:val="Unesite grad i poštanski broj:"/>
              <w:id w:val="796181414"/>
              <w:placeholder>
                <w:docPart w:val="1594027837CE468BAF5256E939853726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hr-HR"/>
                  </w:rPr>
                  <w:t>Poštanski broj i grad</w:t>
                </w:r>
              </w:p>
            </w:sdtContent>
          </w:sdt>
          <w:p w:rsidR="0055552C" w:rsidRPr="005C5258" w:rsidRDefault="00AE6EC9" w:rsidP="0055552C">
            <w:sdt>
              <w:sdtPr>
                <w:alias w:val="Unesite telefonski broj:"/>
                <w:tag w:val="Unesite telefonski broj:"/>
                <w:id w:val="452146485"/>
                <w:placeholder>
                  <w:docPart w:val="376CB187D31A4D1AAE63CC9160864021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hr-HR"/>
                  </w:rPr>
                  <w:t>Telefonski broj</w:t>
                </w:r>
              </w:sdtContent>
            </w:sdt>
            <w:r w:rsidR="0055552C" w:rsidRPr="005C5258">
              <w:rPr>
                <w:lang w:bidi="hr-HR"/>
              </w:rPr>
              <w:t xml:space="preserve"> | </w:t>
            </w:r>
            <w:sdt>
              <w:sdtPr>
                <w:alias w:val="Unesite adresu e-pošte:"/>
                <w:tag w:val="Unesite adresu e-pošte:"/>
                <w:id w:val="1930614461"/>
                <w:placeholder>
                  <w:docPart w:val="E0C37F257C4C478AB44058A3906FD7EC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hr-HR"/>
                  </w:rPr>
                  <w:t>Adresa e-pošte</w:t>
                </w:r>
              </w:sdtContent>
            </w:sdt>
          </w:p>
          <w:p w:rsidR="0055552C" w:rsidRPr="005C5258" w:rsidRDefault="00AE6EC9" w:rsidP="0055552C">
            <w:pPr>
              <w:pStyle w:val="Naslov3"/>
            </w:pPr>
            <w:sdt>
              <w:sdtPr>
                <w:alias w:val="Odnos:"/>
                <w:tag w:val="Odnos:"/>
                <w:id w:val="-2102871147"/>
                <w:placeholder>
                  <w:docPart w:val="D93EF626D7B8459898368CFC0DD2AE16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hr-HR"/>
                  </w:rPr>
                  <w:t>Odnos</w:t>
                </w:r>
              </w:sdtContent>
            </w:sdt>
          </w:p>
          <w:p w:rsidR="0055552C" w:rsidRPr="005C5258" w:rsidRDefault="00AE6EC9" w:rsidP="0055552C">
            <w:sdt>
              <w:sdtPr>
                <w:alias w:val="Odnos s osobom koja daje preporuku:"/>
                <w:tag w:val="Odnos s osobom koja daje preporuku:"/>
                <w:id w:val="-1508047414"/>
                <w:placeholder>
                  <w:docPart w:val="37FEDCD32F824289871030419F74064C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hr-HR"/>
                  </w:rPr>
                  <w:t>Odnos s osobom koja daje preporuku</w:t>
                </w:r>
              </w:sdtContent>
            </w:sdt>
            <w:r w:rsidR="0055552C" w:rsidRPr="005C5258">
              <w:rPr>
                <w:lang w:bidi="hr-HR"/>
              </w:rPr>
              <w:t xml:space="preserve"> </w:t>
            </w:r>
            <w:sdt>
              <w:sdtPr>
                <w:alias w:val="U tvrtki:"/>
                <w:tag w:val="U tvrtki:"/>
                <w:id w:val="1886902260"/>
                <w:placeholder>
                  <w:docPart w:val="A0FFF76A04514F138ADC04F2993D689D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hr-HR"/>
                  </w:rPr>
                  <w:t>u tvrtki</w:t>
                </w:r>
              </w:sdtContent>
            </w:sdt>
            <w:r w:rsidR="0055552C" w:rsidRPr="005C5258">
              <w:rPr>
                <w:lang w:bidi="hr-HR"/>
              </w:rPr>
              <w:t xml:space="preserve"> </w:t>
            </w:r>
            <w:sdt>
              <w:sdtPr>
                <w:alias w:val="Unesite naziv tvrtke:"/>
                <w:tag w:val="Unesite naziv tvrtke:"/>
                <w:id w:val="486752366"/>
                <w:placeholder>
                  <w:docPart w:val="430009695BDD43458FA6E21D25819B18"/>
                </w:placeholder>
                <w:temporary/>
                <w:showingPlcHdr/>
                <w15:appearance w15:val="hidden"/>
              </w:sdtPr>
              <w:sdtEndPr/>
              <w:sdtContent>
                <w:r w:rsidR="00992FC9" w:rsidRPr="005C5258">
                  <w:rPr>
                    <w:lang w:bidi="hr-HR"/>
                  </w:rPr>
                  <w:t>Naziv tvrtke</w:t>
                </w:r>
              </w:sdtContent>
            </w:sdt>
            <w:r w:rsidR="0055552C" w:rsidRPr="005C5258">
              <w:rPr>
                <w:lang w:bidi="hr-HR"/>
              </w:rPr>
              <w:t xml:space="preserve"> </w:t>
            </w:r>
            <w:sdt>
              <w:sdtPr>
                <w:alias w:val="Od:"/>
                <w:tag w:val="Od:"/>
                <w:id w:val="125820093"/>
                <w:placeholder>
                  <w:docPart w:val="5B456FC0C68145F6942FFD7E13A7ED65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hr-HR"/>
                  </w:rPr>
                  <w:t>od</w:t>
                </w:r>
              </w:sdtContent>
            </w:sdt>
            <w:r w:rsidR="0055552C" w:rsidRPr="005C5258">
              <w:rPr>
                <w:lang w:bidi="hr-HR"/>
              </w:rPr>
              <w:t xml:space="preserve"> </w:t>
            </w:r>
            <w:sdt>
              <w:sdtPr>
                <w:alias w:val="Unesite datume zaposlenja:"/>
                <w:tag w:val="Unesite datume zaposlenja:"/>
                <w:id w:val="-1330821332"/>
                <w:placeholder>
                  <w:docPart w:val="49DEF8F756EC42C1B9755A0743A5D5C1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hr-HR"/>
                  </w:rPr>
                  <w:t>datumi zaposlenja</w:t>
                </w:r>
              </w:sdtContent>
            </w:sdt>
          </w:p>
          <w:p w:rsidR="0055552C" w:rsidRPr="005C5258" w:rsidRDefault="0055552C" w:rsidP="0055552C">
            <w:pPr>
              <w:pStyle w:val="Naglaencitat"/>
            </w:pPr>
            <w:r w:rsidRPr="005C5258">
              <w:rPr>
                <w:lang w:bidi="hr-HR"/>
              </w:rPr>
              <w:t>"</w:t>
            </w:r>
            <w:sdt>
              <w:sdtPr>
                <w:alias w:val="Unesite neobavezni citat:"/>
                <w:tag w:val="Unesite neobavezni citat:"/>
                <w:id w:val="-1204561722"/>
                <w:placeholder>
                  <w:docPart w:val="AEBD967A3A164FFB95EF60042E1FB8B7"/>
                </w:placeholder>
                <w:temporary/>
                <w:showingPlcHdr/>
                <w15:appearance w15:val="hidden"/>
              </w:sdtPr>
              <w:sdtEndPr/>
              <w:sdtContent>
                <w:r w:rsidRPr="005C5258">
                  <w:rPr>
                    <w:lang w:bidi="hr-HR"/>
                  </w:rPr>
                  <w:t>Neobavezni citat</w:t>
                </w:r>
              </w:sdtContent>
            </w:sdt>
            <w:r w:rsidRPr="005C5258">
              <w:rPr>
                <w:lang w:bidi="hr-HR"/>
              </w:rPr>
              <w:t>"</w:t>
            </w:r>
          </w:p>
          <w:sdt>
            <w:sdtPr>
              <w:alias w:val="Unesite ime i prezime osobe koja daje preporuku 3:"/>
              <w:tag w:val="Unesite ime i prezime osobe koja daje preporuku 3:"/>
              <w:id w:val="659730775"/>
              <w:placeholder>
                <w:docPart w:val="A5204F9703E9411A97C5E47A0F3E1BD2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pPr>
                  <w:pStyle w:val="Naslov2"/>
                </w:pPr>
                <w:r w:rsidRPr="005C5258">
                  <w:rPr>
                    <w:lang w:bidi="hr-HR"/>
                  </w:rPr>
                  <w:t>Ime i prezime osobe koja daje preporuku 3</w:t>
                </w:r>
              </w:p>
            </w:sdtContent>
          </w:sdt>
          <w:sdt>
            <w:sdtPr>
              <w:alias w:val="Unesite titulu:"/>
              <w:tag w:val="Unesite titulu:"/>
              <w:id w:val="-1186823430"/>
              <w:placeholder>
                <w:docPart w:val="74AC58DEC0BF4C20B03D0B8C07B0A368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hr-HR"/>
                  </w:rPr>
                  <w:t>Titula</w:t>
                </w:r>
              </w:p>
            </w:sdtContent>
          </w:sdt>
          <w:sdt>
            <w:sdtPr>
              <w:alias w:val="Unesite naziv tvrtke:"/>
              <w:tag w:val="Unesite naziv tvrtke:"/>
              <w:id w:val="167604595"/>
              <w:placeholder>
                <w:docPart w:val="2D288DF4B494462F9382216A15215EEC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hr-HR"/>
                  </w:rPr>
                  <w:t>Naziv tvrtke</w:t>
                </w:r>
              </w:p>
            </w:sdtContent>
          </w:sdt>
          <w:sdt>
            <w:sdtPr>
              <w:alias w:val="Unesite adresu:"/>
              <w:tag w:val="Unesite adresu:"/>
              <w:id w:val="-1583136603"/>
              <w:placeholder>
                <w:docPart w:val="129F7BD8959A4FADABAE4EA4ED0512A5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hr-HR"/>
                  </w:rPr>
                  <w:t>Adresa</w:t>
                </w:r>
              </w:p>
            </w:sdtContent>
          </w:sdt>
          <w:sdt>
            <w:sdtPr>
              <w:alias w:val="Unesite grad i poštanski broj:"/>
              <w:tag w:val="Unesite grad i poštanski broj:"/>
              <w:id w:val="1362632760"/>
              <w:placeholder>
                <w:docPart w:val="C0E44A8FD66F4423B84C73F66BD24119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hr-HR"/>
                  </w:rPr>
                  <w:t>Poštanski broj i grad</w:t>
                </w:r>
              </w:p>
            </w:sdtContent>
          </w:sdt>
          <w:p w:rsidR="0055552C" w:rsidRPr="005C5258" w:rsidRDefault="00AE6EC9" w:rsidP="0055552C">
            <w:sdt>
              <w:sdtPr>
                <w:alias w:val="Unesite telefonski broj:"/>
                <w:tag w:val="Unesite telefonski broj:"/>
                <w:id w:val="1452274497"/>
                <w:placeholder>
                  <w:docPart w:val="0D71BCDED8314B03A486B0AFCD18492F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hr-HR"/>
                  </w:rPr>
                  <w:t>Telefonski broj</w:t>
                </w:r>
              </w:sdtContent>
            </w:sdt>
            <w:r w:rsidR="0055552C" w:rsidRPr="005C5258">
              <w:rPr>
                <w:lang w:bidi="hr-HR"/>
              </w:rPr>
              <w:t xml:space="preserve"> | </w:t>
            </w:r>
            <w:sdt>
              <w:sdtPr>
                <w:alias w:val="Unesite adresu e-pošte:"/>
                <w:tag w:val="Unesite adresu e-pošte:"/>
                <w:id w:val="1926839939"/>
                <w:placeholder>
                  <w:docPart w:val="94148E0B5EA241D489DA017F300B0D0D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hr-HR"/>
                  </w:rPr>
                  <w:t>Adresa e-pošte</w:t>
                </w:r>
              </w:sdtContent>
            </w:sdt>
          </w:p>
          <w:p w:rsidR="0055552C" w:rsidRPr="005C5258" w:rsidRDefault="00AE6EC9" w:rsidP="0055552C">
            <w:pPr>
              <w:pStyle w:val="Naslov3"/>
            </w:pPr>
            <w:sdt>
              <w:sdtPr>
                <w:alias w:val="Odnos:"/>
                <w:tag w:val="Odnos:"/>
                <w:id w:val="-2064862287"/>
                <w:placeholder>
                  <w:docPart w:val="5126F0A046CF4433AE33A9FD1EB9A2E9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hr-HR"/>
                  </w:rPr>
                  <w:t>Odnos</w:t>
                </w:r>
              </w:sdtContent>
            </w:sdt>
          </w:p>
          <w:p w:rsidR="0055552C" w:rsidRPr="005C5258" w:rsidRDefault="00AE6EC9" w:rsidP="0055552C">
            <w:sdt>
              <w:sdtPr>
                <w:alias w:val="Odnos s osobom koja daje preporuku:"/>
                <w:tag w:val="Odnos s osobom koja daje preporuku:"/>
                <w:id w:val="-481468670"/>
                <w:placeholder>
                  <w:docPart w:val="038791D8ADC24588B37AB68F3DAD9C32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hr-HR"/>
                  </w:rPr>
                  <w:t>Odnos s osobom koja daje preporuku</w:t>
                </w:r>
              </w:sdtContent>
            </w:sdt>
            <w:r w:rsidR="0055552C" w:rsidRPr="005C5258">
              <w:rPr>
                <w:lang w:bidi="hr-HR"/>
              </w:rPr>
              <w:t xml:space="preserve"> </w:t>
            </w:r>
            <w:sdt>
              <w:sdtPr>
                <w:alias w:val="U tvrtki:"/>
                <w:tag w:val="U tvrtki:"/>
                <w:id w:val="870883375"/>
                <w:placeholder>
                  <w:docPart w:val="89C619A13B9A42B2BA100C13E1B612B4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hr-HR"/>
                  </w:rPr>
                  <w:t>u tvrtki</w:t>
                </w:r>
              </w:sdtContent>
            </w:sdt>
            <w:r w:rsidR="0055552C" w:rsidRPr="005C5258">
              <w:rPr>
                <w:lang w:bidi="hr-HR"/>
              </w:rPr>
              <w:t xml:space="preserve"> </w:t>
            </w:r>
            <w:sdt>
              <w:sdtPr>
                <w:alias w:val="Unesite naziv tvrtke:"/>
                <w:tag w:val="Unesite naziv tvrtke:"/>
                <w:id w:val="-1699848595"/>
                <w:placeholder>
                  <w:docPart w:val="2D288DF4B494462F9382216A15215EEC"/>
                </w:placeholder>
                <w:temporary/>
                <w:showingPlcHdr/>
                <w15:appearance w15:val="hidden"/>
              </w:sdtPr>
              <w:sdtEndPr/>
              <w:sdtContent>
                <w:r w:rsidR="00992FC9" w:rsidRPr="005C5258">
                  <w:rPr>
                    <w:lang w:bidi="hr-HR"/>
                  </w:rPr>
                  <w:t>Naziv tvrtke</w:t>
                </w:r>
              </w:sdtContent>
            </w:sdt>
            <w:r w:rsidR="0055552C" w:rsidRPr="005C5258">
              <w:rPr>
                <w:lang w:bidi="hr-HR"/>
              </w:rPr>
              <w:t xml:space="preserve"> </w:t>
            </w:r>
            <w:sdt>
              <w:sdtPr>
                <w:alias w:val="Od:"/>
                <w:tag w:val="Od:"/>
                <w:id w:val="-497117016"/>
                <w:placeholder>
                  <w:docPart w:val="6D01A9DED74341A6B970AA789B97E7C9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hr-HR"/>
                  </w:rPr>
                  <w:t>od</w:t>
                </w:r>
              </w:sdtContent>
            </w:sdt>
            <w:r w:rsidR="0055552C" w:rsidRPr="005C5258">
              <w:rPr>
                <w:lang w:bidi="hr-HR"/>
              </w:rPr>
              <w:t xml:space="preserve"> </w:t>
            </w:r>
            <w:sdt>
              <w:sdtPr>
                <w:alias w:val="Unesite datume zaposlenja:"/>
                <w:tag w:val="Unesite datume zaposlenja:"/>
                <w:id w:val="-867137166"/>
                <w:placeholder>
                  <w:docPart w:val="E937E7EBE6724B28A6AC1AF7A3C747A7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hr-HR"/>
                  </w:rPr>
                  <w:t>datumi zaposlenja</w:t>
                </w:r>
              </w:sdtContent>
            </w:sdt>
          </w:p>
          <w:p w:rsidR="00AC7A3A" w:rsidRPr="005C5258" w:rsidRDefault="0055552C" w:rsidP="005C5258">
            <w:pPr>
              <w:pStyle w:val="Naglaencitat"/>
            </w:pPr>
            <w:r w:rsidRPr="005C5258">
              <w:rPr>
                <w:lang w:bidi="hr-HR"/>
              </w:rPr>
              <w:t>"</w:t>
            </w:r>
            <w:sdt>
              <w:sdtPr>
                <w:alias w:val="Unesite neobavezni citat:"/>
                <w:tag w:val="Unesite neobavezni citat:"/>
                <w:id w:val="1128205095"/>
                <w:placeholder>
                  <w:docPart w:val="1FD2C85FA40C475D9CB249C63670CBB3"/>
                </w:placeholder>
                <w:temporary/>
                <w:showingPlcHdr/>
                <w15:appearance w15:val="hidden"/>
              </w:sdtPr>
              <w:sdtEndPr/>
              <w:sdtContent>
                <w:r w:rsidRPr="005C5258">
                  <w:rPr>
                    <w:lang w:bidi="hr-HR"/>
                  </w:rPr>
                  <w:t>Neobavezni citat</w:t>
                </w:r>
              </w:sdtContent>
            </w:sdt>
            <w:r w:rsidRPr="005C5258">
              <w:rPr>
                <w:lang w:bidi="hr-HR"/>
              </w:rPr>
              <w:t>"</w:t>
            </w:r>
          </w:p>
        </w:tc>
      </w:tr>
    </w:tbl>
    <w:p w:rsidR="00872FBB" w:rsidRDefault="00872FBB" w:rsidP="007F1DE4"/>
    <w:sectPr w:rsidR="00872FBB" w:rsidSect="00F4602B">
      <w:footerReference w:type="default" r:id="rId7"/>
      <w:pgSz w:w="11906" w:h="16838" w:code="9"/>
      <w:pgMar w:top="1080" w:right="1080" w:bottom="1080" w:left="1080" w:header="720" w:footer="720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EC9" w:rsidRDefault="00AE6EC9">
      <w:r>
        <w:separator/>
      </w:r>
    </w:p>
  </w:endnote>
  <w:endnote w:type="continuationSeparator" w:id="0">
    <w:p w:rsidR="00AE6EC9" w:rsidRDefault="00AE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ica s imenom i brojem stranice"/>
    </w:tblPr>
    <w:tblGrid>
      <w:gridCol w:w="8354"/>
      <w:gridCol w:w="1392"/>
    </w:tblGrid>
    <w:tr w:rsidR="00872FBB" w:rsidRPr="00872FBB" w:rsidTr="00872FBB">
      <w:tc>
        <w:tcPr>
          <w:tcW w:w="8640" w:type="dxa"/>
          <w:vAlign w:val="bottom"/>
        </w:tcPr>
        <w:sdt>
          <w:sdtPr>
            <w:alias w:val="Unesite svoje ime i prezime:"/>
            <w:tag w:val="Unesite svoje ime:"/>
            <w:id w:val="1478026850"/>
            <w:placeholder>
              <w:docPart w:val="FAFB67AF93504D1A83F0F5AED5A18ADD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/>
          </w:sdtPr>
          <w:sdtEndPr/>
          <w:sdtContent>
            <w:p w:rsidR="00872FBB" w:rsidRPr="00872FBB" w:rsidRDefault="00992FC9" w:rsidP="00872FBB">
              <w:pPr>
                <w:pStyle w:val="Podnoje"/>
              </w:pPr>
              <w:r w:rsidRPr="00872FBB">
                <w:rPr>
                  <w:lang w:bidi="hr-HR"/>
                </w:rPr>
                <w:t>Vaše ime i prezime</w:t>
              </w:r>
            </w:p>
          </w:sdtContent>
        </w:sdt>
      </w:tc>
      <w:tc>
        <w:tcPr>
          <w:tcW w:w="1440" w:type="dxa"/>
          <w:vAlign w:val="bottom"/>
        </w:tcPr>
        <w:p w:rsidR="00872FBB" w:rsidRPr="00872FBB" w:rsidRDefault="00872FBB" w:rsidP="00872FBB">
          <w:pPr>
            <w:pStyle w:val="Podnojedesnoporavnano"/>
          </w:pPr>
          <w:r w:rsidRPr="00872FBB">
            <w:rPr>
              <w:lang w:bidi="hr-HR"/>
            </w:rPr>
            <w:fldChar w:fldCharType="begin"/>
          </w:r>
          <w:r w:rsidRPr="00872FBB">
            <w:rPr>
              <w:lang w:bidi="hr-HR"/>
            </w:rPr>
            <w:instrText xml:space="preserve"> PAGE   \* MERGEFORMAT </w:instrText>
          </w:r>
          <w:r w:rsidRPr="00872FBB">
            <w:rPr>
              <w:lang w:bidi="hr-HR"/>
            </w:rPr>
            <w:fldChar w:fldCharType="separate"/>
          </w:r>
          <w:r w:rsidR="00992FC9">
            <w:rPr>
              <w:noProof/>
              <w:lang w:bidi="hr-HR"/>
            </w:rPr>
            <w:t>2</w:t>
          </w:r>
          <w:r w:rsidRPr="00872FBB">
            <w:rPr>
              <w:lang w:bidi="hr-HR"/>
            </w:rPr>
            <w:fldChar w:fldCharType="end"/>
          </w:r>
        </w:p>
      </w:tc>
    </w:tr>
  </w:tbl>
  <w:p w:rsidR="009861DF" w:rsidRDefault="009861DF" w:rsidP="006126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EC9" w:rsidRDefault="00AE6EC9">
      <w:r>
        <w:separator/>
      </w:r>
    </w:p>
  </w:footnote>
  <w:footnote w:type="continuationSeparator" w:id="0">
    <w:p w:rsidR="00AE6EC9" w:rsidRDefault="00AE6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4A3150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4AF364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563C94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16632E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F0A5C0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FE0916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D43EEC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AB666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8AA2E6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EE3B9E"/>
    <w:lvl w:ilvl="0">
      <w:start w:val="1"/>
      <w:numFmt w:val="bullet"/>
      <w:pStyle w:val="Grafikeoznake"/>
      <w:lvlText w:val=""/>
      <w:lvlJc w:val="left"/>
      <w:pPr>
        <w:ind w:left="432" w:hanging="360"/>
      </w:pPr>
      <w:rPr>
        <w:rFonts w:ascii="Symbol" w:hAnsi="Symbol" w:hint="default"/>
        <w:color w:val="5B9BD5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DF"/>
    <w:rsid w:val="000414F2"/>
    <w:rsid w:val="000D259B"/>
    <w:rsid w:val="002B3425"/>
    <w:rsid w:val="003221C0"/>
    <w:rsid w:val="003A02C8"/>
    <w:rsid w:val="00400834"/>
    <w:rsid w:val="00535F87"/>
    <w:rsid w:val="0055552C"/>
    <w:rsid w:val="005C5258"/>
    <w:rsid w:val="0061264F"/>
    <w:rsid w:val="00666256"/>
    <w:rsid w:val="006B3AE2"/>
    <w:rsid w:val="006D6706"/>
    <w:rsid w:val="006E3F9F"/>
    <w:rsid w:val="006F3BBC"/>
    <w:rsid w:val="007E0BD6"/>
    <w:rsid w:val="007F1DE4"/>
    <w:rsid w:val="00833601"/>
    <w:rsid w:val="0086424A"/>
    <w:rsid w:val="00872FBB"/>
    <w:rsid w:val="0088516C"/>
    <w:rsid w:val="008D1717"/>
    <w:rsid w:val="009861DF"/>
    <w:rsid w:val="00992FC9"/>
    <w:rsid w:val="00AC7A3A"/>
    <w:rsid w:val="00AE6EC9"/>
    <w:rsid w:val="00BE58DB"/>
    <w:rsid w:val="00C34894"/>
    <w:rsid w:val="00C45AE4"/>
    <w:rsid w:val="00C63F92"/>
    <w:rsid w:val="00C64476"/>
    <w:rsid w:val="00C97E36"/>
    <w:rsid w:val="00DA6309"/>
    <w:rsid w:val="00E30857"/>
    <w:rsid w:val="00E57693"/>
    <w:rsid w:val="00EB15EF"/>
    <w:rsid w:val="00F4602B"/>
    <w:rsid w:val="00F72DFD"/>
    <w:rsid w:val="00F7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hr-H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258"/>
  </w:style>
  <w:style w:type="paragraph" w:styleId="Naslov1">
    <w:name w:val="heading 1"/>
    <w:basedOn w:val="Normal"/>
    <w:uiPriority w:val="9"/>
    <w:qFormat/>
    <w:rsid w:val="00872FBB"/>
    <w:pPr>
      <w:keepNext/>
      <w:keepLines/>
      <w:spacing w:before="80"/>
      <w:contextualSpacing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32"/>
      <w:szCs w:val="32"/>
    </w:rPr>
  </w:style>
  <w:style w:type="paragraph" w:styleId="Naslov2">
    <w:name w:val="heading 2"/>
    <w:basedOn w:val="Normal"/>
    <w:next w:val="Normal"/>
    <w:uiPriority w:val="9"/>
    <w:unhideWhenUsed/>
    <w:qFormat/>
    <w:rsid w:val="005C5258"/>
    <w:pPr>
      <w:keepNext/>
      <w:keepLines/>
      <w:pBdr>
        <w:top w:val="single" w:sz="4" w:space="1" w:color="7F7F7F" w:themeColor="text1" w:themeTint="80"/>
      </w:pBdr>
      <w:spacing w:before="360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72FBB"/>
    <w:pPr>
      <w:keepNext/>
      <w:keepLines/>
      <w:spacing w:before="160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35F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35F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35F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35F8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35F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35F8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66256"/>
    <w:rPr>
      <w:color w:val="595959" w:themeColor="text1" w:themeTint="A6"/>
    </w:rPr>
  </w:style>
  <w:style w:type="table" w:styleId="Reetkatablice">
    <w:name w:val="Table Grid"/>
    <w:basedOn w:val="Obinatablic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uiPriority w:val="9"/>
    <w:rsid w:val="00872FB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72FBB"/>
    <w:rPr>
      <w:color w:val="2E74B5" w:themeColor="accent1" w:themeShade="BF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872FBB"/>
    <w:rPr>
      <w:color w:val="2E74B5" w:themeColor="accent1" w:themeShade="BF"/>
      <w:szCs w:val="20"/>
    </w:rPr>
  </w:style>
  <w:style w:type="paragraph" w:styleId="Naglaencitat">
    <w:name w:val="Intense Quote"/>
    <w:basedOn w:val="Normal"/>
    <w:next w:val="Normal"/>
    <w:uiPriority w:val="10"/>
    <w:qFormat/>
    <w:rsid w:val="007E0BD6"/>
    <w:pPr>
      <w:pBdr>
        <w:top w:val="single" w:sz="4" w:space="4" w:color="2E74B5" w:themeColor="accent1" w:themeShade="BF"/>
      </w:pBdr>
      <w:ind w:left="72" w:right="72"/>
    </w:pPr>
    <w:rPr>
      <w:i/>
      <w:iCs/>
      <w:color w:val="2E74B5" w:themeColor="accent1" w:themeShade="B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5F87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5F87"/>
    <w:rPr>
      <w:rFonts w:ascii="Segoe UI" w:hAnsi="Segoe UI" w:cs="Segoe UI"/>
      <w:color w:val="595959" w:themeColor="text1" w:themeTint="A6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535F87"/>
  </w:style>
  <w:style w:type="paragraph" w:styleId="Blokteksta">
    <w:name w:val="Block Text"/>
    <w:basedOn w:val="Normal"/>
    <w:uiPriority w:val="99"/>
    <w:semiHidden/>
    <w:unhideWhenUsed/>
    <w:rsid w:val="0066625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535F87"/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535F87"/>
    <w:rPr>
      <w:color w:val="595959" w:themeColor="text1" w:themeTint="A6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535F87"/>
    <w:pPr>
      <w:spacing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535F87"/>
    <w:rPr>
      <w:color w:val="595959" w:themeColor="text1" w:themeTint="A6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535F87"/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535F87"/>
    <w:rPr>
      <w:color w:val="595959" w:themeColor="text1" w:themeTint="A6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535F87"/>
    <w:pPr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535F87"/>
    <w:rPr>
      <w:color w:val="595959" w:themeColor="text1" w:themeTint="A6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35F87"/>
    <w:pPr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35F87"/>
    <w:rPr>
      <w:color w:val="595959" w:themeColor="text1" w:themeTint="A6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535F87"/>
    <w:pPr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535F87"/>
    <w:rPr>
      <w:color w:val="595959" w:themeColor="text1" w:themeTint="A6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535F87"/>
    <w:pPr>
      <w:spacing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535F87"/>
    <w:rPr>
      <w:color w:val="595959" w:themeColor="text1" w:themeTint="A6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535F87"/>
    <w:pPr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535F87"/>
    <w:rPr>
      <w:color w:val="595959" w:themeColor="text1" w:themeTint="A6"/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872FBB"/>
    <w:rPr>
      <w:b/>
      <w:bCs/>
      <w:i/>
      <w:iCs/>
      <w:spacing w:val="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535F87"/>
    <w:pPr>
      <w:spacing w:after="200"/>
    </w:pPr>
    <w:rPr>
      <w:i/>
      <w:iCs/>
      <w:color w:val="44546A" w:themeColor="text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535F87"/>
    <w:pPr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535F87"/>
    <w:rPr>
      <w:color w:val="595959" w:themeColor="text1" w:themeTint="A6"/>
    </w:rPr>
  </w:style>
  <w:style w:type="table" w:styleId="Obojanareetka">
    <w:name w:val="Colorful Grid"/>
    <w:basedOn w:val="Obinatablica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535F87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35F87"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35F87"/>
    <w:rPr>
      <w:color w:val="595959" w:themeColor="text1" w:themeTint="A6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35F8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35F87"/>
    <w:rPr>
      <w:b/>
      <w:bCs/>
      <w:color w:val="595959" w:themeColor="text1" w:themeTint="A6"/>
      <w:szCs w:val="20"/>
    </w:rPr>
  </w:style>
  <w:style w:type="table" w:styleId="Tamnipopis">
    <w:name w:val="Dark List"/>
    <w:basedOn w:val="Obinatablica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35F87"/>
  </w:style>
  <w:style w:type="character" w:customStyle="1" w:styleId="DatumChar">
    <w:name w:val="Datum Char"/>
    <w:basedOn w:val="Zadanifontodlomka"/>
    <w:link w:val="Datum"/>
    <w:uiPriority w:val="99"/>
    <w:semiHidden/>
    <w:rsid w:val="00535F87"/>
    <w:rPr>
      <w:color w:val="595959" w:themeColor="text1" w:themeTint="A6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535F87"/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535F87"/>
    <w:rPr>
      <w:rFonts w:ascii="Segoe UI" w:hAnsi="Segoe UI" w:cs="Segoe UI"/>
      <w:color w:val="595959" w:themeColor="text1" w:themeTint="A6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535F87"/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535F87"/>
    <w:rPr>
      <w:color w:val="595959" w:themeColor="text1" w:themeTint="A6"/>
    </w:rPr>
  </w:style>
  <w:style w:type="character" w:styleId="Istaknuto">
    <w:name w:val="Emphasis"/>
    <w:basedOn w:val="Zadanifontodlomka"/>
    <w:uiPriority w:val="20"/>
    <w:semiHidden/>
    <w:unhideWhenUsed/>
    <w:qFormat/>
    <w:rsid w:val="00535F87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535F87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35F87"/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35F87"/>
    <w:rPr>
      <w:color w:val="595959" w:themeColor="text1" w:themeTint="A6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535F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535F87"/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535F87"/>
    <w:rPr>
      <w:color w:val="954F72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535F87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35F87"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35F87"/>
    <w:rPr>
      <w:color w:val="595959" w:themeColor="text1" w:themeTint="A6"/>
      <w:szCs w:val="20"/>
    </w:rPr>
  </w:style>
  <w:style w:type="table" w:styleId="Svijetlatablicareetke1">
    <w:name w:val="Grid Table 1 Light"/>
    <w:basedOn w:val="Obinatablica"/>
    <w:uiPriority w:val="46"/>
    <w:rsid w:val="00535F8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535F8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535F8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535F8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535F8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535F8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535F8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535F8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535F8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535F8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535F8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535F8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535F8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535F8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reetke3">
    <w:name w:val="Grid Table 3"/>
    <w:basedOn w:val="Obinatablica"/>
    <w:uiPriority w:val="48"/>
    <w:rsid w:val="00535F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535F8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535F8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535F8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535F8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535F8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535F8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535F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535F8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535F8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535F8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535F8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535F8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535F8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535F8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535F8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86424A"/>
  </w:style>
  <w:style w:type="character" w:customStyle="1" w:styleId="ZaglavljeChar">
    <w:name w:val="Zaglavlje Char"/>
    <w:basedOn w:val="Zadanifontodlomka"/>
    <w:link w:val="Zaglavlje"/>
    <w:uiPriority w:val="99"/>
    <w:rsid w:val="0086424A"/>
  </w:style>
  <w:style w:type="character" w:customStyle="1" w:styleId="Naslov4Char">
    <w:name w:val="Naslov 4 Char"/>
    <w:basedOn w:val="Zadanifontodlomka"/>
    <w:link w:val="Naslov4"/>
    <w:uiPriority w:val="9"/>
    <w:semiHidden/>
    <w:rsid w:val="00535F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35F8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35F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35F8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35F8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35F8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535F87"/>
  </w:style>
  <w:style w:type="paragraph" w:styleId="HTML-adresa">
    <w:name w:val="HTML Address"/>
    <w:basedOn w:val="Normal"/>
    <w:link w:val="HTML-adresaChar"/>
    <w:uiPriority w:val="99"/>
    <w:semiHidden/>
    <w:unhideWhenUsed/>
    <w:rsid w:val="00535F87"/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535F87"/>
    <w:rPr>
      <w:i/>
      <w:iCs/>
      <w:color w:val="595959" w:themeColor="text1" w:themeTint="A6"/>
    </w:rPr>
  </w:style>
  <w:style w:type="character" w:styleId="HTML-navod">
    <w:name w:val="HTML Cite"/>
    <w:basedOn w:val="Zadanifontodlomka"/>
    <w:uiPriority w:val="99"/>
    <w:semiHidden/>
    <w:unhideWhenUsed/>
    <w:rsid w:val="00535F87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535F87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535F87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535F87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535F87"/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535F87"/>
    <w:rPr>
      <w:rFonts w:ascii="Consolas" w:hAnsi="Consolas"/>
      <w:color w:val="595959" w:themeColor="text1" w:themeTint="A6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535F87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535F87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535F87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535F87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35F87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35F87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35F87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35F87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35F87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35F87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35F87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35F87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35F87"/>
    <w:pPr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535F87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666256"/>
    <w:rPr>
      <w:i/>
      <w:iCs/>
      <w:color w:val="2E74B5" w:themeColor="accent1" w:themeShade="BF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872FBB"/>
    <w:rPr>
      <w:b/>
      <w:bCs/>
      <w:caps w:val="0"/>
      <w:smallCaps/>
      <w:color w:val="2E74B5" w:themeColor="accent1" w:themeShade="BF"/>
      <w:spacing w:val="0"/>
    </w:rPr>
  </w:style>
  <w:style w:type="table" w:styleId="Svijetlareetka">
    <w:name w:val="Light Grid"/>
    <w:basedOn w:val="Obinatablica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535F8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535F87"/>
  </w:style>
  <w:style w:type="paragraph" w:styleId="Popis">
    <w:name w:val="List"/>
    <w:basedOn w:val="Normal"/>
    <w:uiPriority w:val="99"/>
    <w:semiHidden/>
    <w:unhideWhenUsed/>
    <w:rsid w:val="00535F87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535F87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535F87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535F87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535F87"/>
    <w:pPr>
      <w:ind w:left="1800" w:hanging="360"/>
      <w:contextualSpacing/>
    </w:pPr>
  </w:style>
  <w:style w:type="paragraph" w:styleId="Grafikeoznake">
    <w:name w:val="List Bullet"/>
    <w:basedOn w:val="Normal"/>
    <w:uiPriority w:val="39"/>
    <w:semiHidden/>
    <w:unhideWhenUsed/>
    <w:qFormat/>
    <w:rsid w:val="00535F87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535F87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535F87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535F87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535F87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535F87"/>
    <w:pPr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535F87"/>
    <w:pPr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535F87"/>
    <w:pPr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535F87"/>
    <w:pPr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535F87"/>
    <w:pPr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535F87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535F87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535F87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535F87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535F87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872FBB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2">
    <w:name w:val="List Table 2"/>
    <w:basedOn w:val="Obinatablica"/>
    <w:uiPriority w:val="47"/>
    <w:rsid w:val="00535F8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535F8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535F8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535F8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535F8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535F8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535F8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3">
    <w:name w:val="List Table 3"/>
    <w:basedOn w:val="Obinatablica"/>
    <w:uiPriority w:val="48"/>
    <w:rsid w:val="00535F8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535F8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535F8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535F8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535F8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535F8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535F8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535F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535F8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535F8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535F8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535F8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535F8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535F8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535F8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535F8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535F8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535F8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535F8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535F8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535F8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535F8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535F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535F87"/>
    <w:rPr>
      <w:rFonts w:ascii="Consolas" w:hAnsi="Consolas"/>
      <w:color w:val="595959" w:themeColor="text1" w:themeTint="A6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535F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535F87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Bezproreda">
    <w:name w:val="No Spacing"/>
    <w:semiHidden/>
    <w:unhideWhenUsed/>
    <w:qFormat/>
    <w:rsid w:val="00535F87"/>
  </w:style>
  <w:style w:type="paragraph" w:styleId="StandardWeb">
    <w:name w:val="Normal (Web)"/>
    <w:basedOn w:val="Normal"/>
    <w:uiPriority w:val="99"/>
    <w:semiHidden/>
    <w:unhideWhenUsed/>
    <w:rsid w:val="00535F87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535F87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535F87"/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535F87"/>
    <w:rPr>
      <w:color w:val="595959" w:themeColor="text1" w:themeTint="A6"/>
    </w:rPr>
  </w:style>
  <w:style w:type="character" w:styleId="Brojstranice">
    <w:name w:val="page number"/>
    <w:basedOn w:val="Zadanifontodlomka"/>
    <w:uiPriority w:val="99"/>
    <w:semiHidden/>
    <w:unhideWhenUsed/>
    <w:rsid w:val="00535F87"/>
  </w:style>
  <w:style w:type="table" w:styleId="Obinatablica1">
    <w:name w:val="Plain Table 1"/>
    <w:basedOn w:val="Obinatablica"/>
    <w:uiPriority w:val="41"/>
    <w:rsid w:val="00535F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535F8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535F8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535F8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535F8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535F87"/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35F87"/>
    <w:rPr>
      <w:rFonts w:ascii="Consolas" w:hAnsi="Consolas"/>
      <w:color w:val="595959" w:themeColor="text1" w:themeTint="A6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666256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666256"/>
    <w:rPr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535F87"/>
  </w:style>
  <w:style w:type="character" w:customStyle="1" w:styleId="PozdravChar">
    <w:name w:val="Pozdrav Char"/>
    <w:basedOn w:val="Zadanifontodlomka"/>
    <w:link w:val="Pozdrav"/>
    <w:uiPriority w:val="99"/>
    <w:semiHidden/>
    <w:rsid w:val="00535F87"/>
    <w:rPr>
      <w:color w:val="595959" w:themeColor="text1" w:themeTint="A6"/>
    </w:rPr>
  </w:style>
  <w:style w:type="paragraph" w:styleId="Potpis">
    <w:name w:val="Signature"/>
    <w:basedOn w:val="Normal"/>
    <w:link w:val="PotpisChar"/>
    <w:uiPriority w:val="99"/>
    <w:semiHidden/>
    <w:unhideWhenUsed/>
    <w:rsid w:val="00535F87"/>
    <w:pPr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535F87"/>
    <w:rPr>
      <w:color w:val="595959" w:themeColor="text1" w:themeTint="A6"/>
    </w:rPr>
  </w:style>
  <w:style w:type="character" w:styleId="Naglaeno">
    <w:name w:val="Strong"/>
    <w:basedOn w:val="Zadanifontodlomka"/>
    <w:uiPriority w:val="22"/>
    <w:semiHidden/>
    <w:unhideWhenUsed/>
    <w:qFormat/>
    <w:rsid w:val="00535F87"/>
    <w:rPr>
      <w:b/>
      <w:bCs/>
    </w:rPr>
  </w:style>
  <w:style w:type="paragraph" w:styleId="Podnaslov">
    <w:name w:val="Subtitle"/>
    <w:basedOn w:val="Normal"/>
    <w:link w:val="PodnaslovChar"/>
    <w:uiPriority w:val="11"/>
    <w:semiHidden/>
    <w:unhideWhenUsed/>
    <w:qFormat/>
    <w:rsid w:val="00872FBB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872FBB"/>
    <w:rPr>
      <w:color w:val="5A5A5A" w:themeColor="text1" w:themeTint="A5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535F87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535F87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535F8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535F8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535F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535F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535F8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535F8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535F8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535F8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535F8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535F8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535F8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535F8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535F8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535F8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535F8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535F8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535F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535F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535F8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535F8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535F8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535F8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535F8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535F8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535F8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535F8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535F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535F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535F8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535F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535F87"/>
    <w:pPr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535F87"/>
  </w:style>
  <w:style w:type="table" w:styleId="Profesionalnatablica">
    <w:name w:val="Table Professional"/>
    <w:basedOn w:val="Obinatablica"/>
    <w:uiPriority w:val="99"/>
    <w:semiHidden/>
    <w:unhideWhenUsed/>
    <w:rsid w:val="00535F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535F8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535F8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535F8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535F8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535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535F8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535F8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535F8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link w:val="NaslovChar"/>
    <w:uiPriority w:val="10"/>
    <w:semiHidden/>
    <w:unhideWhenUsed/>
    <w:qFormat/>
    <w:rsid w:val="00872FBB"/>
    <w:pPr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semiHidden/>
    <w:rsid w:val="00872FBB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Naslovtabliceizvora">
    <w:name w:val="toa heading"/>
    <w:basedOn w:val="Normal"/>
    <w:next w:val="Normal"/>
    <w:uiPriority w:val="99"/>
    <w:semiHidden/>
    <w:unhideWhenUsed/>
    <w:rsid w:val="00535F8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535F87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535F87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535F87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535F87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535F87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535F87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535F87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535F87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535F87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72FBB"/>
    <w:pPr>
      <w:outlineLvl w:val="9"/>
    </w:pPr>
  </w:style>
  <w:style w:type="paragraph" w:customStyle="1" w:styleId="Podnojedesnoporavnano">
    <w:name w:val="Podnožje – desno poravnano"/>
    <w:basedOn w:val="Normal"/>
    <w:uiPriority w:val="99"/>
    <w:qFormat/>
    <w:rsid w:val="00872FBB"/>
    <w:pPr>
      <w:jc w:val="right"/>
    </w:pPr>
    <w:rPr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B070029A38483C99C83E37F6EF9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42F2C-1289-4E89-B13D-CFE364E1B7D4}"/>
      </w:docPartPr>
      <w:docPartBody>
        <w:p w:rsidR="00060C2B" w:rsidRDefault="00771AC8" w:rsidP="00771AC8">
          <w:pPr>
            <w:pStyle w:val="8EB070029A38483C99C83E37F6EF93DC2"/>
          </w:pPr>
          <w:r w:rsidRPr="005C5258">
            <w:rPr>
              <w:lang w:bidi="hr-HR"/>
            </w:rPr>
            <w:t>Adresa</w:t>
          </w:r>
        </w:p>
      </w:docPartBody>
    </w:docPart>
    <w:docPart>
      <w:docPartPr>
        <w:name w:val="10B3EE7FEA7741DC9923EFA3F6A23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3F9FE-0A68-43EA-8AB3-6B0DB1185275}"/>
      </w:docPartPr>
      <w:docPartBody>
        <w:p w:rsidR="00060C2B" w:rsidRDefault="00771AC8" w:rsidP="00771AC8">
          <w:pPr>
            <w:pStyle w:val="10B3EE7FEA7741DC9923EFA3F6A237282"/>
          </w:pPr>
          <w:r w:rsidRPr="005C5258">
            <w:rPr>
              <w:lang w:bidi="hr-HR"/>
            </w:rPr>
            <w:t>Poštanski broj i grad</w:t>
          </w:r>
        </w:p>
      </w:docPartBody>
    </w:docPart>
    <w:docPart>
      <w:docPartPr>
        <w:name w:val="4080EB1123554C71ACB8F70487E58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20DB6-AACC-461F-A740-81DF6BF3B6B5}"/>
      </w:docPartPr>
      <w:docPartBody>
        <w:p w:rsidR="00060C2B" w:rsidRDefault="00771AC8" w:rsidP="00771AC8">
          <w:pPr>
            <w:pStyle w:val="4080EB1123554C71ACB8F70487E580932"/>
          </w:pPr>
          <w:r w:rsidRPr="005C5258">
            <w:rPr>
              <w:lang w:bidi="hr-HR"/>
            </w:rPr>
            <w:t>Telefonski broj</w:t>
          </w:r>
        </w:p>
      </w:docPartBody>
    </w:docPart>
    <w:docPart>
      <w:docPartPr>
        <w:name w:val="DB5E16E1DE09464DABF3A2AEF98F8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5CB4E-19B5-42D5-92B0-7A428E47CF53}"/>
      </w:docPartPr>
      <w:docPartBody>
        <w:p w:rsidR="00060C2B" w:rsidRDefault="00771AC8" w:rsidP="00771AC8">
          <w:pPr>
            <w:pStyle w:val="DB5E16E1DE09464DABF3A2AEF98F8FB72"/>
          </w:pPr>
          <w:r w:rsidRPr="005C5258">
            <w:rPr>
              <w:lang w:bidi="hr-HR"/>
            </w:rPr>
            <w:t>Adresa e-pošte</w:t>
          </w:r>
        </w:p>
      </w:docPartBody>
    </w:docPart>
    <w:docPart>
      <w:docPartPr>
        <w:name w:val="4FFEC59B505C4EC186A6FD0CC0FEE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7FA9A-995D-4057-8E90-138ADCD7428A}"/>
      </w:docPartPr>
      <w:docPartBody>
        <w:p w:rsidR="00060C2B" w:rsidRDefault="00771AC8" w:rsidP="00771AC8">
          <w:pPr>
            <w:pStyle w:val="4FFEC59B505C4EC186A6FD0CC0FEEFD82"/>
          </w:pPr>
          <w:r w:rsidRPr="005C5258">
            <w:rPr>
              <w:lang w:bidi="hr-HR"/>
            </w:rPr>
            <w:t>Ime i prezime osobe koja daje preporuku 1</w:t>
          </w:r>
        </w:p>
      </w:docPartBody>
    </w:docPart>
    <w:docPart>
      <w:docPartPr>
        <w:name w:val="BFB2F5CAF4D04F2F8C54EA9CB1F90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EA50A-93CA-412B-BBD0-C90F42E053D8}"/>
      </w:docPartPr>
      <w:docPartBody>
        <w:p w:rsidR="00060C2B" w:rsidRDefault="00771AC8" w:rsidP="00771AC8">
          <w:pPr>
            <w:pStyle w:val="BFB2F5CAF4D04F2F8C54EA9CB1F90C2B2"/>
          </w:pPr>
          <w:r w:rsidRPr="005C5258">
            <w:rPr>
              <w:lang w:bidi="hr-HR"/>
            </w:rPr>
            <w:t>Titula</w:t>
          </w:r>
        </w:p>
      </w:docPartBody>
    </w:docPart>
    <w:docPart>
      <w:docPartPr>
        <w:name w:val="D9F89BF9434749A6B46A3D13665D5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91289-49B8-4FA3-B0CC-B2E5AEBB7450}"/>
      </w:docPartPr>
      <w:docPartBody>
        <w:p w:rsidR="00060C2B" w:rsidRDefault="00771AC8" w:rsidP="00771AC8">
          <w:pPr>
            <w:pStyle w:val="D9F89BF9434749A6B46A3D13665D55182"/>
          </w:pPr>
          <w:r w:rsidRPr="005C5258">
            <w:rPr>
              <w:lang w:bidi="hr-HR"/>
            </w:rPr>
            <w:t>Naziv tvrtke</w:t>
          </w:r>
        </w:p>
      </w:docPartBody>
    </w:docPart>
    <w:docPart>
      <w:docPartPr>
        <w:name w:val="A2AD82F9D59B4F8BA472A98BEED55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ABFAD-F655-4118-9A2C-92487E63F781}"/>
      </w:docPartPr>
      <w:docPartBody>
        <w:p w:rsidR="00060C2B" w:rsidRDefault="00771AC8" w:rsidP="00771AC8">
          <w:pPr>
            <w:pStyle w:val="A2AD82F9D59B4F8BA472A98BEED55EFE2"/>
          </w:pPr>
          <w:r w:rsidRPr="005C5258">
            <w:rPr>
              <w:lang w:bidi="hr-HR"/>
            </w:rPr>
            <w:t>Telefonski broj</w:t>
          </w:r>
        </w:p>
      </w:docPartBody>
    </w:docPart>
    <w:docPart>
      <w:docPartPr>
        <w:name w:val="72DAD99DEF1C49BD93CF4420E5E40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0ECA5-6583-4AB3-81C2-A8078564B882}"/>
      </w:docPartPr>
      <w:docPartBody>
        <w:p w:rsidR="00060C2B" w:rsidRDefault="00771AC8" w:rsidP="00771AC8">
          <w:pPr>
            <w:pStyle w:val="72DAD99DEF1C49BD93CF4420E5E403402"/>
          </w:pPr>
          <w:r w:rsidRPr="005C5258">
            <w:rPr>
              <w:lang w:bidi="hr-HR"/>
            </w:rPr>
            <w:t>Adresa e-pošte</w:t>
          </w:r>
        </w:p>
      </w:docPartBody>
    </w:docPart>
    <w:docPart>
      <w:docPartPr>
        <w:name w:val="5601FC9FE61C4488AD60161661D62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66233-7B0A-41A6-8A60-3114BAFFAE1D}"/>
      </w:docPartPr>
      <w:docPartBody>
        <w:p w:rsidR="00060C2B" w:rsidRDefault="00771AC8" w:rsidP="00771AC8">
          <w:pPr>
            <w:pStyle w:val="5601FC9FE61C4488AD60161661D620252"/>
          </w:pPr>
          <w:r w:rsidRPr="005C5258">
            <w:rPr>
              <w:lang w:bidi="hr-HR"/>
            </w:rPr>
            <w:t>Odnos s osobom koja daje preporuku</w:t>
          </w:r>
        </w:p>
      </w:docPartBody>
    </w:docPart>
    <w:docPart>
      <w:docPartPr>
        <w:name w:val="8717BF1620D84EB19B0EF5D475BB9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EE561-4D97-4572-AED5-8F5C15FEA00C}"/>
      </w:docPartPr>
      <w:docPartBody>
        <w:p w:rsidR="00060C2B" w:rsidRDefault="00771AC8" w:rsidP="00771AC8">
          <w:pPr>
            <w:pStyle w:val="8717BF1620D84EB19B0EF5D475BB96692"/>
          </w:pPr>
          <w:r w:rsidRPr="005C5258">
            <w:rPr>
              <w:lang w:bidi="hr-HR"/>
            </w:rPr>
            <w:t>datumi zaposlenja</w:t>
          </w:r>
        </w:p>
      </w:docPartBody>
    </w:docPart>
    <w:docPart>
      <w:docPartPr>
        <w:name w:val="628217E356D64F90A2E4B196B6350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2201F-1A7B-452F-9FE2-6F3CCBA911AB}"/>
      </w:docPartPr>
      <w:docPartBody>
        <w:p w:rsidR="00060C2B" w:rsidRDefault="00771AC8" w:rsidP="00771AC8">
          <w:pPr>
            <w:pStyle w:val="628217E356D64F90A2E4B196B63501022"/>
          </w:pPr>
          <w:r w:rsidRPr="005C5258">
            <w:rPr>
              <w:lang w:bidi="hr-HR"/>
            </w:rPr>
            <w:t>Neobavezni citat</w:t>
          </w:r>
        </w:p>
      </w:docPartBody>
    </w:docPart>
    <w:docPart>
      <w:docPartPr>
        <w:name w:val="951702C5F2814513962BBAC8940F6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1581F-18D1-40A5-9246-AC50720B0AD1}"/>
      </w:docPartPr>
      <w:docPartBody>
        <w:p w:rsidR="00060C2B" w:rsidRDefault="00771AC8" w:rsidP="00771AC8">
          <w:pPr>
            <w:pStyle w:val="951702C5F2814513962BBAC8940F6D6F1"/>
          </w:pPr>
          <w:r w:rsidRPr="005C5258">
            <w:rPr>
              <w:lang w:bidi="hr-HR"/>
            </w:rPr>
            <w:t>Vaše ime i prezime</w:t>
          </w:r>
        </w:p>
      </w:docPartBody>
    </w:docPart>
    <w:docPart>
      <w:docPartPr>
        <w:name w:val="A13D15BAC06240D9BD0B615A54FAB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87B7E-144B-467E-A1CE-AD4A043EAD03}"/>
      </w:docPartPr>
      <w:docPartBody>
        <w:p w:rsidR="00060C2B" w:rsidRDefault="00771AC8" w:rsidP="00771AC8">
          <w:pPr>
            <w:pStyle w:val="A13D15BAC06240D9BD0B615A54FAB7B31"/>
          </w:pPr>
          <w:r w:rsidRPr="005C5258">
            <w:rPr>
              <w:lang w:bidi="hr-HR"/>
            </w:rPr>
            <w:t>Preporuke</w:t>
          </w:r>
        </w:p>
      </w:docPartBody>
    </w:docPart>
    <w:docPart>
      <w:docPartPr>
        <w:name w:val="6DF42B5EDEAA4C1F88913018D0A3B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89DEC-2660-46FB-8A20-EA6516848D1F}"/>
      </w:docPartPr>
      <w:docPartBody>
        <w:p w:rsidR="00060C2B" w:rsidRDefault="00771AC8" w:rsidP="00771AC8">
          <w:pPr>
            <w:pStyle w:val="6DF42B5EDEAA4C1F88913018D0A3BD241"/>
          </w:pPr>
          <w:r w:rsidRPr="005C5258">
            <w:rPr>
              <w:lang w:bidi="hr-HR"/>
            </w:rPr>
            <w:t>Odnos</w:t>
          </w:r>
        </w:p>
      </w:docPartBody>
    </w:docPart>
    <w:docPart>
      <w:docPartPr>
        <w:name w:val="85C0C13D177B418F9ED8D4318E5C1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66364-5444-411A-9249-79D1890FBDAC}"/>
      </w:docPartPr>
      <w:docPartBody>
        <w:p w:rsidR="00060C2B" w:rsidRDefault="00771AC8" w:rsidP="00771AC8">
          <w:pPr>
            <w:pStyle w:val="85C0C13D177B418F9ED8D4318E5C14991"/>
          </w:pPr>
          <w:r w:rsidRPr="005C5258">
            <w:rPr>
              <w:lang w:bidi="hr-HR"/>
            </w:rPr>
            <w:t>u tvrtki</w:t>
          </w:r>
        </w:p>
      </w:docPartBody>
    </w:docPart>
    <w:docPart>
      <w:docPartPr>
        <w:name w:val="5A35BCFDAD27419A9947771E871CB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7B736-41E8-441A-9786-0528015ED64B}"/>
      </w:docPartPr>
      <w:docPartBody>
        <w:p w:rsidR="00060C2B" w:rsidRDefault="00771AC8" w:rsidP="00771AC8">
          <w:pPr>
            <w:pStyle w:val="5A35BCFDAD27419A9947771E871CBF3E1"/>
          </w:pPr>
          <w:r w:rsidRPr="005C5258">
            <w:rPr>
              <w:lang w:bidi="hr-HR"/>
            </w:rPr>
            <w:t>od</w:t>
          </w:r>
        </w:p>
      </w:docPartBody>
    </w:docPart>
    <w:docPart>
      <w:docPartPr>
        <w:name w:val="AF9A015F86014722AF06A3B640EEA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13867-7A4B-4A64-A73E-0AEF2F1BF959}"/>
      </w:docPartPr>
      <w:docPartBody>
        <w:p w:rsidR="00060C2B" w:rsidRDefault="00771AC8" w:rsidP="00771AC8">
          <w:pPr>
            <w:pStyle w:val="AF9A015F86014722AF06A3B640EEAC5A2"/>
          </w:pPr>
          <w:r w:rsidRPr="005C5258">
            <w:rPr>
              <w:lang w:bidi="hr-HR"/>
            </w:rPr>
            <w:t>Ime i prezime osobe koja daje preporuku 2</w:t>
          </w:r>
        </w:p>
      </w:docPartBody>
    </w:docPart>
    <w:docPart>
      <w:docPartPr>
        <w:name w:val="04C673300C0A41E5ADD50926FFEEF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F52AD-D28E-4167-834A-A467B5DBFFE5}"/>
      </w:docPartPr>
      <w:docPartBody>
        <w:p w:rsidR="00060C2B" w:rsidRDefault="00771AC8" w:rsidP="00771AC8">
          <w:pPr>
            <w:pStyle w:val="04C673300C0A41E5ADD50926FFEEF6A52"/>
          </w:pPr>
          <w:r w:rsidRPr="005C5258">
            <w:rPr>
              <w:lang w:bidi="hr-HR"/>
            </w:rPr>
            <w:t>Titula</w:t>
          </w:r>
        </w:p>
      </w:docPartBody>
    </w:docPart>
    <w:docPart>
      <w:docPartPr>
        <w:name w:val="430009695BDD43458FA6E21D25819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FB6C4-6D50-4469-A1B9-AB5600462411}"/>
      </w:docPartPr>
      <w:docPartBody>
        <w:p w:rsidR="00060C2B" w:rsidRDefault="00771AC8" w:rsidP="00771AC8">
          <w:pPr>
            <w:pStyle w:val="430009695BDD43458FA6E21D25819B182"/>
          </w:pPr>
          <w:r w:rsidRPr="005C5258">
            <w:rPr>
              <w:lang w:bidi="hr-HR"/>
            </w:rPr>
            <w:t>Naziv tvrtke</w:t>
          </w:r>
        </w:p>
      </w:docPartBody>
    </w:docPart>
    <w:docPart>
      <w:docPartPr>
        <w:name w:val="4487AB7E32F44E7D81C145F92D849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75EDB-3041-43E4-944A-8C4F259C559B}"/>
      </w:docPartPr>
      <w:docPartBody>
        <w:p w:rsidR="00060C2B" w:rsidRDefault="00771AC8" w:rsidP="00771AC8">
          <w:pPr>
            <w:pStyle w:val="4487AB7E32F44E7D81C145F92D8497962"/>
          </w:pPr>
          <w:r w:rsidRPr="005C5258">
            <w:rPr>
              <w:lang w:bidi="hr-HR"/>
            </w:rPr>
            <w:t>Adresa</w:t>
          </w:r>
        </w:p>
      </w:docPartBody>
    </w:docPart>
    <w:docPart>
      <w:docPartPr>
        <w:name w:val="1594027837CE468BAF5256E93985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46AA8-3388-40C8-B57B-FAB6041BC25C}"/>
      </w:docPartPr>
      <w:docPartBody>
        <w:p w:rsidR="00060C2B" w:rsidRDefault="00771AC8" w:rsidP="00771AC8">
          <w:pPr>
            <w:pStyle w:val="1594027837CE468BAF5256E9398537262"/>
          </w:pPr>
          <w:r w:rsidRPr="005C5258">
            <w:rPr>
              <w:lang w:bidi="hr-HR"/>
            </w:rPr>
            <w:t>Poštanski broj i grad</w:t>
          </w:r>
        </w:p>
      </w:docPartBody>
    </w:docPart>
    <w:docPart>
      <w:docPartPr>
        <w:name w:val="376CB187D31A4D1AAE63CC9160864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CF19A-6F0E-43FD-8FCB-059BDF26AA70}"/>
      </w:docPartPr>
      <w:docPartBody>
        <w:p w:rsidR="00060C2B" w:rsidRDefault="00771AC8" w:rsidP="00771AC8">
          <w:pPr>
            <w:pStyle w:val="376CB187D31A4D1AAE63CC91608640212"/>
          </w:pPr>
          <w:r w:rsidRPr="005C5258">
            <w:rPr>
              <w:lang w:bidi="hr-HR"/>
            </w:rPr>
            <w:t>Telefonski broj</w:t>
          </w:r>
        </w:p>
      </w:docPartBody>
    </w:docPart>
    <w:docPart>
      <w:docPartPr>
        <w:name w:val="E0C37F257C4C478AB44058A3906FD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FE142-4424-4D3E-B691-CF5116BCA54E}"/>
      </w:docPartPr>
      <w:docPartBody>
        <w:p w:rsidR="00060C2B" w:rsidRDefault="00771AC8" w:rsidP="00771AC8">
          <w:pPr>
            <w:pStyle w:val="E0C37F257C4C478AB44058A3906FD7EC2"/>
          </w:pPr>
          <w:r w:rsidRPr="005C5258">
            <w:rPr>
              <w:lang w:bidi="hr-HR"/>
            </w:rPr>
            <w:t>Adresa e-pošte</w:t>
          </w:r>
        </w:p>
      </w:docPartBody>
    </w:docPart>
    <w:docPart>
      <w:docPartPr>
        <w:name w:val="D93EF626D7B8459898368CFC0DD2A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3D4F1-EB9D-4BDA-B25C-17288AE28D13}"/>
      </w:docPartPr>
      <w:docPartBody>
        <w:p w:rsidR="00060C2B" w:rsidRDefault="00771AC8" w:rsidP="00771AC8">
          <w:pPr>
            <w:pStyle w:val="D93EF626D7B8459898368CFC0DD2AE162"/>
          </w:pPr>
          <w:r w:rsidRPr="005C5258">
            <w:rPr>
              <w:lang w:bidi="hr-HR"/>
            </w:rPr>
            <w:t>Odnos</w:t>
          </w:r>
        </w:p>
      </w:docPartBody>
    </w:docPart>
    <w:docPart>
      <w:docPartPr>
        <w:name w:val="37FEDCD32F824289871030419F740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4D9AA-138C-4249-BFEC-E86FEC73ADD0}"/>
      </w:docPartPr>
      <w:docPartBody>
        <w:p w:rsidR="00060C2B" w:rsidRDefault="00771AC8" w:rsidP="00771AC8">
          <w:pPr>
            <w:pStyle w:val="37FEDCD32F824289871030419F74064C2"/>
          </w:pPr>
          <w:r w:rsidRPr="005C5258">
            <w:rPr>
              <w:lang w:bidi="hr-HR"/>
            </w:rPr>
            <w:t>Odnos s osobom koja daje preporuku</w:t>
          </w:r>
        </w:p>
      </w:docPartBody>
    </w:docPart>
    <w:docPart>
      <w:docPartPr>
        <w:name w:val="A0FFF76A04514F138ADC04F2993D6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FA8A2-DE1E-480D-BD40-1914F4E09E4C}"/>
      </w:docPartPr>
      <w:docPartBody>
        <w:p w:rsidR="00060C2B" w:rsidRDefault="00771AC8" w:rsidP="00771AC8">
          <w:pPr>
            <w:pStyle w:val="A0FFF76A04514F138ADC04F2993D689D2"/>
          </w:pPr>
          <w:r w:rsidRPr="005C5258">
            <w:rPr>
              <w:lang w:bidi="hr-HR"/>
            </w:rPr>
            <w:t>u tvrtki</w:t>
          </w:r>
        </w:p>
      </w:docPartBody>
    </w:docPart>
    <w:docPart>
      <w:docPartPr>
        <w:name w:val="5B456FC0C68145F6942FFD7E13A7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3311C-6339-445D-B08A-175D6B031DD8}"/>
      </w:docPartPr>
      <w:docPartBody>
        <w:p w:rsidR="00060C2B" w:rsidRDefault="00771AC8" w:rsidP="00771AC8">
          <w:pPr>
            <w:pStyle w:val="5B456FC0C68145F6942FFD7E13A7ED652"/>
          </w:pPr>
          <w:r w:rsidRPr="005C5258">
            <w:rPr>
              <w:lang w:bidi="hr-HR"/>
            </w:rPr>
            <w:t>od</w:t>
          </w:r>
        </w:p>
      </w:docPartBody>
    </w:docPart>
    <w:docPart>
      <w:docPartPr>
        <w:name w:val="49DEF8F756EC42C1B9755A0743A5D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4CB17-7788-4E96-BE33-7B31C6BB5B50}"/>
      </w:docPartPr>
      <w:docPartBody>
        <w:p w:rsidR="00060C2B" w:rsidRDefault="00771AC8" w:rsidP="00771AC8">
          <w:pPr>
            <w:pStyle w:val="49DEF8F756EC42C1B9755A0743A5D5C12"/>
          </w:pPr>
          <w:r w:rsidRPr="005C5258">
            <w:rPr>
              <w:lang w:bidi="hr-HR"/>
            </w:rPr>
            <w:t>datumi zaposlenja</w:t>
          </w:r>
        </w:p>
      </w:docPartBody>
    </w:docPart>
    <w:docPart>
      <w:docPartPr>
        <w:name w:val="AEBD967A3A164FFB95EF60042E1FB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88ED4-8034-4635-912C-EA2AB629CC54}"/>
      </w:docPartPr>
      <w:docPartBody>
        <w:p w:rsidR="00060C2B" w:rsidRDefault="00771AC8" w:rsidP="00771AC8">
          <w:pPr>
            <w:pStyle w:val="AEBD967A3A164FFB95EF60042E1FB8B72"/>
          </w:pPr>
          <w:r w:rsidRPr="005C5258">
            <w:rPr>
              <w:lang w:bidi="hr-HR"/>
            </w:rPr>
            <w:t>Neobavezni citat</w:t>
          </w:r>
        </w:p>
      </w:docPartBody>
    </w:docPart>
    <w:docPart>
      <w:docPartPr>
        <w:name w:val="A5204F9703E9411A97C5E47A0F3E1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9EF8C-94DD-40CB-A304-62701FD90D8C}"/>
      </w:docPartPr>
      <w:docPartBody>
        <w:p w:rsidR="00060C2B" w:rsidRDefault="00771AC8" w:rsidP="00771AC8">
          <w:pPr>
            <w:pStyle w:val="A5204F9703E9411A97C5E47A0F3E1BD22"/>
          </w:pPr>
          <w:r w:rsidRPr="005C5258">
            <w:rPr>
              <w:lang w:bidi="hr-HR"/>
            </w:rPr>
            <w:t>Ime i prezime osobe koja daje preporuku 3</w:t>
          </w:r>
        </w:p>
      </w:docPartBody>
    </w:docPart>
    <w:docPart>
      <w:docPartPr>
        <w:name w:val="74AC58DEC0BF4C20B03D0B8C07B0A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4408D-A8E0-4CD9-9583-2C8131DC81CC}"/>
      </w:docPartPr>
      <w:docPartBody>
        <w:p w:rsidR="00060C2B" w:rsidRDefault="00771AC8" w:rsidP="00771AC8">
          <w:pPr>
            <w:pStyle w:val="74AC58DEC0BF4C20B03D0B8C07B0A3682"/>
          </w:pPr>
          <w:r w:rsidRPr="005C5258">
            <w:rPr>
              <w:lang w:bidi="hr-HR"/>
            </w:rPr>
            <w:t>Titula</w:t>
          </w:r>
        </w:p>
      </w:docPartBody>
    </w:docPart>
    <w:docPart>
      <w:docPartPr>
        <w:name w:val="2D288DF4B494462F9382216A15215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EE907-3CD9-4F18-A65A-DC14DACD9ED7}"/>
      </w:docPartPr>
      <w:docPartBody>
        <w:p w:rsidR="00060C2B" w:rsidRDefault="00771AC8" w:rsidP="00771AC8">
          <w:pPr>
            <w:pStyle w:val="2D288DF4B494462F9382216A15215EEC2"/>
          </w:pPr>
          <w:r w:rsidRPr="005C5258">
            <w:rPr>
              <w:lang w:bidi="hr-HR"/>
            </w:rPr>
            <w:t>Naziv tvrtke</w:t>
          </w:r>
        </w:p>
      </w:docPartBody>
    </w:docPart>
    <w:docPart>
      <w:docPartPr>
        <w:name w:val="129F7BD8959A4FADABAE4EA4ED051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A013E-DA21-4C17-9F51-5EA39F9D103F}"/>
      </w:docPartPr>
      <w:docPartBody>
        <w:p w:rsidR="00060C2B" w:rsidRDefault="00771AC8" w:rsidP="00771AC8">
          <w:pPr>
            <w:pStyle w:val="129F7BD8959A4FADABAE4EA4ED0512A52"/>
          </w:pPr>
          <w:r w:rsidRPr="005C5258">
            <w:rPr>
              <w:lang w:bidi="hr-HR"/>
            </w:rPr>
            <w:t>Adresa</w:t>
          </w:r>
        </w:p>
      </w:docPartBody>
    </w:docPart>
    <w:docPart>
      <w:docPartPr>
        <w:name w:val="C0E44A8FD66F4423B84C73F66BD24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8A338-D0C9-4E5B-A2C9-365AEA8DCFD7}"/>
      </w:docPartPr>
      <w:docPartBody>
        <w:p w:rsidR="00060C2B" w:rsidRDefault="00771AC8" w:rsidP="00771AC8">
          <w:pPr>
            <w:pStyle w:val="C0E44A8FD66F4423B84C73F66BD241192"/>
          </w:pPr>
          <w:r w:rsidRPr="005C5258">
            <w:rPr>
              <w:lang w:bidi="hr-HR"/>
            </w:rPr>
            <w:t>Poštanski broj i grad</w:t>
          </w:r>
        </w:p>
      </w:docPartBody>
    </w:docPart>
    <w:docPart>
      <w:docPartPr>
        <w:name w:val="0D71BCDED8314B03A486B0AFCD18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90DD6-A645-4479-B41D-B16881B5D409}"/>
      </w:docPartPr>
      <w:docPartBody>
        <w:p w:rsidR="00060C2B" w:rsidRDefault="00771AC8" w:rsidP="00771AC8">
          <w:pPr>
            <w:pStyle w:val="0D71BCDED8314B03A486B0AFCD18492F2"/>
          </w:pPr>
          <w:r w:rsidRPr="005C5258">
            <w:rPr>
              <w:lang w:bidi="hr-HR"/>
            </w:rPr>
            <w:t>Telefonski broj</w:t>
          </w:r>
        </w:p>
      </w:docPartBody>
    </w:docPart>
    <w:docPart>
      <w:docPartPr>
        <w:name w:val="94148E0B5EA241D489DA017F300B0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63DCA-16EA-4153-949C-6A2725E17E25}"/>
      </w:docPartPr>
      <w:docPartBody>
        <w:p w:rsidR="00060C2B" w:rsidRDefault="00771AC8" w:rsidP="00771AC8">
          <w:pPr>
            <w:pStyle w:val="94148E0B5EA241D489DA017F300B0D0D2"/>
          </w:pPr>
          <w:r w:rsidRPr="005C5258">
            <w:rPr>
              <w:lang w:bidi="hr-HR"/>
            </w:rPr>
            <w:t>Adresa e-pošte</w:t>
          </w:r>
        </w:p>
      </w:docPartBody>
    </w:docPart>
    <w:docPart>
      <w:docPartPr>
        <w:name w:val="5126F0A046CF4433AE33A9FD1EB9A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6F7B9-0651-449D-8F51-7017C2E8C69D}"/>
      </w:docPartPr>
      <w:docPartBody>
        <w:p w:rsidR="00060C2B" w:rsidRDefault="00771AC8" w:rsidP="00771AC8">
          <w:pPr>
            <w:pStyle w:val="5126F0A046CF4433AE33A9FD1EB9A2E92"/>
          </w:pPr>
          <w:r w:rsidRPr="005C5258">
            <w:rPr>
              <w:lang w:bidi="hr-HR"/>
            </w:rPr>
            <w:t>Odnos</w:t>
          </w:r>
        </w:p>
      </w:docPartBody>
    </w:docPart>
    <w:docPart>
      <w:docPartPr>
        <w:name w:val="038791D8ADC24588B37AB68F3DAD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1110A-195A-4750-A149-F0CCB21A60B4}"/>
      </w:docPartPr>
      <w:docPartBody>
        <w:p w:rsidR="00060C2B" w:rsidRDefault="00771AC8" w:rsidP="00771AC8">
          <w:pPr>
            <w:pStyle w:val="038791D8ADC24588B37AB68F3DAD9C322"/>
          </w:pPr>
          <w:r w:rsidRPr="005C5258">
            <w:rPr>
              <w:lang w:bidi="hr-HR"/>
            </w:rPr>
            <w:t>Odnos s osobom koja daje preporuku</w:t>
          </w:r>
        </w:p>
      </w:docPartBody>
    </w:docPart>
    <w:docPart>
      <w:docPartPr>
        <w:name w:val="89C619A13B9A42B2BA100C13E1B61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1D046-CFA4-4733-8479-1050F5FFF2B0}"/>
      </w:docPartPr>
      <w:docPartBody>
        <w:p w:rsidR="00060C2B" w:rsidRDefault="00771AC8" w:rsidP="00771AC8">
          <w:pPr>
            <w:pStyle w:val="89C619A13B9A42B2BA100C13E1B612B42"/>
          </w:pPr>
          <w:r w:rsidRPr="005C5258">
            <w:rPr>
              <w:lang w:bidi="hr-HR"/>
            </w:rPr>
            <w:t>u tvrtki</w:t>
          </w:r>
        </w:p>
      </w:docPartBody>
    </w:docPart>
    <w:docPart>
      <w:docPartPr>
        <w:name w:val="6D01A9DED74341A6B970AA789B97E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A9AF8-F889-4D66-888F-4EC95242D4F5}"/>
      </w:docPartPr>
      <w:docPartBody>
        <w:p w:rsidR="00060C2B" w:rsidRDefault="00771AC8" w:rsidP="00771AC8">
          <w:pPr>
            <w:pStyle w:val="6D01A9DED74341A6B970AA789B97E7C92"/>
          </w:pPr>
          <w:r w:rsidRPr="005C5258">
            <w:rPr>
              <w:lang w:bidi="hr-HR"/>
            </w:rPr>
            <w:t>od</w:t>
          </w:r>
        </w:p>
      </w:docPartBody>
    </w:docPart>
    <w:docPart>
      <w:docPartPr>
        <w:name w:val="E937E7EBE6724B28A6AC1AF7A3C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78576-5BCB-4B57-9CD0-FBC0F990835B}"/>
      </w:docPartPr>
      <w:docPartBody>
        <w:p w:rsidR="00060C2B" w:rsidRDefault="00771AC8" w:rsidP="00771AC8">
          <w:pPr>
            <w:pStyle w:val="E937E7EBE6724B28A6AC1AF7A3C747A72"/>
          </w:pPr>
          <w:r w:rsidRPr="005C5258">
            <w:rPr>
              <w:lang w:bidi="hr-HR"/>
            </w:rPr>
            <w:t>datumi zaposlenja</w:t>
          </w:r>
        </w:p>
      </w:docPartBody>
    </w:docPart>
    <w:docPart>
      <w:docPartPr>
        <w:name w:val="1FD2C85FA40C475D9CB249C63670C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20E81-2BF2-42FF-844F-10C27B74F20D}"/>
      </w:docPartPr>
      <w:docPartBody>
        <w:p w:rsidR="00060C2B" w:rsidRDefault="00771AC8" w:rsidP="00771AC8">
          <w:pPr>
            <w:pStyle w:val="1FD2C85FA40C475D9CB249C63670CBB32"/>
          </w:pPr>
          <w:r w:rsidRPr="005C5258">
            <w:rPr>
              <w:lang w:bidi="hr-HR"/>
            </w:rPr>
            <w:t>Neobavezni citat</w:t>
          </w:r>
        </w:p>
      </w:docPartBody>
    </w:docPart>
    <w:docPart>
      <w:docPartPr>
        <w:name w:val="FAFB67AF93504D1A83F0F5AED5A18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DEF1D-760F-4B40-934F-D0F25EC2B072}"/>
      </w:docPartPr>
      <w:docPartBody>
        <w:p w:rsidR="00CF5472" w:rsidRDefault="00771AC8" w:rsidP="00771AC8">
          <w:pPr>
            <w:pStyle w:val="FAFB67AF93504D1A83F0F5AED5A18ADD2"/>
          </w:pPr>
          <w:r w:rsidRPr="00872FBB">
            <w:rPr>
              <w:lang w:bidi="hr-HR"/>
            </w:rPr>
            <w:t>Vaše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67183"/>
    <w:multiLevelType w:val="multilevel"/>
    <w:tmpl w:val="1C506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0A"/>
    <w:rsid w:val="00054A06"/>
    <w:rsid w:val="00060C2B"/>
    <w:rsid w:val="00093B2B"/>
    <w:rsid w:val="004A5D27"/>
    <w:rsid w:val="0065203E"/>
    <w:rsid w:val="00771AC8"/>
    <w:rsid w:val="009C4A66"/>
    <w:rsid w:val="00CF5472"/>
    <w:rsid w:val="00DF0165"/>
    <w:rsid w:val="00EE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Naslov2">
    <w:name w:val="heading 2"/>
    <w:basedOn w:val="Normal"/>
    <w:next w:val="Normal"/>
    <w:unhideWhenUsed/>
    <w:qFormat/>
    <w:pPr>
      <w:keepNext/>
      <w:keepLines/>
      <w:spacing w:before="240" w:after="0" w:line="240" w:lineRule="auto"/>
      <w:ind w:lef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4"/>
      <w:szCs w:val="24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771AC8"/>
    <w:rPr>
      <w:color w:val="595959" w:themeColor="text1" w:themeTint="A6"/>
    </w:rPr>
  </w:style>
  <w:style w:type="paragraph" w:customStyle="1" w:styleId="9B491E58EF1141C995B7377AC0E192C64">
    <w:name w:val="9B491E58EF1141C995B7377AC0E192C64"/>
    <w:pPr>
      <w:spacing w:after="0" w:line="240" w:lineRule="auto"/>
      <w:ind w:left="72"/>
      <w:jc w:val="right"/>
    </w:pPr>
    <w:rPr>
      <w:color w:val="5B9BD5" w:themeColor="accent1"/>
      <w:kern w:val="0"/>
      <w:sz w:val="20"/>
      <w:szCs w:val="20"/>
      <w14:ligatures w14:val="none"/>
    </w:rPr>
  </w:style>
  <w:style w:type="paragraph" w:customStyle="1" w:styleId="D739CCDFDBAF4D87A51E1F9C0C185359">
    <w:name w:val="D739CCDFDBAF4D87A51E1F9C0C185359"/>
    <w:rsid w:val="00EE330A"/>
    <w:rPr>
      <w:kern w:val="0"/>
      <w14:ligatures w14:val="none"/>
    </w:rPr>
  </w:style>
  <w:style w:type="paragraph" w:customStyle="1" w:styleId="8EB070029A38483C99C83E37F6EF93DC">
    <w:name w:val="8EB070029A38483C99C83E37F6EF93DC"/>
    <w:rsid w:val="00EE330A"/>
    <w:rPr>
      <w:kern w:val="0"/>
      <w14:ligatures w14:val="none"/>
    </w:rPr>
  </w:style>
  <w:style w:type="paragraph" w:customStyle="1" w:styleId="21FBA246EC90465681D537A1931361E2">
    <w:name w:val="21FBA246EC90465681D537A1931361E2"/>
    <w:rsid w:val="00EE330A"/>
    <w:rPr>
      <w:kern w:val="0"/>
      <w14:ligatures w14:val="none"/>
    </w:rPr>
  </w:style>
  <w:style w:type="paragraph" w:customStyle="1" w:styleId="10B3EE7FEA7741DC9923EFA3F6A23728">
    <w:name w:val="10B3EE7FEA7741DC9923EFA3F6A23728"/>
    <w:rsid w:val="00EE330A"/>
    <w:rPr>
      <w:kern w:val="0"/>
      <w14:ligatures w14:val="none"/>
    </w:rPr>
  </w:style>
  <w:style w:type="paragraph" w:customStyle="1" w:styleId="4080EB1123554C71ACB8F70487E58093">
    <w:name w:val="4080EB1123554C71ACB8F70487E58093"/>
    <w:rsid w:val="00EE330A"/>
    <w:rPr>
      <w:kern w:val="0"/>
      <w14:ligatures w14:val="none"/>
    </w:rPr>
  </w:style>
  <w:style w:type="paragraph" w:customStyle="1" w:styleId="DB5E16E1DE09464DABF3A2AEF98F8FB7">
    <w:name w:val="DB5E16E1DE09464DABF3A2AEF98F8FB7"/>
    <w:rsid w:val="00EE330A"/>
    <w:rPr>
      <w:kern w:val="0"/>
      <w14:ligatures w14:val="none"/>
    </w:rPr>
  </w:style>
  <w:style w:type="paragraph" w:customStyle="1" w:styleId="4FFEC59B505C4EC186A6FD0CC0FEEFD8">
    <w:name w:val="4FFEC59B505C4EC186A6FD0CC0FEEFD8"/>
    <w:rsid w:val="00EE330A"/>
    <w:rPr>
      <w:kern w:val="0"/>
      <w14:ligatures w14:val="none"/>
    </w:rPr>
  </w:style>
  <w:style w:type="paragraph" w:customStyle="1" w:styleId="BFB2F5CAF4D04F2F8C54EA9CB1F90C2B">
    <w:name w:val="BFB2F5CAF4D04F2F8C54EA9CB1F90C2B"/>
    <w:rsid w:val="00EE330A"/>
    <w:rPr>
      <w:kern w:val="0"/>
      <w14:ligatures w14:val="none"/>
    </w:rPr>
  </w:style>
  <w:style w:type="paragraph" w:customStyle="1" w:styleId="D9F89BF9434749A6B46A3D13665D5518">
    <w:name w:val="D9F89BF9434749A6B46A3D13665D5518"/>
    <w:rsid w:val="00EE330A"/>
    <w:rPr>
      <w:kern w:val="0"/>
      <w14:ligatures w14:val="none"/>
    </w:rPr>
  </w:style>
  <w:style w:type="paragraph" w:customStyle="1" w:styleId="A2AD82F9D59B4F8BA472A98BEED55EFE">
    <w:name w:val="A2AD82F9D59B4F8BA472A98BEED55EFE"/>
    <w:rsid w:val="00EE330A"/>
    <w:rPr>
      <w:kern w:val="0"/>
      <w14:ligatures w14:val="none"/>
    </w:rPr>
  </w:style>
  <w:style w:type="paragraph" w:customStyle="1" w:styleId="72DAD99DEF1C49BD93CF4420E5E40340">
    <w:name w:val="72DAD99DEF1C49BD93CF4420E5E40340"/>
    <w:rsid w:val="00EE330A"/>
    <w:rPr>
      <w:kern w:val="0"/>
      <w14:ligatures w14:val="none"/>
    </w:rPr>
  </w:style>
  <w:style w:type="paragraph" w:customStyle="1" w:styleId="5601FC9FE61C4488AD60161661D62025">
    <w:name w:val="5601FC9FE61C4488AD60161661D62025"/>
    <w:rsid w:val="00EE330A"/>
    <w:rPr>
      <w:kern w:val="0"/>
      <w14:ligatures w14:val="none"/>
    </w:rPr>
  </w:style>
  <w:style w:type="paragraph" w:customStyle="1" w:styleId="8717BF1620D84EB19B0EF5D475BB9669">
    <w:name w:val="8717BF1620D84EB19B0EF5D475BB9669"/>
    <w:rsid w:val="00EE330A"/>
    <w:rPr>
      <w:kern w:val="0"/>
      <w14:ligatures w14:val="none"/>
    </w:rPr>
  </w:style>
  <w:style w:type="paragraph" w:customStyle="1" w:styleId="628217E356D64F90A2E4B196B6350102">
    <w:name w:val="628217E356D64F90A2E4B196B6350102"/>
    <w:rsid w:val="00EE330A"/>
    <w:rPr>
      <w:kern w:val="0"/>
      <w14:ligatures w14:val="none"/>
    </w:rPr>
  </w:style>
  <w:style w:type="paragraph" w:customStyle="1" w:styleId="CAD0258B73BE447FAACE24A95CC9F7E3">
    <w:name w:val="CAD0258B73BE447FAACE24A95CC9F7E3"/>
    <w:rsid w:val="00EE330A"/>
    <w:rPr>
      <w:kern w:val="0"/>
      <w14:ligatures w14:val="none"/>
    </w:rPr>
  </w:style>
  <w:style w:type="paragraph" w:customStyle="1" w:styleId="4A5233BF7D1D4318A78F6FF128B5F673">
    <w:name w:val="4A5233BF7D1D4318A78F6FF128B5F673"/>
    <w:rsid w:val="00EE330A"/>
    <w:rPr>
      <w:kern w:val="0"/>
      <w14:ligatures w14:val="none"/>
    </w:rPr>
  </w:style>
  <w:style w:type="paragraph" w:customStyle="1" w:styleId="9E8936AD272E4A4A987FE6F2A8D0DBCC">
    <w:name w:val="9E8936AD272E4A4A987FE6F2A8D0DBCC"/>
    <w:rsid w:val="00EE330A"/>
    <w:rPr>
      <w:kern w:val="0"/>
      <w14:ligatures w14:val="none"/>
    </w:rPr>
  </w:style>
  <w:style w:type="paragraph" w:customStyle="1" w:styleId="151D8691CCC14334B6A18C79B82713AF">
    <w:name w:val="151D8691CCC14334B6A18C79B82713AF"/>
    <w:rsid w:val="00EE330A"/>
    <w:rPr>
      <w:kern w:val="0"/>
      <w14:ligatures w14:val="none"/>
    </w:rPr>
  </w:style>
  <w:style w:type="paragraph" w:customStyle="1" w:styleId="AF9A015F86014722AF06A3B640EEAC5A">
    <w:name w:val="AF9A015F86014722AF06A3B640EEAC5A"/>
    <w:rsid w:val="00EE330A"/>
    <w:rPr>
      <w:kern w:val="0"/>
      <w14:ligatures w14:val="none"/>
    </w:rPr>
  </w:style>
  <w:style w:type="paragraph" w:customStyle="1" w:styleId="04C673300C0A41E5ADD50926FFEEF6A5">
    <w:name w:val="04C673300C0A41E5ADD50926FFEEF6A5"/>
    <w:rsid w:val="00EE330A"/>
    <w:rPr>
      <w:kern w:val="0"/>
      <w14:ligatures w14:val="none"/>
    </w:rPr>
  </w:style>
  <w:style w:type="paragraph" w:customStyle="1" w:styleId="430009695BDD43458FA6E21D25819B18">
    <w:name w:val="430009695BDD43458FA6E21D25819B18"/>
    <w:rsid w:val="00EE330A"/>
    <w:rPr>
      <w:kern w:val="0"/>
      <w14:ligatures w14:val="none"/>
    </w:rPr>
  </w:style>
  <w:style w:type="paragraph" w:customStyle="1" w:styleId="4487AB7E32F44E7D81C145F92D849796">
    <w:name w:val="4487AB7E32F44E7D81C145F92D849796"/>
    <w:rsid w:val="00EE330A"/>
    <w:rPr>
      <w:kern w:val="0"/>
      <w14:ligatures w14:val="none"/>
    </w:rPr>
  </w:style>
  <w:style w:type="paragraph" w:customStyle="1" w:styleId="1594027837CE468BAF5256E939853726">
    <w:name w:val="1594027837CE468BAF5256E939853726"/>
    <w:rsid w:val="00EE330A"/>
    <w:rPr>
      <w:kern w:val="0"/>
      <w14:ligatures w14:val="none"/>
    </w:rPr>
  </w:style>
  <w:style w:type="paragraph" w:customStyle="1" w:styleId="376CB187D31A4D1AAE63CC9160864021">
    <w:name w:val="376CB187D31A4D1AAE63CC9160864021"/>
    <w:rsid w:val="00EE330A"/>
    <w:rPr>
      <w:kern w:val="0"/>
      <w14:ligatures w14:val="none"/>
    </w:rPr>
  </w:style>
  <w:style w:type="paragraph" w:customStyle="1" w:styleId="E0C37F257C4C478AB44058A3906FD7EC">
    <w:name w:val="E0C37F257C4C478AB44058A3906FD7EC"/>
    <w:rsid w:val="00EE330A"/>
    <w:rPr>
      <w:kern w:val="0"/>
      <w14:ligatures w14:val="none"/>
    </w:rPr>
  </w:style>
  <w:style w:type="paragraph" w:customStyle="1" w:styleId="D93EF626D7B8459898368CFC0DD2AE16">
    <w:name w:val="D93EF626D7B8459898368CFC0DD2AE16"/>
    <w:rsid w:val="00EE330A"/>
    <w:rPr>
      <w:kern w:val="0"/>
      <w14:ligatures w14:val="none"/>
    </w:rPr>
  </w:style>
  <w:style w:type="paragraph" w:customStyle="1" w:styleId="37FEDCD32F824289871030419F74064C">
    <w:name w:val="37FEDCD32F824289871030419F74064C"/>
    <w:rsid w:val="00EE330A"/>
    <w:rPr>
      <w:kern w:val="0"/>
      <w14:ligatures w14:val="none"/>
    </w:rPr>
  </w:style>
  <w:style w:type="paragraph" w:customStyle="1" w:styleId="A0FFF76A04514F138ADC04F2993D689D">
    <w:name w:val="A0FFF76A04514F138ADC04F2993D689D"/>
    <w:rsid w:val="00EE330A"/>
    <w:rPr>
      <w:kern w:val="0"/>
      <w14:ligatures w14:val="none"/>
    </w:rPr>
  </w:style>
  <w:style w:type="paragraph" w:customStyle="1" w:styleId="5B456FC0C68145F6942FFD7E13A7ED65">
    <w:name w:val="5B456FC0C68145F6942FFD7E13A7ED65"/>
    <w:rsid w:val="00EE330A"/>
    <w:rPr>
      <w:kern w:val="0"/>
      <w14:ligatures w14:val="none"/>
    </w:rPr>
  </w:style>
  <w:style w:type="paragraph" w:customStyle="1" w:styleId="49DEF8F756EC42C1B9755A0743A5D5C1">
    <w:name w:val="49DEF8F756EC42C1B9755A0743A5D5C1"/>
    <w:rsid w:val="00EE330A"/>
    <w:rPr>
      <w:kern w:val="0"/>
      <w14:ligatures w14:val="none"/>
    </w:rPr>
  </w:style>
  <w:style w:type="paragraph" w:customStyle="1" w:styleId="AEBD967A3A164FFB95EF60042E1FB8B7">
    <w:name w:val="AEBD967A3A164FFB95EF60042E1FB8B7"/>
    <w:rsid w:val="00EE330A"/>
    <w:rPr>
      <w:kern w:val="0"/>
      <w14:ligatures w14:val="none"/>
    </w:rPr>
  </w:style>
  <w:style w:type="paragraph" w:customStyle="1" w:styleId="A5204F9703E9411A97C5E47A0F3E1BD2">
    <w:name w:val="A5204F9703E9411A97C5E47A0F3E1BD2"/>
    <w:rsid w:val="00EE330A"/>
    <w:rPr>
      <w:kern w:val="0"/>
      <w14:ligatures w14:val="none"/>
    </w:rPr>
  </w:style>
  <w:style w:type="paragraph" w:customStyle="1" w:styleId="74AC58DEC0BF4C20B03D0B8C07B0A368">
    <w:name w:val="74AC58DEC0BF4C20B03D0B8C07B0A368"/>
    <w:rsid w:val="00EE330A"/>
    <w:rPr>
      <w:kern w:val="0"/>
      <w14:ligatures w14:val="none"/>
    </w:rPr>
  </w:style>
  <w:style w:type="paragraph" w:customStyle="1" w:styleId="2D288DF4B494462F9382216A15215EEC">
    <w:name w:val="2D288DF4B494462F9382216A15215EEC"/>
    <w:rsid w:val="00EE330A"/>
    <w:rPr>
      <w:kern w:val="0"/>
      <w14:ligatures w14:val="none"/>
    </w:rPr>
  </w:style>
  <w:style w:type="paragraph" w:customStyle="1" w:styleId="129F7BD8959A4FADABAE4EA4ED0512A5">
    <w:name w:val="129F7BD8959A4FADABAE4EA4ED0512A5"/>
    <w:rsid w:val="00EE330A"/>
    <w:rPr>
      <w:kern w:val="0"/>
      <w14:ligatures w14:val="none"/>
    </w:rPr>
  </w:style>
  <w:style w:type="paragraph" w:customStyle="1" w:styleId="C0E44A8FD66F4423B84C73F66BD24119">
    <w:name w:val="C0E44A8FD66F4423B84C73F66BD24119"/>
    <w:rsid w:val="00EE330A"/>
    <w:rPr>
      <w:kern w:val="0"/>
      <w14:ligatures w14:val="none"/>
    </w:rPr>
  </w:style>
  <w:style w:type="paragraph" w:customStyle="1" w:styleId="0D71BCDED8314B03A486B0AFCD18492F">
    <w:name w:val="0D71BCDED8314B03A486B0AFCD18492F"/>
    <w:rsid w:val="00EE330A"/>
    <w:rPr>
      <w:kern w:val="0"/>
      <w14:ligatures w14:val="none"/>
    </w:rPr>
  </w:style>
  <w:style w:type="paragraph" w:customStyle="1" w:styleId="94148E0B5EA241D489DA017F300B0D0D">
    <w:name w:val="94148E0B5EA241D489DA017F300B0D0D"/>
    <w:rsid w:val="00EE330A"/>
    <w:rPr>
      <w:kern w:val="0"/>
      <w14:ligatures w14:val="none"/>
    </w:rPr>
  </w:style>
  <w:style w:type="paragraph" w:customStyle="1" w:styleId="5126F0A046CF4433AE33A9FD1EB9A2E9">
    <w:name w:val="5126F0A046CF4433AE33A9FD1EB9A2E9"/>
    <w:rsid w:val="00EE330A"/>
    <w:rPr>
      <w:kern w:val="0"/>
      <w14:ligatures w14:val="none"/>
    </w:rPr>
  </w:style>
  <w:style w:type="paragraph" w:customStyle="1" w:styleId="038791D8ADC24588B37AB68F3DAD9C32">
    <w:name w:val="038791D8ADC24588B37AB68F3DAD9C32"/>
    <w:rsid w:val="00EE330A"/>
    <w:rPr>
      <w:kern w:val="0"/>
      <w14:ligatures w14:val="none"/>
    </w:rPr>
  </w:style>
  <w:style w:type="paragraph" w:customStyle="1" w:styleId="89C619A13B9A42B2BA100C13E1B612B4">
    <w:name w:val="89C619A13B9A42B2BA100C13E1B612B4"/>
    <w:rsid w:val="00EE330A"/>
    <w:rPr>
      <w:kern w:val="0"/>
      <w14:ligatures w14:val="none"/>
    </w:rPr>
  </w:style>
  <w:style w:type="paragraph" w:customStyle="1" w:styleId="6D01A9DED74341A6B970AA789B97E7C9">
    <w:name w:val="6D01A9DED74341A6B970AA789B97E7C9"/>
    <w:rsid w:val="00EE330A"/>
    <w:rPr>
      <w:kern w:val="0"/>
      <w14:ligatures w14:val="none"/>
    </w:rPr>
  </w:style>
  <w:style w:type="paragraph" w:customStyle="1" w:styleId="E937E7EBE6724B28A6AC1AF7A3C747A7">
    <w:name w:val="E937E7EBE6724B28A6AC1AF7A3C747A7"/>
    <w:rsid w:val="00EE330A"/>
    <w:rPr>
      <w:kern w:val="0"/>
      <w14:ligatures w14:val="none"/>
    </w:rPr>
  </w:style>
  <w:style w:type="paragraph" w:customStyle="1" w:styleId="1FD2C85FA40C475D9CB249C63670CBB3">
    <w:name w:val="1FD2C85FA40C475D9CB249C63670CBB3"/>
    <w:rsid w:val="00EE330A"/>
    <w:rPr>
      <w:kern w:val="0"/>
      <w14:ligatures w14:val="none"/>
    </w:rPr>
  </w:style>
  <w:style w:type="paragraph" w:customStyle="1" w:styleId="FAFB67AF93504D1A83F0F5AED5A18ADD">
    <w:name w:val="FAFB67AF93504D1A83F0F5AED5A18ADD"/>
    <w:rsid w:val="0065203E"/>
    <w:rPr>
      <w:kern w:val="0"/>
      <w14:ligatures w14:val="none"/>
    </w:rPr>
  </w:style>
  <w:style w:type="paragraph" w:customStyle="1" w:styleId="951702C5F2814513962BBAC8940F6D6F">
    <w:name w:val="951702C5F2814513962BBAC8940F6D6F"/>
    <w:rsid w:val="00771AC8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8EB070029A38483C99C83E37F6EF93DC1">
    <w:name w:val="8EB070029A38483C99C83E37F6EF93DC1"/>
    <w:rsid w:val="00771AC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0B3EE7FEA7741DC9923EFA3F6A237281">
    <w:name w:val="10B3EE7FEA7741DC9923EFA3F6A237281"/>
    <w:rsid w:val="00771AC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080EB1123554C71ACB8F70487E580931">
    <w:name w:val="4080EB1123554C71ACB8F70487E580931"/>
    <w:rsid w:val="00771AC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B5E16E1DE09464DABF3A2AEF98F8FB71">
    <w:name w:val="DB5E16E1DE09464DABF3A2AEF98F8FB71"/>
    <w:rsid w:val="00771AC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13D15BAC06240D9BD0B615A54FAB7B3">
    <w:name w:val="A13D15BAC06240D9BD0B615A54FAB7B3"/>
    <w:rsid w:val="00771AC8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4FFEC59B505C4EC186A6FD0CC0FEEFD81">
    <w:name w:val="4FFEC59B505C4EC186A6FD0CC0FEEFD81"/>
    <w:rsid w:val="00771AC8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BFB2F5CAF4D04F2F8C54EA9CB1F90C2B1">
    <w:name w:val="BFB2F5CAF4D04F2F8C54EA9CB1F90C2B1"/>
    <w:rsid w:val="00771AC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9F89BF9434749A6B46A3D13665D55181">
    <w:name w:val="D9F89BF9434749A6B46A3D13665D55181"/>
    <w:rsid w:val="00771AC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2AD82F9D59B4F8BA472A98BEED55EFE1">
    <w:name w:val="A2AD82F9D59B4F8BA472A98BEED55EFE1"/>
    <w:rsid w:val="00771AC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72DAD99DEF1C49BD93CF4420E5E403401">
    <w:name w:val="72DAD99DEF1C49BD93CF4420E5E403401"/>
    <w:rsid w:val="00771AC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DF42B5EDEAA4C1F88913018D0A3BD24">
    <w:name w:val="6DF42B5EDEAA4C1F88913018D0A3BD24"/>
    <w:rsid w:val="00771AC8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5601FC9FE61C4488AD60161661D620251">
    <w:name w:val="5601FC9FE61C4488AD60161661D620251"/>
    <w:rsid w:val="00771AC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5C0C13D177B418F9ED8D4318E5C1499">
    <w:name w:val="85C0C13D177B418F9ED8D4318E5C1499"/>
    <w:rsid w:val="00771AC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A35BCFDAD27419A9947771E871CBF3E">
    <w:name w:val="5A35BCFDAD27419A9947771E871CBF3E"/>
    <w:rsid w:val="00771AC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717BF1620D84EB19B0EF5D475BB96691">
    <w:name w:val="8717BF1620D84EB19B0EF5D475BB96691"/>
    <w:rsid w:val="00771AC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28217E356D64F90A2E4B196B63501021">
    <w:name w:val="628217E356D64F90A2E4B196B63501021"/>
    <w:rsid w:val="00771AC8"/>
    <w:pPr>
      <w:pBdr>
        <w:top w:val="single" w:sz="4" w:space="4" w:color="2E74B5" w:themeColor="accent1" w:themeShade="BF"/>
      </w:pBdr>
      <w:spacing w:after="0" w:line="240" w:lineRule="auto"/>
      <w:ind w:left="72" w:right="72"/>
    </w:pPr>
    <w:rPr>
      <w:i/>
      <w:iCs/>
      <w:color w:val="2E74B5" w:themeColor="accent1" w:themeShade="BF"/>
      <w:kern w:val="0"/>
      <w:lang w:eastAsia="ja-JP"/>
      <w14:ligatures w14:val="none"/>
    </w:rPr>
  </w:style>
  <w:style w:type="paragraph" w:customStyle="1" w:styleId="AF9A015F86014722AF06A3B640EEAC5A1">
    <w:name w:val="AF9A015F86014722AF06A3B640EEAC5A1"/>
    <w:rsid w:val="00771AC8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04C673300C0A41E5ADD50926FFEEF6A51">
    <w:name w:val="04C673300C0A41E5ADD50926FFEEF6A51"/>
    <w:rsid w:val="00771AC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30009695BDD43458FA6E21D25819B181">
    <w:name w:val="430009695BDD43458FA6E21D25819B181"/>
    <w:rsid w:val="00771AC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487AB7E32F44E7D81C145F92D8497961">
    <w:name w:val="4487AB7E32F44E7D81C145F92D8497961"/>
    <w:rsid w:val="00771AC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594027837CE468BAF5256E9398537261">
    <w:name w:val="1594027837CE468BAF5256E9398537261"/>
    <w:rsid w:val="00771AC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376CB187D31A4D1AAE63CC91608640211">
    <w:name w:val="376CB187D31A4D1AAE63CC91608640211"/>
    <w:rsid w:val="00771AC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E0C37F257C4C478AB44058A3906FD7EC1">
    <w:name w:val="E0C37F257C4C478AB44058A3906FD7EC1"/>
    <w:rsid w:val="00771AC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93EF626D7B8459898368CFC0DD2AE161">
    <w:name w:val="D93EF626D7B8459898368CFC0DD2AE161"/>
    <w:rsid w:val="00771AC8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37FEDCD32F824289871030419F74064C1">
    <w:name w:val="37FEDCD32F824289871030419F74064C1"/>
    <w:rsid w:val="00771AC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0FFF76A04514F138ADC04F2993D689D1">
    <w:name w:val="A0FFF76A04514F138ADC04F2993D689D1"/>
    <w:rsid w:val="00771AC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B456FC0C68145F6942FFD7E13A7ED651">
    <w:name w:val="5B456FC0C68145F6942FFD7E13A7ED651"/>
    <w:rsid w:val="00771AC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9DEF8F756EC42C1B9755A0743A5D5C11">
    <w:name w:val="49DEF8F756EC42C1B9755A0743A5D5C11"/>
    <w:rsid w:val="00771AC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EBD967A3A164FFB95EF60042E1FB8B71">
    <w:name w:val="AEBD967A3A164FFB95EF60042E1FB8B71"/>
    <w:rsid w:val="00771AC8"/>
    <w:pPr>
      <w:pBdr>
        <w:top w:val="single" w:sz="4" w:space="4" w:color="2E74B5" w:themeColor="accent1" w:themeShade="BF"/>
      </w:pBdr>
      <w:spacing w:after="0" w:line="240" w:lineRule="auto"/>
      <w:ind w:left="72" w:right="72"/>
    </w:pPr>
    <w:rPr>
      <w:i/>
      <w:iCs/>
      <w:color w:val="2E74B5" w:themeColor="accent1" w:themeShade="BF"/>
      <w:kern w:val="0"/>
      <w:lang w:eastAsia="ja-JP"/>
      <w14:ligatures w14:val="none"/>
    </w:rPr>
  </w:style>
  <w:style w:type="paragraph" w:customStyle="1" w:styleId="A5204F9703E9411A97C5E47A0F3E1BD21">
    <w:name w:val="A5204F9703E9411A97C5E47A0F3E1BD21"/>
    <w:rsid w:val="00771AC8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74AC58DEC0BF4C20B03D0B8C07B0A3681">
    <w:name w:val="74AC58DEC0BF4C20B03D0B8C07B0A3681"/>
    <w:rsid w:val="00771AC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2D288DF4B494462F9382216A15215EEC1">
    <w:name w:val="2D288DF4B494462F9382216A15215EEC1"/>
    <w:rsid w:val="00771AC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29F7BD8959A4FADABAE4EA4ED0512A51">
    <w:name w:val="129F7BD8959A4FADABAE4EA4ED0512A51"/>
    <w:rsid w:val="00771AC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C0E44A8FD66F4423B84C73F66BD241191">
    <w:name w:val="C0E44A8FD66F4423B84C73F66BD241191"/>
    <w:rsid w:val="00771AC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0D71BCDED8314B03A486B0AFCD18492F1">
    <w:name w:val="0D71BCDED8314B03A486B0AFCD18492F1"/>
    <w:rsid w:val="00771AC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4148E0B5EA241D489DA017F300B0D0D1">
    <w:name w:val="94148E0B5EA241D489DA017F300B0D0D1"/>
    <w:rsid w:val="00771AC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126F0A046CF4433AE33A9FD1EB9A2E91">
    <w:name w:val="5126F0A046CF4433AE33A9FD1EB9A2E91"/>
    <w:rsid w:val="00771AC8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038791D8ADC24588B37AB68F3DAD9C321">
    <w:name w:val="038791D8ADC24588B37AB68F3DAD9C321"/>
    <w:rsid w:val="00771AC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9C619A13B9A42B2BA100C13E1B612B41">
    <w:name w:val="89C619A13B9A42B2BA100C13E1B612B41"/>
    <w:rsid w:val="00771AC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D01A9DED74341A6B970AA789B97E7C91">
    <w:name w:val="6D01A9DED74341A6B970AA789B97E7C91"/>
    <w:rsid w:val="00771AC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E937E7EBE6724B28A6AC1AF7A3C747A71">
    <w:name w:val="E937E7EBE6724B28A6AC1AF7A3C747A71"/>
    <w:rsid w:val="00771AC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FD2C85FA40C475D9CB249C63670CBB31">
    <w:name w:val="1FD2C85FA40C475D9CB249C63670CBB31"/>
    <w:rsid w:val="00771AC8"/>
    <w:pPr>
      <w:pBdr>
        <w:top w:val="single" w:sz="4" w:space="4" w:color="2E74B5" w:themeColor="accent1" w:themeShade="BF"/>
      </w:pBdr>
      <w:spacing w:after="0" w:line="240" w:lineRule="auto"/>
      <w:ind w:left="72" w:right="72"/>
    </w:pPr>
    <w:rPr>
      <w:i/>
      <w:iCs/>
      <w:color w:val="2E74B5" w:themeColor="accent1" w:themeShade="BF"/>
      <w:kern w:val="0"/>
      <w:lang w:eastAsia="ja-JP"/>
      <w14:ligatures w14:val="none"/>
    </w:rPr>
  </w:style>
  <w:style w:type="paragraph" w:customStyle="1" w:styleId="FAFB67AF93504D1A83F0F5AED5A18ADD1">
    <w:name w:val="FAFB67AF93504D1A83F0F5AED5A18ADD1"/>
    <w:rsid w:val="00771AC8"/>
    <w:pPr>
      <w:spacing w:after="0" w:line="240" w:lineRule="auto"/>
    </w:pPr>
    <w:rPr>
      <w:color w:val="2E74B5" w:themeColor="accent1" w:themeShade="BF"/>
      <w:kern w:val="0"/>
      <w:szCs w:val="20"/>
      <w:lang w:eastAsia="ja-JP"/>
      <w14:ligatures w14:val="none"/>
    </w:rPr>
  </w:style>
  <w:style w:type="paragraph" w:customStyle="1" w:styleId="951702C5F2814513962BBAC8940F6D6F1">
    <w:name w:val="951702C5F2814513962BBAC8940F6D6F1"/>
    <w:rsid w:val="00771AC8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8EB070029A38483C99C83E37F6EF93DC2">
    <w:name w:val="8EB070029A38483C99C83E37F6EF93DC2"/>
    <w:rsid w:val="00771AC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0B3EE7FEA7741DC9923EFA3F6A237282">
    <w:name w:val="10B3EE7FEA7741DC9923EFA3F6A237282"/>
    <w:rsid w:val="00771AC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080EB1123554C71ACB8F70487E580932">
    <w:name w:val="4080EB1123554C71ACB8F70487E580932"/>
    <w:rsid w:val="00771AC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B5E16E1DE09464DABF3A2AEF98F8FB72">
    <w:name w:val="DB5E16E1DE09464DABF3A2AEF98F8FB72"/>
    <w:rsid w:val="00771AC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13D15BAC06240D9BD0B615A54FAB7B31">
    <w:name w:val="A13D15BAC06240D9BD0B615A54FAB7B31"/>
    <w:rsid w:val="00771AC8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4FFEC59B505C4EC186A6FD0CC0FEEFD82">
    <w:name w:val="4FFEC59B505C4EC186A6FD0CC0FEEFD82"/>
    <w:rsid w:val="00771AC8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BFB2F5CAF4D04F2F8C54EA9CB1F90C2B2">
    <w:name w:val="BFB2F5CAF4D04F2F8C54EA9CB1F90C2B2"/>
    <w:rsid w:val="00771AC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9F89BF9434749A6B46A3D13665D55182">
    <w:name w:val="D9F89BF9434749A6B46A3D13665D55182"/>
    <w:rsid w:val="00771AC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2AD82F9D59B4F8BA472A98BEED55EFE2">
    <w:name w:val="A2AD82F9D59B4F8BA472A98BEED55EFE2"/>
    <w:rsid w:val="00771AC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72DAD99DEF1C49BD93CF4420E5E403402">
    <w:name w:val="72DAD99DEF1C49BD93CF4420E5E403402"/>
    <w:rsid w:val="00771AC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DF42B5EDEAA4C1F88913018D0A3BD241">
    <w:name w:val="6DF42B5EDEAA4C1F88913018D0A3BD241"/>
    <w:rsid w:val="00771AC8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5601FC9FE61C4488AD60161661D620252">
    <w:name w:val="5601FC9FE61C4488AD60161661D620252"/>
    <w:rsid w:val="00771AC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5C0C13D177B418F9ED8D4318E5C14991">
    <w:name w:val="85C0C13D177B418F9ED8D4318E5C14991"/>
    <w:rsid w:val="00771AC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A35BCFDAD27419A9947771E871CBF3E1">
    <w:name w:val="5A35BCFDAD27419A9947771E871CBF3E1"/>
    <w:rsid w:val="00771AC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717BF1620D84EB19B0EF5D475BB96692">
    <w:name w:val="8717BF1620D84EB19B0EF5D475BB96692"/>
    <w:rsid w:val="00771AC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28217E356D64F90A2E4B196B63501022">
    <w:name w:val="628217E356D64F90A2E4B196B63501022"/>
    <w:rsid w:val="00771AC8"/>
    <w:pPr>
      <w:pBdr>
        <w:top w:val="single" w:sz="4" w:space="4" w:color="2E74B5" w:themeColor="accent1" w:themeShade="BF"/>
      </w:pBdr>
      <w:spacing w:after="0" w:line="240" w:lineRule="auto"/>
      <w:ind w:left="72" w:right="72"/>
    </w:pPr>
    <w:rPr>
      <w:i/>
      <w:iCs/>
      <w:color w:val="2E74B5" w:themeColor="accent1" w:themeShade="BF"/>
      <w:kern w:val="0"/>
      <w:lang w:eastAsia="ja-JP"/>
      <w14:ligatures w14:val="none"/>
    </w:rPr>
  </w:style>
  <w:style w:type="paragraph" w:customStyle="1" w:styleId="AF9A015F86014722AF06A3B640EEAC5A2">
    <w:name w:val="AF9A015F86014722AF06A3B640EEAC5A2"/>
    <w:rsid w:val="00771AC8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04C673300C0A41E5ADD50926FFEEF6A52">
    <w:name w:val="04C673300C0A41E5ADD50926FFEEF6A52"/>
    <w:rsid w:val="00771AC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30009695BDD43458FA6E21D25819B182">
    <w:name w:val="430009695BDD43458FA6E21D25819B182"/>
    <w:rsid w:val="00771AC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487AB7E32F44E7D81C145F92D8497962">
    <w:name w:val="4487AB7E32F44E7D81C145F92D8497962"/>
    <w:rsid w:val="00771AC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594027837CE468BAF5256E9398537262">
    <w:name w:val="1594027837CE468BAF5256E9398537262"/>
    <w:rsid w:val="00771AC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376CB187D31A4D1AAE63CC91608640212">
    <w:name w:val="376CB187D31A4D1AAE63CC91608640212"/>
    <w:rsid w:val="00771AC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E0C37F257C4C478AB44058A3906FD7EC2">
    <w:name w:val="E0C37F257C4C478AB44058A3906FD7EC2"/>
    <w:rsid w:val="00771AC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93EF626D7B8459898368CFC0DD2AE162">
    <w:name w:val="D93EF626D7B8459898368CFC0DD2AE162"/>
    <w:rsid w:val="00771AC8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37FEDCD32F824289871030419F74064C2">
    <w:name w:val="37FEDCD32F824289871030419F74064C2"/>
    <w:rsid w:val="00771AC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0FFF76A04514F138ADC04F2993D689D2">
    <w:name w:val="A0FFF76A04514F138ADC04F2993D689D2"/>
    <w:rsid w:val="00771AC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B456FC0C68145F6942FFD7E13A7ED652">
    <w:name w:val="5B456FC0C68145F6942FFD7E13A7ED652"/>
    <w:rsid w:val="00771AC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9DEF8F756EC42C1B9755A0743A5D5C12">
    <w:name w:val="49DEF8F756EC42C1B9755A0743A5D5C12"/>
    <w:rsid w:val="00771AC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EBD967A3A164FFB95EF60042E1FB8B72">
    <w:name w:val="AEBD967A3A164FFB95EF60042E1FB8B72"/>
    <w:rsid w:val="00771AC8"/>
    <w:pPr>
      <w:pBdr>
        <w:top w:val="single" w:sz="4" w:space="4" w:color="2E74B5" w:themeColor="accent1" w:themeShade="BF"/>
      </w:pBdr>
      <w:spacing w:after="0" w:line="240" w:lineRule="auto"/>
      <w:ind w:left="72" w:right="72"/>
    </w:pPr>
    <w:rPr>
      <w:i/>
      <w:iCs/>
      <w:color w:val="2E74B5" w:themeColor="accent1" w:themeShade="BF"/>
      <w:kern w:val="0"/>
      <w:lang w:eastAsia="ja-JP"/>
      <w14:ligatures w14:val="none"/>
    </w:rPr>
  </w:style>
  <w:style w:type="paragraph" w:customStyle="1" w:styleId="A5204F9703E9411A97C5E47A0F3E1BD22">
    <w:name w:val="A5204F9703E9411A97C5E47A0F3E1BD22"/>
    <w:rsid w:val="00771AC8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74AC58DEC0BF4C20B03D0B8C07B0A3682">
    <w:name w:val="74AC58DEC0BF4C20B03D0B8C07B0A3682"/>
    <w:rsid w:val="00771AC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2D288DF4B494462F9382216A15215EEC2">
    <w:name w:val="2D288DF4B494462F9382216A15215EEC2"/>
    <w:rsid w:val="00771AC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29F7BD8959A4FADABAE4EA4ED0512A52">
    <w:name w:val="129F7BD8959A4FADABAE4EA4ED0512A52"/>
    <w:rsid w:val="00771AC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C0E44A8FD66F4423B84C73F66BD241192">
    <w:name w:val="C0E44A8FD66F4423B84C73F66BD241192"/>
    <w:rsid w:val="00771AC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0D71BCDED8314B03A486B0AFCD18492F2">
    <w:name w:val="0D71BCDED8314B03A486B0AFCD18492F2"/>
    <w:rsid w:val="00771AC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4148E0B5EA241D489DA017F300B0D0D2">
    <w:name w:val="94148E0B5EA241D489DA017F300B0D0D2"/>
    <w:rsid w:val="00771AC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126F0A046CF4433AE33A9FD1EB9A2E92">
    <w:name w:val="5126F0A046CF4433AE33A9FD1EB9A2E92"/>
    <w:rsid w:val="00771AC8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038791D8ADC24588B37AB68F3DAD9C322">
    <w:name w:val="038791D8ADC24588B37AB68F3DAD9C322"/>
    <w:rsid w:val="00771AC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9C619A13B9A42B2BA100C13E1B612B42">
    <w:name w:val="89C619A13B9A42B2BA100C13E1B612B42"/>
    <w:rsid w:val="00771AC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D01A9DED74341A6B970AA789B97E7C92">
    <w:name w:val="6D01A9DED74341A6B970AA789B97E7C92"/>
    <w:rsid w:val="00771AC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E937E7EBE6724B28A6AC1AF7A3C747A72">
    <w:name w:val="E937E7EBE6724B28A6AC1AF7A3C747A72"/>
    <w:rsid w:val="00771AC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FD2C85FA40C475D9CB249C63670CBB32">
    <w:name w:val="1FD2C85FA40C475D9CB249C63670CBB32"/>
    <w:rsid w:val="00771AC8"/>
    <w:pPr>
      <w:pBdr>
        <w:top w:val="single" w:sz="4" w:space="4" w:color="2E74B5" w:themeColor="accent1" w:themeShade="BF"/>
      </w:pBdr>
      <w:spacing w:after="0" w:line="240" w:lineRule="auto"/>
      <w:ind w:left="72" w:right="72"/>
    </w:pPr>
    <w:rPr>
      <w:i/>
      <w:iCs/>
      <w:color w:val="2E74B5" w:themeColor="accent1" w:themeShade="BF"/>
      <w:kern w:val="0"/>
      <w:lang w:eastAsia="ja-JP"/>
      <w14:ligatures w14:val="none"/>
    </w:rPr>
  </w:style>
  <w:style w:type="paragraph" w:customStyle="1" w:styleId="FAFB67AF93504D1A83F0F5AED5A18ADD2">
    <w:name w:val="FAFB67AF93504D1A83F0F5AED5A18ADD2"/>
    <w:rsid w:val="00771AC8"/>
    <w:pPr>
      <w:spacing w:after="0" w:line="240" w:lineRule="auto"/>
    </w:pPr>
    <w:rPr>
      <w:color w:val="2E74B5" w:themeColor="accent1" w:themeShade="BF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Office_14010688_TF03464382</Template>
  <TotalTime>214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2012-06-27T21:08:00Z</dcterms:created>
  <dcterms:modified xsi:type="dcterms:W3CDTF">2017-07-03T03:09:00Z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