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Gornja tablica sadrži naslov s crtežom bilježnice i olovke. Donja tablica sadrži polje adrese"/>
      </w:tblPr>
      <w:tblGrid>
        <w:gridCol w:w="9031"/>
        <w:gridCol w:w="1435"/>
      </w:tblGrid>
      <w:tr w:rsidR="00046F14" w:rsidRPr="005E33BD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5E33BD" w:rsidRDefault="00E33C8F" w:rsidP="00C93176">
            <w:pPr>
              <w:pStyle w:val="Naslov"/>
            </w:pPr>
            <w:sdt>
              <w:sdtPr>
                <w:alias w:val="Unesite naslov:"/>
                <w:tag w:val="Unesite naslov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5E33BD">
                  <w:rPr>
                    <w:lang w:bidi="hr-HR"/>
                  </w:rPr>
                  <w:t>Popis za provjeru za moj idealan stan</w:t>
                </w:r>
              </w:sdtContent>
            </w:sdt>
          </w:p>
        </w:tc>
        <w:tc>
          <w:tcPr>
            <w:tcW w:w="1435" w:type="dxa"/>
          </w:tcPr>
          <w:p w:rsidR="00046F14" w:rsidRPr="005E33BD" w:rsidRDefault="00046F14" w:rsidP="00A104EE">
            <w:pPr>
              <w:pStyle w:val="Grafika"/>
            </w:pPr>
            <w:r w:rsidRPr="005E33BD">
              <w:rPr>
                <w:lang w:eastAsia="hr-HR"/>
              </w:rPr>
              <w:drawing>
                <wp:inline distT="0" distB="0" distL="0" distR="0">
                  <wp:extent cx="819150" cy="895350"/>
                  <wp:effectExtent l="0" t="0" r="0" b="0"/>
                  <wp:docPr id="1" name="Slika 1" descr="Dizajn bilježnice i olov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Međusprem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ornja tablica sadrži naslov s crtežom bilježnice i olovke. Donja tablica sadrži polje adrese"/>
      </w:tblPr>
      <w:tblGrid>
        <w:gridCol w:w="1266"/>
        <w:gridCol w:w="9200"/>
      </w:tblGrid>
      <w:tr w:rsidR="00C57203" w:rsidRPr="005E33BD" w:rsidTr="00E575C9">
        <w:sdt>
          <w:sdtPr>
            <w:alias w:val="Adresa:"/>
            <w:tag w:val="Adresa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5E33BD" w:rsidRDefault="009719A2" w:rsidP="009719A2">
                <w:pPr>
                  <w:spacing w:after="0"/>
                </w:pPr>
                <w:r w:rsidRPr="005E33BD">
                  <w:rPr>
                    <w:lang w:bidi="hr-HR"/>
                  </w:rPr>
                  <w:t>Adresa:</w:t>
                </w:r>
              </w:p>
            </w:tc>
          </w:sdtContent>
        </w:sdt>
        <w:sdt>
          <w:sdtPr>
            <w:alias w:val="Unesite adresu:"/>
            <w:tag w:val="Unesite adresu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5E33BD" w:rsidRDefault="009719A2" w:rsidP="009D5B56">
                <w:r w:rsidRPr="005E33BD">
                  <w:rPr>
                    <w:lang w:bidi="hr-HR"/>
                  </w:rPr>
                  <w:t>Unesite adresu</w:t>
                </w:r>
              </w:p>
            </w:tc>
          </w:sdtContent>
        </w:sdt>
      </w:tr>
    </w:tbl>
    <w:p w:rsidR="008E6371" w:rsidRPr="005E33BD" w:rsidRDefault="008E6371"/>
    <w:tbl>
      <w:tblPr>
        <w:tblStyle w:val="Tablicapopisazaprovjeru"/>
        <w:tblW w:w="5000" w:type="pct"/>
        <w:tblLook w:val="0080" w:firstRow="0" w:lastRow="0" w:firstColumn="1" w:lastColumn="0" w:noHBand="0" w:noVBand="0"/>
        <w:tblDescription w:val="Tablica popisa za provjeru u kojoj je prvi stupac namjerno ostavljen praznim radi mogućnosti dodavanja kvačice ili slova X uz svaku značajku stana"/>
      </w:tblPr>
      <w:tblGrid>
        <w:gridCol w:w="348"/>
        <w:gridCol w:w="4462"/>
        <w:gridCol w:w="5646"/>
      </w:tblGrid>
      <w:tr w:rsidR="00DB61F5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5E33BD" w:rsidRDefault="00E33C8F">
            <w:sdt>
              <w:sdtPr>
                <w:alias w:val="Broj spavaćih soba:"/>
                <w:tag w:val="Broj spavaćih soba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5E33BD">
                  <w:rPr>
                    <w:lang w:bidi="hr-HR"/>
                  </w:rPr>
                  <w:t>Broj spavaćih soba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5E33BD" w:rsidRDefault="00E33C8F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esite broj spavaćih soba:"/>
                <w:tag w:val="Unesite broj spavaćih soba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5E33BD">
                  <w:rPr>
                    <w:lang w:bidi="hr-HR"/>
                  </w:rPr>
                  <w:t>Unesite b</w:t>
                </w:r>
                <w:r w:rsidR="00F34F60" w:rsidRPr="005E33BD">
                  <w:rPr>
                    <w:lang w:bidi="hr-HR"/>
                  </w:rPr>
                  <w:t>roj spavaćih soba</w:t>
                </w:r>
              </w:sdtContent>
            </w:sdt>
          </w:p>
        </w:tc>
      </w:tr>
      <w:tr w:rsidR="00DB61F5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sdt>
          <w:sdtPr>
            <w:alias w:val="Broj kupaonica:"/>
            <w:tag w:val="Broj kupaonica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5E33BD" w:rsidRDefault="00DB61F5">
                <w:r w:rsidRPr="005E33BD">
                  <w:rPr>
                    <w:lang w:bidi="hr-HR"/>
                  </w:rPr>
                  <w:t>Broj kupaonica</w:t>
                </w:r>
              </w:p>
            </w:tc>
          </w:sdtContent>
        </w:sdt>
        <w:sdt>
          <w:sdtPr>
            <w:alias w:val="Unesite broj kupaonica:"/>
            <w:tag w:val="Unesite broj kupaonica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5E33BD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broj kupaonica</w:t>
                </w:r>
              </w:p>
            </w:tc>
          </w:sdtContent>
        </w:sdt>
      </w:tr>
      <w:tr w:rsidR="00DB61F5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sdt>
          <w:sdtPr>
            <w:alias w:val="Ukupna kvadratura:"/>
            <w:tag w:val="Ukupna kvadratura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5E33BD" w:rsidRDefault="00DB61F5">
                <w:r w:rsidRPr="005E33BD">
                  <w:rPr>
                    <w:lang w:bidi="hr-HR"/>
                  </w:rPr>
                  <w:t>Ukupna kvadratura</w:t>
                </w:r>
              </w:p>
            </w:tc>
          </w:sdtContent>
        </w:sdt>
        <w:sdt>
          <w:sdtPr>
            <w:alias w:val="Unesite ukupnu kvadraturu:"/>
            <w:tag w:val="Unesite ukupnu kvadraturu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5E33BD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ukupnu kvadraturu</w:t>
                </w:r>
              </w:p>
            </w:tc>
          </w:sdtContent>
        </w:sdt>
      </w:tr>
      <w:tr w:rsidR="00DB61F5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sdt>
          <w:sdtPr>
            <w:alias w:val="Ured/smočnica/dodatna soba:"/>
            <w:tag w:val="Ured/smočnica/dodatna soba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5E33BD" w:rsidRDefault="00DB61F5">
                <w:r w:rsidRPr="005E33BD">
                  <w:rPr>
                    <w:lang w:bidi="hr-HR"/>
                  </w:rPr>
                  <w:t>Ured/smočnica/dodatna soba</w:t>
                </w:r>
              </w:p>
            </w:tc>
          </w:sdtContent>
        </w:sdt>
        <w:sdt>
          <w:sdtPr>
            <w:alias w:val="Unesite postoji li ured/spremište/dodatna soba:"/>
            <w:tag w:val="Unesite postoji li ured/spremište/dodatna soba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5E33BD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ured/spremište/dodatna soba</w:t>
                </w:r>
              </w:p>
            </w:tc>
          </w:sdtContent>
        </w:sdt>
      </w:tr>
      <w:tr w:rsidR="00DB61F5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sdt>
          <w:sdtPr>
            <w:alias w:val="Najamnina:"/>
            <w:tag w:val="Najamnina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5E33BD" w:rsidRDefault="00DB61F5">
                <w:r w:rsidRPr="005E33BD">
                  <w:rPr>
                    <w:lang w:bidi="hr-HR"/>
                  </w:rPr>
                  <w:t>Najamnina</w:t>
                </w:r>
              </w:p>
            </w:tc>
          </w:sdtContent>
        </w:sdt>
        <w:sdt>
          <w:sdtPr>
            <w:alias w:val="Unesite iznos najamnine:"/>
            <w:tag w:val="Unesite iznos najamnine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5E33BD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iznos najamnine</w:t>
                </w:r>
              </w:p>
            </w:tc>
          </w:sdtContent>
        </w:sdt>
      </w:tr>
      <w:tr w:rsidR="00DB61F5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sdt>
          <w:sdtPr>
            <w:alias w:val="Uvjeti najma (npr. mjesečni ili godišnji najam):"/>
            <w:tag w:val="Uvjeti najma (npr. mjesečni ili godišnji najam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5E33BD" w:rsidRDefault="00DB61F5">
                <w:r w:rsidRPr="005E33BD">
                  <w:rPr>
                    <w:lang w:bidi="hr-HR"/>
                  </w:rPr>
                  <w:t xml:space="preserve">Uvjeti najma </w:t>
                </w:r>
                <w:r w:rsidRPr="005E33BD">
                  <w:rPr>
                    <w:rStyle w:val="Neupadljivoisticanje"/>
                    <w:lang w:bidi="hr-HR"/>
                  </w:rPr>
                  <w:t>(npr. mjesečni ili godišnji najam)</w:t>
                </w:r>
              </w:p>
            </w:tc>
          </w:sdtContent>
        </w:sdt>
        <w:sdt>
          <w:sdtPr>
            <w:alias w:val="Unesite uvjete najma (npr. mjesečnog ili godišnjeg najma):"/>
            <w:tag w:val="Unesite uvjete najma (npr. mjesečnog ili godišnjeg najma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5E33BD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uvjete najma</w:t>
                </w:r>
                <w:r w:rsidR="00F34F60" w:rsidRPr="005E33BD">
                  <w:rPr>
                    <w:rStyle w:val="Istaknuto"/>
                    <w:lang w:bidi="hr-HR"/>
                  </w:rPr>
                  <w:t xml:space="preserve"> (npr. mjesečnog ili godišnjeg najma)</w:t>
                </w:r>
              </w:p>
            </w:tc>
          </w:sdtContent>
        </w:sdt>
      </w:tr>
      <w:tr w:rsidR="00DB61F5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5E33BD" w:rsidRDefault="00DB61F5"/>
        </w:tc>
        <w:sdt>
          <w:sdtPr>
            <w:alias w:val="Lokacija (npr. blizu trgovine ili autobusne stanice):"/>
            <w:tag w:val="Lokacija (npr. blizu trgovine ili autobusne stanice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5E33BD" w:rsidRDefault="00DB61F5">
                <w:r w:rsidRPr="005E33BD">
                  <w:rPr>
                    <w:lang w:bidi="hr-HR"/>
                  </w:rPr>
                  <w:t xml:space="preserve">Lokacija </w:t>
                </w:r>
                <w:r w:rsidRPr="005E33BD">
                  <w:rPr>
                    <w:rStyle w:val="Neupadljivoisticanje"/>
                    <w:lang w:bidi="hr-HR"/>
                  </w:rPr>
                  <w:t>(npr. blizu trgovine ili autobusne stanice)</w:t>
                </w:r>
              </w:p>
            </w:tc>
          </w:sdtContent>
        </w:sdt>
        <w:sdt>
          <w:sdtPr>
            <w:alias w:val="Unesite lokaciju (npr. blizu trgovine ili autobusne stanice):"/>
            <w:tag w:val="Unesite lokaciju (npr. blizu trgovine ili autobusne stanice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5E33BD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 xml:space="preserve">Unesite lokaciju </w:t>
                </w:r>
                <w:r w:rsidR="00F34F60" w:rsidRPr="005E33BD">
                  <w:rPr>
                    <w:rStyle w:val="Istaknuto"/>
                    <w:lang w:bidi="hr-HR"/>
                  </w:rPr>
                  <w:t>(npr. blizu trgovine ili autobusne stanice)</w:t>
                </w:r>
              </w:p>
            </w:tc>
          </w:sdtContent>
        </w:sdt>
      </w:tr>
      <w:tr w:rsidR="005C4053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Kućni ljubimci dopušteni:"/>
            <w:tag w:val="Kućni ljubimci dopušteni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Kućni ljubimci dopušteni</w:t>
                </w:r>
              </w:p>
            </w:tc>
          </w:sdtContent>
        </w:sdt>
        <w:sdt>
          <w:sdtPr>
            <w:alias w:val="Unesite jesu li dopušteni kućni ljubimci:"/>
            <w:tag w:val="Unesite jesu li dopušteni kućni ljubimci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5E33BD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jesu li dopušteni kućni ljubimci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Parkirno mjesto:"/>
            <w:tag w:val="Parkirno mjesto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Parkirno mjesto</w:t>
                </w:r>
              </w:p>
            </w:tc>
          </w:sdtContent>
        </w:sdt>
        <w:sdt>
          <w:sdtPr>
            <w:alias w:val="Unesite postoji li parkirno mjesto:"/>
            <w:tag w:val="Unesite postoji li parkirno mjesto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parkirno mjesto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Režije uključene:"/>
            <w:tag w:val="Režije uključene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Režije uključene</w:t>
                </w:r>
              </w:p>
            </w:tc>
          </w:sdtContent>
        </w:sdt>
        <w:sdt>
          <w:sdtPr>
            <w:alias w:val="Unesite jesu li režije uključene:"/>
            <w:tag w:val="Unesite jesu li režije uključene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jesu li režije uključene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Sigurnosni sustav:"/>
            <w:tag w:val="Sigurnosni sustav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Sigurnosni sustav</w:t>
                </w:r>
              </w:p>
            </w:tc>
          </w:sdtContent>
        </w:sdt>
        <w:sdt>
          <w:sdtPr>
            <w:alias w:val="Unesite postoji li sigurnosni sustav:"/>
            <w:tag w:val="Unesite postoji li sigurnosni sustav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sigurnosni sustav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Grijanje (npr. centralno, klima):"/>
            <w:tag w:val="Grijanje (npr. centralno, klima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 xml:space="preserve">Grijanje </w:t>
                </w:r>
                <w:r w:rsidRPr="005E33BD">
                  <w:rPr>
                    <w:rStyle w:val="Neupadljivoisticanje"/>
                    <w:lang w:bidi="hr-HR"/>
                  </w:rPr>
                  <w:t>(npr. centralno, klima)</w:t>
                </w:r>
              </w:p>
            </w:tc>
          </w:sdtContent>
        </w:sdt>
        <w:sdt>
          <w:sdtPr>
            <w:alias w:val="Unesite vrstu grijanja (npr. centralno, klima):"/>
            <w:tag w:val="Unesite vrstu grijanja (npr. centralno, klima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 xml:space="preserve">Unesite vrstu grijanja </w:t>
                </w:r>
                <w:r w:rsidR="00F34F60" w:rsidRPr="005E33BD">
                  <w:rPr>
                    <w:rStyle w:val="Istaknuto"/>
                    <w:lang w:bidi="hr-HR"/>
                  </w:rPr>
                  <w:t>(npr. centralno, klima)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Kabelska TV:"/>
            <w:tag w:val="Kabelska TV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Kabelska TV</w:t>
                </w:r>
              </w:p>
            </w:tc>
          </w:sdtContent>
        </w:sdt>
        <w:sdt>
          <w:sdtPr>
            <w:alias w:val="Unesite postoji li kabelska TV:"/>
            <w:tag w:val="Unesite postoji li kabelska TV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kabelska TV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Brza internetska veza:"/>
            <w:tag w:val="Brza internetska veza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Brza internetska veza</w:t>
                </w:r>
              </w:p>
            </w:tc>
          </w:sdtContent>
        </w:sdt>
        <w:sdt>
          <w:sdtPr>
            <w:alias w:val="Unesite postoji li brza internetska veza:"/>
            <w:tag w:val="Unesite postoji li brza internetska veza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brza internetska veza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Spremište:"/>
            <w:tag w:val="Spremište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Spremište</w:t>
                </w:r>
              </w:p>
            </w:tc>
          </w:sdtContent>
        </w:sdt>
        <w:sdt>
          <w:sdtPr>
            <w:alias w:val="Unesite postoji li spremište:"/>
            <w:tag w:val="Unesite postoji li spremište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spremište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Praonica:"/>
            <w:tag w:val="Praonica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Praonica</w:t>
                </w:r>
              </w:p>
            </w:tc>
          </w:sdtContent>
        </w:sdt>
        <w:sdt>
          <w:sdtPr>
            <w:alias w:val="Unesite postoji li praonica:"/>
            <w:tag w:val="Unesite postoji li praonica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praonica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Kamin:"/>
            <w:tag w:val="Kamin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Kamin</w:t>
                </w:r>
              </w:p>
            </w:tc>
          </w:sdtContent>
        </w:sdt>
        <w:sdt>
          <w:sdtPr>
            <w:alias w:val="Unesite postoji li kamin:"/>
            <w:tag w:val="Unesite postoji li kamin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kamin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Zasvođeni strop:"/>
            <w:tag w:val="Zasvođeni strop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Zasvođeni strop</w:t>
                </w:r>
              </w:p>
            </w:tc>
          </w:sdtContent>
        </w:sdt>
        <w:sdt>
          <w:sdtPr>
            <w:alias w:val="Unesite postoji li zasvođeni strop:"/>
            <w:tag w:val="Unesite postoji li zasvođeni strop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zasvođeni strop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Podovi (npr. tepih, parket, pločice):"/>
            <w:tag w:val="Podovi (npr. tepih, parket, pločice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 xml:space="preserve">Podovi </w:t>
                </w:r>
                <w:r w:rsidRPr="005E33BD">
                  <w:rPr>
                    <w:rStyle w:val="Neupadljivoisticanje"/>
                    <w:lang w:bidi="hr-HR"/>
                  </w:rPr>
                  <w:t>(npr. tepih, parket, pločice)</w:t>
                </w:r>
              </w:p>
            </w:tc>
          </w:sdtContent>
        </w:sdt>
        <w:sdt>
          <w:sdtPr>
            <w:alias w:val="Unesite vrstu podova (npr. tepih, parket, pločice):"/>
            <w:tag w:val="Unesite vrstu podova (npr. tepih, parket, pločice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 xml:space="preserve">Unesite vrstu podova </w:t>
                </w:r>
                <w:r w:rsidR="00F34F60" w:rsidRPr="005E33BD">
                  <w:rPr>
                    <w:rStyle w:val="Istaknuto"/>
                    <w:lang w:bidi="hr-HR"/>
                  </w:rPr>
                  <w:t>(npr. tepih, parket, pločice)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Pogled (npr. na vodu, grad, planinu):"/>
            <w:tag w:val="Pogled (npr. na vodu, grad, planinu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 xml:space="preserve">Pogled </w:t>
                </w:r>
                <w:r w:rsidRPr="005E33BD">
                  <w:rPr>
                    <w:rStyle w:val="Neupadljivoisticanje"/>
                    <w:lang w:bidi="hr-HR"/>
                  </w:rPr>
                  <w:t>(npr. na vodu, grad, planinu)</w:t>
                </w:r>
              </w:p>
            </w:tc>
          </w:sdtContent>
        </w:sdt>
        <w:sdt>
          <w:sdtPr>
            <w:alias w:val="Unesite vrstu pogleda (npr. na vodu, grad, planinu):"/>
            <w:tag w:val="Unesite vrstu pogleda (npr. na vodu, grad, planinu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 xml:space="preserve">Unesite vrstu pogleda </w:t>
                </w:r>
                <w:r w:rsidR="00F34F60" w:rsidRPr="005E33BD">
                  <w:rPr>
                    <w:rStyle w:val="Istaknuto"/>
                    <w:lang w:bidi="hr-HR"/>
                  </w:rPr>
                  <w:t>(npr. na vodu, grad, planinu)</w:t>
                </w:r>
              </w:p>
            </w:tc>
          </w:sdtContent>
        </w:sdt>
      </w:tr>
      <w:tr w:rsidR="005C4053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Teretana:"/>
            <w:tag w:val="Teretana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Teretana</w:t>
                </w:r>
              </w:p>
            </w:tc>
          </w:sdtContent>
        </w:sdt>
        <w:sdt>
          <w:sdtPr>
            <w:alias w:val="Unesite postoji li teretana:"/>
            <w:tag w:val="Unesite postoji li teretana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5E33BD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teretana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5E33BD" w:rsidRDefault="00E33C8F" w:rsidP="00F34F60">
            <w:sdt>
              <w:sdtPr>
                <w:alias w:val="Bazen:"/>
                <w:tag w:val="Bazen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5E33BD">
                  <w:rPr>
                    <w:lang w:bidi="hr-HR"/>
                  </w:rPr>
                  <w:t>Bazen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5E33BD" w:rsidRDefault="00E33C8F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Unesite postoji li bazen:"/>
                <w:tag w:val="Unesite postoji li bazen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5E33BD">
                  <w:rPr>
                    <w:lang w:bidi="hr-HR"/>
                  </w:rPr>
                  <w:t>Unesite postoji li b</w:t>
                </w:r>
                <w:r w:rsidR="00F34F60" w:rsidRPr="005E33BD">
                  <w:rPr>
                    <w:lang w:bidi="hr-HR"/>
                  </w:rPr>
                  <w:t>azen</w:t>
                </w:r>
              </w:sdtContent>
            </w:sdt>
          </w:p>
        </w:tc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Klub:"/>
            <w:tag w:val="Klub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Klub</w:t>
                </w:r>
              </w:p>
            </w:tc>
          </w:sdtContent>
        </w:sdt>
        <w:sdt>
          <w:sdtPr>
            <w:alias w:val="Unesite postoji li klub:"/>
            <w:tag w:val="Unesite postoji li klub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klub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Društveni događaji:"/>
            <w:tag w:val="Društveni događaji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Društveni događaji</w:t>
                </w:r>
              </w:p>
            </w:tc>
          </w:sdtContent>
        </w:sdt>
        <w:sdt>
          <w:sdtPr>
            <w:alias w:val="Unesite postoje li društveni događaji:"/>
            <w:tag w:val="Unesite postoje li društveni događaji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postoje li društveni događaji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Upravljanje zgradom na lokaciji:"/>
            <w:tag w:val="Upravljanje zgradom na lokaciji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Upravljanje zgradom na lokaciji</w:t>
                </w:r>
              </w:p>
            </w:tc>
          </w:sdtContent>
        </w:sdt>
        <w:sdt>
          <w:sdtPr>
            <w:alias w:val="Unesite postoji li upravljanje zgradom na lokaciji:"/>
            <w:tag w:val="Unesite postoji li upravljanje zgradom na lokaciji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postoji li upravljanje zgradom na lokaciji</w:t>
                </w:r>
              </w:p>
            </w:tc>
          </w:sdtContent>
        </w:sdt>
      </w:tr>
      <w:tr w:rsidR="00F34F60" w:rsidRPr="005E33BD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sdt>
          <w:sdtPr>
            <w:alias w:val="Starost zgrade:"/>
            <w:tag w:val="Starost zgrade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5E33BD" w:rsidRDefault="00F34F60" w:rsidP="00F34F60">
                <w:r w:rsidRPr="005E33BD">
                  <w:rPr>
                    <w:lang w:bidi="hr-HR"/>
                  </w:rPr>
                  <w:t>Starost zgrade</w:t>
                </w:r>
              </w:p>
            </w:tc>
          </w:sdtContent>
        </w:sdt>
        <w:sdt>
          <w:sdtPr>
            <w:alias w:val="Unesite starost zgrade:"/>
            <w:tag w:val="Unesite starost zgrade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5E33BD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starost zgrade</w:t>
                </w:r>
              </w:p>
            </w:tc>
          </w:sdtContent>
        </w:sdt>
      </w:tr>
      <w:tr w:rsidR="00F34F60" w:rsidRPr="005E33BD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5E33BD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Druge značajke:"/>
              <w:tag w:val="Druge značajke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5E33BD" w:rsidRDefault="00F34F60" w:rsidP="00F34F60">
                <w:r w:rsidRPr="005E33BD">
                  <w:rPr>
                    <w:lang w:bidi="hr-HR"/>
                  </w:rPr>
                  <w:t>Druge značajke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Unesite ostale značajke:"/>
              <w:tag w:val="Unesite ostale značajke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5E33BD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33BD">
                  <w:rPr>
                    <w:lang w:bidi="hr-HR"/>
                  </w:rPr>
                  <w:t>Unesite ostale značajke</w:t>
                </w:r>
              </w:p>
            </w:sdtContent>
          </w:sdt>
        </w:tc>
      </w:tr>
    </w:tbl>
    <w:p w:rsidR="005C4053" w:rsidRPr="005E33BD" w:rsidRDefault="005C4053"/>
    <w:sectPr w:rsidR="005C4053" w:rsidRPr="005E33BD" w:rsidSect="005E33BD">
      <w:footerReference w:type="default" r:id="rId8"/>
      <w:pgSz w:w="11906" w:h="16838" w:code="9"/>
      <w:pgMar w:top="1361" w:right="720" w:bottom="136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8F" w:rsidRDefault="00E33C8F">
      <w:pPr>
        <w:spacing w:before="0" w:after="0"/>
      </w:pPr>
      <w:r>
        <w:separator/>
      </w:r>
    </w:p>
  </w:endnote>
  <w:endnote w:type="continuationSeparator" w:id="0">
    <w:p w:rsidR="00E33C8F" w:rsidRDefault="00E3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5E33BD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8F" w:rsidRDefault="00E33C8F">
      <w:pPr>
        <w:spacing w:before="0" w:after="0"/>
      </w:pPr>
      <w:r>
        <w:separator/>
      </w:r>
    </w:p>
  </w:footnote>
  <w:footnote w:type="continuationSeparator" w:id="0">
    <w:p w:rsidR="00E33C8F" w:rsidRDefault="00E33C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5E33BD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33C8F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Naslov1">
    <w:name w:val="heading 1"/>
    <w:basedOn w:val="Normal"/>
    <w:next w:val="Normal"/>
    <w:link w:val="Naslov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popisa1-isticanje1">
    <w:name w:val="List Table 1 Light Accent 1"/>
    <w:basedOn w:val="Obinatablica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sid w:val="00B53920"/>
    <w:rPr>
      <w:color w:val="808080"/>
    </w:rPr>
  </w:style>
  <w:style w:type="table" w:styleId="Svijetlareetkatablice">
    <w:name w:val="Grid Table Light"/>
    <w:basedOn w:val="Obinatablica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slov">
    <w:name w:val="Title"/>
    <w:basedOn w:val="Normal"/>
    <w:next w:val="Normal"/>
    <w:link w:val="Naslov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a">
    <w:name w:val="Grafika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37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E6371"/>
  </w:style>
  <w:style w:type="paragraph" w:styleId="Blokteksta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E637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E6371"/>
  </w:style>
  <w:style w:type="paragraph" w:styleId="Tijeloteksta2">
    <w:name w:val="Body Text 2"/>
    <w:basedOn w:val="Normal"/>
    <w:link w:val="Tijeloteksta2Char"/>
    <w:uiPriority w:val="99"/>
    <w:semiHidden/>
    <w:unhideWhenUsed/>
    <w:rsid w:val="008E63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6371"/>
  </w:style>
  <w:style w:type="paragraph" w:styleId="Tijeloteksta3">
    <w:name w:val="Body Text 3"/>
    <w:basedOn w:val="Normal"/>
    <w:link w:val="Tijeloteksta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E6371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8E6371"/>
    <w:pPr>
      <w:spacing w:after="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8E637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E6371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E6371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8E6371"/>
    <w:pPr>
      <w:spacing w:after="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8E6371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E6371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E6371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8E6371"/>
  </w:style>
  <w:style w:type="table" w:styleId="Obojanareetka">
    <w:name w:val="Colorful Grid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8E637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37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37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3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37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E6371"/>
  </w:style>
  <w:style w:type="character" w:customStyle="1" w:styleId="DatumChar">
    <w:name w:val="Datum Char"/>
    <w:basedOn w:val="Zadanifontodlomka"/>
    <w:link w:val="Datum"/>
    <w:uiPriority w:val="99"/>
    <w:semiHidden/>
    <w:rsid w:val="008E637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E637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8E6371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8E6371"/>
  </w:style>
  <w:style w:type="character" w:styleId="Istaknuto">
    <w:name w:val="Emphasis"/>
    <w:basedOn w:val="Zadanifontodlomka"/>
    <w:uiPriority w:val="5"/>
    <w:qFormat/>
    <w:rsid w:val="008E637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8E637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E6371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006B8D"/>
    <w:pPr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06B8D"/>
  </w:style>
  <w:style w:type="character" w:styleId="Referencafusnote">
    <w:name w:val="footnote reference"/>
    <w:basedOn w:val="Zadanifontodlomka"/>
    <w:uiPriority w:val="99"/>
    <w:semiHidden/>
    <w:unhideWhenUsed/>
    <w:rsid w:val="008E637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6371"/>
    <w:rPr>
      <w:szCs w:val="20"/>
    </w:rPr>
  </w:style>
  <w:style w:type="table" w:styleId="Svijetlatablicareetke1">
    <w:name w:val="Grid Table 1 Light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06B8D"/>
    <w:pPr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06B8D"/>
  </w:style>
  <w:style w:type="character" w:customStyle="1" w:styleId="Znaknaslova3">
    <w:name w:val="Znak naslova 3"/>
    <w:basedOn w:val="Zadanifontodlomka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8E6371"/>
  </w:style>
  <w:style w:type="paragraph" w:styleId="HTML-adresa">
    <w:name w:val="HTML Address"/>
    <w:basedOn w:val="Normal"/>
    <w:link w:val="HTML-adresa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8E637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8E637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8E637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637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8E637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E6371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E6371"/>
    <w:rPr>
      <w:i/>
      <w:iCs/>
      <w:color w:val="5B9BD5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8E6371"/>
  </w:style>
  <w:style w:type="paragraph" w:styleId="Popis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8E637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Standard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8E6371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8E6371"/>
  </w:style>
  <w:style w:type="character" w:styleId="Brojstranice">
    <w:name w:val="page number"/>
    <w:basedOn w:val="Zadanifontodlomka"/>
    <w:uiPriority w:val="99"/>
    <w:semiHidden/>
    <w:unhideWhenUsed/>
    <w:rsid w:val="008E6371"/>
  </w:style>
  <w:style w:type="table" w:styleId="Obinatablica1">
    <w:name w:val="Plain Table 1"/>
    <w:basedOn w:val="Obinatablica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E637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E6371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8E6371"/>
  </w:style>
  <w:style w:type="character" w:customStyle="1" w:styleId="PozdravChar">
    <w:name w:val="Pozdrav Char"/>
    <w:basedOn w:val="Zadanifontodlomka"/>
    <w:link w:val="Pozdrav"/>
    <w:uiPriority w:val="99"/>
    <w:semiHidden/>
    <w:rsid w:val="008E6371"/>
  </w:style>
  <w:style w:type="paragraph" w:styleId="Potpis">
    <w:name w:val="Signature"/>
    <w:basedOn w:val="Normal"/>
    <w:link w:val="Potpis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8E6371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E6371"/>
    <w:rPr>
      <w:color w:val="5A5A5A" w:themeColor="text1" w:themeTint="A5"/>
      <w:spacing w:val="15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Naslov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licapopisazaprovjeru">
    <w:name w:val="Tablica popisa za provjeru"/>
    <w:basedOn w:val="Obinatablica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eupadljivoisticanje">
    <w:name w:val="Subtle Emphasis"/>
    <w:basedOn w:val="Zadanifontodlomka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1B7F3F" w:rsidP="001B7F3F">
          <w:pPr>
            <w:pStyle w:val="BE8489D88CAB455BAC0BAD35943B95A43"/>
          </w:pPr>
          <w:r w:rsidRPr="005E33BD">
            <w:rPr>
              <w:lang w:bidi="hr-HR"/>
            </w:rPr>
            <w:t>Popis za provjeru za moj idealan stan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1B7F3F" w:rsidP="001B7F3F">
          <w:pPr>
            <w:pStyle w:val="21A1E2E35D724197914815305F3376AA17"/>
          </w:pPr>
          <w:r w:rsidRPr="005E33BD">
            <w:rPr>
              <w:lang w:bidi="hr-HR"/>
            </w:rPr>
            <w:t>Adresa: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1B7F3F" w:rsidP="001B7F3F">
          <w:pPr>
            <w:pStyle w:val="E8E0AA3522294FD6BEDF159F47BEC3D5"/>
          </w:pPr>
          <w:r w:rsidRPr="005E33BD">
            <w:rPr>
              <w:lang w:bidi="hr-HR"/>
            </w:rPr>
            <w:t>Unesite adresu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1B7F3F" w:rsidP="001B7F3F">
          <w:pPr>
            <w:pStyle w:val="3A66786124544722BAE9FC9A6174800E5"/>
          </w:pPr>
          <w:r w:rsidRPr="005E33BD">
            <w:rPr>
              <w:lang w:bidi="hr-HR"/>
            </w:rPr>
            <w:t xml:space="preserve">Lokacija </w:t>
          </w:r>
          <w:r w:rsidRPr="005E33BD">
            <w:rPr>
              <w:rStyle w:val="Neupadljivoisticanje"/>
              <w:lang w:bidi="hr-HR"/>
            </w:rPr>
            <w:t>(npr. blizu trgovine ili autobusne stanice)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1B7F3F" w:rsidP="001B7F3F">
          <w:pPr>
            <w:pStyle w:val="3D2496530C0F4895B7BEE85B938DAA015"/>
          </w:pPr>
          <w:r w:rsidRPr="005E33BD">
            <w:rPr>
              <w:lang w:bidi="hr-HR"/>
            </w:rPr>
            <w:t xml:space="preserve">Uvjeti najma </w:t>
          </w:r>
          <w:r w:rsidRPr="005E33BD">
            <w:rPr>
              <w:rStyle w:val="Neupadljivoisticanje"/>
              <w:lang w:bidi="hr-HR"/>
            </w:rPr>
            <w:t>(npr. mjesečni ili godišnji najam)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1B7F3F" w:rsidP="001B7F3F">
          <w:pPr>
            <w:pStyle w:val="01B8203FA1C74120AF9B594AA74845965"/>
          </w:pPr>
          <w:r w:rsidRPr="005E33BD">
            <w:rPr>
              <w:lang w:bidi="hr-HR"/>
            </w:rPr>
            <w:t>Najamnina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1B7F3F" w:rsidP="001B7F3F">
          <w:pPr>
            <w:pStyle w:val="17C9A4E94B024C0795B907AE652341815"/>
          </w:pPr>
          <w:r w:rsidRPr="005E33BD">
            <w:rPr>
              <w:lang w:bidi="hr-HR"/>
            </w:rPr>
            <w:t>Ured/smočnica/dodatna soba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1B7F3F" w:rsidP="001B7F3F">
          <w:pPr>
            <w:pStyle w:val="8549BF8A911B47FEB65365F406AC3F745"/>
          </w:pPr>
          <w:r w:rsidRPr="005E33BD">
            <w:rPr>
              <w:lang w:bidi="hr-HR"/>
            </w:rPr>
            <w:t>Ukupna kvadratura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1B7F3F" w:rsidP="001B7F3F">
          <w:pPr>
            <w:pStyle w:val="677790E4F0374C5A9E7A13EDBDC5DF1D6"/>
          </w:pPr>
          <w:r w:rsidRPr="005E33BD">
            <w:rPr>
              <w:lang w:bidi="hr-HR"/>
            </w:rPr>
            <w:t>Broj kupaonica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1B7F3F" w:rsidP="001B7F3F">
          <w:pPr>
            <w:pStyle w:val="3C9636AF94EC45DE99F58BFCCEB528326"/>
          </w:pPr>
          <w:r w:rsidRPr="005E33BD">
            <w:rPr>
              <w:lang w:bidi="hr-HR"/>
            </w:rPr>
            <w:t>Broj spavaćih soba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1B7F3F" w:rsidP="001B7F3F">
          <w:pPr>
            <w:pStyle w:val="0AC4F916618A4E43A477EC03EFBE21021"/>
          </w:pPr>
          <w:r w:rsidRPr="005E33BD">
            <w:rPr>
              <w:lang w:bidi="hr-HR"/>
            </w:rPr>
            <w:t>Unesite broj spavaćih soba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1B7F3F" w:rsidP="001B7F3F">
          <w:pPr>
            <w:pStyle w:val="87E78151C6204C6686C83E77620F28F31"/>
          </w:pPr>
          <w:r w:rsidRPr="005E33BD">
            <w:rPr>
              <w:lang w:bidi="hr-HR"/>
            </w:rPr>
            <w:t>Unesite ukupnu kvadraturu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1B7F3F" w:rsidP="001B7F3F">
          <w:pPr>
            <w:pStyle w:val="273C203D4A02465D9708F9A4CFFF830B1"/>
          </w:pPr>
          <w:r w:rsidRPr="005E33BD">
            <w:rPr>
              <w:lang w:bidi="hr-HR"/>
            </w:rPr>
            <w:t>Unesite postoji li ured/spremište/dodatna soba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1B7F3F" w:rsidP="001B7F3F">
          <w:pPr>
            <w:pStyle w:val="0E37E733F01D48E3BE8F8358313312901"/>
          </w:pPr>
          <w:r w:rsidRPr="005E33BD">
            <w:rPr>
              <w:lang w:bidi="hr-HR"/>
            </w:rPr>
            <w:t>Unesite iznos najamnine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1B7F3F" w:rsidP="001B7F3F">
          <w:pPr>
            <w:pStyle w:val="1926BDC9C3B1408FBD1E3BAC42B70DF82"/>
          </w:pPr>
          <w:r w:rsidRPr="005E33BD">
            <w:rPr>
              <w:lang w:bidi="hr-HR"/>
            </w:rPr>
            <w:t>Unesite uvjete najma</w:t>
          </w:r>
          <w:r w:rsidRPr="005E33BD">
            <w:rPr>
              <w:rStyle w:val="Istaknuto"/>
              <w:lang w:bidi="hr-HR"/>
            </w:rPr>
            <w:t xml:space="preserve"> (npr. mjesečnog ili godišnjeg najma)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1B7F3F" w:rsidP="001B7F3F">
          <w:pPr>
            <w:pStyle w:val="9C06D1B6B34F4B6881B24B026C4C3A512"/>
          </w:pPr>
          <w:r w:rsidRPr="005E33BD">
            <w:rPr>
              <w:lang w:bidi="hr-HR"/>
            </w:rPr>
            <w:t xml:space="preserve">Unesite lokaciju </w:t>
          </w:r>
          <w:r w:rsidRPr="005E33BD">
            <w:rPr>
              <w:rStyle w:val="Istaknuto"/>
              <w:lang w:bidi="hr-HR"/>
            </w:rPr>
            <w:t>(npr. blizu trgovine ili autobusne stanice)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1B7F3F" w:rsidP="001B7F3F">
          <w:pPr>
            <w:pStyle w:val="D54D1508EB344578A5D247BD6A0B675D5"/>
          </w:pPr>
          <w:r w:rsidRPr="005E33BD">
            <w:rPr>
              <w:lang w:bidi="hr-HR"/>
            </w:rPr>
            <w:t>Kućni ljubimci dopušteni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1B7F3F" w:rsidP="001B7F3F">
          <w:pPr>
            <w:pStyle w:val="DC8B6491744E43B9AC6DE1DD1027BA001"/>
          </w:pPr>
          <w:r w:rsidRPr="005E33BD">
            <w:rPr>
              <w:lang w:bidi="hr-HR"/>
            </w:rPr>
            <w:t>Unesite jesu li dopušteni kućni ljubimci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1B7F3F" w:rsidP="001B7F3F">
          <w:pPr>
            <w:pStyle w:val="D82DE276F91B4BB79F9E3393B3C313F45"/>
          </w:pPr>
          <w:r w:rsidRPr="005E33BD">
            <w:rPr>
              <w:lang w:bidi="hr-HR"/>
            </w:rPr>
            <w:t>Parkirno mjesto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1B7F3F" w:rsidP="001B7F3F">
          <w:pPr>
            <w:pStyle w:val="49F784A30BE94035A218AD5E917E14091"/>
          </w:pPr>
          <w:r w:rsidRPr="005E33BD">
            <w:rPr>
              <w:lang w:bidi="hr-HR"/>
            </w:rPr>
            <w:t>Unesite postoji li parkirno mjesto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1B7F3F" w:rsidP="001B7F3F">
          <w:pPr>
            <w:pStyle w:val="0A12BD56273049AEB777CDBFFB6EECF15"/>
          </w:pPr>
          <w:r w:rsidRPr="005E33BD">
            <w:rPr>
              <w:lang w:bidi="hr-HR"/>
            </w:rPr>
            <w:t>Režije uključene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1B7F3F" w:rsidP="001B7F3F">
          <w:pPr>
            <w:pStyle w:val="9B99978FD8E8480EB87CE8A03AD264A71"/>
          </w:pPr>
          <w:r w:rsidRPr="005E33BD">
            <w:rPr>
              <w:lang w:bidi="hr-HR"/>
            </w:rPr>
            <w:t>Unesite jesu li režije uključene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1B7F3F" w:rsidP="001B7F3F">
          <w:pPr>
            <w:pStyle w:val="AD5DABBCA9BF46F19938C0A99BE3D7155"/>
          </w:pPr>
          <w:r w:rsidRPr="005E33BD">
            <w:rPr>
              <w:lang w:bidi="hr-HR"/>
            </w:rPr>
            <w:t>Sigurnosni sustav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1B7F3F" w:rsidP="001B7F3F">
          <w:pPr>
            <w:pStyle w:val="A7C21DF4FBEF459180057FE248C095231"/>
          </w:pPr>
          <w:r w:rsidRPr="005E33BD">
            <w:rPr>
              <w:lang w:bidi="hr-HR"/>
            </w:rPr>
            <w:t>Unesite postoji li sigurnosni sustav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1B7F3F" w:rsidP="001B7F3F">
          <w:pPr>
            <w:pStyle w:val="7426608E2245404EBB66F631035FF1095"/>
          </w:pPr>
          <w:r w:rsidRPr="005E33BD">
            <w:rPr>
              <w:lang w:bidi="hr-HR"/>
            </w:rPr>
            <w:t xml:space="preserve">Grijanje </w:t>
          </w:r>
          <w:r w:rsidRPr="005E33BD">
            <w:rPr>
              <w:rStyle w:val="Neupadljivoisticanje"/>
              <w:lang w:bidi="hr-HR"/>
            </w:rPr>
            <w:t>(npr. centralno, klima)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1B7F3F" w:rsidP="001B7F3F">
          <w:pPr>
            <w:pStyle w:val="65246060D0484F1283618971F3B511E12"/>
          </w:pPr>
          <w:r w:rsidRPr="005E33BD">
            <w:rPr>
              <w:lang w:bidi="hr-HR"/>
            </w:rPr>
            <w:t xml:space="preserve">Unesite vrstu grijanja </w:t>
          </w:r>
          <w:r w:rsidRPr="005E33BD">
            <w:rPr>
              <w:rStyle w:val="Istaknuto"/>
              <w:lang w:bidi="hr-HR"/>
            </w:rPr>
            <w:t>(npr. centralno, klima)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1B7F3F" w:rsidP="001B7F3F">
          <w:pPr>
            <w:pStyle w:val="E1551014FD634DA4A8D070B293F61AE65"/>
          </w:pPr>
          <w:r w:rsidRPr="005E33BD">
            <w:rPr>
              <w:lang w:bidi="hr-HR"/>
            </w:rPr>
            <w:t>Kabelska TV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1B7F3F" w:rsidP="001B7F3F">
          <w:pPr>
            <w:pStyle w:val="36E7E98808BA4F4AB7A1B0E61B3371E91"/>
          </w:pPr>
          <w:r w:rsidRPr="005E33BD">
            <w:rPr>
              <w:lang w:bidi="hr-HR"/>
            </w:rPr>
            <w:t>Unesite postoji li kabelska TV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1B7F3F" w:rsidP="001B7F3F">
          <w:pPr>
            <w:pStyle w:val="8594E40CDDCF4498A145D05687D7A1465"/>
          </w:pPr>
          <w:r w:rsidRPr="005E33BD">
            <w:rPr>
              <w:lang w:bidi="hr-HR"/>
            </w:rPr>
            <w:t>Brza internetska veza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1B7F3F" w:rsidP="001B7F3F">
          <w:pPr>
            <w:pStyle w:val="78393BB5ACEC44E69DAB53CEA86E51AD1"/>
          </w:pPr>
          <w:r w:rsidRPr="005E33BD">
            <w:rPr>
              <w:lang w:bidi="hr-HR"/>
            </w:rPr>
            <w:t>Unesite postoji li brza internetska veza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1B7F3F" w:rsidP="001B7F3F">
          <w:pPr>
            <w:pStyle w:val="35E2BD0A92174FB99E8B531909F598885"/>
          </w:pPr>
          <w:r w:rsidRPr="005E33BD">
            <w:rPr>
              <w:lang w:bidi="hr-HR"/>
            </w:rPr>
            <w:t>Spremište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1B7F3F" w:rsidP="001B7F3F">
          <w:pPr>
            <w:pStyle w:val="54517E938D5B4F9BA9F8073D74A1DC591"/>
          </w:pPr>
          <w:r w:rsidRPr="005E33BD">
            <w:rPr>
              <w:lang w:bidi="hr-HR"/>
            </w:rPr>
            <w:t>Unesite postoji li spremište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1B7F3F" w:rsidP="001B7F3F">
          <w:pPr>
            <w:pStyle w:val="9F35EB6F886645899C43E16479FF66A25"/>
          </w:pPr>
          <w:r w:rsidRPr="005E33BD">
            <w:rPr>
              <w:lang w:bidi="hr-HR"/>
            </w:rPr>
            <w:t>Praonica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1B7F3F" w:rsidP="001B7F3F">
          <w:pPr>
            <w:pStyle w:val="6BEA3F997E3144B5BA7A96FC7078F6151"/>
          </w:pPr>
          <w:r w:rsidRPr="005E33BD">
            <w:rPr>
              <w:lang w:bidi="hr-HR"/>
            </w:rPr>
            <w:t>Unesite postoji li praonica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1B7F3F" w:rsidP="001B7F3F">
          <w:pPr>
            <w:pStyle w:val="08A6EDBAC3804E4C80DC950DE9F264B05"/>
          </w:pPr>
          <w:r w:rsidRPr="005E33BD">
            <w:rPr>
              <w:lang w:bidi="hr-HR"/>
            </w:rPr>
            <w:t>Kamin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1B7F3F" w:rsidP="001B7F3F">
          <w:pPr>
            <w:pStyle w:val="CA2D6DACCD054743AAD5C5EB4B3C757D1"/>
          </w:pPr>
          <w:r w:rsidRPr="005E33BD">
            <w:rPr>
              <w:lang w:bidi="hr-HR"/>
            </w:rPr>
            <w:t>Unesite postoji li kamin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1B7F3F" w:rsidP="001B7F3F">
          <w:pPr>
            <w:pStyle w:val="299600361C3F49968B3A10DF65C9B3CB5"/>
          </w:pPr>
          <w:r w:rsidRPr="005E33BD">
            <w:rPr>
              <w:lang w:bidi="hr-HR"/>
            </w:rPr>
            <w:t>Zasvođeni strop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1B7F3F" w:rsidP="001B7F3F">
          <w:pPr>
            <w:pStyle w:val="11EA414CA8C048269924281B60D4424C1"/>
          </w:pPr>
          <w:r w:rsidRPr="005E33BD">
            <w:rPr>
              <w:lang w:bidi="hr-HR"/>
            </w:rPr>
            <w:t>Unesite postoji li zasvođeni strop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1B7F3F" w:rsidP="001B7F3F">
          <w:pPr>
            <w:pStyle w:val="2BD5B25D80374795BEDC3B28F84AB5515"/>
          </w:pPr>
          <w:r w:rsidRPr="005E33BD">
            <w:rPr>
              <w:lang w:bidi="hr-HR"/>
            </w:rPr>
            <w:t xml:space="preserve">Podovi </w:t>
          </w:r>
          <w:r w:rsidRPr="005E33BD">
            <w:rPr>
              <w:rStyle w:val="Neupadljivoisticanje"/>
              <w:lang w:bidi="hr-HR"/>
            </w:rPr>
            <w:t>(npr. tepih, parket, pločice)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1B7F3F" w:rsidP="001B7F3F">
          <w:pPr>
            <w:pStyle w:val="622F2EFE38F14A3898A7B852835026802"/>
          </w:pPr>
          <w:r w:rsidRPr="005E33BD">
            <w:rPr>
              <w:lang w:bidi="hr-HR"/>
            </w:rPr>
            <w:t xml:space="preserve">Unesite vrstu podova </w:t>
          </w:r>
          <w:r w:rsidRPr="005E33BD">
            <w:rPr>
              <w:rStyle w:val="Istaknuto"/>
              <w:lang w:bidi="hr-HR"/>
            </w:rPr>
            <w:t>(npr. tepih, parket, pločice)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1B7F3F" w:rsidP="001B7F3F">
          <w:pPr>
            <w:pStyle w:val="3ADDDFA651A943068C1F7CECD64A36CC5"/>
          </w:pPr>
          <w:r w:rsidRPr="005E33BD">
            <w:rPr>
              <w:lang w:bidi="hr-HR"/>
            </w:rPr>
            <w:t xml:space="preserve">Pogled </w:t>
          </w:r>
          <w:r w:rsidRPr="005E33BD">
            <w:rPr>
              <w:rStyle w:val="Neupadljivoisticanje"/>
              <w:lang w:bidi="hr-HR"/>
            </w:rPr>
            <w:t>(npr. na vodu, grad, planinu)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1B7F3F" w:rsidP="001B7F3F">
          <w:pPr>
            <w:pStyle w:val="F9B80018D72647D28B102109FEBDF83B2"/>
          </w:pPr>
          <w:r w:rsidRPr="005E33BD">
            <w:rPr>
              <w:lang w:bidi="hr-HR"/>
            </w:rPr>
            <w:t xml:space="preserve">Unesite vrstu pogleda </w:t>
          </w:r>
          <w:r w:rsidRPr="005E33BD">
            <w:rPr>
              <w:rStyle w:val="Istaknuto"/>
              <w:lang w:bidi="hr-HR"/>
            </w:rPr>
            <w:t>(npr. na vodu, grad, planinu)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1B7F3F" w:rsidP="001B7F3F">
          <w:pPr>
            <w:pStyle w:val="330BDB40802F4342BBF9F7AF4272315E5"/>
          </w:pPr>
          <w:r w:rsidRPr="005E33BD">
            <w:rPr>
              <w:lang w:bidi="hr-HR"/>
            </w:rPr>
            <w:t>Teretana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1B7F3F" w:rsidP="001B7F3F">
          <w:pPr>
            <w:pStyle w:val="A2BBD7C2167646E58C5C03D11AC07C9E1"/>
          </w:pPr>
          <w:r w:rsidRPr="005E33BD">
            <w:rPr>
              <w:lang w:bidi="hr-HR"/>
            </w:rPr>
            <w:t>Unesite postoji li teretana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1B7F3F" w:rsidP="001B7F3F">
          <w:pPr>
            <w:pStyle w:val="65CDEFAD3311417CA7CA903641CB81EE5"/>
          </w:pPr>
          <w:r w:rsidRPr="005E33BD">
            <w:rPr>
              <w:lang w:bidi="hr-HR"/>
            </w:rPr>
            <w:t>Bazen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1B7F3F" w:rsidP="001B7F3F">
          <w:pPr>
            <w:pStyle w:val="87C921AE3C58494F83B76B6590F220251"/>
          </w:pPr>
          <w:r w:rsidRPr="005E33BD">
            <w:rPr>
              <w:lang w:bidi="hr-HR"/>
            </w:rPr>
            <w:t>Unesite postoji li bazen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1B7F3F" w:rsidP="001B7F3F">
          <w:pPr>
            <w:pStyle w:val="E3D4CB36F2CE43CFAECDFF9474F4E9ED5"/>
          </w:pPr>
          <w:r w:rsidRPr="005E33BD">
            <w:rPr>
              <w:lang w:bidi="hr-HR"/>
            </w:rPr>
            <w:t>Klub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1B7F3F" w:rsidP="001B7F3F">
          <w:pPr>
            <w:pStyle w:val="9C7BF7580C6C4B32A6B42603D3097AF21"/>
          </w:pPr>
          <w:r w:rsidRPr="005E33BD">
            <w:rPr>
              <w:lang w:bidi="hr-HR"/>
            </w:rPr>
            <w:t>Unesite postoji li klub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1B7F3F" w:rsidP="001B7F3F">
          <w:pPr>
            <w:pStyle w:val="5EDF0A2DCA4943EFAF6E7EE2294DAAF45"/>
          </w:pPr>
          <w:r w:rsidRPr="005E33BD">
            <w:rPr>
              <w:lang w:bidi="hr-HR"/>
            </w:rPr>
            <w:t>Društveni događaji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1B7F3F" w:rsidP="001B7F3F">
          <w:pPr>
            <w:pStyle w:val="FDAD8BE9624D40C58E4A8972CFEB060E1"/>
          </w:pPr>
          <w:r w:rsidRPr="005E33BD">
            <w:rPr>
              <w:lang w:bidi="hr-HR"/>
            </w:rPr>
            <w:t>Unesite postoje li društveni događaji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1B7F3F" w:rsidP="001B7F3F">
          <w:pPr>
            <w:pStyle w:val="5D216E7173F74DC599D56609AFACCA485"/>
          </w:pPr>
          <w:r w:rsidRPr="005E33BD">
            <w:rPr>
              <w:lang w:bidi="hr-HR"/>
            </w:rPr>
            <w:t>Upravljanje zgradom na lokaciji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1B7F3F" w:rsidP="001B7F3F">
          <w:pPr>
            <w:pStyle w:val="106144B9E95048258CB81261894E184A1"/>
          </w:pPr>
          <w:r w:rsidRPr="005E33BD">
            <w:rPr>
              <w:lang w:bidi="hr-HR"/>
            </w:rPr>
            <w:t>Unesite postoji li upravljanje zgradom na lokaciji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1B7F3F" w:rsidP="001B7F3F">
          <w:pPr>
            <w:pStyle w:val="D043EDCFE6324CCCBB6889F183E930255"/>
          </w:pPr>
          <w:r w:rsidRPr="005E33BD">
            <w:rPr>
              <w:lang w:bidi="hr-HR"/>
            </w:rPr>
            <w:t>Starost zgrade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1B7F3F" w:rsidP="001B7F3F">
          <w:pPr>
            <w:pStyle w:val="ED8FB19957884349B947E8A98364C7FB1"/>
          </w:pPr>
          <w:r w:rsidRPr="005E33BD">
            <w:rPr>
              <w:lang w:bidi="hr-HR"/>
            </w:rPr>
            <w:t>Unesite starost zgrade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1B7F3F" w:rsidP="001B7F3F">
          <w:pPr>
            <w:pStyle w:val="E69CBE96D95C40CDA1A097BD106DD0385"/>
          </w:pPr>
          <w:r w:rsidRPr="005E33BD">
            <w:rPr>
              <w:lang w:bidi="hr-HR"/>
            </w:rPr>
            <w:t>Druge značajke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1B7F3F" w:rsidP="001B7F3F">
          <w:pPr>
            <w:pStyle w:val="BDC2AC9A2DB8424899F1DEB5F8AF13A21"/>
          </w:pPr>
          <w:r w:rsidRPr="005E33BD">
            <w:rPr>
              <w:lang w:bidi="hr-HR"/>
            </w:rPr>
            <w:t>Unesite ostale značajke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1B7F3F" w:rsidP="001B7F3F">
          <w:pPr>
            <w:pStyle w:val="C61D5E6B2201442DB263C35D7DC7B3E01"/>
          </w:pPr>
          <w:r w:rsidRPr="005E33BD">
            <w:rPr>
              <w:lang w:bidi="hr-HR"/>
            </w:rPr>
            <w:t>Unesite broj kupaonica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1B7F3F"/>
    <w:rsid w:val="004A6B5D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B7F3F"/>
    <w:rPr>
      <w:color w:val="808080"/>
    </w:rPr>
  </w:style>
  <w:style w:type="character" w:styleId="Naglaeno">
    <w:name w:val="Strong"/>
    <w:basedOn w:val="Zadanifontodlomka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Neupadljivoisticanje">
    <w:name w:val="Subtle Emphasis"/>
    <w:basedOn w:val="Zadanifontodlomka"/>
    <w:uiPriority w:val="4"/>
    <w:qFormat/>
    <w:rsid w:val="001B7F3F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Naslov">
    <w:name w:val="Title"/>
    <w:basedOn w:val="Normal"/>
    <w:next w:val="Normal"/>
    <w:link w:val="Naslov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NaslovChar">
    <w:name w:val="Naslov Char"/>
    <w:basedOn w:val="Zadanifontodlomka"/>
    <w:link w:val="Naslov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Istaknuto">
    <w:name w:val="Emphasis"/>
    <w:basedOn w:val="Zadanifontodlomka"/>
    <w:uiPriority w:val="5"/>
    <w:qFormat/>
    <w:rsid w:val="001B7F3F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1B7F3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1B7F3F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1B7F3F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1B7F3F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1B7F3F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1B7F3F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1B7F3F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1B7F3F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1B7F3F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1B7F3F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1B7F3F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1B7F3F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1B7F3F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1B7F3F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1B7F3F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1B7F3F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1B7F3F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1B7F3F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1B7F3F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1B7F3F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1B7F3F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1B7F3F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1B7F3F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1B7F3F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1B7F3F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1B7F3F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1B7F3F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1B7F3F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1B7F3F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1B7F3F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1B7F3F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1B7F3F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1B7F3F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1B7F3F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1B7F3F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1B7F3F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1B7F3F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1B7F3F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1B7F3F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1B7F3F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1B7F3F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1B7F3F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1B7F3F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1B7F3F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1B7F3F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1B7F3F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1B7F3F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1B7F3F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1B7F3F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1B7F3F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1B7F3F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1B7F3F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1B7F3F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1B7F3F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1B7F3F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1B7F3F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1B7F3F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Office_17078693_TF03463102</Template>
  <TotalTime>273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2018-01-10T08:57:00Z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