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71" w:rsidRPr="00036F1A" w:rsidRDefault="0093037A">
      <w:pPr>
        <w:pStyle w:val="Naslov"/>
        <w:rPr>
          <w:sz w:val="30"/>
          <w:szCs w:val="30"/>
        </w:rPr>
      </w:pPr>
      <w:sdt>
        <w:sdtPr>
          <w:rPr>
            <w:sz w:val="30"/>
            <w:szCs w:val="30"/>
          </w:rPr>
          <w:alias w:val="Naziv tvrtke"/>
          <w:tag w:val=""/>
          <w:id w:val="1501239775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036F1A">
            <w:rPr>
              <w:sz w:val="30"/>
              <w:szCs w:val="30"/>
            </w:rPr>
            <w:t>&lt;Vaša tvrtka&gt;</w:t>
          </w:r>
        </w:sdtContent>
      </w:sdt>
      <w:r w:rsidRPr="00036F1A">
        <w:rPr>
          <w:sz w:val="30"/>
          <w:szCs w:val="30"/>
        </w:rPr>
        <w:br/>
      </w:r>
      <w:r w:rsidRPr="00036F1A">
        <w:rPr>
          <w:sz w:val="30"/>
          <w:szCs w:val="30"/>
        </w:rPr>
        <w:t>Obrazac za autorizaciju promjene projekta</w:t>
      </w:r>
    </w:p>
    <w:sdt>
      <w:sdtPr>
        <w:id w:val="216403978"/>
        <w:placeholder>
          <w:docPart w:val="559CF55F51AA434598B15120720534D8"/>
        </w:placeholder>
        <w:showingPlcHdr/>
        <w:date>
          <w:dateFormat w:val="d. MMMM yyyy."/>
          <w:lid w:val="hr-HR"/>
          <w:storeMappedDataAs w:val="dateTime"/>
          <w:calendar w:val="gregorian"/>
        </w:date>
      </w:sdtPr>
      <w:sdtEndPr/>
      <w:sdtContent>
        <w:p w:rsidR="00AD6B71" w:rsidRPr="00036F1A" w:rsidRDefault="0093037A">
          <w:pPr>
            <w:pStyle w:val="Podnaslov"/>
          </w:pPr>
          <w:r w:rsidRPr="00036F1A">
            <w:t>[odaberite datum]</w:t>
          </w:r>
        </w:p>
      </w:sdtContent>
    </w:sdt>
    <w:p w:rsidR="00AD6B71" w:rsidRPr="00036F1A" w:rsidRDefault="00AD6B71">
      <w:pPr>
        <w:spacing w:after="600"/>
      </w:pPr>
    </w:p>
    <w:tbl>
      <w:tblPr>
        <w:tblStyle w:val="Tablicaprojekta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55"/>
        <w:gridCol w:w="2254"/>
        <w:gridCol w:w="2254"/>
        <w:gridCol w:w="2254"/>
      </w:tblGrid>
      <w:tr w:rsidR="00AD6B71" w:rsidRPr="00036F1A" w:rsidTr="00AD6B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Ime klijenta</w:t>
            </w:r>
          </w:p>
        </w:tc>
        <w:tc>
          <w:tcPr>
            <w:tcW w:w="1250" w:type="pct"/>
          </w:tcPr>
          <w:p w:rsidR="00AD6B71" w:rsidRPr="00036F1A" w:rsidRDefault="00930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e klijenta"/>
                <w:tag w:val=""/>
                <w:id w:val="1306431684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036F1A">
                  <w:t>&lt;Tvrtka klijenta&gt;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Sponzor projekta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B71" w:rsidRPr="00036F1A" w:rsidTr="00AD6B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Naziv projekta</w:t>
            </w:r>
          </w:p>
        </w:tc>
        <w:tc>
          <w:tcPr>
            <w:tcW w:w="1250" w:type="pct"/>
          </w:tcPr>
          <w:p w:rsidR="00AD6B71" w:rsidRPr="00036F1A" w:rsidRDefault="00930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ziv projekta"/>
                <w:tag w:val=""/>
                <w:id w:val="-713044907"/>
                <w:placeholder>
                  <w:docPart w:val="CD36089D297C4D66B935DC218B751E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036F1A">
                  <w:t>&lt;Naziv projekta&gt;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Voditelj projekta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B71" w:rsidRPr="00036F1A" w:rsidTr="00AD6B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Autorizacija promjene projekta (PCA)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Odgovorne osobe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B71" w:rsidRPr="00036F1A" w:rsidTr="00AD6B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Zatražio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Broj ugovora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B71" w:rsidRPr="00036F1A" w:rsidTr="00AD6B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Procijenjeni datum početka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Broj projekta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B71" w:rsidRPr="00036F1A" w:rsidTr="00AD6B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Procijenjeni datum završetka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AD6B71" w:rsidRPr="00036F1A" w:rsidRDefault="0093037A">
            <w:r w:rsidRPr="00036F1A">
              <w:t>Broj autorizacije promjene projekta</w:t>
            </w:r>
          </w:p>
        </w:tc>
        <w:tc>
          <w:tcPr>
            <w:tcW w:w="1250" w:type="pct"/>
          </w:tcPr>
          <w:p w:rsidR="00AD6B71" w:rsidRPr="00036F1A" w:rsidRDefault="00AD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6B71" w:rsidRPr="00036F1A" w:rsidRDefault="0093037A">
      <w:pPr>
        <w:pStyle w:val="Razmakprije"/>
      </w:pPr>
      <w:r w:rsidRPr="00036F1A">
        <w:t>Ovom se autorizacijom promjene projekta (PCA) dodaje &lt;naslov au</w:t>
      </w:r>
      <w:r w:rsidRPr="00036F1A">
        <w:t xml:space="preserve">torizacije promjene projekta&gt; u izjavu o radu za </w:t>
      </w:r>
      <w:sdt>
        <w:sdtPr>
          <w:alias w:val="Naziv projekta"/>
          <w:tag w:val=""/>
          <w:id w:val="1140153270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036F1A">
            <w:t>&lt;naziv projekta&gt;</w:t>
          </w:r>
        </w:sdtContent>
      </w:sdt>
      <w:r w:rsidRPr="00036F1A">
        <w:t>. Opseg rada obuhvaća &lt;dodajte kratak opis projekta&gt;.</w:t>
      </w:r>
    </w:p>
    <w:p w:rsidR="00AD6B71" w:rsidRPr="00036F1A" w:rsidRDefault="0093037A">
      <w:pPr>
        <w:pStyle w:val="naslov1"/>
      </w:pPr>
      <w:r w:rsidRPr="00036F1A">
        <w:t>Opis &lt;aktivnosti autorizacije promjene projekta 1&gt;</w:t>
      </w:r>
    </w:p>
    <w:sdt>
      <w:sdtPr>
        <w:id w:val="-2113425653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D6B71" w:rsidRPr="00036F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D6B71" w:rsidRPr="00036F1A" w:rsidRDefault="0093037A">
                <w:r w:rsidRPr="00036F1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Pravokutnik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Prostoručno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Pravokutnik 2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Prostoručno 2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D6B71" w:rsidRPr="00036F1A" w:rsidRDefault="0093037A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6F1A">
                  <w:t>[Ukratko opišite svrhu ove aktivnosti.]</w:t>
                </w:r>
              </w:p>
              <w:p w:rsidR="00AD6B71" w:rsidRPr="00036F1A" w:rsidRDefault="0093037A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6F1A">
                  <w:t xml:space="preserve">Napomena: da biste izbrisali bilo koji </w:t>
                </w:r>
                <w:r w:rsidRPr="00036F1A">
                  <w:t>savjet (npr. ovaj), samo ga kliknite i počnite pisati. Ako još niste spremni za dodavanje vlastitog teksta, kliknite savjet i pritisnite razmaknicu da biste ga uklonili.</w:t>
                </w:r>
              </w:p>
            </w:tc>
          </w:tr>
        </w:tbl>
        <w:p w:rsidR="00AD6B71" w:rsidRPr="00036F1A" w:rsidRDefault="0093037A"/>
      </w:sdtContent>
    </w:sdt>
    <w:p w:rsidR="00AD6B71" w:rsidRPr="00036F1A" w:rsidRDefault="0093037A">
      <w:r w:rsidRPr="00036F1A">
        <w:t xml:space="preserve">Ova aktivnost sadrži sljedeće </w:t>
      </w:r>
      <w:proofErr w:type="spellStart"/>
      <w:r w:rsidRPr="00036F1A">
        <w:t>podzadatke</w:t>
      </w:r>
      <w:proofErr w:type="spellEnd"/>
      <w:r w:rsidRPr="00036F1A">
        <w:t>:</w:t>
      </w:r>
    </w:p>
    <w:p w:rsidR="00AD6B71" w:rsidRPr="00036F1A" w:rsidRDefault="0093037A">
      <w:pPr>
        <w:pStyle w:val="Grafikaoznakapopisa"/>
      </w:pPr>
      <w:r w:rsidRPr="00036F1A">
        <w:t>&lt;1. zadatak: kratki opis zadatka&gt;</w:t>
      </w:r>
    </w:p>
    <w:p w:rsidR="00AD6B71" w:rsidRPr="00036F1A" w:rsidRDefault="0093037A">
      <w:pPr>
        <w:pStyle w:val="Grafikaoznakapopisa"/>
      </w:pPr>
      <w:r w:rsidRPr="00036F1A">
        <w:t>&lt;2. za</w:t>
      </w:r>
      <w:r w:rsidRPr="00036F1A">
        <w:t>datak: kratki opis zadatka&gt;</w:t>
      </w:r>
    </w:p>
    <w:p w:rsidR="00AD6B71" w:rsidRPr="00036F1A" w:rsidRDefault="0093037A">
      <w:pPr>
        <w:pStyle w:val="Grafikaoznakapopisa"/>
      </w:pPr>
      <w:r w:rsidRPr="00036F1A">
        <w:t>&lt;3. zadatak: kratki opis zadatka&gt;</w:t>
      </w:r>
    </w:p>
    <w:p w:rsidR="00AD6B71" w:rsidRPr="00036F1A" w:rsidRDefault="0093037A">
      <w:pPr>
        <w:pStyle w:val="naslov2"/>
      </w:pPr>
      <w:r w:rsidRPr="00036F1A">
        <w:t>Kriteriji dovršetka</w:t>
      </w:r>
    </w:p>
    <w:sdt>
      <w:sdtPr>
        <w:id w:val="1577167571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D6B71" w:rsidRPr="00036F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D6B71" w:rsidRPr="00036F1A" w:rsidRDefault="0093037A">
                <w:r w:rsidRPr="00036F1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Pravokutnik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Prostoručno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Pravokutnik 63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/>
                          <v:shape id="Prostoručno 64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D6B71" w:rsidRPr="00036F1A" w:rsidRDefault="0093037A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6F1A">
                  <w:t>[Ukratko opišite kriterije koji utvrđuju dovršenje aktivnosti. Imajte na umu da u odjeljku u nastavku ovog dokumenta možete opisati kriterije ukupnog dovršenja za autorizac</w:t>
                </w:r>
                <w:r w:rsidRPr="00036F1A">
                  <w:t>iju promjene projekta.]</w:t>
                </w:r>
              </w:p>
            </w:tc>
          </w:tr>
        </w:tbl>
        <w:p w:rsidR="00AD6B71" w:rsidRPr="00036F1A" w:rsidRDefault="0093037A"/>
      </w:sdtContent>
    </w:sdt>
    <w:p w:rsidR="00AD6B71" w:rsidRPr="00036F1A" w:rsidRDefault="0093037A">
      <w:pPr>
        <w:pStyle w:val="naslov2"/>
      </w:pPr>
      <w:r w:rsidRPr="00036F1A">
        <w:t>Rezultati</w:t>
      </w:r>
    </w:p>
    <w:sdt>
      <w:sdtPr>
        <w:id w:val="830026019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D6B71" w:rsidRPr="00036F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D6B71" w:rsidRPr="00036F1A" w:rsidRDefault="0093037A">
                <w:r w:rsidRPr="00036F1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Pravokutnik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Prostoručno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Pravokutnik 5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/>
                          <v:shape id="Prostoručno 5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D6B71" w:rsidRPr="00036F1A" w:rsidRDefault="0093037A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6F1A">
                  <w:t>[Navedite ili sažmite sve karakteristične rezultate ove aktivnosti.]</w:t>
                </w:r>
              </w:p>
            </w:tc>
          </w:tr>
        </w:tbl>
        <w:p w:rsidR="00AD6B71" w:rsidRPr="00036F1A" w:rsidRDefault="0093037A"/>
      </w:sdtContent>
    </w:sdt>
    <w:p w:rsidR="00AD6B71" w:rsidRPr="00036F1A" w:rsidRDefault="0093037A">
      <w:pPr>
        <w:pStyle w:val="naslov2"/>
      </w:pPr>
      <w:r w:rsidRPr="00036F1A">
        <w:lastRenderedPageBreak/>
        <w:t>Pretpostavke</w:t>
      </w:r>
    </w:p>
    <w:sdt>
      <w:sdtPr>
        <w:id w:val="1861700532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AD6B71" w:rsidRPr="00036F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AD6B71" w:rsidRPr="00036F1A" w:rsidRDefault="0093037A">
                <w:r w:rsidRPr="00036F1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Pravokutnik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Prostoručno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Pravokutnik 6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/>
                          <v:shape id="Prostoručno 6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AD6B71" w:rsidRPr="00036F1A" w:rsidRDefault="0093037A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6F1A">
                  <w:t>[Navedite sve pretpostavke potrebne da biste vi i klijenti imali ista očekivanja za tu aktivnost.]</w:t>
                </w:r>
              </w:p>
            </w:tc>
          </w:tr>
        </w:tbl>
        <w:p w:rsidR="00AD6B71" w:rsidRPr="00036F1A" w:rsidRDefault="0093037A"/>
      </w:sdtContent>
    </w:sdt>
    <w:p w:rsidR="00AD6B71" w:rsidRPr="00036F1A" w:rsidRDefault="0093037A">
      <w:pPr>
        <w:pStyle w:val="Grafikaoznakapopisa"/>
      </w:pPr>
      <w:r w:rsidRPr="00036F1A">
        <w:t xml:space="preserve">&lt;1. pretpostavka: kratki </w:t>
      </w:r>
      <w:r w:rsidRPr="00036F1A">
        <w:t>opis pretpostavke&gt;</w:t>
      </w:r>
    </w:p>
    <w:p w:rsidR="00AD6B71" w:rsidRPr="00036F1A" w:rsidRDefault="0093037A">
      <w:pPr>
        <w:pStyle w:val="Grafikaoznakapopisa"/>
      </w:pPr>
      <w:r w:rsidRPr="00036F1A">
        <w:t>&lt;2. pretpostavka: kratki opis pretpostavke&gt;</w:t>
      </w:r>
    </w:p>
    <w:p w:rsidR="00AD6B71" w:rsidRPr="00036F1A" w:rsidRDefault="0093037A">
      <w:pPr>
        <w:pStyle w:val="Grafikaoznakapopisa"/>
      </w:pPr>
      <w:r w:rsidRPr="00036F1A">
        <w:t>&lt;3. pretpostavka: kratki opis pretpostavke&gt;</w:t>
      </w:r>
    </w:p>
    <w:p w:rsidR="00AD6B71" w:rsidRPr="00036F1A" w:rsidRDefault="0093037A">
      <w:pPr>
        <w:pStyle w:val="naslov1"/>
      </w:pPr>
      <w:r w:rsidRPr="00036F1A">
        <w:t>Procijenjene naknade autorizacije promjene</w:t>
      </w:r>
    </w:p>
    <w:p w:rsidR="00AD6B71" w:rsidRPr="00036F1A" w:rsidRDefault="0093037A">
      <w:sdt>
        <w:sdtPr>
          <w:alias w:val="Naziv tvrtke"/>
          <w:tag w:val=""/>
          <w:id w:val="-1792890523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036F1A">
            <w:t>&lt;Vaša tvrtka&gt;</w:t>
          </w:r>
        </w:sdtContent>
      </w:sdt>
      <w:r w:rsidRPr="00036F1A">
        <w:t xml:space="preserve"> će prema procjeni pružiti &lt;000&gt;</w:t>
      </w:r>
      <w:r w:rsidRPr="00036F1A">
        <w:t xml:space="preserve"> sati profesionalnih usluga za ovu autorizaciju promjene projekta po satu na temelju položaja i uloga kao što slijedi:</w:t>
      </w:r>
    </w:p>
    <w:tbl>
      <w:tblPr>
        <w:tblStyle w:val="Tablicaprojekta"/>
        <w:tblW w:w="9350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1838"/>
        <w:gridCol w:w="1418"/>
        <w:gridCol w:w="992"/>
        <w:gridCol w:w="1559"/>
        <w:gridCol w:w="992"/>
        <w:gridCol w:w="2551"/>
      </w:tblGrid>
      <w:tr w:rsidR="00AD6B71" w:rsidRPr="00036F1A" w:rsidTr="00036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:rsidR="00AD6B71" w:rsidRPr="00036F1A" w:rsidRDefault="0093037A">
            <w:pPr>
              <w:rPr>
                <w:sz w:val="16"/>
                <w:szCs w:val="16"/>
              </w:rPr>
            </w:pPr>
            <w:r w:rsidRPr="00036F1A">
              <w:rPr>
                <w:sz w:val="16"/>
                <w:szCs w:val="16"/>
              </w:rPr>
              <w:t>Razina određivanja cijena</w:t>
            </w:r>
          </w:p>
        </w:tc>
        <w:tc>
          <w:tcPr>
            <w:tcW w:w="1418" w:type="dxa"/>
          </w:tcPr>
          <w:p w:rsidR="00AD6B71" w:rsidRPr="00036F1A" w:rsidRDefault="0093037A">
            <w:pPr>
              <w:rPr>
                <w:sz w:val="16"/>
                <w:szCs w:val="16"/>
              </w:rPr>
            </w:pPr>
            <w:r w:rsidRPr="00036F1A">
              <w:rPr>
                <w:sz w:val="16"/>
                <w:szCs w:val="16"/>
              </w:rPr>
              <w:t>Položaji/uloge</w:t>
            </w:r>
          </w:p>
        </w:tc>
        <w:tc>
          <w:tcPr>
            <w:tcW w:w="992" w:type="dxa"/>
          </w:tcPr>
          <w:p w:rsidR="00AD6B71" w:rsidRPr="00036F1A" w:rsidRDefault="0093037A">
            <w:pPr>
              <w:rPr>
                <w:sz w:val="16"/>
                <w:szCs w:val="16"/>
              </w:rPr>
            </w:pPr>
            <w:r w:rsidRPr="00036F1A">
              <w:rPr>
                <w:sz w:val="16"/>
                <w:szCs w:val="16"/>
              </w:rPr>
              <w:t>Količina</w:t>
            </w:r>
          </w:p>
        </w:tc>
        <w:tc>
          <w:tcPr>
            <w:tcW w:w="1559" w:type="dxa"/>
          </w:tcPr>
          <w:p w:rsidR="00AD6B71" w:rsidRPr="00036F1A" w:rsidRDefault="0093037A">
            <w:pPr>
              <w:rPr>
                <w:sz w:val="16"/>
                <w:szCs w:val="16"/>
              </w:rPr>
            </w:pPr>
            <w:r w:rsidRPr="00036F1A">
              <w:rPr>
                <w:sz w:val="16"/>
                <w:szCs w:val="16"/>
              </w:rPr>
              <w:t>Procijenjeni sati</w:t>
            </w:r>
          </w:p>
        </w:tc>
        <w:tc>
          <w:tcPr>
            <w:tcW w:w="992" w:type="dxa"/>
          </w:tcPr>
          <w:p w:rsidR="00AD6B71" w:rsidRPr="00036F1A" w:rsidRDefault="0093037A">
            <w:pPr>
              <w:rPr>
                <w:sz w:val="16"/>
                <w:szCs w:val="16"/>
              </w:rPr>
            </w:pPr>
            <w:r w:rsidRPr="00036F1A">
              <w:rPr>
                <w:sz w:val="16"/>
                <w:szCs w:val="16"/>
              </w:rPr>
              <w:t>Cijena po satu</w:t>
            </w:r>
          </w:p>
        </w:tc>
        <w:tc>
          <w:tcPr>
            <w:tcW w:w="2551" w:type="dxa"/>
          </w:tcPr>
          <w:p w:rsidR="00AD6B71" w:rsidRPr="00036F1A" w:rsidRDefault="0093037A">
            <w:pPr>
              <w:rPr>
                <w:sz w:val="16"/>
                <w:szCs w:val="16"/>
              </w:rPr>
            </w:pPr>
            <w:r w:rsidRPr="00036F1A">
              <w:rPr>
                <w:sz w:val="16"/>
                <w:szCs w:val="16"/>
              </w:rPr>
              <w:t>Procijenjena ukupna potrebna financijska sredstva</w:t>
            </w:r>
          </w:p>
        </w:tc>
      </w:tr>
      <w:tr w:rsidR="00AD6B71" w:rsidRPr="00036F1A" w:rsidTr="00036F1A">
        <w:tc>
          <w:tcPr>
            <w:tcW w:w="1838" w:type="dxa"/>
          </w:tcPr>
          <w:p w:rsidR="00AD6B71" w:rsidRPr="00036F1A" w:rsidRDefault="0093037A">
            <w:r w:rsidRPr="00036F1A">
              <w:t>1 &lt;</w:t>
            </w:r>
            <w:r w:rsidRPr="00036F1A">
              <w:t>opis&gt;</w:t>
            </w:r>
          </w:p>
        </w:tc>
        <w:tc>
          <w:tcPr>
            <w:tcW w:w="1418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/>
        </w:tc>
        <w:tc>
          <w:tcPr>
            <w:tcW w:w="1559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>
            <w:pPr>
              <w:pStyle w:val="Decimalnavrijednosttekstatablice"/>
            </w:pPr>
          </w:p>
        </w:tc>
        <w:tc>
          <w:tcPr>
            <w:tcW w:w="2551" w:type="dxa"/>
          </w:tcPr>
          <w:p w:rsidR="00AD6B71" w:rsidRPr="00036F1A" w:rsidRDefault="00AD6B71">
            <w:pPr>
              <w:pStyle w:val="Decimalnavrijednosttekstatablice"/>
            </w:pPr>
          </w:p>
        </w:tc>
      </w:tr>
      <w:tr w:rsidR="00AD6B71" w:rsidRPr="00036F1A" w:rsidTr="00036F1A">
        <w:tc>
          <w:tcPr>
            <w:tcW w:w="1838" w:type="dxa"/>
          </w:tcPr>
          <w:p w:rsidR="00AD6B71" w:rsidRPr="00036F1A" w:rsidRDefault="0093037A">
            <w:r w:rsidRPr="00036F1A">
              <w:t>2 &lt;opis&gt;</w:t>
            </w:r>
          </w:p>
        </w:tc>
        <w:tc>
          <w:tcPr>
            <w:tcW w:w="1418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/>
        </w:tc>
        <w:tc>
          <w:tcPr>
            <w:tcW w:w="1559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>
            <w:pPr>
              <w:pStyle w:val="Decimalnavrijednosttekstatablice"/>
            </w:pPr>
          </w:p>
        </w:tc>
        <w:tc>
          <w:tcPr>
            <w:tcW w:w="2551" w:type="dxa"/>
          </w:tcPr>
          <w:p w:rsidR="00AD6B71" w:rsidRPr="00036F1A" w:rsidRDefault="00AD6B71">
            <w:pPr>
              <w:pStyle w:val="Decimalnavrijednosttekstatablice"/>
            </w:pPr>
          </w:p>
        </w:tc>
      </w:tr>
      <w:tr w:rsidR="00AD6B71" w:rsidRPr="00036F1A" w:rsidTr="00036F1A">
        <w:tc>
          <w:tcPr>
            <w:tcW w:w="1838" w:type="dxa"/>
          </w:tcPr>
          <w:p w:rsidR="00AD6B71" w:rsidRPr="00036F1A" w:rsidRDefault="0093037A">
            <w:r w:rsidRPr="00036F1A">
              <w:t>3 &lt;opis&gt;</w:t>
            </w:r>
          </w:p>
        </w:tc>
        <w:tc>
          <w:tcPr>
            <w:tcW w:w="1418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/>
        </w:tc>
        <w:tc>
          <w:tcPr>
            <w:tcW w:w="1559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>
            <w:pPr>
              <w:pStyle w:val="Decimalnavrijednosttekstatablice"/>
            </w:pPr>
          </w:p>
        </w:tc>
        <w:tc>
          <w:tcPr>
            <w:tcW w:w="2551" w:type="dxa"/>
          </w:tcPr>
          <w:p w:rsidR="00AD6B71" w:rsidRPr="00036F1A" w:rsidRDefault="00AD6B71">
            <w:pPr>
              <w:pStyle w:val="Decimalnavrijednosttekstatablice"/>
            </w:pPr>
          </w:p>
        </w:tc>
      </w:tr>
      <w:tr w:rsidR="00AD6B71" w:rsidRPr="00036F1A" w:rsidTr="00036F1A">
        <w:tc>
          <w:tcPr>
            <w:tcW w:w="1838" w:type="dxa"/>
          </w:tcPr>
          <w:p w:rsidR="00AD6B71" w:rsidRPr="00036F1A" w:rsidRDefault="0093037A">
            <w:r w:rsidRPr="00036F1A">
              <w:t>4 &lt;opis&gt;</w:t>
            </w:r>
          </w:p>
        </w:tc>
        <w:tc>
          <w:tcPr>
            <w:tcW w:w="1418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/>
        </w:tc>
        <w:tc>
          <w:tcPr>
            <w:tcW w:w="1559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>
            <w:pPr>
              <w:pStyle w:val="Decimalnavrijednosttekstatablice"/>
            </w:pPr>
          </w:p>
        </w:tc>
        <w:tc>
          <w:tcPr>
            <w:tcW w:w="2551" w:type="dxa"/>
          </w:tcPr>
          <w:p w:rsidR="00AD6B71" w:rsidRPr="00036F1A" w:rsidRDefault="00AD6B71">
            <w:pPr>
              <w:pStyle w:val="Decimalnavrijednosttekstatablice"/>
            </w:pPr>
          </w:p>
        </w:tc>
      </w:tr>
      <w:tr w:rsidR="00AD6B71" w:rsidRPr="00036F1A" w:rsidTr="00036F1A">
        <w:tc>
          <w:tcPr>
            <w:tcW w:w="1838" w:type="dxa"/>
          </w:tcPr>
          <w:p w:rsidR="00AD6B71" w:rsidRPr="00036F1A" w:rsidRDefault="0093037A">
            <w:r w:rsidRPr="00036F1A">
              <w:t>5 &lt;opis&gt;</w:t>
            </w:r>
          </w:p>
        </w:tc>
        <w:tc>
          <w:tcPr>
            <w:tcW w:w="1418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/>
        </w:tc>
        <w:tc>
          <w:tcPr>
            <w:tcW w:w="1559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>
            <w:pPr>
              <w:pStyle w:val="Decimalnavrijednosttekstatablice"/>
            </w:pPr>
          </w:p>
        </w:tc>
        <w:tc>
          <w:tcPr>
            <w:tcW w:w="2551" w:type="dxa"/>
          </w:tcPr>
          <w:p w:rsidR="00AD6B71" w:rsidRPr="00036F1A" w:rsidRDefault="00AD6B71">
            <w:pPr>
              <w:pStyle w:val="Decimalnavrijednosttekstatablice"/>
            </w:pPr>
          </w:p>
        </w:tc>
      </w:tr>
      <w:tr w:rsidR="00AD6B71" w:rsidRPr="00036F1A" w:rsidTr="00036F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:rsidR="00AD6B71" w:rsidRPr="00036F1A" w:rsidRDefault="0093037A">
            <w:r w:rsidRPr="00036F1A">
              <w:t>Ukupno</w:t>
            </w:r>
          </w:p>
        </w:tc>
        <w:tc>
          <w:tcPr>
            <w:tcW w:w="1418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/>
        </w:tc>
        <w:tc>
          <w:tcPr>
            <w:tcW w:w="1559" w:type="dxa"/>
          </w:tcPr>
          <w:p w:rsidR="00AD6B71" w:rsidRPr="00036F1A" w:rsidRDefault="00AD6B71"/>
        </w:tc>
        <w:tc>
          <w:tcPr>
            <w:tcW w:w="992" w:type="dxa"/>
          </w:tcPr>
          <w:p w:rsidR="00AD6B71" w:rsidRPr="00036F1A" w:rsidRDefault="00AD6B71">
            <w:pPr>
              <w:pStyle w:val="Decimalnavrijednosttekstatablice"/>
            </w:pPr>
          </w:p>
        </w:tc>
        <w:tc>
          <w:tcPr>
            <w:tcW w:w="2551" w:type="dxa"/>
          </w:tcPr>
          <w:p w:rsidR="00AD6B71" w:rsidRPr="00036F1A" w:rsidRDefault="00AD6B71">
            <w:pPr>
              <w:pStyle w:val="Decimalnavrijednosttekstatablice"/>
            </w:pPr>
          </w:p>
        </w:tc>
      </w:tr>
    </w:tbl>
    <w:p w:rsidR="00AD6B71" w:rsidRPr="00036F1A" w:rsidRDefault="0093037A">
      <w:pPr>
        <w:pStyle w:val="naslov1"/>
      </w:pPr>
      <w:r w:rsidRPr="00036F1A">
        <w:t>Procijenjeni raspored autorizacije promjene</w:t>
      </w:r>
    </w:p>
    <w:p w:rsidR="00AD6B71" w:rsidRPr="00036F1A" w:rsidRDefault="0093037A">
      <w:r w:rsidRPr="00036F1A">
        <w:t xml:space="preserve">Opseg usluga opisan u autorizaciji promjene projekta procjenjuje se na &lt;00&gt; tjedana. </w:t>
      </w:r>
    </w:p>
    <w:p w:rsidR="00AD6B71" w:rsidRPr="00036F1A" w:rsidRDefault="0093037A">
      <w:pPr>
        <w:pStyle w:val="Grafikaoznakapopisa"/>
      </w:pPr>
      <w:r w:rsidRPr="00036F1A">
        <w:t xml:space="preserve">Datum početka ove autorizacije promjene </w:t>
      </w:r>
      <w:r w:rsidRPr="00036F1A">
        <w:t>projekta je &lt;datum&gt;.</w:t>
      </w:r>
    </w:p>
    <w:p w:rsidR="00AD6B71" w:rsidRPr="00036F1A" w:rsidRDefault="0093037A">
      <w:pPr>
        <w:pStyle w:val="Grafikaoznakapopisa"/>
      </w:pPr>
      <w:r w:rsidRPr="00036F1A">
        <w:t>Datum završetka ove autorizacije promjene projekta je &lt;datum&gt;.</w:t>
      </w:r>
    </w:p>
    <w:p w:rsidR="00AD6B71" w:rsidRPr="00036F1A" w:rsidRDefault="0093037A">
      <w:pPr>
        <w:pStyle w:val="Grafikaoznakapopisa"/>
      </w:pPr>
      <w:r w:rsidRPr="00036F1A">
        <w:t>Ova autorizacija promjene projekta isteći će &lt;datum&gt; ako je obje strane ne produlje.</w:t>
      </w:r>
    </w:p>
    <w:p w:rsidR="00AD6B71" w:rsidRPr="00036F1A" w:rsidRDefault="0093037A">
      <w:pPr>
        <w:pStyle w:val="naslov1"/>
      </w:pPr>
      <w:r w:rsidRPr="00036F1A">
        <w:t>Kriteriji dovršetka autorizacije promjene</w:t>
      </w:r>
    </w:p>
    <w:p w:rsidR="00AD6B71" w:rsidRPr="00036F1A" w:rsidRDefault="0093037A">
      <w:sdt>
        <w:sdtPr>
          <w:alias w:val="Naziv tvrtke"/>
          <w:tag w:val=""/>
          <w:id w:val="-1072043471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036F1A">
            <w:t>&lt;Vaša tvrtka&gt;</w:t>
          </w:r>
        </w:sdtContent>
      </w:sdt>
      <w:r w:rsidRPr="00036F1A">
        <w:t xml:space="preserve"> ispunit će svoje obveze na te</w:t>
      </w:r>
      <w:r w:rsidRPr="00036F1A">
        <w:t>melju ove autorizacije promjene projekta kada se ispuni neki od sljedećih uvjeta:</w:t>
      </w:r>
    </w:p>
    <w:p w:rsidR="00AD6B71" w:rsidRPr="00036F1A" w:rsidRDefault="0093037A">
      <w:pPr>
        <w:pStyle w:val="Grafikaoznakapopisa"/>
      </w:pPr>
      <w:r w:rsidRPr="00036F1A">
        <w:t>Svi rezultati navedeni u ovoj autorizaciji promjene projekta su ostvareni.</w:t>
      </w:r>
    </w:p>
    <w:p w:rsidR="00AD6B71" w:rsidRPr="00036F1A" w:rsidRDefault="0093037A">
      <w:pPr>
        <w:pStyle w:val="Grafikaoznakapopisa"/>
      </w:pPr>
      <w:r w:rsidRPr="00036F1A">
        <w:t>Broj sati usluga za ovu autorizaciju promjene projekta, kao što je detaljno opisano u odjeljku Proc</w:t>
      </w:r>
      <w:r w:rsidRPr="00036F1A">
        <w:t>ijenjene naknade u ovom dokumentu ili u bilo kojoj sljedećoj odobrenoj autorizaciji promjene projekta, je ispunjen.</w:t>
      </w:r>
    </w:p>
    <w:p w:rsidR="00AD6B71" w:rsidRPr="00036F1A" w:rsidRDefault="0093037A">
      <w:pPr>
        <w:pStyle w:val="Grafikaoznakapopisa"/>
      </w:pPr>
      <w:r w:rsidRPr="00036F1A">
        <w:t>Dosegnut je dogovoreni datum završetka za ovu autorizaciju promjene projekta.</w:t>
      </w:r>
    </w:p>
    <w:p w:rsidR="00AD6B71" w:rsidRPr="00036F1A" w:rsidRDefault="0093037A">
      <w:pPr>
        <w:pStyle w:val="Razmakprije"/>
      </w:pPr>
      <w:r w:rsidRPr="00036F1A">
        <w:t xml:space="preserve">Napomena: obje strane mogu ovu autorizaciju promjene projekta </w:t>
      </w:r>
      <w:r w:rsidRPr="00036F1A">
        <w:t>prekinuti uz pismenu obavijest o otkazivanju izvorne izjave o radu, s datumom &lt;datum&gt;, &lt;00&gt; tjedana unaprijed.</w:t>
      </w:r>
    </w:p>
    <w:p w:rsidR="00AD6B71" w:rsidRPr="00036F1A" w:rsidRDefault="0093037A">
      <w:pPr>
        <w:pStyle w:val="naslov1"/>
      </w:pPr>
      <w:r w:rsidRPr="00036F1A">
        <w:lastRenderedPageBreak/>
        <w:t>Uvjeti autorizacije promjene</w:t>
      </w:r>
    </w:p>
    <w:p w:rsidR="00AD6B71" w:rsidRPr="00036F1A" w:rsidRDefault="0093037A">
      <w:sdt>
        <w:sdtPr>
          <w:alias w:val="Naziv tvrtke"/>
          <w:tag w:val=""/>
          <w:id w:val="577571040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036F1A">
            <w:t>&lt;Vaša tvrtka&gt;</w:t>
          </w:r>
        </w:sdtContent>
      </w:sdt>
      <w:r w:rsidRPr="00036F1A">
        <w:t xml:space="preserve"> će prema procjeni pružiti &lt;000&gt; sati Profesionalnih usluga za ovu autorizaciju promjene projekta. Pr</w:t>
      </w:r>
      <w:r w:rsidRPr="00036F1A">
        <w:t>ocijenjena ukupna potrebna financijska sredstva za usluge iznose &lt;00 000 kn&gt; uz putne troškove i džeparac koji se procjenjuju na 15% usluga ili &lt;00 000 kn&gt;.</w:t>
      </w:r>
    </w:p>
    <w:p w:rsidR="00AD6B71" w:rsidRPr="00036F1A" w:rsidRDefault="0093037A">
      <w:sdt>
        <w:sdtPr>
          <w:alias w:val="Ime klijenta"/>
          <w:tag w:val=""/>
          <w:id w:val="682790320"/>
          <w:placeholder>
            <w:docPart w:val="595C4A1199674B28A1B21D565749303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036F1A">
            <w:t>&lt;Tvrtka klijenta&gt;</w:t>
          </w:r>
        </w:sdtContent>
      </w:sdt>
      <w:r w:rsidRPr="00036F1A">
        <w:t xml:space="preserve"> dobivat će mjesečno račun na temelju stvarnih utrošenih sati te troškova putova</w:t>
      </w:r>
      <w:r w:rsidRPr="00036F1A">
        <w:t xml:space="preserve">nja i života. </w:t>
      </w:r>
    </w:p>
    <w:p w:rsidR="00AD6B71" w:rsidRPr="00036F1A" w:rsidRDefault="0093037A">
      <w:r w:rsidRPr="00036F1A">
        <w:t>Svi ostali uvjeti i odredbe navedeni u izvornoj izjavi o radu s datumom &lt;datum&gt;, ako nisu izmijenjeni ovom autorizacijom promjene projekta, ostat će nepromijenjeni.</w:t>
      </w:r>
    </w:p>
    <w:p w:rsidR="00AD6B71" w:rsidRPr="00036F1A" w:rsidRDefault="0093037A">
      <w:r w:rsidRPr="00036F1A">
        <w:t xml:space="preserve">Ova autorizacija promjene projekta podložna je uvjetima i odredbama </w:t>
      </w:r>
      <w:sdt>
        <w:sdtPr>
          <w:alias w:val="Naziv projekta"/>
          <w:tag w:val=""/>
          <w:id w:val="-118383882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036F1A">
            <w:t>&lt;naziv p</w:t>
          </w:r>
          <w:r w:rsidRPr="00036F1A">
            <w:t>rojekta&gt;</w:t>
          </w:r>
        </w:sdtContent>
      </w:sdt>
      <w:r w:rsidRPr="00036F1A">
        <w:t xml:space="preserve"> izjave o radu. Dogovoreno je da se potpuni ugovor za ove usluge sastoji od izvorne izjave o radu, ove autorizacije promjene projekta (i svih ostalih odobrenih autorizacija promjene projekta) i ugovora s korisnikom.</w:t>
      </w:r>
    </w:p>
    <w:p w:rsidR="00AD6B71" w:rsidRPr="00036F1A" w:rsidRDefault="0093037A">
      <w:r w:rsidRPr="00036F1A">
        <w:t>Odobrio: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55"/>
        <w:gridCol w:w="1875"/>
        <w:gridCol w:w="168"/>
        <w:gridCol w:w="1040"/>
        <w:gridCol w:w="554"/>
        <w:gridCol w:w="1155"/>
        <w:gridCol w:w="1874"/>
        <w:gridCol w:w="168"/>
        <w:gridCol w:w="1038"/>
      </w:tblGrid>
      <w:tr w:rsidR="00AD6B71" w:rsidRPr="00036F1A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AD6B71" w:rsidRPr="00036F1A" w:rsidRDefault="00AD6B71">
            <w:pPr>
              <w:pStyle w:val="Bezrazmaka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AD6B71" w:rsidRPr="00036F1A" w:rsidRDefault="00AD6B71">
            <w:pPr>
              <w:pStyle w:val="Bezrazmaka"/>
            </w:pPr>
          </w:p>
        </w:tc>
        <w:tc>
          <w:tcPr>
            <w:tcW w:w="93" w:type="pct"/>
            <w:vAlign w:val="bottom"/>
          </w:tcPr>
          <w:p w:rsidR="00AD6B71" w:rsidRPr="00036F1A" w:rsidRDefault="00AD6B71">
            <w:pPr>
              <w:pStyle w:val="Bezrazmaka"/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AD6B71" w:rsidRPr="00036F1A" w:rsidRDefault="00AD6B71">
            <w:pPr>
              <w:pStyle w:val="Bezrazmaka"/>
            </w:pPr>
          </w:p>
        </w:tc>
        <w:tc>
          <w:tcPr>
            <w:tcW w:w="307" w:type="pct"/>
            <w:vAlign w:val="bottom"/>
          </w:tcPr>
          <w:p w:rsidR="00AD6B71" w:rsidRPr="00036F1A" w:rsidRDefault="00AD6B71">
            <w:pPr>
              <w:pStyle w:val="Bezrazmaka"/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AD6B71" w:rsidRPr="00036F1A" w:rsidRDefault="00AD6B71">
            <w:pPr>
              <w:pStyle w:val="Bezrazmaka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AD6B71" w:rsidRPr="00036F1A" w:rsidRDefault="00AD6B71">
            <w:pPr>
              <w:pStyle w:val="Bezrazmaka"/>
            </w:pPr>
          </w:p>
        </w:tc>
        <w:tc>
          <w:tcPr>
            <w:tcW w:w="93" w:type="pct"/>
            <w:vAlign w:val="bottom"/>
          </w:tcPr>
          <w:p w:rsidR="00AD6B71" w:rsidRPr="00036F1A" w:rsidRDefault="00AD6B71">
            <w:pPr>
              <w:pStyle w:val="Bezrazmaka"/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AD6B71" w:rsidRPr="00036F1A" w:rsidRDefault="00AD6B71">
            <w:pPr>
              <w:pStyle w:val="Bezrazmaka"/>
            </w:pPr>
          </w:p>
        </w:tc>
      </w:tr>
      <w:tr w:rsidR="00AD6B71" w:rsidRPr="00036F1A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AD6B71" w:rsidRPr="00036F1A" w:rsidRDefault="0093037A">
            <w:r w:rsidRPr="00036F1A">
              <w:t xml:space="preserve">Za </w:t>
            </w:r>
            <w:sdt>
              <w:sdtPr>
                <w:alias w:val="Ime klijenta"/>
                <w:tag w:val=""/>
                <w:id w:val="-1272087730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036F1A">
                  <w:t xml:space="preserve">&lt;Tvrtka </w:t>
                </w:r>
                <w:r w:rsidRPr="00036F1A">
                  <w:t>klijenta&gt;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AD6B71" w:rsidRPr="00036F1A" w:rsidRDefault="00AD6B71"/>
        </w:tc>
        <w:tc>
          <w:tcPr>
            <w:tcW w:w="93" w:type="pct"/>
          </w:tcPr>
          <w:p w:rsidR="00AD6B71" w:rsidRPr="00036F1A" w:rsidRDefault="00AD6B71"/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AD6B71" w:rsidRPr="00036F1A" w:rsidRDefault="0093037A">
            <w:r w:rsidRPr="00036F1A">
              <w:t>Datum</w:t>
            </w:r>
          </w:p>
        </w:tc>
        <w:tc>
          <w:tcPr>
            <w:tcW w:w="307" w:type="pct"/>
          </w:tcPr>
          <w:p w:rsidR="00AD6B71" w:rsidRPr="00036F1A" w:rsidRDefault="00AD6B71"/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AD6B71" w:rsidRPr="00036F1A" w:rsidRDefault="0093037A">
            <w:r w:rsidRPr="00036F1A">
              <w:t xml:space="preserve">Za </w:t>
            </w:r>
            <w:sdt>
              <w:sdtPr>
                <w:alias w:val="Naziv tvrtke"/>
                <w:tag w:val=""/>
                <w:id w:val="-1118291408"/>
                <w:placeholder>
                  <w:docPart w:val="2BBB91B0BEC84A25B9511CE6B7264D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036F1A">
                  <w:t>&lt;Vaša tvrtka&gt;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AD6B71" w:rsidRPr="00036F1A" w:rsidRDefault="00AD6B71"/>
        </w:tc>
        <w:tc>
          <w:tcPr>
            <w:tcW w:w="93" w:type="pct"/>
          </w:tcPr>
          <w:p w:rsidR="00AD6B71" w:rsidRPr="00036F1A" w:rsidRDefault="00AD6B71"/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AD6B71" w:rsidRPr="00036F1A" w:rsidRDefault="0093037A">
            <w:r w:rsidRPr="00036F1A">
              <w:t>Datum</w:t>
            </w:r>
          </w:p>
        </w:tc>
      </w:tr>
    </w:tbl>
    <w:p w:rsidR="00AD6B71" w:rsidRPr="00036F1A" w:rsidRDefault="00AD6B71">
      <w:bookmarkStart w:id="0" w:name="_GoBack"/>
      <w:bookmarkEnd w:id="0"/>
    </w:p>
    <w:sectPr w:rsidR="00AD6B71" w:rsidRPr="00036F1A" w:rsidSect="00036F1A">
      <w:headerReference w:type="default" r:id="rId11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7A" w:rsidRDefault="0093037A">
      <w:pPr>
        <w:spacing w:after="0" w:line="240" w:lineRule="auto"/>
      </w:pPr>
      <w:r>
        <w:separator/>
      </w:r>
    </w:p>
  </w:endnote>
  <w:endnote w:type="continuationSeparator" w:id="0">
    <w:p w:rsidR="0093037A" w:rsidRDefault="0093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7A" w:rsidRDefault="0093037A">
      <w:pPr>
        <w:spacing w:after="0" w:line="240" w:lineRule="auto"/>
      </w:pPr>
      <w:r>
        <w:separator/>
      </w:r>
    </w:p>
  </w:footnote>
  <w:footnote w:type="continuationSeparator" w:id="0">
    <w:p w:rsidR="0093037A" w:rsidRDefault="0093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71" w:rsidRDefault="0093037A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kstni okvir 22" descr="Broj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B71" w:rsidRDefault="0093037A">
                          <w:pPr>
                            <w:pStyle w:val="podnoj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36F1A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2" o:spid="_x0000_s1026" type="#_x0000_t202" alt="Broj stranice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" filled="f" stroked="f" strokeweight=".5pt">
              <v:textbox inset="0,0,0,0">
                <w:txbxContent>
                  <w:p w:rsidR="00AD6B71" w:rsidRDefault="0093037A">
                    <w:pPr>
                      <w:pStyle w:val="podnoj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36F1A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Grafikaoznakapopis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licaprojek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71"/>
    <w:rsid w:val="00036F1A"/>
    <w:rsid w:val="0093037A"/>
    <w:rsid w:val="00A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hr-HR" w:eastAsia="hr-H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naslov2">
    <w:name w:val="naslov 2"/>
    <w:basedOn w:val="Normal"/>
    <w:next w:val="Normal"/>
    <w:link w:val="Znaknaslova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b/>
      <w:bCs/>
      <w:color w:val="5B9BD5" w:themeColor="accent1"/>
      <w:sz w:val="24"/>
      <w:szCs w:val="24"/>
    </w:rPr>
  </w:style>
  <w:style w:type="character" w:customStyle="1" w:styleId="Znaknaslova1">
    <w:name w:val="Znak naslova 1"/>
    <w:basedOn w:val="Zadanifontodlomka"/>
    <w:link w:val="naslov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icasavjeta">
    <w:name w:val="Tablica savjeta"/>
    <w:basedOn w:val="Obinatablica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savjeta">
    <w:name w:val="Tekst savjet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Bezrazmaka">
    <w:name w:val="Bez razmaka"/>
    <w:uiPriority w:val="36"/>
    <w:qFormat/>
    <w:pPr>
      <w:spacing w:after="0" w:line="240" w:lineRule="auto"/>
    </w:pPr>
  </w:style>
  <w:style w:type="character" w:customStyle="1" w:styleId="Znaknaslova2">
    <w:name w:val="Znak naslova 2"/>
    <w:basedOn w:val="Zadanifontodlomka"/>
    <w:link w:val="naslov2"/>
    <w:uiPriority w:val="9"/>
    <w:rPr>
      <w:b/>
      <w:bCs/>
      <w:color w:val="5B9BD5" w:themeColor="accent1"/>
      <w:sz w:val="24"/>
      <w:szCs w:val="24"/>
    </w:r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Znakpodnoja">
    <w:name w:val="Znak podnožja"/>
    <w:basedOn w:val="Zadanifontodlomka"/>
    <w:link w:val="podnoj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icareetke4naglasak1">
    <w:name w:val="Tablica rešetke 4 naglasak 1"/>
    <w:basedOn w:val="Obinatablic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svijetla">
    <w:name w:val="Tablica rešetke svijetla"/>
    <w:basedOn w:val="Obinatablica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projekta">
    <w:name w:val="Tablica projekta"/>
    <w:basedOn w:val="Obinatablica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navrijednosttekstatablice">
    <w:name w:val="Decimalna vrijednost teksta tablice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tpis">
    <w:name w:val="Signature"/>
    <w:basedOn w:val="Normal"/>
    <w:link w:val="PotpisChar"/>
    <w:uiPriority w:val="12"/>
    <w:unhideWhenUsed/>
    <w:qFormat/>
    <w:pPr>
      <w:spacing w:before="960" w:after="0" w:line="240" w:lineRule="auto"/>
    </w:pPr>
  </w:style>
  <w:style w:type="character" w:customStyle="1" w:styleId="PotpisChar">
    <w:name w:val="Potpis Char"/>
    <w:basedOn w:val="Zadanifontodlomka"/>
    <w:link w:val="Potpis"/>
    <w:uiPriority w:val="12"/>
  </w:style>
  <w:style w:type="paragraph" w:customStyle="1" w:styleId="Razmakprije">
    <w:name w:val="Razmak prije"/>
    <w:basedOn w:val="Normal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B91B0BEC84A25B9511CE6B7264D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722263-2C4B-4282-B0BE-2179D4D6E793}"/>
      </w:docPartPr>
      <w:docPartBody>
        <w:p w:rsidR="00B56FCD" w:rsidRDefault="0000234C">
          <w:r>
            <w:t>&lt;Vaša tvrtka&gt;</w:t>
          </w:r>
        </w:p>
      </w:docPartBody>
    </w:docPart>
    <w:docPart>
      <w:docPartPr>
        <w:name w:val="559CF55F51AA434598B15120720534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51D5EC-AE61-48E7-8DBF-13AF067D9F4B}"/>
      </w:docPartPr>
      <w:docPartBody>
        <w:p w:rsidR="00B56FCD" w:rsidRDefault="0000234C">
          <w:r>
            <w:t>[odaberite datum]</w:t>
          </w:r>
        </w:p>
      </w:docPartBody>
    </w:docPart>
    <w:docPart>
      <w:docPartPr>
        <w:name w:val="9AC4847FA7274DF8A1C79FDF0DDA1A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6BB59D-0BBE-4B05-A0E2-D34D346DBED7}"/>
      </w:docPartPr>
      <w:docPartBody>
        <w:p w:rsidR="00B56FCD" w:rsidRDefault="0000234C">
          <w:r>
            <w:rPr>
              <w:rStyle w:val="Rezerviranomjestozatekst"/>
            </w:rPr>
            <w:t>Kliknite ovdje da biste unijeli tekst</w:t>
          </w:r>
        </w:p>
      </w:docPartBody>
    </w:docPart>
    <w:docPart>
      <w:docPartPr>
        <w:name w:val="595C4A1199674B28A1B21D56574930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A2A244-AE46-4279-9EEF-ACE186242658}"/>
      </w:docPartPr>
      <w:docPartBody>
        <w:p w:rsidR="00B56FCD" w:rsidRDefault="0000234C">
          <w:r>
            <w:rPr>
              <w:rStyle w:val="Rezerviranomjestozatekst"/>
            </w:rPr>
            <w:t>&lt;Tvrtka klijenta&gt;</w:t>
          </w:r>
        </w:p>
      </w:docPartBody>
    </w:docPart>
    <w:docPart>
      <w:docPartPr>
        <w:name w:val="A2A4751C4D984162AA071DEF0D0AC6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F2AABA-0BBC-48BA-A805-A36DD5D0CC4E}"/>
      </w:docPartPr>
      <w:docPartBody>
        <w:p w:rsidR="00B56FCD" w:rsidRDefault="0000234C">
          <w:r>
            <w:rPr>
              <w:rStyle w:val="Rezerviranomjestozatekst"/>
            </w:rPr>
            <w:t>[predmet]</w:t>
          </w:r>
        </w:p>
      </w:docPartBody>
    </w:docPart>
    <w:docPart>
      <w:docPartPr>
        <w:name w:val="CD36089D297C4D66B935DC218B751E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07CBF8-D3ED-4717-85C2-C90A71E3F2D9}"/>
      </w:docPartPr>
      <w:docPartBody>
        <w:p w:rsidR="00B56FCD" w:rsidRDefault="0000234C">
          <w:r>
            <w:t>&lt;Naziv projekta&gt;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CD"/>
    <w:rsid w:val="0000234C"/>
    <w:rsid w:val="00B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TPApplication xmlns="8badc642-15f9-493b-af2e-800910d66b6f" xsi:nil="true"/>
    <AssetType xmlns="8badc642-15f9-493b-af2e-800910d66b6f">TP</AssetType>
    <TPFriendlyName xmlns="8badc642-15f9-493b-af2e-800910d66b6f" xsi:nil="true"/>
    <PrimaryImageGen xmlns="8badc642-15f9-493b-af2e-800910d66b6f">true</PrimaryImageGen>
    <TPInstallLocation xmlns="8badc642-15f9-493b-af2e-800910d66b6f" xsi:nil="true"/>
    <LocLastLocAttemptVersionLookup xmlns="8badc642-15f9-493b-af2e-800910d66b6f">855487</LocLastLocAttemptVersionLookup>
    <Manager xmlns="8badc642-15f9-493b-af2e-800910d66b6f" xsi:nil="true"/>
    <PolicheckWords xmlns="8badc642-15f9-493b-af2e-800910d66b6f" xsi:nil="true"/>
    <APAuthor xmlns="8badc642-15f9-493b-af2e-800910d66b6f">
      <UserInfo>
        <DisplayName>REDMOND\v-sa</DisplayName>
        <AccountId>2467</AccountId>
        <AccountType/>
      </UserInfo>
    </APAuthor>
    <CSXUpdate xmlns="8badc642-15f9-493b-af2e-800910d66b6f">false</CSXUpdate>
    <Provider xmlns="8badc642-15f9-493b-af2e-800910d66b6f" xsi:nil="true"/>
    <TaxCatchAll xmlns="8badc642-15f9-493b-af2e-800910d66b6f"/>
    <CrawlForDependencies xmlns="8badc642-15f9-493b-af2e-800910d66b6f">false</CrawlForDependencies>
    <FriendlyTitle xmlns="8badc642-15f9-493b-af2e-800910d66b6f" xsi:nil="true"/>
    <MarketSpecific xmlns="8badc642-15f9-493b-af2e-800910d66b6f">false</MarketSpecific>
    <LocRecommendedHandoff xmlns="8badc642-15f9-493b-af2e-800910d66b6f" xsi:nil="true"/>
    <BusinessGroup xmlns="8badc642-15f9-493b-af2e-800910d66b6f" xsi:nil="true"/>
    <Providers xmlns="8badc642-15f9-493b-af2e-800910d66b6f" xsi:nil="true"/>
    <RecommendationsModifier xmlns="8badc642-15f9-493b-af2e-800910d66b6f" xsi:nil="true"/>
    <TPAppVersion xmlns="8badc642-15f9-493b-af2e-800910d66b6f" xsi:nil="true"/>
    <AcquiredFrom xmlns="8badc642-15f9-493b-af2e-800910d66b6f">Interno MS</AcquiredFrom>
    <IsSearchable xmlns="8badc642-15f9-493b-af2e-800910d66b6f">true</IsSearchable>
    <IsDeleted xmlns="8badc642-15f9-493b-af2e-800910d66b6f">false</IsDeleted>
    <Markets xmlns="8badc642-15f9-493b-af2e-800910d66b6f"/>
    <ArtSampleDocs xmlns="8badc642-15f9-493b-af2e-800910d66b6f" xsi:nil="true"/>
    <UALocComments xmlns="8badc642-15f9-493b-af2e-800910d66b6f" xsi:nil="true"/>
    <DirectSourceMarket xmlns="8badc642-15f9-493b-af2e-800910d66b6f">english</DirectSourceMarket>
    <DSATActionTaken xmlns="8badc642-15f9-493b-af2e-800910d66b6f" xsi:nil="true"/>
    <OutputCachingOn xmlns="8badc642-15f9-493b-af2e-800910d66b6f">false</OutputCachingOn>
    <ParentAssetId xmlns="8badc642-15f9-493b-af2e-800910d66b6f" xsi:nil="true"/>
    <ApprovalStatus xmlns="8badc642-15f9-493b-af2e-800910d66b6f">InProgress</ApprovalStatus>
    <AssetStart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OriginalRelease xmlns="8badc642-15f9-493b-af2e-800910d66b6f">15</OriginalRelease>
    <UANotes xmlns="8badc642-15f9-493b-af2e-800910d66b6f" xsi:nil="true"/>
    <OriginAsset xmlns="8badc642-15f9-493b-af2e-800910d66b6f" xsi:nil="true"/>
    <PublishTargets xmlns="8badc642-15f9-493b-af2e-800910d66b6f">OfficeOnlineVNext</PublishTargets>
    <TrustLevel xmlns="8badc642-15f9-493b-af2e-800910d66b6f">1 Microsoftov upravljani sadržaj</TrustLevel>
    <AssetExpire xmlns="8badc642-15f9-493b-af2e-800910d66b6f" xsi:nil="true"/>
    <AssetId xmlns="8badc642-15f9-493b-af2e-800910d66b6f">TP103444178</AssetId>
    <TPClientViewer xmlns="8badc642-15f9-493b-af2e-800910d66b6f" xsi:nil="true"/>
    <IntlLangReview xmlns="8badc642-15f9-493b-af2e-800910d66b6f">false</IntlLangReview>
    <MachineTranslated xmlns="8badc642-15f9-493b-af2e-800910d66b6f">false</MachineTranslated>
    <PlannedPubDate xmlns="8badc642-15f9-493b-af2e-800910d66b6f" xsi:nil="true"/>
    <TPCommandLine xmlns="8badc642-15f9-493b-af2e-800910d66b6f" xsi:nil="true"/>
    <IntlLocPriority xmlns="8badc642-15f9-493b-af2e-800910d66b6f" xsi:nil="true"/>
    <BlockPublish xmlns="8badc642-15f9-493b-af2e-800910d66b6f">false</BlockPublish>
    <LastHandOff xmlns="8badc642-15f9-493b-af2e-800910d66b6f" xsi:nil="true"/>
    <TPLaunchHelpLinkType xmlns="8badc642-15f9-493b-af2e-800910d66b6f">Predložak</TPLaunchHelpLinkType>
    <LocManualTestRequired xmlns="8badc642-15f9-493b-af2e-800910d66b6f">false</LocManualTestRequired>
    <ScenarioTagsTaxHTField0 xmlns="8badc642-15f9-493b-af2e-800910d66b6f">
      <Terms xmlns="http://schemas.microsoft.com/office/infopath/2007/PartnerControls"/>
    </ScenarioTagsTaxHTField0>
    <VoteCount xmlns="8badc642-15f9-493b-af2e-800910d66b6f" xsi:nil="true"/>
    <ContentItem xmlns="8badc642-15f9-493b-af2e-800910d66b6f" xsi:nil="true"/>
    <EditorialStatus xmlns="8badc642-15f9-493b-af2e-800910d66b6f">Dovrši</EditorialStatus>
    <HandoffToMSDN xmlns="8badc642-15f9-493b-af2e-800910d66b6f" xsi:nil="true"/>
    <ShowIn xmlns="8badc642-15f9-493b-af2e-800910d66b6f">Pokaži na svim mjestima</ShowIn>
    <ThumbnailAssetId xmlns="8badc642-15f9-493b-af2e-800910d66b6f" xsi:nil="true"/>
    <UALocRecommendation xmlns="8badc642-15f9-493b-af2e-800910d66b6f">Lokaliziraj</UALocRecommendation>
    <CSXHash xmlns="8badc642-15f9-493b-af2e-800910d66b6f" xsi:nil="true"/>
    <IntlLangReviewDate xmlns="8badc642-15f9-493b-af2e-800910d66b6f" xsi:nil="true"/>
    <APEditor xmlns="8badc642-15f9-493b-af2e-800910d66b6f">
      <UserInfo>
        <DisplayName/>
        <AccountId xsi:nil="true"/>
        <AccountType/>
      </UserInfo>
    </APEditor>
    <ClipArtFilename xmlns="8badc642-15f9-493b-af2e-800910d66b6f" xsi:nil="true"/>
    <FeatureTagsTaxHTField0 xmlns="8badc642-15f9-493b-af2e-800910d66b6f">
      <Terms xmlns="http://schemas.microsoft.com/office/infopath/2007/PartnerControls"/>
    </FeatureTagsTaxHTField0>
    <OpenTemplate xmlns="8badc642-15f9-493b-af2e-800910d66b6f">true</OpenTemplate>
    <UAProjectedTotalWords xmlns="8badc642-15f9-493b-af2e-800910d66b6f" xsi:nil="true"/>
    <BugNumber xmlns="8badc642-15f9-493b-af2e-800910d66b6f" xsi:nil="true"/>
    <TPExecutable xmlns="8badc642-15f9-493b-af2e-800910d66b6f" xsi:nil="true"/>
    <LegacyData xmlns="8badc642-15f9-493b-af2e-800910d66b6f" xsi:nil="true"/>
    <TPLaunchHelpLink xmlns="8badc642-15f9-493b-af2e-800910d66b6f" xsi:nil="true"/>
    <TPNamespace xmlns="8badc642-15f9-493b-af2e-800910d66b6f" xsi:nil="true"/>
    <PublishStatusLookup xmlns="8badc642-15f9-493b-af2e-800910d66b6f">
      <Value>240539</Value>
    </PublishStatusLookup>
    <SourceTitle xmlns="8badc642-15f9-493b-af2e-800910d66b6f" xsi:nil="true"/>
    <TemplateTemplateType xmlns="8badc642-15f9-493b-af2e-800910d66b6f">Word Document Template</TemplateTemplateType>
    <OriginalSourceMarket xmlns="8badc642-15f9-493b-af2e-800910d66b6f">english</OriginalSourceMarket>
    <UACurrentWords xmlns="8badc642-15f9-493b-af2e-800910d66b6f" xsi:nil="true"/>
    <CampaignTagsTaxHTField0 xmlns="8badc642-15f9-493b-af2e-800910d66b6f">
      <Terms xmlns="http://schemas.microsoft.com/office/infopath/2007/PartnerControls"/>
    </CampaignTagsTaxHTField0>
    <NumericId xmlns="8badc642-15f9-493b-af2e-800910d66b6f" xsi:nil="true"/>
    <OOCacheId xmlns="8badc642-15f9-493b-af2e-800910d66b6f" xsi:nil="true"/>
    <SubmitterId xmlns="8badc642-15f9-493b-af2e-800910d66b6f" xsi:nil="true"/>
    <TemplateStatus xmlns="8badc642-15f9-493b-af2e-800910d66b6f">Dovrši</TemplateStatus>
    <IntlLangReviewer xmlns="8badc642-15f9-493b-af2e-800910d66b6f" xsi:nil="true"/>
    <CSXSubmissionDate xmlns="8badc642-15f9-493b-af2e-800910d66b6f" xsi:nil="true"/>
    <ApprovalLog xmlns="8badc642-15f9-493b-af2e-800910d66b6f" xsi:nil="true"/>
    <TPComponent xmlns="8badc642-15f9-493b-af2e-800910d66b6f" xsi:nil="true"/>
    <EditorialTags xmlns="8badc642-15f9-493b-af2e-800910d66b6f" xsi:nil="true"/>
    <LastModifiedDateTime xmlns="8badc642-15f9-493b-af2e-800910d66b6f" xsi:nil="true"/>
    <LocMarketGroupTiers2 xmlns="8badc642-15f9-493b-af2e-800910d66b6f" xsi:nil="true"/>
    <LocalizationTagsTaxHTField0 xmlns="8badc642-15f9-493b-af2e-800910d66b6f">
      <Terms xmlns="http://schemas.microsoft.com/office/infopath/2007/PartnerControls"/>
    </LocalizationTagsTaxHTField0>
    <Milestone xmlns="8badc642-15f9-493b-af2e-800910d66b6f" xsi:nil="true"/>
    <TimesCloned xmlns="8badc642-15f9-493b-af2e-800910d66b6f" xsi:nil="true"/>
    <CSXSubmissionMarket xmlns="8badc642-15f9-493b-af2e-800910d66b6f" xsi:nil="true"/>
    <Downloads xmlns="8badc642-15f9-493b-af2e-800910d66b6f">0</Downloa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A9084-1CBA-43EF-B124-037EE95E6320}"/>
</file>

<file path=customXml/itemProps2.xml><?xml version="1.0" encoding="utf-8"?>
<ds:datastoreItem xmlns:ds="http://schemas.openxmlformats.org/officeDocument/2006/customXml" ds:itemID="{8C6B827E-3B1E-44CA-85BA-02B87220A426}"/>
</file>

<file path=customXml/itemProps3.xml><?xml version="1.0" encoding="utf-8"?>
<ds:datastoreItem xmlns:ds="http://schemas.openxmlformats.org/officeDocument/2006/customXml" ds:itemID="{05A5BE25-5FC7-4E1D-9984-18E4557DCA58}"/>
</file>

<file path=customXml/itemProps4.xml><?xml version="1.0" encoding="utf-8"?>
<ds:datastoreItem xmlns:ds="http://schemas.openxmlformats.org/officeDocument/2006/customXml" ds:itemID="{E6E6A9D1-31D5-40D4-BE11-2419D4BC7D36}"/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Form_15_TP103444178</Template>
  <TotalTime>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2012-09-06T12:29:00Z</dcterms:created>
  <dcterms:modified xsi:type="dcterms:W3CDTF">2012-10-18T07:31:00Z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