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hr-HR"/>
        </w:r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:rsidR="0091106F" w:rsidRPr="00E9701F" w:rsidRDefault="008A2980" w:rsidP="00EF2515">
          <w:pPr>
            <w:pStyle w:val="Title"/>
            <w:spacing w:line="240" w:lineRule="auto"/>
            <w:rPr>
              <w:lang w:val="hr-HR"/>
            </w:rPr>
          </w:pPr>
          <w:r w:rsidRPr="00E9701F">
            <w:rPr>
              <w:lang w:val="hr-HR"/>
            </w:rPr>
            <w:t>Bilten</w:t>
          </w:r>
          <w:r w:rsidRPr="00E9701F">
            <w:rPr>
              <w:lang w:val="hr-HR"/>
            </w:rPr>
            <w:br/>
            <w:t>vaše</w:t>
          </w:r>
          <w:r w:rsidRPr="00E9701F">
            <w:rPr>
              <w:lang w:val="hr-HR"/>
            </w:rPr>
            <w:br/>
            <w:t>tvrtke</w:t>
          </w:r>
        </w:p>
      </w:sdtContent>
    </w:sdt>
    <w:p w:rsidR="0091106F" w:rsidRPr="00E9701F" w:rsidRDefault="008A2980">
      <w:pPr>
        <w:pStyle w:val="Subtitle"/>
        <w:rPr>
          <w:lang w:val="hr-HR"/>
        </w:rPr>
      </w:pPr>
      <w:r w:rsidRPr="00E9701F">
        <w:rPr>
          <w:noProof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kstni okvir 1" descr="Bočna traka s tekstnim okvirom za istaknuti članak i fotografiju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1106F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91106F" w:rsidRDefault="008A2980">
                                  <w:pPr>
                                    <w:pStyle w:val="Naslovbloka"/>
                                  </w:pPr>
                                  <w:r>
                                    <w:rPr>
                                      <w:lang w:val="hr-HR"/>
                                    </w:rPr>
                                    <w:t>Najnoviji uspjeh</w:t>
                                  </w:r>
                                </w:p>
                                <w:p w:rsidR="0091106F" w:rsidRDefault="008A2980">
                                  <w:pPr>
                                    <w:pStyle w:val="BlockText"/>
                                  </w:pPr>
                                  <w:r>
                                    <w:rPr>
                                      <w:lang w:val="hr-HR"/>
                                    </w:rPr>
                                    <w:t>Bočnu traku možete iskoristiti za kratak članak o važnom događaju ili za priču o uspjehu tvrtke koju želite istaknuti.</w:t>
                                  </w:r>
                                </w:p>
                                <w:p w:rsidR="0091106F" w:rsidRDefault="008A2980">
                                  <w:pPr>
                                    <w:pStyle w:val="BlockText"/>
                                  </w:pPr>
                                  <w:r>
                                    <w:rPr>
                                      <w:lang w:val="hr-HR"/>
                                    </w:rPr>
                                    <w:t>Ovo je izvrsno mjesto i za izjavu o misiji tvrtke ili drugi sadržaj koji želite hrabro istaknuti u svakom broju, npr. planirane događaje.</w:t>
                                  </w:r>
                                </w:p>
                              </w:tc>
                            </w:tr>
                            <w:tr w:rsidR="0091106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1106F" w:rsidRDefault="0091106F"/>
                              </w:tc>
                            </w:tr>
                            <w:tr w:rsidR="0091106F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1106F" w:rsidRDefault="008A2980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2238375" cy="2105025"/>
                                        <wp:effectExtent l="0" t="0" r="9525" b="9525"/>
                                        <wp:docPr id="12" name="Slika 12" descr="Ogledna fotografija s vratom violine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lang w:val="hr-HR"/>
                              </w:r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opis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[kliknite ovdje da biste dodali opis]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alt="Bočna traka s tekstnim okvirom za istaknuti članak i fotografiju.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1106F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91106F" w:rsidRDefault="008A2980">
                            <w:pPr>
                              <w:pStyle w:val="Naslovbloka"/>
                            </w:pPr>
                            <w:r>
                              <w:rPr>
                                <w:lang w:val="hr-HR"/>
                              </w:rPr>
                              <w:t>Najnoviji uspjeh</w:t>
                            </w:r>
                          </w:p>
                          <w:p w:rsidR="0091106F" w:rsidRDefault="008A2980">
                            <w:pPr>
                              <w:pStyle w:val="BlockText"/>
                            </w:pPr>
                            <w:r>
                              <w:rPr>
                                <w:lang w:val="hr-HR"/>
                              </w:rPr>
                              <w:t>Bočnu traku možete iskoristiti za kratak članak o važnom događaju ili za priču o uspjehu tvrtke koju želite istaknuti.</w:t>
                            </w:r>
                          </w:p>
                          <w:p w:rsidR="0091106F" w:rsidRDefault="008A2980">
                            <w:pPr>
                              <w:pStyle w:val="BlockText"/>
                            </w:pPr>
                            <w:r>
                              <w:rPr>
                                <w:lang w:val="hr-HR"/>
                              </w:rPr>
                              <w:t>Ovo je izvrsno mjesto i za izjavu o misiji tvrtke ili drugi sadržaj koji želite hrabro istaknuti u svakom broju, npr. planirane događaje.</w:t>
                            </w:r>
                          </w:p>
                        </w:tc>
                      </w:tr>
                      <w:tr w:rsidR="0091106F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1106F" w:rsidRDefault="0091106F"/>
                        </w:tc>
                      </w:tr>
                      <w:tr w:rsidR="0091106F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1106F" w:rsidRDefault="008A2980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2238375" cy="2105025"/>
                                  <wp:effectExtent l="0" t="0" r="9525" b="9525"/>
                                  <wp:docPr id="12" name="Slika 12" descr="Ogledna fotografija s vratom violin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lang w:val="hr-HR"/>
                        </w:r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1106F" w:rsidRPr="008A2980" w:rsidRDefault="008A2980">
                          <w:pPr>
                            <w:pStyle w:val="opis"/>
                            <w:rPr>
                              <w:lang w:val="hr-HR"/>
                            </w:rPr>
                          </w:pPr>
                          <w:r w:rsidRPr="008A2980">
                            <w:rPr>
                              <w:lang w:val="hr-HR"/>
                            </w:rPr>
                            <w:t>[kliknite ovdje da biste dodali opis]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lang w:val="hr-HR"/>
          </w:r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 w:rsidRPr="00E9701F">
            <w:rPr>
              <w:lang w:val="hr-HR"/>
            </w:rPr>
            <w:t>Svezak 1 / broj 1</w:t>
          </w:r>
        </w:sdtContent>
      </w:sdt>
    </w:p>
    <w:p w:rsidR="0091106F" w:rsidRPr="00E9701F" w:rsidRDefault="008A2980">
      <w:pPr>
        <w:pStyle w:val="naslov1"/>
        <w:rPr>
          <w:lang w:val="hr-HR"/>
        </w:rPr>
      </w:pPr>
      <w:r w:rsidRPr="00E9701F">
        <w:rPr>
          <w:lang w:val="hr-HR"/>
        </w:rPr>
        <w:t>Započnite odmah</w:t>
      </w:r>
    </w:p>
    <w:p w:rsidR="0091106F" w:rsidRPr="00E9701F" w:rsidRDefault="008A2980">
      <w:pPr>
        <w:rPr>
          <w:lang w:val="hr-HR"/>
        </w:rPr>
      </w:pPr>
      <w:r w:rsidRPr="00E9701F">
        <w:rPr>
          <w:lang w:val="hr-HR"/>
        </w:rPr>
        <w:t>Možete samo zamijeniti ogledni tekst vlastitim te stvoriti jednostavan i profesionalan bilten koji ćete lako distribuirati. No ako želite prilagoditi izgled, pročitajte savjete u nastavku i stvorite točno onakav bilten kakav želite.</w:t>
      </w:r>
    </w:p>
    <w:p w:rsidR="0091106F" w:rsidRPr="00E9701F" w:rsidRDefault="008A2980">
      <w:pPr>
        <w:pStyle w:val="naslov2"/>
        <w:rPr>
          <w:lang w:val="hr-HR"/>
        </w:rPr>
      </w:pPr>
      <w:r w:rsidRPr="00E9701F">
        <w:rPr>
          <w:lang w:val="hr-HR"/>
        </w:rPr>
        <w:t>Mislite da je dokument koji izgleda ovako dobro teško stvoriti?</w:t>
      </w:r>
    </w:p>
    <w:p w:rsidR="0091106F" w:rsidRPr="00E9701F" w:rsidRDefault="008A2980">
      <w:pPr>
        <w:rPr>
          <w:lang w:val="hr-HR"/>
        </w:rPr>
      </w:pPr>
      <w:r w:rsidRPr="00E9701F">
        <w:rPr>
          <w:lang w:val="hr-HR"/>
        </w:rPr>
        <w:t>Varate se!</w:t>
      </w:r>
    </w:p>
    <w:p w:rsidR="0091106F" w:rsidRPr="00E9701F" w:rsidRDefault="008A2980">
      <w:pPr>
        <w:pStyle w:val="naslov3"/>
        <w:rPr>
          <w:lang w:val="hr-HR"/>
        </w:rPr>
      </w:pPr>
      <w:r w:rsidRPr="00E9701F">
        <w:rPr>
          <w:lang w:val="hr-HR"/>
        </w:rPr>
        <w:t>P: Kako postići takvo oblikovanje?</w:t>
      </w:r>
    </w:p>
    <w:p w:rsidR="0091106F" w:rsidRPr="00E9701F" w:rsidRDefault="008A2980">
      <w:pPr>
        <w:rPr>
          <w:lang w:val="hr-HR"/>
        </w:rPr>
      </w:pPr>
      <w:r w:rsidRPr="00E9701F">
        <w:rPr>
          <w:lang w:val="hr-HR"/>
        </w:rPr>
        <w:t>O: Cjelokupno oblikovanje teksta koje vidite u ovom biltenu dostupno je jednim klikom! Na kartici Polazno pogledajte galeriju Stilovi.</w:t>
      </w:r>
    </w:p>
    <w:p w:rsidR="0091106F" w:rsidRPr="00E9701F" w:rsidRDefault="008A2980">
      <w:pPr>
        <w:pStyle w:val="naslov3"/>
        <w:rPr>
          <w:lang w:val="hr-HR"/>
        </w:rPr>
      </w:pPr>
      <w:r w:rsidRPr="00E9701F">
        <w:rPr>
          <w:lang w:val="hr-HR"/>
        </w:rPr>
        <w:t>P: Što ako želite koristiti drugačije boje ili fontove?</w:t>
      </w:r>
    </w:p>
    <w:p w:rsidR="0091106F" w:rsidRPr="00E9701F" w:rsidRDefault="008A2980">
      <w:pPr>
        <w:rPr>
          <w:lang w:val="hr-HR"/>
        </w:rPr>
      </w:pPr>
      <w:r w:rsidRPr="00E9701F">
        <w:rPr>
          <w:lang w:val="hr-HR"/>
        </w:rPr>
        <w:t>O: Nema problema! Na kartici Dizajn proučite galerije tema, boja i fontova i pronaći ćete raznorazne izglede. Zatim kliknite izgled koji vam se sviđa da biste ga primijenili.</w:t>
      </w:r>
    </w:p>
    <w:p w:rsidR="0091106F" w:rsidRPr="00E9701F" w:rsidRDefault="008A2980">
      <w:pPr>
        <w:pStyle w:val="Quote"/>
        <w:rPr>
          <w:lang w:val="hr-HR"/>
        </w:rPr>
      </w:pPr>
      <w:r w:rsidRPr="00E9701F">
        <w:rPr>
          <w:lang w:val="hr-HR"/>
        </w:rPr>
        <w:t>“Izvucite važan dio ili citat iz članka. Na kartici Polazno u galeriji Stilovi kliknite Citat.” – autor citata</w:t>
      </w:r>
    </w:p>
    <w:p w:rsidR="0091106F" w:rsidRPr="00E9701F" w:rsidRDefault="008A2980">
      <w:pPr>
        <w:pStyle w:val="naslov1"/>
        <w:rPr>
          <w:lang w:val="hr-HR"/>
        </w:rPr>
      </w:pPr>
      <w:r w:rsidRPr="00E9701F">
        <w:rPr>
          <w:lang w:val="hr-HR"/>
        </w:rPr>
        <w:t>Nabavite sliku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Da biste oglednu sliku zamijenili vlastitom, kliknite je desnom tipkom miša, a zatim kliknite Promjena slike.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Ako slika ne pristaje besprijekorno u ovaj prostor, možete je u tili čas obrezati. Na kartici Alati za slike – Oblikovanje kliknite Obreži.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Želite li uvećati najbolji dio fotografije te ga tako dodatno istaknuti? Kada kliknete Obreži, samo povlačenjem povećajte sliku unutar područja obrezivanja.</w:t>
      </w:r>
    </w:p>
    <w:p w:rsidR="0091106F" w:rsidRPr="00E9701F" w:rsidRDefault="008A2980">
      <w:pPr>
        <w:pStyle w:val="naslov1"/>
        <w:rPr>
          <w:lang w:val="hr-HR"/>
        </w:rPr>
      </w:pPr>
      <w:r w:rsidRPr="00E9701F">
        <w:rPr>
          <w:noProof/>
          <w:lang w:eastAsia="zh-CN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10075"/>
                <wp:effectExtent l="0" t="0" r="7620" b="9525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6F" w:rsidRDefault="008A2980">
                            <w:pPr>
                              <w:pStyle w:val="Bezrazmaka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2238374" cy="2105025"/>
                                  <wp:effectExtent l="0" t="0" r="0" b="0"/>
                                  <wp:docPr id="14" name="Slika 14" descr="Ogledna fotografija ukrasa za vrat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lang w:val="hr-HR"/>
                              </w:rPr>
                              <w:id w:val="604389097"/>
                              <w:placeholder>
                                <w:docPart w:val="B0BEDCB1D35F4902A3F8B8153B39B2E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opis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[kliknite ovdje da biste dodali opis]</w:t>
                                </w:r>
                              </w:p>
                            </w:sdtContent>
                          </w:sdt>
                          <w:p w:rsidR="0091106F" w:rsidRPr="008A2980" w:rsidRDefault="008A2980">
                            <w:pPr>
                              <w:pStyle w:val="Podacioosobizakontakt"/>
                              <w:rPr>
                                <w:lang w:val="hr-HR"/>
                              </w:rPr>
                            </w:pPr>
                            <w:r w:rsidRPr="008A2980">
                              <w:rPr>
                                <w:lang w:val="hr-HR"/>
                              </w:rPr>
                              <w:t>Obratite nam se</w:t>
                            </w:r>
                          </w:p>
                          <w:sdt>
                            <w:sdtPr>
                              <w:rPr>
                                <w:rStyle w:val="Podebljano"/>
                                <w:lang w:val="hr-HR"/>
                              </w:rPr>
                              <w:alias w:val="Tvrtka"/>
                              <w:tag w:val=""/>
                              <w:id w:val="-241871770"/>
                              <w:placeholder>
                                <w:docPart w:val="0D290BD6289140D7A35AEB7655240D72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Podebljano"/>
                              </w:rPr>
                            </w:sdtEndPr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rStyle w:val="Podebljano"/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rStyle w:val="Podebljano"/>
                                    <w:lang w:val="hr-HR"/>
                                  </w:rPr>
                                  <w:t>[naziv tvrtke]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hr-HR"/>
                              </w:rPr>
                              <w:alias w:val="Adresa tvrtke"/>
                              <w:tag w:val=""/>
                              <w:id w:val="-893959507"/>
                              <w:placeholder>
                                <w:docPart w:val="3A7A257C395948D99B970DFC24EB62C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[adresa]</w:t>
                                </w:r>
                                <w:r w:rsidRPr="008A2980">
                                  <w:rPr>
                                    <w:lang w:val="hr-HR"/>
                                  </w:rPr>
                                  <w:br/>
                                  <w:t>[poštanski broj, grad]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hr-HR"/>
                              </w:rPr>
                              <w:id w:val="702684799"/>
                              <w:placeholder>
                                <w:docPart w:val="9579519DE3004B699315D108949592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[telefon]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hr-HR"/>
                              </w:rPr>
                              <w:id w:val="1108242874"/>
                              <w:placeholder>
                                <w:docPart w:val="B277625431CD4203B9B5C2D0132AAC7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[adresa e-pošte]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hr-HR"/>
                              </w:rPr>
                              <w:id w:val="1469479481"/>
                              <w:placeholder>
                                <w:docPart w:val="EF045CE3CA7643B2A329C9E9C887C58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[web-adresa]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0;margin-top:0;width:176.4pt;height:347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" o:allowoverlap="f" filled="f" stroked="f" strokeweight=".5pt">
                <v:textbox inset="0,0,0,0">
                  <w:txbxContent>
                    <w:p w:rsidR="0091106F" w:rsidRDefault="008A2980">
                      <w:pPr>
                        <w:pStyle w:val="Bezrazmaka"/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2238374" cy="2105025"/>
                            <wp:effectExtent l="0" t="0" r="0" b="0"/>
                            <wp:docPr id="14" name="Slika 14" descr="Ogledna fotografija ukrasa za vrat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lang w:val="hr-HR"/>
                        </w:rPr>
                        <w:id w:val="604389097"/>
                        <w:placeholder>
                          <w:docPart w:val="603DB80E4B624C64BCB5BD40D5FB056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1106F" w:rsidRPr="008A2980" w:rsidRDefault="008A2980">
                          <w:pPr>
                            <w:pStyle w:val="opis"/>
                            <w:rPr>
                              <w:lang w:val="hr-HR"/>
                            </w:rPr>
                          </w:pPr>
                          <w:r w:rsidRPr="008A2980">
                            <w:rPr>
                              <w:lang w:val="hr-HR"/>
                            </w:rPr>
                            <w:t>[kliknite ovdje da biste dodali opis]</w:t>
                          </w:r>
                        </w:p>
                      </w:sdtContent>
                    </w:sdt>
                    <w:p w:rsidR="0091106F" w:rsidRPr="008A2980" w:rsidRDefault="008A2980">
                      <w:pPr>
                        <w:pStyle w:val="Podacioosobizakontakt"/>
                        <w:rPr>
                          <w:lang w:val="hr-HR"/>
                        </w:rPr>
                      </w:pPr>
                      <w:r w:rsidRPr="008A2980">
                        <w:rPr>
                          <w:lang w:val="hr-HR"/>
                        </w:rPr>
                        <w:t>Obratite nam se</w:t>
                      </w:r>
                    </w:p>
                    <w:sdt>
                      <w:sdtPr>
                        <w:rPr>
                          <w:rStyle w:val="Podebljano"/>
                          <w:lang w:val="hr-HR"/>
                        </w:rPr>
                        <w:alias w:val="Tvrtka"/>
                        <w:tag w:val=""/>
                        <w:id w:val="-241871770"/>
                        <w:placeholder>
                          <w:docPart w:val="54A8722C2B6846A59AC8EC58DF547247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Podebljano"/>
                        </w:rPr>
                      </w:sdtEndPr>
                      <w:sdtContent>
                        <w:p w:rsidR="0091106F" w:rsidRPr="008A2980" w:rsidRDefault="008A2980">
                          <w:pPr>
                            <w:pStyle w:val="Podacizakontakt"/>
                            <w:rPr>
                              <w:rStyle w:val="Podebljano"/>
                              <w:lang w:val="hr-HR"/>
                            </w:rPr>
                          </w:pPr>
                          <w:r w:rsidRPr="008A2980">
                            <w:rPr>
                              <w:rStyle w:val="Podebljano"/>
                              <w:lang w:val="hr-HR"/>
                            </w:rPr>
                            <w:t>[naziv tvrtke]</w:t>
                          </w:r>
                        </w:p>
                      </w:sdtContent>
                    </w:sdt>
                    <w:sdt>
                      <w:sdtPr>
                        <w:rPr>
                          <w:lang w:val="hr-HR"/>
                        </w:rPr>
                        <w:alias w:val="Adresa tvrtke"/>
                        <w:tag w:val=""/>
                        <w:id w:val="-893959507"/>
                        <w:placeholder>
                          <w:docPart w:val="F849B996B1CE4503872CD127A58E9D65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91106F" w:rsidRPr="008A2980" w:rsidRDefault="008A2980">
                          <w:pPr>
                            <w:pStyle w:val="Podacizakontakt"/>
                            <w:rPr>
                              <w:lang w:val="hr-HR"/>
                            </w:rPr>
                          </w:pPr>
                          <w:r w:rsidRPr="008A2980">
                            <w:rPr>
                              <w:lang w:val="hr-HR"/>
                            </w:rPr>
                            <w:t>[adresa]</w:t>
                          </w:r>
                          <w:r w:rsidRPr="008A2980">
                            <w:rPr>
                              <w:lang w:val="hr-HR"/>
                            </w:rPr>
                            <w:br/>
                          </w:r>
                          <w:r w:rsidRPr="008A2980">
                            <w:rPr>
                              <w:lang w:val="hr-HR"/>
                            </w:rPr>
                            <w:t>[poštanski broj, grad]</w:t>
                          </w:r>
                        </w:p>
                      </w:sdtContent>
                    </w:sdt>
                    <w:sdt>
                      <w:sdtPr>
                        <w:rPr>
                          <w:lang w:val="hr-HR"/>
                        </w:rPr>
                        <w:id w:val="702684799"/>
                        <w:placeholder>
                          <w:docPart w:val="5DB6C55DD701495CADB7C69524D2AB7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1106F" w:rsidRPr="008A2980" w:rsidRDefault="008A2980">
                          <w:pPr>
                            <w:pStyle w:val="Podacizakontakt"/>
                            <w:rPr>
                              <w:lang w:val="hr-HR"/>
                            </w:rPr>
                          </w:pPr>
                          <w:r w:rsidRPr="008A2980">
                            <w:rPr>
                              <w:lang w:val="hr-HR"/>
                            </w:rPr>
                            <w:t>[telefon]</w:t>
                          </w:r>
                        </w:p>
                      </w:sdtContent>
                    </w:sdt>
                    <w:sdt>
                      <w:sdtPr>
                        <w:rPr>
                          <w:lang w:val="hr-HR"/>
                        </w:rPr>
                        <w:id w:val="1108242874"/>
                        <w:placeholder>
                          <w:docPart w:val="B2A6672F500243F2B1E3817B8CFE1CC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1106F" w:rsidRPr="008A2980" w:rsidRDefault="008A2980">
                          <w:pPr>
                            <w:pStyle w:val="Podacizakontakt"/>
                            <w:rPr>
                              <w:lang w:val="hr-HR"/>
                            </w:rPr>
                          </w:pPr>
                          <w:r w:rsidRPr="008A2980">
                            <w:rPr>
                              <w:lang w:val="hr-HR"/>
                            </w:rPr>
                            <w:t>[adresa e-pošte]</w:t>
                          </w:r>
                        </w:p>
                      </w:sdtContent>
                    </w:sdt>
                    <w:sdt>
                      <w:sdtPr>
                        <w:rPr>
                          <w:lang w:val="hr-HR"/>
                        </w:rPr>
                        <w:id w:val="1469479481"/>
                        <w:placeholder>
                          <w:docPart w:val="57AF083017434CECBAE9FA11C38DF17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1106F" w:rsidRPr="008A2980" w:rsidRDefault="008A2980">
                          <w:pPr>
                            <w:pStyle w:val="Podacizakontakt"/>
                            <w:rPr>
                              <w:lang w:val="hr-HR"/>
                            </w:rPr>
                          </w:pPr>
                          <w:r w:rsidRPr="008A2980">
                            <w:rPr>
                              <w:lang w:val="hr-HR"/>
                            </w:rPr>
                            <w:t>[web-adresa]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701F">
        <w:rPr>
          <w:lang w:val="hr-HR"/>
        </w:rPr>
        <w:t>Prepustite se toku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Kada u tijelo na desnoj strani dokumenta dodajete članke, slobodno recite što želite – niste ograničeni na trenutnu stranicu.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Ako tekst članka postane predugačak za prvu stranicu, primjerice, automatski će se pretočiti na ovu – a ostatak sjajnog rasporeda ostat će isti.</w:t>
      </w:r>
    </w:p>
    <w:p w:rsidR="0091106F" w:rsidRPr="00E9701F" w:rsidRDefault="008A2980">
      <w:pPr>
        <w:pStyle w:val="naslov1"/>
        <w:rPr>
          <w:lang w:val="hr-HR"/>
        </w:rPr>
      </w:pPr>
      <w:r w:rsidRPr="00E9701F">
        <w:rPr>
          <w:noProof/>
          <w:lang w:eastAsia="zh-CN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3" name="Tekstni okvir 3" descr="Tekstni okvir za podatke o adresi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."/>
                            </w:tblPr>
                            <w:tblGrid>
                              <w:gridCol w:w="4183"/>
                              <w:gridCol w:w="6274"/>
                            </w:tblGrid>
                            <w:tr w:rsidR="0091106F" w:rsidRPr="00EF2515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lang w:val="hr-HR"/>
                                    </w:rPr>
                                    <w:alias w:val="Tvrtka"/>
                                    <w:tag w:val=""/>
                                    <w:id w:val="2137524868"/>
                                    <w:placeholder>
                                      <w:docPart w:val="03265DC4DD3343F9855B63828525C46B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91106F" w:rsidRPr="008A2980" w:rsidRDefault="008A2980">
                                      <w:pPr>
                                        <w:pStyle w:val="Tvrtkailiustanova"/>
                                        <w:rPr>
                                          <w:lang w:val="hr-HR"/>
                                        </w:rPr>
                                      </w:pPr>
                                      <w:r w:rsidRPr="008A2980">
                                        <w:rPr>
                                          <w:lang w:val="hr-HR"/>
                                        </w:rPr>
                                        <w:t>[naziv tvrtke]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hr-HR"/>
                                    </w:rPr>
                                    <w:alias w:val="Adresa tvrtke"/>
                                    <w:tag w:val=""/>
                                    <w:id w:val="331810584"/>
                                    <w:placeholder>
                                      <w:docPart w:val="E0E4FC8EAC70415FA63E354E4B61CA71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91106F" w:rsidRPr="008A2980" w:rsidRDefault="008A2980">
                                      <w:pPr>
                                        <w:pStyle w:val="Podacizakontakt"/>
                                        <w:rPr>
                                          <w:lang w:val="hr-HR"/>
                                        </w:rPr>
                                      </w:pPr>
                                      <w:r w:rsidRPr="008A2980">
                                        <w:rPr>
                                          <w:lang w:val="hr-HR"/>
                                        </w:rPr>
                                        <w:t>[adresa]</w:t>
                                      </w:r>
                                      <w:r w:rsidRPr="008A2980">
                                        <w:rPr>
                                          <w:lang w:val="hr-HR"/>
                                        </w:rPr>
                                        <w:br/>
                                        <w:t>[poštanski broj, grad]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91106F" w:rsidRPr="008A2980" w:rsidRDefault="0091106F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  <w:tr w:rsidR="0091106F" w:rsidRPr="00EF2515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91106F" w:rsidRPr="008A2980" w:rsidRDefault="0091106F">
                                  <w:pPr>
                                    <w:pStyle w:val="Podacizakontakt"/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Podebljano"/>
                                      <w:lang w:val="hr-HR"/>
                                    </w:rPr>
                                    <w:id w:val="1860472108"/>
                                    <w:placeholder>
                                      <w:docPart w:val="6C73BEE9D4504E21AB4435ECD36EE67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91106F" w:rsidRPr="008A2980" w:rsidRDefault="008A2980">
                                      <w:pPr>
                                        <w:pStyle w:val="Podacizakontakt"/>
                                        <w:rPr>
                                          <w:lang w:val="hr-HR"/>
                                        </w:rPr>
                                      </w:pPr>
                                      <w:r w:rsidRPr="008A2980">
                                        <w:rPr>
                                          <w:rStyle w:val="Podebljano"/>
                                          <w:lang w:val="hr-HR"/>
                                        </w:rPr>
                                        <w:t>[ime i prezime primatelja]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hr-HR"/>
                                    </w:rPr>
                                    <w:id w:val="612182829"/>
                                    <w:placeholder>
                                      <w:docPart w:val="382F37B62C894572A37BF03217E7AB8B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91106F" w:rsidRPr="008A2980" w:rsidRDefault="008A2980">
                                      <w:pPr>
                                        <w:pStyle w:val="Podacizakontakt"/>
                                        <w:rPr>
                                          <w:lang w:val="hr-HR"/>
                                        </w:rPr>
                                      </w:pPr>
                                      <w:r w:rsidRPr="008A2980">
                                        <w:rPr>
                                          <w:lang w:val="hr-HR"/>
                                        </w:rPr>
                                        <w:t>[adresa]</w:t>
                                      </w:r>
                                      <w:r w:rsidRPr="008A2980">
                                        <w:rPr>
                                          <w:lang w:val="hr-HR"/>
                                        </w:rPr>
                                        <w:br/>
                                        <w:t>[poštanski broj, grad]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91106F" w:rsidRPr="00EF2515" w:rsidRDefault="0091106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alt="Tekstni okvir za podatke o adresi." style="position:absolute;margin-left:0;margin-top:0;width:540pt;height:5in;z-index:251661312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."/>
                      </w:tblPr>
                      <w:tblGrid>
                        <w:gridCol w:w="4183"/>
                        <w:gridCol w:w="6274"/>
                      </w:tblGrid>
                      <w:tr w:rsidR="0091106F" w:rsidRPr="00EF2515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lang w:val="hr-HR"/>
                              </w:rPr>
                              <w:alias w:val="Tvrtka"/>
                              <w:tag w:val=""/>
                              <w:id w:val="2137524868"/>
                              <w:placeholder>
                                <w:docPart w:val="03265DC4DD3343F9855B63828525C46B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Tvrtkailiustanova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[naziv tvrtke]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hr-HR"/>
                              </w:rPr>
                              <w:alias w:val="Adresa tvrtke"/>
                              <w:tag w:val=""/>
                              <w:id w:val="331810584"/>
                              <w:placeholder>
                                <w:docPart w:val="E0E4FC8EAC70415FA63E354E4B61CA71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[adresa]</w:t>
                                </w:r>
                                <w:r w:rsidRPr="008A2980">
                                  <w:rPr>
                                    <w:lang w:val="hr-HR"/>
                                  </w:rPr>
                                  <w:br/>
                                  <w:t>[poštanski broj, grad]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91106F" w:rsidRPr="008A2980" w:rsidRDefault="0091106F">
                            <w:pPr>
                              <w:rPr>
                                <w:lang w:val="hr-HR"/>
                              </w:rPr>
                            </w:pPr>
                          </w:p>
                        </w:tc>
                      </w:tr>
                      <w:tr w:rsidR="0091106F" w:rsidRPr="00EF2515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91106F" w:rsidRPr="008A2980" w:rsidRDefault="0091106F">
                            <w:pPr>
                              <w:pStyle w:val="Podacizakontakt"/>
                              <w:rPr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Podebljano"/>
                                <w:lang w:val="hr-HR"/>
                              </w:rPr>
                              <w:id w:val="1860472108"/>
                              <w:placeholder>
                                <w:docPart w:val="6C73BEE9D4504E21AB4435ECD36EE67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rStyle w:val="Podebljano"/>
                                    <w:lang w:val="hr-HR"/>
                                  </w:rPr>
                                  <w:t>[ime i prezime primatelja]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hr-HR"/>
                              </w:rPr>
                              <w:id w:val="612182829"/>
                              <w:placeholder>
                                <w:docPart w:val="382F37B62C894572A37BF03217E7AB8B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91106F" w:rsidRPr="008A2980" w:rsidRDefault="008A2980">
                                <w:pPr>
                                  <w:pStyle w:val="Podacizakontakt"/>
                                  <w:rPr>
                                    <w:lang w:val="hr-HR"/>
                                  </w:rPr>
                                </w:pPr>
                                <w:r w:rsidRPr="008A2980">
                                  <w:rPr>
                                    <w:lang w:val="hr-HR"/>
                                  </w:rPr>
                                  <w:t>[adresa]</w:t>
                                </w:r>
                                <w:r w:rsidRPr="008A2980">
                                  <w:rPr>
                                    <w:lang w:val="hr-HR"/>
                                  </w:rPr>
                                  <w:br/>
                                  <w:t>[poštanski broj, grad]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91106F" w:rsidRPr="00EF2515" w:rsidRDefault="0091106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9701F">
        <w:rPr>
          <w:lang w:val="hr-HR"/>
        </w:rPr>
        <w:t>Želite li reći još nešto?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Ovo je, dakako, bilten, a ne roman, pa sadržaj mora biti kratak i jasan da bi zadržao pozornost čitatelja. No ako vam je potrebno još malo prostora, sve je pod kontrolom…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Da biste dodali stranicu, samo kliknite posljednju rečenicu oglednog članka iznad ovog, a zatim pritisnite Ctrl+Enter.</w:t>
      </w:r>
    </w:p>
    <w:p w:rsidR="0091106F" w:rsidRPr="00E9701F" w:rsidRDefault="008A2980">
      <w:pPr>
        <w:rPr>
          <w:noProof/>
          <w:lang w:val="hr-HR"/>
        </w:rPr>
      </w:pPr>
      <w:r w:rsidRPr="00E9701F">
        <w:rPr>
          <w:noProof/>
          <w:lang w:val="hr-HR"/>
        </w:rPr>
        <w:t>Ovaj članak i podaci o adresi premjestit će se na sljedeću stranicu – a podaci o adresi automatski će se smjestiti na odgovarajuće mjesto. Zatim možete ponovno kliknuti tekst na ovoj stranici i dodati ga još.</w:t>
      </w:r>
    </w:p>
    <w:sectPr w:rsidR="0091106F" w:rsidRPr="00E9701F" w:rsidSect="00E9701F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6F"/>
    <w:rsid w:val="003A05BF"/>
    <w:rsid w:val="008A2980"/>
    <w:rsid w:val="0091106F"/>
    <w:rsid w:val="00E9701F"/>
    <w:rsid w:val="00E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slov2">
    <w:name w:val="naslov 2"/>
    <w:basedOn w:val="Normal"/>
    <w:next w:val="Normal"/>
    <w:link w:val="Znaknaslova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slov3">
    <w:name w:val="naslov 3"/>
    <w:basedOn w:val="Normal"/>
    <w:next w:val="Normal"/>
    <w:link w:val="Znaknaslova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ormal"/>
    <w:next w:val="Normal"/>
    <w:link w:val="Znaknaslova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slova1">
    <w:name w:val="Znak naslova 1"/>
    <w:basedOn w:val="DefaultParagraphFont"/>
    <w:link w:val="naslov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slovbloka">
    <w:name w:val="Naslov bloka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opis">
    <w:name w:val="opis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slova2">
    <w:name w:val="Znak naslova 2"/>
    <w:basedOn w:val="DefaultParagraphFont"/>
    <w:link w:val="naslov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slova3">
    <w:name w:val="Znak naslova 3"/>
    <w:basedOn w:val="DefaultParagraphFont"/>
    <w:link w:val="naslov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Znaknaslova4">
    <w:name w:val="Znak naslova 4"/>
    <w:basedOn w:val="DefaultParagraphFont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ezrazmaka">
    <w:name w:val="Bez razmaka"/>
    <w:uiPriority w:val="99"/>
    <w:qFormat/>
    <w:pPr>
      <w:spacing w:after="0" w:line="240" w:lineRule="auto"/>
    </w:pPr>
  </w:style>
  <w:style w:type="paragraph" w:customStyle="1" w:styleId="Podacizakontakt">
    <w:name w:val="Podaci za kontakt"/>
    <w:basedOn w:val="Normal"/>
    <w:uiPriority w:val="4"/>
    <w:qFormat/>
    <w:pPr>
      <w:spacing w:after="0"/>
    </w:pPr>
  </w:style>
  <w:style w:type="character" w:customStyle="1" w:styleId="Podebljano">
    <w:name w:val="Podebljano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Podacioosobizakontakt">
    <w:name w:val="Podaci o osobi za kontak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Tvrtkailiustanova">
    <w:name w:val="Tvrtka ili ustanova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Znaktekstauoblaiu">
    <w:name w:val="Znak teksta u oblačiću"/>
    <w:basedOn w:val="DefaultParagraphFont"/>
    <w:link w:val="Tekstuoblaiu"/>
    <w:uiPriority w:val="99"/>
    <w:semiHidden/>
    <w:rPr>
      <w:rFonts w:ascii="Segoe UI" w:hAnsi="Segoe UI" w:cs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8A2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613EBC2DD4AFF94D53690EBB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820517" w:rsidRDefault="0066341D" w:rsidP="0066341D">
          <w:pPr>
            <w:pStyle w:val="619613EBC2DD4AFF94D53690EBB0539D1"/>
          </w:pPr>
          <w:r w:rsidRPr="008A2980">
            <w:rPr>
              <w:lang w:val="hr-HR"/>
            </w:rPr>
            <w:t>[kliknite ovdje da biste dodali opis]</w:t>
          </w:r>
        </w:p>
      </w:docPartBody>
    </w:docPart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820517" w:rsidRDefault="0066341D" w:rsidP="0066341D">
          <w:pPr>
            <w:pStyle w:val="6CDEBFFBB57244A09DDA7166AC53B04F1"/>
          </w:pPr>
          <w:r w:rsidRPr="00E9701F">
            <w:rPr>
              <w:lang w:val="hr-HR"/>
            </w:rPr>
            <w:t>Svezak 1 / broj 1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820517" w:rsidRDefault="0066341D" w:rsidP="0066341D">
          <w:pPr>
            <w:pStyle w:val="B275B33B9CB54176892BBE8BF008BF831"/>
          </w:pPr>
          <w:r w:rsidRPr="00E9701F">
            <w:rPr>
              <w:lang w:val="hr-HR"/>
            </w:rPr>
            <w:t>Bilten</w:t>
          </w:r>
          <w:r w:rsidRPr="00E9701F">
            <w:rPr>
              <w:lang w:val="hr-HR"/>
            </w:rPr>
            <w:br/>
            <w:t>vaše</w:t>
          </w:r>
          <w:r w:rsidRPr="00E9701F">
            <w:rPr>
              <w:lang w:val="hr-HR"/>
            </w:rPr>
            <w:br/>
            <w:t>tvrtke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17"/>
    <w:rsid w:val="0066341D"/>
    <w:rsid w:val="00820517"/>
    <w:rsid w:val="00A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character" w:customStyle="1" w:styleId="Podebljano">
    <w:name w:val="Podebljano"/>
    <w:basedOn w:val="DefaultParagraphFont"/>
    <w:uiPriority w:val="22"/>
    <w:unhideWhenUsed/>
    <w:qFormat/>
    <w:rsid w:val="0066341D"/>
    <w:rPr>
      <w:b/>
      <w:b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66341D"/>
    <w:rPr>
      <w:color w:val="808080"/>
    </w:rPr>
  </w:style>
  <w:style w:type="paragraph" w:customStyle="1" w:styleId="B275B33B9CB54176892BBE8BF008BF83">
    <w:name w:val="B275B33B9CB54176892BBE8BF008BF83"/>
    <w:rsid w:val="00820517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820517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619613EBC2DD4AFF94D53690EBB0539D">
    <w:name w:val="619613EBC2DD4AFF94D53690EBB0539D"/>
    <w:rsid w:val="00820517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603DB80E4B624C64BCB5BD40D5FB0569">
    <w:name w:val="603DB80E4B624C64BCB5BD40D5FB0569"/>
    <w:rsid w:val="00820517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54A8722C2B6846A59AC8EC58DF547247">
    <w:name w:val="54A8722C2B6846A59AC8EC58DF547247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849B996B1CE4503872CD127A58E9D65">
    <w:name w:val="F849B996B1CE4503872CD127A58E9D65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5DB6C55DD701495CADB7C69524D2AB74">
    <w:name w:val="5DB6C55DD701495CADB7C69524D2AB74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A6672F500243F2B1E3817B8CFE1CCE">
    <w:name w:val="B2A6672F500243F2B1E3817B8CFE1CCE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57AF083017434CECBAE9FA11C38DF17F">
    <w:name w:val="57AF083017434CECBAE9FA11C38DF17F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82C8BDDF8694298BA45FCB214A13AE4">
    <w:name w:val="682C8BDDF8694298BA45FCB214A13AE4"/>
    <w:rsid w:val="00820517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E3FD3010CE36478CA8F45C6CB112057E">
    <w:name w:val="E3FD3010CE36478CA8F45C6CB112057E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DD030A61C57E488FB2AC0E2C063D2520">
    <w:name w:val="DD030A61C57E488FB2AC0E2C063D2520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B5EFDB172F24DADBE1E371D2428B704">
    <w:name w:val="2B5EFDB172F24DADBE1E371D2428B704"/>
    <w:rsid w:val="00820517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">
    <w:name w:val="B275B33B9CB54176892BBE8BF008BF831"/>
    <w:rsid w:val="0066341D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66341D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619613EBC2DD4AFF94D53690EBB0539D1">
    <w:name w:val="619613EBC2DD4AFF94D53690EBB0539D1"/>
    <w:rsid w:val="0066341D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B0BEDCB1D35F4902A3F8B8153B39B2E3">
    <w:name w:val="B0BEDCB1D35F4902A3F8B8153B39B2E3"/>
    <w:rsid w:val="0066341D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0D290BD6289140D7A35AEB7655240D72">
    <w:name w:val="0D290BD6289140D7A35AEB7655240D72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A7A257C395948D99B970DFC24EB62C7">
    <w:name w:val="3A7A257C395948D99B970DFC24EB62C7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579519DE3004B699315D1089495920F">
    <w:name w:val="9579519DE3004B699315D1089495920F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7625431CD4203B9B5C2D0132AAC73">
    <w:name w:val="B277625431CD4203B9B5C2D0132AAC73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EF045CE3CA7643B2A329C9E9C887C580">
    <w:name w:val="EF045CE3CA7643B2A329C9E9C887C580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3265DC4DD3343F9855B63828525C46B">
    <w:name w:val="03265DC4DD3343F9855B63828525C46B"/>
    <w:rsid w:val="0066341D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E0E4FC8EAC70415FA63E354E4B61CA71">
    <w:name w:val="E0E4FC8EAC70415FA63E354E4B61CA71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C73BEE9D4504E21AB4435ECD36EE67E">
    <w:name w:val="6C73BEE9D4504E21AB4435ECD36EE67E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382F37B62C894572A37BF03217E7AB8B">
    <w:name w:val="382F37B62C894572A37BF03217E7AB8B"/>
    <w:rsid w:val="0066341D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849760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2012-08-06T12:25:00+00:00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232960</Value>
    </PublishStatusLookup>
    <APAuthor xmlns="8badc642-15f9-493b-af2e-800910d66b6f">
      <UserInfo>
        <DisplayName>MIDDLEEAST\v-keerth</DisplayName>
        <AccountId>2799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TP103200095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49C9E39A-29C8-4E89-9DDB-A318397A9621}"/>
</file>

<file path=customXml/itemProps2.xml><?xml version="1.0" encoding="utf-8"?>
<ds:datastoreItem xmlns:ds="http://schemas.openxmlformats.org/officeDocument/2006/customXml" ds:itemID="{0670F21B-DF77-455C-A847-B865AD514037}"/>
</file>

<file path=customXml/itemProps3.xml><?xml version="1.0" encoding="utf-8"?>
<ds:datastoreItem xmlns:ds="http://schemas.openxmlformats.org/officeDocument/2006/customXml" ds:itemID="{6B9779F8-4B51-4BFC-9C3F-785C5EC3D5B4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</Template>
  <TotalTime>243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2012-08-02T20:18:00Z</cp:lastPrinted>
  <dcterms:created xsi:type="dcterms:W3CDTF">2012-07-25T20:57:00Z</dcterms:created>
  <dcterms:modified xsi:type="dcterms:W3CDTF">2012-09-25T08:20:00Z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