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 for 30 labels on a pag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26690D" w:rsidRPr="00E32716">
        <w:trPr>
          <w:trHeight w:hRule="exact" w:val="1440"/>
          <w:jc w:val="center"/>
        </w:trPr>
        <w:tc>
          <w:tcPr>
            <w:tcW w:w="1426" w:type="dxa"/>
            <w:vAlign w:val="center"/>
          </w:tcPr>
          <w:bookmarkStart w:id="0" w:name="_GoBack"/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Prostoručno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Prostoručno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Prostoručno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Prostoručno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Prostoručno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wGLRMAAPJ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Dl4bAYtEwAA8nkAAA4A&#10;AAAAAAAAAAAAAAAALgIAAGRycy9lMm9Eb2MueG1sUEsBAi0AFAAGAAgAAAAhAFWlKHLcAAAAAwEA&#10;AA8AAAAAAAAAAAAAAAAAhxUAAGRycy9kb3ducmV2LnhtbFBLBQYAAAAABAAEAPMAAACQFgAAAAA=&#10;">
                      <v:shape id="Prostoručno 2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3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4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5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6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hr-HR"/>
              </w:rPr>
              <w:alias w:val="Vaše ime i prezime"/>
              <w:tag w:val=""/>
              <w:id w:val="-232625420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54C8F8" w:themeColor="accent1"/>
                    <w:lang w:val="hr-HR"/>
                  </w:rPr>
                </w:pPr>
                <w:r w:rsidRPr="00E32716">
                  <w:rPr>
                    <w:color w:val="54C8F8" w:themeColor="accent1"/>
                    <w:lang w:val="hr-HR"/>
                  </w:rPr>
                  <w:t>[vaše ime i prezime]</w:t>
                </w:r>
              </w:p>
            </w:sdtContent>
          </w:sdt>
          <w:p w:rsidR="0026690D" w:rsidRPr="00E32716" w:rsidRDefault="00E32716">
            <w:pPr>
              <w:rPr>
                <w:lang w:val="hr-HR"/>
              </w:rPr>
            </w:pPr>
            <w:sdt>
              <w:sdtPr>
                <w:rPr>
                  <w:lang w:val="hr-HR"/>
                </w:rPr>
                <w:alias w:val="Adresa"/>
                <w:tag w:val=""/>
                <w:id w:val="413285743"/>
                <w:placeholder>
                  <w:docPart w:val="26C26C429E9C43E8AB87ACE6CF5EB0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sdtContent>
            </w:sdt>
          </w:p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Prostoručno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ručno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Prostoručno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Prostoručno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rostoručno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">
                      <v:shape id="Prostoručno 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hr-HR"/>
              </w:rPr>
              <w:alias w:val="Vaše ime i prezime"/>
              <w:tag w:val=""/>
              <w:id w:val="1078784733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94C954" w:themeColor="accent3"/>
                    <w:lang w:val="hr-HR"/>
                  </w:rPr>
                </w:pPr>
                <w:r w:rsidRPr="00E32716">
                  <w:rPr>
                    <w:color w:val="94C954" w:themeColor="accent3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204049793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Prostoručno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Prostoručno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Prostoručno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Prostoručno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Prostoručno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a+OZjSYTAAD8eQAADgAAAAAAAAAA&#10;AAAAAAAuAgAAZHJzL2Uyb0RvYy54bWxQSwECLQAUAAYACAAAACEAVaUoctwAAAADAQAADwAAAAAA&#10;AAAAAAAAAACAFQAAZHJzL2Rvd25yZXYueG1sUEsFBgAAAAAEAAQA8wAAAIkWAAAAAA==&#10;">
                      <v:shape id="Prostoručno 1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hr-HR"/>
              </w:rPr>
              <w:alias w:val="Vaše ime i prezime"/>
              <w:tag w:val=""/>
              <w:id w:val="-1508051758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ED4832" w:themeColor="accent5"/>
                    <w:lang w:val="hr-HR"/>
                  </w:rPr>
                </w:pPr>
                <w:r w:rsidRPr="00E32716">
                  <w:rPr>
                    <w:color w:val="ED4832" w:themeColor="accent5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180114427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</w:tr>
      <w:tr w:rsidR="0026690D" w:rsidRPr="00E32716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3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Prostoručno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Prostoručno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Prostoručno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Prostoručno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Prostoručno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7LBMAAPx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">
                      <v:shape id="Prostoručno 3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6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6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6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6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hr-HR"/>
              </w:rPr>
              <w:alias w:val="Vaše ime i prezime"/>
              <w:tag w:val=""/>
              <w:id w:val="540097413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A781BA" w:themeColor="accent2"/>
                    <w:lang w:val="hr-HR"/>
                  </w:rPr>
                </w:pPr>
                <w:r w:rsidRPr="00E32716">
                  <w:rPr>
                    <w:color w:val="A781BA" w:themeColor="accent2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119399004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Prostoručno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Prostoručno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Prostoručno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Prostoručno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Prostoručno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PxtHFJCEwAA/HkAAA4AAAAAAAAAAAAAAAAALgIAAGRycy9lMm9Eb2MueG1sUEsBAi0A&#10;FAAGAAgAAAAhAFWlKHLcAAAAAwEAAA8AAAAAAAAAAAAAAAAAnBUAAGRycy9kb3ducmV2LnhtbFBL&#10;BQYAAAAABAAEAPMAAAClFgAAAAA=&#10;">
                      <v:shape id="Prostoručno 2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hr-HR"/>
              </w:rPr>
              <w:alias w:val="Vaše ime i prezime"/>
              <w:tag w:val=""/>
              <w:id w:val="202227333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FFA71A" w:themeColor="accent4"/>
                    <w:lang w:val="hr-HR"/>
                  </w:rPr>
                </w:pPr>
                <w:r w:rsidRPr="00E32716">
                  <w:rPr>
                    <w:color w:val="FFA71A" w:themeColor="accent4"/>
                    <w:lang w:val="hr-HR"/>
                  </w:rPr>
                  <w:t xml:space="preserve">[vaše ime i </w:t>
                </w:r>
                <w:r w:rsidRPr="00E32716">
                  <w:rPr>
                    <w:color w:val="FFA71A" w:themeColor="accent4"/>
                    <w:lang w:val="hr-HR"/>
                  </w:rPr>
                  <w:t>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91752817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Prostoručno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Prostoručno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Prostoručno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Prostoručno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Prostoručno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WBBMAAPx5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tahiWBBMAAPx5AAAOAAAAAAAAAAAAAAAAAC4CAABkcnMvZTJvRG9jLnhtbFBLAQItABQABgAI&#10;AAAAIQBVpShy3AAAAAMBAAAPAAAAAAAAAAAAAAAAAF4VAABkcnMvZG93bnJldi54bWxQSwUGAAAA&#10;AAQABADzAAAAZxYAAAAA&#10;">
                      <v:shape id="Prostoručno 1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hr-HR"/>
              </w:rPr>
              <w:alias w:val="Vaše ime i prezime"/>
              <w:tag w:val=""/>
              <w:id w:val="-1973054032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F69799" w:themeColor="accent6"/>
                    <w:lang w:val="hr-HR"/>
                  </w:rPr>
                </w:pPr>
                <w:r w:rsidRPr="00E32716">
                  <w:rPr>
                    <w:color w:val="F69799" w:themeColor="accent6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32219852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</w:tr>
      <w:tr w:rsidR="0026690D" w:rsidRPr="00E32716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9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Prostoručno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Prostoručno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Prostoručno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Prostoručno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Prostoručno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YrI4XtgSAADWeQAADgAAAAAAAAAAAAAAAAAuAgAAZHJzL2Uyb0RvYy54&#10;bWxQSwECLQAUAAYACAAAACEAVaUoctwAAAADAQAADwAAAAAAAAAAAAAAAAAyFQAAZHJzL2Rvd25y&#10;ZXYueG1sUEsFBgAAAAAEAAQA8wAAADsWAAAAAA==&#10;">
                      <v:shape id="Prostoručno 70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71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7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7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7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hr-HR"/>
              </w:rPr>
              <w:alias w:val="Vaše ime i prezime"/>
              <w:tag w:val=""/>
              <w:id w:val="-1082059344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54C8F8" w:themeColor="accent1"/>
                    <w:lang w:val="hr-HR"/>
                  </w:rPr>
                </w:pPr>
                <w:r w:rsidRPr="00E32716">
                  <w:rPr>
                    <w:color w:val="54C8F8" w:themeColor="accent1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1074549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7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Prostoručno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Prostoručno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Prostoručno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Prostoručno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Prostoručno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XC1R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eEHVwtUSAADWeQAADgAAAAAAAAAAAAAAAAAuAgAAZHJzL2Uyb0RvYy54bWxQ&#10;SwECLQAUAAYACAAAACEAVaUoctwAAAADAQAADwAAAAAAAAAAAAAAAAAvFQAAZHJzL2Rvd25yZXYu&#10;eG1sUEsFBgAAAAAEAAQA8wAAADgWAAAAAA==&#10;">
                      <v:shape id="Prostoručno 7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7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7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8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8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hr-HR"/>
              </w:rPr>
              <w:alias w:val="Vaše ime i prezime"/>
              <w:tag w:val=""/>
              <w:id w:val="803972837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94C954" w:themeColor="accent3"/>
                    <w:lang w:val="hr-HR"/>
                  </w:rPr>
                </w:pPr>
                <w:r w:rsidRPr="00E32716">
                  <w:rPr>
                    <w:color w:val="94C954" w:themeColor="accent3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21536562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Prostoručno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Prostoručno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Prostoručno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Prostoručno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Prostoručno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Ehzx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RY/BIc8SAADWeQAADgAAAAAAAAAAAAAAAAAuAgAAZHJzL2Uyb0RvYy54bWxQSwECLQAU&#10;AAYACAAAACEAVaUoctwAAAADAQAADwAAAAAAAAAAAAAAAAApFQAAZHJzL2Rvd25yZXYueG1sUEsF&#10;BgAAAAAEAAQA8wAAADIWAAAAAA==&#10;">
                      <v:shape id="Prostoručno 8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8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8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8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8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hr-HR"/>
              </w:rPr>
              <w:alias w:val="Vaše ime i prezime"/>
              <w:tag w:val=""/>
              <w:id w:val="1232274175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ED4832" w:themeColor="accent5"/>
                    <w:lang w:val="hr-HR"/>
                  </w:rPr>
                </w:pPr>
                <w:r w:rsidRPr="00E32716">
                  <w:rPr>
                    <w:color w:val="ED4832" w:themeColor="accent5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84906237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</w:tr>
      <w:tr w:rsidR="0026690D" w:rsidRPr="00E32716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Prostoručno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Prostoručno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Prostoručno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Prostoručno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Prostoručno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jetuqSYTAAD8eQAADgAAAAAAAAAA&#10;AAAAAAAuAgAAZHJzL2Uyb0RvYy54bWxQSwECLQAUAAYACAAAACEAVaUoctwAAAADAQAADwAAAAAA&#10;AAAAAAAAAACAFQAAZHJzL2Rvd25yZXYueG1sUEsFBgAAAAAEAAQA8wAAAIkWAAAAAA==&#10;">
                      <v:shape id="Prostoručno 89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9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9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9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9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hr-HR"/>
              </w:rPr>
              <w:alias w:val="Vaše ime i prezime"/>
              <w:tag w:val=""/>
              <w:id w:val="386484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A781BA" w:themeColor="accent2"/>
                    <w:lang w:val="hr-HR"/>
                  </w:rPr>
                </w:pPr>
                <w:r w:rsidRPr="00E32716">
                  <w:rPr>
                    <w:color w:val="A781BA" w:themeColor="accent2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155527469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9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Prostoručno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Prostoručno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Prostoručno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Prostoručno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Prostoručno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BViN/lQBMAAPx5AAAOAAAAAAAAAAAAAAAAAC4CAABkcnMvZTJvRG9jLnhtbFBLAQItABQA&#10;BgAIAAAAIQBVpShy3AAAAAMBAAAPAAAAAAAAAAAAAAAAAJoVAABkcnMvZG93bnJldi54bWxQSwUG&#10;AAAAAAQABADzAAAAoxYAAAAA&#10;">
                      <v:shape id="Prostoručno 9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9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9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9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9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hr-HR"/>
              </w:rPr>
              <w:alias w:val="Vaše ime i prezime"/>
              <w:tag w:val=""/>
              <w:id w:val="-91801300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FFA71A" w:themeColor="accent4"/>
                    <w:lang w:val="hr-HR"/>
                  </w:rPr>
                </w:pPr>
                <w:r w:rsidRPr="00E32716">
                  <w:rPr>
                    <w:color w:val="FFA71A" w:themeColor="accent4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21269628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Prostoručno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Prostoručno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Prostoručno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Prostoručno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Prostoručno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BznyKsKxMAAAd6AAAOAAAA&#10;AAAAAAAAAAAAAC4CAABkcnMvZTJvRG9jLnhtbFBLAQItABQABgAIAAAAIQBVpShy3AAAAAMBAAAP&#10;AAAAAAAAAAAAAAAAAIUVAABkcnMvZG93bnJldi54bWxQSwUGAAAAAAQABADzAAAAjhYAAAAA&#10;">
                      <v:shape id="Prostoručno 101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10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10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10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10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hr-HR"/>
              </w:rPr>
              <w:alias w:val="Vaše ime i prezime"/>
              <w:tag w:val=""/>
              <w:id w:val="-149756539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F69799" w:themeColor="accent6"/>
                    <w:lang w:val="hr-HR"/>
                  </w:rPr>
                </w:pPr>
                <w:r w:rsidRPr="00E32716">
                  <w:rPr>
                    <w:color w:val="F69799" w:themeColor="accent6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187283393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</w:tr>
      <w:tr w:rsidR="0026690D" w:rsidRPr="00E32716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Prostoručno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Prostoručno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Prostoručno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Prostoručno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Prostoručno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B5HMo2MRMAAAd6&#10;AAAOAAAAAAAAAAAAAAAAAC4CAABkcnMvZTJvRG9jLnhtbFBLAQItABQABgAIAAAAIQBVpShy3AAA&#10;AAMBAAAPAAAAAAAAAAAAAAAAAIsVAABkcnMvZG93bnJldi54bWxQSwUGAAAAAAQABADzAAAAlBYA&#10;AAAA&#10;">
                      <v:shape id="Prostoručno 107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10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10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1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1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hr-HR"/>
              </w:rPr>
              <w:alias w:val="Vaše ime i prezime"/>
              <w:tag w:val=""/>
              <w:id w:val="1507940986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54C8F8" w:themeColor="accent1"/>
                    <w:lang w:val="hr-HR"/>
                  </w:rPr>
                </w:pPr>
                <w:r w:rsidRPr="00E32716">
                  <w:rPr>
                    <w:color w:val="54C8F8" w:themeColor="accent1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15712387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Prostoručno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Prostoručno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Prostoručno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Prostoručno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Prostoručno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">
                      <v:shape id="Prostoručno 113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1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1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1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1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hr-HR"/>
              </w:rPr>
              <w:alias w:val="Vaše ime i prezime"/>
              <w:tag w:val=""/>
              <w:id w:val="-4561425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94C954" w:themeColor="accent3"/>
                    <w:lang w:val="hr-HR"/>
                  </w:rPr>
                </w:pPr>
                <w:r w:rsidRPr="00E32716">
                  <w:rPr>
                    <w:color w:val="94C954" w:themeColor="accent3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12814865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Prostoručno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Prostoručno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Prostoručno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Prostoručno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Prostoručno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r6BB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HJvr6BBMAAAd6AAAOAAAAAAAAAAAAAAAAAC4CAABkcnMvZTJvRG9jLnhtbFBLAQItABQABgAI&#10;AAAAIQBVpShy3AAAAAMBAAAPAAAAAAAAAAAAAAAAAF4VAABkcnMvZG93bnJldi54bWxQSwUGAAAA&#10;AAQABADzAAAAZxYAAAAA&#10;">
                      <v:shape id="Prostoručno 119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1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1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1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1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hr-HR"/>
              </w:rPr>
              <w:alias w:val="Vaše ime i prezime"/>
              <w:tag w:val=""/>
              <w:id w:val="268595156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ED4832" w:themeColor="accent5"/>
                    <w:lang w:val="hr-HR"/>
                  </w:rPr>
                </w:pPr>
                <w:r w:rsidRPr="00E32716">
                  <w:rPr>
                    <w:color w:val="ED4832" w:themeColor="accent5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208837758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</w:tr>
      <w:tr w:rsidR="0026690D" w:rsidRPr="00E32716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Prostoručno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Prostoručno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Prostoručno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Prostoručno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Prostoručno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qoR8nj4TAAAHegAADgAAAAAAAAAAAAAAAAAuAgAAZHJzL2Uyb0RvYy54bWxQSwECLQAUAAYA&#10;CAAAACEAVaUoctwAAAADAQAADwAAAAAAAAAAAAAAAACYFQAAZHJzL2Rvd25yZXYueG1sUEsFBgAA&#10;AAAEAAQA8wAAAKEWAAAAAA==&#10;">
                      <v:shape id="Prostoručno 125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1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1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1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1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hr-HR"/>
              </w:rPr>
              <w:alias w:val="Vaše ime i prezime"/>
              <w:tag w:val=""/>
              <w:id w:val="123073213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A781BA" w:themeColor="accent2"/>
                    <w:lang w:val="hr-HR"/>
                  </w:rPr>
                </w:pPr>
                <w:r w:rsidRPr="00E32716">
                  <w:rPr>
                    <w:color w:val="A781BA" w:themeColor="accent2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48058680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Prostoručno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Prostoručno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Prostoručno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Prostoručno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Prostoručno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ggGS3&#10;NxMAAAd6AAAOAAAAAAAAAAAAAAAAAC4CAABkcnMvZTJvRG9jLnhtbFBLAQItABQABgAIAAAAIQBV&#10;pShy3AAAAAMBAAAPAAAAAAAAAAAAAAAAAJEVAABkcnMvZG93bnJldi54bWxQSwUGAAAAAAQABADz&#10;AAAAmhYAAAAA&#10;">
                      <v:shape id="Prostoručno 131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13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13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13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13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hr-HR"/>
              </w:rPr>
              <w:alias w:val="Vaše ime i prezime"/>
              <w:tag w:val=""/>
              <w:id w:val="-158761065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FFA71A" w:themeColor="accent4"/>
                    <w:lang w:val="hr-HR"/>
                  </w:rPr>
                </w:pPr>
                <w:r w:rsidRPr="00E32716">
                  <w:rPr>
                    <w:color w:val="FFA71A" w:themeColor="accent4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7781115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</w:t>
                </w:r>
                <w:r w:rsidRPr="00E32716">
                  <w:rPr>
                    <w:lang w:val="hr-HR"/>
                  </w:rPr>
                  <w:t xml:space="preserve"> grad]</w:t>
                </w:r>
              </w:p>
            </w:sdtContent>
          </w:sdt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Prostoručno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Prostoručno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Prostoručno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Prostoručno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Prostoručno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vGMh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L1+rxjITAAAH&#10;egAADgAAAAAAAAAAAAAAAAAuAgAAZHJzL2Uyb0RvYy54bWxQSwECLQAUAAYACAAAACEAVaUoctwA&#10;AAADAQAADwAAAAAAAAAAAAAAAACMFQAAZHJzL2Rvd25yZXYueG1sUEsFBgAAAAAEAAQA8wAAAJUW&#10;AAAAAA==&#10;">
                      <v:shape id="Prostoručno 137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13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13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14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14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hr-HR"/>
              </w:rPr>
              <w:alias w:val="Vaše ime i prezime"/>
              <w:tag w:val=""/>
              <w:id w:val="-1654512837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F69799" w:themeColor="accent6"/>
                    <w:lang w:val="hr-HR"/>
                  </w:rPr>
                </w:pPr>
                <w:r w:rsidRPr="00E32716">
                  <w:rPr>
                    <w:color w:val="F69799" w:themeColor="accent6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65623325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</w:tr>
      <w:tr w:rsidR="0026690D" w:rsidRPr="00E32716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Prostoručno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Prostoručno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Prostoručno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Prostoručno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Prostoručno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iKNx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B+qViK&#10;NxMAAAd6AAAOAAAAAAAAAAAAAAAAAC4CAABkcnMvZTJvRG9jLnhtbFBLAQItABQABgAIAAAAIQBV&#10;pShy3AAAAAMBAAAPAAAAAAAAAAAAAAAAAJEVAABkcnMvZG93bnJldi54bWxQSwUGAAAAAAQABADz&#10;AAAAmhYAAAAA&#10;">
                      <v:shape id="Prostoručno 143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14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14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14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14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hr-HR"/>
              </w:rPr>
              <w:alias w:val="Vaše ime i prezime"/>
              <w:tag w:val=""/>
              <w:id w:val="-162283271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54C8F8" w:themeColor="accent1"/>
                    <w:lang w:val="hr-HR"/>
                  </w:rPr>
                </w:pPr>
                <w:r w:rsidRPr="00E32716">
                  <w:rPr>
                    <w:color w:val="54C8F8" w:themeColor="accent1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135603467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Prostoručno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Prostoručno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Prostoručno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Prostoručno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Prostoručno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lmDx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I4ZiWYPEwAAB3oAAA4AAAAAAAAAAAAAAAAALgIAAGRycy9lMm9Eb2MueG1s&#10;UEsBAi0AFAAGAAgAAAAhAFWlKHLcAAAAAwEAAA8AAAAAAAAAAAAAAAAAaRUAAGRycy9kb3ducmV2&#10;LnhtbFBLBQYAAAAABAAEAPMAAAByFgAAAAA=&#10;">
                      <v:shape id="Prostoručno 149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15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15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15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15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hr-HR"/>
              </w:rPr>
              <w:alias w:val="Vaše ime i prezime"/>
              <w:tag w:val=""/>
              <w:id w:val="452908914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94C954" w:themeColor="accent3"/>
                    <w:lang w:val="hr-HR"/>
                  </w:rPr>
                </w:pPr>
                <w:r w:rsidRPr="00E32716">
                  <w:rPr>
                    <w:color w:val="94C954" w:themeColor="accent3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1530707805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5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Prostoručno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Prostoručno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Prostoručno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Prostoručno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Prostoručno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6iVaETITAAAH&#10;egAADgAAAAAAAAAAAAAAAAAuAgAAZHJzL2Uyb0RvYy54bWxQSwECLQAUAAYACAAAACEAVaUoctwA&#10;AAADAQAADwAAAAAAAAAAAAAAAACMFQAAZHJzL2Rvd25yZXYueG1sUEsFBgAAAAAEAAQA8wAAAJUW&#10;AAAAAA==&#10;">
                      <v:shape id="Prostoručno 155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15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15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15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15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hr-HR"/>
              </w:rPr>
              <w:alias w:val="Vaše ime i prezime"/>
              <w:tag w:val=""/>
              <w:id w:val="-936441300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ED4832" w:themeColor="accent5"/>
                    <w:lang w:val="hr-HR"/>
                  </w:rPr>
                </w:pPr>
                <w:r w:rsidRPr="00E32716">
                  <w:rPr>
                    <w:color w:val="ED4832" w:themeColor="accent5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191715861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</w:tr>
      <w:tr w:rsidR="0026690D" w:rsidRPr="00E32716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Prostoručno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Prostoručno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Prostoručno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Prostoručno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Prostoručno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DVoa6aNBMA&#10;AAd6AAAOAAAAAAAAAAAAAAAAAC4CAABkcnMvZTJvRG9jLnhtbFBLAQItABQABgAIAAAAIQBVpShy&#10;3AAAAAMBAAAPAAAAAAAAAAAAAAAAAI4VAABkcnMvZG93bnJldi54bWxQSwUGAAAAAAQABADzAAAA&#10;lxYAAAAA&#10;">
                      <v:shape id="Prostoručno 16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16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16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16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16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hr-HR"/>
              </w:rPr>
              <w:alias w:val="Vaše ime i prezime"/>
              <w:tag w:val=""/>
              <w:id w:val="49347824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A781BA" w:themeColor="accent2"/>
                    <w:lang w:val="hr-HR"/>
                  </w:rPr>
                </w:pPr>
                <w:r w:rsidRPr="00E32716">
                  <w:rPr>
                    <w:color w:val="A781BA" w:themeColor="accent2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17396539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Prostoručno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Prostoručno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Prostoručno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Prostoručno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Prostoručno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Dhxf6J&#10;NxMAAAd6AAAOAAAAAAAAAAAAAAAAAC4CAABkcnMvZTJvRG9jLnhtbFBLAQItABQABgAIAAAAIQBV&#10;pShy3AAAAAMBAAAPAAAAAAAAAAAAAAAAAJEVAABkcnMvZG93bnJldi54bWxQSwUGAAAAAAQABADz&#10;AAAAmhYAAAAA&#10;">
                      <v:shape id="Prostoručno 167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16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16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17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17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hr-HR"/>
              </w:rPr>
              <w:alias w:val="Vaše ime i prezime"/>
              <w:tag w:val=""/>
              <w:id w:val="-2101409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FFA71A" w:themeColor="accent4"/>
                    <w:lang w:val="hr-HR"/>
                  </w:rPr>
                </w:pPr>
                <w:r w:rsidRPr="00E32716">
                  <w:rPr>
                    <w:color w:val="FFA71A" w:themeColor="accent4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12343414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Prostoručno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Prostoručno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Prostoručno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Prostoručno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Prostoručno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Ao&#10;x9ZTOhMAAAd6AAAOAAAAAAAAAAAAAAAAAC4CAABkcnMvZTJvRG9jLnhtbFBLAQItABQABgAIAAAA&#10;IQBVpShy3AAAAAMBAAAPAAAAAAAAAAAAAAAAAJQVAABkcnMvZG93bnJldi54bWxQSwUGAAAAAAQA&#10;BADzAAAAnRYAAAAA&#10;">
                      <v:shape id="Prostoručno 173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17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17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17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17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hr-HR"/>
              </w:rPr>
              <w:alias w:val="Vaše ime i prezime"/>
              <w:tag w:val=""/>
              <w:id w:val="-236633524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F69799" w:themeColor="accent6"/>
                    <w:lang w:val="hr-HR"/>
                  </w:rPr>
                </w:pPr>
                <w:r w:rsidRPr="00E32716">
                  <w:rPr>
                    <w:color w:val="F69799" w:themeColor="accent6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114296546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</w:tr>
      <w:tr w:rsidR="0026690D" w:rsidRPr="00E32716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Prostoručno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Prostoručno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Prostoručno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Prostoručno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Prostoručno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fJh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K1EC3yYTAAAHegAADgAAAAAAAAAA&#10;AAAAAAAuAgAAZHJzL2Uyb0RvYy54bWxQSwECLQAUAAYACAAAACEAVaUoctwAAAADAQAADwAAAAAA&#10;AAAAAAAAAACAFQAAZHJzL2Rvd25yZXYueG1sUEsFBgAAAAAEAAQA8wAAAIkWAAAAAA==&#10;">
                      <v:shape id="Prostoručno 179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18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18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18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18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hr-HR"/>
              </w:rPr>
              <w:alias w:val="Vaše ime i prezime"/>
              <w:tag w:val=""/>
              <w:id w:val="73134885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54C8F8" w:themeColor="accent1"/>
                    <w:lang w:val="hr-HR"/>
                  </w:rPr>
                </w:pPr>
                <w:r w:rsidRPr="00E32716">
                  <w:rPr>
                    <w:color w:val="54C8F8" w:themeColor="accent1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41949635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Prostoručno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Prostoručno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Prostoručno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Prostoručno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Prostoručno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zmsGR&#10;NxMAAAd6AAAOAAAAAAAAAAAAAAAAAC4CAABkcnMvZTJvRG9jLnhtbFBLAQItABQABgAIAAAAIQBV&#10;pShy3AAAAAMBAAAPAAAAAAAAAAAAAAAAAJEVAABkcnMvZG93bnJldi54bWxQSwUGAAAAAAQABADz&#10;AAAAmhYAAAAA&#10;">
                      <v:shape id="Prostoručno 185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18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18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18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18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hr-HR"/>
              </w:rPr>
              <w:alias w:val="Vaše ime i prezime"/>
              <w:tag w:val=""/>
              <w:id w:val="200446419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94C954" w:themeColor="accent3"/>
                    <w:lang w:val="hr-HR"/>
                  </w:rPr>
                </w:pPr>
                <w:r w:rsidRPr="00E32716">
                  <w:rPr>
                    <w:color w:val="94C954" w:themeColor="accent3"/>
                    <w:lang w:val="hr-HR"/>
                  </w:rPr>
                  <w:t xml:space="preserve">[vaše ime i </w:t>
                </w:r>
                <w:r w:rsidRPr="00E32716">
                  <w:rPr>
                    <w:color w:val="94C954" w:themeColor="accent3"/>
                    <w:lang w:val="hr-HR"/>
                  </w:rPr>
                  <w:t>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112916164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Prostoručno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Prostoručno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Prostoručno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Prostoručno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Prostoručno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uZ7ZuDITAAAH&#10;egAADgAAAAAAAAAAAAAAAAAuAgAAZHJzL2Uyb0RvYy54bWxQSwECLQAUAAYACAAAACEAVaUoctwA&#10;AAADAQAADwAAAAAAAAAAAAAAAACMFQAAZHJzL2Rvd25yZXYueG1sUEsFBgAAAAAEAAQA8wAAAJUW&#10;AAAAAA==&#10;">
                      <v:shape id="Prostoručno 191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19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19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19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19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hr-HR"/>
              </w:rPr>
              <w:alias w:val="Vaše ime i prezime"/>
              <w:tag w:val=""/>
              <w:id w:val="1012035592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ED4832" w:themeColor="accent5"/>
                    <w:lang w:val="hr-HR"/>
                  </w:rPr>
                </w:pPr>
                <w:r w:rsidRPr="00E32716">
                  <w:rPr>
                    <w:color w:val="ED4832" w:themeColor="accent5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134242956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</w:tr>
      <w:tr w:rsidR="0026690D" w:rsidRPr="00E32716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Prostoručno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Prostoručno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Prostoručno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Prostoručno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Prostoručno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BQUJrTITAAAH&#10;egAADgAAAAAAAAAAAAAAAAAuAgAAZHJzL2Uyb0RvYy54bWxQSwECLQAUAAYACAAAACEAVaUoctwA&#10;AAADAQAADwAAAAAAAAAAAAAAAACMFQAAZHJzL2Rvd25yZXYueG1sUEsFBgAAAAAEAAQA8wAAAJUW&#10;AAAAAA==&#10;">
                      <v:shape id="Prostoručno 197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19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19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20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20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hr-HR"/>
              </w:rPr>
              <w:alias w:val="Vaše ime i prezime"/>
              <w:tag w:val=""/>
              <w:id w:val="642625346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A781BA" w:themeColor="accent2"/>
                    <w:lang w:val="hr-HR"/>
                  </w:rPr>
                </w:pPr>
                <w:r w:rsidRPr="00E32716">
                  <w:rPr>
                    <w:color w:val="A781BA" w:themeColor="accent2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886172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Prostoručno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Prostoručno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Prostoručno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Prostoručno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Prostoručno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5R3h&#10;tDgTAAAHegAADgAAAAAAAAAAAAAAAAAuAgAAZHJzL2Uyb0RvYy54bWxQSwECLQAUAAYACAAAACEA&#10;VaUoctwAAAADAQAADwAAAAAAAAAAAAAAAACSFQAAZHJzL2Rvd25yZXYueG1sUEsFBgAAAAAEAAQA&#10;8wAAAJsWAAAAAA==&#10;">
                      <v:shape id="Prostoručno 203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20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20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20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20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hr-HR"/>
              </w:rPr>
              <w:alias w:val="Vaše ime i prezime"/>
              <w:tag w:val=""/>
              <w:id w:val="-130291720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FFA71A" w:themeColor="accent4"/>
                    <w:lang w:val="hr-HR"/>
                  </w:rPr>
                </w:pPr>
                <w:r w:rsidRPr="00E32716">
                  <w:rPr>
                    <w:color w:val="FFA71A" w:themeColor="accent4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9571814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  <w:tc>
          <w:tcPr>
            <w:tcW w:w="173" w:type="dxa"/>
          </w:tcPr>
          <w:p w:rsidR="0026690D" w:rsidRPr="00E32716" w:rsidRDefault="0026690D">
            <w:pPr>
              <w:rPr>
                <w:lang w:val="hr-HR"/>
              </w:rPr>
            </w:pPr>
          </w:p>
        </w:tc>
        <w:tc>
          <w:tcPr>
            <w:tcW w:w="1426" w:type="dxa"/>
            <w:vAlign w:val="center"/>
          </w:tcPr>
          <w:p w:rsidR="0026690D" w:rsidRPr="00E32716" w:rsidRDefault="00E32716">
            <w:pPr>
              <w:pStyle w:val="Grafika"/>
              <w:rPr>
                <w:lang w:val="hr-HR"/>
              </w:rPr>
            </w:pPr>
            <w:r w:rsidRPr="00E32716">
              <w:rPr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Prostoručno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Prostoručno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Prostoručno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Prostoručno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Prostoručno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Fa0wWPYSAAAHegAA&#10;DgAAAAAAAAAAAAAAAAAuAgAAZHJzL2Uyb0RvYy54bWxQSwECLQAUAAYACAAAACEAVaUoctwAAAAD&#10;AQAADwAAAAAAAAAAAAAAAABQFQAAZHJzL2Rvd25yZXYueG1sUEsFBgAAAAAEAAQA8wAAAFkWAAAA&#10;AA==&#10;">
                      <v:shape id="Prostoručno 20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Prostoručno 21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Prostoručno 21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Prostoručno 21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Prostoručno 21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hr-HR"/>
              </w:rPr>
              <w:alias w:val="Vaše ime i prezime"/>
              <w:tag w:val=""/>
              <w:id w:val="1791469903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6690D" w:rsidRPr="00E32716" w:rsidRDefault="00E32716">
                <w:pPr>
                  <w:pStyle w:val="Imeiprezime"/>
                  <w:rPr>
                    <w:color w:val="F69799" w:themeColor="accent6"/>
                    <w:lang w:val="hr-HR"/>
                  </w:rPr>
                </w:pPr>
                <w:r w:rsidRPr="00E32716">
                  <w:rPr>
                    <w:color w:val="F69799" w:themeColor="accent6"/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172297614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26690D" w:rsidRPr="00E32716" w:rsidRDefault="00E32716">
                <w:pPr>
                  <w:rPr>
                    <w:lang w:val="hr-HR"/>
                  </w:rPr>
                </w:pPr>
                <w:r w:rsidRPr="00E32716">
                  <w:rPr>
                    <w:lang w:val="hr-HR"/>
                  </w:rPr>
                  <w:t>[adresa]</w:t>
                </w:r>
                <w:r w:rsidRPr="00E32716">
                  <w:rPr>
                    <w:lang w:val="hr-HR"/>
                  </w:rPr>
                  <w:br/>
                </w:r>
                <w:r w:rsidRPr="00E32716">
                  <w:rPr>
                    <w:lang w:val="hr-HR"/>
                  </w:rPr>
                  <w:t>[poštanski broj, grad]</w:t>
                </w:r>
              </w:p>
            </w:sdtContent>
          </w:sdt>
        </w:tc>
      </w:tr>
      <w:bookmarkEnd w:id="0"/>
    </w:tbl>
    <w:p w:rsidR="0026690D" w:rsidRPr="00E32716" w:rsidRDefault="0026690D">
      <w:pPr>
        <w:rPr>
          <w:lang w:val="hr-HR"/>
        </w:rPr>
      </w:pPr>
    </w:p>
    <w:sectPr w:rsidR="0026690D" w:rsidRPr="00E32716" w:rsidSect="00137B62">
      <w:pgSz w:w="11907" w:h="16839" w:code="9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0D"/>
    <w:rsid w:val="00137B62"/>
    <w:rsid w:val="0026690D"/>
    <w:rsid w:val="00E32716"/>
    <w:rsid w:val="00F6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naslov2">
    <w:name w:val="naslov 2"/>
    <w:basedOn w:val="Normal"/>
    <w:next w:val="Normal"/>
    <w:link w:val="Znaknaslova2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Imeiprezime">
    <w:name w:val="Ime i prezime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Znaknaslova1">
    <w:name w:val="Znak naslova 1"/>
    <w:basedOn w:val="Zadanifontodlomka"/>
    <w:link w:val="naslov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fika">
    <w:name w:val="Grafika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Znaknaslova2">
    <w:name w:val="Znak naslova 2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36032B76F47A8B072BB1BCC94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00DC-7E64-40E7-80C8-7E17F647D2B3}"/>
      </w:docPartPr>
      <w:docPartBody>
        <w:p w:rsidR="00C318EE" w:rsidRDefault="00FE032E">
          <w:pPr>
            <w:pStyle w:val="E3336032B76F47A8B072BB1BCC94BF582"/>
          </w:pPr>
          <w:r>
            <w:rPr>
              <w:color w:val="5B9BD5" w:themeColor="accent1"/>
              <w:lang w:val="hr-HR"/>
            </w:rPr>
            <w:t>[vaše ime i prezime]</w:t>
          </w:r>
        </w:p>
      </w:docPartBody>
    </w:docPart>
    <w:docPart>
      <w:docPartPr>
        <w:name w:val="26C26C429E9C43E8AB87ACE6CF5E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BA7F-6CE8-4916-97BA-E2B24392DC7C}"/>
      </w:docPartPr>
      <w:docPartBody>
        <w:p w:rsidR="00C318EE" w:rsidRDefault="00FE032E">
          <w:r>
            <w:rPr>
              <w:lang w:val="hr-HR"/>
            </w:rPr>
            <w:t>[adresa]</w:t>
          </w:r>
          <w:r>
            <w:br/>
          </w:r>
          <w:r>
            <w:rPr>
              <w:lang w:val="hr-HR"/>
            </w:rPr>
            <w:t>[poštanski broj, grad]</w:t>
          </w:r>
        </w:p>
      </w:docPartBody>
    </w:docPart>
    <w:docPart>
      <w:docPartPr>
        <w:name w:val="EAEA313BF6BB444CA79AB8A2CA64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D230-B764-4B30-A08F-F501FF3205FD}"/>
      </w:docPartPr>
      <w:docPartBody>
        <w:p w:rsidR="00C318EE" w:rsidRDefault="00FE032E">
          <w:pPr>
            <w:pStyle w:val="EAEA313BF6BB444CA79AB8A2CA64E4382"/>
          </w:pPr>
          <w:r>
            <w:rPr>
              <w:color w:val="A5A5A5" w:themeColor="accent3"/>
              <w:lang w:val="hr-HR"/>
            </w:rPr>
            <w:t>[vaše ime i prezime]</w:t>
          </w:r>
        </w:p>
      </w:docPartBody>
    </w:docPart>
    <w:docPart>
      <w:docPartPr>
        <w:name w:val="AF7F8D83087D48A1BE29590A5F38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FB67-F41E-463D-9636-373E8FB66F42}"/>
      </w:docPartPr>
      <w:docPartBody>
        <w:p w:rsidR="00C318EE" w:rsidRDefault="00FE032E">
          <w:pPr>
            <w:pStyle w:val="AF7F8D83087D48A1BE29590A5F38CD5D2"/>
          </w:pPr>
          <w:r>
            <w:rPr>
              <w:color w:val="4472C4" w:themeColor="accent5"/>
              <w:lang w:val="hr-HR"/>
            </w:rPr>
            <w:t>[vaše ime i prezime]</w:t>
          </w:r>
        </w:p>
      </w:docPartBody>
    </w:docPart>
    <w:docPart>
      <w:docPartPr>
        <w:name w:val="C01D22EB7FB44302AEF94B4F91D8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CBDA-249F-41D4-892D-C3FBE2A2A423}"/>
      </w:docPartPr>
      <w:docPartBody>
        <w:p w:rsidR="00C318EE" w:rsidRDefault="00FE032E">
          <w:pPr>
            <w:pStyle w:val="C01D22EB7FB44302AEF94B4F91D8D3FF2"/>
          </w:pPr>
          <w:r>
            <w:rPr>
              <w:color w:val="ED7D31" w:themeColor="accent2"/>
              <w:lang w:val="hr-HR"/>
            </w:rPr>
            <w:t>[vaše ime i prezime]</w:t>
          </w:r>
        </w:p>
      </w:docPartBody>
    </w:docPart>
    <w:docPart>
      <w:docPartPr>
        <w:name w:val="382A88686CF54E379C0C2810F526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FE67-30C3-43C0-8D04-5FE7BDB56A2B}"/>
      </w:docPartPr>
      <w:docPartBody>
        <w:p w:rsidR="00C318EE" w:rsidRDefault="00FE032E">
          <w:pPr>
            <w:pStyle w:val="382A88686CF54E379C0C2810F5263D282"/>
          </w:pPr>
          <w:r>
            <w:rPr>
              <w:color w:val="FFC000" w:themeColor="accent4"/>
              <w:lang w:val="hr-HR"/>
            </w:rPr>
            <w:t>[vaše ime i prezime]</w:t>
          </w:r>
        </w:p>
      </w:docPartBody>
    </w:docPart>
    <w:docPart>
      <w:docPartPr>
        <w:name w:val="33D5B746D50649F8BA2140D94B68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7A3E-FE8B-4554-BA8E-AE29099553E1}"/>
      </w:docPartPr>
      <w:docPartBody>
        <w:p w:rsidR="00C318EE" w:rsidRDefault="00FE032E">
          <w:pPr>
            <w:pStyle w:val="33D5B746D50649F8BA2140D94B6802132"/>
          </w:pPr>
          <w:r>
            <w:rPr>
              <w:color w:val="70AD47" w:themeColor="accent6"/>
              <w:lang w:val="hr-HR"/>
            </w:rPr>
            <w:t>[vaše ime i prezime]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EE"/>
    <w:rsid w:val="00C318EE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E3336032B76F47A8B072BB1BCC94BF582">
    <w:name w:val="E3336032B76F47A8B072BB1BCC94BF582"/>
    <w:pPr>
      <w:spacing w:after="0" w:line="252" w:lineRule="auto"/>
    </w:pPr>
    <w:rPr>
      <w:color w:val="44546A" w:themeColor="text2"/>
      <w:sz w:val="24"/>
    </w:rPr>
  </w:style>
  <w:style w:type="paragraph" w:customStyle="1" w:styleId="EAEA313BF6BB444CA79AB8A2CA64E4382">
    <w:name w:val="EAEA313BF6BB444CA79AB8A2CA64E4382"/>
    <w:pPr>
      <w:spacing w:after="0" w:line="252" w:lineRule="auto"/>
    </w:pPr>
    <w:rPr>
      <w:color w:val="44546A" w:themeColor="text2"/>
      <w:sz w:val="24"/>
    </w:rPr>
  </w:style>
  <w:style w:type="paragraph" w:customStyle="1" w:styleId="AF7F8D83087D48A1BE29590A5F38CD5D2">
    <w:name w:val="AF7F8D83087D48A1BE29590A5F38CD5D2"/>
    <w:pPr>
      <w:spacing w:after="0" w:line="252" w:lineRule="auto"/>
    </w:pPr>
    <w:rPr>
      <w:color w:val="44546A" w:themeColor="text2"/>
      <w:sz w:val="24"/>
    </w:rPr>
  </w:style>
  <w:style w:type="paragraph" w:customStyle="1" w:styleId="C01D22EB7FB44302AEF94B4F91D8D3FF2">
    <w:name w:val="C01D22EB7FB44302AEF94B4F91D8D3FF2"/>
    <w:pPr>
      <w:spacing w:after="0" w:line="252" w:lineRule="auto"/>
    </w:pPr>
    <w:rPr>
      <w:color w:val="44546A" w:themeColor="text2"/>
      <w:sz w:val="24"/>
    </w:rPr>
  </w:style>
  <w:style w:type="paragraph" w:customStyle="1" w:styleId="382A88686CF54E379C0C2810F5263D282">
    <w:name w:val="382A88686CF54E379C0C2810F5263D282"/>
    <w:pPr>
      <w:spacing w:after="0" w:line="252" w:lineRule="auto"/>
    </w:pPr>
    <w:rPr>
      <w:color w:val="44546A" w:themeColor="text2"/>
      <w:sz w:val="24"/>
    </w:rPr>
  </w:style>
  <w:style w:type="paragraph" w:customStyle="1" w:styleId="33D5B746D50649F8BA2140D94B6802132">
    <w:name w:val="33D5B746D50649F8BA2140D94B6802132"/>
    <w:pPr>
      <w:spacing w:after="0" w:line="252" w:lineRule="auto"/>
    </w:pPr>
    <w:rPr>
      <w:color w:val="44546A" w:themeColor="text2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badc642-15f9-493b-af2e-800910d66b6f" xsi:nil="true"/>
    <AssetExpire xmlns="8badc642-15f9-493b-af2e-800910d66b6f">2029-01-01T08:00:00+00:00</AssetExpire>
    <CampaignTagsTaxHTField0 xmlns="8badc642-15f9-493b-af2e-800910d66b6f">
      <Terms xmlns="http://schemas.microsoft.com/office/infopath/2007/PartnerControls"/>
    </CampaignTagsTaxHTField0>
    <IntlLangReviewDate xmlns="8badc642-15f9-493b-af2e-800910d66b6f" xsi:nil="true"/>
    <TPFriendlyName xmlns="8badc642-15f9-493b-af2e-800910d66b6f" xsi:nil="true"/>
    <IntlLangReview xmlns="8badc642-15f9-493b-af2e-800910d66b6f">false</IntlLangReview>
    <LocLastLocAttemptVersionLookup xmlns="8badc642-15f9-493b-af2e-800910d66b6f">849092</LocLastLocAttemptVersionLookup>
    <PolicheckWords xmlns="8badc642-15f9-493b-af2e-800910d66b6f" xsi:nil="true"/>
    <SubmitterId xmlns="8badc642-15f9-493b-af2e-800910d66b6f" xsi:nil="true"/>
    <AcquiredFrom xmlns="8badc642-15f9-493b-af2e-800910d66b6f">Internal MS</AcquiredFrom>
    <EditorialStatus xmlns="8badc642-15f9-493b-af2e-800910d66b6f">Complete</EditorialStatus>
    <Markets xmlns="8badc642-15f9-493b-af2e-800910d66b6f"/>
    <OriginAsset xmlns="8badc642-15f9-493b-af2e-800910d66b6f" xsi:nil="true"/>
    <AssetStart xmlns="8badc642-15f9-493b-af2e-800910d66b6f">2012-07-30T08:02:00+00:00</AssetStart>
    <FriendlyTitle xmlns="8badc642-15f9-493b-af2e-800910d66b6f" xsi:nil="true"/>
    <MarketSpecific xmlns="8badc642-15f9-493b-af2e-800910d66b6f">false</MarketSpecific>
    <TPNamespace xmlns="8badc642-15f9-493b-af2e-800910d66b6f" xsi:nil="true"/>
    <PublishStatusLookup xmlns="8badc642-15f9-493b-af2e-800910d66b6f">
      <Value>231893</Value>
    </PublishStatusLookup>
    <APAuthor xmlns="8badc642-15f9-493b-af2e-800910d66b6f">
      <UserInfo>
        <DisplayName>REDMOND\v-sa</DisplayName>
        <AccountId>2467</AccountId>
        <AccountType/>
      </UserInfo>
    </APAuthor>
    <TPCommandLine xmlns="8badc642-15f9-493b-af2e-800910d66b6f" xsi:nil="true"/>
    <IntlLangReviewer xmlns="8badc642-15f9-493b-af2e-800910d66b6f" xsi:nil="true"/>
    <OpenTemplate xmlns="8badc642-15f9-493b-af2e-800910d66b6f">true</OpenTemplate>
    <CSXSubmissionDate xmlns="8badc642-15f9-493b-af2e-800910d66b6f" xsi:nil="true"/>
    <TaxCatchAll xmlns="8badc642-15f9-493b-af2e-800910d66b6f"/>
    <Manager xmlns="8badc642-15f9-493b-af2e-800910d66b6f" xsi:nil="true"/>
    <NumericId xmlns="8badc642-15f9-493b-af2e-800910d66b6f" xsi:nil="true"/>
    <ParentAssetId xmlns="8badc642-15f9-493b-af2e-800910d66b6f" xsi:nil="true"/>
    <OriginalSourceMarket xmlns="8badc642-15f9-493b-af2e-800910d66b6f">english</OriginalSourceMarket>
    <ApprovalStatus xmlns="8badc642-15f9-493b-af2e-800910d66b6f">InProgress</ApprovalStatus>
    <TPComponent xmlns="8badc642-15f9-493b-af2e-800910d66b6f" xsi:nil="true"/>
    <EditorialTags xmlns="8badc642-15f9-493b-af2e-800910d66b6f" xsi:nil="true"/>
    <TPExecutable xmlns="8badc642-15f9-493b-af2e-800910d66b6f" xsi:nil="true"/>
    <TPLaunchHelpLink xmlns="8badc642-15f9-493b-af2e-800910d66b6f" xsi:nil="true"/>
    <LocComments xmlns="8badc642-15f9-493b-af2e-800910d66b6f" xsi:nil="true"/>
    <LocRecommendedHandoff xmlns="8badc642-15f9-493b-af2e-800910d66b6f" xsi:nil="true"/>
    <SourceTitle xmlns="8badc642-15f9-493b-af2e-800910d66b6f" xsi:nil="true"/>
    <CSXUpdate xmlns="8badc642-15f9-493b-af2e-800910d66b6f">false</CSXUpdate>
    <IntlLocPriority xmlns="8badc642-15f9-493b-af2e-800910d66b6f" xsi:nil="true"/>
    <UAProjectedTotalWords xmlns="8badc642-15f9-493b-af2e-800910d66b6f" xsi:nil="true"/>
    <AssetType xmlns="8badc642-15f9-493b-af2e-800910d66b6f">TP</AssetType>
    <MachineTranslated xmlns="8badc642-15f9-493b-af2e-800910d66b6f">false</MachineTranslated>
    <OutputCachingOn xmlns="8badc642-15f9-493b-af2e-800910d66b6f">false</OutputCachingOn>
    <TemplateStatus xmlns="8badc642-15f9-493b-af2e-800910d66b6f">Complete</TemplateStatus>
    <IsSearchable xmlns="8badc642-15f9-493b-af2e-800910d66b6f">true</IsSearchable>
    <ContentItem xmlns="8badc642-15f9-493b-af2e-800910d66b6f" xsi:nil="true"/>
    <HandoffToMSDN xmlns="8badc642-15f9-493b-af2e-800910d66b6f" xsi:nil="true"/>
    <ShowIn xmlns="8badc642-15f9-493b-af2e-800910d66b6f">Show everywhere</ShowIn>
    <ThumbnailAssetId xmlns="8badc642-15f9-493b-af2e-800910d66b6f" xsi:nil="true"/>
    <UALocComments xmlns="8badc642-15f9-493b-af2e-800910d66b6f" xsi:nil="true"/>
    <UALocRecommendation xmlns="8badc642-15f9-493b-af2e-800910d66b6f">Localize</UALocRecommendation>
    <LastModifiedDateTime xmlns="8badc642-15f9-493b-af2e-800910d66b6f" xsi:nil="true"/>
    <LegacyData xmlns="8badc642-15f9-493b-af2e-800910d66b6f" xsi:nil="true"/>
    <LocManualTestRequired xmlns="8badc642-15f9-493b-af2e-800910d66b6f">false</LocManualTestRequired>
    <LocMarketGroupTiers2 xmlns="8badc642-15f9-493b-af2e-800910d66b6f" xsi:nil="true"/>
    <ClipArtFilename xmlns="8badc642-15f9-493b-af2e-800910d66b6f" xsi:nil="true"/>
    <TPApplication xmlns="8badc642-15f9-493b-af2e-800910d66b6f" xsi:nil="true"/>
    <CSXHash xmlns="8badc642-15f9-493b-af2e-800910d66b6f" xsi:nil="true"/>
    <DirectSourceMarket xmlns="8badc642-15f9-493b-af2e-800910d66b6f">english</DirectSourceMarket>
    <PrimaryImageGen xmlns="8badc642-15f9-493b-af2e-800910d66b6f">true</PrimaryImageGen>
    <PlannedPubDate xmlns="8badc642-15f9-493b-af2e-800910d66b6f" xsi:nil="true"/>
    <CSXSubmissionMarket xmlns="8badc642-15f9-493b-af2e-800910d66b6f" xsi:nil="true"/>
    <Downloads xmlns="8badc642-15f9-493b-af2e-800910d66b6f">0</Downloads>
    <ArtSampleDocs xmlns="8badc642-15f9-493b-af2e-800910d66b6f" xsi:nil="true"/>
    <TrustLevel xmlns="8badc642-15f9-493b-af2e-800910d66b6f">1 Microsoft Managed Content</TrustLevel>
    <BlockPublish xmlns="8badc642-15f9-493b-af2e-800910d66b6f">false</BlockPublish>
    <TPLaunchHelpLinkType xmlns="8badc642-15f9-493b-af2e-800910d66b6f">Template</TPLaunchHelpLinkType>
    <LocalizationTagsTaxHTField0 xmlns="8badc642-15f9-493b-af2e-800910d66b6f">
      <Terms xmlns="http://schemas.microsoft.com/office/infopath/2007/PartnerControls"/>
    </LocalizationTagsTaxHTField0>
    <BusinessGroup xmlns="8badc642-15f9-493b-af2e-800910d66b6f" xsi:nil="true"/>
    <Providers xmlns="8badc642-15f9-493b-af2e-800910d66b6f" xsi:nil="true"/>
    <TemplateTemplateType xmlns="8badc642-15f9-493b-af2e-800910d66b6f">Word 2007 Default</TemplateTemplateType>
    <TimesCloned xmlns="8badc642-15f9-493b-af2e-800910d66b6f" xsi:nil="true"/>
    <TPAppVersion xmlns="8badc642-15f9-493b-af2e-800910d66b6f" xsi:nil="true"/>
    <VoteCount xmlns="8badc642-15f9-493b-af2e-800910d66b6f" xsi:nil="true"/>
    <FeatureTagsTaxHTField0 xmlns="8badc642-15f9-493b-af2e-800910d66b6f">
      <Terms xmlns="http://schemas.microsoft.com/office/infopath/2007/PartnerControls"/>
    </FeatureTagsTaxHTField0>
    <Provider xmlns="8badc642-15f9-493b-af2e-800910d66b6f" xsi:nil="true"/>
    <UACurrentWords xmlns="8badc642-15f9-493b-af2e-800910d66b6f" xsi:nil="true"/>
    <AssetId xmlns="8badc642-15f9-493b-af2e-800910d66b6f">TP103133085</AssetId>
    <TPClientViewer xmlns="8badc642-15f9-493b-af2e-800910d66b6f" xsi:nil="true"/>
    <DSATActionTaken xmlns="8badc642-15f9-493b-af2e-800910d66b6f" xsi:nil="true"/>
    <APEditor xmlns="8badc642-15f9-493b-af2e-800910d66b6f">
      <UserInfo>
        <DisplayName/>
        <AccountId xsi:nil="true"/>
        <AccountType/>
      </UserInfo>
    </APEditor>
    <TPInstallLocation xmlns="8badc642-15f9-493b-af2e-800910d66b6f" xsi:nil="true"/>
    <OOCacheId xmlns="8badc642-15f9-493b-af2e-800910d66b6f" xsi:nil="true"/>
    <IsDeleted xmlns="8badc642-15f9-493b-af2e-800910d66b6f">false</IsDeleted>
    <PublishTargets xmlns="8badc642-15f9-493b-af2e-800910d66b6f">OfficeOnlineVNext</PublishTargets>
    <ApprovalLog xmlns="8badc642-15f9-493b-af2e-800910d66b6f" xsi:nil="true"/>
    <BugNumber xmlns="8badc642-15f9-493b-af2e-800910d66b6f" xsi:nil="true"/>
    <CrawlForDependencies xmlns="8badc642-15f9-493b-af2e-800910d66b6f">false</CrawlForDependencies>
    <InternalTagsTaxHTField0 xmlns="8badc642-15f9-493b-af2e-800910d66b6f">
      <Terms xmlns="http://schemas.microsoft.com/office/infopath/2007/PartnerControls"/>
    </InternalTagsTaxHTField0>
    <LastHandOff xmlns="8badc642-15f9-493b-af2e-800910d66b6f" xsi:nil="true"/>
    <Milestone xmlns="8badc642-15f9-493b-af2e-800910d66b6f" xsi:nil="true"/>
    <OriginalRelease xmlns="8badc642-15f9-493b-af2e-800910d66b6f">15</OriginalRelease>
    <RecommendationsModifier xmlns="8badc642-15f9-493b-af2e-800910d66b6f" xsi:nil="true"/>
    <ScenarioTagsTaxHTField0 xmlns="8badc642-15f9-493b-af2e-800910d66b6f">
      <Terms xmlns="http://schemas.microsoft.com/office/infopath/2007/PartnerControls"/>
    </ScenarioTagsTaxHTField0>
    <UANotes xmlns="8badc642-15f9-493b-af2e-800910d66b6f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DE5D2-F082-4D09-B26A-9DBB35DAC91B}"/>
</file>

<file path=customXml/itemProps2.xml><?xml version="1.0" encoding="utf-8"?>
<ds:datastoreItem xmlns:ds="http://schemas.openxmlformats.org/officeDocument/2006/customXml" ds:itemID="{F075D4D7-D29F-4581-99D2-24DED7829B8A}"/>
</file>

<file path=customXml/itemProps3.xml><?xml version="1.0" encoding="utf-8"?>
<ds:datastoreItem xmlns:ds="http://schemas.openxmlformats.org/officeDocument/2006/customXml" ds:itemID="{9D20F487-5B9E-414A-8902-21358D87DC57}"/>
</file>

<file path=customXml/itemProps4.xml><?xml version="1.0" encoding="utf-8"?>
<ds:datastoreItem xmlns:ds="http://schemas.openxmlformats.org/officeDocument/2006/customXml" ds:itemID="{F9061BA5-C437-48A0-B7F7-B3E559B14894}"/>
</file>

<file path=docProps/app.xml><?xml version="1.0" encoding="utf-8"?>
<Properties xmlns="http://schemas.openxmlformats.org/officeDocument/2006/extended-properties" xmlns:vt="http://schemas.openxmlformats.org/officeDocument/2006/docPropsVTypes">
  <Template>Bear Address Labels for Avery 5160 and similar_15_TP103133085</Template>
  <TotalTime>34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2012-07-23T20:41:00Z</dcterms:created>
  <dcterms:modified xsi:type="dcterms:W3CDTF">2012-09-19T03:27:00Z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