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gled posjetnic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BF709E">
        <w:trPr>
          <w:trHeight w:hRule="exact" w:val="288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403"/>
        </w:trPr>
        <w:tc>
          <w:tcPr>
            <w:tcW w:w="288" w:type="dxa"/>
          </w:tcPr>
          <w:p w:rsidR="00BF709E" w:rsidRDefault="00BF709E">
            <w:pPr>
              <w:pStyle w:val="Bezproreda"/>
            </w:pPr>
          </w:p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>
            <w:pPr>
              <w:pStyle w:val="Bezproreda"/>
            </w:pPr>
          </w:p>
        </w:tc>
        <w:tc>
          <w:tcPr>
            <w:tcW w:w="288" w:type="dxa"/>
          </w:tcPr>
          <w:p w:rsidR="00BF709E" w:rsidRDefault="00BF709E">
            <w:pPr>
              <w:pStyle w:val="Bezproreda"/>
            </w:pPr>
          </w:p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>
            <w:pPr>
              <w:pStyle w:val="Bezproreda"/>
            </w:pPr>
          </w:p>
        </w:tc>
      </w:tr>
      <w:tr w:rsidR="00BF709E">
        <w:trPr>
          <w:trHeight w:hRule="exact" w:val="197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16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88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40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197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bookmarkStart w:id="0" w:name="_GoBack"/>
        <w:bookmarkEnd w:id="0"/>
      </w:tr>
      <w:tr w:rsidR="00BF709E">
        <w:trPr>
          <w:trHeight w:hRule="exact" w:val="216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88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40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197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16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88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40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197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16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88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40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>
            <w:pPr>
              <w:pStyle w:val="Bezproreda"/>
            </w:pPr>
          </w:p>
        </w:tc>
        <w:tc>
          <w:tcPr>
            <w:tcW w:w="144" w:type="dxa"/>
          </w:tcPr>
          <w:p w:rsidR="00BF709E" w:rsidRDefault="00BF709E">
            <w:pPr>
              <w:pStyle w:val="Bezprored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709E" w:rsidRDefault="00643146">
                <w:pPr>
                  <w:pStyle w:val="Organizacij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p w:rsidR="00BF709E" w:rsidRDefault="00AB4675">
            <w:pPr>
              <w:pStyle w:val="Bezproreda"/>
            </w:pPr>
            <w:sdt>
              <w:sdtPr>
                <w:alias w:val="Web-adresa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1973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AB4675">
            <w:pPr>
              <w:pStyle w:val="Imeiprezime"/>
            </w:pPr>
            <w:sdt>
              <w:sdtPr>
                <w:alias w:val="Vaše ime i prezime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43146">
                  <w:rPr>
                    <w:lang w:bidi="hr-HR"/>
                  </w:rPr>
                  <w:t>[Vaše</w:t>
                </w:r>
                <w:r w:rsidR="00643146">
                  <w:rPr>
                    <w:lang w:bidi="hr-HR"/>
                  </w:rPr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F709E" w:rsidRDefault="00643146"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  <w:p w:rsidR="00BF709E" w:rsidRDefault="00AB4675">
            <w:r>
              <w:rPr>
                <w:rStyle w:val="Naglaeno"/>
                <w:lang w:bidi="hr-HR"/>
              </w:rPr>
              <w:t>tel.</w:t>
            </w:r>
            <w:r w:rsidR="00643146">
              <w:rPr>
                <w:rStyle w:val="Naglaeno"/>
                <w:lang w:bidi="hr-HR"/>
              </w:rPr>
              <w:t xml:space="preserve"> </w:t>
            </w:r>
            <w:sdt>
              <w:sdtPr>
                <w:alias w:val="Telef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[telefon]</w:t>
                </w:r>
              </w:sdtContent>
            </w:sdt>
          </w:p>
          <w:p w:rsidR="00BF709E" w:rsidRDefault="00AB4675">
            <w:sdt>
              <w:sdtPr>
                <w:alias w:val="Adresa e-pošte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43146">
                  <w:rPr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BF709E" w:rsidRDefault="00BF709E"/>
        </w:tc>
      </w:tr>
      <w:tr w:rsidR="00BF709E">
        <w:trPr>
          <w:trHeight w:hRule="exact" w:val="216"/>
        </w:trPr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  <w:tc>
          <w:tcPr>
            <w:tcW w:w="2232" w:type="dxa"/>
          </w:tcPr>
          <w:p w:rsidR="00BF709E" w:rsidRDefault="00BF709E"/>
        </w:tc>
        <w:tc>
          <w:tcPr>
            <w:tcW w:w="144" w:type="dxa"/>
          </w:tcPr>
          <w:p w:rsidR="00BF709E" w:rsidRDefault="00BF709E"/>
        </w:tc>
        <w:tc>
          <w:tcPr>
            <w:tcW w:w="2088" w:type="dxa"/>
          </w:tcPr>
          <w:p w:rsidR="00BF709E" w:rsidRDefault="00BF709E"/>
        </w:tc>
        <w:tc>
          <w:tcPr>
            <w:tcW w:w="288" w:type="dxa"/>
          </w:tcPr>
          <w:p w:rsidR="00BF709E" w:rsidRDefault="00BF709E"/>
        </w:tc>
      </w:tr>
    </w:tbl>
    <w:p w:rsidR="00BF709E" w:rsidRDefault="0064314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upa 13" descr="Vodilice za rez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Ravni poveznik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avni poveznik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vni poveznik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avni poveznik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vni poveznik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ni poveznik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571500" y="0"/>
                            <a:ext cx="6410325" cy="10058400"/>
                            <a:chOff x="-114300" y="0"/>
                            <a:chExt cx="6410325" cy="10058400"/>
                          </a:xfrm>
                        </wpg:grpSpPr>
                        <wps:wsp>
                          <wps:cNvPr id="8" name="Ravni poveznik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ni poveznik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ni poveznik 10"/>
                          <wps:cNvCnPr/>
                          <wps:spPr>
                            <a:xfrm>
                              <a:off x="629602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8D9D2" id="Grupa 13" o:spid="_x0000_s1026" alt="Vodilice za rezanje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">
                <v:group id="Grup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Ravni poveznik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Ravni poveznik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Ravni poveznik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Ravni poveznik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Ravni poveznik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Ravni poveznik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upa 11" o:spid="_x0000_s1034" style="position:absolute;left:5715;width:64103;height:100584" coordorigin="-1143" coordsize="641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Ravni poveznik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Ravni poveznik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Ravni poveznik 10" o:spid="_x0000_s1037" style="position:absolute;visibility:visible;mso-wrap-style:square" from="62960,0" to="6296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BF709E" w:rsidSect="00643146">
      <w:pgSz w:w="11906" w:h="16838" w:code="9"/>
      <w:pgMar w:top="720" w:right="913" w:bottom="357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E"/>
    <w:rsid w:val="00643146"/>
    <w:rsid w:val="00AB4675"/>
    <w:rsid w:val="00B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hr-H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pPr>
      <w:spacing w:after="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character" w:styleId="Naglaeno">
    <w:name w:val="Strong"/>
    <w:basedOn w:val="Zadanifontodlomka"/>
    <w:uiPriority w:val="1"/>
    <w:qFormat/>
    <w:rPr>
      <w:b w:val="0"/>
      <w:bCs w:val="0"/>
      <w:color w:val="F24F4F" w:themeColor="accent1"/>
    </w:rPr>
  </w:style>
  <w:style w:type="paragraph" w:customStyle="1" w:styleId="Organizacija">
    <w:name w:val="Organizacija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Imeiprezime">
    <w:name w:val="Ime i prezi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7164FD" w:rsidRDefault="00974B39">
          <w:r>
            <w:rPr>
              <w:lang w:bidi="hr-HR"/>
            </w:rPr>
            <w:t>[Naziv tvrtke]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7164FD" w:rsidRDefault="00974B39">
          <w:r>
            <w:rPr>
              <w:lang w:bidi="hr-HR"/>
            </w:rPr>
            <w:t>[web-adresa]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7164FD" w:rsidRDefault="00974B39">
          <w:r>
            <w:rPr>
              <w:lang w:bidi="hr-HR"/>
            </w:rPr>
            <w:t>[Vaše</w:t>
          </w:r>
          <w:r>
            <w:rPr>
              <w:lang w:bidi="hr-HR"/>
            </w:rPr>
            <w:br/>
            <w:t>ime i prezime]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7164FD" w:rsidRDefault="00974B39">
          <w:r>
            <w:rPr>
              <w:lang w:bidi="hr-HR"/>
            </w:rPr>
            <w:t>[Adresa tvrtke]</w:t>
          </w:r>
          <w:r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7164FD" w:rsidRDefault="00974B39">
          <w:r>
            <w:rPr>
              <w:lang w:bidi="hr-HR"/>
            </w:rPr>
            <w:t>[telefon]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7164FD" w:rsidRDefault="00974B39">
          <w:r>
            <w:rPr>
              <w:lang w:bidi="hr-HR"/>
            </w:rPr>
            <w:t>[adresa e-pošte]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D"/>
    <w:rsid w:val="007164FD"/>
    <w:rsid w:val="009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Office_7243849_TF02927942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8</cp:revision>
  <dcterms:created xsi:type="dcterms:W3CDTF">2012-06-25T17:39:00Z</dcterms:created>
  <dcterms:modified xsi:type="dcterms:W3CDTF">2016-06-21T14:10:00Z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