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Front"/>
      </w:tblPr>
      <w:tblGrid>
        <w:gridCol w:w="4795"/>
        <w:gridCol w:w="4133"/>
      </w:tblGrid>
      <w:tr w:rsidR="00760ED1" w:rsidRPr="00FE52D9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bookmarkStart w:id="0" w:name="_GoBack"/>
          <w:p w:rsidR="00760ED1" w:rsidRPr="00FE52D9" w:rsidRDefault="00A94C8F">
            <w:pPr>
              <w:pStyle w:val="Bezrazmaka"/>
              <w:rPr>
                <w:lang w:val="hr-HR"/>
              </w:rPr>
            </w:pPr>
            <w:r w:rsidRPr="00FE52D9">
              <w:rPr>
                <w:noProof/>
                <w:lang w:val="hr-HR" w:eastAsia="zh-CN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21" name="Grupa 20" descr="Svjeći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Prostoručno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Prostoručno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a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Prostoručno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Prostoručno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Prostoručno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Prostoručno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Prostoručno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">
                      <o:lock v:ext="edit" aspectratio="t"/>
                      <v:group id="Grupa 2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Prostoručno 10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Prostoručno 11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a 3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Prostoručno 4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Prostoručno 5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Prostoručno 6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Prostoručno 7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Prostoručno 8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Prostoručno 9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60ED1" w:rsidRPr="00FE52D9" w:rsidRDefault="00FE52D9">
            <w:pPr>
              <w:pStyle w:val="Title"/>
              <w:rPr>
                <w:sz w:val="70"/>
                <w:szCs w:val="70"/>
                <w:lang w:val="hr-HR"/>
              </w:rPr>
            </w:pPr>
            <w:sdt>
              <w:sdtPr>
                <w:rPr>
                  <w:sz w:val="70"/>
                  <w:szCs w:val="70"/>
                  <w:lang w:val="hr-HR"/>
                </w:rPr>
                <w:alias w:val="Naslov dopisnice"/>
                <w:tag w:val="Naslov dopisnice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A94C8F" w:rsidRPr="00FE52D9">
                  <w:rPr>
                    <w:sz w:val="70"/>
                    <w:szCs w:val="70"/>
                    <w:lang w:val="hr-HR"/>
                  </w:rPr>
                  <w:t>Vrijeme je za proslavu rođendana!</w:t>
                </w:r>
              </w:sdtContent>
            </w:sdt>
          </w:p>
        </w:tc>
      </w:tr>
      <w:tr w:rsidR="00760ED1" w:rsidRPr="00FE52D9">
        <w:trPr>
          <w:trHeight w:hRule="exact" w:val="432"/>
          <w:jc w:val="center"/>
        </w:trPr>
        <w:tc>
          <w:tcPr>
            <w:tcW w:w="4795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133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</w:tr>
      <w:tr w:rsidR="00760ED1" w:rsidRPr="00FE52D9">
        <w:trPr>
          <w:trHeight w:hRule="exact" w:val="6048"/>
          <w:jc w:val="center"/>
        </w:trPr>
        <w:tc>
          <w:tcPr>
            <w:tcW w:w="4795" w:type="dxa"/>
            <w:shd w:val="clear" w:color="auto" w:fill="00A88E" w:themeFill="accent1"/>
            <w:vAlign w:val="bottom"/>
          </w:tcPr>
          <w:p w:rsidR="00760ED1" w:rsidRPr="00FE52D9" w:rsidRDefault="00A94C8F">
            <w:pPr>
              <w:pStyle w:val="Bezrazmaka"/>
              <w:rPr>
                <w:lang w:val="hr-HR"/>
              </w:rPr>
            </w:pPr>
            <w:r w:rsidRPr="00FE52D9">
              <w:rPr>
                <w:noProof/>
                <w:lang w:val="hr-HR" w:eastAsia="zh-CN"/>
              </w:rPr>
              <mc:AlternateContent>
                <mc:Choice Requires="wpg">
                  <w:drawing>
                    <wp:inline distT="0" distB="0" distL="0" distR="0">
                      <wp:extent cx="2423160" cy="3269485"/>
                      <wp:effectExtent l="0" t="0" r="15240" b="26670"/>
                      <wp:docPr id="13" name="Grupa 20" descr="Svjeći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a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Prostoručno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a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Prostoručno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Prostoručno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Prostoručno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Prostoručno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Prostoručno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Prostoručno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a 20" style="width:190.8pt;height:257.45pt;mso-position-horizontal-relative:char;mso-position-vertical-relative:line" alt="Candles" coordsize="24828,335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">
                      <o:lock v:ext="edit" aspectratio="t"/>
                      <v:group id="Grupa 14" style="position:absolute;width:24828;height:14668" coordsize="24828,1466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rostoručno 15" style="position:absolute;width:24828;height:14620;visibility:visible;mso-wrap-style:square;v-text-anchor:top" coordsize="3127,1843" o:spid="_x0000_s1028" fillcolor="#ffec8f" strokecolor="#fcf675" strokeweight="0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Prostoručno 16" style="position:absolute;left:1285;top:7874;width:22162;height:6794;visibility:visible;mso-wrap-style:square;v-text-anchor:top" coordsize="2790,855" o:spid="_x0000_s1029" fillcolor="#f4bf00" strokecolor="#f3c100" strokeweight="0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a 17" style="position:absolute;left:269;top:9064;width:23956;height:24506" coordsize="23955,23542" coordorigin="269,906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Prostoručno 18" style="position:absolute;left:476;top:15335;width:2619;height:17272;visibility:visible;mso-wrap-style:square;v-text-anchor:top" coordsize="330,2175" o:spid="_x0000_s1031" fillcolor="#2e3192 [3208]" stroked="f" strokeweight="0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Prostoručno 41" style="position:absolute;left:15843;top:11350;width:2476;height:21257;visibility:visible;mso-wrap-style:square;v-text-anchor:top" coordsize="311,2678" o:spid="_x0000_s1032" fillcolor="#9109d1 [3209]" stroked="f" strokeweight="0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Prostoručno 42" style="position:absolute;left:10541;top:15605;width:3000;height:17002;visibility:visible;mso-wrap-style:square;v-text-anchor:top" coordsize="379,2143" o:spid="_x0000_s1033" fillcolor="#f58220 [3206]" stroked="f" strokeweight="0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Prostoručno 43" style="position:absolute;left:5699;top:12033;width:2492;height:20574;visibility:visible;mso-wrap-style:square;v-text-anchor:top" coordsize="314,2592" o:spid="_x0000_s1034" fillcolor="#ed1c24 [3205]" stroked="f" strokeweight="0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Prostoručno 44" style="position:absolute;left:269;top:9064;width:23956;height:23543;visibility:visible;mso-wrap-style:square;v-text-anchor:top" coordsize="3017,2967" o:spid="_x0000_s1035" strokecolor="white" strokeweight="0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Prostoručno 45" style="position:absolute;left:20748;top:15224;width:3286;height:17383;visibility:visible;mso-wrap-style:square;v-text-anchor:top" coordsize="412,2190" o:spid="_x0000_s1036" fillcolor="#39b54a [3207]" stroked="f" strokeweight="0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33" w:type="dxa"/>
            <w:shd w:val="clear" w:color="auto" w:fill="00A88E" w:themeFill="accent1"/>
            <w:vAlign w:val="bottom"/>
          </w:tcPr>
          <w:p w:rsidR="00760ED1" w:rsidRPr="00FE52D9" w:rsidRDefault="00FE52D9">
            <w:pPr>
              <w:pStyle w:val="Title"/>
              <w:rPr>
                <w:sz w:val="70"/>
                <w:szCs w:val="70"/>
                <w:lang w:val="hr-HR"/>
              </w:rPr>
            </w:pPr>
            <w:sdt>
              <w:sdtPr>
                <w:rPr>
                  <w:sz w:val="70"/>
                  <w:szCs w:val="70"/>
                  <w:lang w:val="hr-HR"/>
                </w:rPr>
                <w:alias w:val="Naslov dopisnice"/>
                <w:tag w:val="Naslov dopisnice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 w:rsidR="00A94C8F" w:rsidRPr="00FE52D9">
                  <w:rPr>
                    <w:sz w:val="70"/>
                    <w:szCs w:val="70"/>
                    <w:lang w:val="hr-HR"/>
                  </w:rPr>
                  <w:t>Vrijeme je za proslavu rođendana!</w:t>
                </w:r>
              </w:sdtContent>
            </w:sdt>
          </w:p>
        </w:tc>
      </w:tr>
    </w:tbl>
    <w:p w:rsidR="00760ED1" w:rsidRPr="00FE52D9" w:rsidRDefault="00A94C8F">
      <w:pPr>
        <w:rPr>
          <w:lang w:val="hr-HR"/>
        </w:rPr>
        <w:sectPr w:rsidR="00760ED1" w:rsidRPr="00FE52D9" w:rsidSect="009B20ED">
          <w:pgSz w:w="11907" w:h="16839" w:code="9"/>
          <w:pgMar w:top="1656" w:right="1656" w:bottom="720" w:left="1656" w:header="288" w:footer="720" w:gutter="0"/>
          <w:cols w:space="720"/>
          <w:docGrid w:linePitch="360"/>
        </w:sectPr>
      </w:pPr>
      <w:r w:rsidRPr="00FE52D9">
        <w:rPr>
          <w:noProof/>
          <w:lang w:val="hr-HR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04A8DE" wp14:editId="5FCF2DD4">
                <wp:simplePos x="0" y="0"/>
                <wp:positionH relativeFrom="page">
                  <wp:posOffset>-9525</wp:posOffset>
                </wp:positionH>
                <wp:positionV relativeFrom="page">
                  <wp:posOffset>-9525</wp:posOffset>
                </wp:positionV>
                <wp:extent cx="7560000" cy="10692000"/>
                <wp:effectExtent l="0" t="0" r="22225" b="33655"/>
                <wp:wrapNone/>
                <wp:docPr id="98" name="Točkasta rezna crta" descr="Crte vodilice za rez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-9525"/>
                          <a:chExt cx="7560000" cy="10692000"/>
                        </a:xfrm>
                      </wpg:grpSpPr>
                      <wpg:grpSp>
                        <wpg:cNvPr id="99" name="Grupa 99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0" name="Ravni poveznik 100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Ravni poveznik 101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Ravni poveznik 102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Ravni poveznik 103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a 104"/>
                        <wpg:cNvGrpSpPr/>
                        <wpg:grpSpPr>
                          <a:xfrm>
                            <a:off x="1028700" y="-9525"/>
                            <a:ext cx="5486400" cy="10692000"/>
                            <a:chOff x="-104775" y="-9525"/>
                            <a:chExt cx="5486400" cy="10692000"/>
                          </a:xfrm>
                        </wpg:grpSpPr>
                        <wps:wsp>
                          <wps:cNvPr id="105" name="Ravni poveznik 105"/>
                          <wps:cNvCnPr/>
                          <wps:spPr>
                            <a:xfrm>
                              <a:off x="-104775" y="-9525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Ravni poveznik 106"/>
                          <wps:cNvCnPr/>
                          <wps:spPr>
                            <a:xfrm>
                              <a:off x="5381625" y="-9525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AA814" id="Točkasta rezna crta" o:spid="_x0000_s1026" alt="Crte vodilice za rezanje" style="position:absolute;margin-left:-.75pt;margin-top:-.75pt;width:595.3pt;height:841.9pt;z-index:-251657216;mso-position-horizontal-relative:page;mso-position-vertical-relative:page" coordorigin="-95,-95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">
                <v:group id="Grupa 99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Ravni poveznik 100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Ravni poveznik 101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Ravni poveznik 102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Ravni poveznik 103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a 104" o:spid="_x0000_s1032" style="position:absolute;left:10287;top:-95;width:54864;height:106919" coordorigin="-1047,-95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Ravni poveznik 105" o:spid="_x0000_s1033" style="position:absolute;visibility:visible;mso-wrap-style:square" from="-1047,-95" to="-1047,10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Ravni poveznik 106" o:spid="_x0000_s1034" style="position:absolute;visibility:visible;mso-wrap-style:square" from="53816,-95" to="53816,10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634"/>
        <w:gridCol w:w="3226"/>
      </w:tblGrid>
      <w:tr w:rsidR="00760ED1" w:rsidRPr="00FE52D9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634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</w:tr>
      <w:tr w:rsidR="00760ED1" w:rsidRPr="00FE52D9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hr-HR"/>
              </w:rPr>
              <w:alias w:val="Vaše ime i prezime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Imeiprezim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60ED1" w:rsidRPr="00FE52D9" w:rsidRDefault="00A94C8F">
                <w:pPr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[adresa]</w:t>
                </w:r>
                <w:r w:rsidRPr="00FE52D9">
                  <w:rPr>
                    <w:lang w:val="hr-HR"/>
                  </w:rPr>
                  <w:br/>
                  <w:t>[poštanski broj, grad]</w:t>
                </w:r>
              </w:p>
            </w:sdtContent>
          </w:sdt>
          <w:sdt>
            <w:sdtPr>
              <w:rPr>
                <w:lang w:val="hr-HR"/>
              </w:rPr>
              <w:alias w:val="Uvod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Naslovdopisnic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Proslavite s nama</w:t>
                </w:r>
              </w:p>
            </w:sdtContent>
          </w:sdt>
          <w:sdt>
            <w:sdtPr>
              <w:rPr>
                <w:lang w:val="hr-HR"/>
              </w:rPr>
              <w:alias w:val="Predmet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Subtitl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Lukin rođendan</w:t>
                </w:r>
              </w:p>
            </w:sdtContent>
          </w:sdt>
          <w:p w:rsidR="00760ED1" w:rsidRPr="00FE52D9" w:rsidRDefault="00FE52D9">
            <w:pPr>
              <w:pStyle w:val="Date"/>
              <w:rPr>
                <w:lang w:val="hr-HR"/>
              </w:rPr>
            </w:pPr>
            <w:sdt>
              <w:sdtPr>
                <w:rPr>
                  <w:lang w:val="hr-HR"/>
                </w:rPr>
                <w:alias w:val="Datum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94C8F" w:rsidRPr="00FE52D9">
                  <w:rPr>
                    <w:lang w:val="hr-HR"/>
                  </w:rPr>
                  <w:t>[datum]</w:t>
                </w:r>
              </w:sdtContent>
            </w:sdt>
          </w:p>
          <w:sdt>
            <w:sdtPr>
              <w:rPr>
                <w:lang w:val="hr-HR"/>
              </w:rPr>
              <w:alias w:val="Mjesto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60ED1" w:rsidRPr="00FE52D9" w:rsidRDefault="00A94C8F">
                <w:pPr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[naziv mjesta]</w:t>
                </w:r>
                <w:r w:rsidRPr="00FE52D9">
                  <w:rPr>
                    <w:lang w:val="hr-HR"/>
                  </w:rPr>
                  <w:br/>
                  <w:t>[mjesto]</w:t>
                </w:r>
              </w:p>
            </w:sdtContent>
          </w:sdt>
          <w:p w:rsidR="00760ED1" w:rsidRPr="00FE52D9" w:rsidRDefault="00A94C8F">
            <w:pPr>
              <w:pStyle w:val="Potvrdadolaska"/>
              <w:rPr>
                <w:lang w:val="hr-HR"/>
              </w:rPr>
            </w:pPr>
            <w:r w:rsidRPr="00FE52D9">
              <w:rPr>
                <w:lang w:val="hr-HR"/>
              </w:rPr>
              <w:t xml:space="preserve">Potvrda dolaska: </w:t>
            </w:r>
            <w:sdt>
              <w:sdtPr>
                <w:rPr>
                  <w:lang w:val="hr-HR"/>
                </w:rPr>
                <w:alias w:val="Telefon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FE52D9">
                  <w:rPr>
                    <w:lang w:val="hr-HR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  <w:vAlign w:val="center"/>
          </w:tcPr>
          <w:p w:rsidR="00760ED1" w:rsidRPr="00FE52D9" w:rsidRDefault="00FE52D9">
            <w:pPr>
              <w:pStyle w:val="Primatelj"/>
              <w:rPr>
                <w:lang w:val="hr-HR"/>
              </w:rPr>
            </w:pPr>
            <w:sdt>
              <w:sdtPr>
                <w:rPr>
                  <w:lang w:val="hr-HR"/>
                </w:rPr>
                <w:id w:val="1191340271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94C8F" w:rsidRPr="00FE52D9">
                  <w:rPr>
                    <w:lang w:val="hr-HR"/>
                  </w:rPr>
                  <w:t>[ime i prezime primatelja]</w:t>
                </w:r>
                <w:r w:rsidR="00A94C8F" w:rsidRPr="00FE52D9">
                  <w:rPr>
                    <w:lang w:val="hr-HR"/>
                  </w:rPr>
                  <w:br/>
                  <w:t>[adresa]</w:t>
                </w:r>
                <w:r w:rsidR="00A94C8F" w:rsidRPr="00FE52D9">
                  <w:rPr>
                    <w:lang w:val="hr-HR"/>
                  </w:rPr>
                  <w:br/>
                  <w:t>[poštanski broj, grad]</w:t>
                </w:r>
              </w:sdtContent>
            </w:sdt>
          </w:p>
        </w:tc>
      </w:tr>
      <w:tr w:rsidR="00760ED1" w:rsidRPr="00FE52D9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634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</w:tcPr>
          <w:p w:rsidR="00760ED1" w:rsidRPr="00FE52D9" w:rsidRDefault="00760ED1">
            <w:pPr>
              <w:pStyle w:val="Primatelj"/>
              <w:rPr>
                <w:lang w:val="hr-HR"/>
              </w:rPr>
            </w:pPr>
          </w:p>
        </w:tc>
      </w:tr>
      <w:tr w:rsidR="00760ED1" w:rsidRPr="00FE52D9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634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</w:tr>
      <w:tr w:rsidR="00760ED1" w:rsidRPr="00FE52D9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634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</w:tr>
      <w:tr w:rsidR="00760ED1" w:rsidRPr="00FE52D9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rPr>
                <w:lang w:val="hr-HR"/>
              </w:rPr>
              <w:alias w:val="Vaše ime i prezime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Imeiprezim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[vaše ime i prezime]</w:t>
                </w:r>
              </w:p>
            </w:sdtContent>
          </w:sdt>
          <w:sdt>
            <w:sdtPr>
              <w:rPr>
                <w:lang w:val="hr-HR"/>
              </w:rPr>
              <w:alias w:val="Adresa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60ED1" w:rsidRPr="00FE52D9" w:rsidRDefault="00A94C8F">
                <w:pPr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[adresa]</w:t>
                </w:r>
                <w:r w:rsidRPr="00FE52D9">
                  <w:rPr>
                    <w:lang w:val="hr-HR"/>
                  </w:rPr>
                  <w:br/>
                  <w:t>[poštanski broj, grad]</w:t>
                </w:r>
              </w:p>
            </w:sdtContent>
          </w:sdt>
          <w:sdt>
            <w:sdtPr>
              <w:rPr>
                <w:lang w:val="hr-HR"/>
              </w:rPr>
              <w:alias w:val="Uvod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Naslovdopisnic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Proslavite s nama</w:t>
                </w:r>
              </w:p>
            </w:sdtContent>
          </w:sdt>
          <w:sdt>
            <w:sdtPr>
              <w:rPr>
                <w:lang w:val="hr-HR"/>
              </w:rPr>
              <w:alias w:val="Predmet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760ED1" w:rsidRPr="00FE52D9" w:rsidRDefault="00A94C8F">
                <w:pPr>
                  <w:pStyle w:val="Subtitle"/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Lukin rođendan</w:t>
                </w:r>
              </w:p>
            </w:sdtContent>
          </w:sdt>
          <w:p w:rsidR="00760ED1" w:rsidRPr="00FE52D9" w:rsidRDefault="00FE52D9">
            <w:pPr>
              <w:pStyle w:val="Date"/>
              <w:rPr>
                <w:lang w:val="hr-HR"/>
              </w:rPr>
            </w:pPr>
            <w:sdt>
              <w:sdtPr>
                <w:rPr>
                  <w:lang w:val="hr-HR"/>
                </w:rPr>
                <w:alias w:val="Datum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94C8F" w:rsidRPr="00FE52D9">
                  <w:rPr>
                    <w:lang w:val="hr-HR"/>
                  </w:rPr>
                  <w:t>[datum]</w:t>
                </w:r>
              </w:sdtContent>
            </w:sdt>
          </w:p>
          <w:sdt>
            <w:sdtPr>
              <w:rPr>
                <w:lang w:val="hr-HR"/>
              </w:rPr>
              <w:alias w:val="Mjesto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760ED1" w:rsidRPr="00FE52D9" w:rsidRDefault="00A94C8F">
                <w:pPr>
                  <w:rPr>
                    <w:lang w:val="hr-HR"/>
                  </w:rPr>
                </w:pPr>
                <w:r w:rsidRPr="00FE52D9">
                  <w:rPr>
                    <w:lang w:val="hr-HR"/>
                  </w:rPr>
                  <w:t>[naziv mjesta]</w:t>
                </w:r>
                <w:r w:rsidRPr="00FE52D9">
                  <w:rPr>
                    <w:lang w:val="hr-HR"/>
                  </w:rPr>
                  <w:br/>
                  <w:t>[mjesto]</w:t>
                </w:r>
              </w:p>
            </w:sdtContent>
          </w:sdt>
          <w:p w:rsidR="00760ED1" w:rsidRPr="00FE52D9" w:rsidRDefault="00A94C8F">
            <w:pPr>
              <w:pStyle w:val="Potvrdadolaska"/>
              <w:rPr>
                <w:lang w:val="hr-HR"/>
              </w:rPr>
            </w:pPr>
            <w:r w:rsidRPr="00FE52D9">
              <w:rPr>
                <w:lang w:val="hr-HR"/>
              </w:rPr>
              <w:t xml:space="preserve">Potvrda dolaska: </w:t>
            </w:r>
            <w:sdt>
              <w:sdtPr>
                <w:rPr>
                  <w:lang w:val="hr-HR"/>
                </w:rPr>
                <w:alias w:val="Telefon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FE52D9">
                  <w:rPr>
                    <w:lang w:val="hr-HR"/>
                  </w:rPr>
                  <w:t>[telefon]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  <w:vAlign w:val="center"/>
          </w:tcPr>
          <w:p w:rsidR="00760ED1" w:rsidRPr="00FE52D9" w:rsidRDefault="00FE52D9">
            <w:pPr>
              <w:pStyle w:val="Primatelj"/>
              <w:rPr>
                <w:lang w:val="hr-HR"/>
              </w:rPr>
            </w:pPr>
            <w:sdt>
              <w:sdtPr>
                <w:rPr>
                  <w:lang w:val="hr-HR"/>
                </w:r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A94C8F" w:rsidRPr="00FE52D9">
                  <w:rPr>
                    <w:lang w:val="hr-HR"/>
                  </w:rPr>
                  <w:t>[ime i prezime primatelja]</w:t>
                </w:r>
                <w:r w:rsidR="00A94C8F" w:rsidRPr="00FE52D9">
                  <w:rPr>
                    <w:lang w:val="hr-HR"/>
                  </w:rPr>
                  <w:br/>
                  <w:t>[adresa]</w:t>
                </w:r>
                <w:r w:rsidR="00A94C8F" w:rsidRPr="00FE52D9">
                  <w:rPr>
                    <w:lang w:val="hr-HR"/>
                  </w:rPr>
                  <w:br/>
                  <w:t>[poštanski broj, grad]</w:t>
                </w:r>
              </w:sdtContent>
            </w:sdt>
          </w:p>
        </w:tc>
      </w:tr>
      <w:tr w:rsidR="00760ED1" w:rsidRPr="00FE52D9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4090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634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  <w:tc>
          <w:tcPr>
            <w:tcW w:w="3226" w:type="dxa"/>
          </w:tcPr>
          <w:p w:rsidR="00760ED1" w:rsidRPr="00FE52D9" w:rsidRDefault="00760ED1">
            <w:pPr>
              <w:rPr>
                <w:lang w:val="hr-HR"/>
              </w:rPr>
            </w:pPr>
          </w:p>
        </w:tc>
      </w:tr>
    </w:tbl>
    <w:p w:rsidR="00760ED1" w:rsidRPr="00FE52D9" w:rsidRDefault="00A94C8F">
      <w:pPr>
        <w:rPr>
          <w:lang w:val="hr-HR"/>
        </w:rPr>
      </w:pPr>
      <w:r w:rsidRPr="00FE52D9">
        <w:rPr>
          <w:noProof/>
          <w:lang w:val="hr-HR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81FF8F" wp14:editId="0F35E998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22225" b="33655"/>
                <wp:wrapNone/>
                <wp:docPr id="107" name="Točkasta rezna crta" descr="Crte vodilice za rezanj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-9525" y="0"/>
                          <a:chExt cx="7560000" cy="10692000"/>
                        </a:xfrm>
                      </wpg:grpSpPr>
                      <wpg:grpSp>
                        <wpg:cNvPr id="108" name="Grupa 108"/>
                        <wpg:cNvGrpSpPr/>
                        <wpg:grpSpPr>
                          <a:xfrm>
                            <a:off x="-9525" y="1152525"/>
                            <a:ext cx="7560000" cy="7772400"/>
                            <a:chOff x="-9525" y="0"/>
                            <a:chExt cx="7560000" cy="7772400"/>
                          </a:xfrm>
                        </wpg:grpSpPr>
                        <wps:wsp>
                          <wps:cNvPr id="109" name="Ravni poveznik 109"/>
                          <wps:cNvCnPr/>
                          <wps:spPr>
                            <a:xfrm>
                              <a:off x="-9525" y="36576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Ravni poveznik 110"/>
                          <wps:cNvCnPr/>
                          <wps:spPr>
                            <a:xfrm>
                              <a:off x="-9525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Ravni poveznik 111"/>
                          <wps:cNvCnPr/>
                          <wps:spPr>
                            <a:xfrm>
                              <a:off x="-9525" y="77724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Ravni poveznik 112"/>
                          <wps:cNvCnPr/>
                          <wps:spPr>
                            <a:xfrm>
                              <a:off x="-9525" y="411480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a 113"/>
                        <wpg:cNvGrpSpPr/>
                        <wpg:grpSpPr>
                          <a:xfrm>
                            <a:off x="1028700" y="0"/>
                            <a:ext cx="5486400" cy="10692000"/>
                            <a:chOff x="-104775" y="0"/>
                            <a:chExt cx="5486400" cy="10692000"/>
                          </a:xfrm>
                        </wpg:grpSpPr>
                        <wps:wsp>
                          <wps:cNvPr id="114" name="Ravni poveznik 114"/>
                          <wps:cNvCnPr/>
                          <wps:spPr>
                            <a:xfrm>
                              <a:off x="-10477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Ravni poveznik 115"/>
                          <wps:cNvCnPr/>
                          <wps:spPr>
                            <a:xfrm>
                              <a:off x="5381625" y="0"/>
                              <a:ext cx="0" cy="1069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DE3C0" id="Točkasta rezna crta" o:spid="_x0000_s1026" alt="Crte vodilice za rezanje" style="position:absolute;margin-left:-.75pt;margin-top:0;width:595.3pt;height:841.9pt;z-index:-251655168;mso-position-horizontal-relative:page;mso-position-vertical-relative:page" coordorigin="-95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">
                <v:group id="Grupa 108" o:spid="_x0000_s1027" style="position:absolute;left:-95;top:11525;width:75599;height:77724" coordorigin="-95" coordsize="75600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Ravni poveznik 109" o:spid="_x0000_s1028" style="position:absolute;visibility:visible;mso-wrap-style:square" from="-95,36576" to="7550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Ravni poveznik 110" o:spid="_x0000_s1029" style="position:absolute;visibility:visible;mso-wrap-style:square" from="-95,0" to="75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Ravni poveznik 111" o:spid="_x0000_s1030" style="position:absolute;visibility:visible;mso-wrap-style:square" from="-95,77724" to="7550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Ravni poveznik 112" o:spid="_x0000_s1031" style="position:absolute;visibility:visible;mso-wrap-style:square" from="-95,41148" to="7550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a 113" o:spid="_x0000_s1032" style="position:absolute;left:10287;width:54864;height:106920" coordorigin="-1047" coordsize="54864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Ravni poveznik 114" o:spid="_x0000_s1033" style="position:absolute;visibility:visible;mso-wrap-style:square" from="-1047,0" to="-1047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Ravni poveznik 115" o:spid="_x0000_s1034" style="position:absolute;visibility:visible;mso-wrap-style:square" from="53816,0" to="53816,106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  <w:bookmarkEnd w:id="0"/>
    </w:p>
    <w:sectPr w:rsidR="00760ED1" w:rsidRPr="00FE52D9" w:rsidSect="009B20ED">
      <w:pgSz w:w="11907" w:h="16839" w:code="9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8F" w:rsidRDefault="00A94C8F">
      <w:pPr>
        <w:spacing w:after="0" w:line="240" w:lineRule="auto"/>
      </w:pPr>
      <w:r>
        <w:separator/>
      </w:r>
    </w:p>
  </w:endnote>
  <w:endnote w:type="continuationSeparator" w:id="0">
    <w:p w:rsidR="00A94C8F" w:rsidRDefault="00A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8F" w:rsidRDefault="00A94C8F">
      <w:pPr>
        <w:spacing w:after="0" w:line="240" w:lineRule="auto"/>
      </w:pPr>
      <w:r>
        <w:separator/>
      </w:r>
    </w:p>
  </w:footnote>
  <w:footnote w:type="continuationSeparator" w:id="0">
    <w:p w:rsidR="00A94C8F" w:rsidRDefault="00A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1"/>
    <w:rsid w:val="00173B38"/>
    <w:rsid w:val="003D7FFD"/>
    <w:rsid w:val="005B0442"/>
    <w:rsid w:val="00760ED1"/>
    <w:rsid w:val="009739F4"/>
    <w:rsid w:val="009B20ED"/>
    <w:rsid w:val="00A94C8F"/>
    <w:rsid w:val="00C56D8E"/>
    <w:rsid w:val="00E605BE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">
    <w:name w:val="Bez razmaka"/>
    <w:uiPriority w:val="99"/>
    <w:qFormat/>
    <w:pPr>
      <w:spacing w:after="0" w:line="240" w:lineRule="auto"/>
      <w:jc w:val="center"/>
    </w:p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DefaultParagraphFont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podnoja">
    <w:name w:val="Znak podnožja"/>
    <w:basedOn w:val="DefaultParagraphFont"/>
    <w:link w:val="podnoje"/>
    <w:uiPriority w:val="99"/>
  </w:style>
  <w:style w:type="paragraph" w:customStyle="1" w:styleId="Naslovdopisnice">
    <w:name w:val="Naslov dopisnice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Imeiprezime">
    <w:name w:val="Ime i prezime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  <w:sz w:val="28"/>
    </w:rPr>
  </w:style>
  <w:style w:type="paragraph" w:customStyle="1" w:styleId="Potvrdadolaska">
    <w:name w:val="Potvrda dolaska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Primatelj">
    <w:name w:val="Primatelj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E474CC" w:rsidRDefault="008678CB">
          <w:r>
            <w:rPr>
              <w:lang w:val="hr-HR"/>
            </w:rPr>
            <w:t>Vrijeme je za proslavu rođendana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E474CC" w:rsidRDefault="008678CB">
          <w:r>
            <w:rPr>
              <w:lang w:val="hr-HR"/>
            </w:rPr>
            <w:t>[vaše ime i prezime]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E474CC" w:rsidRDefault="008678CB">
          <w:r>
            <w:rPr>
              <w:lang w:val="hr-HR"/>
            </w:rPr>
            <w:t>[adresa]</w:t>
          </w:r>
          <w:r>
            <w:br/>
          </w:r>
          <w:r>
            <w:rPr>
              <w:lang w:val="hr-HR"/>
            </w:rPr>
            <w:t>[poštanski broj, grad]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E474CC" w:rsidRDefault="008678CB">
          <w:r>
            <w:rPr>
              <w:lang w:val="hr-HR"/>
            </w:rPr>
            <w:t>Proslavite s nama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E474CC" w:rsidRDefault="008678CB">
          <w:r>
            <w:rPr>
              <w:lang w:val="hr-HR"/>
            </w:rPr>
            <w:t>Lukin rođendan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E474CC" w:rsidRDefault="008678CB">
          <w:r>
            <w:rPr>
              <w:lang w:val="hr-HR"/>
            </w:rPr>
            <w:t>[datum]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E474CC" w:rsidRDefault="008678CB">
          <w:r>
            <w:rPr>
              <w:lang w:val="hr-HR"/>
            </w:rPr>
            <w:t>[naziv mjesta]</w:t>
          </w:r>
          <w:r>
            <w:br/>
          </w:r>
          <w:r>
            <w:rPr>
              <w:lang w:val="hr-HR"/>
            </w:rPr>
            <w:t>[mjesto]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E474CC" w:rsidRDefault="008678CB">
          <w:r>
            <w:rPr>
              <w:lang w:val="hr-HR"/>
            </w:rPr>
            <w:t>[telefon]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E474CC" w:rsidRDefault="008678CB">
          <w:r>
            <w:rPr>
              <w:lang w:val="hr-HR"/>
            </w:rPr>
            <w:t>[ime i prezime primatelja]</w:t>
          </w:r>
          <w:r>
            <w:br/>
          </w:r>
          <w:r>
            <w:rPr>
              <w:lang w:val="hr-HR"/>
            </w:rPr>
            <w:t>[adresa]</w:t>
          </w:r>
          <w:r>
            <w:br/>
          </w:r>
          <w:r>
            <w:rPr>
              <w:lang w:val="hr-HR"/>
            </w:rPr>
            <w:t>[poštanski broj, grad]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CC"/>
    <w:rsid w:val="008678CB"/>
    <w:rsid w:val="00E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Znakzaglavlja">
    <w:name w:val="Znak zaglavlja"/>
    <w:basedOn w:val="DefaultParagraphFont"/>
    <w:link w:val="zaglavlje"/>
    <w:uiPriority w:val="99"/>
    <w:rPr>
      <w:color w:val="595959" w:themeColor="text1" w:themeTint="A6"/>
      <w:sz w:val="18"/>
    </w:r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badc642-15f9-493b-af2e-800910d66b6f" xsi:nil="true"/>
    <AssetExpire xmlns="8badc642-15f9-493b-af2e-800910d66b6f">2029-01-01T08:00:00+00:00</AssetExpire>
    <CampaignTagsTaxHTField0 xmlns="8badc642-15f9-493b-af2e-800910d66b6f">
      <Terms xmlns="http://schemas.microsoft.com/office/infopath/2007/PartnerControls"/>
    </CampaignTagsTaxHTField0>
    <IntlLangReviewDate xmlns="8badc642-15f9-493b-af2e-800910d66b6f" xsi:nil="true"/>
    <TPFriendlyName xmlns="8badc642-15f9-493b-af2e-800910d66b6f" xsi:nil="true"/>
    <IntlLangReview xmlns="8badc642-15f9-493b-af2e-800910d66b6f">false</IntlLangReview>
    <LocLastLocAttemptVersionLookup xmlns="8badc642-15f9-493b-af2e-800910d66b6f">844700</LocLastLocAttemptVersionLookup>
    <PolicheckWords xmlns="8badc642-15f9-493b-af2e-800910d66b6f" xsi:nil="true"/>
    <SubmitterId xmlns="8badc642-15f9-493b-af2e-800910d66b6f" xsi:nil="true"/>
    <AcquiredFrom xmlns="8badc642-15f9-493b-af2e-800910d66b6f">Internal MS</AcquiredFrom>
    <EditorialStatus xmlns="8badc642-15f9-493b-af2e-800910d66b6f">Complete</EditorialStatus>
    <Markets xmlns="8badc642-15f9-493b-af2e-800910d66b6f"/>
    <OriginAsset xmlns="8badc642-15f9-493b-af2e-800910d66b6f" xsi:nil="true"/>
    <AssetStart xmlns="8badc642-15f9-493b-af2e-800910d66b6f">2012-06-27T21:44:00+00:00</AssetStart>
    <FriendlyTitle xmlns="8badc642-15f9-493b-af2e-800910d66b6f" xsi:nil="true"/>
    <MarketSpecific xmlns="8badc642-15f9-493b-af2e-800910d66b6f">false</MarketSpecific>
    <TPNamespace xmlns="8badc642-15f9-493b-af2e-800910d66b6f" xsi:nil="true"/>
    <PublishStatusLookup xmlns="8badc642-15f9-493b-af2e-800910d66b6f">
      <Value>231580</Value>
    </PublishStatusLookup>
    <APAuthor xmlns="8badc642-15f9-493b-af2e-800910d66b6f">
      <UserInfo>
        <DisplayName>MIDDLEEAST\v-keerth</DisplayName>
        <AccountId>2799</AccountId>
        <AccountType/>
      </UserInfo>
    </APAuthor>
    <TPCommandLine xmlns="8badc642-15f9-493b-af2e-800910d66b6f" xsi:nil="true"/>
    <IntlLangReviewer xmlns="8badc642-15f9-493b-af2e-800910d66b6f" xsi:nil="true"/>
    <OpenTemplate xmlns="8badc642-15f9-493b-af2e-800910d66b6f">true</OpenTemplate>
    <CSXSubmissionDate xmlns="8badc642-15f9-493b-af2e-800910d66b6f" xsi:nil="true"/>
    <TaxCatchAll xmlns="8badc642-15f9-493b-af2e-800910d66b6f"/>
    <Manager xmlns="8badc642-15f9-493b-af2e-800910d66b6f" xsi:nil="true"/>
    <NumericId xmlns="8badc642-15f9-493b-af2e-800910d66b6f" xsi:nil="true"/>
    <ParentAssetId xmlns="8badc642-15f9-493b-af2e-800910d66b6f" xsi:nil="true"/>
    <OriginalSourceMarket xmlns="8badc642-15f9-493b-af2e-800910d66b6f">english</OriginalSourceMarket>
    <ApprovalStatus xmlns="8badc642-15f9-493b-af2e-800910d66b6f">InProgress</ApprovalStatus>
    <TPComponent xmlns="8badc642-15f9-493b-af2e-800910d66b6f" xsi:nil="true"/>
    <EditorialTags xmlns="8badc642-15f9-493b-af2e-800910d66b6f" xsi:nil="true"/>
    <TPExecutable xmlns="8badc642-15f9-493b-af2e-800910d66b6f" xsi:nil="true"/>
    <TPLaunchHelpLink xmlns="8badc642-15f9-493b-af2e-800910d66b6f" xsi:nil="true"/>
    <LocComments xmlns="8badc642-15f9-493b-af2e-800910d66b6f" xsi:nil="true"/>
    <LocRecommendedHandoff xmlns="8badc642-15f9-493b-af2e-800910d66b6f" xsi:nil="true"/>
    <SourceTitle xmlns="8badc642-15f9-493b-af2e-800910d66b6f" xsi:nil="true"/>
    <CSXUpdate xmlns="8badc642-15f9-493b-af2e-800910d66b6f">false</CSXUpdate>
    <IntlLocPriority xmlns="8badc642-15f9-493b-af2e-800910d66b6f" xsi:nil="true"/>
    <UAProjectedTotalWords xmlns="8badc642-15f9-493b-af2e-800910d66b6f" xsi:nil="true"/>
    <AssetType xmlns="8badc642-15f9-493b-af2e-800910d66b6f">TP</AssetType>
    <MachineTranslated xmlns="8badc642-15f9-493b-af2e-800910d66b6f">false</MachineTranslated>
    <OutputCachingOn xmlns="8badc642-15f9-493b-af2e-800910d66b6f">false</OutputCachingOn>
    <TemplateStatus xmlns="8badc642-15f9-493b-af2e-800910d66b6f">Complete</TemplateStatus>
    <IsSearchable xmlns="8badc642-15f9-493b-af2e-800910d66b6f">true</IsSearchable>
    <ContentItem xmlns="8badc642-15f9-493b-af2e-800910d66b6f" xsi:nil="true"/>
    <HandoffToMSDN xmlns="8badc642-15f9-493b-af2e-800910d66b6f" xsi:nil="true"/>
    <ShowIn xmlns="8badc642-15f9-493b-af2e-800910d66b6f">Show everywhere</ShowIn>
    <ThumbnailAssetId xmlns="8badc642-15f9-493b-af2e-800910d66b6f" xsi:nil="true"/>
    <UALocComments xmlns="8badc642-15f9-493b-af2e-800910d66b6f" xsi:nil="true"/>
    <UALocRecommendation xmlns="8badc642-15f9-493b-af2e-800910d66b6f">Localize</UALocRecommendation>
    <LastModifiedDateTime xmlns="8badc642-15f9-493b-af2e-800910d66b6f" xsi:nil="true"/>
    <LegacyData xmlns="8badc642-15f9-493b-af2e-800910d66b6f" xsi:nil="true"/>
    <LocManualTestRequired xmlns="8badc642-15f9-493b-af2e-800910d66b6f">false</LocManualTestRequired>
    <LocMarketGroupTiers2 xmlns="8badc642-15f9-493b-af2e-800910d66b6f" xsi:nil="true"/>
    <ClipArtFilename xmlns="8badc642-15f9-493b-af2e-800910d66b6f" xsi:nil="true"/>
    <TPApplication xmlns="8badc642-15f9-493b-af2e-800910d66b6f" xsi:nil="true"/>
    <CSXHash xmlns="8badc642-15f9-493b-af2e-800910d66b6f" xsi:nil="true"/>
    <DirectSourceMarket xmlns="8badc642-15f9-493b-af2e-800910d66b6f">english</DirectSourceMarket>
    <PrimaryImageGen xmlns="8badc642-15f9-493b-af2e-800910d66b6f">true</PrimaryImageGen>
    <PlannedPubDate xmlns="8badc642-15f9-493b-af2e-800910d66b6f" xsi:nil="true"/>
    <CSXSubmissionMarket xmlns="8badc642-15f9-493b-af2e-800910d66b6f" xsi:nil="true"/>
    <Downloads xmlns="8badc642-15f9-493b-af2e-800910d66b6f">0</Downloads>
    <ArtSampleDocs xmlns="8badc642-15f9-493b-af2e-800910d66b6f" xsi:nil="true"/>
    <TrustLevel xmlns="8badc642-15f9-493b-af2e-800910d66b6f">1 Microsoft Managed Content</TrustLevel>
    <BlockPublish xmlns="8badc642-15f9-493b-af2e-800910d66b6f">false</BlockPublish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BusinessGroup xmlns="8badc642-15f9-493b-af2e-800910d66b6f" xsi:nil="true"/>
    <Providers xmlns="8badc642-15f9-493b-af2e-800910d66b6f" xsi:nil="true"/>
    <TemplateTemplateType xmlns="8badc642-15f9-493b-af2e-800910d66b6f">Word Document Template</TemplateTemplateType>
    <TimesCloned xmlns="8badc642-15f9-493b-af2e-800910d66b6f" xsi:nil="true"/>
    <TPAppVersion xmlns="8badc642-15f9-493b-af2e-800910d66b6f" xsi:nil="true"/>
    <VoteCount xmlns="8badc642-15f9-493b-af2e-800910d66b6f" xsi:nil="true"/>
    <FeatureTagsTaxHTField0 xmlns="8badc642-15f9-493b-af2e-800910d66b6f">
      <Terms xmlns="http://schemas.microsoft.com/office/infopath/2007/PartnerControls"/>
    </FeatureTagsTaxHTField0>
    <Provider xmlns="8badc642-15f9-493b-af2e-800910d66b6f" xsi:nil="true"/>
    <UACurrentWords xmlns="8badc642-15f9-493b-af2e-800910d66b6f" xsi:nil="true"/>
    <AssetId xmlns="8badc642-15f9-493b-af2e-800910d66b6f">TP102927755</AssetId>
    <TPClientViewer xmlns="8badc642-15f9-493b-af2e-800910d66b6f" xsi:nil="true"/>
    <DSATActionTaken xmlns="8badc642-15f9-493b-af2e-800910d66b6f" xsi:nil="true"/>
    <APEditor xmlns="8badc642-15f9-493b-af2e-800910d66b6f">
      <UserInfo>
        <DisplayName/>
        <AccountId xsi:nil="true"/>
        <AccountType/>
      </UserInfo>
    </APEditor>
    <TPInstallLocation xmlns="8badc642-15f9-493b-af2e-800910d66b6f" xsi:nil="true"/>
    <OOCacheId xmlns="8badc642-15f9-493b-af2e-800910d66b6f" xsi:nil="true"/>
    <IsDeleted xmlns="8badc642-15f9-493b-af2e-800910d66b6f">false</IsDeleted>
    <PublishTargets xmlns="8badc642-15f9-493b-af2e-800910d66b6f">OfficeOnlineVNext</PublishTargets>
    <ApprovalLog xmlns="8badc642-15f9-493b-af2e-800910d66b6f" xsi:nil="true"/>
    <BugNumber xmlns="8badc642-15f9-493b-af2e-800910d66b6f" xsi:nil="true"/>
    <CrawlForDependencies xmlns="8badc642-15f9-493b-af2e-800910d66b6f">false</CrawlForDependencies>
    <InternalTagsTaxHTField0 xmlns="8badc642-15f9-493b-af2e-800910d66b6f">
      <Terms xmlns="http://schemas.microsoft.com/office/infopath/2007/PartnerControls"/>
    </InternalTagsTaxHTField0>
    <LastHandOff xmlns="8badc642-15f9-493b-af2e-800910d66b6f" xsi:nil="true"/>
    <Milestone xmlns="8badc642-15f9-493b-af2e-800910d66b6f" xsi:nil="true"/>
    <OriginalRelease xmlns="8badc642-15f9-493b-af2e-800910d66b6f">15</OriginalRelease>
    <RecommendationsModifier xmlns="8badc642-15f9-493b-af2e-800910d66b6f" xsi:nil="true"/>
    <ScenarioTagsTaxHTField0 xmlns="8badc642-15f9-493b-af2e-800910d66b6f">
      <Terms xmlns="http://schemas.microsoft.com/office/infopath/2007/PartnerControls"/>
    </ScenarioTagsTaxHTField0>
    <UANotes xmlns="8badc642-15f9-493b-af2e-800910d66b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rops">
  <heading>Vrijeme je za proslavu rođendana!</heading>
</mapping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45DBD6F4-E5AA-41B4-8AD9-1CAAECA077F5}"/>
</file>

<file path=customXml/itemProps3.xml><?xml version="1.0" encoding="utf-8"?>
<ds:datastoreItem xmlns:ds="http://schemas.openxmlformats.org/officeDocument/2006/customXml" ds:itemID="{61908A7A-A461-4698-BF76-2C5FB94ED526}"/>
</file>

<file path=customXml/itemProps4.xml><?xml version="1.0" encoding="utf-8"?>
<ds:datastoreItem xmlns:ds="http://schemas.openxmlformats.org/officeDocument/2006/customXml" ds:itemID="{A88226A1-72DB-4A41-987E-42BD279CD3B5}"/>
</file>

<file path=customXml/itemProps5.xml><?xml version="1.0" encoding="utf-8"?>
<ds:datastoreItem xmlns:ds="http://schemas.openxmlformats.org/officeDocument/2006/customXml" ds:itemID="{5D9E840A-C9E7-42DC-B027-3A5ACBC906CB}"/>
</file>

<file path=customXml/itemProps6.xml><?xml version="1.0" encoding="utf-8"?>
<ds:datastoreItem xmlns:ds="http://schemas.openxmlformats.org/officeDocument/2006/customXml" ds:itemID="{137288E0-BB49-43B6-83C4-EAB1BE863F37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2012-06-24T20:52:00Z</dcterms:created>
  <dcterms:modified xsi:type="dcterms:W3CDTF">2012-09-24T03:26:00Z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0x010100CE6EEBCA2A20434687F63529BC62C70C0400B49D3FDEBF6E5C4BBABD28DFF7A72F5A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