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Unesite podnaslov:"/>
        <w:tag w:val="Unesite podnaslov:"/>
        <w:id w:val="948440704"/>
        <w:placeholder>
          <w:docPart w:val="CC5C469A91BE4FDA93E4C33A1A4D46B9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019A9A99" w14:textId="77777777" w:rsidR="008D72B1" w:rsidRPr="00E0150A" w:rsidRDefault="00DD03D9" w:rsidP="004436CA">
          <w:pPr>
            <w:pStyle w:val="Title"/>
          </w:pPr>
          <w:r w:rsidRPr="00E0150A">
            <w:rPr>
              <w:lang w:bidi="hr-HR"/>
            </w:rPr>
            <w:t>Tjedni zadaci</w:t>
          </w:r>
        </w:p>
        <w:bookmarkEnd w:id="0" w:displacedByCustomXml="next"/>
      </w:sdtContent>
    </w:sdt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200" w:firstRow="0" w:lastRow="0" w:firstColumn="0" w:lastColumn="0" w:noHBand="1" w:noVBand="0"/>
        <w:tblDescription w:val="Tablica imena, mjeseca i godine"/>
      </w:tblPr>
      <w:tblGrid>
        <w:gridCol w:w="720"/>
        <w:gridCol w:w="2610"/>
        <w:gridCol w:w="1440"/>
        <w:gridCol w:w="2070"/>
        <w:gridCol w:w="1530"/>
        <w:gridCol w:w="1506"/>
      </w:tblGrid>
      <w:tr w:rsidR="008D72B1" w:rsidRPr="00E0150A" w14:paraId="3BF297D3" w14:textId="77777777" w:rsidTr="00344E81">
        <w:trPr>
          <w:tblHeader/>
        </w:trPr>
        <w:sdt>
          <w:sdtPr>
            <w:alias w:val="Ime:"/>
            <w:tag w:val="Ime:"/>
            <w:id w:val="-80840690"/>
            <w:placeholder>
              <w:docPart w:val="20DC29F907454F5BA9B21C9F92580A0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0" w:type="dxa"/>
              </w:tcPr>
              <w:p w14:paraId="23299AC7" w14:textId="77777777" w:rsidR="008D72B1" w:rsidRPr="00E0150A" w:rsidRDefault="00DD03D9" w:rsidP="00C87233">
                <w:pPr>
                  <w:pStyle w:val="Heading1"/>
                  <w:outlineLvl w:val="0"/>
                </w:pPr>
                <w:r w:rsidRPr="00E0150A">
                  <w:rPr>
                    <w:lang w:bidi="hr-HR"/>
                  </w:rPr>
                  <w:t>IME:</w:t>
                </w:r>
              </w:p>
            </w:tc>
          </w:sdtContent>
        </w:sdt>
        <w:sdt>
          <w:sdtPr>
            <w:alias w:val="Upišite vaše ime:"/>
            <w:tag w:val="Upišite vaše ime:"/>
            <w:id w:val="1146467247"/>
            <w:placeholder>
              <w:docPart w:val="0940BF554E984E11BDFFE6653DEB15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</w:tcPr>
              <w:p w14:paraId="0E238ACE" w14:textId="77777777" w:rsidR="008D72B1" w:rsidRPr="00E0150A" w:rsidRDefault="00FE1C89" w:rsidP="00C87233">
                <w:pPr>
                  <w:pStyle w:val="NazivMjesecGodin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0150A">
                  <w:rPr>
                    <w:lang w:bidi="hr-HR"/>
                  </w:rPr>
                  <w:t>Vaše ime</w:t>
                </w:r>
              </w:p>
            </w:tc>
          </w:sdtContent>
        </w:sdt>
        <w:sdt>
          <w:sdtPr>
            <w:alias w:val="Mjesec:"/>
            <w:tag w:val="Mjesec:"/>
            <w:id w:val="1976172399"/>
            <w:placeholder>
              <w:docPart w:val="32B3DA0B619541D59AB6012798BD984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0" w:type="dxa"/>
              </w:tcPr>
              <w:p w14:paraId="0490BCE5" w14:textId="77777777" w:rsidR="008D72B1" w:rsidRPr="00E0150A" w:rsidRDefault="00C040B9" w:rsidP="00C87233">
                <w:pPr>
                  <w:pStyle w:val="Heading1"/>
                  <w:outlineLvl w:val="0"/>
                </w:pPr>
                <w:r w:rsidRPr="00E0150A">
                  <w:rPr>
                    <w:lang w:bidi="hr-HR"/>
                  </w:rPr>
                  <w:t>MJESEC:</w:t>
                </w:r>
              </w:p>
            </w:tc>
          </w:sdtContent>
        </w:sdt>
        <w:tc>
          <w:tcPr>
            <w:tcW w:w="2070" w:type="dxa"/>
          </w:tcPr>
          <w:sdt>
            <w:sdtPr>
              <w:alias w:val="Upišite mjesec:"/>
              <w:tag w:val="Upišite mjesec:"/>
              <w:id w:val="1635748654"/>
              <w:placeholder>
                <w:docPart w:val="F52A0FD86C8145FBA8F7E3607A91651E"/>
              </w:placeholder>
              <w:temporary/>
              <w:showingPlcHdr/>
              <w15:appearance w15:val="hidden"/>
            </w:sdtPr>
            <w:sdtEndPr/>
            <w:sdtContent>
              <w:p w14:paraId="3FAB53ED" w14:textId="77777777" w:rsidR="00F67D16" w:rsidRPr="00E0150A" w:rsidRDefault="00FE1C89" w:rsidP="00C87233">
                <w:pPr>
                  <w:pStyle w:val="NazivMjesecGodin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0150A">
                  <w:rPr>
                    <w:lang w:bidi="hr-HR"/>
                  </w:rPr>
                  <w:t>Mjesec</w:t>
                </w:r>
              </w:p>
            </w:sdtContent>
          </w:sdt>
        </w:tc>
        <w:sdt>
          <w:sdtPr>
            <w:alias w:val="Godina:"/>
            <w:tag w:val="Godina:"/>
            <w:id w:val="-525950962"/>
            <w:placeholder>
              <w:docPart w:val="7B6AA243EF0648C1B4E704400FB56DA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530" w:type="dxa"/>
              </w:tcPr>
              <w:p w14:paraId="2ABF8C2B" w14:textId="77777777" w:rsidR="008D72B1" w:rsidRPr="00E0150A" w:rsidRDefault="00DD03D9" w:rsidP="00C87233">
                <w:pPr>
                  <w:pStyle w:val="Heading1"/>
                  <w:outlineLvl w:val="0"/>
                </w:pPr>
                <w:r w:rsidRPr="00E0150A">
                  <w:rPr>
                    <w:lang w:bidi="hr-HR"/>
                  </w:rPr>
                  <w:t>GODINA:</w:t>
                </w:r>
              </w:p>
            </w:tc>
          </w:sdtContent>
        </w:sdt>
        <w:sdt>
          <w:sdtPr>
            <w:alias w:val="Upišite godinu:"/>
            <w:tag w:val="Upišite godinu:"/>
            <w:id w:val="-1251268012"/>
            <w:placeholder>
              <w:docPart w:val="1E5D2AE184414A7280B82879E8C217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6" w:type="dxa"/>
              </w:tcPr>
              <w:p w14:paraId="11712058" w14:textId="77777777" w:rsidR="008D72B1" w:rsidRPr="00E0150A" w:rsidRDefault="00FE1C89" w:rsidP="00C87233">
                <w:pPr>
                  <w:pStyle w:val="NazivMjesecGodin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0150A">
                  <w:rPr>
                    <w:lang w:bidi="hr-HR"/>
                  </w:rPr>
                  <w:t>Godina</w:t>
                </w:r>
              </w:p>
            </w:tc>
          </w:sdtContent>
        </w:sdt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72" w:type="dxa"/>
          <w:bottom w:w="216" w:type="dxa"/>
          <w:right w:w="72" w:type="dxa"/>
        </w:tblCellMar>
        <w:tblLook w:val="04A0" w:firstRow="1" w:lastRow="0" w:firstColumn="1" w:lastColumn="0" w:noHBand="0" w:noVBand="1"/>
        <w:tblDescription w:val="Tablica imena, mjeseca i godine"/>
      </w:tblPr>
      <w:tblGrid>
        <w:gridCol w:w="987"/>
        <w:gridCol w:w="987"/>
        <w:gridCol w:w="987"/>
        <w:gridCol w:w="987"/>
        <w:gridCol w:w="988"/>
        <w:gridCol w:w="988"/>
        <w:gridCol w:w="988"/>
        <w:gridCol w:w="988"/>
        <w:gridCol w:w="988"/>
        <w:gridCol w:w="988"/>
      </w:tblGrid>
      <w:tr w:rsidR="004445E6" w:rsidRPr="00E0150A" w14:paraId="7DC08F1F" w14:textId="77777777" w:rsidTr="00F11E8C">
        <w:trPr>
          <w:tblHeader/>
        </w:trPr>
        <w:sdt>
          <w:sdtPr>
            <w:alias w:val="Ponedjeljak:"/>
            <w:tag w:val="Ponedjeljak:"/>
            <w:id w:val="88289418"/>
            <w:placeholder>
              <w:docPart w:val="193DAB10B01848AEA9D3CBD67A7EB5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64B75AE8" w14:textId="77777777" w:rsidR="00AA76D0" w:rsidRPr="00E0150A" w:rsidRDefault="00A76ADE" w:rsidP="004445E6">
                <w:pPr>
                  <w:pStyle w:val="Dani"/>
                </w:pPr>
                <w:r w:rsidRPr="00E0150A">
                  <w:rPr>
                    <w:lang w:bidi="hr-HR"/>
                  </w:rPr>
                  <w:t>Pon:</w:t>
                </w:r>
              </w:p>
            </w:tc>
          </w:sdtContent>
        </w:sdt>
        <w:sdt>
          <w:sdtPr>
            <w:alias w:val="Upišite datum:"/>
            <w:tag w:val="Upišite datum:"/>
            <w:id w:val="-1496409527"/>
            <w:placeholder>
              <w:docPart w:val="9BCF070F2D4D43548D1B380BD8BF6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69276DA4" w14:textId="77777777" w:rsidR="00AA76D0" w:rsidRPr="00E0150A" w:rsidRDefault="00A76ADE" w:rsidP="00A76ADE">
                <w:pPr>
                  <w:pStyle w:val="Date"/>
                </w:pPr>
                <w:r w:rsidRPr="00E0150A">
                  <w:rPr>
                    <w:lang w:bidi="hr-HR"/>
                  </w:rPr>
                  <w:t>Datum</w:t>
                </w:r>
              </w:p>
            </w:tc>
          </w:sdtContent>
        </w:sdt>
        <w:sdt>
          <w:sdtPr>
            <w:alias w:val="Utorak:"/>
            <w:tag w:val="Utorak:"/>
            <w:id w:val="1765643623"/>
            <w:placeholder>
              <w:docPart w:val="A37FB854EEA74CF089E423BD6BC737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8A613FB" w14:textId="77777777" w:rsidR="00AA76D0" w:rsidRPr="00E0150A" w:rsidRDefault="00A76ADE" w:rsidP="004445E6">
                <w:pPr>
                  <w:pStyle w:val="Dani"/>
                </w:pPr>
                <w:r w:rsidRPr="00E0150A">
                  <w:rPr>
                    <w:lang w:bidi="hr-HR"/>
                  </w:rPr>
                  <w:t>Uto:</w:t>
                </w:r>
              </w:p>
            </w:tc>
          </w:sdtContent>
        </w:sdt>
        <w:sdt>
          <w:sdtPr>
            <w:alias w:val="Upišite datum:"/>
            <w:tag w:val="Upišite datum:"/>
            <w:id w:val="2006547023"/>
            <w:placeholder>
              <w:docPart w:val="CB94762BD36644239D5624E75B63CD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06595124" w14:textId="77777777" w:rsidR="00AA76D0" w:rsidRPr="00E0150A" w:rsidRDefault="00A76ADE" w:rsidP="00A76ADE">
                <w:pPr>
                  <w:pStyle w:val="Date"/>
                </w:pPr>
                <w:r w:rsidRPr="00E0150A">
                  <w:rPr>
                    <w:lang w:bidi="hr-HR"/>
                  </w:rPr>
                  <w:t>Datum</w:t>
                </w:r>
              </w:p>
            </w:tc>
          </w:sdtContent>
        </w:sdt>
        <w:sdt>
          <w:sdtPr>
            <w:alias w:val="Srijeda:"/>
            <w:tag w:val="Srijeda:"/>
            <w:id w:val="-1851329280"/>
            <w:placeholder>
              <w:docPart w:val="E8987CC6814241F491EC1286B94F36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B8A7419" w14:textId="77777777" w:rsidR="00AA76D0" w:rsidRPr="00E0150A" w:rsidRDefault="00A76ADE" w:rsidP="004445E6">
                <w:pPr>
                  <w:pStyle w:val="Dani"/>
                </w:pPr>
                <w:r w:rsidRPr="00E0150A">
                  <w:rPr>
                    <w:lang w:bidi="hr-HR"/>
                  </w:rPr>
                  <w:t>Sri:</w:t>
                </w:r>
              </w:p>
            </w:tc>
          </w:sdtContent>
        </w:sdt>
        <w:sdt>
          <w:sdtPr>
            <w:alias w:val="Upišite datum:"/>
            <w:tag w:val="Upišite datum:"/>
            <w:id w:val="-293219986"/>
            <w:placeholder>
              <w:docPart w:val="F7563C42688D45938EEA0402066E73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7994A863" w14:textId="77777777" w:rsidR="00AA76D0" w:rsidRPr="00E0150A" w:rsidRDefault="00A76ADE" w:rsidP="00A76ADE">
                <w:pPr>
                  <w:pStyle w:val="Date"/>
                </w:pPr>
                <w:r w:rsidRPr="00E0150A">
                  <w:rPr>
                    <w:lang w:bidi="hr-HR"/>
                  </w:rPr>
                  <w:t>Datum</w:t>
                </w:r>
              </w:p>
            </w:tc>
          </w:sdtContent>
        </w:sdt>
        <w:sdt>
          <w:sdtPr>
            <w:alias w:val="Četvrtak:"/>
            <w:tag w:val="Četvrtak:"/>
            <w:id w:val="1713998449"/>
            <w:placeholder>
              <w:docPart w:val="29A004FDF67F403E937C4C6C0F361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570CDED7" w14:textId="77777777" w:rsidR="00AA76D0" w:rsidRPr="00E0150A" w:rsidRDefault="00A76ADE" w:rsidP="004445E6">
                <w:pPr>
                  <w:pStyle w:val="Dani"/>
                </w:pPr>
                <w:r w:rsidRPr="00E0150A">
                  <w:rPr>
                    <w:lang w:bidi="hr-HR"/>
                  </w:rPr>
                  <w:t>Čet:</w:t>
                </w:r>
              </w:p>
            </w:tc>
          </w:sdtContent>
        </w:sdt>
        <w:sdt>
          <w:sdtPr>
            <w:alias w:val="Upišite datum:"/>
            <w:tag w:val="Upišite datum:"/>
            <w:id w:val="1860240966"/>
            <w:placeholder>
              <w:docPart w:val="98786874201F43CAA8A663A16FD92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23CDC822" w14:textId="77777777" w:rsidR="00AA76D0" w:rsidRPr="00E0150A" w:rsidRDefault="00A76ADE" w:rsidP="00A76ADE">
                <w:pPr>
                  <w:pStyle w:val="Date"/>
                </w:pPr>
                <w:r w:rsidRPr="00E0150A">
                  <w:rPr>
                    <w:lang w:bidi="hr-HR"/>
                  </w:rPr>
                  <w:t>Datum</w:t>
                </w:r>
              </w:p>
            </w:tc>
          </w:sdtContent>
        </w:sdt>
        <w:sdt>
          <w:sdtPr>
            <w:alias w:val="Petak:"/>
            <w:tag w:val="Petak:"/>
            <w:id w:val="1777203619"/>
            <w:placeholder>
              <w:docPart w:val="C75764CA077F48149062AADD37719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88374A7" w14:textId="77777777" w:rsidR="00AA76D0" w:rsidRPr="00E0150A" w:rsidRDefault="00A76ADE" w:rsidP="004445E6">
                <w:pPr>
                  <w:pStyle w:val="Dani"/>
                </w:pPr>
                <w:r w:rsidRPr="00E0150A">
                  <w:rPr>
                    <w:lang w:bidi="hr-HR"/>
                  </w:rPr>
                  <w:t>Pet:</w:t>
                </w:r>
              </w:p>
            </w:tc>
          </w:sdtContent>
        </w:sdt>
        <w:sdt>
          <w:sdtPr>
            <w:alias w:val="Upišite datum:"/>
            <w:tag w:val="Upišite datum:"/>
            <w:id w:val="-456487563"/>
            <w:placeholder>
              <w:docPart w:val="E4448587A38146B9AFB762D74AC9C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561EFC44" w14:textId="77777777" w:rsidR="00AA76D0" w:rsidRPr="00E0150A" w:rsidRDefault="00A76ADE" w:rsidP="00A76ADE">
                <w:pPr>
                  <w:pStyle w:val="Date"/>
                </w:pPr>
                <w:r w:rsidRPr="00E0150A">
                  <w:rPr>
                    <w:lang w:bidi="hr-HR"/>
                  </w:rPr>
                  <w:t>Datum</w:t>
                </w:r>
              </w:p>
            </w:tc>
          </w:sdtContent>
        </w:sdt>
      </w:tr>
    </w:tbl>
    <w:tbl>
      <w:tblPr>
        <w:tblStyle w:val="Stil1"/>
        <w:tblW w:w="5000" w:type="pct"/>
        <w:tblLayout w:type="fixed"/>
        <w:tblLook w:val="02A0" w:firstRow="1" w:lastRow="0" w:firstColumn="1" w:lastColumn="0" w:noHBand="1" w:noVBand="0"/>
        <w:tblDescription w:val="Tablica imena, mjeseca i godine"/>
      </w:tblPr>
      <w:tblGrid>
        <w:gridCol w:w="9866"/>
      </w:tblGrid>
      <w:tr w:rsidR="00CD4E65" w:rsidRPr="00E0150A" w14:paraId="24A96BE9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Unesite predmet 1:"/>
            <w:tag w:val="Unesite predmet 1:"/>
            <w:id w:val="-356742108"/>
            <w:placeholder>
              <w:docPart w:val="0C3337775B0547E3A81D0A29C3CC135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</w:tcPr>
              <w:p w14:paraId="5F3F90F8" w14:textId="77777777" w:rsidR="00CD4E65" w:rsidRPr="00E0150A" w:rsidRDefault="00CD4E65" w:rsidP="00E061CA">
                <w:r w:rsidRPr="00E0150A">
                  <w:rPr>
                    <w:lang w:bidi="hr-HR"/>
                  </w:rPr>
                  <w:t>Nastavni predmet 1</w:t>
                </w:r>
              </w:p>
            </w:tc>
          </w:sdtContent>
        </w:sdt>
      </w:tr>
    </w:tbl>
    <w:tbl>
      <w:tblPr>
        <w:tblStyle w:val="Tjednizadaci"/>
        <w:tblW w:w="0" w:type="auto"/>
        <w:tblLook w:val="0480" w:firstRow="0" w:lastRow="0" w:firstColumn="1" w:lastColumn="0" w:noHBand="0" w:noVBand="1"/>
        <w:tblDescription w:val="Tablica imena, mjeseca i godine"/>
      </w:tblPr>
      <w:tblGrid>
        <w:gridCol w:w="1973"/>
        <w:gridCol w:w="1974"/>
        <w:gridCol w:w="1973"/>
        <w:gridCol w:w="1973"/>
        <w:gridCol w:w="1973"/>
      </w:tblGrid>
      <w:tr w:rsidR="00F11E8C" w:rsidRPr="00E0150A" w14:paraId="3DA99C03" w14:textId="77777777" w:rsidTr="00792DA3">
        <w:trPr>
          <w:tblHeader/>
        </w:trPr>
        <w:sdt>
          <w:sdtPr>
            <w:alias w:val="1. zadatak:"/>
            <w:tag w:val="1. zadatak:"/>
            <w:id w:val="-1769300627"/>
            <w:placeholder>
              <w:docPart w:val="DC5BE9C615474C6581DE19C57BFEA0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29DA01D" w14:textId="77777777" w:rsidR="00F11E8C" w:rsidRPr="00E0150A" w:rsidRDefault="00F11E8C" w:rsidP="00F11E8C">
                <w:r w:rsidRPr="00E0150A">
                  <w:rPr>
                    <w:lang w:bidi="hr-HR"/>
                  </w:rPr>
                  <w:t>1. zadatak</w:t>
                </w:r>
              </w:p>
            </w:tc>
          </w:sdtContent>
        </w:sdt>
        <w:sdt>
          <w:sdtPr>
            <w:alias w:val="1. zadatak:"/>
            <w:tag w:val="1. zadatak:"/>
            <w:id w:val="1670285441"/>
            <w:placeholder>
              <w:docPart w:val="CDF9CB63A53C4C7C9A4AAB21B6FC4E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414438A" w14:textId="77777777" w:rsidR="00F11E8C" w:rsidRPr="00E0150A" w:rsidRDefault="00F11E8C" w:rsidP="00F11E8C">
                <w:r w:rsidRPr="00E0150A">
                  <w:rPr>
                    <w:lang w:bidi="hr-HR"/>
                  </w:rPr>
                  <w:t>1. zadatak</w:t>
                </w:r>
              </w:p>
            </w:tc>
          </w:sdtContent>
        </w:sdt>
        <w:sdt>
          <w:sdtPr>
            <w:alias w:val="1. zadatak:"/>
            <w:tag w:val="1. zadatak:"/>
            <w:id w:val="1970091513"/>
            <w:placeholder>
              <w:docPart w:val="FD396564CE974456AC1C7E43353E1A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6FD827" w14:textId="77777777" w:rsidR="00F11E8C" w:rsidRPr="00E0150A" w:rsidRDefault="00F11E8C" w:rsidP="00F11E8C">
                <w:r w:rsidRPr="00E0150A">
                  <w:rPr>
                    <w:lang w:bidi="hr-HR"/>
                  </w:rPr>
                  <w:t>1. zadatak</w:t>
                </w:r>
              </w:p>
            </w:tc>
          </w:sdtContent>
        </w:sdt>
        <w:sdt>
          <w:sdtPr>
            <w:alias w:val="1. zadatak:"/>
            <w:tag w:val="1. zadatak:"/>
            <w:id w:val="759263727"/>
            <w:placeholder>
              <w:docPart w:val="B3F7EBEF504E404D86F1682FB2AE8C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5C433E6" w14:textId="77777777" w:rsidR="00F11E8C" w:rsidRPr="00E0150A" w:rsidRDefault="00F11E8C" w:rsidP="00F11E8C">
                <w:r w:rsidRPr="00E0150A">
                  <w:rPr>
                    <w:lang w:bidi="hr-HR"/>
                  </w:rPr>
                  <w:t>1. zadatak</w:t>
                </w:r>
              </w:p>
            </w:tc>
          </w:sdtContent>
        </w:sdt>
        <w:sdt>
          <w:sdtPr>
            <w:alias w:val="1. zadatak:"/>
            <w:tag w:val="1. zadatak:"/>
            <w:id w:val="816533096"/>
            <w:placeholder>
              <w:docPart w:val="3183CCA0748441988CC331EAEF8AB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307CF53" w14:textId="77777777" w:rsidR="00F11E8C" w:rsidRPr="00E0150A" w:rsidRDefault="00F11E8C" w:rsidP="00F11E8C">
                <w:r w:rsidRPr="00E0150A">
                  <w:rPr>
                    <w:lang w:bidi="hr-HR"/>
                  </w:rPr>
                  <w:t>1. zadatak</w:t>
                </w:r>
              </w:p>
            </w:tc>
          </w:sdtContent>
        </w:sdt>
      </w:tr>
      <w:tr w:rsidR="00F11E8C" w:rsidRPr="00E0150A" w14:paraId="270030C7" w14:textId="77777777" w:rsidTr="00792DA3">
        <w:sdt>
          <w:sdtPr>
            <w:alias w:val="2. zadatak:"/>
            <w:tag w:val="2. zadatak:"/>
            <w:id w:val="-1331518201"/>
            <w:placeholder>
              <w:docPart w:val="EDCC8146D840433AAF4320E61AFF25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ED2F868" w14:textId="77777777" w:rsidR="00F11E8C" w:rsidRPr="00E0150A" w:rsidRDefault="00F11E8C" w:rsidP="00F11E8C">
                <w:r w:rsidRPr="00E0150A">
                  <w:rPr>
                    <w:lang w:bidi="hr-HR"/>
                  </w:rPr>
                  <w:t>2. zadatak</w:t>
                </w:r>
              </w:p>
            </w:tc>
          </w:sdtContent>
        </w:sdt>
        <w:sdt>
          <w:sdtPr>
            <w:alias w:val="2. zadatak:"/>
            <w:tag w:val="2. zadatak:"/>
            <w:id w:val="1704586046"/>
            <w:placeholder>
              <w:docPart w:val="7C1E4F41E04B45E88FDB45E06C237D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E907509" w14:textId="77777777" w:rsidR="00F11E8C" w:rsidRPr="00E0150A" w:rsidRDefault="00F11E8C" w:rsidP="00F11E8C">
                <w:r w:rsidRPr="00E0150A">
                  <w:rPr>
                    <w:lang w:bidi="hr-HR"/>
                  </w:rPr>
                  <w:t>2. zadatak</w:t>
                </w:r>
              </w:p>
            </w:tc>
          </w:sdtContent>
        </w:sdt>
        <w:sdt>
          <w:sdtPr>
            <w:alias w:val="2. zadatak:"/>
            <w:tag w:val="2. zadatak:"/>
            <w:id w:val="1469400111"/>
            <w:placeholder>
              <w:docPart w:val="91618BC5300A4D9E93D94A73E6BD9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E6D082" w14:textId="77777777" w:rsidR="00F11E8C" w:rsidRPr="00E0150A" w:rsidRDefault="00F11E8C" w:rsidP="00F11E8C">
                <w:r w:rsidRPr="00E0150A">
                  <w:rPr>
                    <w:lang w:bidi="hr-HR"/>
                  </w:rPr>
                  <w:t>2. zadatak</w:t>
                </w:r>
              </w:p>
            </w:tc>
          </w:sdtContent>
        </w:sdt>
        <w:sdt>
          <w:sdtPr>
            <w:alias w:val="2. zadatak:"/>
            <w:tag w:val="2. zadatak:"/>
            <w:id w:val="-1331286707"/>
            <w:placeholder>
              <w:docPart w:val="DA5B37894B1C4C01B896F7D6EECB1A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FD9D6FA" w14:textId="77777777" w:rsidR="00F11E8C" w:rsidRPr="00E0150A" w:rsidRDefault="00F11E8C" w:rsidP="00F11E8C">
                <w:r w:rsidRPr="00E0150A">
                  <w:rPr>
                    <w:lang w:bidi="hr-HR"/>
                  </w:rPr>
                  <w:t>2. zadatak</w:t>
                </w:r>
              </w:p>
            </w:tc>
          </w:sdtContent>
        </w:sdt>
        <w:sdt>
          <w:sdtPr>
            <w:alias w:val="2. zadatak:"/>
            <w:tag w:val="2. zadatak:"/>
            <w:id w:val="-326749846"/>
            <w:placeholder>
              <w:docPart w:val="F026DA6BDF0F4DF9A65E57DEAD8B93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3192728" w14:textId="77777777" w:rsidR="00F11E8C" w:rsidRPr="00E0150A" w:rsidRDefault="00F11E8C" w:rsidP="00F11E8C">
                <w:r w:rsidRPr="00E0150A">
                  <w:rPr>
                    <w:lang w:bidi="hr-HR"/>
                  </w:rPr>
                  <w:t>2. zadatak</w:t>
                </w:r>
              </w:p>
            </w:tc>
          </w:sdtContent>
        </w:sdt>
      </w:tr>
      <w:tr w:rsidR="00F11E8C" w:rsidRPr="00E0150A" w14:paraId="1570AD09" w14:textId="77777777" w:rsidTr="00792DA3">
        <w:sdt>
          <w:sdtPr>
            <w:alias w:val="3. zadatak:"/>
            <w:tag w:val="3. zadatak:"/>
            <w:id w:val="1420139878"/>
            <w:placeholder>
              <w:docPart w:val="BA9B0CAE79A84DF5B8AC35CD23A471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D5C16E3" w14:textId="77777777" w:rsidR="00F11E8C" w:rsidRPr="00E0150A" w:rsidRDefault="00F11E8C" w:rsidP="00F11E8C">
                <w:r w:rsidRPr="00E0150A">
                  <w:rPr>
                    <w:lang w:bidi="hr-HR"/>
                  </w:rPr>
                  <w:t>3. zadatak</w:t>
                </w:r>
              </w:p>
            </w:tc>
          </w:sdtContent>
        </w:sdt>
        <w:sdt>
          <w:sdtPr>
            <w:alias w:val="3. zadatak:"/>
            <w:tag w:val="3. zadatak:"/>
            <w:id w:val="-2131700476"/>
            <w:placeholder>
              <w:docPart w:val="DB6010AFBA1F4DB19B5C4E197AB914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0E6DF13" w14:textId="77777777" w:rsidR="00F11E8C" w:rsidRPr="00E0150A" w:rsidRDefault="00F11E8C" w:rsidP="00F11E8C">
                <w:r w:rsidRPr="00E0150A">
                  <w:rPr>
                    <w:lang w:bidi="hr-HR"/>
                  </w:rPr>
                  <w:t>3. zadatak</w:t>
                </w:r>
              </w:p>
            </w:tc>
          </w:sdtContent>
        </w:sdt>
        <w:sdt>
          <w:sdtPr>
            <w:alias w:val="3. zadatak:"/>
            <w:tag w:val="3. zadatak:"/>
            <w:id w:val="-1082067136"/>
            <w:placeholder>
              <w:docPart w:val="F1C33FF615984701B84C054745DFA9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08C93A" w14:textId="77777777" w:rsidR="00F11E8C" w:rsidRPr="00E0150A" w:rsidRDefault="00F11E8C" w:rsidP="00F11E8C">
                <w:r w:rsidRPr="00E0150A">
                  <w:rPr>
                    <w:lang w:bidi="hr-HR"/>
                  </w:rPr>
                  <w:t>3. zadatak</w:t>
                </w:r>
              </w:p>
            </w:tc>
          </w:sdtContent>
        </w:sdt>
        <w:sdt>
          <w:sdtPr>
            <w:alias w:val="3. zadatak:"/>
            <w:tag w:val="3. zadatak:"/>
            <w:id w:val="-423726142"/>
            <w:placeholder>
              <w:docPart w:val="E19A7371F52E4004BB8CF70D670A57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01C6A12" w14:textId="77777777" w:rsidR="00F11E8C" w:rsidRPr="00E0150A" w:rsidRDefault="00F11E8C" w:rsidP="00F11E8C">
                <w:r w:rsidRPr="00E0150A">
                  <w:rPr>
                    <w:lang w:bidi="hr-HR"/>
                  </w:rPr>
                  <w:t>3. zadatak</w:t>
                </w:r>
              </w:p>
            </w:tc>
          </w:sdtContent>
        </w:sdt>
        <w:sdt>
          <w:sdtPr>
            <w:alias w:val="3. zadatak:"/>
            <w:tag w:val="3. zadatak:"/>
            <w:id w:val="-91933459"/>
            <w:placeholder>
              <w:docPart w:val="AF53A0C52EF9477BB159020C21489B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D1E10A0" w14:textId="77777777" w:rsidR="00F11E8C" w:rsidRPr="00E0150A" w:rsidRDefault="00F11E8C" w:rsidP="00F11E8C">
                <w:r w:rsidRPr="00E0150A">
                  <w:rPr>
                    <w:lang w:bidi="hr-HR"/>
                  </w:rPr>
                  <w:t>3. zadatak</w:t>
                </w:r>
              </w:p>
            </w:tc>
          </w:sdtContent>
        </w:sdt>
      </w:tr>
      <w:tr w:rsidR="00F11E8C" w:rsidRPr="00E0150A" w14:paraId="792D8E0E" w14:textId="77777777" w:rsidTr="00792DA3">
        <w:sdt>
          <w:sdtPr>
            <w:alias w:val="4. zadatak:"/>
            <w:tag w:val="4. zadatak:"/>
            <w:id w:val="-1105421374"/>
            <w:placeholder>
              <w:docPart w:val="BF54EF58483D43FEAEA3996D9D0DFB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EAADCC2" w14:textId="77777777" w:rsidR="00F11E8C" w:rsidRPr="00E0150A" w:rsidRDefault="00F11E8C" w:rsidP="00F11E8C">
                <w:r w:rsidRPr="00E0150A">
                  <w:rPr>
                    <w:lang w:bidi="hr-HR"/>
                  </w:rPr>
                  <w:t>4. zadatak</w:t>
                </w:r>
              </w:p>
            </w:tc>
          </w:sdtContent>
        </w:sdt>
        <w:sdt>
          <w:sdtPr>
            <w:alias w:val="4. zadatak:"/>
            <w:tag w:val="4. zadatak:"/>
            <w:id w:val="236976216"/>
            <w:placeholder>
              <w:docPart w:val="100C09B52231464E9A5E2EF69DDA7D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BE3B195" w14:textId="77777777" w:rsidR="00F11E8C" w:rsidRPr="00E0150A" w:rsidRDefault="00F11E8C" w:rsidP="00F11E8C">
                <w:r w:rsidRPr="00E0150A">
                  <w:rPr>
                    <w:lang w:bidi="hr-HR"/>
                  </w:rPr>
                  <w:t>4. zadatak</w:t>
                </w:r>
              </w:p>
            </w:tc>
          </w:sdtContent>
        </w:sdt>
        <w:sdt>
          <w:sdtPr>
            <w:alias w:val="4. zadatak:"/>
            <w:tag w:val="4. zadatak:"/>
            <w:id w:val="-961182866"/>
            <w:placeholder>
              <w:docPart w:val="6919BF66EFFE4C13B13CF1455B22B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9204FF6" w14:textId="77777777" w:rsidR="00F11E8C" w:rsidRPr="00E0150A" w:rsidRDefault="00F11E8C" w:rsidP="00F11E8C">
                <w:r w:rsidRPr="00E0150A">
                  <w:rPr>
                    <w:lang w:bidi="hr-HR"/>
                  </w:rPr>
                  <w:t>4. zadatak</w:t>
                </w:r>
              </w:p>
            </w:tc>
          </w:sdtContent>
        </w:sdt>
        <w:sdt>
          <w:sdtPr>
            <w:alias w:val="4. zadatak:"/>
            <w:tag w:val="4. zadatak:"/>
            <w:id w:val="1876267674"/>
            <w:placeholder>
              <w:docPart w:val="FE9BC3F2D1ED4E958AE65E4E0DBD36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A85800" w14:textId="77777777" w:rsidR="00F11E8C" w:rsidRPr="00E0150A" w:rsidRDefault="00F11E8C" w:rsidP="00F11E8C">
                <w:r w:rsidRPr="00E0150A">
                  <w:rPr>
                    <w:lang w:bidi="hr-HR"/>
                  </w:rPr>
                  <w:t>4. zadatak</w:t>
                </w:r>
              </w:p>
            </w:tc>
          </w:sdtContent>
        </w:sdt>
        <w:sdt>
          <w:sdtPr>
            <w:alias w:val="4. zadatak:"/>
            <w:tag w:val="4. zadatak:"/>
            <w:id w:val="1542555229"/>
            <w:placeholder>
              <w:docPart w:val="771DA3DDB70544CCB7AE89EB5D878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44C45A" w14:textId="77777777" w:rsidR="00F11E8C" w:rsidRPr="00E0150A" w:rsidRDefault="00F11E8C" w:rsidP="00F11E8C">
                <w:r w:rsidRPr="00E0150A">
                  <w:rPr>
                    <w:lang w:bidi="hr-HR"/>
                  </w:rPr>
                  <w:t>4. zadatak</w:t>
                </w:r>
              </w:p>
            </w:tc>
          </w:sdtContent>
        </w:sdt>
      </w:tr>
    </w:tbl>
    <w:p w14:paraId="63AF955C" w14:textId="77777777" w:rsidR="009A58E3" w:rsidRPr="00E0150A" w:rsidRDefault="009A58E3">
      <w:pPr>
        <w:pStyle w:val="Prostorutablici"/>
      </w:pPr>
    </w:p>
    <w:tbl>
      <w:tblPr>
        <w:tblStyle w:val="Stil1"/>
        <w:tblW w:w="5000" w:type="pct"/>
        <w:tblBorders>
          <w:top w:val="single" w:sz="4" w:space="0" w:color="475C18" w:themeColor="accent2" w:themeShade="80"/>
          <w:left w:val="single" w:sz="4" w:space="0" w:color="475C18" w:themeColor="accent2" w:themeShade="80"/>
          <w:bottom w:val="single" w:sz="4" w:space="0" w:color="475C18" w:themeColor="accent2" w:themeShade="80"/>
          <w:right w:val="single" w:sz="4" w:space="0" w:color="475C18" w:themeColor="accent2" w:themeShade="80"/>
          <w:insideH w:val="single" w:sz="4" w:space="0" w:color="475C18" w:themeColor="accent2" w:themeShade="80"/>
          <w:insideV w:val="single" w:sz="4" w:space="0" w:color="475C18" w:themeColor="accent2" w:themeShade="80"/>
        </w:tblBorders>
        <w:shd w:val="clear" w:color="auto" w:fill="475C18" w:themeFill="accent2" w:themeFillShade="80"/>
        <w:tblLayout w:type="fixed"/>
        <w:tblLook w:val="02A0" w:firstRow="1" w:lastRow="0" w:firstColumn="1" w:lastColumn="0" w:noHBand="1" w:noVBand="0"/>
        <w:tblDescription w:val="Tablica naslova zadataka"/>
      </w:tblPr>
      <w:tblGrid>
        <w:gridCol w:w="9866"/>
      </w:tblGrid>
      <w:tr w:rsidR="00792DA3" w:rsidRPr="00E0150A" w14:paraId="7E3C91AC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Unesite predmet 2:"/>
            <w:tag w:val="Unesite predmet 2:"/>
            <w:id w:val="77719672"/>
            <w:placeholder>
              <w:docPart w:val="8846BE881AEA4BBB988C0CF18B9349C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75C18" w:themeFill="accent2" w:themeFillShade="80"/>
              </w:tcPr>
              <w:p w14:paraId="6201E860" w14:textId="77777777" w:rsidR="00792DA3" w:rsidRPr="00E0150A" w:rsidRDefault="00562F5B" w:rsidP="00297EBC">
                <w:r w:rsidRPr="00E0150A">
                  <w:rPr>
                    <w:lang w:bidi="hr-HR"/>
                  </w:rPr>
                  <w:t>Nastavni predmet 2</w:t>
                </w:r>
              </w:p>
            </w:tc>
          </w:sdtContent>
        </w:sdt>
      </w:tr>
    </w:tbl>
    <w:tbl>
      <w:tblPr>
        <w:tblStyle w:val="Tjednizadaci"/>
        <w:tblW w:w="0" w:type="auto"/>
        <w:tblLook w:val="0480" w:firstRow="0" w:lastRow="0" w:firstColumn="1" w:lastColumn="0" w:noHBand="0" w:noVBand="1"/>
        <w:tblDescription w:val="Tablica naslova zadataka"/>
      </w:tblPr>
      <w:tblGrid>
        <w:gridCol w:w="1973"/>
        <w:gridCol w:w="1974"/>
        <w:gridCol w:w="1973"/>
        <w:gridCol w:w="1973"/>
        <w:gridCol w:w="1973"/>
      </w:tblGrid>
      <w:tr w:rsidR="00F11E8C" w:rsidRPr="00E0150A" w14:paraId="2996B069" w14:textId="77777777" w:rsidTr="00297EBC">
        <w:trPr>
          <w:tblHeader/>
        </w:trPr>
        <w:sdt>
          <w:sdtPr>
            <w:alias w:val="1. zadatak:"/>
            <w:tag w:val="1. zadatak:"/>
            <w:id w:val="-1233540619"/>
            <w:placeholder>
              <w:docPart w:val="BA00CB0CC08A4CE1988C98F8DFC6CF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4AD7BC7" w14:textId="77777777" w:rsidR="00F11E8C" w:rsidRPr="00E0150A" w:rsidRDefault="00F11E8C" w:rsidP="00F11E8C">
                <w:r w:rsidRPr="00E0150A">
                  <w:rPr>
                    <w:lang w:bidi="hr-HR"/>
                  </w:rPr>
                  <w:t>1. zadatak</w:t>
                </w:r>
              </w:p>
            </w:tc>
          </w:sdtContent>
        </w:sdt>
        <w:sdt>
          <w:sdtPr>
            <w:alias w:val="1. zadatak:"/>
            <w:tag w:val="1. zadatak:"/>
            <w:id w:val="-1146193742"/>
            <w:placeholder>
              <w:docPart w:val="90F196A7733547F99360E7A7B6A59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E726AB8" w14:textId="77777777" w:rsidR="00F11E8C" w:rsidRPr="00E0150A" w:rsidRDefault="00F11E8C" w:rsidP="00F11E8C">
                <w:r w:rsidRPr="00E0150A">
                  <w:rPr>
                    <w:lang w:bidi="hr-HR"/>
                  </w:rPr>
                  <w:t>1. zadatak</w:t>
                </w:r>
              </w:p>
            </w:tc>
          </w:sdtContent>
        </w:sdt>
        <w:sdt>
          <w:sdtPr>
            <w:alias w:val="1. zadatak:"/>
            <w:tag w:val="1. zadatak:"/>
            <w:id w:val="-1415472657"/>
            <w:placeholder>
              <w:docPart w:val="9C2E6D2180064FEC86DA106BFB5F6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674DE33" w14:textId="77777777" w:rsidR="00F11E8C" w:rsidRPr="00E0150A" w:rsidRDefault="00F11E8C" w:rsidP="00F11E8C">
                <w:r w:rsidRPr="00E0150A">
                  <w:rPr>
                    <w:lang w:bidi="hr-HR"/>
                  </w:rPr>
                  <w:t>1. zadatak</w:t>
                </w:r>
              </w:p>
            </w:tc>
          </w:sdtContent>
        </w:sdt>
        <w:sdt>
          <w:sdtPr>
            <w:alias w:val="1. zadatak:"/>
            <w:tag w:val="1. zadatak:"/>
            <w:id w:val="1870411731"/>
            <w:placeholder>
              <w:docPart w:val="CFD331754BF44D7692853DB34065CD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C7D1DB4" w14:textId="77777777" w:rsidR="00F11E8C" w:rsidRPr="00E0150A" w:rsidRDefault="00F11E8C" w:rsidP="00F11E8C">
                <w:r w:rsidRPr="00E0150A">
                  <w:rPr>
                    <w:lang w:bidi="hr-HR"/>
                  </w:rPr>
                  <w:t>1. zadatak</w:t>
                </w:r>
              </w:p>
            </w:tc>
          </w:sdtContent>
        </w:sdt>
        <w:sdt>
          <w:sdtPr>
            <w:alias w:val="1. zadatak:"/>
            <w:tag w:val="1. zadatak:"/>
            <w:id w:val="-92470837"/>
            <w:placeholder>
              <w:docPart w:val="2D5524676FB0423FAA305E87266A07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E92755" w14:textId="77777777" w:rsidR="00F11E8C" w:rsidRPr="00E0150A" w:rsidRDefault="00F11E8C" w:rsidP="00F11E8C">
                <w:r w:rsidRPr="00E0150A">
                  <w:rPr>
                    <w:lang w:bidi="hr-HR"/>
                  </w:rPr>
                  <w:t>1. zadatak</w:t>
                </w:r>
              </w:p>
            </w:tc>
          </w:sdtContent>
        </w:sdt>
      </w:tr>
      <w:tr w:rsidR="00F11E8C" w:rsidRPr="00E0150A" w14:paraId="6DD00F88" w14:textId="77777777" w:rsidTr="00297EBC">
        <w:sdt>
          <w:sdtPr>
            <w:alias w:val="2. zadatak:"/>
            <w:tag w:val="2. zadatak:"/>
            <w:id w:val="-1913610678"/>
            <w:placeholder>
              <w:docPart w:val="81CF1F8E38364291A962C8A15F74E5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4FA7F65" w14:textId="77777777" w:rsidR="00F11E8C" w:rsidRPr="00E0150A" w:rsidRDefault="00F11E8C" w:rsidP="00F11E8C">
                <w:r w:rsidRPr="00E0150A">
                  <w:rPr>
                    <w:lang w:bidi="hr-HR"/>
                  </w:rPr>
                  <w:t>2. zadatak</w:t>
                </w:r>
              </w:p>
            </w:tc>
          </w:sdtContent>
        </w:sdt>
        <w:sdt>
          <w:sdtPr>
            <w:alias w:val="2. zadatak:"/>
            <w:tag w:val="2. zadatak:"/>
            <w:id w:val="-1633171106"/>
            <w:placeholder>
              <w:docPart w:val="D27B6E5E912B4AD8A2C08CB711421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8F5F199" w14:textId="77777777" w:rsidR="00F11E8C" w:rsidRPr="00E0150A" w:rsidRDefault="00F11E8C" w:rsidP="00F11E8C">
                <w:r w:rsidRPr="00E0150A">
                  <w:rPr>
                    <w:lang w:bidi="hr-HR"/>
                  </w:rPr>
                  <w:t>2. zadatak</w:t>
                </w:r>
              </w:p>
            </w:tc>
          </w:sdtContent>
        </w:sdt>
        <w:sdt>
          <w:sdtPr>
            <w:alias w:val="2. zadatak:"/>
            <w:tag w:val="2. zadatak:"/>
            <w:id w:val="-741328240"/>
            <w:placeholder>
              <w:docPart w:val="3309D35C87F143358419E422359278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E42655B" w14:textId="77777777" w:rsidR="00F11E8C" w:rsidRPr="00E0150A" w:rsidRDefault="00F11E8C" w:rsidP="00F11E8C">
                <w:r w:rsidRPr="00E0150A">
                  <w:rPr>
                    <w:lang w:bidi="hr-HR"/>
                  </w:rPr>
                  <w:t>2. zadatak</w:t>
                </w:r>
              </w:p>
            </w:tc>
          </w:sdtContent>
        </w:sdt>
        <w:sdt>
          <w:sdtPr>
            <w:alias w:val="2. zadatak:"/>
            <w:tag w:val="2. zadatak:"/>
            <w:id w:val="-552694167"/>
            <w:placeholder>
              <w:docPart w:val="DED5A3357F1342FC9997713C0A690E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3727AE" w14:textId="77777777" w:rsidR="00F11E8C" w:rsidRPr="00E0150A" w:rsidRDefault="00F11E8C" w:rsidP="00F11E8C">
                <w:r w:rsidRPr="00E0150A">
                  <w:rPr>
                    <w:lang w:bidi="hr-HR"/>
                  </w:rPr>
                  <w:t>2. zadatak</w:t>
                </w:r>
              </w:p>
            </w:tc>
          </w:sdtContent>
        </w:sdt>
        <w:sdt>
          <w:sdtPr>
            <w:alias w:val="2. zadatak:"/>
            <w:tag w:val="2. zadatak:"/>
            <w:id w:val="57057236"/>
            <w:placeholder>
              <w:docPart w:val="E3C3FC3F457A412AB10089A0EFAB40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2FA0CF6" w14:textId="77777777" w:rsidR="00F11E8C" w:rsidRPr="00E0150A" w:rsidRDefault="00F11E8C" w:rsidP="00F11E8C">
                <w:r w:rsidRPr="00E0150A">
                  <w:rPr>
                    <w:lang w:bidi="hr-HR"/>
                  </w:rPr>
                  <w:t>2. zadatak</w:t>
                </w:r>
              </w:p>
            </w:tc>
          </w:sdtContent>
        </w:sdt>
      </w:tr>
      <w:tr w:rsidR="00F11E8C" w:rsidRPr="00E0150A" w14:paraId="22F10839" w14:textId="77777777" w:rsidTr="00297EBC">
        <w:sdt>
          <w:sdtPr>
            <w:alias w:val="3. zadatak:"/>
            <w:tag w:val="3. zadatak:"/>
            <w:id w:val="-400216432"/>
            <w:placeholder>
              <w:docPart w:val="56CB2D2903424C2EA47DB4C9C6EE6C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1F0D043" w14:textId="77777777" w:rsidR="00F11E8C" w:rsidRPr="00E0150A" w:rsidRDefault="00F11E8C" w:rsidP="00F11E8C">
                <w:r w:rsidRPr="00E0150A">
                  <w:rPr>
                    <w:lang w:bidi="hr-HR"/>
                  </w:rPr>
                  <w:t>3. zadatak</w:t>
                </w:r>
              </w:p>
            </w:tc>
          </w:sdtContent>
        </w:sdt>
        <w:sdt>
          <w:sdtPr>
            <w:alias w:val="3. zadatak:"/>
            <w:tag w:val="3. zadatak:"/>
            <w:id w:val="-2114425818"/>
            <w:placeholder>
              <w:docPart w:val="7B9EC52C050F4EEB922A8C782E4A2F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E727DEB" w14:textId="77777777" w:rsidR="00F11E8C" w:rsidRPr="00E0150A" w:rsidRDefault="00F11E8C" w:rsidP="00F11E8C">
                <w:r w:rsidRPr="00E0150A">
                  <w:rPr>
                    <w:lang w:bidi="hr-HR"/>
                  </w:rPr>
                  <w:t>3. zadatak</w:t>
                </w:r>
              </w:p>
            </w:tc>
          </w:sdtContent>
        </w:sdt>
        <w:sdt>
          <w:sdtPr>
            <w:alias w:val="3. zadatak:"/>
            <w:tag w:val="3. zadatak:"/>
            <w:id w:val="-168573363"/>
            <w:placeholder>
              <w:docPart w:val="3230C975A0724E66A7AE7B842F048F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9558992" w14:textId="77777777" w:rsidR="00F11E8C" w:rsidRPr="00E0150A" w:rsidRDefault="00F11E8C" w:rsidP="00F11E8C">
                <w:r w:rsidRPr="00E0150A">
                  <w:rPr>
                    <w:lang w:bidi="hr-HR"/>
                  </w:rPr>
                  <w:t>3. zadatak</w:t>
                </w:r>
              </w:p>
            </w:tc>
          </w:sdtContent>
        </w:sdt>
        <w:sdt>
          <w:sdtPr>
            <w:alias w:val="3. zadatak:"/>
            <w:tag w:val="3. zadatak:"/>
            <w:id w:val="-1338223583"/>
            <w:placeholder>
              <w:docPart w:val="77524B5D423946A6B3CB2086714B2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18B80C8" w14:textId="77777777" w:rsidR="00F11E8C" w:rsidRPr="00E0150A" w:rsidRDefault="00F11E8C" w:rsidP="00F11E8C">
                <w:r w:rsidRPr="00E0150A">
                  <w:rPr>
                    <w:lang w:bidi="hr-HR"/>
                  </w:rPr>
                  <w:t>3. zadatak</w:t>
                </w:r>
              </w:p>
            </w:tc>
          </w:sdtContent>
        </w:sdt>
        <w:sdt>
          <w:sdtPr>
            <w:alias w:val="3. zadatak:"/>
            <w:tag w:val="3. zadatak:"/>
            <w:id w:val="-136187441"/>
            <w:placeholder>
              <w:docPart w:val="A9A250543F3B40FCA796471A09EE88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D82ADB" w14:textId="77777777" w:rsidR="00F11E8C" w:rsidRPr="00E0150A" w:rsidRDefault="00F11E8C" w:rsidP="00F11E8C">
                <w:r w:rsidRPr="00E0150A">
                  <w:rPr>
                    <w:lang w:bidi="hr-HR"/>
                  </w:rPr>
                  <w:t>3. zadatak</w:t>
                </w:r>
              </w:p>
            </w:tc>
          </w:sdtContent>
        </w:sdt>
      </w:tr>
      <w:tr w:rsidR="00F11E8C" w:rsidRPr="00E0150A" w14:paraId="49EC7B4D" w14:textId="77777777" w:rsidTr="00297EBC">
        <w:sdt>
          <w:sdtPr>
            <w:alias w:val="4. zadatak:"/>
            <w:tag w:val="4. zadatak:"/>
            <w:id w:val="-1664386160"/>
            <w:placeholder>
              <w:docPart w:val="B2976D2425514056A0437B042ACC31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3D54581" w14:textId="77777777" w:rsidR="00F11E8C" w:rsidRPr="00E0150A" w:rsidRDefault="00F11E8C" w:rsidP="00F11E8C">
                <w:r w:rsidRPr="00E0150A">
                  <w:rPr>
                    <w:lang w:bidi="hr-HR"/>
                  </w:rPr>
                  <w:t>4. zadatak</w:t>
                </w:r>
              </w:p>
            </w:tc>
          </w:sdtContent>
        </w:sdt>
        <w:sdt>
          <w:sdtPr>
            <w:alias w:val="4. zadatak:"/>
            <w:tag w:val="4. zadatak:"/>
            <w:id w:val="923930558"/>
            <w:placeholder>
              <w:docPart w:val="A9100BD291694E078F58373E5072E0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D834AF" w14:textId="77777777" w:rsidR="00F11E8C" w:rsidRPr="00E0150A" w:rsidRDefault="00F11E8C" w:rsidP="00F11E8C">
                <w:r w:rsidRPr="00E0150A">
                  <w:rPr>
                    <w:lang w:bidi="hr-HR"/>
                  </w:rPr>
                  <w:t>4. zadatak</w:t>
                </w:r>
              </w:p>
            </w:tc>
          </w:sdtContent>
        </w:sdt>
        <w:sdt>
          <w:sdtPr>
            <w:alias w:val="4. zadatak:"/>
            <w:tag w:val="4. zadatak:"/>
            <w:id w:val="-259146703"/>
            <w:placeholder>
              <w:docPart w:val="A140D60315E044BFB2241F9E1FA77E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C6A2113" w14:textId="77777777" w:rsidR="00F11E8C" w:rsidRPr="00E0150A" w:rsidRDefault="00F11E8C" w:rsidP="00F11E8C">
                <w:r w:rsidRPr="00E0150A">
                  <w:rPr>
                    <w:lang w:bidi="hr-HR"/>
                  </w:rPr>
                  <w:t>4. zadatak</w:t>
                </w:r>
              </w:p>
            </w:tc>
          </w:sdtContent>
        </w:sdt>
        <w:sdt>
          <w:sdtPr>
            <w:alias w:val="4. zadatak:"/>
            <w:tag w:val="4. zadatak:"/>
            <w:id w:val="-1059166237"/>
            <w:placeholder>
              <w:docPart w:val="1E2AD57F4E4D481DB786F748EC9669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E83A759" w14:textId="77777777" w:rsidR="00F11E8C" w:rsidRPr="00E0150A" w:rsidRDefault="00F11E8C" w:rsidP="00F11E8C">
                <w:r w:rsidRPr="00E0150A">
                  <w:rPr>
                    <w:lang w:bidi="hr-HR"/>
                  </w:rPr>
                  <w:t>4. zadatak</w:t>
                </w:r>
              </w:p>
            </w:tc>
          </w:sdtContent>
        </w:sdt>
        <w:sdt>
          <w:sdtPr>
            <w:alias w:val="4. zadatak:"/>
            <w:tag w:val="4. zadatak:"/>
            <w:id w:val="-229462846"/>
            <w:placeholder>
              <w:docPart w:val="D024613C0808462D9B9489C0D052E5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BB7EC2E" w14:textId="77777777" w:rsidR="00F11E8C" w:rsidRPr="00E0150A" w:rsidRDefault="00F11E8C" w:rsidP="00F11E8C">
                <w:r w:rsidRPr="00E0150A">
                  <w:rPr>
                    <w:lang w:bidi="hr-HR"/>
                  </w:rPr>
                  <w:t>4. zadatak</w:t>
                </w:r>
              </w:p>
            </w:tc>
          </w:sdtContent>
        </w:sdt>
      </w:tr>
    </w:tbl>
    <w:p w14:paraId="1043039B" w14:textId="77777777" w:rsidR="00792DA3" w:rsidRPr="00E0150A" w:rsidRDefault="00792DA3">
      <w:pPr>
        <w:pStyle w:val="Prostorutablici"/>
      </w:pPr>
    </w:p>
    <w:tbl>
      <w:tblPr>
        <w:tblStyle w:val="Stil1"/>
        <w:tblW w:w="5000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Tablica naslova zadataka"/>
      </w:tblPr>
      <w:tblGrid>
        <w:gridCol w:w="9866"/>
      </w:tblGrid>
      <w:tr w:rsidR="00792DA3" w:rsidRPr="00E0150A" w14:paraId="46BBEA62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Unesite predmet 3:"/>
            <w:tag w:val="Unesite predmet 3:"/>
            <w:id w:val="846215712"/>
            <w:placeholder>
              <w:docPart w:val="DAE65DF97CE6458BAF160254186C2DD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7B4101" w:themeFill="accent3" w:themeFillShade="80"/>
              </w:tcPr>
              <w:p w14:paraId="75EE017C" w14:textId="77777777" w:rsidR="00792DA3" w:rsidRPr="00E0150A" w:rsidRDefault="00562F5B" w:rsidP="00297EBC">
                <w:r w:rsidRPr="00E0150A">
                  <w:rPr>
                    <w:lang w:bidi="hr-HR"/>
                  </w:rPr>
                  <w:t>Nastavni predmet 3</w:t>
                </w:r>
              </w:p>
            </w:tc>
          </w:sdtContent>
        </w:sdt>
      </w:tr>
    </w:tbl>
    <w:tbl>
      <w:tblPr>
        <w:tblStyle w:val="Tjednizadaci"/>
        <w:tblW w:w="0" w:type="auto"/>
        <w:tblLook w:val="0480" w:firstRow="0" w:lastRow="0" w:firstColumn="1" w:lastColumn="0" w:noHBand="0" w:noVBand="1"/>
        <w:tblDescription w:val="Tablica naslova zadataka"/>
      </w:tblPr>
      <w:tblGrid>
        <w:gridCol w:w="1973"/>
        <w:gridCol w:w="1974"/>
        <w:gridCol w:w="1973"/>
        <w:gridCol w:w="1973"/>
        <w:gridCol w:w="1973"/>
      </w:tblGrid>
      <w:tr w:rsidR="00F11E8C" w:rsidRPr="00E0150A" w14:paraId="398B6617" w14:textId="77777777" w:rsidTr="00297EBC">
        <w:trPr>
          <w:tblHeader/>
        </w:trPr>
        <w:sdt>
          <w:sdtPr>
            <w:alias w:val="1. zadatak:"/>
            <w:tag w:val="1. zadatak:"/>
            <w:id w:val="705291451"/>
            <w:placeholder>
              <w:docPart w:val="C875C251623540C3AB4ED2BE7E08D5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21B80A7" w14:textId="77777777" w:rsidR="00F11E8C" w:rsidRPr="00E0150A" w:rsidRDefault="00F11E8C" w:rsidP="00F11E8C">
                <w:r w:rsidRPr="00E0150A">
                  <w:rPr>
                    <w:lang w:bidi="hr-HR"/>
                  </w:rPr>
                  <w:t>1. zadatak</w:t>
                </w:r>
              </w:p>
            </w:tc>
          </w:sdtContent>
        </w:sdt>
        <w:sdt>
          <w:sdtPr>
            <w:alias w:val="1. zadatak:"/>
            <w:tag w:val="1. zadatak:"/>
            <w:id w:val="-2111499445"/>
            <w:placeholder>
              <w:docPart w:val="A3DCB93F1E6242ADB5A004BE76837B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4235258" w14:textId="77777777" w:rsidR="00F11E8C" w:rsidRPr="00E0150A" w:rsidRDefault="00F11E8C" w:rsidP="00F11E8C">
                <w:r w:rsidRPr="00E0150A">
                  <w:rPr>
                    <w:lang w:bidi="hr-HR"/>
                  </w:rPr>
                  <w:t>1. zadatak</w:t>
                </w:r>
              </w:p>
            </w:tc>
          </w:sdtContent>
        </w:sdt>
        <w:sdt>
          <w:sdtPr>
            <w:alias w:val="1. zadatak:"/>
            <w:tag w:val="1. zadatak:"/>
            <w:id w:val="-1430187676"/>
            <w:placeholder>
              <w:docPart w:val="F17A787F72C340EDAB931D3C021E4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1AE557" w14:textId="77777777" w:rsidR="00F11E8C" w:rsidRPr="00E0150A" w:rsidRDefault="00F11E8C" w:rsidP="00F11E8C">
                <w:r w:rsidRPr="00E0150A">
                  <w:rPr>
                    <w:lang w:bidi="hr-HR"/>
                  </w:rPr>
                  <w:t>1. zadatak</w:t>
                </w:r>
              </w:p>
            </w:tc>
          </w:sdtContent>
        </w:sdt>
        <w:sdt>
          <w:sdtPr>
            <w:alias w:val="1. zadatak:"/>
            <w:tag w:val="1. zadatak:"/>
            <w:id w:val="1834180838"/>
            <w:placeholder>
              <w:docPart w:val="D71F008831AE4175ABE7FCEEEAD965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DD1F9C" w14:textId="77777777" w:rsidR="00F11E8C" w:rsidRPr="00E0150A" w:rsidRDefault="00F11E8C" w:rsidP="00F11E8C">
                <w:r w:rsidRPr="00E0150A">
                  <w:rPr>
                    <w:lang w:bidi="hr-HR"/>
                  </w:rPr>
                  <w:t>1. zadatak</w:t>
                </w:r>
              </w:p>
            </w:tc>
          </w:sdtContent>
        </w:sdt>
        <w:sdt>
          <w:sdtPr>
            <w:alias w:val="1. zadatak:"/>
            <w:tag w:val="1. zadatak:"/>
            <w:id w:val="-995567020"/>
            <w:placeholder>
              <w:docPart w:val="E2C97EE951EF443D84ACB8022009EC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21277D2" w14:textId="77777777" w:rsidR="00F11E8C" w:rsidRPr="00E0150A" w:rsidRDefault="00F11E8C" w:rsidP="00F11E8C">
                <w:r w:rsidRPr="00E0150A">
                  <w:rPr>
                    <w:lang w:bidi="hr-HR"/>
                  </w:rPr>
                  <w:t>1. zadatak</w:t>
                </w:r>
              </w:p>
            </w:tc>
          </w:sdtContent>
        </w:sdt>
      </w:tr>
      <w:tr w:rsidR="00F11E8C" w:rsidRPr="00E0150A" w14:paraId="4E088FFF" w14:textId="77777777" w:rsidTr="00297EBC">
        <w:sdt>
          <w:sdtPr>
            <w:alias w:val="2. zadatak:"/>
            <w:tag w:val="2. zadatak:"/>
            <w:id w:val="1360090698"/>
            <w:placeholder>
              <w:docPart w:val="B2FB2F43A1284729A41E20E5E9AE6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3D8600A" w14:textId="77777777" w:rsidR="00F11E8C" w:rsidRPr="00E0150A" w:rsidRDefault="00F11E8C" w:rsidP="00F11E8C">
                <w:r w:rsidRPr="00E0150A">
                  <w:rPr>
                    <w:lang w:bidi="hr-HR"/>
                  </w:rPr>
                  <w:t>2. zadatak</w:t>
                </w:r>
              </w:p>
            </w:tc>
          </w:sdtContent>
        </w:sdt>
        <w:sdt>
          <w:sdtPr>
            <w:alias w:val="2. zadatak:"/>
            <w:tag w:val="2. zadatak:"/>
            <w:id w:val="1600756108"/>
            <w:placeholder>
              <w:docPart w:val="AE460591902B4ACEB0A69C069329E0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EE937C0" w14:textId="77777777" w:rsidR="00F11E8C" w:rsidRPr="00E0150A" w:rsidRDefault="00F11E8C" w:rsidP="00F11E8C">
                <w:r w:rsidRPr="00E0150A">
                  <w:rPr>
                    <w:lang w:bidi="hr-HR"/>
                  </w:rPr>
                  <w:t>2. zadatak</w:t>
                </w:r>
              </w:p>
            </w:tc>
          </w:sdtContent>
        </w:sdt>
        <w:sdt>
          <w:sdtPr>
            <w:alias w:val="2. zadatak:"/>
            <w:tag w:val="2. zadatak:"/>
            <w:id w:val="1888685442"/>
            <w:placeholder>
              <w:docPart w:val="695D7A8A888E4CCD9D4AAE4D251414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0C8B9B" w14:textId="77777777" w:rsidR="00F11E8C" w:rsidRPr="00E0150A" w:rsidRDefault="00F11E8C" w:rsidP="00F11E8C">
                <w:r w:rsidRPr="00E0150A">
                  <w:rPr>
                    <w:lang w:bidi="hr-HR"/>
                  </w:rPr>
                  <w:t>2. zadatak</w:t>
                </w:r>
              </w:p>
            </w:tc>
          </w:sdtContent>
        </w:sdt>
        <w:sdt>
          <w:sdtPr>
            <w:alias w:val="2. zadatak:"/>
            <w:tag w:val="2. zadatak:"/>
            <w:id w:val="-1294751936"/>
            <w:placeholder>
              <w:docPart w:val="44E55F65EFCC456E9D66B934E114C5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0547E65" w14:textId="77777777" w:rsidR="00F11E8C" w:rsidRPr="00E0150A" w:rsidRDefault="00F11E8C" w:rsidP="00F11E8C">
                <w:r w:rsidRPr="00E0150A">
                  <w:rPr>
                    <w:lang w:bidi="hr-HR"/>
                  </w:rPr>
                  <w:t>2. zadatak</w:t>
                </w:r>
              </w:p>
            </w:tc>
          </w:sdtContent>
        </w:sdt>
        <w:sdt>
          <w:sdtPr>
            <w:alias w:val="2. zadatak:"/>
            <w:tag w:val="2. zadatak:"/>
            <w:id w:val="1168137329"/>
            <w:placeholder>
              <w:docPart w:val="2AA4695F64304DB7B86446BBAA5212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81AE4E" w14:textId="77777777" w:rsidR="00F11E8C" w:rsidRPr="00E0150A" w:rsidRDefault="00F11E8C" w:rsidP="00F11E8C">
                <w:r w:rsidRPr="00E0150A">
                  <w:rPr>
                    <w:lang w:bidi="hr-HR"/>
                  </w:rPr>
                  <w:t>2. zadatak</w:t>
                </w:r>
              </w:p>
            </w:tc>
          </w:sdtContent>
        </w:sdt>
      </w:tr>
      <w:tr w:rsidR="00F11E8C" w:rsidRPr="00E0150A" w14:paraId="7514B952" w14:textId="77777777" w:rsidTr="00297EBC">
        <w:sdt>
          <w:sdtPr>
            <w:alias w:val="3. zadatak:"/>
            <w:tag w:val="3. zadatak:"/>
            <w:id w:val="-1254589817"/>
            <w:placeholder>
              <w:docPart w:val="7D02EACBBF0B45F987ABB8BD92E088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989032D" w14:textId="77777777" w:rsidR="00F11E8C" w:rsidRPr="00E0150A" w:rsidRDefault="00F11E8C" w:rsidP="00F11E8C">
                <w:r w:rsidRPr="00E0150A">
                  <w:rPr>
                    <w:lang w:bidi="hr-HR"/>
                  </w:rPr>
                  <w:t>3. zadatak</w:t>
                </w:r>
              </w:p>
            </w:tc>
          </w:sdtContent>
        </w:sdt>
        <w:sdt>
          <w:sdtPr>
            <w:alias w:val="3. zadatak:"/>
            <w:tag w:val="3. zadatak:"/>
            <w:id w:val="-360745415"/>
            <w:placeholder>
              <w:docPart w:val="DFD7B8997A9B46939F718DA6472C33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4BB182" w14:textId="77777777" w:rsidR="00F11E8C" w:rsidRPr="00E0150A" w:rsidRDefault="00F11E8C" w:rsidP="00F11E8C">
                <w:r w:rsidRPr="00E0150A">
                  <w:rPr>
                    <w:lang w:bidi="hr-HR"/>
                  </w:rPr>
                  <w:t>3. zadatak</w:t>
                </w:r>
              </w:p>
            </w:tc>
          </w:sdtContent>
        </w:sdt>
        <w:sdt>
          <w:sdtPr>
            <w:alias w:val="3. zadatak:"/>
            <w:tag w:val="3. zadatak:"/>
            <w:id w:val="2036453354"/>
            <w:placeholder>
              <w:docPart w:val="91E7DCE55DE64D969CD13D6BB8F4FE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E5B219" w14:textId="77777777" w:rsidR="00F11E8C" w:rsidRPr="00E0150A" w:rsidRDefault="00F11E8C" w:rsidP="00F11E8C">
                <w:r w:rsidRPr="00E0150A">
                  <w:rPr>
                    <w:lang w:bidi="hr-HR"/>
                  </w:rPr>
                  <w:t>3. zadatak</w:t>
                </w:r>
              </w:p>
            </w:tc>
          </w:sdtContent>
        </w:sdt>
        <w:sdt>
          <w:sdtPr>
            <w:alias w:val="3. zadatak:"/>
            <w:tag w:val="3. zadatak:"/>
            <w:id w:val="-1433889304"/>
            <w:placeholder>
              <w:docPart w:val="21941A3A86E6458D9A8DB36CB57E8C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8EE5C2D" w14:textId="77777777" w:rsidR="00F11E8C" w:rsidRPr="00E0150A" w:rsidRDefault="00F11E8C" w:rsidP="00F11E8C">
                <w:r w:rsidRPr="00E0150A">
                  <w:rPr>
                    <w:lang w:bidi="hr-HR"/>
                  </w:rPr>
                  <w:t>3. zadatak</w:t>
                </w:r>
              </w:p>
            </w:tc>
          </w:sdtContent>
        </w:sdt>
        <w:sdt>
          <w:sdtPr>
            <w:alias w:val="3. zadatak:"/>
            <w:tag w:val="3. zadatak:"/>
            <w:id w:val="-985161859"/>
            <w:placeholder>
              <w:docPart w:val="0FE5974B82534FB4A3F3F9E87970B8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B52DDD3" w14:textId="77777777" w:rsidR="00F11E8C" w:rsidRPr="00E0150A" w:rsidRDefault="00F11E8C" w:rsidP="00F11E8C">
                <w:r w:rsidRPr="00E0150A">
                  <w:rPr>
                    <w:lang w:bidi="hr-HR"/>
                  </w:rPr>
                  <w:t>3. zadatak</w:t>
                </w:r>
              </w:p>
            </w:tc>
          </w:sdtContent>
        </w:sdt>
      </w:tr>
      <w:tr w:rsidR="00F11E8C" w:rsidRPr="00E0150A" w14:paraId="05515416" w14:textId="77777777" w:rsidTr="00297EBC">
        <w:sdt>
          <w:sdtPr>
            <w:alias w:val="4. zadatak:"/>
            <w:tag w:val="4. zadatak:"/>
            <w:id w:val="-624619294"/>
            <w:placeholder>
              <w:docPart w:val="2ECE90FACD1C4687B081F50779862B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7167E8B" w14:textId="77777777" w:rsidR="00F11E8C" w:rsidRPr="00E0150A" w:rsidRDefault="00F11E8C" w:rsidP="00F11E8C">
                <w:r w:rsidRPr="00E0150A">
                  <w:rPr>
                    <w:lang w:bidi="hr-HR"/>
                  </w:rPr>
                  <w:t>4. zadatak</w:t>
                </w:r>
              </w:p>
            </w:tc>
          </w:sdtContent>
        </w:sdt>
        <w:sdt>
          <w:sdtPr>
            <w:alias w:val="4. zadatak:"/>
            <w:tag w:val="4. zadatak:"/>
            <w:id w:val="-785882352"/>
            <w:placeholder>
              <w:docPart w:val="4651C4BF7EEC48838C2C69460C54B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0168CB" w14:textId="77777777" w:rsidR="00F11E8C" w:rsidRPr="00E0150A" w:rsidRDefault="00F11E8C" w:rsidP="00F11E8C">
                <w:r w:rsidRPr="00E0150A">
                  <w:rPr>
                    <w:lang w:bidi="hr-HR"/>
                  </w:rPr>
                  <w:t>4. zadatak</w:t>
                </w:r>
              </w:p>
            </w:tc>
          </w:sdtContent>
        </w:sdt>
        <w:sdt>
          <w:sdtPr>
            <w:alias w:val="4. zadatak:"/>
            <w:tag w:val="4. zadatak:"/>
            <w:id w:val="-1457870534"/>
            <w:placeholder>
              <w:docPart w:val="6C13A0FAA73041DFBBB21F923DB20F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21E2CD4" w14:textId="77777777" w:rsidR="00F11E8C" w:rsidRPr="00E0150A" w:rsidRDefault="00F11E8C" w:rsidP="00F11E8C">
                <w:r w:rsidRPr="00E0150A">
                  <w:rPr>
                    <w:lang w:bidi="hr-HR"/>
                  </w:rPr>
                  <w:t>4. zadatak</w:t>
                </w:r>
              </w:p>
            </w:tc>
          </w:sdtContent>
        </w:sdt>
        <w:sdt>
          <w:sdtPr>
            <w:alias w:val="4. zadatak:"/>
            <w:tag w:val="4. zadatak:"/>
            <w:id w:val="860083046"/>
            <w:placeholder>
              <w:docPart w:val="09DC1C022F6045B788DB548A9A6D38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AAAF3C" w14:textId="77777777" w:rsidR="00F11E8C" w:rsidRPr="00E0150A" w:rsidRDefault="00F11E8C" w:rsidP="00F11E8C">
                <w:r w:rsidRPr="00E0150A">
                  <w:rPr>
                    <w:lang w:bidi="hr-HR"/>
                  </w:rPr>
                  <w:t>4. zadatak</w:t>
                </w:r>
              </w:p>
            </w:tc>
          </w:sdtContent>
        </w:sdt>
        <w:sdt>
          <w:sdtPr>
            <w:alias w:val="4. zadatak:"/>
            <w:tag w:val="4. zadatak:"/>
            <w:id w:val="-669329027"/>
            <w:placeholder>
              <w:docPart w:val="19A23A17E137477DA55D85612FE25C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111720E" w14:textId="77777777" w:rsidR="00F11E8C" w:rsidRPr="00E0150A" w:rsidRDefault="00F11E8C" w:rsidP="00F11E8C">
                <w:r w:rsidRPr="00E0150A">
                  <w:rPr>
                    <w:lang w:bidi="hr-HR"/>
                  </w:rPr>
                  <w:t>4. zadatak</w:t>
                </w:r>
              </w:p>
            </w:tc>
          </w:sdtContent>
        </w:sdt>
      </w:tr>
    </w:tbl>
    <w:p w14:paraId="1C139108" w14:textId="77777777" w:rsidR="00792DA3" w:rsidRPr="00E0150A" w:rsidRDefault="00792DA3" w:rsidP="00792DA3">
      <w:pPr>
        <w:pStyle w:val="Prostorutablici"/>
      </w:pPr>
    </w:p>
    <w:tbl>
      <w:tblPr>
        <w:tblStyle w:val="Stil1"/>
        <w:tblW w:w="5000" w:type="pct"/>
        <w:tblBorders>
          <w:top w:val="single" w:sz="4" w:space="0" w:color="9A0E36" w:themeColor="accent4" w:themeShade="80"/>
          <w:left w:val="single" w:sz="4" w:space="0" w:color="9A0E36" w:themeColor="accent4" w:themeShade="80"/>
          <w:bottom w:val="single" w:sz="4" w:space="0" w:color="9A0E36" w:themeColor="accent4" w:themeShade="80"/>
          <w:right w:val="single" w:sz="4" w:space="0" w:color="9A0E36" w:themeColor="accent4" w:themeShade="80"/>
          <w:insideH w:val="single" w:sz="4" w:space="0" w:color="9A0E36" w:themeColor="accent4" w:themeShade="80"/>
          <w:insideV w:val="single" w:sz="4" w:space="0" w:color="9A0E36" w:themeColor="accent4" w:themeShade="80"/>
        </w:tblBorders>
        <w:shd w:val="clear" w:color="auto" w:fill="9A0E36" w:themeFill="accent4" w:themeFillShade="80"/>
        <w:tblLayout w:type="fixed"/>
        <w:tblLook w:val="02A0" w:firstRow="1" w:lastRow="0" w:firstColumn="1" w:lastColumn="0" w:noHBand="1" w:noVBand="0"/>
        <w:tblDescription w:val="Tablica naslova zadataka"/>
      </w:tblPr>
      <w:tblGrid>
        <w:gridCol w:w="9866"/>
      </w:tblGrid>
      <w:tr w:rsidR="00792DA3" w:rsidRPr="00E0150A" w14:paraId="2F873C4E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Unesite predmet 4:"/>
            <w:tag w:val="Unesite predmet 4:"/>
            <w:id w:val="-511532319"/>
            <w:placeholder>
              <w:docPart w:val="CC1640860BD342EF9F89E5834736424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9A0E36" w:themeFill="accent4" w:themeFillShade="80"/>
              </w:tcPr>
              <w:p w14:paraId="35AFACDC" w14:textId="77777777" w:rsidR="00792DA3" w:rsidRPr="00E0150A" w:rsidRDefault="00562F5B" w:rsidP="00297EBC">
                <w:r w:rsidRPr="00E0150A">
                  <w:rPr>
                    <w:lang w:bidi="hr-HR"/>
                  </w:rPr>
                  <w:t>Nastavni predmet 4</w:t>
                </w:r>
              </w:p>
            </w:tc>
          </w:sdtContent>
        </w:sdt>
      </w:tr>
    </w:tbl>
    <w:tbl>
      <w:tblPr>
        <w:tblStyle w:val="Tjednizadaci"/>
        <w:tblW w:w="0" w:type="auto"/>
        <w:tblLook w:val="0480" w:firstRow="0" w:lastRow="0" w:firstColumn="1" w:lastColumn="0" w:noHBand="0" w:noVBand="1"/>
        <w:tblDescription w:val="Tablica naslova zadataka"/>
      </w:tblPr>
      <w:tblGrid>
        <w:gridCol w:w="1973"/>
        <w:gridCol w:w="1974"/>
        <w:gridCol w:w="1973"/>
        <w:gridCol w:w="1973"/>
        <w:gridCol w:w="1973"/>
      </w:tblGrid>
      <w:tr w:rsidR="00F11E8C" w:rsidRPr="00E0150A" w14:paraId="055D687D" w14:textId="77777777" w:rsidTr="00297EBC">
        <w:trPr>
          <w:tblHeader/>
        </w:trPr>
        <w:sdt>
          <w:sdtPr>
            <w:alias w:val="1. zadatak:"/>
            <w:tag w:val="1. zadatak:"/>
            <w:id w:val="-307248998"/>
            <w:placeholder>
              <w:docPart w:val="15053076C59B40558295A615E248CB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22141A4" w14:textId="77777777" w:rsidR="00F11E8C" w:rsidRPr="00E0150A" w:rsidRDefault="00F11E8C" w:rsidP="00F11E8C">
                <w:r w:rsidRPr="00E0150A">
                  <w:rPr>
                    <w:lang w:bidi="hr-HR"/>
                  </w:rPr>
                  <w:t>1. zadatak</w:t>
                </w:r>
              </w:p>
            </w:tc>
          </w:sdtContent>
        </w:sdt>
        <w:sdt>
          <w:sdtPr>
            <w:alias w:val="1. zadatak:"/>
            <w:tag w:val="1. zadatak:"/>
            <w:id w:val="-320887378"/>
            <w:placeholder>
              <w:docPart w:val="04750686F7244451A6AED2561914A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0E03175" w14:textId="77777777" w:rsidR="00F11E8C" w:rsidRPr="00E0150A" w:rsidRDefault="00F11E8C" w:rsidP="00F11E8C">
                <w:r w:rsidRPr="00E0150A">
                  <w:rPr>
                    <w:lang w:bidi="hr-HR"/>
                  </w:rPr>
                  <w:t>1. zadatak</w:t>
                </w:r>
              </w:p>
            </w:tc>
          </w:sdtContent>
        </w:sdt>
        <w:sdt>
          <w:sdtPr>
            <w:alias w:val="1. zadatak:"/>
            <w:tag w:val="1. zadatak:"/>
            <w:id w:val="-425499105"/>
            <w:placeholder>
              <w:docPart w:val="FA36DEE561B44AADAD9914DEF6E100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D6192A" w14:textId="77777777" w:rsidR="00F11E8C" w:rsidRPr="00E0150A" w:rsidRDefault="00F11E8C" w:rsidP="00F11E8C">
                <w:r w:rsidRPr="00E0150A">
                  <w:rPr>
                    <w:lang w:bidi="hr-HR"/>
                  </w:rPr>
                  <w:t>1. zadatak</w:t>
                </w:r>
              </w:p>
            </w:tc>
          </w:sdtContent>
        </w:sdt>
        <w:sdt>
          <w:sdtPr>
            <w:alias w:val="1. zadatak:"/>
            <w:tag w:val="1. zadatak:"/>
            <w:id w:val="1604919312"/>
            <w:placeholder>
              <w:docPart w:val="7D8D40F1DF184266BE034E4659B89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903AEC" w14:textId="77777777" w:rsidR="00F11E8C" w:rsidRPr="00E0150A" w:rsidRDefault="00F11E8C" w:rsidP="00F11E8C">
                <w:r w:rsidRPr="00E0150A">
                  <w:rPr>
                    <w:lang w:bidi="hr-HR"/>
                  </w:rPr>
                  <w:t>1. zadatak</w:t>
                </w:r>
              </w:p>
            </w:tc>
          </w:sdtContent>
        </w:sdt>
        <w:sdt>
          <w:sdtPr>
            <w:alias w:val="1. zadatak:"/>
            <w:tag w:val="1. zadatak:"/>
            <w:id w:val="563069722"/>
            <w:placeholder>
              <w:docPart w:val="F25A67E3E2E644109D4A82A6B1310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314CD5" w14:textId="77777777" w:rsidR="00F11E8C" w:rsidRPr="00E0150A" w:rsidRDefault="00F11E8C" w:rsidP="00F11E8C">
                <w:r w:rsidRPr="00E0150A">
                  <w:rPr>
                    <w:lang w:bidi="hr-HR"/>
                  </w:rPr>
                  <w:t>1. zadatak</w:t>
                </w:r>
              </w:p>
            </w:tc>
          </w:sdtContent>
        </w:sdt>
      </w:tr>
      <w:tr w:rsidR="00F11E8C" w:rsidRPr="00E0150A" w14:paraId="5C7C761A" w14:textId="77777777" w:rsidTr="00297EBC">
        <w:sdt>
          <w:sdtPr>
            <w:alias w:val="2. zadatak:"/>
            <w:tag w:val="2. zadatak:"/>
            <w:id w:val="983829071"/>
            <w:placeholder>
              <w:docPart w:val="242CCBA1A66D45D1891E0395B919E6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B7E4678" w14:textId="77777777" w:rsidR="00F11E8C" w:rsidRPr="00E0150A" w:rsidRDefault="00F11E8C" w:rsidP="00F11E8C">
                <w:r w:rsidRPr="00E0150A">
                  <w:rPr>
                    <w:lang w:bidi="hr-HR"/>
                  </w:rPr>
                  <w:t>2. zadatak</w:t>
                </w:r>
              </w:p>
            </w:tc>
          </w:sdtContent>
        </w:sdt>
        <w:sdt>
          <w:sdtPr>
            <w:alias w:val="2. zadatak:"/>
            <w:tag w:val="2. zadatak:"/>
            <w:id w:val="1881514266"/>
            <w:placeholder>
              <w:docPart w:val="4DE8CCB8D35F46AA8DDBE92FE89AE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662593C" w14:textId="77777777" w:rsidR="00F11E8C" w:rsidRPr="00E0150A" w:rsidRDefault="00F11E8C" w:rsidP="00F11E8C">
                <w:r w:rsidRPr="00E0150A">
                  <w:rPr>
                    <w:lang w:bidi="hr-HR"/>
                  </w:rPr>
                  <w:t>2. zadatak</w:t>
                </w:r>
              </w:p>
            </w:tc>
          </w:sdtContent>
        </w:sdt>
        <w:sdt>
          <w:sdtPr>
            <w:alias w:val="2. zadatak:"/>
            <w:tag w:val="2. zadatak:"/>
            <w:id w:val="102079028"/>
            <w:placeholder>
              <w:docPart w:val="C209E804078E413298E73BD821000D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6064583" w14:textId="77777777" w:rsidR="00F11E8C" w:rsidRPr="00E0150A" w:rsidRDefault="00F11E8C" w:rsidP="00F11E8C">
                <w:r w:rsidRPr="00E0150A">
                  <w:rPr>
                    <w:lang w:bidi="hr-HR"/>
                  </w:rPr>
                  <w:t>2. zadatak</w:t>
                </w:r>
              </w:p>
            </w:tc>
          </w:sdtContent>
        </w:sdt>
        <w:sdt>
          <w:sdtPr>
            <w:alias w:val="2. zadatak:"/>
            <w:tag w:val="2. zadatak:"/>
            <w:id w:val="1157804734"/>
            <w:placeholder>
              <w:docPart w:val="F6C680AC67604BCA9A1915CA8E6C05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A58FF4" w14:textId="77777777" w:rsidR="00F11E8C" w:rsidRPr="00E0150A" w:rsidRDefault="00F11E8C" w:rsidP="00F11E8C">
                <w:r w:rsidRPr="00E0150A">
                  <w:rPr>
                    <w:lang w:bidi="hr-HR"/>
                  </w:rPr>
                  <w:t>2. zadatak</w:t>
                </w:r>
              </w:p>
            </w:tc>
          </w:sdtContent>
        </w:sdt>
        <w:sdt>
          <w:sdtPr>
            <w:alias w:val="2. zadatak:"/>
            <w:tag w:val="2. zadatak:"/>
            <w:id w:val="688337442"/>
            <w:placeholder>
              <w:docPart w:val="9368C7431625459CA6E00553F6C9F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90438D" w14:textId="77777777" w:rsidR="00F11E8C" w:rsidRPr="00E0150A" w:rsidRDefault="00F11E8C" w:rsidP="00F11E8C">
                <w:r w:rsidRPr="00E0150A">
                  <w:rPr>
                    <w:lang w:bidi="hr-HR"/>
                  </w:rPr>
                  <w:t>2. zadatak</w:t>
                </w:r>
              </w:p>
            </w:tc>
          </w:sdtContent>
        </w:sdt>
      </w:tr>
      <w:tr w:rsidR="00F11E8C" w:rsidRPr="00E0150A" w14:paraId="49377FFE" w14:textId="77777777" w:rsidTr="00297EBC">
        <w:sdt>
          <w:sdtPr>
            <w:alias w:val="3. zadatak:"/>
            <w:tag w:val="3. zadatak:"/>
            <w:id w:val="-882170971"/>
            <w:placeholder>
              <w:docPart w:val="362A383A702F417AA9E23C73EA377B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CBA348" w14:textId="77777777" w:rsidR="00F11E8C" w:rsidRPr="00E0150A" w:rsidRDefault="00F11E8C" w:rsidP="00F11E8C">
                <w:r w:rsidRPr="00E0150A">
                  <w:rPr>
                    <w:lang w:bidi="hr-HR"/>
                  </w:rPr>
                  <w:t>3. zadatak</w:t>
                </w:r>
              </w:p>
            </w:tc>
          </w:sdtContent>
        </w:sdt>
        <w:sdt>
          <w:sdtPr>
            <w:alias w:val="3. zadatak:"/>
            <w:tag w:val="3. zadatak:"/>
            <w:id w:val="-999114408"/>
            <w:placeholder>
              <w:docPart w:val="B88533BBA87743998CA975F905876A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843C0D8" w14:textId="77777777" w:rsidR="00F11E8C" w:rsidRPr="00E0150A" w:rsidRDefault="00F11E8C" w:rsidP="00F11E8C">
                <w:r w:rsidRPr="00E0150A">
                  <w:rPr>
                    <w:lang w:bidi="hr-HR"/>
                  </w:rPr>
                  <w:t>3. zadatak</w:t>
                </w:r>
              </w:p>
            </w:tc>
          </w:sdtContent>
        </w:sdt>
        <w:sdt>
          <w:sdtPr>
            <w:alias w:val="3. zadatak:"/>
            <w:tag w:val="3. zadatak:"/>
            <w:id w:val="725811917"/>
            <w:placeholder>
              <w:docPart w:val="8BB239FF841D4371943C0003763622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A4A0771" w14:textId="77777777" w:rsidR="00F11E8C" w:rsidRPr="00E0150A" w:rsidRDefault="00F11E8C" w:rsidP="00F11E8C">
                <w:r w:rsidRPr="00E0150A">
                  <w:rPr>
                    <w:lang w:bidi="hr-HR"/>
                  </w:rPr>
                  <w:t>3. zadatak</w:t>
                </w:r>
              </w:p>
            </w:tc>
          </w:sdtContent>
        </w:sdt>
        <w:sdt>
          <w:sdtPr>
            <w:alias w:val="3. zadatak:"/>
            <w:tag w:val="3. zadatak:"/>
            <w:id w:val="-1855176945"/>
            <w:placeholder>
              <w:docPart w:val="38E5009B4F2E459DA85F1C23364701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50C6652" w14:textId="77777777" w:rsidR="00F11E8C" w:rsidRPr="00E0150A" w:rsidRDefault="00F11E8C" w:rsidP="00F11E8C">
                <w:r w:rsidRPr="00E0150A">
                  <w:rPr>
                    <w:lang w:bidi="hr-HR"/>
                  </w:rPr>
                  <w:t>3. zadatak</w:t>
                </w:r>
              </w:p>
            </w:tc>
          </w:sdtContent>
        </w:sdt>
        <w:sdt>
          <w:sdtPr>
            <w:alias w:val="3. zadatak:"/>
            <w:tag w:val="3. zadatak:"/>
            <w:id w:val="-1922010953"/>
            <w:placeholder>
              <w:docPart w:val="13B813CFA9C14865BBE54E48C2FA87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7BE43B0" w14:textId="77777777" w:rsidR="00F11E8C" w:rsidRPr="00E0150A" w:rsidRDefault="00F11E8C" w:rsidP="00F11E8C">
                <w:r w:rsidRPr="00E0150A">
                  <w:rPr>
                    <w:lang w:bidi="hr-HR"/>
                  </w:rPr>
                  <w:t>3. zadatak</w:t>
                </w:r>
              </w:p>
            </w:tc>
          </w:sdtContent>
        </w:sdt>
      </w:tr>
      <w:tr w:rsidR="00F11E8C" w:rsidRPr="00E0150A" w14:paraId="14690949" w14:textId="77777777" w:rsidTr="00297EBC">
        <w:sdt>
          <w:sdtPr>
            <w:alias w:val="4. zadatak:"/>
            <w:tag w:val="4. zadatak:"/>
            <w:id w:val="-1242021866"/>
            <w:placeholder>
              <w:docPart w:val="60E7E0BB07454E35A33F9A8547486B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3610EE" w14:textId="77777777" w:rsidR="00F11E8C" w:rsidRPr="00E0150A" w:rsidRDefault="00F11E8C" w:rsidP="00F11E8C">
                <w:r w:rsidRPr="00E0150A">
                  <w:rPr>
                    <w:lang w:bidi="hr-HR"/>
                  </w:rPr>
                  <w:t>4. zadatak</w:t>
                </w:r>
              </w:p>
            </w:tc>
          </w:sdtContent>
        </w:sdt>
        <w:sdt>
          <w:sdtPr>
            <w:alias w:val="4. zadatak:"/>
            <w:tag w:val="4. zadatak:"/>
            <w:id w:val="-799693001"/>
            <w:placeholder>
              <w:docPart w:val="2DAD396D9F1B4B27B8064CFEFAD469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347C9D" w14:textId="77777777" w:rsidR="00F11E8C" w:rsidRPr="00E0150A" w:rsidRDefault="00F11E8C" w:rsidP="00F11E8C">
                <w:r w:rsidRPr="00E0150A">
                  <w:rPr>
                    <w:lang w:bidi="hr-HR"/>
                  </w:rPr>
                  <w:t>4. zadatak</w:t>
                </w:r>
              </w:p>
            </w:tc>
          </w:sdtContent>
        </w:sdt>
        <w:sdt>
          <w:sdtPr>
            <w:alias w:val="4. zadatak:"/>
            <w:tag w:val="4. zadatak:"/>
            <w:id w:val="-918473726"/>
            <w:placeholder>
              <w:docPart w:val="0DEBC0ED1B1F4A1CAC3DA0D6F9213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29D5A24" w14:textId="77777777" w:rsidR="00F11E8C" w:rsidRPr="00E0150A" w:rsidRDefault="00F11E8C" w:rsidP="00F11E8C">
                <w:r w:rsidRPr="00E0150A">
                  <w:rPr>
                    <w:lang w:bidi="hr-HR"/>
                  </w:rPr>
                  <w:t>4. zadatak</w:t>
                </w:r>
              </w:p>
            </w:tc>
          </w:sdtContent>
        </w:sdt>
        <w:sdt>
          <w:sdtPr>
            <w:alias w:val="4. zadatak:"/>
            <w:tag w:val="4. zadatak:"/>
            <w:id w:val="1755324860"/>
            <w:placeholder>
              <w:docPart w:val="EC5DD39B8ED640E391B35F8452DBA0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97FF62" w14:textId="77777777" w:rsidR="00F11E8C" w:rsidRPr="00E0150A" w:rsidRDefault="00F11E8C" w:rsidP="00F11E8C">
                <w:r w:rsidRPr="00E0150A">
                  <w:rPr>
                    <w:lang w:bidi="hr-HR"/>
                  </w:rPr>
                  <w:t>4. zadatak</w:t>
                </w:r>
              </w:p>
            </w:tc>
          </w:sdtContent>
        </w:sdt>
        <w:sdt>
          <w:sdtPr>
            <w:alias w:val="4. zadatak:"/>
            <w:tag w:val="4. zadatak:"/>
            <w:id w:val="-2029319427"/>
            <w:placeholder>
              <w:docPart w:val="DD1DCB7ABD7743AAB1791779B2BE36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2D0014" w14:textId="77777777" w:rsidR="00F11E8C" w:rsidRPr="00E0150A" w:rsidRDefault="00F11E8C" w:rsidP="00F11E8C">
                <w:r w:rsidRPr="00E0150A">
                  <w:rPr>
                    <w:lang w:bidi="hr-HR"/>
                  </w:rPr>
                  <w:t>4. zadatak</w:t>
                </w:r>
              </w:p>
            </w:tc>
          </w:sdtContent>
        </w:sdt>
      </w:tr>
    </w:tbl>
    <w:p w14:paraId="1C95FF7A" w14:textId="77777777" w:rsidR="00792DA3" w:rsidRPr="00E0150A" w:rsidRDefault="00792DA3" w:rsidP="00792DA3">
      <w:pPr>
        <w:pStyle w:val="Prostorutablici"/>
      </w:pPr>
    </w:p>
    <w:tbl>
      <w:tblPr>
        <w:tblStyle w:val="Stil1"/>
        <w:tblW w:w="5000" w:type="pct"/>
        <w:tblBorders>
          <w:top w:val="single" w:sz="4" w:space="0" w:color="502952" w:themeColor="accent5" w:themeShade="80"/>
          <w:left w:val="single" w:sz="4" w:space="0" w:color="502952" w:themeColor="accent5" w:themeShade="80"/>
          <w:bottom w:val="single" w:sz="4" w:space="0" w:color="502952" w:themeColor="accent5" w:themeShade="80"/>
          <w:right w:val="single" w:sz="4" w:space="0" w:color="502952" w:themeColor="accent5" w:themeShade="80"/>
          <w:insideH w:val="single" w:sz="4" w:space="0" w:color="502952" w:themeColor="accent5" w:themeShade="80"/>
          <w:insideV w:val="single" w:sz="4" w:space="0" w:color="502952" w:themeColor="accent5" w:themeShade="80"/>
        </w:tblBorders>
        <w:shd w:val="clear" w:color="auto" w:fill="502952" w:themeFill="accent5" w:themeFillShade="80"/>
        <w:tblLayout w:type="fixed"/>
        <w:tblLook w:val="02A0" w:firstRow="1" w:lastRow="0" w:firstColumn="1" w:lastColumn="0" w:noHBand="1" w:noVBand="0"/>
        <w:tblDescription w:val="Tablica naslova zadataka"/>
      </w:tblPr>
      <w:tblGrid>
        <w:gridCol w:w="9866"/>
      </w:tblGrid>
      <w:tr w:rsidR="00792DA3" w:rsidRPr="00E0150A" w14:paraId="0051D74B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Unesite predmet 5:"/>
            <w:tag w:val="Unesite predmet 5:"/>
            <w:id w:val="-1785033744"/>
            <w:placeholder>
              <w:docPart w:val="B35E2854F7A34192AD65614E375CE56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502952" w:themeFill="accent5" w:themeFillShade="80"/>
              </w:tcPr>
              <w:p w14:paraId="4176A983" w14:textId="77777777" w:rsidR="00792DA3" w:rsidRPr="00E0150A" w:rsidRDefault="00562F5B" w:rsidP="00297EBC">
                <w:r w:rsidRPr="00E0150A">
                  <w:rPr>
                    <w:lang w:bidi="hr-HR"/>
                  </w:rPr>
                  <w:t>Nastavni predmet 5</w:t>
                </w:r>
              </w:p>
            </w:tc>
          </w:sdtContent>
        </w:sdt>
      </w:tr>
    </w:tbl>
    <w:tbl>
      <w:tblPr>
        <w:tblStyle w:val="Tjednizadaci"/>
        <w:tblW w:w="0" w:type="auto"/>
        <w:tblLook w:val="0480" w:firstRow="0" w:lastRow="0" w:firstColumn="1" w:lastColumn="0" w:noHBand="0" w:noVBand="1"/>
        <w:tblDescription w:val="Tablica naslova zadataka"/>
      </w:tblPr>
      <w:tblGrid>
        <w:gridCol w:w="1973"/>
        <w:gridCol w:w="1974"/>
        <w:gridCol w:w="1973"/>
        <w:gridCol w:w="1973"/>
        <w:gridCol w:w="1973"/>
      </w:tblGrid>
      <w:tr w:rsidR="00F11E8C" w:rsidRPr="00E0150A" w14:paraId="4CA9E713" w14:textId="77777777" w:rsidTr="00297EBC">
        <w:trPr>
          <w:tblHeader/>
        </w:trPr>
        <w:sdt>
          <w:sdtPr>
            <w:alias w:val="1. zadatak:"/>
            <w:tag w:val="1. zadatak:"/>
            <w:id w:val="-639191999"/>
            <w:placeholder>
              <w:docPart w:val="864DFC8F351443EE9B5F1ABA31B5DE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5EBCFD69" w14:textId="77777777" w:rsidR="00F11E8C" w:rsidRPr="00E0150A" w:rsidRDefault="00F11E8C" w:rsidP="00F11E8C">
                <w:r w:rsidRPr="00E0150A">
                  <w:rPr>
                    <w:lang w:bidi="hr-HR"/>
                  </w:rPr>
                  <w:t>1. zadatak</w:t>
                </w:r>
              </w:p>
            </w:tc>
          </w:sdtContent>
        </w:sdt>
        <w:sdt>
          <w:sdtPr>
            <w:alias w:val="1. zadatak:"/>
            <w:tag w:val="1. zadatak:"/>
            <w:id w:val="-409069796"/>
            <w:placeholder>
              <w:docPart w:val="2FADB2606746403291004D2621503B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3528296" w14:textId="77777777" w:rsidR="00F11E8C" w:rsidRPr="00E0150A" w:rsidRDefault="00F11E8C" w:rsidP="00F11E8C">
                <w:r w:rsidRPr="00E0150A">
                  <w:rPr>
                    <w:lang w:bidi="hr-HR"/>
                  </w:rPr>
                  <w:t>1. zadatak</w:t>
                </w:r>
              </w:p>
            </w:tc>
          </w:sdtContent>
        </w:sdt>
        <w:sdt>
          <w:sdtPr>
            <w:alias w:val="1. zadatak:"/>
            <w:tag w:val="1. zadatak:"/>
            <w:id w:val="-1549988475"/>
            <w:placeholder>
              <w:docPart w:val="094E42D163E24A248F7D9DD3381C2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F686365" w14:textId="77777777" w:rsidR="00F11E8C" w:rsidRPr="00E0150A" w:rsidRDefault="00F11E8C" w:rsidP="00F11E8C">
                <w:r w:rsidRPr="00E0150A">
                  <w:rPr>
                    <w:lang w:bidi="hr-HR"/>
                  </w:rPr>
                  <w:t>1. zadatak</w:t>
                </w:r>
              </w:p>
            </w:tc>
          </w:sdtContent>
        </w:sdt>
        <w:sdt>
          <w:sdtPr>
            <w:alias w:val="1. zadatak:"/>
            <w:tag w:val="1. zadatak:"/>
            <w:id w:val="-1624292928"/>
            <w:placeholder>
              <w:docPart w:val="BEC1478C27CA4A1BA7130CD817EE75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BA0EA8" w14:textId="77777777" w:rsidR="00F11E8C" w:rsidRPr="00E0150A" w:rsidRDefault="00F11E8C" w:rsidP="00F11E8C">
                <w:r w:rsidRPr="00E0150A">
                  <w:rPr>
                    <w:lang w:bidi="hr-HR"/>
                  </w:rPr>
                  <w:t>1. zadatak</w:t>
                </w:r>
              </w:p>
            </w:tc>
          </w:sdtContent>
        </w:sdt>
        <w:sdt>
          <w:sdtPr>
            <w:alias w:val="1. zadatak:"/>
            <w:tag w:val="1. zadatak:"/>
            <w:id w:val="-1291124574"/>
            <w:placeholder>
              <w:docPart w:val="C78C18D14E1D4ED68179C8A427D1DD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6D10B42" w14:textId="77777777" w:rsidR="00F11E8C" w:rsidRPr="00E0150A" w:rsidRDefault="00F11E8C" w:rsidP="00F11E8C">
                <w:r w:rsidRPr="00E0150A">
                  <w:rPr>
                    <w:lang w:bidi="hr-HR"/>
                  </w:rPr>
                  <w:t>1. zadatak</w:t>
                </w:r>
              </w:p>
            </w:tc>
          </w:sdtContent>
        </w:sdt>
      </w:tr>
      <w:tr w:rsidR="00F11E8C" w:rsidRPr="00E0150A" w14:paraId="2882E2AD" w14:textId="77777777" w:rsidTr="00297EBC">
        <w:sdt>
          <w:sdtPr>
            <w:alias w:val="2. zadatak:"/>
            <w:tag w:val="2. zadatak:"/>
            <w:id w:val="-1843307098"/>
            <w:placeholder>
              <w:docPart w:val="CC413B9E3BED4DD48309F7FF1C8EF3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12A6BC" w14:textId="77777777" w:rsidR="00F11E8C" w:rsidRPr="00E0150A" w:rsidRDefault="00F11E8C" w:rsidP="00F11E8C">
                <w:r w:rsidRPr="00E0150A">
                  <w:rPr>
                    <w:lang w:bidi="hr-HR"/>
                  </w:rPr>
                  <w:t>2. zadatak</w:t>
                </w:r>
              </w:p>
            </w:tc>
          </w:sdtContent>
        </w:sdt>
        <w:sdt>
          <w:sdtPr>
            <w:alias w:val="2. zadatak:"/>
            <w:tag w:val="2. zadatak:"/>
            <w:id w:val="-586311486"/>
            <w:placeholder>
              <w:docPart w:val="4695F64BCA654AC29C495C5E7356E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F93442D" w14:textId="77777777" w:rsidR="00F11E8C" w:rsidRPr="00E0150A" w:rsidRDefault="00F11E8C" w:rsidP="00F11E8C">
                <w:r w:rsidRPr="00E0150A">
                  <w:rPr>
                    <w:lang w:bidi="hr-HR"/>
                  </w:rPr>
                  <w:t>2. zadatak</w:t>
                </w:r>
              </w:p>
            </w:tc>
          </w:sdtContent>
        </w:sdt>
        <w:sdt>
          <w:sdtPr>
            <w:alias w:val="2. zadatak:"/>
            <w:tag w:val="2. zadatak:"/>
            <w:id w:val="-391429443"/>
            <w:placeholder>
              <w:docPart w:val="353D96A2B7774731869875DDF12E3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FAB4FF0" w14:textId="77777777" w:rsidR="00F11E8C" w:rsidRPr="00E0150A" w:rsidRDefault="00F11E8C" w:rsidP="00F11E8C">
                <w:r w:rsidRPr="00E0150A">
                  <w:rPr>
                    <w:lang w:bidi="hr-HR"/>
                  </w:rPr>
                  <w:t>2. zadatak</w:t>
                </w:r>
              </w:p>
            </w:tc>
          </w:sdtContent>
        </w:sdt>
        <w:sdt>
          <w:sdtPr>
            <w:alias w:val="2. zadatak:"/>
            <w:tag w:val="2. zadatak:"/>
            <w:id w:val="-1255121969"/>
            <w:placeholder>
              <w:docPart w:val="E0FBD38849AF42E18F07FADBA0D14B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2658A5" w14:textId="77777777" w:rsidR="00F11E8C" w:rsidRPr="00E0150A" w:rsidRDefault="00F11E8C" w:rsidP="00F11E8C">
                <w:r w:rsidRPr="00E0150A">
                  <w:rPr>
                    <w:lang w:bidi="hr-HR"/>
                  </w:rPr>
                  <w:t>2. zadatak</w:t>
                </w:r>
              </w:p>
            </w:tc>
          </w:sdtContent>
        </w:sdt>
        <w:sdt>
          <w:sdtPr>
            <w:alias w:val="2. zadatak:"/>
            <w:tag w:val="2. zadatak:"/>
            <w:id w:val="-1675328647"/>
            <w:placeholder>
              <w:docPart w:val="0DEFC89269C543AFB2E3B956C093A7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C237D18" w14:textId="77777777" w:rsidR="00F11E8C" w:rsidRPr="00E0150A" w:rsidRDefault="00F11E8C" w:rsidP="00F11E8C">
                <w:r w:rsidRPr="00E0150A">
                  <w:rPr>
                    <w:lang w:bidi="hr-HR"/>
                  </w:rPr>
                  <w:t>2. zadatak</w:t>
                </w:r>
              </w:p>
            </w:tc>
          </w:sdtContent>
        </w:sdt>
      </w:tr>
      <w:tr w:rsidR="00F11E8C" w:rsidRPr="00E0150A" w14:paraId="35C97DC6" w14:textId="77777777" w:rsidTr="00297EBC">
        <w:sdt>
          <w:sdtPr>
            <w:alias w:val="3. zadatak:"/>
            <w:tag w:val="3. zadatak:"/>
            <w:id w:val="246075503"/>
            <w:placeholder>
              <w:docPart w:val="DFF44578B7264497A271A5F6858702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03EE27C" w14:textId="77777777" w:rsidR="00F11E8C" w:rsidRPr="00E0150A" w:rsidRDefault="00F11E8C" w:rsidP="00F11E8C">
                <w:r w:rsidRPr="00E0150A">
                  <w:rPr>
                    <w:lang w:bidi="hr-HR"/>
                  </w:rPr>
                  <w:t>3. zadatak</w:t>
                </w:r>
              </w:p>
            </w:tc>
          </w:sdtContent>
        </w:sdt>
        <w:sdt>
          <w:sdtPr>
            <w:alias w:val="3. zadatak:"/>
            <w:tag w:val="3. zadatak:"/>
            <w:id w:val="-1731758639"/>
            <w:placeholder>
              <w:docPart w:val="32296301DB1749DFA3261B3C68A32F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7838E81" w14:textId="77777777" w:rsidR="00F11E8C" w:rsidRPr="00E0150A" w:rsidRDefault="00F11E8C" w:rsidP="00F11E8C">
                <w:r w:rsidRPr="00E0150A">
                  <w:rPr>
                    <w:lang w:bidi="hr-HR"/>
                  </w:rPr>
                  <w:t>3. zadatak</w:t>
                </w:r>
              </w:p>
            </w:tc>
          </w:sdtContent>
        </w:sdt>
        <w:sdt>
          <w:sdtPr>
            <w:alias w:val="3. zadatak:"/>
            <w:tag w:val="3. zadatak:"/>
            <w:id w:val="-1640114004"/>
            <w:placeholder>
              <w:docPart w:val="4BAB0A79EA2C4DF6AC3C6C9BE3E84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CFED471" w14:textId="77777777" w:rsidR="00F11E8C" w:rsidRPr="00E0150A" w:rsidRDefault="00F11E8C" w:rsidP="00F11E8C">
                <w:r w:rsidRPr="00E0150A">
                  <w:rPr>
                    <w:lang w:bidi="hr-HR"/>
                  </w:rPr>
                  <w:t>3. zadatak</w:t>
                </w:r>
              </w:p>
            </w:tc>
          </w:sdtContent>
        </w:sdt>
        <w:sdt>
          <w:sdtPr>
            <w:alias w:val="3. zadatak:"/>
            <w:tag w:val="3. zadatak:"/>
            <w:id w:val="1921671302"/>
            <w:placeholder>
              <w:docPart w:val="1A026C6F32604FA480C82C30D1053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28A3E7" w14:textId="77777777" w:rsidR="00F11E8C" w:rsidRPr="00E0150A" w:rsidRDefault="00F11E8C" w:rsidP="00F11E8C">
                <w:r w:rsidRPr="00E0150A">
                  <w:rPr>
                    <w:lang w:bidi="hr-HR"/>
                  </w:rPr>
                  <w:t>3. zadatak</w:t>
                </w:r>
              </w:p>
            </w:tc>
          </w:sdtContent>
        </w:sdt>
        <w:sdt>
          <w:sdtPr>
            <w:alias w:val="3. zadatak:"/>
            <w:tag w:val="3. zadatak:"/>
            <w:id w:val="627358871"/>
            <w:placeholder>
              <w:docPart w:val="C470D52ED24548CE92E6CB18E1412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D24BF3D" w14:textId="77777777" w:rsidR="00F11E8C" w:rsidRPr="00E0150A" w:rsidRDefault="00F11E8C" w:rsidP="00F11E8C">
                <w:r w:rsidRPr="00E0150A">
                  <w:rPr>
                    <w:lang w:bidi="hr-HR"/>
                  </w:rPr>
                  <w:t>3. zadatak</w:t>
                </w:r>
              </w:p>
            </w:tc>
          </w:sdtContent>
        </w:sdt>
      </w:tr>
      <w:tr w:rsidR="00F11E8C" w:rsidRPr="00E0150A" w14:paraId="57D3FF76" w14:textId="77777777" w:rsidTr="00297EBC">
        <w:sdt>
          <w:sdtPr>
            <w:alias w:val="4. zadatak:"/>
            <w:tag w:val="4. zadatak:"/>
            <w:id w:val="-1475668056"/>
            <w:placeholder>
              <w:docPart w:val="C9136365A565456FA27EC4ADFB9EFC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0DEADD17" w14:textId="77777777" w:rsidR="00F11E8C" w:rsidRPr="00E0150A" w:rsidRDefault="00F11E8C" w:rsidP="00F11E8C">
                <w:r w:rsidRPr="00E0150A">
                  <w:rPr>
                    <w:lang w:bidi="hr-HR"/>
                  </w:rPr>
                  <w:t>4. zadatak</w:t>
                </w:r>
              </w:p>
            </w:tc>
          </w:sdtContent>
        </w:sdt>
        <w:sdt>
          <w:sdtPr>
            <w:alias w:val="4. zadatak:"/>
            <w:tag w:val="4. zadatak:"/>
            <w:id w:val="976024905"/>
            <w:placeholder>
              <w:docPart w:val="DB96C528F530454DAF88758EE23E81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6306BC3" w14:textId="77777777" w:rsidR="00F11E8C" w:rsidRPr="00E0150A" w:rsidRDefault="00F11E8C" w:rsidP="00F11E8C">
                <w:r w:rsidRPr="00E0150A">
                  <w:rPr>
                    <w:lang w:bidi="hr-HR"/>
                  </w:rPr>
                  <w:t>4. zadatak</w:t>
                </w:r>
              </w:p>
            </w:tc>
          </w:sdtContent>
        </w:sdt>
        <w:sdt>
          <w:sdtPr>
            <w:alias w:val="4. zadatak:"/>
            <w:tag w:val="4. zadatak:"/>
            <w:id w:val="-1388873097"/>
            <w:placeholder>
              <w:docPart w:val="99651B492A864DBCA21C041B333B36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AA2D85B" w14:textId="77777777" w:rsidR="00F11E8C" w:rsidRPr="00E0150A" w:rsidRDefault="00F11E8C" w:rsidP="00F11E8C">
                <w:r w:rsidRPr="00E0150A">
                  <w:rPr>
                    <w:lang w:bidi="hr-HR"/>
                  </w:rPr>
                  <w:t>4. zadatak</w:t>
                </w:r>
              </w:p>
            </w:tc>
          </w:sdtContent>
        </w:sdt>
        <w:sdt>
          <w:sdtPr>
            <w:alias w:val="4. zadatak:"/>
            <w:tag w:val="4. zadatak:"/>
            <w:id w:val="1313135182"/>
            <w:placeholder>
              <w:docPart w:val="A5B4D8B061264440A39C31DE28EC9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52DD99" w14:textId="77777777" w:rsidR="00F11E8C" w:rsidRPr="00E0150A" w:rsidRDefault="00F11E8C" w:rsidP="00F11E8C">
                <w:r w:rsidRPr="00E0150A">
                  <w:rPr>
                    <w:lang w:bidi="hr-HR"/>
                  </w:rPr>
                  <w:t>4. zadatak</w:t>
                </w:r>
              </w:p>
            </w:tc>
          </w:sdtContent>
        </w:sdt>
        <w:sdt>
          <w:sdtPr>
            <w:alias w:val="4. zadatak:"/>
            <w:tag w:val="4. zadatak:"/>
            <w:id w:val="1213917804"/>
            <w:placeholder>
              <w:docPart w:val="1EF9F0AB698640C1A898D939EA2E4F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A0BF573" w14:textId="77777777" w:rsidR="00F11E8C" w:rsidRPr="00E0150A" w:rsidRDefault="00F11E8C" w:rsidP="00F11E8C">
                <w:r w:rsidRPr="00E0150A">
                  <w:rPr>
                    <w:lang w:bidi="hr-HR"/>
                  </w:rPr>
                  <w:t>4. zadatak</w:t>
                </w:r>
              </w:p>
            </w:tc>
          </w:sdtContent>
        </w:sdt>
      </w:tr>
    </w:tbl>
    <w:p w14:paraId="7AFC4507" w14:textId="77777777" w:rsidR="00792DA3" w:rsidRPr="00E0150A" w:rsidRDefault="00792DA3" w:rsidP="00792DA3">
      <w:pPr>
        <w:pStyle w:val="Prostorutablici"/>
      </w:pPr>
    </w:p>
    <w:tbl>
      <w:tblPr>
        <w:tblStyle w:val="Stil1"/>
        <w:tblW w:w="5000" w:type="pct"/>
        <w:tblBorders>
          <w:top w:val="single" w:sz="4" w:space="0" w:color="404040" w:themeColor="accent6" w:themeShade="80"/>
          <w:left w:val="single" w:sz="4" w:space="0" w:color="404040" w:themeColor="accent6" w:themeShade="80"/>
          <w:bottom w:val="single" w:sz="4" w:space="0" w:color="404040" w:themeColor="accent6" w:themeShade="80"/>
          <w:right w:val="single" w:sz="4" w:space="0" w:color="404040" w:themeColor="accent6" w:themeShade="80"/>
          <w:insideH w:val="single" w:sz="4" w:space="0" w:color="404040" w:themeColor="accent6" w:themeShade="80"/>
          <w:insideV w:val="single" w:sz="4" w:space="0" w:color="404040" w:themeColor="accent6" w:themeShade="80"/>
        </w:tblBorders>
        <w:shd w:val="clear" w:color="auto" w:fill="404040" w:themeFill="accent6" w:themeFillShade="80"/>
        <w:tblLayout w:type="fixed"/>
        <w:tblLook w:val="02A0" w:firstRow="1" w:lastRow="0" w:firstColumn="1" w:lastColumn="0" w:noHBand="1" w:noVBand="0"/>
        <w:tblDescription w:val="Tablica naslova zadataka"/>
      </w:tblPr>
      <w:tblGrid>
        <w:gridCol w:w="9866"/>
      </w:tblGrid>
      <w:tr w:rsidR="00792DA3" w:rsidRPr="00E0150A" w14:paraId="501A4E08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Unesite predmet 6:"/>
            <w:tag w:val="Unesite predmet 6:"/>
            <w:id w:val="-316493995"/>
            <w:placeholder>
              <w:docPart w:val="0E2E00C3C2314C90A20612D605CC910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04040" w:themeFill="accent6" w:themeFillShade="80"/>
              </w:tcPr>
              <w:p w14:paraId="3AF124B7" w14:textId="77777777" w:rsidR="00792DA3" w:rsidRPr="00E0150A" w:rsidRDefault="00562F5B" w:rsidP="00297EBC">
                <w:r w:rsidRPr="00E0150A">
                  <w:rPr>
                    <w:lang w:bidi="hr-HR"/>
                  </w:rPr>
                  <w:t>Nastavni predmet 6</w:t>
                </w:r>
              </w:p>
            </w:tc>
          </w:sdtContent>
        </w:sdt>
      </w:tr>
    </w:tbl>
    <w:tbl>
      <w:tblPr>
        <w:tblStyle w:val="Tjednizadaci"/>
        <w:tblW w:w="0" w:type="auto"/>
        <w:tblLook w:val="0480" w:firstRow="0" w:lastRow="0" w:firstColumn="1" w:lastColumn="0" w:noHBand="0" w:noVBand="1"/>
        <w:tblDescription w:val="Tablica naslova zadataka"/>
      </w:tblPr>
      <w:tblGrid>
        <w:gridCol w:w="1973"/>
        <w:gridCol w:w="1974"/>
        <w:gridCol w:w="1973"/>
        <w:gridCol w:w="1973"/>
        <w:gridCol w:w="1973"/>
      </w:tblGrid>
      <w:tr w:rsidR="00F11E8C" w:rsidRPr="00E0150A" w14:paraId="531760EC" w14:textId="77777777" w:rsidTr="00297EBC">
        <w:trPr>
          <w:tblHeader/>
        </w:trPr>
        <w:sdt>
          <w:sdtPr>
            <w:alias w:val="1. zadatak:"/>
            <w:tag w:val="1. zadatak:"/>
            <w:id w:val="-1165860121"/>
            <w:placeholder>
              <w:docPart w:val="B48F6C98D82F4664B1C9ACB122CC8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C3062AC" w14:textId="77777777" w:rsidR="00F11E8C" w:rsidRPr="00E0150A" w:rsidRDefault="00F11E8C" w:rsidP="00F11E8C">
                <w:r w:rsidRPr="00E0150A">
                  <w:rPr>
                    <w:lang w:bidi="hr-HR"/>
                  </w:rPr>
                  <w:t>1. zadatak</w:t>
                </w:r>
              </w:p>
            </w:tc>
          </w:sdtContent>
        </w:sdt>
        <w:sdt>
          <w:sdtPr>
            <w:alias w:val="1. zadatak:"/>
            <w:tag w:val="1. zadatak:"/>
            <w:id w:val="1594816897"/>
            <w:placeholder>
              <w:docPart w:val="E08B6AC299724DCD815B872833B49C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7462B31" w14:textId="77777777" w:rsidR="00F11E8C" w:rsidRPr="00E0150A" w:rsidRDefault="00F11E8C" w:rsidP="00F11E8C">
                <w:r w:rsidRPr="00E0150A">
                  <w:rPr>
                    <w:lang w:bidi="hr-HR"/>
                  </w:rPr>
                  <w:t>1. zadatak</w:t>
                </w:r>
              </w:p>
            </w:tc>
          </w:sdtContent>
        </w:sdt>
        <w:sdt>
          <w:sdtPr>
            <w:alias w:val="1. zadatak:"/>
            <w:tag w:val="1. zadatak:"/>
            <w:id w:val="1899705354"/>
            <w:placeholder>
              <w:docPart w:val="B2BFC19F63724D619716054EC84E19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9F3ADF3" w14:textId="77777777" w:rsidR="00F11E8C" w:rsidRPr="00E0150A" w:rsidRDefault="00F11E8C" w:rsidP="00F11E8C">
                <w:r w:rsidRPr="00E0150A">
                  <w:rPr>
                    <w:lang w:bidi="hr-HR"/>
                  </w:rPr>
                  <w:t>1. zadatak</w:t>
                </w:r>
              </w:p>
            </w:tc>
          </w:sdtContent>
        </w:sdt>
        <w:sdt>
          <w:sdtPr>
            <w:alias w:val="1. zadatak:"/>
            <w:tag w:val="1. zadatak:"/>
            <w:id w:val="-1215730919"/>
            <w:placeholder>
              <w:docPart w:val="4D07412C3EE34CF79ADE37E8221375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4651122" w14:textId="77777777" w:rsidR="00F11E8C" w:rsidRPr="00E0150A" w:rsidRDefault="00F11E8C" w:rsidP="00F11E8C">
                <w:r w:rsidRPr="00E0150A">
                  <w:rPr>
                    <w:lang w:bidi="hr-HR"/>
                  </w:rPr>
                  <w:t>1. zadatak</w:t>
                </w:r>
              </w:p>
            </w:tc>
          </w:sdtContent>
        </w:sdt>
        <w:sdt>
          <w:sdtPr>
            <w:alias w:val="1. zadatak:"/>
            <w:tag w:val="1. zadatak:"/>
            <w:id w:val="-50617696"/>
            <w:placeholder>
              <w:docPart w:val="8450DEE5ED1C4F41B911623064D7E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4EEE43" w14:textId="77777777" w:rsidR="00F11E8C" w:rsidRPr="00E0150A" w:rsidRDefault="00F11E8C" w:rsidP="00F11E8C">
                <w:r w:rsidRPr="00E0150A">
                  <w:rPr>
                    <w:lang w:bidi="hr-HR"/>
                  </w:rPr>
                  <w:t>1. zadatak</w:t>
                </w:r>
              </w:p>
            </w:tc>
          </w:sdtContent>
        </w:sdt>
      </w:tr>
      <w:tr w:rsidR="00F11E8C" w:rsidRPr="00E0150A" w14:paraId="0991C4A4" w14:textId="77777777" w:rsidTr="00297EBC">
        <w:sdt>
          <w:sdtPr>
            <w:alias w:val="2. zadatak:"/>
            <w:tag w:val="2. zadatak:"/>
            <w:id w:val="-1582834294"/>
            <w:placeholder>
              <w:docPart w:val="F19F40EF2E544305B561320B727C96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2EE1CBE" w14:textId="77777777" w:rsidR="00F11E8C" w:rsidRPr="00E0150A" w:rsidRDefault="00F11E8C" w:rsidP="00F11E8C">
                <w:r w:rsidRPr="00E0150A">
                  <w:rPr>
                    <w:lang w:bidi="hr-HR"/>
                  </w:rPr>
                  <w:t>2. zadatak</w:t>
                </w:r>
              </w:p>
            </w:tc>
          </w:sdtContent>
        </w:sdt>
        <w:sdt>
          <w:sdtPr>
            <w:alias w:val="2. zadatak:"/>
            <w:tag w:val="2. zadatak:"/>
            <w:id w:val="1118564384"/>
            <w:placeholder>
              <w:docPart w:val="2A3A892805FF453BB9D7BFA839E472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3D18B27" w14:textId="77777777" w:rsidR="00F11E8C" w:rsidRPr="00E0150A" w:rsidRDefault="00F11E8C" w:rsidP="00F11E8C">
                <w:r w:rsidRPr="00E0150A">
                  <w:rPr>
                    <w:lang w:bidi="hr-HR"/>
                  </w:rPr>
                  <w:t>2. zadatak</w:t>
                </w:r>
              </w:p>
            </w:tc>
          </w:sdtContent>
        </w:sdt>
        <w:sdt>
          <w:sdtPr>
            <w:alias w:val="2. zadatak:"/>
            <w:tag w:val="2. zadatak:"/>
            <w:id w:val="-1297671723"/>
            <w:placeholder>
              <w:docPart w:val="6C0153F6E63649CE981B534372F985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D420BF" w14:textId="77777777" w:rsidR="00F11E8C" w:rsidRPr="00E0150A" w:rsidRDefault="00F11E8C" w:rsidP="00F11E8C">
                <w:r w:rsidRPr="00E0150A">
                  <w:rPr>
                    <w:lang w:bidi="hr-HR"/>
                  </w:rPr>
                  <w:t>2. zadatak</w:t>
                </w:r>
              </w:p>
            </w:tc>
          </w:sdtContent>
        </w:sdt>
        <w:sdt>
          <w:sdtPr>
            <w:alias w:val="2. zadatak:"/>
            <w:tag w:val="2. zadatak:"/>
            <w:id w:val="-368219677"/>
            <w:placeholder>
              <w:docPart w:val="1573F9A59F9E4214BB10309402EC3B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CF92776" w14:textId="77777777" w:rsidR="00F11E8C" w:rsidRPr="00E0150A" w:rsidRDefault="00F11E8C" w:rsidP="00F11E8C">
                <w:r w:rsidRPr="00E0150A">
                  <w:rPr>
                    <w:lang w:bidi="hr-HR"/>
                  </w:rPr>
                  <w:t>2. zadatak</w:t>
                </w:r>
              </w:p>
            </w:tc>
          </w:sdtContent>
        </w:sdt>
        <w:sdt>
          <w:sdtPr>
            <w:alias w:val="2. zadatak:"/>
            <w:tag w:val="2. zadatak:"/>
            <w:id w:val="770209620"/>
            <w:placeholder>
              <w:docPart w:val="ACA9AABA454A4ED7824142DAC4BC8D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D6BBF2B" w14:textId="77777777" w:rsidR="00F11E8C" w:rsidRPr="00E0150A" w:rsidRDefault="00F11E8C" w:rsidP="00F11E8C">
                <w:r w:rsidRPr="00E0150A">
                  <w:rPr>
                    <w:lang w:bidi="hr-HR"/>
                  </w:rPr>
                  <w:t>2. zadatak</w:t>
                </w:r>
              </w:p>
            </w:tc>
          </w:sdtContent>
        </w:sdt>
      </w:tr>
      <w:tr w:rsidR="00F11E8C" w:rsidRPr="00E0150A" w14:paraId="741BFF5B" w14:textId="77777777" w:rsidTr="00297EBC">
        <w:sdt>
          <w:sdtPr>
            <w:alias w:val="3. zadatak:"/>
            <w:tag w:val="3. zadatak:"/>
            <w:id w:val="1344745505"/>
            <w:placeholder>
              <w:docPart w:val="B70DFB329B164EBA81454A3E58C57C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8319042" w14:textId="77777777" w:rsidR="00F11E8C" w:rsidRPr="00E0150A" w:rsidRDefault="00F11E8C" w:rsidP="00F11E8C">
                <w:r w:rsidRPr="00E0150A">
                  <w:rPr>
                    <w:lang w:bidi="hr-HR"/>
                  </w:rPr>
                  <w:t>3. zadatak</w:t>
                </w:r>
              </w:p>
            </w:tc>
          </w:sdtContent>
        </w:sdt>
        <w:sdt>
          <w:sdtPr>
            <w:alias w:val="3. zadatak:"/>
            <w:tag w:val="3. zadatak:"/>
            <w:id w:val="1924996311"/>
            <w:placeholder>
              <w:docPart w:val="6E448CE22D764948B4AF64C210EC06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0781528" w14:textId="77777777" w:rsidR="00F11E8C" w:rsidRPr="00E0150A" w:rsidRDefault="00F11E8C" w:rsidP="00F11E8C">
                <w:r w:rsidRPr="00E0150A">
                  <w:rPr>
                    <w:lang w:bidi="hr-HR"/>
                  </w:rPr>
                  <w:t>3. zadatak</w:t>
                </w:r>
              </w:p>
            </w:tc>
          </w:sdtContent>
        </w:sdt>
        <w:sdt>
          <w:sdtPr>
            <w:alias w:val="3. zadatak:"/>
            <w:tag w:val="3. zadatak:"/>
            <w:id w:val="1109791096"/>
            <w:placeholder>
              <w:docPart w:val="63B4C38728D3421A8912051C7260F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9D08FEC" w14:textId="77777777" w:rsidR="00F11E8C" w:rsidRPr="00E0150A" w:rsidRDefault="00F11E8C" w:rsidP="00F11E8C">
                <w:r w:rsidRPr="00E0150A">
                  <w:rPr>
                    <w:lang w:bidi="hr-HR"/>
                  </w:rPr>
                  <w:t>3. zadatak</w:t>
                </w:r>
              </w:p>
            </w:tc>
          </w:sdtContent>
        </w:sdt>
        <w:sdt>
          <w:sdtPr>
            <w:alias w:val="3. zadatak:"/>
            <w:tag w:val="3. zadatak:"/>
            <w:id w:val="2096742396"/>
            <w:placeholder>
              <w:docPart w:val="DFC60A6F5AC046C889A942A171E674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12E3C41" w14:textId="77777777" w:rsidR="00F11E8C" w:rsidRPr="00E0150A" w:rsidRDefault="00F11E8C" w:rsidP="00F11E8C">
                <w:r w:rsidRPr="00E0150A">
                  <w:rPr>
                    <w:lang w:bidi="hr-HR"/>
                  </w:rPr>
                  <w:t>3. zadatak</w:t>
                </w:r>
              </w:p>
            </w:tc>
          </w:sdtContent>
        </w:sdt>
        <w:sdt>
          <w:sdtPr>
            <w:alias w:val="3. zadatak:"/>
            <w:tag w:val="3. zadatak:"/>
            <w:id w:val="1007713119"/>
            <w:placeholder>
              <w:docPart w:val="80A0A7F8838041CF9A3BF0D7ACC1C6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CA7CA0" w14:textId="77777777" w:rsidR="00F11E8C" w:rsidRPr="00E0150A" w:rsidRDefault="00F11E8C" w:rsidP="00F11E8C">
                <w:r w:rsidRPr="00E0150A">
                  <w:rPr>
                    <w:lang w:bidi="hr-HR"/>
                  </w:rPr>
                  <w:t>3. zadatak</w:t>
                </w:r>
              </w:p>
            </w:tc>
          </w:sdtContent>
        </w:sdt>
      </w:tr>
      <w:tr w:rsidR="00F11E8C" w:rsidRPr="00E0150A" w14:paraId="53CE2F5C" w14:textId="77777777" w:rsidTr="00297EBC">
        <w:sdt>
          <w:sdtPr>
            <w:alias w:val="4. zadatak:"/>
            <w:tag w:val="4. zadatak:"/>
            <w:id w:val="-1260285370"/>
            <w:placeholder>
              <w:docPart w:val="FA3B602B29AA4C93AC28388C2470F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20425D" w14:textId="77777777" w:rsidR="00F11E8C" w:rsidRPr="00E0150A" w:rsidRDefault="00F11E8C" w:rsidP="00F11E8C">
                <w:r w:rsidRPr="00E0150A">
                  <w:rPr>
                    <w:lang w:bidi="hr-HR"/>
                  </w:rPr>
                  <w:t>4. zadatak</w:t>
                </w:r>
              </w:p>
            </w:tc>
          </w:sdtContent>
        </w:sdt>
        <w:sdt>
          <w:sdtPr>
            <w:alias w:val="4. zadatak:"/>
            <w:tag w:val="4. zadatak:"/>
            <w:id w:val="-1164855682"/>
            <w:placeholder>
              <w:docPart w:val="448D406726F54B93B6DA2A0B7A1A48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D9ED0CF" w14:textId="77777777" w:rsidR="00F11E8C" w:rsidRPr="00E0150A" w:rsidRDefault="00F11E8C" w:rsidP="00F11E8C">
                <w:r w:rsidRPr="00E0150A">
                  <w:rPr>
                    <w:lang w:bidi="hr-HR"/>
                  </w:rPr>
                  <w:t>4. zadatak</w:t>
                </w:r>
              </w:p>
            </w:tc>
          </w:sdtContent>
        </w:sdt>
        <w:sdt>
          <w:sdtPr>
            <w:alias w:val="4. zadatak:"/>
            <w:tag w:val="4. zadatak:"/>
            <w:id w:val="1934855433"/>
            <w:placeholder>
              <w:docPart w:val="D879301628E142519C4E9D00ACA29F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BD8C1C" w14:textId="77777777" w:rsidR="00F11E8C" w:rsidRPr="00E0150A" w:rsidRDefault="00F11E8C" w:rsidP="00F11E8C">
                <w:r w:rsidRPr="00E0150A">
                  <w:rPr>
                    <w:lang w:bidi="hr-HR"/>
                  </w:rPr>
                  <w:t>4. zadatak</w:t>
                </w:r>
              </w:p>
            </w:tc>
          </w:sdtContent>
        </w:sdt>
        <w:sdt>
          <w:sdtPr>
            <w:alias w:val="4. zadatak:"/>
            <w:tag w:val="4. zadatak:"/>
            <w:id w:val="2126584750"/>
            <w:placeholder>
              <w:docPart w:val="F63F6D818B3D434C9A4B1493413542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2B4F234" w14:textId="77777777" w:rsidR="00F11E8C" w:rsidRPr="00E0150A" w:rsidRDefault="00F11E8C" w:rsidP="00F11E8C">
                <w:r w:rsidRPr="00E0150A">
                  <w:rPr>
                    <w:lang w:bidi="hr-HR"/>
                  </w:rPr>
                  <w:t>4. zadatak</w:t>
                </w:r>
              </w:p>
            </w:tc>
          </w:sdtContent>
        </w:sdt>
        <w:sdt>
          <w:sdtPr>
            <w:alias w:val="4. zadatak:"/>
            <w:tag w:val="4. zadatak:"/>
            <w:id w:val="974027720"/>
            <w:placeholder>
              <w:docPart w:val="24C58854B6C140DF8F74ED6C06678B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BC7B2C" w14:textId="77777777" w:rsidR="00F11E8C" w:rsidRPr="00E0150A" w:rsidRDefault="00F11E8C" w:rsidP="00F11E8C">
                <w:r w:rsidRPr="00E0150A">
                  <w:rPr>
                    <w:lang w:bidi="hr-HR"/>
                  </w:rPr>
                  <w:t>4. zadatak</w:t>
                </w:r>
              </w:p>
            </w:tc>
          </w:sdtContent>
        </w:sdt>
      </w:tr>
    </w:tbl>
    <w:p w14:paraId="27FBB73D" w14:textId="77777777" w:rsidR="005C3032" w:rsidRPr="00E0150A" w:rsidRDefault="005C3032" w:rsidP="006A10C1">
      <w:pPr>
        <w:pStyle w:val="NoSpacing"/>
      </w:pPr>
    </w:p>
    <w:sectPr w:rsidR="005C3032" w:rsidRPr="00E0150A" w:rsidSect="00E0150A">
      <w:footerReference w:type="default" r:id="rId11"/>
      <w:pgSz w:w="11906" w:h="16838" w:code="9"/>
      <w:pgMar w:top="1009" w:right="1015" w:bottom="720" w:left="101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C608E" w14:textId="77777777" w:rsidR="0025041C" w:rsidRDefault="0025041C">
      <w:pPr>
        <w:spacing w:before="0" w:after="0"/>
      </w:pPr>
      <w:r>
        <w:separator/>
      </w:r>
    </w:p>
  </w:endnote>
  <w:endnote w:type="continuationSeparator" w:id="0">
    <w:p w14:paraId="406CA13D" w14:textId="77777777" w:rsidR="0025041C" w:rsidRDefault="002504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30B99" w14:textId="6D20F027" w:rsidR="008D72B1" w:rsidRDefault="000E7709">
    <w:pPr>
      <w:pStyle w:val="Footer"/>
    </w:pP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7B11F4">
      <w:rPr>
        <w:noProof/>
        <w:lang w:bidi="hr-HR"/>
      </w:rPr>
      <w:t>3</w:t>
    </w:r>
    <w:r>
      <w:rPr>
        <w:noProof/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DF1EA" w14:textId="77777777" w:rsidR="0025041C" w:rsidRDefault="0025041C">
      <w:pPr>
        <w:spacing w:before="0" w:after="0"/>
      </w:pPr>
      <w:r>
        <w:separator/>
      </w:r>
    </w:p>
  </w:footnote>
  <w:footnote w:type="continuationSeparator" w:id="0">
    <w:p w14:paraId="15873974" w14:textId="77777777" w:rsidR="0025041C" w:rsidRDefault="0025041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efaultTableStyle w:val="Tjednizadaci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B1"/>
    <w:rsid w:val="000014C3"/>
    <w:rsid w:val="00046E1C"/>
    <w:rsid w:val="000B55CE"/>
    <w:rsid w:val="000E7709"/>
    <w:rsid w:val="00120E88"/>
    <w:rsid w:val="00124A29"/>
    <w:rsid w:val="00164C83"/>
    <w:rsid w:val="00197879"/>
    <w:rsid w:val="001C14CF"/>
    <w:rsid w:val="001C6502"/>
    <w:rsid w:val="001E3A9A"/>
    <w:rsid w:val="001E78E9"/>
    <w:rsid w:val="00226FBB"/>
    <w:rsid w:val="0025041C"/>
    <w:rsid w:val="0028658D"/>
    <w:rsid w:val="002F5092"/>
    <w:rsid w:val="00344E81"/>
    <w:rsid w:val="00357C79"/>
    <w:rsid w:val="003672A3"/>
    <w:rsid w:val="003F7C1A"/>
    <w:rsid w:val="004436CA"/>
    <w:rsid w:val="004445E6"/>
    <w:rsid w:val="004519C4"/>
    <w:rsid w:val="0047392D"/>
    <w:rsid w:val="004748F1"/>
    <w:rsid w:val="00482D59"/>
    <w:rsid w:val="00492514"/>
    <w:rsid w:val="004D6598"/>
    <w:rsid w:val="00504048"/>
    <w:rsid w:val="00562F5B"/>
    <w:rsid w:val="005B5162"/>
    <w:rsid w:val="005C3032"/>
    <w:rsid w:val="006057A2"/>
    <w:rsid w:val="00612536"/>
    <w:rsid w:val="00623CC6"/>
    <w:rsid w:val="00637B3F"/>
    <w:rsid w:val="0064164F"/>
    <w:rsid w:val="0065204A"/>
    <w:rsid w:val="006A10C1"/>
    <w:rsid w:val="006D2B98"/>
    <w:rsid w:val="00727BF1"/>
    <w:rsid w:val="00747677"/>
    <w:rsid w:val="00792DA3"/>
    <w:rsid w:val="007B11F4"/>
    <w:rsid w:val="0083157A"/>
    <w:rsid w:val="0085286A"/>
    <w:rsid w:val="00870EB6"/>
    <w:rsid w:val="008B076C"/>
    <w:rsid w:val="008D72B1"/>
    <w:rsid w:val="008E35AF"/>
    <w:rsid w:val="009146AB"/>
    <w:rsid w:val="0092452D"/>
    <w:rsid w:val="009A58E3"/>
    <w:rsid w:val="009F422B"/>
    <w:rsid w:val="00A03E7E"/>
    <w:rsid w:val="00A76ADE"/>
    <w:rsid w:val="00A90898"/>
    <w:rsid w:val="00AA4B10"/>
    <w:rsid w:val="00AA76D0"/>
    <w:rsid w:val="00AE1B7E"/>
    <w:rsid w:val="00B373CB"/>
    <w:rsid w:val="00B60A29"/>
    <w:rsid w:val="00C040B9"/>
    <w:rsid w:val="00C17624"/>
    <w:rsid w:val="00C65D57"/>
    <w:rsid w:val="00C6625B"/>
    <w:rsid w:val="00C87233"/>
    <w:rsid w:val="00CA1DA9"/>
    <w:rsid w:val="00CD4E65"/>
    <w:rsid w:val="00CE63EF"/>
    <w:rsid w:val="00D016C0"/>
    <w:rsid w:val="00D14A69"/>
    <w:rsid w:val="00DD03D9"/>
    <w:rsid w:val="00DE02FA"/>
    <w:rsid w:val="00E0150A"/>
    <w:rsid w:val="00E03BF0"/>
    <w:rsid w:val="00E061CA"/>
    <w:rsid w:val="00E9474F"/>
    <w:rsid w:val="00EA3A08"/>
    <w:rsid w:val="00EB6425"/>
    <w:rsid w:val="00F037AD"/>
    <w:rsid w:val="00F04D22"/>
    <w:rsid w:val="00F11E8C"/>
    <w:rsid w:val="00F147FB"/>
    <w:rsid w:val="00F15900"/>
    <w:rsid w:val="00F66CFE"/>
    <w:rsid w:val="00F67D16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D9B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r-HR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AF"/>
  </w:style>
  <w:style w:type="paragraph" w:styleId="Heading1">
    <w:name w:val="heading 1"/>
    <w:basedOn w:val="Normal"/>
    <w:next w:val="Normal"/>
    <w:link w:val="Heading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zivMjesecGodina">
    <w:name w:val="Naziv Mjesec Godina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le">
    <w:name w:val="Title"/>
    <w:basedOn w:val="Normal"/>
    <w:next w:val="Normal"/>
    <w:link w:val="Title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leChar">
    <w:name w:val="Title Char"/>
    <w:basedOn w:val="DefaultParagraphFont"/>
    <w:link w:val="Title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jednizadaci">
    <w:name w:val="Tjedni zadaci"/>
    <w:basedOn w:val="TableNorma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Prostorutablici">
    <w:name w:val="Prostor u tablici"/>
    <w:basedOn w:val="Normal"/>
    <w:uiPriority w:val="6"/>
    <w:qFormat/>
    <w:pPr>
      <w:spacing w:before="0" w:after="0" w:line="72" w:lineRule="exact"/>
    </w:pPr>
  </w:style>
  <w:style w:type="paragraph" w:customStyle="1" w:styleId="Dani">
    <w:name w:val="Dani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1C6502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6502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BB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FB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B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BB"/>
    <w:rPr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40B9"/>
  </w:style>
  <w:style w:type="paragraph" w:styleId="BlockText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B9"/>
  </w:style>
  <w:style w:type="paragraph" w:styleId="BodyText2">
    <w:name w:val="Body Text 2"/>
    <w:basedOn w:val="Normal"/>
    <w:link w:val="BodyText2Char"/>
    <w:uiPriority w:val="99"/>
    <w:semiHidden/>
    <w:unhideWhenUsed/>
    <w:rsid w:val="00C04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0B9"/>
  </w:style>
  <w:style w:type="paragraph" w:styleId="BodyText3">
    <w:name w:val="Body Text 3"/>
    <w:basedOn w:val="Normal"/>
    <w:link w:val="BodyTex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40B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40B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0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0B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40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0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0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40B9"/>
  </w:style>
  <w:style w:type="table" w:styleId="ColorfulGrid">
    <w:name w:val="Colorful Grid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5"/>
    <w:unhideWhenUsed/>
    <w:qFormat/>
    <w:rsid w:val="00FE1C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5"/>
    <w:rsid w:val="00492514"/>
  </w:style>
  <w:style w:type="paragraph" w:styleId="DocumentMap">
    <w:name w:val="Document Map"/>
    <w:basedOn w:val="Normal"/>
    <w:link w:val="DocumentMap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0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0B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0B9"/>
  </w:style>
  <w:style w:type="character" w:styleId="Emphasis">
    <w:name w:val="Emphasis"/>
    <w:basedOn w:val="DefaultParagraphFont"/>
    <w:uiPriority w:val="20"/>
    <w:semiHidden/>
    <w:unhideWhenUsed/>
    <w:qFormat/>
    <w:rsid w:val="00C040B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0B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B9"/>
    <w:rPr>
      <w:szCs w:val="20"/>
    </w:rPr>
  </w:style>
  <w:style w:type="table" w:styleId="GridTable1Light">
    <w:name w:val="Grid Table 1 Light"/>
    <w:basedOn w:val="TableNorma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GridTable1Light-Accent1">
    <w:name w:val="Grid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40B9"/>
  </w:style>
  <w:style w:type="paragraph" w:styleId="HTMLAddress">
    <w:name w:val="HTML Address"/>
    <w:basedOn w:val="Normal"/>
    <w:link w:val="HTMLAddres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40B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40B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0B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5092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40B9"/>
  </w:style>
  <w:style w:type="paragraph" w:styleId="List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040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40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0B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0B9"/>
  </w:style>
  <w:style w:type="character" w:styleId="PageNumber">
    <w:name w:val="page number"/>
    <w:basedOn w:val="DefaultParagraphFont"/>
    <w:uiPriority w:val="99"/>
    <w:semiHidden/>
    <w:unhideWhenUsed/>
    <w:rsid w:val="00C040B9"/>
  </w:style>
  <w:style w:type="table" w:styleId="PlainTable1">
    <w:name w:val="Plain Table 1"/>
    <w:basedOn w:val="TableNorma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0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40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40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40B9"/>
  </w:style>
  <w:style w:type="paragraph" w:styleId="Signature">
    <w:name w:val="Signature"/>
    <w:basedOn w:val="Normal"/>
    <w:link w:val="Signature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40B9"/>
  </w:style>
  <w:style w:type="character" w:styleId="Strong">
    <w:name w:val="Strong"/>
    <w:basedOn w:val="DefaultParagraphFont"/>
    <w:uiPriority w:val="22"/>
    <w:semiHidden/>
    <w:unhideWhenUsed/>
    <w:qFormat/>
    <w:rsid w:val="00C040B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0B9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il1">
    <w:name w:val="Stil1"/>
    <w:basedOn w:val="TableNorma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5C469A91BE4FDA93E4C33A1A4D4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9DCB-304F-493E-80C5-4BCFF88767F3}"/>
      </w:docPartPr>
      <w:docPartBody>
        <w:p w:rsidR="00C24CF4" w:rsidRDefault="009D00EC" w:rsidP="009D00EC">
          <w:pPr>
            <w:pStyle w:val="CC5C469A91BE4FDA93E4C33A1A4D46B93"/>
          </w:pPr>
          <w:r w:rsidRPr="00E0150A">
            <w:rPr>
              <w:lang w:bidi="hr-HR"/>
            </w:rPr>
            <w:t>Tjedni zadaci</w:t>
          </w:r>
        </w:p>
      </w:docPartBody>
    </w:docPart>
    <w:docPart>
      <w:docPartPr>
        <w:name w:val="20DC29F907454F5BA9B21C9F9258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43B6D-D3FE-4C37-8C15-CA575A2995DC}"/>
      </w:docPartPr>
      <w:docPartBody>
        <w:p w:rsidR="00C24CF4" w:rsidRDefault="009D00EC" w:rsidP="009D00EC">
          <w:pPr>
            <w:pStyle w:val="20DC29F907454F5BA9B21C9F92580A033"/>
          </w:pPr>
          <w:r w:rsidRPr="00E0150A">
            <w:rPr>
              <w:lang w:bidi="hr-HR"/>
            </w:rPr>
            <w:t>IME:</w:t>
          </w:r>
        </w:p>
      </w:docPartBody>
    </w:docPart>
    <w:docPart>
      <w:docPartPr>
        <w:name w:val="7B6AA243EF0648C1B4E704400FB5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AE41B-D803-4B6F-8C6C-29A4F36D8965}"/>
      </w:docPartPr>
      <w:docPartBody>
        <w:p w:rsidR="00C24CF4" w:rsidRDefault="009D00EC" w:rsidP="009D00EC">
          <w:pPr>
            <w:pStyle w:val="7B6AA243EF0648C1B4E704400FB56DA73"/>
          </w:pPr>
          <w:r w:rsidRPr="00E0150A">
            <w:rPr>
              <w:lang w:bidi="hr-HR"/>
            </w:rPr>
            <w:t>GODINA:</w:t>
          </w:r>
        </w:p>
      </w:docPartBody>
    </w:docPart>
    <w:docPart>
      <w:docPartPr>
        <w:name w:val="32B3DA0B619541D59AB6012798BD9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A0B34-857C-4AF1-8A7A-B6F36FEF20E4}"/>
      </w:docPartPr>
      <w:docPartBody>
        <w:p w:rsidR="009E026E" w:rsidRDefault="009D00EC" w:rsidP="009D00EC">
          <w:pPr>
            <w:pStyle w:val="32B3DA0B619541D59AB6012798BD98453"/>
          </w:pPr>
          <w:r w:rsidRPr="00E0150A">
            <w:rPr>
              <w:lang w:bidi="hr-HR"/>
            </w:rPr>
            <w:t>MJESEC:</w:t>
          </w:r>
        </w:p>
      </w:docPartBody>
    </w:docPart>
    <w:docPart>
      <w:docPartPr>
        <w:name w:val="0940BF554E984E11BDFFE6653DEB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BF48-6E58-448A-96D8-664EE5E60A0F}"/>
      </w:docPartPr>
      <w:docPartBody>
        <w:p w:rsidR="00AB3893" w:rsidRDefault="009D00EC" w:rsidP="009D00EC">
          <w:pPr>
            <w:pStyle w:val="0940BF554E984E11BDFFE6653DEB15DE36"/>
          </w:pPr>
          <w:r w:rsidRPr="00E0150A">
            <w:rPr>
              <w:lang w:bidi="hr-HR"/>
            </w:rPr>
            <w:t>Vaše ime</w:t>
          </w:r>
        </w:p>
      </w:docPartBody>
    </w:docPart>
    <w:docPart>
      <w:docPartPr>
        <w:name w:val="F52A0FD86C8145FBA8F7E3607A91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9E938-2D97-4640-92EE-76F3409A6DE0}"/>
      </w:docPartPr>
      <w:docPartBody>
        <w:p w:rsidR="00AB3893" w:rsidRDefault="009D00EC" w:rsidP="009D00EC">
          <w:pPr>
            <w:pStyle w:val="F52A0FD86C8145FBA8F7E3607A91651E3"/>
          </w:pPr>
          <w:r w:rsidRPr="00E0150A">
            <w:rPr>
              <w:lang w:bidi="hr-HR"/>
            </w:rPr>
            <w:t>Mjesec</w:t>
          </w:r>
        </w:p>
      </w:docPartBody>
    </w:docPart>
    <w:docPart>
      <w:docPartPr>
        <w:name w:val="1E5D2AE184414A7280B82879E8C2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70447-A0BB-4F11-A036-5F3E1A5D9AA0}"/>
      </w:docPartPr>
      <w:docPartBody>
        <w:p w:rsidR="00AB3893" w:rsidRDefault="009D00EC" w:rsidP="009D00EC">
          <w:pPr>
            <w:pStyle w:val="1E5D2AE184414A7280B82879E8C2175E3"/>
          </w:pPr>
          <w:r w:rsidRPr="00E0150A">
            <w:rPr>
              <w:lang w:bidi="hr-HR"/>
            </w:rPr>
            <w:t>Godina</w:t>
          </w:r>
        </w:p>
      </w:docPartBody>
    </w:docPart>
    <w:docPart>
      <w:docPartPr>
        <w:name w:val="193DAB10B01848AEA9D3CBD67A7EB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7110E-7EDC-4A2F-84A6-283A00435D16}"/>
      </w:docPartPr>
      <w:docPartBody>
        <w:p w:rsidR="00905174" w:rsidRDefault="009D00EC" w:rsidP="009D00EC">
          <w:pPr>
            <w:pStyle w:val="193DAB10B01848AEA9D3CBD67A7EB51F3"/>
          </w:pPr>
          <w:r w:rsidRPr="00E0150A">
            <w:rPr>
              <w:lang w:bidi="hr-HR"/>
            </w:rPr>
            <w:t>Pon:</w:t>
          </w:r>
        </w:p>
      </w:docPartBody>
    </w:docPart>
    <w:docPart>
      <w:docPartPr>
        <w:name w:val="9BCF070F2D4D43548D1B380BD8BF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355E-03FD-41A0-95E5-469C28D022EA}"/>
      </w:docPartPr>
      <w:docPartBody>
        <w:p w:rsidR="00905174" w:rsidRDefault="009D00EC" w:rsidP="009D00EC">
          <w:pPr>
            <w:pStyle w:val="9BCF070F2D4D43548D1B380BD8BF62D73"/>
          </w:pPr>
          <w:r w:rsidRPr="00E0150A">
            <w:rPr>
              <w:lang w:bidi="hr-HR"/>
            </w:rPr>
            <w:t>Datum</w:t>
          </w:r>
        </w:p>
      </w:docPartBody>
    </w:docPart>
    <w:docPart>
      <w:docPartPr>
        <w:name w:val="CB94762BD36644239D5624E75B63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6FC7A-3E24-4D0B-9A7D-D8A070BDCDB0}"/>
      </w:docPartPr>
      <w:docPartBody>
        <w:p w:rsidR="00905174" w:rsidRDefault="009D00EC" w:rsidP="009D00EC">
          <w:pPr>
            <w:pStyle w:val="CB94762BD36644239D5624E75B63CDDC4"/>
          </w:pPr>
          <w:r w:rsidRPr="00E0150A">
            <w:rPr>
              <w:lang w:bidi="hr-HR"/>
            </w:rPr>
            <w:t>Datum</w:t>
          </w:r>
        </w:p>
      </w:docPartBody>
    </w:docPart>
    <w:docPart>
      <w:docPartPr>
        <w:name w:val="F7563C42688D45938EEA0402066E7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BC6F4-6B19-4A68-842F-C59A4AB01841}"/>
      </w:docPartPr>
      <w:docPartBody>
        <w:p w:rsidR="00905174" w:rsidRDefault="009D00EC" w:rsidP="009D00EC">
          <w:pPr>
            <w:pStyle w:val="F7563C42688D45938EEA0402066E73F34"/>
          </w:pPr>
          <w:r w:rsidRPr="00E0150A">
            <w:rPr>
              <w:lang w:bidi="hr-HR"/>
            </w:rPr>
            <w:t>Datum</w:t>
          </w:r>
        </w:p>
      </w:docPartBody>
    </w:docPart>
    <w:docPart>
      <w:docPartPr>
        <w:name w:val="98786874201F43CAA8A663A16FD9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64253-F069-4108-9C18-B5D20B59B06C}"/>
      </w:docPartPr>
      <w:docPartBody>
        <w:p w:rsidR="00905174" w:rsidRDefault="009D00EC" w:rsidP="009D00EC">
          <w:pPr>
            <w:pStyle w:val="98786874201F43CAA8A663A16FD92A144"/>
          </w:pPr>
          <w:r w:rsidRPr="00E0150A">
            <w:rPr>
              <w:lang w:bidi="hr-HR"/>
            </w:rPr>
            <w:t>Datum</w:t>
          </w:r>
        </w:p>
      </w:docPartBody>
    </w:docPart>
    <w:docPart>
      <w:docPartPr>
        <w:name w:val="E4448587A38146B9AFB762D74AC9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D971-F566-4E79-A54E-69BB35DF2857}"/>
      </w:docPartPr>
      <w:docPartBody>
        <w:p w:rsidR="00905174" w:rsidRDefault="009D00EC" w:rsidP="009D00EC">
          <w:pPr>
            <w:pStyle w:val="E4448587A38146B9AFB762D74AC9CAAE4"/>
          </w:pPr>
          <w:r w:rsidRPr="00E0150A">
            <w:rPr>
              <w:lang w:bidi="hr-HR"/>
            </w:rPr>
            <w:t>Datum</w:t>
          </w:r>
        </w:p>
      </w:docPartBody>
    </w:docPart>
    <w:docPart>
      <w:docPartPr>
        <w:name w:val="A37FB854EEA74CF089E423BD6BC73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07494-C696-4AA6-84DC-33D51E4C80B8}"/>
      </w:docPartPr>
      <w:docPartBody>
        <w:p w:rsidR="00905174" w:rsidRDefault="009D00EC" w:rsidP="009D00EC">
          <w:pPr>
            <w:pStyle w:val="A37FB854EEA74CF089E423BD6BC737965"/>
          </w:pPr>
          <w:r w:rsidRPr="00E0150A">
            <w:rPr>
              <w:lang w:bidi="hr-HR"/>
            </w:rPr>
            <w:t>Uto:</w:t>
          </w:r>
        </w:p>
      </w:docPartBody>
    </w:docPart>
    <w:docPart>
      <w:docPartPr>
        <w:name w:val="E8987CC6814241F491EC1286B94F3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EEA4-229C-417A-8E48-B367F7A1C98F}"/>
      </w:docPartPr>
      <w:docPartBody>
        <w:p w:rsidR="00905174" w:rsidRDefault="009D00EC" w:rsidP="009D00EC">
          <w:pPr>
            <w:pStyle w:val="E8987CC6814241F491EC1286B94F36893"/>
          </w:pPr>
          <w:r w:rsidRPr="00E0150A">
            <w:rPr>
              <w:lang w:bidi="hr-HR"/>
            </w:rPr>
            <w:t>Sri:</w:t>
          </w:r>
        </w:p>
      </w:docPartBody>
    </w:docPart>
    <w:docPart>
      <w:docPartPr>
        <w:name w:val="29A004FDF67F403E937C4C6C0F361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F12C-EBC4-4249-A4C2-69DAC796C60E}"/>
      </w:docPartPr>
      <w:docPartBody>
        <w:p w:rsidR="00905174" w:rsidRDefault="009D00EC" w:rsidP="009D00EC">
          <w:pPr>
            <w:pStyle w:val="29A004FDF67F403E937C4C6C0F361E0C3"/>
          </w:pPr>
          <w:r w:rsidRPr="00E0150A">
            <w:rPr>
              <w:lang w:bidi="hr-HR"/>
            </w:rPr>
            <w:t>Čet:</w:t>
          </w:r>
        </w:p>
      </w:docPartBody>
    </w:docPart>
    <w:docPart>
      <w:docPartPr>
        <w:name w:val="C75764CA077F48149062AADD37719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05C-0AC8-4E1E-B052-0F8CF3C4E021}"/>
      </w:docPartPr>
      <w:docPartBody>
        <w:p w:rsidR="00905174" w:rsidRDefault="009D00EC" w:rsidP="009D00EC">
          <w:pPr>
            <w:pStyle w:val="C75764CA077F48149062AADD3771901A3"/>
          </w:pPr>
          <w:r w:rsidRPr="00E0150A">
            <w:rPr>
              <w:lang w:bidi="hr-HR"/>
            </w:rPr>
            <w:t>Pet:</w:t>
          </w:r>
        </w:p>
      </w:docPartBody>
    </w:docPart>
    <w:docPart>
      <w:docPartPr>
        <w:name w:val="0C3337775B0547E3A81D0A29C3CC1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D13E7-D52A-414F-80C9-7E1F0DDF79DF}"/>
      </w:docPartPr>
      <w:docPartBody>
        <w:p w:rsidR="00DD2FF1" w:rsidRDefault="009D00EC" w:rsidP="009D00EC">
          <w:pPr>
            <w:pStyle w:val="0C3337775B0547E3A81D0A29C3CC135F9"/>
          </w:pPr>
          <w:r w:rsidRPr="00E0150A">
            <w:rPr>
              <w:lang w:bidi="hr-HR"/>
            </w:rPr>
            <w:t>Nastavni predmet 1</w:t>
          </w:r>
        </w:p>
      </w:docPartBody>
    </w:docPart>
    <w:docPart>
      <w:docPartPr>
        <w:name w:val="8846BE881AEA4BBB988C0CF18B934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B446-A85A-4E2E-8743-03B42BBB6356}"/>
      </w:docPartPr>
      <w:docPartBody>
        <w:p w:rsidR="00DD2FF1" w:rsidRDefault="009D00EC" w:rsidP="009D00EC">
          <w:pPr>
            <w:pStyle w:val="8846BE881AEA4BBB988C0CF18B9349C89"/>
          </w:pPr>
          <w:r w:rsidRPr="00E0150A">
            <w:rPr>
              <w:lang w:bidi="hr-HR"/>
            </w:rPr>
            <w:t>Nastavni predmet 2</w:t>
          </w:r>
        </w:p>
      </w:docPartBody>
    </w:docPart>
    <w:docPart>
      <w:docPartPr>
        <w:name w:val="DAE65DF97CE6458BAF160254186C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7972-B92B-4F4F-A660-2B75823CD683}"/>
      </w:docPartPr>
      <w:docPartBody>
        <w:p w:rsidR="00DD2FF1" w:rsidRDefault="009D00EC" w:rsidP="009D00EC">
          <w:pPr>
            <w:pStyle w:val="DAE65DF97CE6458BAF160254186C2DD69"/>
          </w:pPr>
          <w:r w:rsidRPr="00E0150A">
            <w:rPr>
              <w:lang w:bidi="hr-HR"/>
            </w:rPr>
            <w:t>Nastavni predmet 3</w:t>
          </w:r>
        </w:p>
      </w:docPartBody>
    </w:docPart>
    <w:docPart>
      <w:docPartPr>
        <w:name w:val="CC1640860BD342EF9F89E58347364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D999-D5BA-44AF-849C-D4FF5744A751}"/>
      </w:docPartPr>
      <w:docPartBody>
        <w:p w:rsidR="00DD2FF1" w:rsidRDefault="009D00EC" w:rsidP="009D00EC">
          <w:pPr>
            <w:pStyle w:val="CC1640860BD342EF9F89E583473642469"/>
          </w:pPr>
          <w:r w:rsidRPr="00E0150A">
            <w:rPr>
              <w:lang w:bidi="hr-HR"/>
            </w:rPr>
            <w:t>Nastavni predmet 4</w:t>
          </w:r>
        </w:p>
      </w:docPartBody>
    </w:docPart>
    <w:docPart>
      <w:docPartPr>
        <w:name w:val="B35E2854F7A34192AD65614E375C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59E41-7D55-4892-874E-2BEF3F8C6233}"/>
      </w:docPartPr>
      <w:docPartBody>
        <w:p w:rsidR="00DD2FF1" w:rsidRDefault="009D00EC" w:rsidP="009D00EC">
          <w:pPr>
            <w:pStyle w:val="B35E2854F7A34192AD65614E375CE56F9"/>
          </w:pPr>
          <w:r w:rsidRPr="00E0150A">
            <w:rPr>
              <w:lang w:bidi="hr-HR"/>
            </w:rPr>
            <w:t>Nastavni predmet 5</w:t>
          </w:r>
        </w:p>
      </w:docPartBody>
    </w:docPart>
    <w:docPart>
      <w:docPartPr>
        <w:name w:val="0E2E00C3C2314C90A20612D605CC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632FC-6A17-4443-B001-BBD93712ADF2}"/>
      </w:docPartPr>
      <w:docPartBody>
        <w:p w:rsidR="00DD2FF1" w:rsidRDefault="009D00EC" w:rsidP="009D00EC">
          <w:pPr>
            <w:pStyle w:val="0E2E00C3C2314C90A20612D605CC910B9"/>
          </w:pPr>
          <w:r w:rsidRPr="00E0150A">
            <w:rPr>
              <w:lang w:bidi="hr-HR"/>
            </w:rPr>
            <w:t>Nastavni predmet 6</w:t>
          </w:r>
        </w:p>
      </w:docPartBody>
    </w:docPart>
    <w:docPart>
      <w:docPartPr>
        <w:name w:val="DC5BE9C615474C6581DE19C57BFE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15F8-A3D5-49F4-8473-B66D3AC1081A}"/>
      </w:docPartPr>
      <w:docPartBody>
        <w:p w:rsidR="00BB294E" w:rsidRDefault="009D00EC" w:rsidP="009D00EC">
          <w:pPr>
            <w:pStyle w:val="DC5BE9C615474C6581DE19C57BFEA0F74"/>
          </w:pPr>
          <w:r w:rsidRPr="00E0150A">
            <w:rPr>
              <w:lang w:bidi="hr-HR"/>
            </w:rPr>
            <w:t>1. zadatak</w:t>
          </w:r>
        </w:p>
      </w:docPartBody>
    </w:docPart>
    <w:docPart>
      <w:docPartPr>
        <w:name w:val="CDF9CB63A53C4C7C9A4AAB21B6FC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A0664-9F34-4072-BD57-7FFC137F8F07}"/>
      </w:docPartPr>
      <w:docPartBody>
        <w:p w:rsidR="00BB294E" w:rsidRDefault="009D00EC" w:rsidP="009D00EC">
          <w:pPr>
            <w:pStyle w:val="CDF9CB63A53C4C7C9A4AAB21B6FC4E174"/>
          </w:pPr>
          <w:r w:rsidRPr="00E0150A">
            <w:rPr>
              <w:lang w:bidi="hr-HR"/>
            </w:rPr>
            <w:t>1. zadatak</w:t>
          </w:r>
        </w:p>
      </w:docPartBody>
    </w:docPart>
    <w:docPart>
      <w:docPartPr>
        <w:name w:val="FD396564CE974456AC1C7E43353E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3D4B6-81F8-4390-8F9B-2254C7AE5B1F}"/>
      </w:docPartPr>
      <w:docPartBody>
        <w:p w:rsidR="00BB294E" w:rsidRDefault="009D00EC" w:rsidP="009D00EC">
          <w:pPr>
            <w:pStyle w:val="FD396564CE974456AC1C7E43353E1A154"/>
          </w:pPr>
          <w:r w:rsidRPr="00E0150A">
            <w:rPr>
              <w:lang w:bidi="hr-HR"/>
            </w:rPr>
            <w:t>1. zadatak</w:t>
          </w:r>
        </w:p>
      </w:docPartBody>
    </w:docPart>
    <w:docPart>
      <w:docPartPr>
        <w:name w:val="B3F7EBEF504E404D86F1682FB2AE8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EFF99-FD65-4905-BF41-920EAE163E42}"/>
      </w:docPartPr>
      <w:docPartBody>
        <w:p w:rsidR="00BB294E" w:rsidRDefault="009D00EC" w:rsidP="009D00EC">
          <w:pPr>
            <w:pStyle w:val="B3F7EBEF504E404D86F1682FB2AE8C9F4"/>
          </w:pPr>
          <w:r w:rsidRPr="00E0150A">
            <w:rPr>
              <w:lang w:bidi="hr-HR"/>
            </w:rPr>
            <w:t>1. zadatak</w:t>
          </w:r>
        </w:p>
      </w:docPartBody>
    </w:docPart>
    <w:docPart>
      <w:docPartPr>
        <w:name w:val="3183CCA0748441988CC331EAEF8A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6A48-26E4-4CED-8751-15962A15DB09}"/>
      </w:docPartPr>
      <w:docPartBody>
        <w:p w:rsidR="00BB294E" w:rsidRDefault="009D00EC" w:rsidP="009D00EC">
          <w:pPr>
            <w:pStyle w:val="3183CCA0748441988CC331EAEF8AB3B64"/>
          </w:pPr>
          <w:r w:rsidRPr="00E0150A">
            <w:rPr>
              <w:lang w:bidi="hr-HR"/>
            </w:rPr>
            <w:t>1. zadatak</w:t>
          </w:r>
        </w:p>
      </w:docPartBody>
    </w:docPart>
    <w:docPart>
      <w:docPartPr>
        <w:name w:val="EDCC8146D840433AAF4320E61AFF2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BC3F7-A7B8-4012-ABF9-99C8BAED98D7}"/>
      </w:docPartPr>
      <w:docPartBody>
        <w:p w:rsidR="00BB294E" w:rsidRDefault="009D00EC" w:rsidP="009D00EC">
          <w:pPr>
            <w:pStyle w:val="EDCC8146D840433AAF4320E61AFF25554"/>
          </w:pPr>
          <w:r w:rsidRPr="00E0150A">
            <w:rPr>
              <w:lang w:bidi="hr-HR"/>
            </w:rPr>
            <w:t>2. zadatak</w:t>
          </w:r>
        </w:p>
      </w:docPartBody>
    </w:docPart>
    <w:docPart>
      <w:docPartPr>
        <w:name w:val="7C1E4F41E04B45E88FDB45E06C23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D0C60-3075-4184-A6B6-DF12FE98EBE8}"/>
      </w:docPartPr>
      <w:docPartBody>
        <w:p w:rsidR="00BB294E" w:rsidRDefault="009D00EC" w:rsidP="009D00EC">
          <w:pPr>
            <w:pStyle w:val="7C1E4F41E04B45E88FDB45E06C237D604"/>
          </w:pPr>
          <w:r w:rsidRPr="00E0150A">
            <w:rPr>
              <w:lang w:bidi="hr-HR"/>
            </w:rPr>
            <w:t>2. zadatak</w:t>
          </w:r>
        </w:p>
      </w:docPartBody>
    </w:docPart>
    <w:docPart>
      <w:docPartPr>
        <w:name w:val="91618BC5300A4D9E93D94A73E6BD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5D4D-90F6-4009-9932-BCCC8F152DB6}"/>
      </w:docPartPr>
      <w:docPartBody>
        <w:p w:rsidR="00BB294E" w:rsidRDefault="009D00EC" w:rsidP="009D00EC">
          <w:pPr>
            <w:pStyle w:val="91618BC5300A4D9E93D94A73E6BD968A4"/>
          </w:pPr>
          <w:r w:rsidRPr="00E0150A">
            <w:rPr>
              <w:lang w:bidi="hr-HR"/>
            </w:rPr>
            <w:t>2. zadatak</w:t>
          </w:r>
        </w:p>
      </w:docPartBody>
    </w:docPart>
    <w:docPart>
      <w:docPartPr>
        <w:name w:val="DA5B37894B1C4C01B896F7D6EECB1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833E-6733-429A-8193-65BFEC655AEC}"/>
      </w:docPartPr>
      <w:docPartBody>
        <w:p w:rsidR="00BB294E" w:rsidRDefault="009D00EC" w:rsidP="009D00EC">
          <w:pPr>
            <w:pStyle w:val="DA5B37894B1C4C01B896F7D6EECB1A274"/>
          </w:pPr>
          <w:r w:rsidRPr="00E0150A">
            <w:rPr>
              <w:lang w:bidi="hr-HR"/>
            </w:rPr>
            <w:t>2. zadatak</w:t>
          </w:r>
        </w:p>
      </w:docPartBody>
    </w:docPart>
    <w:docPart>
      <w:docPartPr>
        <w:name w:val="F026DA6BDF0F4DF9A65E57DEAD8B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9513B-1E7F-4E23-8F28-B3BFA8116DD6}"/>
      </w:docPartPr>
      <w:docPartBody>
        <w:p w:rsidR="00BB294E" w:rsidRDefault="009D00EC" w:rsidP="009D00EC">
          <w:pPr>
            <w:pStyle w:val="F026DA6BDF0F4DF9A65E57DEAD8B93764"/>
          </w:pPr>
          <w:r w:rsidRPr="00E0150A">
            <w:rPr>
              <w:lang w:bidi="hr-HR"/>
            </w:rPr>
            <w:t>2. zadatak</w:t>
          </w:r>
        </w:p>
      </w:docPartBody>
    </w:docPart>
    <w:docPart>
      <w:docPartPr>
        <w:name w:val="BA9B0CAE79A84DF5B8AC35CD23A47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88A6-C194-4544-A442-D7964BFD974D}"/>
      </w:docPartPr>
      <w:docPartBody>
        <w:p w:rsidR="00BB294E" w:rsidRDefault="009D00EC" w:rsidP="009D00EC">
          <w:pPr>
            <w:pStyle w:val="BA9B0CAE79A84DF5B8AC35CD23A4710E4"/>
          </w:pPr>
          <w:r w:rsidRPr="00E0150A">
            <w:rPr>
              <w:lang w:bidi="hr-HR"/>
            </w:rPr>
            <w:t>3. zadatak</w:t>
          </w:r>
        </w:p>
      </w:docPartBody>
    </w:docPart>
    <w:docPart>
      <w:docPartPr>
        <w:name w:val="DB6010AFBA1F4DB19B5C4E197AB9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D9B3B-D223-4934-8B88-173654814C79}"/>
      </w:docPartPr>
      <w:docPartBody>
        <w:p w:rsidR="00BB294E" w:rsidRDefault="009D00EC" w:rsidP="009D00EC">
          <w:pPr>
            <w:pStyle w:val="DB6010AFBA1F4DB19B5C4E197AB914F44"/>
          </w:pPr>
          <w:r w:rsidRPr="00E0150A">
            <w:rPr>
              <w:lang w:bidi="hr-HR"/>
            </w:rPr>
            <w:t>3. zadatak</w:t>
          </w:r>
        </w:p>
      </w:docPartBody>
    </w:docPart>
    <w:docPart>
      <w:docPartPr>
        <w:name w:val="F1C33FF615984701B84C054745DF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AB9AD-9A38-490C-8588-3292BE99A516}"/>
      </w:docPartPr>
      <w:docPartBody>
        <w:p w:rsidR="00BB294E" w:rsidRDefault="009D00EC" w:rsidP="009D00EC">
          <w:pPr>
            <w:pStyle w:val="F1C33FF615984701B84C054745DFA9524"/>
          </w:pPr>
          <w:r w:rsidRPr="00E0150A">
            <w:rPr>
              <w:lang w:bidi="hr-HR"/>
            </w:rPr>
            <w:t>3. zadatak</w:t>
          </w:r>
        </w:p>
      </w:docPartBody>
    </w:docPart>
    <w:docPart>
      <w:docPartPr>
        <w:name w:val="E19A7371F52E4004BB8CF70D670A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88B1-AC2D-4515-9C74-1D8FF27B1496}"/>
      </w:docPartPr>
      <w:docPartBody>
        <w:p w:rsidR="00BB294E" w:rsidRDefault="009D00EC" w:rsidP="009D00EC">
          <w:pPr>
            <w:pStyle w:val="E19A7371F52E4004BB8CF70D670A57794"/>
          </w:pPr>
          <w:r w:rsidRPr="00E0150A">
            <w:rPr>
              <w:lang w:bidi="hr-HR"/>
            </w:rPr>
            <w:t>3. zadatak</w:t>
          </w:r>
        </w:p>
      </w:docPartBody>
    </w:docPart>
    <w:docPart>
      <w:docPartPr>
        <w:name w:val="AF53A0C52EF9477BB159020C2148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F7AA-CD35-48A2-BA44-8CBFFD49455B}"/>
      </w:docPartPr>
      <w:docPartBody>
        <w:p w:rsidR="00BB294E" w:rsidRDefault="009D00EC" w:rsidP="009D00EC">
          <w:pPr>
            <w:pStyle w:val="AF53A0C52EF9477BB159020C21489B7F4"/>
          </w:pPr>
          <w:r w:rsidRPr="00E0150A">
            <w:rPr>
              <w:lang w:bidi="hr-HR"/>
            </w:rPr>
            <w:t>3. zadatak</w:t>
          </w:r>
        </w:p>
      </w:docPartBody>
    </w:docPart>
    <w:docPart>
      <w:docPartPr>
        <w:name w:val="BF54EF58483D43FEAEA3996D9D0DF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F0E8-C35A-473B-9ED3-9C38AB903A56}"/>
      </w:docPartPr>
      <w:docPartBody>
        <w:p w:rsidR="00BB294E" w:rsidRDefault="009D00EC" w:rsidP="009D00EC">
          <w:pPr>
            <w:pStyle w:val="BF54EF58483D43FEAEA3996D9D0DFBBC4"/>
          </w:pPr>
          <w:r w:rsidRPr="00E0150A">
            <w:rPr>
              <w:lang w:bidi="hr-HR"/>
            </w:rPr>
            <w:t>4. zadatak</w:t>
          </w:r>
        </w:p>
      </w:docPartBody>
    </w:docPart>
    <w:docPart>
      <w:docPartPr>
        <w:name w:val="100C09B52231464E9A5E2EF69DDA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E835-DDB6-4DCC-8886-FDC45ED2536D}"/>
      </w:docPartPr>
      <w:docPartBody>
        <w:p w:rsidR="00BB294E" w:rsidRDefault="009D00EC" w:rsidP="009D00EC">
          <w:pPr>
            <w:pStyle w:val="100C09B52231464E9A5E2EF69DDA7DCB4"/>
          </w:pPr>
          <w:r w:rsidRPr="00E0150A">
            <w:rPr>
              <w:lang w:bidi="hr-HR"/>
            </w:rPr>
            <w:t>4. zadatak</w:t>
          </w:r>
        </w:p>
      </w:docPartBody>
    </w:docPart>
    <w:docPart>
      <w:docPartPr>
        <w:name w:val="6919BF66EFFE4C13B13CF1455B22B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C2554-3EF3-482E-9437-64726AC78A86}"/>
      </w:docPartPr>
      <w:docPartBody>
        <w:p w:rsidR="00BB294E" w:rsidRDefault="009D00EC" w:rsidP="009D00EC">
          <w:pPr>
            <w:pStyle w:val="6919BF66EFFE4C13B13CF1455B22BADA4"/>
          </w:pPr>
          <w:r w:rsidRPr="00E0150A">
            <w:rPr>
              <w:lang w:bidi="hr-HR"/>
            </w:rPr>
            <w:t>4. zadatak</w:t>
          </w:r>
        </w:p>
      </w:docPartBody>
    </w:docPart>
    <w:docPart>
      <w:docPartPr>
        <w:name w:val="FE9BC3F2D1ED4E958AE65E4E0DBD3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594C-D7FB-41C2-AFE6-B711ED1E2029}"/>
      </w:docPartPr>
      <w:docPartBody>
        <w:p w:rsidR="00BB294E" w:rsidRDefault="009D00EC" w:rsidP="009D00EC">
          <w:pPr>
            <w:pStyle w:val="FE9BC3F2D1ED4E958AE65E4E0DBD366C4"/>
          </w:pPr>
          <w:r w:rsidRPr="00E0150A">
            <w:rPr>
              <w:lang w:bidi="hr-HR"/>
            </w:rPr>
            <w:t>4. zadatak</w:t>
          </w:r>
        </w:p>
      </w:docPartBody>
    </w:docPart>
    <w:docPart>
      <w:docPartPr>
        <w:name w:val="771DA3DDB70544CCB7AE89EB5D87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3BAD3-5C5E-4EAB-B0E2-63E512E6893F}"/>
      </w:docPartPr>
      <w:docPartBody>
        <w:p w:rsidR="00BB294E" w:rsidRDefault="009D00EC" w:rsidP="009D00EC">
          <w:pPr>
            <w:pStyle w:val="771DA3DDB70544CCB7AE89EB5D878ED84"/>
          </w:pPr>
          <w:r w:rsidRPr="00E0150A">
            <w:rPr>
              <w:lang w:bidi="hr-HR"/>
            </w:rPr>
            <w:t>4. zadatak</w:t>
          </w:r>
        </w:p>
      </w:docPartBody>
    </w:docPart>
    <w:docPart>
      <w:docPartPr>
        <w:name w:val="BA00CB0CC08A4CE1988C98F8DFC6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09BB-740F-4C4F-9E50-54AF23C68505}"/>
      </w:docPartPr>
      <w:docPartBody>
        <w:p w:rsidR="00BB294E" w:rsidRDefault="009D00EC" w:rsidP="009D00EC">
          <w:pPr>
            <w:pStyle w:val="BA00CB0CC08A4CE1988C98F8DFC6CF214"/>
          </w:pPr>
          <w:r w:rsidRPr="00E0150A">
            <w:rPr>
              <w:lang w:bidi="hr-HR"/>
            </w:rPr>
            <w:t>1. zadatak</w:t>
          </w:r>
        </w:p>
      </w:docPartBody>
    </w:docPart>
    <w:docPart>
      <w:docPartPr>
        <w:name w:val="90F196A7733547F99360E7A7B6A5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8BC15-B4F7-4A5D-A2A5-FD383E4F525A}"/>
      </w:docPartPr>
      <w:docPartBody>
        <w:p w:rsidR="00BB294E" w:rsidRDefault="009D00EC" w:rsidP="009D00EC">
          <w:pPr>
            <w:pStyle w:val="90F196A7733547F99360E7A7B6A593B64"/>
          </w:pPr>
          <w:r w:rsidRPr="00E0150A">
            <w:rPr>
              <w:lang w:bidi="hr-HR"/>
            </w:rPr>
            <w:t>1. zadatak</w:t>
          </w:r>
        </w:p>
      </w:docPartBody>
    </w:docPart>
    <w:docPart>
      <w:docPartPr>
        <w:name w:val="9C2E6D2180064FEC86DA106BFB5F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76E-72D6-4655-B911-91BA8B9E521F}"/>
      </w:docPartPr>
      <w:docPartBody>
        <w:p w:rsidR="00BB294E" w:rsidRDefault="009D00EC" w:rsidP="009D00EC">
          <w:pPr>
            <w:pStyle w:val="9C2E6D2180064FEC86DA106BFB5F66974"/>
          </w:pPr>
          <w:r w:rsidRPr="00E0150A">
            <w:rPr>
              <w:lang w:bidi="hr-HR"/>
            </w:rPr>
            <w:t>1. zadatak</w:t>
          </w:r>
        </w:p>
      </w:docPartBody>
    </w:docPart>
    <w:docPart>
      <w:docPartPr>
        <w:name w:val="CFD331754BF44D7692853DB34065C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F1D4-4AE7-4610-AE3A-44F2A734A76E}"/>
      </w:docPartPr>
      <w:docPartBody>
        <w:p w:rsidR="00BB294E" w:rsidRDefault="009D00EC" w:rsidP="009D00EC">
          <w:pPr>
            <w:pStyle w:val="CFD331754BF44D7692853DB34065CDF84"/>
          </w:pPr>
          <w:r w:rsidRPr="00E0150A">
            <w:rPr>
              <w:lang w:bidi="hr-HR"/>
            </w:rPr>
            <w:t>1. zadatak</w:t>
          </w:r>
        </w:p>
      </w:docPartBody>
    </w:docPart>
    <w:docPart>
      <w:docPartPr>
        <w:name w:val="2D5524676FB0423FAA305E87266A0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9C4C-C98A-4B40-B1D7-DA0773F2F91C}"/>
      </w:docPartPr>
      <w:docPartBody>
        <w:p w:rsidR="00BB294E" w:rsidRDefault="009D00EC" w:rsidP="009D00EC">
          <w:pPr>
            <w:pStyle w:val="2D5524676FB0423FAA305E87266A076F4"/>
          </w:pPr>
          <w:r w:rsidRPr="00E0150A">
            <w:rPr>
              <w:lang w:bidi="hr-HR"/>
            </w:rPr>
            <w:t>1. zadatak</w:t>
          </w:r>
        </w:p>
      </w:docPartBody>
    </w:docPart>
    <w:docPart>
      <w:docPartPr>
        <w:name w:val="81CF1F8E38364291A962C8A15F74E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F6119-3CD7-4820-8719-52005BD801AD}"/>
      </w:docPartPr>
      <w:docPartBody>
        <w:p w:rsidR="00BB294E" w:rsidRDefault="009D00EC" w:rsidP="009D00EC">
          <w:pPr>
            <w:pStyle w:val="81CF1F8E38364291A962C8A15F74E57A4"/>
          </w:pPr>
          <w:r w:rsidRPr="00E0150A">
            <w:rPr>
              <w:lang w:bidi="hr-HR"/>
            </w:rPr>
            <w:t>2. zadatak</w:t>
          </w:r>
        </w:p>
      </w:docPartBody>
    </w:docPart>
    <w:docPart>
      <w:docPartPr>
        <w:name w:val="D27B6E5E912B4AD8A2C08CB711421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578B-ADD8-46DF-841D-F17B77F97D47}"/>
      </w:docPartPr>
      <w:docPartBody>
        <w:p w:rsidR="00BB294E" w:rsidRDefault="009D00EC" w:rsidP="009D00EC">
          <w:pPr>
            <w:pStyle w:val="D27B6E5E912B4AD8A2C08CB7114210DD4"/>
          </w:pPr>
          <w:r w:rsidRPr="00E0150A">
            <w:rPr>
              <w:lang w:bidi="hr-HR"/>
            </w:rPr>
            <w:t>2. zadatak</w:t>
          </w:r>
        </w:p>
      </w:docPartBody>
    </w:docPart>
    <w:docPart>
      <w:docPartPr>
        <w:name w:val="3309D35C87F143358419E42235927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6D20-1162-4872-86EF-A36611192A24}"/>
      </w:docPartPr>
      <w:docPartBody>
        <w:p w:rsidR="00BB294E" w:rsidRDefault="009D00EC" w:rsidP="009D00EC">
          <w:pPr>
            <w:pStyle w:val="3309D35C87F143358419E422359278A84"/>
          </w:pPr>
          <w:r w:rsidRPr="00E0150A">
            <w:rPr>
              <w:lang w:bidi="hr-HR"/>
            </w:rPr>
            <w:t>2. zadatak</w:t>
          </w:r>
        </w:p>
      </w:docPartBody>
    </w:docPart>
    <w:docPart>
      <w:docPartPr>
        <w:name w:val="DED5A3357F1342FC9997713C0A69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AABD-AD61-4417-8671-9BC19A6B70AF}"/>
      </w:docPartPr>
      <w:docPartBody>
        <w:p w:rsidR="00BB294E" w:rsidRDefault="009D00EC" w:rsidP="009D00EC">
          <w:pPr>
            <w:pStyle w:val="DED5A3357F1342FC9997713C0A690E3B4"/>
          </w:pPr>
          <w:r w:rsidRPr="00E0150A">
            <w:rPr>
              <w:lang w:bidi="hr-HR"/>
            </w:rPr>
            <w:t>2. zadatak</w:t>
          </w:r>
        </w:p>
      </w:docPartBody>
    </w:docPart>
    <w:docPart>
      <w:docPartPr>
        <w:name w:val="E3C3FC3F457A412AB10089A0EFAB4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C390-36CF-4FBC-A56E-A0CC713E4B4D}"/>
      </w:docPartPr>
      <w:docPartBody>
        <w:p w:rsidR="00BB294E" w:rsidRDefault="009D00EC" w:rsidP="009D00EC">
          <w:pPr>
            <w:pStyle w:val="E3C3FC3F457A412AB10089A0EFAB408E4"/>
          </w:pPr>
          <w:r w:rsidRPr="00E0150A">
            <w:rPr>
              <w:lang w:bidi="hr-HR"/>
            </w:rPr>
            <w:t>2. zadatak</w:t>
          </w:r>
        </w:p>
      </w:docPartBody>
    </w:docPart>
    <w:docPart>
      <w:docPartPr>
        <w:name w:val="56CB2D2903424C2EA47DB4C9C6EE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FF104-1D52-4236-A5BA-44ECEE52D775}"/>
      </w:docPartPr>
      <w:docPartBody>
        <w:p w:rsidR="00BB294E" w:rsidRDefault="009D00EC" w:rsidP="009D00EC">
          <w:pPr>
            <w:pStyle w:val="56CB2D2903424C2EA47DB4C9C6EE6C734"/>
          </w:pPr>
          <w:r w:rsidRPr="00E0150A">
            <w:rPr>
              <w:lang w:bidi="hr-HR"/>
            </w:rPr>
            <w:t>3. zadatak</w:t>
          </w:r>
        </w:p>
      </w:docPartBody>
    </w:docPart>
    <w:docPart>
      <w:docPartPr>
        <w:name w:val="7B9EC52C050F4EEB922A8C782E4A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82CC-52CF-4590-87E7-61FA2DFAC7FA}"/>
      </w:docPartPr>
      <w:docPartBody>
        <w:p w:rsidR="00BB294E" w:rsidRDefault="009D00EC" w:rsidP="009D00EC">
          <w:pPr>
            <w:pStyle w:val="7B9EC52C050F4EEB922A8C782E4A2FD84"/>
          </w:pPr>
          <w:r w:rsidRPr="00E0150A">
            <w:rPr>
              <w:lang w:bidi="hr-HR"/>
            </w:rPr>
            <w:t>3. zadatak</w:t>
          </w:r>
        </w:p>
      </w:docPartBody>
    </w:docPart>
    <w:docPart>
      <w:docPartPr>
        <w:name w:val="3230C975A0724E66A7AE7B842F04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A83C-4D84-4063-A099-23AC56FA4B35}"/>
      </w:docPartPr>
      <w:docPartBody>
        <w:p w:rsidR="00BB294E" w:rsidRDefault="009D00EC" w:rsidP="009D00EC">
          <w:pPr>
            <w:pStyle w:val="3230C975A0724E66A7AE7B842F048FC14"/>
          </w:pPr>
          <w:r w:rsidRPr="00E0150A">
            <w:rPr>
              <w:lang w:bidi="hr-HR"/>
            </w:rPr>
            <w:t>3. zadatak</w:t>
          </w:r>
        </w:p>
      </w:docPartBody>
    </w:docPart>
    <w:docPart>
      <w:docPartPr>
        <w:name w:val="77524B5D423946A6B3CB2086714B2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D216-83BB-4813-8D83-51ADE902A143}"/>
      </w:docPartPr>
      <w:docPartBody>
        <w:p w:rsidR="00BB294E" w:rsidRDefault="009D00EC" w:rsidP="009D00EC">
          <w:pPr>
            <w:pStyle w:val="77524B5D423946A6B3CB2086714B23224"/>
          </w:pPr>
          <w:r w:rsidRPr="00E0150A">
            <w:rPr>
              <w:lang w:bidi="hr-HR"/>
            </w:rPr>
            <w:t>3. zadatak</w:t>
          </w:r>
        </w:p>
      </w:docPartBody>
    </w:docPart>
    <w:docPart>
      <w:docPartPr>
        <w:name w:val="A9A250543F3B40FCA796471A09EE8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CC13-54F1-4653-9BBA-B47B004ADD50}"/>
      </w:docPartPr>
      <w:docPartBody>
        <w:p w:rsidR="00BB294E" w:rsidRDefault="009D00EC" w:rsidP="009D00EC">
          <w:pPr>
            <w:pStyle w:val="A9A250543F3B40FCA796471A09EE88E14"/>
          </w:pPr>
          <w:r w:rsidRPr="00E0150A">
            <w:rPr>
              <w:lang w:bidi="hr-HR"/>
            </w:rPr>
            <w:t>3. zadatak</w:t>
          </w:r>
        </w:p>
      </w:docPartBody>
    </w:docPart>
    <w:docPart>
      <w:docPartPr>
        <w:name w:val="B2976D2425514056A0437B042ACC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6747-9B30-4588-A0A8-44104FF552CF}"/>
      </w:docPartPr>
      <w:docPartBody>
        <w:p w:rsidR="00BB294E" w:rsidRDefault="009D00EC" w:rsidP="009D00EC">
          <w:pPr>
            <w:pStyle w:val="B2976D2425514056A0437B042ACC314A4"/>
          </w:pPr>
          <w:r w:rsidRPr="00E0150A">
            <w:rPr>
              <w:lang w:bidi="hr-HR"/>
            </w:rPr>
            <w:t>4. zadatak</w:t>
          </w:r>
        </w:p>
      </w:docPartBody>
    </w:docPart>
    <w:docPart>
      <w:docPartPr>
        <w:name w:val="A9100BD291694E078F58373E5072E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36AF-DC98-4363-945C-BA34280EBF22}"/>
      </w:docPartPr>
      <w:docPartBody>
        <w:p w:rsidR="00BB294E" w:rsidRDefault="009D00EC" w:rsidP="009D00EC">
          <w:pPr>
            <w:pStyle w:val="A9100BD291694E078F58373E5072E0764"/>
          </w:pPr>
          <w:r w:rsidRPr="00E0150A">
            <w:rPr>
              <w:lang w:bidi="hr-HR"/>
            </w:rPr>
            <w:t>4. zadatak</w:t>
          </w:r>
        </w:p>
      </w:docPartBody>
    </w:docPart>
    <w:docPart>
      <w:docPartPr>
        <w:name w:val="A140D60315E044BFB2241F9E1FA7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F908-2234-4C8E-B561-25A021C13C97}"/>
      </w:docPartPr>
      <w:docPartBody>
        <w:p w:rsidR="00BB294E" w:rsidRDefault="009D00EC" w:rsidP="009D00EC">
          <w:pPr>
            <w:pStyle w:val="A140D60315E044BFB2241F9E1FA77ED74"/>
          </w:pPr>
          <w:r w:rsidRPr="00E0150A">
            <w:rPr>
              <w:lang w:bidi="hr-HR"/>
            </w:rPr>
            <w:t>4. zadatak</w:t>
          </w:r>
        </w:p>
      </w:docPartBody>
    </w:docPart>
    <w:docPart>
      <w:docPartPr>
        <w:name w:val="1E2AD57F4E4D481DB786F748EC96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E5C0-E0A3-4892-ACB4-0E637294F526}"/>
      </w:docPartPr>
      <w:docPartBody>
        <w:p w:rsidR="00BB294E" w:rsidRDefault="009D00EC" w:rsidP="009D00EC">
          <w:pPr>
            <w:pStyle w:val="1E2AD57F4E4D481DB786F748EC9669A04"/>
          </w:pPr>
          <w:r w:rsidRPr="00E0150A">
            <w:rPr>
              <w:lang w:bidi="hr-HR"/>
            </w:rPr>
            <w:t>4. zadatak</w:t>
          </w:r>
        </w:p>
      </w:docPartBody>
    </w:docPart>
    <w:docPart>
      <w:docPartPr>
        <w:name w:val="D024613C0808462D9B9489C0D052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C268-BB03-414E-9D3A-C8A7DD533E8C}"/>
      </w:docPartPr>
      <w:docPartBody>
        <w:p w:rsidR="00BB294E" w:rsidRDefault="009D00EC" w:rsidP="009D00EC">
          <w:pPr>
            <w:pStyle w:val="D024613C0808462D9B9489C0D052E5614"/>
          </w:pPr>
          <w:r w:rsidRPr="00E0150A">
            <w:rPr>
              <w:lang w:bidi="hr-HR"/>
            </w:rPr>
            <w:t>4. zadatak</w:t>
          </w:r>
        </w:p>
      </w:docPartBody>
    </w:docPart>
    <w:docPart>
      <w:docPartPr>
        <w:name w:val="C875C251623540C3AB4ED2BE7E08D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8114-44E3-42EB-9DFC-A2E191711C48}"/>
      </w:docPartPr>
      <w:docPartBody>
        <w:p w:rsidR="00BB294E" w:rsidRDefault="009D00EC" w:rsidP="009D00EC">
          <w:pPr>
            <w:pStyle w:val="C875C251623540C3AB4ED2BE7E08D5C54"/>
          </w:pPr>
          <w:r w:rsidRPr="00E0150A">
            <w:rPr>
              <w:lang w:bidi="hr-HR"/>
            </w:rPr>
            <w:t>1. zadatak</w:t>
          </w:r>
        </w:p>
      </w:docPartBody>
    </w:docPart>
    <w:docPart>
      <w:docPartPr>
        <w:name w:val="A3DCB93F1E6242ADB5A004BE76837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C92B-0E4D-4B4E-AD42-192B583BCF8C}"/>
      </w:docPartPr>
      <w:docPartBody>
        <w:p w:rsidR="00BB294E" w:rsidRDefault="009D00EC" w:rsidP="009D00EC">
          <w:pPr>
            <w:pStyle w:val="A3DCB93F1E6242ADB5A004BE76837B534"/>
          </w:pPr>
          <w:r w:rsidRPr="00E0150A">
            <w:rPr>
              <w:lang w:bidi="hr-HR"/>
            </w:rPr>
            <w:t>1. zadatak</w:t>
          </w:r>
        </w:p>
      </w:docPartBody>
    </w:docPart>
    <w:docPart>
      <w:docPartPr>
        <w:name w:val="F17A787F72C340EDAB931D3C021E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6B0E4-DA4A-413C-8AB4-03E80F26CC11}"/>
      </w:docPartPr>
      <w:docPartBody>
        <w:p w:rsidR="00BB294E" w:rsidRDefault="009D00EC" w:rsidP="009D00EC">
          <w:pPr>
            <w:pStyle w:val="F17A787F72C340EDAB931D3C021E4EB24"/>
          </w:pPr>
          <w:r w:rsidRPr="00E0150A">
            <w:rPr>
              <w:lang w:bidi="hr-HR"/>
            </w:rPr>
            <w:t>1. zadatak</w:t>
          </w:r>
        </w:p>
      </w:docPartBody>
    </w:docPart>
    <w:docPart>
      <w:docPartPr>
        <w:name w:val="D71F008831AE4175ABE7FCEEEAD96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6588-9FC8-4F32-9EF6-09DFFC213543}"/>
      </w:docPartPr>
      <w:docPartBody>
        <w:p w:rsidR="00BB294E" w:rsidRDefault="009D00EC" w:rsidP="009D00EC">
          <w:pPr>
            <w:pStyle w:val="D71F008831AE4175ABE7FCEEEAD965454"/>
          </w:pPr>
          <w:r w:rsidRPr="00E0150A">
            <w:rPr>
              <w:lang w:bidi="hr-HR"/>
            </w:rPr>
            <w:t>1. zadatak</w:t>
          </w:r>
        </w:p>
      </w:docPartBody>
    </w:docPart>
    <w:docPart>
      <w:docPartPr>
        <w:name w:val="E2C97EE951EF443D84ACB8022009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2BC9-4CE1-497F-B947-64F9666FAFB4}"/>
      </w:docPartPr>
      <w:docPartBody>
        <w:p w:rsidR="00BB294E" w:rsidRDefault="009D00EC" w:rsidP="009D00EC">
          <w:pPr>
            <w:pStyle w:val="E2C97EE951EF443D84ACB8022009EC624"/>
          </w:pPr>
          <w:r w:rsidRPr="00E0150A">
            <w:rPr>
              <w:lang w:bidi="hr-HR"/>
            </w:rPr>
            <w:t>1. zadatak</w:t>
          </w:r>
        </w:p>
      </w:docPartBody>
    </w:docPart>
    <w:docPart>
      <w:docPartPr>
        <w:name w:val="B2FB2F43A1284729A41E20E5E9AE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4028-8426-46E9-93F7-4A1DA3536AE5}"/>
      </w:docPartPr>
      <w:docPartBody>
        <w:p w:rsidR="00BB294E" w:rsidRDefault="009D00EC" w:rsidP="009D00EC">
          <w:pPr>
            <w:pStyle w:val="B2FB2F43A1284729A41E20E5E9AE66674"/>
          </w:pPr>
          <w:r w:rsidRPr="00E0150A">
            <w:rPr>
              <w:lang w:bidi="hr-HR"/>
            </w:rPr>
            <w:t>2. zadatak</w:t>
          </w:r>
        </w:p>
      </w:docPartBody>
    </w:docPart>
    <w:docPart>
      <w:docPartPr>
        <w:name w:val="AE460591902B4ACEB0A69C069329E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F23F-13AB-4647-9946-4439628B1E83}"/>
      </w:docPartPr>
      <w:docPartBody>
        <w:p w:rsidR="00BB294E" w:rsidRDefault="009D00EC" w:rsidP="009D00EC">
          <w:pPr>
            <w:pStyle w:val="AE460591902B4ACEB0A69C069329E0884"/>
          </w:pPr>
          <w:r w:rsidRPr="00E0150A">
            <w:rPr>
              <w:lang w:bidi="hr-HR"/>
            </w:rPr>
            <w:t>2. zadatak</w:t>
          </w:r>
        </w:p>
      </w:docPartBody>
    </w:docPart>
    <w:docPart>
      <w:docPartPr>
        <w:name w:val="695D7A8A888E4CCD9D4AAE4D25141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22E-4E3A-406F-BEC9-71336B5C7CDD}"/>
      </w:docPartPr>
      <w:docPartBody>
        <w:p w:rsidR="00BB294E" w:rsidRDefault="009D00EC" w:rsidP="009D00EC">
          <w:pPr>
            <w:pStyle w:val="695D7A8A888E4CCD9D4AAE4D251414D24"/>
          </w:pPr>
          <w:r w:rsidRPr="00E0150A">
            <w:rPr>
              <w:lang w:bidi="hr-HR"/>
            </w:rPr>
            <w:t>2. zadatak</w:t>
          </w:r>
        </w:p>
      </w:docPartBody>
    </w:docPart>
    <w:docPart>
      <w:docPartPr>
        <w:name w:val="44E55F65EFCC456E9D66B934E114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601EA-B2E0-4205-8C9C-9BDE625FF10D}"/>
      </w:docPartPr>
      <w:docPartBody>
        <w:p w:rsidR="00BB294E" w:rsidRDefault="009D00EC" w:rsidP="009D00EC">
          <w:pPr>
            <w:pStyle w:val="44E55F65EFCC456E9D66B934E114C5E14"/>
          </w:pPr>
          <w:r w:rsidRPr="00E0150A">
            <w:rPr>
              <w:lang w:bidi="hr-HR"/>
            </w:rPr>
            <w:t>2. zadatak</w:t>
          </w:r>
        </w:p>
      </w:docPartBody>
    </w:docPart>
    <w:docPart>
      <w:docPartPr>
        <w:name w:val="2AA4695F64304DB7B86446BBAA521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32B8-C317-4E51-B11E-BCF5B82C8478}"/>
      </w:docPartPr>
      <w:docPartBody>
        <w:p w:rsidR="00BB294E" w:rsidRDefault="009D00EC" w:rsidP="009D00EC">
          <w:pPr>
            <w:pStyle w:val="2AA4695F64304DB7B86446BBAA52127E4"/>
          </w:pPr>
          <w:r w:rsidRPr="00E0150A">
            <w:rPr>
              <w:lang w:bidi="hr-HR"/>
            </w:rPr>
            <w:t>2. zadatak</w:t>
          </w:r>
        </w:p>
      </w:docPartBody>
    </w:docPart>
    <w:docPart>
      <w:docPartPr>
        <w:name w:val="7D02EACBBF0B45F987ABB8BD92E0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1D4D9-5384-4CBF-B890-90609828C563}"/>
      </w:docPartPr>
      <w:docPartBody>
        <w:p w:rsidR="00BB294E" w:rsidRDefault="009D00EC" w:rsidP="009D00EC">
          <w:pPr>
            <w:pStyle w:val="7D02EACBBF0B45F987ABB8BD92E0888E4"/>
          </w:pPr>
          <w:r w:rsidRPr="00E0150A">
            <w:rPr>
              <w:lang w:bidi="hr-HR"/>
            </w:rPr>
            <w:t>3. zadatak</w:t>
          </w:r>
        </w:p>
      </w:docPartBody>
    </w:docPart>
    <w:docPart>
      <w:docPartPr>
        <w:name w:val="DFD7B8997A9B46939F718DA6472C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11D0-70B2-4E12-9A53-4A8732FDD113}"/>
      </w:docPartPr>
      <w:docPartBody>
        <w:p w:rsidR="00BB294E" w:rsidRDefault="009D00EC" w:rsidP="009D00EC">
          <w:pPr>
            <w:pStyle w:val="DFD7B8997A9B46939F718DA6472C33A24"/>
          </w:pPr>
          <w:r w:rsidRPr="00E0150A">
            <w:rPr>
              <w:lang w:bidi="hr-HR"/>
            </w:rPr>
            <w:t>3. zadatak</w:t>
          </w:r>
        </w:p>
      </w:docPartBody>
    </w:docPart>
    <w:docPart>
      <w:docPartPr>
        <w:name w:val="91E7DCE55DE64D969CD13D6BB8F4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6EE6-E29A-49BA-BAF8-AA6C8CC24A53}"/>
      </w:docPartPr>
      <w:docPartBody>
        <w:p w:rsidR="00BB294E" w:rsidRDefault="009D00EC" w:rsidP="009D00EC">
          <w:pPr>
            <w:pStyle w:val="91E7DCE55DE64D969CD13D6BB8F4FEB14"/>
          </w:pPr>
          <w:r w:rsidRPr="00E0150A">
            <w:rPr>
              <w:lang w:bidi="hr-HR"/>
            </w:rPr>
            <w:t>3. zadatak</w:t>
          </w:r>
        </w:p>
      </w:docPartBody>
    </w:docPart>
    <w:docPart>
      <w:docPartPr>
        <w:name w:val="21941A3A86E6458D9A8DB36CB57E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A89B6-052E-4574-ABA7-5AD88654613D}"/>
      </w:docPartPr>
      <w:docPartBody>
        <w:p w:rsidR="00BB294E" w:rsidRDefault="009D00EC" w:rsidP="009D00EC">
          <w:pPr>
            <w:pStyle w:val="21941A3A86E6458D9A8DB36CB57E8C6C4"/>
          </w:pPr>
          <w:r w:rsidRPr="00E0150A">
            <w:rPr>
              <w:lang w:bidi="hr-HR"/>
            </w:rPr>
            <w:t>3. zadatak</w:t>
          </w:r>
        </w:p>
      </w:docPartBody>
    </w:docPart>
    <w:docPart>
      <w:docPartPr>
        <w:name w:val="0FE5974B82534FB4A3F3F9E87970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1CB89-4A69-4EF6-94E9-347E22225FE3}"/>
      </w:docPartPr>
      <w:docPartBody>
        <w:p w:rsidR="00BB294E" w:rsidRDefault="009D00EC" w:rsidP="009D00EC">
          <w:pPr>
            <w:pStyle w:val="0FE5974B82534FB4A3F3F9E87970B8CD4"/>
          </w:pPr>
          <w:r w:rsidRPr="00E0150A">
            <w:rPr>
              <w:lang w:bidi="hr-HR"/>
            </w:rPr>
            <w:t>3. zadatak</w:t>
          </w:r>
        </w:p>
      </w:docPartBody>
    </w:docPart>
    <w:docPart>
      <w:docPartPr>
        <w:name w:val="2ECE90FACD1C4687B081F50779862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87ED8-5A8D-4390-84ED-58EA335584D1}"/>
      </w:docPartPr>
      <w:docPartBody>
        <w:p w:rsidR="00BB294E" w:rsidRDefault="009D00EC" w:rsidP="009D00EC">
          <w:pPr>
            <w:pStyle w:val="2ECE90FACD1C4687B081F50779862B974"/>
          </w:pPr>
          <w:r w:rsidRPr="00E0150A">
            <w:rPr>
              <w:lang w:bidi="hr-HR"/>
            </w:rPr>
            <w:t>4. zadatak</w:t>
          </w:r>
        </w:p>
      </w:docPartBody>
    </w:docPart>
    <w:docPart>
      <w:docPartPr>
        <w:name w:val="4651C4BF7EEC48838C2C69460C54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D6483-EB5F-4872-85E2-1266A824DA39}"/>
      </w:docPartPr>
      <w:docPartBody>
        <w:p w:rsidR="00BB294E" w:rsidRDefault="009D00EC" w:rsidP="009D00EC">
          <w:pPr>
            <w:pStyle w:val="4651C4BF7EEC48838C2C69460C54B4D94"/>
          </w:pPr>
          <w:r w:rsidRPr="00E0150A">
            <w:rPr>
              <w:lang w:bidi="hr-HR"/>
            </w:rPr>
            <w:t>4. zadatak</w:t>
          </w:r>
        </w:p>
      </w:docPartBody>
    </w:docPart>
    <w:docPart>
      <w:docPartPr>
        <w:name w:val="6C13A0FAA73041DFBBB21F923DB2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212C7-3FB7-4275-B44E-6F51C609DCC6}"/>
      </w:docPartPr>
      <w:docPartBody>
        <w:p w:rsidR="00BB294E" w:rsidRDefault="009D00EC" w:rsidP="009D00EC">
          <w:pPr>
            <w:pStyle w:val="6C13A0FAA73041DFBBB21F923DB20FFF4"/>
          </w:pPr>
          <w:r w:rsidRPr="00E0150A">
            <w:rPr>
              <w:lang w:bidi="hr-HR"/>
            </w:rPr>
            <w:t>4. zadatak</w:t>
          </w:r>
        </w:p>
      </w:docPartBody>
    </w:docPart>
    <w:docPart>
      <w:docPartPr>
        <w:name w:val="09DC1C022F6045B788DB548A9A6D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FB9A-8525-4B7F-9F18-1C920CA72A29}"/>
      </w:docPartPr>
      <w:docPartBody>
        <w:p w:rsidR="00BB294E" w:rsidRDefault="009D00EC" w:rsidP="009D00EC">
          <w:pPr>
            <w:pStyle w:val="09DC1C022F6045B788DB548A9A6D384B4"/>
          </w:pPr>
          <w:r w:rsidRPr="00E0150A">
            <w:rPr>
              <w:lang w:bidi="hr-HR"/>
            </w:rPr>
            <w:t>4. zadatak</w:t>
          </w:r>
        </w:p>
      </w:docPartBody>
    </w:docPart>
    <w:docPart>
      <w:docPartPr>
        <w:name w:val="19A23A17E137477DA55D85612FE2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37D4-B681-416C-A59D-047F1DB9CA8F}"/>
      </w:docPartPr>
      <w:docPartBody>
        <w:p w:rsidR="00BB294E" w:rsidRDefault="009D00EC" w:rsidP="009D00EC">
          <w:pPr>
            <w:pStyle w:val="19A23A17E137477DA55D85612FE25CA14"/>
          </w:pPr>
          <w:r w:rsidRPr="00E0150A">
            <w:rPr>
              <w:lang w:bidi="hr-HR"/>
            </w:rPr>
            <w:t>4. zadatak</w:t>
          </w:r>
        </w:p>
      </w:docPartBody>
    </w:docPart>
    <w:docPart>
      <w:docPartPr>
        <w:name w:val="15053076C59B40558295A615E248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529D-8C0D-4D99-BCB9-1F773040F5AB}"/>
      </w:docPartPr>
      <w:docPartBody>
        <w:p w:rsidR="00BB294E" w:rsidRDefault="009D00EC" w:rsidP="009D00EC">
          <w:pPr>
            <w:pStyle w:val="15053076C59B40558295A615E248CB334"/>
          </w:pPr>
          <w:r w:rsidRPr="00E0150A">
            <w:rPr>
              <w:lang w:bidi="hr-HR"/>
            </w:rPr>
            <w:t>1. zadatak</w:t>
          </w:r>
        </w:p>
      </w:docPartBody>
    </w:docPart>
    <w:docPart>
      <w:docPartPr>
        <w:name w:val="04750686F7244451A6AED2561914A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5E10-F2DF-49F2-B9C9-1BA4C9B38EB7}"/>
      </w:docPartPr>
      <w:docPartBody>
        <w:p w:rsidR="00BB294E" w:rsidRDefault="009D00EC" w:rsidP="009D00EC">
          <w:pPr>
            <w:pStyle w:val="04750686F7244451A6AED2561914A9B94"/>
          </w:pPr>
          <w:r w:rsidRPr="00E0150A">
            <w:rPr>
              <w:lang w:bidi="hr-HR"/>
            </w:rPr>
            <w:t>1. zadatak</w:t>
          </w:r>
        </w:p>
      </w:docPartBody>
    </w:docPart>
    <w:docPart>
      <w:docPartPr>
        <w:name w:val="FA36DEE561B44AADAD9914DEF6E10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9EFE-FF1F-4EAD-97D4-0F0C5AF2E3F9}"/>
      </w:docPartPr>
      <w:docPartBody>
        <w:p w:rsidR="00BB294E" w:rsidRDefault="009D00EC" w:rsidP="009D00EC">
          <w:pPr>
            <w:pStyle w:val="FA36DEE561B44AADAD9914DEF6E1000B4"/>
          </w:pPr>
          <w:r w:rsidRPr="00E0150A">
            <w:rPr>
              <w:lang w:bidi="hr-HR"/>
            </w:rPr>
            <w:t>1. zadatak</w:t>
          </w:r>
        </w:p>
      </w:docPartBody>
    </w:docPart>
    <w:docPart>
      <w:docPartPr>
        <w:name w:val="7D8D40F1DF184266BE034E4659B8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69B00-AADA-45EE-8178-ED982A85BF31}"/>
      </w:docPartPr>
      <w:docPartBody>
        <w:p w:rsidR="00BB294E" w:rsidRDefault="009D00EC" w:rsidP="009D00EC">
          <w:pPr>
            <w:pStyle w:val="7D8D40F1DF184266BE034E4659B89F4C4"/>
          </w:pPr>
          <w:r w:rsidRPr="00E0150A">
            <w:rPr>
              <w:lang w:bidi="hr-HR"/>
            </w:rPr>
            <w:t>1. zadatak</w:t>
          </w:r>
        </w:p>
      </w:docPartBody>
    </w:docPart>
    <w:docPart>
      <w:docPartPr>
        <w:name w:val="F25A67E3E2E644109D4A82A6B131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DC8B-D667-46C7-85C9-A43532E3CC3A}"/>
      </w:docPartPr>
      <w:docPartBody>
        <w:p w:rsidR="00BB294E" w:rsidRDefault="009D00EC" w:rsidP="009D00EC">
          <w:pPr>
            <w:pStyle w:val="F25A67E3E2E644109D4A82A6B13100DD4"/>
          </w:pPr>
          <w:r w:rsidRPr="00E0150A">
            <w:rPr>
              <w:lang w:bidi="hr-HR"/>
            </w:rPr>
            <w:t>1. zadatak</w:t>
          </w:r>
        </w:p>
      </w:docPartBody>
    </w:docPart>
    <w:docPart>
      <w:docPartPr>
        <w:name w:val="242CCBA1A66D45D1891E0395B919E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4D401-FDD5-4066-AB26-737FC881D13C}"/>
      </w:docPartPr>
      <w:docPartBody>
        <w:p w:rsidR="00BB294E" w:rsidRDefault="009D00EC" w:rsidP="009D00EC">
          <w:pPr>
            <w:pStyle w:val="242CCBA1A66D45D1891E0395B919E69A4"/>
          </w:pPr>
          <w:r w:rsidRPr="00E0150A">
            <w:rPr>
              <w:lang w:bidi="hr-HR"/>
            </w:rPr>
            <w:t>2. zadatak</w:t>
          </w:r>
        </w:p>
      </w:docPartBody>
    </w:docPart>
    <w:docPart>
      <w:docPartPr>
        <w:name w:val="4DE8CCB8D35F46AA8DDBE92FE89A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BB0A8-A151-403C-ACA9-D8392B3D7FEA}"/>
      </w:docPartPr>
      <w:docPartBody>
        <w:p w:rsidR="00BB294E" w:rsidRDefault="009D00EC" w:rsidP="009D00EC">
          <w:pPr>
            <w:pStyle w:val="4DE8CCB8D35F46AA8DDBE92FE89AE3944"/>
          </w:pPr>
          <w:r w:rsidRPr="00E0150A">
            <w:rPr>
              <w:lang w:bidi="hr-HR"/>
            </w:rPr>
            <w:t>2. zadatak</w:t>
          </w:r>
        </w:p>
      </w:docPartBody>
    </w:docPart>
    <w:docPart>
      <w:docPartPr>
        <w:name w:val="C209E804078E413298E73BD821000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0956-BC9E-411F-B76F-5535090C9ABC}"/>
      </w:docPartPr>
      <w:docPartBody>
        <w:p w:rsidR="00BB294E" w:rsidRDefault="009D00EC" w:rsidP="009D00EC">
          <w:pPr>
            <w:pStyle w:val="C209E804078E413298E73BD821000D794"/>
          </w:pPr>
          <w:r w:rsidRPr="00E0150A">
            <w:rPr>
              <w:lang w:bidi="hr-HR"/>
            </w:rPr>
            <w:t>2. zadatak</w:t>
          </w:r>
        </w:p>
      </w:docPartBody>
    </w:docPart>
    <w:docPart>
      <w:docPartPr>
        <w:name w:val="F6C680AC67604BCA9A1915CA8E6C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B77E-0110-4CDB-9348-227B71B20D1F}"/>
      </w:docPartPr>
      <w:docPartBody>
        <w:p w:rsidR="00BB294E" w:rsidRDefault="009D00EC" w:rsidP="009D00EC">
          <w:pPr>
            <w:pStyle w:val="F6C680AC67604BCA9A1915CA8E6C05354"/>
          </w:pPr>
          <w:r w:rsidRPr="00E0150A">
            <w:rPr>
              <w:lang w:bidi="hr-HR"/>
            </w:rPr>
            <w:t>2. zadatak</w:t>
          </w:r>
        </w:p>
      </w:docPartBody>
    </w:docPart>
    <w:docPart>
      <w:docPartPr>
        <w:name w:val="9368C7431625459CA6E00553F6C9F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CB0C-E866-4BC1-8E45-814135F12616}"/>
      </w:docPartPr>
      <w:docPartBody>
        <w:p w:rsidR="00BB294E" w:rsidRDefault="009D00EC" w:rsidP="009D00EC">
          <w:pPr>
            <w:pStyle w:val="9368C7431625459CA6E00553F6C9F3954"/>
          </w:pPr>
          <w:r w:rsidRPr="00E0150A">
            <w:rPr>
              <w:lang w:bidi="hr-HR"/>
            </w:rPr>
            <w:t>2. zadatak</w:t>
          </w:r>
        </w:p>
      </w:docPartBody>
    </w:docPart>
    <w:docPart>
      <w:docPartPr>
        <w:name w:val="362A383A702F417AA9E23C73EA37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65C2-FDCE-4641-9D4B-7DBA328DF28A}"/>
      </w:docPartPr>
      <w:docPartBody>
        <w:p w:rsidR="00BB294E" w:rsidRDefault="009D00EC" w:rsidP="009D00EC">
          <w:pPr>
            <w:pStyle w:val="362A383A702F417AA9E23C73EA377BFB4"/>
          </w:pPr>
          <w:r w:rsidRPr="00E0150A">
            <w:rPr>
              <w:lang w:bidi="hr-HR"/>
            </w:rPr>
            <w:t>3. zadatak</w:t>
          </w:r>
        </w:p>
      </w:docPartBody>
    </w:docPart>
    <w:docPart>
      <w:docPartPr>
        <w:name w:val="B88533BBA87743998CA975F905876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41B51-D513-45DD-92FE-652A3EF6CAE7}"/>
      </w:docPartPr>
      <w:docPartBody>
        <w:p w:rsidR="00BB294E" w:rsidRDefault="009D00EC" w:rsidP="009D00EC">
          <w:pPr>
            <w:pStyle w:val="B88533BBA87743998CA975F905876AFE4"/>
          </w:pPr>
          <w:r w:rsidRPr="00E0150A">
            <w:rPr>
              <w:lang w:bidi="hr-HR"/>
            </w:rPr>
            <w:t>3. zadatak</w:t>
          </w:r>
        </w:p>
      </w:docPartBody>
    </w:docPart>
    <w:docPart>
      <w:docPartPr>
        <w:name w:val="8BB239FF841D4371943C000376362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28E0-61CE-4F57-9A59-34970F1513A0}"/>
      </w:docPartPr>
      <w:docPartBody>
        <w:p w:rsidR="00BB294E" w:rsidRDefault="009D00EC" w:rsidP="009D00EC">
          <w:pPr>
            <w:pStyle w:val="8BB239FF841D4371943C0003763622504"/>
          </w:pPr>
          <w:r w:rsidRPr="00E0150A">
            <w:rPr>
              <w:lang w:bidi="hr-HR"/>
            </w:rPr>
            <w:t>3. zadatak</w:t>
          </w:r>
        </w:p>
      </w:docPartBody>
    </w:docPart>
    <w:docPart>
      <w:docPartPr>
        <w:name w:val="38E5009B4F2E459DA85F1C2336470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C3E30-6550-481F-8420-34314BA9E939}"/>
      </w:docPartPr>
      <w:docPartBody>
        <w:p w:rsidR="00BB294E" w:rsidRDefault="009D00EC" w:rsidP="009D00EC">
          <w:pPr>
            <w:pStyle w:val="38E5009B4F2E459DA85F1C23364701A24"/>
          </w:pPr>
          <w:r w:rsidRPr="00E0150A">
            <w:rPr>
              <w:lang w:bidi="hr-HR"/>
            </w:rPr>
            <w:t>3. zadatak</w:t>
          </w:r>
        </w:p>
      </w:docPartBody>
    </w:docPart>
    <w:docPart>
      <w:docPartPr>
        <w:name w:val="13B813CFA9C14865BBE54E48C2FA8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E8A2-02AA-4872-A140-3313F3C67BB8}"/>
      </w:docPartPr>
      <w:docPartBody>
        <w:p w:rsidR="00BB294E" w:rsidRDefault="009D00EC" w:rsidP="009D00EC">
          <w:pPr>
            <w:pStyle w:val="13B813CFA9C14865BBE54E48C2FA87684"/>
          </w:pPr>
          <w:r w:rsidRPr="00E0150A">
            <w:rPr>
              <w:lang w:bidi="hr-HR"/>
            </w:rPr>
            <w:t>3. zadatak</w:t>
          </w:r>
        </w:p>
      </w:docPartBody>
    </w:docPart>
    <w:docPart>
      <w:docPartPr>
        <w:name w:val="60E7E0BB07454E35A33F9A8547486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073C-8918-4D71-B81E-DA55DFD13F51}"/>
      </w:docPartPr>
      <w:docPartBody>
        <w:p w:rsidR="00BB294E" w:rsidRDefault="009D00EC" w:rsidP="009D00EC">
          <w:pPr>
            <w:pStyle w:val="60E7E0BB07454E35A33F9A8547486B644"/>
          </w:pPr>
          <w:r w:rsidRPr="00E0150A">
            <w:rPr>
              <w:lang w:bidi="hr-HR"/>
            </w:rPr>
            <w:t>4. zadatak</w:t>
          </w:r>
        </w:p>
      </w:docPartBody>
    </w:docPart>
    <w:docPart>
      <w:docPartPr>
        <w:name w:val="2DAD396D9F1B4B27B8064CFEFAD4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1BE41-51DD-471B-A178-5A50388B90CD}"/>
      </w:docPartPr>
      <w:docPartBody>
        <w:p w:rsidR="00BB294E" w:rsidRDefault="009D00EC" w:rsidP="009D00EC">
          <w:pPr>
            <w:pStyle w:val="2DAD396D9F1B4B27B8064CFEFAD469964"/>
          </w:pPr>
          <w:r w:rsidRPr="00E0150A">
            <w:rPr>
              <w:lang w:bidi="hr-HR"/>
            </w:rPr>
            <w:t>4. zadatak</w:t>
          </w:r>
        </w:p>
      </w:docPartBody>
    </w:docPart>
    <w:docPart>
      <w:docPartPr>
        <w:name w:val="0DEBC0ED1B1F4A1CAC3DA0D6F9213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56317-A18F-45C8-98F7-0A5633E56945}"/>
      </w:docPartPr>
      <w:docPartBody>
        <w:p w:rsidR="00BB294E" w:rsidRDefault="009D00EC" w:rsidP="009D00EC">
          <w:pPr>
            <w:pStyle w:val="0DEBC0ED1B1F4A1CAC3DA0D6F9213B594"/>
          </w:pPr>
          <w:r w:rsidRPr="00E0150A">
            <w:rPr>
              <w:lang w:bidi="hr-HR"/>
            </w:rPr>
            <w:t>4. zadatak</w:t>
          </w:r>
        </w:p>
      </w:docPartBody>
    </w:docPart>
    <w:docPart>
      <w:docPartPr>
        <w:name w:val="EC5DD39B8ED640E391B35F8452DB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C0E57-2085-48E1-A6E2-7D7FF86AB464}"/>
      </w:docPartPr>
      <w:docPartBody>
        <w:p w:rsidR="00BB294E" w:rsidRDefault="009D00EC" w:rsidP="009D00EC">
          <w:pPr>
            <w:pStyle w:val="EC5DD39B8ED640E391B35F8452DBA0D14"/>
          </w:pPr>
          <w:r w:rsidRPr="00E0150A">
            <w:rPr>
              <w:lang w:bidi="hr-HR"/>
            </w:rPr>
            <w:t>4. zadatak</w:t>
          </w:r>
        </w:p>
      </w:docPartBody>
    </w:docPart>
    <w:docPart>
      <w:docPartPr>
        <w:name w:val="DD1DCB7ABD7743AAB1791779B2BE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D283-8B87-4F8A-926A-FC782743B82F}"/>
      </w:docPartPr>
      <w:docPartBody>
        <w:p w:rsidR="00BB294E" w:rsidRDefault="009D00EC" w:rsidP="009D00EC">
          <w:pPr>
            <w:pStyle w:val="DD1DCB7ABD7743AAB1791779B2BE36D44"/>
          </w:pPr>
          <w:r w:rsidRPr="00E0150A">
            <w:rPr>
              <w:lang w:bidi="hr-HR"/>
            </w:rPr>
            <w:t>4. zadatak</w:t>
          </w:r>
        </w:p>
      </w:docPartBody>
    </w:docPart>
    <w:docPart>
      <w:docPartPr>
        <w:name w:val="864DFC8F351443EE9B5F1ABA31B5D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91EE-469F-43E4-8AA8-EE050299A6DD}"/>
      </w:docPartPr>
      <w:docPartBody>
        <w:p w:rsidR="00BB294E" w:rsidRDefault="009D00EC" w:rsidP="009D00EC">
          <w:pPr>
            <w:pStyle w:val="864DFC8F351443EE9B5F1ABA31B5DE5D4"/>
          </w:pPr>
          <w:r w:rsidRPr="00E0150A">
            <w:rPr>
              <w:lang w:bidi="hr-HR"/>
            </w:rPr>
            <w:t>1. zadatak</w:t>
          </w:r>
        </w:p>
      </w:docPartBody>
    </w:docPart>
    <w:docPart>
      <w:docPartPr>
        <w:name w:val="2FADB2606746403291004D262150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72A9-FD35-4824-958A-53357A01051F}"/>
      </w:docPartPr>
      <w:docPartBody>
        <w:p w:rsidR="00BB294E" w:rsidRDefault="009D00EC" w:rsidP="009D00EC">
          <w:pPr>
            <w:pStyle w:val="2FADB2606746403291004D2621503BB84"/>
          </w:pPr>
          <w:r w:rsidRPr="00E0150A">
            <w:rPr>
              <w:lang w:bidi="hr-HR"/>
            </w:rPr>
            <w:t>1. zadatak</w:t>
          </w:r>
        </w:p>
      </w:docPartBody>
    </w:docPart>
    <w:docPart>
      <w:docPartPr>
        <w:name w:val="094E42D163E24A248F7D9DD3381C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C1C8-ABE4-4B97-AB4F-6ED8B0F59001}"/>
      </w:docPartPr>
      <w:docPartBody>
        <w:p w:rsidR="00BB294E" w:rsidRDefault="009D00EC" w:rsidP="009D00EC">
          <w:pPr>
            <w:pStyle w:val="094E42D163E24A248F7D9DD3381C2B594"/>
          </w:pPr>
          <w:r w:rsidRPr="00E0150A">
            <w:rPr>
              <w:lang w:bidi="hr-HR"/>
            </w:rPr>
            <w:t>1. zadatak</w:t>
          </w:r>
        </w:p>
      </w:docPartBody>
    </w:docPart>
    <w:docPart>
      <w:docPartPr>
        <w:name w:val="BEC1478C27CA4A1BA7130CD817EE7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5A5A0-1CC5-459E-90C3-90587F21C738}"/>
      </w:docPartPr>
      <w:docPartBody>
        <w:p w:rsidR="00BB294E" w:rsidRDefault="009D00EC" w:rsidP="009D00EC">
          <w:pPr>
            <w:pStyle w:val="BEC1478C27CA4A1BA7130CD817EE75644"/>
          </w:pPr>
          <w:r w:rsidRPr="00E0150A">
            <w:rPr>
              <w:lang w:bidi="hr-HR"/>
            </w:rPr>
            <w:t>1. zadatak</w:t>
          </w:r>
        </w:p>
      </w:docPartBody>
    </w:docPart>
    <w:docPart>
      <w:docPartPr>
        <w:name w:val="C78C18D14E1D4ED68179C8A427D1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7DB0-7665-487A-8DD6-5EFA5C6992C9}"/>
      </w:docPartPr>
      <w:docPartBody>
        <w:p w:rsidR="00BB294E" w:rsidRDefault="009D00EC" w:rsidP="009D00EC">
          <w:pPr>
            <w:pStyle w:val="C78C18D14E1D4ED68179C8A427D1DDD44"/>
          </w:pPr>
          <w:r w:rsidRPr="00E0150A">
            <w:rPr>
              <w:lang w:bidi="hr-HR"/>
            </w:rPr>
            <w:t>1. zadatak</w:t>
          </w:r>
        </w:p>
      </w:docPartBody>
    </w:docPart>
    <w:docPart>
      <w:docPartPr>
        <w:name w:val="CC413B9E3BED4DD48309F7FF1C8EF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E23E-B78A-4165-8954-E6FD8F9B6F3C}"/>
      </w:docPartPr>
      <w:docPartBody>
        <w:p w:rsidR="00BB294E" w:rsidRDefault="009D00EC" w:rsidP="009D00EC">
          <w:pPr>
            <w:pStyle w:val="CC413B9E3BED4DD48309F7FF1C8EF3574"/>
          </w:pPr>
          <w:r w:rsidRPr="00E0150A">
            <w:rPr>
              <w:lang w:bidi="hr-HR"/>
            </w:rPr>
            <w:t>2. zadatak</w:t>
          </w:r>
        </w:p>
      </w:docPartBody>
    </w:docPart>
    <w:docPart>
      <w:docPartPr>
        <w:name w:val="4695F64BCA654AC29C495C5E7356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911C-7AE3-4DB2-8AA9-87AE7C951511}"/>
      </w:docPartPr>
      <w:docPartBody>
        <w:p w:rsidR="00BB294E" w:rsidRDefault="009D00EC" w:rsidP="009D00EC">
          <w:pPr>
            <w:pStyle w:val="4695F64BCA654AC29C495C5E7356EBB94"/>
          </w:pPr>
          <w:r w:rsidRPr="00E0150A">
            <w:rPr>
              <w:lang w:bidi="hr-HR"/>
            </w:rPr>
            <w:t>2. zadatak</w:t>
          </w:r>
        </w:p>
      </w:docPartBody>
    </w:docPart>
    <w:docPart>
      <w:docPartPr>
        <w:name w:val="353D96A2B7774731869875DDF12E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778E-501B-4BBC-B116-9155C342ACF7}"/>
      </w:docPartPr>
      <w:docPartBody>
        <w:p w:rsidR="00BB294E" w:rsidRDefault="009D00EC" w:rsidP="009D00EC">
          <w:pPr>
            <w:pStyle w:val="353D96A2B7774731869875DDF12E31824"/>
          </w:pPr>
          <w:r w:rsidRPr="00E0150A">
            <w:rPr>
              <w:lang w:bidi="hr-HR"/>
            </w:rPr>
            <w:t>2. zadatak</w:t>
          </w:r>
        </w:p>
      </w:docPartBody>
    </w:docPart>
    <w:docPart>
      <w:docPartPr>
        <w:name w:val="E0FBD38849AF42E18F07FADBA0D14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46E1-E49F-4383-969A-CF2353F1ACA2}"/>
      </w:docPartPr>
      <w:docPartBody>
        <w:p w:rsidR="00BB294E" w:rsidRDefault="009D00EC" w:rsidP="009D00EC">
          <w:pPr>
            <w:pStyle w:val="E0FBD38849AF42E18F07FADBA0D14B284"/>
          </w:pPr>
          <w:r w:rsidRPr="00E0150A">
            <w:rPr>
              <w:lang w:bidi="hr-HR"/>
            </w:rPr>
            <w:t>2. zadatak</w:t>
          </w:r>
        </w:p>
      </w:docPartBody>
    </w:docPart>
    <w:docPart>
      <w:docPartPr>
        <w:name w:val="0DEFC89269C543AFB2E3B956C093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51D0-7489-4BCF-8836-E4C2818ADAA7}"/>
      </w:docPartPr>
      <w:docPartBody>
        <w:p w:rsidR="00BB294E" w:rsidRDefault="009D00EC" w:rsidP="009D00EC">
          <w:pPr>
            <w:pStyle w:val="0DEFC89269C543AFB2E3B956C093A7004"/>
          </w:pPr>
          <w:r w:rsidRPr="00E0150A">
            <w:rPr>
              <w:lang w:bidi="hr-HR"/>
            </w:rPr>
            <w:t>2. zadatak</w:t>
          </w:r>
        </w:p>
      </w:docPartBody>
    </w:docPart>
    <w:docPart>
      <w:docPartPr>
        <w:name w:val="DFF44578B7264497A271A5F685870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8123A-845B-474B-BDCE-48FE4C78A250}"/>
      </w:docPartPr>
      <w:docPartBody>
        <w:p w:rsidR="00BB294E" w:rsidRDefault="009D00EC" w:rsidP="009D00EC">
          <w:pPr>
            <w:pStyle w:val="DFF44578B7264497A271A5F68587029F4"/>
          </w:pPr>
          <w:r w:rsidRPr="00E0150A">
            <w:rPr>
              <w:lang w:bidi="hr-HR"/>
            </w:rPr>
            <w:t>3. zadatak</w:t>
          </w:r>
        </w:p>
      </w:docPartBody>
    </w:docPart>
    <w:docPart>
      <w:docPartPr>
        <w:name w:val="32296301DB1749DFA3261B3C68A32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5087-0770-48FE-A27E-0ABF556C0C5A}"/>
      </w:docPartPr>
      <w:docPartBody>
        <w:p w:rsidR="00BB294E" w:rsidRDefault="009D00EC" w:rsidP="009D00EC">
          <w:pPr>
            <w:pStyle w:val="32296301DB1749DFA3261B3C68A32F2C4"/>
          </w:pPr>
          <w:r w:rsidRPr="00E0150A">
            <w:rPr>
              <w:lang w:bidi="hr-HR"/>
            </w:rPr>
            <w:t>3. zadatak</w:t>
          </w:r>
        </w:p>
      </w:docPartBody>
    </w:docPart>
    <w:docPart>
      <w:docPartPr>
        <w:name w:val="4BAB0A79EA2C4DF6AC3C6C9BE3E84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D422-8101-4EC0-936A-AAD280F0F268}"/>
      </w:docPartPr>
      <w:docPartBody>
        <w:p w:rsidR="00BB294E" w:rsidRDefault="009D00EC" w:rsidP="009D00EC">
          <w:pPr>
            <w:pStyle w:val="4BAB0A79EA2C4DF6AC3C6C9BE3E844364"/>
          </w:pPr>
          <w:r w:rsidRPr="00E0150A">
            <w:rPr>
              <w:lang w:bidi="hr-HR"/>
            </w:rPr>
            <w:t>3. zadatak</w:t>
          </w:r>
        </w:p>
      </w:docPartBody>
    </w:docPart>
    <w:docPart>
      <w:docPartPr>
        <w:name w:val="1A026C6F32604FA480C82C30D1053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9046-6BA3-48CC-BE62-A9E90B6AD1A9}"/>
      </w:docPartPr>
      <w:docPartBody>
        <w:p w:rsidR="00BB294E" w:rsidRDefault="009D00EC" w:rsidP="009D00EC">
          <w:pPr>
            <w:pStyle w:val="1A026C6F32604FA480C82C30D10535784"/>
          </w:pPr>
          <w:r w:rsidRPr="00E0150A">
            <w:rPr>
              <w:lang w:bidi="hr-HR"/>
            </w:rPr>
            <w:t>3. zadatak</w:t>
          </w:r>
        </w:p>
      </w:docPartBody>
    </w:docPart>
    <w:docPart>
      <w:docPartPr>
        <w:name w:val="C470D52ED24548CE92E6CB18E141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40A20-F1A9-4ACB-A5A5-69E0F1160C26}"/>
      </w:docPartPr>
      <w:docPartBody>
        <w:p w:rsidR="00BB294E" w:rsidRDefault="009D00EC" w:rsidP="009D00EC">
          <w:pPr>
            <w:pStyle w:val="C470D52ED24548CE92E6CB18E1412F474"/>
          </w:pPr>
          <w:r w:rsidRPr="00E0150A">
            <w:rPr>
              <w:lang w:bidi="hr-HR"/>
            </w:rPr>
            <w:t>3. zadatak</w:t>
          </w:r>
        </w:p>
      </w:docPartBody>
    </w:docPart>
    <w:docPart>
      <w:docPartPr>
        <w:name w:val="C9136365A565456FA27EC4ADFB9EF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39A38-68B9-42B7-BC48-B4A599C0981F}"/>
      </w:docPartPr>
      <w:docPartBody>
        <w:p w:rsidR="00BB294E" w:rsidRDefault="009D00EC" w:rsidP="009D00EC">
          <w:pPr>
            <w:pStyle w:val="C9136365A565456FA27EC4ADFB9EFC564"/>
          </w:pPr>
          <w:r w:rsidRPr="00E0150A">
            <w:rPr>
              <w:lang w:bidi="hr-HR"/>
            </w:rPr>
            <w:t>4. zadatak</w:t>
          </w:r>
        </w:p>
      </w:docPartBody>
    </w:docPart>
    <w:docPart>
      <w:docPartPr>
        <w:name w:val="DB96C528F530454DAF88758EE23E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B5677-96F7-47F9-9B8B-D6C2C51F2F2C}"/>
      </w:docPartPr>
      <w:docPartBody>
        <w:p w:rsidR="00BB294E" w:rsidRDefault="009D00EC" w:rsidP="009D00EC">
          <w:pPr>
            <w:pStyle w:val="DB96C528F530454DAF88758EE23E81CD4"/>
          </w:pPr>
          <w:r w:rsidRPr="00E0150A">
            <w:rPr>
              <w:lang w:bidi="hr-HR"/>
            </w:rPr>
            <w:t>4. zadatak</w:t>
          </w:r>
        </w:p>
      </w:docPartBody>
    </w:docPart>
    <w:docPart>
      <w:docPartPr>
        <w:name w:val="99651B492A864DBCA21C041B333B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7BE4F-464A-479E-94B1-7D48C2FED391}"/>
      </w:docPartPr>
      <w:docPartBody>
        <w:p w:rsidR="00BB294E" w:rsidRDefault="009D00EC" w:rsidP="009D00EC">
          <w:pPr>
            <w:pStyle w:val="99651B492A864DBCA21C041B333B36F64"/>
          </w:pPr>
          <w:r w:rsidRPr="00E0150A">
            <w:rPr>
              <w:lang w:bidi="hr-HR"/>
            </w:rPr>
            <w:t>4. zadatak</w:t>
          </w:r>
        </w:p>
      </w:docPartBody>
    </w:docPart>
    <w:docPart>
      <w:docPartPr>
        <w:name w:val="A5B4D8B061264440A39C31DE28EC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AEF8-F5E6-4D95-9EB8-C09E882E7509}"/>
      </w:docPartPr>
      <w:docPartBody>
        <w:p w:rsidR="00BB294E" w:rsidRDefault="009D00EC" w:rsidP="009D00EC">
          <w:pPr>
            <w:pStyle w:val="A5B4D8B061264440A39C31DE28EC95FD4"/>
          </w:pPr>
          <w:r w:rsidRPr="00E0150A">
            <w:rPr>
              <w:lang w:bidi="hr-HR"/>
            </w:rPr>
            <w:t>4. zadatak</w:t>
          </w:r>
        </w:p>
      </w:docPartBody>
    </w:docPart>
    <w:docPart>
      <w:docPartPr>
        <w:name w:val="1EF9F0AB698640C1A898D939EA2E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76B8-3ADD-467A-8249-E0A10CC4C9DE}"/>
      </w:docPartPr>
      <w:docPartBody>
        <w:p w:rsidR="00BB294E" w:rsidRDefault="009D00EC" w:rsidP="009D00EC">
          <w:pPr>
            <w:pStyle w:val="1EF9F0AB698640C1A898D939EA2E4FD34"/>
          </w:pPr>
          <w:r w:rsidRPr="00E0150A">
            <w:rPr>
              <w:lang w:bidi="hr-HR"/>
            </w:rPr>
            <w:t>4. zadatak</w:t>
          </w:r>
        </w:p>
      </w:docPartBody>
    </w:docPart>
    <w:docPart>
      <w:docPartPr>
        <w:name w:val="B48F6C98D82F4664B1C9ACB122CC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16A0-26B7-4C8A-B14A-6B87DB68DD92}"/>
      </w:docPartPr>
      <w:docPartBody>
        <w:p w:rsidR="00BB294E" w:rsidRDefault="009D00EC" w:rsidP="009D00EC">
          <w:pPr>
            <w:pStyle w:val="B48F6C98D82F4664B1C9ACB122CC8FEF4"/>
          </w:pPr>
          <w:r w:rsidRPr="00E0150A">
            <w:rPr>
              <w:lang w:bidi="hr-HR"/>
            </w:rPr>
            <w:t>1. zadatak</w:t>
          </w:r>
        </w:p>
      </w:docPartBody>
    </w:docPart>
    <w:docPart>
      <w:docPartPr>
        <w:name w:val="E08B6AC299724DCD815B872833B4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4FE8-D930-48EA-B78B-2B590C55B60D}"/>
      </w:docPartPr>
      <w:docPartBody>
        <w:p w:rsidR="00BB294E" w:rsidRDefault="009D00EC" w:rsidP="009D00EC">
          <w:pPr>
            <w:pStyle w:val="E08B6AC299724DCD815B872833B49C7F4"/>
          </w:pPr>
          <w:r w:rsidRPr="00E0150A">
            <w:rPr>
              <w:lang w:bidi="hr-HR"/>
            </w:rPr>
            <w:t>1. zadatak</w:t>
          </w:r>
        </w:p>
      </w:docPartBody>
    </w:docPart>
    <w:docPart>
      <w:docPartPr>
        <w:name w:val="B2BFC19F63724D619716054EC84E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74BB7-E50A-4E4F-A24E-C8470032C5BA}"/>
      </w:docPartPr>
      <w:docPartBody>
        <w:p w:rsidR="00BB294E" w:rsidRDefault="009D00EC" w:rsidP="009D00EC">
          <w:pPr>
            <w:pStyle w:val="B2BFC19F63724D619716054EC84E19B74"/>
          </w:pPr>
          <w:r w:rsidRPr="00E0150A">
            <w:rPr>
              <w:lang w:bidi="hr-HR"/>
            </w:rPr>
            <w:t>1. zadatak</w:t>
          </w:r>
        </w:p>
      </w:docPartBody>
    </w:docPart>
    <w:docPart>
      <w:docPartPr>
        <w:name w:val="4D07412C3EE34CF79ADE37E82213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34A2-4DB6-471F-9827-0FCF246CCB28}"/>
      </w:docPartPr>
      <w:docPartBody>
        <w:p w:rsidR="00BB294E" w:rsidRDefault="009D00EC" w:rsidP="009D00EC">
          <w:pPr>
            <w:pStyle w:val="4D07412C3EE34CF79ADE37E8221375264"/>
          </w:pPr>
          <w:r w:rsidRPr="00E0150A">
            <w:rPr>
              <w:lang w:bidi="hr-HR"/>
            </w:rPr>
            <w:t>1. zadatak</w:t>
          </w:r>
        </w:p>
      </w:docPartBody>
    </w:docPart>
    <w:docPart>
      <w:docPartPr>
        <w:name w:val="8450DEE5ED1C4F41B911623064D7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1D15E-DF38-462F-9B6F-F69AE59CEBEC}"/>
      </w:docPartPr>
      <w:docPartBody>
        <w:p w:rsidR="00BB294E" w:rsidRDefault="009D00EC" w:rsidP="009D00EC">
          <w:pPr>
            <w:pStyle w:val="8450DEE5ED1C4F41B911623064D7E6044"/>
          </w:pPr>
          <w:r w:rsidRPr="00E0150A">
            <w:rPr>
              <w:lang w:bidi="hr-HR"/>
            </w:rPr>
            <w:t>1. zadatak</w:t>
          </w:r>
        </w:p>
      </w:docPartBody>
    </w:docPart>
    <w:docPart>
      <w:docPartPr>
        <w:name w:val="F19F40EF2E544305B561320B727C9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4D45D-4DE0-4462-B55A-EF25A424833E}"/>
      </w:docPartPr>
      <w:docPartBody>
        <w:p w:rsidR="00BB294E" w:rsidRDefault="009D00EC" w:rsidP="009D00EC">
          <w:pPr>
            <w:pStyle w:val="F19F40EF2E544305B561320B727C96D74"/>
          </w:pPr>
          <w:r w:rsidRPr="00E0150A">
            <w:rPr>
              <w:lang w:bidi="hr-HR"/>
            </w:rPr>
            <w:t>2. zadatak</w:t>
          </w:r>
        </w:p>
      </w:docPartBody>
    </w:docPart>
    <w:docPart>
      <w:docPartPr>
        <w:name w:val="2A3A892805FF453BB9D7BFA839E4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07130-D44F-416F-A164-B8A41FD29709}"/>
      </w:docPartPr>
      <w:docPartBody>
        <w:p w:rsidR="00BB294E" w:rsidRDefault="009D00EC" w:rsidP="009D00EC">
          <w:pPr>
            <w:pStyle w:val="2A3A892805FF453BB9D7BFA839E4721E4"/>
          </w:pPr>
          <w:r w:rsidRPr="00E0150A">
            <w:rPr>
              <w:lang w:bidi="hr-HR"/>
            </w:rPr>
            <w:t>2. zadatak</w:t>
          </w:r>
        </w:p>
      </w:docPartBody>
    </w:docPart>
    <w:docPart>
      <w:docPartPr>
        <w:name w:val="6C0153F6E63649CE981B534372F9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999D4-BF6E-41B3-AC53-B5527E270C33}"/>
      </w:docPartPr>
      <w:docPartBody>
        <w:p w:rsidR="00BB294E" w:rsidRDefault="009D00EC" w:rsidP="009D00EC">
          <w:pPr>
            <w:pStyle w:val="6C0153F6E63649CE981B534372F985AA4"/>
          </w:pPr>
          <w:r w:rsidRPr="00E0150A">
            <w:rPr>
              <w:lang w:bidi="hr-HR"/>
            </w:rPr>
            <w:t>2. zadatak</w:t>
          </w:r>
        </w:p>
      </w:docPartBody>
    </w:docPart>
    <w:docPart>
      <w:docPartPr>
        <w:name w:val="1573F9A59F9E4214BB10309402EC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3BBA-7986-43A3-B459-8DE624FA1069}"/>
      </w:docPartPr>
      <w:docPartBody>
        <w:p w:rsidR="00BB294E" w:rsidRDefault="009D00EC" w:rsidP="009D00EC">
          <w:pPr>
            <w:pStyle w:val="1573F9A59F9E4214BB10309402EC3BBD4"/>
          </w:pPr>
          <w:r w:rsidRPr="00E0150A">
            <w:rPr>
              <w:lang w:bidi="hr-HR"/>
            </w:rPr>
            <w:t>2. zadatak</w:t>
          </w:r>
        </w:p>
      </w:docPartBody>
    </w:docPart>
    <w:docPart>
      <w:docPartPr>
        <w:name w:val="ACA9AABA454A4ED7824142DAC4BC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7E4B-D016-48E3-A205-289F6F62A51F}"/>
      </w:docPartPr>
      <w:docPartBody>
        <w:p w:rsidR="00BB294E" w:rsidRDefault="009D00EC" w:rsidP="009D00EC">
          <w:pPr>
            <w:pStyle w:val="ACA9AABA454A4ED7824142DAC4BC8D204"/>
          </w:pPr>
          <w:r w:rsidRPr="00E0150A">
            <w:rPr>
              <w:lang w:bidi="hr-HR"/>
            </w:rPr>
            <w:t>2. zadatak</w:t>
          </w:r>
        </w:p>
      </w:docPartBody>
    </w:docPart>
    <w:docPart>
      <w:docPartPr>
        <w:name w:val="B70DFB329B164EBA81454A3E58C5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51CF-C115-4BCF-9087-065F32D00D26}"/>
      </w:docPartPr>
      <w:docPartBody>
        <w:p w:rsidR="00BB294E" w:rsidRDefault="009D00EC" w:rsidP="009D00EC">
          <w:pPr>
            <w:pStyle w:val="B70DFB329B164EBA81454A3E58C57CD54"/>
          </w:pPr>
          <w:r w:rsidRPr="00E0150A">
            <w:rPr>
              <w:lang w:bidi="hr-HR"/>
            </w:rPr>
            <w:t>3. zadatak</w:t>
          </w:r>
        </w:p>
      </w:docPartBody>
    </w:docPart>
    <w:docPart>
      <w:docPartPr>
        <w:name w:val="6E448CE22D764948B4AF64C210EC0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9A1A-616C-4491-B2F0-48961D7B941A}"/>
      </w:docPartPr>
      <w:docPartBody>
        <w:p w:rsidR="00BB294E" w:rsidRDefault="009D00EC" w:rsidP="009D00EC">
          <w:pPr>
            <w:pStyle w:val="6E448CE22D764948B4AF64C210EC06574"/>
          </w:pPr>
          <w:r w:rsidRPr="00E0150A">
            <w:rPr>
              <w:lang w:bidi="hr-HR"/>
            </w:rPr>
            <w:t>3. zadatak</w:t>
          </w:r>
        </w:p>
      </w:docPartBody>
    </w:docPart>
    <w:docPart>
      <w:docPartPr>
        <w:name w:val="63B4C38728D3421A8912051C7260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A1A0-7A77-4625-BCB4-73726F66A89E}"/>
      </w:docPartPr>
      <w:docPartBody>
        <w:p w:rsidR="00BB294E" w:rsidRDefault="009D00EC" w:rsidP="009D00EC">
          <w:pPr>
            <w:pStyle w:val="63B4C38728D3421A8912051C7260F4184"/>
          </w:pPr>
          <w:r w:rsidRPr="00E0150A">
            <w:rPr>
              <w:lang w:bidi="hr-HR"/>
            </w:rPr>
            <w:t>3. zadatak</w:t>
          </w:r>
        </w:p>
      </w:docPartBody>
    </w:docPart>
    <w:docPart>
      <w:docPartPr>
        <w:name w:val="DFC60A6F5AC046C889A942A171E6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C184-4368-4FF0-89EB-5200592C0007}"/>
      </w:docPartPr>
      <w:docPartBody>
        <w:p w:rsidR="00BB294E" w:rsidRDefault="009D00EC" w:rsidP="009D00EC">
          <w:pPr>
            <w:pStyle w:val="DFC60A6F5AC046C889A942A171E674454"/>
          </w:pPr>
          <w:r w:rsidRPr="00E0150A">
            <w:rPr>
              <w:lang w:bidi="hr-HR"/>
            </w:rPr>
            <w:t>3. zadatak</w:t>
          </w:r>
        </w:p>
      </w:docPartBody>
    </w:docPart>
    <w:docPart>
      <w:docPartPr>
        <w:name w:val="80A0A7F8838041CF9A3BF0D7ACC1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8DA2-0CF4-42AF-96FE-F3273C28F225}"/>
      </w:docPartPr>
      <w:docPartBody>
        <w:p w:rsidR="00BB294E" w:rsidRDefault="009D00EC" w:rsidP="009D00EC">
          <w:pPr>
            <w:pStyle w:val="80A0A7F8838041CF9A3BF0D7ACC1C6F14"/>
          </w:pPr>
          <w:r w:rsidRPr="00E0150A">
            <w:rPr>
              <w:lang w:bidi="hr-HR"/>
            </w:rPr>
            <w:t>3. zadatak</w:t>
          </w:r>
        </w:p>
      </w:docPartBody>
    </w:docPart>
    <w:docPart>
      <w:docPartPr>
        <w:name w:val="FA3B602B29AA4C93AC28388C2470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FAD5D-0895-4E7B-AE38-E69A36F98FDA}"/>
      </w:docPartPr>
      <w:docPartBody>
        <w:p w:rsidR="00BB294E" w:rsidRDefault="009D00EC" w:rsidP="009D00EC">
          <w:pPr>
            <w:pStyle w:val="FA3B602B29AA4C93AC28388C2470FB984"/>
          </w:pPr>
          <w:r w:rsidRPr="00E0150A">
            <w:rPr>
              <w:lang w:bidi="hr-HR"/>
            </w:rPr>
            <w:t>4. zadatak</w:t>
          </w:r>
        </w:p>
      </w:docPartBody>
    </w:docPart>
    <w:docPart>
      <w:docPartPr>
        <w:name w:val="448D406726F54B93B6DA2A0B7A1A4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C897E-0D8C-4785-919A-A6710EA19052}"/>
      </w:docPartPr>
      <w:docPartBody>
        <w:p w:rsidR="00BB294E" w:rsidRDefault="009D00EC" w:rsidP="009D00EC">
          <w:pPr>
            <w:pStyle w:val="448D406726F54B93B6DA2A0B7A1A48864"/>
          </w:pPr>
          <w:r w:rsidRPr="00E0150A">
            <w:rPr>
              <w:lang w:bidi="hr-HR"/>
            </w:rPr>
            <w:t>4. zadatak</w:t>
          </w:r>
        </w:p>
      </w:docPartBody>
    </w:docPart>
    <w:docPart>
      <w:docPartPr>
        <w:name w:val="D879301628E142519C4E9D00ACA2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60329-5424-4AA2-95EC-57CC84112DB5}"/>
      </w:docPartPr>
      <w:docPartBody>
        <w:p w:rsidR="00BB294E" w:rsidRDefault="009D00EC" w:rsidP="009D00EC">
          <w:pPr>
            <w:pStyle w:val="D879301628E142519C4E9D00ACA29F624"/>
          </w:pPr>
          <w:r w:rsidRPr="00E0150A">
            <w:rPr>
              <w:lang w:bidi="hr-HR"/>
            </w:rPr>
            <w:t>4. zadatak</w:t>
          </w:r>
        </w:p>
      </w:docPartBody>
    </w:docPart>
    <w:docPart>
      <w:docPartPr>
        <w:name w:val="F63F6D818B3D434C9A4B14934135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9601-CB9D-4752-A30E-6F959885A71F}"/>
      </w:docPartPr>
      <w:docPartBody>
        <w:p w:rsidR="00BB294E" w:rsidRDefault="009D00EC" w:rsidP="009D00EC">
          <w:pPr>
            <w:pStyle w:val="F63F6D818B3D434C9A4B1493413542384"/>
          </w:pPr>
          <w:r w:rsidRPr="00E0150A">
            <w:rPr>
              <w:lang w:bidi="hr-HR"/>
            </w:rPr>
            <w:t>4. zadatak</w:t>
          </w:r>
        </w:p>
      </w:docPartBody>
    </w:docPart>
    <w:docPart>
      <w:docPartPr>
        <w:name w:val="24C58854B6C140DF8F74ED6C06678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961E-E526-4051-9A5F-57710F37A3E3}"/>
      </w:docPartPr>
      <w:docPartBody>
        <w:p w:rsidR="00BB294E" w:rsidRDefault="009D00EC" w:rsidP="009D00EC">
          <w:pPr>
            <w:pStyle w:val="24C58854B6C140DF8F74ED6C06678B314"/>
          </w:pPr>
          <w:r w:rsidRPr="00E0150A">
            <w:rPr>
              <w:lang w:bidi="hr-HR"/>
            </w:rPr>
            <w:t>4. zadatak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B0"/>
    <w:rsid w:val="00063B2B"/>
    <w:rsid w:val="0014706F"/>
    <w:rsid w:val="001F32FA"/>
    <w:rsid w:val="00310360"/>
    <w:rsid w:val="0034262B"/>
    <w:rsid w:val="003E54F9"/>
    <w:rsid w:val="003F27B3"/>
    <w:rsid w:val="0054060D"/>
    <w:rsid w:val="00667C70"/>
    <w:rsid w:val="00721D30"/>
    <w:rsid w:val="00740B8A"/>
    <w:rsid w:val="007852CB"/>
    <w:rsid w:val="007D173D"/>
    <w:rsid w:val="00905174"/>
    <w:rsid w:val="009D00EC"/>
    <w:rsid w:val="009E026E"/>
    <w:rsid w:val="00A108B0"/>
    <w:rsid w:val="00AB3893"/>
    <w:rsid w:val="00AE4633"/>
    <w:rsid w:val="00B82D5C"/>
    <w:rsid w:val="00BB294E"/>
    <w:rsid w:val="00C24CF4"/>
    <w:rsid w:val="00D9268B"/>
    <w:rsid w:val="00DD2FF1"/>
    <w:rsid w:val="00DF0D09"/>
    <w:rsid w:val="00E30DC6"/>
    <w:rsid w:val="00E86D27"/>
    <w:rsid w:val="00EF36F9"/>
    <w:rsid w:val="00F4044B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00EC"/>
    <w:rPr>
      <w:color w:val="808080"/>
    </w:rPr>
  </w:style>
  <w:style w:type="paragraph" w:customStyle="1" w:styleId="8B8B72FED4CC4CF4852BCFC6ED0B3381">
    <w:name w:val="8B8B72FED4CC4CF4852BCFC6ED0B3381"/>
    <w:pPr>
      <w:spacing w:after="0" w:line="240" w:lineRule="auto"/>
    </w:pPr>
    <w:rPr>
      <w:caps/>
      <w:color w:val="595959" w:themeColor="text1" w:themeTint="A6"/>
      <w:kern w:val="0"/>
      <w:sz w:val="18"/>
      <w14:ligatures w14:val="none"/>
    </w:rPr>
  </w:style>
  <w:style w:type="paragraph" w:customStyle="1" w:styleId="223A85E5D7C84349A0D6738B7D8F72F54">
    <w:name w:val="223A85E5D7C84349A0D6738B7D8F72F54"/>
    <w:pPr>
      <w:spacing w:before="40" w:after="40" w:line="240" w:lineRule="auto"/>
    </w:pPr>
    <w:rPr>
      <w:color w:val="595959" w:themeColor="text1" w:themeTint="A6"/>
      <w:kern w:val="0"/>
      <w:sz w:val="17"/>
      <w14:ligatures w14:val="none"/>
    </w:rPr>
  </w:style>
  <w:style w:type="paragraph" w:customStyle="1" w:styleId="8B8B72FED4CC4CF4852BCFC6ED0B33811">
    <w:name w:val="8B8B72FED4CC4CF4852BCFC6ED0B33811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">
    <w:name w:val="1D4A006C5499492D9B786C5EB7BB2C7F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">
    <w:name w:val="223A85E5D7C84349A0D6738B7D8F72F5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2">
    <w:name w:val="8B8B72FED4CC4CF4852BCFC6ED0B33812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1">
    <w:name w:val="1D4A006C5499492D9B786C5EB7BB2C7F1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1">
    <w:name w:val="223A85E5D7C84349A0D6738B7D8F72F51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3">
    <w:name w:val="8B8B72FED4CC4CF4852BCFC6ED0B33813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2">
    <w:name w:val="1D4A006C5499492D9B786C5EB7BB2C7F2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2">
    <w:name w:val="223A85E5D7C84349A0D6738B7D8F72F52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4">
    <w:name w:val="8B8B72FED4CC4CF4852BCFC6ED0B33814"/>
    <w:rsid w:val="00F4044B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3">
    <w:name w:val="1D4A006C5499492D9B786C5EB7BB2C7F3"/>
    <w:rsid w:val="00F4044B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3">
    <w:name w:val="223A85E5D7C84349A0D6738B7D8F72F53"/>
    <w:rsid w:val="00F4044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5">
    <w:name w:val="8B8B72FED4CC4CF4852BCFC6ED0B33815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4">
    <w:name w:val="1D4A006C5499492D9B786C5EB7BB2C7F4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5">
    <w:name w:val="223A85E5D7C84349A0D6738B7D8F72F55"/>
    <w:rsid w:val="00C24CF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6">
    <w:name w:val="8B8B72FED4CC4CF4852BCFC6ED0B33816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5">
    <w:name w:val="1D4A006C5499492D9B786C5EB7BB2C7F5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6">
    <w:name w:val="223A85E5D7C84349A0D6738B7D8F72F56"/>
    <w:rsid w:val="00C24CF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">
    <w:name w:val="0940BF554E984E11BDFFE6653DEB15DE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7">
    <w:name w:val="223A85E5D7C84349A0D6738B7D8F72F57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">
    <w:name w:val="0940BF554E984E11BDFFE6653DEB15DE1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8">
    <w:name w:val="223A85E5D7C84349A0D6738B7D8F72F58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">
    <w:name w:val="0940BF554E984E11BDFFE6653DEB15DE2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9">
    <w:name w:val="223A85E5D7C84349A0D6738B7D8F72F59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">
    <w:name w:val="0940BF554E984E11BDFFE6653DEB15DE3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0">
    <w:name w:val="223A85E5D7C84349A0D6738B7D8F72F510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4">
    <w:name w:val="0940BF554E984E11BDFFE6653DEB15DE4"/>
    <w:rsid w:val="0054060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223A85E5D7C84349A0D6738B7D8F72F511">
    <w:name w:val="223A85E5D7C84349A0D6738B7D8F72F511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5">
    <w:name w:val="0940BF554E984E11BDFFE6653DEB15DE5"/>
    <w:rsid w:val="0054060D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2">
    <w:name w:val="223A85E5D7C84349A0D6738B7D8F72F512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6">
    <w:name w:val="0940BF554E984E11BDFFE6653DEB15DE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3">
    <w:name w:val="223A85E5D7C84349A0D6738B7D8F72F51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">
    <w:name w:val="CB94762BD36644239D5624E75B63CDDC"/>
    <w:rsid w:val="00AB3893"/>
    <w:rPr>
      <w:kern w:val="0"/>
      <w14:ligatures w14:val="none"/>
    </w:rPr>
  </w:style>
  <w:style w:type="paragraph" w:customStyle="1" w:styleId="F7563C42688D45938EEA0402066E73F3">
    <w:name w:val="F7563C42688D45938EEA0402066E73F3"/>
    <w:rsid w:val="00AB3893"/>
    <w:rPr>
      <w:kern w:val="0"/>
      <w14:ligatures w14:val="none"/>
    </w:rPr>
  </w:style>
  <w:style w:type="paragraph" w:customStyle="1" w:styleId="98786874201F43CAA8A663A16FD92A14">
    <w:name w:val="98786874201F43CAA8A663A16FD92A14"/>
    <w:rsid w:val="00AB3893"/>
    <w:rPr>
      <w:kern w:val="0"/>
      <w14:ligatures w14:val="none"/>
    </w:rPr>
  </w:style>
  <w:style w:type="paragraph" w:customStyle="1" w:styleId="E4448587A38146B9AFB762D74AC9CAAE">
    <w:name w:val="E4448587A38146B9AFB762D74AC9CAAE"/>
    <w:rsid w:val="00AB3893"/>
    <w:rPr>
      <w:kern w:val="0"/>
      <w14:ligatures w14:val="none"/>
    </w:rPr>
  </w:style>
  <w:style w:type="paragraph" w:customStyle="1" w:styleId="0940BF554E984E11BDFFE6653DEB15DE7">
    <w:name w:val="0940BF554E984E11BDFFE6653DEB15DE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A37FB854EEA74CF089E423BD6BC73796">
    <w:name w:val="A37FB854EEA74CF089E423BD6BC7379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14">
    <w:name w:val="223A85E5D7C84349A0D6738B7D8F72F51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8">
    <w:name w:val="0940BF554E984E11BDFFE6653DEB15DE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A37FB854EEA74CF089E423BD6BC737961">
    <w:name w:val="A37FB854EEA74CF089E423BD6BC737961"/>
    <w:rsid w:val="00AB3893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15">
    <w:name w:val="223A85E5D7C84349A0D6738B7D8F72F51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9">
    <w:name w:val="0940BF554E984E11BDFFE6653DEB15DE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6">
    <w:name w:val="223A85E5D7C84349A0D6738B7D8F72F51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0">
    <w:name w:val="0940BF554E984E11BDFFE6653DEB15DE1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7">
    <w:name w:val="223A85E5D7C84349A0D6738B7D8F72F51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1">
    <w:name w:val="0940BF554E984E11BDFFE6653DEB15DE1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8">
    <w:name w:val="223A85E5D7C84349A0D6738B7D8F72F51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2">
    <w:name w:val="0940BF554E984E11BDFFE6653DEB15DE1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9">
    <w:name w:val="223A85E5D7C84349A0D6738B7D8F72F51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3">
    <w:name w:val="0940BF554E984E11BDFFE6653DEB15DE13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0">
    <w:name w:val="223A85E5D7C84349A0D6738B7D8F72F520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6062931D8CD4C1A9107E821B50230E9">
    <w:name w:val="D6062931D8CD4C1A9107E821B50230E9"/>
    <w:rsid w:val="00AB3893"/>
    <w:rPr>
      <w:kern w:val="0"/>
      <w14:ligatures w14:val="none"/>
    </w:rPr>
  </w:style>
  <w:style w:type="paragraph" w:customStyle="1" w:styleId="0940BF554E984E11BDFFE6653DEB15DE14">
    <w:name w:val="0940BF554E984E11BDFFE6653DEB15DE14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1">
    <w:name w:val="223A85E5D7C84349A0D6738B7D8F72F5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E733482EB34917A7419C25D0B6EE6D">
    <w:name w:val="2EE733482EB34917A7419C25D0B6EE6D"/>
    <w:rsid w:val="00AB3893"/>
    <w:rPr>
      <w:kern w:val="0"/>
      <w14:ligatures w14:val="none"/>
    </w:rPr>
  </w:style>
  <w:style w:type="paragraph" w:customStyle="1" w:styleId="0940BF554E984E11BDFFE6653DEB15DE15">
    <w:name w:val="0940BF554E984E11BDFFE6653DEB15DE15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2">
    <w:name w:val="223A85E5D7C84349A0D6738B7D8F72F5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24856ABBDCA45F4A56A3A8FD4A60556">
    <w:name w:val="624856ABBDCA45F4A56A3A8FD4A60556"/>
    <w:rsid w:val="00AB3893"/>
    <w:rPr>
      <w:kern w:val="0"/>
      <w14:ligatures w14:val="none"/>
    </w:rPr>
  </w:style>
  <w:style w:type="paragraph" w:customStyle="1" w:styleId="0940BF554E984E11BDFFE6653DEB15DE16">
    <w:name w:val="0940BF554E984E11BDFFE6653DEB15DE1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3">
    <w:name w:val="223A85E5D7C84349A0D6738B7D8F72F5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80F04F8E14247B0008A3E0970D78D">
    <w:name w:val="10080F04F8E14247B0008A3E0970D78D"/>
    <w:rsid w:val="00AB3893"/>
    <w:rPr>
      <w:kern w:val="0"/>
      <w14:ligatures w14:val="none"/>
    </w:rPr>
  </w:style>
  <w:style w:type="paragraph" w:customStyle="1" w:styleId="9B454EC0D19A4239B89D7E8B69B6787A">
    <w:name w:val="9B454EC0D19A4239B89D7E8B69B6787A"/>
    <w:rsid w:val="00AB3893"/>
    <w:rPr>
      <w:kern w:val="0"/>
      <w14:ligatures w14:val="none"/>
    </w:rPr>
  </w:style>
  <w:style w:type="paragraph" w:customStyle="1" w:styleId="9A91E1D1867246D294245E3F71EDB2F6">
    <w:name w:val="9A91E1D1867246D294245E3F71EDB2F6"/>
    <w:rsid w:val="00AB3893"/>
    <w:rPr>
      <w:kern w:val="0"/>
      <w14:ligatures w14:val="none"/>
    </w:rPr>
  </w:style>
  <w:style w:type="paragraph" w:customStyle="1" w:styleId="ED9366C81817441F9C1BD58E1FDE7078">
    <w:name w:val="ED9366C81817441F9C1BD58E1FDE7078"/>
    <w:rsid w:val="00AB3893"/>
    <w:rPr>
      <w:kern w:val="0"/>
      <w14:ligatures w14:val="none"/>
    </w:rPr>
  </w:style>
  <w:style w:type="paragraph" w:customStyle="1" w:styleId="6CBDCAB73CBC4320A563FE9D37F8A7ED">
    <w:name w:val="6CBDCAB73CBC4320A563FE9D37F8A7ED"/>
    <w:rsid w:val="00AB3893"/>
    <w:rPr>
      <w:kern w:val="0"/>
      <w14:ligatures w14:val="none"/>
    </w:rPr>
  </w:style>
  <w:style w:type="paragraph" w:customStyle="1" w:styleId="C273D997C1E94D298C064704CD0C8A67">
    <w:name w:val="C273D997C1E94D298C064704CD0C8A67"/>
    <w:rsid w:val="00AB3893"/>
    <w:rPr>
      <w:kern w:val="0"/>
      <w14:ligatures w14:val="none"/>
    </w:rPr>
  </w:style>
  <w:style w:type="paragraph" w:customStyle="1" w:styleId="DFCE641EAD0B463AAB9D9B988BED4BB9">
    <w:name w:val="DFCE641EAD0B463AAB9D9B988BED4BB9"/>
    <w:rsid w:val="00AB3893"/>
    <w:rPr>
      <w:kern w:val="0"/>
      <w14:ligatures w14:val="none"/>
    </w:rPr>
  </w:style>
  <w:style w:type="paragraph" w:customStyle="1" w:styleId="3434ACD30C654F47AB91DE94328AFB6B">
    <w:name w:val="3434ACD30C654F47AB91DE94328AFB6B"/>
    <w:rsid w:val="00AB3893"/>
    <w:rPr>
      <w:kern w:val="0"/>
      <w14:ligatures w14:val="none"/>
    </w:rPr>
  </w:style>
  <w:style w:type="paragraph" w:customStyle="1" w:styleId="1DF3BA82CBFA4EB8BAF4436D1ADCEDF9">
    <w:name w:val="1DF3BA82CBFA4EB8BAF4436D1ADCEDF9"/>
    <w:rsid w:val="00AB3893"/>
    <w:rPr>
      <w:kern w:val="0"/>
      <w14:ligatures w14:val="none"/>
    </w:rPr>
  </w:style>
  <w:style w:type="paragraph" w:customStyle="1" w:styleId="55355BB35F644B0692C5409AAC6868D7">
    <w:name w:val="55355BB35F644B0692C5409AAC6868D7"/>
    <w:rsid w:val="00AB3893"/>
    <w:rPr>
      <w:kern w:val="0"/>
      <w14:ligatures w14:val="none"/>
    </w:rPr>
  </w:style>
  <w:style w:type="paragraph" w:customStyle="1" w:styleId="539A3365B89341C38AE948E4EC2D1A24">
    <w:name w:val="539A3365B89341C38AE948E4EC2D1A24"/>
    <w:rsid w:val="00AB3893"/>
    <w:rPr>
      <w:kern w:val="0"/>
      <w14:ligatures w14:val="none"/>
    </w:rPr>
  </w:style>
  <w:style w:type="paragraph" w:customStyle="1" w:styleId="18CA954388E0448FA42D11F2DC6BC010">
    <w:name w:val="18CA954388E0448FA42D11F2DC6BC010"/>
    <w:rsid w:val="00AB3893"/>
    <w:rPr>
      <w:kern w:val="0"/>
      <w14:ligatures w14:val="none"/>
    </w:rPr>
  </w:style>
  <w:style w:type="paragraph" w:customStyle="1" w:styleId="CD51B194EC8E42CDBA4A2B94F61A6290">
    <w:name w:val="CD51B194EC8E42CDBA4A2B94F61A6290"/>
    <w:rsid w:val="00AB3893"/>
    <w:rPr>
      <w:kern w:val="0"/>
      <w14:ligatures w14:val="none"/>
    </w:rPr>
  </w:style>
  <w:style w:type="paragraph" w:customStyle="1" w:styleId="DDA72E33FAB84E5FB329D3285E231D33">
    <w:name w:val="DDA72E33FAB84E5FB329D3285E231D33"/>
    <w:rsid w:val="00AB3893"/>
    <w:rPr>
      <w:kern w:val="0"/>
      <w14:ligatures w14:val="none"/>
    </w:rPr>
  </w:style>
  <w:style w:type="paragraph" w:customStyle="1" w:styleId="2B10FF3179DC4A3F957C108BCC176049">
    <w:name w:val="2B10FF3179DC4A3F957C108BCC176049"/>
    <w:rsid w:val="00AB3893"/>
    <w:rPr>
      <w:kern w:val="0"/>
      <w14:ligatures w14:val="none"/>
    </w:rPr>
  </w:style>
  <w:style w:type="paragraph" w:customStyle="1" w:styleId="82E0B512AD5442118608188A4468EC33">
    <w:name w:val="82E0B512AD5442118608188A4468EC33"/>
    <w:rsid w:val="00AB3893"/>
    <w:rPr>
      <w:kern w:val="0"/>
      <w14:ligatures w14:val="none"/>
    </w:rPr>
  </w:style>
  <w:style w:type="paragraph" w:customStyle="1" w:styleId="54DB75DB18D74A9596D37D55B6A6E2F2">
    <w:name w:val="54DB75DB18D74A9596D37D55B6A6E2F2"/>
    <w:rsid w:val="00AB3893"/>
    <w:rPr>
      <w:kern w:val="0"/>
      <w14:ligatures w14:val="none"/>
    </w:rPr>
  </w:style>
  <w:style w:type="paragraph" w:customStyle="1" w:styleId="FC579D30E43D4C528A3ACB5248473DAB">
    <w:name w:val="FC579D30E43D4C528A3ACB5248473DAB"/>
    <w:rsid w:val="00AB3893"/>
    <w:rPr>
      <w:kern w:val="0"/>
      <w14:ligatures w14:val="none"/>
    </w:rPr>
  </w:style>
  <w:style w:type="paragraph" w:customStyle="1" w:styleId="3CC8BFD153874761BF25669C6D355D45">
    <w:name w:val="3CC8BFD153874761BF25669C6D355D45"/>
    <w:rsid w:val="00AB3893"/>
    <w:rPr>
      <w:kern w:val="0"/>
      <w14:ligatures w14:val="none"/>
    </w:rPr>
  </w:style>
  <w:style w:type="paragraph" w:customStyle="1" w:styleId="0AEFA023958D406C91FEC72419CF8C0F">
    <w:name w:val="0AEFA023958D406C91FEC72419CF8C0F"/>
    <w:rsid w:val="00AB3893"/>
    <w:rPr>
      <w:kern w:val="0"/>
      <w14:ligatures w14:val="none"/>
    </w:rPr>
  </w:style>
  <w:style w:type="paragraph" w:customStyle="1" w:styleId="0940BF554E984E11BDFFE6653DEB15DE17">
    <w:name w:val="0940BF554E984E11BDFFE6653DEB15DE1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4">
    <w:name w:val="223A85E5D7C84349A0D6738B7D8F72F52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94AD23D061B45EEAF65FE01D25895E3">
    <w:name w:val="494AD23D061B45EEAF65FE01D25895E3"/>
    <w:rsid w:val="00AB3893"/>
    <w:rPr>
      <w:kern w:val="0"/>
      <w14:ligatures w14:val="none"/>
    </w:rPr>
  </w:style>
  <w:style w:type="paragraph" w:customStyle="1" w:styleId="F7107F0499F4404E9CEDB9A97835CF16">
    <w:name w:val="F7107F0499F4404E9CEDB9A97835CF16"/>
    <w:rsid w:val="00AB3893"/>
    <w:rPr>
      <w:kern w:val="0"/>
      <w14:ligatures w14:val="none"/>
    </w:rPr>
  </w:style>
  <w:style w:type="paragraph" w:customStyle="1" w:styleId="0940BF554E984E11BDFFE6653DEB15DE18">
    <w:name w:val="0940BF554E984E11BDFFE6653DEB15DE1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5">
    <w:name w:val="223A85E5D7C84349A0D6738B7D8F72F52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38D145ABE314AFE9B1CAECAC7278E6B">
    <w:name w:val="038D145ABE314AFE9B1CAECAC7278E6B"/>
    <w:rsid w:val="00AB3893"/>
    <w:rPr>
      <w:kern w:val="0"/>
      <w14:ligatures w14:val="none"/>
    </w:rPr>
  </w:style>
  <w:style w:type="paragraph" w:customStyle="1" w:styleId="FD2061FA8C814AE4B19CADFE38F6F2A1">
    <w:name w:val="FD2061FA8C814AE4B19CADFE38F6F2A1"/>
    <w:rsid w:val="00AB3893"/>
    <w:rPr>
      <w:kern w:val="0"/>
      <w14:ligatures w14:val="none"/>
    </w:rPr>
  </w:style>
  <w:style w:type="paragraph" w:customStyle="1" w:styleId="B686016DC15B48B9B531FF92186C6347">
    <w:name w:val="B686016DC15B48B9B531FF92186C6347"/>
    <w:rsid w:val="00AB3893"/>
    <w:rPr>
      <w:kern w:val="0"/>
      <w14:ligatures w14:val="none"/>
    </w:rPr>
  </w:style>
  <w:style w:type="paragraph" w:customStyle="1" w:styleId="05668DBBA2E749F692533C9187DB859B">
    <w:name w:val="05668DBBA2E749F692533C9187DB859B"/>
    <w:rsid w:val="00AB3893"/>
    <w:rPr>
      <w:kern w:val="0"/>
      <w14:ligatures w14:val="none"/>
    </w:rPr>
  </w:style>
  <w:style w:type="paragraph" w:customStyle="1" w:styleId="0DE6AB7BCF724203A9B6313DDD41EB53">
    <w:name w:val="0DE6AB7BCF724203A9B6313DDD41EB53"/>
    <w:rsid w:val="00AB3893"/>
    <w:rPr>
      <w:kern w:val="0"/>
      <w14:ligatures w14:val="none"/>
    </w:rPr>
  </w:style>
  <w:style w:type="paragraph" w:customStyle="1" w:styleId="5B2A42D4EA5D4772A672C92BE2BC2557">
    <w:name w:val="5B2A42D4EA5D4772A672C92BE2BC2557"/>
    <w:rsid w:val="00AB3893"/>
    <w:rPr>
      <w:kern w:val="0"/>
      <w14:ligatures w14:val="none"/>
    </w:rPr>
  </w:style>
  <w:style w:type="paragraph" w:customStyle="1" w:styleId="0981476A41CA4B0AB392263C147D665F">
    <w:name w:val="0981476A41CA4B0AB392263C147D665F"/>
    <w:rsid w:val="00AB3893"/>
    <w:rPr>
      <w:kern w:val="0"/>
      <w14:ligatures w14:val="none"/>
    </w:rPr>
  </w:style>
  <w:style w:type="paragraph" w:customStyle="1" w:styleId="CC542983DB924C3E897D0B4B578D4E71">
    <w:name w:val="CC542983DB924C3E897D0B4B578D4E71"/>
    <w:rsid w:val="00AB3893"/>
    <w:rPr>
      <w:kern w:val="0"/>
      <w14:ligatures w14:val="none"/>
    </w:rPr>
  </w:style>
  <w:style w:type="paragraph" w:customStyle="1" w:styleId="3411FBD0D94444C49D93D9AD0E1BC5C5">
    <w:name w:val="3411FBD0D94444C49D93D9AD0E1BC5C5"/>
    <w:rsid w:val="00AB3893"/>
    <w:rPr>
      <w:kern w:val="0"/>
      <w14:ligatures w14:val="none"/>
    </w:rPr>
  </w:style>
  <w:style w:type="paragraph" w:customStyle="1" w:styleId="88BC3CAD86334EA6B25DDE7ACECF959B">
    <w:name w:val="88BC3CAD86334EA6B25DDE7ACECF959B"/>
    <w:rsid w:val="00AB3893"/>
    <w:rPr>
      <w:kern w:val="0"/>
      <w14:ligatures w14:val="none"/>
    </w:rPr>
  </w:style>
  <w:style w:type="paragraph" w:customStyle="1" w:styleId="0940BF554E984E11BDFFE6653DEB15DE19">
    <w:name w:val="0940BF554E984E11BDFFE6653DEB15DE1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6">
    <w:name w:val="223A85E5D7C84349A0D6738B7D8F72F52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0">
    <w:name w:val="0940BF554E984E11BDFFE6653DEB15DE2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7">
    <w:name w:val="223A85E5D7C84349A0D6738B7D8F72F52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1">
    <w:name w:val="0940BF554E984E11BDFFE6653DEB15DE2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8">
    <w:name w:val="223A85E5D7C84349A0D6738B7D8F72F52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2">
    <w:name w:val="0940BF554E984E11BDFFE6653DEB15DE2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9">
    <w:name w:val="223A85E5D7C84349A0D6738B7D8F72F52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3">
    <w:name w:val="0940BF554E984E11BDFFE6653DEB15DE23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0">
    <w:name w:val="223A85E5D7C84349A0D6738B7D8F72F530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4">
    <w:name w:val="0940BF554E984E11BDFFE6653DEB15DE24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1">
    <w:name w:val="223A85E5D7C84349A0D6738B7D8F72F53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5">
    <w:name w:val="0940BF554E984E11BDFFE6653DEB15DE25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2">
    <w:name w:val="223A85E5D7C84349A0D6738B7D8F72F53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6">
    <w:name w:val="0940BF554E984E11BDFFE6653DEB15DE2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3">
    <w:name w:val="223A85E5D7C84349A0D6738B7D8F72F53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7">
    <w:name w:val="0940BF554E984E11BDFFE6653DEB15DE2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4">
    <w:name w:val="223A85E5D7C84349A0D6738B7D8F72F53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">
    <w:name w:val="D02885CC3DD84ABD88D66D715F72FBC1"/>
    <w:rsid w:val="00AB3893"/>
    <w:rPr>
      <w:kern w:val="0"/>
      <w14:ligatures w14:val="none"/>
    </w:rPr>
  </w:style>
  <w:style w:type="paragraph" w:customStyle="1" w:styleId="F2679ED81ECA484698D5B33BD04F5027">
    <w:name w:val="F2679ED81ECA484698D5B33BD04F5027"/>
    <w:rsid w:val="00AB3893"/>
    <w:rPr>
      <w:kern w:val="0"/>
      <w14:ligatures w14:val="none"/>
    </w:rPr>
  </w:style>
  <w:style w:type="paragraph" w:customStyle="1" w:styleId="32093EA86E404C638157800A14E92032">
    <w:name w:val="32093EA86E404C638157800A14E92032"/>
    <w:rsid w:val="00AB3893"/>
    <w:rPr>
      <w:kern w:val="0"/>
      <w14:ligatures w14:val="none"/>
    </w:rPr>
  </w:style>
  <w:style w:type="paragraph" w:customStyle="1" w:styleId="F7AE81617A5042DD86ED18C4C4976FC7">
    <w:name w:val="F7AE81617A5042DD86ED18C4C4976FC7"/>
    <w:rsid w:val="00AB3893"/>
    <w:rPr>
      <w:kern w:val="0"/>
      <w14:ligatures w14:val="none"/>
    </w:rPr>
  </w:style>
  <w:style w:type="paragraph" w:customStyle="1" w:styleId="6B0D369BD96E4EBE89DA67248E68B7A4">
    <w:name w:val="6B0D369BD96E4EBE89DA67248E68B7A4"/>
    <w:rsid w:val="00AB3893"/>
    <w:rPr>
      <w:kern w:val="0"/>
      <w14:ligatures w14:val="none"/>
    </w:rPr>
  </w:style>
  <w:style w:type="paragraph" w:customStyle="1" w:styleId="0940BF554E984E11BDFFE6653DEB15DE28">
    <w:name w:val="0940BF554E984E11BDFFE6653DEB15DE2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1">
    <w:name w:val="D02885CC3DD84ABD88D66D715F72FBC1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5">
    <w:name w:val="223A85E5D7C84349A0D6738B7D8F72F53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">
    <w:name w:val="5B51B70AE0114CD2802C62A19464FE39"/>
    <w:rsid w:val="00AB3893"/>
    <w:rPr>
      <w:kern w:val="0"/>
      <w14:ligatures w14:val="none"/>
    </w:rPr>
  </w:style>
  <w:style w:type="paragraph" w:customStyle="1" w:styleId="0940BF554E984E11BDFFE6653DEB15DE29">
    <w:name w:val="0940BF554E984E11BDFFE6653DEB15DE2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2">
    <w:name w:val="D02885CC3DD84ABD88D66D715F72FBC1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1">
    <w:name w:val="5B51B70AE0114CD2802C62A19464FE39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6">
    <w:name w:val="223A85E5D7C84349A0D6738B7D8F72F53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9860CB67E942F39611BFBC2EA9EB6D">
    <w:name w:val="319860CB67E942F39611BFBC2EA9EB6D"/>
    <w:rsid w:val="00AB3893"/>
    <w:rPr>
      <w:kern w:val="0"/>
      <w14:ligatures w14:val="none"/>
    </w:rPr>
  </w:style>
  <w:style w:type="paragraph" w:customStyle="1" w:styleId="E1EA9EA206274C38ABF4E359ABB19925">
    <w:name w:val="E1EA9EA206274C38ABF4E359ABB19925"/>
    <w:rsid w:val="00AB3893"/>
    <w:rPr>
      <w:kern w:val="0"/>
      <w14:ligatures w14:val="none"/>
    </w:rPr>
  </w:style>
  <w:style w:type="paragraph" w:customStyle="1" w:styleId="C350F07CD10C4C47A3E7152080BB7EDF">
    <w:name w:val="C350F07CD10C4C47A3E7152080BB7EDF"/>
    <w:rsid w:val="00AB3893"/>
    <w:rPr>
      <w:kern w:val="0"/>
      <w14:ligatures w14:val="none"/>
    </w:rPr>
  </w:style>
  <w:style w:type="paragraph" w:customStyle="1" w:styleId="C5346AF3A45942FBBA3D879B34DCE2A2">
    <w:name w:val="C5346AF3A45942FBBA3D879B34DCE2A2"/>
    <w:rsid w:val="00AB3893"/>
    <w:rPr>
      <w:kern w:val="0"/>
      <w14:ligatures w14:val="none"/>
    </w:rPr>
  </w:style>
  <w:style w:type="paragraph" w:customStyle="1" w:styleId="56F196B579E64CDCA3E88B3373FC53F2">
    <w:name w:val="56F196B579E64CDCA3E88B3373FC53F2"/>
    <w:rsid w:val="00AB3893"/>
    <w:rPr>
      <w:kern w:val="0"/>
      <w14:ligatures w14:val="none"/>
    </w:rPr>
  </w:style>
  <w:style w:type="paragraph" w:customStyle="1" w:styleId="263209041917479EB23EE9BEC6C4E845">
    <w:name w:val="263209041917479EB23EE9BEC6C4E845"/>
    <w:rsid w:val="00AB3893"/>
    <w:rPr>
      <w:kern w:val="0"/>
      <w14:ligatures w14:val="none"/>
    </w:rPr>
  </w:style>
  <w:style w:type="paragraph" w:customStyle="1" w:styleId="0940BF554E984E11BDFFE6653DEB15DE30">
    <w:name w:val="0940BF554E984E11BDFFE6653DEB15DE3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3">
    <w:name w:val="D02885CC3DD84ABD88D66D715F72FBC1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2">
    <w:name w:val="5B51B70AE0114CD2802C62A19464FE39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1">
    <w:name w:val="C5346AF3A45942FBBA3D879B34DCE2A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1">
    <w:name w:val="56F196B579E64CDCA3E88B3373FC53F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1">
    <w:name w:val="263209041917479EB23EE9BEC6C4E845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7">
    <w:name w:val="223A85E5D7C84349A0D6738B7D8F72F53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1">
    <w:name w:val="0940BF554E984E11BDFFE6653DEB15DE3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4">
    <w:name w:val="D02885CC3DD84ABD88D66D715F72FBC1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3">
    <w:name w:val="5B51B70AE0114CD2802C62A19464FE39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2">
    <w:name w:val="C5346AF3A45942FBBA3D879B34DCE2A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2">
    <w:name w:val="56F196B579E64CDCA3E88B3373FC53F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2">
    <w:name w:val="263209041917479EB23EE9BEC6C4E845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8">
    <w:name w:val="223A85E5D7C84349A0D6738B7D8F72F53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2">
    <w:name w:val="0940BF554E984E11BDFFE6653DEB15DE3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5">
    <w:name w:val="D02885CC3DD84ABD88D66D715F72FBC1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4">
    <w:name w:val="5B51B70AE0114CD2802C62A19464FE39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3">
    <w:name w:val="C5346AF3A45942FBBA3D879B34DCE2A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3">
    <w:name w:val="56F196B579E64CDCA3E88B3373FC53F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3">
    <w:name w:val="263209041917479EB23EE9BEC6C4E845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9">
    <w:name w:val="223A85E5D7C84349A0D6738B7D8F72F53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653632427FC4DCD8A77649604682904">
    <w:name w:val="9653632427FC4DCD8A77649604682904"/>
    <w:rsid w:val="00D9268B"/>
    <w:rPr>
      <w:kern w:val="0"/>
      <w14:ligatures w14:val="none"/>
    </w:rPr>
  </w:style>
  <w:style w:type="paragraph" w:customStyle="1" w:styleId="D02885CC3DD84ABD88D66D715F72FBC16">
    <w:name w:val="D02885CC3DD84ABD88D66D715F72FBC16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5">
    <w:name w:val="5B51B70AE0114CD2802C62A19464FE395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4">
    <w:name w:val="C5346AF3A45942FBBA3D879B34DCE2A2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4">
    <w:name w:val="56F196B579E64CDCA3E88B3373FC53F2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4">
    <w:name w:val="263209041917479EB23EE9BEC6C4E845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0">
    <w:name w:val="223A85E5D7C84349A0D6738B7D8F72F540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7">
    <w:name w:val="D02885CC3DD84ABD88D66D715F72FBC17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6">
    <w:name w:val="5B51B70AE0114CD2802C62A19464FE396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5">
    <w:name w:val="C5346AF3A45942FBBA3D879B34DCE2A2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5">
    <w:name w:val="56F196B579E64CDCA3E88B3373FC53F2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5">
    <w:name w:val="263209041917479EB23EE9BEC6C4E845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1">
    <w:name w:val="223A85E5D7C84349A0D6738B7D8F72F541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8">
    <w:name w:val="D02885CC3DD84ABD88D66D715F72FBC18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7">
    <w:name w:val="5B51B70AE0114CD2802C62A19464FE397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6">
    <w:name w:val="C5346AF3A45942FBBA3D879B34DCE2A2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6">
    <w:name w:val="56F196B579E64CDCA3E88B3373FC53F2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6">
    <w:name w:val="263209041917479EB23EE9BEC6C4E845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2">
    <w:name w:val="223A85E5D7C84349A0D6738B7D8F72F542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8BDD7D9200441C982B20DB1EA3E5E08">
    <w:name w:val="28BDD7D9200441C982B20DB1EA3E5E08"/>
    <w:rsid w:val="00EF36F9"/>
    <w:rPr>
      <w:kern w:val="0"/>
      <w14:ligatures w14:val="none"/>
    </w:rPr>
  </w:style>
  <w:style w:type="paragraph" w:customStyle="1" w:styleId="41A235B3DFED47D49617EA630FC64663">
    <w:name w:val="41A235B3DFED47D49617EA630FC64663"/>
    <w:rsid w:val="00EF36F9"/>
    <w:rPr>
      <w:kern w:val="0"/>
      <w14:ligatures w14:val="none"/>
    </w:rPr>
  </w:style>
  <w:style w:type="paragraph" w:customStyle="1" w:styleId="570963D1D3D043CC8C5A5BF3EA51EC3F">
    <w:name w:val="570963D1D3D043CC8C5A5BF3EA51EC3F"/>
    <w:rsid w:val="00EF36F9"/>
    <w:rPr>
      <w:kern w:val="0"/>
      <w14:ligatures w14:val="none"/>
    </w:rPr>
  </w:style>
  <w:style w:type="paragraph" w:customStyle="1" w:styleId="6785E3677FF44D73BA574525B560810F">
    <w:name w:val="6785E3677FF44D73BA574525B560810F"/>
    <w:rsid w:val="00EF36F9"/>
    <w:rPr>
      <w:kern w:val="0"/>
      <w14:ligatures w14:val="none"/>
    </w:rPr>
  </w:style>
  <w:style w:type="paragraph" w:customStyle="1" w:styleId="B99899095BC3490E9111173067B572F6">
    <w:name w:val="B99899095BC3490E9111173067B572F6"/>
    <w:rsid w:val="00EF36F9"/>
    <w:rPr>
      <w:kern w:val="0"/>
      <w14:ligatures w14:val="none"/>
    </w:rPr>
  </w:style>
  <w:style w:type="paragraph" w:customStyle="1" w:styleId="FF0BC403940E419D9FF9A87860E7E3A1">
    <w:name w:val="FF0BC403940E419D9FF9A87860E7E3A1"/>
    <w:rsid w:val="00EF36F9"/>
    <w:rPr>
      <w:kern w:val="0"/>
      <w14:ligatures w14:val="none"/>
    </w:rPr>
  </w:style>
  <w:style w:type="paragraph" w:customStyle="1" w:styleId="323114CE28034550897C1550E6122A91">
    <w:name w:val="323114CE28034550897C1550E6122A91"/>
    <w:rsid w:val="00EF36F9"/>
    <w:rPr>
      <w:kern w:val="0"/>
      <w14:ligatures w14:val="none"/>
    </w:rPr>
  </w:style>
  <w:style w:type="paragraph" w:customStyle="1" w:styleId="A970EFECC38449A39D1D92275F587753">
    <w:name w:val="A970EFECC38449A39D1D92275F587753"/>
    <w:rsid w:val="00EF36F9"/>
    <w:rPr>
      <w:kern w:val="0"/>
      <w14:ligatures w14:val="none"/>
    </w:rPr>
  </w:style>
  <w:style w:type="paragraph" w:customStyle="1" w:styleId="759150B019274CDC936B6A9563664FBC">
    <w:name w:val="759150B019274CDC936B6A9563664FBC"/>
    <w:rsid w:val="00EF36F9"/>
    <w:rPr>
      <w:kern w:val="0"/>
      <w14:ligatures w14:val="none"/>
    </w:rPr>
  </w:style>
  <w:style w:type="paragraph" w:customStyle="1" w:styleId="0C3337775B0547E3A81D0A29C3CC135F">
    <w:name w:val="0C3337775B0547E3A81D0A29C3CC135F"/>
    <w:rsid w:val="003E54F9"/>
    <w:rPr>
      <w:kern w:val="0"/>
      <w14:ligatures w14:val="none"/>
    </w:rPr>
  </w:style>
  <w:style w:type="paragraph" w:customStyle="1" w:styleId="0E94852AF1404984B0D51848B45374C5">
    <w:name w:val="0E94852AF1404984B0D51848B45374C5"/>
    <w:rsid w:val="003E54F9"/>
    <w:rPr>
      <w:kern w:val="0"/>
      <w14:ligatures w14:val="none"/>
    </w:rPr>
  </w:style>
  <w:style w:type="paragraph" w:customStyle="1" w:styleId="9A05DD361F904C02B1F98A128A5DCAFC">
    <w:name w:val="9A05DD361F904C02B1F98A128A5DCAFC"/>
    <w:rsid w:val="003E54F9"/>
    <w:rPr>
      <w:kern w:val="0"/>
      <w14:ligatures w14:val="none"/>
    </w:rPr>
  </w:style>
  <w:style w:type="paragraph" w:customStyle="1" w:styleId="28E0943A64784235A9779CD79E202EA4">
    <w:name w:val="28E0943A64784235A9779CD79E202EA4"/>
    <w:rsid w:val="003E54F9"/>
    <w:rPr>
      <w:kern w:val="0"/>
      <w14:ligatures w14:val="none"/>
    </w:rPr>
  </w:style>
  <w:style w:type="paragraph" w:customStyle="1" w:styleId="B5382C612B2B49B299CBE83DEC19593F">
    <w:name w:val="B5382C612B2B49B299CBE83DEC19593F"/>
    <w:rsid w:val="003E54F9"/>
    <w:rPr>
      <w:kern w:val="0"/>
      <w14:ligatures w14:val="none"/>
    </w:rPr>
  </w:style>
  <w:style w:type="paragraph" w:customStyle="1" w:styleId="8846BE881AEA4BBB988C0CF18B9349C8">
    <w:name w:val="8846BE881AEA4BBB988C0CF18B9349C8"/>
    <w:rsid w:val="003E54F9"/>
    <w:rPr>
      <w:kern w:val="0"/>
      <w14:ligatures w14:val="none"/>
    </w:rPr>
  </w:style>
  <w:style w:type="paragraph" w:customStyle="1" w:styleId="CA0B69136F944379A8B4878092005A98">
    <w:name w:val="CA0B69136F944379A8B4878092005A98"/>
    <w:rsid w:val="003E54F9"/>
    <w:rPr>
      <w:kern w:val="0"/>
      <w14:ligatures w14:val="none"/>
    </w:rPr>
  </w:style>
  <w:style w:type="paragraph" w:customStyle="1" w:styleId="F1F2E8C9E28C4D7AB0AF113FE672A2B4">
    <w:name w:val="F1F2E8C9E28C4D7AB0AF113FE672A2B4"/>
    <w:rsid w:val="003E54F9"/>
    <w:rPr>
      <w:kern w:val="0"/>
      <w14:ligatures w14:val="none"/>
    </w:rPr>
  </w:style>
  <w:style w:type="paragraph" w:customStyle="1" w:styleId="DAD7F6C11DCA4C5394CA92A9EC782E66">
    <w:name w:val="DAD7F6C11DCA4C5394CA92A9EC782E66"/>
    <w:rsid w:val="003E54F9"/>
    <w:rPr>
      <w:kern w:val="0"/>
      <w14:ligatures w14:val="none"/>
    </w:rPr>
  </w:style>
  <w:style w:type="paragraph" w:customStyle="1" w:styleId="38C2025567B749B982903CCE7C553D31">
    <w:name w:val="38C2025567B749B982903CCE7C553D31"/>
    <w:rsid w:val="003E54F9"/>
    <w:rPr>
      <w:kern w:val="0"/>
      <w14:ligatures w14:val="none"/>
    </w:rPr>
  </w:style>
  <w:style w:type="paragraph" w:customStyle="1" w:styleId="DAE65DF97CE6458BAF160254186C2DD6">
    <w:name w:val="DAE65DF97CE6458BAF160254186C2DD6"/>
    <w:rsid w:val="003E54F9"/>
    <w:rPr>
      <w:kern w:val="0"/>
      <w14:ligatures w14:val="none"/>
    </w:rPr>
  </w:style>
  <w:style w:type="paragraph" w:customStyle="1" w:styleId="74E3F2F398BB4D259D9C3BCD9E6BB62D">
    <w:name w:val="74E3F2F398BB4D259D9C3BCD9E6BB62D"/>
    <w:rsid w:val="003E54F9"/>
    <w:rPr>
      <w:kern w:val="0"/>
      <w14:ligatures w14:val="none"/>
    </w:rPr>
  </w:style>
  <w:style w:type="paragraph" w:customStyle="1" w:styleId="ACE57BBAC90E4CE387A54AF71A642481">
    <w:name w:val="ACE57BBAC90E4CE387A54AF71A642481"/>
    <w:rsid w:val="003E54F9"/>
    <w:rPr>
      <w:kern w:val="0"/>
      <w14:ligatures w14:val="none"/>
    </w:rPr>
  </w:style>
  <w:style w:type="paragraph" w:customStyle="1" w:styleId="A6BC3F9DB6D9425ABE47439CD954310B">
    <w:name w:val="A6BC3F9DB6D9425ABE47439CD954310B"/>
    <w:rsid w:val="003E54F9"/>
    <w:rPr>
      <w:kern w:val="0"/>
      <w14:ligatures w14:val="none"/>
    </w:rPr>
  </w:style>
  <w:style w:type="paragraph" w:customStyle="1" w:styleId="DFF2557C1AAF4DE1B7F2396C28D7FE3D">
    <w:name w:val="DFF2557C1AAF4DE1B7F2396C28D7FE3D"/>
    <w:rsid w:val="003E54F9"/>
    <w:rPr>
      <w:kern w:val="0"/>
      <w14:ligatures w14:val="none"/>
    </w:rPr>
  </w:style>
  <w:style w:type="paragraph" w:customStyle="1" w:styleId="957BACBE749C4DEEBB1367F3E27FDC0C">
    <w:name w:val="957BACBE749C4DEEBB1367F3E27FDC0C"/>
    <w:rsid w:val="003E54F9"/>
    <w:rPr>
      <w:kern w:val="0"/>
      <w14:ligatures w14:val="none"/>
    </w:rPr>
  </w:style>
  <w:style w:type="paragraph" w:customStyle="1" w:styleId="91F2285F2017446980B9B5C362463AB8">
    <w:name w:val="91F2285F2017446980B9B5C362463AB8"/>
    <w:rsid w:val="003E54F9"/>
    <w:rPr>
      <w:kern w:val="0"/>
      <w14:ligatures w14:val="none"/>
    </w:rPr>
  </w:style>
  <w:style w:type="paragraph" w:customStyle="1" w:styleId="A160E2E7C8734E76B441CF58315B0050">
    <w:name w:val="A160E2E7C8734E76B441CF58315B0050"/>
    <w:rsid w:val="003E54F9"/>
    <w:rPr>
      <w:kern w:val="0"/>
      <w14:ligatures w14:val="none"/>
    </w:rPr>
  </w:style>
  <w:style w:type="paragraph" w:customStyle="1" w:styleId="F3487B253E484B26828F48473931B78F">
    <w:name w:val="F3487B253E484B26828F48473931B78F"/>
    <w:rsid w:val="003E54F9"/>
    <w:rPr>
      <w:kern w:val="0"/>
      <w14:ligatures w14:val="none"/>
    </w:rPr>
  </w:style>
  <w:style w:type="paragraph" w:customStyle="1" w:styleId="92A4D2BCB9F24351B7276FB9FC92A8CF">
    <w:name w:val="92A4D2BCB9F24351B7276FB9FC92A8CF"/>
    <w:rsid w:val="003E54F9"/>
    <w:rPr>
      <w:kern w:val="0"/>
      <w14:ligatures w14:val="none"/>
    </w:rPr>
  </w:style>
  <w:style w:type="paragraph" w:customStyle="1" w:styleId="CC1640860BD342EF9F89E58347364246">
    <w:name w:val="CC1640860BD342EF9F89E58347364246"/>
    <w:rsid w:val="003E54F9"/>
    <w:rPr>
      <w:kern w:val="0"/>
      <w14:ligatures w14:val="none"/>
    </w:rPr>
  </w:style>
  <w:style w:type="paragraph" w:customStyle="1" w:styleId="BFC1771306704F4E8CE5FA1920CAE633">
    <w:name w:val="BFC1771306704F4E8CE5FA1920CAE633"/>
    <w:rsid w:val="003E54F9"/>
    <w:rPr>
      <w:kern w:val="0"/>
      <w14:ligatures w14:val="none"/>
    </w:rPr>
  </w:style>
  <w:style w:type="paragraph" w:customStyle="1" w:styleId="D10AFF0C7432452F98292A773DC6A8A2">
    <w:name w:val="D10AFF0C7432452F98292A773DC6A8A2"/>
    <w:rsid w:val="003E54F9"/>
    <w:rPr>
      <w:kern w:val="0"/>
      <w14:ligatures w14:val="none"/>
    </w:rPr>
  </w:style>
  <w:style w:type="paragraph" w:customStyle="1" w:styleId="08C834E59A0A4E8A822A27E123B9BDEB">
    <w:name w:val="08C834E59A0A4E8A822A27E123B9BDEB"/>
    <w:rsid w:val="003E54F9"/>
    <w:rPr>
      <w:kern w:val="0"/>
      <w14:ligatures w14:val="none"/>
    </w:rPr>
  </w:style>
  <w:style w:type="paragraph" w:customStyle="1" w:styleId="73407AFBEB354D198FA26657AF289CC4">
    <w:name w:val="73407AFBEB354D198FA26657AF289CC4"/>
    <w:rsid w:val="003E54F9"/>
    <w:rPr>
      <w:kern w:val="0"/>
      <w14:ligatures w14:val="none"/>
    </w:rPr>
  </w:style>
  <w:style w:type="paragraph" w:customStyle="1" w:styleId="B35E2854F7A34192AD65614E375CE56F">
    <w:name w:val="B35E2854F7A34192AD65614E375CE56F"/>
    <w:rsid w:val="003E54F9"/>
    <w:rPr>
      <w:kern w:val="0"/>
      <w14:ligatures w14:val="none"/>
    </w:rPr>
  </w:style>
  <w:style w:type="paragraph" w:customStyle="1" w:styleId="432CAA1E54F04910A00D11EF1A9BD4B7">
    <w:name w:val="432CAA1E54F04910A00D11EF1A9BD4B7"/>
    <w:rsid w:val="003E54F9"/>
    <w:rPr>
      <w:kern w:val="0"/>
      <w14:ligatures w14:val="none"/>
    </w:rPr>
  </w:style>
  <w:style w:type="paragraph" w:customStyle="1" w:styleId="CE49E4720B7941C7B9A51EB9CC793A2E">
    <w:name w:val="CE49E4720B7941C7B9A51EB9CC793A2E"/>
    <w:rsid w:val="003E54F9"/>
    <w:rPr>
      <w:kern w:val="0"/>
      <w14:ligatures w14:val="none"/>
    </w:rPr>
  </w:style>
  <w:style w:type="paragraph" w:customStyle="1" w:styleId="222A5286B2B342929BD4656C103240F9">
    <w:name w:val="222A5286B2B342929BD4656C103240F9"/>
    <w:rsid w:val="003E54F9"/>
    <w:rPr>
      <w:kern w:val="0"/>
      <w14:ligatures w14:val="none"/>
    </w:rPr>
  </w:style>
  <w:style w:type="paragraph" w:customStyle="1" w:styleId="E4D6F3EA73A3477FADDF801BDCB1F27D">
    <w:name w:val="E4D6F3EA73A3477FADDF801BDCB1F27D"/>
    <w:rsid w:val="003E54F9"/>
    <w:rPr>
      <w:kern w:val="0"/>
      <w14:ligatures w14:val="none"/>
    </w:rPr>
  </w:style>
  <w:style w:type="paragraph" w:customStyle="1" w:styleId="0E2E00C3C2314C90A20612D605CC910B">
    <w:name w:val="0E2E00C3C2314C90A20612D605CC910B"/>
    <w:rsid w:val="003E54F9"/>
    <w:rPr>
      <w:kern w:val="0"/>
      <w14:ligatures w14:val="none"/>
    </w:rPr>
  </w:style>
  <w:style w:type="paragraph" w:customStyle="1" w:styleId="C8BA2318D83D4677854B66D98C86DFD3">
    <w:name w:val="C8BA2318D83D4677854B66D98C86DFD3"/>
    <w:rsid w:val="003E54F9"/>
    <w:rPr>
      <w:kern w:val="0"/>
      <w14:ligatures w14:val="none"/>
    </w:rPr>
  </w:style>
  <w:style w:type="paragraph" w:customStyle="1" w:styleId="B55BE2389EB64BF2AA5B96F51DFC707B">
    <w:name w:val="B55BE2389EB64BF2AA5B96F51DFC707B"/>
    <w:rsid w:val="003E54F9"/>
    <w:rPr>
      <w:kern w:val="0"/>
      <w14:ligatures w14:val="none"/>
    </w:rPr>
  </w:style>
  <w:style w:type="paragraph" w:customStyle="1" w:styleId="C764930C9ACE44AA94FF0C017404BBAF">
    <w:name w:val="C764930C9ACE44AA94FF0C017404BBAF"/>
    <w:rsid w:val="003E54F9"/>
    <w:rPr>
      <w:kern w:val="0"/>
      <w14:ligatures w14:val="none"/>
    </w:rPr>
  </w:style>
  <w:style w:type="paragraph" w:customStyle="1" w:styleId="0FEDD403A6E54156A5406243F3A4D789">
    <w:name w:val="0FEDD403A6E54156A5406243F3A4D789"/>
    <w:rsid w:val="003E54F9"/>
    <w:rPr>
      <w:kern w:val="0"/>
      <w14:ligatures w14:val="none"/>
    </w:rPr>
  </w:style>
  <w:style w:type="paragraph" w:customStyle="1" w:styleId="0C3337775B0547E3A81D0A29C3CC135F1">
    <w:name w:val="0C3337775B0547E3A81D0A29C3CC135F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1">
    <w:name w:val="8846BE881AEA4BBB988C0CF18B9349C8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1">
    <w:name w:val="DAE65DF97CE6458BAF160254186C2DD6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1">
    <w:name w:val="CC1640860BD342EF9F89E58347364246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1">
    <w:name w:val="B35E2854F7A34192AD65614E375CE56F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1">
    <w:name w:val="0E2E00C3C2314C90A20612D605CC910B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2">
    <w:name w:val="0C3337775B0547E3A81D0A29C3CC135F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2">
    <w:name w:val="8846BE881AEA4BBB988C0CF18B9349C8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2">
    <w:name w:val="DAE65DF97CE6458BAF160254186C2DD6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2">
    <w:name w:val="CC1640860BD342EF9F89E58347364246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2">
    <w:name w:val="B35E2854F7A34192AD65614E375CE56F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2">
    <w:name w:val="0E2E00C3C2314C90A20612D605CC910B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3">
    <w:name w:val="0C3337775B0547E3A81D0A29C3CC135F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3">
    <w:name w:val="8846BE881AEA4BBB988C0CF18B9349C8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3">
    <w:name w:val="DAE65DF97CE6458BAF160254186C2DD6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3">
    <w:name w:val="CC1640860BD342EF9F89E58347364246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3">
    <w:name w:val="B35E2854F7A34192AD65614E375CE56F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3">
    <w:name w:val="0E2E00C3C2314C90A20612D605CC910B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1B29D4CFA334606AB7615130568E036">
    <w:name w:val="01B29D4CFA334606AB7615130568E036"/>
    <w:rsid w:val="00DD2FF1"/>
    <w:rPr>
      <w:kern w:val="0"/>
      <w14:ligatures w14:val="none"/>
    </w:rPr>
  </w:style>
  <w:style w:type="paragraph" w:customStyle="1" w:styleId="D68902D016A743CFAD2A5534538E8B9D">
    <w:name w:val="D68902D016A743CFAD2A5534538E8B9D"/>
    <w:rsid w:val="00DD2FF1"/>
    <w:rPr>
      <w:kern w:val="0"/>
      <w14:ligatures w14:val="none"/>
    </w:rPr>
  </w:style>
  <w:style w:type="paragraph" w:customStyle="1" w:styleId="5804905010094688AE37A24A676F77F2">
    <w:name w:val="5804905010094688AE37A24A676F77F2"/>
    <w:rsid w:val="00DD2FF1"/>
    <w:rPr>
      <w:kern w:val="0"/>
      <w14:ligatures w14:val="none"/>
    </w:rPr>
  </w:style>
  <w:style w:type="paragraph" w:customStyle="1" w:styleId="F5D7B4829C4A466392BC72F81611C6F5">
    <w:name w:val="F5D7B4829C4A466392BC72F81611C6F5"/>
    <w:rsid w:val="00DD2FF1"/>
    <w:rPr>
      <w:kern w:val="0"/>
      <w14:ligatures w14:val="none"/>
    </w:rPr>
  </w:style>
  <w:style w:type="paragraph" w:customStyle="1" w:styleId="3713418D6003461DB5C3179F457669A9">
    <w:name w:val="3713418D6003461DB5C3179F457669A9"/>
    <w:rsid w:val="00DD2FF1"/>
    <w:rPr>
      <w:kern w:val="0"/>
      <w14:ligatures w14:val="none"/>
    </w:rPr>
  </w:style>
  <w:style w:type="paragraph" w:customStyle="1" w:styleId="9E05855F74AC4989925DBA8E48883AA1">
    <w:name w:val="9E05855F74AC4989925DBA8E48883AA1"/>
    <w:rsid w:val="00DD2FF1"/>
    <w:rPr>
      <w:kern w:val="0"/>
      <w14:ligatures w14:val="none"/>
    </w:rPr>
  </w:style>
  <w:style w:type="paragraph" w:customStyle="1" w:styleId="F780DB0229214105B6AD0068E3B1F2C2">
    <w:name w:val="F780DB0229214105B6AD0068E3B1F2C2"/>
    <w:rsid w:val="00DD2FF1"/>
    <w:rPr>
      <w:kern w:val="0"/>
      <w14:ligatures w14:val="none"/>
    </w:rPr>
  </w:style>
  <w:style w:type="paragraph" w:customStyle="1" w:styleId="A5A771E560E6405B9CE1CCC490E77900">
    <w:name w:val="A5A771E560E6405B9CE1CCC490E77900"/>
    <w:rsid w:val="00DD2FF1"/>
    <w:rPr>
      <w:kern w:val="0"/>
      <w14:ligatures w14:val="none"/>
    </w:rPr>
  </w:style>
  <w:style w:type="paragraph" w:customStyle="1" w:styleId="A7EC824FDED44577AD22DC5629580012">
    <w:name w:val="A7EC824FDED44577AD22DC5629580012"/>
    <w:rsid w:val="00DD2FF1"/>
    <w:rPr>
      <w:kern w:val="0"/>
      <w14:ligatures w14:val="none"/>
    </w:rPr>
  </w:style>
  <w:style w:type="paragraph" w:customStyle="1" w:styleId="4635549517C44C12A7AC4781AE059E57">
    <w:name w:val="4635549517C44C12A7AC4781AE059E57"/>
    <w:rsid w:val="00DD2FF1"/>
    <w:rPr>
      <w:kern w:val="0"/>
      <w14:ligatures w14:val="none"/>
    </w:rPr>
  </w:style>
  <w:style w:type="paragraph" w:customStyle="1" w:styleId="BBD483A37154457781183AB3CEF04F19">
    <w:name w:val="BBD483A37154457781183AB3CEF04F19"/>
    <w:rsid w:val="00DD2FF1"/>
    <w:rPr>
      <w:kern w:val="0"/>
      <w14:ligatures w14:val="none"/>
    </w:rPr>
  </w:style>
  <w:style w:type="paragraph" w:customStyle="1" w:styleId="712A2C02F1704040BB2790975E6B6E54">
    <w:name w:val="712A2C02F1704040BB2790975E6B6E54"/>
    <w:rsid w:val="00DD2FF1"/>
    <w:rPr>
      <w:kern w:val="0"/>
      <w14:ligatures w14:val="none"/>
    </w:rPr>
  </w:style>
  <w:style w:type="paragraph" w:customStyle="1" w:styleId="953DBD7D123240A5A2B29635DBBB9808">
    <w:name w:val="953DBD7D123240A5A2B29635DBBB9808"/>
    <w:rsid w:val="00DD2FF1"/>
    <w:rPr>
      <w:kern w:val="0"/>
      <w14:ligatures w14:val="none"/>
    </w:rPr>
  </w:style>
  <w:style w:type="paragraph" w:customStyle="1" w:styleId="49FDFBD6181C489495A91B5A584BD6B2">
    <w:name w:val="49FDFBD6181C489495A91B5A584BD6B2"/>
    <w:rsid w:val="00DD2FF1"/>
    <w:rPr>
      <w:kern w:val="0"/>
      <w14:ligatures w14:val="none"/>
    </w:rPr>
  </w:style>
  <w:style w:type="paragraph" w:customStyle="1" w:styleId="BAEB5245E2EA4566811E451262A658CA">
    <w:name w:val="BAEB5245E2EA4566811E451262A658CA"/>
    <w:rsid w:val="00DD2FF1"/>
    <w:rPr>
      <w:kern w:val="0"/>
      <w14:ligatures w14:val="none"/>
    </w:rPr>
  </w:style>
  <w:style w:type="paragraph" w:customStyle="1" w:styleId="08E685E6B41548A686A40A96D466A269">
    <w:name w:val="08E685E6B41548A686A40A96D466A269"/>
    <w:rsid w:val="00DD2FF1"/>
    <w:rPr>
      <w:kern w:val="0"/>
      <w14:ligatures w14:val="none"/>
    </w:rPr>
  </w:style>
  <w:style w:type="paragraph" w:customStyle="1" w:styleId="47DD7A70143D4AEB8A8649F95C73EB04">
    <w:name w:val="47DD7A70143D4AEB8A8649F95C73EB04"/>
    <w:rsid w:val="00DD2FF1"/>
    <w:rPr>
      <w:kern w:val="0"/>
      <w14:ligatures w14:val="none"/>
    </w:rPr>
  </w:style>
  <w:style w:type="paragraph" w:customStyle="1" w:styleId="56D9D24DBC1C4A868EBD880899A13923">
    <w:name w:val="56D9D24DBC1C4A868EBD880899A13923"/>
    <w:rsid w:val="00DD2FF1"/>
    <w:rPr>
      <w:kern w:val="0"/>
      <w14:ligatures w14:val="none"/>
    </w:rPr>
  </w:style>
  <w:style w:type="paragraph" w:customStyle="1" w:styleId="1EB02B203FB346F68F572F8132F6D56B">
    <w:name w:val="1EB02B203FB346F68F572F8132F6D56B"/>
    <w:rsid w:val="00DD2FF1"/>
    <w:rPr>
      <w:kern w:val="0"/>
      <w14:ligatures w14:val="none"/>
    </w:rPr>
  </w:style>
  <w:style w:type="paragraph" w:customStyle="1" w:styleId="2D0FC0A3229A46B58E6C9E68253FA822">
    <w:name w:val="2D0FC0A3229A46B58E6C9E68253FA822"/>
    <w:rsid w:val="00DD2FF1"/>
    <w:rPr>
      <w:kern w:val="0"/>
      <w14:ligatures w14:val="none"/>
    </w:rPr>
  </w:style>
  <w:style w:type="paragraph" w:customStyle="1" w:styleId="6AA7FF068452492BA28166701FCAE6A5">
    <w:name w:val="6AA7FF068452492BA28166701FCAE6A5"/>
    <w:rsid w:val="00DD2FF1"/>
    <w:rPr>
      <w:kern w:val="0"/>
      <w14:ligatures w14:val="none"/>
    </w:rPr>
  </w:style>
  <w:style w:type="paragraph" w:customStyle="1" w:styleId="0E6B68B7552C4CC6B7ED5A0C805FD760">
    <w:name w:val="0E6B68B7552C4CC6B7ED5A0C805FD760"/>
    <w:rsid w:val="00DD2FF1"/>
    <w:rPr>
      <w:kern w:val="0"/>
      <w14:ligatures w14:val="none"/>
    </w:rPr>
  </w:style>
  <w:style w:type="paragraph" w:customStyle="1" w:styleId="E035B0D894C54FA788764CCF6537DC51">
    <w:name w:val="E035B0D894C54FA788764CCF6537DC51"/>
    <w:rsid w:val="00DD2FF1"/>
    <w:rPr>
      <w:kern w:val="0"/>
      <w14:ligatures w14:val="none"/>
    </w:rPr>
  </w:style>
  <w:style w:type="paragraph" w:customStyle="1" w:styleId="ADCA9CE8C0684C129850A9AD84D6A23B">
    <w:name w:val="ADCA9CE8C0684C129850A9AD84D6A23B"/>
    <w:rsid w:val="00DD2FF1"/>
    <w:rPr>
      <w:kern w:val="0"/>
      <w14:ligatures w14:val="none"/>
    </w:rPr>
  </w:style>
  <w:style w:type="paragraph" w:customStyle="1" w:styleId="272B5FC4D8644AA887F842F44F128DB0">
    <w:name w:val="272B5FC4D8644AA887F842F44F128DB0"/>
    <w:rsid w:val="00DD2FF1"/>
    <w:rPr>
      <w:kern w:val="0"/>
      <w14:ligatures w14:val="none"/>
    </w:rPr>
  </w:style>
  <w:style w:type="paragraph" w:customStyle="1" w:styleId="A05D8552989C4417AACC295CFAEF3BE1">
    <w:name w:val="A05D8552989C4417AACC295CFAEF3BE1"/>
    <w:rsid w:val="00DD2FF1"/>
    <w:rPr>
      <w:kern w:val="0"/>
      <w14:ligatures w14:val="none"/>
    </w:rPr>
  </w:style>
  <w:style w:type="paragraph" w:customStyle="1" w:styleId="368D65E4A8384880B71B7B00EF03335C">
    <w:name w:val="368D65E4A8384880B71B7B00EF03335C"/>
    <w:rsid w:val="00DD2FF1"/>
    <w:rPr>
      <w:kern w:val="0"/>
      <w14:ligatures w14:val="none"/>
    </w:rPr>
  </w:style>
  <w:style w:type="paragraph" w:customStyle="1" w:styleId="369A39B512B44342BAF2625908EE025E">
    <w:name w:val="369A39B512B44342BAF2625908EE025E"/>
    <w:rsid w:val="00DD2FF1"/>
    <w:rPr>
      <w:kern w:val="0"/>
      <w14:ligatures w14:val="none"/>
    </w:rPr>
  </w:style>
  <w:style w:type="paragraph" w:customStyle="1" w:styleId="5FAA7C4CF59841CC9FF5E109FCFF087E">
    <w:name w:val="5FAA7C4CF59841CC9FF5E109FCFF087E"/>
    <w:rsid w:val="00DD2FF1"/>
    <w:rPr>
      <w:kern w:val="0"/>
      <w14:ligatures w14:val="none"/>
    </w:rPr>
  </w:style>
  <w:style w:type="paragraph" w:customStyle="1" w:styleId="578074CBA4DE4BF2A38E2D4F70EA1960">
    <w:name w:val="578074CBA4DE4BF2A38E2D4F70EA1960"/>
    <w:rsid w:val="00DD2FF1"/>
    <w:rPr>
      <w:kern w:val="0"/>
      <w14:ligatures w14:val="none"/>
    </w:rPr>
  </w:style>
  <w:style w:type="paragraph" w:customStyle="1" w:styleId="9375A478AE464D41BC99CA28836D35CC">
    <w:name w:val="9375A478AE464D41BC99CA28836D35CC"/>
    <w:rsid w:val="00DD2FF1"/>
    <w:rPr>
      <w:kern w:val="0"/>
      <w14:ligatures w14:val="none"/>
    </w:rPr>
  </w:style>
  <w:style w:type="paragraph" w:customStyle="1" w:styleId="1D3EADAA0DD643F69A1A5CD5A2FA3154">
    <w:name w:val="1D3EADAA0DD643F69A1A5CD5A2FA3154"/>
    <w:rsid w:val="00DD2FF1"/>
    <w:rPr>
      <w:kern w:val="0"/>
      <w14:ligatures w14:val="none"/>
    </w:rPr>
  </w:style>
  <w:style w:type="paragraph" w:customStyle="1" w:styleId="51700BEC2D4949E3A8ACD52CCB9FD107">
    <w:name w:val="51700BEC2D4949E3A8ACD52CCB9FD107"/>
    <w:rsid w:val="00DD2FF1"/>
    <w:rPr>
      <w:kern w:val="0"/>
      <w14:ligatures w14:val="none"/>
    </w:rPr>
  </w:style>
  <w:style w:type="paragraph" w:customStyle="1" w:styleId="3BE9B4DCC7C745FAB3A28ACDB91318D4">
    <w:name w:val="3BE9B4DCC7C745FAB3A28ACDB91318D4"/>
    <w:rsid w:val="00DD2FF1"/>
    <w:rPr>
      <w:kern w:val="0"/>
      <w14:ligatures w14:val="none"/>
    </w:rPr>
  </w:style>
  <w:style w:type="paragraph" w:customStyle="1" w:styleId="6622C96F17964379B7196181A86E5FF9">
    <w:name w:val="6622C96F17964379B7196181A86E5FF9"/>
    <w:rsid w:val="00DD2FF1"/>
    <w:rPr>
      <w:kern w:val="0"/>
      <w14:ligatures w14:val="none"/>
    </w:rPr>
  </w:style>
  <w:style w:type="paragraph" w:customStyle="1" w:styleId="02D5FC5512E140A2AC95ED71687F13CA">
    <w:name w:val="02D5FC5512E140A2AC95ED71687F13CA"/>
    <w:rsid w:val="00DD2FF1"/>
    <w:rPr>
      <w:kern w:val="0"/>
      <w14:ligatures w14:val="none"/>
    </w:rPr>
  </w:style>
  <w:style w:type="paragraph" w:customStyle="1" w:styleId="DC5BE9C615474C6581DE19C57BFEA0F7">
    <w:name w:val="DC5BE9C615474C6581DE19C57BFEA0F7"/>
    <w:rsid w:val="00DD2FF1"/>
    <w:rPr>
      <w:kern w:val="0"/>
      <w14:ligatures w14:val="none"/>
    </w:rPr>
  </w:style>
  <w:style w:type="paragraph" w:customStyle="1" w:styleId="CDF9CB63A53C4C7C9A4AAB21B6FC4E17">
    <w:name w:val="CDF9CB63A53C4C7C9A4AAB21B6FC4E17"/>
    <w:rsid w:val="00DD2FF1"/>
    <w:rPr>
      <w:kern w:val="0"/>
      <w14:ligatures w14:val="none"/>
    </w:rPr>
  </w:style>
  <w:style w:type="paragraph" w:customStyle="1" w:styleId="FD396564CE974456AC1C7E43353E1A15">
    <w:name w:val="FD396564CE974456AC1C7E43353E1A15"/>
    <w:rsid w:val="00DD2FF1"/>
    <w:rPr>
      <w:kern w:val="0"/>
      <w14:ligatures w14:val="none"/>
    </w:rPr>
  </w:style>
  <w:style w:type="paragraph" w:customStyle="1" w:styleId="B3F7EBEF504E404D86F1682FB2AE8C9F">
    <w:name w:val="B3F7EBEF504E404D86F1682FB2AE8C9F"/>
    <w:rsid w:val="00DD2FF1"/>
    <w:rPr>
      <w:kern w:val="0"/>
      <w14:ligatures w14:val="none"/>
    </w:rPr>
  </w:style>
  <w:style w:type="paragraph" w:customStyle="1" w:styleId="3183CCA0748441988CC331EAEF8AB3B6">
    <w:name w:val="3183CCA0748441988CC331EAEF8AB3B6"/>
    <w:rsid w:val="00DD2FF1"/>
    <w:rPr>
      <w:kern w:val="0"/>
      <w14:ligatures w14:val="none"/>
    </w:rPr>
  </w:style>
  <w:style w:type="paragraph" w:customStyle="1" w:styleId="EDCC8146D840433AAF4320E61AFF2555">
    <w:name w:val="EDCC8146D840433AAF4320E61AFF2555"/>
    <w:rsid w:val="00DD2FF1"/>
    <w:rPr>
      <w:kern w:val="0"/>
      <w14:ligatures w14:val="none"/>
    </w:rPr>
  </w:style>
  <w:style w:type="paragraph" w:customStyle="1" w:styleId="7C1E4F41E04B45E88FDB45E06C237D60">
    <w:name w:val="7C1E4F41E04B45E88FDB45E06C237D60"/>
    <w:rsid w:val="00DD2FF1"/>
    <w:rPr>
      <w:kern w:val="0"/>
      <w14:ligatures w14:val="none"/>
    </w:rPr>
  </w:style>
  <w:style w:type="paragraph" w:customStyle="1" w:styleId="91618BC5300A4D9E93D94A73E6BD968A">
    <w:name w:val="91618BC5300A4D9E93D94A73E6BD968A"/>
    <w:rsid w:val="00DD2FF1"/>
    <w:rPr>
      <w:kern w:val="0"/>
      <w14:ligatures w14:val="none"/>
    </w:rPr>
  </w:style>
  <w:style w:type="paragraph" w:customStyle="1" w:styleId="DA5B37894B1C4C01B896F7D6EECB1A27">
    <w:name w:val="DA5B37894B1C4C01B896F7D6EECB1A27"/>
    <w:rsid w:val="00DD2FF1"/>
    <w:rPr>
      <w:kern w:val="0"/>
      <w14:ligatures w14:val="none"/>
    </w:rPr>
  </w:style>
  <w:style w:type="paragraph" w:customStyle="1" w:styleId="F026DA6BDF0F4DF9A65E57DEAD8B9376">
    <w:name w:val="F026DA6BDF0F4DF9A65E57DEAD8B9376"/>
    <w:rsid w:val="00DD2FF1"/>
    <w:rPr>
      <w:kern w:val="0"/>
      <w14:ligatures w14:val="none"/>
    </w:rPr>
  </w:style>
  <w:style w:type="paragraph" w:customStyle="1" w:styleId="BA9B0CAE79A84DF5B8AC35CD23A4710E">
    <w:name w:val="BA9B0CAE79A84DF5B8AC35CD23A4710E"/>
    <w:rsid w:val="00DD2FF1"/>
    <w:rPr>
      <w:kern w:val="0"/>
      <w14:ligatures w14:val="none"/>
    </w:rPr>
  </w:style>
  <w:style w:type="paragraph" w:customStyle="1" w:styleId="DB6010AFBA1F4DB19B5C4E197AB914F4">
    <w:name w:val="DB6010AFBA1F4DB19B5C4E197AB914F4"/>
    <w:rsid w:val="00DD2FF1"/>
    <w:rPr>
      <w:kern w:val="0"/>
      <w14:ligatures w14:val="none"/>
    </w:rPr>
  </w:style>
  <w:style w:type="paragraph" w:customStyle="1" w:styleId="F1C33FF615984701B84C054745DFA952">
    <w:name w:val="F1C33FF615984701B84C054745DFA952"/>
    <w:rsid w:val="00DD2FF1"/>
    <w:rPr>
      <w:kern w:val="0"/>
      <w14:ligatures w14:val="none"/>
    </w:rPr>
  </w:style>
  <w:style w:type="paragraph" w:customStyle="1" w:styleId="E19A7371F52E4004BB8CF70D670A5779">
    <w:name w:val="E19A7371F52E4004BB8CF70D670A5779"/>
    <w:rsid w:val="00DD2FF1"/>
    <w:rPr>
      <w:kern w:val="0"/>
      <w14:ligatures w14:val="none"/>
    </w:rPr>
  </w:style>
  <w:style w:type="paragraph" w:customStyle="1" w:styleId="AF53A0C52EF9477BB159020C21489B7F">
    <w:name w:val="AF53A0C52EF9477BB159020C21489B7F"/>
    <w:rsid w:val="00DD2FF1"/>
    <w:rPr>
      <w:kern w:val="0"/>
      <w14:ligatures w14:val="none"/>
    </w:rPr>
  </w:style>
  <w:style w:type="paragraph" w:customStyle="1" w:styleId="BF54EF58483D43FEAEA3996D9D0DFBBC">
    <w:name w:val="BF54EF58483D43FEAEA3996D9D0DFBBC"/>
    <w:rsid w:val="00DD2FF1"/>
    <w:rPr>
      <w:kern w:val="0"/>
      <w14:ligatures w14:val="none"/>
    </w:rPr>
  </w:style>
  <w:style w:type="paragraph" w:customStyle="1" w:styleId="100C09B52231464E9A5E2EF69DDA7DCB">
    <w:name w:val="100C09B52231464E9A5E2EF69DDA7DCB"/>
    <w:rsid w:val="00DD2FF1"/>
    <w:rPr>
      <w:kern w:val="0"/>
      <w14:ligatures w14:val="none"/>
    </w:rPr>
  </w:style>
  <w:style w:type="paragraph" w:customStyle="1" w:styleId="6919BF66EFFE4C13B13CF1455B22BADA">
    <w:name w:val="6919BF66EFFE4C13B13CF1455B22BADA"/>
    <w:rsid w:val="00DD2FF1"/>
    <w:rPr>
      <w:kern w:val="0"/>
      <w14:ligatures w14:val="none"/>
    </w:rPr>
  </w:style>
  <w:style w:type="paragraph" w:customStyle="1" w:styleId="FE9BC3F2D1ED4E958AE65E4E0DBD366C">
    <w:name w:val="FE9BC3F2D1ED4E958AE65E4E0DBD366C"/>
    <w:rsid w:val="00DD2FF1"/>
    <w:rPr>
      <w:kern w:val="0"/>
      <w14:ligatures w14:val="none"/>
    </w:rPr>
  </w:style>
  <w:style w:type="paragraph" w:customStyle="1" w:styleId="771DA3DDB70544CCB7AE89EB5D878ED8">
    <w:name w:val="771DA3DDB70544CCB7AE89EB5D878ED8"/>
    <w:rsid w:val="00DD2FF1"/>
    <w:rPr>
      <w:kern w:val="0"/>
      <w14:ligatures w14:val="none"/>
    </w:rPr>
  </w:style>
  <w:style w:type="paragraph" w:customStyle="1" w:styleId="E7CFDEB91CE34409BB753A14EB42687D">
    <w:name w:val="E7CFDEB91CE34409BB753A14EB42687D"/>
    <w:rsid w:val="00DD2FF1"/>
    <w:rPr>
      <w:kern w:val="0"/>
      <w14:ligatures w14:val="none"/>
    </w:rPr>
  </w:style>
  <w:style w:type="paragraph" w:customStyle="1" w:styleId="A3DDA35803F34ED99D8C548C0ED03777">
    <w:name w:val="A3DDA35803F34ED99D8C548C0ED03777"/>
    <w:rsid w:val="00DD2FF1"/>
    <w:rPr>
      <w:kern w:val="0"/>
      <w14:ligatures w14:val="none"/>
    </w:rPr>
  </w:style>
  <w:style w:type="paragraph" w:customStyle="1" w:styleId="2D25055A54AE4EE58E7A4CFB8D4CE34A">
    <w:name w:val="2D25055A54AE4EE58E7A4CFB8D4CE34A"/>
    <w:rsid w:val="00DD2FF1"/>
    <w:rPr>
      <w:kern w:val="0"/>
      <w14:ligatures w14:val="none"/>
    </w:rPr>
  </w:style>
  <w:style w:type="paragraph" w:customStyle="1" w:styleId="658BDCC19BFC404691E8E8793FFDA628">
    <w:name w:val="658BDCC19BFC404691E8E8793FFDA628"/>
    <w:rsid w:val="00DD2FF1"/>
    <w:rPr>
      <w:kern w:val="0"/>
      <w14:ligatures w14:val="none"/>
    </w:rPr>
  </w:style>
  <w:style w:type="paragraph" w:customStyle="1" w:styleId="92E72D5D1EA24638AAC8B8A0C87FF073">
    <w:name w:val="92E72D5D1EA24638AAC8B8A0C87FF073"/>
    <w:rsid w:val="00DD2FF1"/>
    <w:rPr>
      <w:kern w:val="0"/>
      <w14:ligatures w14:val="none"/>
    </w:rPr>
  </w:style>
  <w:style w:type="paragraph" w:customStyle="1" w:styleId="F045C41C8CCF4AD983C174CD808C3B4A">
    <w:name w:val="F045C41C8CCF4AD983C174CD808C3B4A"/>
    <w:rsid w:val="00DD2FF1"/>
    <w:rPr>
      <w:kern w:val="0"/>
      <w14:ligatures w14:val="none"/>
    </w:rPr>
  </w:style>
  <w:style w:type="paragraph" w:customStyle="1" w:styleId="DF851B6308DA40868704FB34A91D7997">
    <w:name w:val="DF851B6308DA40868704FB34A91D7997"/>
    <w:rsid w:val="00DD2FF1"/>
    <w:rPr>
      <w:kern w:val="0"/>
      <w14:ligatures w14:val="none"/>
    </w:rPr>
  </w:style>
  <w:style w:type="paragraph" w:customStyle="1" w:styleId="6E139E7BE93B491C958ECC4A8B175554">
    <w:name w:val="6E139E7BE93B491C958ECC4A8B175554"/>
    <w:rsid w:val="00DD2FF1"/>
    <w:rPr>
      <w:kern w:val="0"/>
      <w14:ligatures w14:val="none"/>
    </w:rPr>
  </w:style>
  <w:style w:type="paragraph" w:customStyle="1" w:styleId="F033E614F25E4FEF81E5400B593324F4">
    <w:name w:val="F033E614F25E4FEF81E5400B593324F4"/>
    <w:rsid w:val="00DD2FF1"/>
    <w:rPr>
      <w:kern w:val="0"/>
      <w14:ligatures w14:val="none"/>
    </w:rPr>
  </w:style>
  <w:style w:type="paragraph" w:customStyle="1" w:styleId="8571524153F44EE2A268C585730E1434">
    <w:name w:val="8571524153F44EE2A268C585730E1434"/>
    <w:rsid w:val="00DD2FF1"/>
    <w:rPr>
      <w:kern w:val="0"/>
      <w14:ligatures w14:val="none"/>
    </w:rPr>
  </w:style>
  <w:style w:type="paragraph" w:customStyle="1" w:styleId="A3AD5B653FD34AC2A00F91E6BBE48EF9">
    <w:name w:val="A3AD5B653FD34AC2A00F91E6BBE48EF9"/>
    <w:rsid w:val="00DD2FF1"/>
    <w:rPr>
      <w:kern w:val="0"/>
      <w14:ligatures w14:val="none"/>
    </w:rPr>
  </w:style>
  <w:style w:type="paragraph" w:customStyle="1" w:styleId="C5336170A6594D6383A9A4DAB1A296FF">
    <w:name w:val="C5336170A6594D6383A9A4DAB1A296FF"/>
    <w:rsid w:val="00DD2FF1"/>
    <w:rPr>
      <w:kern w:val="0"/>
      <w14:ligatures w14:val="none"/>
    </w:rPr>
  </w:style>
  <w:style w:type="paragraph" w:customStyle="1" w:styleId="4B1E6D49B90C424F81675E9DBE63F7F6">
    <w:name w:val="4B1E6D49B90C424F81675E9DBE63F7F6"/>
    <w:rsid w:val="00DD2FF1"/>
    <w:rPr>
      <w:kern w:val="0"/>
      <w14:ligatures w14:val="none"/>
    </w:rPr>
  </w:style>
  <w:style w:type="paragraph" w:customStyle="1" w:styleId="71B5B696EB2443D58AD82DF3210E5D45">
    <w:name w:val="71B5B696EB2443D58AD82DF3210E5D45"/>
    <w:rsid w:val="00DD2FF1"/>
    <w:rPr>
      <w:kern w:val="0"/>
      <w14:ligatures w14:val="none"/>
    </w:rPr>
  </w:style>
  <w:style w:type="paragraph" w:customStyle="1" w:styleId="9850D6C674BF416BB96A51C2D961B545">
    <w:name w:val="9850D6C674BF416BB96A51C2D961B545"/>
    <w:rsid w:val="00DD2FF1"/>
    <w:rPr>
      <w:kern w:val="0"/>
      <w14:ligatures w14:val="none"/>
    </w:rPr>
  </w:style>
  <w:style w:type="paragraph" w:customStyle="1" w:styleId="279D5FD9E05A4551BB7F71962EFC018C">
    <w:name w:val="279D5FD9E05A4551BB7F71962EFC018C"/>
    <w:rsid w:val="00DD2FF1"/>
    <w:rPr>
      <w:kern w:val="0"/>
      <w14:ligatures w14:val="none"/>
    </w:rPr>
  </w:style>
  <w:style w:type="paragraph" w:customStyle="1" w:styleId="C996235D2A674FCB8C55DAA22E97D8C4">
    <w:name w:val="C996235D2A674FCB8C55DAA22E97D8C4"/>
    <w:rsid w:val="00DD2FF1"/>
    <w:rPr>
      <w:kern w:val="0"/>
      <w14:ligatures w14:val="none"/>
    </w:rPr>
  </w:style>
  <w:style w:type="paragraph" w:customStyle="1" w:styleId="68734F63ABE04B3DA00380D12FE1925E">
    <w:name w:val="68734F63ABE04B3DA00380D12FE1925E"/>
    <w:rsid w:val="00DD2FF1"/>
    <w:rPr>
      <w:kern w:val="0"/>
      <w14:ligatures w14:val="none"/>
    </w:rPr>
  </w:style>
  <w:style w:type="paragraph" w:customStyle="1" w:styleId="35819DE5D54C47F3876E6CE5A0B937C1">
    <w:name w:val="35819DE5D54C47F3876E6CE5A0B937C1"/>
    <w:rsid w:val="00DD2FF1"/>
    <w:rPr>
      <w:kern w:val="0"/>
      <w14:ligatures w14:val="none"/>
    </w:rPr>
  </w:style>
  <w:style w:type="paragraph" w:customStyle="1" w:styleId="616C8AB464734C1FB40A15A785E63A07">
    <w:name w:val="616C8AB464734C1FB40A15A785E63A07"/>
    <w:rsid w:val="00DD2FF1"/>
    <w:rPr>
      <w:kern w:val="0"/>
      <w14:ligatures w14:val="none"/>
    </w:rPr>
  </w:style>
  <w:style w:type="paragraph" w:customStyle="1" w:styleId="6E313ACB8896447B80967D9FCCE8F623">
    <w:name w:val="6E313ACB8896447B80967D9FCCE8F623"/>
    <w:rsid w:val="00DD2FF1"/>
    <w:rPr>
      <w:kern w:val="0"/>
      <w14:ligatures w14:val="none"/>
    </w:rPr>
  </w:style>
  <w:style w:type="paragraph" w:customStyle="1" w:styleId="B00F61092A1A44EEA60979D314225785">
    <w:name w:val="B00F61092A1A44EEA60979D314225785"/>
    <w:rsid w:val="00DD2FF1"/>
    <w:rPr>
      <w:kern w:val="0"/>
      <w14:ligatures w14:val="none"/>
    </w:rPr>
  </w:style>
  <w:style w:type="paragraph" w:customStyle="1" w:styleId="E71A9C1D8CBB4BEFA50A634C5D56430F">
    <w:name w:val="E71A9C1D8CBB4BEFA50A634C5D56430F"/>
    <w:rsid w:val="00DD2FF1"/>
    <w:rPr>
      <w:kern w:val="0"/>
      <w14:ligatures w14:val="none"/>
    </w:rPr>
  </w:style>
  <w:style w:type="paragraph" w:customStyle="1" w:styleId="F7C19CB2C0EF411298B5C9BB8E6A357D">
    <w:name w:val="F7C19CB2C0EF411298B5C9BB8E6A357D"/>
    <w:rsid w:val="00DD2FF1"/>
    <w:rPr>
      <w:kern w:val="0"/>
      <w14:ligatures w14:val="none"/>
    </w:rPr>
  </w:style>
  <w:style w:type="paragraph" w:customStyle="1" w:styleId="8F1E9184CD624549B8953D019E9811AC">
    <w:name w:val="8F1E9184CD624549B8953D019E9811AC"/>
    <w:rsid w:val="00DD2FF1"/>
    <w:rPr>
      <w:kern w:val="0"/>
      <w14:ligatures w14:val="none"/>
    </w:rPr>
  </w:style>
  <w:style w:type="paragraph" w:customStyle="1" w:styleId="29E7743B87AE4392B650ACD4F843AB4D">
    <w:name w:val="29E7743B87AE4392B650ACD4F843AB4D"/>
    <w:rsid w:val="00DD2FF1"/>
    <w:rPr>
      <w:kern w:val="0"/>
      <w14:ligatures w14:val="none"/>
    </w:rPr>
  </w:style>
  <w:style w:type="paragraph" w:customStyle="1" w:styleId="706F7A07A6CC4B019F556A404DD75003">
    <w:name w:val="706F7A07A6CC4B019F556A404DD75003"/>
    <w:rsid w:val="00DD2FF1"/>
    <w:rPr>
      <w:kern w:val="0"/>
      <w14:ligatures w14:val="none"/>
    </w:rPr>
  </w:style>
  <w:style w:type="paragraph" w:customStyle="1" w:styleId="48706D71BB5C461885734AA7C0BE7EBF">
    <w:name w:val="48706D71BB5C461885734AA7C0BE7EBF"/>
    <w:rsid w:val="00DD2FF1"/>
    <w:rPr>
      <w:kern w:val="0"/>
      <w14:ligatures w14:val="none"/>
    </w:rPr>
  </w:style>
  <w:style w:type="paragraph" w:customStyle="1" w:styleId="3697B4CC536B4C4290BB63B37F3EAB3A">
    <w:name w:val="3697B4CC536B4C4290BB63B37F3EAB3A"/>
    <w:rsid w:val="00DD2FF1"/>
    <w:rPr>
      <w:kern w:val="0"/>
      <w14:ligatures w14:val="none"/>
    </w:rPr>
  </w:style>
  <w:style w:type="paragraph" w:customStyle="1" w:styleId="F31A53C17CBC414792D6EDDBE456EC79">
    <w:name w:val="F31A53C17CBC414792D6EDDBE456EC79"/>
    <w:rsid w:val="00DD2FF1"/>
    <w:rPr>
      <w:kern w:val="0"/>
      <w14:ligatures w14:val="none"/>
    </w:rPr>
  </w:style>
  <w:style w:type="paragraph" w:customStyle="1" w:styleId="4C15CA18842A431C88D24BF846EDC9AD">
    <w:name w:val="4C15CA18842A431C88D24BF846EDC9AD"/>
    <w:rsid w:val="00DD2FF1"/>
    <w:rPr>
      <w:kern w:val="0"/>
      <w14:ligatures w14:val="none"/>
    </w:rPr>
  </w:style>
  <w:style w:type="paragraph" w:customStyle="1" w:styleId="ED7E4D5B6E9E489AA0493368D5C863C6">
    <w:name w:val="ED7E4D5B6E9E489AA0493368D5C863C6"/>
    <w:rsid w:val="00DD2FF1"/>
    <w:rPr>
      <w:kern w:val="0"/>
      <w14:ligatures w14:val="none"/>
    </w:rPr>
  </w:style>
  <w:style w:type="paragraph" w:customStyle="1" w:styleId="E4501D59D57B4FFFA4DD7E41276C5421">
    <w:name w:val="E4501D59D57B4FFFA4DD7E41276C5421"/>
    <w:rsid w:val="00DD2FF1"/>
    <w:rPr>
      <w:kern w:val="0"/>
      <w14:ligatures w14:val="none"/>
    </w:rPr>
  </w:style>
  <w:style w:type="paragraph" w:customStyle="1" w:styleId="A23B92A589284FA5896FB5E08C5F9193">
    <w:name w:val="A23B92A589284FA5896FB5E08C5F9193"/>
    <w:rsid w:val="00DD2FF1"/>
    <w:rPr>
      <w:kern w:val="0"/>
      <w14:ligatures w14:val="none"/>
    </w:rPr>
  </w:style>
  <w:style w:type="paragraph" w:customStyle="1" w:styleId="10336A5429B6442FBD035E1FE5CC519D">
    <w:name w:val="10336A5429B6442FBD035E1FE5CC519D"/>
    <w:rsid w:val="00DD2FF1"/>
    <w:rPr>
      <w:kern w:val="0"/>
      <w14:ligatures w14:val="none"/>
    </w:rPr>
  </w:style>
  <w:style w:type="paragraph" w:customStyle="1" w:styleId="89170764715E420B80993A9F25A4159A">
    <w:name w:val="89170764715E420B80993A9F25A4159A"/>
    <w:rsid w:val="00DD2FF1"/>
    <w:rPr>
      <w:kern w:val="0"/>
      <w14:ligatures w14:val="none"/>
    </w:rPr>
  </w:style>
  <w:style w:type="paragraph" w:customStyle="1" w:styleId="BA00CB0CC08A4CE1988C98F8DFC6CF21">
    <w:name w:val="BA00CB0CC08A4CE1988C98F8DFC6CF21"/>
    <w:rsid w:val="00DD2FF1"/>
    <w:rPr>
      <w:kern w:val="0"/>
      <w14:ligatures w14:val="none"/>
    </w:rPr>
  </w:style>
  <w:style w:type="paragraph" w:customStyle="1" w:styleId="90F196A7733547F99360E7A7B6A593B6">
    <w:name w:val="90F196A7733547F99360E7A7B6A593B6"/>
    <w:rsid w:val="00DD2FF1"/>
    <w:rPr>
      <w:kern w:val="0"/>
      <w14:ligatures w14:val="none"/>
    </w:rPr>
  </w:style>
  <w:style w:type="paragraph" w:customStyle="1" w:styleId="9C2E6D2180064FEC86DA106BFB5F6697">
    <w:name w:val="9C2E6D2180064FEC86DA106BFB5F6697"/>
    <w:rsid w:val="00DD2FF1"/>
    <w:rPr>
      <w:kern w:val="0"/>
      <w14:ligatures w14:val="none"/>
    </w:rPr>
  </w:style>
  <w:style w:type="paragraph" w:customStyle="1" w:styleId="CFD331754BF44D7692853DB34065CDF8">
    <w:name w:val="CFD331754BF44D7692853DB34065CDF8"/>
    <w:rsid w:val="00DD2FF1"/>
    <w:rPr>
      <w:kern w:val="0"/>
      <w14:ligatures w14:val="none"/>
    </w:rPr>
  </w:style>
  <w:style w:type="paragraph" w:customStyle="1" w:styleId="2D5524676FB0423FAA305E87266A076F">
    <w:name w:val="2D5524676FB0423FAA305E87266A076F"/>
    <w:rsid w:val="00DD2FF1"/>
    <w:rPr>
      <w:kern w:val="0"/>
      <w14:ligatures w14:val="none"/>
    </w:rPr>
  </w:style>
  <w:style w:type="paragraph" w:customStyle="1" w:styleId="81CF1F8E38364291A962C8A15F74E57A">
    <w:name w:val="81CF1F8E38364291A962C8A15F74E57A"/>
    <w:rsid w:val="00DD2FF1"/>
    <w:rPr>
      <w:kern w:val="0"/>
      <w14:ligatures w14:val="none"/>
    </w:rPr>
  </w:style>
  <w:style w:type="paragraph" w:customStyle="1" w:styleId="D27B6E5E912B4AD8A2C08CB7114210DD">
    <w:name w:val="D27B6E5E912B4AD8A2C08CB7114210DD"/>
    <w:rsid w:val="00DD2FF1"/>
    <w:rPr>
      <w:kern w:val="0"/>
      <w14:ligatures w14:val="none"/>
    </w:rPr>
  </w:style>
  <w:style w:type="paragraph" w:customStyle="1" w:styleId="3309D35C87F143358419E422359278A8">
    <w:name w:val="3309D35C87F143358419E422359278A8"/>
    <w:rsid w:val="00DD2FF1"/>
    <w:rPr>
      <w:kern w:val="0"/>
      <w14:ligatures w14:val="none"/>
    </w:rPr>
  </w:style>
  <w:style w:type="paragraph" w:customStyle="1" w:styleId="DED5A3357F1342FC9997713C0A690E3B">
    <w:name w:val="DED5A3357F1342FC9997713C0A690E3B"/>
    <w:rsid w:val="00DD2FF1"/>
    <w:rPr>
      <w:kern w:val="0"/>
      <w14:ligatures w14:val="none"/>
    </w:rPr>
  </w:style>
  <w:style w:type="paragraph" w:customStyle="1" w:styleId="E3C3FC3F457A412AB10089A0EFAB408E">
    <w:name w:val="E3C3FC3F457A412AB10089A0EFAB408E"/>
    <w:rsid w:val="00DD2FF1"/>
    <w:rPr>
      <w:kern w:val="0"/>
      <w14:ligatures w14:val="none"/>
    </w:rPr>
  </w:style>
  <w:style w:type="paragraph" w:customStyle="1" w:styleId="56CB2D2903424C2EA47DB4C9C6EE6C73">
    <w:name w:val="56CB2D2903424C2EA47DB4C9C6EE6C73"/>
    <w:rsid w:val="00DD2FF1"/>
    <w:rPr>
      <w:kern w:val="0"/>
      <w14:ligatures w14:val="none"/>
    </w:rPr>
  </w:style>
  <w:style w:type="paragraph" w:customStyle="1" w:styleId="7B9EC52C050F4EEB922A8C782E4A2FD8">
    <w:name w:val="7B9EC52C050F4EEB922A8C782E4A2FD8"/>
    <w:rsid w:val="00DD2FF1"/>
    <w:rPr>
      <w:kern w:val="0"/>
      <w14:ligatures w14:val="none"/>
    </w:rPr>
  </w:style>
  <w:style w:type="paragraph" w:customStyle="1" w:styleId="3230C975A0724E66A7AE7B842F048FC1">
    <w:name w:val="3230C975A0724E66A7AE7B842F048FC1"/>
    <w:rsid w:val="00DD2FF1"/>
    <w:rPr>
      <w:kern w:val="0"/>
      <w14:ligatures w14:val="none"/>
    </w:rPr>
  </w:style>
  <w:style w:type="paragraph" w:customStyle="1" w:styleId="77524B5D423946A6B3CB2086714B2322">
    <w:name w:val="77524B5D423946A6B3CB2086714B2322"/>
    <w:rsid w:val="00DD2FF1"/>
    <w:rPr>
      <w:kern w:val="0"/>
      <w14:ligatures w14:val="none"/>
    </w:rPr>
  </w:style>
  <w:style w:type="paragraph" w:customStyle="1" w:styleId="A9A250543F3B40FCA796471A09EE88E1">
    <w:name w:val="A9A250543F3B40FCA796471A09EE88E1"/>
    <w:rsid w:val="00DD2FF1"/>
    <w:rPr>
      <w:kern w:val="0"/>
      <w14:ligatures w14:val="none"/>
    </w:rPr>
  </w:style>
  <w:style w:type="paragraph" w:customStyle="1" w:styleId="B2976D2425514056A0437B042ACC314A">
    <w:name w:val="B2976D2425514056A0437B042ACC314A"/>
    <w:rsid w:val="00DD2FF1"/>
    <w:rPr>
      <w:kern w:val="0"/>
      <w14:ligatures w14:val="none"/>
    </w:rPr>
  </w:style>
  <w:style w:type="paragraph" w:customStyle="1" w:styleId="A9100BD291694E078F58373E5072E076">
    <w:name w:val="A9100BD291694E078F58373E5072E076"/>
    <w:rsid w:val="00DD2FF1"/>
    <w:rPr>
      <w:kern w:val="0"/>
      <w14:ligatures w14:val="none"/>
    </w:rPr>
  </w:style>
  <w:style w:type="paragraph" w:customStyle="1" w:styleId="A140D60315E044BFB2241F9E1FA77ED7">
    <w:name w:val="A140D60315E044BFB2241F9E1FA77ED7"/>
    <w:rsid w:val="00DD2FF1"/>
    <w:rPr>
      <w:kern w:val="0"/>
      <w14:ligatures w14:val="none"/>
    </w:rPr>
  </w:style>
  <w:style w:type="paragraph" w:customStyle="1" w:styleId="1E2AD57F4E4D481DB786F748EC9669A0">
    <w:name w:val="1E2AD57F4E4D481DB786F748EC9669A0"/>
    <w:rsid w:val="00DD2FF1"/>
    <w:rPr>
      <w:kern w:val="0"/>
      <w14:ligatures w14:val="none"/>
    </w:rPr>
  </w:style>
  <w:style w:type="paragraph" w:customStyle="1" w:styleId="D024613C0808462D9B9489C0D052E561">
    <w:name w:val="D024613C0808462D9B9489C0D052E561"/>
    <w:rsid w:val="00DD2FF1"/>
    <w:rPr>
      <w:kern w:val="0"/>
      <w14:ligatures w14:val="none"/>
    </w:rPr>
  </w:style>
  <w:style w:type="paragraph" w:customStyle="1" w:styleId="EAEA8DE679474226AAA00C49EC2C5EC7">
    <w:name w:val="EAEA8DE679474226AAA00C49EC2C5EC7"/>
    <w:rsid w:val="00DD2FF1"/>
    <w:rPr>
      <w:kern w:val="0"/>
      <w14:ligatures w14:val="none"/>
    </w:rPr>
  </w:style>
  <w:style w:type="paragraph" w:customStyle="1" w:styleId="99C4DA33B19C4CF0B414C5CA84C9454B">
    <w:name w:val="99C4DA33B19C4CF0B414C5CA84C9454B"/>
    <w:rsid w:val="00DD2FF1"/>
    <w:rPr>
      <w:kern w:val="0"/>
      <w14:ligatures w14:val="none"/>
    </w:rPr>
  </w:style>
  <w:style w:type="paragraph" w:customStyle="1" w:styleId="C416B5B5A6134A35AD1A058AF9565CA7">
    <w:name w:val="C416B5B5A6134A35AD1A058AF9565CA7"/>
    <w:rsid w:val="00DD2FF1"/>
    <w:rPr>
      <w:kern w:val="0"/>
      <w14:ligatures w14:val="none"/>
    </w:rPr>
  </w:style>
  <w:style w:type="paragraph" w:customStyle="1" w:styleId="BB30CB05BAB64E68975FB54FD5C9DF1B">
    <w:name w:val="BB30CB05BAB64E68975FB54FD5C9DF1B"/>
    <w:rsid w:val="00DD2FF1"/>
    <w:rPr>
      <w:kern w:val="0"/>
      <w14:ligatures w14:val="none"/>
    </w:rPr>
  </w:style>
  <w:style w:type="paragraph" w:customStyle="1" w:styleId="9E2B344D838C4B95A96BF7458EFC20B4">
    <w:name w:val="9E2B344D838C4B95A96BF7458EFC20B4"/>
    <w:rsid w:val="00DD2FF1"/>
    <w:rPr>
      <w:kern w:val="0"/>
      <w14:ligatures w14:val="none"/>
    </w:rPr>
  </w:style>
  <w:style w:type="paragraph" w:customStyle="1" w:styleId="1DC0740CF9774AD49D3DB7DF30A9B29A">
    <w:name w:val="1DC0740CF9774AD49D3DB7DF30A9B29A"/>
    <w:rsid w:val="00DD2FF1"/>
    <w:rPr>
      <w:kern w:val="0"/>
      <w14:ligatures w14:val="none"/>
    </w:rPr>
  </w:style>
  <w:style w:type="paragraph" w:customStyle="1" w:styleId="D55CEF1CC5224EEFA0C7E4A359D859FB">
    <w:name w:val="D55CEF1CC5224EEFA0C7E4A359D859FB"/>
    <w:rsid w:val="00DD2FF1"/>
    <w:rPr>
      <w:kern w:val="0"/>
      <w14:ligatures w14:val="none"/>
    </w:rPr>
  </w:style>
  <w:style w:type="paragraph" w:customStyle="1" w:styleId="642E201459B745C0800AC0C4C075683B">
    <w:name w:val="642E201459B745C0800AC0C4C075683B"/>
    <w:rsid w:val="00DD2FF1"/>
    <w:rPr>
      <w:kern w:val="0"/>
      <w14:ligatures w14:val="none"/>
    </w:rPr>
  </w:style>
  <w:style w:type="paragraph" w:customStyle="1" w:styleId="ED2D0AC76E914F6D921871BFCECBA402">
    <w:name w:val="ED2D0AC76E914F6D921871BFCECBA402"/>
    <w:rsid w:val="00DD2FF1"/>
    <w:rPr>
      <w:kern w:val="0"/>
      <w14:ligatures w14:val="none"/>
    </w:rPr>
  </w:style>
  <w:style w:type="paragraph" w:customStyle="1" w:styleId="3BDDB5779FFD4317AA06AAB85EB2E0D1">
    <w:name w:val="3BDDB5779FFD4317AA06AAB85EB2E0D1"/>
    <w:rsid w:val="00DD2FF1"/>
    <w:rPr>
      <w:kern w:val="0"/>
      <w14:ligatures w14:val="none"/>
    </w:rPr>
  </w:style>
  <w:style w:type="paragraph" w:customStyle="1" w:styleId="9519BFDD16DC4E8C951B0D6EBF382527">
    <w:name w:val="9519BFDD16DC4E8C951B0D6EBF382527"/>
    <w:rsid w:val="00DD2FF1"/>
    <w:rPr>
      <w:kern w:val="0"/>
      <w14:ligatures w14:val="none"/>
    </w:rPr>
  </w:style>
  <w:style w:type="paragraph" w:customStyle="1" w:styleId="7B1EE755579B4AD3A13381DF9E0C7DFC">
    <w:name w:val="7B1EE755579B4AD3A13381DF9E0C7DFC"/>
    <w:rsid w:val="00DD2FF1"/>
    <w:rPr>
      <w:kern w:val="0"/>
      <w14:ligatures w14:val="none"/>
    </w:rPr>
  </w:style>
  <w:style w:type="paragraph" w:customStyle="1" w:styleId="AA17967DC93346D9ACA5A6C37A1C9B52">
    <w:name w:val="AA17967DC93346D9ACA5A6C37A1C9B52"/>
    <w:rsid w:val="00DD2FF1"/>
    <w:rPr>
      <w:kern w:val="0"/>
      <w14:ligatures w14:val="none"/>
    </w:rPr>
  </w:style>
  <w:style w:type="paragraph" w:customStyle="1" w:styleId="35A07CA2098342A388FB85A58423D407">
    <w:name w:val="35A07CA2098342A388FB85A58423D407"/>
    <w:rsid w:val="00DD2FF1"/>
    <w:rPr>
      <w:kern w:val="0"/>
      <w14:ligatures w14:val="none"/>
    </w:rPr>
  </w:style>
  <w:style w:type="paragraph" w:customStyle="1" w:styleId="4711121DAB97419E9E8B8BF93A687E3D">
    <w:name w:val="4711121DAB97419E9E8B8BF93A687E3D"/>
    <w:rsid w:val="00DD2FF1"/>
    <w:rPr>
      <w:kern w:val="0"/>
      <w14:ligatures w14:val="none"/>
    </w:rPr>
  </w:style>
  <w:style w:type="paragraph" w:customStyle="1" w:styleId="784A481C56824176B3DDF8654CA3A09A">
    <w:name w:val="784A481C56824176B3DDF8654CA3A09A"/>
    <w:rsid w:val="00DD2FF1"/>
    <w:rPr>
      <w:kern w:val="0"/>
      <w14:ligatures w14:val="none"/>
    </w:rPr>
  </w:style>
  <w:style w:type="paragraph" w:customStyle="1" w:styleId="03ED28C8E8084347B631858592F2DC30">
    <w:name w:val="03ED28C8E8084347B631858592F2DC30"/>
    <w:rsid w:val="00DD2FF1"/>
    <w:rPr>
      <w:kern w:val="0"/>
      <w14:ligatures w14:val="none"/>
    </w:rPr>
  </w:style>
  <w:style w:type="paragraph" w:customStyle="1" w:styleId="E8F47E7B180449DE89329FDEAC2692EA">
    <w:name w:val="E8F47E7B180449DE89329FDEAC2692EA"/>
    <w:rsid w:val="00DD2FF1"/>
    <w:rPr>
      <w:kern w:val="0"/>
      <w14:ligatures w14:val="none"/>
    </w:rPr>
  </w:style>
  <w:style w:type="paragraph" w:customStyle="1" w:styleId="A444AE272CAF4356939102FEFA08055A">
    <w:name w:val="A444AE272CAF4356939102FEFA08055A"/>
    <w:rsid w:val="00DD2FF1"/>
    <w:rPr>
      <w:kern w:val="0"/>
      <w14:ligatures w14:val="none"/>
    </w:rPr>
  </w:style>
  <w:style w:type="paragraph" w:customStyle="1" w:styleId="6A0D09EE2B36439DB3FA96E410369D83">
    <w:name w:val="6A0D09EE2B36439DB3FA96E410369D83"/>
    <w:rsid w:val="00DD2FF1"/>
    <w:rPr>
      <w:kern w:val="0"/>
      <w14:ligatures w14:val="none"/>
    </w:rPr>
  </w:style>
  <w:style w:type="paragraph" w:customStyle="1" w:styleId="3111A189E073478DB7FB7B921983D48C">
    <w:name w:val="3111A189E073478DB7FB7B921983D48C"/>
    <w:rsid w:val="00DD2FF1"/>
    <w:rPr>
      <w:kern w:val="0"/>
      <w14:ligatures w14:val="none"/>
    </w:rPr>
  </w:style>
  <w:style w:type="paragraph" w:customStyle="1" w:styleId="6998A5551C624CE3849BD650877CC983">
    <w:name w:val="6998A5551C624CE3849BD650877CC983"/>
    <w:rsid w:val="00DD2FF1"/>
    <w:rPr>
      <w:kern w:val="0"/>
      <w14:ligatures w14:val="none"/>
    </w:rPr>
  </w:style>
  <w:style w:type="paragraph" w:customStyle="1" w:styleId="424FCAADCEB54CDC8543F08ED9C9623F">
    <w:name w:val="424FCAADCEB54CDC8543F08ED9C9623F"/>
    <w:rsid w:val="00DD2FF1"/>
    <w:rPr>
      <w:kern w:val="0"/>
      <w14:ligatures w14:val="none"/>
    </w:rPr>
  </w:style>
  <w:style w:type="paragraph" w:customStyle="1" w:styleId="90D33593DAA64FF3977769F0717AA462">
    <w:name w:val="90D33593DAA64FF3977769F0717AA462"/>
    <w:rsid w:val="00DD2FF1"/>
    <w:rPr>
      <w:kern w:val="0"/>
      <w14:ligatures w14:val="none"/>
    </w:rPr>
  </w:style>
  <w:style w:type="paragraph" w:customStyle="1" w:styleId="8DA87619A9E9473EA6094162D82D7EB0">
    <w:name w:val="8DA87619A9E9473EA6094162D82D7EB0"/>
    <w:rsid w:val="00DD2FF1"/>
    <w:rPr>
      <w:kern w:val="0"/>
      <w14:ligatures w14:val="none"/>
    </w:rPr>
  </w:style>
  <w:style w:type="paragraph" w:customStyle="1" w:styleId="7616AB92F4B4439292A6185D532294AF">
    <w:name w:val="7616AB92F4B4439292A6185D532294AF"/>
    <w:rsid w:val="00DD2FF1"/>
    <w:rPr>
      <w:kern w:val="0"/>
      <w14:ligatures w14:val="none"/>
    </w:rPr>
  </w:style>
  <w:style w:type="paragraph" w:customStyle="1" w:styleId="F6D701066488402B98825F213378B525">
    <w:name w:val="F6D701066488402B98825F213378B525"/>
    <w:rsid w:val="00DD2FF1"/>
    <w:rPr>
      <w:kern w:val="0"/>
      <w14:ligatures w14:val="none"/>
    </w:rPr>
  </w:style>
  <w:style w:type="paragraph" w:customStyle="1" w:styleId="A3782E5D3C3C46509E44D1B9D42AC571">
    <w:name w:val="A3782E5D3C3C46509E44D1B9D42AC571"/>
    <w:rsid w:val="00DD2FF1"/>
    <w:rPr>
      <w:kern w:val="0"/>
      <w14:ligatures w14:val="none"/>
    </w:rPr>
  </w:style>
  <w:style w:type="paragraph" w:customStyle="1" w:styleId="38BA2F9D6F7847AAACBE9C1E9B60186C">
    <w:name w:val="38BA2F9D6F7847AAACBE9C1E9B60186C"/>
    <w:rsid w:val="00DD2FF1"/>
    <w:rPr>
      <w:kern w:val="0"/>
      <w14:ligatures w14:val="none"/>
    </w:rPr>
  </w:style>
  <w:style w:type="paragraph" w:customStyle="1" w:styleId="1020DBA9A75D4278BE8D936DBC63FB22">
    <w:name w:val="1020DBA9A75D4278BE8D936DBC63FB22"/>
    <w:rsid w:val="00DD2FF1"/>
    <w:rPr>
      <w:kern w:val="0"/>
      <w14:ligatures w14:val="none"/>
    </w:rPr>
  </w:style>
  <w:style w:type="paragraph" w:customStyle="1" w:styleId="6143E36D6A974C6A8AAF0F86C062A184">
    <w:name w:val="6143E36D6A974C6A8AAF0F86C062A184"/>
    <w:rsid w:val="00DD2FF1"/>
    <w:rPr>
      <w:kern w:val="0"/>
      <w14:ligatures w14:val="none"/>
    </w:rPr>
  </w:style>
  <w:style w:type="paragraph" w:customStyle="1" w:styleId="864B02C54C424EF1B213CB3A974B9C9D">
    <w:name w:val="864B02C54C424EF1B213CB3A974B9C9D"/>
    <w:rsid w:val="00DD2FF1"/>
    <w:rPr>
      <w:kern w:val="0"/>
      <w14:ligatures w14:val="none"/>
    </w:rPr>
  </w:style>
  <w:style w:type="paragraph" w:customStyle="1" w:styleId="D509BACFE3F54BCD82D2106D17FEFE88">
    <w:name w:val="D509BACFE3F54BCD82D2106D17FEFE88"/>
    <w:rsid w:val="00DD2FF1"/>
    <w:rPr>
      <w:kern w:val="0"/>
      <w14:ligatures w14:val="none"/>
    </w:rPr>
  </w:style>
  <w:style w:type="paragraph" w:customStyle="1" w:styleId="7AB6F6C8FF3E4453A2DA8BC5D6EAE95C">
    <w:name w:val="7AB6F6C8FF3E4453A2DA8BC5D6EAE95C"/>
    <w:rsid w:val="00DD2FF1"/>
    <w:rPr>
      <w:kern w:val="0"/>
      <w14:ligatures w14:val="none"/>
    </w:rPr>
  </w:style>
  <w:style w:type="paragraph" w:customStyle="1" w:styleId="A19948B55B0046D58F2C591472CDAD2E">
    <w:name w:val="A19948B55B0046D58F2C591472CDAD2E"/>
    <w:rsid w:val="00DD2FF1"/>
    <w:rPr>
      <w:kern w:val="0"/>
      <w14:ligatures w14:val="none"/>
    </w:rPr>
  </w:style>
  <w:style w:type="paragraph" w:customStyle="1" w:styleId="1CB3704F07A449AAA03736E7E6094697">
    <w:name w:val="1CB3704F07A449AAA03736E7E6094697"/>
    <w:rsid w:val="00DD2FF1"/>
    <w:rPr>
      <w:kern w:val="0"/>
      <w14:ligatures w14:val="none"/>
    </w:rPr>
  </w:style>
  <w:style w:type="paragraph" w:customStyle="1" w:styleId="C875C251623540C3AB4ED2BE7E08D5C5">
    <w:name w:val="C875C251623540C3AB4ED2BE7E08D5C5"/>
    <w:rsid w:val="00DD2FF1"/>
    <w:rPr>
      <w:kern w:val="0"/>
      <w14:ligatures w14:val="none"/>
    </w:rPr>
  </w:style>
  <w:style w:type="paragraph" w:customStyle="1" w:styleId="A3DCB93F1E6242ADB5A004BE76837B53">
    <w:name w:val="A3DCB93F1E6242ADB5A004BE76837B53"/>
    <w:rsid w:val="00DD2FF1"/>
    <w:rPr>
      <w:kern w:val="0"/>
      <w14:ligatures w14:val="none"/>
    </w:rPr>
  </w:style>
  <w:style w:type="paragraph" w:customStyle="1" w:styleId="F17A787F72C340EDAB931D3C021E4EB2">
    <w:name w:val="F17A787F72C340EDAB931D3C021E4EB2"/>
    <w:rsid w:val="00DD2FF1"/>
    <w:rPr>
      <w:kern w:val="0"/>
      <w14:ligatures w14:val="none"/>
    </w:rPr>
  </w:style>
  <w:style w:type="paragraph" w:customStyle="1" w:styleId="D71F008831AE4175ABE7FCEEEAD96545">
    <w:name w:val="D71F008831AE4175ABE7FCEEEAD96545"/>
    <w:rsid w:val="00DD2FF1"/>
    <w:rPr>
      <w:kern w:val="0"/>
      <w14:ligatures w14:val="none"/>
    </w:rPr>
  </w:style>
  <w:style w:type="paragraph" w:customStyle="1" w:styleId="E2C97EE951EF443D84ACB8022009EC62">
    <w:name w:val="E2C97EE951EF443D84ACB8022009EC62"/>
    <w:rsid w:val="00DD2FF1"/>
    <w:rPr>
      <w:kern w:val="0"/>
      <w14:ligatures w14:val="none"/>
    </w:rPr>
  </w:style>
  <w:style w:type="paragraph" w:customStyle="1" w:styleId="B2FB2F43A1284729A41E20E5E9AE6667">
    <w:name w:val="B2FB2F43A1284729A41E20E5E9AE6667"/>
    <w:rsid w:val="00DD2FF1"/>
    <w:rPr>
      <w:kern w:val="0"/>
      <w14:ligatures w14:val="none"/>
    </w:rPr>
  </w:style>
  <w:style w:type="paragraph" w:customStyle="1" w:styleId="AE460591902B4ACEB0A69C069329E088">
    <w:name w:val="AE460591902B4ACEB0A69C069329E088"/>
    <w:rsid w:val="00DD2FF1"/>
    <w:rPr>
      <w:kern w:val="0"/>
      <w14:ligatures w14:val="none"/>
    </w:rPr>
  </w:style>
  <w:style w:type="paragraph" w:customStyle="1" w:styleId="695D7A8A888E4CCD9D4AAE4D251414D2">
    <w:name w:val="695D7A8A888E4CCD9D4AAE4D251414D2"/>
    <w:rsid w:val="00DD2FF1"/>
    <w:rPr>
      <w:kern w:val="0"/>
      <w14:ligatures w14:val="none"/>
    </w:rPr>
  </w:style>
  <w:style w:type="paragraph" w:customStyle="1" w:styleId="44E55F65EFCC456E9D66B934E114C5E1">
    <w:name w:val="44E55F65EFCC456E9D66B934E114C5E1"/>
    <w:rsid w:val="00DD2FF1"/>
    <w:rPr>
      <w:kern w:val="0"/>
      <w14:ligatures w14:val="none"/>
    </w:rPr>
  </w:style>
  <w:style w:type="paragraph" w:customStyle="1" w:styleId="2AA4695F64304DB7B86446BBAA52127E">
    <w:name w:val="2AA4695F64304DB7B86446BBAA52127E"/>
    <w:rsid w:val="00DD2FF1"/>
    <w:rPr>
      <w:kern w:val="0"/>
      <w14:ligatures w14:val="none"/>
    </w:rPr>
  </w:style>
  <w:style w:type="paragraph" w:customStyle="1" w:styleId="7D02EACBBF0B45F987ABB8BD92E0888E">
    <w:name w:val="7D02EACBBF0B45F987ABB8BD92E0888E"/>
    <w:rsid w:val="00DD2FF1"/>
    <w:rPr>
      <w:kern w:val="0"/>
      <w14:ligatures w14:val="none"/>
    </w:rPr>
  </w:style>
  <w:style w:type="paragraph" w:customStyle="1" w:styleId="DFD7B8997A9B46939F718DA6472C33A2">
    <w:name w:val="DFD7B8997A9B46939F718DA6472C33A2"/>
    <w:rsid w:val="00DD2FF1"/>
    <w:rPr>
      <w:kern w:val="0"/>
      <w14:ligatures w14:val="none"/>
    </w:rPr>
  </w:style>
  <w:style w:type="paragraph" w:customStyle="1" w:styleId="91E7DCE55DE64D969CD13D6BB8F4FEB1">
    <w:name w:val="91E7DCE55DE64D969CD13D6BB8F4FEB1"/>
    <w:rsid w:val="00DD2FF1"/>
    <w:rPr>
      <w:kern w:val="0"/>
      <w14:ligatures w14:val="none"/>
    </w:rPr>
  </w:style>
  <w:style w:type="paragraph" w:customStyle="1" w:styleId="21941A3A86E6458D9A8DB36CB57E8C6C">
    <w:name w:val="21941A3A86E6458D9A8DB36CB57E8C6C"/>
    <w:rsid w:val="00DD2FF1"/>
    <w:rPr>
      <w:kern w:val="0"/>
      <w14:ligatures w14:val="none"/>
    </w:rPr>
  </w:style>
  <w:style w:type="paragraph" w:customStyle="1" w:styleId="0FE5974B82534FB4A3F3F9E87970B8CD">
    <w:name w:val="0FE5974B82534FB4A3F3F9E87970B8CD"/>
    <w:rsid w:val="00DD2FF1"/>
    <w:rPr>
      <w:kern w:val="0"/>
      <w14:ligatures w14:val="none"/>
    </w:rPr>
  </w:style>
  <w:style w:type="paragraph" w:customStyle="1" w:styleId="2ECE90FACD1C4687B081F50779862B97">
    <w:name w:val="2ECE90FACD1C4687B081F50779862B97"/>
    <w:rsid w:val="00DD2FF1"/>
    <w:rPr>
      <w:kern w:val="0"/>
      <w14:ligatures w14:val="none"/>
    </w:rPr>
  </w:style>
  <w:style w:type="paragraph" w:customStyle="1" w:styleId="4651C4BF7EEC48838C2C69460C54B4D9">
    <w:name w:val="4651C4BF7EEC48838C2C69460C54B4D9"/>
    <w:rsid w:val="00DD2FF1"/>
    <w:rPr>
      <w:kern w:val="0"/>
      <w14:ligatures w14:val="none"/>
    </w:rPr>
  </w:style>
  <w:style w:type="paragraph" w:customStyle="1" w:styleId="6C13A0FAA73041DFBBB21F923DB20FFF">
    <w:name w:val="6C13A0FAA73041DFBBB21F923DB20FFF"/>
    <w:rsid w:val="00DD2FF1"/>
    <w:rPr>
      <w:kern w:val="0"/>
      <w14:ligatures w14:val="none"/>
    </w:rPr>
  </w:style>
  <w:style w:type="paragraph" w:customStyle="1" w:styleId="09DC1C022F6045B788DB548A9A6D384B">
    <w:name w:val="09DC1C022F6045B788DB548A9A6D384B"/>
    <w:rsid w:val="00DD2FF1"/>
    <w:rPr>
      <w:kern w:val="0"/>
      <w14:ligatures w14:val="none"/>
    </w:rPr>
  </w:style>
  <w:style w:type="paragraph" w:customStyle="1" w:styleId="19A23A17E137477DA55D85612FE25CA1">
    <w:name w:val="19A23A17E137477DA55D85612FE25CA1"/>
    <w:rsid w:val="00DD2FF1"/>
    <w:rPr>
      <w:kern w:val="0"/>
      <w14:ligatures w14:val="none"/>
    </w:rPr>
  </w:style>
  <w:style w:type="paragraph" w:customStyle="1" w:styleId="710A9C218AAA436581050786FFB7BF66">
    <w:name w:val="710A9C218AAA436581050786FFB7BF66"/>
    <w:rsid w:val="00DD2FF1"/>
    <w:rPr>
      <w:kern w:val="0"/>
      <w14:ligatures w14:val="none"/>
    </w:rPr>
  </w:style>
  <w:style w:type="paragraph" w:customStyle="1" w:styleId="04C73D3CF94B4927BF69B43AF62F45AA">
    <w:name w:val="04C73D3CF94B4927BF69B43AF62F45AA"/>
    <w:rsid w:val="00DD2FF1"/>
    <w:rPr>
      <w:kern w:val="0"/>
      <w14:ligatures w14:val="none"/>
    </w:rPr>
  </w:style>
  <w:style w:type="paragraph" w:customStyle="1" w:styleId="2A66A6F0AAF5498384F1B094BB76A06D">
    <w:name w:val="2A66A6F0AAF5498384F1B094BB76A06D"/>
    <w:rsid w:val="00DD2FF1"/>
    <w:rPr>
      <w:kern w:val="0"/>
      <w14:ligatures w14:val="none"/>
    </w:rPr>
  </w:style>
  <w:style w:type="paragraph" w:customStyle="1" w:styleId="0519DB6D3F0D4227AC608B7DFE192061">
    <w:name w:val="0519DB6D3F0D4227AC608B7DFE192061"/>
    <w:rsid w:val="00DD2FF1"/>
    <w:rPr>
      <w:kern w:val="0"/>
      <w14:ligatures w14:val="none"/>
    </w:rPr>
  </w:style>
  <w:style w:type="paragraph" w:customStyle="1" w:styleId="66F91F19A0BB47AF95F898E5463ABCA8">
    <w:name w:val="66F91F19A0BB47AF95F898E5463ABCA8"/>
    <w:rsid w:val="00DD2FF1"/>
    <w:rPr>
      <w:kern w:val="0"/>
      <w14:ligatures w14:val="none"/>
    </w:rPr>
  </w:style>
  <w:style w:type="paragraph" w:customStyle="1" w:styleId="09CD8AE7D9B34B7B9470929846B67A4D">
    <w:name w:val="09CD8AE7D9B34B7B9470929846B67A4D"/>
    <w:rsid w:val="00DD2FF1"/>
    <w:rPr>
      <w:kern w:val="0"/>
      <w14:ligatures w14:val="none"/>
    </w:rPr>
  </w:style>
  <w:style w:type="paragraph" w:customStyle="1" w:styleId="71D5A2FA37774EFFA96022121B2CC6F7">
    <w:name w:val="71D5A2FA37774EFFA96022121B2CC6F7"/>
    <w:rsid w:val="00DD2FF1"/>
    <w:rPr>
      <w:kern w:val="0"/>
      <w14:ligatures w14:val="none"/>
    </w:rPr>
  </w:style>
  <w:style w:type="paragraph" w:customStyle="1" w:styleId="C8DBACA7613647FEB4670AE679F94D97">
    <w:name w:val="C8DBACA7613647FEB4670AE679F94D97"/>
    <w:rsid w:val="00DD2FF1"/>
    <w:rPr>
      <w:kern w:val="0"/>
      <w14:ligatures w14:val="none"/>
    </w:rPr>
  </w:style>
  <w:style w:type="paragraph" w:customStyle="1" w:styleId="ED97962EE4A947128F3F035A23C8D82D">
    <w:name w:val="ED97962EE4A947128F3F035A23C8D82D"/>
    <w:rsid w:val="00DD2FF1"/>
    <w:rPr>
      <w:kern w:val="0"/>
      <w14:ligatures w14:val="none"/>
    </w:rPr>
  </w:style>
  <w:style w:type="paragraph" w:customStyle="1" w:styleId="43CB761940DF4134B3B6676A4AE5F255">
    <w:name w:val="43CB761940DF4134B3B6676A4AE5F255"/>
    <w:rsid w:val="00DD2FF1"/>
    <w:rPr>
      <w:kern w:val="0"/>
      <w14:ligatures w14:val="none"/>
    </w:rPr>
  </w:style>
  <w:style w:type="paragraph" w:customStyle="1" w:styleId="45DB8FF7154D4585B935EB228263FBB8">
    <w:name w:val="45DB8FF7154D4585B935EB228263FBB8"/>
    <w:rsid w:val="00DD2FF1"/>
    <w:rPr>
      <w:kern w:val="0"/>
      <w14:ligatures w14:val="none"/>
    </w:rPr>
  </w:style>
  <w:style w:type="paragraph" w:customStyle="1" w:styleId="2BBE013D51E343D09E758A724A47E78B">
    <w:name w:val="2BBE013D51E343D09E758A724A47E78B"/>
    <w:rsid w:val="00DD2FF1"/>
    <w:rPr>
      <w:kern w:val="0"/>
      <w14:ligatures w14:val="none"/>
    </w:rPr>
  </w:style>
  <w:style w:type="paragraph" w:customStyle="1" w:styleId="4CF61ED51C794AEDB17942D64BFF0217">
    <w:name w:val="4CF61ED51C794AEDB17942D64BFF0217"/>
    <w:rsid w:val="00DD2FF1"/>
    <w:rPr>
      <w:kern w:val="0"/>
      <w14:ligatures w14:val="none"/>
    </w:rPr>
  </w:style>
  <w:style w:type="paragraph" w:customStyle="1" w:styleId="6644212C08CF4541AAFE5249E9C7261C">
    <w:name w:val="6644212C08CF4541AAFE5249E9C7261C"/>
    <w:rsid w:val="00DD2FF1"/>
    <w:rPr>
      <w:kern w:val="0"/>
      <w14:ligatures w14:val="none"/>
    </w:rPr>
  </w:style>
  <w:style w:type="paragraph" w:customStyle="1" w:styleId="9C2EA7C927B042F68DA9A69E01CB53B8">
    <w:name w:val="9C2EA7C927B042F68DA9A69E01CB53B8"/>
    <w:rsid w:val="00DD2FF1"/>
    <w:rPr>
      <w:kern w:val="0"/>
      <w14:ligatures w14:val="none"/>
    </w:rPr>
  </w:style>
  <w:style w:type="paragraph" w:customStyle="1" w:styleId="7F6820DDE9454A1DB805D8FDE3E4D60D">
    <w:name w:val="7F6820DDE9454A1DB805D8FDE3E4D60D"/>
    <w:rsid w:val="00DD2FF1"/>
    <w:rPr>
      <w:kern w:val="0"/>
      <w14:ligatures w14:val="none"/>
    </w:rPr>
  </w:style>
  <w:style w:type="paragraph" w:customStyle="1" w:styleId="91BDAA415E4A49C4BB9F8C48F91A6C72">
    <w:name w:val="91BDAA415E4A49C4BB9F8C48F91A6C72"/>
    <w:rsid w:val="00DD2FF1"/>
    <w:rPr>
      <w:kern w:val="0"/>
      <w14:ligatures w14:val="none"/>
    </w:rPr>
  </w:style>
  <w:style w:type="paragraph" w:customStyle="1" w:styleId="1FAD14AB275343AD82C08333CE97E598">
    <w:name w:val="1FAD14AB275343AD82C08333CE97E598"/>
    <w:rsid w:val="00DD2FF1"/>
    <w:rPr>
      <w:kern w:val="0"/>
      <w14:ligatures w14:val="none"/>
    </w:rPr>
  </w:style>
  <w:style w:type="paragraph" w:customStyle="1" w:styleId="C2DDA6B2646342E9BE5E3515B9BC4137">
    <w:name w:val="C2DDA6B2646342E9BE5E3515B9BC4137"/>
    <w:rsid w:val="00DD2FF1"/>
    <w:rPr>
      <w:kern w:val="0"/>
      <w14:ligatures w14:val="none"/>
    </w:rPr>
  </w:style>
  <w:style w:type="paragraph" w:customStyle="1" w:styleId="F8F5E99B147747FEBA2F55CB4E31E792">
    <w:name w:val="F8F5E99B147747FEBA2F55CB4E31E792"/>
    <w:rsid w:val="00DD2FF1"/>
    <w:rPr>
      <w:kern w:val="0"/>
      <w14:ligatures w14:val="none"/>
    </w:rPr>
  </w:style>
  <w:style w:type="paragraph" w:customStyle="1" w:styleId="163EC9436A2F4F85AF59493D1B72ACFC">
    <w:name w:val="163EC9436A2F4F85AF59493D1B72ACFC"/>
    <w:rsid w:val="00DD2FF1"/>
    <w:rPr>
      <w:kern w:val="0"/>
      <w14:ligatures w14:val="none"/>
    </w:rPr>
  </w:style>
  <w:style w:type="paragraph" w:customStyle="1" w:styleId="6B824A5B874C449480FAA6FF6B6BDD1D">
    <w:name w:val="6B824A5B874C449480FAA6FF6B6BDD1D"/>
    <w:rsid w:val="00DD2FF1"/>
    <w:rPr>
      <w:kern w:val="0"/>
      <w14:ligatures w14:val="none"/>
    </w:rPr>
  </w:style>
  <w:style w:type="paragraph" w:customStyle="1" w:styleId="C196B2EB33364B158CBB651188F3B3D5">
    <w:name w:val="C196B2EB33364B158CBB651188F3B3D5"/>
    <w:rsid w:val="00DD2FF1"/>
    <w:rPr>
      <w:kern w:val="0"/>
      <w14:ligatures w14:val="none"/>
    </w:rPr>
  </w:style>
  <w:style w:type="paragraph" w:customStyle="1" w:styleId="D4F728DA7997444F834A6694F67DB91E">
    <w:name w:val="D4F728DA7997444F834A6694F67DB91E"/>
    <w:rsid w:val="00DD2FF1"/>
    <w:rPr>
      <w:kern w:val="0"/>
      <w14:ligatures w14:val="none"/>
    </w:rPr>
  </w:style>
  <w:style w:type="paragraph" w:customStyle="1" w:styleId="06A933B0C4864FB2BBBC44DD50FA2F95">
    <w:name w:val="06A933B0C4864FB2BBBC44DD50FA2F95"/>
    <w:rsid w:val="00DD2FF1"/>
    <w:rPr>
      <w:kern w:val="0"/>
      <w14:ligatures w14:val="none"/>
    </w:rPr>
  </w:style>
  <w:style w:type="paragraph" w:customStyle="1" w:styleId="216E66B0C91C4A58AD6ADB3674680279">
    <w:name w:val="216E66B0C91C4A58AD6ADB3674680279"/>
    <w:rsid w:val="00DD2FF1"/>
    <w:rPr>
      <w:kern w:val="0"/>
      <w14:ligatures w14:val="none"/>
    </w:rPr>
  </w:style>
  <w:style w:type="paragraph" w:customStyle="1" w:styleId="A86E3CF8C8FA4E2FB238504624285AD1">
    <w:name w:val="A86E3CF8C8FA4E2FB238504624285AD1"/>
    <w:rsid w:val="00DD2FF1"/>
    <w:rPr>
      <w:kern w:val="0"/>
      <w14:ligatures w14:val="none"/>
    </w:rPr>
  </w:style>
  <w:style w:type="paragraph" w:customStyle="1" w:styleId="229967D981F64F1AB17D8B5DA8E66A5A">
    <w:name w:val="229967D981F64F1AB17D8B5DA8E66A5A"/>
    <w:rsid w:val="00DD2FF1"/>
    <w:rPr>
      <w:kern w:val="0"/>
      <w14:ligatures w14:val="none"/>
    </w:rPr>
  </w:style>
  <w:style w:type="paragraph" w:customStyle="1" w:styleId="D139940645A0421AAD90649A73077EDB">
    <w:name w:val="D139940645A0421AAD90649A73077EDB"/>
    <w:rsid w:val="00DD2FF1"/>
    <w:rPr>
      <w:kern w:val="0"/>
      <w14:ligatures w14:val="none"/>
    </w:rPr>
  </w:style>
  <w:style w:type="paragraph" w:customStyle="1" w:styleId="268BD6DD7F6A41679BDE12500D2D47F4">
    <w:name w:val="268BD6DD7F6A41679BDE12500D2D47F4"/>
    <w:rsid w:val="00DD2FF1"/>
    <w:rPr>
      <w:kern w:val="0"/>
      <w14:ligatures w14:val="none"/>
    </w:rPr>
  </w:style>
  <w:style w:type="paragraph" w:customStyle="1" w:styleId="89A3A64824644ACB82BFEFF3CB2EECB4">
    <w:name w:val="89A3A64824644ACB82BFEFF3CB2EECB4"/>
    <w:rsid w:val="00DD2FF1"/>
    <w:rPr>
      <w:kern w:val="0"/>
      <w14:ligatures w14:val="none"/>
    </w:rPr>
  </w:style>
  <w:style w:type="paragraph" w:customStyle="1" w:styleId="5E5197F44F564262971810FC35FEE120">
    <w:name w:val="5E5197F44F564262971810FC35FEE120"/>
    <w:rsid w:val="00DD2FF1"/>
    <w:rPr>
      <w:kern w:val="0"/>
      <w14:ligatures w14:val="none"/>
    </w:rPr>
  </w:style>
  <w:style w:type="paragraph" w:customStyle="1" w:styleId="3EC27D90AB1A4AD4A4B46889A7FA9AC4">
    <w:name w:val="3EC27D90AB1A4AD4A4B46889A7FA9AC4"/>
    <w:rsid w:val="00DD2FF1"/>
    <w:rPr>
      <w:kern w:val="0"/>
      <w14:ligatures w14:val="none"/>
    </w:rPr>
  </w:style>
  <w:style w:type="paragraph" w:customStyle="1" w:styleId="9FBB59CA54FE41538022E23DD5BE3AD4">
    <w:name w:val="9FBB59CA54FE41538022E23DD5BE3AD4"/>
    <w:rsid w:val="00DD2FF1"/>
    <w:rPr>
      <w:kern w:val="0"/>
      <w14:ligatures w14:val="none"/>
    </w:rPr>
  </w:style>
  <w:style w:type="paragraph" w:customStyle="1" w:styleId="947BA2C4D9724227BF03C0D5CAAA4DCE">
    <w:name w:val="947BA2C4D9724227BF03C0D5CAAA4DCE"/>
    <w:rsid w:val="00DD2FF1"/>
    <w:rPr>
      <w:kern w:val="0"/>
      <w14:ligatures w14:val="none"/>
    </w:rPr>
  </w:style>
  <w:style w:type="paragraph" w:customStyle="1" w:styleId="CFE02786D13C4B07906CDA7751A87DE4">
    <w:name w:val="CFE02786D13C4B07906CDA7751A87DE4"/>
    <w:rsid w:val="00DD2FF1"/>
    <w:rPr>
      <w:kern w:val="0"/>
      <w14:ligatures w14:val="none"/>
    </w:rPr>
  </w:style>
  <w:style w:type="paragraph" w:customStyle="1" w:styleId="15053076C59B40558295A615E248CB33">
    <w:name w:val="15053076C59B40558295A615E248CB33"/>
    <w:rsid w:val="00DD2FF1"/>
    <w:rPr>
      <w:kern w:val="0"/>
      <w14:ligatures w14:val="none"/>
    </w:rPr>
  </w:style>
  <w:style w:type="paragraph" w:customStyle="1" w:styleId="04750686F7244451A6AED2561914A9B9">
    <w:name w:val="04750686F7244451A6AED2561914A9B9"/>
    <w:rsid w:val="00DD2FF1"/>
    <w:rPr>
      <w:kern w:val="0"/>
      <w14:ligatures w14:val="none"/>
    </w:rPr>
  </w:style>
  <w:style w:type="paragraph" w:customStyle="1" w:styleId="FA36DEE561B44AADAD9914DEF6E1000B">
    <w:name w:val="FA36DEE561B44AADAD9914DEF6E1000B"/>
    <w:rsid w:val="00DD2FF1"/>
    <w:rPr>
      <w:kern w:val="0"/>
      <w14:ligatures w14:val="none"/>
    </w:rPr>
  </w:style>
  <w:style w:type="paragraph" w:customStyle="1" w:styleId="7D8D40F1DF184266BE034E4659B89F4C">
    <w:name w:val="7D8D40F1DF184266BE034E4659B89F4C"/>
    <w:rsid w:val="00DD2FF1"/>
    <w:rPr>
      <w:kern w:val="0"/>
      <w14:ligatures w14:val="none"/>
    </w:rPr>
  </w:style>
  <w:style w:type="paragraph" w:customStyle="1" w:styleId="F25A67E3E2E644109D4A82A6B13100DD">
    <w:name w:val="F25A67E3E2E644109D4A82A6B13100DD"/>
    <w:rsid w:val="00DD2FF1"/>
    <w:rPr>
      <w:kern w:val="0"/>
      <w14:ligatures w14:val="none"/>
    </w:rPr>
  </w:style>
  <w:style w:type="paragraph" w:customStyle="1" w:styleId="242CCBA1A66D45D1891E0395B919E69A">
    <w:name w:val="242CCBA1A66D45D1891E0395B919E69A"/>
    <w:rsid w:val="00DD2FF1"/>
    <w:rPr>
      <w:kern w:val="0"/>
      <w14:ligatures w14:val="none"/>
    </w:rPr>
  </w:style>
  <w:style w:type="paragraph" w:customStyle="1" w:styleId="4DE8CCB8D35F46AA8DDBE92FE89AE394">
    <w:name w:val="4DE8CCB8D35F46AA8DDBE92FE89AE394"/>
    <w:rsid w:val="00DD2FF1"/>
    <w:rPr>
      <w:kern w:val="0"/>
      <w14:ligatures w14:val="none"/>
    </w:rPr>
  </w:style>
  <w:style w:type="paragraph" w:customStyle="1" w:styleId="C209E804078E413298E73BD821000D79">
    <w:name w:val="C209E804078E413298E73BD821000D79"/>
    <w:rsid w:val="00DD2FF1"/>
    <w:rPr>
      <w:kern w:val="0"/>
      <w14:ligatures w14:val="none"/>
    </w:rPr>
  </w:style>
  <w:style w:type="paragraph" w:customStyle="1" w:styleId="F6C680AC67604BCA9A1915CA8E6C0535">
    <w:name w:val="F6C680AC67604BCA9A1915CA8E6C0535"/>
    <w:rsid w:val="00DD2FF1"/>
    <w:rPr>
      <w:kern w:val="0"/>
      <w14:ligatures w14:val="none"/>
    </w:rPr>
  </w:style>
  <w:style w:type="paragraph" w:customStyle="1" w:styleId="9368C7431625459CA6E00553F6C9F395">
    <w:name w:val="9368C7431625459CA6E00553F6C9F395"/>
    <w:rsid w:val="00DD2FF1"/>
    <w:rPr>
      <w:kern w:val="0"/>
      <w14:ligatures w14:val="none"/>
    </w:rPr>
  </w:style>
  <w:style w:type="paragraph" w:customStyle="1" w:styleId="362A383A702F417AA9E23C73EA377BFB">
    <w:name w:val="362A383A702F417AA9E23C73EA377BFB"/>
    <w:rsid w:val="00DD2FF1"/>
    <w:rPr>
      <w:kern w:val="0"/>
      <w14:ligatures w14:val="none"/>
    </w:rPr>
  </w:style>
  <w:style w:type="paragraph" w:customStyle="1" w:styleId="B88533BBA87743998CA975F905876AFE">
    <w:name w:val="B88533BBA87743998CA975F905876AFE"/>
    <w:rsid w:val="00DD2FF1"/>
    <w:rPr>
      <w:kern w:val="0"/>
      <w14:ligatures w14:val="none"/>
    </w:rPr>
  </w:style>
  <w:style w:type="paragraph" w:customStyle="1" w:styleId="8BB239FF841D4371943C000376362250">
    <w:name w:val="8BB239FF841D4371943C000376362250"/>
    <w:rsid w:val="00DD2FF1"/>
    <w:rPr>
      <w:kern w:val="0"/>
      <w14:ligatures w14:val="none"/>
    </w:rPr>
  </w:style>
  <w:style w:type="paragraph" w:customStyle="1" w:styleId="38E5009B4F2E459DA85F1C23364701A2">
    <w:name w:val="38E5009B4F2E459DA85F1C23364701A2"/>
    <w:rsid w:val="00DD2FF1"/>
    <w:rPr>
      <w:kern w:val="0"/>
      <w14:ligatures w14:val="none"/>
    </w:rPr>
  </w:style>
  <w:style w:type="paragraph" w:customStyle="1" w:styleId="13B813CFA9C14865BBE54E48C2FA8768">
    <w:name w:val="13B813CFA9C14865BBE54E48C2FA8768"/>
    <w:rsid w:val="00DD2FF1"/>
    <w:rPr>
      <w:kern w:val="0"/>
      <w14:ligatures w14:val="none"/>
    </w:rPr>
  </w:style>
  <w:style w:type="paragraph" w:customStyle="1" w:styleId="60E7E0BB07454E35A33F9A8547486B64">
    <w:name w:val="60E7E0BB07454E35A33F9A8547486B64"/>
    <w:rsid w:val="00DD2FF1"/>
    <w:rPr>
      <w:kern w:val="0"/>
      <w14:ligatures w14:val="none"/>
    </w:rPr>
  </w:style>
  <w:style w:type="paragraph" w:customStyle="1" w:styleId="2DAD396D9F1B4B27B8064CFEFAD46996">
    <w:name w:val="2DAD396D9F1B4B27B8064CFEFAD46996"/>
    <w:rsid w:val="00DD2FF1"/>
    <w:rPr>
      <w:kern w:val="0"/>
      <w14:ligatures w14:val="none"/>
    </w:rPr>
  </w:style>
  <w:style w:type="paragraph" w:customStyle="1" w:styleId="0DEBC0ED1B1F4A1CAC3DA0D6F9213B59">
    <w:name w:val="0DEBC0ED1B1F4A1CAC3DA0D6F9213B59"/>
    <w:rsid w:val="00DD2FF1"/>
    <w:rPr>
      <w:kern w:val="0"/>
      <w14:ligatures w14:val="none"/>
    </w:rPr>
  </w:style>
  <w:style w:type="paragraph" w:customStyle="1" w:styleId="EC5DD39B8ED640E391B35F8452DBA0D1">
    <w:name w:val="EC5DD39B8ED640E391B35F8452DBA0D1"/>
    <w:rsid w:val="00DD2FF1"/>
    <w:rPr>
      <w:kern w:val="0"/>
      <w14:ligatures w14:val="none"/>
    </w:rPr>
  </w:style>
  <w:style w:type="paragraph" w:customStyle="1" w:styleId="DD1DCB7ABD7743AAB1791779B2BE36D4">
    <w:name w:val="DD1DCB7ABD7743AAB1791779B2BE36D4"/>
    <w:rsid w:val="00DD2FF1"/>
    <w:rPr>
      <w:kern w:val="0"/>
      <w14:ligatures w14:val="none"/>
    </w:rPr>
  </w:style>
  <w:style w:type="paragraph" w:customStyle="1" w:styleId="BD00C3F688844CC2BC37D2819B9D6A83">
    <w:name w:val="BD00C3F688844CC2BC37D2819B9D6A83"/>
    <w:rsid w:val="00DD2FF1"/>
    <w:rPr>
      <w:kern w:val="0"/>
      <w14:ligatures w14:val="none"/>
    </w:rPr>
  </w:style>
  <w:style w:type="paragraph" w:customStyle="1" w:styleId="017484D74E574E808DF1124C5F92EDD8">
    <w:name w:val="017484D74E574E808DF1124C5F92EDD8"/>
    <w:rsid w:val="00DD2FF1"/>
    <w:rPr>
      <w:kern w:val="0"/>
      <w14:ligatures w14:val="none"/>
    </w:rPr>
  </w:style>
  <w:style w:type="paragraph" w:customStyle="1" w:styleId="0F2A877C56304413BE0FE8AF98DAF3D4">
    <w:name w:val="0F2A877C56304413BE0FE8AF98DAF3D4"/>
    <w:rsid w:val="00DD2FF1"/>
    <w:rPr>
      <w:kern w:val="0"/>
      <w14:ligatures w14:val="none"/>
    </w:rPr>
  </w:style>
  <w:style w:type="paragraph" w:customStyle="1" w:styleId="11D73A45647D4627A5C6809A4A63BA5C">
    <w:name w:val="11D73A45647D4627A5C6809A4A63BA5C"/>
    <w:rsid w:val="00DD2FF1"/>
    <w:rPr>
      <w:kern w:val="0"/>
      <w14:ligatures w14:val="none"/>
    </w:rPr>
  </w:style>
  <w:style w:type="paragraph" w:customStyle="1" w:styleId="EA78F55E3FE8413B98D59FC47A967232">
    <w:name w:val="EA78F55E3FE8413B98D59FC47A967232"/>
    <w:rsid w:val="00DD2FF1"/>
    <w:rPr>
      <w:kern w:val="0"/>
      <w14:ligatures w14:val="none"/>
    </w:rPr>
  </w:style>
  <w:style w:type="paragraph" w:customStyle="1" w:styleId="A0B4FACD350A417A8BE8512BE05EFB90">
    <w:name w:val="A0B4FACD350A417A8BE8512BE05EFB90"/>
    <w:rsid w:val="00DD2FF1"/>
    <w:rPr>
      <w:kern w:val="0"/>
      <w14:ligatures w14:val="none"/>
    </w:rPr>
  </w:style>
  <w:style w:type="paragraph" w:customStyle="1" w:styleId="459799BCF3E647AC9B2B3BA6F15A4174">
    <w:name w:val="459799BCF3E647AC9B2B3BA6F15A4174"/>
    <w:rsid w:val="00DD2FF1"/>
    <w:rPr>
      <w:kern w:val="0"/>
      <w14:ligatures w14:val="none"/>
    </w:rPr>
  </w:style>
  <w:style w:type="paragraph" w:customStyle="1" w:styleId="27514A054A174E51AA2666171653C6D9">
    <w:name w:val="27514A054A174E51AA2666171653C6D9"/>
    <w:rsid w:val="00DD2FF1"/>
    <w:rPr>
      <w:kern w:val="0"/>
      <w14:ligatures w14:val="none"/>
    </w:rPr>
  </w:style>
  <w:style w:type="paragraph" w:customStyle="1" w:styleId="03EC53156C8F4B08B404AFEE83CFA7E5">
    <w:name w:val="03EC53156C8F4B08B404AFEE83CFA7E5"/>
    <w:rsid w:val="00DD2FF1"/>
    <w:rPr>
      <w:kern w:val="0"/>
      <w14:ligatures w14:val="none"/>
    </w:rPr>
  </w:style>
  <w:style w:type="paragraph" w:customStyle="1" w:styleId="0D67D1D75F5142A4A0EC6C09E760ACE6">
    <w:name w:val="0D67D1D75F5142A4A0EC6C09E760ACE6"/>
    <w:rsid w:val="00DD2FF1"/>
    <w:rPr>
      <w:kern w:val="0"/>
      <w14:ligatures w14:val="none"/>
    </w:rPr>
  </w:style>
  <w:style w:type="paragraph" w:customStyle="1" w:styleId="887B02EEDEBA486C8C1B4E62DB8F43E4">
    <w:name w:val="887B02EEDEBA486C8C1B4E62DB8F43E4"/>
    <w:rsid w:val="00DD2FF1"/>
    <w:rPr>
      <w:kern w:val="0"/>
      <w14:ligatures w14:val="none"/>
    </w:rPr>
  </w:style>
  <w:style w:type="paragraph" w:customStyle="1" w:styleId="975C8B19BDAA41379E0C3679CF3892E8">
    <w:name w:val="975C8B19BDAA41379E0C3679CF3892E8"/>
    <w:rsid w:val="00DD2FF1"/>
    <w:rPr>
      <w:kern w:val="0"/>
      <w14:ligatures w14:val="none"/>
    </w:rPr>
  </w:style>
  <w:style w:type="paragraph" w:customStyle="1" w:styleId="7074924211174638BC2721B998AB02A8">
    <w:name w:val="7074924211174638BC2721B998AB02A8"/>
    <w:rsid w:val="00DD2FF1"/>
    <w:rPr>
      <w:kern w:val="0"/>
      <w14:ligatures w14:val="none"/>
    </w:rPr>
  </w:style>
  <w:style w:type="paragraph" w:customStyle="1" w:styleId="27F0616AA6D14B1D8AF87E7789C9D301">
    <w:name w:val="27F0616AA6D14B1D8AF87E7789C9D301"/>
    <w:rsid w:val="00DD2FF1"/>
    <w:rPr>
      <w:kern w:val="0"/>
      <w14:ligatures w14:val="none"/>
    </w:rPr>
  </w:style>
  <w:style w:type="paragraph" w:customStyle="1" w:styleId="33910FA15E4441D9A7E97B7B13BC9D03">
    <w:name w:val="33910FA15E4441D9A7E97B7B13BC9D03"/>
    <w:rsid w:val="00DD2FF1"/>
    <w:rPr>
      <w:kern w:val="0"/>
      <w14:ligatures w14:val="none"/>
    </w:rPr>
  </w:style>
  <w:style w:type="paragraph" w:customStyle="1" w:styleId="4380C28DAA874930AF23DA9269965B00">
    <w:name w:val="4380C28DAA874930AF23DA9269965B00"/>
    <w:rsid w:val="00DD2FF1"/>
    <w:rPr>
      <w:kern w:val="0"/>
      <w14:ligatures w14:val="none"/>
    </w:rPr>
  </w:style>
  <w:style w:type="paragraph" w:customStyle="1" w:styleId="52406C4B95764DD8B439BFFCA2F88689">
    <w:name w:val="52406C4B95764DD8B439BFFCA2F88689"/>
    <w:rsid w:val="00DD2FF1"/>
    <w:rPr>
      <w:kern w:val="0"/>
      <w14:ligatures w14:val="none"/>
    </w:rPr>
  </w:style>
  <w:style w:type="paragraph" w:customStyle="1" w:styleId="4EE119DB0D1740CF89BF5C7E1266E347">
    <w:name w:val="4EE119DB0D1740CF89BF5C7E1266E347"/>
    <w:rsid w:val="00DD2FF1"/>
    <w:rPr>
      <w:kern w:val="0"/>
      <w14:ligatures w14:val="none"/>
    </w:rPr>
  </w:style>
  <w:style w:type="paragraph" w:customStyle="1" w:styleId="69B7248D98E4415C9819132D15FBC5F4">
    <w:name w:val="69B7248D98E4415C9819132D15FBC5F4"/>
    <w:rsid w:val="00DD2FF1"/>
    <w:rPr>
      <w:kern w:val="0"/>
      <w14:ligatures w14:val="none"/>
    </w:rPr>
  </w:style>
  <w:style w:type="paragraph" w:customStyle="1" w:styleId="91268174CD8C42FC8F5AF9B98C30E532">
    <w:name w:val="91268174CD8C42FC8F5AF9B98C30E532"/>
    <w:rsid w:val="00DD2FF1"/>
    <w:rPr>
      <w:kern w:val="0"/>
      <w14:ligatures w14:val="none"/>
    </w:rPr>
  </w:style>
  <w:style w:type="paragraph" w:customStyle="1" w:styleId="465DCE843FE84114B08F936EBE4F9585">
    <w:name w:val="465DCE843FE84114B08F936EBE4F9585"/>
    <w:rsid w:val="00DD2FF1"/>
    <w:rPr>
      <w:kern w:val="0"/>
      <w14:ligatures w14:val="none"/>
    </w:rPr>
  </w:style>
  <w:style w:type="paragraph" w:customStyle="1" w:styleId="701F32EA20754E31AAB72994207B4B20">
    <w:name w:val="701F32EA20754E31AAB72994207B4B20"/>
    <w:rsid w:val="00DD2FF1"/>
    <w:rPr>
      <w:kern w:val="0"/>
      <w14:ligatures w14:val="none"/>
    </w:rPr>
  </w:style>
  <w:style w:type="paragraph" w:customStyle="1" w:styleId="3F256B73173443E4B22EC166F8479FE4">
    <w:name w:val="3F256B73173443E4B22EC166F8479FE4"/>
    <w:rsid w:val="00DD2FF1"/>
    <w:rPr>
      <w:kern w:val="0"/>
      <w14:ligatures w14:val="none"/>
    </w:rPr>
  </w:style>
  <w:style w:type="paragraph" w:customStyle="1" w:styleId="81927065C4FE4F9CA129526C353A81C5">
    <w:name w:val="81927065C4FE4F9CA129526C353A81C5"/>
    <w:rsid w:val="00DD2FF1"/>
    <w:rPr>
      <w:kern w:val="0"/>
      <w14:ligatures w14:val="none"/>
    </w:rPr>
  </w:style>
  <w:style w:type="paragraph" w:customStyle="1" w:styleId="92A5A69077174EEA9B305E4C96294AA7">
    <w:name w:val="92A5A69077174EEA9B305E4C96294AA7"/>
    <w:rsid w:val="00DD2FF1"/>
    <w:rPr>
      <w:kern w:val="0"/>
      <w14:ligatures w14:val="none"/>
    </w:rPr>
  </w:style>
  <w:style w:type="paragraph" w:customStyle="1" w:styleId="2FE1012DD79046FA929ACC9360E2F113">
    <w:name w:val="2FE1012DD79046FA929ACC9360E2F113"/>
    <w:rsid w:val="00DD2FF1"/>
    <w:rPr>
      <w:kern w:val="0"/>
      <w14:ligatures w14:val="none"/>
    </w:rPr>
  </w:style>
  <w:style w:type="paragraph" w:customStyle="1" w:styleId="D91778EC89E548968C15E188B6ABF2D5">
    <w:name w:val="D91778EC89E548968C15E188B6ABF2D5"/>
    <w:rsid w:val="00DD2FF1"/>
    <w:rPr>
      <w:kern w:val="0"/>
      <w14:ligatures w14:val="none"/>
    </w:rPr>
  </w:style>
  <w:style w:type="paragraph" w:customStyle="1" w:styleId="778A2459DA8549E38351E2ED68C65256">
    <w:name w:val="778A2459DA8549E38351E2ED68C65256"/>
    <w:rsid w:val="00DD2FF1"/>
    <w:rPr>
      <w:kern w:val="0"/>
      <w14:ligatures w14:val="none"/>
    </w:rPr>
  </w:style>
  <w:style w:type="paragraph" w:customStyle="1" w:styleId="5B6195D4B6CE47E68AB7DC200EEE3FF3">
    <w:name w:val="5B6195D4B6CE47E68AB7DC200EEE3FF3"/>
    <w:rsid w:val="00DD2FF1"/>
    <w:rPr>
      <w:kern w:val="0"/>
      <w14:ligatures w14:val="none"/>
    </w:rPr>
  </w:style>
  <w:style w:type="paragraph" w:customStyle="1" w:styleId="B9C101FF24C84C1E92E02A9BBCFBD6EE">
    <w:name w:val="B9C101FF24C84C1E92E02A9BBCFBD6EE"/>
    <w:rsid w:val="00DD2FF1"/>
    <w:rPr>
      <w:kern w:val="0"/>
      <w14:ligatures w14:val="none"/>
    </w:rPr>
  </w:style>
  <w:style w:type="paragraph" w:customStyle="1" w:styleId="ECDB574F59C344C2A4153C35431A9019">
    <w:name w:val="ECDB574F59C344C2A4153C35431A9019"/>
    <w:rsid w:val="00DD2FF1"/>
    <w:rPr>
      <w:kern w:val="0"/>
      <w14:ligatures w14:val="none"/>
    </w:rPr>
  </w:style>
  <w:style w:type="paragraph" w:customStyle="1" w:styleId="51343144B3754D1791A5C86C0A857039">
    <w:name w:val="51343144B3754D1791A5C86C0A857039"/>
    <w:rsid w:val="00DD2FF1"/>
    <w:rPr>
      <w:kern w:val="0"/>
      <w14:ligatures w14:val="none"/>
    </w:rPr>
  </w:style>
  <w:style w:type="paragraph" w:customStyle="1" w:styleId="16E16A6100F34643808AB3325CF0A79E">
    <w:name w:val="16E16A6100F34643808AB3325CF0A79E"/>
    <w:rsid w:val="00DD2FF1"/>
    <w:rPr>
      <w:kern w:val="0"/>
      <w14:ligatures w14:val="none"/>
    </w:rPr>
  </w:style>
  <w:style w:type="paragraph" w:customStyle="1" w:styleId="F20B293D5D7040C8BE2A52AB34FD0C02">
    <w:name w:val="F20B293D5D7040C8BE2A52AB34FD0C02"/>
    <w:rsid w:val="00DD2FF1"/>
    <w:rPr>
      <w:kern w:val="0"/>
      <w14:ligatures w14:val="none"/>
    </w:rPr>
  </w:style>
  <w:style w:type="paragraph" w:customStyle="1" w:styleId="AD0FFF8A2FAE49AE8C83C566D6839373">
    <w:name w:val="AD0FFF8A2FAE49AE8C83C566D6839373"/>
    <w:rsid w:val="00DD2FF1"/>
    <w:rPr>
      <w:kern w:val="0"/>
      <w14:ligatures w14:val="none"/>
    </w:rPr>
  </w:style>
  <w:style w:type="paragraph" w:customStyle="1" w:styleId="E9C0D2260E7A45A0A89B4B94EC25F824">
    <w:name w:val="E9C0D2260E7A45A0A89B4B94EC25F824"/>
    <w:rsid w:val="00DD2FF1"/>
    <w:rPr>
      <w:kern w:val="0"/>
      <w14:ligatures w14:val="none"/>
    </w:rPr>
  </w:style>
  <w:style w:type="paragraph" w:customStyle="1" w:styleId="864DFC8F351443EE9B5F1ABA31B5DE5D">
    <w:name w:val="864DFC8F351443EE9B5F1ABA31B5DE5D"/>
    <w:rsid w:val="00DD2FF1"/>
    <w:rPr>
      <w:kern w:val="0"/>
      <w14:ligatures w14:val="none"/>
    </w:rPr>
  </w:style>
  <w:style w:type="paragraph" w:customStyle="1" w:styleId="2FADB2606746403291004D2621503BB8">
    <w:name w:val="2FADB2606746403291004D2621503BB8"/>
    <w:rsid w:val="00DD2FF1"/>
    <w:rPr>
      <w:kern w:val="0"/>
      <w14:ligatures w14:val="none"/>
    </w:rPr>
  </w:style>
  <w:style w:type="paragraph" w:customStyle="1" w:styleId="094E42D163E24A248F7D9DD3381C2B59">
    <w:name w:val="094E42D163E24A248F7D9DD3381C2B59"/>
    <w:rsid w:val="00DD2FF1"/>
    <w:rPr>
      <w:kern w:val="0"/>
      <w14:ligatures w14:val="none"/>
    </w:rPr>
  </w:style>
  <w:style w:type="paragraph" w:customStyle="1" w:styleId="BEC1478C27CA4A1BA7130CD817EE7564">
    <w:name w:val="BEC1478C27CA4A1BA7130CD817EE7564"/>
    <w:rsid w:val="00DD2FF1"/>
    <w:rPr>
      <w:kern w:val="0"/>
      <w14:ligatures w14:val="none"/>
    </w:rPr>
  </w:style>
  <w:style w:type="paragraph" w:customStyle="1" w:styleId="C78C18D14E1D4ED68179C8A427D1DDD4">
    <w:name w:val="C78C18D14E1D4ED68179C8A427D1DDD4"/>
    <w:rsid w:val="00DD2FF1"/>
    <w:rPr>
      <w:kern w:val="0"/>
      <w14:ligatures w14:val="none"/>
    </w:rPr>
  </w:style>
  <w:style w:type="paragraph" w:customStyle="1" w:styleId="CC413B9E3BED4DD48309F7FF1C8EF357">
    <w:name w:val="CC413B9E3BED4DD48309F7FF1C8EF357"/>
    <w:rsid w:val="00DD2FF1"/>
    <w:rPr>
      <w:kern w:val="0"/>
      <w14:ligatures w14:val="none"/>
    </w:rPr>
  </w:style>
  <w:style w:type="paragraph" w:customStyle="1" w:styleId="4695F64BCA654AC29C495C5E7356EBB9">
    <w:name w:val="4695F64BCA654AC29C495C5E7356EBB9"/>
    <w:rsid w:val="00DD2FF1"/>
    <w:rPr>
      <w:kern w:val="0"/>
      <w14:ligatures w14:val="none"/>
    </w:rPr>
  </w:style>
  <w:style w:type="paragraph" w:customStyle="1" w:styleId="353D96A2B7774731869875DDF12E3182">
    <w:name w:val="353D96A2B7774731869875DDF12E3182"/>
    <w:rsid w:val="00DD2FF1"/>
    <w:rPr>
      <w:kern w:val="0"/>
      <w14:ligatures w14:val="none"/>
    </w:rPr>
  </w:style>
  <w:style w:type="paragraph" w:customStyle="1" w:styleId="E0FBD38849AF42E18F07FADBA0D14B28">
    <w:name w:val="E0FBD38849AF42E18F07FADBA0D14B28"/>
    <w:rsid w:val="00DD2FF1"/>
    <w:rPr>
      <w:kern w:val="0"/>
      <w14:ligatures w14:val="none"/>
    </w:rPr>
  </w:style>
  <w:style w:type="paragraph" w:customStyle="1" w:styleId="0DEFC89269C543AFB2E3B956C093A700">
    <w:name w:val="0DEFC89269C543AFB2E3B956C093A700"/>
    <w:rsid w:val="00DD2FF1"/>
    <w:rPr>
      <w:kern w:val="0"/>
      <w14:ligatures w14:val="none"/>
    </w:rPr>
  </w:style>
  <w:style w:type="paragraph" w:customStyle="1" w:styleId="DFF44578B7264497A271A5F68587029F">
    <w:name w:val="DFF44578B7264497A271A5F68587029F"/>
    <w:rsid w:val="00DD2FF1"/>
    <w:rPr>
      <w:kern w:val="0"/>
      <w14:ligatures w14:val="none"/>
    </w:rPr>
  </w:style>
  <w:style w:type="paragraph" w:customStyle="1" w:styleId="32296301DB1749DFA3261B3C68A32F2C">
    <w:name w:val="32296301DB1749DFA3261B3C68A32F2C"/>
    <w:rsid w:val="00DD2FF1"/>
    <w:rPr>
      <w:kern w:val="0"/>
      <w14:ligatures w14:val="none"/>
    </w:rPr>
  </w:style>
  <w:style w:type="paragraph" w:customStyle="1" w:styleId="4BAB0A79EA2C4DF6AC3C6C9BE3E84436">
    <w:name w:val="4BAB0A79EA2C4DF6AC3C6C9BE3E84436"/>
    <w:rsid w:val="00DD2FF1"/>
    <w:rPr>
      <w:kern w:val="0"/>
      <w14:ligatures w14:val="none"/>
    </w:rPr>
  </w:style>
  <w:style w:type="paragraph" w:customStyle="1" w:styleId="1A026C6F32604FA480C82C30D1053578">
    <w:name w:val="1A026C6F32604FA480C82C30D1053578"/>
    <w:rsid w:val="00DD2FF1"/>
    <w:rPr>
      <w:kern w:val="0"/>
      <w14:ligatures w14:val="none"/>
    </w:rPr>
  </w:style>
  <w:style w:type="paragraph" w:customStyle="1" w:styleId="C470D52ED24548CE92E6CB18E1412F47">
    <w:name w:val="C470D52ED24548CE92E6CB18E1412F47"/>
    <w:rsid w:val="00DD2FF1"/>
    <w:rPr>
      <w:kern w:val="0"/>
      <w14:ligatures w14:val="none"/>
    </w:rPr>
  </w:style>
  <w:style w:type="paragraph" w:customStyle="1" w:styleId="C9136365A565456FA27EC4ADFB9EFC56">
    <w:name w:val="C9136365A565456FA27EC4ADFB9EFC56"/>
    <w:rsid w:val="00DD2FF1"/>
    <w:rPr>
      <w:kern w:val="0"/>
      <w14:ligatures w14:val="none"/>
    </w:rPr>
  </w:style>
  <w:style w:type="paragraph" w:customStyle="1" w:styleId="DB96C528F530454DAF88758EE23E81CD">
    <w:name w:val="DB96C528F530454DAF88758EE23E81CD"/>
    <w:rsid w:val="00DD2FF1"/>
    <w:rPr>
      <w:kern w:val="0"/>
      <w14:ligatures w14:val="none"/>
    </w:rPr>
  </w:style>
  <w:style w:type="paragraph" w:customStyle="1" w:styleId="99651B492A864DBCA21C041B333B36F6">
    <w:name w:val="99651B492A864DBCA21C041B333B36F6"/>
    <w:rsid w:val="00DD2FF1"/>
    <w:rPr>
      <w:kern w:val="0"/>
      <w14:ligatures w14:val="none"/>
    </w:rPr>
  </w:style>
  <w:style w:type="paragraph" w:customStyle="1" w:styleId="A5B4D8B061264440A39C31DE28EC95FD">
    <w:name w:val="A5B4D8B061264440A39C31DE28EC95FD"/>
    <w:rsid w:val="00DD2FF1"/>
    <w:rPr>
      <w:kern w:val="0"/>
      <w14:ligatures w14:val="none"/>
    </w:rPr>
  </w:style>
  <w:style w:type="paragraph" w:customStyle="1" w:styleId="1EF9F0AB698640C1A898D939EA2E4FD3">
    <w:name w:val="1EF9F0AB698640C1A898D939EA2E4FD3"/>
    <w:rsid w:val="00DD2FF1"/>
    <w:rPr>
      <w:kern w:val="0"/>
      <w14:ligatures w14:val="none"/>
    </w:rPr>
  </w:style>
  <w:style w:type="paragraph" w:customStyle="1" w:styleId="4F8CCC89821B407F99908D40415E5B3B">
    <w:name w:val="4F8CCC89821B407F99908D40415E5B3B"/>
    <w:rsid w:val="00DD2FF1"/>
    <w:rPr>
      <w:kern w:val="0"/>
      <w14:ligatures w14:val="none"/>
    </w:rPr>
  </w:style>
  <w:style w:type="paragraph" w:customStyle="1" w:styleId="BDD8DA0AD8EE4C83A5177166439CD526">
    <w:name w:val="BDD8DA0AD8EE4C83A5177166439CD526"/>
    <w:rsid w:val="00DD2FF1"/>
    <w:rPr>
      <w:kern w:val="0"/>
      <w14:ligatures w14:val="none"/>
    </w:rPr>
  </w:style>
  <w:style w:type="paragraph" w:customStyle="1" w:styleId="7B29A85C0E2045179D6E09282ABD691B">
    <w:name w:val="7B29A85C0E2045179D6E09282ABD691B"/>
    <w:rsid w:val="00DD2FF1"/>
    <w:rPr>
      <w:kern w:val="0"/>
      <w14:ligatures w14:val="none"/>
    </w:rPr>
  </w:style>
  <w:style w:type="paragraph" w:customStyle="1" w:styleId="CA542484CF464441869288450E36E167">
    <w:name w:val="CA542484CF464441869288450E36E167"/>
    <w:rsid w:val="00DD2FF1"/>
    <w:rPr>
      <w:kern w:val="0"/>
      <w14:ligatures w14:val="none"/>
    </w:rPr>
  </w:style>
  <w:style w:type="paragraph" w:customStyle="1" w:styleId="5B17AFE48030486A91C5DB7A08390433">
    <w:name w:val="5B17AFE48030486A91C5DB7A08390433"/>
    <w:rsid w:val="00DD2FF1"/>
    <w:rPr>
      <w:kern w:val="0"/>
      <w14:ligatures w14:val="none"/>
    </w:rPr>
  </w:style>
  <w:style w:type="paragraph" w:customStyle="1" w:styleId="6DD9538D9CB3435A9AAFFF24C8ADCBF5">
    <w:name w:val="6DD9538D9CB3435A9AAFFF24C8ADCBF5"/>
    <w:rsid w:val="00DD2FF1"/>
    <w:rPr>
      <w:kern w:val="0"/>
      <w14:ligatures w14:val="none"/>
    </w:rPr>
  </w:style>
  <w:style w:type="paragraph" w:customStyle="1" w:styleId="92A896C51BB44134808BE5E0ECA71822">
    <w:name w:val="92A896C51BB44134808BE5E0ECA71822"/>
    <w:rsid w:val="00DD2FF1"/>
    <w:rPr>
      <w:kern w:val="0"/>
      <w14:ligatures w14:val="none"/>
    </w:rPr>
  </w:style>
  <w:style w:type="paragraph" w:customStyle="1" w:styleId="71D33DEFB1A94F7C970F9AA13DDB9542">
    <w:name w:val="71D33DEFB1A94F7C970F9AA13DDB9542"/>
    <w:rsid w:val="00DD2FF1"/>
    <w:rPr>
      <w:kern w:val="0"/>
      <w14:ligatures w14:val="none"/>
    </w:rPr>
  </w:style>
  <w:style w:type="paragraph" w:customStyle="1" w:styleId="CB6976E956F2488792C279D8CAD42917">
    <w:name w:val="CB6976E956F2488792C279D8CAD42917"/>
    <w:rsid w:val="00DD2FF1"/>
    <w:rPr>
      <w:kern w:val="0"/>
      <w14:ligatures w14:val="none"/>
    </w:rPr>
  </w:style>
  <w:style w:type="paragraph" w:customStyle="1" w:styleId="E2AFAC553774469A9994E4FBB1B431DE">
    <w:name w:val="E2AFAC553774469A9994E4FBB1B431DE"/>
    <w:rsid w:val="00DD2FF1"/>
    <w:rPr>
      <w:kern w:val="0"/>
      <w14:ligatures w14:val="none"/>
    </w:rPr>
  </w:style>
  <w:style w:type="paragraph" w:customStyle="1" w:styleId="CE9D0425321441CA91620117BAE2C209">
    <w:name w:val="CE9D0425321441CA91620117BAE2C209"/>
    <w:rsid w:val="00DD2FF1"/>
    <w:rPr>
      <w:kern w:val="0"/>
      <w14:ligatures w14:val="none"/>
    </w:rPr>
  </w:style>
  <w:style w:type="paragraph" w:customStyle="1" w:styleId="265E65F955B145BDA980D94A645DA4D8">
    <w:name w:val="265E65F955B145BDA980D94A645DA4D8"/>
    <w:rsid w:val="00DD2FF1"/>
    <w:rPr>
      <w:kern w:val="0"/>
      <w14:ligatures w14:val="none"/>
    </w:rPr>
  </w:style>
  <w:style w:type="paragraph" w:customStyle="1" w:styleId="37AFBD14187E4ED3AD3A4282364F2708">
    <w:name w:val="37AFBD14187E4ED3AD3A4282364F2708"/>
    <w:rsid w:val="00DD2FF1"/>
    <w:rPr>
      <w:kern w:val="0"/>
      <w14:ligatures w14:val="none"/>
    </w:rPr>
  </w:style>
  <w:style w:type="paragraph" w:customStyle="1" w:styleId="3E1EB1FDEB1E4BF2BA858A68D0B6DA92">
    <w:name w:val="3E1EB1FDEB1E4BF2BA858A68D0B6DA92"/>
    <w:rsid w:val="00DD2FF1"/>
    <w:rPr>
      <w:kern w:val="0"/>
      <w14:ligatures w14:val="none"/>
    </w:rPr>
  </w:style>
  <w:style w:type="paragraph" w:customStyle="1" w:styleId="4BC5CEC65DBA4D2B910F47DBB3CFF04C">
    <w:name w:val="4BC5CEC65DBA4D2B910F47DBB3CFF04C"/>
    <w:rsid w:val="00DD2FF1"/>
    <w:rPr>
      <w:kern w:val="0"/>
      <w14:ligatures w14:val="none"/>
    </w:rPr>
  </w:style>
  <w:style w:type="paragraph" w:customStyle="1" w:styleId="F1B20C9181494F41AF39F911E3A792C6">
    <w:name w:val="F1B20C9181494F41AF39F911E3A792C6"/>
    <w:rsid w:val="00DD2FF1"/>
    <w:rPr>
      <w:kern w:val="0"/>
      <w14:ligatures w14:val="none"/>
    </w:rPr>
  </w:style>
  <w:style w:type="paragraph" w:customStyle="1" w:styleId="F59EE1FEBBD94964A8A344CEF527C873">
    <w:name w:val="F59EE1FEBBD94964A8A344CEF527C873"/>
    <w:rsid w:val="00DD2FF1"/>
    <w:rPr>
      <w:kern w:val="0"/>
      <w14:ligatures w14:val="none"/>
    </w:rPr>
  </w:style>
  <w:style w:type="paragraph" w:customStyle="1" w:styleId="4AB5F8F142584F698BED5BA7AB1D33A3">
    <w:name w:val="4AB5F8F142584F698BED5BA7AB1D33A3"/>
    <w:rsid w:val="00DD2FF1"/>
    <w:rPr>
      <w:kern w:val="0"/>
      <w14:ligatures w14:val="none"/>
    </w:rPr>
  </w:style>
  <w:style w:type="paragraph" w:customStyle="1" w:styleId="564A9B64C6F246E99DA0180EB061C8E6">
    <w:name w:val="564A9B64C6F246E99DA0180EB061C8E6"/>
    <w:rsid w:val="00DD2FF1"/>
    <w:rPr>
      <w:kern w:val="0"/>
      <w14:ligatures w14:val="none"/>
    </w:rPr>
  </w:style>
  <w:style w:type="paragraph" w:customStyle="1" w:styleId="C2872D810DF5457297D182A7938D83FA">
    <w:name w:val="C2872D810DF5457297D182A7938D83FA"/>
    <w:rsid w:val="00DD2FF1"/>
    <w:rPr>
      <w:kern w:val="0"/>
      <w14:ligatures w14:val="none"/>
    </w:rPr>
  </w:style>
  <w:style w:type="paragraph" w:customStyle="1" w:styleId="8CF1A706DE384DFF8D6696EBF9E8AC1C">
    <w:name w:val="8CF1A706DE384DFF8D6696EBF9E8AC1C"/>
    <w:rsid w:val="00DD2FF1"/>
    <w:rPr>
      <w:kern w:val="0"/>
      <w14:ligatures w14:val="none"/>
    </w:rPr>
  </w:style>
  <w:style w:type="paragraph" w:customStyle="1" w:styleId="0BB2158C670C4C36B571E8679E78698F">
    <w:name w:val="0BB2158C670C4C36B571E8679E78698F"/>
    <w:rsid w:val="00DD2FF1"/>
    <w:rPr>
      <w:kern w:val="0"/>
      <w14:ligatures w14:val="none"/>
    </w:rPr>
  </w:style>
  <w:style w:type="paragraph" w:customStyle="1" w:styleId="584B5840124448DA8772E9588A8E91A8">
    <w:name w:val="584B5840124448DA8772E9588A8E91A8"/>
    <w:rsid w:val="00DD2FF1"/>
    <w:rPr>
      <w:kern w:val="0"/>
      <w14:ligatures w14:val="none"/>
    </w:rPr>
  </w:style>
  <w:style w:type="paragraph" w:customStyle="1" w:styleId="7B8736473FB34B3C8FF565ACC9C5132B">
    <w:name w:val="7B8736473FB34B3C8FF565ACC9C5132B"/>
    <w:rsid w:val="00DD2FF1"/>
    <w:rPr>
      <w:kern w:val="0"/>
      <w14:ligatures w14:val="none"/>
    </w:rPr>
  </w:style>
  <w:style w:type="paragraph" w:customStyle="1" w:styleId="C2C641A9149F4657BF897C5CB7D27B20">
    <w:name w:val="C2C641A9149F4657BF897C5CB7D27B20"/>
    <w:rsid w:val="00DD2FF1"/>
    <w:rPr>
      <w:kern w:val="0"/>
      <w14:ligatures w14:val="none"/>
    </w:rPr>
  </w:style>
  <w:style w:type="paragraph" w:customStyle="1" w:styleId="978B5B66A7AF4B4FAC4EF907A4152B3D">
    <w:name w:val="978B5B66A7AF4B4FAC4EF907A4152B3D"/>
    <w:rsid w:val="00DD2FF1"/>
    <w:rPr>
      <w:kern w:val="0"/>
      <w14:ligatures w14:val="none"/>
    </w:rPr>
  </w:style>
  <w:style w:type="paragraph" w:customStyle="1" w:styleId="8A8F99503BB448BAA037601EF5D09CFD">
    <w:name w:val="8A8F99503BB448BAA037601EF5D09CFD"/>
    <w:rsid w:val="00DD2FF1"/>
    <w:rPr>
      <w:kern w:val="0"/>
      <w14:ligatures w14:val="none"/>
    </w:rPr>
  </w:style>
  <w:style w:type="paragraph" w:customStyle="1" w:styleId="DBF0EF35A9CD41B3A46620EF71324B8D">
    <w:name w:val="DBF0EF35A9CD41B3A46620EF71324B8D"/>
    <w:rsid w:val="00DD2FF1"/>
    <w:rPr>
      <w:kern w:val="0"/>
      <w14:ligatures w14:val="none"/>
    </w:rPr>
  </w:style>
  <w:style w:type="paragraph" w:customStyle="1" w:styleId="887ABBABBA30469489DDCDAEBD2A365E">
    <w:name w:val="887ABBABBA30469489DDCDAEBD2A365E"/>
    <w:rsid w:val="00DD2FF1"/>
    <w:rPr>
      <w:kern w:val="0"/>
      <w14:ligatures w14:val="none"/>
    </w:rPr>
  </w:style>
  <w:style w:type="paragraph" w:customStyle="1" w:styleId="6B8DF3AD213E4AF1B236D5A34241029E">
    <w:name w:val="6B8DF3AD213E4AF1B236D5A34241029E"/>
    <w:rsid w:val="00DD2FF1"/>
    <w:rPr>
      <w:kern w:val="0"/>
      <w14:ligatures w14:val="none"/>
    </w:rPr>
  </w:style>
  <w:style w:type="paragraph" w:customStyle="1" w:styleId="F97E26DE2C194FEA85F583446D30F257">
    <w:name w:val="F97E26DE2C194FEA85F583446D30F257"/>
    <w:rsid w:val="00DD2FF1"/>
    <w:rPr>
      <w:kern w:val="0"/>
      <w14:ligatures w14:val="none"/>
    </w:rPr>
  </w:style>
  <w:style w:type="paragraph" w:customStyle="1" w:styleId="99D5119805FD4447A793EC9E543B5625">
    <w:name w:val="99D5119805FD4447A793EC9E543B5625"/>
    <w:rsid w:val="00DD2FF1"/>
    <w:rPr>
      <w:kern w:val="0"/>
      <w14:ligatures w14:val="none"/>
    </w:rPr>
  </w:style>
  <w:style w:type="paragraph" w:customStyle="1" w:styleId="779649C310064F19B97F6BA329CB6F15">
    <w:name w:val="779649C310064F19B97F6BA329CB6F15"/>
    <w:rsid w:val="00DD2FF1"/>
    <w:rPr>
      <w:kern w:val="0"/>
      <w14:ligatures w14:val="none"/>
    </w:rPr>
  </w:style>
  <w:style w:type="paragraph" w:customStyle="1" w:styleId="0024834F8A3B4BF0BC82F3BDF0EFEB34">
    <w:name w:val="0024834F8A3B4BF0BC82F3BDF0EFEB34"/>
    <w:rsid w:val="00DD2FF1"/>
    <w:rPr>
      <w:kern w:val="0"/>
      <w14:ligatures w14:val="none"/>
    </w:rPr>
  </w:style>
  <w:style w:type="paragraph" w:customStyle="1" w:styleId="BDCFF7B640F848109F60AD4EF65E95BD">
    <w:name w:val="BDCFF7B640F848109F60AD4EF65E95BD"/>
    <w:rsid w:val="00DD2FF1"/>
    <w:rPr>
      <w:kern w:val="0"/>
      <w14:ligatures w14:val="none"/>
    </w:rPr>
  </w:style>
  <w:style w:type="paragraph" w:customStyle="1" w:styleId="A38EF90A20064161A4F35817AB9C66F2">
    <w:name w:val="A38EF90A20064161A4F35817AB9C66F2"/>
    <w:rsid w:val="00DD2FF1"/>
    <w:rPr>
      <w:kern w:val="0"/>
      <w14:ligatures w14:val="none"/>
    </w:rPr>
  </w:style>
  <w:style w:type="paragraph" w:customStyle="1" w:styleId="B48F6C98D82F4664B1C9ACB122CC8FEF">
    <w:name w:val="B48F6C98D82F4664B1C9ACB122CC8FEF"/>
    <w:rsid w:val="00DD2FF1"/>
    <w:rPr>
      <w:kern w:val="0"/>
      <w14:ligatures w14:val="none"/>
    </w:rPr>
  </w:style>
  <w:style w:type="paragraph" w:customStyle="1" w:styleId="E08B6AC299724DCD815B872833B49C7F">
    <w:name w:val="E08B6AC299724DCD815B872833B49C7F"/>
    <w:rsid w:val="00DD2FF1"/>
    <w:rPr>
      <w:kern w:val="0"/>
      <w14:ligatures w14:val="none"/>
    </w:rPr>
  </w:style>
  <w:style w:type="paragraph" w:customStyle="1" w:styleId="B2BFC19F63724D619716054EC84E19B7">
    <w:name w:val="B2BFC19F63724D619716054EC84E19B7"/>
    <w:rsid w:val="00DD2FF1"/>
    <w:rPr>
      <w:kern w:val="0"/>
      <w14:ligatures w14:val="none"/>
    </w:rPr>
  </w:style>
  <w:style w:type="paragraph" w:customStyle="1" w:styleId="4D07412C3EE34CF79ADE37E822137526">
    <w:name w:val="4D07412C3EE34CF79ADE37E822137526"/>
    <w:rsid w:val="00DD2FF1"/>
    <w:rPr>
      <w:kern w:val="0"/>
      <w14:ligatures w14:val="none"/>
    </w:rPr>
  </w:style>
  <w:style w:type="paragraph" w:customStyle="1" w:styleId="8450DEE5ED1C4F41B911623064D7E604">
    <w:name w:val="8450DEE5ED1C4F41B911623064D7E604"/>
    <w:rsid w:val="00DD2FF1"/>
    <w:rPr>
      <w:kern w:val="0"/>
      <w14:ligatures w14:val="none"/>
    </w:rPr>
  </w:style>
  <w:style w:type="paragraph" w:customStyle="1" w:styleId="F19F40EF2E544305B561320B727C96D7">
    <w:name w:val="F19F40EF2E544305B561320B727C96D7"/>
    <w:rsid w:val="00DD2FF1"/>
    <w:rPr>
      <w:kern w:val="0"/>
      <w14:ligatures w14:val="none"/>
    </w:rPr>
  </w:style>
  <w:style w:type="paragraph" w:customStyle="1" w:styleId="2A3A892805FF453BB9D7BFA839E4721E">
    <w:name w:val="2A3A892805FF453BB9D7BFA839E4721E"/>
    <w:rsid w:val="00DD2FF1"/>
    <w:rPr>
      <w:kern w:val="0"/>
      <w14:ligatures w14:val="none"/>
    </w:rPr>
  </w:style>
  <w:style w:type="paragraph" w:customStyle="1" w:styleId="6C0153F6E63649CE981B534372F985AA">
    <w:name w:val="6C0153F6E63649CE981B534372F985AA"/>
    <w:rsid w:val="00DD2FF1"/>
    <w:rPr>
      <w:kern w:val="0"/>
      <w14:ligatures w14:val="none"/>
    </w:rPr>
  </w:style>
  <w:style w:type="paragraph" w:customStyle="1" w:styleId="1573F9A59F9E4214BB10309402EC3BBD">
    <w:name w:val="1573F9A59F9E4214BB10309402EC3BBD"/>
    <w:rsid w:val="00DD2FF1"/>
    <w:rPr>
      <w:kern w:val="0"/>
      <w14:ligatures w14:val="none"/>
    </w:rPr>
  </w:style>
  <w:style w:type="paragraph" w:customStyle="1" w:styleId="ACA9AABA454A4ED7824142DAC4BC8D20">
    <w:name w:val="ACA9AABA454A4ED7824142DAC4BC8D20"/>
    <w:rsid w:val="00DD2FF1"/>
    <w:rPr>
      <w:kern w:val="0"/>
      <w14:ligatures w14:val="none"/>
    </w:rPr>
  </w:style>
  <w:style w:type="paragraph" w:customStyle="1" w:styleId="B70DFB329B164EBA81454A3E58C57CD5">
    <w:name w:val="B70DFB329B164EBA81454A3E58C57CD5"/>
    <w:rsid w:val="00DD2FF1"/>
    <w:rPr>
      <w:kern w:val="0"/>
      <w14:ligatures w14:val="none"/>
    </w:rPr>
  </w:style>
  <w:style w:type="paragraph" w:customStyle="1" w:styleId="6E448CE22D764948B4AF64C210EC0657">
    <w:name w:val="6E448CE22D764948B4AF64C210EC0657"/>
    <w:rsid w:val="00DD2FF1"/>
    <w:rPr>
      <w:kern w:val="0"/>
      <w14:ligatures w14:val="none"/>
    </w:rPr>
  </w:style>
  <w:style w:type="paragraph" w:customStyle="1" w:styleId="63B4C38728D3421A8912051C7260F418">
    <w:name w:val="63B4C38728D3421A8912051C7260F418"/>
    <w:rsid w:val="00DD2FF1"/>
    <w:rPr>
      <w:kern w:val="0"/>
      <w14:ligatures w14:val="none"/>
    </w:rPr>
  </w:style>
  <w:style w:type="paragraph" w:customStyle="1" w:styleId="DFC60A6F5AC046C889A942A171E67445">
    <w:name w:val="DFC60A6F5AC046C889A942A171E67445"/>
    <w:rsid w:val="00DD2FF1"/>
    <w:rPr>
      <w:kern w:val="0"/>
      <w14:ligatures w14:val="none"/>
    </w:rPr>
  </w:style>
  <w:style w:type="paragraph" w:customStyle="1" w:styleId="80A0A7F8838041CF9A3BF0D7ACC1C6F1">
    <w:name w:val="80A0A7F8838041CF9A3BF0D7ACC1C6F1"/>
    <w:rsid w:val="00DD2FF1"/>
    <w:rPr>
      <w:kern w:val="0"/>
      <w14:ligatures w14:val="none"/>
    </w:rPr>
  </w:style>
  <w:style w:type="paragraph" w:customStyle="1" w:styleId="FA3B602B29AA4C93AC28388C2470FB98">
    <w:name w:val="FA3B602B29AA4C93AC28388C2470FB98"/>
    <w:rsid w:val="00DD2FF1"/>
    <w:rPr>
      <w:kern w:val="0"/>
      <w14:ligatures w14:val="none"/>
    </w:rPr>
  </w:style>
  <w:style w:type="paragraph" w:customStyle="1" w:styleId="448D406726F54B93B6DA2A0B7A1A4886">
    <w:name w:val="448D406726F54B93B6DA2A0B7A1A4886"/>
    <w:rsid w:val="00DD2FF1"/>
    <w:rPr>
      <w:kern w:val="0"/>
      <w14:ligatures w14:val="none"/>
    </w:rPr>
  </w:style>
  <w:style w:type="paragraph" w:customStyle="1" w:styleId="D879301628E142519C4E9D00ACA29F62">
    <w:name w:val="D879301628E142519C4E9D00ACA29F62"/>
    <w:rsid w:val="00DD2FF1"/>
    <w:rPr>
      <w:kern w:val="0"/>
      <w14:ligatures w14:val="none"/>
    </w:rPr>
  </w:style>
  <w:style w:type="paragraph" w:customStyle="1" w:styleId="F63F6D818B3D434C9A4B149341354238">
    <w:name w:val="F63F6D818B3D434C9A4B149341354238"/>
    <w:rsid w:val="00DD2FF1"/>
    <w:rPr>
      <w:kern w:val="0"/>
      <w14:ligatures w14:val="none"/>
    </w:rPr>
  </w:style>
  <w:style w:type="paragraph" w:customStyle="1" w:styleId="24C58854B6C140DF8F74ED6C06678B31">
    <w:name w:val="24C58854B6C140DF8F74ED6C06678B31"/>
    <w:rsid w:val="00DD2FF1"/>
    <w:rPr>
      <w:kern w:val="0"/>
      <w14:ligatures w14:val="none"/>
    </w:rPr>
  </w:style>
  <w:style w:type="paragraph" w:customStyle="1" w:styleId="0C3337775B0547E3A81D0A29C3CC135F4">
    <w:name w:val="0C3337775B0547E3A81D0A29C3CC135F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4">
    <w:name w:val="8846BE881AEA4BBB988C0CF18B9349C8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4">
    <w:name w:val="DAE65DF97CE6458BAF160254186C2DD6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4">
    <w:name w:val="CC1640860BD342EF9F89E58347364246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4">
    <w:name w:val="B35E2854F7A34192AD65614E375CE56F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4">
    <w:name w:val="0E2E00C3C2314C90A20612D605CC910B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5">
    <w:name w:val="0C3337775B0547E3A81D0A29C3CC135F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5">
    <w:name w:val="8846BE881AEA4BBB988C0CF18B9349C8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5">
    <w:name w:val="DAE65DF97CE6458BAF160254186C2DD6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5">
    <w:name w:val="CC1640860BD342EF9F89E58347364246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5">
    <w:name w:val="B35E2854F7A34192AD65614E375CE56F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5">
    <w:name w:val="0E2E00C3C2314C90A20612D605CC910B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5C469A91BE4FDA93E4C33A1A4D46B9">
    <w:name w:val="CC5C469A91BE4FDA93E4C33A1A4D46B9"/>
    <w:rsid w:val="0034262B"/>
    <w:pPr>
      <w:spacing w:after="500" w:line="240" w:lineRule="auto"/>
    </w:pPr>
    <w:rPr>
      <w:rFonts w:asciiTheme="majorHAnsi" w:eastAsiaTheme="majorEastAsia" w:hAnsiTheme="majorHAnsi" w:cstheme="majorBidi"/>
      <w:caps/>
      <w:color w:val="595959" w:themeColor="text1" w:themeTint="A6"/>
      <w:kern w:val="0"/>
      <w:lang w:eastAsia="ja-JP"/>
      <w14:ligatures w14:val="none"/>
    </w:rPr>
  </w:style>
  <w:style w:type="paragraph" w:customStyle="1" w:styleId="20DC29F907454F5BA9B21C9F92580A03">
    <w:name w:val="20DC29F907454F5BA9B21C9F92580A03"/>
    <w:rsid w:val="0034262B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0940BF554E984E11BDFFE6653DEB15DE33">
    <w:name w:val="0940BF554E984E11BDFFE6653DEB15DE33"/>
    <w:rsid w:val="0034262B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32B3DA0B619541D59AB6012798BD9845">
    <w:name w:val="32B3DA0B619541D59AB6012798BD9845"/>
    <w:rsid w:val="0034262B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F52A0FD86C8145FBA8F7E3607A91651E">
    <w:name w:val="F52A0FD86C8145FBA8F7E3607A91651E"/>
    <w:rsid w:val="0034262B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7B6AA243EF0648C1B4E704400FB56DA7">
    <w:name w:val="7B6AA243EF0648C1B4E704400FB56DA7"/>
    <w:rsid w:val="0034262B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1E5D2AE184414A7280B82879E8C2175E">
    <w:name w:val="1E5D2AE184414A7280B82879E8C2175E"/>
    <w:rsid w:val="0034262B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193DAB10B01848AEA9D3CBD67A7EB51F">
    <w:name w:val="193DAB10B01848AEA9D3CBD67A7EB51F"/>
    <w:rsid w:val="0034262B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BCF070F2D4D43548D1B380BD8BF62D7">
    <w:name w:val="9BCF070F2D4D43548D1B380BD8BF62D7"/>
    <w:rsid w:val="0034262B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7FB854EEA74CF089E423BD6BC737962">
    <w:name w:val="A37FB854EEA74CF089E423BD6BC737962"/>
    <w:rsid w:val="0034262B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1">
    <w:name w:val="CB94762BD36644239D5624E75B63CDDC1"/>
    <w:rsid w:val="0034262B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8987CC6814241F491EC1286B94F3689">
    <w:name w:val="E8987CC6814241F491EC1286B94F3689"/>
    <w:rsid w:val="0034262B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F7563C42688D45938EEA0402066E73F31">
    <w:name w:val="F7563C42688D45938EEA0402066E73F31"/>
    <w:rsid w:val="0034262B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A004FDF67F403E937C4C6C0F361E0C">
    <w:name w:val="29A004FDF67F403E937C4C6C0F361E0C"/>
    <w:rsid w:val="0034262B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8786874201F43CAA8A663A16FD92A141">
    <w:name w:val="98786874201F43CAA8A663A16FD92A141"/>
    <w:rsid w:val="0034262B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5764CA077F48149062AADD3771901A">
    <w:name w:val="C75764CA077F48149062AADD3771901A"/>
    <w:rsid w:val="0034262B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E4448587A38146B9AFB762D74AC9CAAE1">
    <w:name w:val="E4448587A38146B9AFB762D74AC9CAAE1"/>
    <w:rsid w:val="0034262B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6">
    <w:name w:val="0C3337775B0547E3A81D0A29C3CC135F6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C5BE9C615474C6581DE19C57BFEA0F71">
    <w:name w:val="DC5BE9C615474C6581DE19C57BFEA0F7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DF9CB63A53C4C7C9A4AAB21B6FC4E171">
    <w:name w:val="CDF9CB63A53C4C7C9A4AAB21B6FC4E17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D396564CE974456AC1C7E43353E1A151">
    <w:name w:val="FD396564CE974456AC1C7E43353E1A15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F7EBEF504E404D86F1682FB2AE8C9F1">
    <w:name w:val="B3F7EBEF504E404D86F1682FB2AE8C9F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83CCA0748441988CC331EAEF8AB3B61">
    <w:name w:val="3183CCA0748441988CC331EAEF8AB3B6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DCC8146D840433AAF4320E61AFF25551">
    <w:name w:val="EDCC8146D840433AAF4320E61AFF2555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C1E4F41E04B45E88FDB45E06C237D601">
    <w:name w:val="7C1E4F41E04B45E88FDB45E06C237D60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618BC5300A4D9E93D94A73E6BD968A1">
    <w:name w:val="91618BC5300A4D9E93D94A73E6BD968A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5B37894B1C4C01B896F7D6EECB1A271">
    <w:name w:val="DA5B37894B1C4C01B896F7D6EECB1A27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026DA6BDF0F4DF9A65E57DEAD8B93761">
    <w:name w:val="F026DA6BDF0F4DF9A65E57DEAD8B9376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9B0CAE79A84DF5B8AC35CD23A4710E1">
    <w:name w:val="BA9B0CAE79A84DF5B8AC35CD23A4710E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6010AFBA1F4DB19B5C4E197AB914F41">
    <w:name w:val="DB6010AFBA1F4DB19B5C4E197AB914F4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C33FF615984701B84C054745DFA9521">
    <w:name w:val="F1C33FF615984701B84C054745DFA952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19A7371F52E4004BB8CF70D670A57791">
    <w:name w:val="E19A7371F52E4004BB8CF70D670A5779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F53A0C52EF9477BB159020C21489B7F1">
    <w:name w:val="AF53A0C52EF9477BB159020C21489B7F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F54EF58483D43FEAEA3996D9D0DFBBC1">
    <w:name w:val="BF54EF58483D43FEAEA3996D9D0DFBBC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C09B52231464E9A5E2EF69DDA7DCB1">
    <w:name w:val="100C09B52231464E9A5E2EF69DDA7DCB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19BF66EFFE4C13B13CF1455B22BADA1">
    <w:name w:val="6919BF66EFFE4C13B13CF1455B22BADA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E9BC3F2D1ED4E958AE65E4E0DBD366C1">
    <w:name w:val="FE9BC3F2D1ED4E958AE65E4E0DBD366C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1DA3DDB70544CCB7AE89EB5D878ED81">
    <w:name w:val="771DA3DDB70544CCB7AE89EB5D878ED8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6">
    <w:name w:val="8846BE881AEA4BBB988C0CF18B9349C86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00CB0CC08A4CE1988C98F8DFC6CF211">
    <w:name w:val="BA00CB0CC08A4CE1988C98F8DFC6CF21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0F196A7733547F99360E7A7B6A593B61">
    <w:name w:val="90F196A7733547F99360E7A7B6A593B6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C2E6D2180064FEC86DA106BFB5F66971">
    <w:name w:val="9C2E6D2180064FEC86DA106BFB5F6697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FD331754BF44D7692853DB34065CDF81">
    <w:name w:val="CFD331754BF44D7692853DB34065CDF8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5524676FB0423FAA305E87266A076F1">
    <w:name w:val="2D5524676FB0423FAA305E87266A076F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1CF1F8E38364291A962C8A15F74E57A1">
    <w:name w:val="81CF1F8E38364291A962C8A15F74E57A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27B6E5E912B4AD8A2C08CB7114210DD1">
    <w:name w:val="D27B6E5E912B4AD8A2C08CB7114210DD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309D35C87F143358419E422359278A81">
    <w:name w:val="3309D35C87F143358419E422359278A8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D5A3357F1342FC9997713C0A690E3B1">
    <w:name w:val="DED5A3357F1342FC9997713C0A690E3B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3C3FC3F457A412AB10089A0EFAB408E1">
    <w:name w:val="E3C3FC3F457A412AB10089A0EFAB408E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CB2D2903424C2EA47DB4C9C6EE6C731">
    <w:name w:val="56CB2D2903424C2EA47DB4C9C6EE6C73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B9EC52C050F4EEB922A8C782E4A2FD81">
    <w:name w:val="7B9EC52C050F4EEB922A8C782E4A2FD8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30C975A0724E66A7AE7B842F048FC11">
    <w:name w:val="3230C975A0724E66A7AE7B842F048FC1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524B5D423946A6B3CB2086714B23221">
    <w:name w:val="77524B5D423946A6B3CB2086714B2322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A250543F3B40FCA796471A09EE88E11">
    <w:name w:val="A9A250543F3B40FCA796471A09EE88E1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976D2425514056A0437B042ACC314A1">
    <w:name w:val="B2976D2425514056A0437B042ACC314A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100BD291694E078F58373E5072E0761">
    <w:name w:val="A9100BD291694E078F58373E5072E076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140D60315E044BFB2241F9E1FA77ED71">
    <w:name w:val="A140D60315E044BFB2241F9E1FA77ED7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2AD57F4E4D481DB786F748EC9669A01">
    <w:name w:val="1E2AD57F4E4D481DB786F748EC9669A0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4613C0808462D9B9489C0D052E5611">
    <w:name w:val="D024613C0808462D9B9489C0D052E561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6">
    <w:name w:val="DAE65DF97CE6458BAF160254186C2DD66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875C251623540C3AB4ED2BE7E08D5C51">
    <w:name w:val="C875C251623540C3AB4ED2BE7E08D5C5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DCB93F1E6242ADB5A004BE76837B531">
    <w:name w:val="A3DCB93F1E6242ADB5A004BE76837B53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7A787F72C340EDAB931D3C021E4EB21">
    <w:name w:val="F17A787F72C340EDAB931D3C021E4EB2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71F008831AE4175ABE7FCEEEAD965451">
    <w:name w:val="D71F008831AE4175ABE7FCEEEAD96545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2C97EE951EF443D84ACB8022009EC621">
    <w:name w:val="E2C97EE951EF443D84ACB8022009EC62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FB2F43A1284729A41E20E5E9AE66671">
    <w:name w:val="B2FB2F43A1284729A41E20E5E9AE6667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E460591902B4ACEB0A69C069329E0881">
    <w:name w:val="AE460591902B4ACEB0A69C069329E088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5D7A8A888E4CCD9D4AAE4D251414D21">
    <w:name w:val="695D7A8A888E4CCD9D4AAE4D251414D2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E55F65EFCC456E9D66B934E114C5E11">
    <w:name w:val="44E55F65EFCC456E9D66B934E114C5E1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A4695F64304DB7B86446BBAA52127E1">
    <w:name w:val="2AA4695F64304DB7B86446BBAA52127E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02EACBBF0B45F987ABB8BD92E0888E1">
    <w:name w:val="7D02EACBBF0B45F987ABB8BD92E0888E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D7B8997A9B46939F718DA6472C33A21">
    <w:name w:val="DFD7B8997A9B46939F718DA6472C33A2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E7DCE55DE64D969CD13D6BB8F4FEB11">
    <w:name w:val="91E7DCE55DE64D969CD13D6BB8F4FEB1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1941A3A86E6458D9A8DB36CB57E8C6C1">
    <w:name w:val="21941A3A86E6458D9A8DB36CB57E8C6C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FE5974B82534FB4A3F3F9E87970B8CD1">
    <w:name w:val="0FE5974B82534FB4A3F3F9E87970B8CD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CE90FACD1C4687B081F50779862B971">
    <w:name w:val="2ECE90FACD1C4687B081F50779862B97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51C4BF7EEC48838C2C69460C54B4D91">
    <w:name w:val="4651C4BF7EEC48838C2C69460C54B4D9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13A0FAA73041DFBBB21F923DB20FFF1">
    <w:name w:val="6C13A0FAA73041DFBBB21F923DB20FFF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DC1C022F6045B788DB548A9A6D384B1">
    <w:name w:val="09DC1C022F6045B788DB548A9A6D384B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9A23A17E137477DA55D85612FE25CA11">
    <w:name w:val="19A23A17E137477DA55D85612FE25CA1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6">
    <w:name w:val="CC1640860BD342EF9F89E583473642466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053076C59B40558295A615E248CB331">
    <w:name w:val="15053076C59B40558295A615E248CB33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4750686F7244451A6AED2561914A9B91">
    <w:name w:val="04750686F7244451A6AED2561914A9B9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6DEE561B44AADAD9914DEF6E1000B1">
    <w:name w:val="FA36DEE561B44AADAD9914DEF6E1000B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8D40F1DF184266BE034E4659B89F4C1">
    <w:name w:val="7D8D40F1DF184266BE034E4659B89F4C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25A67E3E2E644109D4A82A6B13100DD1">
    <w:name w:val="F25A67E3E2E644109D4A82A6B13100DD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2CCBA1A66D45D1891E0395B919E69A1">
    <w:name w:val="242CCBA1A66D45D1891E0395B919E69A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E8CCB8D35F46AA8DDBE92FE89AE3941">
    <w:name w:val="4DE8CCB8D35F46AA8DDBE92FE89AE394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209E804078E413298E73BD821000D791">
    <w:name w:val="C209E804078E413298E73BD821000D79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C680AC67604BCA9A1915CA8E6C05351">
    <w:name w:val="F6C680AC67604BCA9A1915CA8E6C0535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368C7431625459CA6E00553F6C9F3951">
    <w:name w:val="9368C7431625459CA6E00553F6C9F395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2A383A702F417AA9E23C73EA377BFB1">
    <w:name w:val="362A383A702F417AA9E23C73EA377BFB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88533BBA87743998CA975F905876AFE1">
    <w:name w:val="B88533BBA87743998CA975F905876AFE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B239FF841D4371943C0003763622501">
    <w:name w:val="8BB239FF841D4371943C000376362250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8E5009B4F2E459DA85F1C23364701A21">
    <w:name w:val="38E5009B4F2E459DA85F1C23364701A2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3B813CFA9C14865BBE54E48C2FA87681">
    <w:name w:val="13B813CFA9C14865BBE54E48C2FA8768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0E7E0BB07454E35A33F9A8547486B641">
    <w:name w:val="60E7E0BB07454E35A33F9A8547486B64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AD396D9F1B4B27B8064CFEFAD469961">
    <w:name w:val="2DAD396D9F1B4B27B8064CFEFAD46996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BC0ED1B1F4A1CAC3DA0D6F9213B591">
    <w:name w:val="0DEBC0ED1B1F4A1CAC3DA0D6F9213B59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C5DD39B8ED640E391B35F8452DBA0D11">
    <w:name w:val="EC5DD39B8ED640E391B35F8452DBA0D1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D1DCB7ABD7743AAB1791779B2BE36D41">
    <w:name w:val="DD1DCB7ABD7743AAB1791779B2BE36D4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6">
    <w:name w:val="B35E2854F7A34192AD65614E375CE56F6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64DFC8F351443EE9B5F1ABA31B5DE5D1">
    <w:name w:val="864DFC8F351443EE9B5F1ABA31B5DE5D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ADB2606746403291004D2621503BB81">
    <w:name w:val="2FADB2606746403291004D2621503BB8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E42D163E24A248F7D9DD3381C2B591">
    <w:name w:val="094E42D163E24A248F7D9DD3381C2B59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EC1478C27CA4A1BA7130CD817EE75641">
    <w:name w:val="BEC1478C27CA4A1BA7130CD817EE7564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8C18D14E1D4ED68179C8A427D1DDD41">
    <w:name w:val="C78C18D14E1D4ED68179C8A427D1DDD4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413B9E3BED4DD48309F7FF1C8EF3571">
    <w:name w:val="CC413B9E3BED4DD48309F7FF1C8EF357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95F64BCA654AC29C495C5E7356EBB91">
    <w:name w:val="4695F64BCA654AC29C495C5E7356EBB9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53D96A2B7774731869875DDF12E31821">
    <w:name w:val="353D96A2B7774731869875DDF12E3182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FBD38849AF42E18F07FADBA0D14B281">
    <w:name w:val="E0FBD38849AF42E18F07FADBA0D14B28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FC89269C543AFB2E3B956C093A7001">
    <w:name w:val="0DEFC89269C543AFB2E3B956C093A700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F44578B7264497A271A5F68587029F1">
    <w:name w:val="DFF44578B7264497A271A5F68587029F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296301DB1749DFA3261B3C68A32F2C1">
    <w:name w:val="32296301DB1749DFA3261B3C68A32F2C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BAB0A79EA2C4DF6AC3C6C9BE3E844361">
    <w:name w:val="4BAB0A79EA2C4DF6AC3C6C9BE3E84436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A026C6F32604FA480C82C30D10535781">
    <w:name w:val="1A026C6F32604FA480C82C30D1053578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470D52ED24548CE92E6CB18E1412F471">
    <w:name w:val="C470D52ED24548CE92E6CB18E1412F47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9136365A565456FA27EC4ADFB9EFC561">
    <w:name w:val="C9136365A565456FA27EC4ADFB9EFC56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96C528F530454DAF88758EE23E81CD1">
    <w:name w:val="DB96C528F530454DAF88758EE23E81CD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9651B492A864DBCA21C041B333B36F61">
    <w:name w:val="99651B492A864DBCA21C041B333B36F6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5B4D8B061264440A39C31DE28EC95FD1">
    <w:name w:val="A5B4D8B061264440A39C31DE28EC95FD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F9F0AB698640C1A898D939EA2E4FD31">
    <w:name w:val="1EF9F0AB698640C1A898D939EA2E4FD3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6">
    <w:name w:val="0E2E00C3C2314C90A20612D605CC910B6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8F6C98D82F4664B1C9ACB122CC8FEF1">
    <w:name w:val="B48F6C98D82F4664B1C9ACB122CC8FEF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8B6AC299724DCD815B872833B49C7F1">
    <w:name w:val="E08B6AC299724DCD815B872833B49C7F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BFC19F63724D619716054EC84E19B71">
    <w:name w:val="B2BFC19F63724D619716054EC84E19B7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07412C3EE34CF79ADE37E8221375261">
    <w:name w:val="4D07412C3EE34CF79ADE37E822137526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450DEE5ED1C4F41B911623064D7E6041">
    <w:name w:val="8450DEE5ED1C4F41B911623064D7E604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9F40EF2E544305B561320B727C96D71">
    <w:name w:val="F19F40EF2E544305B561320B727C96D7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3A892805FF453BB9D7BFA839E4721E1">
    <w:name w:val="2A3A892805FF453BB9D7BFA839E4721E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0153F6E63649CE981B534372F985AA1">
    <w:name w:val="6C0153F6E63649CE981B534372F985AA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73F9A59F9E4214BB10309402EC3BBD1">
    <w:name w:val="1573F9A59F9E4214BB10309402EC3BBD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CA9AABA454A4ED7824142DAC4BC8D201">
    <w:name w:val="ACA9AABA454A4ED7824142DAC4BC8D20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70DFB329B164EBA81454A3E58C57CD51">
    <w:name w:val="B70DFB329B164EBA81454A3E58C57CD5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E448CE22D764948B4AF64C210EC06571">
    <w:name w:val="6E448CE22D764948B4AF64C210EC0657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3B4C38728D3421A8912051C7260F4181">
    <w:name w:val="63B4C38728D3421A8912051C7260F418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C60A6F5AC046C889A942A171E674451">
    <w:name w:val="DFC60A6F5AC046C889A942A171E67445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0A0A7F8838041CF9A3BF0D7ACC1C6F11">
    <w:name w:val="80A0A7F8838041CF9A3BF0D7ACC1C6F1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B602B29AA4C93AC28388C2470FB981">
    <w:name w:val="FA3B602B29AA4C93AC28388C2470FB98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8D406726F54B93B6DA2A0B7A1A48861">
    <w:name w:val="448D406726F54B93B6DA2A0B7A1A4886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879301628E142519C4E9D00ACA29F621">
    <w:name w:val="D879301628E142519C4E9D00ACA29F62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3F6D818B3D434C9A4B1493413542381">
    <w:name w:val="F63F6D818B3D434C9A4B149341354238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C58854B6C140DF8F74ED6C06678B311">
    <w:name w:val="24C58854B6C140DF8F74ED6C06678B311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5C469A91BE4FDA93E4C33A1A4D46B91">
    <w:name w:val="CC5C469A91BE4FDA93E4C33A1A4D46B91"/>
    <w:rsid w:val="0034262B"/>
    <w:pPr>
      <w:spacing w:after="500" w:line="240" w:lineRule="auto"/>
    </w:pPr>
    <w:rPr>
      <w:rFonts w:asciiTheme="majorHAnsi" w:eastAsiaTheme="majorEastAsia" w:hAnsiTheme="majorHAnsi" w:cstheme="majorBidi"/>
      <w:caps/>
      <w:color w:val="595959" w:themeColor="text1" w:themeTint="A6"/>
      <w:kern w:val="0"/>
      <w:lang w:eastAsia="ja-JP"/>
      <w14:ligatures w14:val="none"/>
    </w:rPr>
  </w:style>
  <w:style w:type="paragraph" w:customStyle="1" w:styleId="20DC29F907454F5BA9B21C9F92580A031">
    <w:name w:val="20DC29F907454F5BA9B21C9F92580A031"/>
    <w:rsid w:val="0034262B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0940BF554E984E11BDFFE6653DEB15DE34">
    <w:name w:val="0940BF554E984E11BDFFE6653DEB15DE34"/>
    <w:rsid w:val="0034262B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32B3DA0B619541D59AB6012798BD98451">
    <w:name w:val="32B3DA0B619541D59AB6012798BD98451"/>
    <w:rsid w:val="0034262B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F52A0FD86C8145FBA8F7E3607A91651E1">
    <w:name w:val="F52A0FD86C8145FBA8F7E3607A91651E1"/>
    <w:rsid w:val="0034262B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7B6AA243EF0648C1B4E704400FB56DA71">
    <w:name w:val="7B6AA243EF0648C1B4E704400FB56DA71"/>
    <w:rsid w:val="0034262B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1E5D2AE184414A7280B82879E8C2175E1">
    <w:name w:val="1E5D2AE184414A7280B82879E8C2175E1"/>
    <w:rsid w:val="0034262B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193DAB10B01848AEA9D3CBD67A7EB51F1">
    <w:name w:val="193DAB10B01848AEA9D3CBD67A7EB51F1"/>
    <w:rsid w:val="0034262B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BCF070F2D4D43548D1B380BD8BF62D71">
    <w:name w:val="9BCF070F2D4D43548D1B380BD8BF62D71"/>
    <w:rsid w:val="0034262B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7FB854EEA74CF089E423BD6BC737963">
    <w:name w:val="A37FB854EEA74CF089E423BD6BC737963"/>
    <w:rsid w:val="0034262B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2">
    <w:name w:val="CB94762BD36644239D5624E75B63CDDC2"/>
    <w:rsid w:val="0034262B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8987CC6814241F491EC1286B94F36891">
    <w:name w:val="E8987CC6814241F491EC1286B94F36891"/>
    <w:rsid w:val="0034262B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F7563C42688D45938EEA0402066E73F32">
    <w:name w:val="F7563C42688D45938EEA0402066E73F32"/>
    <w:rsid w:val="0034262B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A004FDF67F403E937C4C6C0F361E0C1">
    <w:name w:val="29A004FDF67F403E937C4C6C0F361E0C1"/>
    <w:rsid w:val="0034262B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8786874201F43CAA8A663A16FD92A142">
    <w:name w:val="98786874201F43CAA8A663A16FD92A142"/>
    <w:rsid w:val="0034262B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5764CA077F48149062AADD3771901A1">
    <w:name w:val="C75764CA077F48149062AADD3771901A1"/>
    <w:rsid w:val="0034262B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E4448587A38146B9AFB762D74AC9CAAE2">
    <w:name w:val="E4448587A38146B9AFB762D74AC9CAAE2"/>
    <w:rsid w:val="0034262B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7">
    <w:name w:val="0C3337775B0547E3A81D0A29C3CC135F7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C5BE9C615474C6581DE19C57BFEA0F72">
    <w:name w:val="DC5BE9C615474C6581DE19C57BFEA0F7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DF9CB63A53C4C7C9A4AAB21B6FC4E172">
    <w:name w:val="CDF9CB63A53C4C7C9A4AAB21B6FC4E17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D396564CE974456AC1C7E43353E1A152">
    <w:name w:val="FD396564CE974456AC1C7E43353E1A15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F7EBEF504E404D86F1682FB2AE8C9F2">
    <w:name w:val="B3F7EBEF504E404D86F1682FB2AE8C9F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83CCA0748441988CC331EAEF8AB3B62">
    <w:name w:val="3183CCA0748441988CC331EAEF8AB3B6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DCC8146D840433AAF4320E61AFF25552">
    <w:name w:val="EDCC8146D840433AAF4320E61AFF2555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C1E4F41E04B45E88FDB45E06C237D602">
    <w:name w:val="7C1E4F41E04B45E88FDB45E06C237D60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618BC5300A4D9E93D94A73E6BD968A2">
    <w:name w:val="91618BC5300A4D9E93D94A73E6BD968A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5B37894B1C4C01B896F7D6EECB1A272">
    <w:name w:val="DA5B37894B1C4C01B896F7D6EECB1A27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026DA6BDF0F4DF9A65E57DEAD8B93762">
    <w:name w:val="F026DA6BDF0F4DF9A65E57DEAD8B9376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9B0CAE79A84DF5B8AC35CD23A4710E2">
    <w:name w:val="BA9B0CAE79A84DF5B8AC35CD23A4710E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6010AFBA1F4DB19B5C4E197AB914F42">
    <w:name w:val="DB6010AFBA1F4DB19B5C4E197AB914F4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C33FF615984701B84C054745DFA9522">
    <w:name w:val="F1C33FF615984701B84C054745DFA952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19A7371F52E4004BB8CF70D670A57792">
    <w:name w:val="E19A7371F52E4004BB8CF70D670A5779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F53A0C52EF9477BB159020C21489B7F2">
    <w:name w:val="AF53A0C52EF9477BB159020C21489B7F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F54EF58483D43FEAEA3996D9D0DFBBC2">
    <w:name w:val="BF54EF58483D43FEAEA3996D9D0DFBBC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C09B52231464E9A5E2EF69DDA7DCB2">
    <w:name w:val="100C09B52231464E9A5E2EF69DDA7DCB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19BF66EFFE4C13B13CF1455B22BADA2">
    <w:name w:val="6919BF66EFFE4C13B13CF1455B22BADA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E9BC3F2D1ED4E958AE65E4E0DBD366C2">
    <w:name w:val="FE9BC3F2D1ED4E958AE65E4E0DBD366C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1DA3DDB70544CCB7AE89EB5D878ED82">
    <w:name w:val="771DA3DDB70544CCB7AE89EB5D878ED8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7">
    <w:name w:val="8846BE881AEA4BBB988C0CF18B9349C87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00CB0CC08A4CE1988C98F8DFC6CF212">
    <w:name w:val="BA00CB0CC08A4CE1988C98F8DFC6CF21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0F196A7733547F99360E7A7B6A593B62">
    <w:name w:val="90F196A7733547F99360E7A7B6A593B6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C2E6D2180064FEC86DA106BFB5F66972">
    <w:name w:val="9C2E6D2180064FEC86DA106BFB5F6697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FD331754BF44D7692853DB34065CDF82">
    <w:name w:val="CFD331754BF44D7692853DB34065CDF8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5524676FB0423FAA305E87266A076F2">
    <w:name w:val="2D5524676FB0423FAA305E87266A076F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1CF1F8E38364291A962C8A15F74E57A2">
    <w:name w:val="81CF1F8E38364291A962C8A15F74E57A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27B6E5E912B4AD8A2C08CB7114210DD2">
    <w:name w:val="D27B6E5E912B4AD8A2C08CB7114210DD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309D35C87F143358419E422359278A82">
    <w:name w:val="3309D35C87F143358419E422359278A8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D5A3357F1342FC9997713C0A690E3B2">
    <w:name w:val="DED5A3357F1342FC9997713C0A690E3B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3C3FC3F457A412AB10089A0EFAB408E2">
    <w:name w:val="E3C3FC3F457A412AB10089A0EFAB408E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CB2D2903424C2EA47DB4C9C6EE6C732">
    <w:name w:val="56CB2D2903424C2EA47DB4C9C6EE6C73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B9EC52C050F4EEB922A8C782E4A2FD82">
    <w:name w:val="7B9EC52C050F4EEB922A8C782E4A2FD8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30C975A0724E66A7AE7B842F048FC12">
    <w:name w:val="3230C975A0724E66A7AE7B842F048FC1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524B5D423946A6B3CB2086714B23222">
    <w:name w:val="77524B5D423946A6B3CB2086714B2322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A250543F3B40FCA796471A09EE88E12">
    <w:name w:val="A9A250543F3B40FCA796471A09EE88E1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976D2425514056A0437B042ACC314A2">
    <w:name w:val="B2976D2425514056A0437B042ACC314A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100BD291694E078F58373E5072E0762">
    <w:name w:val="A9100BD291694E078F58373E5072E076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140D60315E044BFB2241F9E1FA77ED72">
    <w:name w:val="A140D60315E044BFB2241F9E1FA77ED7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2AD57F4E4D481DB786F748EC9669A02">
    <w:name w:val="1E2AD57F4E4D481DB786F748EC9669A0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4613C0808462D9B9489C0D052E5612">
    <w:name w:val="D024613C0808462D9B9489C0D052E561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7">
    <w:name w:val="DAE65DF97CE6458BAF160254186C2DD67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875C251623540C3AB4ED2BE7E08D5C52">
    <w:name w:val="C875C251623540C3AB4ED2BE7E08D5C5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DCB93F1E6242ADB5A004BE76837B532">
    <w:name w:val="A3DCB93F1E6242ADB5A004BE76837B53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7A787F72C340EDAB931D3C021E4EB22">
    <w:name w:val="F17A787F72C340EDAB931D3C021E4EB2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71F008831AE4175ABE7FCEEEAD965452">
    <w:name w:val="D71F008831AE4175ABE7FCEEEAD96545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2C97EE951EF443D84ACB8022009EC622">
    <w:name w:val="E2C97EE951EF443D84ACB8022009EC62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FB2F43A1284729A41E20E5E9AE66672">
    <w:name w:val="B2FB2F43A1284729A41E20E5E9AE6667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E460591902B4ACEB0A69C069329E0882">
    <w:name w:val="AE460591902B4ACEB0A69C069329E088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5D7A8A888E4CCD9D4AAE4D251414D22">
    <w:name w:val="695D7A8A888E4CCD9D4AAE4D251414D2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E55F65EFCC456E9D66B934E114C5E12">
    <w:name w:val="44E55F65EFCC456E9D66B934E114C5E1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A4695F64304DB7B86446BBAA52127E2">
    <w:name w:val="2AA4695F64304DB7B86446BBAA52127E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02EACBBF0B45F987ABB8BD92E0888E2">
    <w:name w:val="7D02EACBBF0B45F987ABB8BD92E0888E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D7B8997A9B46939F718DA6472C33A22">
    <w:name w:val="DFD7B8997A9B46939F718DA6472C33A2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E7DCE55DE64D969CD13D6BB8F4FEB12">
    <w:name w:val="91E7DCE55DE64D969CD13D6BB8F4FEB1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1941A3A86E6458D9A8DB36CB57E8C6C2">
    <w:name w:val="21941A3A86E6458D9A8DB36CB57E8C6C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FE5974B82534FB4A3F3F9E87970B8CD2">
    <w:name w:val="0FE5974B82534FB4A3F3F9E87970B8CD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CE90FACD1C4687B081F50779862B972">
    <w:name w:val="2ECE90FACD1C4687B081F50779862B97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51C4BF7EEC48838C2C69460C54B4D92">
    <w:name w:val="4651C4BF7EEC48838C2C69460C54B4D9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13A0FAA73041DFBBB21F923DB20FFF2">
    <w:name w:val="6C13A0FAA73041DFBBB21F923DB20FFF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DC1C022F6045B788DB548A9A6D384B2">
    <w:name w:val="09DC1C022F6045B788DB548A9A6D384B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9A23A17E137477DA55D85612FE25CA12">
    <w:name w:val="19A23A17E137477DA55D85612FE25CA1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7">
    <w:name w:val="CC1640860BD342EF9F89E583473642467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053076C59B40558295A615E248CB332">
    <w:name w:val="15053076C59B40558295A615E248CB33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4750686F7244451A6AED2561914A9B92">
    <w:name w:val="04750686F7244451A6AED2561914A9B9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6DEE561B44AADAD9914DEF6E1000B2">
    <w:name w:val="FA36DEE561B44AADAD9914DEF6E1000B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8D40F1DF184266BE034E4659B89F4C2">
    <w:name w:val="7D8D40F1DF184266BE034E4659B89F4C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25A67E3E2E644109D4A82A6B13100DD2">
    <w:name w:val="F25A67E3E2E644109D4A82A6B13100DD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2CCBA1A66D45D1891E0395B919E69A2">
    <w:name w:val="242CCBA1A66D45D1891E0395B919E69A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E8CCB8D35F46AA8DDBE92FE89AE3942">
    <w:name w:val="4DE8CCB8D35F46AA8DDBE92FE89AE394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209E804078E413298E73BD821000D792">
    <w:name w:val="C209E804078E413298E73BD821000D79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C680AC67604BCA9A1915CA8E6C05352">
    <w:name w:val="F6C680AC67604BCA9A1915CA8E6C0535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368C7431625459CA6E00553F6C9F3952">
    <w:name w:val="9368C7431625459CA6E00553F6C9F395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2A383A702F417AA9E23C73EA377BFB2">
    <w:name w:val="362A383A702F417AA9E23C73EA377BFB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88533BBA87743998CA975F905876AFE2">
    <w:name w:val="B88533BBA87743998CA975F905876AFE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B239FF841D4371943C0003763622502">
    <w:name w:val="8BB239FF841D4371943C000376362250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8E5009B4F2E459DA85F1C23364701A22">
    <w:name w:val="38E5009B4F2E459DA85F1C23364701A2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3B813CFA9C14865BBE54E48C2FA87682">
    <w:name w:val="13B813CFA9C14865BBE54E48C2FA8768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0E7E0BB07454E35A33F9A8547486B642">
    <w:name w:val="60E7E0BB07454E35A33F9A8547486B64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AD396D9F1B4B27B8064CFEFAD469962">
    <w:name w:val="2DAD396D9F1B4B27B8064CFEFAD46996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BC0ED1B1F4A1CAC3DA0D6F9213B592">
    <w:name w:val="0DEBC0ED1B1F4A1CAC3DA0D6F9213B59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C5DD39B8ED640E391B35F8452DBA0D12">
    <w:name w:val="EC5DD39B8ED640E391B35F8452DBA0D1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D1DCB7ABD7743AAB1791779B2BE36D42">
    <w:name w:val="DD1DCB7ABD7743AAB1791779B2BE36D4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7">
    <w:name w:val="B35E2854F7A34192AD65614E375CE56F7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64DFC8F351443EE9B5F1ABA31B5DE5D2">
    <w:name w:val="864DFC8F351443EE9B5F1ABA31B5DE5D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ADB2606746403291004D2621503BB82">
    <w:name w:val="2FADB2606746403291004D2621503BB8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E42D163E24A248F7D9DD3381C2B592">
    <w:name w:val="094E42D163E24A248F7D9DD3381C2B59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EC1478C27CA4A1BA7130CD817EE75642">
    <w:name w:val="BEC1478C27CA4A1BA7130CD817EE7564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8C18D14E1D4ED68179C8A427D1DDD42">
    <w:name w:val="C78C18D14E1D4ED68179C8A427D1DDD4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413B9E3BED4DD48309F7FF1C8EF3572">
    <w:name w:val="CC413B9E3BED4DD48309F7FF1C8EF357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95F64BCA654AC29C495C5E7356EBB92">
    <w:name w:val="4695F64BCA654AC29C495C5E7356EBB9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53D96A2B7774731869875DDF12E31822">
    <w:name w:val="353D96A2B7774731869875DDF12E3182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FBD38849AF42E18F07FADBA0D14B282">
    <w:name w:val="E0FBD38849AF42E18F07FADBA0D14B28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FC89269C543AFB2E3B956C093A7002">
    <w:name w:val="0DEFC89269C543AFB2E3B956C093A700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F44578B7264497A271A5F68587029F2">
    <w:name w:val="DFF44578B7264497A271A5F68587029F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296301DB1749DFA3261B3C68A32F2C2">
    <w:name w:val="32296301DB1749DFA3261B3C68A32F2C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BAB0A79EA2C4DF6AC3C6C9BE3E844362">
    <w:name w:val="4BAB0A79EA2C4DF6AC3C6C9BE3E84436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A026C6F32604FA480C82C30D10535782">
    <w:name w:val="1A026C6F32604FA480C82C30D1053578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470D52ED24548CE92E6CB18E1412F472">
    <w:name w:val="C470D52ED24548CE92E6CB18E1412F47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9136365A565456FA27EC4ADFB9EFC562">
    <w:name w:val="C9136365A565456FA27EC4ADFB9EFC56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96C528F530454DAF88758EE23E81CD2">
    <w:name w:val="DB96C528F530454DAF88758EE23E81CD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9651B492A864DBCA21C041B333B36F62">
    <w:name w:val="99651B492A864DBCA21C041B333B36F6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5B4D8B061264440A39C31DE28EC95FD2">
    <w:name w:val="A5B4D8B061264440A39C31DE28EC95FD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F9F0AB698640C1A898D939EA2E4FD32">
    <w:name w:val="1EF9F0AB698640C1A898D939EA2E4FD3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7">
    <w:name w:val="0E2E00C3C2314C90A20612D605CC910B7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8F6C98D82F4664B1C9ACB122CC8FEF2">
    <w:name w:val="B48F6C98D82F4664B1C9ACB122CC8FEF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8B6AC299724DCD815B872833B49C7F2">
    <w:name w:val="E08B6AC299724DCD815B872833B49C7F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BFC19F63724D619716054EC84E19B72">
    <w:name w:val="B2BFC19F63724D619716054EC84E19B7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07412C3EE34CF79ADE37E8221375262">
    <w:name w:val="4D07412C3EE34CF79ADE37E822137526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450DEE5ED1C4F41B911623064D7E6042">
    <w:name w:val="8450DEE5ED1C4F41B911623064D7E604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9F40EF2E544305B561320B727C96D72">
    <w:name w:val="F19F40EF2E544305B561320B727C96D7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3A892805FF453BB9D7BFA839E4721E2">
    <w:name w:val="2A3A892805FF453BB9D7BFA839E4721E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0153F6E63649CE981B534372F985AA2">
    <w:name w:val="6C0153F6E63649CE981B534372F985AA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73F9A59F9E4214BB10309402EC3BBD2">
    <w:name w:val="1573F9A59F9E4214BB10309402EC3BBD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CA9AABA454A4ED7824142DAC4BC8D202">
    <w:name w:val="ACA9AABA454A4ED7824142DAC4BC8D20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70DFB329B164EBA81454A3E58C57CD52">
    <w:name w:val="B70DFB329B164EBA81454A3E58C57CD5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E448CE22D764948B4AF64C210EC06572">
    <w:name w:val="6E448CE22D764948B4AF64C210EC0657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3B4C38728D3421A8912051C7260F4182">
    <w:name w:val="63B4C38728D3421A8912051C7260F418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C60A6F5AC046C889A942A171E674452">
    <w:name w:val="DFC60A6F5AC046C889A942A171E67445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0A0A7F8838041CF9A3BF0D7ACC1C6F12">
    <w:name w:val="80A0A7F8838041CF9A3BF0D7ACC1C6F1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B602B29AA4C93AC28388C2470FB982">
    <w:name w:val="FA3B602B29AA4C93AC28388C2470FB98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8D406726F54B93B6DA2A0B7A1A48862">
    <w:name w:val="448D406726F54B93B6DA2A0B7A1A4886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879301628E142519C4E9D00ACA29F622">
    <w:name w:val="D879301628E142519C4E9D00ACA29F62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3F6D818B3D434C9A4B1493413542382">
    <w:name w:val="F63F6D818B3D434C9A4B149341354238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C58854B6C140DF8F74ED6C06678B312">
    <w:name w:val="24C58854B6C140DF8F74ED6C06678B312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5C469A91BE4FDA93E4C33A1A4D46B92">
    <w:name w:val="CC5C469A91BE4FDA93E4C33A1A4D46B92"/>
    <w:rsid w:val="0034262B"/>
    <w:pPr>
      <w:spacing w:after="500" w:line="240" w:lineRule="auto"/>
    </w:pPr>
    <w:rPr>
      <w:rFonts w:asciiTheme="majorHAnsi" w:eastAsiaTheme="majorEastAsia" w:hAnsiTheme="majorHAnsi" w:cstheme="majorBidi"/>
      <w:caps/>
      <w:color w:val="595959" w:themeColor="text1" w:themeTint="A6"/>
      <w:kern w:val="0"/>
      <w:lang w:eastAsia="ja-JP"/>
      <w14:ligatures w14:val="none"/>
    </w:rPr>
  </w:style>
  <w:style w:type="paragraph" w:customStyle="1" w:styleId="20DC29F907454F5BA9B21C9F92580A032">
    <w:name w:val="20DC29F907454F5BA9B21C9F92580A032"/>
    <w:rsid w:val="0034262B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0940BF554E984E11BDFFE6653DEB15DE35">
    <w:name w:val="0940BF554E984E11BDFFE6653DEB15DE35"/>
    <w:rsid w:val="0034262B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32B3DA0B619541D59AB6012798BD98452">
    <w:name w:val="32B3DA0B619541D59AB6012798BD98452"/>
    <w:rsid w:val="0034262B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F52A0FD86C8145FBA8F7E3607A91651E2">
    <w:name w:val="F52A0FD86C8145FBA8F7E3607A91651E2"/>
    <w:rsid w:val="0034262B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7B6AA243EF0648C1B4E704400FB56DA72">
    <w:name w:val="7B6AA243EF0648C1B4E704400FB56DA72"/>
    <w:rsid w:val="0034262B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1E5D2AE184414A7280B82879E8C2175E2">
    <w:name w:val="1E5D2AE184414A7280B82879E8C2175E2"/>
    <w:rsid w:val="0034262B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193DAB10B01848AEA9D3CBD67A7EB51F2">
    <w:name w:val="193DAB10B01848AEA9D3CBD67A7EB51F2"/>
    <w:rsid w:val="0034262B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BCF070F2D4D43548D1B380BD8BF62D72">
    <w:name w:val="9BCF070F2D4D43548D1B380BD8BF62D72"/>
    <w:rsid w:val="0034262B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7FB854EEA74CF089E423BD6BC737964">
    <w:name w:val="A37FB854EEA74CF089E423BD6BC737964"/>
    <w:rsid w:val="0034262B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3">
    <w:name w:val="CB94762BD36644239D5624E75B63CDDC3"/>
    <w:rsid w:val="0034262B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8987CC6814241F491EC1286B94F36892">
    <w:name w:val="E8987CC6814241F491EC1286B94F36892"/>
    <w:rsid w:val="0034262B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F7563C42688D45938EEA0402066E73F33">
    <w:name w:val="F7563C42688D45938EEA0402066E73F33"/>
    <w:rsid w:val="0034262B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A004FDF67F403E937C4C6C0F361E0C2">
    <w:name w:val="29A004FDF67F403E937C4C6C0F361E0C2"/>
    <w:rsid w:val="0034262B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8786874201F43CAA8A663A16FD92A143">
    <w:name w:val="98786874201F43CAA8A663A16FD92A143"/>
    <w:rsid w:val="0034262B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5764CA077F48149062AADD3771901A2">
    <w:name w:val="C75764CA077F48149062AADD3771901A2"/>
    <w:rsid w:val="0034262B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E4448587A38146B9AFB762D74AC9CAAE3">
    <w:name w:val="E4448587A38146B9AFB762D74AC9CAAE3"/>
    <w:rsid w:val="0034262B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8">
    <w:name w:val="0C3337775B0547E3A81D0A29C3CC135F8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C5BE9C615474C6581DE19C57BFEA0F73">
    <w:name w:val="DC5BE9C615474C6581DE19C57BFEA0F7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DF9CB63A53C4C7C9A4AAB21B6FC4E173">
    <w:name w:val="CDF9CB63A53C4C7C9A4AAB21B6FC4E17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D396564CE974456AC1C7E43353E1A153">
    <w:name w:val="FD396564CE974456AC1C7E43353E1A15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F7EBEF504E404D86F1682FB2AE8C9F3">
    <w:name w:val="B3F7EBEF504E404D86F1682FB2AE8C9F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83CCA0748441988CC331EAEF8AB3B63">
    <w:name w:val="3183CCA0748441988CC331EAEF8AB3B6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DCC8146D840433AAF4320E61AFF25553">
    <w:name w:val="EDCC8146D840433AAF4320E61AFF2555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C1E4F41E04B45E88FDB45E06C237D603">
    <w:name w:val="7C1E4F41E04B45E88FDB45E06C237D60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618BC5300A4D9E93D94A73E6BD968A3">
    <w:name w:val="91618BC5300A4D9E93D94A73E6BD968A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5B37894B1C4C01B896F7D6EECB1A273">
    <w:name w:val="DA5B37894B1C4C01B896F7D6EECB1A27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026DA6BDF0F4DF9A65E57DEAD8B93763">
    <w:name w:val="F026DA6BDF0F4DF9A65E57DEAD8B9376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9B0CAE79A84DF5B8AC35CD23A4710E3">
    <w:name w:val="BA9B0CAE79A84DF5B8AC35CD23A4710E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6010AFBA1F4DB19B5C4E197AB914F43">
    <w:name w:val="DB6010AFBA1F4DB19B5C4E197AB914F4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C33FF615984701B84C054745DFA9523">
    <w:name w:val="F1C33FF615984701B84C054745DFA952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19A7371F52E4004BB8CF70D670A57793">
    <w:name w:val="E19A7371F52E4004BB8CF70D670A5779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F53A0C52EF9477BB159020C21489B7F3">
    <w:name w:val="AF53A0C52EF9477BB159020C21489B7F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F54EF58483D43FEAEA3996D9D0DFBBC3">
    <w:name w:val="BF54EF58483D43FEAEA3996D9D0DFBBC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C09B52231464E9A5E2EF69DDA7DCB3">
    <w:name w:val="100C09B52231464E9A5E2EF69DDA7DCB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19BF66EFFE4C13B13CF1455B22BADA3">
    <w:name w:val="6919BF66EFFE4C13B13CF1455B22BADA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E9BC3F2D1ED4E958AE65E4E0DBD366C3">
    <w:name w:val="FE9BC3F2D1ED4E958AE65E4E0DBD366C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1DA3DDB70544CCB7AE89EB5D878ED83">
    <w:name w:val="771DA3DDB70544CCB7AE89EB5D878ED8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8">
    <w:name w:val="8846BE881AEA4BBB988C0CF18B9349C88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00CB0CC08A4CE1988C98F8DFC6CF213">
    <w:name w:val="BA00CB0CC08A4CE1988C98F8DFC6CF21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0F196A7733547F99360E7A7B6A593B63">
    <w:name w:val="90F196A7733547F99360E7A7B6A593B6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C2E6D2180064FEC86DA106BFB5F66973">
    <w:name w:val="9C2E6D2180064FEC86DA106BFB5F6697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FD331754BF44D7692853DB34065CDF83">
    <w:name w:val="CFD331754BF44D7692853DB34065CDF8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5524676FB0423FAA305E87266A076F3">
    <w:name w:val="2D5524676FB0423FAA305E87266A076F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1CF1F8E38364291A962C8A15F74E57A3">
    <w:name w:val="81CF1F8E38364291A962C8A15F74E57A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27B6E5E912B4AD8A2C08CB7114210DD3">
    <w:name w:val="D27B6E5E912B4AD8A2C08CB7114210DD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309D35C87F143358419E422359278A83">
    <w:name w:val="3309D35C87F143358419E422359278A8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D5A3357F1342FC9997713C0A690E3B3">
    <w:name w:val="DED5A3357F1342FC9997713C0A690E3B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3C3FC3F457A412AB10089A0EFAB408E3">
    <w:name w:val="E3C3FC3F457A412AB10089A0EFAB408E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CB2D2903424C2EA47DB4C9C6EE6C733">
    <w:name w:val="56CB2D2903424C2EA47DB4C9C6EE6C73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B9EC52C050F4EEB922A8C782E4A2FD83">
    <w:name w:val="7B9EC52C050F4EEB922A8C782E4A2FD8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30C975A0724E66A7AE7B842F048FC13">
    <w:name w:val="3230C975A0724E66A7AE7B842F048FC1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524B5D423946A6B3CB2086714B23223">
    <w:name w:val="77524B5D423946A6B3CB2086714B2322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A250543F3B40FCA796471A09EE88E13">
    <w:name w:val="A9A250543F3B40FCA796471A09EE88E1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976D2425514056A0437B042ACC314A3">
    <w:name w:val="B2976D2425514056A0437B042ACC314A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100BD291694E078F58373E5072E0763">
    <w:name w:val="A9100BD291694E078F58373E5072E076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140D60315E044BFB2241F9E1FA77ED73">
    <w:name w:val="A140D60315E044BFB2241F9E1FA77ED7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2AD57F4E4D481DB786F748EC9669A03">
    <w:name w:val="1E2AD57F4E4D481DB786F748EC9669A0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4613C0808462D9B9489C0D052E5613">
    <w:name w:val="D024613C0808462D9B9489C0D052E561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8">
    <w:name w:val="DAE65DF97CE6458BAF160254186C2DD68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875C251623540C3AB4ED2BE7E08D5C53">
    <w:name w:val="C875C251623540C3AB4ED2BE7E08D5C5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DCB93F1E6242ADB5A004BE76837B533">
    <w:name w:val="A3DCB93F1E6242ADB5A004BE76837B53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7A787F72C340EDAB931D3C021E4EB23">
    <w:name w:val="F17A787F72C340EDAB931D3C021E4EB2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71F008831AE4175ABE7FCEEEAD965453">
    <w:name w:val="D71F008831AE4175ABE7FCEEEAD96545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2C97EE951EF443D84ACB8022009EC623">
    <w:name w:val="E2C97EE951EF443D84ACB8022009EC62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FB2F43A1284729A41E20E5E9AE66673">
    <w:name w:val="B2FB2F43A1284729A41E20E5E9AE6667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E460591902B4ACEB0A69C069329E0883">
    <w:name w:val="AE460591902B4ACEB0A69C069329E088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5D7A8A888E4CCD9D4AAE4D251414D23">
    <w:name w:val="695D7A8A888E4CCD9D4AAE4D251414D2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E55F65EFCC456E9D66B934E114C5E13">
    <w:name w:val="44E55F65EFCC456E9D66B934E114C5E1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A4695F64304DB7B86446BBAA52127E3">
    <w:name w:val="2AA4695F64304DB7B86446BBAA52127E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02EACBBF0B45F987ABB8BD92E0888E3">
    <w:name w:val="7D02EACBBF0B45F987ABB8BD92E0888E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D7B8997A9B46939F718DA6472C33A23">
    <w:name w:val="DFD7B8997A9B46939F718DA6472C33A2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E7DCE55DE64D969CD13D6BB8F4FEB13">
    <w:name w:val="91E7DCE55DE64D969CD13D6BB8F4FEB1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1941A3A86E6458D9A8DB36CB57E8C6C3">
    <w:name w:val="21941A3A86E6458D9A8DB36CB57E8C6C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FE5974B82534FB4A3F3F9E87970B8CD3">
    <w:name w:val="0FE5974B82534FB4A3F3F9E87970B8CD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CE90FACD1C4687B081F50779862B973">
    <w:name w:val="2ECE90FACD1C4687B081F50779862B97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51C4BF7EEC48838C2C69460C54B4D93">
    <w:name w:val="4651C4BF7EEC48838C2C69460C54B4D9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13A0FAA73041DFBBB21F923DB20FFF3">
    <w:name w:val="6C13A0FAA73041DFBBB21F923DB20FFF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DC1C022F6045B788DB548A9A6D384B3">
    <w:name w:val="09DC1C022F6045B788DB548A9A6D384B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9A23A17E137477DA55D85612FE25CA13">
    <w:name w:val="19A23A17E137477DA55D85612FE25CA1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8">
    <w:name w:val="CC1640860BD342EF9F89E583473642468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053076C59B40558295A615E248CB333">
    <w:name w:val="15053076C59B40558295A615E248CB33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4750686F7244451A6AED2561914A9B93">
    <w:name w:val="04750686F7244451A6AED2561914A9B9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6DEE561B44AADAD9914DEF6E1000B3">
    <w:name w:val="FA36DEE561B44AADAD9914DEF6E1000B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8D40F1DF184266BE034E4659B89F4C3">
    <w:name w:val="7D8D40F1DF184266BE034E4659B89F4C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25A67E3E2E644109D4A82A6B13100DD3">
    <w:name w:val="F25A67E3E2E644109D4A82A6B13100DD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2CCBA1A66D45D1891E0395B919E69A3">
    <w:name w:val="242CCBA1A66D45D1891E0395B919E69A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E8CCB8D35F46AA8DDBE92FE89AE3943">
    <w:name w:val="4DE8CCB8D35F46AA8DDBE92FE89AE394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209E804078E413298E73BD821000D793">
    <w:name w:val="C209E804078E413298E73BD821000D79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C680AC67604BCA9A1915CA8E6C05353">
    <w:name w:val="F6C680AC67604BCA9A1915CA8E6C0535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368C7431625459CA6E00553F6C9F3953">
    <w:name w:val="9368C7431625459CA6E00553F6C9F395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2A383A702F417AA9E23C73EA377BFB3">
    <w:name w:val="362A383A702F417AA9E23C73EA377BFB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88533BBA87743998CA975F905876AFE3">
    <w:name w:val="B88533BBA87743998CA975F905876AFE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B239FF841D4371943C0003763622503">
    <w:name w:val="8BB239FF841D4371943C000376362250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8E5009B4F2E459DA85F1C23364701A23">
    <w:name w:val="38E5009B4F2E459DA85F1C23364701A2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3B813CFA9C14865BBE54E48C2FA87683">
    <w:name w:val="13B813CFA9C14865BBE54E48C2FA8768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0E7E0BB07454E35A33F9A8547486B643">
    <w:name w:val="60E7E0BB07454E35A33F9A8547486B64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AD396D9F1B4B27B8064CFEFAD469963">
    <w:name w:val="2DAD396D9F1B4B27B8064CFEFAD46996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BC0ED1B1F4A1CAC3DA0D6F9213B593">
    <w:name w:val="0DEBC0ED1B1F4A1CAC3DA0D6F9213B59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C5DD39B8ED640E391B35F8452DBA0D13">
    <w:name w:val="EC5DD39B8ED640E391B35F8452DBA0D1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D1DCB7ABD7743AAB1791779B2BE36D43">
    <w:name w:val="DD1DCB7ABD7743AAB1791779B2BE36D4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8">
    <w:name w:val="B35E2854F7A34192AD65614E375CE56F8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64DFC8F351443EE9B5F1ABA31B5DE5D3">
    <w:name w:val="864DFC8F351443EE9B5F1ABA31B5DE5D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ADB2606746403291004D2621503BB83">
    <w:name w:val="2FADB2606746403291004D2621503BB8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E42D163E24A248F7D9DD3381C2B593">
    <w:name w:val="094E42D163E24A248F7D9DD3381C2B59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EC1478C27CA4A1BA7130CD817EE75643">
    <w:name w:val="BEC1478C27CA4A1BA7130CD817EE7564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8C18D14E1D4ED68179C8A427D1DDD43">
    <w:name w:val="C78C18D14E1D4ED68179C8A427D1DDD4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413B9E3BED4DD48309F7FF1C8EF3573">
    <w:name w:val="CC413B9E3BED4DD48309F7FF1C8EF357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95F64BCA654AC29C495C5E7356EBB93">
    <w:name w:val="4695F64BCA654AC29C495C5E7356EBB9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53D96A2B7774731869875DDF12E31823">
    <w:name w:val="353D96A2B7774731869875DDF12E3182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FBD38849AF42E18F07FADBA0D14B283">
    <w:name w:val="E0FBD38849AF42E18F07FADBA0D14B28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FC89269C543AFB2E3B956C093A7003">
    <w:name w:val="0DEFC89269C543AFB2E3B956C093A700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F44578B7264497A271A5F68587029F3">
    <w:name w:val="DFF44578B7264497A271A5F68587029F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296301DB1749DFA3261B3C68A32F2C3">
    <w:name w:val="32296301DB1749DFA3261B3C68A32F2C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BAB0A79EA2C4DF6AC3C6C9BE3E844363">
    <w:name w:val="4BAB0A79EA2C4DF6AC3C6C9BE3E84436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A026C6F32604FA480C82C30D10535783">
    <w:name w:val="1A026C6F32604FA480C82C30D1053578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470D52ED24548CE92E6CB18E1412F473">
    <w:name w:val="C470D52ED24548CE92E6CB18E1412F47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9136365A565456FA27EC4ADFB9EFC563">
    <w:name w:val="C9136365A565456FA27EC4ADFB9EFC56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96C528F530454DAF88758EE23E81CD3">
    <w:name w:val="DB96C528F530454DAF88758EE23E81CD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9651B492A864DBCA21C041B333B36F63">
    <w:name w:val="99651B492A864DBCA21C041B333B36F6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5B4D8B061264440A39C31DE28EC95FD3">
    <w:name w:val="A5B4D8B061264440A39C31DE28EC95FD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F9F0AB698640C1A898D939EA2E4FD33">
    <w:name w:val="1EF9F0AB698640C1A898D939EA2E4FD3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8">
    <w:name w:val="0E2E00C3C2314C90A20612D605CC910B8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8F6C98D82F4664B1C9ACB122CC8FEF3">
    <w:name w:val="B48F6C98D82F4664B1C9ACB122CC8FEF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8B6AC299724DCD815B872833B49C7F3">
    <w:name w:val="E08B6AC299724DCD815B872833B49C7F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BFC19F63724D619716054EC84E19B73">
    <w:name w:val="B2BFC19F63724D619716054EC84E19B7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07412C3EE34CF79ADE37E8221375263">
    <w:name w:val="4D07412C3EE34CF79ADE37E822137526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450DEE5ED1C4F41B911623064D7E6043">
    <w:name w:val="8450DEE5ED1C4F41B911623064D7E604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9F40EF2E544305B561320B727C96D73">
    <w:name w:val="F19F40EF2E544305B561320B727C96D7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3A892805FF453BB9D7BFA839E4721E3">
    <w:name w:val="2A3A892805FF453BB9D7BFA839E4721E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0153F6E63649CE981B534372F985AA3">
    <w:name w:val="6C0153F6E63649CE981B534372F985AA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73F9A59F9E4214BB10309402EC3BBD3">
    <w:name w:val="1573F9A59F9E4214BB10309402EC3BBD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CA9AABA454A4ED7824142DAC4BC8D203">
    <w:name w:val="ACA9AABA454A4ED7824142DAC4BC8D20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70DFB329B164EBA81454A3E58C57CD53">
    <w:name w:val="B70DFB329B164EBA81454A3E58C57CD5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E448CE22D764948B4AF64C210EC06573">
    <w:name w:val="6E448CE22D764948B4AF64C210EC0657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3B4C38728D3421A8912051C7260F4183">
    <w:name w:val="63B4C38728D3421A8912051C7260F418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C60A6F5AC046C889A942A171E674453">
    <w:name w:val="DFC60A6F5AC046C889A942A171E67445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0A0A7F8838041CF9A3BF0D7ACC1C6F13">
    <w:name w:val="80A0A7F8838041CF9A3BF0D7ACC1C6F1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B602B29AA4C93AC28388C2470FB983">
    <w:name w:val="FA3B602B29AA4C93AC28388C2470FB98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8D406726F54B93B6DA2A0B7A1A48863">
    <w:name w:val="448D406726F54B93B6DA2A0B7A1A4886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879301628E142519C4E9D00ACA29F623">
    <w:name w:val="D879301628E142519C4E9D00ACA29F62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3F6D818B3D434C9A4B1493413542383">
    <w:name w:val="F63F6D818B3D434C9A4B149341354238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C58854B6C140DF8F74ED6C06678B313">
    <w:name w:val="24C58854B6C140DF8F74ED6C06678B313"/>
    <w:rsid w:val="003426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5C469A91BE4FDA93E4C33A1A4D46B93">
    <w:name w:val="CC5C469A91BE4FDA93E4C33A1A4D46B93"/>
    <w:rsid w:val="009D00EC"/>
    <w:pPr>
      <w:spacing w:after="500" w:line="240" w:lineRule="auto"/>
    </w:pPr>
    <w:rPr>
      <w:rFonts w:asciiTheme="majorHAnsi" w:eastAsiaTheme="majorEastAsia" w:hAnsiTheme="majorHAnsi" w:cstheme="majorBidi"/>
      <w:caps/>
      <w:color w:val="595959" w:themeColor="text1" w:themeTint="A6"/>
      <w:kern w:val="0"/>
      <w:lang w:eastAsia="ja-JP"/>
      <w14:ligatures w14:val="none"/>
    </w:rPr>
  </w:style>
  <w:style w:type="paragraph" w:customStyle="1" w:styleId="20DC29F907454F5BA9B21C9F92580A033">
    <w:name w:val="20DC29F907454F5BA9B21C9F92580A033"/>
    <w:rsid w:val="009D00EC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0940BF554E984E11BDFFE6653DEB15DE36">
    <w:name w:val="0940BF554E984E11BDFFE6653DEB15DE36"/>
    <w:rsid w:val="009D00EC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32B3DA0B619541D59AB6012798BD98453">
    <w:name w:val="32B3DA0B619541D59AB6012798BD98453"/>
    <w:rsid w:val="009D00EC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F52A0FD86C8145FBA8F7E3607A91651E3">
    <w:name w:val="F52A0FD86C8145FBA8F7E3607A91651E3"/>
    <w:rsid w:val="009D00EC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7B6AA243EF0648C1B4E704400FB56DA73">
    <w:name w:val="7B6AA243EF0648C1B4E704400FB56DA73"/>
    <w:rsid w:val="009D00EC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1E5D2AE184414A7280B82879E8C2175E3">
    <w:name w:val="1E5D2AE184414A7280B82879E8C2175E3"/>
    <w:rsid w:val="009D00EC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193DAB10B01848AEA9D3CBD67A7EB51F3">
    <w:name w:val="193DAB10B01848AEA9D3CBD67A7EB51F3"/>
    <w:rsid w:val="009D00EC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BCF070F2D4D43548D1B380BD8BF62D73">
    <w:name w:val="9BCF070F2D4D43548D1B380BD8BF62D73"/>
    <w:rsid w:val="009D00EC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7FB854EEA74CF089E423BD6BC737965">
    <w:name w:val="A37FB854EEA74CF089E423BD6BC737965"/>
    <w:rsid w:val="009D00EC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4">
    <w:name w:val="CB94762BD36644239D5624E75B63CDDC4"/>
    <w:rsid w:val="009D00EC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8987CC6814241F491EC1286B94F36893">
    <w:name w:val="E8987CC6814241F491EC1286B94F36893"/>
    <w:rsid w:val="009D00EC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F7563C42688D45938EEA0402066E73F34">
    <w:name w:val="F7563C42688D45938EEA0402066E73F34"/>
    <w:rsid w:val="009D00EC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A004FDF67F403E937C4C6C0F361E0C3">
    <w:name w:val="29A004FDF67F403E937C4C6C0F361E0C3"/>
    <w:rsid w:val="009D00EC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8786874201F43CAA8A663A16FD92A144">
    <w:name w:val="98786874201F43CAA8A663A16FD92A144"/>
    <w:rsid w:val="009D00EC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5764CA077F48149062AADD3771901A3">
    <w:name w:val="C75764CA077F48149062AADD3771901A3"/>
    <w:rsid w:val="009D00EC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E4448587A38146B9AFB762D74AC9CAAE4">
    <w:name w:val="E4448587A38146B9AFB762D74AC9CAAE4"/>
    <w:rsid w:val="009D00EC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9">
    <w:name w:val="0C3337775B0547E3A81D0A29C3CC135F9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C5BE9C615474C6581DE19C57BFEA0F74">
    <w:name w:val="DC5BE9C615474C6581DE19C57BFEA0F7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DF9CB63A53C4C7C9A4AAB21B6FC4E174">
    <w:name w:val="CDF9CB63A53C4C7C9A4AAB21B6FC4E17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D396564CE974456AC1C7E43353E1A154">
    <w:name w:val="FD396564CE974456AC1C7E43353E1A15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F7EBEF504E404D86F1682FB2AE8C9F4">
    <w:name w:val="B3F7EBEF504E404D86F1682FB2AE8C9F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83CCA0748441988CC331EAEF8AB3B64">
    <w:name w:val="3183CCA0748441988CC331EAEF8AB3B6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DCC8146D840433AAF4320E61AFF25554">
    <w:name w:val="EDCC8146D840433AAF4320E61AFF2555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C1E4F41E04B45E88FDB45E06C237D604">
    <w:name w:val="7C1E4F41E04B45E88FDB45E06C237D60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618BC5300A4D9E93D94A73E6BD968A4">
    <w:name w:val="91618BC5300A4D9E93D94A73E6BD968A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5B37894B1C4C01B896F7D6EECB1A274">
    <w:name w:val="DA5B37894B1C4C01B896F7D6EECB1A27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026DA6BDF0F4DF9A65E57DEAD8B93764">
    <w:name w:val="F026DA6BDF0F4DF9A65E57DEAD8B9376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9B0CAE79A84DF5B8AC35CD23A4710E4">
    <w:name w:val="BA9B0CAE79A84DF5B8AC35CD23A4710E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6010AFBA1F4DB19B5C4E197AB914F44">
    <w:name w:val="DB6010AFBA1F4DB19B5C4E197AB914F4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C33FF615984701B84C054745DFA9524">
    <w:name w:val="F1C33FF615984701B84C054745DFA952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19A7371F52E4004BB8CF70D670A57794">
    <w:name w:val="E19A7371F52E4004BB8CF70D670A5779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F53A0C52EF9477BB159020C21489B7F4">
    <w:name w:val="AF53A0C52EF9477BB159020C21489B7F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F54EF58483D43FEAEA3996D9D0DFBBC4">
    <w:name w:val="BF54EF58483D43FEAEA3996D9D0DFBBC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C09B52231464E9A5E2EF69DDA7DCB4">
    <w:name w:val="100C09B52231464E9A5E2EF69DDA7DCB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19BF66EFFE4C13B13CF1455B22BADA4">
    <w:name w:val="6919BF66EFFE4C13B13CF1455B22BADA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E9BC3F2D1ED4E958AE65E4E0DBD366C4">
    <w:name w:val="FE9BC3F2D1ED4E958AE65E4E0DBD366C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1DA3DDB70544CCB7AE89EB5D878ED84">
    <w:name w:val="771DA3DDB70544CCB7AE89EB5D878ED8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9">
    <w:name w:val="8846BE881AEA4BBB988C0CF18B9349C89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00CB0CC08A4CE1988C98F8DFC6CF214">
    <w:name w:val="BA00CB0CC08A4CE1988C98F8DFC6CF21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0F196A7733547F99360E7A7B6A593B64">
    <w:name w:val="90F196A7733547F99360E7A7B6A593B6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C2E6D2180064FEC86DA106BFB5F66974">
    <w:name w:val="9C2E6D2180064FEC86DA106BFB5F6697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FD331754BF44D7692853DB34065CDF84">
    <w:name w:val="CFD331754BF44D7692853DB34065CDF8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5524676FB0423FAA305E87266A076F4">
    <w:name w:val="2D5524676FB0423FAA305E87266A076F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1CF1F8E38364291A962C8A15F74E57A4">
    <w:name w:val="81CF1F8E38364291A962C8A15F74E57A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27B6E5E912B4AD8A2C08CB7114210DD4">
    <w:name w:val="D27B6E5E912B4AD8A2C08CB7114210DD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309D35C87F143358419E422359278A84">
    <w:name w:val="3309D35C87F143358419E422359278A8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D5A3357F1342FC9997713C0A690E3B4">
    <w:name w:val="DED5A3357F1342FC9997713C0A690E3B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3C3FC3F457A412AB10089A0EFAB408E4">
    <w:name w:val="E3C3FC3F457A412AB10089A0EFAB408E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CB2D2903424C2EA47DB4C9C6EE6C734">
    <w:name w:val="56CB2D2903424C2EA47DB4C9C6EE6C73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B9EC52C050F4EEB922A8C782E4A2FD84">
    <w:name w:val="7B9EC52C050F4EEB922A8C782E4A2FD8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30C975A0724E66A7AE7B842F048FC14">
    <w:name w:val="3230C975A0724E66A7AE7B842F048FC1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524B5D423946A6B3CB2086714B23224">
    <w:name w:val="77524B5D423946A6B3CB2086714B2322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A250543F3B40FCA796471A09EE88E14">
    <w:name w:val="A9A250543F3B40FCA796471A09EE88E1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976D2425514056A0437B042ACC314A4">
    <w:name w:val="B2976D2425514056A0437B042ACC314A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100BD291694E078F58373E5072E0764">
    <w:name w:val="A9100BD291694E078F58373E5072E076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140D60315E044BFB2241F9E1FA77ED74">
    <w:name w:val="A140D60315E044BFB2241F9E1FA77ED7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2AD57F4E4D481DB786F748EC9669A04">
    <w:name w:val="1E2AD57F4E4D481DB786F748EC9669A0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4613C0808462D9B9489C0D052E5614">
    <w:name w:val="D024613C0808462D9B9489C0D052E561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9">
    <w:name w:val="DAE65DF97CE6458BAF160254186C2DD69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875C251623540C3AB4ED2BE7E08D5C54">
    <w:name w:val="C875C251623540C3AB4ED2BE7E08D5C5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DCB93F1E6242ADB5A004BE76837B534">
    <w:name w:val="A3DCB93F1E6242ADB5A004BE76837B53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7A787F72C340EDAB931D3C021E4EB24">
    <w:name w:val="F17A787F72C340EDAB931D3C021E4EB2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71F008831AE4175ABE7FCEEEAD965454">
    <w:name w:val="D71F008831AE4175ABE7FCEEEAD96545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2C97EE951EF443D84ACB8022009EC624">
    <w:name w:val="E2C97EE951EF443D84ACB8022009EC62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FB2F43A1284729A41E20E5E9AE66674">
    <w:name w:val="B2FB2F43A1284729A41E20E5E9AE6667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E460591902B4ACEB0A69C069329E0884">
    <w:name w:val="AE460591902B4ACEB0A69C069329E088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5D7A8A888E4CCD9D4AAE4D251414D24">
    <w:name w:val="695D7A8A888E4CCD9D4AAE4D251414D2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E55F65EFCC456E9D66B934E114C5E14">
    <w:name w:val="44E55F65EFCC456E9D66B934E114C5E1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A4695F64304DB7B86446BBAA52127E4">
    <w:name w:val="2AA4695F64304DB7B86446BBAA52127E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02EACBBF0B45F987ABB8BD92E0888E4">
    <w:name w:val="7D02EACBBF0B45F987ABB8BD92E0888E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D7B8997A9B46939F718DA6472C33A24">
    <w:name w:val="DFD7B8997A9B46939F718DA6472C33A2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E7DCE55DE64D969CD13D6BB8F4FEB14">
    <w:name w:val="91E7DCE55DE64D969CD13D6BB8F4FEB1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1941A3A86E6458D9A8DB36CB57E8C6C4">
    <w:name w:val="21941A3A86E6458D9A8DB36CB57E8C6C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FE5974B82534FB4A3F3F9E87970B8CD4">
    <w:name w:val="0FE5974B82534FB4A3F3F9E87970B8CD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CE90FACD1C4687B081F50779862B974">
    <w:name w:val="2ECE90FACD1C4687B081F50779862B97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51C4BF7EEC48838C2C69460C54B4D94">
    <w:name w:val="4651C4BF7EEC48838C2C69460C54B4D9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13A0FAA73041DFBBB21F923DB20FFF4">
    <w:name w:val="6C13A0FAA73041DFBBB21F923DB20FFF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DC1C022F6045B788DB548A9A6D384B4">
    <w:name w:val="09DC1C022F6045B788DB548A9A6D384B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9A23A17E137477DA55D85612FE25CA14">
    <w:name w:val="19A23A17E137477DA55D85612FE25CA1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9">
    <w:name w:val="CC1640860BD342EF9F89E583473642469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053076C59B40558295A615E248CB334">
    <w:name w:val="15053076C59B40558295A615E248CB33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4750686F7244451A6AED2561914A9B94">
    <w:name w:val="04750686F7244451A6AED2561914A9B9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6DEE561B44AADAD9914DEF6E1000B4">
    <w:name w:val="FA36DEE561B44AADAD9914DEF6E1000B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8D40F1DF184266BE034E4659B89F4C4">
    <w:name w:val="7D8D40F1DF184266BE034E4659B89F4C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25A67E3E2E644109D4A82A6B13100DD4">
    <w:name w:val="F25A67E3E2E644109D4A82A6B13100DD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2CCBA1A66D45D1891E0395B919E69A4">
    <w:name w:val="242CCBA1A66D45D1891E0395B919E69A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E8CCB8D35F46AA8DDBE92FE89AE3944">
    <w:name w:val="4DE8CCB8D35F46AA8DDBE92FE89AE394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209E804078E413298E73BD821000D794">
    <w:name w:val="C209E804078E413298E73BD821000D79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C680AC67604BCA9A1915CA8E6C05354">
    <w:name w:val="F6C680AC67604BCA9A1915CA8E6C0535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368C7431625459CA6E00553F6C9F3954">
    <w:name w:val="9368C7431625459CA6E00553F6C9F395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2A383A702F417AA9E23C73EA377BFB4">
    <w:name w:val="362A383A702F417AA9E23C73EA377BFB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88533BBA87743998CA975F905876AFE4">
    <w:name w:val="B88533BBA87743998CA975F905876AFE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B239FF841D4371943C0003763622504">
    <w:name w:val="8BB239FF841D4371943C000376362250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8E5009B4F2E459DA85F1C23364701A24">
    <w:name w:val="38E5009B4F2E459DA85F1C23364701A2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3B813CFA9C14865BBE54E48C2FA87684">
    <w:name w:val="13B813CFA9C14865BBE54E48C2FA8768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0E7E0BB07454E35A33F9A8547486B644">
    <w:name w:val="60E7E0BB07454E35A33F9A8547486B64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AD396D9F1B4B27B8064CFEFAD469964">
    <w:name w:val="2DAD396D9F1B4B27B8064CFEFAD46996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BC0ED1B1F4A1CAC3DA0D6F9213B594">
    <w:name w:val="0DEBC0ED1B1F4A1CAC3DA0D6F9213B59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C5DD39B8ED640E391B35F8452DBA0D14">
    <w:name w:val="EC5DD39B8ED640E391B35F8452DBA0D1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D1DCB7ABD7743AAB1791779B2BE36D44">
    <w:name w:val="DD1DCB7ABD7743AAB1791779B2BE36D4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9">
    <w:name w:val="B35E2854F7A34192AD65614E375CE56F9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64DFC8F351443EE9B5F1ABA31B5DE5D4">
    <w:name w:val="864DFC8F351443EE9B5F1ABA31B5DE5D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ADB2606746403291004D2621503BB84">
    <w:name w:val="2FADB2606746403291004D2621503BB8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E42D163E24A248F7D9DD3381C2B594">
    <w:name w:val="094E42D163E24A248F7D9DD3381C2B59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EC1478C27CA4A1BA7130CD817EE75644">
    <w:name w:val="BEC1478C27CA4A1BA7130CD817EE7564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8C18D14E1D4ED68179C8A427D1DDD44">
    <w:name w:val="C78C18D14E1D4ED68179C8A427D1DDD4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413B9E3BED4DD48309F7FF1C8EF3574">
    <w:name w:val="CC413B9E3BED4DD48309F7FF1C8EF357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95F64BCA654AC29C495C5E7356EBB94">
    <w:name w:val="4695F64BCA654AC29C495C5E7356EBB9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53D96A2B7774731869875DDF12E31824">
    <w:name w:val="353D96A2B7774731869875DDF12E3182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FBD38849AF42E18F07FADBA0D14B284">
    <w:name w:val="E0FBD38849AF42E18F07FADBA0D14B28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FC89269C543AFB2E3B956C093A7004">
    <w:name w:val="0DEFC89269C543AFB2E3B956C093A700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F44578B7264497A271A5F68587029F4">
    <w:name w:val="DFF44578B7264497A271A5F68587029F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296301DB1749DFA3261B3C68A32F2C4">
    <w:name w:val="32296301DB1749DFA3261B3C68A32F2C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BAB0A79EA2C4DF6AC3C6C9BE3E844364">
    <w:name w:val="4BAB0A79EA2C4DF6AC3C6C9BE3E84436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A026C6F32604FA480C82C30D10535784">
    <w:name w:val="1A026C6F32604FA480C82C30D1053578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470D52ED24548CE92E6CB18E1412F474">
    <w:name w:val="C470D52ED24548CE92E6CB18E1412F47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9136365A565456FA27EC4ADFB9EFC564">
    <w:name w:val="C9136365A565456FA27EC4ADFB9EFC56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96C528F530454DAF88758EE23E81CD4">
    <w:name w:val="DB96C528F530454DAF88758EE23E81CD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9651B492A864DBCA21C041B333B36F64">
    <w:name w:val="99651B492A864DBCA21C041B333B36F6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5B4D8B061264440A39C31DE28EC95FD4">
    <w:name w:val="A5B4D8B061264440A39C31DE28EC95FD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F9F0AB698640C1A898D939EA2E4FD34">
    <w:name w:val="1EF9F0AB698640C1A898D939EA2E4FD3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9">
    <w:name w:val="0E2E00C3C2314C90A20612D605CC910B9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8F6C98D82F4664B1C9ACB122CC8FEF4">
    <w:name w:val="B48F6C98D82F4664B1C9ACB122CC8FEF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8B6AC299724DCD815B872833B49C7F4">
    <w:name w:val="E08B6AC299724DCD815B872833B49C7F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BFC19F63724D619716054EC84E19B74">
    <w:name w:val="B2BFC19F63724D619716054EC84E19B7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07412C3EE34CF79ADE37E8221375264">
    <w:name w:val="4D07412C3EE34CF79ADE37E822137526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450DEE5ED1C4F41B911623064D7E6044">
    <w:name w:val="8450DEE5ED1C4F41B911623064D7E604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9F40EF2E544305B561320B727C96D74">
    <w:name w:val="F19F40EF2E544305B561320B727C96D7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3A892805FF453BB9D7BFA839E4721E4">
    <w:name w:val="2A3A892805FF453BB9D7BFA839E4721E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0153F6E63649CE981B534372F985AA4">
    <w:name w:val="6C0153F6E63649CE981B534372F985AA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73F9A59F9E4214BB10309402EC3BBD4">
    <w:name w:val="1573F9A59F9E4214BB10309402EC3BBD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CA9AABA454A4ED7824142DAC4BC8D204">
    <w:name w:val="ACA9AABA454A4ED7824142DAC4BC8D20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70DFB329B164EBA81454A3E58C57CD54">
    <w:name w:val="B70DFB329B164EBA81454A3E58C57CD5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E448CE22D764948B4AF64C210EC06574">
    <w:name w:val="6E448CE22D764948B4AF64C210EC0657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3B4C38728D3421A8912051C7260F4184">
    <w:name w:val="63B4C38728D3421A8912051C7260F418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C60A6F5AC046C889A942A171E674454">
    <w:name w:val="DFC60A6F5AC046C889A942A171E67445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0A0A7F8838041CF9A3BF0D7ACC1C6F14">
    <w:name w:val="80A0A7F8838041CF9A3BF0D7ACC1C6F1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B602B29AA4C93AC28388C2470FB984">
    <w:name w:val="FA3B602B29AA4C93AC28388C2470FB98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8D406726F54B93B6DA2A0B7A1A48864">
    <w:name w:val="448D406726F54B93B6DA2A0B7A1A4886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879301628E142519C4E9D00ACA29F624">
    <w:name w:val="D879301628E142519C4E9D00ACA29F62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3F6D818B3D434C9A4B1493413542384">
    <w:name w:val="F63F6D818B3D434C9A4B149341354238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C58854B6C140DF8F74ED6C06678B314">
    <w:name w:val="24C58854B6C140DF8F74ED6C06678B314"/>
    <w:rsid w:val="009D00EC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F72C2-CC74-447E-AEC6-605AAEBE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B6C52-254F-471E-95F8-19C60D68BF2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7B282E-0300-4A49-8682-E5C6E3DA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Office_12843833_TF02919302</Template>
  <TotalTime>415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2012-06-07T20:05:00Z</dcterms:created>
  <dcterms:modified xsi:type="dcterms:W3CDTF">2017-04-19T08:09:00Z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