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asporeda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5869A0" w:rsidRPr="00187BA9">
        <w:tc>
          <w:tcPr>
            <w:tcW w:w="4000" w:type="pct"/>
            <w:vAlign w:val="bottom"/>
          </w:tcPr>
          <w:sdt>
            <w:sdtPr>
              <w:rPr>
                <w:lang w:val="hr-HR"/>
              </w:rPr>
              <w:alias w:val="Tvrtka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5869A0" w:rsidRPr="00187BA9" w:rsidRDefault="00DE2E09">
                <w:pPr>
                  <w:pStyle w:val="Naziv"/>
                  <w:spacing w:after="60"/>
                  <w:rPr>
                    <w:lang w:val="hr-HR"/>
                  </w:rPr>
                </w:pPr>
                <w:r w:rsidRPr="00187BA9">
                  <w:rPr>
                    <w:lang w:val="hr-HR"/>
                  </w:rPr>
                  <w:t>[tvrtka]</w:t>
                </w:r>
              </w:p>
            </w:sdtContent>
          </w:sdt>
          <w:p w:rsidR="005869A0" w:rsidRPr="00187BA9" w:rsidRDefault="000A6CF8">
            <w:pPr>
              <w:pStyle w:val="Bezrazmaka"/>
              <w:rPr>
                <w:lang w:val="hr-HR"/>
              </w:rPr>
            </w:pPr>
            <w:sdt>
              <w:sdtPr>
                <w:rPr>
                  <w:lang w:val="hr-HR"/>
                </w:rPr>
                <w:alias w:val="Adresa"/>
                <w:tag w:val="Adresa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E2E09" w:rsidRPr="00187BA9">
                  <w:rPr>
                    <w:lang w:val="hr-HR"/>
                  </w:rPr>
                  <w:t>[adresa, grad, poštanski broj]</w:t>
                </w:r>
              </w:sdtContent>
            </w:sdt>
          </w:p>
        </w:tc>
        <w:tc>
          <w:tcPr>
            <w:tcW w:w="1000" w:type="pct"/>
            <w:vAlign w:val="bottom"/>
          </w:tcPr>
          <w:p w:rsidR="005869A0" w:rsidRPr="00187BA9" w:rsidRDefault="00DE2E09">
            <w:pPr>
              <w:pStyle w:val="Bezrazmaka"/>
              <w:rPr>
                <w:lang w:val="hr-HR"/>
              </w:rPr>
            </w:pPr>
            <w:r w:rsidRPr="00187BA9">
              <w:rPr>
                <w:noProof/>
                <w:lang w:val="hr-HR" w:eastAsia="hr-HR"/>
              </w:rPr>
              <w:drawing>
                <wp:inline distT="0" distB="0" distL="0" distR="0">
                  <wp:extent cx="684915" cy="329184"/>
                  <wp:effectExtent l="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15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9A0" w:rsidRPr="00187BA9" w:rsidRDefault="00DE2E09">
      <w:pPr>
        <w:pStyle w:val="Razmaktablice"/>
        <w:rPr>
          <w:lang w:val="hr-HR"/>
        </w:rPr>
      </w:pPr>
      <w:r w:rsidRPr="00187BA9"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kstni okvir 2" descr="Naslov dokumen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A0" w:rsidRPr="008B3B15" w:rsidRDefault="00DE2E09">
                            <w:pPr>
                              <w:pStyle w:val="Naslov1"/>
                              <w:rPr>
                                <w:lang w:val="hr-HR"/>
                              </w:rPr>
                            </w:pPr>
                            <w:r w:rsidRPr="008B3B15">
                              <w:rPr>
                                <w:lang w:val="hr-HR"/>
                              </w:rPr>
                              <w:t>Faktura</w:t>
                            </w:r>
                            <w:sdt>
                              <w:sdtPr>
                                <w:rPr>
                                  <w:rStyle w:val="Podebljano"/>
                                  <w:lang w:val="hr-HR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Zadanifontodlomka"/>
                                  <w:color w:val="4C483D" w:themeColor="text2"/>
                                </w:rPr>
                              </w:sdtEndPr>
                              <w:sdtContent>
                                <w:r w:rsidRPr="008B3B15">
                                  <w:rPr>
                                    <w:rStyle w:val="Podebljano"/>
                                    <w:lang w:val="hr-HR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alt="Naslov dokumenta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" filled="f" stroked="f" strokeweight=".5pt">
                <v:textbox style="layout-flow:vertical;mso-layout-flow-alt:bottom-to-top;mso-fit-shape-to-text:t" inset="0,14.4pt,18pt">
                  <w:txbxContent>
                    <w:p w:rsidR="005869A0" w:rsidRPr="008B3B15" w:rsidRDefault="00DE2E09">
                      <w:pPr>
                        <w:pStyle w:val="Naslov1"/>
                        <w:rPr>
                          <w:lang w:val="hr-HR"/>
                        </w:rPr>
                      </w:pPr>
                      <w:r w:rsidRPr="008B3B15">
                        <w:rPr>
                          <w:lang w:val="hr-HR"/>
                        </w:rPr>
                        <w:t>Faktura</w:t>
                      </w:r>
                      <w:sdt>
                        <w:sdtPr>
                          <w:rPr>
                            <w:rStyle w:val="Podebljano"/>
                            <w:lang w:val="hr-HR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Zadanifontodlomka"/>
                            <w:color w:val="4C483D" w:themeColor="text2"/>
                          </w:rPr>
                        </w:sdtEndPr>
                        <w:sdtContent>
                          <w:r w:rsidRPr="008B3B15">
                            <w:rPr>
                              <w:rStyle w:val="Podebljano"/>
                              <w:lang w:val="hr-HR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icarasporeda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76"/>
        <w:gridCol w:w="2890"/>
        <w:gridCol w:w="2901"/>
      </w:tblGrid>
      <w:tr w:rsidR="005869A0" w:rsidRPr="00187BA9">
        <w:tc>
          <w:tcPr>
            <w:tcW w:w="3072" w:type="dxa"/>
            <w:vAlign w:val="bottom"/>
          </w:tcPr>
          <w:p w:rsidR="005869A0" w:rsidRPr="00187BA9" w:rsidRDefault="00DE2E09">
            <w:pPr>
              <w:pStyle w:val="Naslovfakture"/>
              <w:spacing w:after="60"/>
              <w:rPr>
                <w:lang w:val="hr-HR"/>
              </w:rPr>
            </w:pPr>
            <w:r w:rsidRPr="00187BA9">
              <w:rPr>
                <w:lang w:val="hr-HR"/>
              </w:rPr>
              <w:t>Datum</w:t>
            </w:r>
          </w:p>
        </w:tc>
        <w:tc>
          <w:tcPr>
            <w:tcW w:w="3072" w:type="dxa"/>
            <w:vAlign w:val="bottom"/>
          </w:tcPr>
          <w:p w:rsidR="005869A0" w:rsidRPr="00187BA9" w:rsidRDefault="00DE2E09">
            <w:pPr>
              <w:pStyle w:val="Naslovfakture"/>
              <w:spacing w:after="60"/>
              <w:rPr>
                <w:lang w:val="hr-HR"/>
              </w:rPr>
            </w:pPr>
            <w:r w:rsidRPr="00187BA9">
              <w:rPr>
                <w:lang w:val="hr-HR"/>
              </w:rPr>
              <w:t>Primatelj</w:t>
            </w:r>
          </w:p>
        </w:tc>
        <w:tc>
          <w:tcPr>
            <w:tcW w:w="3072" w:type="dxa"/>
            <w:vAlign w:val="bottom"/>
          </w:tcPr>
          <w:p w:rsidR="005869A0" w:rsidRPr="00187BA9" w:rsidRDefault="00DE2E09">
            <w:pPr>
              <w:pStyle w:val="Naslovfakture"/>
              <w:spacing w:after="60"/>
              <w:rPr>
                <w:lang w:val="hr-HR"/>
              </w:rPr>
            </w:pPr>
            <w:r w:rsidRPr="00187BA9">
              <w:rPr>
                <w:lang w:val="hr-HR"/>
              </w:rPr>
              <w:t>Adresa za isporuku</w:t>
            </w:r>
          </w:p>
        </w:tc>
      </w:tr>
      <w:tr w:rsidR="005869A0" w:rsidRPr="00187BA9">
        <w:sdt>
          <w:sdtPr>
            <w:rPr>
              <w:lang w:val="hr-HR"/>
            </w:rPr>
            <w:id w:val="-1843920489"/>
            <w:placeholder>
              <w:docPart w:val="38DF54149CE24F11BECDDFA57BF51D27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5869A0" w:rsidRPr="00187BA9" w:rsidRDefault="00DE2E09">
                <w:pPr>
                  <w:pStyle w:val="Bezrazmaka"/>
                  <w:rPr>
                    <w:lang w:val="hr-HR"/>
                  </w:rPr>
                </w:pPr>
                <w:r w:rsidRPr="00187BA9">
                  <w:rPr>
                    <w:lang w:val="hr-HR"/>
                  </w:rPr>
                  <w:t>[kliknite da biste odabrali datum]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5869A0" w:rsidRPr="00187BA9" w:rsidRDefault="000A6CF8">
            <w:pPr>
              <w:pStyle w:val="Bezrazmaka"/>
              <w:rPr>
                <w:lang w:val="hr-HR"/>
              </w:rPr>
            </w:pPr>
            <w:sdt>
              <w:sdtPr>
                <w:rPr>
                  <w:lang w:val="hr-HR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E2E09" w:rsidRPr="00187BA9">
                  <w:rPr>
                    <w:lang w:val="hr-HR"/>
                  </w:rPr>
                  <w:t>[ime i prezime]</w:t>
                </w:r>
                <w:r w:rsidR="00DE2E09" w:rsidRPr="00187BA9">
                  <w:rPr>
                    <w:lang w:val="hr-HR"/>
                  </w:rPr>
                  <w:br/>
                  <w:t>[adresa]</w:t>
                </w:r>
                <w:r w:rsidR="00DE2E09" w:rsidRPr="00187BA9">
                  <w:rPr>
                    <w:lang w:val="hr-HR"/>
                  </w:rPr>
                  <w:br/>
                  <w:t>[poštanski broj, grad]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5869A0" w:rsidRPr="00187BA9" w:rsidRDefault="000A6CF8">
            <w:pPr>
              <w:pStyle w:val="Bezrazmaka"/>
              <w:rPr>
                <w:lang w:val="hr-HR"/>
              </w:rPr>
            </w:pPr>
            <w:sdt>
              <w:sdtPr>
                <w:rPr>
                  <w:lang w:val="hr-HR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E2E09" w:rsidRPr="00187BA9">
                  <w:rPr>
                    <w:lang w:val="hr-HR"/>
                  </w:rPr>
                  <w:t>Jednaka kao primateljeva</w:t>
                </w:r>
              </w:sdtContent>
            </w:sdt>
          </w:p>
        </w:tc>
      </w:tr>
    </w:tbl>
    <w:p w:rsidR="005869A0" w:rsidRPr="00187BA9" w:rsidRDefault="00DE2E09">
      <w:pPr>
        <w:pStyle w:val="Naslovfakture"/>
        <w:rPr>
          <w:lang w:val="hr-HR"/>
        </w:rPr>
      </w:pPr>
      <w:r w:rsidRPr="00187BA9">
        <w:rPr>
          <w:lang w:val="hr-HR"/>
        </w:rPr>
        <w:t>Upute</w:t>
      </w:r>
      <w:bookmarkStart w:id="0" w:name="_GoBack"/>
      <w:bookmarkEnd w:id="0"/>
    </w:p>
    <w:sdt>
      <w:sdtPr>
        <w:rPr>
          <w:lang w:val="hr-HR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5869A0" w:rsidRPr="00187BA9" w:rsidRDefault="00DE2E09">
          <w:pPr>
            <w:pStyle w:val="Tekstfakture"/>
            <w:rPr>
              <w:lang w:val="hr-HR"/>
            </w:rPr>
          </w:pPr>
          <w:r w:rsidRPr="00187BA9">
            <w:rPr>
              <w:lang w:val="hr-HR"/>
            </w:rPr>
            <w:t>[Dodajte druge upute]</w:t>
          </w:r>
        </w:p>
      </w:sdtContent>
    </w:sdt>
    <w:tbl>
      <w:tblPr>
        <w:tblStyle w:val="Tablicafaktur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11"/>
        <w:gridCol w:w="3058"/>
        <w:gridCol w:w="2250"/>
        <w:gridCol w:w="2248"/>
      </w:tblGrid>
      <w:tr w:rsidR="005869A0" w:rsidRPr="00187BA9" w:rsidTr="00586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5869A0" w:rsidRPr="008B3B15" w:rsidRDefault="00DE2E09">
            <w:pPr>
              <w:rPr>
                <w:lang w:val="hr-HR"/>
              </w:rPr>
            </w:pPr>
            <w:r w:rsidRPr="008B3B15">
              <w:rPr>
                <w:lang w:val="hr-HR"/>
              </w:rPr>
              <w:t>Količina</w:t>
            </w:r>
          </w:p>
        </w:tc>
        <w:tc>
          <w:tcPr>
            <w:tcW w:w="1764" w:type="pct"/>
          </w:tcPr>
          <w:p w:rsidR="005869A0" w:rsidRPr="008B3B15" w:rsidRDefault="00DE2E09">
            <w:pPr>
              <w:rPr>
                <w:lang w:val="hr-HR"/>
              </w:rPr>
            </w:pPr>
            <w:r w:rsidRPr="008B3B15">
              <w:rPr>
                <w:lang w:val="hr-HR"/>
              </w:rPr>
              <w:t>Opis</w:t>
            </w:r>
          </w:p>
        </w:tc>
        <w:tc>
          <w:tcPr>
            <w:tcW w:w="1298" w:type="pct"/>
          </w:tcPr>
          <w:p w:rsidR="005869A0" w:rsidRPr="008B3B15" w:rsidRDefault="00DE2E09">
            <w:pPr>
              <w:jc w:val="right"/>
              <w:rPr>
                <w:lang w:val="hr-HR"/>
              </w:rPr>
            </w:pPr>
            <w:r w:rsidRPr="008B3B15">
              <w:rPr>
                <w:lang w:val="hr-HR"/>
              </w:rPr>
              <w:t>Jedinična cijena</w:t>
            </w:r>
          </w:p>
        </w:tc>
        <w:tc>
          <w:tcPr>
            <w:tcW w:w="1297" w:type="pct"/>
          </w:tcPr>
          <w:p w:rsidR="005869A0" w:rsidRPr="008B3B15" w:rsidRDefault="00DE2E09">
            <w:pPr>
              <w:jc w:val="right"/>
              <w:rPr>
                <w:lang w:val="hr-HR"/>
              </w:rPr>
            </w:pPr>
            <w:r w:rsidRPr="008B3B15">
              <w:rPr>
                <w:lang w:val="hr-HR"/>
              </w:rPr>
              <w:t>Ukupno</w:t>
            </w: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8B3B15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8B3B15" w:rsidRDefault="00DE2E09">
            <w:pPr>
              <w:jc w:val="right"/>
              <w:rPr>
                <w:lang w:val="hr-HR"/>
              </w:rPr>
            </w:pPr>
            <w:r w:rsidRPr="008B3B15">
              <w:rPr>
                <w:lang w:val="hr-HR"/>
              </w:rPr>
              <w:t>Podzbroj</w:t>
            </w:r>
          </w:p>
        </w:tc>
        <w:tc>
          <w:tcPr>
            <w:tcW w:w="1297" w:type="pct"/>
          </w:tcPr>
          <w:p w:rsidR="005869A0" w:rsidRPr="008B3B15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</w:tcPr>
          <w:p w:rsidR="005869A0" w:rsidRPr="00187BA9" w:rsidRDefault="005869A0">
            <w:pPr>
              <w:rPr>
                <w:lang w:val="hr-HR"/>
              </w:rPr>
            </w:pPr>
          </w:p>
        </w:tc>
        <w:tc>
          <w:tcPr>
            <w:tcW w:w="1764" w:type="pct"/>
          </w:tcPr>
          <w:p w:rsidR="005869A0" w:rsidRPr="00187BA9" w:rsidRDefault="005869A0">
            <w:pPr>
              <w:rPr>
                <w:lang w:val="hr-HR"/>
              </w:rPr>
            </w:pPr>
          </w:p>
        </w:tc>
        <w:tc>
          <w:tcPr>
            <w:tcW w:w="1298" w:type="pct"/>
          </w:tcPr>
          <w:p w:rsidR="005869A0" w:rsidRPr="00187BA9" w:rsidRDefault="00DE2E09">
            <w:pPr>
              <w:jc w:val="right"/>
              <w:rPr>
                <w:lang w:val="hr-HR"/>
              </w:rPr>
            </w:pPr>
            <w:r w:rsidRPr="00187BA9">
              <w:rPr>
                <w:lang w:val="hr-HR"/>
              </w:rPr>
              <w:t>PDV</w:t>
            </w:r>
          </w:p>
        </w:tc>
        <w:tc>
          <w:tcPr>
            <w:tcW w:w="1297" w:type="pct"/>
          </w:tcPr>
          <w:p w:rsidR="005869A0" w:rsidRPr="00187BA9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5869A0" w:rsidRPr="00187BA9" w:rsidRDefault="005869A0">
            <w:pPr>
              <w:rPr>
                <w:lang w:val="hr-HR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5869A0" w:rsidRPr="00187BA9" w:rsidRDefault="005869A0">
            <w:pPr>
              <w:rPr>
                <w:lang w:val="hr-HR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5869A0" w:rsidRPr="00187BA9" w:rsidRDefault="00DE2E09">
            <w:pPr>
              <w:jc w:val="right"/>
              <w:rPr>
                <w:lang w:val="hr-HR"/>
              </w:rPr>
            </w:pPr>
            <w:r w:rsidRPr="00187BA9">
              <w:rPr>
                <w:lang w:val="hr-HR"/>
              </w:rPr>
              <w:t>Dostava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5869A0" w:rsidRPr="00187BA9" w:rsidRDefault="005869A0">
            <w:pPr>
              <w:jc w:val="right"/>
              <w:rPr>
                <w:lang w:val="hr-HR"/>
              </w:rPr>
            </w:pPr>
          </w:p>
        </w:tc>
      </w:tr>
      <w:tr w:rsidR="005869A0" w:rsidRPr="00187BA9" w:rsidTr="005869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5869A0" w:rsidRPr="00187BA9" w:rsidRDefault="005869A0">
            <w:pPr>
              <w:rPr>
                <w:lang w:val="hr-HR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5869A0" w:rsidRPr="00187BA9" w:rsidRDefault="005869A0">
            <w:pPr>
              <w:rPr>
                <w:lang w:val="hr-HR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5869A0" w:rsidRPr="00187BA9" w:rsidRDefault="00DE2E09">
            <w:pPr>
              <w:rPr>
                <w:lang w:val="hr-HR"/>
              </w:rPr>
            </w:pPr>
            <w:r w:rsidRPr="00187BA9">
              <w:rPr>
                <w:lang w:val="hr-HR"/>
              </w:rPr>
              <w:t>Datum valute</w:t>
            </w:r>
            <w:sdt>
              <w:sdtPr>
                <w:rPr>
                  <w:lang w:val="hr-HR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187BA9">
                  <w:rPr>
                    <w:lang w:val="hr-HR"/>
                  </w:rPr>
                  <w:t>[datum]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5869A0" w:rsidRPr="00187BA9" w:rsidRDefault="005869A0">
            <w:pPr>
              <w:rPr>
                <w:lang w:val="hr-HR"/>
              </w:rPr>
            </w:pPr>
          </w:p>
        </w:tc>
      </w:tr>
    </w:tbl>
    <w:p w:rsidR="005869A0" w:rsidRPr="00187BA9" w:rsidRDefault="00DE2E09">
      <w:pPr>
        <w:pStyle w:val="Zavretak1"/>
        <w:rPr>
          <w:lang w:val="hr-HR"/>
        </w:rPr>
      </w:pPr>
      <w:r w:rsidRPr="00187BA9">
        <w:rPr>
          <w:lang w:val="hr-HR"/>
        </w:rPr>
        <w:t>Hvala na povjerenju!</w:t>
      </w:r>
    </w:p>
    <w:sectPr w:rsidR="005869A0" w:rsidRPr="00187BA9" w:rsidSect="00187BA9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09" w:rsidRDefault="00DE2E09">
      <w:pPr>
        <w:spacing w:before="0" w:after="0"/>
      </w:pPr>
      <w:r>
        <w:separator/>
      </w:r>
    </w:p>
  </w:endnote>
  <w:endnote w:type="continuationSeparator" w:id="0">
    <w:p w:rsidR="00DE2E09" w:rsidRDefault="00DE2E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0" w:rsidRDefault="00DE2E09">
    <w:pPr>
      <w:pStyle w:val="Podnojecentrirano"/>
    </w:pPr>
    <w:r>
      <w:rPr>
        <w:rStyle w:val="Podacioosobizakontakt"/>
        <w:lang w:val="hr-HR"/>
      </w:rPr>
      <w:t>Stranica:</w:t>
    </w:r>
    <w:r>
      <w:rPr>
        <w:lang w:val="hr-HR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hr-HR"/>
      </w:rPr>
      <w:t>2</w:t>
    </w:r>
    <w:r>
      <w:fldChar w:fldCharType="end"/>
    </w:r>
    <w:r>
      <w:rPr>
        <w:lang w:val="hr-HR"/>
      </w:rP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lang w:val="hr-H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icarasporeda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5869A0" w:rsidRPr="00EC26E1">
      <w:trPr>
        <w:jc w:val="center"/>
      </w:trPr>
      <w:tc>
        <w:tcPr>
          <w:tcW w:w="1665" w:type="pct"/>
          <w:vAlign w:val="center"/>
        </w:tcPr>
        <w:p w:rsidR="005869A0" w:rsidRPr="00EC26E1" w:rsidRDefault="00DE2E09">
          <w:pPr>
            <w:pStyle w:val="podnoje"/>
            <w:rPr>
              <w:lang w:val="hr-HR"/>
            </w:rPr>
          </w:pPr>
          <w:r w:rsidRPr="00EC26E1">
            <w:rPr>
              <w:rStyle w:val="Podacioosobizakontakt"/>
              <w:lang w:val="hr-HR"/>
            </w:rPr>
            <w:t>Tel.:</w:t>
          </w:r>
          <w:r w:rsidRPr="00EC26E1">
            <w:rPr>
              <w:lang w:val="hr-HR"/>
            </w:rPr>
            <w:t xml:space="preserve"> </w:t>
          </w:r>
          <w:sdt>
            <w:sdtPr>
              <w:rPr>
                <w:lang w:val="hr-HR"/>
              </w:rPr>
              <w:alias w:val="Telefon"/>
              <w:tag w:val="Telefon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EC26E1">
                <w:rPr>
                  <w:lang w:val="hr-HR"/>
                </w:rPr>
                <w:t>[telefon]</w:t>
              </w:r>
            </w:sdtContent>
          </w:sdt>
        </w:p>
      </w:tc>
      <w:tc>
        <w:tcPr>
          <w:tcW w:w="3335" w:type="pct"/>
          <w:vAlign w:val="center"/>
        </w:tcPr>
        <w:p w:rsidR="005869A0" w:rsidRPr="00EC26E1" w:rsidRDefault="00DE2E09">
          <w:pPr>
            <w:pStyle w:val="podnoje"/>
            <w:rPr>
              <w:lang w:val="hr-HR"/>
            </w:rPr>
          </w:pPr>
          <w:r w:rsidRPr="00EC26E1">
            <w:rPr>
              <w:rStyle w:val="Podacioosobizakontakt"/>
              <w:lang w:val="hr-HR"/>
            </w:rPr>
            <w:t xml:space="preserve">E-pošta: </w:t>
          </w:r>
          <w:sdt>
            <w:sdtPr>
              <w:rPr>
                <w:lang w:val="hr-HR"/>
              </w:rPr>
              <w:alias w:val="E-pošta"/>
              <w:tag w:val="E-pošta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EC26E1">
                <w:rPr>
                  <w:lang w:val="hr-HR"/>
                </w:rPr>
                <w:t>[e-pošta]</w:t>
              </w:r>
            </w:sdtContent>
          </w:sdt>
        </w:p>
      </w:tc>
    </w:tr>
    <w:tr w:rsidR="005869A0" w:rsidRPr="00EC26E1">
      <w:trPr>
        <w:jc w:val="center"/>
      </w:trPr>
      <w:tc>
        <w:tcPr>
          <w:tcW w:w="1665" w:type="pct"/>
          <w:vAlign w:val="center"/>
        </w:tcPr>
        <w:p w:rsidR="005869A0" w:rsidRPr="00EC26E1" w:rsidRDefault="00DE2E09">
          <w:pPr>
            <w:pStyle w:val="podnoje"/>
            <w:rPr>
              <w:lang w:val="hr-HR"/>
            </w:rPr>
          </w:pPr>
          <w:r w:rsidRPr="00EC26E1">
            <w:rPr>
              <w:rStyle w:val="Podacioosobizakontakt"/>
              <w:lang w:val="hr-HR"/>
            </w:rPr>
            <w:t xml:space="preserve">Faks: </w:t>
          </w:r>
          <w:sdt>
            <w:sdtPr>
              <w:rPr>
                <w:lang w:val="hr-HR"/>
              </w:rPr>
              <w:alias w:val="Faks"/>
              <w:tag w:val="Faks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EC26E1">
                <w:rPr>
                  <w:lang w:val="hr-HR"/>
                </w:rPr>
                <w:t>[faks]</w:t>
              </w:r>
            </w:sdtContent>
          </w:sdt>
        </w:p>
      </w:tc>
      <w:tc>
        <w:tcPr>
          <w:tcW w:w="3335" w:type="pct"/>
          <w:vAlign w:val="center"/>
        </w:tcPr>
        <w:p w:rsidR="005869A0" w:rsidRPr="00EC26E1" w:rsidRDefault="00DE2E09">
          <w:pPr>
            <w:pStyle w:val="podnoje"/>
            <w:rPr>
              <w:lang w:val="hr-HR"/>
            </w:rPr>
          </w:pPr>
          <w:r w:rsidRPr="00EC26E1">
            <w:rPr>
              <w:rStyle w:val="Podacioosobizakontakt"/>
              <w:lang w:val="hr-HR"/>
            </w:rPr>
            <w:t>Web:</w:t>
          </w:r>
          <w:r w:rsidRPr="00EC26E1">
            <w:rPr>
              <w:lang w:val="hr-HR"/>
            </w:rPr>
            <w:t xml:space="preserve"> </w:t>
          </w:r>
          <w:sdt>
            <w:sdtPr>
              <w:rPr>
                <w:lang w:val="hr-HR"/>
              </w:r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EC26E1">
                <w:rPr>
                  <w:lang w:val="hr-HR"/>
                </w:rPr>
                <w:t>[web-adresa]</w:t>
              </w:r>
            </w:sdtContent>
          </w:sdt>
        </w:p>
      </w:tc>
    </w:tr>
  </w:tbl>
  <w:p w:rsidR="005869A0" w:rsidRPr="00EC26E1" w:rsidRDefault="005869A0">
    <w:pPr>
      <w:pStyle w:val="Razmaktablic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09" w:rsidRDefault="00DE2E09">
      <w:pPr>
        <w:spacing w:before="0" w:after="0"/>
      </w:pPr>
      <w:r>
        <w:separator/>
      </w:r>
    </w:p>
  </w:footnote>
  <w:footnote w:type="continuationSeparator" w:id="0">
    <w:p w:rsidR="00DE2E09" w:rsidRDefault="00DE2E0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A0"/>
    <w:rsid w:val="000A6CF8"/>
    <w:rsid w:val="00187BA9"/>
    <w:rsid w:val="005869A0"/>
    <w:rsid w:val="008B3B15"/>
    <w:rsid w:val="00DA0335"/>
    <w:rsid w:val="00DE2E09"/>
    <w:rsid w:val="00E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asporeda">
    <w:name w:val="Tablica rasporeda"/>
    <w:basedOn w:val="Obinatablica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razmaka">
    <w:name w:val="Bez razmaka"/>
    <w:uiPriority w:val="1"/>
    <w:qFormat/>
    <w:pPr>
      <w:spacing w:before="0" w:after="0"/>
    </w:pPr>
  </w:style>
  <w:style w:type="table" w:customStyle="1" w:styleId="Tablicafakture">
    <w:name w:val="Tablica fakture"/>
    <w:basedOn w:val="Obinatablica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Naslov1">
    <w:name w:val="Naslov1"/>
    <w:basedOn w:val="Normal"/>
    <w:next w:val="Normal"/>
    <w:link w:val="Znaknaslova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Znaknaslova">
    <w:name w:val="Znak naslova"/>
    <w:basedOn w:val="Zadanifontodlomka"/>
    <w:link w:val="Naslov1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Podebljano">
    <w:name w:val="Podebljano"/>
    <w:basedOn w:val="Zadanifontodlomka"/>
    <w:uiPriority w:val="3"/>
    <w:qFormat/>
    <w:rPr>
      <w:b w:val="0"/>
      <w:bCs w:val="0"/>
      <w:color w:val="F24F4F" w:themeColor="accent1"/>
    </w:rPr>
  </w:style>
  <w:style w:type="paragraph" w:customStyle="1" w:styleId="Naslovfakture">
    <w:name w:val="Naslov fakture"/>
    <w:basedOn w:val="Normal"/>
    <w:next w:val="Tekstfakture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kstfakture">
    <w:name w:val="Tekst fakture"/>
    <w:basedOn w:val="Normal"/>
    <w:uiPriority w:val="2"/>
    <w:qFormat/>
    <w:pPr>
      <w:spacing w:before="0" w:after="360"/>
      <w:contextualSpacing/>
    </w:pPr>
  </w:style>
  <w:style w:type="paragraph" w:customStyle="1" w:styleId="Zavretak1">
    <w:name w:val="Završetak1"/>
    <w:basedOn w:val="Normal"/>
    <w:link w:val="Znakzavretka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nakzavretka">
    <w:name w:val="Znak završetka"/>
    <w:basedOn w:val="Zadanifontodlomka"/>
    <w:link w:val="Zavretak1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Razmaktablice">
    <w:name w:val="Razmak tabli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ziv">
    <w:name w:val="Naziv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zaglavlja">
    <w:name w:val="Znak zaglavlja"/>
    <w:basedOn w:val="Zadanifontodlomk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qFormat/>
    <w:pPr>
      <w:spacing w:before="20" w:after="20"/>
    </w:pPr>
  </w:style>
  <w:style w:type="character" w:customStyle="1" w:styleId="Znakpodnoja">
    <w:name w:val="Znak podnožja"/>
    <w:basedOn w:val="Zadanifontodlomka"/>
    <w:link w:val="podnoje"/>
    <w:uiPriority w:val="99"/>
  </w:style>
  <w:style w:type="character" w:customStyle="1" w:styleId="Podacioosobizakontakt">
    <w:name w:val="Podaci o osobi za kontakt"/>
    <w:basedOn w:val="Zadanifontodlomka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Podnojecentrirano">
    <w:name w:val="Podnožje – centrirano"/>
    <w:basedOn w:val="podnoje"/>
    <w:uiPriority w:val="99"/>
    <w:qFormat/>
    <w:pPr>
      <w:spacing w:after="60"/>
      <w:jc w:val="center"/>
    </w:pPr>
    <w:rPr>
      <w:noProof/>
    </w:rPr>
  </w:style>
  <w:style w:type="paragraph" w:styleId="Zaglavlje0">
    <w:name w:val="header"/>
    <w:basedOn w:val="Normal"/>
    <w:link w:val="ZaglavljeChar"/>
    <w:uiPriority w:val="99"/>
    <w:unhideWhenUsed/>
    <w:rsid w:val="00EC26E1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0"/>
    <w:uiPriority w:val="99"/>
    <w:rsid w:val="00EC26E1"/>
  </w:style>
  <w:style w:type="paragraph" w:styleId="Podnoje0">
    <w:name w:val="footer"/>
    <w:basedOn w:val="Normal"/>
    <w:link w:val="PodnojeChar"/>
    <w:uiPriority w:val="99"/>
    <w:unhideWhenUsed/>
    <w:qFormat/>
    <w:rsid w:val="00EC26E1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Zadanifontodlomka"/>
    <w:link w:val="Podnoje0"/>
    <w:uiPriority w:val="99"/>
    <w:rsid w:val="00EC26E1"/>
  </w:style>
  <w:style w:type="character" w:styleId="Tekstrezerviranogmjesta">
    <w:name w:val="Placeholder Text"/>
    <w:basedOn w:val="Zadanifontodlomka"/>
    <w:uiPriority w:val="99"/>
    <w:semiHidden/>
    <w:rsid w:val="000A6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290B0F" w:rsidRDefault="00F23794" w:rsidP="00F23794">
          <w:pPr>
            <w:pStyle w:val="D891AFB114DD457ABEB000EB4029B25D"/>
          </w:pPr>
          <w:r w:rsidRPr="00187BA9">
            <w:rPr>
              <w:lang w:val="hr-HR"/>
            </w:rPr>
            <w:t>[datum]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290B0F" w:rsidRDefault="00F23794" w:rsidP="00F23794">
          <w:pPr>
            <w:pStyle w:val="A397063E57D44DCEB8801636922C5CA9"/>
          </w:pPr>
          <w:r w:rsidRPr="00187BA9">
            <w:rPr>
              <w:lang w:val="hr-HR"/>
            </w:rPr>
            <w:t>[tvrtka]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290B0F" w:rsidRDefault="00F23794" w:rsidP="00F23794">
          <w:pPr>
            <w:pStyle w:val="931E815F40C74E709D84070386E54019"/>
          </w:pPr>
          <w:r w:rsidRPr="00187BA9">
            <w:rPr>
              <w:lang w:val="hr-HR"/>
            </w:rPr>
            <w:t>[adresa, grad, poštanski broj]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290B0F" w:rsidRDefault="00F23794" w:rsidP="00F23794">
          <w:pPr>
            <w:pStyle w:val="5D0DA1C9E5934C359A8B78B4939D287E"/>
          </w:pPr>
          <w:r w:rsidRPr="008B3B15">
            <w:rPr>
              <w:rStyle w:val="Podebljano"/>
              <w:lang w:val="hr-HR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290B0F" w:rsidRDefault="00F23794" w:rsidP="00F23794">
          <w:pPr>
            <w:pStyle w:val="38DF54149CE24F11BECDDFA57BF51D27"/>
          </w:pPr>
          <w:r w:rsidRPr="00187BA9">
            <w:rPr>
              <w:lang w:val="hr-HR"/>
            </w:rPr>
            <w:t>[kliknite da biste odabrali datum]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290B0F" w:rsidRDefault="00F23794" w:rsidP="00F23794">
          <w:pPr>
            <w:pStyle w:val="5EEC40D17F284BBBB841FC115BEC0F90"/>
          </w:pPr>
          <w:r w:rsidRPr="00187BA9">
            <w:rPr>
              <w:lang w:val="hr-HR"/>
            </w:rPr>
            <w:t>[ime i prezime]</w:t>
          </w:r>
          <w:r w:rsidRPr="00187BA9">
            <w:rPr>
              <w:lang w:val="hr-HR"/>
            </w:rPr>
            <w:br/>
            <w:t>[adresa]</w:t>
          </w:r>
          <w:r w:rsidRPr="00187BA9">
            <w:rPr>
              <w:lang w:val="hr-HR"/>
            </w:rPr>
            <w:br/>
            <w:t>[poštanski broj, grad]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290B0F" w:rsidRDefault="00F23794" w:rsidP="00F23794">
          <w:pPr>
            <w:pStyle w:val="74A74EEC74A146E79F418107347DEAD1"/>
          </w:pPr>
          <w:r w:rsidRPr="00187BA9">
            <w:rPr>
              <w:lang w:val="hr-HR"/>
            </w:rPr>
            <w:t>Jednaka kao primateljeva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290B0F" w:rsidRDefault="00F23794" w:rsidP="00F23794">
          <w:pPr>
            <w:pStyle w:val="F543C725E6B443E1A46679D9DD021DC7"/>
          </w:pPr>
          <w:r w:rsidRPr="00187BA9">
            <w:rPr>
              <w:lang w:val="hr-HR"/>
            </w:rPr>
            <w:t>[Dodajte druge upute]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290B0F" w:rsidRDefault="00F23794" w:rsidP="00F23794">
          <w:pPr>
            <w:pStyle w:val="97717FB8470A47A9A3747EBBA5C5B1DC"/>
          </w:pPr>
          <w:r w:rsidRPr="00EC26E1">
            <w:rPr>
              <w:lang w:val="hr-HR"/>
            </w:rPr>
            <w:t>[telefon]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290B0F" w:rsidRDefault="00F23794" w:rsidP="00F23794">
          <w:pPr>
            <w:pStyle w:val="3E177ABA02F749128CC158E3BF8FB381"/>
          </w:pPr>
          <w:r w:rsidRPr="00EC26E1">
            <w:rPr>
              <w:lang w:val="hr-HR"/>
            </w:rPr>
            <w:t>[e-pošta]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290B0F" w:rsidRDefault="00F23794" w:rsidP="00F23794">
          <w:pPr>
            <w:pStyle w:val="F8D20A2CBEB24B7789FF9B32DA2302CF"/>
          </w:pPr>
          <w:r w:rsidRPr="00EC26E1">
            <w:rPr>
              <w:lang w:val="hr-HR"/>
            </w:rPr>
            <w:t>[faks]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290B0F" w:rsidRDefault="00F23794" w:rsidP="00F23794">
          <w:pPr>
            <w:pStyle w:val="6EADB0ADDD7249669036225D03CD3CB0"/>
          </w:pPr>
          <w:r w:rsidRPr="00EC26E1">
            <w:rPr>
              <w:lang w:val="hr-HR"/>
            </w:rPr>
            <w:t>[web-adresa]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F"/>
    <w:rsid w:val="00290B0F"/>
    <w:rsid w:val="00524166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character" w:customStyle="1" w:styleId="Podebljano">
    <w:name w:val="Podebljano"/>
    <w:basedOn w:val="Zadanifontodlomka"/>
    <w:uiPriority w:val="3"/>
    <w:qFormat/>
    <w:rsid w:val="00F23794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character" w:styleId="Tekstrezerviranogmjesta">
    <w:name w:val="Placeholder Text"/>
    <w:basedOn w:val="Zadanifontodlomka"/>
    <w:uiPriority w:val="99"/>
    <w:semiHidden/>
    <w:rsid w:val="00F23794"/>
    <w:rPr>
      <w:color w:val="808080"/>
    </w:rPr>
  </w:style>
  <w:style w:type="paragraph" w:customStyle="1" w:styleId="A397063E57D44DCEB8801636922C5CA9">
    <w:name w:val="A397063E57D44DCEB8801636922C5CA9"/>
    <w:rsid w:val="00F23794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F23794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F23794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F23794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F23794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F23794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F2379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F2379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F23794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F23794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F23794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F23794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836903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 xsi:nil="true"/>
    <Markets xmlns="8badc642-15f9-493b-af2e-800910d66b6f"/>
    <OriginAsset xmlns="8badc642-15f9-493b-af2e-800910d66b6f" xsi:nil="true"/>
    <AssetStart xmlns="8badc642-15f9-493b-af2e-800910d66b6f">2012-05-23T23:05:00+00:00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226759</Value>
    </PublishStatusLookup>
    <APAuthor xmlns="8badc642-15f9-493b-af2e-800910d66b6f">
      <UserInfo>
        <DisplayName>REDMOND\v-sa</DisplayName>
        <AccountId>2467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TP102901488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  <LocMarketGroupTiers2 xmlns="8badc642-15f9-493b-af2e-800910d66b6f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504A3-3CC2-4733-9FA9-D9AEAEB07A6E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EDDF2E41-EA02-4390-8870-DE4826B4BB47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Invoice_red_15_TP102901488.dotx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2012-05-18T14:51:00Z</dcterms:created>
  <dcterms:modified xsi:type="dcterms:W3CDTF">2012-10-24T08:54:00Z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