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Tablica s rasporedom"/>
      </w:tblPr>
      <w:tblGrid>
        <w:gridCol w:w="2670"/>
        <w:gridCol w:w="262"/>
        <w:gridCol w:w="4190"/>
        <w:gridCol w:w="3611"/>
      </w:tblGrid>
      <w:tr w:rsidR="002A1801" w:rsidRPr="001A0BA4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1A0BA4" w:rsidRDefault="002A1801" w:rsidP="00CB6500">
            <w:pPr>
              <w:spacing w:line="240" w:lineRule="auto"/>
              <w:ind w:left="288" w:right="288"/>
            </w:pPr>
            <w:bookmarkStart w:id="0" w:name="_GoBack"/>
            <w:r w:rsidRPr="001A0BA4">
              <w:rPr>
                <w:noProof/>
              </w:rPr>
              <w:drawing>
                <wp:inline distT="0" distB="0" distL="0" distR="0" wp14:anchorId="7EB540CB" wp14:editId="1ECE8ACC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rezervirano mjesto za logotip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1A0BA4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Unesite naziv tvrtke:"/>
                <w:tag w:val="Unesite naziv tvrtke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Naziv vaše tvrtke</w:t>
                </w:r>
              </w:sdtContent>
            </w:sdt>
          </w:p>
          <w:p w14:paraId="1E20C14E" w14:textId="65478927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Unesite slogan tvrtke:"/>
                <w:tag w:val="Unesite slogan tvrtke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Slogan tvrtke</w:t>
                </w:r>
              </w:sdtContent>
            </w:sdt>
          </w:p>
          <w:p w14:paraId="69A4883A" w14:textId="77777777" w:rsidR="00A626DE" w:rsidRPr="001A0BA4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1A0BA4" w:rsidRDefault="002A1801" w:rsidP="00CB6500">
            <w:pPr>
              <w:spacing w:line="240" w:lineRule="auto"/>
              <w:ind w:left="288" w:right="288"/>
            </w:pPr>
          </w:p>
          <w:p w14:paraId="0B82335E" w14:textId="160F25ED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Unesite ulicu i kućni broj:"/>
                <w:tag w:val="Unesite ulicu i kućni broj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Ulica i kućni broj</w:t>
                </w:r>
              </w:sdtContent>
            </w:sdt>
            <w:r w:rsidR="002A1801" w:rsidRPr="001A0BA4">
              <w:rPr>
                <w:lang w:bidi="hr-HR"/>
              </w:rPr>
              <w:t xml:space="preserve">, </w:t>
            </w:r>
            <w:sdt>
              <w:sdtPr>
                <w:alias w:val="Unesite grad i poštanski broj:"/>
                <w:tag w:val="Unesite grad i poštanski broj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8C305B" w:rsidRPr="001A0BA4">
                  <w:rPr>
                    <w:lang w:bidi="hr-HR"/>
                  </w:rPr>
                  <w:t>Poštanski broj  grad</w:t>
                </w:r>
              </w:sdtContent>
            </w:sdt>
          </w:p>
          <w:p w14:paraId="0084D8AD" w14:textId="77777777" w:rsidR="00357AF0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Telefonski broj:"/>
                <w:tag w:val="Telefonski broj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Telefonski broj</w:t>
                </w:r>
              </w:sdtContent>
            </w:sdt>
            <w:r w:rsidR="00357AF0" w:rsidRPr="001A0BA4">
              <w:rPr>
                <w:lang w:bidi="hr-HR"/>
              </w:rPr>
              <w:t xml:space="preserve"> </w:t>
            </w:r>
            <w:sdt>
              <w:sdtPr>
                <w:alias w:val="Unesite telefonski broj:"/>
                <w:tag w:val="Unesite telefonski broj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Telefon</w:t>
                </w:r>
              </w:sdtContent>
            </w:sdt>
          </w:p>
          <w:p w14:paraId="1CF943BD" w14:textId="67226962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Broj faksa:"/>
                <w:tag w:val="Broj faksa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Faks</w:t>
                </w:r>
              </w:sdtContent>
            </w:sdt>
            <w:r w:rsidR="002A1801" w:rsidRPr="001A0BA4">
              <w:rPr>
                <w:lang w:bidi="hr-HR"/>
              </w:rPr>
              <w:t xml:space="preserve"> </w:t>
            </w:r>
            <w:sdt>
              <w:sdtPr>
                <w:alias w:val="Unesite broj faksa:"/>
                <w:tag w:val="Unesite broj faksa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57AF0" w:rsidRPr="001A0BA4">
                  <w:rPr>
                    <w:lang w:bidi="hr-HR"/>
                  </w:rPr>
                  <w:t>Faks</w:t>
                </w:r>
                <w:proofErr w:type="spellEnd"/>
              </w:sdtContent>
            </w:sdt>
          </w:p>
          <w:p w14:paraId="21A8720B" w14:textId="53A840C7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Unesite adresu e-pošte:"/>
                <w:tag w:val="Unesite adresu e-pošte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Adresa e-pošte</w:t>
                </w:r>
              </w:sdtContent>
            </w:sdt>
          </w:p>
          <w:p w14:paraId="562BD54E" w14:textId="77777777" w:rsidR="002A1801" w:rsidRPr="001A0BA4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Broj računa:"/>
                <w:tag w:val="Broj računa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BROJ RAČUNA</w:t>
                </w:r>
              </w:sdtContent>
            </w:sdt>
            <w:r w:rsidR="002A1801" w:rsidRPr="001A0BA4">
              <w:rPr>
                <w:lang w:bidi="hr-HR"/>
              </w:rPr>
              <w:t xml:space="preserve"> </w:t>
            </w:r>
            <w:sdt>
              <w:sdtPr>
                <w:alias w:val="Unesite broj računa:"/>
                <w:tag w:val="Unesite broj računa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Broj</w:t>
                </w:r>
              </w:sdtContent>
            </w:sdt>
          </w:p>
          <w:p w14:paraId="073ECDDC" w14:textId="0A04F204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Datum:"/>
                <w:tag w:val="Datum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DATUM:</w:t>
                </w:r>
              </w:sdtContent>
            </w:sdt>
            <w:r w:rsidR="00357AF0" w:rsidRPr="001A0BA4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1A0BA4">
                  <w:rPr>
                    <w:lang w:bidi="hr-HR"/>
                  </w:rPr>
                  <w:t>Datum</w:t>
                </w:r>
              </w:sdtContent>
            </w:sdt>
          </w:p>
          <w:p w14:paraId="0F6C253A" w14:textId="77777777" w:rsidR="002A1801" w:rsidRPr="001A0BA4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1A0BA4" w:rsidRDefault="00520149" w:rsidP="00CB6500">
            <w:pPr>
              <w:spacing w:line="240" w:lineRule="auto"/>
              <w:ind w:left="288" w:right="288"/>
            </w:pPr>
            <w:sdt>
              <w:sdtPr>
                <w:alias w:val="Sva plaćanja idu na račun tvrtke:"/>
                <w:tag w:val="Sva plaćanja idu na račun tvrtke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1A0BA4">
                  <w:rPr>
                    <w:lang w:bidi="hr-HR"/>
                  </w:rPr>
                  <w:t>Sva plaćanja idu na račun tvrtke</w:t>
                </w:r>
              </w:sdtContent>
            </w:sdt>
            <w:r w:rsidR="004A6178" w:rsidRPr="001A0BA4">
              <w:rPr>
                <w:lang w:bidi="hr-HR"/>
              </w:rPr>
              <w:t xml:space="preserve"> </w:t>
            </w:r>
            <w:sdt>
              <w:sdtPr>
                <w:alias w:val="Unesite naziv tvrtke:"/>
                <w:tag w:val="Unesite naziv tvrtke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1A0BA4">
                  <w:rPr>
                    <w:lang w:bidi="hr-HR"/>
                  </w:rPr>
                  <w:t>Naziv vaše tvrtke</w:t>
                </w:r>
              </w:sdtContent>
            </w:sdt>
          </w:p>
          <w:p w14:paraId="2BBCFBC2" w14:textId="77777777" w:rsidR="00A626DE" w:rsidRPr="001A0BA4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Hvala vam na povjerenju!:"/>
              <w:tag w:val="Hvala vam na povjerenju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1A0BA4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1A0BA4">
                  <w:rPr>
                    <w:sz w:val="30"/>
                    <w:szCs w:val="30"/>
                    <w:lang w:bidi="hr-HR"/>
                  </w:rPr>
                  <w:t>HVALA VAM NA POVJERENJU!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1A0BA4" w:rsidRDefault="002A1801" w:rsidP="00CB6500">
            <w:pPr>
              <w:spacing w:line="240" w:lineRule="auto"/>
              <w:ind w:left="-144"/>
              <w:jc w:val="both"/>
            </w:pPr>
            <w:r w:rsidRPr="001A0BA4">
              <w:rPr>
                <w:noProof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Pravokutnik 9" descr="Ljubičasti pravokut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024DB" id="Pravokutnik 9" o:spid="_x0000_s1026" alt="Ljubičasti pravokutnik kao bočna traka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1A0BA4">
              <w:rPr>
                <w:noProof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Pravokutnik 10" descr="Sivi pravokut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F6E23" id="Pravokutnik 10" o:spid="_x0000_s1026" alt="Sivi pravokutnik kao bočna traka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" fillcolor="#b2b2b2 [3206]" stroked="f">
                      <w10:anchorlock/>
                    </v:rect>
                  </w:pict>
                </mc:Fallback>
              </mc:AlternateContent>
            </w:r>
            <w:r w:rsidRPr="001A0BA4">
              <w:rPr>
                <w:noProof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Pravokutnik 10" descr="Plavi pravokut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2BD0B" id="Pravokutnik 10" o:spid="_x0000_s1026" alt="Plavi pravokutnik kao bočna traka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1A0BA4" w:rsidRDefault="002A1801" w:rsidP="00CB6500">
            <w:pPr>
              <w:spacing w:line="240" w:lineRule="auto"/>
              <w:ind w:left="-144"/>
              <w:jc w:val="both"/>
            </w:pPr>
            <w:r w:rsidRPr="001A0BA4">
              <w:rPr>
                <w:noProof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Pravokutnik 9" descr="Ljubičasti pravokut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7B836" id="Pravokutnik 9" o:spid="_x0000_s1026" alt="Ljubičasti pravokutnik kao bočna traka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1A0BA4" w:rsidRDefault="00520149" w:rsidP="00CB6500">
            <w:pPr>
              <w:pStyle w:val="Naslov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ktura:"/>
                <w:tag w:val="Faktu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1A0BA4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hr-HR"/>
                  </w:rPr>
                  <w:t>FAKTURA</w:t>
                </w:r>
              </w:sdtContent>
            </w:sdt>
          </w:p>
        </w:tc>
      </w:tr>
      <w:tr w:rsidR="002A1801" w:rsidRPr="001A0BA4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1A0BA4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1A0BA4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Primatelj:"/>
                <w:tag w:val="Prima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1A0BA4">
                  <w:rPr>
                    <w:lang w:bidi="hr-HR"/>
                  </w:rPr>
                  <w:t>Primatelj</w:t>
                </w:r>
                <w:r w:rsidR="00C8685D" w:rsidRPr="001A0BA4">
                  <w:rPr>
                    <w:lang w:bidi="hr-HR"/>
                  </w:rPr>
                  <w:t>:</w:t>
                </w:r>
              </w:sdtContent>
            </w:sdt>
            <w:r w:rsidR="00C8685D" w:rsidRPr="001A0BA4">
              <w:rPr>
                <w:lang w:bidi="hr-HR"/>
              </w:rPr>
              <w:t xml:space="preserve"> </w:t>
            </w:r>
            <w:sdt>
              <w:sdtPr>
                <w:alias w:val="Unesite ime i prezime primatelja:"/>
                <w:tag w:val="Unesite ime i prezime primatelja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>Ime i prezime</w:t>
                </w:r>
              </w:sdtContent>
            </w:sdt>
          </w:p>
          <w:p w14:paraId="6EFD6673" w14:textId="34D71E70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naziv tvrtke:"/>
                <w:tag w:val="Unesite naziv tvrtke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>Naziv tvrtke</w:t>
                </w:r>
              </w:sdtContent>
            </w:sdt>
          </w:p>
          <w:p w14:paraId="0A504D94" w14:textId="680DAC07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ulicu i kućni broj:"/>
                <w:tag w:val="Unesite ulicu i kućni broj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8C305B" w:rsidRPr="001A0BA4">
                  <w:rPr>
                    <w:lang w:bidi="hr-HR"/>
                  </w:rPr>
                  <w:t>Ulica i kućni broj</w:t>
                </w:r>
              </w:sdtContent>
            </w:sdt>
          </w:p>
          <w:p w14:paraId="45BCEDB9" w14:textId="179C924F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poštanski broj i grad:"/>
                <w:tag w:val="Unesite poštanski broj i grad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 xml:space="preserve">Poštanski broj </w:t>
                </w:r>
                <w:r w:rsidR="008C305B" w:rsidRPr="001A0BA4">
                  <w:rPr>
                    <w:lang w:bidi="hr-HR"/>
                  </w:rPr>
                  <w:t xml:space="preserve"> </w:t>
                </w:r>
                <w:r w:rsidR="00C8685D" w:rsidRPr="001A0BA4">
                  <w:rPr>
                    <w:lang w:bidi="hr-HR"/>
                  </w:rPr>
                  <w:t>grad</w:t>
                </w:r>
              </w:sdtContent>
            </w:sdt>
          </w:p>
          <w:p w14:paraId="7BF8AC91" w14:textId="3F5D131B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telefonski broj:"/>
                <w:tag w:val="Unesite telefonski broj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>Telefonski broj</w:t>
                </w:r>
              </w:sdtContent>
            </w:sdt>
          </w:p>
          <w:p w14:paraId="0E013921" w14:textId="2AAE681F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ID kupca:"/>
                <w:tag w:val="ID kupca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>ID kupca:</w:t>
                </w:r>
              </w:sdtContent>
            </w:sdt>
            <w:r w:rsidR="00C8685D" w:rsidRPr="001A0BA4">
              <w:rPr>
                <w:lang w:bidi="hr-HR"/>
              </w:rPr>
              <w:t xml:space="preserve"> </w:t>
            </w:r>
            <w:sdt>
              <w:sdtPr>
                <w:alias w:val="Unesite ID kupca:"/>
                <w:tag w:val="Unesite ID kupca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1A0BA4">
                  <w:rPr>
                    <w:lang w:bidi="hr-HR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Adresa za isporuku:"/>
                <w:tag w:val="Adresa za isporuku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Adresa za isporuku:</w:t>
                </w:r>
              </w:sdtContent>
            </w:sdt>
            <w:r w:rsidR="005B2A89" w:rsidRPr="001A0BA4">
              <w:rPr>
                <w:lang w:bidi="hr-HR"/>
              </w:rPr>
              <w:t xml:space="preserve"> </w:t>
            </w:r>
            <w:sdt>
              <w:sdtPr>
                <w:alias w:val="Unesite ime i prezime primatelja:"/>
                <w:tag w:val="Unesite ime i prezime primatelja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Ime i prezime</w:t>
                </w:r>
              </w:sdtContent>
            </w:sdt>
          </w:p>
          <w:p w14:paraId="7D6F091F" w14:textId="679C53C6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naziv tvrtke:"/>
                <w:tag w:val="Unesite naziv tvrtke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1A0BA4" w:rsidRDefault="005B2A89" w:rsidP="00CB6500">
                <w:pPr>
                  <w:pStyle w:val="Podacizakontakt"/>
                  <w:framePr w:hSpace="0" w:wrap="auto" w:vAnchor="margin" w:hAnchor="text" w:yAlign="inline"/>
                </w:pPr>
                <w:r w:rsidRPr="001A0BA4">
                  <w:rPr>
                    <w:lang w:bidi="hr-HR"/>
                  </w:rPr>
                  <w:t>Ulica i kućni broj</w:t>
                </w:r>
              </w:p>
            </w:sdtContent>
          </w:sdt>
          <w:p w14:paraId="3B2C30BD" w14:textId="685FD324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grad i poštanski broj:"/>
                <w:tag w:val="Unesite grad i poštanski broj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8C305B" w:rsidRPr="001A0BA4">
                  <w:rPr>
                    <w:lang w:bidi="hr-HR"/>
                  </w:rPr>
                  <w:t>Poštanski broj  grad</w:t>
                </w:r>
              </w:sdtContent>
            </w:sdt>
          </w:p>
          <w:p w14:paraId="29568DBD" w14:textId="67D5BC49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Unesite telefonski broj:"/>
                <w:tag w:val="Unesite telefonski broj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Telefonski broj</w:t>
                </w:r>
              </w:sdtContent>
            </w:sdt>
          </w:p>
          <w:p w14:paraId="788865A5" w14:textId="2EB6DC50" w:rsidR="002A1801" w:rsidRPr="001A0BA4" w:rsidRDefault="00520149" w:rsidP="00CB6500">
            <w:pPr>
              <w:pStyle w:val="Podacizakontakt"/>
              <w:framePr w:hSpace="0" w:wrap="auto" w:vAnchor="margin" w:hAnchor="text" w:yAlign="inline"/>
            </w:pPr>
            <w:sdt>
              <w:sdtPr>
                <w:alias w:val="ID kupca:"/>
                <w:tag w:val="ID kupca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ID kupca:</w:t>
                </w:r>
              </w:sdtContent>
            </w:sdt>
            <w:r w:rsidR="005B2A89" w:rsidRPr="001A0BA4">
              <w:rPr>
                <w:lang w:bidi="hr-HR"/>
              </w:rPr>
              <w:t xml:space="preserve"> </w:t>
            </w:r>
            <w:sdt>
              <w:sdtPr>
                <w:alias w:val="Unesite ID kupca:"/>
                <w:tag w:val="Unesite ID kupca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1A0BA4">
                  <w:rPr>
                    <w:lang w:bidi="hr-HR"/>
                  </w:rPr>
                  <w:t>ID</w:t>
                </w:r>
              </w:sdtContent>
            </w:sdt>
          </w:p>
        </w:tc>
      </w:tr>
      <w:tr w:rsidR="002A1801" w:rsidRPr="001A0BA4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1A0BA4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1A0BA4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U ovu tablicu unesite ime i prezime prodavača, poslovnu funkciju, način i uvjete dostave, datum isporuke, uvjete plaćanja i datum dospijeća"/>
            </w:tblPr>
            <w:tblGrid>
              <w:gridCol w:w="1134"/>
              <w:gridCol w:w="1134"/>
              <w:gridCol w:w="1002"/>
              <w:gridCol w:w="983"/>
              <w:gridCol w:w="992"/>
              <w:gridCol w:w="1134"/>
              <w:gridCol w:w="1182"/>
            </w:tblGrid>
            <w:tr w:rsidR="005B2A89" w:rsidRPr="001A0BA4" w14:paraId="4F7E31D8" w14:textId="77777777" w:rsidTr="00525F72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1A0BA4" w:rsidRDefault="00520149" w:rsidP="00CB6500">
                  <w:pPr>
                    <w:pStyle w:val="Zaglavljastupaca"/>
                    <w:framePr w:hSpace="0" w:wrap="auto" w:vAnchor="margin" w:hAnchor="text" w:yAlign="inline"/>
                  </w:pPr>
                  <w:sdt>
                    <w:sdtPr>
                      <w:alias w:val="Prodavač:"/>
                      <w:tag w:val="Prodavač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1A0BA4">
                        <w:rPr>
                          <w:lang w:bidi="hr-HR"/>
                        </w:rPr>
                        <w:t>prodavač</w:t>
                      </w:r>
                    </w:sdtContent>
                  </w:sdt>
                </w:p>
              </w:tc>
              <w:sdt>
                <w:sdtPr>
                  <w:alias w:val="Poslovna funkcija:"/>
                  <w:tag w:val="Poslovna funkcija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poslovna funkcija</w:t>
                      </w:r>
                    </w:p>
                  </w:tc>
                </w:sdtContent>
              </w:sdt>
              <w:sdt>
                <w:sdtPr>
                  <w:alias w:val="Način dostave:"/>
                  <w:tag w:val="Način dostave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02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način dostave</w:t>
                      </w:r>
                    </w:p>
                  </w:tc>
                </w:sdtContent>
              </w:sdt>
              <w:sdt>
                <w:sdtPr>
                  <w:alias w:val="Uvjeti dostave:"/>
                  <w:tag w:val="Uvjeti dostave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83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uvjeti dostave</w:t>
                      </w:r>
                    </w:p>
                  </w:tc>
                </w:sdtContent>
              </w:sdt>
              <w:sdt>
                <w:sdtPr>
                  <w:alias w:val="Datum isporuke:"/>
                  <w:tag w:val="Datum isporuke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2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datum isporuke</w:t>
                      </w:r>
                    </w:p>
                  </w:tc>
                </w:sdtContent>
              </w:sdt>
              <w:sdt>
                <w:sdtPr>
                  <w:alias w:val="Uvjeti plaćanja:"/>
                  <w:tag w:val="Uvjeti plaćanja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uvjeti plaćanja</w:t>
                      </w:r>
                    </w:p>
                  </w:tc>
                </w:sdtContent>
              </w:sdt>
              <w:sdt>
                <w:sdtPr>
                  <w:alias w:val="Datum dospijeća:"/>
                  <w:tag w:val="Datum dospijeća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82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1A0BA4" w:rsidRDefault="005B2A89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datum dospijeća</w:t>
                      </w:r>
                    </w:p>
                  </w:tc>
                </w:sdtContent>
              </w:sdt>
            </w:tr>
            <w:tr w:rsidR="005B2A89" w:rsidRPr="001A0BA4" w14:paraId="69B2CF1C" w14:textId="77777777" w:rsidTr="00525F72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1A0BA4" w:rsidRDefault="002A1801" w:rsidP="00CB6500">
                  <w:pPr>
                    <w:pStyle w:val="Centrirano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290F9D" w14:textId="77777777" w:rsidR="002A1801" w:rsidRPr="001A0BA4" w:rsidRDefault="002A1801" w:rsidP="00CB6500">
                  <w:pPr>
                    <w:pStyle w:val="Centrirano"/>
                  </w:pPr>
                </w:p>
              </w:tc>
              <w:tc>
                <w:tcPr>
                  <w:tcW w:w="1002" w:type="dxa"/>
                  <w:shd w:val="clear" w:color="auto" w:fill="auto"/>
                  <w:vAlign w:val="center"/>
                </w:tcPr>
                <w:p w14:paraId="0C48E5B6" w14:textId="77777777" w:rsidR="002A1801" w:rsidRPr="001A0BA4" w:rsidRDefault="002A1801" w:rsidP="00CB6500">
                  <w:pPr>
                    <w:pStyle w:val="Centrirano"/>
                  </w:pP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14:paraId="63A12B44" w14:textId="77777777" w:rsidR="002A1801" w:rsidRPr="001A0BA4" w:rsidRDefault="002A1801" w:rsidP="00CB6500">
                  <w:pPr>
                    <w:pStyle w:val="Centrirano"/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905B9BA" w14:textId="77777777" w:rsidR="002A1801" w:rsidRPr="001A0BA4" w:rsidRDefault="002A1801" w:rsidP="00CB6500">
                  <w:pPr>
                    <w:pStyle w:val="Centrirano"/>
                  </w:pPr>
                </w:p>
              </w:tc>
              <w:sdt>
                <w:sdtPr>
                  <w:alias w:val="Dospijeće prilikom primitka:"/>
                  <w:tag w:val="Dospijeće prilikom primitka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auto"/>
                      <w:vAlign w:val="center"/>
                    </w:tcPr>
                    <w:p w14:paraId="2BB2EF3C" w14:textId="73E61644" w:rsidR="002A1801" w:rsidRPr="001A0BA4" w:rsidRDefault="005B2A89" w:rsidP="00CB6500">
                      <w:pPr>
                        <w:pStyle w:val="Centrirano"/>
                      </w:pPr>
                      <w:r w:rsidRPr="001A0BA4">
                        <w:rPr>
                          <w:lang w:bidi="hr-HR"/>
                        </w:rPr>
                        <w:t>Dospijeće prilikom primitka</w:t>
                      </w:r>
                    </w:p>
                  </w:tc>
                </w:sdtContent>
              </w:sdt>
              <w:tc>
                <w:tcPr>
                  <w:tcW w:w="1182" w:type="dxa"/>
                  <w:shd w:val="clear" w:color="auto" w:fill="auto"/>
                  <w:vAlign w:val="center"/>
                </w:tcPr>
                <w:p w14:paraId="0A90A266" w14:textId="77777777" w:rsidR="002A1801" w:rsidRPr="001A0BA4" w:rsidRDefault="002A1801" w:rsidP="00CB6500">
                  <w:pPr>
                    <w:pStyle w:val="Centrirano"/>
                  </w:pPr>
                </w:p>
              </w:tc>
            </w:tr>
          </w:tbl>
          <w:p w14:paraId="0BC05DE3" w14:textId="77777777" w:rsidR="002A1801" w:rsidRPr="001A0BA4" w:rsidRDefault="002A1801" w:rsidP="00CB6500">
            <w:pPr>
              <w:pStyle w:val="Zaglavljastupaca"/>
              <w:framePr w:hSpace="0" w:wrap="auto" w:vAnchor="margin" w:hAnchor="text" w:yAlign="inline"/>
            </w:pPr>
          </w:p>
        </w:tc>
      </w:tr>
      <w:tr w:rsidR="002A1801" w:rsidRPr="001A0BA4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1A0BA4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1A0BA4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U stupce ove tablice unesite količinu, broj stavki, opis, jediničnu cijenu, popust i ukupan iznos retka, a pri kraju tablice unesite ukupan popust, međuiznos, porez na promet i ukupni iznos"/>
            </w:tblPr>
            <w:tblGrid>
              <w:gridCol w:w="898"/>
              <w:gridCol w:w="903"/>
              <w:gridCol w:w="1883"/>
              <w:gridCol w:w="285"/>
              <w:gridCol w:w="1276"/>
              <w:gridCol w:w="992"/>
              <w:gridCol w:w="1289"/>
              <w:gridCol w:w="12"/>
              <w:gridCol w:w="68"/>
            </w:tblGrid>
            <w:tr w:rsidR="00357AF0" w:rsidRPr="001A0BA4" w14:paraId="216647AB" w14:textId="77777777" w:rsidTr="00A5457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1A0BA4" w:rsidRDefault="00520149" w:rsidP="00CB6500">
                  <w:pPr>
                    <w:pStyle w:val="Zaglavljastupaca"/>
                    <w:framePr w:hSpace="0" w:wrap="auto" w:vAnchor="margin" w:hAnchor="text" w:yAlign="inline"/>
                  </w:pPr>
                  <w:sdt>
                    <w:sdtPr>
                      <w:alias w:val="Količina:"/>
                      <w:tag w:val="Količina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1A0BA4">
                        <w:rPr>
                          <w:lang w:bidi="hr-HR"/>
                        </w:rPr>
                        <w:t>klč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333333" w:themeFill="accent1"/>
                  <w:vAlign w:val="center"/>
                </w:tcPr>
                <w:p w14:paraId="76809620" w14:textId="45AFB602" w:rsidR="002A1801" w:rsidRPr="001A0BA4" w:rsidRDefault="00520149" w:rsidP="00CB6500">
                  <w:pPr>
                    <w:pStyle w:val="Zaglavljastupaca"/>
                    <w:framePr w:hSpace="0" w:wrap="auto" w:vAnchor="margin" w:hAnchor="text" w:yAlign="inline"/>
                  </w:pPr>
                  <w:sdt>
                    <w:sdtPr>
                      <w:alias w:val="Stavka:"/>
                      <w:tag w:val="Stavka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1A0BA4">
                        <w:rPr>
                          <w:lang w:bidi="hr-HR"/>
                        </w:rPr>
                        <w:t>Br. stavke</w:t>
                      </w:r>
                    </w:sdtContent>
                  </w:sdt>
                </w:p>
              </w:tc>
              <w:tc>
                <w:tcPr>
                  <w:tcW w:w="2168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1A0BA4" w:rsidRDefault="00520149" w:rsidP="00CB6500">
                  <w:pPr>
                    <w:pStyle w:val="Zaglavljastupaca"/>
                    <w:framePr w:hSpace="0" w:wrap="auto" w:vAnchor="margin" w:hAnchor="text" w:yAlign="inline"/>
                  </w:pPr>
                  <w:sdt>
                    <w:sdtPr>
                      <w:alias w:val="Opis:"/>
                      <w:tag w:val="Opis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1A0BA4">
                        <w:rPr>
                          <w:lang w:bidi="hr-HR"/>
                        </w:rPr>
                        <w:t>opis</w:t>
                      </w:r>
                    </w:sdtContent>
                  </w:sdt>
                </w:p>
              </w:tc>
              <w:sdt>
                <w:sdtPr>
                  <w:alias w:val="Jedinična cijena:"/>
                  <w:tag w:val="Jedinična cijena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76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1A0BA4" w:rsidRDefault="00357AF0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jedinična cijena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4A15C4AA" w14:textId="5BCD9330" w:rsidR="002A1801" w:rsidRPr="001A0BA4" w:rsidRDefault="00520149" w:rsidP="00CB6500">
                  <w:pPr>
                    <w:pStyle w:val="Zaglavljastupaca"/>
                    <w:framePr w:hSpace="0" w:wrap="auto" w:vAnchor="margin" w:hAnchor="text" w:yAlign="inline"/>
                  </w:pPr>
                  <w:sdt>
                    <w:sdtPr>
                      <w:alias w:val="Popust:"/>
                      <w:tag w:val="Popust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1A0BA4">
                        <w:rPr>
                          <w:lang w:bidi="hr-HR"/>
                        </w:rPr>
                        <w:t>popust</w:t>
                      </w:r>
                    </w:sdtContent>
                  </w:sdt>
                </w:p>
              </w:tc>
              <w:sdt>
                <w:sdtPr>
                  <w:alias w:val="Ukupan iznos retka:"/>
                  <w:tag w:val="Ukupan iznos retka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69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1A0BA4" w:rsidRDefault="00357AF0" w:rsidP="00CB6500">
                      <w:pPr>
                        <w:pStyle w:val="Zaglavljastupaca"/>
                        <w:framePr w:hSpace="0" w:wrap="auto" w:vAnchor="margin" w:hAnchor="text" w:yAlign="inline"/>
                      </w:pPr>
                      <w:r w:rsidRPr="001A0BA4">
                        <w:rPr>
                          <w:lang w:bidi="hr-HR"/>
                        </w:rPr>
                        <w:t>ukupan iznos retka</w:t>
                      </w:r>
                    </w:p>
                  </w:tc>
                </w:sdtContent>
              </w:sdt>
            </w:tr>
            <w:tr w:rsidR="00357AF0" w:rsidRPr="001A0BA4" w14:paraId="5B22179A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61EEADA4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5185DB43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310217B7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61759987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0FC0949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551019F2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5DF67A6B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1C398F1E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9A894D7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05509703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5978E3CB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78EB0A42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38BBF8ED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11D77754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44C1E91D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3E04545F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10963EA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2C13CE17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055AC601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39372580" w14:textId="77777777" w:rsidTr="00A54579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1A0BA4" w:rsidRDefault="002A1801" w:rsidP="00CB6500"/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449D8FDC" w14:textId="77777777" w:rsidR="002A1801" w:rsidRPr="001A0BA4" w:rsidRDefault="002A1801" w:rsidP="00CB6500"/>
              </w:tc>
              <w:tc>
                <w:tcPr>
                  <w:tcW w:w="2168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1A0BA4" w:rsidRDefault="002A1801" w:rsidP="00CB6500"/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301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494890E3" w14:textId="77777777" w:rsidTr="00A54579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1A0BA4" w:rsidRDefault="002A1801" w:rsidP="00CB6500"/>
              </w:tc>
              <w:tc>
                <w:tcPr>
                  <w:tcW w:w="1561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1A0BA4" w:rsidRDefault="00520149" w:rsidP="00CB6500">
                  <w:pPr>
                    <w:pStyle w:val="Naljepnice"/>
                    <w:spacing w:before="0"/>
                  </w:pPr>
                  <w:sdt>
                    <w:sdtPr>
                      <w:alias w:val="Ukupni popust:"/>
                      <w:tag w:val="Ukupni popust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1A0BA4">
                        <w:rPr>
                          <w:lang w:bidi="hr-HR"/>
                        </w:rPr>
                        <w:t>Ukupni popust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1A0BA4" w:rsidRDefault="002A1801" w:rsidP="00CB6500">
                  <w:pPr>
                    <w:pStyle w:val="Iznos"/>
                  </w:pPr>
                </w:p>
              </w:tc>
              <w:tc>
                <w:tcPr>
                  <w:tcW w:w="128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6024526C" w14:textId="77777777" w:rsidTr="00A54579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1A0BA4" w:rsidRDefault="002A1801" w:rsidP="00CB6500"/>
              </w:tc>
              <w:sdt>
                <w:sdtPr>
                  <w:alias w:val="Međuiznos:"/>
                  <w:tag w:val="Međuiznos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3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1A0BA4" w:rsidRDefault="00357AF0" w:rsidP="00CB6500">
                      <w:pPr>
                        <w:pStyle w:val="Naljepnice"/>
                        <w:spacing w:before="0"/>
                      </w:pPr>
                      <w:r w:rsidRPr="001A0BA4">
                        <w:rPr>
                          <w:lang w:bidi="hr-HR"/>
                        </w:rPr>
                        <w:t>Međuiznos</w:t>
                      </w:r>
                    </w:p>
                  </w:tc>
                </w:sdtContent>
              </w:sdt>
              <w:tc>
                <w:tcPr>
                  <w:tcW w:w="128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3E96C934" w14:textId="77777777" w:rsidTr="00A54579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1A0BA4" w:rsidRDefault="002A1801" w:rsidP="00CB6500"/>
              </w:tc>
              <w:sdt>
                <w:sdtPr>
                  <w:alias w:val="Porez na promet:"/>
                  <w:tag w:val="Porez na promet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3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1A0BA4" w:rsidRDefault="00357AF0" w:rsidP="00CB6500">
                      <w:pPr>
                        <w:pStyle w:val="Naljepnice"/>
                        <w:spacing w:before="0"/>
                      </w:pPr>
                      <w:r w:rsidRPr="001A0BA4">
                        <w:rPr>
                          <w:lang w:bidi="hr-HR"/>
                        </w:rPr>
                        <w:t>Porez na promet</w:t>
                      </w:r>
                    </w:p>
                  </w:tc>
                </w:sdtContent>
              </w:sdt>
              <w:tc>
                <w:tcPr>
                  <w:tcW w:w="128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  <w:tr w:rsidR="00357AF0" w:rsidRPr="001A0BA4" w14:paraId="424C0243" w14:textId="77777777" w:rsidTr="00A54579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1A0BA4" w:rsidRDefault="002A1801" w:rsidP="00CB6500"/>
              </w:tc>
              <w:sdt>
                <w:sdtPr>
                  <w:alias w:val="Ukupni iznos:"/>
                  <w:tag w:val="Ukupni iznos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3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1A0BA4" w:rsidRDefault="00357AF0" w:rsidP="00CB6500">
                      <w:pPr>
                        <w:pStyle w:val="Naljepnice"/>
                        <w:spacing w:before="0"/>
                      </w:pPr>
                      <w:r w:rsidRPr="001A0BA4">
                        <w:rPr>
                          <w:lang w:bidi="hr-HR"/>
                        </w:rPr>
                        <w:t>Ukupno</w:t>
                      </w:r>
                    </w:p>
                  </w:tc>
                </w:sdtContent>
              </w:sdt>
              <w:tc>
                <w:tcPr>
                  <w:tcW w:w="1289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1A0BA4" w:rsidRDefault="002A1801" w:rsidP="00CB6500">
                  <w:pPr>
                    <w:pStyle w:val="Iznos"/>
                  </w:pPr>
                </w:p>
              </w:tc>
            </w:tr>
          </w:tbl>
          <w:p w14:paraId="78FFA73E" w14:textId="77777777" w:rsidR="002A1801" w:rsidRPr="001A0BA4" w:rsidRDefault="002A1801" w:rsidP="00CB6500">
            <w:pPr>
              <w:pStyle w:val="Zaglavljastupaca"/>
              <w:framePr w:hSpace="0" w:wrap="auto" w:vAnchor="margin" w:hAnchor="text" w:yAlign="inline"/>
            </w:pPr>
          </w:p>
        </w:tc>
      </w:tr>
      <w:bookmarkEnd w:id="0"/>
    </w:tbl>
    <w:p w14:paraId="17E9C1D7" w14:textId="77777777" w:rsidR="00E25AEB" w:rsidRPr="001A0BA4" w:rsidRDefault="00E25AEB" w:rsidP="0076558B">
      <w:pPr>
        <w:tabs>
          <w:tab w:val="left" w:pos="2655"/>
        </w:tabs>
        <w:rPr>
          <w:szCs w:val="20"/>
        </w:rPr>
      </w:pPr>
    </w:p>
    <w:sectPr w:rsidR="00E25AEB" w:rsidRPr="001A0BA4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9226" w14:textId="77777777" w:rsidR="00520149" w:rsidRDefault="00520149">
      <w:r>
        <w:separator/>
      </w:r>
    </w:p>
  </w:endnote>
  <w:endnote w:type="continuationSeparator" w:id="0">
    <w:p w14:paraId="257A4A0C" w14:textId="77777777" w:rsidR="00520149" w:rsidRDefault="0052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3A77" w14:textId="77777777" w:rsidR="00520149" w:rsidRDefault="00520149">
      <w:r>
        <w:separator/>
      </w:r>
    </w:p>
  </w:footnote>
  <w:footnote w:type="continuationSeparator" w:id="0">
    <w:p w14:paraId="2B35324B" w14:textId="77777777" w:rsidR="00520149" w:rsidRDefault="0052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A0BA4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0149"/>
    <w:rsid w:val="0052253F"/>
    <w:rsid w:val="00522EAB"/>
    <w:rsid w:val="00525F72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C305B"/>
    <w:rsid w:val="008D0C02"/>
    <w:rsid w:val="008D63CA"/>
    <w:rsid w:val="008E6D99"/>
    <w:rsid w:val="008F5FBB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54579"/>
    <w:rsid w:val="00A626DE"/>
    <w:rsid w:val="00A62877"/>
    <w:rsid w:val="00A64B88"/>
    <w:rsid w:val="00A67B29"/>
    <w:rsid w:val="00A71F71"/>
    <w:rsid w:val="00A73FA5"/>
    <w:rsid w:val="00A8511C"/>
    <w:rsid w:val="00AB03C9"/>
    <w:rsid w:val="00B41428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slov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slov2">
    <w:name w:val="heading 2"/>
    <w:basedOn w:val="Normal"/>
    <w:next w:val="Normal"/>
    <w:link w:val="Naslov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slov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kstbalonia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umibroj">
    <w:name w:val="Datum i broj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Referencakomentara">
    <w:name w:val="annotation reference"/>
    <w:basedOn w:val="Zadanifontodlomka"/>
    <w:semiHidden/>
    <w:rsid w:val="006D2782"/>
    <w:rPr>
      <w:sz w:val="16"/>
      <w:szCs w:val="16"/>
    </w:rPr>
  </w:style>
  <w:style w:type="paragraph" w:styleId="Tekstkomentara">
    <w:name w:val="annotation text"/>
    <w:basedOn w:val="Normal"/>
    <w:semiHidden/>
    <w:rsid w:val="006D27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6D2782"/>
    <w:rPr>
      <w:b/>
      <w:bCs/>
    </w:rPr>
  </w:style>
  <w:style w:type="paragraph" w:customStyle="1" w:styleId="Imeiprezime">
    <w:name w:val="Ime i prezi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Moto">
    <w:name w:val="Moto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Iznos">
    <w:name w:val="Iznos"/>
    <w:basedOn w:val="Normal"/>
    <w:qFormat/>
    <w:rsid w:val="00584C74"/>
    <w:pPr>
      <w:jc w:val="right"/>
    </w:pPr>
    <w:rPr>
      <w:szCs w:val="20"/>
    </w:rPr>
  </w:style>
  <w:style w:type="paragraph" w:customStyle="1" w:styleId="Hvala">
    <w:name w:val="Hvala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Zaglavljastupaca">
    <w:name w:val="Zaglavlja stupaca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rirano">
    <w:name w:val="Centrirano"/>
    <w:basedOn w:val="Normal"/>
    <w:qFormat/>
    <w:rsid w:val="00056E24"/>
    <w:pPr>
      <w:spacing w:line="240" w:lineRule="auto"/>
      <w:jc w:val="center"/>
    </w:pPr>
  </w:style>
  <w:style w:type="paragraph" w:customStyle="1" w:styleId="Naljepnice">
    <w:name w:val="Naljepnice"/>
    <w:basedOn w:val="Naslov2"/>
    <w:qFormat/>
    <w:rsid w:val="003756B5"/>
    <w:pPr>
      <w:jc w:val="right"/>
    </w:pPr>
  </w:style>
  <w:style w:type="paragraph" w:customStyle="1" w:styleId="Donjicentriranitekst">
    <w:name w:val="Donji centrirani teks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Zaglavlje">
    <w:name w:val="header"/>
    <w:basedOn w:val="Normal"/>
    <w:link w:val="Zaglavlje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D162F2"/>
    <w:rPr>
      <w:rFonts w:asciiTheme="minorHAnsi" w:hAnsiTheme="minorHAnsi"/>
      <w:spacing w:val="4"/>
      <w:sz w:val="17"/>
      <w:szCs w:val="18"/>
    </w:rPr>
  </w:style>
  <w:style w:type="paragraph" w:styleId="Podnoje">
    <w:name w:val="footer"/>
    <w:basedOn w:val="Normal"/>
    <w:link w:val="Podnoje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Podacizakontakt">
    <w:name w:val="Podaci za kontakt"/>
    <w:basedOn w:val="Normal"/>
    <w:link w:val="Znakpodatakazakontakt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Znakpodatakazakontakt">
    <w:name w:val="Znak podataka za kontakt"/>
    <w:basedOn w:val="Zadanifontodlomka"/>
    <w:link w:val="Podacizakontakt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BC6DF5"/>
    <w:rPr>
      <w:color w:val="808080"/>
    </w:rPr>
  </w:style>
  <w:style w:type="character" w:styleId="Naslovknjige">
    <w:name w:val="Book Title"/>
    <w:basedOn w:val="Zadanifontodlomka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Opisslike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Istaknuto">
    <w:name w:val="Emphasis"/>
    <w:basedOn w:val="Zadanifontodlomka"/>
    <w:semiHidden/>
    <w:unhideWhenUsed/>
    <w:qFormat/>
    <w:rsid w:val="00CB6500"/>
    <w:rPr>
      <w:i/>
      <w:iCs/>
    </w:rPr>
  </w:style>
  <w:style w:type="character" w:customStyle="1" w:styleId="Naslov4Char">
    <w:name w:val="Naslov 4 Char"/>
    <w:basedOn w:val="Zadanifontodlomka"/>
    <w:link w:val="Naslov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Naslov5Char">
    <w:name w:val="Naslov 5 Char"/>
    <w:basedOn w:val="Zadanifontodlomka"/>
    <w:link w:val="Naslov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Naslov6Char">
    <w:name w:val="Naslov 6 Char"/>
    <w:basedOn w:val="Zadanifontodlomka"/>
    <w:link w:val="Naslov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Naslov7Char">
    <w:name w:val="Naslov 7 Char"/>
    <w:basedOn w:val="Zadanifontodlomka"/>
    <w:link w:val="Naslov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Naslov8Char">
    <w:name w:val="Naslov 8 Char"/>
    <w:basedOn w:val="Zadanifontodlomka"/>
    <w:link w:val="Naslov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Odlomakpopisa">
    <w:name w:val="List Paragraph"/>
    <w:basedOn w:val="Normal"/>
    <w:uiPriority w:val="34"/>
    <w:semiHidden/>
    <w:unhideWhenUsed/>
    <w:qFormat/>
    <w:rsid w:val="00CB6500"/>
    <w:pPr>
      <w:ind w:left="720"/>
      <w:contextualSpacing/>
    </w:pPr>
  </w:style>
  <w:style w:type="paragraph" w:styleId="Bezproreda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Naglaeno">
    <w:name w:val="Strong"/>
    <w:basedOn w:val="Zadanifontodlomka"/>
    <w:semiHidden/>
    <w:unhideWhenUsed/>
    <w:qFormat/>
    <w:rsid w:val="00CB6500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DB3E78" w:rsidP="00DB3E78">
          <w:pPr>
            <w:pStyle w:val="D6ED1B3D64F04CD8BF9012FE362357EF19"/>
          </w:pPr>
          <w:r w:rsidRPr="001A0BA4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hr-HR"/>
            </w:rPr>
            <w:t>FAKTURA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DB3E78" w:rsidP="00DB3E78">
          <w:pPr>
            <w:pStyle w:val="AF07A36B0108490E9BEB3F8EA4A8D7483"/>
            <w:framePr w:wrap="around"/>
          </w:pPr>
          <w:r w:rsidRPr="001A0BA4">
            <w:rPr>
              <w:lang w:bidi="hr-HR"/>
            </w:rPr>
            <w:t>Primatelj: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DB3E78" w:rsidP="00DB3E78">
          <w:pPr>
            <w:pStyle w:val="B58F11EFB98E4A9CBDBABB9166D02F543"/>
            <w:framePr w:wrap="around"/>
          </w:pPr>
          <w:r w:rsidRPr="001A0BA4">
            <w:rPr>
              <w:lang w:bidi="hr-HR"/>
            </w:rPr>
            <w:t>Ime i prezime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DB3E78" w:rsidP="00DB3E78">
          <w:pPr>
            <w:pStyle w:val="D2C4BC2EF2784F2E91BF6712A3BF69E43"/>
            <w:framePr w:wrap="around"/>
          </w:pPr>
          <w:r w:rsidRPr="001A0BA4">
            <w:rPr>
              <w:lang w:bidi="hr-HR"/>
            </w:rPr>
            <w:t>Naziv tvrtke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DB3E78" w:rsidP="00DB3E78">
          <w:pPr>
            <w:pStyle w:val="C573889F3E3E48B1AF9A67F31007D5A33"/>
            <w:framePr w:wrap="around"/>
          </w:pPr>
          <w:r w:rsidRPr="001A0BA4">
            <w:rPr>
              <w:lang w:bidi="hr-HR"/>
            </w:rPr>
            <w:t>Ulica i kućni broj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DB3E78" w:rsidP="00DB3E78">
          <w:pPr>
            <w:pStyle w:val="117EF16E49F94699AE54E657C0EED2024"/>
            <w:framePr w:wrap="around"/>
          </w:pPr>
          <w:r w:rsidRPr="001A0BA4">
            <w:rPr>
              <w:lang w:bidi="hr-HR"/>
            </w:rPr>
            <w:t>ID kupca: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DB3E78" w:rsidP="00DB3E78">
          <w:pPr>
            <w:pStyle w:val="606B8CCF1590464D95CB6C3990B4CCFA3"/>
            <w:framePr w:wrap="around"/>
          </w:pPr>
          <w:r w:rsidRPr="001A0BA4">
            <w:rPr>
              <w:lang w:bidi="hr-HR"/>
            </w:rPr>
            <w:t>Poštanski broj  grad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DB3E78" w:rsidP="00DB3E78">
          <w:pPr>
            <w:pStyle w:val="376B70DA5357486E9977DDD17EE0911D3"/>
            <w:framePr w:wrap="around"/>
          </w:pPr>
          <w:r w:rsidRPr="001A0BA4">
            <w:rPr>
              <w:lang w:bidi="hr-HR"/>
            </w:rPr>
            <w:t>Telefonski broj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DB3E78" w:rsidP="00DB3E78">
          <w:pPr>
            <w:pStyle w:val="0138F14B77FD41DBA2AD71C6104182DD3"/>
            <w:framePr w:wrap="around"/>
          </w:pPr>
          <w:r w:rsidRPr="001A0BA4">
            <w:rPr>
              <w:lang w:bidi="hr-HR"/>
            </w:rPr>
            <w:t>ID kupca: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DB3E78" w:rsidP="00DB3E78">
          <w:pPr>
            <w:pStyle w:val="912B398AEA6C450B841D3D3372CAB1A23"/>
            <w:framePr w:wrap="around"/>
          </w:pPr>
          <w:r w:rsidRPr="001A0BA4">
            <w:rPr>
              <w:lang w:bidi="hr-HR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DB3E78" w:rsidP="00DB3E78">
          <w:pPr>
            <w:pStyle w:val="91695BA611B94386AA351780C37EB0863"/>
            <w:framePr w:wrap="around"/>
          </w:pPr>
          <w:r w:rsidRPr="001A0BA4">
            <w:rPr>
              <w:lang w:bidi="hr-HR"/>
            </w:rPr>
            <w:t>Adresa za isporuku: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DB3E78" w:rsidP="00DB3E78">
          <w:pPr>
            <w:pStyle w:val="B598B094ED26408CA4C376915015636E3"/>
            <w:framePr w:wrap="around"/>
          </w:pPr>
          <w:r w:rsidRPr="001A0BA4">
            <w:rPr>
              <w:lang w:bidi="hr-HR"/>
            </w:rPr>
            <w:t>Ime i prezime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DB3E78" w:rsidP="00DB3E78">
          <w:pPr>
            <w:pStyle w:val="B65E52EDA0824FF48BF04F0ED2CF99AB3"/>
            <w:framePr w:wrap="around"/>
          </w:pPr>
          <w:r w:rsidRPr="001A0BA4">
            <w:rPr>
              <w:lang w:bidi="hr-HR"/>
            </w:rPr>
            <w:t>Naziv tvrtke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DB3E78" w:rsidP="00DB3E78">
          <w:pPr>
            <w:pStyle w:val="8F40095527E54F059DF04F8A8D16D15C3"/>
            <w:framePr w:wrap="around"/>
          </w:pPr>
          <w:r w:rsidRPr="001A0BA4">
            <w:rPr>
              <w:lang w:bidi="hr-HR"/>
            </w:rPr>
            <w:t>Ulica i kućni broj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DB3E78" w:rsidP="00DB3E78">
          <w:pPr>
            <w:pStyle w:val="39BFCE20D172405CB65C486A5C2C718D3"/>
            <w:framePr w:wrap="around"/>
          </w:pPr>
          <w:r w:rsidRPr="001A0BA4">
            <w:rPr>
              <w:lang w:bidi="hr-HR"/>
            </w:rPr>
            <w:t>Poštanski broj  grad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DB3E78" w:rsidP="00DB3E78">
          <w:pPr>
            <w:pStyle w:val="B539F21D7F1E41CFBD92762BDC4EF9093"/>
            <w:framePr w:wrap="around"/>
          </w:pPr>
          <w:r w:rsidRPr="001A0BA4">
            <w:rPr>
              <w:lang w:bidi="hr-HR"/>
            </w:rPr>
            <w:t>Telefonski broj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DB3E78" w:rsidP="00DB3E78">
          <w:pPr>
            <w:pStyle w:val="D169C525052F42FB8551296A30B3412D3"/>
            <w:framePr w:wrap="around"/>
          </w:pPr>
          <w:r w:rsidRPr="001A0BA4">
            <w:rPr>
              <w:lang w:bidi="hr-HR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DB3E78" w:rsidP="00DB3E78">
          <w:pPr>
            <w:pStyle w:val="9C0C8CD16E60432A8CDDA930072597DD3"/>
            <w:framePr w:wrap="around"/>
          </w:pPr>
          <w:r w:rsidRPr="001A0BA4">
            <w:rPr>
              <w:lang w:bidi="hr-HR"/>
            </w:rPr>
            <w:t>prodavač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DB3E78" w:rsidP="00DB3E78">
          <w:pPr>
            <w:pStyle w:val="51B0DA24EE5E45BAA9A8A040FB46932D3"/>
            <w:framePr w:wrap="around"/>
          </w:pPr>
          <w:r w:rsidRPr="001A0BA4">
            <w:rPr>
              <w:lang w:bidi="hr-HR"/>
            </w:rPr>
            <w:t>poslovna funkcija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DB3E78" w:rsidP="00DB3E78">
          <w:pPr>
            <w:pStyle w:val="BB44046CA95B43DE980D153E522A1C4B3"/>
            <w:framePr w:wrap="around"/>
          </w:pPr>
          <w:r w:rsidRPr="001A0BA4">
            <w:rPr>
              <w:lang w:bidi="hr-HR"/>
            </w:rPr>
            <w:t>način dostave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DB3E78" w:rsidP="00DB3E78">
          <w:pPr>
            <w:pStyle w:val="BE913D278F8D4DDEB9AA9486EE6B842B3"/>
            <w:framePr w:wrap="around"/>
          </w:pPr>
          <w:r w:rsidRPr="001A0BA4">
            <w:rPr>
              <w:lang w:bidi="hr-HR"/>
            </w:rPr>
            <w:t>uvjeti dostave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DB3E78" w:rsidP="00DB3E78">
          <w:pPr>
            <w:pStyle w:val="6672D7FFA15A4C7C85EF51C73CD49F7C3"/>
            <w:framePr w:wrap="around"/>
          </w:pPr>
          <w:r w:rsidRPr="001A0BA4">
            <w:rPr>
              <w:lang w:bidi="hr-HR"/>
            </w:rPr>
            <w:t>datum isporuke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DB3E78" w:rsidP="00DB3E78">
          <w:pPr>
            <w:pStyle w:val="D7F3CE74D1314BB0B4CE45A5679494BB3"/>
            <w:framePr w:wrap="around"/>
          </w:pPr>
          <w:r w:rsidRPr="001A0BA4">
            <w:rPr>
              <w:lang w:bidi="hr-HR"/>
            </w:rPr>
            <w:t>uvjeti plaćanja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DB3E78" w:rsidP="00DB3E78">
          <w:pPr>
            <w:pStyle w:val="215450DC87E944F9B53A0C93B13442EF3"/>
            <w:framePr w:wrap="around"/>
          </w:pPr>
          <w:r w:rsidRPr="001A0BA4">
            <w:rPr>
              <w:lang w:bidi="hr-HR"/>
            </w:rPr>
            <w:t>datum dospijeća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DB3E78" w:rsidP="00DB3E78">
          <w:pPr>
            <w:pStyle w:val="3D13411EC0BF4B01BE7530A5E2A4C9323"/>
          </w:pPr>
          <w:r w:rsidRPr="001A0BA4">
            <w:rPr>
              <w:lang w:bidi="hr-HR"/>
            </w:rPr>
            <w:t>Dospijeće prilikom primitka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DB3E78" w:rsidP="00DB3E78">
          <w:pPr>
            <w:pStyle w:val="C3B216FFFB28410B982C23D14E694FBD3"/>
            <w:framePr w:wrap="around"/>
          </w:pPr>
          <w:r w:rsidRPr="001A0BA4">
            <w:rPr>
              <w:lang w:bidi="hr-HR"/>
            </w:rPr>
            <w:t>klč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DB3E78" w:rsidP="00DB3E78">
          <w:pPr>
            <w:pStyle w:val="DAB92B02FCA7433E9C6D356341B7FCA93"/>
            <w:framePr w:wrap="around"/>
          </w:pPr>
          <w:r w:rsidRPr="001A0BA4">
            <w:rPr>
              <w:lang w:bidi="hr-HR"/>
            </w:rPr>
            <w:t>Br. stavke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DB3E78" w:rsidP="00DB3E78">
          <w:pPr>
            <w:pStyle w:val="B202675D5A124BFDA00FE4802D1D1E413"/>
            <w:framePr w:wrap="around"/>
          </w:pPr>
          <w:r w:rsidRPr="001A0BA4">
            <w:rPr>
              <w:lang w:bidi="hr-HR"/>
            </w:rPr>
            <w:t>opis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DB3E78" w:rsidP="00DB3E78">
          <w:pPr>
            <w:pStyle w:val="2CEB263EC0924C6CBF9C881B178A31F43"/>
            <w:framePr w:wrap="around"/>
          </w:pPr>
          <w:r w:rsidRPr="001A0BA4">
            <w:rPr>
              <w:lang w:bidi="hr-HR"/>
            </w:rPr>
            <w:t>jedinična cijena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DB3E78" w:rsidP="00DB3E78">
          <w:pPr>
            <w:pStyle w:val="37D852FE1841402C8E458CA8B9BBFD5B3"/>
            <w:framePr w:wrap="around"/>
          </w:pPr>
          <w:r w:rsidRPr="001A0BA4">
            <w:rPr>
              <w:lang w:bidi="hr-HR"/>
            </w:rPr>
            <w:t>popust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DB3E78" w:rsidP="00DB3E78">
          <w:pPr>
            <w:pStyle w:val="BE2E44DA63784416A07D8AB686257F433"/>
            <w:framePr w:wrap="around"/>
          </w:pPr>
          <w:r w:rsidRPr="001A0BA4">
            <w:rPr>
              <w:lang w:bidi="hr-HR"/>
            </w:rPr>
            <w:t>ukupan iznos retka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DB3E78" w:rsidP="00DB3E78">
          <w:pPr>
            <w:pStyle w:val="1E64B8CEAD1A4B28BD2A0C2B4D6C02733"/>
          </w:pPr>
          <w:r w:rsidRPr="001A0BA4">
            <w:rPr>
              <w:lang w:bidi="hr-HR"/>
            </w:rPr>
            <w:t>Ukupni popust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DB3E78" w:rsidP="00DB3E78">
          <w:pPr>
            <w:pStyle w:val="E42D81EDDFC548DFB6CED77DDC52F48B3"/>
          </w:pPr>
          <w:r w:rsidRPr="001A0BA4">
            <w:rPr>
              <w:lang w:bidi="hr-HR"/>
            </w:rPr>
            <w:t>Međuiznos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DB3E78" w:rsidP="00DB3E78">
          <w:pPr>
            <w:pStyle w:val="2BF458B9F1644E4CA4F4D4B1668720273"/>
          </w:pPr>
          <w:r w:rsidRPr="001A0BA4">
            <w:rPr>
              <w:lang w:bidi="hr-HR"/>
            </w:rPr>
            <w:t>Porez na promet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DB3E78" w:rsidP="00DB3E78">
          <w:pPr>
            <w:pStyle w:val="BC280F3B21A44662B045C89483DCD4E83"/>
          </w:pPr>
          <w:r w:rsidRPr="001A0BA4">
            <w:rPr>
              <w:lang w:bidi="hr-HR"/>
            </w:rPr>
            <w:t>Ukupno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DB3E78" w:rsidP="00DB3E78">
          <w:pPr>
            <w:pStyle w:val="3E4C71C6F30F4393A39C4CACF2DCB4703"/>
          </w:pPr>
          <w:r w:rsidRPr="001A0BA4">
            <w:rPr>
              <w:lang w:bidi="hr-HR"/>
            </w:rPr>
            <w:t>Naziv vaše tvrtke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DB3E78" w:rsidP="00DB3E78">
          <w:pPr>
            <w:pStyle w:val="319E757158B44319A866C9BFB9B470283"/>
          </w:pPr>
          <w:r w:rsidRPr="001A0BA4">
            <w:rPr>
              <w:lang w:bidi="hr-HR"/>
            </w:rPr>
            <w:t>Slogan tvrtke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DB3E78" w:rsidP="00DB3E78">
          <w:pPr>
            <w:pStyle w:val="D628EA7AD8954F849471F6DF5E5526383"/>
          </w:pPr>
          <w:r w:rsidRPr="001A0BA4">
            <w:rPr>
              <w:lang w:bidi="hr-HR"/>
            </w:rPr>
            <w:t>Ulica i kućni broj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DB3E78" w:rsidP="00DB3E78">
          <w:pPr>
            <w:pStyle w:val="BF46AA77DA874250BC8C6592EAAB9C6E3"/>
          </w:pPr>
          <w:r w:rsidRPr="001A0BA4">
            <w:rPr>
              <w:lang w:bidi="hr-HR"/>
            </w:rPr>
            <w:t>Poštanski broj  grad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DB3E78" w:rsidP="00DB3E78">
          <w:pPr>
            <w:pStyle w:val="3FF2A464C0324555A82D41A85A503CE83"/>
          </w:pPr>
          <w:r w:rsidRPr="001A0BA4">
            <w:rPr>
              <w:lang w:bidi="hr-HR"/>
            </w:rPr>
            <w:t>Telefonski broj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DB3E78" w:rsidP="00DB3E78">
          <w:pPr>
            <w:pStyle w:val="C1C99A03B82D4683B80F3F5882C72A2C3"/>
          </w:pPr>
          <w:r w:rsidRPr="001A0BA4">
            <w:rPr>
              <w:lang w:bidi="hr-HR"/>
            </w:rPr>
            <w:t>Telefon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DB3E78" w:rsidP="00DB3E78">
          <w:pPr>
            <w:pStyle w:val="F3D7A90B56C84F9D82017ABCE71460D93"/>
          </w:pPr>
          <w:r w:rsidRPr="001A0BA4">
            <w:rPr>
              <w:lang w:bidi="hr-HR"/>
            </w:rPr>
            <w:t>Faks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DB3E78" w:rsidP="00DB3E78">
          <w:pPr>
            <w:pStyle w:val="AF5CCA214DB240EEB5F44087DFDF01643"/>
          </w:pPr>
          <w:r w:rsidRPr="001A0BA4">
            <w:rPr>
              <w:lang w:bidi="hr-HR"/>
            </w:rPr>
            <w:t>Faks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DB3E78" w:rsidP="00DB3E78">
          <w:pPr>
            <w:pStyle w:val="9C70799387DF49458D73DE3254D17EE03"/>
          </w:pPr>
          <w:r w:rsidRPr="001A0BA4">
            <w:rPr>
              <w:lang w:bidi="hr-HR"/>
            </w:rPr>
            <w:t>Adresa e-pošte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DB3E78" w:rsidP="00DB3E78">
          <w:pPr>
            <w:pStyle w:val="F9CA356B3D7B4382B1D5537CAEB373AE3"/>
          </w:pPr>
          <w:r w:rsidRPr="001A0BA4">
            <w:rPr>
              <w:lang w:bidi="hr-HR"/>
            </w:rPr>
            <w:t>BROJ RAČUNA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DB3E78" w:rsidP="00DB3E78">
          <w:pPr>
            <w:pStyle w:val="D0894258EE384CE4BB33DC96E7AE444B3"/>
          </w:pPr>
          <w:r w:rsidRPr="001A0BA4">
            <w:rPr>
              <w:lang w:bidi="hr-HR"/>
            </w:rPr>
            <w:t>Broj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DB3E78" w:rsidP="00DB3E78">
          <w:pPr>
            <w:pStyle w:val="AB01AC46D1814EDBB292B7F8F81FA5133"/>
          </w:pPr>
          <w:r w:rsidRPr="001A0BA4">
            <w:rPr>
              <w:lang w:bidi="hr-HR"/>
            </w:rPr>
            <w:t>DATUM: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DB3E78" w:rsidP="00DB3E78">
          <w:pPr>
            <w:pStyle w:val="B21AA06C95E04762B9ED032D2E65364B3"/>
          </w:pPr>
          <w:r w:rsidRPr="001A0BA4">
            <w:rPr>
              <w:lang w:bidi="hr-HR"/>
            </w:rPr>
            <w:t>Datum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DB3E78" w:rsidP="00DB3E78">
          <w:pPr>
            <w:pStyle w:val="E3E30E021FB7487E802A10A2168F9EAA3"/>
          </w:pPr>
          <w:r w:rsidRPr="001A0BA4">
            <w:rPr>
              <w:lang w:bidi="hr-HR"/>
            </w:rPr>
            <w:t>Sva plaćanja idu na račun tvrtke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DB3E78" w:rsidP="00DB3E78">
          <w:pPr>
            <w:pStyle w:val="B130E659086341F6B2CFC8E0BF2C616D3"/>
          </w:pPr>
          <w:r w:rsidRPr="001A0BA4">
            <w:rPr>
              <w:lang w:bidi="hr-HR"/>
            </w:rPr>
            <w:t>Naziv vaše tvrtke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DB3E78" w:rsidP="00DB3E78">
          <w:pPr>
            <w:pStyle w:val="8F0DB86E7E6A4B03A0537BDFBB95DBD75"/>
          </w:pPr>
          <w:r w:rsidRPr="001A0BA4">
            <w:rPr>
              <w:sz w:val="30"/>
              <w:szCs w:val="30"/>
              <w:lang w:bidi="hr-HR"/>
            </w:rPr>
            <w:t>HVALA VAM NA POVJERENJU!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75464"/>
    <w:rsid w:val="00216B12"/>
    <w:rsid w:val="003169BC"/>
    <w:rsid w:val="00760577"/>
    <w:rsid w:val="008F0F3A"/>
    <w:rsid w:val="00A652B3"/>
    <w:rsid w:val="00BE41DC"/>
    <w:rsid w:val="00DB3E78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B3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B3E78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DB3E7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DB3E7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DB3E7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DB3E7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DB3E7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DB3E7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3">
    <w:name w:val="3E4C71C6F30F4393A39C4CACF2DCB470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3">
    <w:name w:val="319E757158B44319A866C9BFB9B47028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3">
    <w:name w:val="D628EA7AD8954F849471F6DF5E552638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3">
    <w:name w:val="BF46AA77DA874250BC8C6592EAAB9C6E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3">
    <w:name w:val="3FF2A464C0324555A82D41A85A503CE8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3">
    <w:name w:val="C1C99A03B82D4683B80F3F5882C72A2C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3">
    <w:name w:val="F3D7A90B56C84F9D82017ABCE71460D9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3">
    <w:name w:val="AF5CCA214DB240EEB5F44087DFDF0164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3">
    <w:name w:val="9C70799387DF49458D73DE3254D17EE0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3">
    <w:name w:val="F9CA356B3D7B4382B1D5537CAEB373AE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3">
    <w:name w:val="D0894258EE384CE4BB33DC96E7AE444B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3">
    <w:name w:val="AB01AC46D1814EDBB292B7F8F81FA513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3">
    <w:name w:val="B21AA06C95E04762B9ED032D2E65364B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3">
    <w:name w:val="E3E30E021FB7487E802A10A2168F9EAA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3">
    <w:name w:val="B130E659086341F6B2CFC8E0BF2C616D3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5">
    <w:name w:val="8F0DB86E7E6A4B03A0537BDFBB95DBD75"/>
    <w:rsid w:val="00DB3E7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9">
    <w:name w:val="D6ED1B3D64F04CD8BF9012FE362357EF19"/>
    <w:rsid w:val="00DB3E7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3">
    <w:name w:val="AF07A36B0108490E9BEB3F8EA4A8D748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3">
    <w:name w:val="B58F11EFB98E4A9CBDBABB9166D02F54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3">
    <w:name w:val="D2C4BC2EF2784F2E91BF6712A3BF69E4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3">
    <w:name w:val="C573889F3E3E48B1AF9A67F31007D5A3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3">
    <w:name w:val="606B8CCF1590464D95CB6C3990B4CCFA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3">
    <w:name w:val="376B70DA5357486E9977DDD17EE0911D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3">
    <w:name w:val="0138F14B77FD41DBA2AD71C6104182DD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3">
    <w:name w:val="912B398AEA6C450B841D3D3372CAB1A2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3">
    <w:name w:val="91695BA611B94386AA351780C37EB086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3">
    <w:name w:val="B598B094ED26408CA4C376915015636E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3">
    <w:name w:val="B65E52EDA0824FF48BF04F0ED2CF99AB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3">
    <w:name w:val="8F40095527E54F059DF04F8A8D16D15C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3">
    <w:name w:val="39BFCE20D172405CB65C486A5C2C718D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3">
    <w:name w:val="B539F21D7F1E41CFBD92762BDC4EF909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4">
    <w:name w:val="117EF16E49F94699AE54E657C0EED2024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3">
    <w:name w:val="D169C525052F42FB8551296A30B3412D3"/>
    <w:rsid w:val="00DB3E78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3">
    <w:name w:val="9C0C8CD16E60432A8CDDA930072597DD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3">
    <w:name w:val="51B0DA24EE5E45BAA9A8A040FB46932D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3">
    <w:name w:val="BB44046CA95B43DE980D153E522A1C4B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3">
    <w:name w:val="BE913D278F8D4DDEB9AA9486EE6B842B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3">
    <w:name w:val="6672D7FFA15A4C7C85EF51C73CD49F7C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3">
    <w:name w:val="D7F3CE74D1314BB0B4CE45A5679494BB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3">
    <w:name w:val="215450DC87E944F9B53A0C93B13442EF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3">
    <w:name w:val="3D13411EC0BF4B01BE7530A5E2A4C9323"/>
    <w:rsid w:val="00DB3E7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3">
    <w:name w:val="C3B216FFFB28410B982C23D14E694FBD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3">
    <w:name w:val="DAB92B02FCA7433E9C6D356341B7FCA9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3">
    <w:name w:val="B202675D5A124BFDA00FE4802D1D1E41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3">
    <w:name w:val="2CEB263EC0924C6CBF9C881B178A31F4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3">
    <w:name w:val="37D852FE1841402C8E458CA8B9BBFD5B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3">
    <w:name w:val="BE2E44DA63784416A07D8AB686257F433"/>
    <w:rsid w:val="00DB3E78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3">
    <w:name w:val="1E64B8CEAD1A4B28BD2A0C2B4D6C02733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3">
    <w:name w:val="E42D81EDDFC548DFB6CED77DDC52F48B3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3">
    <w:name w:val="2BF458B9F1644E4CA4F4D4B1668720273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3">
    <w:name w:val="BC280F3B21A44662B045C89483DCD4E83"/>
    <w:rsid w:val="00DB3E7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Office_25700271_TF02819394</Template>
  <TotalTime>8</TotalTime>
  <Pages>1</Pages>
  <Words>138</Words>
  <Characters>790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2018-10-26T14:03:00Z</dcterms:created>
  <dcterms:modified xsi:type="dcterms:W3CDTF">2018-10-29T02:07:00Z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