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6" w:type="dxa"/>
        <w:tblLayout w:type="fixed"/>
        <w:tblLook w:val="04A0" w:firstRow="1" w:lastRow="0" w:firstColumn="1" w:lastColumn="0" w:noHBand="0" w:noVBand="1"/>
        <w:tblDescription w:val="Tablica rasporeda za unos naslova"/>
      </w:tblPr>
      <w:tblGrid>
        <w:gridCol w:w="8306"/>
      </w:tblGrid>
      <w:tr w:rsidR="006808FB" w14:paraId="32425F30" w14:textId="77777777" w:rsidTr="008968D3">
        <w:trPr>
          <w:trHeight w:val="1296"/>
        </w:trPr>
        <w:tc>
          <w:tcPr>
            <w:tcW w:w="8306" w:type="dxa"/>
          </w:tcPr>
          <w:bookmarkStart w:id="0" w:name="_GoBack" w:colFirst="0" w:colLast="0"/>
          <w:p w14:paraId="6BD05464" w14:textId="53584F3E" w:rsidR="006808FB" w:rsidRPr="00664262" w:rsidRDefault="001415A4" w:rsidP="00823D7B">
            <w:pPr>
              <w:pStyle w:val="Naslov"/>
              <w:rPr>
                <w:color w:val="auto"/>
              </w:rPr>
            </w:pPr>
            <w:sdt>
              <w:sdtPr>
                <w:alias w:val="Izvješće o stanju za korisnika:"/>
                <w:tag w:val="Izvješće o stanju za korisnika:"/>
                <w:id w:val="31771492"/>
                <w:placeholder>
                  <w:docPart w:val="11A81B26FC584CD9B9C7C9459E2E26B0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6808FB">
                  <w:rPr>
                    <w:lang w:bidi="hr-HR"/>
                  </w:rPr>
                  <w:t>Izvješće o stanju za korisnika</w:t>
                </w:r>
              </w:sdtContent>
            </w:sdt>
            <w:r w:rsidR="00664262">
              <w:rPr>
                <w:lang w:bidi="hr-HR"/>
              </w:rPr>
              <w:t xml:space="preserve"> </w:t>
            </w:r>
            <w:sdt>
              <w:sdtPr>
                <w:alias w:val="Unesite svoje ime i prezime:"/>
                <w:tag w:val="Unesite svoje ime i prezime:"/>
                <w:id w:val="739144745"/>
                <w:placeholder>
                  <w:docPart w:val="3F2488F9C75A4C198E786CB62BFF520E"/>
                </w:placeholder>
                <w:temporary/>
                <w:showingPlcHdr/>
                <w15:appearance w15:val="hidden"/>
              </w:sdtPr>
              <w:sdtEndPr/>
              <w:sdtContent>
                <w:r w:rsidR="00664262" w:rsidRPr="00823D7B">
                  <w:rPr>
                    <w:lang w:bidi="hr-HR"/>
                  </w:rPr>
                  <w:t>vaše ime i prezime</w:t>
                </w:r>
              </w:sdtContent>
            </w:sdt>
          </w:p>
        </w:tc>
      </w:tr>
    </w:tbl>
    <w:bookmarkEnd w:id="0"/>
    <w:p w14:paraId="42078E0D" w14:textId="2F150036" w:rsidR="006808FB" w:rsidRPr="006808FB" w:rsidRDefault="001415A4" w:rsidP="005F71E0">
      <w:pPr>
        <w:pStyle w:val="Podnaslov"/>
      </w:pPr>
      <w:sdt>
        <w:sdtPr>
          <w:alias w:val="Za tjedan:"/>
          <w:tag w:val="Za tjedan:"/>
          <w:id w:val="1277293941"/>
          <w:placeholder>
            <w:docPart w:val="53C66069259C4700878D3537B9C7DD55"/>
          </w:placeholder>
          <w:temporary/>
          <w:showingPlcHdr/>
          <w15:appearance w15:val="hidden"/>
        </w:sdtPr>
        <w:sdtEndPr/>
        <w:sdtContent>
          <w:r w:rsidR="00A64188">
            <w:rPr>
              <w:lang w:bidi="hr-HR"/>
            </w:rPr>
            <w:t>Za tjedan od</w:t>
          </w:r>
        </w:sdtContent>
      </w:sdt>
      <w:r w:rsidR="006808FB">
        <w:rPr>
          <w:lang w:bidi="hr-HR"/>
        </w:rPr>
        <w:t xml:space="preserve"> </w:t>
      </w:r>
      <w:sdt>
        <w:sdtPr>
          <w:alias w:val="Unesite datum početka:"/>
          <w:tag w:val="Unesite datum početka:"/>
          <w:id w:val="192042181"/>
          <w:placeholder>
            <w:docPart w:val="A518BA28416246548631C5B2524A5EB8"/>
          </w:placeholder>
          <w:temporary/>
          <w:showingPlcHdr/>
          <w15:appearance w15:val="hidden"/>
        </w:sdtPr>
        <w:sdtEndPr/>
        <w:sdtContent>
          <w:r w:rsidR="00A64188">
            <w:rPr>
              <w:lang w:bidi="hr-HR"/>
            </w:rPr>
            <w:t>datum</w:t>
          </w:r>
        </w:sdtContent>
      </w:sdt>
      <w:r w:rsidR="006808FB">
        <w:rPr>
          <w:lang w:bidi="hr-HR"/>
        </w:rPr>
        <w:t xml:space="preserve"> do </w:t>
      </w:r>
      <w:sdt>
        <w:sdtPr>
          <w:alias w:val="Unesite datum završetka:"/>
          <w:tag w:val="Unesite datum završetka:"/>
          <w:id w:val="2018112180"/>
          <w:placeholder>
            <w:docPart w:val="A19CCDDFE5B14D4A80BDD620586DFAD0"/>
          </w:placeholder>
          <w:temporary/>
          <w:showingPlcHdr/>
          <w15:appearance w15:val="hidden"/>
        </w:sdtPr>
        <w:sdtEndPr/>
        <w:sdtContent>
          <w:r w:rsidR="00A64188">
            <w:rPr>
              <w:lang w:bidi="hr-HR"/>
            </w:rPr>
            <w:t>datum</w:t>
          </w:r>
        </w:sdtContent>
      </w:sdt>
    </w:p>
    <w:sdt>
      <w:sdtPr>
        <w:alias w:val="Unesite naziv projekta 1:"/>
        <w:tag w:val="Unesite naziv projekta 1:"/>
        <w:id w:val="1376168823"/>
        <w:placeholder>
          <w:docPart w:val="69C7FF17D1864AA8AA6DE2E07B7405CA"/>
        </w:placeholder>
        <w:temporary/>
        <w:showingPlcHdr/>
        <w15:appearance w15:val="hidden"/>
      </w:sdtPr>
      <w:sdtEndPr/>
      <w:sdtContent>
        <w:p w14:paraId="36E167CF" w14:textId="4A99D0C9" w:rsidR="00723BE2" w:rsidRPr="00A44734" w:rsidRDefault="00723BE2" w:rsidP="00723BE2">
          <w:pPr>
            <w:pStyle w:val="Naslov1"/>
          </w:pPr>
          <w:r w:rsidRPr="00A44734">
            <w:rPr>
              <w:lang w:bidi="hr-HR"/>
            </w:rPr>
            <w:t>Projekt 1</w:t>
          </w:r>
        </w:p>
      </w:sdtContent>
    </w:sdt>
    <w:sdt>
      <w:sdtPr>
        <w:alias w:val="Unesite zadatak 1:"/>
        <w:tag w:val="Unesite zadatak 1:"/>
        <w:id w:val="1376168851"/>
        <w:placeholder>
          <w:docPart w:val="81D5530F781B4AE8885ADD93C25A14EA"/>
        </w:placeholder>
        <w:temporary/>
        <w:showingPlcHdr/>
        <w15:appearance w15:val="hidden"/>
      </w:sdtPr>
      <w:sdtEndPr/>
      <w:sdtContent>
        <w:p w14:paraId="005836F0" w14:textId="0F692161" w:rsidR="00723BE2" w:rsidRPr="00A44734" w:rsidRDefault="00723BE2" w:rsidP="005F71E0">
          <w:pPr>
            <w:pStyle w:val="Odlomakpopisa"/>
            <w:numPr>
              <w:ilvl w:val="0"/>
              <w:numId w:val="22"/>
            </w:numPr>
          </w:pPr>
          <w:r w:rsidRPr="00A44734">
            <w:rPr>
              <w:lang w:bidi="hr-HR"/>
            </w:rPr>
            <w:t>Prvi zadatak ili postignuće</w:t>
          </w:r>
        </w:p>
      </w:sdtContent>
    </w:sdt>
    <w:sdt>
      <w:sdtPr>
        <w:alias w:val="Unesite zadatak 2:"/>
        <w:tag w:val="Unesite zadatak 2:"/>
        <w:id w:val="1376168880"/>
        <w:placeholder>
          <w:docPart w:val="4793557C25AA4A98ADD2833843CE40BE"/>
        </w:placeholder>
        <w:temporary/>
        <w:showingPlcHdr/>
        <w15:appearance w15:val="hidden"/>
      </w:sdtPr>
      <w:sdtEndPr/>
      <w:sdtContent>
        <w:p w14:paraId="53403448" w14:textId="727C9EF2" w:rsidR="00723BE2" w:rsidRPr="00A44734" w:rsidRDefault="00723BE2" w:rsidP="005F71E0">
          <w:pPr>
            <w:pStyle w:val="Odlomakpopisa"/>
            <w:numPr>
              <w:ilvl w:val="0"/>
              <w:numId w:val="22"/>
            </w:numPr>
          </w:pPr>
          <w:r w:rsidRPr="00A44734">
            <w:rPr>
              <w:lang w:bidi="hr-HR"/>
            </w:rPr>
            <w:t>Drugi zadatak ili postignuće</w:t>
          </w:r>
        </w:p>
      </w:sdtContent>
    </w:sdt>
    <w:sdt>
      <w:sdtPr>
        <w:alias w:val="Unesite zadatak 3:"/>
        <w:tag w:val="Unesite zadatak 3:"/>
        <w:id w:val="1376168908"/>
        <w:placeholder>
          <w:docPart w:val="537E67B132384F5886D3703D9C80B314"/>
        </w:placeholder>
        <w:temporary/>
        <w:showingPlcHdr/>
        <w15:appearance w15:val="hidden"/>
      </w:sdtPr>
      <w:sdtEndPr/>
      <w:sdtContent>
        <w:p w14:paraId="6122969B" w14:textId="12A9D15B" w:rsidR="00683AD8" w:rsidRPr="00A44734" w:rsidRDefault="00723BE2" w:rsidP="005F71E0">
          <w:pPr>
            <w:pStyle w:val="Odlomakpopisa"/>
            <w:numPr>
              <w:ilvl w:val="0"/>
              <w:numId w:val="22"/>
            </w:numPr>
          </w:pPr>
          <w:r w:rsidRPr="00683AD8">
            <w:rPr>
              <w:lang w:bidi="hr-HR"/>
            </w:rPr>
            <w:t>Treći zadatak ili postignuće</w:t>
          </w:r>
        </w:p>
      </w:sdtContent>
    </w:sdt>
    <w:p w14:paraId="06F8A87B" w14:textId="7365334B" w:rsidR="00A44734" w:rsidRDefault="001415A4" w:rsidP="00723BE2">
      <w:pPr>
        <w:pStyle w:val="Naslov1"/>
      </w:pPr>
      <w:sdt>
        <w:sdtPr>
          <w:alias w:val="Unesite naziv projekta 2:"/>
          <w:tag w:val="Unesite naziv projekta 2:"/>
          <w:id w:val="1376168937"/>
          <w:placeholder>
            <w:docPart w:val="77E5E1183F0A457B93D60C466F162003"/>
          </w:placeholder>
          <w:temporary/>
          <w:showingPlcHdr/>
          <w15:appearance w15:val="hidden"/>
        </w:sdtPr>
        <w:sdtEndPr/>
        <w:sdtContent>
          <w:r w:rsidR="00A44734">
            <w:rPr>
              <w:lang w:bidi="hr-HR"/>
            </w:rPr>
            <w:t>Projekt 2</w:t>
          </w:r>
        </w:sdtContent>
      </w:sdt>
    </w:p>
    <w:sdt>
      <w:sdtPr>
        <w:alias w:val="Unesite zadatak 1:"/>
        <w:tag w:val="Unesite zadatak 1:"/>
        <w:id w:val="1376169046"/>
        <w:placeholder>
          <w:docPart w:val="CA0F51D091B249CA9D4C12ACFB925FFF"/>
        </w:placeholder>
        <w:temporary/>
        <w:showingPlcHdr/>
        <w15:appearance w15:val="hidden"/>
      </w:sdtPr>
      <w:sdtEndPr/>
      <w:sdtContent>
        <w:p w14:paraId="0C6426F1" w14:textId="52A58A1B" w:rsidR="00A44734" w:rsidRPr="00A44734" w:rsidRDefault="00A44734" w:rsidP="005F71E0">
          <w:pPr>
            <w:pStyle w:val="Odlomakpopisa"/>
            <w:numPr>
              <w:ilvl w:val="0"/>
              <w:numId w:val="23"/>
            </w:numPr>
          </w:pPr>
          <w:r w:rsidRPr="00A44734">
            <w:rPr>
              <w:lang w:bidi="hr-HR"/>
            </w:rPr>
            <w:t>Prvi zadatak ili postignuće</w:t>
          </w:r>
        </w:p>
      </w:sdtContent>
    </w:sdt>
    <w:sdt>
      <w:sdtPr>
        <w:alias w:val="Unesite zadatak 2:"/>
        <w:tag w:val="Unesite zadatak 2:"/>
        <w:id w:val="1376169047"/>
        <w:placeholder>
          <w:docPart w:val="B696839846594C4F9708F30C3C008B57"/>
        </w:placeholder>
        <w:temporary/>
        <w:showingPlcHdr/>
        <w15:appearance w15:val="hidden"/>
      </w:sdtPr>
      <w:sdtEndPr/>
      <w:sdtContent>
        <w:p w14:paraId="79369E20" w14:textId="2360E541" w:rsidR="00A44734" w:rsidRPr="00A44734" w:rsidRDefault="00A44734" w:rsidP="005F71E0">
          <w:pPr>
            <w:pStyle w:val="Odlomakpopisa"/>
            <w:numPr>
              <w:ilvl w:val="0"/>
              <w:numId w:val="23"/>
            </w:numPr>
          </w:pPr>
          <w:r w:rsidRPr="00A44734">
            <w:rPr>
              <w:lang w:bidi="hr-HR"/>
            </w:rPr>
            <w:t>Drugi zadatak ili postignuće</w:t>
          </w:r>
        </w:p>
      </w:sdtContent>
    </w:sdt>
    <w:sdt>
      <w:sdtPr>
        <w:alias w:val="Unesite zadatak 3:"/>
        <w:tag w:val="Unesite zadatak 3:"/>
        <w:id w:val="1376169048"/>
        <w:placeholder>
          <w:docPart w:val="71B9098AE8D44D6A99FA71CCA1B46CCC"/>
        </w:placeholder>
        <w:temporary/>
        <w:showingPlcHdr/>
        <w15:appearance w15:val="hidden"/>
      </w:sdtPr>
      <w:sdtEndPr/>
      <w:sdtContent>
        <w:p w14:paraId="3F5D22C4" w14:textId="772B5406" w:rsidR="00A44734" w:rsidRDefault="00A44734" w:rsidP="005F71E0">
          <w:pPr>
            <w:pStyle w:val="Odlomakpopisa"/>
            <w:numPr>
              <w:ilvl w:val="0"/>
              <w:numId w:val="23"/>
            </w:numPr>
          </w:pPr>
          <w:r w:rsidRPr="00A44734">
            <w:rPr>
              <w:lang w:bidi="hr-HR"/>
            </w:rPr>
            <w:t>Treći zadatak ili postignuće</w:t>
          </w:r>
        </w:p>
      </w:sdtContent>
    </w:sdt>
    <w:p w14:paraId="730B9DD4" w14:textId="00E804B6" w:rsidR="00A44734" w:rsidRDefault="001415A4" w:rsidP="005F71E0">
      <w:pPr>
        <w:pStyle w:val="Naslov1"/>
      </w:pPr>
      <w:sdt>
        <w:sdtPr>
          <w:alias w:val="Unesite naziv projekta 3:"/>
          <w:tag w:val="Unesite naziv projekta 3:"/>
          <w:id w:val="1376168941"/>
          <w:placeholder>
            <w:docPart w:val="81B2509C47C3430DAE4BFE6A8D032C40"/>
          </w:placeholder>
          <w:temporary/>
          <w:showingPlcHdr/>
          <w15:appearance w15:val="hidden"/>
        </w:sdtPr>
        <w:sdtEndPr/>
        <w:sdtContent>
          <w:r w:rsidR="00A44734" w:rsidRPr="005F71E0">
            <w:rPr>
              <w:lang w:bidi="hr-HR"/>
            </w:rPr>
            <w:t>Projekt 3</w:t>
          </w:r>
        </w:sdtContent>
      </w:sdt>
    </w:p>
    <w:sdt>
      <w:sdtPr>
        <w:alias w:val="Unesite zadatak 1:"/>
        <w:tag w:val="Unesite zadatak 1:"/>
        <w:id w:val="1376169049"/>
        <w:placeholder>
          <w:docPart w:val="B701F24FC6C74D3C85F155985BF723A5"/>
        </w:placeholder>
        <w:temporary/>
        <w:showingPlcHdr/>
        <w15:appearance w15:val="hidden"/>
      </w:sdtPr>
      <w:sdtEndPr/>
      <w:sdtContent>
        <w:p w14:paraId="1FB2CC0C" w14:textId="018CEF37" w:rsidR="00A44734" w:rsidRPr="00A44734" w:rsidRDefault="00A44734" w:rsidP="005F71E0">
          <w:pPr>
            <w:pStyle w:val="Odlomakpopisa"/>
            <w:numPr>
              <w:ilvl w:val="0"/>
              <w:numId w:val="24"/>
            </w:numPr>
          </w:pPr>
          <w:r w:rsidRPr="00A44734">
            <w:rPr>
              <w:lang w:bidi="hr-HR"/>
            </w:rPr>
            <w:t>Prvi zadatak ili postignuće</w:t>
          </w:r>
        </w:p>
      </w:sdtContent>
    </w:sdt>
    <w:sdt>
      <w:sdtPr>
        <w:alias w:val="Unesite zadatak 2:"/>
        <w:tag w:val="Unesite zadatak 2:"/>
        <w:id w:val="1376169050"/>
        <w:placeholder>
          <w:docPart w:val="B6AD2772BB7C4A84954BDD822C01395F"/>
        </w:placeholder>
        <w:temporary/>
        <w:showingPlcHdr/>
        <w15:appearance w15:val="hidden"/>
      </w:sdtPr>
      <w:sdtEndPr/>
      <w:sdtContent>
        <w:p w14:paraId="294AAFEB" w14:textId="48489621" w:rsidR="00A44734" w:rsidRPr="00A44734" w:rsidRDefault="00A44734" w:rsidP="005F71E0">
          <w:pPr>
            <w:pStyle w:val="Odlomakpopisa"/>
            <w:numPr>
              <w:ilvl w:val="0"/>
              <w:numId w:val="24"/>
            </w:numPr>
          </w:pPr>
          <w:r w:rsidRPr="00A44734">
            <w:rPr>
              <w:lang w:bidi="hr-HR"/>
            </w:rPr>
            <w:t>Drugi zadatak ili postignuće</w:t>
          </w:r>
        </w:p>
      </w:sdtContent>
    </w:sdt>
    <w:sdt>
      <w:sdtPr>
        <w:alias w:val="Unesite zadatak 3:"/>
        <w:tag w:val="Unesite zadatak 3:"/>
        <w:id w:val="1376169051"/>
        <w:placeholder>
          <w:docPart w:val="7B1A8E1D46BB4E7FA4D12C3E6F61C178"/>
        </w:placeholder>
        <w:temporary/>
        <w:showingPlcHdr/>
        <w15:appearance w15:val="hidden"/>
      </w:sdtPr>
      <w:sdtEndPr/>
      <w:sdtContent>
        <w:p w14:paraId="314B8FC2" w14:textId="355E5114" w:rsidR="00A44734" w:rsidRDefault="00A44734" w:rsidP="005F71E0">
          <w:pPr>
            <w:pStyle w:val="Odlomakpopisa"/>
            <w:numPr>
              <w:ilvl w:val="0"/>
              <w:numId w:val="24"/>
            </w:numPr>
          </w:pPr>
          <w:r w:rsidRPr="00A44734">
            <w:rPr>
              <w:lang w:bidi="hr-HR"/>
            </w:rPr>
            <w:t>Treći zadatak ili postignuće</w:t>
          </w:r>
        </w:p>
      </w:sdtContent>
    </w:sdt>
    <w:p w14:paraId="3AD6C098" w14:textId="77777777" w:rsidR="00E137D3" w:rsidRDefault="001415A4" w:rsidP="00A44734">
      <w:pPr>
        <w:pStyle w:val="Naslov1"/>
      </w:pPr>
      <w:sdt>
        <w:sdtPr>
          <w:alias w:val="Razno:"/>
          <w:tag w:val="Razno:"/>
          <w:id w:val="1376168957"/>
          <w:placeholder>
            <w:docPart w:val="3AE1B16AE2744E58B79296D99681B7AD"/>
          </w:placeholder>
          <w:temporary/>
          <w:showingPlcHdr/>
          <w15:appearance w15:val="hidden"/>
        </w:sdtPr>
        <w:sdtEndPr/>
        <w:sdtContent>
          <w:r w:rsidR="00A44734">
            <w:rPr>
              <w:lang w:bidi="hr-HR"/>
            </w:rPr>
            <w:t>Razno</w:t>
          </w:r>
        </w:sdtContent>
      </w:sdt>
    </w:p>
    <w:sdt>
      <w:sdtPr>
        <w:alias w:val="Unesite stavku 1:"/>
        <w:tag w:val="Unesite stavku 1:"/>
        <w:id w:val="1376169012"/>
        <w:placeholder>
          <w:docPart w:val="F84E83E605104A4BA0A4B4BF7788DC49"/>
        </w:placeholder>
        <w:temporary/>
        <w:showingPlcHdr/>
        <w15:appearance w15:val="hidden"/>
      </w:sdtPr>
      <w:sdtEndPr/>
      <w:sdtContent>
        <w:p w14:paraId="5BA76D1F" w14:textId="4AC3B65E" w:rsidR="00114474" w:rsidRPr="00A44734" w:rsidRDefault="00A44734" w:rsidP="005F71E0">
          <w:pPr>
            <w:pStyle w:val="Odlomakpopisa"/>
            <w:numPr>
              <w:ilvl w:val="0"/>
              <w:numId w:val="26"/>
            </w:numPr>
          </w:pPr>
          <w:r w:rsidRPr="00A44734">
            <w:rPr>
              <w:lang w:bidi="hr-HR"/>
            </w:rPr>
            <w:t>Stavka 1</w:t>
          </w:r>
        </w:p>
      </w:sdtContent>
    </w:sdt>
    <w:sdt>
      <w:sdtPr>
        <w:alias w:val="Unesite stavku 2:"/>
        <w:tag w:val="Unesite stavku 2:"/>
        <w:id w:val="1376169042"/>
        <w:placeholder>
          <w:docPart w:val="A6CE5FEF55F64F9A842DD4E68D78669A"/>
        </w:placeholder>
        <w:temporary/>
        <w:showingPlcHdr/>
        <w15:appearance w15:val="hidden"/>
      </w:sdtPr>
      <w:sdtEndPr/>
      <w:sdtContent>
        <w:p w14:paraId="4112194D" w14:textId="0EF4914A" w:rsidR="006808FB" w:rsidRPr="006808FB" w:rsidRDefault="00A44734" w:rsidP="005F71E0">
          <w:pPr>
            <w:pStyle w:val="Odlomakpopisa"/>
            <w:numPr>
              <w:ilvl w:val="0"/>
              <w:numId w:val="26"/>
            </w:numPr>
          </w:pPr>
          <w:r w:rsidRPr="00A44734">
            <w:rPr>
              <w:lang w:bidi="hr-HR"/>
            </w:rPr>
            <w:t>Stavka 2</w:t>
          </w:r>
        </w:p>
      </w:sdtContent>
    </w:sdt>
    <w:p w14:paraId="088F076E" w14:textId="2F479199" w:rsidR="004B4C42" w:rsidRDefault="001415A4" w:rsidP="00723BE2">
      <w:pPr>
        <w:pStyle w:val="Podnaslov"/>
      </w:pPr>
      <w:sdt>
        <w:sdtPr>
          <w:alias w:val="Sljedeći tjedan:"/>
          <w:tag w:val="Sljedeći tjedan:"/>
          <w:id w:val="-1353099964"/>
          <w:placeholder>
            <w:docPart w:val="F544F13E8F6A4309AECEF7E4F043FCCE"/>
          </w:placeholder>
          <w:temporary/>
          <w:showingPlcHdr/>
          <w15:appearance w15:val="hidden"/>
        </w:sdtPr>
        <w:sdtEndPr/>
        <w:sdtContent>
          <w:r w:rsidR="00664262">
            <w:rPr>
              <w:lang w:bidi="hr-HR"/>
            </w:rPr>
            <w:t>Sljedeći tjedan</w:t>
          </w:r>
        </w:sdtContent>
      </w:sdt>
    </w:p>
    <w:sdt>
      <w:sdtPr>
        <w:alias w:val="Unesite naziv projekta 1:"/>
        <w:tag w:val="Unesite naziv projekta 1:"/>
        <w:id w:val="1376168945"/>
        <w:placeholder>
          <w:docPart w:val="DCF78E250A8D46F5B493C38A293F4CDB"/>
        </w:placeholder>
        <w:temporary/>
        <w:showingPlcHdr/>
        <w15:appearance w15:val="hidden"/>
      </w:sdtPr>
      <w:sdtEndPr/>
      <w:sdtContent>
        <w:p w14:paraId="721CC7B2" w14:textId="64F61114" w:rsidR="00A44734" w:rsidRDefault="00A44734" w:rsidP="00A44734">
          <w:pPr>
            <w:pStyle w:val="Naslov1"/>
          </w:pPr>
          <w:r>
            <w:rPr>
              <w:lang w:bidi="hr-HR"/>
            </w:rPr>
            <w:t>Projekt 1</w:t>
          </w:r>
        </w:p>
      </w:sdtContent>
    </w:sdt>
    <w:sdt>
      <w:sdtPr>
        <w:alias w:val="Unesite zadatak 1:"/>
        <w:tag w:val="Unesite zadatak 1:"/>
        <w:id w:val="1376169052"/>
        <w:placeholder>
          <w:docPart w:val="1171EE558AD345CAAA974880435FFB46"/>
        </w:placeholder>
        <w:temporary/>
        <w:showingPlcHdr/>
        <w15:appearance w15:val="hidden"/>
      </w:sdtPr>
      <w:sdtEndPr/>
      <w:sdtContent>
        <w:p w14:paraId="5525F578" w14:textId="59301CC7" w:rsidR="00A44734" w:rsidRPr="00A44734" w:rsidRDefault="00A44734" w:rsidP="005F71E0">
          <w:pPr>
            <w:pStyle w:val="Odlomakpopisa"/>
            <w:numPr>
              <w:ilvl w:val="0"/>
              <w:numId w:val="27"/>
            </w:numPr>
          </w:pPr>
          <w:r w:rsidRPr="00A44734">
            <w:rPr>
              <w:lang w:bidi="hr-HR"/>
            </w:rPr>
            <w:t>Prvi zadatak ili postignuće</w:t>
          </w:r>
        </w:p>
      </w:sdtContent>
    </w:sdt>
    <w:sdt>
      <w:sdtPr>
        <w:alias w:val="Unesite zadatak 2:"/>
        <w:tag w:val="Unesite zadatak 2:"/>
        <w:id w:val="1376169053"/>
        <w:placeholder>
          <w:docPart w:val="150DB93056EE4700817C8DF306246A37"/>
        </w:placeholder>
        <w:temporary/>
        <w:showingPlcHdr/>
        <w15:appearance w15:val="hidden"/>
      </w:sdtPr>
      <w:sdtEndPr/>
      <w:sdtContent>
        <w:p w14:paraId="2C46D589" w14:textId="405B2D34" w:rsidR="00A44734" w:rsidRPr="00A44734" w:rsidRDefault="00A44734" w:rsidP="005F71E0">
          <w:pPr>
            <w:pStyle w:val="Odlomakpopisa"/>
            <w:numPr>
              <w:ilvl w:val="0"/>
              <w:numId w:val="27"/>
            </w:numPr>
          </w:pPr>
          <w:r w:rsidRPr="00A44734">
            <w:rPr>
              <w:lang w:bidi="hr-HR"/>
            </w:rPr>
            <w:t>Drugi zadatak ili postignuće</w:t>
          </w:r>
        </w:p>
      </w:sdtContent>
    </w:sdt>
    <w:sdt>
      <w:sdtPr>
        <w:alias w:val="Unesite zadatak 3:"/>
        <w:tag w:val="Unesite zadatak 3:"/>
        <w:id w:val="1376169054"/>
        <w:placeholder>
          <w:docPart w:val="F462443138694329B691D3ACA8EF5B20"/>
        </w:placeholder>
        <w:temporary/>
        <w:showingPlcHdr/>
        <w15:appearance w15:val="hidden"/>
      </w:sdtPr>
      <w:sdtEndPr/>
      <w:sdtContent>
        <w:p w14:paraId="347AB38D" w14:textId="6B0C74E8" w:rsidR="00A44734" w:rsidRPr="00A44734" w:rsidRDefault="00A44734" w:rsidP="005F71E0">
          <w:pPr>
            <w:pStyle w:val="Odlomakpopisa"/>
            <w:numPr>
              <w:ilvl w:val="0"/>
              <w:numId w:val="27"/>
            </w:numPr>
          </w:pPr>
          <w:r w:rsidRPr="00A44734">
            <w:rPr>
              <w:lang w:bidi="hr-HR"/>
            </w:rPr>
            <w:t>Treći zadatak ili postignuće</w:t>
          </w:r>
        </w:p>
      </w:sdtContent>
    </w:sdt>
    <w:p w14:paraId="6246E656" w14:textId="696A043C" w:rsidR="00A44734" w:rsidRDefault="001415A4" w:rsidP="00A44734">
      <w:pPr>
        <w:pStyle w:val="Naslov1"/>
      </w:pPr>
      <w:sdt>
        <w:sdtPr>
          <w:alias w:val="Unesite naziv projekta 2:"/>
          <w:tag w:val="Unesite naziv projekta 2:"/>
          <w:id w:val="1376168949"/>
          <w:placeholder>
            <w:docPart w:val="93E252987C764E59840D6D7366B814F4"/>
          </w:placeholder>
          <w:temporary/>
          <w:showingPlcHdr/>
          <w15:appearance w15:val="hidden"/>
        </w:sdtPr>
        <w:sdtEndPr/>
        <w:sdtContent>
          <w:r w:rsidR="00A44734">
            <w:rPr>
              <w:lang w:bidi="hr-HR"/>
            </w:rPr>
            <w:t>Projekt 2</w:t>
          </w:r>
        </w:sdtContent>
      </w:sdt>
    </w:p>
    <w:sdt>
      <w:sdtPr>
        <w:alias w:val="Unesite zadatak 1:"/>
        <w:tag w:val="Unesite zadatak 1:"/>
        <w:id w:val="1376169055"/>
        <w:placeholder>
          <w:docPart w:val="1C85A497A26C4B0F94A9B1F1C3E163B9"/>
        </w:placeholder>
        <w:temporary/>
        <w:showingPlcHdr/>
        <w15:appearance w15:val="hidden"/>
      </w:sdtPr>
      <w:sdtEndPr/>
      <w:sdtContent>
        <w:p w14:paraId="54FF6155" w14:textId="5C25186B" w:rsidR="00A44734" w:rsidRPr="00A44734" w:rsidRDefault="00A44734" w:rsidP="005F71E0">
          <w:pPr>
            <w:pStyle w:val="Odlomakpopisa"/>
            <w:numPr>
              <w:ilvl w:val="0"/>
              <w:numId w:val="28"/>
            </w:numPr>
          </w:pPr>
          <w:r w:rsidRPr="00A44734">
            <w:rPr>
              <w:lang w:bidi="hr-HR"/>
            </w:rPr>
            <w:t>Prvi zadatak ili postignuće</w:t>
          </w:r>
        </w:p>
      </w:sdtContent>
    </w:sdt>
    <w:sdt>
      <w:sdtPr>
        <w:alias w:val="Unesite zadatak 2:"/>
        <w:tag w:val="Unesite zadatak 2:"/>
        <w:id w:val="1376169056"/>
        <w:placeholder>
          <w:docPart w:val="9CFF7135261241CA948C381196FBA115"/>
        </w:placeholder>
        <w:temporary/>
        <w:showingPlcHdr/>
        <w15:appearance w15:val="hidden"/>
      </w:sdtPr>
      <w:sdtEndPr/>
      <w:sdtContent>
        <w:p w14:paraId="6445EFE4" w14:textId="624C26D0" w:rsidR="00A44734" w:rsidRPr="00A44734" w:rsidRDefault="00A44734" w:rsidP="005F71E0">
          <w:pPr>
            <w:pStyle w:val="Odlomakpopisa"/>
            <w:numPr>
              <w:ilvl w:val="0"/>
              <w:numId w:val="28"/>
            </w:numPr>
          </w:pPr>
          <w:r w:rsidRPr="00A44734">
            <w:rPr>
              <w:lang w:bidi="hr-HR"/>
            </w:rPr>
            <w:t>Drugi zadatak ili postignuće</w:t>
          </w:r>
        </w:p>
      </w:sdtContent>
    </w:sdt>
    <w:sdt>
      <w:sdtPr>
        <w:alias w:val="Unesite zadatak 3:"/>
        <w:tag w:val="Unesite zadatak 3:"/>
        <w:id w:val="1376169057"/>
        <w:placeholder>
          <w:docPart w:val="6663629B3D0448BD99A8112FEABFF701"/>
        </w:placeholder>
        <w:temporary/>
        <w:showingPlcHdr/>
        <w15:appearance w15:val="hidden"/>
      </w:sdtPr>
      <w:sdtEndPr/>
      <w:sdtContent>
        <w:p w14:paraId="6A10DAE3" w14:textId="45A9A5D2" w:rsidR="00A44734" w:rsidRPr="00A44734" w:rsidRDefault="00A44734" w:rsidP="005F71E0">
          <w:pPr>
            <w:pStyle w:val="Odlomakpopisa"/>
            <w:numPr>
              <w:ilvl w:val="0"/>
              <w:numId w:val="28"/>
            </w:numPr>
          </w:pPr>
          <w:r w:rsidRPr="00A44734">
            <w:rPr>
              <w:lang w:bidi="hr-HR"/>
            </w:rPr>
            <w:t>Treći zadatak ili postignuće</w:t>
          </w:r>
        </w:p>
      </w:sdtContent>
    </w:sdt>
    <w:p w14:paraId="23AA273C" w14:textId="3AC6FD7C" w:rsidR="00A44734" w:rsidRDefault="001415A4" w:rsidP="00A44734">
      <w:pPr>
        <w:pStyle w:val="Naslov1"/>
      </w:pPr>
      <w:sdt>
        <w:sdtPr>
          <w:alias w:val="Unesite naziv projekta 3:"/>
          <w:tag w:val="Unesite naziv projekta 3:"/>
          <w:id w:val="1376168953"/>
          <w:placeholder>
            <w:docPart w:val="70FF7D556A714D05B1BE48269D85E62D"/>
          </w:placeholder>
          <w:temporary/>
          <w:showingPlcHdr/>
          <w15:appearance w15:val="hidden"/>
        </w:sdtPr>
        <w:sdtEndPr/>
        <w:sdtContent>
          <w:r w:rsidR="00A44734">
            <w:rPr>
              <w:lang w:bidi="hr-HR"/>
            </w:rPr>
            <w:t>Projekt 3</w:t>
          </w:r>
        </w:sdtContent>
      </w:sdt>
    </w:p>
    <w:sdt>
      <w:sdtPr>
        <w:alias w:val="Unesite zadatak 1:"/>
        <w:tag w:val="Unesite zadatak 1:"/>
        <w:id w:val="1376169058"/>
        <w:placeholder>
          <w:docPart w:val="1DCCF7887B2B4D738F658209D988542F"/>
        </w:placeholder>
        <w:temporary/>
        <w:showingPlcHdr/>
        <w15:appearance w15:val="hidden"/>
      </w:sdtPr>
      <w:sdtEndPr/>
      <w:sdtContent>
        <w:p w14:paraId="51AFEA6F" w14:textId="179ADA59" w:rsidR="00A44734" w:rsidRPr="00A44734" w:rsidRDefault="00A44734" w:rsidP="005F71E0">
          <w:pPr>
            <w:pStyle w:val="Odlomakpopisa"/>
            <w:numPr>
              <w:ilvl w:val="0"/>
              <w:numId w:val="29"/>
            </w:numPr>
          </w:pPr>
          <w:r w:rsidRPr="00A44734">
            <w:rPr>
              <w:lang w:bidi="hr-HR"/>
            </w:rPr>
            <w:t>Prvi zadatak ili postignuće</w:t>
          </w:r>
        </w:p>
      </w:sdtContent>
    </w:sdt>
    <w:sdt>
      <w:sdtPr>
        <w:alias w:val="Unesite zadatak 2:"/>
        <w:tag w:val="Unesite zadatak 2:"/>
        <w:id w:val="1376169059"/>
        <w:placeholder>
          <w:docPart w:val="50BBF639B2634104A2000C9CCFB51AB9"/>
        </w:placeholder>
        <w:temporary/>
        <w:showingPlcHdr/>
        <w15:appearance w15:val="hidden"/>
      </w:sdtPr>
      <w:sdtEndPr/>
      <w:sdtContent>
        <w:p w14:paraId="64C182A8" w14:textId="54419191" w:rsidR="00A44734" w:rsidRPr="00A44734" w:rsidRDefault="00A44734" w:rsidP="005F71E0">
          <w:pPr>
            <w:pStyle w:val="Odlomakpopisa"/>
            <w:numPr>
              <w:ilvl w:val="0"/>
              <w:numId w:val="29"/>
            </w:numPr>
          </w:pPr>
          <w:r w:rsidRPr="00A44734">
            <w:rPr>
              <w:lang w:bidi="hr-HR"/>
            </w:rPr>
            <w:t>Drugi zadatak ili postignuće</w:t>
          </w:r>
        </w:p>
      </w:sdtContent>
    </w:sdt>
    <w:sdt>
      <w:sdtPr>
        <w:alias w:val="Unesite zadatak 3:"/>
        <w:tag w:val="Unesite zadatak 3:"/>
        <w:id w:val="1376169060"/>
        <w:placeholder>
          <w:docPart w:val="5ECF372201D346BE9612EBB59DE2E42D"/>
        </w:placeholder>
        <w:temporary/>
        <w:showingPlcHdr/>
        <w15:appearance w15:val="hidden"/>
      </w:sdtPr>
      <w:sdtEndPr/>
      <w:sdtContent>
        <w:p w14:paraId="6EBE5B2B" w14:textId="57E54E7A" w:rsidR="00A44734" w:rsidRDefault="00A44734" w:rsidP="005F71E0">
          <w:pPr>
            <w:pStyle w:val="Odlomakpopisa"/>
            <w:numPr>
              <w:ilvl w:val="0"/>
              <w:numId w:val="29"/>
            </w:numPr>
          </w:pPr>
          <w:r w:rsidRPr="00A44734">
            <w:rPr>
              <w:lang w:bidi="hr-HR"/>
            </w:rPr>
            <w:t>Treći zadatak ili postignuće</w:t>
          </w:r>
        </w:p>
      </w:sdtContent>
    </w:sdt>
    <w:p w14:paraId="17BC6F4B" w14:textId="77777777" w:rsidR="006808FB" w:rsidRPr="006808FB" w:rsidRDefault="001415A4" w:rsidP="006808FB">
      <w:pPr>
        <w:pStyle w:val="Naslov1"/>
      </w:pPr>
      <w:sdt>
        <w:sdtPr>
          <w:alias w:val="Razno:"/>
          <w:tag w:val="Razno:"/>
          <w:id w:val="1376169043"/>
          <w:placeholder>
            <w:docPart w:val="5D7F405ABCF2474A992414326B7BEB98"/>
          </w:placeholder>
          <w:temporary/>
          <w:showingPlcHdr/>
          <w15:appearance w15:val="hidden"/>
        </w:sdtPr>
        <w:sdtEndPr/>
        <w:sdtContent>
          <w:r w:rsidR="00A44734">
            <w:rPr>
              <w:lang w:bidi="hr-HR"/>
            </w:rPr>
            <w:t>Razno</w:t>
          </w:r>
        </w:sdtContent>
      </w:sdt>
    </w:p>
    <w:sdt>
      <w:sdtPr>
        <w:alias w:val="Unesite stavku 1:"/>
        <w:tag w:val="Unesite stavku 1:"/>
        <w:id w:val="1376169061"/>
        <w:placeholder>
          <w:docPart w:val="C80BDC6D412B4792B22F8CC97AD03356"/>
        </w:placeholder>
        <w:temporary/>
        <w:showingPlcHdr/>
        <w15:appearance w15:val="hidden"/>
      </w:sdtPr>
      <w:sdtEndPr/>
      <w:sdtContent>
        <w:p w14:paraId="33064EAA" w14:textId="1F711A4D" w:rsidR="00A44734" w:rsidRPr="005F71E0" w:rsidRDefault="00A44734" w:rsidP="005F71E0">
          <w:pPr>
            <w:pStyle w:val="Odlomakpopisa"/>
            <w:numPr>
              <w:ilvl w:val="0"/>
              <w:numId w:val="30"/>
            </w:numPr>
            <w:rPr>
              <w:szCs w:val="24"/>
            </w:rPr>
          </w:pPr>
          <w:r w:rsidRPr="00A44734">
            <w:rPr>
              <w:lang w:bidi="hr-HR"/>
            </w:rPr>
            <w:t>Stavka</w:t>
          </w:r>
        </w:p>
      </w:sdtContent>
    </w:sdt>
    <w:sdt>
      <w:sdtPr>
        <w:alias w:val="Unesite stavku 2:"/>
        <w:tag w:val="Unesite stavku 2:"/>
        <w:id w:val="1376169045"/>
        <w:placeholder>
          <w:docPart w:val="933670595E9E4F2391DABA63A33C7DAF"/>
        </w:placeholder>
        <w:temporary/>
        <w:showingPlcHdr/>
        <w15:appearance w15:val="hidden"/>
      </w:sdtPr>
      <w:sdtEndPr/>
      <w:sdtContent>
        <w:p w14:paraId="14048F00" w14:textId="22417D38" w:rsidR="00430F65" w:rsidRDefault="00A44734" w:rsidP="005F71E0">
          <w:pPr>
            <w:pStyle w:val="Odlomakpopisa"/>
            <w:numPr>
              <w:ilvl w:val="0"/>
              <w:numId w:val="30"/>
            </w:numPr>
          </w:pPr>
          <w:r w:rsidRPr="00A44734">
            <w:rPr>
              <w:lang w:bidi="hr-HR"/>
            </w:rPr>
            <w:t>Stavka</w:t>
          </w:r>
        </w:p>
      </w:sdtContent>
    </w:sdt>
    <w:sectPr w:rsidR="00430F65" w:rsidSect="00C23D01">
      <w:headerReference w:type="first" r:id="rId7"/>
      <w:pgSz w:w="11906" w:h="16838" w:code="9"/>
      <w:pgMar w:top="1276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EA1E" w14:textId="77777777" w:rsidR="001415A4" w:rsidRDefault="001415A4" w:rsidP="006A0B6E">
      <w:r>
        <w:separator/>
      </w:r>
    </w:p>
  </w:endnote>
  <w:endnote w:type="continuationSeparator" w:id="0">
    <w:p w14:paraId="09B7E6F2" w14:textId="77777777" w:rsidR="001415A4" w:rsidRDefault="001415A4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A1C0" w14:textId="77777777" w:rsidR="001415A4" w:rsidRDefault="001415A4" w:rsidP="006A0B6E">
      <w:r>
        <w:separator/>
      </w:r>
    </w:p>
  </w:footnote>
  <w:footnote w:type="continuationSeparator" w:id="0">
    <w:p w14:paraId="1F88A2DB" w14:textId="77777777" w:rsidR="001415A4" w:rsidRDefault="001415A4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C7A5" w14:textId="50D58340" w:rsidR="00A64188" w:rsidRPr="00DE2D57" w:rsidRDefault="00A64188">
    <w:pPr>
      <w:pStyle w:val="Zaglavlje"/>
    </w:pPr>
    <w:r w:rsidRPr="00DE2D57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19119B" wp14:editId="255BC8CE">
              <wp:simplePos x="0" y="0"/>
              <wp:positionH relativeFrom="page">
                <wp:posOffset>1076325</wp:posOffset>
              </wp:positionH>
              <wp:positionV relativeFrom="page">
                <wp:posOffset>1800225</wp:posOffset>
              </wp:positionV>
              <wp:extent cx="5400000" cy="146304"/>
              <wp:effectExtent l="0" t="0" r="0" b="6350"/>
              <wp:wrapNone/>
              <wp:docPr id="5" name="Pravokutnik 5" descr="Žuti pravokutni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4B213" id="Pravokutnik 5" o:spid="_x0000_s1026" alt="Žuti pravokutnik" style="position:absolute;margin-left:84.75pt;margin-top:141.75pt;width:425.2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Odlomakpopisa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Odlomakpopisa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3"/>
    <w:rsid w:val="00002BD9"/>
    <w:rsid w:val="000156D6"/>
    <w:rsid w:val="00032122"/>
    <w:rsid w:val="000A677A"/>
    <w:rsid w:val="000C2FE2"/>
    <w:rsid w:val="000D0FCD"/>
    <w:rsid w:val="00114474"/>
    <w:rsid w:val="001415A4"/>
    <w:rsid w:val="00165527"/>
    <w:rsid w:val="001819EE"/>
    <w:rsid w:val="001837AA"/>
    <w:rsid w:val="00183E80"/>
    <w:rsid w:val="001D097A"/>
    <w:rsid w:val="002102FA"/>
    <w:rsid w:val="00221CC1"/>
    <w:rsid w:val="00232BD4"/>
    <w:rsid w:val="002F12E0"/>
    <w:rsid w:val="002F7B3F"/>
    <w:rsid w:val="002F7E28"/>
    <w:rsid w:val="0035539F"/>
    <w:rsid w:val="00383298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3694"/>
    <w:rsid w:val="007B6341"/>
    <w:rsid w:val="00823D7B"/>
    <w:rsid w:val="00843EA3"/>
    <w:rsid w:val="0086638E"/>
    <w:rsid w:val="00876A11"/>
    <w:rsid w:val="00887863"/>
    <w:rsid w:val="008968D3"/>
    <w:rsid w:val="008C1EF6"/>
    <w:rsid w:val="008E23DB"/>
    <w:rsid w:val="008E2B0D"/>
    <w:rsid w:val="00921D7C"/>
    <w:rsid w:val="009241DD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338E5"/>
    <w:rsid w:val="00B50FE9"/>
    <w:rsid w:val="00B516E1"/>
    <w:rsid w:val="00B55472"/>
    <w:rsid w:val="00B6311C"/>
    <w:rsid w:val="00BA5AC5"/>
    <w:rsid w:val="00BB2EE1"/>
    <w:rsid w:val="00BB5FF6"/>
    <w:rsid w:val="00C23D01"/>
    <w:rsid w:val="00C37782"/>
    <w:rsid w:val="00C47922"/>
    <w:rsid w:val="00C61E66"/>
    <w:rsid w:val="00C721A9"/>
    <w:rsid w:val="00C92D34"/>
    <w:rsid w:val="00CA260E"/>
    <w:rsid w:val="00CB2F1F"/>
    <w:rsid w:val="00CD5704"/>
    <w:rsid w:val="00DD5CC5"/>
    <w:rsid w:val="00DE2D57"/>
    <w:rsid w:val="00E137D3"/>
    <w:rsid w:val="00E261B4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9C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Naslov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unhideWhenUsed/>
    <w:rsid w:val="00C721A9"/>
    <w:rPr>
      <w:color w:val="0000FF"/>
      <w:u w:val="single"/>
    </w:rPr>
  </w:style>
  <w:style w:type="paragraph" w:styleId="Naslov">
    <w:name w:val="Title"/>
    <w:basedOn w:val="Normal"/>
    <w:link w:val="Naslov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NaslovChar">
    <w:name w:val="Naslov Char"/>
    <w:basedOn w:val="Zadanifontodlomka"/>
    <w:link w:val="Naslov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Podnaslov">
    <w:name w:val="Subtitle"/>
    <w:basedOn w:val="Normal"/>
    <w:next w:val="Normal"/>
    <w:link w:val="PodnaslovCh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Tekstrezerviranogmjesta">
    <w:name w:val="Placeholder Text"/>
    <w:basedOn w:val="Zadanifontodlomka"/>
    <w:uiPriority w:val="99"/>
    <w:semiHidden/>
    <w:rsid w:val="006E2D31"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Reetkatablice">
    <w:name w:val="Table Grid"/>
    <w:basedOn w:val="Obinatablica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41">
    <w:name w:val="Obična tablica 41"/>
    <w:basedOn w:val="Obinatablica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Naslov1Char">
    <w:name w:val="Naslov 1 Char"/>
    <w:basedOn w:val="Zadanifontodlomka"/>
    <w:link w:val="Naslov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6A0B6E"/>
    <w:rPr>
      <w:rFonts w:asciiTheme="minorHAnsi" w:hAnsiTheme="minorHAnsi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Jakoisticanje">
    <w:name w:val="Intense Emphasis"/>
    <w:basedOn w:val="Zadanifontodlomka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Zadanifontodlomka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Istaknuto">
    <w:name w:val="Emphasis"/>
    <w:basedOn w:val="Zadanifontodlomka"/>
    <w:uiPriority w:val="20"/>
    <w:semiHidden/>
    <w:unhideWhenUsed/>
    <w:qFormat/>
    <w:rsid w:val="00AD3B3D"/>
    <w:rPr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proreda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Naglaeno">
    <w:name w:val="Strong"/>
    <w:basedOn w:val="Zadanifontodlomka"/>
    <w:uiPriority w:val="22"/>
    <w:semiHidden/>
    <w:unhideWhenUsed/>
    <w:qFormat/>
    <w:rsid w:val="00AD3B3D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7FF17D1864AA8AA6DE2E07B74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E769-344E-4336-81CC-73C1AC1063E6}"/>
      </w:docPartPr>
      <w:docPartBody>
        <w:p w:rsidR="00C33AD3" w:rsidRDefault="007420B6">
          <w:pPr>
            <w:pStyle w:val="69C7FF17D1864AA8AA6DE2E07B7405CA"/>
          </w:pPr>
          <w:r w:rsidRPr="00A44734">
            <w:rPr>
              <w:lang w:bidi="hr-HR"/>
            </w:rPr>
            <w:t>Projekt 1</w:t>
          </w:r>
        </w:p>
      </w:docPartBody>
    </w:docPart>
    <w:docPart>
      <w:docPartPr>
        <w:name w:val="81D5530F781B4AE8885ADD93C25A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704-5EC4-4236-B817-C355FF05BFFB}"/>
      </w:docPartPr>
      <w:docPartBody>
        <w:p w:rsidR="00C33AD3" w:rsidRDefault="007420B6">
          <w:pPr>
            <w:pStyle w:val="81D5530F781B4AE8885ADD93C25A14EA"/>
          </w:pPr>
          <w:r w:rsidRPr="00A44734">
            <w:rPr>
              <w:lang w:bidi="hr-HR"/>
            </w:rPr>
            <w:t>Prvi zadatak ili postignuće</w:t>
          </w:r>
        </w:p>
      </w:docPartBody>
    </w:docPart>
    <w:docPart>
      <w:docPartPr>
        <w:name w:val="4793557C25AA4A98ADD2833843C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283E-3079-49AC-AB36-DDB456FF1FE1}"/>
      </w:docPartPr>
      <w:docPartBody>
        <w:p w:rsidR="00C33AD3" w:rsidRDefault="007420B6">
          <w:pPr>
            <w:pStyle w:val="4793557C25AA4A98ADD2833843CE40BE"/>
          </w:pPr>
          <w:r w:rsidRPr="00A44734">
            <w:rPr>
              <w:lang w:bidi="hr-HR"/>
            </w:rPr>
            <w:t>Drugi zadatak ili postignuće</w:t>
          </w:r>
        </w:p>
      </w:docPartBody>
    </w:docPart>
    <w:docPart>
      <w:docPartPr>
        <w:name w:val="537E67B132384F5886D3703D9C80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53EF-E02B-47A7-B6A2-55266695F24F}"/>
      </w:docPartPr>
      <w:docPartBody>
        <w:p w:rsidR="00C33AD3" w:rsidRDefault="007420B6">
          <w:pPr>
            <w:pStyle w:val="537E67B132384F5886D3703D9C80B314"/>
          </w:pPr>
          <w:r w:rsidRPr="00683AD8">
            <w:rPr>
              <w:lang w:bidi="hr-HR"/>
            </w:rPr>
            <w:t>Treći zadatak ili postignuće</w:t>
          </w:r>
        </w:p>
      </w:docPartBody>
    </w:docPart>
    <w:docPart>
      <w:docPartPr>
        <w:name w:val="77E5E1183F0A457B93D60C466F1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F44-7537-4561-8455-4E756EB23F5C}"/>
      </w:docPartPr>
      <w:docPartBody>
        <w:p w:rsidR="00C33AD3" w:rsidRDefault="007420B6">
          <w:pPr>
            <w:pStyle w:val="77E5E1183F0A457B93D60C466F162003"/>
          </w:pPr>
          <w:r>
            <w:rPr>
              <w:lang w:bidi="hr-HR"/>
            </w:rPr>
            <w:t>Projekt 2</w:t>
          </w:r>
        </w:p>
      </w:docPartBody>
    </w:docPart>
    <w:docPart>
      <w:docPartPr>
        <w:name w:val="CA0F51D091B249CA9D4C12ACFB92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07D-5AD4-4C2C-9B42-098B6F4D3E44}"/>
      </w:docPartPr>
      <w:docPartBody>
        <w:p w:rsidR="00C33AD3" w:rsidRDefault="007420B6">
          <w:pPr>
            <w:pStyle w:val="CA0F51D091B249CA9D4C12ACFB925FFF"/>
          </w:pPr>
          <w:r w:rsidRPr="00A44734">
            <w:rPr>
              <w:lang w:bidi="hr-HR"/>
            </w:rPr>
            <w:t>Prvi zadatak ili postignuće</w:t>
          </w:r>
        </w:p>
      </w:docPartBody>
    </w:docPart>
    <w:docPart>
      <w:docPartPr>
        <w:name w:val="B696839846594C4F9708F30C3C00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6C21-FA51-47EA-82CD-4E727002945F}"/>
      </w:docPartPr>
      <w:docPartBody>
        <w:p w:rsidR="00C33AD3" w:rsidRDefault="007420B6">
          <w:pPr>
            <w:pStyle w:val="B696839846594C4F9708F30C3C008B57"/>
          </w:pPr>
          <w:r w:rsidRPr="00A44734">
            <w:rPr>
              <w:lang w:bidi="hr-HR"/>
            </w:rPr>
            <w:t>Drugi zadatak ili postignuće</w:t>
          </w:r>
        </w:p>
      </w:docPartBody>
    </w:docPart>
    <w:docPart>
      <w:docPartPr>
        <w:name w:val="71B9098AE8D44D6A99FA71CCA1B4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3E95-A3A0-4554-8A60-83741DBD6D0C}"/>
      </w:docPartPr>
      <w:docPartBody>
        <w:p w:rsidR="00C33AD3" w:rsidRDefault="007420B6">
          <w:pPr>
            <w:pStyle w:val="71B9098AE8D44D6A99FA71CCA1B46CCC"/>
          </w:pPr>
          <w:r w:rsidRPr="00A44734">
            <w:rPr>
              <w:lang w:bidi="hr-HR"/>
            </w:rPr>
            <w:t>Treći zadatak ili postignuće</w:t>
          </w:r>
        </w:p>
      </w:docPartBody>
    </w:docPart>
    <w:docPart>
      <w:docPartPr>
        <w:name w:val="81B2509C47C3430DAE4BFE6A8D03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90FD-9425-4E14-A4CD-C79F2E286A7F}"/>
      </w:docPartPr>
      <w:docPartBody>
        <w:p w:rsidR="00C33AD3" w:rsidRDefault="007420B6">
          <w:pPr>
            <w:pStyle w:val="81B2509C47C3430DAE4BFE6A8D032C40"/>
          </w:pPr>
          <w:r w:rsidRPr="005F71E0">
            <w:rPr>
              <w:lang w:bidi="hr-HR"/>
            </w:rPr>
            <w:t>Projekt 3</w:t>
          </w:r>
        </w:p>
      </w:docPartBody>
    </w:docPart>
    <w:docPart>
      <w:docPartPr>
        <w:name w:val="B701F24FC6C74D3C85F155985BF7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5566-4C37-4CC3-9527-BCEDF7466247}"/>
      </w:docPartPr>
      <w:docPartBody>
        <w:p w:rsidR="00C33AD3" w:rsidRDefault="007420B6">
          <w:pPr>
            <w:pStyle w:val="B701F24FC6C74D3C85F155985BF723A5"/>
          </w:pPr>
          <w:r w:rsidRPr="00A44734">
            <w:rPr>
              <w:lang w:bidi="hr-HR"/>
            </w:rPr>
            <w:t>Prvi zadatak ili postignuće</w:t>
          </w:r>
        </w:p>
      </w:docPartBody>
    </w:docPart>
    <w:docPart>
      <w:docPartPr>
        <w:name w:val="B6AD2772BB7C4A84954BDD822C01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C969-F48C-4B67-9333-F7BEA6FEB1C2}"/>
      </w:docPartPr>
      <w:docPartBody>
        <w:p w:rsidR="00C33AD3" w:rsidRDefault="007420B6">
          <w:pPr>
            <w:pStyle w:val="B6AD2772BB7C4A84954BDD822C01395F"/>
          </w:pPr>
          <w:r w:rsidRPr="00A44734">
            <w:rPr>
              <w:lang w:bidi="hr-HR"/>
            </w:rPr>
            <w:t>Drugi zadatak ili postignuće</w:t>
          </w:r>
        </w:p>
      </w:docPartBody>
    </w:docPart>
    <w:docPart>
      <w:docPartPr>
        <w:name w:val="7B1A8E1D46BB4E7FA4D12C3E6F61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715C-9887-4A9E-93A8-E38EC8A31635}"/>
      </w:docPartPr>
      <w:docPartBody>
        <w:p w:rsidR="00C33AD3" w:rsidRDefault="007420B6">
          <w:pPr>
            <w:pStyle w:val="7B1A8E1D46BB4E7FA4D12C3E6F61C178"/>
          </w:pPr>
          <w:r w:rsidRPr="00A44734">
            <w:rPr>
              <w:lang w:bidi="hr-HR"/>
            </w:rPr>
            <w:t>Treći zadatak ili postignuće</w:t>
          </w:r>
        </w:p>
      </w:docPartBody>
    </w:docPart>
    <w:docPart>
      <w:docPartPr>
        <w:name w:val="3AE1B16AE2744E58B79296D9968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F6F4-50FA-4218-B4EE-FBE4C26C0A0F}"/>
      </w:docPartPr>
      <w:docPartBody>
        <w:p w:rsidR="00C33AD3" w:rsidRDefault="007420B6">
          <w:pPr>
            <w:pStyle w:val="3AE1B16AE2744E58B79296D99681B7AD"/>
          </w:pPr>
          <w:r>
            <w:rPr>
              <w:lang w:bidi="hr-HR"/>
            </w:rPr>
            <w:t>Razno</w:t>
          </w:r>
        </w:p>
      </w:docPartBody>
    </w:docPart>
    <w:docPart>
      <w:docPartPr>
        <w:name w:val="F84E83E605104A4BA0A4B4BF7788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6C9-7900-45DC-BC90-68BB81EAD2C5}"/>
      </w:docPartPr>
      <w:docPartBody>
        <w:p w:rsidR="00C33AD3" w:rsidRDefault="007420B6">
          <w:pPr>
            <w:pStyle w:val="F84E83E605104A4BA0A4B4BF7788DC49"/>
          </w:pPr>
          <w:r w:rsidRPr="00A44734">
            <w:rPr>
              <w:lang w:bidi="hr-HR"/>
            </w:rPr>
            <w:t>Stavka 1</w:t>
          </w:r>
        </w:p>
      </w:docPartBody>
    </w:docPart>
    <w:docPart>
      <w:docPartPr>
        <w:name w:val="A6CE5FEF55F64F9A842DD4E68D78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D11D-C0F3-47C5-9B11-7FED221BD549}"/>
      </w:docPartPr>
      <w:docPartBody>
        <w:p w:rsidR="00C33AD3" w:rsidRDefault="007420B6">
          <w:pPr>
            <w:pStyle w:val="A6CE5FEF55F64F9A842DD4E68D78669A"/>
          </w:pPr>
          <w:r w:rsidRPr="00A44734">
            <w:rPr>
              <w:lang w:bidi="hr-HR"/>
            </w:rPr>
            <w:t>Stavka 2</w:t>
          </w:r>
        </w:p>
      </w:docPartBody>
    </w:docPart>
    <w:docPart>
      <w:docPartPr>
        <w:name w:val="DCF78E250A8D46F5B493C38A293F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3A0-8F32-418C-97C1-26A51C69CD8D}"/>
      </w:docPartPr>
      <w:docPartBody>
        <w:p w:rsidR="00C33AD3" w:rsidRDefault="007420B6">
          <w:pPr>
            <w:pStyle w:val="DCF78E250A8D46F5B493C38A293F4CDB"/>
          </w:pPr>
          <w:r>
            <w:rPr>
              <w:lang w:bidi="hr-HR"/>
            </w:rPr>
            <w:t>Projekt 1</w:t>
          </w:r>
        </w:p>
      </w:docPartBody>
    </w:docPart>
    <w:docPart>
      <w:docPartPr>
        <w:name w:val="1171EE558AD345CAAA974880435F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92EF-B1C0-437F-91B2-5C4A1AF20702}"/>
      </w:docPartPr>
      <w:docPartBody>
        <w:p w:rsidR="00C33AD3" w:rsidRDefault="007420B6">
          <w:pPr>
            <w:pStyle w:val="1171EE558AD345CAAA974880435FFB46"/>
          </w:pPr>
          <w:r w:rsidRPr="00A44734">
            <w:rPr>
              <w:lang w:bidi="hr-HR"/>
            </w:rPr>
            <w:t>Prvi zadatak ili postignuće</w:t>
          </w:r>
        </w:p>
      </w:docPartBody>
    </w:docPart>
    <w:docPart>
      <w:docPartPr>
        <w:name w:val="150DB93056EE4700817C8DF30624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24B1-93F9-4DB2-AAA8-A791B5D4BE3F}"/>
      </w:docPartPr>
      <w:docPartBody>
        <w:p w:rsidR="00C33AD3" w:rsidRDefault="007420B6">
          <w:pPr>
            <w:pStyle w:val="150DB93056EE4700817C8DF306246A37"/>
          </w:pPr>
          <w:r w:rsidRPr="00A44734">
            <w:rPr>
              <w:lang w:bidi="hr-HR"/>
            </w:rPr>
            <w:t>Drugi zadatak ili postignuće</w:t>
          </w:r>
        </w:p>
      </w:docPartBody>
    </w:docPart>
    <w:docPart>
      <w:docPartPr>
        <w:name w:val="F462443138694329B691D3ACA8EF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46A3-D749-4BA6-AA28-75E493413368}"/>
      </w:docPartPr>
      <w:docPartBody>
        <w:p w:rsidR="00C33AD3" w:rsidRDefault="007420B6">
          <w:pPr>
            <w:pStyle w:val="F462443138694329B691D3ACA8EF5B20"/>
          </w:pPr>
          <w:r w:rsidRPr="00A44734">
            <w:rPr>
              <w:lang w:bidi="hr-HR"/>
            </w:rPr>
            <w:t>Treći zadatak ili postignuće</w:t>
          </w:r>
        </w:p>
      </w:docPartBody>
    </w:docPart>
    <w:docPart>
      <w:docPartPr>
        <w:name w:val="93E252987C764E59840D6D7366B8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1818-EBA0-446A-8549-C94BE654F6DD}"/>
      </w:docPartPr>
      <w:docPartBody>
        <w:p w:rsidR="00C33AD3" w:rsidRDefault="007420B6">
          <w:pPr>
            <w:pStyle w:val="93E252987C764E59840D6D7366B814F4"/>
          </w:pPr>
          <w:r>
            <w:rPr>
              <w:lang w:bidi="hr-HR"/>
            </w:rPr>
            <w:t>Projekt 2</w:t>
          </w:r>
        </w:p>
      </w:docPartBody>
    </w:docPart>
    <w:docPart>
      <w:docPartPr>
        <w:name w:val="1C85A497A26C4B0F94A9B1F1C3E1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285E9-41D8-4BD5-A21C-606590083736}"/>
      </w:docPartPr>
      <w:docPartBody>
        <w:p w:rsidR="00C33AD3" w:rsidRDefault="007420B6">
          <w:pPr>
            <w:pStyle w:val="1C85A497A26C4B0F94A9B1F1C3E163B9"/>
          </w:pPr>
          <w:r w:rsidRPr="00A44734">
            <w:rPr>
              <w:lang w:bidi="hr-HR"/>
            </w:rPr>
            <w:t>Prvi zadatak ili postignuće</w:t>
          </w:r>
        </w:p>
      </w:docPartBody>
    </w:docPart>
    <w:docPart>
      <w:docPartPr>
        <w:name w:val="9CFF7135261241CA948C381196FB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5659-71EE-4E19-8BBA-7AB489562E93}"/>
      </w:docPartPr>
      <w:docPartBody>
        <w:p w:rsidR="00C33AD3" w:rsidRDefault="007420B6">
          <w:pPr>
            <w:pStyle w:val="9CFF7135261241CA948C381196FBA115"/>
          </w:pPr>
          <w:r w:rsidRPr="00A44734">
            <w:rPr>
              <w:lang w:bidi="hr-HR"/>
            </w:rPr>
            <w:t>Drugi zadatak ili postignuće</w:t>
          </w:r>
        </w:p>
      </w:docPartBody>
    </w:docPart>
    <w:docPart>
      <w:docPartPr>
        <w:name w:val="6663629B3D0448BD99A8112FEABF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4F74-DB83-48BB-BB48-9036CD4B83FA}"/>
      </w:docPartPr>
      <w:docPartBody>
        <w:p w:rsidR="00C33AD3" w:rsidRDefault="007420B6">
          <w:pPr>
            <w:pStyle w:val="6663629B3D0448BD99A8112FEABFF701"/>
          </w:pPr>
          <w:r w:rsidRPr="00A44734">
            <w:rPr>
              <w:lang w:bidi="hr-HR"/>
            </w:rPr>
            <w:t>Treći zadatak ili postignuće</w:t>
          </w:r>
        </w:p>
      </w:docPartBody>
    </w:docPart>
    <w:docPart>
      <w:docPartPr>
        <w:name w:val="70FF7D556A714D05B1BE48269D8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6A5-3D89-472C-8B7E-A842956E80E3}"/>
      </w:docPartPr>
      <w:docPartBody>
        <w:p w:rsidR="00C33AD3" w:rsidRDefault="007420B6">
          <w:pPr>
            <w:pStyle w:val="70FF7D556A714D05B1BE48269D85E62D"/>
          </w:pPr>
          <w:r>
            <w:rPr>
              <w:lang w:bidi="hr-HR"/>
            </w:rPr>
            <w:t>Projekt 3</w:t>
          </w:r>
        </w:p>
      </w:docPartBody>
    </w:docPart>
    <w:docPart>
      <w:docPartPr>
        <w:name w:val="1DCCF7887B2B4D738F658209D98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1C4F-4BA8-423E-8248-90D2455F4C16}"/>
      </w:docPartPr>
      <w:docPartBody>
        <w:p w:rsidR="00C33AD3" w:rsidRDefault="007420B6">
          <w:pPr>
            <w:pStyle w:val="1DCCF7887B2B4D738F658209D988542F"/>
          </w:pPr>
          <w:r w:rsidRPr="00A44734">
            <w:rPr>
              <w:lang w:bidi="hr-HR"/>
            </w:rPr>
            <w:t>Prvi zadatak ili postignuće</w:t>
          </w:r>
        </w:p>
      </w:docPartBody>
    </w:docPart>
    <w:docPart>
      <w:docPartPr>
        <w:name w:val="50BBF639B2634104A2000C9CCFB5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CD97-C57A-46C5-8AB2-2B554C7C9232}"/>
      </w:docPartPr>
      <w:docPartBody>
        <w:p w:rsidR="00C33AD3" w:rsidRDefault="007420B6">
          <w:pPr>
            <w:pStyle w:val="50BBF639B2634104A2000C9CCFB51AB9"/>
          </w:pPr>
          <w:r w:rsidRPr="00A44734">
            <w:rPr>
              <w:lang w:bidi="hr-HR"/>
            </w:rPr>
            <w:t>Drugi zadatak ili postignuće</w:t>
          </w:r>
        </w:p>
      </w:docPartBody>
    </w:docPart>
    <w:docPart>
      <w:docPartPr>
        <w:name w:val="5ECF372201D346BE9612EBB59DE2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308E-AAF4-465D-8CFC-C4E872FD3D54}"/>
      </w:docPartPr>
      <w:docPartBody>
        <w:p w:rsidR="00C33AD3" w:rsidRDefault="007420B6">
          <w:pPr>
            <w:pStyle w:val="5ECF372201D346BE9612EBB59DE2E42D"/>
          </w:pPr>
          <w:r w:rsidRPr="00A44734">
            <w:rPr>
              <w:lang w:bidi="hr-HR"/>
            </w:rPr>
            <w:t>Treći zadatak ili postignuće</w:t>
          </w:r>
        </w:p>
      </w:docPartBody>
    </w:docPart>
    <w:docPart>
      <w:docPartPr>
        <w:name w:val="5D7F405ABCF2474A992414326B7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3FB9-DBFA-4351-BD09-66CEEC9F3454}"/>
      </w:docPartPr>
      <w:docPartBody>
        <w:p w:rsidR="00C33AD3" w:rsidRDefault="007420B6">
          <w:pPr>
            <w:pStyle w:val="5D7F405ABCF2474A992414326B7BEB98"/>
          </w:pPr>
          <w:r>
            <w:rPr>
              <w:lang w:bidi="hr-HR"/>
            </w:rPr>
            <w:t>Razno</w:t>
          </w:r>
        </w:p>
      </w:docPartBody>
    </w:docPart>
    <w:docPart>
      <w:docPartPr>
        <w:name w:val="C80BDC6D412B4792B22F8CC97AD0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3178-36E6-422E-9E32-1D94DF80179A}"/>
      </w:docPartPr>
      <w:docPartBody>
        <w:p w:rsidR="00C33AD3" w:rsidRDefault="007420B6">
          <w:pPr>
            <w:pStyle w:val="C80BDC6D412B4792B22F8CC97AD03356"/>
          </w:pPr>
          <w:r w:rsidRPr="00A44734">
            <w:rPr>
              <w:lang w:bidi="hr-HR"/>
            </w:rPr>
            <w:t>Stavka</w:t>
          </w:r>
        </w:p>
      </w:docPartBody>
    </w:docPart>
    <w:docPart>
      <w:docPartPr>
        <w:name w:val="933670595E9E4F2391DABA63A33C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752-158D-47D0-9E8A-F45AFF0B0A2C}"/>
      </w:docPartPr>
      <w:docPartBody>
        <w:p w:rsidR="00C33AD3" w:rsidRDefault="007420B6">
          <w:pPr>
            <w:pStyle w:val="933670595E9E4F2391DABA63A33C7DAF"/>
          </w:pPr>
          <w:r w:rsidRPr="00A44734">
            <w:rPr>
              <w:lang w:bidi="hr-HR"/>
            </w:rPr>
            <w:t>Stavka</w:t>
          </w:r>
        </w:p>
      </w:docPartBody>
    </w:docPart>
    <w:docPart>
      <w:docPartPr>
        <w:name w:val="53C66069259C4700878D3537B9C7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1414-7742-47E4-AF6B-D36CECB69CF1}"/>
      </w:docPartPr>
      <w:docPartBody>
        <w:p w:rsidR="006D454B" w:rsidRDefault="007420B6">
          <w:r>
            <w:rPr>
              <w:lang w:bidi="hr-HR"/>
            </w:rPr>
            <w:t>Za tjedan</w:t>
          </w:r>
        </w:p>
      </w:docPartBody>
    </w:docPart>
    <w:docPart>
      <w:docPartPr>
        <w:name w:val="A518BA28416246548631C5B2524A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BF69-4F46-4674-B75E-1CA1C5338499}"/>
      </w:docPartPr>
      <w:docPartBody>
        <w:p w:rsidR="006D454B" w:rsidRDefault="007420B6">
          <w:r>
            <w:rPr>
              <w:lang w:bidi="hr-HR"/>
            </w:rPr>
            <w:t>datum</w:t>
          </w:r>
        </w:p>
      </w:docPartBody>
    </w:docPart>
    <w:docPart>
      <w:docPartPr>
        <w:name w:val="A19CCDDFE5B14D4A80BDD620586D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A4E51-417A-45E2-AA2D-E3B8219A2E5E}"/>
      </w:docPartPr>
      <w:docPartBody>
        <w:p w:rsidR="006D454B" w:rsidRDefault="007420B6">
          <w:r>
            <w:rPr>
              <w:lang w:bidi="hr-HR"/>
            </w:rPr>
            <w:t>datum</w:t>
          </w:r>
        </w:p>
      </w:docPartBody>
    </w:docPart>
    <w:docPart>
      <w:docPartPr>
        <w:name w:val="11A81B26FC584CD9B9C7C9459E2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FC9C-2641-4951-A30D-3A276DA2E619}"/>
      </w:docPartPr>
      <w:docPartBody>
        <w:p w:rsidR="006D454B" w:rsidRDefault="007420B6" w:rsidP="00626E83">
          <w:pPr>
            <w:pStyle w:val="11A81B26FC584CD9B9C7C9459E2E26B0"/>
          </w:pPr>
          <w:r w:rsidRPr="006808FB">
            <w:rPr>
              <w:lang w:val="hr-HR" w:bidi="hr-HR"/>
            </w:rPr>
            <w:t>Izvješće o stanju za korisnika</w:t>
          </w:r>
        </w:p>
      </w:docPartBody>
    </w:docPart>
    <w:docPart>
      <w:docPartPr>
        <w:name w:val="3F2488F9C75A4C198E786CB62BF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1538-DE96-426D-B9E0-577CEA68639E}"/>
      </w:docPartPr>
      <w:docPartBody>
        <w:p w:rsidR="006D454B" w:rsidRDefault="007420B6" w:rsidP="00626E83">
          <w:pPr>
            <w:pStyle w:val="3F2488F9C75A4C198E786CB62BFF520E"/>
          </w:pPr>
          <w:r w:rsidRPr="00823D7B">
            <w:rPr>
              <w:lang w:val="hr-HR" w:bidi="hr-HR"/>
            </w:rPr>
            <w:t>Vaše ime i prezime</w:t>
          </w:r>
        </w:p>
      </w:docPartBody>
    </w:docPart>
    <w:docPart>
      <w:docPartPr>
        <w:name w:val="F544F13E8F6A4309AECEF7E4F043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586C-CB5A-461A-A215-F389374A77C4}"/>
      </w:docPartPr>
      <w:docPartBody>
        <w:p w:rsidR="006D454B" w:rsidRDefault="007420B6">
          <w:r>
            <w:rPr>
              <w:lang w:bidi="hr-HR"/>
            </w:rPr>
            <w:t>Sljedeći tjedan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D3"/>
    <w:rsid w:val="001C6869"/>
    <w:rsid w:val="002241F1"/>
    <w:rsid w:val="004849BA"/>
    <w:rsid w:val="00503091"/>
    <w:rsid w:val="00626E83"/>
    <w:rsid w:val="006A169E"/>
    <w:rsid w:val="006D454B"/>
    <w:rsid w:val="007420B6"/>
    <w:rsid w:val="007A435F"/>
    <w:rsid w:val="00C33AD3"/>
    <w:rsid w:val="00ED2151"/>
    <w:rsid w:val="00E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FD4FA5B21CF4411B8E960ADECE1B447">
    <w:name w:val="8FD4FA5B21CF4411B8E960ADECE1B447"/>
  </w:style>
  <w:style w:type="paragraph" w:customStyle="1" w:styleId="0EDE1A9E8AAA4930B85CD8C1F8CEEAA5">
    <w:name w:val="0EDE1A9E8AAA4930B85CD8C1F8CEEAA5"/>
  </w:style>
  <w:style w:type="paragraph" w:customStyle="1" w:styleId="69C7FF17D1864AA8AA6DE2E07B7405CA">
    <w:name w:val="69C7FF17D1864AA8AA6DE2E07B7405CA"/>
  </w:style>
  <w:style w:type="paragraph" w:customStyle="1" w:styleId="81D5530F781B4AE8885ADD93C25A14EA">
    <w:name w:val="81D5530F781B4AE8885ADD93C25A14EA"/>
  </w:style>
  <w:style w:type="paragraph" w:customStyle="1" w:styleId="4793557C25AA4A98ADD2833843CE40BE">
    <w:name w:val="4793557C25AA4A98ADD2833843CE40BE"/>
  </w:style>
  <w:style w:type="character" w:styleId="Tekstrezerviranogmjesta">
    <w:name w:val="Placeholder Text"/>
    <w:basedOn w:val="Zadanifontodlomka"/>
    <w:uiPriority w:val="99"/>
    <w:semiHidden/>
    <w:rsid w:val="007420B6"/>
    <w:rPr>
      <w:color w:val="808080"/>
    </w:rPr>
  </w:style>
  <w:style w:type="paragraph" w:customStyle="1" w:styleId="537E67B132384F5886D3703D9C80B314">
    <w:name w:val="537E67B132384F5886D3703D9C80B314"/>
  </w:style>
  <w:style w:type="paragraph" w:customStyle="1" w:styleId="77E5E1183F0A457B93D60C466F162003">
    <w:name w:val="77E5E1183F0A457B93D60C466F162003"/>
  </w:style>
  <w:style w:type="paragraph" w:customStyle="1" w:styleId="CA0F51D091B249CA9D4C12ACFB925FFF">
    <w:name w:val="CA0F51D091B249CA9D4C12ACFB925FFF"/>
  </w:style>
  <w:style w:type="paragraph" w:customStyle="1" w:styleId="B696839846594C4F9708F30C3C008B57">
    <w:name w:val="B696839846594C4F9708F30C3C008B57"/>
  </w:style>
  <w:style w:type="paragraph" w:customStyle="1" w:styleId="71B9098AE8D44D6A99FA71CCA1B46CCC">
    <w:name w:val="71B9098AE8D44D6A99FA71CCA1B46CCC"/>
  </w:style>
  <w:style w:type="paragraph" w:customStyle="1" w:styleId="81B2509C47C3430DAE4BFE6A8D032C40">
    <w:name w:val="81B2509C47C3430DAE4BFE6A8D032C40"/>
  </w:style>
  <w:style w:type="paragraph" w:customStyle="1" w:styleId="B701F24FC6C74D3C85F155985BF723A5">
    <w:name w:val="B701F24FC6C74D3C85F155985BF723A5"/>
  </w:style>
  <w:style w:type="paragraph" w:customStyle="1" w:styleId="B6AD2772BB7C4A84954BDD822C01395F">
    <w:name w:val="B6AD2772BB7C4A84954BDD822C01395F"/>
  </w:style>
  <w:style w:type="paragraph" w:customStyle="1" w:styleId="7B1A8E1D46BB4E7FA4D12C3E6F61C178">
    <w:name w:val="7B1A8E1D46BB4E7FA4D12C3E6F61C178"/>
  </w:style>
  <w:style w:type="paragraph" w:customStyle="1" w:styleId="3AE1B16AE2744E58B79296D99681B7AD">
    <w:name w:val="3AE1B16AE2744E58B79296D99681B7AD"/>
  </w:style>
  <w:style w:type="paragraph" w:customStyle="1" w:styleId="F84E83E605104A4BA0A4B4BF7788DC49">
    <w:name w:val="F84E83E605104A4BA0A4B4BF7788DC49"/>
  </w:style>
  <w:style w:type="paragraph" w:customStyle="1" w:styleId="A6CE5FEF55F64F9A842DD4E68D78669A">
    <w:name w:val="A6CE5FEF55F64F9A842DD4E68D78669A"/>
  </w:style>
  <w:style w:type="paragraph" w:customStyle="1" w:styleId="DCF78E250A8D46F5B493C38A293F4CDB">
    <w:name w:val="DCF78E250A8D46F5B493C38A293F4CDB"/>
  </w:style>
  <w:style w:type="paragraph" w:customStyle="1" w:styleId="1171EE558AD345CAAA974880435FFB46">
    <w:name w:val="1171EE558AD345CAAA974880435FFB46"/>
  </w:style>
  <w:style w:type="paragraph" w:customStyle="1" w:styleId="150DB93056EE4700817C8DF306246A37">
    <w:name w:val="150DB93056EE4700817C8DF306246A37"/>
  </w:style>
  <w:style w:type="paragraph" w:customStyle="1" w:styleId="F462443138694329B691D3ACA8EF5B20">
    <w:name w:val="F462443138694329B691D3ACA8EF5B20"/>
  </w:style>
  <w:style w:type="paragraph" w:customStyle="1" w:styleId="93E252987C764E59840D6D7366B814F4">
    <w:name w:val="93E252987C764E59840D6D7366B814F4"/>
  </w:style>
  <w:style w:type="paragraph" w:customStyle="1" w:styleId="1C85A497A26C4B0F94A9B1F1C3E163B9">
    <w:name w:val="1C85A497A26C4B0F94A9B1F1C3E163B9"/>
  </w:style>
  <w:style w:type="paragraph" w:customStyle="1" w:styleId="9CFF7135261241CA948C381196FBA115">
    <w:name w:val="9CFF7135261241CA948C381196FBA115"/>
  </w:style>
  <w:style w:type="paragraph" w:customStyle="1" w:styleId="6663629B3D0448BD99A8112FEABFF701">
    <w:name w:val="6663629B3D0448BD99A8112FEABFF701"/>
  </w:style>
  <w:style w:type="paragraph" w:customStyle="1" w:styleId="70FF7D556A714D05B1BE48269D85E62D">
    <w:name w:val="70FF7D556A714D05B1BE48269D85E62D"/>
  </w:style>
  <w:style w:type="paragraph" w:customStyle="1" w:styleId="1DCCF7887B2B4D738F658209D988542F">
    <w:name w:val="1DCCF7887B2B4D738F658209D988542F"/>
  </w:style>
  <w:style w:type="paragraph" w:customStyle="1" w:styleId="50BBF639B2634104A2000C9CCFB51AB9">
    <w:name w:val="50BBF639B2634104A2000C9CCFB51AB9"/>
  </w:style>
  <w:style w:type="paragraph" w:customStyle="1" w:styleId="5ECF372201D346BE9612EBB59DE2E42D">
    <w:name w:val="5ECF372201D346BE9612EBB59DE2E42D"/>
  </w:style>
  <w:style w:type="paragraph" w:customStyle="1" w:styleId="5D7F405ABCF2474A992414326B7BEB98">
    <w:name w:val="5D7F405ABCF2474A992414326B7BEB98"/>
  </w:style>
  <w:style w:type="paragraph" w:customStyle="1" w:styleId="C80BDC6D412B4792B22F8CC97AD03356">
    <w:name w:val="C80BDC6D412B4792B22F8CC97AD03356"/>
  </w:style>
  <w:style w:type="paragraph" w:customStyle="1" w:styleId="933670595E9E4F2391DABA63A33C7DAF">
    <w:name w:val="933670595E9E4F2391DABA63A33C7DAF"/>
  </w:style>
  <w:style w:type="paragraph" w:customStyle="1" w:styleId="E8EC0D51EA124902A60CB84800612F00">
    <w:name w:val="E8EC0D51EA124902A60CB84800612F00"/>
  </w:style>
  <w:style w:type="paragraph" w:customStyle="1" w:styleId="C5991B669857446DA60801B81DE275C9">
    <w:name w:val="C5991B669857446DA60801B81DE275C9"/>
    <w:rsid w:val="00626E83"/>
    <w:rPr>
      <w:lang w:val="en-IN" w:eastAsia="en-IN"/>
    </w:rPr>
  </w:style>
  <w:style w:type="paragraph" w:customStyle="1" w:styleId="2902F36B4AF44A2DAE8467283AE6D752">
    <w:name w:val="2902F36B4AF44A2DAE8467283AE6D752"/>
    <w:rsid w:val="00626E83"/>
    <w:rPr>
      <w:lang w:val="en-IN" w:eastAsia="en-IN"/>
    </w:rPr>
  </w:style>
  <w:style w:type="paragraph" w:customStyle="1" w:styleId="11A81B26FC584CD9B9C7C9459E2E26B0">
    <w:name w:val="11A81B26FC584CD9B9C7C9459E2E26B0"/>
    <w:rsid w:val="00626E83"/>
    <w:rPr>
      <w:lang w:val="en-IN" w:eastAsia="en-IN"/>
    </w:rPr>
  </w:style>
  <w:style w:type="paragraph" w:customStyle="1" w:styleId="3F2488F9C75A4C198E786CB62BFF520E">
    <w:name w:val="3F2488F9C75A4C198E786CB62BFF520E"/>
    <w:rsid w:val="00626E83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TF02811622</Template>
  <TotalTime>3</TotalTime>
  <Pages>1</Pages>
  <Words>117</Words>
  <Characters>670</Characters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2018-09-12T07:07:00Z</dcterms:created>
  <dcterms:modified xsi:type="dcterms:W3CDTF">2018-09-12T07:10:00Z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