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90" w:rsidRPr="00FA25CC" w:rsidRDefault="00996D9D" w:rsidP="00BB1DBB">
      <w:pPr>
        <w:pStyle w:val="Datum"/>
        <w:rPr>
          <w:sz w:val="22"/>
        </w:rPr>
      </w:pPr>
      <w:sdt>
        <w:sdtPr>
          <w:rPr>
            <w:sz w:val="22"/>
          </w:rPr>
          <w:alias w:val="Za izdanje:"/>
          <w:tag w:val="Za izdanje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FA25CC">
            <w:rPr>
              <w:sz w:val="22"/>
              <w:lang w:bidi="hr-HR"/>
            </w:rPr>
            <w:t>Za izdanje</w:t>
          </w:r>
        </w:sdtContent>
      </w:sdt>
      <w:r w:rsidR="006F1CED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vrijeme:"/>
          <w:tag w:val="Unesite vrijeme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FA25CC">
            <w:rPr>
              <w:sz w:val="22"/>
              <w:lang w:bidi="hr-HR"/>
            </w:rPr>
            <w:t>Vrijeme</w:t>
          </w:r>
        </w:sdtContent>
      </w:sdt>
    </w:p>
    <w:sdt>
      <w:sdtPr>
        <w:rPr>
          <w:sz w:val="22"/>
        </w:rPr>
        <w:alias w:val="Unesite datum:"/>
        <w:tag w:val="Unesite datum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FA25CC" w:rsidRDefault="00F333C1" w:rsidP="00BB1DBB">
          <w:pPr>
            <w:pStyle w:val="Datum"/>
            <w:rPr>
              <w:sz w:val="22"/>
            </w:rPr>
          </w:pPr>
          <w:r w:rsidRPr="00FA25CC">
            <w:rPr>
              <w:sz w:val="22"/>
              <w:lang w:bidi="hr-HR"/>
            </w:rPr>
            <w:t>Datum</w:t>
          </w:r>
        </w:p>
      </w:sdtContent>
    </w:sdt>
    <w:p w:rsidR="00A75554" w:rsidRPr="00FA25CC" w:rsidRDefault="00996D9D" w:rsidP="00A75554">
      <w:pPr>
        <w:pStyle w:val="Naslov"/>
        <w:rPr>
          <w:sz w:val="24"/>
        </w:rPr>
      </w:pPr>
      <w:sdt>
        <w:sdtPr>
          <w:rPr>
            <w:sz w:val="24"/>
          </w:rPr>
          <w:alias w:val="Unesite naziv tvrtke:"/>
          <w:tag w:val="Unesite naziv tvrtke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FA25CC">
            <w:rPr>
              <w:sz w:val="24"/>
              <w:lang w:bidi="hr-HR"/>
            </w:rPr>
            <w:t>Naziv tvrtke</w:t>
          </w:r>
        </w:sdtContent>
      </w:sdt>
      <w:r w:rsidR="00E61D92" w:rsidRPr="00FA25CC">
        <w:rPr>
          <w:sz w:val="24"/>
          <w:lang w:bidi="hr-HR"/>
        </w:rPr>
        <w:t xml:space="preserve"> </w:t>
      </w:r>
      <w:sdt>
        <w:sdtPr>
          <w:rPr>
            <w:sz w:val="24"/>
          </w:rPr>
          <w:alias w:val="Unesite naslov:"/>
          <w:tag w:val="Unesite naslov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FA25CC">
            <w:rPr>
              <w:sz w:val="24"/>
              <w:lang w:bidi="hr-HR"/>
            </w:rPr>
            <w:t>najavljujedostupnost</w:t>
          </w:r>
        </w:sdtContent>
      </w:sdt>
      <w:r w:rsidR="00E61D92" w:rsidRPr="00FA25CC">
        <w:rPr>
          <w:sz w:val="24"/>
          <w:lang w:bidi="hr-HR"/>
        </w:rPr>
        <w:t xml:space="preserve"> </w:t>
      </w:r>
      <w:sdt>
        <w:sdtPr>
          <w:rPr>
            <w:sz w:val="24"/>
          </w:rPr>
          <w:alias w:val="Unesite naziv proizvoda:"/>
          <w:tag w:val="Unesite naziv proizvoda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25CC">
            <w:rPr>
              <w:sz w:val="24"/>
              <w:lang w:bidi="hr-HR"/>
            </w:rPr>
            <w:t>proizvoda</w:t>
          </w:r>
        </w:sdtContent>
      </w:sdt>
    </w:p>
    <w:sdt>
      <w:sdtPr>
        <w:rPr>
          <w:sz w:val="22"/>
        </w:rPr>
        <w:alias w:val="Unesite podnaslov:"/>
        <w:tag w:val="Unesite podnaslov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610E90" w:rsidRPr="00FA25CC" w:rsidRDefault="00F333C1" w:rsidP="00BB1DBB">
          <w:pPr>
            <w:pStyle w:val="Podnaslov"/>
            <w:rPr>
              <w:sz w:val="22"/>
            </w:rPr>
          </w:pPr>
          <w:r w:rsidRPr="00FA25CC">
            <w:rPr>
              <w:sz w:val="22"/>
              <w:lang w:bidi="hr-HR"/>
            </w:rPr>
            <w:t>Podnaslov</w:t>
          </w:r>
        </w:p>
        <w:bookmarkEnd w:id="0" w:displacedByCustomXml="next"/>
      </w:sdtContent>
    </w:sdt>
    <w:p w:rsidR="00466633" w:rsidRPr="00FA25CC" w:rsidRDefault="00996D9D" w:rsidP="00A34713">
      <w:pPr>
        <w:rPr>
          <w:sz w:val="22"/>
        </w:rPr>
      </w:pPr>
      <w:sdt>
        <w:sdtPr>
          <w:rPr>
            <w:rStyle w:val="Naglaeno"/>
            <w:sz w:val="22"/>
          </w:rPr>
          <w:alias w:val="Unesite grad:"/>
          <w:tag w:val="Unesite grad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Naglaeno"/>
          </w:rPr>
        </w:sdtEndPr>
        <w:sdtContent>
          <w:r w:rsidR="00F333C1" w:rsidRPr="00FA25CC">
            <w:rPr>
              <w:rStyle w:val="Naglaeno"/>
              <w:sz w:val="22"/>
              <w:lang w:bidi="hr-HR"/>
            </w:rPr>
            <w:t>Grad</w:t>
          </w:r>
        </w:sdtContent>
      </w:sdt>
      <w:r w:rsidR="006F1CED" w:rsidRPr="00FA25CC">
        <w:rPr>
          <w:rStyle w:val="Naglaeno"/>
          <w:sz w:val="22"/>
          <w:lang w:bidi="hr-HR"/>
        </w:rPr>
        <w:t xml:space="preserve">– </w:t>
      </w:r>
      <w:sdt>
        <w:sdtPr>
          <w:rPr>
            <w:rStyle w:val="Naglaeno"/>
            <w:sz w:val="22"/>
          </w:rPr>
          <w:alias w:val="Datum:"/>
          <w:tag w:val="Datum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Naglaeno"/>
          </w:rPr>
        </w:sdtEndPr>
        <w:sdtContent>
          <w:r w:rsidR="00F333C1" w:rsidRPr="00FA25CC">
            <w:rPr>
              <w:rStyle w:val="Naglaeno"/>
              <w:sz w:val="22"/>
              <w:lang w:bidi="hr-HR"/>
            </w:rPr>
            <w:t>Datum</w:t>
          </w:r>
        </w:sdtContent>
      </w:sdt>
      <w:r w:rsidR="006F1CED" w:rsidRPr="00FA25CC">
        <w:rPr>
          <w:rStyle w:val="Naglaeno"/>
          <w:sz w:val="22"/>
          <w:lang w:bidi="hr-HR"/>
        </w:rPr>
        <w:t xml:space="preserve"> – </w:t>
      </w:r>
      <w:sdt>
        <w:sdtPr>
          <w:rPr>
            <w:sz w:val="22"/>
          </w:rPr>
          <w:alias w:val="Unesite tekst odlomka:"/>
          <w:tag w:val="Unesite tekst odlomka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FA25CC">
            <w:rPr>
              <w:sz w:val="22"/>
              <w:lang w:bidi="hr-HR"/>
            </w:rPr>
            <w:t xml:space="preserve">danas na događaju </w:t>
          </w:r>
        </w:sdtContent>
      </w:sdt>
      <w:r w:rsidR="00F11892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Datum održavanja događaja:"/>
          <w:tag w:val="Datum održavanja događaja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FA25CC">
            <w:rPr>
              <w:sz w:val="22"/>
              <w:lang w:bidi="hr-HR"/>
            </w:rPr>
            <w:t>Događaj</w:t>
          </w:r>
        </w:sdtContent>
      </w:sdt>
      <w:r w:rsidR="00F11892" w:rsidRPr="00FA25CC">
        <w:rPr>
          <w:sz w:val="22"/>
          <w:lang w:bidi="hr-HR"/>
        </w:rPr>
        <w:t xml:space="preserve"> tvrtka </w:t>
      </w:r>
      <w:sdt>
        <w:sdtPr>
          <w:rPr>
            <w:sz w:val="22"/>
          </w:rPr>
          <w:alias w:val="Naziv tvrtke:"/>
          <w:tag w:val="Naziv tvrtke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FA25CC">
            <w:rPr>
              <w:sz w:val="22"/>
              <w:lang w:bidi="hr-HR"/>
            </w:rPr>
            <w:t>Naziv tvrtke</w:t>
          </w:r>
        </w:sdtContent>
      </w:sdt>
      <w:r w:rsidR="00F11892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tekst odlomka:"/>
          <w:tag w:val="Unesite tekst odlomka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FF5594">
            <w:rPr>
              <w:lang w:bidi="hr-HR"/>
            </w:rPr>
            <w:t>najavila je dostupnost proizvoda</w:t>
          </w:r>
        </w:sdtContent>
      </w:sdt>
      <w:r w:rsidR="00F11892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Proizvod:"/>
          <w:tag w:val="Proizvod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25CC">
            <w:rPr>
              <w:sz w:val="22"/>
              <w:lang w:bidi="hr-HR"/>
            </w:rPr>
            <w:t>Proizvod</w:t>
          </w:r>
        </w:sdtContent>
      </w:sdt>
      <w:r w:rsidR="00F11892" w:rsidRPr="00FA25CC">
        <w:rPr>
          <w:sz w:val="22"/>
          <w:lang w:bidi="hr-HR"/>
        </w:rPr>
        <w:t xml:space="preserve">, </w:t>
      </w:r>
      <w:sdt>
        <w:sdtPr>
          <w:rPr>
            <w:sz w:val="22"/>
          </w:rPr>
          <w:alias w:val="Unesite tekst odlomka:"/>
          <w:tag w:val="Unesite tekst odlomka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FA25CC">
            <w:rPr>
              <w:sz w:val="22"/>
              <w:lang w:bidi="hr-HR"/>
            </w:rPr>
            <w:t>čime se vlasnicima verzije</w:t>
          </w:r>
        </w:sdtContent>
      </w:sdt>
      <w:r w:rsidR="00F11892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broj:"/>
          <w:tag w:val="Unesite broj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FA25CC">
            <w:rPr>
              <w:rStyle w:val="Neupadljivareferenca"/>
              <w:sz w:val="22"/>
              <w:lang w:bidi="hr-HR"/>
            </w:rPr>
            <w:t>broj</w:t>
          </w:r>
        </w:sdtContent>
      </w:sdt>
      <w:r w:rsidR="00F11892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tekst odlomka:"/>
          <w:tag w:val="Unesite tekst odlomka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FA25CC">
            <w:rPr>
              <w:sz w:val="22"/>
              <w:lang w:bidi="hr-HR"/>
            </w:rPr>
            <w:t>omogućuje da proizvod odmah nadograde na najnovije izdanje.</w:t>
          </w:r>
        </w:sdtContent>
      </w:sdt>
    </w:p>
    <w:p w:rsidR="00466633" w:rsidRPr="00FA25CC" w:rsidRDefault="008C6184" w:rsidP="00466633">
      <w:pPr>
        <w:rPr>
          <w:sz w:val="22"/>
        </w:rPr>
      </w:pPr>
      <w:r w:rsidRPr="00FA25CC">
        <w:rPr>
          <w:sz w:val="22"/>
          <w:lang w:bidi="hr-HR"/>
        </w:rPr>
        <w:t>"</w:t>
      </w:r>
      <w:sdt>
        <w:sdtPr>
          <w:rPr>
            <w:sz w:val="22"/>
          </w:rPr>
          <w:alias w:val="Unesite citat:"/>
          <w:tag w:val="Unesite citat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FA25CC">
            <w:rPr>
              <w:rStyle w:val="Neupadljivareferenca"/>
              <w:sz w:val="22"/>
              <w:lang w:bidi="hr-HR"/>
            </w:rPr>
            <w:t>Citat povezan koji se odnosi na proizvod</w:t>
          </w:r>
        </w:sdtContent>
      </w:sdt>
      <w:r w:rsidRPr="00FA25CC">
        <w:rPr>
          <w:sz w:val="22"/>
          <w:lang w:bidi="hr-HR"/>
        </w:rPr>
        <w:t xml:space="preserve">", </w:t>
      </w:r>
      <w:sdt>
        <w:sdtPr>
          <w:rPr>
            <w:sz w:val="22"/>
          </w:rPr>
          <w:alias w:val="Unesite tekst odlomka:"/>
          <w:tag w:val="Unesite tekst odlomka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FA25CC">
            <w:rPr>
              <w:sz w:val="22"/>
              <w:lang w:bidi="hr-HR"/>
            </w:rPr>
            <w:t>kazao je</w:t>
          </w:r>
        </w:sdtContent>
      </w:sdt>
      <w:r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ime i prezime zaposlenika:"/>
          <w:tag w:val="Unesite ime i prezime zaposlenika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FA25CC">
            <w:rPr>
              <w:rStyle w:val="Neupadljivareferenca"/>
              <w:sz w:val="22"/>
              <w:lang w:bidi="hr-HR"/>
            </w:rPr>
            <w:t>Ime i prezime zaposlenika</w:t>
          </w:r>
        </w:sdtContent>
      </w:sdt>
      <w:r w:rsidRPr="00FA25CC">
        <w:rPr>
          <w:sz w:val="22"/>
          <w:lang w:bidi="hr-HR"/>
        </w:rPr>
        <w:t xml:space="preserve">, </w:t>
      </w:r>
      <w:sdt>
        <w:sdtPr>
          <w:rPr>
            <w:sz w:val="22"/>
          </w:rPr>
          <w:alias w:val="Unesite naziv radnog mjesta:"/>
          <w:tag w:val="Unesite naziv radnog mjesta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FA25CC">
            <w:rPr>
              <w:rStyle w:val="Neupadljivareferenca"/>
              <w:sz w:val="22"/>
              <w:lang w:bidi="hr-HR"/>
            </w:rPr>
            <w:t>Naziv radnog mjesta</w:t>
          </w:r>
        </w:sdtContent>
      </w:sdt>
      <w:r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tekst odlomka:"/>
          <w:tag w:val="Unesite tekst odlomka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FA25CC">
            <w:rPr>
              <w:sz w:val="22"/>
              <w:lang w:bidi="hr-HR"/>
            </w:rPr>
            <w:t>u tvrtki</w:t>
          </w:r>
        </w:sdtContent>
      </w:sdt>
      <w:r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Naziv tvrtke:"/>
          <w:tag w:val="Naziv tvrtke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FA25CC">
            <w:rPr>
              <w:sz w:val="22"/>
              <w:lang w:bidi="hr-HR"/>
            </w:rPr>
            <w:t>Naziv tvrtke</w:t>
          </w:r>
        </w:sdtContent>
      </w:sdt>
      <w:r w:rsidRPr="00FA25CC">
        <w:rPr>
          <w:sz w:val="22"/>
          <w:lang w:bidi="hr-HR"/>
        </w:rPr>
        <w:t>.</w:t>
      </w:r>
    </w:p>
    <w:p w:rsidR="00466633" w:rsidRPr="00FA25CC" w:rsidRDefault="00996D9D" w:rsidP="00466633">
      <w:pPr>
        <w:pStyle w:val="Naslov1"/>
        <w:rPr>
          <w:sz w:val="22"/>
        </w:rPr>
      </w:pPr>
      <w:sdt>
        <w:sdtPr>
          <w:rPr>
            <w:sz w:val="22"/>
          </w:rPr>
          <w:alias w:val="Unesite naslov 1:"/>
          <w:tag w:val="Unesite naslov 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FA25CC">
            <w:rPr>
              <w:sz w:val="22"/>
              <w:lang w:bidi="hr-HR"/>
            </w:rPr>
            <w:t>Pozitivan učinak za kupce</w:t>
          </w:r>
        </w:sdtContent>
      </w:sdt>
    </w:p>
    <w:p w:rsidR="00466633" w:rsidRPr="00FA25CC" w:rsidRDefault="00996D9D" w:rsidP="00466633">
      <w:pPr>
        <w:rPr>
          <w:sz w:val="22"/>
        </w:rPr>
      </w:pPr>
      <w:sdt>
        <w:sdtPr>
          <w:rPr>
            <w:sz w:val="22"/>
          </w:rPr>
          <w:alias w:val="Unesite tekst odlomka:"/>
          <w:tag w:val="Unesite tekst odlomka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FA25CC">
            <w:rPr>
              <w:sz w:val="22"/>
              <w:lang w:bidi="hr-HR"/>
            </w:rPr>
            <w:t>Mnogi su kupci već imali koristi od implementacije proizvoda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Proizvod:"/>
          <w:tag w:val="Proizvod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25CC">
            <w:rPr>
              <w:sz w:val="22"/>
              <w:lang w:bidi="hr-HR"/>
            </w:rPr>
            <w:t>Proizvod</w:t>
          </w:r>
        </w:sdtContent>
      </w:sdt>
      <w:r w:rsidR="00A75554" w:rsidRPr="00FA25CC">
        <w:rPr>
          <w:sz w:val="22"/>
          <w:lang w:bidi="hr-HR"/>
        </w:rPr>
        <w:t xml:space="preserve">. </w:t>
      </w:r>
      <w:sdt>
        <w:sdtPr>
          <w:rPr>
            <w:sz w:val="22"/>
          </w:rPr>
          <w:alias w:val="Unesite ime i prezime kupca:"/>
          <w:tag w:val="Unesite ime i prezime kupca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FA25CC">
            <w:rPr>
              <w:rStyle w:val="Neupadljivareferenca"/>
              <w:sz w:val="22"/>
              <w:lang w:bidi="hr-HR"/>
            </w:rPr>
            <w:t>Ime i prezime kupca</w:t>
          </w:r>
        </w:sdtContent>
      </w:sdt>
      <w:r w:rsidR="00A75554" w:rsidRPr="00FA25CC">
        <w:rPr>
          <w:sz w:val="22"/>
          <w:lang w:bidi="hr-HR"/>
        </w:rPr>
        <w:t xml:space="preserve">, </w:t>
      </w:r>
      <w:sdt>
        <w:sdtPr>
          <w:rPr>
            <w:sz w:val="22"/>
          </w:rPr>
          <w:alias w:val="Unesite tekst odlomka:"/>
          <w:tag w:val="Unesite tekst odlomka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D12952" w:rsidRPr="00FA25CC">
            <w:rPr>
              <w:sz w:val="22"/>
            </w:rPr>
            <w:t xml:space="preserve"> 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vrstu djelatnosti:"/>
          <w:tag w:val="Unesite vrstu djelatnosti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FA25CC">
            <w:rPr>
              <w:rStyle w:val="Neupadljivareferenca"/>
              <w:sz w:val="22"/>
              <w:lang w:bidi="hr-HR"/>
            </w:rPr>
            <w:t>vrsta djelatnosti</w:t>
          </w:r>
        </w:sdtContent>
      </w:sdt>
      <w:r w:rsidR="00A75554" w:rsidRPr="00FA25CC">
        <w:rPr>
          <w:sz w:val="22"/>
          <w:lang w:bidi="hr-HR"/>
        </w:rPr>
        <w:t xml:space="preserve">, </w:t>
      </w:r>
      <w:sdt>
        <w:sdtPr>
          <w:rPr>
            <w:sz w:val="22"/>
          </w:rPr>
          <w:alias w:val="Unesite tekst odlomka:"/>
          <w:tag w:val="Unesite tekst odlomka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FA25CC">
            <w:rPr>
              <w:sz w:val="22"/>
              <w:lang w:bidi="hr-HR"/>
            </w:rPr>
            <w:t>nedavno se obavezao na implementaciju proizvoda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Proizvod:"/>
          <w:tag w:val="Proizvod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25CC">
            <w:rPr>
              <w:sz w:val="22"/>
              <w:lang w:bidi="hr-HR"/>
            </w:rPr>
            <w:t>Proizvod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tekst odlomka:"/>
          <w:tag w:val="Unesite tekst odlomka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FA25CC">
            <w:rPr>
              <w:sz w:val="22"/>
              <w:lang w:bidi="hr-HR"/>
            </w:rPr>
            <w:t>na sva stolna računala u svojoj globalnoj mreži.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Proizvod:"/>
          <w:tag w:val="Proizvod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25CC">
            <w:rPr>
              <w:sz w:val="22"/>
              <w:lang w:bidi="hr-HR"/>
            </w:rPr>
            <w:t>Proizvod će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tekst odlomka:"/>
          <w:tag w:val="Unesite tekst odlomka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FA25CC">
            <w:rPr>
              <w:sz w:val="22"/>
              <w:lang w:bidi="hr-HR"/>
            </w:rPr>
            <w:t>kupcu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Ime i prezime kupca:"/>
          <w:tag w:val="Ime i prezime kupca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FA25CC">
            <w:rPr>
              <w:sz w:val="22"/>
              <w:lang w:bidi="hr-HR"/>
            </w:rPr>
            <w:t>Ime i prezime kupca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tekst odlomka:"/>
          <w:tag w:val="Unesite tekst odlomka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FA25CC">
            <w:rPr>
              <w:sz w:val="22"/>
              <w:lang w:bidi="hr-HR"/>
            </w:rPr>
            <w:t>omogućiti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pogodnost:"/>
          <w:tag w:val="Unesite pogodnost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FA25CC">
            <w:rPr>
              <w:rStyle w:val="Neupadljivareferenca"/>
              <w:sz w:val="22"/>
              <w:lang w:bidi="hr-HR"/>
            </w:rPr>
            <w:t>pospješivanje poslovanja</w:t>
          </w:r>
        </w:sdtContent>
      </w:sdt>
      <w:r w:rsidR="00A75554" w:rsidRPr="00FA25CC">
        <w:rPr>
          <w:sz w:val="22"/>
          <w:lang w:bidi="hr-HR"/>
        </w:rPr>
        <w:t>.</w:t>
      </w:r>
    </w:p>
    <w:p w:rsidR="00466633" w:rsidRPr="00FA25CC" w:rsidRDefault="00466633" w:rsidP="00466633">
      <w:pPr>
        <w:rPr>
          <w:sz w:val="22"/>
        </w:rPr>
      </w:pPr>
      <w:r w:rsidRPr="00FA25CC">
        <w:rPr>
          <w:sz w:val="22"/>
          <w:lang w:bidi="hr-HR"/>
        </w:rPr>
        <w:t>"</w:t>
      </w:r>
      <w:sdt>
        <w:sdtPr>
          <w:rPr>
            <w:sz w:val="22"/>
          </w:rPr>
          <w:alias w:val="Unesite citat:"/>
          <w:tag w:val="Unesite citat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FA25CC">
            <w:rPr>
              <w:rStyle w:val="Neupadljivareferenca"/>
              <w:sz w:val="22"/>
              <w:lang w:bidi="hr-HR"/>
            </w:rPr>
            <w:t>Pozitivan komentar kupca</w:t>
          </w:r>
        </w:sdtContent>
      </w:sdt>
      <w:r w:rsidRPr="00FA25CC">
        <w:rPr>
          <w:sz w:val="22"/>
          <w:lang w:bidi="hr-HR"/>
        </w:rPr>
        <w:t xml:space="preserve">", </w:t>
      </w:r>
      <w:sdt>
        <w:sdtPr>
          <w:rPr>
            <w:sz w:val="22"/>
          </w:rPr>
          <w:alias w:val="Unesite tekst odlomka:"/>
          <w:tag w:val="Unesite tekst odlomka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FA25CC">
            <w:rPr>
              <w:sz w:val="22"/>
              <w:lang w:bidi="hr-HR"/>
            </w:rPr>
            <w:t>kazao je</w:t>
          </w:r>
        </w:sdtContent>
      </w:sdt>
      <w:r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ime i prezime zaposlenika:"/>
          <w:tag w:val="Unesite ime i prezime zaposlenika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FA25CC">
            <w:rPr>
              <w:rStyle w:val="Neupadljivareferenca"/>
              <w:sz w:val="22"/>
              <w:lang w:bidi="hr-HR"/>
            </w:rPr>
            <w:t>Ime i prezime zaposlenika</w:t>
          </w:r>
        </w:sdtContent>
      </w:sdt>
      <w:r w:rsidRPr="00FA25CC">
        <w:rPr>
          <w:sz w:val="22"/>
          <w:lang w:bidi="hr-HR"/>
        </w:rPr>
        <w:t xml:space="preserve">, </w:t>
      </w:r>
      <w:sdt>
        <w:sdtPr>
          <w:rPr>
            <w:sz w:val="22"/>
          </w:rPr>
          <w:alias w:val="Unesite naziv radnog mjesta:"/>
          <w:tag w:val="Unesite naziv radnog mjesta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FA25CC">
            <w:rPr>
              <w:rStyle w:val="Neupadljivareferenca"/>
              <w:sz w:val="22"/>
              <w:lang w:bidi="hr-HR"/>
            </w:rPr>
            <w:t>Naziv radnog mjesta</w:t>
          </w:r>
        </w:sdtContent>
      </w:sdt>
      <w:r w:rsidRPr="00FA25CC">
        <w:rPr>
          <w:sz w:val="22"/>
          <w:lang w:bidi="hr-HR"/>
        </w:rPr>
        <w:t xml:space="preserve">, </w:t>
      </w:r>
      <w:sdt>
        <w:sdtPr>
          <w:rPr>
            <w:sz w:val="22"/>
          </w:rPr>
          <w:alias w:val="Ime i prezime kupca:"/>
          <w:tag w:val="Ime i prezime kupca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FA25CC">
            <w:rPr>
              <w:sz w:val="22"/>
              <w:lang w:bidi="hr-HR"/>
            </w:rPr>
            <w:t>Ime i prezime kupca</w:t>
          </w:r>
        </w:sdtContent>
      </w:sdt>
      <w:r w:rsidRPr="00FA25CC">
        <w:rPr>
          <w:sz w:val="22"/>
          <w:lang w:bidi="hr-HR"/>
        </w:rPr>
        <w:t>. "</w:t>
      </w:r>
      <w:sdt>
        <w:sdtPr>
          <w:rPr>
            <w:sz w:val="22"/>
          </w:rPr>
          <w:alias w:val="Unesite citat:"/>
          <w:tag w:val="Unesite citat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FA25CC">
            <w:rPr>
              <w:rStyle w:val="Neupadljivareferenca"/>
              <w:sz w:val="22"/>
              <w:lang w:bidi="hr-HR"/>
            </w:rPr>
            <w:t>Ostatak pozitivnog komentara</w:t>
          </w:r>
        </w:sdtContent>
      </w:sdt>
      <w:r w:rsidRPr="00FA25CC">
        <w:rPr>
          <w:sz w:val="22"/>
          <w:lang w:bidi="hr-HR"/>
        </w:rPr>
        <w:t>."</w:t>
      </w:r>
    </w:p>
    <w:p w:rsidR="00466633" w:rsidRPr="00FA25CC" w:rsidRDefault="00996D9D" w:rsidP="00466633">
      <w:pPr>
        <w:pStyle w:val="Naslov1"/>
        <w:rPr>
          <w:sz w:val="22"/>
        </w:rPr>
      </w:pPr>
      <w:sdt>
        <w:sdtPr>
          <w:rPr>
            <w:sz w:val="22"/>
          </w:rPr>
          <w:alias w:val="Proizvod:"/>
          <w:tag w:val="Proizvod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25CC">
            <w:rPr>
              <w:sz w:val="22"/>
              <w:lang w:bidi="hr-HR"/>
            </w:rPr>
            <w:t>Dostupnost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naslov 1:"/>
          <w:tag w:val="Unesite naslov 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FA25CC">
            <w:rPr>
              <w:sz w:val="22"/>
              <w:lang w:bidi="hr-HR"/>
            </w:rPr>
            <w:t>proizvoda</w:t>
          </w:r>
        </w:sdtContent>
      </w:sdt>
    </w:p>
    <w:p w:rsidR="00466633" w:rsidRPr="00FA25CC" w:rsidRDefault="00996D9D" w:rsidP="00A34713">
      <w:pPr>
        <w:rPr>
          <w:b/>
          <w:bCs/>
          <w:sz w:val="22"/>
        </w:rPr>
      </w:pPr>
      <w:sdt>
        <w:sdtPr>
          <w:rPr>
            <w:sz w:val="22"/>
          </w:rPr>
          <w:alias w:val="Proizvod:"/>
          <w:tag w:val="Proizvod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25CC">
            <w:rPr>
              <w:sz w:val="22"/>
              <w:lang w:bidi="hr-HR"/>
            </w:rPr>
            <w:t>Proizvod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tekst odlomka:"/>
          <w:tag w:val="Unesite tekst odlomka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FF5594">
            <w:rPr>
              <w:lang w:bidi="hr-HR"/>
            </w:rPr>
            <w:t>je ažuriranje utemeljeno na korisničkim povratnim informacijama i dio je</w:t>
          </w:r>
          <w:r w:rsidR="00D12952">
            <w:rPr>
              <w:lang w:bidi="hr-HR"/>
            </w:rPr>
            <w:t> </w:t>
          </w:r>
          <w:r w:rsidR="00A058ED" w:rsidRPr="00FF5594">
            <w:rPr>
              <w:lang w:bidi="hr-HR"/>
            </w:rPr>
            <w:t>nastojanja tvrtke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Naziv tvrtke:"/>
          <w:tag w:val="Naziv tvrtke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FA25CC">
            <w:rPr>
              <w:sz w:val="22"/>
              <w:lang w:bidi="hr-HR"/>
            </w:rPr>
            <w:t>Naziv tvrtke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tekst odlomka:"/>
          <w:tag w:val="Unesite tekst odlomka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FA25CC">
            <w:rPr>
              <w:sz w:val="22"/>
              <w:lang w:bidi="hr-HR"/>
            </w:rPr>
            <w:t>da isporučuje najnovija ažuriranja proizvoda u sklopu jedne praktične instalacije.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Proizvod:"/>
          <w:tag w:val="Proizvod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25CC">
            <w:rPr>
              <w:sz w:val="22"/>
              <w:lang w:bidi="hr-HR"/>
            </w:rPr>
            <w:t>Proizvod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tekst odlomka:"/>
          <w:tag w:val="Unesite tekst odlomka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FA25CC">
            <w:rPr>
              <w:sz w:val="22"/>
              <w:lang w:bidi="hr-HR"/>
            </w:rPr>
            <w:t>je dostupan za preuzimanje na web-mjestu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web-mjesto:"/>
          <w:tag w:val="Unesite web-mjesto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FA25CC">
            <w:rPr>
              <w:rStyle w:val="Neupadljivareferenca"/>
              <w:sz w:val="22"/>
              <w:lang w:bidi="hr-HR"/>
            </w:rPr>
            <w:t>URL web-mjesta</w:t>
          </w:r>
        </w:sdtContent>
      </w:sdt>
      <w:r w:rsidR="00A75554" w:rsidRPr="00FA25CC">
        <w:rPr>
          <w:sz w:val="22"/>
          <w:lang w:bidi="hr-HR"/>
        </w:rPr>
        <w:t>.</w:t>
      </w:r>
    </w:p>
    <w:p w:rsidR="00610E90" w:rsidRPr="00FA25CC" w:rsidRDefault="00996D9D">
      <w:pPr>
        <w:rPr>
          <w:sz w:val="22"/>
        </w:rPr>
      </w:pPr>
      <w:sdt>
        <w:sdtPr>
          <w:rPr>
            <w:sz w:val="22"/>
          </w:rPr>
          <w:alias w:val="Unesite tekst odlomka:"/>
          <w:tag w:val="Unesite tekst odlomka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FA25CC">
            <w:rPr>
              <w:sz w:val="22"/>
              <w:lang w:bidi="hr-HR"/>
            </w:rPr>
            <w:t>Osnovana</w:t>
          </w:r>
        </w:sdtContent>
      </w:sdt>
      <w:r w:rsidR="006F1CED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godinu:"/>
          <w:tag w:val="Unesite godinu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FA25CC">
            <w:rPr>
              <w:rStyle w:val="Neupadljivareferenca"/>
              <w:sz w:val="22"/>
              <w:lang w:bidi="hr-HR"/>
            </w:rPr>
            <w:t>Godina</w:t>
          </w:r>
        </w:sdtContent>
      </w:sdt>
      <w:r w:rsidR="006F1CED" w:rsidRPr="00FA25CC">
        <w:rPr>
          <w:sz w:val="22"/>
          <w:lang w:bidi="hr-HR"/>
        </w:rPr>
        <w:t xml:space="preserve">, </w:t>
      </w:r>
      <w:sdt>
        <w:sdtPr>
          <w:rPr>
            <w:sz w:val="22"/>
          </w:rPr>
          <w:alias w:val="Naziv tvrtke:"/>
          <w:tag w:val="Naziv tvrtke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FA25CC">
            <w:rPr>
              <w:sz w:val="22"/>
              <w:lang w:bidi="hr-HR"/>
            </w:rPr>
            <w:t>Naziv tvrtke</w:t>
          </w:r>
        </w:sdtContent>
      </w:sdt>
      <w:r w:rsidR="006F1CED" w:rsidRPr="00FA25CC">
        <w:rPr>
          <w:sz w:val="22"/>
          <w:lang w:bidi="hr-HR"/>
        </w:rPr>
        <w:t xml:space="preserve"> ("</w:t>
      </w:r>
      <w:sdt>
        <w:sdtPr>
          <w:rPr>
            <w:sz w:val="22"/>
          </w:rPr>
          <w:alias w:val="Unesite tekst odlomka:"/>
          <w:tag w:val="Unesite tekst odlomka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FA25CC">
            <w:rPr>
              <w:sz w:val="22"/>
              <w:lang w:bidi="hr-HR"/>
            </w:rPr>
            <w:t>SIMBOL</w:t>
          </w:r>
        </w:sdtContent>
      </w:sdt>
      <w:r w:rsidR="006F1CED" w:rsidRPr="00FA25CC">
        <w:rPr>
          <w:sz w:val="22"/>
          <w:lang w:bidi="hr-HR"/>
        </w:rPr>
        <w:t xml:space="preserve">" za </w:t>
      </w:r>
      <w:sdt>
        <w:sdtPr>
          <w:rPr>
            <w:sz w:val="22"/>
          </w:rPr>
          <w:alias w:val="Unesite simbol:"/>
          <w:tag w:val="Unesite simbol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FA25CC">
            <w:rPr>
              <w:rStyle w:val="Neupadljivareferenca"/>
              <w:sz w:val="22"/>
              <w:lang w:bidi="hr-HR"/>
            </w:rPr>
            <w:t>Nasdaq</w:t>
          </w:r>
        </w:sdtContent>
      </w:sdt>
      <w:r w:rsidR="006F1CED" w:rsidRPr="00FA25CC">
        <w:rPr>
          <w:sz w:val="22"/>
          <w:lang w:bidi="hr-HR"/>
        </w:rPr>
        <w:t xml:space="preserve">) </w:t>
      </w:r>
      <w:sdt>
        <w:sdtPr>
          <w:rPr>
            <w:sz w:val="22"/>
          </w:rPr>
          <w:alias w:val="Unesite tekst odlomka:"/>
          <w:tag w:val="Unesite tekst odlomka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FA25CC">
            <w:rPr>
              <w:sz w:val="22"/>
              <w:lang w:bidi="hr-HR"/>
            </w:rPr>
            <w:t>svjetski je predvodnik u</w:t>
          </w:r>
        </w:sdtContent>
      </w:sdt>
      <w:r w:rsidR="006F1CED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djelatnost:"/>
          <w:tag w:val="Unesite djelatnost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FA25CC">
            <w:rPr>
              <w:rStyle w:val="Neupadljivareferenca"/>
              <w:sz w:val="22"/>
              <w:lang w:bidi="hr-HR"/>
            </w:rPr>
            <w:t>poslovanju</w:t>
          </w:r>
        </w:sdtContent>
      </w:sdt>
      <w:r w:rsidR="006F1CED" w:rsidRPr="00FA25CC">
        <w:rPr>
          <w:sz w:val="22"/>
          <w:lang w:bidi="hr-HR"/>
        </w:rPr>
        <w:t xml:space="preserve">. </w:t>
      </w:r>
      <w:sdt>
        <w:sdtPr>
          <w:rPr>
            <w:sz w:val="22"/>
          </w:rPr>
          <w:alias w:val="Unesite tekst odlomka:"/>
          <w:tag w:val="Unesite tekst odlomka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FA25CC">
            <w:rPr>
              <w:sz w:val="22"/>
              <w:lang w:bidi="hr-HR"/>
            </w:rPr>
            <w:t>Tvrtka nudi široku lepezu proizvoda i usluga namijenjenih ostvarenju</w:t>
          </w:r>
        </w:sdtContent>
      </w:sdt>
      <w:r w:rsidR="006F1CED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Unesite cilj:"/>
          <w:tag w:val="Unesite cilj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FA25CC">
            <w:rPr>
              <w:rStyle w:val="Neupadljivareferenca"/>
              <w:sz w:val="22"/>
              <w:lang w:bidi="hr-HR"/>
            </w:rPr>
            <w:t>cilja</w:t>
          </w:r>
        </w:sdtContent>
      </w:sdt>
      <w:r w:rsidR="006F1CED" w:rsidRPr="00FA25CC">
        <w:rPr>
          <w:sz w:val="22"/>
          <w:lang w:bidi="hr-HR"/>
        </w:rPr>
        <w:t>.</w:t>
      </w:r>
    </w:p>
    <w:p w:rsidR="00610E90" w:rsidRPr="00FA25CC" w:rsidRDefault="00996D9D" w:rsidP="003128FF">
      <w:pPr>
        <w:pStyle w:val="Referenca"/>
        <w:rPr>
          <w:sz w:val="22"/>
        </w:rPr>
      </w:pPr>
      <w:sdt>
        <w:sdtPr>
          <w:rPr>
            <w:sz w:val="22"/>
          </w:rPr>
          <w:alias w:val="Sekcija stranice:"/>
          <w:tag w:val="Sekcija stranice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FA25CC">
            <w:rPr>
              <w:sz w:val="22"/>
              <w:lang w:bidi="hr-HR"/>
            </w:rPr>
            <w:t>###</w:t>
          </w:r>
        </w:sdtContent>
      </w:sdt>
    </w:p>
    <w:p w:rsidR="00610E90" w:rsidRPr="00FA25CC" w:rsidRDefault="00996D9D" w:rsidP="00C316CF">
      <w:pPr>
        <w:pStyle w:val="Fusnota"/>
        <w:rPr>
          <w:sz w:val="20"/>
        </w:rPr>
      </w:pPr>
      <w:sdt>
        <w:sdtPr>
          <w:rPr>
            <w:sz w:val="20"/>
          </w:rPr>
          <w:alias w:val="Tvrtka"/>
          <w:tag w:val="Tvrtka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FA25CC">
            <w:rPr>
              <w:sz w:val="20"/>
              <w:lang w:bidi="hr-HR"/>
            </w:rPr>
            <w:t>Naziv tvrtke</w:t>
          </w:r>
        </w:sdtContent>
      </w:sdt>
      <w:r w:rsidR="00A34713" w:rsidRPr="00FA25CC">
        <w:rPr>
          <w:sz w:val="20"/>
          <w:lang w:bidi="hr-HR"/>
        </w:rPr>
        <w:t xml:space="preserve"> </w:t>
      </w:r>
      <w:sdt>
        <w:sdtPr>
          <w:rPr>
            <w:sz w:val="20"/>
          </w:rPr>
          <w:alias w:val="Unesite tekst odlomka:"/>
          <w:tag w:val="Unesite tekst odlomka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FA25CC">
            <w:rPr>
              <w:sz w:val="20"/>
              <w:lang w:bidi="hr-HR"/>
            </w:rPr>
            <w:t>i</w:t>
          </w:r>
        </w:sdtContent>
      </w:sdt>
      <w:r w:rsidR="00A34713" w:rsidRPr="00FA25CC">
        <w:rPr>
          <w:sz w:val="20"/>
          <w:lang w:bidi="hr-HR"/>
        </w:rPr>
        <w:t xml:space="preserve"> </w:t>
      </w:r>
      <w:sdt>
        <w:sdtPr>
          <w:rPr>
            <w:sz w:val="20"/>
          </w:rPr>
          <w:alias w:val="Proizvod:"/>
          <w:tag w:val="Proizvod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25CC">
            <w:rPr>
              <w:sz w:val="20"/>
              <w:lang w:bidi="hr-HR"/>
            </w:rPr>
            <w:t>Proizvod</w:t>
          </w:r>
        </w:sdtContent>
      </w:sdt>
      <w:r w:rsidR="00A34713" w:rsidRPr="00FA25CC">
        <w:rPr>
          <w:sz w:val="20"/>
          <w:lang w:bidi="hr-HR"/>
        </w:rPr>
        <w:t xml:space="preserve"> </w:t>
      </w:r>
      <w:sdt>
        <w:sdtPr>
          <w:rPr>
            <w:sz w:val="20"/>
          </w:rPr>
          <w:alias w:val="Unesite tekst odlomka:"/>
          <w:tag w:val="Unesite tekst odlomka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FA25CC">
            <w:rPr>
              <w:sz w:val="20"/>
              <w:lang w:bidi="hr-HR"/>
            </w:rPr>
            <w:t>registrirani su zaštitni znakovi ili zaštitni znakovi tvrtke</w:t>
          </w:r>
        </w:sdtContent>
      </w:sdt>
      <w:r w:rsidR="00A34713" w:rsidRPr="00FA25CC">
        <w:rPr>
          <w:sz w:val="20"/>
          <w:lang w:bidi="hr-HR"/>
        </w:rPr>
        <w:t xml:space="preserve"> </w:t>
      </w:r>
      <w:sdt>
        <w:sdtPr>
          <w:rPr>
            <w:sz w:val="20"/>
          </w:rPr>
          <w:alias w:val="Tvrtka"/>
          <w:tag w:val="Tvrtka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FA25CC">
            <w:rPr>
              <w:sz w:val="20"/>
              <w:lang w:bidi="hr-HR"/>
            </w:rPr>
            <w:t>Naziv tvrtke</w:t>
          </w:r>
        </w:sdtContent>
      </w:sdt>
      <w:r w:rsidR="00A34713" w:rsidRPr="00FA25CC">
        <w:rPr>
          <w:sz w:val="20"/>
          <w:lang w:bidi="hr-HR"/>
        </w:rPr>
        <w:t xml:space="preserve"> </w:t>
      </w:r>
      <w:sdt>
        <w:sdtPr>
          <w:rPr>
            <w:sz w:val="20"/>
          </w:rPr>
          <w:alias w:val="Unesite tekst odlomka:"/>
          <w:tag w:val="Unesite tekst odlomka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FA25CC">
            <w:rPr>
              <w:sz w:val="20"/>
              <w:lang w:bidi="hr-HR"/>
            </w:rPr>
            <w:t>u SAD-u i/ili drugim državama.</w:t>
          </w:r>
        </w:sdtContent>
      </w:sdt>
    </w:p>
    <w:p w:rsidR="00610E90" w:rsidRPr="00FA25CC" w:rsidRDefault="00996D9D" w:rsidP="00E61D92">
      <w:pPr>
        <w:pStyle w:val="Fusnota"/>
        <w:rPr>
          <w:sz w:val="20"/>
        </w:rPr>
      </w:pPr>
      <w:sdt>
        <w:sdtPr>
          <w:rPr>
            <w:sz w:val="20"/>
          </w:rPr>
          <w:alias w:val="Unesite tekst odlomka:"/>
          <w:tag w:val="Unesite tekst odlomka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FA25CC">
            <w:rPr>
              <w:sz w:val="20"/>
              <w:lang w:bidi="hr-HR"/>
            </w:rPr>
            <w:t>Nazivi stvarnih ovdje spomenutih tvrtki i proizvoda možda su zaštitni znakovi svojih vlasnika.</w:t>
          </w:r>
        </w:sdtContent>
      </w:sdt>
    </w:p>
    <w:p w:rsidR="00610E90" w:rsidRPr="00FA25CC" w:rsidRDefault="00996D9D" w:rsidP="00E61D92">
      <w:pPr>
        <w:pStyle w:val="Naslov1"/>
        <w:rPr>
          <w:sz w:val="22"/>
        </w:rPr>
      </w:pPr>
      <w:sdt>
        <w:sdtPr>
          <w:rPr>
            <w:sz w:val="22"/>
          </w:rPr>
          <w:alias w:val="Unesite naslov 1:"/>
          <w:tag w:val="Unesite naslov 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FA25CC">
            <w:rPr>
              <w:sz w:val="22"/>
              <w:lang w:bidi="hr-HR"/>
            </w:rPr>
            <w:t>Dodatne informacije, samo za medije:</w:t>
          </w:r>
        </w:sdtContent>
      </w:sdt>
    </w:p>
    <w:p w:rsidR="00A34713" w:rsidRPr="00FA25CC" w:rsidRDefault="00996D9D" w:rsidP="00E61D92">
      <w:pPr>
        <w:pStyle w:val="Podacizakontakt"/>
        <w:rPr>
          <w:sz w:val="22"/>
        </w:rPr>
      </w:pPr>
      <w:sdt>
        <w:sdtPr>
          <w:rPr>
            <w:sz w:val="22"/>
          </w:rPr>
          <w:alias w:val="Unesite ime i prezime osobe za odnose s javnošću"/>
          <w:tag w:val="Unesite ime i prezime osobe za odnose s javnošću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FA25CC">
            <w:rPr>
              <w:sz w:val="22"/>
              <w:lang w:bidi="hr-HR"/>
            </w:rPr>
            <w:t>Ime i prezime osobe za odnose s javnošću</w:t>
          </w:r>
        </w:sdtContent>
      </w:sdt>
    </w:p>
    <w:p w:rsidR="00A34713" w:rsidRPr="00FA25CC" w:rsidRDefault="00996D9D" w:rsidP="00E61D92">
      <w:pPr>
        <w:pStyle w:val="Podacizakontakt"/>
        <w:rPr>
          <w:sz w:val="22"/>
        </w:rPr>
      </w:pPr>
      <w:sdt>
        <w:sdtPr>
          <w:rPr>
            <w:sz w:val="22"/>
          </w:rPr>
          <w:alias w:val="Unesite telefonski broj:"/>
          <w:tag w:val="Unesite telefonski broj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FF5594">
            <w:rPr>
              <w:lang w:bidi="hr-HR"/>
            </w:rPr>
            <w:t>T</w:t>
          </w:r>
          <w:r w:rsidR="00A34713" w:rsidRPr="00FF5594">
            <w:rPr>
              <w:lang w:bidi="hr-HR"/>
            </w:rPr>
            <w:t>elefonski broj</w:t>
          </w:r>
        </w:sdtContent>
      </w:sdt>
    </w:p>
    <w:p w:rsidR="00610E90" w:rsidRPr="00FA25CC" w:rsidRDefault="00996D9D" w:rsidP="00E61D92">
      <w:pPr>
        <w:pStyle w:val="Podacizakontakt"/>
        <w:rPr>
          <w:sz w:val="22"/>
        </w:rPr>
      </w:pPr>
      <w:sdt>
        <w:sdtPr>
          <w:rPr>
            <w:sz w:val="22"/>
          </w:rPr>
          <w:alias w:val="Unesite adresu e-pošte:"/>
          <w:tag w:val="Unesite adresu e-pošte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FF5594">
            <w:rPr>
              <w:lang w:bidi="hr-HR"/>
            </w:rPr>
            <w:t xml:space="preserve">Adresa </w:t>
          </w:r>
          <w:r w:rsidR="00A34713" w:rsidRPr="00FF5594">
            <w:rPr>
              <w:lang w:bidi="hr-HR"/>
            </w:rPr>
            <w:t>e-pošte</w:t>
          </w:r>
        </w:sdtContent>
      </w:sdt>
    </w:p>
    <w:p w:rsidR="00610E90" w:rsidRPr="00FA25CC" w:rsidRDefault="00996D9D" w:rsidP="00E61D92">
      <w:pPr>
        <w:pStyle w:val="Naslov1"/>
        <w:rPr>
          <w:sz w:val="22"/>
        </w:rPr>
      </w:pPr>
      <w:sdt>
        <w:sdtPr>
          <w:rPr>
            <w:sz w:val="22"/>
          </w:rPr>
          <w:alias w:val="Unesite naslov 1:"/>
          <w:tag w:val="Unesite naslov 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FA25CC">
            <w:rPr>
              <w:sz w:val="22"/>
              <w:lang w:bidi="hr-HR"/>
            </w:rPr>
            <w:t>Dodatne informacije o proizvodu</w:t>
          </w:r>
        </w:sdtContent>
      </w:sdt>
      <w:r w:rsidR="00A75554" w:rsidRPr="00FA25CC">
        <w:rPr>
          <w:sz w:val="22"/>
          <w:lang w:bidi="hr-HR"/>
        </w:rPr>
        <w:t xml:space="preserve"> </w:t>
      </w:r>
      <w:sdt>
        <w:sdtPr>
          <w:rPr>
            <w:sz w:val="22"/>
          </w:rPr>
          <w:alias w:val="Proizvod:"/>
          <w:tag w:val="Proizvod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25CC">
            <w:rPr>
              <w:sz w:val="22"/>
              <w:lang w:bidi="hr-HR"/>
            </w:rPr>
            <w:t>Proizvod</w:t>
          </w:r>
        </w:sdtContent>
      </w:sdt>
      <w:r w:rsidR="00A75554" w:rsidRPr="00FA25CC">
        <w:rPr>
          <w:sz w:val="22"/>
          <w:lang w:bidi="hr-HR"/>
        </w:rPr>
        <w:t>:</w:t>
      </w:r>
    </w:p>
    <w:sdt>
      <w:sdtPr>
        <w:rPr>
          <w:sz w:val="22"/>
        </w:rPr>
        <w:alias w:val="Unesite web-mjesto:"/>
        <w:tag w:val="Unesite web-mjesto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FA25CC" w:rsidRDefault="00B81A98" w:rsidP="00E61D92">
          <w:pPr>
            <w:pStyle w:val="Podacizakontakt"/>
            <w:rPr>
              <w:sz w:val="22"/>
            </w:rPr>
          </w:pPr>
          <w:r w:rsidRPr="00FA25CC">
            <w:rPr>
              <w:sz w:val="22"/>
              <w:lang w:bidi="hr-HR"/>
            </w:rPr>
            <w:t>Web-mjesto</w:t>
          </w:r>
        </w:p>
      </w:sdtContent>
    </w:sdt>
    <w:sectPr w:rsidR="006F1CED" w:rsidRPr="00FA25CC" w:rsidSect="00FF5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D9D" w:rsidRDefault="00996D9D" w:rsidP="00047416">
      <w:pPr>
        <w:spacing w:line="240" w:lineRule="auto"/>
      </w:pPr>
      <w:r>
        <w:separator/>
      </w:r>
    </w:p>
  </w:endnote>
  <w:endnote w:type="continuationSeparator" w:id="0">
    <w:p w:rsidR="00996D9D" w:rsidRDefault="00996D9D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94" w:rsidRDefault="00FF55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FF5594" w:rsidRDefault="003128FF" w:rsidP="003128FF">
        <w:pPr>
          <w:pStyle w:val="Podnoje"/>
        </w:pPr>
        <w:r w:rsidRPr="00FF5594">
          <w:rPr>
            <w:lang w:bidi="hr-HR"/>
          </w:rPr>
          <w:fldChar w:fldCharType="begin"/>
        </w:r>
        <w:r w:rsidRPr="00FF5594">
          <w:rPr>
            <w:lang w:bidi="hr-HR"/>
          </w:rPr>
          <w:instrText xml:space="preserve"> PAGE   \* MERGEFORMAT </w:instrText>
        </w:r>
        <w:r w:rsidRPr="00FF5594">
          <w:rPr>
            <w:lang w:bidi="hr-HR"/>
          </w:rPr>
          <w:fldChar w:fldCharType="separate"/>
        </w:r>
        <w:r w:rsidR="00FF5594" w:rsidRPr="00FF5594">
          <w:rPr>
            <w:noProof/>
            <w:lang w:bidi="hr-HR"/>
          </w:rPr>
          <w:t>2</w:t>
        </w:r>
        <w:r w:rsidRPr="00FF5594">
          <w:rPr>
            <w:lang w:bidi="hr-H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94" w:rsidRDefault="00FF55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D9D" w:rsidRDefault="00996D9D" w:rsidP="00047416">
      <w:pPr>
        <w:spacing w:line="240" w:lineRule="auto"/>
      </w:pPr>
      <w:r>
        <w:separator/>
      </w:r>
    </w:p>
  </w:footnote>
  <w:footnote w:type="continuationSeparator" w:id="0">
    <w:p w:rsidR="00996D9D" w:rsidRDefault="00996D9D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94" w:rsidRDefault="00FF559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94" w:rsidRPr="00FF5594" w:rsidRDefault="00FF559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94" w:rsidRDefault="00FF55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121BF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1F125B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9D0E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ED"/>
    <w:rsid w:val="0001341C"/>
    <w:rsid w:val="00047416"/>
    <w:rsid w:val="0009780C"/>
    <w:rsid w:val="00124EDE"/>
    <w:rsid w:val="0014130B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996D9D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12952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A25CC"/>
    <w:rsid w:val="00FB5724"/>
    <w:rsid w:val="00FC0F63"/>
    <w:rsid w:val="00FC7FAB"/>
    <w:rsid w:val="00FD5C22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7D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hr-HR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594"/>
    <w:rPr>
      <w:rFonts w:ascii="Times New Roman" w:hAnsi="Times New Roman"/>
      <w:sz w:val="24"/>
    </w:rPr>
  </w:style>
  <w:style w:type="paragraph" w:styleId="Naslov1">
    <w:name w:val="heading 1"/>
    <w:basedOn w:val="Normal"/>
    <w:link w:val="Naslov1Char"/>
    <w:uiPriority w:val="9"/>
    <w:qFormat/>
    <w:rsid w:val="00FF5594"/>
    <w:pPr>
      <w:ind w:firstLine="0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F5594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F5594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F5594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F5594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F5594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F5594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F5594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F5594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2"/>
    <w:qFormat/>
    <w:rsid w:val="00FF5594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NaslovChar">
    <w:name w:val="Naslov Char"/>
    <w:basedOn w:val="Zadanifontodlomka"/>
    <w:link w:val="Naslov"/>
    <w:uiPriority w:val="2"/>
    <w:rsid w:val="00FF5594"/>
    <w:rPr>
      <w:rFonts w:ascii="Arial" w:hAnsi="Arial" w:cs="Arial"/>
      <w:b/>
      <w:bCs/>
      <w:sz w:val="28"/>
    </w:rPr>
  </w:style>
  <w:style w:type="paragraph" w:styleId="Datum">
    <w:name w:val="Date"/>
    <w:basedOn w:val="Normal"/>
    <w:link w:val="DatumChar"/>
    <w:uiPriority w:val="1"/>
    <w:qFormat/>
    <w:rsid w:val="00FF5594"/>
    <w:pPr>
      <w:spacing w:line="276" w:lineRule="auto"/>
      <w:jc w:val="right"/>
    </w:pPr>
    <w:rPr>
      <w:b/>
      <w:bCs/>
    </w:rPr>
  </w:style>
  <w:style w:type="character" w:customStyle="1" w:styleId="DatumChar">
    <w:name w:val="Datum Char"/>
    <w:basedOn w:val="Zadanifontodlomka"/>
    <w:link w:val="Datum"/>
    <w:uiPriority w:val="1"/>
    <w:rsid w:val="00FF5594"/>
    <w:rPr>
      <w:rFonts w:ascii="Times New Roman" w:hAnsi="Times New Roman" w:cs="Times New Roman"/>
      <w:b/>
      <w:bCs/>
      <w:sz w:val="24"/>
    </w:rPr>
  </w:style>
  <w:style w:type="paragraph" w:styleId="Podnaslov">
    <w:name w:val="Subtitle"/>
    <w:basedOn w:val="Normal"/>
    <w:link w:val="PodnaslovChar"/>
    <w:uiPriority w:val="3"/>
    <w:qFormat/>
    <w:rsid w:val="00FF5594"/>
    <w:pPr>
      <w:spacing w:after="120"/>
      <w:ind w:firstLine="0"/>
      <w:contextualSpacing/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3"/>
    <w:rsid w:val="00FF5594"/>
    <w:rPr>
      <w:rFonts w:ascii="Times New Roman" w:hAnsi="Times New Roman" w:cs="Times New Roman"/>
      <w:i/>
      <w:iCs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FF5594"/>
    <w:rPr>
      <w:rFonts w:ascii="Times New Roman" w:hAnsi="Times New Roman" w:cs="Times New Roman"/>
      <w:b/>
      <w:bCs/>
      <w:sz w:val="24"/>
    </w:rPr>
  </w:style>
  <w:style w:type="character" w:styleId="Tekstrezerviranogmjesta">
    <w:name w:val="Placeholder Text"/>
    <w:basedOn w:val="Zadanifontodlomka"/>
    <w:uiPriority w:val="99"/>
    <w:semiHidden/>
    <w:rsid w:val="00FF5594"/>
    <w:rPr>
      <w:rFonts w:ascii="Times New Roman" w:hAnsi="Times New Roman" w:cs="Times New Roman"/>
      <w:color w:val="595959" w:themeColor="text1" w:themeTint="A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5594"/>
    <w:pPr>
      <w:spacing w:line="240" w:lineRule="auto"/>
    </w:pPr>
    <w:rPr>
      <w:rFonts w:ascii="Tahoma" w:hAnsi="Tahoma" w:cs="Tahoma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594"/>
    <w:rPr>
      <w:rFonts w:ascii="Tahoma" w:hAnsi="Tahoma" w:cs="Tahoma"/>
      <w:sz w:val="24"/>
      <w:szCs w:val="16"/>
    </w:rPr>
  </w:style>
  <w:style w:type="character" w:styleId="Naglaeno">
    <w:name w:val="Strong"/>
    <w:basedOn w:val="Zadanifontodlomka"/>
    <w:uiPriority w:val="4"/>
    <w:unhideWhenUsed/>
    <w:qFormat/>
    <w:rsid w:val="00FF5594"/>
    <w:rPr>
      <w:rFonts w:ascii="Times New Roman" w:hAnsi="Times New Roman" w:cs="Times New Roman"/>
      <w:b/>
      <w:bCs/>
      <w:i/>
    </w:rPr>
  </w:style>
  <w:style w:type="paragraph" w:customStyle="1" w:styleId="Podacizakontakt">
    <w:name w:val="Podaci za kontakt"/>
    <w:basedOn w:val="Normal"/>
    <w:uiPriority w:val="11"/>
    <w:qFormat/>
    <w:rsid w:val="00FF5594"/>
    <w:pPr>
      <w:spacing w:after="240" w:line="276" w:lineRule="auto"/>
      <w:contextualSpacing/>
    </w:pPr>
  </w:style>
  <w:style w:type="paragraph" w:customStyle="1" w:styleId="Fusnota">
    <w:name w:val="Fusnota"/>
    <w:basedOn w:val="Normal"/>
    <w:uiPriority w:val="10"/>
    <w:qFormat/>
    <w:rsid w:val="00FF5594"/>
    <w:pPr>
      <w:spacing w:line="432" w:lineRule="auto"/>
    </w:pPr>
    <w:rPr>
      <w:sz w:val="22"/>
    </w:rPr>
  </w:style>
  <w:style w:type="paragraph" w:styleId="Bibliografija">
    <w:name w:val="Bibliography"/>
    <w:basedOn w:val="Normal"/>
    <w:next w:val="Normal"/>
    <w:uiPriority w:val="37"/>
    <w:semiHidden/>
    <w:unhideWhenUsed/>
    <w:rsid w:val="00FF5594"/>
  </w:style>
  <w:style w:type="paragraph" w:styleId="Blokteksta">
    <w:name w:val="Block Text"/>
    <w:basedOn w:val="Normal"/>
    <w:uiPriority w:val="99"/>
    <w:semiHidden/>
    <w:unhideWhenUsed/>
    <w:rsid w:val="00FF5594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F559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F5594"/>
    <w:rPr>
      <w:rFonts w:ascii="Times New Roman" w:hAnsi="Times New Roman" w:cs="Times New Roman"/>
      <w:sz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F5594"/>
    <w:pPr>
      <w:spacing w:after="120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F5594"/>
    <w:rPr>
      <w:rFonts w:ascii="Times New Roman" w:hAnsi="Times New Roman" w:cs="Times New Roman"/>
      <w:sz w:val="2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F5594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F5594"/>
    <w:rPr>
      <w:rFonts w:ascii="Times New Roman" w:hAnsi="Times New Roman" w:cs="Times New Roman"/>
      <w:sz w:val="24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FF5594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FF5594"/>
    <w:rPr>
      <w:rFonts w:ascii="Times New Roman" w:hAnsi="Times New Roman" w:cs="Times New Roman"/>
      <w:sz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F5594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F5594"/>
    <w:rPr>
      <w:rFonts w:ascii="Times New Roman" w:hAnsi="Times New Roman" w:cs="Times New Roman"/>
      <w:sz w:val="24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FF5594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FF5594"/>
    <w:rPr>
      <w:rFonts w:ascii="Times New Roman" w:hAnsi="Times New Roman" w:cs="Times New Roman"/>
      <w:sz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F5594"/>
    <w:pPr>
      <w:spacing w:after="120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F5594"/>
    <w:rPr>
      <w:rFonts w:ascii="Times New Roman" w:hAnsi="Times New Roman" w:cs="Times New Roman"/>
      <w:sz w:val="24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FF5594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FF5594"/>
    <w:rPr>
      <w:rFonts w:ascii="Times New Roman" w:hAnsi="Times New Roman" w:cs="Times New Roman"/>
      <w:sz w:val="24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F559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FF5594"/>
    <w:pPr>
      <w:spacing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FF5594"/>
    <w:rPr>
      <w:rFonts w:ascii="Times New Roman" w:hAnsi="Times New Roman" w:cs="Times New Roman"/>
      <w:sz w:val="24"/>
    </w:rPr>
  </w:style>
  <w:style w:type="table" w:styleId="Obojanareetka">
    <w:name w:val="Colorful Grid"/>
    <w:basedOn w:val="Obinatablica"/>
    <w:uiPriority w:val="73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FF5594"/>
    <w:rPr>
      <w:rFonts w:ascii="Times New Roman" w:hAnsi="Times New Roman" w:cs="Times New Roman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5594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5594"/>
    <w:rPr>
      <w:rFonts w:ascii="Times New Roman" w:hAnsi="Times New Roman" w:cs="Times New Roman"/>
      <w:sz w:val="24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F55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F5594"/>
    <w:rPr>
      <w:rFonts w:ascii="Times New Roman" w:hAnsi="Times New Roman" w:cs="Times New Roman"/>
      <w:b/>
      <w:bCs/>
      <w:sz w:val="24"/>
      <w:szCs w:val="20"/>
    </w:rPr>
  </w:style>
  <w:style w:type="table" w:styleId="Tamnipopis">
    <w:name w:val="Dark List"/>
    <w:basedOn w:val="Obinatablica"/>
    <w:uiPriority w:val="70"/>
    <w:semiHidden/>
    <w:unhideWhenUsed/>
    <w:rsid w:val="00FF559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FF559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FF559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FF559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FF559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FF559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FF559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FF5594"/>
    <w:pPr>
      <w:spacing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FF5594"/>
    <w:rPr>
      <w:rFonts w:ascii="Segoe UI" w:hAnsi="Segoe UI" w:cs="Segoe UI"/>
      <w:sz w:val="24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FF5594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FF5594"/>
    <w:rPr>
      <w:rFonts w:ascii="Times New Roman" w:hAnsi="Times New Roman" w:cs="Times New Roman"/>
      <w:sz w:val="24"/>
    </w:rPr>
  </w:style>
  <w:style w:type="character" w:styleId="Referencakrajnjebiljeke">
    <w:name w:val="endnote reference"/>
    <w:basedOn w:val="Zadanifontodlomka"/>
    <w:uiPriority w:val="99"/>
    <w:semiHidden/>
    <w:unhideWhenUsed/>
    <w:rsid w:val="00FF5594"/>
    <w:rPr>
      <w:rFonts w:ascii="Times New Roman" w:hAnsi="Times New Roman" w:cs="Times New Roman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F5594"/>
    <w:pPr>
      <w:spacing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F5594"/>
    <w:rPr>
      <w:rFonts w:ascii="Times New Roman" w:hAnsi="Times New Roman" w:cs="Times New Roman"/>
      <w:sz w:val="24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FF559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FF5594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FF5594"/>
    <w:rPr>
      <w:rFonts w:ascii="Times New Roman" w:hAnsi="Times New Roman" w:cs="Times New Roman"/>
      <w:color w:val="800080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FF5594"/>
    <w:pPr>
      <w:spacing w:line="240" w:lineRule="auto"/>
      <w:ind w:firstLine="0"/>
      <w:jc w:val="center"/>
    </w:pPr>
  </w:style>
  <w:style w:type="character" w:customStyle="1" w:styleId="PodnojeChar">
    <w:name w:val="Podnožje Char"/>
    <w:basedOn w:val="Zadanifontodlomka"/>
    <w:link w:val="Podnoje"/>
    <w:uiPriority w:val="99"/>
    <w:rsid w:val="00FF5594"/>
    <w:rPr>
      <w:rFonts w:ascii="Times New Roman" w:hAnsi="Times New Roman" w:cs="Times New Roman"/>
      <w:sz w:val="24"/>
    </w:rPr>
  </w:style>
  <w:style w:type="character" w:styleId="Referencafusnote">
    <w:name w:val="footnote reference"/>
    <w:basedOn w:val="Zadanifontodlomka"/>
    <w:uiPriority w:val="99"/>
    <w:semiHidden/>
    <w:unhideWhenUsed/>
    <w:rsid w:val="00FF5594"/>
    <w:rPr>
      <w:rFonts w:ascii="Times New Roman" w:hAnsi="Times New Roman"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F5594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F5594"/>
    <w:rPr>
      <w:rFonts w:ascii="Times New Roman" w:hAnsi="Times New Roman" w:cs="Times New Roman"/>
      <w:sz w:val="24"/>
      <w:szCs w:val="20"/>
    </w:rPr>
  </w:style>
  <w:style w:type="table" w:styleId="Svijetlatablicareetke1">
    <w:name w:val="Grid Table 1 Light"/>
    <w:basedOn w:val="Obinatablica"/>
    <w:uiPriority w:val="46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FF559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FF5594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FF5594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FF5594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FF5594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FF5594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FF5594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FF559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FF559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FF559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FF559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FF559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FF5594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FF559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FF559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FF559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FF559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FF559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FF5594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FF5594"/>
    <w:pPr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5594"/>
    <w:rPr>
      <w:rFonts w:ascii="Times New Roman" w:hAnsi="Times New Roman" w:cs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F5594"/>
    <w:rPr>
      <w:rFonts w:ascii="Arial" w:eastAsiaTheme="majorEastAsia" w:hAnsi="Arial" w:cs="Arial"/>
      <w:b/>
      <w:i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F5594"/>
    <w:rPr>
      <w:rFonts w:ascii="Arial" w:eastAsiaTheme="majorEastAsia" w:hAnsi="Arial" w:cs="Arial"/>
      <w:cap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F5594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F5594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F5594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F5594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F5594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F5594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FF5594"/>
    <w:rPr>
      <w:rFonts w:ascii="Times New Roman" w:hAnsi="Times New Roman" w:cs="Times New Roman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FF5594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FF5594"/>
    <w:rPr>
      <w:rFonts w:ascii="Times New Roman" w:hAnsi="Times New Roman" w:cs="Times New Roman"/>
      <w:i/>
      <w:iCs/>
      <w:sz w:val="24"/>
    </w:rPr>
  </w:style>
  <w:style w:type="character" w:styleId="HTML-navod">
    <w:name w:val="HTML Cite"/>
    <w:basedOn w:val="Zadanifontodlomka"/>
    <w:uiPriority w:val="99"/>
    <w:semiHidden/>
    <w:unhideWhenUsed/>
    <w:rsid w:val="00FF5594"/>
    <w:rPr>
      <w:rFonts w:ascii="Times New Roman" w:hAnsi="Times New Roman" w:cs="Times New Roman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FF5594"/>
    <w:rPr>
      <w:rFonts w:ascii="Consolas" w:hAnsi="Consolas" w:cs="Times New Roman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FF5594"/>
    <w:rPr>
      <w:rFonts w:ascii="Times New Roman" w:hAnsi="Times New Roman" w:cs="Times New Roman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FF5594"/>
    <w:rPr>
      <w:rFonts w:ascii="Consolas" w:hAnsi="Consolas" w:cs="Times New Roman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F5594"/>
    <w:pPr>
      <w:spacing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F5594"/>
    <w:rPr>
      <w:rFonts w:ascii="Consolas" w:hAnsi="Consolas" w:cs="Times New Roman"/>
      <w:sz w:val="24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FF5594"/>
    <w:rPr>
      <w:rFonts w:ascii="Consolas" w:hAnsi="Consolas" w:cs="Times New Roman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FF5594"/>
    <w:rPr>
      <w:rFonts w:ascii="Consolas" w:hAnsi="Consolas" w:cs="Times New Roman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FF5594"/>
    <w:rPr>
      <w:rFonts w:ascii="Times New Roman" w:hAnsi="Times New Roman" w:cs="Times New Roman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FF5594"/>
    <w:rPr>
      <w:rFonts w:ascii="Times New Roman" w:hAnsi="Times New Roman" w:cs="Times New Roman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F5594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F5594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F5594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F5594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F5594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F5594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F5594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F5594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F5594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FF5594"/>
    <w:rPr>
      <w:rFonts w:ascii="Arial" w:eastAsiaTheme="majorEastAsia" w:hAnsi="Arial" w:cs="Arial"/>
      <w:b/>
      <w:bCs/>
    </w:rPr>
  </w:style>
  <w:style w:type="table" w:styleId="Svijetlareetka">
    <w:name w:val="Light Grid"/>
    <w:basedOn w:val="Obinatablica"/>
    <w:uiPriority w:val="62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FF559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FF559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FF559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FF559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FF559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FF559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FF5594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FF5594"/>
    <w:rPr>
      <w:rFonts w:ascii="Times New Roman" w:hAnsi="Times New Roman" w:cs="Times New Roman"/>
    </w:rPr>
  </w:style>
  <w:style w:type="paragraph" w:styleId="Popis">
    <w:name w:val="List"/>
    <w:basedOn w:val="Normal"/>
    <w:uiPriority w:val="99"/>
    <w:semiHidden/>
    <w:unhideWhenUsed/>
    <w:rsid w:val="00FF5594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FF5594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FF5594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FF5594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FF5594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FF5594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FF5594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FF5594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FF5594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FF5594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FF5594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FF5594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FF5594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FF5594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FF5594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FF5594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FF5594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FF5594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FF5594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FF5594"/>
    <w:pPr>
      <w:numPr>
        <w:numId w:val="10"/>
      </w:numPr>
      <w:contextualSpacing/>
    </w:pPr>
  </w:style>
  <w:style w:type="table" w:styleId="Svijetlatablicapopisa1">
    <w:name w:val="List Table 1 Light"/>
    <w:basedOn w:val="Obinatablica"/>
    <w:uiPriority w:val="46"/>
    <w:rsid w:val="00FF559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FF559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FF559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FF559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FF559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FF559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FF559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FF559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FF559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FF559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FF559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FF559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FF559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FF559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FF559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FF559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FF559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FF559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FF559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FF5594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FF5594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FF5594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FF5594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FF5594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FF5594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FF5594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FF55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FF5594"/>
    <w:rPr>
      <w:rFonts w:ascii="Consolas" w:hAnsi="Consolas" w:cs="Times New Roman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FF559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FF559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FF559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FF559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FF559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FF559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FF559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FF559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FF559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FF559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FF559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FF559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FF559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FF559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FF5594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FF559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FF55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FF5594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FF5594"/>
    <w:pPr>
      <w:spacing w:line="240" w:lineRule="auto"/>
    </w:pPr>
    <w:rPr>
      <w:rFonts w:ascii="Times New Roman" w:hAnsi="Times New Roman"/>
    </w:rPr>
  </w:style>
  <w:style w:type="paragraph" w:styleId="StandardWeb">
    <w:name w:val="Normal (Web)"/>
    <w:basedOn w:val="Normal"/>
    <w:uiPriority w:val="99"/>
    <w:semiHidden/>
    <w:unhideWhenUsed/>
    <w:rsid w:val="00FF5594"/>
    <w:rPr>
      <w:szCs w:val="24"/>
    </w:rPr>
  </w:style>
  <w:style w:type="paragraph" w:styleId="Obinouvueno">
    <w:name w:val="Normal Indent"/>
    <w:basedOn w:val="Normal"/>
    <w:uiPriority w:val="99"/>
    <w:semiHidden/>
    <w:unhideWhenUsed/>
    <w:rsid w:val="00FF5594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FF5594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FF5594"/>
    <w:rPr>
      <w:rFonts w:ascii="Times New Roman" w:hAnsi="Times New Roman" w:cs="Times New Roman"/>
      <w:sz w:val="24"/>
    </w:rPr>
  </w:style>
  <w:style w:type="character" w:styleId="Brojstranice">
    <w:name w:val="page number"/>
    <w:basedOn w:val="Zadanifontodlomka"/>
    <w:uiPriority w:val="99"/>
    <w:semiHidden/>
    <w:unhideWhenUsed/>
    <w:rsid w:val="00FF5594"/>
    <w:rPr>
      <w:rFonts w:ascii="Times New Roman" w:hAnsi="Times New Roman" w:cs="Times New Roman"/>
    </w:rPr>
  </w:style>
  <w:style w:type="table" w:styleId="Obinatablica1">
    <w:name w:val="Plain Table 1"/>
    <w:basedOn w:val="Obinatablica"/>
    <w:uiPriority w:val="41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FF559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FF559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FF559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FF559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FF5594"/>
    <w:pPr>
      <w:spacing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F5594"/>
    <w:rPr>
      <w:rFonts w:ascii="Consolas" w:hAnsi="Consolas" w:cs="Times New Roman"/>
      <w:sz w:val="24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FF5594"/>
  </w:style>
  <w:style w:type="character" w:customStyle="1" w:styleId="PozdravChar">
    <w:name w:val="Pozdrav Char"/>
    <w:basedOn w:val="Zadanifontodlomka"/>
    <w:link w:val="Pozdrav"/>
    <w:uiPriority w:val="99"/>
    <w:semiHidden/>
    <w:rsid w:val="00FF5594"/>
    <w:rPr>
      <w:rFonts w:ascii="Times New Roman" w:hAnsi="Times New Roman" w:cs="Times New Roman"/>
      <w:sz w:val="24"/>
    </w:rPr>
  </w:style>
  <w:style w:type="paragraph" w:styleId="Potpis">
    <w:name w:val="Signature"/>
    <w:basedOn w:val="Normal"/>
    <w:link w:val="PotpisChar"/>
    <w:uiPriority w:val="99"/>
    <w:semiHidden/>
    <w:unhideWhenUsed/>
    <w:rsid w:val="00FF5594"/>
    <w:pPr>
      <w:spacing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FF5594"/>
    <w:rPr>
      <w:rFonts w:ascii="Times New Roman" w:hAnsi="Times New Roman" w:cs="Times New Roman"/>
      <w:sz w:val="24"/>
    </w:rPr>
  </w:style>
  <w:style w:type="table" w:styleId="Tablicas3Defektima1">
    <w:name w:val="Table 3D effects 1"/>
    <w:basedOn w:val="Obinatablica"/>
    <w:uiPriority w:val="99"/>
    <w:semiHidden/>
    <w:unhideWhenUsed/>
    <w:rsid w:val="00FF55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FF55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FF55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FF55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FF55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FF55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FF55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FF55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FF55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FF55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FF55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FF55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FF55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FF55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FF55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FF55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FF55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FF55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FF55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FF55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FF55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FF55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FF55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FF55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FF55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FF55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FF559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FF55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FF55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FF55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FF55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FF55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FF55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FF55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FF55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FF5594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FF5594"/>
  </w:style>
  <w:style w:type="table" w:styleId="Profesionalnatablica">
    <w:name w:val="Table Professional"/>
    <w:basedOn w:val="Obinatablica"/>
    <w:uiPriority w:val="99"/>
    <w:semiHidden/>
    <w:unhideWhenUsed/>
    <w:rsid w:val="00FF55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FF55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FF55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FF55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FF55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FF55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FF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FF55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FF55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FF55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FF5594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FF559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FF559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FF559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FF559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FF559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FF559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FF559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FF559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FF5594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F5594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Neupadljivareferenca">
    <w:name w:val="Subtle Reference"/>
    <w:basedOn w:val="Zadanifontodlomka"/>
    <w:uiPriority w:val="5"/>
    <w:qFormat/>
    <w:rsid w:val="00FF5594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FF5594"/>
    <w:rPr>
      <w:rFonts w:ascii="Times New Roman" w:hAnsi="Times New Roman" w:cs="Times New Roman"/>
      <w:i/>
      <w:iCs/>
      <w:color w:val="244061" w:themeColor="accent1" w:themeShade="80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FF55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FF5594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FF559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FF5594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FF5594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enca">
    <w:name w:val="Referenca"/>
    <w:basedOn w:val="Normal"/>
    <w:uiPriority w:val="9"/>
    <w:qFormat/>
    <w:rsid w:val="00FF5594"/>
    <w:pPr>
      <w:jc w:val="center"/>
    </w:pPr>
    <w:rPr>
      <w:i/>
      <w:iCs/>
    </w:rPr>
  </w:style>
  <w:style w:type="numbering" w:styleId="111111">
    <w:name w:val="Outline List 2"/>
    <w:basedOn w:val="Bezpopisa"/>
    <w:uiPriority w:val="99"/>
    <w:semiHidden/>
    <w:unhideWhenUsed/>
    <w:rsid w:val="00FF5594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FF5594"/>
    <w:pPr>
      <w:numPr>
        <w:numId w:val="12"/>
      </w:numPr>
    </w:pPr>
  </w:style>
  <w:style w:type="numbering" w:styleId="lanaksekcija">
    <w:name w:val="Outline List 3"/>
    <w:basedOn w:val="Bezpopisa"/>
    <w:uiPriority w:val="99"/>
    <w:semiHidden/>
    <w:unhideWhenUsed/>
    <w:rsid w:val="00FF5594"/>
    <w:pPr>
      <w:numPr>
        <w:numId w:val="13"/>
      </w:numPr>
    </w:pPr>
  </w:style>
  <w:style w:type="character" w:styleId="Naslovknjige">
    <w:name w:val="Book Title"/>
    <w:basedOn w:val="Zadanifontodlomka"/>
    <w:uiPriority w:val="33"/>
    <w:semiHidden/>
    <w:unhideWhenUsed/>
    <w:qFormat/>
    <w:rsid w:val="00FF5594"/>
    <w:rPr>
      <w:rFonts w:ascii="Times New Roman" w:hAnsi="Times New Roman" w:cs="Times New Roman"/>
      <w:b/>
      <w:bCs/>
      <w:i/>
      <w:iCs/>
      <w:spacing w:val="5"/>
    </w:rPr>
  </w:style>
  <w:style w:type="character" w:styleId="Istaknuto">
    <w:name w:val="Emphasis"/>
    <w:basedOn w:val="Zadanifontodlomka"/>
    <w:uiPriority w:val="20"/>
    <w:semiHidden/>
    <w:unhideWhenUsed/>
    <w:qFormat/>
    <w:rsid w:val="00FF5594"/>
    <w:rPr>
      <w:rFonts w:ascii="Times New Roman" w:hAnsi="Times New Roman" w:cs="Times New Roman"/>
      <w:i/>
      <w:iCs/>
    </w:rPr>
  </w:style>
  <w:style w:type="character" w:styleId="Znak">
    <w:name w:val="Hashtag"/>
    <w:basedOn w:val="Zadanifontodlomka"/>
    <w:uiPriority w:val="99"/>
    <w:semiHidden/>
    <w:unhideWhenUsed/>
    <w:rsid w:val="00FF5594"/>
    <w:rPr>
      <w:rFonts w:ascii="Times New Roman" w:hAnsi="Times New Roman" w:cs="Times New Roman"/>
      <w:color w:val="2B579A"/>
      <w:shd w:val="clear" w:color="auto" w:fill="E6E6E6"/>
    </w:rPr>
  </w:style>
  <w:style w:type="paragraph" w:styleId="Odlomakpopisa">
    <w:name w:val="List Paragraph"/>
    <w:basedOn w:val="Normal"/>
    <w:uiPriority w:val="34"/>
    <w:semiHidden/>
    <w:unhideWhenUsed/>
    <w:qFormat/>
    <w:rsid w:val="00FF5594"/>
    <w:pPr>
      <w:ind w:left="720"/>
      <w:contextualSpacing/>
    </w:pPr>
  </w:style>
  <w:style w:type="character" w:styleId="Spominjanje">
    <w:name w:val="Mention"/>
    <w:basedOn w:val="Zadanifontodlomka"/>
    <w:uiPriority w:val="99"/>
    <w:semiHidden/>
    <w:unhideWhenUsed/>
    <w:rsid w:val="00FF5594"/>
    <w:rPr>
      <w:rFonts w:ascii="Times New Roman" w:hAnsi="Times New Roman" w:cs="Times New Roman"/>
      <w:color w:val="2B579A"/>
      <w:shd w:val="clear" w:color="auto" w:fill="E6E6E6"/>
    </w:rPr>
  </w:style>
  <w:style w:type="character" w:styleId="Pametnahiperveza">
    <w:name w:val="Smart Hyperlink"/>
    <w:basedOn w:val="Zadanifontodlomka"/>
    <w:uiPriority w:val="99"/>
    <w:semiHidden/>
    <w:unhideWhenUsed/>
    <w:rsid w:val="00FF5594"/>
    <w:rPr>
      <w:rFonts w:ascii="Times New Roman" w:hAnsi="Times New Roman" w:cs="Times New Roman"/>
      <w:u w:val="dotted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FF5594"/>
    <w:rPr>
      <w:rFonts w:ascii="Times New Roman" w:hAnsi="Times New Roman" w:cs="Times New Roman"/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FF5594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00B80" w:rsidP="00D00B80">
          <w:pPr>
            <w:pStyle w:val="7F5DEBD49BBB491D9E5EB3E8B61B60D21"/>
          </w:pPr>
          <w:r w:rsidRPr="00FF5594">
            <w:rPr>
              <w:lang w:bidi="hr-HR"/>
            </w:rPr>
            <w:t>Naziv tvrtke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00B80" w:rsidP="00D00B80">
          <w:pPr>
            <w:pStyle w:val="2327B2B3494D48979D8AEFF13E609B2C1"/>
          </w:pPr>
          <w:r w:rsidRPr="00FF5594">
            <w:rPr>
              <w:lang w:bidi="hr-HR"/>
            </w:rPr>
            <w:t>Datum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00B80" w:rsidP="00D00B80">
          <w:pPr>
            <w:pStyle w:val="88B6D8B02F3642B3B32EFD9C71CDE94A32"/>
          </w:pPr>
          <w:r w:rsidRPr="00FF5594">
            <w:rPr>
              <w:rStyle w:val="Naglaeno"/>
              <w:lang w:bidi="hr-HR"/>
            </w:rPr>
            <w:t>Datum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00B80" w:rsidP="00D00B80">
          <w:pPr>
            <w:pStyle w:val="4B39600B2F474F0590D9F4C2E00A05501"/>
          </w:pPr>
          <w:r w:rsidRPr="00FF5594">
            <w:rPr>
              <w:lang w:bidi="hr-HR"/>
            </w:rPr>
            <w:t>Vrijeme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00B80" w:rsidP="00D00B80">
          <w:pPr>
            <w:pStyle w:val="348040152BAE45099342F14DA964CB0C1"/>
          </w:pPr>
          <w:r w:rsidRPr="00FF5594">
            <w:rPr>
              <w:lang w:bidi="hr-HR"/>
            </w:rPr>
            <w:t>Podnaslov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00B80" w:rsidP="00D00B80">
          <w:pPr>
            <w:pStyle w:val="9E3645164A3D48DE8B261E515930C93731"/>
          </w:pPr>
          <w:r w:rsidRPr="00FF5594">
            <w:rPr>
              <w:rStyle w:val="Naglaeno"/>
              <w:lang w:bidi="hr-HR"/>
            </w:rPr>
            <w:t>Grad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00B80" w:rsidP="00D00B80">
          <w:pPr>
            <w:pStyle w:val="53EF4FAA1E02470AA34B160BF6FCD2FA1"/>
          </w:pPr>
          <w:r w:rsidRPr="00FF5594">
            <w:rPr>
              <w:lang w:bidi="hr-HR"/>
            </w:rPr>
            <w:t>Naziv tvrtke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00B80" w:rsidP="00D00B80">
          <w:pPr>
            <w:pStyle w:val="ECFF62AC2D984EA3828A6DD171913DE72"/>
          </w:pPr>
          <w:r w:rsidRPr="00FF5594">
            <w:rPr>
              <w:lang w:bidi="hr-HR"/>
            </w:rPr>
            <w:t>Naziv tvrtke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00B80" w:rsidP="00D00B80">
          <w:pPr>
            <w:pStyle w:val="589CBEE17DD94E48974FC55C312023D627"/>
          </w:pPr>
          <w:r w:rsidRPr="00FF5594">
            <w:rPr>
              <w:rStyle w:val="Neupadljivareferenca"/>
              <w:lang w:bidi="hr-HR"/>
            </w:rPr>
            <w:t>Ime i prezime kupca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00B80" w:rsidP="00D00B80">
          <w:pPr>
            <w:pStyle w:val="CD2A7FE7FABE45288D47ABF4B00241BE1"/>
          </w:pPr>
          <w:r w:rsidRPr="00FF5594">
            <w:rPr>
              <w:lang w:bidi="hr-HR"/>
            </w:rPr>
            <w:t>Ime i prezime kupca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00B80" w:rsidP="00D00B80">
          <w:pPr>
            <w:pStyle w:val="3ABC3FBF72684B79AE5194E830A5ECAE1"/>
          </w:pPr>
          <w:r w:rsidRPr="00FF5594">
            <w:rPr>
              <w:lang w:bidi="hr-HR"/>
            </w:rPr>
            <w:t>Ime i prezime kupca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00B80" w:rsidP="00D00B80">
          <w:pPr>
            <w:pStyle w:val="F417A7A214DB44CC8D95D52E17D775A11"/>
          </w:pPr>
          <w:r w:rsidRPr="00FF5594">
            <w:rPr>
              <w:lang w:bidi="hr-HR"/>
            </w:rPr>
            <w:t>Naziv tvrtke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00B80" w:rsidP="00D00B80">
          <w:pPr>
            <w:pStyle w:val="3A58B0E262B44C8F9900D816A02671131"/>
          </w:pPr>
          <w:r w:rsidRPr="00FF5594">
            <w:rPr>
              <w:lang w:bidi="hr-HR"/>
            </w:rPr>
            <w:t>Naziv tvrtke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00B80" w:rsidP="00D00B80">
          <w:pPr>
            <w:pStyle w:val="93200E7853D848A0AEBA667BB0D888E51"/>
          </w:pPr>
          <w:r w:rsidRPr="00FF5594">
            <w:rPr>
              <w:lang w:bidi="hr-HR"/>
            </w:rPr>
            <w:t>Naziv tvrtke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00B80" w:rsidP="00D00B80">
          <w:pPr>
            <w:pStyle w:val="E2F566A840004EDF982EAFA55B21DF881"/>
          </w:pPr>
          <w:r w:rsidRPr="00FF5594">
            <w:rPr>
              <w:lang w:bidi="hr-HR"/>
            </w:rPr>
            <w:t>Naziv tvrtke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00B80" w:rsidP="00D00B80">
          <w:pPr>
            <w:pStyle w:val="56C4971DE22243F78A10CDCFD5DA602828"/>
          </w:pPr>
          <w:r w:rsidRPr="00FF5594">
            <w:rPr>
              <w:rStyle w:val="Neupadljivareferenca"/>
              <w:lang w:bidi="hr-HR"/>
            </w:rPr>
            <w:t>broj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00B80" w:rsidP="00D00B80">
          <w:pPr>
            <w:pStyle w:val="9CA75291504A4F2099F91D7518E8244927"/>
          </w:pPr>
          <w:r w:rsidRPr="00FF5594">
            <w:rPr>
              <w:rStyle w:val="Neupadljivareferenca"/>
              <w:lang w:bidi="hr-HR"/>
            </w:rPr>
            <w:t>Citat povezan koji se odnosi na proizvod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00B80" w:rsidP="00D00B80">
          <w:pPr>
            <w:pStyle w:val="AB926C3F1083427F833340E271BD0D6127"/>
          </w:pPr>
          <w:r w:rsidRPr="00FF5594">
            <w:rPr>
              <w:rStyle w:val="Neupadljivareferenca"/>
              <w:lang w:bidi="hr-HR"/>
            </w:rPr>
            <w:t>Ime i prezime zaposlenika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00B80" w:rsidP="00D00B80">
          <w:pPr>
            <w:pStyle w:val="7E8B0E09B34242EBB96BE8C30205B27927"/>
          </w:pPr>
          <w:r w:rsidRPr="00FF5594">
            <w:rPr>
              <w:rStyle w:val="Neupadljivareferenca"/>
              <w:lang w:bidi="hr-HR"/>
            </w:rPr>
            <w:t>Naziv radnog mjesta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00B80" w:rsidP="00D00B80">
          <w:pPr>
            <w:pStyle w:val="0C896CF12A244169936EEB8702098CFB26"/>
          </w:pPr>
          <w:r w:rsidRPr="00FF5594">
            <w:rPr>
              <w:rStyle w:val="Neupadljivareferenca"/>
              <w:lang w:bidi="hr-HR"/>
            </w:rPr>
            <w:t>vrsta djelatnosti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00B80" w:rsidP="00D00B80">
          <w:pPr>
            <w:pStyle w:val="11B74335426C4FBCAD25D2EE412CF89C26"/>
          </w:pPr>
          <w:r w:rsidRPr="00FF5594">
            <w:rPr>
              <w:rStyle w:val="Neupadljivareferenca"/>
              <w:lang w:bidi="hr-HR"/>
            </w:rPr>
            <w:t>pospješivanje poslovanja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00B80" w:rsidP="00D00B80">
          <w:pPr>
            <w:pStyle w:val="8597D740359F4EE3900FE4383CA08CF326"/>
          </w:pPr>
          <w:r w:rsidRPr="00FF5594">
            <w:rPr>
              <w:rStyle w:val="Neupadljivareferenca"/>
              <w:lang w:bidi="hr-HR"/>
            </w:rPr>
            <w:t>Pozitivan komentar kupca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00B80" w:rsidP="00D00B80">
          <w:pPr>
            <w:pStyle w:val="FC2D1839896E4853B8266F95DE5BD5E126"/>
          </w:pPr>
          <w:r w:rsidRPr="00FF5594">
            <w:rPr>
              <w:rStyle w:val="Neupadljivareferenca"/>
              <w:lang w:bidi="hr-HR"/>
            </w:rPr>
            <w:t>Ime i prezime zaposlenika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00B80" w:rsidP="00D00B80">
          <w:pPr>
            <w:pStyle w:val="CDAC2CE6CE0642BEA5C930A7582E1CA426"/>
          </w:pPr>
          <w:r w:rsidRPr="00FF5594">
            <w:rPr>
              <w:rStyle w:val="Neupadljivareferenca"/>
              <w:lang w:bidi="hr-HR"/>
            </w:rPr>
            <w:t>Naziv radnog mjesta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00B80" w:rsidP="00D00B80">
          <w:pPr>
            <w:pStyle w:val="A06482399F9D44B6A22AE11BACAC1DB026"/>
          </w:pPr>
          <w:r w:rsidRPr="00FF5594">
            <w:rPr>
              <w:rStyle w:val="Neupadljivareferenca"/>
              <w:lang w:bidi="hr-HR"/>
            </w:rPr>
            <w:t>Ostatak pozitivnog komentara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00B80" w:rsidP="00D00B80">
          <w:pPr>
            <w:pStyle w:val="789E5C686F484B53B778A6F69843B31F26"/>
          </w:pPr>
          <w:r w:rsidRPr="00FF5594">
            <w:rPr>
              <w:rStyle w:val="Neupadljivareferenca"/>
              <w:lang w:bidi="hr-HR"/>
            </w:rPr>
            <w:t>URL web-mjesta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00B80" w:rsidP="00D00B80">
          <w:pPr>
            <w:pStyle w:val="794A9F6B93744EA8934E4172122496AC26"/>
          </w:pPr>
          <w:r w:rsidRPr="00FF5594">
            <w:rPr>
              <w:rStyle w:val="Neupadljivareferenca"/>
              <w:lang w:bidi="hr-HR"/>
            </w:rPr>
            <w:t>Godina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00B80" w:rsidP="00D00B80">
          <w:pPr>
            <w:pStyle w:val="977AFC1D51814175BB0E22FE605EBF4026"/>
          </w:pPr>
          <w:r w:rsidRPr="00FF5594">
            <w:rPr>
              <w:rStyle w:val="Neupadljivareferenca"/>
              <w:lang w:bidi="hr-HR"/>
            </w:rPr>
            <w:t>Nasdaq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00B80" w:rsidP="00D00B80">
          <w:pPr>
            <w:pStyle w:val="EDF8CC9582B7465EBFF3F9A3995730C426"/>
          </w:pPr>
          <w:r w:rsidRPr="00FF5594">
            <w:rPr>
              <w:rStyle w:val="Neupadljivareferenca"/>
              <w:lang w:bidi="hr-HR"/>
            </w:rPr>
            <w:t>poslovanju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00B80" w:rsidP="00D00B80">
          <w:pPr>
            <w:pStyle w:val="038F7155C7F841F2A2A2D45F8DEF3D0A26"/>
          </w:pPr>
          <w:r w:rsidRPr="00FF5594">
            <w:rPr>
              <w:rStyle w:val="Neupadljivareferenca"/>
              <w:lang w:bidi="hr-HR"/>
            </w:rPr>
            <w:t>cilja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00B80" w:rsidP="00D00B80">
          <w:pPr>
            <w:pStyle w:val="0F643F4051DF40ABA10400351F1C2E77"/>
          </w:pPr>
          <w:r w:rsidRPr="00FF5594">
            <w:rPr>
              <w:lang w:bidi="hr-HR"/>
            </w:rPr>
            <w:t>Ime i prezime osobe za odnose s javnošću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00B80" w:rsidP="00D00B80">
          <w:pPr>
            <w:pStyle w:val="4CA68A5550A240FB85BC5F019F9B138F"/>
          </w:pPr>
          <w:r w:rsidRPr="00FF5594">
            <w:rPr>
              <w:lang w:bidi="hr-HR"/>
            </w:rPr>
            <w:t>Telefonski broj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00B80" w:rsidP="00D00B80">
          <w:pPr>
            <w:pStyle w:val="739C0A4F2D4449978AAD3D8C370AF0D4"/>
          </w:pPr>
          <w:r w:rsidRPr="00FF5594">
            <w:rPr>
              <w:lang w:bidi="hr-HR"/>
            </w:rPr>
            <w:t>Adresa e-pošte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00B80" w:rsidP="00D00B80">
          <w:pPr>
            <w:pStyle w:val="68C72510BACE4DF7877F382DD2005B76"/>
          </w:pPr>
          <w:r w:rsidRPr="00FF5594">
            <w:rPr>
              <w:lang w:bidi="hr-HR"/>
            </w:rPr>
            <w:t>Web-mjesto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00B80" w:rsidP="00D00B80">
          <w:pPr>
            <w:pStyle w:val="50803C0C3DFE4989A06D4096091DAD971"/>
          </w:pPr>
          <w:r w:rsidRPr="00FF5594">
            <w:rPr>
              <w:lang w:bidi="hr-HR"/>
            </w:rPr>
            <w:t>omogućiti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00B80" w:rsidP="00D00B80">
          <w:pPr>
            <w:pStyle w:val="6D84A02A4CA541B2B6A4DAEFB5D27BD51"/>
          </w:pPr>
          <w:r w:rsidRPr="00FF5594">
            <w:rPr>
              <w:lang w:bidi="hr-HR"/>
            </w:rPr>
            <w:t>kazao je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00B80" w:rsidP="00D00B80">
          <w:pPr>
            <w:pStyle w:val="28B024E8F7E64308A750D87E25E8B1C31"/>
          </w:pPr>
          <w:r w:rsidRPr="00FF5594">
            <w:rPr>
              <w:lang w:bidi="hr-HR"/>
            </w:rPr>
            <w:t>Za izdanje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00B80" w:rsidP="00D00B80">
          <w:pPr>
            <w:pStyle w:val="E1F8EDABCEBB48429D630AEA881C9D321"/>
          </w:pPr>
          <w:r w:rsidRPr="00FF5594">
            <w:rPr>
              <w:lang w:bidi="hr-HR"/>
            </w:rPr>
            <w:t xml:space="preserve">danas na događaju 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00B80" w:rsidP="00D00B80">
          <w:pPr>
            <w:pStyle w:val="E168972B69784EB687D1CE71BC08D3E81"/>
          </w:pPr>
          <w:r w:rsidRPr="00FF5594">
            <w:rPr>
              <w:lang w:bidi="hr-HR"/>
            </w:rPr>
            <w:t>najavila je dostupnost proizvoda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00B80" w:rsidP="00D00B80">
          <w:pPr>
            <w:pStyle w:val="AAE3AA7558D7417FB9B461E1CA16E7D31"/>
          </w:pPr>
          <w:r w:rsidRPr="00FF5594">
            <w:rPr>
              <w:lang w:bidi="hr-HR"/>
            </w:rPr>
            <w:t>čime se vlasnicima verzije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00B80" w:rsidP="00D00B80">
          <w:pPr>
            <w:pStyle w:val="C3F8394519BF4FEA969C257C9400397B1"/>
          </w:pPr>
          <w:r w:rsidRPr="00FF5594">
            <w:rPr>
              <w:lang w:bidi="hr-HR"/>
            </w:rPr>
            <w:t>omogućuje da proizvod odmah nadograde na najnovije izdanje.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00B80" w:rsidP="00D00B80">
          <w:pPr>
            <w:pStyle w:val="2640E2926A8C4B448FFA3334D0FDA8351"/>
          </w:pPr>
          <w:r w:rsidRPr="00FF5594">
            <w:rPr>
              <w:lang w:bidi="hr-HR"/>
            </w:rPr>
            <w:t>kazao je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00B80" w:rsidP="00D00B80">
          <w:pPr>
            <w:pStyle w:val="515D3DA1A10F4C1BBF4FB1287D84D19F1"/>
          </w:pPr>
          <w:r w:rsidRPr="00FF5594">
            <w:rPr>
              <w:lang w:bidi="hr-HR"/>
            </w:rPr>
            <w:t>u tvrtki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00B80" w:rsidP="00D00B80">
          <w:pPr>
            <w:pStyle w:val="9F776B4CBE8C4D40AE42690954A5B7401"/>
          </w:pPr>
          <w:r w:rsidRPr="00FF5594">
            <w:rPr>
              <w:lang w:bidi="hr-HR"/>
            </w:rPr>
            <w:t>Pozitivan učinak za kupce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00B80" w:rsidP="00D00B80">
          <w:pPr>
            <w:pStyle w:val="561F9005965A4F9395D97D97E016D24C1"/>
          </w:pPr>
          <w:r w:rsidRPr="00FF5594">
            <w:rPr>
              <w:lang w:bidi="hr-HR"/>
            </w:rPr>
            <w:t>Mnogi su kupci već imali koristi od implementacije proizvoda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00B80">
          <w:r>
            <w:t xml:space="preserve"> 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00B80" w:rsidP="00D00B80">
          <w:pPr>
            <w:pStyle w:val="1CCEED10458A409DB89465A100B95BC8"/>
          </w:pPr>
          <w:r w:rsidRPr="00FF5594">
            <w:rPr>
              <w:lang w:bidi="hr-HR"/>
            </w:rPr>
            <w:t>nedavno se obavezao na implementaciju proizvoda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00B80" w:rsidP="00D00B80">
          <w:pPr>
            <w:pStyle w:val="EE8AB0A9B9E14890ABB4FC51E6B2E18D"/>
          </w:pPr>
          <w:r w:rsidRPr="00FF5594">
            <w:rPr>
              <w:lang w:bidi="hr-HR"/>
            </w:rPr>
            <w:t>na sva stolna računala u svojoj globalnoj mreži.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00B80" w:rsidP="00D00B80">
          <w:pPr>
            <w:pStyle w:val="87A409CD06104F8C8E02A43839EE88AC"/>
          </w:pPr>
          <w:r w:rsidRPr="00FF5594">
            <w:rPr>
              <w:lang w:bidi="hr-HR"/>
            </w:rPr>
            <w:t>kupcu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00B80" w:rsidP="00D00B80">
          <w:pPr>
            <w:pStyle w:val="286EC456CB9F41768A51FF733C721CB6"/>
          </w:pPr>
          <w:r w:rsidRPr="00FF5594">
            <w:rPr>
              <w:lang w:bidi="hr-HR"/>
            </w:rPr>
            <w:t>proizvoda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00B80" w:rsidP="00D00B80">
          <w:pPr>
            <w:pStyle w:val="13933FEE4E424460B44FA677593538C0"/>
          </w:pPr>
          <w:r w:rsidRPr="00FF5594">
            <w:rPr>
              <w:lang w:bidi="hr-HR"/>
            </w:rPr>
            <w:t>je ažuriranje utemeljeno na korisničkim povratnim informacijama i dio je</w:t>
          </w:r>
          <w:r>
            <w:rPr>
              <w:lang w:bidi="hr-HR"/>
            </w:rPr>
            <w:t> </w:t>
          </w:r>
          <w:r w:rsidRPr="00FF5594">
            <w:rPr>
              <w:lang w:bidi="hr-HR"/>
            </w:rPr>
            <w:t>nastojanja tvrtke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00B80" w:rsidP="00D00B80">
          <w:pPr>
            <w:pStyle w:val="043D1D7116564529834291EDB3D670DE"/>
          </w:pPr>
          <w:r w:rsidRPr="00FF5594">
            <w:rPr>
              <w:lang w:bidi="hr-HR"/>
            </w:rPr>
            <w:t>da isporučuje najnovija ažuriranja proizvoda u sklopu jedne praktične instalacije.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00B80" w:rsidP="00D00B80">
          <w:pPr>
            <w:pStyle w:val="2E4BFC519E334C36A72402B44739B37B"/>
          </w:pPr>
          <w:r w:rsidRPr="00FF5594">
            <w:rPr>
              <w:lang w:bidi="hr-HR"/>
            </w:rPr>
            <w:t>je dostupan za preuzimanje na web-mjestu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00B80" w:rsidP="00D00B80">
          <w:pPr>
            <w:pStyle w:val="F9834E308B44418DBBEC236DDA25AF64"/>
          </w:pPr>
          <w:r w:rsidRPr="00FF5594">
            <w:rPr>
              <w:lang w:bidi="hr-HR"/>
            </w:rPr>
            <w:t>Osnovana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00B80" w:rsidP="00D00B80">
          <w:pPr>
            <w:pStyle w:val="DBA77DEED9304FC7B15436FC1E59C31C"/>
          </w:pPr>
          <w:r w:rsidRPr="00FF5594">
            <w:rPr>
              <w:lang w:bidi="hr-HR"/>
            </w:rPr>
            <w:t>svjetski je predvodnik u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00B80" w:rsidP="00D00B80">
          <w:pPr>
            <w:pStyle w:val="1206F424275040699F9C7104B007530E"/>
          </w:pPr>
          <w:r w:rsidRPr="00FF5594">
            <w:rPr>
              <w:lang w:bidi="hr-HR"/>
            </w:rPr>
            <w:t>SIMBOL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00B80" w:rsidP="00D00B80">
          <w:pPr>
            <w:pStyle w:val="F60069F8A43D4FF7BC42209104C87B80"/>
          </w:pPr>
          <w:r w:rsidRPr="00FF5594">
            <w:rPr>
              <w:lang w:bidi="hr-HR"/>
            </w:rPr>
            <w:t>Tvrtka nudi široku lepezu proizvoda i usluga namijenjenih ostvarenju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00B80" w:rsidP="00D00B80">
          <w:pPr>
            <w:pStyle w:val="C9C8486986634766BDF27CF4FD140D1B"/>
          </w:pPr>
          <w:r w:rsidRPr="00FF5594">
            <w:rPr>
              <w:lang w:bidi="hr-HR"/>
            </w:rPr>
            <w:t>i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00B80" w:rsidP="00D00B80">
          <w:pPr>
            <w:pStyle w:val="BE06C1255BA3496FA136BACE6D19E899"/>
          </w:pPr>
          <w:r w:rsidRPr="00FF5594">
            <w:rPr>
              <w:lang w:bidi="hr-HR"/>
            </w:rPr>
            <w:t>registrirani su zaštitni znakovi ili zaštitni znakovi tvrtke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00B80" w:rsidP="00D00B80">
          <w:pPr>
            <w:pStyle w:val="81CC0AEE101C45E6B0EA2FF076629158"/>
          </w:pPr>
          <w:r w:rsidRPr="00FF5594">
            <w:rPr>
              <w:lang w:bidi="hr-HR"/>
            </w:rPr>
            <w:t>u SAD-u i/ili drugim državama.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00B80" w:rsidP="00D00B80">
          <w:pPr>
            <w:pStyle w:val="9642E9DD456A49549C8141B034808DDB1"/>
          </w:pPr>
          <w:r w:rsidRPr="00FF5594">
            <w:rPr>
              <w:lang w:bidi="hr-HR"/>
            </w:rPr>
            <w:t>najavljujedostupnost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00B80" w:rsidP="00D00B80">
          <w:pPr>
            <w:pStyle w:val="711F789CB2A546D6A99DCC5DCD7A185F"/>
          </w:pPr>
          <w:r w:rsidRPr="00FF5594">
            <w:rPr>
              <w:lang w:bidi="hr-HR"/>
            </w:rPr>
            <w:t>Nazivi stvarnih ovdje spomenutih tvrtki i proizvoda možda su zaštitni znakovi svojih vlasnika.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00B80" w:rsidP="00D00B80">
          <w:pPr>
            <w:pStyle w:val="D7AF65772FB640D79F47499763964B38"/>
          </w:pPr>
          <w:r w:rsidRPr="00FF5594">
            <w:rPr>
              <w:lang w:bidi="hr-HR"/>
            </w:rPr>
            <w:t>Dodatne informacije, samo za medije: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00B80" w:rsidP="00D00B80">
          <w:pPr>
            <w:pStyle w:val="D23A27A74AE3464CAE533A635DE2C6A9"/>
          </w:pPr>
          <w:r w:rsidRPr="00FF5594">
            <w:rPr>
              <w:lang w:bidi="hr-HR"/>
            </w:rPr>
            <w:t>Dodatne informacije o proizvodu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00B80" w:rsidP="00D00B80">
          <w:pPr>
            <w:pStyle w:val="37AECF62BA314BC9ABDF84F81FB2182C17"/>
          </w:pPr>
          <w:r w:rsidRPr="00FF5594">
            <w:rPr>
              <w:lang w:bidi="hr-HR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00B80" w:rsidP="00D00B80">
          <w:pPr>
            <w:pStyle w:val="5104433AF4344527939331B2CB1545A317"/>
          </w:pPr>
          <w:r w:rsidRPr="00FF5594">
            <w:rPr>
              <w:lang w:bidi="hr-HR"/>
            </w:rPr>
            <w:t>Događaj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00B80" w:rsidP="00D00B80">
          <w:pPr>
            <w:pStyle w:val="3825774367054F3EB0410CAB568604AB2"/>
          </w:pPr>
          <w:r w:rsidRPr="00FF5594">
            <w:rPr>
              <w:lang w:bidi="hr-HR"/>
            </w:rPr>
            <w:t>proizvoda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00B80" w:rsidP="00D00B80">
          <w:pPr>
            <w:pStyle w:val="60EC493FDAE1417C8C3AF769AB6785952"/>
          </w:pPr>
          <w:r w:rsidRPr="00FF5594">
            <w:rPr>
              <w:lang w:bidi="hr-HR"/>
            </w:rPr>
            <w:t>Proizvod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00B80" w:rsidP="00D00B80">
          <w:pPr>
            <w:pStyle w:val="60384D94D8A24F359D1308C818445CD22"/>
          </w:pPr>
          <w:r w:rsidRPr="00FF5594">
            <w:rPr>
              <w:lang w:bidi="hr-HR"/>
            </w:rPr>
            <w:t>Proizvod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00B80" w:rsidP="00D00B80">
          <w:pPr>
            <w:pStyle w:val="8EB79C06206648B98CCB998FF27624801"/>
          </w:pPr>
          <w:r w:rsidRPr="00FF5594">
            <w:rPr>
              <w:lang w:bidi="hr-HR"/>
            </w:rPr>
            <w:t>Proizvod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00B80" w:rsidP="00D00B80">
          <w:pPr>
            <w:pStyle w:val="862858A1F841441A92CB9041BD6301911"/>
          </w:pPr>
          <w:r w:rsidRPr="00FF5594">
            <w:rPr>
              <w:lang w:bidi="hr-HR"/>
            </w:rPr>
            <w:t>Proizvod će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00B80" w:rsidP="00D00B80">
          <w:pPr>
            <w:pStyle w:val="A131A3B00D1949E8A461105BA0F3E7161"/>
          </w:pPr>
          <w:r w:rsidRPr="00FF5594">
            <w:rPr>
              <w:lang w:bidi="hr-HR"/>
            </w:rPr>
            <w:t>Dostupnost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00B80" w:rsidP="00D00B80">
          <w:pPr>
            <w:pStyle w:val="454FAF08E4014AD48ACB47495AB6312C1"/>
          </w:pPr>
          <w:r w:rsidRPr="00FF5594">
            <w:rPr>
              <w:lang w:bidi="hr-HR"/>
            </w:rPr>
            <w:t>Proizvod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00B80" w:rsidP="00D00B80">
          <w:pPr>
            <w:pStyle w:val="9E8CBAA6DFF0446BA221E02E103F65561"/>
          </w:pPr>
          <w:r w:rsidRPr="00FF5594">
            <w:rPr>
              <w:lang w:bidi="hr-HR"/>
            </w:rPr>
            <w:t>Proizvod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00B80" w:rsidP="00D00B80">
          <w:pPr>
            <w:pStyle w:val="1F505358C2FF4D6585C27EA0824706AD1"/>
          </w:pPr>
          <w:r w:rsidRPr="00FF5594">
            <w:rPr>
              <w:lang w:bidi="hr-HR"/>
            </w:rPr>
            <w:t>Proizvod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00B80" w:rsidP="00D00B80">
          <w:pPr>
            <w:pStyle w:val="61412497536D4955B23A50DC498CD9611"/>
          </w:pPr>
          <w:r w:rsidRPr="00FF5594">
            <w:rPr>
              <w:lang w:bidi="hr-HR"/>
            </w:rPr>
            <w:t>Proizvod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B96C23"/>
    <w:rsid w:val="00C51901"/>
    <w:rsid w:val="00D00B80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Naslov1">
    <w:name w:val="heading 1"/>
    <w:basedOn w:val="Normal"/>
    <w:next w:val="Normal"/>
    <w:link w:val="Naslov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00B80"/>
    <w:rPr>
      <w:rFonts w:ascii="Times New Roman" w:hAnsi="Times New Roman" w:cs="Times New Roman"/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Naglaeno">
    <w:name w:val="Strong"/>
    <w:basedOn w:val="Zadanifontodlomka"/>
    <w:uiPriority w:val="4"/>
    <w:unhideWhenUsed/>
    <w:qFormat/>
    <w:rsid w:val="00D00B80"/>
    <w:rPr>
      <w:rFonts w:ascii="Times New Roman" w:hAnsi="Times New Roman" w:cs="Times New Roman"/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Neupadljivareferenca">
    <w:name w:val="Subtle Reference"/>
    <w:basedOn w:val="Zadanifontodlomka"/>
    <w:uiPriority w:val="5"/>
    <w:qFormat/>
    <w:rsid w:val="00D00B80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28B024E8F7E64308A750D87E25E8B1C3">
    <w:name w:val="28B024E8F7E64308A750D87E25E8B1C3"/>
    <w:rsid w:val="00D00B80"/>
    <w:pPr>
      <w:spacing w:after="0"/>
      <w:ind w:firstLine="720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4B39600B2F474F0590D9F4C2E00A0550">
    <w:name w:val="4B39600B2F474F0590D9F4C2E00A0550"/>
    <w:rsid w:val="00D00B80"/>
    <w:pPr>
      <w:spacing w:after="0"/>
      <w:ind w:firstLine="720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2327B2B3494D48979D8AEFF13E609B2C">
    <w:name w:val="2327B2B3494D48979D8AEFF13E609B2C"/>
    <w:rsid w:val="00D00B80"/>
    <w:pPr>
      <w:spacing w:after="0"/>
      <w:ind w:firstLine="720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7F5DEBD49BBB491D9E5EB3E8B61B60D2">
    <w:name w:val="7F5DEBD49BBB491D9E5EB3E8B61B60D2"/>
    <w:rsid w:val="00D00B80"/>
    <w:pPr>
      <w:spacing w:before="360" w:after="0" w:line="480" w:lineRule="auto"/>
      <w:contextualSpacing/>
      <w:jc w:val="center"/>
    </w:pPr>
    <w:rPr>
      <w:rFonts w:ascii="Arial" w:eastAsia="Times New Roman" w:hAnsi="Arial" w:cs="Arial"/>
      <w:b/>
      <w:bCs/>
      <w:sz w:val="28"/>
    </w:rPr>
  </w:style>
  <w:style w:type="paragraph" w:customStyle="1" w:styleId="9642E9DD456A49549C8141B034808DDB">
    <w:name w:val="9642E9DD456A49549C8141B034808DDB"/>
    <w:rsid w:val="00D00B80"/>
    <w:pPr>
      <w:spacing w:before="360" w:after="0" w:line="480" w:lineRule="auto"/>
      <w:contextualSpacing/>
      <w:jc w:val="center"/>
    </w:pPr>
    <w:rPr>
      <w:rFonts w:ascii="Arial" w:eastAsia="Times New Roman" w:hAnsi="Arial" w:cs="Arial"/>
      <w:b/>
      <w:bCs/>
      <w:sz w:val="28"/>
    </w:rPr>
  </w:style>
  <w:style w:type="paragraph" w:customStyle="1" w:styleId="3825774367054F3EB0410CAB568604AB1">
    <w:name w:val="3825774367054F3EB0410CAB568604AB1"/>
    <w:rsid w:val="00D00B80"/>
    <w:pPr>
      <w:spacing w:before="360" w:after="0" w:line="480" w:lineRule="auto"/>
      <w:contextualSpacing/>
      <w:jc w:val="center"/>
    </w:pPr>
    <w:rPr>
      <w:rFonts w:ascii="Arial" w:eastAsia="Times New Roman" w:hAnsi="Arial" w:cs="Arial"/>
      <w:b/>
      <w:bCs/>
      <w:sz w:val="28"/>
    </w:rPr>
  </w:style>
  <w:style w:type="paragraph" w:customStyle="1" w:styleId="348040152BAE45099342F14DA964CB0C">
    <w:name w:val="348040152BAE45099342F14DA964CB0C"/>
    <w:rsid w:val="00D00B80"/>
    <w:pPr>
      <w:spacing w:after="120" w:line="480" w:lineRule="auto"/>
      <w:contextualSpacing/>
      <w:jc w:val="center"/>
    </w:pPr>
    <w:rPr>
      <w:rFonts w:ascii="Times New Roman" w:eastAsia="Times New Roman" w:hAnsi="Times New Roman" w:cs="Times New Roman"/>
      <w:i/>
      <w:iCs/>
      <w:sz w:val="24"/>
    </w:rPr>
  </w:style>
  <w:style w:type="paragraph" w:customStyle="1" w:styleId="9E3645164A3D48DE8B261E515930C93730">
    <w:name w:val="9E3645164A3D48DE8B261E515930C93730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8B6D8B02F3642B3B32EFD9C71CDE94A31">
    <w:name w:val="88B6D8B02F3642B3B32EFD9C71CDE94A3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1F8EDABCEBB48429D630AEA881C9D32">
    <w:name w:val="E1F8EDABCEBB48429D630AEA881C9D32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104433AF4344527939331B2CB1545A316">
    <w:name w:val="5104433AF4344527939331B2CB1545A31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3EF4FAA1E02470AA34B160BF6FCD2FA">
    <w:name w:val="53EF4FAA1E02470AA34B160BF6FCD2FA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168972B69784EB687D1CE71BC08D3E8">
    <w:name w:val="E168972B69784EB687D1CE71BC08D3E8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60EC493FDAE1417C8C3AF769AB6785951">
    <w:name w:val="60EC493FDAE1417C8C3AF769AB678595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AAE3AA7558D7417FB9B461E1CA16E7D3">
    <w:name w:val="AAE3AA7558D7417FB9B461E1CA16E7D3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6C4971DE22243F78A10CDCFD5DA602827">
    <w:name w:val="56C4971DE22243F78A10CDCFD5DA602827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C3F8394519BF4FEA969C257C9400397B">
    <w:name w:val="C3F8394519BF4FEA969C257C9400397B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9CA75291504A4F2099F91D7518E8244926">
    <w:name w:val="9CA75291504A4F2099F91D7518E824492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2640E2926A8C4B448FFA3334D0FDA835">
    <w:name w:val="2640E2926A8C4B448FFA3334D0FDA835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AB926C3F1083427F833340E271BD0D6126">
    <w:name w:val="AB926C3F1083427F833340E271BD0D612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7E8B0E09B34242EBB96BE8C30205B27926">
    <w:name w:val="7E8B0E09B34242EBB96BE8C30205B2792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15D3DA1A10F4C1BBF4FB1287D84D19F">
    <w:name w:val="515D3DA1A10F4C1BBF4FB1287D84D19F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CFF62AC2D984EA3828A6DD171913DE71">
    <w:name w:val="ECFF62AC2D984EA3828A6DD171913DE7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9F776B4CBE8C4D40AE42690954A5B740">
    <w:name w:val="9F776B4CBE8C4D40AE42690954A5B740"/>
    <w:rsid w:val="00D00B80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561F9005965A4F9395D97D97E016D24C">
    <w:name w:val="561F9005965A4F9395D97D97E016D24C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60384D94D8A24F359D1308C818445CD21">
    <w:name w:val="60384D94D8A24F359D1308C818445CD2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89CBEE17DD94E48974FC55C312023D626">
    <w:name w:val="589CBEE17DD94E48974FC55C312023D62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28B024E8F7E64308A750D87E25E8B1C31">
    <w:name w:val="28B024E8F7E64308A750D87E25E8B1C31"/>
    <w:rsid w:val="00D00B80"/>
    <w:pPr>
      <w:spacing w:after="0"/>
      <w:ind w:firstLine="720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4B39600B2F474F0590D9F4C2E00A05501">
    <w:name w:val="4B39600B2F474F0590D9F4C2E00A05501"/>
    <w:rsid w:val="00D00B80"/>
    <w:pPr>
      <w:spacing w:after="0"/>
      <w:ind w:firstLine="720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2327B2B3494D48979D8AEFF13E609B2C1">
    <w:name w:val="2327B2B3494D48979D8AEFF13E609B2C1"/>
    <w:rsid w:val="00D00B80"/>
    <w:pPr>
      <w:spacing w:after="0"/>
      <w:ind w:firstLine="720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7F5DEBD49BBB491D9E5EB3E8B61B60D21">
    <w:name w:val="7F5DEBD49BBB491D9E5EB3E8B61B60D21"/>
    <w:rsid w:val="00D00B80"/>
    <w:pPr>
      <w:spacing w:before="360" w:after="0" w:line="480" w:lineRule="auto"/>
      <w:contextualSpacing/>
      <w:jc w:val="center"/>
    </w:pPr>
    <w:rPr>
      <w:rFonts w:ascii="Arial" w:eastAsia="Times New Roman" w:hAnsi="Arial" w:cs="Arial"/>
      <w:b/>
      <w:bCs/>
      <w:sz w:val="28"/>
    </w:rPr>
  </w:style>
  <w:style w:type="paragraph" w:customStyle="1" w:styleId="9642E9DD456A49549C8141B034808DDB1">
    <w:name w:val="9642E9DD456A49549C8141B034808DDB1"/>
    <w:rsid w:val="00D00B80"/>
    <w:pPr>
      <w:spacing w:before="360" w:after="0" w:line="480" w:lineRule="auto"/>
      <w:contextualSpacing/>
      <w:jc w:val="center"/>
    </w:pPr>
    <w:rPr>
      <w:rFonts w:ascii="Arial" w:eastAsia="Times New Roman" w:hAnsi="Arial" w:cs="Arial"/>
      <w:b/>
      <w:bCs/>
      <w:sz w:val="28"/>
    </w:rPr>
  </w:style>
  <w:style w:type="paragraph" w:customStyle="1" w:styleId="3825774367054F3EB0410CAB568604AB2">
    <w:name w:val="3825774367054F3EB0410CAB568604AB2"/>
    <w:rsid w:val="00D00B80"/>
    <w:pPr>
      <w:spacing w:before="360" w:after="0" w:line="480" w:lineRule="auto"/>
      <w:contextualSpacing/>
      <w:jc w:val="center"/>
    </w:pPr>
    <w:rPr>
      <w:rFonts w:ascii="Arial" w:eastAsia="Times New Roman" w:hAnsi="Arial" w:cs="Arial"/>
      <w:b/>
      <w:bCs/>
      <w:sz w:val="28"/>
    </w:rPr>
  </w:style>
  <w:style w:type="paragraph" w:customStyle="1" w:styleId="348040152BAE45099342F14DA964CB0C1">
    <w:name w:val="348040152BAE45099342F14DA964CB0C1"/>
    <w:rsid w:val="00D00B80"/>
    <w:pPr>
      <w:spacing w:after="120" w:line="480" w:lineRule="auto"/>
      <w:contextualSpacing/>
      <w:jc w:val="center"/>
    </w:pPr>
    <w:rPr>
      <w:rFonts w:ascii="Times New Roman" w:eastAsia="Times New Roman" w:hAnsi="Times New Roman" w:cs="Times New Roman"/>
      <w:i/>
      <w:iCs/>
      <w:sz w:val="24"/>
    </w:rPr>
  </w:style>
  <w:style w:type="paragraph" w:customStyle="1" w:styleId="9E3645164A3D48DE8B261E515930C93731">
    <w:name w:val="9E3645164A3D48DE8B261E515930C9373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8B6D8B02F3642B3B32EFD9C71CDE94A32">
    <w:name w:val="88B6D8B02F3642B3B32EFD9C71CDE94A32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1F8EDABCEBB48429D630AEA881C9D321">
    <w:name w:val="E1F8EDABCEBB48429D630AEA881C9D32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104433AF4344527939331B2CB1545A317">
    <w:name w:val="5104433AF4344527939331B2CB1545A317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3EF4FAA1E02470AA34B160BF6FCD2FA1">
    <w:name w:val="53EF4FAA1E02470AA34B160BF6FCD2FA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168972B69784EB687D1CE71BC08D3E81">
    <w:name w:val="E168972B69784EB687D1CE71BC08D3E8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60EC493FDAE1417C8C3AF769AB6785952">
    <w:name w:val="60EC493FDAE1417C8C3AF769AB6785952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AAE3AA7558D7417FB9B461E1CA16E7D31">
    <w:name w:val="AAE3AA7558D7417FB9B461E1CA16E7D3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6C4971DE22243F78A10CDCFD5DA602828">
    <w:name w:val="56C4971DE22243F78A10CDCFD5DA602828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C3F8394519BF4FEA969C257C9400397B1">
    <w:name w:val="C3F8394519BF4FEA969C257C9400397B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9CA75291504A4F2099F91D7518E8244927">
    <w:name w:val="9CA75291504A4F2099F91D7518E8244927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2640E2926A8C4B448FFA3334D0FDA8351">
    <w:name w:val="2640E2926A8C4B448FFA3334D0FDA835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AB926C3F1083427F833340E271BD0D6127">
    <w:name w:val="AB926C3F1083427F833340E271BD0D6127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7E8B0E09B34242EBB96BE8C30205B27927">
    <w:name w:val="7E8B0E09B34242EBB96BE8C30205B27927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15D3DA1A10F4C1BBF4FB1287D84D19F1">
    <w:name w:val="515D3DA1A10F4C1BBF4FB1287D84D19F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CFF62AC2D984EA3828A6DD171913DE72">
    <w:name w:val="ECFF62AC2D984EA3828A6DD171913DE72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9F776B4CBE8C4D40AE42690954A5B7401">
    <w:name w:val="9F776B4CBE8C4D40AE42690954A5B7401"/>
    <w:rsid w:val="00D00B80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561F9005965A4F9395D97D97E016D24C1">
    <w:name w:val="561F9005965A4F9395D97D97E016D24C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60384D94D8A24F359D1308C818445CD22">
    <w:name w:val="60384D94D8A24F359D1308C818445CD22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89CBEE17DD94E48974FC55C312023D627">
    <w:name w:val="589CBEE17DD94E48974FC55C312023D627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0C896CF12A244169936EEB8702098CFB26">
    <w:name w:val="0C896CF12A244169936EEB8702098CFB2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1CCEED10458A409DB89465A100B95BC8">
    <w:name w:val="1CCEED10458A409DB89465A100B95BC8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EB79C06206648B98CCB998FF27624801">
    <w:name w:val="8EB79C06206648B98CCB998FF2762480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E8AB0A9B9E14890ABB4FC51E6B2E18D">
    <w:name w:val="EE8AB0A9B9E14890ABB4FC51E6B2E18D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62858A1F841441A92CB9041BD6301911">
    <w:name w:val="862858A1F841441A92CB9041BD630191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7A409CD06104F8C8E02A43839EE88AC">
    <w:name w:val="87A409CD06104F8C8E02A43839EE88AC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CD2A7FE7FABE45288D47ABF4B00241BE1">
    <w:name w:val="CD2A7FE7FABE45288D47ABF4B00241BE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0803C0C3DFE4989A06D4096091DAD971">
    <w:name w:val="50803C0C3DFE4989A06D4096091DAD97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11B74335426C4FBCAD25D2EE412CF89C26">
    <w:name w:val="11B74335426C4FBCAD25D2EE412CF89C2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597D740359F4EE3900FE4383CA08CF326">
    <w:name w:val="8597D740359F4EE3900FE4383CA08CF32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6D84A02A4CA541B2B6A4DAEFB5D27BD51">
    <w:name w:val="6D84A02A4CA541B2B6A4DAEFB5D27BD5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FC2D1839896E4853B8266F95DE5BD5E126">
    <w:name w:val="FC2D1839896E4853B8266F95DE5BD5E12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CDAC2CE6CE0642BEA5C930A7582E1CA426">
    <w:name w:val="CDAC2CE6CE0642BEA5C930A7582E1CA42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3ABC3FBF72684B79AE5194E830A5ECAE1">
    <w:name w:val="3ABC3FBF72684B79AE5194E830A5ECAE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A06482399F9D44B6A22AE11BACAC1DB026">
    <w:name w:val="A06482399F9D44B6A22AE11BACAC1DB02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A131A3B00D1949E8A461105BA0F3E7161">
    <w:name w:val="A131A3B00D1949E8A461105BA0F3E7161"/>
    <w:rsid w:val="00D00B80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286EC456CB9F41768A51FF733C721CB6">
    <w:name w:val="286EC456CB9F41768A51FF733C721CB6"/>
    <w:rsid w:val="00D00B80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454FAF08E4014AD48ACB47495AB6312C1">
    <w:name w:val="454FAF08E4014AD48ACB47495AB6312C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13933FEE4E424460B44FA677593538C0">
    <w:name w:val="13933FEE4E424460B44FA677593538C0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F417A7A214DB44CC8D95D52E17D775A11">
    <w:name w:val="F417A7A214DB44CC8D95D52E17D775A1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043D1D7116564529834291EDB3D670DE">
    <w:name w:val="043D1D7116564529834291EDB3D670DE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9E8CBAA6DFF0446BA221E02E103F65561">
    <w:name w:val="9E8CBAA6DFF0446BA221E02E103F6556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2E4BFC519E334C36A72402B44739B37B">
    <w:name w:val="2E4BFC519E334C36A72402B44739B37B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789E5C686F484B53B778A6F69843B31F26">
    <w:name w:val="789E5C686F484B53B778A6F69843B31F2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F9834E308B44418DBBEC236DDA25AF64">
    <w:name w:val="F9834E308B44418DBBEC236DDA25AF64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794A9F6B93744EA8934E4172122496AC26">
    <w:name w:val="794A9F6B93744EA8934E4172122496AC2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3A58B0E262B44C8F9900D816A02671131">
    <w:name w:val="3A58B0E262B44C8F9900D816A02671131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1206F424275040699F9C7104B007530E">
    <w:name w:val="1206F424275040699F9C7104B007530E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977AFC1D51814175BB0E22FE605EBF4026">
    <w:name w:val="977AFC1D51814175BB0E22FE605EBF402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DBA77DEED9304FC7B15436FC1E59C31C">
    <w:name w:val="DBA77DEED9304FC7B15436FC1E59C31C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DF8CC9582B7465EBFF3F9A3995730C426">
    <w:name w:val="EDF8CC9582B7465EBFF3F9A3995730C42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F60069F8A43D4FF7BC42209104C87B80">
    <w:name w:val="F60069F8A43D4FF7BC42209104C87B80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038F7155C7F841F2A2A2D45F8DEF3D0A26">
    <w:name w:val="038F7155C7F841F2A2A2D45F8DEF3D0A26"/>
    <w:rsid w:val="00D00B8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37AECF62BA314BC9ABDF84F81FB2182C17">
    <w:name w:val="37AECF62BA314BC9ABDF84F81FB2182C17"/>
    <w:rsid w:val="00D00B80"/>
    <w:pPr>
      <w:spacing w:after="0" w:line="480" w:lineRule="auto"/>
      <w:ind w:firstLine="720"/>
      <w:jc w:val="center"/>
    </w:pPr>
    <w:rPr>
      <w:rFonts w:ascii="Times New Roman" w:eastAsia="Times New Roman" w:hAnsi="Times New Roman" w:cs="Times New Roman"/>
      <w:i/>
      <w:iCs/>
      <w:sz w:val="24"/>
    </w:rPr>
  </w:style>
  <w:style w:type="paragraph" w:customStyle="1" w:styleId="93200E7853D848A0AEBA667BB0D888E51">
    <w:name w:val="93200E7853D848A0AEBA667BB0D888E51"/>
    <w:rsid w:val="00D00B80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9C8486986634766BDF27CF4FD140D1B">
    <w:name w:val="C9C8486986634766BDF27CF4FD140D1B"/>
    <w:rsid w:val="00D00B80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1F505358C2FF4D6585C27EA0824706AD1">
    <w:name w:val="1F505358C2FF4D6585C27EA0824706AD1"/>
    <w:rsid w:val="00D00B80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BE06C1255BA3496FA136BACE6D19E899">
    <w:name w:val="BE06C1255BA3496FA136BACE6D19E899"/>
    <w:rsid w:val="00D00B80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E2F566A840004EDF982EAFA55B21DF881">
    <w:name w:val="E2F566A840004EDF982EAFA55B21DF881"/>
    <w:rsid w:val="00D00B80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81CC0AEE101C45E6B0EA2FF076629158">
    <w:name w:val="81CC0AEE101C45E6B0EA2FF076629158"/>
    <w:rsid w:val="00D00B80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711F789CB2A546D6A99DCC5DCD7A185F">
    <w:name w:val="711F789CB2A546D6A99DCC5DCD7A185F"/>
    <w:rsid w:val="00D00B80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D7AF65772FB640D79F47499763964B38">
    <w:name w:val="D7AF65772FB640D79F47499763964B38"/>
    <w:rsid w:val="00D00B80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0F643F4051DF40ABA10400351F1C2E77">
    <w:name w:val="0F643F4051DF40ABA10400351F1C2E77"/>
    <w:rsid w:val="00D00B80"/>
    <w:pPr>
      <w:spacing w:after="240"/>
      <w:ind w:firstLine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4CA68A5550A240FB85BC5F019F9B138F">
    <w:name w:val="4CA68A5550A240FB85BC5F019F9B138F"/>
    <w:rsid w:val="00D00B80"/>
    <w:pPr>
      <w:spacing w:after="240"/>
      <w:ind w:firstLine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739C0A4F2D4449978AAD3D8C370AF0D4">
    <w:name w:val="739C0A4F2D4449978AAD3D8C370AF0D4"/>
    <w:rsid w:val="00D00B80"/>
    <w:pPr>
      <w:spacing w:after="240"/>
      <w:ind w:firstLine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D23A27A74AE3464CAE533A635DE2C6A9">
    <w:name w:val="D23A27A74AE3464CAE533A635DE2C6A9"/>
    <w:rsid w:val="00D00B80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61412497536D4955B23A50DC498CD9611">
    <w:name w:val="61412497536D4955B23A50DC498CD9611"/>
    <w:rsid w:val="00D00B80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68C72510BACE4DF7877F382DD2005B76">
    <w:name w:val="68C72510BACE4DF7877F382DD2005B76"/>
    <w:rsid w:val="00D00B80"/>
    <w:pPr>
      <w:spacing w:after="240"/>
      <w:ind w:firstLine="720"/>
      <w:contextualSpacing/>
    </w:pPr>
    <w:rPr>
      <w:rFonts w:ascii="Times New Roman" w:eastAsia="Times New Roman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Office_18809114_TF02810547</Template>
  <TotalTime>138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admin</cp:lastModifiedBy>
  <cp:revision>4</cp:revision>
  <dcterms:created xsi:type="dcterms:W3CDTF">2017-08-23T11:30:00Z</dcterms:created>
  <dcterms:modified xsi:type="dcterms:W3CDTF">2018-05-10T08:15:00Z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