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Tablica rasporeda"/>
      </w:tblPr>
      <w:tblGrid>
        <w:gridCol w:w="7093"/>
        <w:gridCol w:w="18"/>
        <w:gridCol w:w="1520"/>
        <w:gridCol w:w="9"/>
      </w:tblGrid>
      <w:tr w:rsidR="008E18D5" w:rsidRPr="007E63B6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Unesite ime i prezime:"/>
              <w:tag w:val="Unesite svoje ime i prezime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7E63B6" w:rsidRDefault="00A56EE4" w:rsidP="009C4428">
                <w:pPr>
                  <w:pStyle w:val="Podacizakontakt"/>
                </w:pPr>
                <w:r w:rsidRPr="007E63B6">
                  <w:rPr>
                    <w:lang w:bidi="hr-HR"/>
                  </w:rPr>
                  <w:t>Vaše ime i prezime</w:t>
                </w:r>
              </w:p>
            </w:sdtContent>
          </w:sdt>
          <w:p w14:paraId="4A7C729D" w14:textId="4CB7A40B" w:rsidR="008E18D5" w:rsidRPr="007E63B6" w:rsidRDefault="0036179B" w:rsidP="009C4428">
            <w:pPr>
              <w:pStyle w:val="Podacizakontakt"/>
            </w:pPr>
            <w:sdt>
              <w:sdtPr>
                <w:alias w:val="Unesite ulicu i kućni broj:"/>
                <w:tag w:val="Unesite ulicu i kućni broj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7E63B6">
                  <w:rPr>
                    <w:lang w:bidi="hr-HR"/>
                  </w:rPr>
                  <w:t>Ulica i kućni broj</w:t>
                </w:r>
              </w:sdtContent>
            </w:sdt>
            <w:r w:rsidR="00A7082C" w:rsidRPr="007E63B6">
              <w:rPr>
                <w:lang w:bidi="hr-HR"/>
              </w:rPr>
              <w:t xml:space="preserve">, </w:t>
            </w:r>
            <w:sdt>
              <w:sdtPr>
                <w:alias w:val="Unesite poštanski broj i grad:"/>
                <w:tag w:val="Unesite poštanski broj i grad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7E63B6">
                  <w:rPr>
                    <w:lang w:bidi="hr-HR"/>
                  </w:rPr>
                  <w:t>poštanski broj, grad, županija</w:t>
                </w:r>
              </w:sdtContent>
            </w:sdt>
          </w:p>
          <w:sdt>
            <w:sdtPr>
              <w:alias w:val="Unesite telefonski broj:"/>
              <w:tag w:val="Unesite telefonski broj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7E63B6" w:rsidRDefault="00A7082C" w:rsidP="00C06EE3">
                <w:pPr>
                  <w:pStyle w:val="Podacizakontakt"/>
                </w:pPr>
                <w:r w:rsidRPr="007E63B6">
                  <w:rPr>
                    <w:lang w:bidi="hr-HR"/>
                  </w:rPr>
                  <w:t>Broj telefona</w:t>
                </w:r>
              </w:p>
            </w:sdtContent>
          </w:sdt>
          <w:sdt>
            <w:sdtPr>
              <w:alias w:val="Unesite adresu e-pošte:"/>
              <w:tag w:val="Unesite adresu e-pošte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7E63B6" w:rsidRDefault="00A7082C" w:rsidP="009C4428">
                <w:pPr>
                  <w:pStyle w:val="Podacizakontakt"/>
                </w:pPr>
                <w:r w:rsidRPr="007E63B6">
                  <w:rPr>
                    <w:lang w:bidi="hr-HR"/>
                  </w:rPr>
                  <w:t>Adresa e-pošte</w:t>
                </w:r>
              </w:p>
            </w:sdtContent>
          </w:sdt>
        </w:tc>
      </w:tr>
      <w:tr w:rsidR="00DE7766" w:rsidRPr="007E63B6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7E63B6" w:rsidRDefault="0036179B" w:rsidP="009C4428">
            <w:pPr>
              <w:pStyle w:val="Naslov1"/>
            </w:pPr>
            <w:sdt>
              <w:sdtPr>
                <w:alias w:val="Obrazovanje:"/>
                <w:tag w:val="Obrazovanje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7E63B6">
                  <w:rPr>
                    <w:lang w:bidi="hr-HR"/>
                  </w:rPr>
                  <w:t>Obrazovanje</w:t>
                </w:r>
              </w:sdtContent>
            </w:sdt>
          </w:p>
        </w:tc>
      </w:tr>
      <w:tr w:rsidR="00692CB3" w:rsidRPr="007E63B6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7E63B6" w:rsidRDefault="0036179B" w:rsidP="00A56EE4">
            <w:pPr>
              <w:pStyle w:val="Naslov2"/>
            </w:pPr>
            <w:sdt>
              <w:sdtPr>
                <w:alias w:val="Unesite naziv obrazovne ustanove:"/>
                <w:tag w:val="Unesite naziv obrazovne ustanove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obrazovne ustanove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34BC42B5" w14:textId="77777777" w:rsidTr="00BD4426">
        <w:trPr>
          <w:gridAfter w:val="1"/>
          <w:wAfter w:w="9" w:type="dxa"/>
          <w:trHeight w:val="80"/>
        </w:trPr>
        <w:sdt>
          <w:sdtPr>
            <w:alias w:val="Unesite stečenu stručnu spremu 1:"/>
            <w:tag w:val="Unesite stečenu stručnu spremu 1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7E63B6" w:rsidRDefault="00692CB3" w:rsidP="00A56EE4">
                <w:pPr>
                  <w:pStyle w:val="Naslov"/>
                </w:pPr>
                <w:r w:rsidRPr="007E63B6">
                  <w:rPr>
                    <w:lang w:bidi="hr-HR"/>
                  </w:rPr>
                  <w:t>Stečena stručna sprema 1</w:t>
                </w:r>
              </w:p>
            </w:tc>
          </w:sdtContent>
        </w:sdt>
        <w:sdt>
          <w:sdtPr>
            <w:alias w:val="Unesite godinu:"/>
            <w:tag w:val="Unesite godinu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Godina</w:t>
                </w:r>
              </w:p>
            </w:tc>
          </w:sdtContent>
        </w:sdt>
      </w:tr>
      <w:tr w:rsidR="00692CB3" w:rsidRPr="007E63B6" w14:paraId="04DF6FFF" w14:textId="77777777" w:rsidTr="00BD4426">
        <w:trPr>
          <w:trHeight w:val="412"/>
        </w:trPr>
        <w:sdt>
          <w:sdtPr>
            <w:alias w:val="Unesite disertaciju:"/>
            <w:tag w:val="Unesite disertaciju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7E63B6" w:rsidRDefault="00692CB3" w:rsidP="00824F9E">
                <w:r w:rsidRPr="007E63B6">
                  <w:rPr>
                    <w:lang w:bidi="hr-HR"/>
                  </w:rPr>
                  <w:t>Disertacija</w:t>
                </w:r>
              </w:p>
            </w:tc>
          </w:sdtContent>
        </w:sdt>
      </w:tr>
      <w:tr w:rsidR="00692CB3" w:rsidRPr="007E63B6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7E63B6" w:rsidRDefault="0036179B" w:rsidP="00824F9E">
            <w:pPr>
              <w:pStyle w:val="Naslov2"/>
            </w:pPr>
            <w:sdt>
              <w:sdtPr>
                <w:alias w:val="Unesite naziv obrazovne ustanove:"/>
                <w:tag w:val="Unesite naziv obrazovne ustanove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obrazovne ustanove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5718C391" w14:textId="77777777" w:rsidTr="00BD4426">
        <w:trPr>
          <w:gridAfter w:val="1"/>
          <w:wAfter w:w="9" w:type="dxa"/>
          <w:trHeight w:val="80"/>
        </w:trPr>
        <w:sdt>
          <w:sdtPr>
            <w:alias w:val="Unesite stečenu stručnu spremu 2:"/>
            <w:tag w:val="Unesite stečenu stručnu spremu 2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7E63B6" w:rsidRDefault="00692CB3" w:rsidP="006E54A0">
                <w:pPr>
                  <w:pStyle w:val="Naslov"/>
                </w:pPr>
                <w:r w:rsidRPr="007E63B6">
                  <w:rPr>
                    <w:lang w:bidi="hr-HR"/>
                  </w:rPr>
                  <w:t>Stečena stručna sprema 2</w:t>
                </w:r>
              </w:p>
            </w:tc>
          </w:sdtContent>
        </w:sdt>
        <w:sdt>
          <w:sdtPr>
            <w:alias w:val="Unesite godinu:"/>
            <w:tag w:val="Unesite godinu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Godina</w:t>
                </w:r>
              </w:p>
            </w:tc>
          </w:sdtContent>
        </w:sdt>
      </w:tr>
      <w:tr w:rsidR="00692CB3" w:rsidRPr="007E63B6" w14:paraId="7070B17A" w14:textId="77777777" w:rsidTr="00BD4426">
        <w:trPr>
          <w:trHeight w:val="300"/>
        </w:trPr>
        <w:sdt>
          <w:sdtPr>
            <w:alias w:val="Unesite završni rad:"/>
            <w:tag w:val="Unesite završni rad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7E63B6" w:rsidRDefault="00692CB3" w:rsidP="00824F9E">
                <w:r w:rsidRPr="007E63B6">
                  <w:rPr>
                    <w:lang w:bidi="hr-HR"/>
                  </w:rPr>
                  <w:t>Završni rad</w:t>
                </w:r>
              </w:p>
            </w:tc>
          </w:sdtContent>
        </w:sdt>
      </w:tr>
      <w:tr w:rsidR="00692CB3" w:rsidRPr="007E63B6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7E63B6" w:rsidRDefault="0036179B" w:rsidP="00824F9E">
            <w:pPr>
              <w:pStyle w:val="Naslov2"/>
            </w:pPr>
            <w:sdt>
              <w:sdtPr>
                <w:alias w:val="Unesite naziv obrazovne ustanove:"/>
                <w:tag w:val="Unesite naziv obrazovne ustanove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obrazovne ustanove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037A7731" w14:textId="77777777" w:rsidTr="00BD4426">
        <w:trPr>
          <w:gridAfter w:val="1"/>
          <w:wAfter w:w="9" w:type="dxa"/>
          <w:trHeight w:val="80"/>
        </w:trPr>
        <w:sdt>
          <w:sdtPr>
            <w:alias w:val="Unesite nagradu, postignuće ili diplomu:"/>
            <w:tag w:val="Unesite nagradu, postignuće ili diplomu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7E63B6" w:rsidRDefault="00692CB3" w:rsidP="00A56EE4">
                <w:pPr>
                  <w:pStyle w:val="Naslov"/>
                </w:pPr>
                <w:r w:rsidRPr="007E63B6">
                  <w:rPr>
                    <w:lang w:bidi="hr-HR"/>
                  </w:rPr>
                  <w:t>Nagrada, postignuće ili diploma</w:t>
                </w:r>
              </w:p>
            </w:tc>
          </w:sdtContent>
        </w:sdt>
        <w:sdt>
          <w:sdtPr>
            <w:alias w:val="Unesite godinu:"/>
            <w:tag w:val="Unesite godinu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Godina</w:t>
                </w:r>
              </w:p>
            </w:tc>
          </w:sdtContent>
        </w:sdt>
      </w:tr>
      <w:tr w:rsidR="00692CB3" w:rsidRPr="007E63B6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detalje:"/>
              <w:tag w:val="Unesite detalje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7E63B6" w:rsidRDefault="00692CB3" w:rsidP="00824F9E">
                <w:r w:rsidRPr="007E63B6">
                  <w:rPr>
                    <w:lang w:bidi="hr-HR"/>
                  </w:rPr>
                  <w:t>Podaci o nagradi, postignuću ili diplomi</w:t>
                </w:r>
              </w:p>
            </w:sdtContent>
          </w:sdt>
        </w:tc>
      </w:tr>
      <w:tr w:rsidR="00DE7766" w:rsidRPr="007E63B6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7E63B6" w:rsidRDefault="0036179B" w:rsidP="009C4428">
            <w:pPr>
              <w:pStyle w:val="Naslov1"/>
            </w:pPr>
            <w:sdt>
              <w:sdtPr>
                <w:alias w:val="Nagrade:"/>
                <w:tag w:val="Nagrade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7E63B6">
                  <w:rPr>
                    <w:lang w:bidi="hr-HR"/>
                  </w:rPr>
                  <w:t>NAGRADE</w:t>
                </w:r>
              </w:sdtContent>
            </w:sdt>
          </w:p>
        </w:tc>
      </w:tr>
      <w:tr w:rsidR="00692CB3" w:rsidRPr="007E63B6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Unesite nagradu 1:"/>
            <w:tag w:val="Unesite nagradu 1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7E63B6" w:rsidRDefault="00692CB3" w:rsidP="00C06EE3">
                <w:pPr>
                  <w:pStyle w:val="Popissgrafikimoznakama"/>
                </w:pPr>
                <w:r w:rsidRPr="007E63B6">
                  <w:rPr>
                    <w:lang w:bidi="hr-HR"/>
                  </w:rPr>
                  <w:t>Nagrada 1</w:t>
                </w:r>
              </w:p>
            </w:tc>
          </w:sdtContent>
        </w:sdt>
        <w:sdt>
          <w:sdtPr>
            <w:alias w:val="Unesite godine:"/>
            <w:tag w:val="Unesite godine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7E63B6" w:rsidRDefault="00692CB3" w:rsidP="000A3028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172D0808" w14:textId="77777777" w:rsidTr="00BD4426">
        <w:trPr>
          <w:gridAfter w:val="1"/>
          <w:wAfter w:w="9" w:type="dxa"/>
          <w:trHeight w:val="80"/>
        </w:trPr>
        <w:sdt>
          <w:sdtPr>
            <w:alias w:val="Unesite nagradu 2:"/>
            <w:tag w:val="Unesite nagradu 2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7E63B6" w:rsidRDefault="00692CB3" w:rsidP="00E81A09">
                <w:pPr>
                  <w:pStyle w:val="Popissgrafikimoznakama"/>
                </w:pPr>
                <w:r w:rsidRPr="007E63B6">
                  <w:rPr>
                    <w:lang w:bidi="hr-HR"/>
                  </w:rPr>
                  <w:t>Nagrada 2</w:t>
                </w:r>
              </w:p>
            </w:tc>
          </w:sdtContent>
        </w:sdt>
        <w:sdt>
          <w:sdtPr>
            <w:alias w:val="Unesite godine:"/>
            <w:tag w:val="Unesite godine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7E63B6" w:rsidRDefault="00692CB3" w:rsidP="00A76C60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7E63B6" w:rsidRDefault="0036179B" w:rsidP="000A3028">
            <w:pPr>
              <w:pStyle w:val="Popissgrafikimoznakama"/>
            </w:pPr>
            <w:sdt>
              <w:sdtPr>
                <w:alias w:val="Unesite nagradu 3:"/>
                <w:tag w:val="Unesite nagradu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Nagrada 3</w:t>
                </w:r>
              </w:sdtContent>
            </w:sdt>
          </w:p>
        </w:tc>
        <w:sdt>
          <w:sdtPr>
            <w:alias w:val="Unesite godine:"/>
            <w:tag w:val="Unesite godine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7E63B6" w:rsidRDefault="00692CB3" w:rsidP="00A76C60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62EF" w:rsidRPr="007E63B6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7E63B6" w:rsidRDefault="0036179B" w:rsidP="009C4428">
            <w:pPr>
              <w:pStyle w:val="Naslov1"/>
            </w:pPr>
            <w:sdt>
              <w:sdtPr>
                <w:alias w:val="Iskustvo u podučavanju:"/>
                <w:tag w:val="Iskustvo u podučavanju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7E63B6">
                  <w:rPr>
                    <w:lang w:bidi="hr-HR"/>
                  </w:rPr>
                  <w:t>Iskustvo u podučavanju</w:t>
                </w:r>
              </w:sdtContent>
            </w:sdt>
          </w:p>
        </w:tc>
      </w:tr>
      <w:tr w:rsidR="00692CB3" w:rsidRPr="007E63B6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7E63B6" w:rsidRDefault="0036179B" w:rsidP="006962EF">
            <w:sdt>
              <w:sdtPr>
                <w:alias w:val="Unesite naziv obrazovne ustanove:"/>
                <w:tag w:val="Unesite naziv obrazovne ustanove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obrazovne ustanove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7E63B6" w:rsidRDefault="0036179B" w:rsidP="000A3028">
            <w:sdt>
              <w:sdtPr>
                <w:rPr>
                  <w:rStyle w:val="Naglaeno"/>
                </w:rPr>
                <w:alias w:val="Unesite naziv radnog mjesta:"/>
                <w:tag w:val="Unesite naziv radnog mjesta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692CB3" w:rsidRPr="007E63B6">
                  <w:rPr>
                    <w:rStyle w:val="Naglaeno"/>
                    <w:lang w:bidi="hr-HR"/>
                  </w:rPr>
                  <w:t>Naziv radnog mjesta 1</w:t>
                </w:r>
              </w:sdtContent>
            </w:sdt>
            <w:r w:rsidR="00692CB3" w:rsidRPr="007E63B6">
              <w:rPr>
                <w:lang w:bidi="hr-HR"/>
              </w:rPr>
              <w:t xml:space="preserve"> – </w:t>
            </w:r>
            <w:sdt>
              <w:sdtPr>
                <w:alias w:val="Unesite predmet:"/>
                <w:tag w:val="Unesite predmet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predmet</w:t>
                </w:r>
              </w:sdtContent>
            </w:sdt>
          </w:p>
        </w:tc>
        <w:sdt>
          <w:sdtPr>
            <w:alias w:val="Unesite godine iskustva:"/>
            <w:tag w:val="Unesite godine iskustva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6DBBFEB8" w14:textId="77777777" w:rsidTr="00BD4426">
        <w:trPr>
          <w:trHeight w:val="70"/>
        </w:trPr>
        <w:sdt>
          <w:sdtPr>
            <w:alias w:val="Unesite odgovornosti na radnom mjestu:"/>
            <w:tag w:val="Unesite odgovornosti na radnom mjestu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tc>
          </w:sdtContent>
        </w:sdt>
      </w:tr>
      <w:tr w:rsidR="00692CB3" w:rsidRPr="007E63B6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7E63B6" w:rsidRDefault="0036179B" w:rsidP="00824F9E">
            <w:sdt>
              <w:sdtPr>
                <w:rPr>
                  <w:rStyle w:val="Naglaeno"/>
                </w:rPr>
                <w:alias w:val="Unesite naziv radnog mjesta 2:"/>
                <w:tag w:val="Unesite naziv radnog mjesta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692CB3" w:rsidRPr="007E63B6">
                  <w:rPr>
                    <w:rStyle w:val="Naglaeno"/>
                    <w:lang w:bidi="hr-HR"/>
                  </w:rPr>
                  <w:t>Naziv radnog mjesta 2</w:t>
                </w:r>
              </w:sdtContent>
            </w:sdt>
            <w:r w:rsidR="00692CB3" w:rsidRPr="007E63B6">
              <w:rPr>
                <w:lang w:bidi="hr-HR"/>
              </w:rPr>
              <w:t xml:space="preserve"> – </w:t>
            </w:r>
            <w:sdt>
              <w:sdtPr>
                <w:alias w:val="Unesite predmet:"/>
                <w:tag w:val="Unesite predmet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predmet</w:t>
                </w:r>
              </w:sdtContent>
            </w:sdt>
          </w:p>
        </w:tc>
        <w:sdt>
          <w:sdtPr>
            <w:alias w:val="Unesite godine iskustva:"/>
            <w:tag w:val="Unesite godine iskustva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55E27BCF" w14:textId="77777777" w:rsidTr="00BD4426">
        <w:trPr>
          <w:trHeight w:val="70"/>
        </w:trPr>
        <w:sdt>
          <w:sdtPr>
            <w:alias w:val="Unesite odgovornosti na radnom mjestu:"/>
            <w:tag w:val="Unesite odgovornosti na radnom mjestu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tc>
          </w:sdtContent>
        </w:sdt>
      </w:tr>
      <w:tr w:rsidR="00692CB3" w:rsidRPr="007E63B6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7E63B6" w:rsidRDefault="0036179B" w:rsidP="00824F9E">
            <w:sdt>
              <w:sdtPr>
                <w:rPr>
                  <w:rStyle w:val="Naglaeno"/>
                </w:rPr>
                <w:alias w:val="Unesite naziv radnog mjesta 3:"/>
                <w:tag w:val="Unesite naziv radnog mjesta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692CB3" w:rsidRPr="007E63B6">
                  <w:rPr>
                    <w:rStyle w:val="Naglaeno"/>
                    <w:lang w:bidi="hr-HR"/>
                  </w:rPr>
                  <w:t>Naziv radnog mjesta 3</w:t>
                </w:r>
              </w:sdtContent>
            </w:sdt>
            <w:r w:rsidR="00692CB3" w:rsidRPr="007E63B6">
              <w:rPr>
                <w:lang w:bidi="hr-HR"/>
              </w:rPr>
              <w:t xml:space="preserve"> – </w:t>
            </w:r>
            <w:sdt>
              <w:sdtPr>
                <w:alias w:val="Unesite predmet:"/>
                <w:tag w:val="Unesite predmet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predmet</w:t>
                </w:r>
              </w:sdtContent>
            </w:sdt>
          </w:p>
        </w:tc>
        <w:sdt>
          <w:sdtPr>
            <w:alias w:val="Unesite godine iskustva:"/>
            <w:tag w:val="Unesite godine iskustva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7E63B6" w:rsidRDefault="0036179B" w:rsidP="005A08C4">
            <w:sdt>
              <w:sdtPr>
                <w:alias w:val="Unesite odgovornosti na radnom mjestu:"/>
                <w:tag w:val="Unesite odgovornosti na radnom mjestu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Odgovornosti na radnom mjestu</w:t>
                </w:r>
              </w:sdtContent>
            </w:sdt>
          </w:p>
        </w:tc>
      </w:tr>
      <w:tr w:rsidR="006962EF" w:rsidRPr="007E63B6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7E63B6" w:rsidRDefault="0036179B" w:rsidP="009C4428">
            <w:pPr>
              <w:pStyle w:val="Naslov1"/>
            </w:pPr>
            <w:sdt>
              <w:sdtPr>
                <w:alias w:val="Povezano iskustvo:"/>
                <w:tag w:val="Povezano iskustvo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7E63B6">
                  <w:rPr>
                    <w:lang w:bidi="hr-HR"/>
                  </w:rPr>
                  <w:t>Povezano iskustvo</w:t>
                </w:r>
              </w:sdtContent>
            </w:sdt>
          </w:p>
        </w:tc>
      </w:tr>
      <w:tr w:rsidR="00692CB3" w:rsidRPr="007E63B6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7E63B6" w:rsidRDefault="0036179B" w:rsidP="000A3028">
            <w:pPr>
              <w:pStyle w:val="Naslov2"/>
            </w:pPr>
            <w:sdt>
              <w:sdtPr>
                <w:alias w:val="Unesite naziv tvrtke:"/>
                <w:tag w:val="Unesite naziv tvrtke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tvrtke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naziv radnog mjesta 1:"/>
              <w:tag w:val="Unesite naziv radnog mjesta 1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7E63B6" w:rsidRDefault="00692CB3" w:rsidP="00A76C60">
                <w:pPr>
                  <w:pStyle w:val="Naslov"/>
                </w:pPr>
                <w:r w:rsidRPr="007E63B6">
                  <w:rPr>
                    <w:lang w:bidi="hr-HR"/>
                  </w:rPr>
                  <w:t>Naziv radnog mjesta 1</w:t>
                </w:r>
              </w:p>
            </w:sdtContent>
          </w:sdt>
          <w:sdt>
            <w:sdtPr>
              <w:alias w:val="Unesite odgovornosti na radnom mjestu:"/>
              <w:tag w:val="Unesite odgovornosti na radnom mjestu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sdtContent>
          </w:sdt>
        </w:tc>
        <w:sdt>
          <w:sdtPr>
            <w:alias w:val="Unesite godine iskustva:"/>
            <w:tag w:val="Unesite godine iskustva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7E63B6" w:rsidRDefault="0036179B" w:rsidP="004212CA">
            <w:pPr>
              <w:pStyle w:val="Naslov2"/>
            </w:pPr>
            <w:sdt>
              <w:sdtPr>
                <w:alias w:val="Unesite naziv tvrtke:"/>
                <w:tag w:val="Unesite naziv tvrtke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tvrtke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naziv radnog mjesta 2:"/>
              <w:tag w:val="Unesite naziv radnog mjesta 2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7E63B6" w:rsidRDefault="00692CB3" w:rsidP="000A3028">
                <w:pPr>
                  <w:pStyle w:val="Naslov"/>
                </w:pPr>
                <w:r w:rsidRPr="007E63B6">
                  <w:rPr>
                    <w:lang w:bidi="hr-HR"/>
                  </w:rPr>
                  <w:t>Naziv radnog mjesta 2</w:t>
                </w:r>
              </w:p>
            </w:sdtContent>
          </w:sdt>
          <w:sdt>
            <w:sdtPr>
              <w:alias w:val="Unesite odgovornosti na radnom mjestu:"/>
              <w:tag w:val="Unesite odgovornosti na radnom mjestu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sdtContent>
          </w:sdt>
        </w:tc>
        <w:sdt>
          <w:sdtPr>
            <w:alias w:val="Unesite godine iskustva:"/>
            <w:tag w:val="Unesite godine iskustva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7E63B6" w:rsidRDefault="0036179B" w:rsidP="00824F9E">
            <w:pPr>
              <w:pStyle w:val="Naslov2"/>
            </w:pPr>
            <w:sdt>
              <w:sdtPr>
                <w:alias w:val="Unesite naziv tvrtke:"/>
                <w:tag w:val="Unesite naziv tvrtke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tvrtke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naziv radnog mjesta 3:"/>
              <w:tag w:val="Unesite naziv radnog mjesta 3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7E63B6" w:rsidRDefault="00692CB3" w:rsidP="000A3028">
                <w:pPr>
                  <w:pStyle w:val="Naslov"/>
                </w:pPr>
                <w:r w:rsidRPr="007E63B6">
                  <w:rPr>
                    <w:lang w:bidi="hr-HR"/>
                  </w:rPr>
                  <w:t>Naziv radnog mjesta 3</w:t>
                </w:r>
              </w:p>
            </w:sdtContent>
          </w:sdt>
          <w:sdt>
            <w:sdtPr>
              <w:alias w:val="Unesite odgovornosti na radnom mjestu:"/>
              <w:tag w:val="Unesite odgovornosti na radnom mjestu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sdtContent>
          </w:sdt>
        </w:tc>
        <w:sdt>
          <w:sdtPr>
            <w:alias w:val="Unesite godine iskustva:"/>
            <w:tag w:val="Unesite godine iskustva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2CB3" w:rsidRPr="007E63B6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7E63B6" w:rsidRDefault="0036179B" w:rsidP="00824F9E">
            <w:pPr>
              <w:pStyle w:val="Naslov2"/>
            </w:pPr>
            <w:sdt>
              <w:sdtPr>
                <w:alias w:val="Unesite naziv tvrtke:"/>
                <w:tag w:val="Unesite naziv tvrtke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Naziv tvrtke</w:t>
                </w:r>
              </w:sdtContent>
            </w:sdt>
            <w:r w:rsidR="00692CB3" w:rsidRPr="007E63B6">
              <w:rPr>
                <w:lang w:bidi="hr-HR"/>
              </w:rPr>
              <w:t xml:space="preserve">, </w:t>
            </w:r>
            <w:sdt>
              <w:sdtPr>
                <w:alias w:val="Unesite grad i županiju:"/>
                <w:tag w:val="Unesite grad i županiju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7E63B6">
                  <w:rPr>
                    <w:lang w:bidi="hr-HR"/>
                  </w:rPr>
                  <w:t>grad, županija</w:t>
                </w:r>
              </w:sdtContent>
            </w:sdt>
          </w:p>
        </w:tc>
      </w:tr>
      <w:tr w:rsidR="00692CB3" w:rsidRPr="007E63B6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naziv radnog mjesta 4:"/>
              <w:tag w:val="Unesite naziv radnog mjesta 4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7E63B6" w:rsidRDefault="00692CB3" w:rsidP="000A3028">
                <w:pPr>
                  <w:pStyle w:val="Naslov"/>
                </w:pPr>
                <w:r w:rsidRPr="007E63B6">
                  <w:rPr>
                    <w:lang w:bidi="hr-HR"/>
                  </w:rPr>
                  <w:t>Naziv radnog mjesta 4</w:t>
                </w:r>
              </w:p>
            </w:sdtContent>
          </w:sdt>
          <w:sdt>
            <w:sdtPr>
              <w:alias w:val="Unesite odgovornosti na radnom mjestu:"/>
              <w:tag w:val="Unesite odgovornosti na radnom mjestu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7E63B6" w:rsidRDefault="00692CB3" w:rsidP="00824F9E">
                <w:r w:rsidRPr="007E63B6">
                  <w:rPr>
                    <w:lang w:bidi="hr-HR"/>
                  </w:rPr>
                  <w:t>Odgovornosti na radnom mjestu</w:t>
                </w:r>
              </w:p>
            </w:sdtContent>
          </w:sdt>
        </w:tc>
        <w:sdt>
          <w:sdtPr>
            <w:alias w:val="Unesite godine iskustva:"/>
            <w:tag w:val="Unesite godine iskustva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7E63B6" w:rsidRDefault="00692CB3" w:rsidP="00824F9E">
                <w:pPr>
                  <w:pStyle w:val="Datum"/>
                </w:pPr>
                <w:r w:rsidRPr="007E63B6">
                  <w:rPr>
                    <w:lang w:bidi="hr-HR"/>
                  </w:rPr>
                  <w:t>Godine</w:t>
                </w:r>
              </w:p>
            </w:tc>
          </w:sdtContent>
        </w:sdt>
      </w:tr>
      <w:tr w:rsidR="006962EF" w:rsidRPr="007E63B6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7E63B6" w:rsidRDefault="0036179B" w:rsidP="009C4428">
            <w:pPr>
              <w:pStyle w:val="Naslov1"/>
            </w:pPr>
            <w:sdt>
              <w:sdtPr>
                <w:alias w:val="Publikacije i radovi:"/>
                <w:tag w:val="Publikacije i radovi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7E63B6">
                  <w:rPr>
                    <w:lang w:bidi="hr-HR"/>
                  </w:rPr>
                  <w:t>Publikacije i radovi</w:t>
                </w:r>
              </w:sdtContent>
            </w:sdt>
          </w:p>
        </w:tc>
      </w:tr>
      <w:tr w:rsidR="00EB236B" w:rsidRPr="007E63B6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7E63B6" w:rsidRDefault="0036179B" w:rsidP="00A76C60">
            <w:pPr>
              <w:pStyle w:val="Popissgrafikimoznakama"/>
            </w:pPr>
            <w:sdt>
              <w:sdtPr>
                <w:alias w:val="Unesite naslov 1:"/>
                <w:tag w:val="Unesite naslov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Naslov 1</w:t>
                </w:r>
              </w:sdtContent>
            </w:sdt>
            <w:r w:rsidR="00EB236B" w:rsidRPr="007E63B6">
              <w:rPr>
                <w:lang w:bidi="hr-HR"/>
              </w:rPr>
              <w:br/>
            </w:r>
            <w:sdt>
              <w:sdtPr>
                <w:alias w:val="Unesite detalje:"/>
                <w:tag w:val="Unesite detalje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Podaci o publikaciji ili događaju, lokacija, godina</w:t>
                </w:r>
              </w:sdtContent>
            </w:sdt>
          </w:p>
          <w:p w14:paraId="2842B16E" w14:textId="036CBE87" w:rsidR="00EB236B" w:rsidRPr="007E63B6" w:rsidRDefault="0036179B" w:rsidP="00A76C60">
            <w:pPr>
              <w:pStyle w:val="Popissgrafikimoznakama"/>
            </w:pPr>
            <w:sdt>
              <w:sdtPr>
                <w:alias w:val="Unesite naslov 2:"/>
                <w:tag w:val="Unesite naslov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Naslov 2</w:t>
                </w:r>
              </w:sdtContent>
            </w:sdt>
            <w:r w:rsidR="00EB236B" w:rsidRPr="007E63B6">
              <w:rPr>
                <w:lang w:bidi="hr-HR"/>
              </w:rPr>
              <w:br/>
            </w:r>
            <w:sdt>
              <w:sdtPr>
                <w:alias w:val="Unesite detalje:"/>
                <w:tag w:val="Unesite detalje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Podaci o publikaciji ili događaju, lokacija, godina</w:t>
                </w:r>
              </w:sdtContent>
            </w:sdt>
          </w:p>
          <w:p w14:paraId="219D8BCD" w14:textId="17D5189D" w:rsidR="00EB236B" w:rsidRPr="007E63B6" w:rsidRDefault="0036179B" w:rsidP="00824F9E">
            <w:pPr>
              <w:pStyle w:val="Popissgrafikimoznakama"/>
            </w:pPr>
            <w:sdt>
              <w:sdtPr>
                <w:alias w:val="Unesite naslov 3:"/>
                <w:tag w:val="Unesite naslov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Naslov 3</w:t>
                </w:r>
              </w:sdtContent>
            </w:sdt>
            <w:r w:rsidR="00EB236B" w:rsidRPr="007E63B6">
              <w:rPr>
                <w:lang w:bidi="hr-HR"/>
              </w:rPr>
              <w:br/>
            </w:r>
            <w:sdt>
              <w:sdtPr>
                <w:alias w:val="Unesite detalje:"/>
                <w:tag w:val="Unesite detalje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Podaci o publikaciji ili događaju, lokacija, godina</w:t>
                </w:r>
              </w:sdtContent>
            </w:sdt>
          </w:p>
        </w:tc>
      </w:tr>
      <w:tr w:rsidR="00A76C60" w:rsidRPr="007E63B6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7E63B6" w:rsidRDefault="0036179B" w:rsidP="009C4428">
            <w:pPr>
              <w:pStyle w:val="Naslov1"/>
            </w:pPr>
            <w:sdt>
              <w:sdtPr>
                <w:alias w:val="Jezici:"/>
                <w:tag w:val="Jezici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7E63B6">
                  <w:rPr>
                    <w:lang w:bidi="hr-HR"/>
                  </w:rPr>
                  <w:t>Jezici</w:t>
                </w:r>
              </w:sdtContent>
            </w:sdt>
          </w:p>
        </w:tc>
      </w:tr>
      <w:tr w:rsidR="00EB236B" w:rsidRPr="007E63B6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7E63B6" w:rsidRDefault="0036179B" w:rsidP="00256223">
            <w:pPr>
              <w:pStyle w:val="Popissgrafikimoznakama"/>
            </w:pPr>
            <w:sdt>
              <w:sdtPr>
                <w:alias w:val="Unesite jezik 1:"/>
                <w:tag w:val="Unesite jezik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Jezik 1</w:t>
                </w:r>
              </w:sdtContent>
            </w:sdt>
            <w:r w:rsidR="00EB236B" w:rsidRPr="007E63B6">
              <w:rPr>
                <w:lang w:bidi="hr-HR"/>
              </w:rPr>
              <w:t xml:space="preserve"> – </w:t>
            </w:r>
            <w:sdt>
              <w:sdtPr>
                <w:alias w:val="Materinski jezik:"/>
                <w:tag w:val="Materinski jezik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materinski jezik</w:t>
                </w:r>
              </w:sdtContent>
            </w:sdt>
          </w:p>
          <w:p w14:paraId="5F1D0ED8" w14:textId="0A97AE48" w:rsidR="00EB236B" w:rsidRPr="007E63B6" w:rsidRDefault="0036179B" w:rsidP="00256223">
            <w:pPr>
              <w:pStyle w:val="Popissgrafikimoznakama"/>
            </w:pPr>
            <w:sdt>
              <w:sdtPr>
                <w:alias w:val="Unesite jezik 2:"/>
                <w:tag w:val="Unesite jezik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Jezik 2</w:t>
                </w:r>
              </w:sdtContent>
            </w:sdt>
            <w:r w:rsidR="00EB236B" w:rsidRPr="007E63B6">
              <w:rPr>
                <w:lang w:bidi="hr-HR"/>
              </w:rPr>
              <w:t xml:space="preserve"> – </w:t>
            </w:r>
            <w:sdt>
              <w:sdtPr>
                <w:alias w:val="Unesite razinu tečnosti:"/>
                <w:tag w:val="Unesite razinu tečnosti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razina tečnosti</w:t>
                </w:r>
              </w:sdtContent>
            </w:sdt>
          </w:p>
          <w:p w14:paraId="78CF6BD4" w14:textId="6A2E3AEE" w:rsidR="00EB236B" w:rsidRPr="007E63B6" w:rsidRDefault="0036179B" w:rsidP="00824F9E">
            <w:pPr>
              <w:pStyle w:val="Popissgrafikimoznakama"/>
            </w:pPr>
            <w:sdt>
              <w:sdtPr>
                <w:alias w:val="Unesite jezik 3:"/>
                <w:tag w:val="Unesite jezik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Jezik 3</w:t>
                </w:r>
              </w:sdtContent>
            </w:sdt>
            <w:r w:rsidR="00EB236B" w:rsidRPr="007E63B6">
              <w:rPr>
                <w:lang w:bidi="hr-HR"/>
              </w:rPr>
              <w:t xml:space="preserve"> – </w:t>
            </w:r>
            <w:sdt>
              <w:sdtPr>
                <w:alias w:val="Unesite razinu tečnosti:"/>
                <w:tag w:val="Unesite razinu tečnosti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7E63B6">
                  <w:rPr>
                    <w:lang w:bidi="hr-HR"/>
                  </w:rPr>
                  <w:t>razina tečnosti</w:t>
                </w:r>
              </w:sdtContent>
            </w:sdt>
          </w:p>
        </w:tc>
      </w:tr>
      <w:tr w:rsidR="00A76C60" w:rsidRPr="007E63B6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7E63B6" w:rsidRDefault="0036179B" w:rsidP="009C4428">
            <w:pPr>
              <w:pStyle w:val="Naslov1"/>
            </w:pPr>
            <w:sdt>
              <w:sdtPr>
                <w:alias w:val="Članstva:"/>
                <w:tag w:val="Članstva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7E63B6">
                  <w:rPr>
                    <w:lang w:bidi="hr-HR"/>
                  </w:rPr>
                  <w:t>Članstva</w:t>
                </w:r>
              </w:sdtContent>
            </w:sdt>
          </w:p>
        </w:tc>
      </w:tr>
      <w:tr w:rsidR="00EB236B" w:rsidRPr="007E63B6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Unesite naziv tvrtke ili ustanove 1:"/>
              <w:tag w:val="Unesite naziv tvrtke ili ustanove 1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7E63B6" w:rsidRDefault="00EB236B" w:rsidP="00256223">
                <w:pPr>
                  <w:pStyle w:val="Popissgrafikimoznakama"/>
                </w:pPr>
                <w:r w:rsidRPr="007E63B6">
                  <w:rPr>
                    <w:lang w:bidi="hr-HR"/>
                  </w:rPr>
                  <w:t>Naziv tvrtke ili ustanove 1</w:t>
                </w:r>
              </w:p>
            </w:sdtContent>
          </w:sdt>
          <w:sdt>
            <w:sdtPr>
              <w:alias w:val="Unesite naziv tvrtke ili ustanove 2:"/>
              <w:tag w:val="Unesite naziv tvrtke ili ustanove 2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7E63B6" w:rsidRDefault="00EB236B" w:rsidP="00824F9E">
                <w:pPr>
                  <w:pStyle w:val="Popissgrafikimoznakama"/>
                </w:pPr>
                <w:r w:rsidRPr="007E63B6">
                  <w:rPr>
                    <w:lang w:bidi="hr-HR"/>
                  </w:rPr>
                  <w:t>Naziv tvrtke ili ustanove 2</w:t>
                </w:r>
              </w:p>
            </w:sdtContent>
          </w:sdt>
          <w:sdt>
            <w:sdtPr>
              <w:alias w:val="Unesite naziv tvrtke ili ustanove 3:"/>
              <w:tag w:val="Unesite naziv tvrtke ili ustanove 3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7E63B6" w:rsidRDefault="00EB236B" w:rsidP="00824F9E">
                <w:pPr>
                  <w:pStyle w:val="Popissgrafikimoznakama"/>
                </w:pPr>
                <w:r w:rsidRPr="007E63B6">
                  <w:rPr>
                    <w:lang w:bidi="hr-HR"/>
                  </w:rPr>
                  <w:t>Naziv tvrtke ili ustanove 3</w:t>
                </w:r>
              </w:p>
            </w:sdtContent>
          </w:sdt>
        </w:tc>
      </w:tr>
      <w:bookmarkEnd w:id="0"/>
    </w:tbl>
    <w:p w14:paraId="393189BF" w14:textId="77777777" w:rsidR="008E18D5" w:rsidRPr="007E63B6" w:rsidRDefault="008E18D5" w:rsidP="00DE7766"/>
    <w:sectPr w:rsidR="008E18D5" w:rsidRPr="007E63B6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6360" w14:textId="77777777" w:rsidR="0036179B" w:rsidRDefault="0036179B" w:rsidP="003653B5">
      <w:pPr>
        <w:spacing w:after="0" w:line="240" w:lineRule="auto"/>
      </w:pPr>
      <w:r>
        <w:separator/>
      </w:r>
    </w:p>
  </w:endnote>
  <w:endnote w:type="continuationSeparator" w:id="0">
    <w:p w14:paraId="4BD5D8CF" w14:textId="77777777" w:rsidR="0036179B" w:rsidRDefault="0036179B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DB62" w14:textId="77777777" w:rsidR="0036179B" w:rsidRDefault="0036179B" w:rsidP="003653B5">
      <w:pPr>
        <w:spacing w:after="0" w:line="240" w:lineRule="auto"/>
      </w:pPr>
      <w:r>
        <w:separator/>
      </w:r>
    </w:p>
  </w:footnote>
  <w:footnote w:type="continuationSeparator" w:id="0">
    <w:p w14:paraId="1D020AE3" w14:textId="77777777" w:rsidR="0036179B" w:rsidRDefault="0036179B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Popissgrafikimoznakam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79B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7E63B6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Naslov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sid w:val="00DE7766"/>
    <w:rPr>
      <w:rFonts w:cs="Tahoma"/>
    </w:rPr>
  </w:style>
  <w:style w:type="paragraph" w:styleId="Datum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Podacizakontakt">
    <w:name w:val="Podaci za kontakt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Popissgrafikimoznakama">
    <w:name w:val="Popis s grafičkim oznakama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Naslov">
    <w:name w:val="Title"/>
    <w:basedOn w:val="Normal"/>
    <w:link w:val="NaslovChar"/>
    <w:uiPriority w:val="11"/>
    <w:qFormat/>
    <w:rsid w:val="009C4428"/>
    <w:pPr>
      <w:spacing w:before="60" w:after="0"/>
    </w:pPr>
    <w:rPr>
      <w:b/>
    </w:rPr>
  </w:style>
  <w:style w:type="character" w:customStyle="1" w:styleId="NaslovChar">
    <w:name w:val="Naslov Char"/>
    <w:basedOn w:val="Zadanifontodlomka"/>
    <w:link w:val="Naslov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10208"/>
    <w:rPr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kteksta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Nerijeenospominjanje">
    <w:name w:val="Unresolved Mention"/>
    <w:basedOn w:val="Zadanifontodlomka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Naglaeno">
    <w:name w:val="Strong"/>
    <w:basedOn w:val="Zadanifontodlomka"/>
    <w:uiPriority w:val="11"/>
    <w:qFormat/>
    <w:rsid w:val="004600C1"/>
    <w:rPr>
      <w:b/>
      <w:bCs/>
    </w:rPr>
  </w:style>
  <w:style w:type="character" w:styleId="Naslovknjige">
    <w:name w:val="Book Title"/>
    <w:basedOn w:val="Zadanifontodlomka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Opisslike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Istaknuto">
    <w:name w:val="Emphasis"/>
    <w:basedOn w:val="Zadanifontodlomka"/>
    <w:semiHidden/>
    <w:unhideWhenUsed/>
    <w:qFormat/>
    <w:rsid w:val="00BD4426"/>
    <w:rPr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Odlomakpopisa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Bezproreda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5C3CDF" w:rsidP="005C3CDF">
          <w:pPr>
            <w:pStyle w:val="2E7809440E07405C8CE0708892233692"/>
          </w:pPr>
          <w:r w:rsidRPr="007E63B6">
            <w:rPr>
              <w:lang w:bidi="hr-HR"/>
            </w:rPr>
            <w:t>Vaše ime i prezime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5C3CDF" w:rsidP="005C3CDF">
          <w:pPr>
            <w:pStyle w:val="3994431B60324F9899B30356566C052E"/>
          </w:pPr>
          <w:r w:rsidRPr="007E63B6">
            <w:rPr>
              <w:lang w:bidi="hr-HR"/>
            </w:rPr>
            <w:t>Ulica i kućni broj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5C3CDF" w:rsidP="005C3CDF">
          <w:pPr>
            <w:pStyle w:val="2FA6D704387F4765AD791EF54D3760DC"/>
          </w:pPr>
          <w:r w:rsidRPr="007E63B6">
            <w:rPr>
              <w:lang w:bidi="hr-HR"/>
            </w:rPr>
            <w:t>Broj telefona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5C3CDF" w:rsidP="005C3CDF">
          <w:pPr>
            <w:pStyle w:val="42AD910291884558AA122BA6F3D32445"/>
          </w:pPr>
          <w:r w:rsidRPr="007E63B6">
            <w:rPr>
              <w:lang w:bidi="hr-HR"/>
            </w:rPr>
            <w:t>Adresa e-pošte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5C3CDF" w:rsidP="005C3CDF">
          <w:pPr>
            <w:pStyle w:val="9AB91BAA57A44FCE9CE97B9B302DF44A"/>
          </w:pPr>
          <w:r w:rsidRPr="007E63B6">
            <w:rPr>
              <w:lang w:bidi="hr-HR"/>
            </w:rPr>
            <w:t>poštanski broj, grad, županija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5C3CDF" w:rsidP="005C3CDF">
          <w:pPr>
            <w:pStyle w:val="7849FC096ACE4E5AA2669C6A66C2914A"/>
          </w:pPr>
          <w:r w:rsidRPr="007E63B6">
            <w:rPr>
              <w:lang w:bidi="hr-HR"/>
            </w:rPr>
            <w:t>Obrazovanje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5C3CDF" w:rsidP="005C3CDF">
          <w:pPr>
            <w:pStyle w:val="3D23B42C75D440AFBD61EA868DB12B26"/>
          </w:pPr>
          <w:r w:rsidRPr="007E63B6">
            <w:rPr>
              <w:lang w:bidi="hr-HR"/>
            </w:rPr>
            <w:t>NAGRADE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5C3CDF" w:rsidP="005C3CDF">
          <w:pPr>
            <w:pStyle w:val="90E9F99FAC804CE9AD989C7DC9B5985F"/>
          </w:pPr>
          <w:r w:rsidRPr="007E63B6">
            <w:rPr>
              <w:lang w:bidi="hr-HR"/>
            </w:rPr>
            <w:t>Iskustvo u podučavanju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5C3CDF" w:rsidP="005C3CDF">
          <w:pPr>
            <w:pStyle w:val="7D46771B61EC4C2D876F2D5A71B979C8"/>
          </w:pPr>
          <w:r w:rsidRPr="007E63B6">
            <w:rPr>
              <w:lang w:bidi="hr-HR"/>
            </w:rPr>
            <w:t>Povezano iskustvo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5C3CDF" w:rsidP="005C3CDF">
          <w:pPr>
            <w:pStyle w:val="3FC85E9B5F974AE3AABC98488656368F"/>
          </w:pPr>
          <w:r w:rsidRPr="007E63B6">
            <w:rPr>
              <w:lang w:bidi="hr-HR"/>
            </w:rPr>
            <w:t>Publikacije i radovi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5C3CDF" w:rsidP="005C3CDF">
          <w:pPr>
            <w:pStyle w:val="02A94854B786464CA0AABA16C8BC5AD8"/>
          </w:pPr>
          <w:r w:rsidRPr="007E63B6">
            <w:rPr>
              <w:lang w:bidi="hr-HR"/>
            </w:rPr>
            <w:t>Jezici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5C3CDF" w:rsidP="005C3CDF">
          <w:pPr>
            <w:pStyle w:val="A1066EA6476E4B878CE6D5190E43CE59"/>
          </w:pPr>
          <w:r w:rsidRPr="007E63B6">
            <w:rPr>
              <w:lang w:bidi="hr-HR"/>
            </w:rPr>
            <w:t>Članstva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5C3CDF" w:rsidP="005C3CDF">
          <w:pPr>
            <w:pStyle w:val="B8CC7621407044639BD614194954E1AC1"/>
          </w:pPr>
          <w:r w:rsidRPr="007E63B6">
            <w:rPr>
              <w:lang w:bidi="hr-HR"/>
            </w:rPr>
            <w:t>Naziv obrazovne ustanove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5C3CDF" w:rsidP="005C3CDF">
          <w:pPr>
            <w:pStyle w:val="0EFAA94925354CACBE95B6F581315822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5C3CDF" w:rsidP="005C3CDF">
          <w:pPr>
            <w:pStyle w:val="A8C0AAB80B23423BA331F11E5F13C35B1"/>
          </w:pPr>
          <w:r w:rsidRPr="007E63B6">
            <w:rPr>
              <w:lang w:bidi="hr-HR"/>
            </w:rPr>
            <w:t>Stečena stručna sprema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5C3CDF" w:rsidP="005C3CDF">
          <w:pPr>
            <w:pStyle w:val="B9894D322DD44799845F349AE02C0B6E1"/>
          </w:pPr>
          <w:r w:rsidRPr="007E63B6">
            <w:rPr>
              <w:lang w:bidi="hr-HR"/>
            </w:rPr>
            <w:t>Godina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5C3CDF" w:rsidP="005C3CDF">
          <w:pPr>
            <w:pStyle w:val="437D29AE656642E88DF4C1FB963CA9A61"/>
          </w:pPr>
          <w:r w:rsidRPr="007E63B6">
            <w:rPr>
              <w:lang w:bidi="hr-HR"/>
            </w:rPr>
            <w:t>Disertacija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5C3CDF" w:rsidP="005C3CDF">
          <w:pPr>
            <w:pStyle w:val="2450A4840483441EBB78BDD0180607D31"/>
          </w:pPr>
          <w:r w:rsidRPr="007E63B6">
            <w:rPr>
              <w:lang w:bidi="hr-HR"/>
            </w:rPr>
            <w:t>Naziv obrazovne ustanove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5C3CDF" w:rsidP="005C3CDF">
          <w:pPr>
            <w:pStyle w:val="96071C10F7284EA4BF710780B5128CE8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5C3CDF" w:rsidP="005C3CDF">
          <w:pPr>
            <w:pStyle w:val="6BCB61236C45468B9DA64A97DB9E26781"/>
          </w:pPr>
          <w:r w:rsidRPr="007E63B6">
            <w:rPr>
              <w:lang w:bidi="hr-HR"/>
            </w:rPr>
            <w:t>Stečena stručna sprema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5C3CDF" w:rsidP="005C3CDF">
          <w:pPr>
            <w:pStyle w:val="681923744C2041D1A456053D6A0309FF1"/>
          </w:pPr>
          <w:r w:rsidRPr="007E63B6">
            <w:rPr>
              <w:lang w:bidi="hr-HR"/>
            </w:rPr>
            <w:t>Godina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5C3CDF" w:rsidP="005C3CDF">
          <w:pPr>
            <w:pStyle w:val="35F680DA67C442349A877FEF7215717E1"/>
          </w:pPr>
          <w:r w:rsidRPr="007E63B6">
            <w:rPr>
              <w:lang w:bidi="hr-HR"/>
            </w:rPr>
            <w:t>Završni rad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5C3CDF" w:rsidP="005C3CDF">
          <w:pPr>
            <w:pStyle w:val="2A6F3498BC0F4E1DAD9794D660D81E741"/>
          </w:pPr>
          <w:r w:rsidRPr="007E63B6">
            <w:rPr>
              <w:lang w:bidi="hr-HR"/>
            </w:rPr>
            <w:t>Naziv obrazovne ustanove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5C3CDF" w:rsidP="005C3CDF">
          <w:pPr>
            <w:pStyle w:val="9E33A4656F614392AFA07A945B55F783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5C3CDF" w:rsidP="005C3CDF">
          <w:pPr>
            <w:pStyle w:val="86CB425A96F64AC29E6CE40909218CFE1"/>
          </w:pPr>
          <w:r w:rsidRPr="007E63B6">
            <w:rPr>
              <w:lang w:bidi="hr-HR"/>
            </w:rPr>
            <w:t>Nagrada, postignuće ili diploma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5C3CDF" w:rsidP="005C3CDF">
          <w:pPr>
            <w:pStyle w:val="9E7583C6DEAD48618894D3A34EAA9DAB1"/>
          </w:pPr>
          <w:r w:rsidRPr="007E63B6">
            <w:rPr>
              <w:lang w:bidi="hr-HR"/>
            </w:rPr>
            <w:t>Godina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5C3CDF" w:rsidP="005C3CDF">
          <w:pPr>
            <w:pStyle w:val="ADEC4939D49D440DA40EE61FEA95EF641"/>
          </w:pPr>
          <w:r w:rsidRPr="007E63B6">
            <w:rPr>
              <w:lang w:bidi="hr-HR"/>
            </w:rPr>
            <w:t>Podaci o nagradi, postignuću ili diplomi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5C3CDF" w:rsidP="005C3CDF">
          <w:pPr>
            <w:pStyle w:val="B92E532DDE3F47C888872DCF08CDE75E1"/>
          </w:pPr>
          <w:r w:rsidRPr="007E63B6">
            <w:rPr>
              <w:lang w:bidi="hr-HR"/>
            </w:rPr>
            <w:t>Nagrada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5C3CDF" w:rsidP="005C3CDF">
          <w:pPr>
            <w:pStyle w:val="21A7C4ECCCBB4770B80CC09CE0125F9C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5C3CDF" w:rsidP="005C3CDF">
          <w:pPr>
            <w:pStyle w:val="203D6B583F5248BC82678EB5F340CD221"/>
          </w:pPr>
          <w:r w:rsidRPr="007E63B6">
            <w:rPr>
              <w:lang w:bidi="hr-HR"/>
            </w:rPr>
            <w:t>Nagrada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5C3CDF" w:rsidP="005C3CDF">
          <w:pPr>
            <w:pStyle w:val="53292AA0FA134EC3B808C43B8480B9AB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5C3CDF" w:rsidP="005C3CDF">
          <w:pPr>
            <w:pStyle w:val="9F85D5029F064442A722D325DDC6F9D61"/>
          </w:pPr>
          <w:r w:rsidRPr="007E63B6">
            <w:rPr>
              <w:lang w:bidi="hr-HR"/>
            </w:rPr>
            <w:t>Nagrada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5C3CDF" w:rsidP="005C3CDF">
          <w:pPr>
            <w:pStyle w:val="6941CF2B93EE48D6AEDA3A999D113DA6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5C3CDF" w:rsidP="005C3CDF">
          <w:pPr>
            <w:pStyle w:val="05A35800981447A0AC1CC4BE94DFCAAC1"/>
          </w:pPr>
          <w:r w:rsidRPr="007E63B6">
            <w:rPr>
              <w:lang w:bidi="hr-HR"/>
            </w:rPr>
            <w:t>Naziv obrazovne ustanove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5C3CDF" w:rsidP="005C3CDF">
          <w:pPr>
            <w:pStyle w:val="527F2ABFF97B413C94991A9D1A0B2C2D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5C3CDF" w:rsidP="005C3CDF">
          <w:pPr>
            <w:pStyle w:val="2BB6F29046F34D19B0F8C2726B09AE9B8"/>
          </w:pPr>
          <w:r w:rsidRPr="007E63B6">
            <w:rPr>
              <w:rStyle w:val="Naglaeno"/>
              <w:lang w:bidi="hr-HR"/>
            </w:rPr>
            <w:t>Naziv radnog mjesta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5C3CDF" w:rsidP="005C3CDF">
          <w:pPr>
            <w:pStyle w:val="7A8427E7E4F14E598ECD8630BBDC81261"/>
          </w:pPr>
          <w:r w:rsidRPr="007E63B6">
            <w:rPr>
              <w:lang w:bidi="hr-HR"/>
            </w:rPr>
            <w:t>predmet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5C3CDF" w:rsidP="005C3CDF">
          <w:pPr>
            <w:pStyle w:val="D1C319D1BFED4CA09E599EF7519D2D3A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5C3CDF" w:rsidP="005C3CDF">
          <w:pPr>
            <w:pStyle w:val="4E3CE4F9DAFD4B6BA8D4E4E13DC1D7B4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5C3CDF" w:rsidP="005C3CDF">
          <w:pPr>
            <w:pStyle w:val="35AE0B173A254968BB923392F2C3EF068"/>
          </w:pPr>
          <w:r w:rsidRPr="007E63B6">
            <w:rPr>
              <w:rStyle w:val="Naglaeno"/>
              <w:lang w:bidi="hr-HR"/>
            </w:rPr>
            <w:t>Naziv radnog mjesta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5C3CDF" w:rsidP="005C3CDF">
          <w:pPr>
            <w:pStyle w:val="7A2571FCC90D45A99F3E945FE1EB798F1"/>
          </w:pPr>
          <w:r w:rsidRPr="007E63B6">
            <w:rPr>
              <w:lang w:bidi="hr-HR"/>
            </w:rPr>
            <w:t>predmet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5C3CDF" w:rsidP="005C3CDF">
          <w:pPr>
            <w:pStyle w:val="82A7AF4EDE0E483FABBB942999F51DD7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5C3CDF" w:rsidP="005C3CDF">
          <w:pPr>
            <w:pStyle w:val="A29894B0072E4EA3BD34889A74FA558C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5C3CDF" w:rsidP="005C3CDF">
          <w:pPr>
            <w:pStyle w:val="F2678471D4CC428E995E30BB7F95D1FE8"/>
          </w:pPr>
          <w:r w:rsidRPr="007E63B6">
            <w:rPr>
              <w:rStyle w:val="Naglaeno"/>
              <w:lang w:bidi="hr-HR"/>
            </w:rPr>
            <w:t>Naziv radnog mjesta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5C3CDF" w:rsidP="005C3CDF">
          <w:pPr>
            <w:pStyle w:val="9C85671DC60B4942B4307A74EB357BB11"/>
          </w:pPr>
          <w:r w:rsidRPr="007E63B6">
            <w:rPr>
              <w:lang w:bidi="hr-HR"/>
            </w:rPr>
            <w:t>predmet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5C3CDF" w:rsidP="005C3CDF">
          <w:pPr>
            <w:pStyle w:val="7FD238C3E6064BD1A711EF106A5AFCFA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5C3CDF" w:rsidP="005C3CDF">
          <w:pPr>
            <w:pStyle w:val="CEB3435403E44E83BBBA785FF3B2A598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5C3CDF" w:rsidP="005C3CDF">
          <w:pPr>
            <w:pStyle w:val="B14844BCA18948CD9B834D9E5A90DE9A1"/>
          </w:pPr>
          <w:r w:rsidRPr="007E63B6">
            <w:rPr>
              <w:lang w:bidi="hr-HR"/>
            </w:rPr>
            <w:t>Naziv tvrtke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5C3CDF" w:rsidP="005C3CDF">
          <w:pPr>
            <w:pStyle w:val="63CC94B9F44C4543B160F50403E38DDF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5C3CDF" w:rsidP="005C3CDF">
          <w:pPr>
            <w:pStyle w:val="37B436E25EDA41EE81540B488BCD4E981"/>
          </w:pPr>
          <w:r w:rsidRPr="007E63B6">
            <w:rPr>
              <w:lang w:bidi="hr-HR"/>
            </w:rPr>
            <w:t>Naziv radnog mjesta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5C3CDF" w:rsidP="005C3CDF">
          <w:pPr>
            <w:pStyle w:val="14DD3A9F07BE4CC8808D3B4DA11DA95E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5C3CDF" w:rsidP="005C3CDF">
          <w:pPr>
            <w:pStyle w:val="42274063080B4F80A6F2F7939A6BA529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5C3CDF" w:rsidP="005C3CDF">
          <w:pPr>
            <w:pStyle w:val="262BEE112B5C4D0A89C84C6C811918071"/>
          </w:pPr>
          <w:r w:rsidRPr="007E63B6">
            <w:rPr>
              <w:lang w:bidi="hr-HR"/>
            </w:rPr>
            <w:t>Naziv tvrtke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5C3CDF" w:rsidP="005C3CDF">
          <w:pPr>
            <w:pStyle w:val="EED0F06CA59644DDA111DEA64C83415D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5C3CDF" w:rsidP="005C3CDF">
          <w:pPr>
            <w:pStyle w:val="469B5B33CB044E9F8ECFD3D65C4E525E1"/>
          </w:pPr>
          <w:r w:rsidRPr="007E63B6">
            <w:rPr>
              <w:lang w:bidi="hr-HR"/>
            </w:rPr>
            <w:t>Naziv radnog mjesta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5C3CDF" w:rsidP="005C3CDF">
          <w:pPr>
            <w:pStyle w:val="0A508535CE2643F1B7BA8EA58B585A40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5C3CDF" w:rsidP="005C3CDF">
          <w:pPr>
            <w:pStyle w:val="0A1FF928B9EB4693B0028D3F3E7DCFF2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5C3CDF" w:rsidP="005C3CDF">
          <w:pPr>
            <w:pStyle w:val="8BA0434AD8EE4A77ABD2AA526FFEB9291"/>
          </w:pPr>
          <w:r w:rsidRPr="007E63B6">
            <w:rPr>
              <w:lang w:bidi="hr-HR"/>
            </w:rPr>
            <w:t>Naziv tvrtke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5C3CDF" w:rsidP="005C3CDF">
          <w:pPr>
            <w:pStyle w:val="40C1E3031F35403BADD0CB6E515247AF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5C3CDF" w:rsidP="005C3CDF">
          <w:pPr>
            <w:pStyle w:val="5772FDA81A8C49C79A68FA497E431D401"/>
          </w:pPr>
          <w:r w:rsidRPr="007E63B6">
            <w:rPr>
              <w:lang w:bidi="hr-HR"/>
            </w:rPr>
            <w:t>Naziv radnog mjesta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5C3CDF" w:rsidP="005C3CDF">
          <w:pPr>
            <w:pStyle w:val="7921C0DA47C34F7FB30A748B906BD263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5C3CDF" w:rsidP="005C3CDF">
          <w:pPr>
            <w:pStyle w:val="B889FFA6FCBF470EA5F3A6F3EB6E9442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5C3CDF" w:rsidP="005C3CDF">
          <w:pPr>
            <w:pStyle w:val="DEE6DF5AD4CC407C8DBC33C5F3C04E391"/>
          </w:pPr>
          <w:r w:rsidRPr="007E63B6">
            <w:rPr>
              <w:lang w:bidi="hr-HR"/>
            </w:rPr>
            <w:t>Naziv tvrtke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5C3CDF" w:rsidP="005C3CDF">
          <w:pPr>
            <w:pStyle w:val="F8D72DB084BC48559BFD0A45A3BBBD1F1"/>
          </w:pPr>
          <w:r w:rsidRPr="007E63B6">
            <w:rPr>
              <w:lang w:bidi="hr-HR"/>
            </w:rPr>
            <w:t>grad, županija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5C3CDF" w:rsidP="005C3CDF">
          <w:pPr>
            <w:pStyle w:val="E31FD15A08AA48E2BD293A301C236DB51"/>
          </w:pPr>
          <w:r w:rsidRPr="007E63B6">
            <w:rPr>
              <w:lang w:bidi="hr-HR"/>
            </w:rPr>
            <w:t>Naziv radnog mjesta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5C3CDF" w:rsidP="005C3CDF">
          <w:pPr>
            <w:pStyle w:val="F996F26183B24405A15062AA099F63511"/>
          </w:pPr>
          <w:r w:rsidRPr="007E63B6">
            <w:rPr>
              <w:lang w:bidi="hr-HR"/>
            </w:rPr>
            <w:t>Odgovornosti na radnom mjestu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5C3CDF" w:rsidP="005C3CDF">
          <w:pPr>
            <w:pStyle w:val="E5C7956957A849ABB727EBA244EB63511"/>
          </w:pPr>
          <w:r w:rsidRPr="007E63B6">
            <w:rPr>
              <w:lang w:bidi="hr-HR"/>
            </w:rPr>
            <w:t>Godine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5C3CDF" w:rsidP="005C3CDF">
          <w:pPr>
            <w:pStyle w:val="10BD13B27E1443569A4BAA289ABF0B251"/>
          </w:pPr>
          <w:r w:rsidRPr="007E63B6">
            <w:rPr>
              <w:lang w:bidi="hr-HR"/>
            </w:rPr>
            <w:t>Naslov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5C3CDF" w:rsidP="005C3CDF">
          <w:pPr>
            <w:pStyle w:val="DE99865843C541DCB178585AD2D3DD561"/>
          </w:pPr>
          <w:r w:rsidRPr="007E63B6">
            <w:rPr>
              <w:lang w:bidi="hr-HR"/>
            </w:rPr>
            <w:t>Podaci o publikaciji ili događaju, lokacija, godina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5C3CDF" w:rsidP="005C3CDF">
          <w:pPr>
            <w:pStyle w:val="E307C7609F124510AB431626E7C07A7F1"/>
          </w:pPr>
          <w:r w:rsidRPr="007E63B6">
            <w:rPr>
              <w:lang w:bidi="hr-HR"/>
            </w:rPr>
            <w:t>Naslov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5C3CDF" w:rsidP="005C3CDF">
          <w:pPr>
            <w:pStyle w:val="A6A72A2AF25548AFBA7538A52450FC751"/>
          </w:pPr>
          <w:r w:rsidRPr="007E63B6">
            <w:rPr>
              <w:lang w:bidi="hr-HR"/>
            </w:rPr>
            <w:t>Podaci o publikaciji ili događaju, lokacija, godina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5C3CDF" w:rsidP="005C3CDF">
          <w:pPr>
            <w:pStyle w:val="211CBA64866A40788FB834F076F59CA01"/>
          </w:pPr>
          <w:r w:rsidRPr="007E63B6">
            <w:rPr>
              <w:lang w:bidi="hr-HR"/>
            </w:rPr>
            <w:t>Naslov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5C3CDF" w:rsidP="005C3CDF">
          <w:pPr>
            <w:pStyle w:val="3783E976ECDF4C47BC8F0E7AFAB4EF091"/>
          </w:pPr>
          <w:r w:rsidRPr="007E63B6">
            <w:rPr>
              <w:lang w:bidi="hr-HR"/>
            </w:rPr>
            <w:t>Podaci o publikaciji ili događaju, lokacija, godina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5C3CDF" w:rsidP="005C3CDF">
          <w:pPr>
            <w:pStyle w:val="D909E47833C3445393E8E5AB4A0708C21"/>
          </w:pPr>
          <w:r w:rsidRPr="007E63B6">
            <w:rPr>
              <w:lang w:bidi="hr-HR"/>
            </w:rPr>
            <w:t>Jezik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5C3CDF" w:rsidP="005C3CDF">
          <w:pPr>
            <w:pStyle w:val="5903D8FA63634D45B617E4D20B89DAE31"/>
          </w:pPr>
          <w:r w:rsidRPr="007E63B6">
            <w:rPr>
              <w:lang w:bidi="hr-HR"/>
            </w:rPr>
            <w:t>materinski jezik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5C3CDF" w:rsidP="005C3CDF">
          <w:pPr>
            <w:pStyle w:val="73F0C3BCF23D48918D76F2D3F6150B521"/>
          </w:pPr>
          <w:r w:rsidRPr="007E63B6">
            <w:rPr>
              <w:lang w:bidi="hr-HR"/>
            </w:rPr>
            <w:t>Jezik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5C3CDF" w:rsidP="005C3CDF">
          <w:pPr>
            <w:pStyle w:val="4D37015705F5402FAC89E16B179623401"/>
          </w:pPr>
          <w:r w:rsidRPr="007E63B6">
            <w:rPr>
              <w:lang w:bidi="hr-HR"/>
            </w:rPr>
            <w:t>razina tečnosti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5C3CDF" w:rsidP="005C3CDF">
          <w:pPr>
            <w:pStyle w:val="7D99182278A44EF4B964F10E5AC1D5CD1"/>
          </w:pPr>
          <w:r w:rsidRPr="007E63B6">
            <w:rPr>
              <w:lang w:bidi="hr-HR"/>
            </w:rPr>
            <w:t>Jezik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5C3CDF" w:rsidP="005C3CDF">
          <w:pPr>
            <w:pStyle w:val="E82B92D9B4D8452BA423A94E33BA5EF11"/>
          </w:pPr>
          <w:r w:rsidRPr="007E63B6">
            <w:rPr>
              <w:lang w:bidi="hr-HR"/>
            </w:rPr>
            <w:t>razina tečnosti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5C3CDF" w:rsidP="005C3CDF">
          <w:pPr>
            <w:pStyle w:val="D04188DAAAB64E18A08C8403618B67491"/>
          </w:pPr>
          <w:r w:rsidRPr="007E63B6">
            <w:rPr>
              <w:lang w:bidi="hr-HR"/>
            </w:rPr>
            <w:t>Naziv tvrtke ili ustanove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5C3CDF" w:rsidP="005C3CDF">
          <w:pPr>
            <w:pStyle w:val="09BAA970EB0542868363DA7F0B1C87031"/>
          </w:pPr>
          <w:r w:rsidRPr="007E63B6">
            <w:rPr>
              <w:lang w:bidi="hr-HR"/>
            </w:rPr>
            <w:t>Naziv tvrtke ili ustanove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5C3CDF" w:rsidP="005C3CDF">
          <w:pPr>
            <w:pStyle w:val="A88DCEA7BA1F4C189B4A9FEB5A8D42F01"/>
          </w:pPr>
          <w:r w:rsidRPr="007E63B6">
            <w:rPr>
              <w:lang w:bidi="hr-HR"/>
            </w:rPr>
            <w:t>Naziv tvrtke ili ustanove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5C3CDF"/>
    <w:rsid w:val="0064166B"/>
    <w:rsid w:val="009E16D4"/>
    <w:rsid w:val="00AE7A13"/>
    <w:rsid w:val="00E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3CDF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Naslov">
    <w:name w:val="Title"/>
    <w:basedOn w:val="Normal"/>
    <w:link w:val="NaslovCh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NaslovChar">
    <w:name w:val="Naslov Char"/>
    <w:basedOn w:val="Zadanifontodlomka"/>
    <w:link w:val="Naslov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Naglaeno">
    <w:name w:val="Strong"/>
    <w:basedOn w:val="Zadanifontodlomka"/>
    <w:uiPriority w:val="11"/>
    <w:qFormat/>
    <w:rsid w:val="005C3CDF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E7809440E07405C8CE0708892233692">
    <w:name w:val="2E7809440E07405C8CE0708892233692"/>
    <w:rsid w:val="005C3CDF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3994431B60324F9899B30356566C052E">
    <w:name w:val="3994431B60324F9899B30356566C052E"/>
    <w:rsid w:val="005C3CDF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9AB91BAA57A44FCE9CE97B9B302DF44A">
    <w:name w:val="9AB91BAA57A44FCE9CE97B9B302DF44A"/>
    <w:rsid w:val="005C3CDF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2FA6D704387F4765AD791EF54D3760DC">
    <w:name w:val="2FA6D704387F4765AD791EF54D3760DC"/>
    <w:rsid w:val="005C3CDF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42AD910291884558AA122BA6F3D32445">
    <w:name w:val="42AD910291884558AA122BA6F3D32445"/>
    <w:rsid w:val="005C3CDF"/>
    <w:pPr>
      <w:spacing w:after="160"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customStyle="1" w:styleId="7849FC096ACE4E5AA2669C6A66C2914A">
    <w:name w:val="7849FC096ACE4E5AA2669C6A66C2914A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8CC7621407044639BD614194954E1AC1">
    <w:name w:val="B8CC7621407044639BD614194954E1AC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0EFAA94925354CACBE95B6F5813158221">
    <w:name w:val="0EFAA94925354CACBE95B6F581315822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8C0AAB80B23423BA331F11E5F13C35B1">
    <w:name w:val="A8C0AAB80B23423BA331F11E5F13C35B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B9894D322DD44799845F349AE02C0B6E1">
    <w:name w:val="B9894D322DD44799845F349AE02C0B6E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37D29AE656642E88DF4C1FB963CA9A61">
    <w:name w:val="437D29AE656642E88DF4C1FB963CA9A6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450A4840483441EBB78BDD0180607D31">
    <w:name w:val="2450A4840483441EBB78BDD0180607D3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6071C10F7284EA4BF710780B5128CE81">
    <w:name w:val="96071C10F7284EA4BF710780B5128CE8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BCB61236C45468B9DA64A97DB9E26781">
    <w:name w:val="6BCB61236C45468B9DA64A97DB9E2678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81923744C2041D1A456053D6A0309FF1">
    <w:name w:val="681923744C2041D1A456053D6A0309FF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5F680DA67C442349A877FEF7215717E1">
    <w:name w:val="35F680DA67C442349A877FEF7215717E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A6F3498BC0F4E1DAD9794D660D81E741">
    <w:name w:val="2A6F3498BC0F4E1DAD9794D660D81E74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9E33A4656F614392AFA07A945B55F7831">
    <w:name w:val="9E33A4656F614392AFA07A945B55F783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86CB425A96F64AC29E6CE40909218CFE1">
    <w:name w:val="86CB425A96F64AC29E6CE40909218CFE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E7583C6DEAD48618894D3A34EAA9DAB1">
    <w:name w:val="9E7583C6DEAD48618894D3A34EAA9DAB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DEC4939D49D440DA40EE61FEA95EF641">
    <w:name w:val="ADEC4939D49D440DA40EE61FEA95EF64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D23B42C75D440AFBD61EA868DB12B26">
    <w:name w:val="3D23B42C75D440AFBD61EA868DB12B26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92E532DDE3F47C888872DCF08CDE75E1">
    <w:name w:val="B92E532DDE3F47C888872DCF08CDE75E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A7C4ECCCBB4770B80CC09CE0125F9C1">
    <w:name w:val="21A7C4ECCCBB4770B80CC09CE0125F9C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03D6B583F5248BC82678EB5F340CD221">
    <w:name w:val="203D6B583F5248BC82678EB5F340CD22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3292AA0FA134EC3B808C43B8480B9AB1">
    <w:name w:val="53292AA0FA134EC3B808C43B8480B9AB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F85D5029F064442A722D325DDC6F9D61">
    <w:name w:val="9F85D5029F064442A722D325DDC6F9D6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6941CF2B93EE48D6AEDA3A999D113DA61">
    <w:name w:val="6941CF2B93EE48D6AEDA3A999D113DA6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0E9F99FAC804CE9AD989C7DC9B5985F">
    <w:name w:val="90E9F99FAC804CE9AD989C7DC9B5985F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05A35800981447A0AC1CC4BE94DFCAAC1">
    <w:name w:val="05A35800981447A0AC1CC4BE94DFCAAC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527F2ABFF97B413C94991A9D1A0B2C2D1">
    <w:name w:val="527F2ABFF97B413C94991A9D1A0B2C2D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8">
    <w:name w:val="2BB6F29046F34D19B0F8C2726B09AE9B8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8427E7E4F14E598ECD8630BBDC81261">
    <w:name w:val="7A8427E7E4F14E598ECD8630BBDC8126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1C319D1BFED4CA09E599EF7519D2D3A1">
    <w:name w:val="D1C319D1BFED4CA09E599EF7519D2D3A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4E3CE4F9DAFD4B6BA8D4E4E13DC1D7B41">
    <w:name w:val="4E3CE4F9DAFD4B6BA8D4E4E13DC1D7B4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8">
    <w:name w:val="35AE0B173A254968BB923392F2C3EF068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A2571FCC90D45A99F3E945FE1EB798F1">
    <w:name w:val="7A2571FCC90D45A99F3E945FE1EB798F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2A7AF4EDE0E483FABBB942999F51DD71">
    <w:name w:val="82A7AF4EDE0E483FABBB942999F51DD7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A29894B0072E4EA3BD34889A74FA558C1">
    <w:name w:val="A29894B0072E4EA3BD34889A74FA558C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8">
    <w:name w:val="F2678471D4CC428E995E30BB7F95D1FE8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9C85671DC60B4942B4307A74EB357BB11">
    <w:name w:val="9C85671DC60B4942B4307A74EB357BB1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FD238C3E6064BD1A711EF106A5AFCFA1">
    <w:name w:val="7FD238C3E6064BD1A711EF106A5AFCFA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CEB3435403E44E83BBBA785FF3B2A5981">
    <w:name w:val="CEB3435403E44E83BBBA785FF3B2A598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7D46771B61EC4C2D876F2D5A71B979C8">
    <w:name w:val="7D46771B61EC4C2D876F2D5A71B979C8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B14844BCA18948CD9B834D9E5A90DE9A1">
    <w:name w:val="B14844BCA18948CD9B834D9E5A90DE9A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63CC94B9F44C4543B160F50403E38DDF1">
    <w:name w:val="63CC94B9F44C4543B160F50403E38DDF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37B436E25EDA41EE81540B488BCD4E981">
    <w:name w:val="37B436E25EDA41EE81540B488BCD4E98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14DD3A9F07BE4CC8808D3B4DA11DA95E1">
    <w:name w:val="14DD3A9F07BE4CC8808D3B4DA11DA95E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2274063080B4F80A6F2F7939A6BA5291">
    <w:name w:val="42274063080B4F80A6F2F7939A6BA529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262BEE112B5C4D0A89C84C6C811918071">
    <w:name w:val="262BEE112B5C4D0A89C84C6C81191807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ED0F06CA59644DDA111DEA64C83415D1">
    <w:name w:val="EED0F06CA59644DDA111DEA64C83415D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69B5B33CB044E9F8ECFD3D65C4E525E1">
    <w:name w:val="469B5B33CB044E9F8ECFD3D65C4E525E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0A508535CE2643F1B7BA8EA58B585A401">
    <w:name w:val="0A508535CE2643F1B7BA8EA58B585A40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0A1FF928B9EB4693B0028D3F3E7DCFF21">
    <w:name w:val="0A1FF928B9EB4693B0028D3F3E7DCFF2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BA0434AD8EE4A77ABD2AA526FFEB9291">
    <w:name w:val="8BA0434AD8EE4A77ABD2AA526FFEB929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0C1E3031F35403BADD0CB6E515247AF1">
    <w:name w:val="40C1E3031F35403BADD0CB6E515247AF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5772FDA81A8C49C79A68FA497E431D401">
    <w:name w:val="5772FDA81A8C49C79A68FA497E431D40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7921C0DA47C34F7FB30A748B906BD2631">
    <w:name w:val="7921C0DA47C34F7FB30A748B906BD263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89FFA6FCBF470EA5F3A6F3EB6E94421">
    <w:name w:val="B889FFA6FCBF470EA5F3A6F3EB6E9442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DEE6DF5AD4CC407C8DBC33C5F3C04E391">
    <w:name w:val="DEE6DF5AD4CC407C8DBC33C5F3C04E39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D72DB084BC48559BFD0A45A3BBBD1F1">
    <w:name w:val="F8D72DB084BC48559BFD0A45A3BBBD1F1"/>
    <w:rsid w:val="005C3CDF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paragraph" w:customStyle="1" w:styleId="E31FD15A08AA48E2BD293A301C236DB51">
    <w:name w:val="E31FD15A08AA48E2BD293A301C236DB51"/>
    <w:rsid w:val="005C3CDF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996F26183B24405A15062AA099F63511">
    <w:name w:val="F996F26183B24405A15062AA099F63511"/>
    <w:rsid w:val="005C3CDF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E5C7956957A849ABB727EBA244EB63511">
    <w:name w:val="E5C7956957A849ABB727EBA244EB63511"/>
    <w:rsid w:val="005C3CDF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paragraph" w:customStyle="1" w:styleId="3FC85E9B5F974AE3AABC98488656368F">
    <w:name w:val="3FC85E9B5F974AE3AABC98488656368F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10BD13B27E1443569A4BAA289ABF0B251">
    <w:name w:val="10BD13B27E1443569A4BAA289ABF0B25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DE99865843C541DCB178585AD2D3DD561">
    <w:name w:val="DE99865843C541DCB178585AD2D3DD56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307C7609F124510AB431626E7C07A7F1">
    <w:name w:val="E307C7609F124510AB431626E7C07A7F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6A72A2AF25548AFBA7538A52450FC751">
    <w:name w:val="A6A72A2AF25548AFBA7538A52450FC75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211CBA64866A40788FB834F076F59CA01">
    <w:name w:val="211CBA64866A40788FB834F076F59CA0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783E976ECDF4C47BC8F0E7AFAB4EF091">
    <w:name w:val="3783E976ECDF4C47BC8F0E7AFAB4EF09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2A94854B786464CA0AABA16C8BC5AD8">
    <w:name w:val="02A94854B786464CA0AABA16C8BC5AD8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909E47833C3445393E8E5AB4A0708C21">
    <w:name w:val="D909E47833C3445393E8E5AB4A0708C2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5903D8FA63634D45B617E4D20B89DAE31">
    <w:name w:val="5903D8FA63634D45B617E4D20B89DAE3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3F0C3BCF23D48918D76F2D3F6150B521">
    <w:name w:val="73F0C3BCF23D48918D76F2D3F6150B52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4D37015705F5402FAC89E16B179623401">
    <w:name w:val="4D37015705F5402FAC89E16B17962340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D99182278A44EF4B964F10E5AC1D5CD1">
    <w:name w:val="7D99182278A44EF4B964F10E5AC1D5CD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E82B92D9B4D8452BA423A94E33BA5EF11">
    <w:name w:val="E82B92D9B4D8452BA423A94E33BA5EF1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1066EA6476E4B878CE6D5190E43CE59">
    <w:name w:val="A1066EA6476E4B878CE6D5190E43CE59"/>
    <w:rsid w:val="005C3CDF"/>
    <w:pPr>
      <w:keepNext/>
      <w:spacing w:before="60" w:after="60" w:line="264" w:lineRule="auto"/>
      <w:outlineLvl w:val="0"/>
    </w:pPr>
    <w:rPr>
      <w:rFonts w:asciiTheme="majorHAnsi" w:eastAsia="Times New Roman" w:hAnsiTheme="majorHAnsi" w:cs="Times New Roman"/>
      <w:caps/>
      <w:spacing w:val="10"/>
      <w:sz w:val="17"/>
      <w:szCs w:val="16"/>
    </w:rPr>
  </w:style>
  <w:style w:type="paragraph" w:customStyle="1" w:styleId="D04188DAAAB64E18A08C8403618B67491">
    <w:name w:val="D04188DAAAB64E18A08C8403618B6749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09BAA970EB0542868363DA7F0B1C87031">
    <w:name w:val="09BAA970EB0542868363DA7F0B1C8703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A88DCEA7BA1F4C189B4A9FEB5A8D42F01">
    <w:name w:val="A88DCEA7BA1F4C189B4A9FEB5A8D42F01"/>
    <w:rsid w:val="005C3CDF"/>
    <w:pPr>
      <w:numPr>
        <w:numId w:val="20"/>
      </w:numPr>
      <w:tabs>
        <w:tab w:val="clear" w:pos="360"/>
        <w:tab w:val="num" w:pos="288"/>
      </w:tabs>
      <w:spacing w:before="60" w:after="60" w:line="264" w:lineRule="auto"/>
      <w:ind w:left="288" w:hanging="288"/>
      <w:contextualSpacing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Office_25699804_TF02807978</Template>
  <TotalTime>74</TotalTime>
  <Pages>2</Pages>
  <Words>251</Words>
  <Characters>1437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