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aslov"/>
      </w:pPr>
      <w:r>
        <w:rPr>
          <w:lang w:bidi="hr-HR"/>
        </w:rPr>
        <w:t>[Vaše ime i prezime]</w:t>
      </w:r>
    </w:p>
    <w:p w:rsidR="008B261B" w:rsidRDefault="0041540F">
      <w:pPr>
        <w:pStyle w:val="Podacizakontakt"/>
      </w:pPr>
      <w:r>
        <w:rPr>
          <w:lang w:bidi="hr-HR"/>
        </w:rPr>
        <w:t>[Adresa]</w:t>
      </w:r>
    </w:p>
    <w:p w:rsidR="008B261B" w:rsidRDefault="0041540F">
      <w:pPr>
        <w:pStyle w:val="Podacizakontakt"/>
      </w:pPr>
      <w:r>
        <w:rPr>
          <w:lang w:bidi="hr-HR"/>
        </w:rPr>
        <w:t>[Poštanski broj, grad]</w:t>
      </w:r>
    </w:p>
    <w:p w:rsidR="008B261B" w:rsidRDefault="0041540F">
      <w:pPr>
        <w:pStyle w:val="Podacizakontakt"/>
      </w:pPr>
      <w:r>
        <w:rPr>
          <w:lang w:bidi="hr-HR"/>
        </w:rPr>
        <w:t>[Telefonski broj]</w:t>
      </w:r>
      <w:bookmarkStart w:id="0" w:name="_GoBack"/>
      <w:bookmarkEnd w:id="0"/>
    </w:p>
    <w:p w:rsidR="008B261B" w:rsidRDefault="0041540F">
      <w:pPr>
        <w:pStyle w:val="Podacizakontakt"/>
      </w:pPr>
      <w:r>
        <w:rPr>
          <w:lang w:bidi="hr-HR"/>
        </w:rPr>
        <w:t>[Adresa e-pošte]</w:t>
      </w:r>
    </w:p>
    <w:p w:rsidR="008B261B" w:rsidRDefault="00336DF6">
      <w:pPr>
        <w:pStyle w:val="Podacizakontakt"/>
      </w:pPr>
      <w:r>
        <w:rPr>
          <w:lang w:bidi="hr-HR"/>
        </w:rPr>
        <w:t>[Web-mjesto]</w:t>
      </w:r>
    </w:p>
    <w:p w:rsidR="008B261B" w:rsidRDefault="0041540F">
      <w:pPr>
        <w:pStyle w:val="Datum"/>
      </w:pPr>
      <w:r>
        <w:rPr>
          <w:lang w:bidi="hr-HR"/>
        </w:rPr>
        <w:t>[Datum]</w:t>
      </w:r>
    </w:p>
    <w:p w:rsidR="008B261B" w:rsidRDefault="0041540F">
      <w:pPr>
        <w:pStyle w:val="Primatelj"/>
      </w:pPr>
      <w:r>
        <w:rPr>
          <w:lang w:bidi="hr-HR"/>
        </w:rPr>
        <w:t>[Ime i prezime primatelja]</w:t>
      </w:r>
    </w:p>
    <w:p w:rsidR="008B261B" w:rsidRDefault="0041540F">
      <w:pPr>
        <w:pStyle w:val="Podacizakontakt"/>
      </w:pPr>
      <w:r>
        <w:rPr>
          <w:lang w:bidi="hr-HR"/>
        </w:rPr>
        <w:t>[Titula]</w:t>
      </w:r>
    </w:p>
    <w:p w:rsidR="008B261B" w:rsidRDefault="0041540F">
      <w:pPr>
        <w:pStyle w:val="Podacizakontakt"/>
      </w:pPr>
      <w:r>
        <w:rPr>
          <w:lang w:bidi="hr-HR"/>
        </w:rPr>
        <w:t>[Naziv tvrtke]</w:t>
      </w:r>
    </w:p>
    <w:p w:rsidR="008B261B" w:rsidRDefault="0041540F">
      <w:pPr>
        <w:pStyle w:val="Podacizakontakt"/>
      </w:pPr>
      <w:r>
        <w:rPr>
          <w:lang w:bidi="hr-HR"/>
        </w:rPr>
        <w:t>[Adresa]</w:t>
      </w:r>
    </w:p>
    <w:p w:rsidR="008B261B" w:rsidRDefault="00DE021C">
      <w:pPr>
        <w:pStyle w:val="Podacizakontakt"/>
      </w:pPr>
      <w:r>
        <w:rPr>
          <w:lang w:bidi="hr-HR"/>
        </w:rPr>
        <w:t>[</w:t>
      </w:r>
      <w:r w:rsidR="0041540F">
        <w:rPr>
          <w:lang w:bidi="hr-HR"/>
        </w:rPr>
        <w:t>Adresa 2</w:t>
      </w:r>
      <w:r>
        <w:rPr>
          <w:lang w:bidi="hr-HR"/>
        </w:rPr>
        <w:t>]</w:t>
      </w:r>
    </w:p>
    <w:p w:rsidR="008B261B" w:rsidRDefault="0041540F">
      <w:pPr>
        <w:pStyle w:val="Podacizakontakt"/>
      </w:pPr>
      <w:r>
        <w:rPr>
          <w:lang w:bidi="hr-HR"/>
        </w:rPr>
        <w:t>[Poštanski broj, grad]</w:t>
      </w:r>
    </w:p>
    <w:p w:rsidR="008B261B" w:rsidRDefault="0041540F">
      <w:pPr>
        <w:pStyle w:val="Pozdrav"/>
      </w:pPr>
      <w:r>
        <w:rPr>
          <w:lang w:bidi="hr-HR"/>
        </w:rPr>
        <w:t>Poštovani/poštovana [ime i prezime primatelja]!</w:t>
      </w:r>
    </w:p>
    <w:p w:rsidR="008B261B" w:rsidRDefault="0041540F">
      <w:r>
        <w:rPr>
          <w:lang w:bidi="hr-HR"/>
        </w:rPr>
        <w:t xml:space="preserve">[Ime i prezime osobe koja je dala preporuku] predložio je da vam se obratim u vezi otvorenog radnog mjesta pod nazivom [naziv radnog mjesta]. </w:t>
      </w:r>
    </w:p>
    <w:p w:rsidR="008B261B" w:rsidRDefault="0041540F">
      <w:r>
        <w:rPr>
          <w:lang w:bidi="hr-HR"/>
        </w:rPr>
        <w:t>Kao što ćete vidjeti iz priloženog životopisa, zbog svog obrazovanja i radnog iskustva odličan sam kandidat za to radno mjesto. Ima više od [broj] god. iskustva u području [područje stručnosti] s</w:t>
      </w:r>
      <w:r w:rsidR="00DE021C">
        <w:rPr>
          <w:lang w:bidi="hr-HR"/>
        </w:rPr>
        <w:t> </w:t>
      </w:r>
      <w:r>
        <w:rPr>
          <w:lang w:bidi="hr-HR"/>
        </w:rPr>
        <w:t>dosljednim nizom promaknuća i povećavanja odgovornosti.</w:t>
      </w:r>
    </w:p>
    <w:p w:rsidR="008B261B" w:rsidRDefault="0041540F">
      <w:r>
        <w:rPr>
          <w:lang w:bidi="hr-HR"/>
        </w:rPr>
        <w:t>Želio bih svoja stručna znanja iz područja [područje stručnosti], svoju dokazanu predanost izvrsnosti i</w:t>
      </w:r>
      <w:r w:rsidR="00DE021C">
        <w:rPr>
          <w:lang w:bidi="hr-HR"/>
        </w:rPr>
        <w:t> </w:t>
      </w:r>
      <w:r>
        <w:rPr>
          <w:lang w:bidi="hr-HR"/>
        </w:rPr>
        <w:t>svoje odlične komunikacijske vještine primijeniti u radu za tim kao što je vaš u tvrtki [naziv tvrtke].</w:t>
      </w:r>
    </w:p>
    <w:p w:rsidR="008B261B" w:rsidRDefault="0041540F">
      <w:r>
        <w:rPr>
          <w:lang w:bidi="hr-HR"/>
        </w:rPr>
        <w:t>Ponovno ću vam se javiti [datum] u nadi da ćemo dogovoriti razgovor, ali slobodno mi se u</w:t>
      </w:r>
      <w:r w:rsidR="00DE021C">
        <w:rPr>
          <w:lang w:bidi="hr-HR"/>
        </w:rPr>
        <w:t> </w:t>
      </w:r>
      <w:r>
        <w:rPr>
          <w:lang w:bidi="hr-HR"/>
        </w:rPr>
        <w:t>međuvremenu obratite na [telefonski broj] ili [adresa e-pošte].</w:t>
      </w:r>
    </w:p>
    <w:p w:rsidR="008B261B" w:rsidRDefault="0041540F">
      <w:r>
        <w:rPr>
          <w:lang w:bidi="hr-HR"/>
        </w:rPr>
        <w:t>Hvala vam na vašem vremenu.</w:t>
      </w:r>
    </w:p>
    <w:p w:rsidR="008B261B" w:rsidRDefault="0041540F">
      <w:pPr>
        <w:pStyle w:val="Zavretak"/>
      </w:pPr>
      <w:r>
        <w:rPr>
          <w:lang w:bidi="hr-HR"/>
        </w:rPr>
        <w:t>Srdačan pozdrav,</w:t>
      </w:r>
    </w:p>
    <w:p w:rsidR="008B261B" w:rsidRDefault="0041540F">
      <w:pPr>
        <w:pStyle w:val="Potpis"/>
      </w:pPr>
      <w:r>
        <w:rPr>
          <w:lang w:bidi="hr-HR"/>
        </w:rPr>
        <w:t>[Vaše ime i prezime]</w:t>
      </w:r>
    </w:p>
    <w:p w:rsidR="00336DF6" w:rsidRDefault="00336DF6">
      <w:r>
        <w:rPr>
          <w:lang w:bidi="hr-HR"/>
        </w:rPr>
        <w:t>[Prilog]</w:t>
      </w:r>
    </w:p>
    <w:sectPr w:rsidR="00336DF6" w:rsidSect="00DE021C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AB" w:rsidRDefault="003A0BAB">
      <w:pPr>
        <w:spacing w:after="0" w:line="240" w:lineRule="auto"/>
      </w:pPr>
      <w:r>
        <w:separator/>
      </w:r>
    </w:p>
  </w:endnote>
  <w:endnote w:type="continuationSeparator" w:id="0">
    <w:p w:rsidR="003A0BAB" w:rsidRDefault="003A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336DF6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AB" w:rsidRDefault="003A0BAB">
      <w:pPr>
        <w:spacing w:after="0" w:line="240" w:lineRule="auto"/>
      </w:pPr>
      <w:r>
        <w:separator/>
      </w:r>
    </w:p>
  </w:footnote>
  <w:footnote w:type="continuationSeparator" w:id="0">
    <w:p w:rsidR="003A0BAB" w:rsidRDefault="003A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Grafikeoznak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3A0BAB"/>
    <w:rsid w:val="0041540F"/>
    <w:rsid w:val="004B1970"/>
    <w:rsid w:val="00576220"/>
    <w:rsid w:val="0067242A"/>
    <w:rsid w:val="0067260F"/>
    <w:rsid w:val="00841B8B"/>
    <w:rsid w:val="008B261B"/>
    <w:rsid w:val="00BD3C17"/>
    <w:rsid w:val="00D609FC"/>
    <w:rsid w:val="00DE021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5190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Naslov1">
    <w:name w:val="heading 1"/>
    <w:basedOn w:val="Normal"/>
    <w:next w:val="Normal"/>
    <w:link w:val="Naslov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Podacizakontakt">
    <w:name w:val="Podaci za kontakt"/>
    <w:basedOn w:val="Normal"/>
    <w:uiPriority w:val="3"/>
    <w:qFormat/>
    <w:pPr>
      <w:spacing w:after="0"/>
    </w:pPr>
  </w:style>
  <w:style w:type="paragraph" w:styleId="Datum">
    <w:name w:val="Date"/>
    <w:basedOn w:val="Normal"/>
    <w:next w:val="Primatelj"/>
    <w:link w:val="Da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Char">
    <w:name w:val="Datum Char"/>
    <w:basedOn w:val="Zadanifontodlomka"/>
    <w:link w:val="Datum"/>
    <w:uiPriority w:val="3"/>
    <w:rPr>
      <w:b/>
      <w:bCs/>
      <w:sz w:val="22"/>
      <w:szCs w:val="22"/>
    </w:rPr>
  </w:style>
  <w:style w:type="paragraph" w:customStyle="1" w:styleId="Primatelj">
    <w:name w:val="Primatelj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Zavretak">
    <w:name w:val="Closing"/>
    <w:basedOn w:val="Normal"/>
    <w:next w:val="Potpis"/>
    <w:link w:val="ZavretakChar"/>
    <w:uiPriority w:val="5"/>
    <w:unhideWhenUsed/>
    <w:qFormat/>
    <w:pPr>
      <w:spacing w:after="96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5"/>
  </w:style>
  <w:style w:type="paragraph" w:styleId="Potpis">
    <w:name w:val="Signature"/>
    <w:basedOn w:val="Normal"/>
    <w:next w:val="Normal"/>
    <w:link w:val="Potpi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tpisChar">
    <w:name w:val="Potpis Char"/>
    <w:basedOn w:val="Zadanifontodlomka"/>
    <w:link w:val="Potpis"/>
    <w:uiPriority w:val="5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480"/>
      <w:contextualSpacing/>
    </w:pPr>
  </w:style>
  <w:style w:type="character" w:customStyle="1" w:styleId="PozdravChar">
    <w:name w:val="Pozdrav Char"/>
    <w:basedOn w:val="Zadanifontodlomka"/>
    <w:link w:val="Pozdrav"/>
    <w:uiPriority w:val="4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DF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36DF6"/>
  </w:style>
  <w:style w:type="paragraph" w:styleId="Blokteksta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6DF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6DF6"/>
  </w:style>
  <w:style w:type="paragraph" w:styleId="Tijeloteksta2">
    <w:name w:val="Body Text 2"/>
    <w:basedOn w:val="Normal"/>
    <w:link w:val="Tijeloteksta2Char"/>
    <w:uiPriority w:val="99"/>
    <w:semiHidden/>
    <w:unhideWhenUsed/>
    <w:rsid w:val="00336DF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36DF6"/>
  </w:style>
  <w:style w:type="paragraph" w:styleId="Tijeloteksta3">
    <w:name w:val="Body Text 3"/>
    <w:basedOn w:val="Normal"/>
    <w:link w:val="Tijeloteksta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36DF6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36DF6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36DF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36DF6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36DF6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36DF6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36DF6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36DF6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36DF6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36D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6DF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6D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6DF6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36DF6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336DF6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36DF6"/>
  </w:style>
  <w:style w:type="character" w:styleId="Istaknuto">
    <w:name w:val="Emphasis"/>
    <w:basedOn w:val="Zadanifontodlomka"/>
    <w:uiPriority w:val="20"/>
    <w:semiHidden/>
    <w:unhideWhenUsed/>
    <w:qFormat/>
    <w:rsid w:val="00336DF6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336DF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36DF6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336DF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6DF6"/>
    <w:rPr>
      <w:szCs w:val="20"/>
    </w:rPr>
  </w:style>
  <w:style w:type="table" w:styleId="Svijetlatablicareetke1">
    <w:name w:val="Grid Table 1 Light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336DF6"/>
  </w:style>
  <w:style w:type="paragraph" w:styleId="HTML-adresa">
    <w:name w:val="HTML Address"/>
    <w:basedOn w:val="Normal"/>
    <w:link w:val="HTML-adresa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36DF6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336DF6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336DF6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36DF6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336DF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609FC"/>
    <w:rPr>
      <w:i/>
      <w:iCs/>
      <w:color w:val="1F4E7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336DF6"/>
  </w:style>
  <w:style w:type="paragraph" w:styleId="Popis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Grafikeoznake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36DF6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36DF6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36DF6"/>
  </w:style>
  <w:style w:type="character" w:styleId="Brojstranice">
    <w:name w:val="page number"/>
    <w:basedOn w:val="Zadanifontodlomka"/>
    <w:uiPriority w:val="99"/>
    <w:semiHidden/>
    <w:unhideWhenUsed/>
    <w:rsid w:val="00336DF6"/>
  </w:style>
  <w:style w:type="character" w:styleId="Tekstrezerviranogmjesta">
    <w:name w:val="Placeholder Text"/>
    <w:basedOn w:val="Zadanifontodlomka"/>
    <w:uiPriority w:val="99"/>
    <w:semiHidden/>
    <w:rsid w:val="00D609FC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36D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36DF6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336DF6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36DF6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2013-04-10T21:49:00Z</dcterms:created>
  <dcterms:modified xsi:type="dcterms:W3CDTF">2018-04-09T10:53:00Z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