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aglavlje faksa"/>
      </w:tblPr>
      <w:tblGrid>
        <w:gridCol w:w="2089"/>
        <w:gridCol w:w="287"/>
        <w:gridCol w:w="8424"/>
      </w:tblGrid>
      <w:tr w:rsidR="00B42D1D" w14:paraId="50C50311" w14:textId="77777777" w:rsidTr="006A0FB2">
        <w:trPr>
          <w:trHeight w:hRule="exact" w:val="720"/>
        </w:trPr>
        <w:tc>
          <w:tcPr>
            <w:tcW w:w="2089" w:type="dxa"/>
            <w:vAlign w:val="bottom"/>
          </w:tcPr>
          <w:p w14:paraId="31F53475" w14:textId="77777777" w:rsidR="00B42D1D" w:rsidRDefault="00DF4900">
            <w:pPr>
              <w:pStyle w:val="Datum"/>
            </w:pPr>
            <w:r>
              <w:t>[datum]</w:t>
            </w:r>
          </w:p>
        </w:tc>
        <w:tc>
          <w:tcPr>
            <w:tcW w:w="287" w:type="dxa"/>
            <w:vAlign w:val="bottom"/>
          </w:tcPr>
          <w:p w14:paraId="459EF66F" w14:textId="77777777" w:rsidR="00B42D1D" w:rsidRDefault="00B42D1D"/>
        </w:tc>
        <w:tc>
          <w:tcPr>
            <w:tcW w:w="8424" w:type="dxa"/>
            <w:vAlign w:val="bottom"/>
          </w:tcPr>
          <w:p w14:paraId="388A6CCB" w14:textId="77777777" w:rsidR="00B42D1D" w:rsidRDefault="00DF4900">
            <w:pPr>
              <w:pStyle w:val="Naslov"/>
            </w:pPr>
            <w:r>
              <w:t>Faks</w:t>
            </w:r>
          </w:p>
        </w:tc>
      </w:tr>
      <w:tr w:rsidR="00B42D1D" w14:paraId="6D4C6D4E" w14:textId="77777777" w:rsidTr="006A0FB2">
        <w:trPr>
          <w:trHeight w:hRule="exact" w:val="86"/>
        </w:trPr>
        <w:tc>
          <w:tcPr>
            <w:tcW w:w="2089" w:type="dxa"/>
            <w:shd w:val="clear" w:color="auto" w:fill="000000" w:themeFill="text1"/>
          </w:tcPr>
          <w:p w14:paraId="1F20497B" w14:textId="77777777" w:rsidR="00B42D1D" w:rsidRDefault="00B42D1D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B42D1D" w:rsidRDefault="00B42D1D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B42D1D" w:rsidRDefault="00B42D1D">
            <w:pPr>
              <w:rPr>
                <w:sz w:val="10"/>
              </w:rPr>
            </w:pPr>
          </w:p>
        </w:tc>
      </w:tr>
    </w:tbl>
    <w:p w14:paraId="344DF7E7" w14:textId="77777777" w:rsidR="00B42D1D" w:rsidRDefault="00B42D1D">
      <w:pPr>
        <w:pStyle w:val="Bezproreda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B42D1D" w14:paraId="24200866" w14:textId="77777777">
        <w:tc>
          <w:tcPr>
            <w:tcW w:w="2085" w:type="dxa"/>
          </w:tcPr>
          <w:p w14:paraId="05C7DBF0" w14:textId="77777777" w:rsidR="00B42D1D" w:rsidRDefault="00DF4900">
            <w:pPr>
              <w:pStyle w:val="Zaglavljeobrasca"/>
              <w:spacing w:before="0"/>
            </w:pPr>
            <w:r>
              <w:t>Primatelj</w:t>
            </w:r>
          </w:p>
          <w:p w14:paraId="05AB21AF" w14:textId="77777777" w:rsidR="00B42D1D" w:rsidRDefault="00DF4900">
            <w:pPr>
              <w:pStyle w:val="Bezproreda"/>
            </w:pPr>
            <w:r>
              <w:t>[imena]</w:t>
            </w:r>
          </w:p>
          <w:p w14:paraId="77478FA7" w14:textId="77777777" w:rsidR="00B42D1D" w:rsidRDefault="00DF4900">
            <w:pPr>
              <w:pStyle w:val="Zaglavljeobrasca"/>
            </w:pPr>
            <w:r>
              <w:t>Pošiljatelj</w:t>
            </w:r>
          </w:p>
          <w:p w14:paraId="5A670CD6" w14:textId="77777777" w:rsidR="00B42D1D" w:rsidRDefault="00DF4900">
            <w:pPr>
              <w:pStyle w:val="Bezproreda"/>
            </w:pPr>
            <w:r>
              <w:t>[ime]</w:t>
            </w:r>
          </w:p>
          <w:p w14:paraId="15302279" w14:textId="77777777" w:rsidR="00B42D1D" w:rsidRDefault="00DF4900">
            <w:pPr>
              <w:pStyle w:val="Zaglavljeobrasca"/>
            </w:pPr>
            <w:r>
              <w:t>Kopija</w:t>
            </w:r>
          </w:p>
          <w:p w14:paraId="63BA86F9" w14:textId="77777777" w:rsidR="00B42D1D" w:rsidRDefault="00DF4900">
            <w:pPr>
              <w:pStyle w:val="Bezproreda"/>
            </w:pPr>
            <w:r>
              <w:t>[imena]</w:t>
            </w:r>
          </w:p>
          <w:p w14:paraId="4DFDF6C9" w14:textId="4EEEF029" w:rsidR="00B42D1D" w:rsidRDefault="0032728F">
            <w:pPr>
              <w:pStyle w:val="Zaglavljeobrasca"/>
            </w:pPr>
            <w:r>
              <w:t>Predmet</w:t>
            </w:r>
            <w:bookmarkStart w:id="0" w:name="_GoBack"/>
            <w:bookmarkEnd w:id="0"/>
          </w:p>
          <w:p w14:paraId="7052479A" w14:textId="77777777" w:rsidR="00B42D1D" w:rsidRDefault="00DF4900">
            <w:pPr>
              <w:pStyle w:val="Bezproreda"/>
            </w:pPr>
            <w:r>
              <w:t>[predmet]</w:t>
            </w:r>
          </w:p>
          <w:p w14:paraId="50250E45" w14:textId="77777777" w:rsidR="00B42D1D" w:rsidRDefault="00DF4900">
            <w:pPr>
              <w:pStyle w:val="Zaglavljeobrasca"/>
            </w:pPr>
            <w:r>
              <w:t>Faks</w:t>
            </w:r>
          </w:p>
          <w:p w14:paraId="54F0BBB0" w14:textId="77777777" w:rsidR="00B42D1D" w:rsidRDefault="00DF4900">
            <w:pPr>
              <w:pStyle w:val="Bezproreda"/>
            </w:pPr>
            <w:r>
              <w:t>[faks]</w:t>
            </w:r>
          </w:p>
          <w:p w14:paraId="4078D0A8" w14:textId="77777777" w:rsidR="00B42D1D" w:rsidRDefault="00DF4900">
            <w:pPr>
              <w:pStyle w:val="Zaglavljeobrasca"/>
            </w:pPr>
            <w:r>
              <w:t>Telefon</w:t>
            </w:r>
          </w:p>
          <w:p w14:paraId="256F74D6" w14:textId="77777777" w:rsidR="00B42D1D" w:rsidRDefault="00DF4900">
            <w:pPr>
              <w:pStyle w:val="Bezproreda"/>
            </w:pPr>
            <w:r>
              <w:t>[telefon]</w:t>
            </w:r>
          </w:p>
          <w:p w14:paraId="482AFF91" w14:textId="77777777" w:rsidR="00B42D1D" w:rsidRDefault="00DF4900">
            <w:pPr>
              <w:pStyle w:val="Zaglavljeobrasca"/>
            </w:pPr>
            <w:r>
              <w:t>Stranice</w:t>
            </w:r>
          </w:p>
          <w:p w14:paraId="01BC26B7" w14:textId="77777777" w:rsidR="00B42D1D" w:rsidRDefault="00DF4900">
            <w:pPr>
              <w:pStyle w:val="Bezproreda"/>
            </w:pPr>
            <w:r>
              <w:t>[br. stranica]</w:t>
            </w:r>
          </w:p>
        </w:tc>
        <w:tc>
          <w:tcPr>
            <w:tcW w:w="289" w:type="dxa"/>
          </w:tcPr>
          <w:p w14:paraId="3DBA0480" w14:textId="77777777" w:rsidR="00B42D1D" w:rsidRDefault="00B42D1D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Primatelj / Hitno / Za pregled / Komentirajte / Odgovorite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B42D1D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B42D1D" w:rsidRDefault="00B42D1D">
                  <w:pPr>
                    <w:pStyle w:val="Bezproreda"/>
                  </w:pPr>
                </w:p>
              </w:tc>
              <w:tc>
                <w:tcPr>
                  <w:tcW w:w="659" w:type="pct"/>
                </w:tcPr>
                <w:p w14:paraId="2CAB9C3F" w14:textId="77777777" w:rsidR="00B42D1D" w:rsidRDefault="00DF4900">
                  <w:pPr>
                    <w:pStyle w:val="Bezproreda"/>
                  </w:pPr>
                  <w:r>
                    <w:t> Hitno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B42D1D" w:rsidRDefault="00B42D1D">
                  <w:pPr>
                    <w:pStyle w:val="Bezproreda"/>
                  </w:pPr>
                </w:p>
              </w:tc>
              <w:tc>
                <w:tcPr>
                  <w:tcW w:w="922" w:type="pct"/>
                </w:tcPr>
                <w:p w14:paraId="72F947A2" w14:textId="77777777" w:rsidR="00B42D1D" w:rsidRDefault="00DF4900">
                  <w:pPr>
                    <w:pStyle w:val="Bezproreda"/>
                  </w:pPr>
                  <w:r>
                    <w:t>Za pregled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B42D1D" w:rsidRDefault="00B42D1D">
                  <w:pPr>
                    <w:pStyle w:val="Bezproreda"/>
                  </w:pPr>
                </w:p>
              </w:tc>
              <w:tc>
                <w:tcPr>
                  <w:tcW w:w="1315" w:type="pct"/>
                </w:tcPr>
                <w:p w14:paraId="75E2AE21" w14:textId="77777777" w:rsidR="00B42D1D" w:rsidRDefault="00DF4900">
                  <w:pPr>
                    <w:pStyle w:val="Bezproreda"/>
                  </w:pPr>
                  <w:r>
                    <w:t>Komentirajte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B42D1D" w:rsidRDefault="00B42D1D">
                  <w:pPr>
                    <w:pStyle w:val="Bezproreda"/>
                  </w:pPr>
                </w:p>
              </w:tc>
              <w:tc>
                <w:tcPr>
                  <w:tcW w:w="1052" w:type="pct"/>
                </w:tcPr>
                <w:p w14:paraId="5BF7C01B" w14:textId="77777777" w:rsidR="00B42D1D" w:rsidRDefault="00DF4900">
                  <w:pPr>
                    <w:pStyle w:val="Bezproreda"/>
                  </w:pPr>
                  <w:r>
                    <w:t>Odgovorite</w:t>
                  </w:r>
                </w:p>
              </w:tc>
            </w:tr>
          </w:tbl>
          <w:p w14:paraId="170C4092" w14:textId="77777777" w:rsidR="00B42D1D" w:rsidRDefault="00B42D1D">
            <w:pPr>
              <w:spacing w:after="0" w:line="240" w:lineRule="auto"/>
            </w:pPr>
          </w:p>
        </w:tc>
      </w:tr>
    </w:tbl>
    <w:p w14:paraId="0E90CEC4" w14:textId="77777777" w:rsidR="00B42D1D" w:rsidRDefault="00DF4900">
      <w:pPr>
        <w:pStyle w:val="Naslov1"/>
      </w:pPr>
      <w:r>
        <w:t>Komentari:</w:t>
      </w:r>
    </w:p>
    <w:p w14:paraId="487F4586" w14:textId="7E457E65" w:rsidR="00B42D1D" w:rsidRDefault="00DF4900">
      <w:pPr>
        <w:pStyle w:val="Tijeloteksta"/>
      </w:pPr>
      <w:r>
        <w:t>[Ovdje počnite pisati. Da biste zamijenili tekst rezerviranog mjesta (kao što je ovo), samo ga odaberite i počnite pisati.</w:t>
      </w:r>
      <w:r w:rsidR="00F95C7A">
        <w:t xml:space="preserve"> </w:t>
      </w:r>
      <w:r>
        <w:rPr>
          <w:color w:val="auto"/>
        </w:rPr>
        <w:t>U odabir znakova nemojte uvrstiti razmak slijeva ni zdesna.]</w:t>
      </w:r>
    </w:p>
    <w:sectPr w:rsidR="00B42D1D" w:rsidSect="006A0FB2">
      <w:headerReference w:type="default" r:id="rId7"/>
      <w:footerReference w:type="first" r:id="rId8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C83A8" w14:textId="77777777" w:rsidR="00DF4900" w:rsidRDefault="00DF4900">
      <w:pPr>
        <w:spacing w:after="0" w:line="240" w:lineRule="auto"/>
      </w:pPr>
      <w:r>
        <w:separator/>
      </w:r>
    </w:p>
  </w:endnote>
  <w:endnote w:type="continuationSeparator" w:id="0">
    <w:p w14:paraId="2B48511D" w14:textId="77777777" w:rsidR="00DF4900" w:rsidRDefault="00DF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daci za kontakt"/>
    </w:tblPr>
    <w:tblGrid>
      <w:gridCol w:w="8424"/>
      <w:gridCol w:w="288"/>
      <w:gridCol w:w="2088"/>
    </w:tblGrid>
    <w:tr w:rsidR="00B42D1D" w14:paraId="687A30A1" w14:textId="77777777">
      <w:trPr>
        <w:jc w:val="right"/>
      </w:trPr>
      <w:tc>
        <w:tcPr>
          <w:tcW w:w="8424" w:type="dxa"/>
        </w:tcPr>
        <w:p w14:paraId="324CC70C" w14:textId="77777777" w:rsidR="00B42D1D" w:rsidRDefault="00DF4900">
          <w:pPr>
            <w:pStyle w:val="Tvrtkailiustanova"/>
          </w:pPr>
          <w:r>
            <w:t>[tvrtka]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B42D1D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B42D1D" w:rsidRDefault="00B42D1D"/>
            </w:tc>
            <w:tc>
              <w:tcPr>
                <w:tcW w:w="1656" w:type="pct"/>
              </w:tcPr>
              <w:p w14:paraId="567A1ED0" w14:textId="77777777" w:rsidR="00B42D1D" w:rsidRDefault="00B42D1D"/>
            </w:tc>
            <w:tc>
              <w:tcPr>
                <w:tcW w:w="1661" w:type="pct"/>
              </w:tcPr>
              <w:p w14:paraId="156BF265" w14:textId="77777777" w:rsidR="00B42D1D" w:rsidRDefault="00B42D1D"/>
            </w:tc>
          </w:tr>
          <w:tr w:rsidR="00B42D1D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B42D1D" w:rsidRDefault="00DF4900">
                <w:pPr>
                  <w:pStyle w:val="Podnoje"/>
                </w:pPr>
                <w:r>
                  <w:rPr>
                    <w:rStyle w:val="Naglaeno"/>
                  </w:rPr>
                  <w:t>Tel.</w:t>
                </w:r>
                <w:r>
                  <w:t xml:space="preserve"> [telefon]</w:t>
                </w:r>
              </w:p>
              <w:p w14:paraId="6761EA0C" w14:textId="77777777" w:rsidR="00B42D1D" w:rsidRDefault="00DF4900">
                <w:pPr>
                  <w:pStyle w:val="Podnoje"/>
                </w:pPr>
                <w:r>
                  <w:rPr>
                    <w:rStyle w:val="Naglaeno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656" w:type="pct"/>
              </w:tcPr>
              <w:p w14:paraId="4CB352D3" w14:textId="77777777" w:rsidR="00B42D1D" w:rsidRDefault="00DF4900">
                <w:pPr>
                  <w:pStyle w:val="Podnoje"/>
                </w:pPr>
                <w:r>
                  <w:t>[adresa]</w:t>
                </w:r>
              </w:p>
              <w:p w14:paraId="78149F82" w14:textId="77777777" w:rsidR="00B42D1D" w:rsidRDefault="00DF4900">
                <w:pPr>
                  <w:pStyle w:val="Podnoje"/>
                </w:pPr>
                <w:r>
                  <w:t>[poštanski broj, grad]</w:t>
                </w:r>
              </w:p>
            </w:tc>
            <w:tc>
              <w:tcPr>
                <w:tcW w:w="1661" w:type="pct"/>
              </w:tcPr>
              <w:p w14:paraId="57239D3E" w14:textId="77777777" w:rsidR="00B42D1D" w:rsidRDefault="00DF4900">
                <w:pPr>
                  <w:pStyle w:val="Podnoje"/>
                </w:pPr>
                <w:r>
                  <w:t>[web-mjesto]</w:t>
                </w:r>
              </w:p>
              <w:p w14:paraId="5283A47C" w14:textId="77777777" w:rsidR="00B42D1D" w:rsidRDefault="00DF4900">
                <w:pPr>
                  <w:pStyle w:val="Podnoje"/>
                </w:pPr>
                <w:r>
                  <w:t>[e-pošta]</w:t>
                </w:r>
              </w:p>
            </w:tc>
          </w:tr>
        </w:tbl>
        <w:p w14:paraId="0A89CACD" w14:textId="77777777" w:rsidR="00B42D1D" w:rsidRDefault="00B42D1D">
          <w:pPr>
            <w:pStyle w:val="Podnoje"/>
          </w:pPr>
        </w:p>
      </w:tc>
      <w:tc>
        <w:tcPr>
          <w:tcW w:w="288" w:type="dxa"/>
        </w:tcPr>
        <w:p w14:paraId="7CEBD64E" w14:textId="77777777" w:rsidR="00B42D1D" w:rsidRDefault="00B42D1D">
          <w:pPr>
            <w:pStyle w:val="Podnoje"/>
          </w:pPr>
        </w:p>
      </w:tc>
      <w:tc>
        <w:tcPr>
          <w:tcW w:w="2088" w:type="dxa"/>
          <w:vAlign w:val="bottom"/>
        </w:tcPr>
        <w:p w14:paraId="28774ABA" w14:textId="77777777" w:rsidR="00B42D1D" w:rsidRDefault="00DF4900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6BFEF3B1">
                <wp:extent cx="917450" cy="440944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2D1D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B42D1D" w:rsidRDefault="00B42D1D">
          <w:pPr>
            <w:pStyle w:val="Podnoj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B42D1D" w:rsidRDefault="00B42D1D">
          <w:pPr>
            <w:pStyle w:val="Podnoj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B42D1D" w:rsidRDefault="00B42D1D">
          <w:pPr>
            <w:pStyle w:val="Podnoje"/>
            <w:rPr>
              <w:sz w:val="10"/>
              <w:szCs w:val="10"/>
            </w:rPr>
          </w:pPr>
        </w:p>
      </w:tc>
    </w:tr>
  </w:tbl>
  <w:p w14:paraId="43E2CFB8" w14:textId="77777777" w:rsidR="00B42D1D" w:rsidRDefault="00B42D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B787" w14:textId="77777777" w:rsidR="00DF4900" w:rsidRDefault="00DF4900">
      <w:pPr>
        <w:spacing w:after="0" w:line="240" w:lineRule="auto"/>
      </w:pPr>
      <w:r>
        <w:separator/>
      </w:r>
    </w:p>
  </w:footnote>
  <w:footnote w:type="continuationSeparator" w:id="0">
    <w:p w14:paraId="15704ECE" w14:textId="77777777" w:rsidR="00DF4900" w:rsidRDefault="00DF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zaglavlja"/>
    </w:tblPr>
    <w:tblGrid>
      <w:gridCol w:w="2089"/>
      <w:gridCol w:w="287"/>
      <w:gridCol w:w="5545"/>
      <w:gridCol w:w="2879"/>
    </w:tblGrid>
    <w:tr w:rsidR="00B42D1D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B42D1D" w:rsidRDefault="00DF4900">
          <w:pPr>
            <w:pStyle w:val="Datum"/>
          </w:pPr>
          <w:r>
            <w:t>[datum]</w:t>
          </w:r>
        </w:p>
      </w:tc>
      <w:tc>
        <w:tcPr>
          <w:tcW w:w="287" w:type="dxa"/>
          <w:vAlign w:val="bottom"/>
        </w:tcPr>
        <w:p w14:paraId="4AD32954" w14:textId="77777777" w:rsidR="00B42D1D" w:rsidRDefault="00B42D1D"/>
      </w:tc>
      <w:tc>
        <w:tcPr>
          <w:tcW w:w="5545" w:type="dxa"/>
          <w:vAlign w:val="bottom"/>
        </w:tcPr>
        <w:p w14:paraId="0C66D022" w14:textId="77777777" w:rsidR="00B42D1D" w:rsidRDefault="00DF4900">
          <w:pPr>
            <w:pStyle w:val="Naslov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B42D1D" w:rsidRDefault="00DF4900">
          <w:pPr>
            <w:pStyle w:val="Stranica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B42D1D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B42D1D" w:rsidRDefault="00B42D1D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B42D1D" w:rsidRDefault="00B42D1D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B42D1D" w:rsidRDefault="00B42D1D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B42D1D" w:rsidRDefault="00B42D1D">
          <w:pPr>
            <w:rPr>
              <w:sz w:val="10"/>
            </w:rPr>
          </w:pPr>
        </w:p>
      </w:tc>
    </w:tr>
  </w:tbl>
  <w:p w14:paraId="435ACC44" w14:textId="77777777" w:rsidR="00B42D1D" w:rsidRDefault="00B42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D"/>
    <w:rsid w:val="0032728F"/>
    <w:rsid w:val="006A0FB2"/>
    <w:rsid w:val="00735194"/>
    <w:rsid w:val="00B42D1D"/>
    <w:rsid w:val="00DF4900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hr-HR" w:eastAsia="hr-H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Naslov1">
    <w:name w:val="heading 1"/>
    <w:basedOn w:val="Normal"/>
    <w:next w:val="Normal"/>
    <w:link w:val="Naslov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Zadanifontodlomka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odnojeChar">
    <w:name w:val="Podnožje Char"/>
    <w:basedOn w:val="Zadanifontodlomka"/>
    <w:link w:val="Podnoje"/>
    <w:uiPriority w:val="99"/>
    <w:rPr>
      <w:color w:val="595959" w:themeColor="text1" w:themeTint="A6"/>
    </w:rPr>
  </w:style>
  <w:style w:type="paragraph" w:customStyle="1" w:styleId="Zaglavljeobrasca">
    <w:name w:val="Zaglavlje obrasca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al"/>
    <w:uiPriority w:val="19"/>
    <w:pPr>
      <w:spacing w:after="80" w:line="240" w:lineRule="auto"/>
      <w:jc w:val="center"/>
    </w:pPr>
  </w:style>
  <w:style w:type="paragraph" w:styleId="Bezproreda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Tvrtkailiustanova">
    <w:name w:val="Tvrtka ili ustanova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anica">
    <w:name w:val="Stranic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Naslov1Char">
    <w:name w:val="Naslov 1 Char"/>
    <w:basedOn w:val="Zadanifontodlomka"/>
    <w:link w:val="Naslov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Brojstranice">
    <w:name w:val="page number"/>
    <w:basedOn w:val="Zadanifontodlomka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aslov">
    <w:name w:val="Title"/>
    <w:basedOn w:val="Normal"/>
    <w:next w:val="Normal"/>
    <w:link w:val="Naslov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4"/>
    <w:rPr>
      <w:b/>
      <w:bCs/>
      <w:color w:val="000000" w:themeColor="text1"/>
      <w:sz w:val="44"/>
      <w:szCs w:val="44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unhideWhenUsed/>
    <w:qFormat/>
    <w:rPr>
      <w:b/>
      <w:bCs/>
      <w:color w:val="000000" w:themeColor="text1"/>
    </w:rPr>
  </w:style>
  <w:style w:type="paragraph" w:styleId="Tijeloteksta">
    <w:name w:val="Body Text"/>
    <w:basedOn w:val="Normal"/>
    <w:link w:val="TijelotekstaChar"/>
    <w:uiPriority w:val="1"/>
    <w:unhideWhenUsed/>
    <w:qFormat/>
    <w:pPr>
      <w:ind w:left="2376"/>
    </w:pPr>
  </w:style>
  <w:style w:type="character" w:customStyle="1" w:styleId="TijelotekstaChar">
    <w:name w:val="Tijelo teksta Char"/>
    <w:basedOn w:val="Zadanifontodlomka"/>
    <w:link w:val="Tijeloteksta"/>
    <w:uiPriority w:val="1"/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Slavik</cp:lastModifiedBy>
  <cp:revision>2</cp:revision>
  <dcterms:created xsi:type="dcterms:W3CDTF">2013-06-20T16:29:00Z</dcterms:created>
  <dcterms:modified xsi:type="dcterms:W3CDTF">2013-11-18T13:30:00Z</dcterms:modified>
</cp:coreProperties>
</file>