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4" w:type="dxa"/>
          <w:right w:w="14" w:type="dxa"/>
        </w:tblCellMar>
        <w:tblLook w:val="04A0"/>
      </w:tblPr>
      <w:tblGrid>
        <w:gridCol w:w="422"/>
        <w:gridCol w:w="1012"/>
        <w:gridCol w:w="387"/>
        <w:gridCol w:w="180"/>
        <w:gridCol w:w="423"/>
        <w:gridCol w:w="449"/>
        <w:gridCol w:w="405"/>
        <w:gridCol w:w="740"/>
        <w:gridCol w:w="292"/>
        <w:gridCol w:w="130"/>
        <w:gridCol w:w="297"/>
        <w:gridCol w:w="1022"/>
        <w:gridCol w:w="286"/>
        <w:gridCol w:w="119"/>
        <w:gridCol w:w="301"/>
        <w:gridCol w:w="731"/>
        <w:gridCol w:w="393"/>
        <w:gridCol w:w="467"/>
        <w:gridCol w:w="418"/>
        <w:gridCol w:w="170"/>
        <w:gridCol w:w="399"/>
        <w:gridCol w:w="1037"/>
      </w:tblGrid>
      <w:tr w:rsidR="001C6597">
        <w:trPr>
          <w:trHeight w:hRule="exact" w:val="720"/>
          <w:jc w:val="center"/>
        </w:trPr>
        <w:sdt>
          <w:sdtPr>
            <w:id w:val="7614626"/>
            <w:placeholder>
              <w:docPart w:val="EA185F2204B84A54AB2027BFEC75F611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MMM 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  <w:gridSpan w:val="22"/>
                <w:tcBorders>
                  <w:bottom w:val="single" w:sz="8" w:space="0" w:color="FFFFFF" w:themeColor="background1"/>
                </w:tcBorders>
                <w:shd w:val="clear" w:color="auto" w:fill="C2D69B" w:themeFill="accent3" w:themeFillTint="99"/>
                <w:vAlign w:val="center"/>
              </w:tcPr>
              <w:p>
                <w:pPr>
                  <w:pStyle w:val="a8"/>
                </w:pPr>
                <w:r w:rsidR="00782888">
                  <w:rPr>
                    <w:rFonts w:cs="Cambria"/>
                    <w:bCs/>
                    <w:szCs w:val="40"/>
                    <w:cs/>
                    <w:lang w:val="hi-IN"/>
                  </w:rPr>
                  <w:t>[</w:t>
                </w:r>
                <w:r w:rsidR="00782888">
                  <w:rPr>
                    <w:rFonts w:cs="Mangal"/>
                    <w:bCs/>
                    <w:szCs w:val="40"/>
                    <w:cs/>
                    <w:lang w:val="hi-IN"/>
                  </w:rPr>
                  <w:t>जनवरी</w:t>
                </w:r>
                <w:r w:rsidR="00782888">
                  <w:rPr>
                    <w:rFonts w:cs="Cambria"/>
                    <w:bCs/>
                    <w:szCs w:val="40"/>
                    <w:cs/>
                    <w:lang w:val="hi-IN"/>
                  </w:rPr>
                  <w:t xml:space="preserve"> 07]</w:t>
                </w:r>
              </w:p>
            </w:tc>
          </w:sdtContent>
        </w:sdt>
      </w:tr>
      <w:tr w:rsidR="001C6597">
        <w:trPr>
          <w:trHeight w:hRule="exact" w:val="317"/>
          <w:jc w:val="center"/>
        </w:trPr>
        <w:tc>
          <w:tcPr>
            <w:tcW w:w="1440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रविवार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सोमवार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मंगलवार</w:t>
            </w:r>
          </w:p>
        </w:tc>
        <w:tc>
          <w:tcPr>
            <w:tcW w:w="1440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बुधवार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गुरुवार</w:t>
            </w:r>
          </w:p>
        </w:tc>
        <w:tc>
          <w:tcPr>
            <w:tcW w:w="1440" w:type="dxa"/>
            <w:gridSpan w:val="4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शुक्रवार</w:t>
            </w:r>
          </w:p>
        </w:tc>
        <w:tc>
          <w:tcPr>
            <w:tcW w:w="1440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79646" w:themeFill="accent6"/>
            <w:vAlign w:val="center"/>
          </w:tcPr>
          <w:p>
            <w:pPr>
              <w:pStyle w:val="a9"/>
            </w:pPr>
            <w:r w:rsidR="00782888">
              <w:rPr>
                <w:rFonts w:cs="Mangal"/>
                <w:szCs w:val="14"/>
                <w:cs/>
                <w:lang w:val="hi-IN"/>
              </w:rPr>
              <w:t>शनिवार</w:t>
            </w:r>
          </w:p>
        </w:tc>
      </w:tr>
      <w:tr w:rsidR="001C6597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01</w:t>
            </w:r>
          </w:p>
        </w:tc>
        <w:sdt>
          <w:sdtPr>
            <w:id w:val="7614639"/>
            <w:placeholder>
              <w:docPart w:val="F08AF1FAD8E34ECF80FAB94E7BC803C2"/>
            </w:placeholder>
            <w:temporary/>
            <w:showingPlcHdr/>
          </w:sdtPr>
          <w:sdtContent>
            <w:tc>
              <w:tcPr>
                <w:tcW w:w="1053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FDE9D9" w:themeFill="accent6" w:themeFillTint="33"/>
              </w:tcPr>
              <w:p>
                <w:pPr>
                  <w:pStyle w:val="aa"/>
                </w:pPr>
                <w:r w:rsidR="00782888">
                  <w:rPr>
                    <w:rFonts w:cs="Calibri"/>
                    <w:szCs w:val="14"/>
                    <w:cs/>
                    <w:lang w:val="hi-IN"/>
                  </w:rPr>
                  <w:t>[</w:t>
                </w:r>
                <w:r w:rsidR="00782888">
                  <w:rPr>
                    <w:rFonts w:cs="Mangal"/>
                    <w:szCs w:val="14"/>
                    <w:cs/>
                    <w:lang w:val="hi-IN"/>
                  </w:rPr>
                  <w:t>इवेंट</w:t>
                </w:r>
                <w:r w:rsidR="00782888">
                  <w:rPr>
                    <w:rFonts w:cs="Calibri"/>
                    <w:szCs w:val="14"/>
                    <w:cs/>
                    <w:lang w:val="hi-IN"/>
                  </w:rPr>
                  <w:t xml:space="preserve"> </w:t>
                </w:r>
                <w:r w:rsidR="00782888">
                  <w:rPr>
                    <w:rFonts w:cs="Mangal"/>
                    <w:szCs w:val="14"/>
                    <w:cs/>
                    <w:lang w:val="hi-IN"/>
                  </w:rPr>
                  <w:t>जानकारी</w:t>
                </w:r>
                <w:r w:rsidR="00782888">
                  <w:rPr>
                    <w:rFonts w:cs="Calibri"/>
                    <w:szCs w:val="14"/>
                    <w:cs/>
                    <w:lang w:val="hi-IN"/>
                  </w:rPr>
                  <w:t>]</w:t>
                </w:r>
              </w:p>
            </w:tc>
          </w:sdtContent>
        </w:sdt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02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03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04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05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06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 w:rsidR="001C6597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07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08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09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11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12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13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 w:rsidR="001C6597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14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15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16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17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18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19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20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 w:rsidR="001C6597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21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22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23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24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25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26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27</w:t>
            </w: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 w:rsidR="001C6597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28</w:t>
            </w: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29</w:t>
            </w: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30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  <w:r w:rsidR="00782888">
              <w:rPr>
                <w:rFonts w:cs="Cambria"/>
                <w:szCs w:val="20"/>
                <w:cs/>
                <w:lang w:val="hi-IN"/>
              </w:rPr>
              <w:t>31</w:t>
            </w: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 w:rsidR="001C6597">
        <w:trPr>
          <w:trHeight w:val="360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1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40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605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17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>
            <w:pPr>
              <w:pStyle w:val="4"/>
              <w:outlineLvl w:val="3"/>
            </w:pPr>
          </w:p>
        </w:tc>
        <w:tc>
          <w:tcPr>
            <w:tcW w:w="3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53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14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26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405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35" w:type="dxa"/>
            <w:gridSpan w:val="2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7" w:type="dxa"/>
            <w:gridSpan w:val="3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DE9D9" w:themeFill="accent6" w:themeFillTint="33"/>
          </w:tcPr>
          <w:p/>
        </w:tc>
        <w:tc>
          <w:tcPr>
            <w:tcW w:w="399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DE9D9" w:themeColor="accent6" w:themeTint="33"/>
            </w:tcBorders>
            <w:shd w:val="clear" w:color="auto" w:fill="FDE9D9" w:themeFill="accent6" w:themeFillTint="33"/>
          </w:tcPr>
          <w:p>
            <w:pPr>
              <w:pStyle w:val="-"/>
            </w:pPr>
          </w:p>
        </w:tc>
        <w:tc>
          <w:tcPr>
            <w:tcW w:w="1041" w:type="dxa"/>
            <w:vMerge/>
            <w:tcBorders>
              <w:left w:val="single" w:sz="8" w:space="0" w:color="FDE9D9" w:themeColor="accent6" w:themeTint="33"/>
              <w:bottom w:val="single" w:sz="8" w:space="0" w:color="FFFFFF" w:themeColor="background1"/>
            </w:tcBorders>
            <w:shd w:val="clear" w:color="auto" w:fill="FDE9D9" w:themeFill="accent6" w:themeFillTint="33"/>
          </w:tcPr>
          <w:p/>
        </w:tc>
      </w:tr>
      <w:tr w:rsidR="001C6597">
        <w:trPr>
          <w:trHeight w:hRule="exact" w:val="317"/>
          <w:jc w:val="center"/>
        </w:trPr>
        <w:sdt>
          <w:sdtPr>
            <w:rPr>
              <w:rFonts w:cs="Mangal"/>
              <w:szCs w:val="14"/>
              <w:lang w:val="hi-IN"/>
            </w:rPr>
            <w:id w:val="562894136"/>
            <w:placeholder>
              <w:docPart w:val="A838ED3D61924BEE8CE13B9A52026A58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4"/>
                <w:tcBorders>
                  <w:top w:val="single" w:sz="8" w:space="0" w:color="FFFFFF" w:themeColor="background1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9"/>
                </w:pP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दिनांक</w:t>
                </w:r>
                <w:r w:rsidR="00782888" w:rsidRPr="00782888">
                  <w:rPr>
                    <w:rFonts w:cs="Mangal"/>
                    <w:szCs w:val="14"/>
                    <w:cs/>
                    <w:lang w:val="hi-IN"/>
                  </w:rPr>
                  <w:t xml:space="preserve"> </w:t>
                </w: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चुनें</w:t>
                </w:r>
              </w:p>
            </w:tc>
          </w:sdtContent>
        </w:sdt>
        <w:sdt>
          <w:sdtPr>
            <w:rPr>
              <w:rFonts w:cs="Mangal"/>
              <w:szCs w:val="14"/>
              <w:lang w:val="hi-IN"/>
            </w:rPr>
            <w:id w:val="1459618743"/>
            <w:placeholder>
              <w:docPart w:val="AF266CE5002E40EB888489399E37C199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21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9"/>
                </w:pP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दिनांक</w:t>
                </w:r>
                <w:r w:rsidR="00782888" w:rsidRPr="00782888">
                  <w:rPr>
                    <w:rFonts w:cs="Mangal"/>
                    <w:szCs w:val="14"/>
                    <w:cs/>
                    <w:lang w:val="hi-IN"/>
                  </w:rPr>
                  <w:t xml:space="preserve"> </w:t>
                </w: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चुनें</w:t>
                </w:r>
              </w:p>
            </w:tc>
          </w:sdtContent>
        </w:sdt>
        <w:sdt>
          <w:sdtPr>
            <w:rPr>
              <w:rFonts w:cs="Mangal"/>
              <w:szCs w:val="14"/>
              <w:lang w:val="hi-IN"/>
            </w:rPr>
            <w:id w:val="1459618744"/>
            <w:placeholder>
              <w:docPart w:val="768EEB3AE94743D99D8EBDF352A44ED7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9"/>
                </w:pP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दिनांक</w:t>
                </w:r>
                <w:r w:rsidR="00782888" w:rsidRPr="00782888">
                  <w:rPr>
                    <w:rFonts w:cs="Mangal"/>
                    <w:szCs w:val="14"/>
                    <w:cs/>
                    <w:lang w:val="hi-IN"/>
                  </w:rPr>
                  <w:t xml:space="preserve"> </w:t>
                </w: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चुनें</w:t>
                </w:r>
              </w:p>
            </w:tc>
          </w:sdtContent>
        </w:sdt>
        <w:sdt>
          <w:sdtPr>
            <w:rPr>
              <w:rFonts w:cs="Mangal"/>
              <w:szCs w:val="14"/>
              <w:lang w:val="hi-IN"/>
            </w:rPr>
            <w:id w:val="1459618745"/>
            <w:placeholder>
              <w:docPart w:val="A52ACA98590D4E30A62125FD14C03A45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6" w:type="dxa"/>
                <w:gridSpan w:val="5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  <w:right w:val="nil"/>
                </w:tcBorders>
                <w:shd w:val="clear" w:color="auto" w:fill="F79646" w:themeFill="accent6"/>
                <w:vAlign w:val="center"/>
              </w:tcPr>
              <w:p>
                <w:pPr>
                  <w:pStyle w:val="a9"/>
                </w:pP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दिनांक</w:t>
                </w:r>
                <w:r w:rsidR="00782888" w:rsidRPr="00782888">
                  <w:rPr>
                    <w:rFonts w:cs="Mangal"/>
                    <w:szCs w:val="14"/>
                    <w:cs/>
                    <w:lang w:val="hi-IN"/>
                  </w:rPr>
                  <w:t xml:space="preserve"> </w:t>
                </w:r>
                <w:r w:rsidR="00782888" w:rsidRPr="00782888">
                  <w:rPr>
                    <w:rFonts w:cs="Mangal" w:hint="cs"/>
                    <w:szCs w:val="14"/>
                    <w:cs/>
                    <w:lang w:val="hi-IN"/>
                  </w:rPr>
                  <w:t>चुनें</w:t>
                </w:r>
              </w:p>
            </w:tc>
          </w:sdtContent>
        </w:sdt>
        <w:sdt>
          <w:sdtPr>
            <w:id w:val="562894158"/>
            <w:placeholder>
              <w:docPart w:val="2FA1FFFF42794043812CF942516D38E6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8" w:type="dxa"/>
                <w:gridSpan w:val="4"/>
                <w:tcBorders>
                  <w:top w:val="single" w:sz="8" w:space="0" w:color="FFFFFF" w:themeColor="background1"/>
                  <w:left w:val="nil"/>
                  <w:bottom w:val="single" w:sz="8" w:space="0" w:color="FFFFFF" w:themeColor="background1"/>
                </w:tcBorders>
                <w:shd w:val="clear" w:color="auto" w:fill="F79646" w:themeFill="accent6"/>
                <w:vAlign w:val="center"/>
              </w:tcPr>
              <w:p>
                <w:pPr>
                  <w:pStyle w:val="a9"/>
                </w:pPr>
                <w:r w:rsidR="00782888">
                  <w:rPr>
                    <w:rFonts w:eastAsiaTheme="minorHAnsi" w:cs="Mangal"/>
                    <w:szCs w:val="14"/>
                    <w:cs/>
                    <w:lang w:val="hi-IN"/>
                  </w:rPr>
                  <w:t>दिनांक</w:t>
                </w:r>
                <w:r w:rsidR="00782888">
                  <w:rPr>
                    <w:rFonts w:eastAsiaTheme="minorHAnsi" w:cs="Cambria"/>
                    <w:szCs w:val="14"/>
                    <w:cs/>
                    <w:lang w:val="hi-IN"/>
                  </w:rPr>
                  <w:t xml:space="preserve"> </w:t>
                </w:r>
                <w:r w:rsidR="00782888">
                  <w:rPr>
                    <w:rFonts w:eastAsiaTheme="minorHAnsi" w:cs="Mangal"/>
                    <w:szCs w:val="14"/>
                    <w:cs/>
                    <w:lang w:val="hi-IN"/>
                  </w:rPr>
                  <w:t>चुनें</w:t>
                </w:r>
              </w:p>
            </w:tc>
          </w:sdtContent>
        </w:sdt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8:00</w:t>
            </w:r>
          </w:p>
        </w:tc>
        <w:sdt>
          <w:sdtPr>
            <w:id w:val="7614664"/>
            <w:placeholder>
              <w:docPart w:val="AB60EA63F5EA4B9181F9D870C5A8B2A9"/>
            </w:placeholder>
            <w:temporary/>
            <w:showingPlcHdr/>
          </w:sdtPr>
          <w:sdtContent>
            <w:tc>
              <w:tcPr>
                <w:tcW w:w="1584" w:type="dxa"/>
                <w:gridSpan w:val="3"/>
                <w:vMerge w:val="restart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EAF1DD" w:themeFill="accent3" w:themeFillTint="33"/>
              </w:tcPr>
              <w:p>
                <w:pPr>
                  <w:pStyle w:val="aa"/>
                </w:pPr>
                <w:r w:rsidR="00782888">
                  <w:rPr>
                    <w:rFonts w:cs="Calibri"/>
                    <w:szCs w:val="14"/>
                    <w:cs/>
                    <w:lang w:val="hi-IN"/>
                  </w:rPr>
                  <w:t>[</w:t>
                </w:r>
                <w:r w:rsidR="00782888">
                  <w:rPr>
                    <w:rFonts w:cs="Mangal"/>
                    <w:szCs w:val="14"/>
                    <w:cs/>
                    <w:lang w:val="hi-IN"/>
                  </w:rPr>
                  <w:t>इवेंट</w:t>
                </w:r>
                <w:r w:rsidR="00782888">
                  <w:rPr>
                    <w:rFonts w:cs="Calibri"/>
                    <w:szCs w:val="14"/>
                    <w:cs/>
                    <w:lang w:val="hi-IN"/>
                  </w:rPr>
                  <w:t>]</w:t>
                </w:r>
              </w:p>
            </w:tc>
          </w:sdtContent>
        </w:sdt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8:00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8:00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8:00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8:00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9:00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9:00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9:00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9:00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9:00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10:00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10:00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10:00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10:00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10:00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11:00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11:00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11:00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11:00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11:00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12:00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12:00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12:00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12:00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12:00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1:00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2:00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2:00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2:00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2:00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2:00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3:00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3:00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3:00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3:00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3:00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4:00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4:00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4:00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4:00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4:00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5:00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5:00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5:00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5:00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5:00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6:00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6:00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6:00</w:t>
            </w:r>
          </w:p>
        </w:tc>
        <w:tc>
          <w:tcPr>
            <w:tcW w:w="1609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6:00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  <w:tc>
          <w:tcPr>
            <w:tcW w:w="40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0"/>
            </w:pPr>
            <w:r w:rsidR="00782888">
              <w:rPr>
                <w:rFonts w:cs="Cambria"/>
                <w:szCs w:val="14"/>
                <w:cs/>
                <w:lang w:val="hi-IN"/>
              </w:rPr>
              <w:t>6:00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</w:p>
        </w:tc>
      </w:tr>
      <w:tr w:rsidR="001C6597">
        <w:trPr>
          <w:trHeight w:hRule="exact" w:val="288"/>
          <w:jc w:val="center"/>
        </w:trPr>
        <w:tc>
          <w:tcPr>
            <w:tcW w:w="423" w:type="dxa"/>
            <w:tcBorders>
              <w:top w:val="nil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84" w:type="dxa"/>
            <w:gridSpan w:val="3"/>
            <w:vMerge/>
            <w:tcBorders>
              <w:top w:val="single" w:sz="8" w:space="0" w:color="FFFFFF" w:themeColor="background1"/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</w:pPr>
          </w:p>
        </w:tc>
        <w:tc>
          <w:tcPr>
            <w:tcW w:w="42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8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09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596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</w:pPr>
          </w:p>
        </w:tc>
        <w:tc>
          <w:tcPr>
            <w:tcW w:w="40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EAF1DD" w:themeColor="accent3" w:themeTint="33"/>
            </w:tcBorders>
            <w:shd w:val="clear" w:color="auto" w:fill="EAF1DD" w:themeFill="accent3" w:themeFillTint="33"/>
          </w:tcPr>
          <w:p>
            <w:pPr>
              <w:pStyle w:val="a0"/>
            </w:pPr>
          </w:p>
        </w:tc>
        <w:tc>
          <w:tcPr>
            <w:tcW w:w="1611" w:type="dxa"/>
            <w:gridSpan w:val="3"/>
            <w:vMerge/>
            <w:tcBorders>
              <w:left w:val="single" w:sz="8" w:space="0" w:color="EAF1DD" w:themeColor="accent3" w:themeTint="33"/>
              <w:bottom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4"/>
              <w:outlineLvl w:val="3"/>
            </w:pPr>
          </w:p>
        </w:tc>
      </w:tr>
      <w:tr w:rsidR="001C6597">
        <w:trPr>
          <w:trHeight w:hRule="exact" w:val="576"/>
          <w:jc w:val="center"/>
        </w:trPr>
        <w:tc>
          <w:tcPr>
            <w:tcW w:w="2007" w:type="dxa"/>
            <w:gridSpan w:val="4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  <w:r w:rsidR="00782888">
              <w:rPr>
                <w:rFonts w:cs="Mangal"/>
                <w:szCs w:val="14"/>
                <w:cs/>
                <w:lang w:val="hi-IN"/>
              </w:rPr>
              <w:t>संध्या</w:t>
            </w:r>
          </w:p>
        </w:tc>
        <w:tc>
          <w:tcPr>
            <w:tcW w:w="2021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  <w:r w:rsidR="00782888">
              <w:rPr>
                <w:rFonts w:cs="Mangal"/>
                <w:szCs w:val="14"/>
                <w:cs/>
                <w:lang w:val="hi-IN"/>
              </w:rPr>
              <w:t>संध्या</w:t>
            </w:r>
          </w:p>
        </w:tc>
        <w:tc>
          <w:tcPr>
            <w:tcW w:w="2018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  <w:r w:rsidR="00782888">
              <w:rPr>
                <w:rFonts w:cs="Mangal"/>
                <w:szCs w:val="14"/>
                <w:cs/>
                <w:lang w:val="hi-IN"/>
              </w:rPr>
              <w:t>संध्या</w:t>
            </w:r>
          </w:p>
        </w:tc>
        <w:tc>
          <w:tcPr>
            <w:tcW w:w="20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  <w:r w:rsidR="00782888">
              <w:rPr>
                <w:rFonts w:cs="Mangal"/>
                <w:szCs w:val="14"/>
                <w:cs/>
                <w:lang w:val="hi-IN"/>
              </w:rPr>
              <w:t>संध्या</w:t>
            </w:r>
          </w:p>
        </w:tc>
        <w:tc>
          <w:tcPr>
            <w:tcW w:w="2018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EAF1DD" w:themeFill="accent3" w:themeFillTint="33"/>
          </w:tcPr>
          <w:p>
            <w:pPr>
              <w:pStyle w:val="aa"/>
            </w:pPr>
            <w:r w:rsidR="00782888">
              <w:rPr>
                <w:rFonts w:cs="Mangal"/>
                <w:szCs w:val="14"/>
                <w:cs/>
                <w:lang w:val="hi-IN"/>
              </w:rPr>
              <w:t>संध्या</w:t>
            </w:r>
          </w:p>
        </w:tc>
      </w:tr>
    </w:tbl>
    <w:p/>
    <w:sectPr w:rsidR="001C6597" w:rsidSect="001C659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A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F4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48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7E6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782888"/>
    <w:rsid w:val="001C6597"/>
    <w:rsid w:val="0078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a">
    <w:name w:val="Normal"/>
    <w:unhideWhenUsed/>
    <w:qFormat/>
    <w:rsid w:val="001C6597"/>
    <w:pPr>
      <w:spacing w:after="0" w:line="240" w:lineRule="auto"/>
    </w:pPr>
    <w:rPr>
      <w:sz w:val="16"/>
    </w:rPr>
  </w:style>
  <w:style w:type="paragraph" w:styleId="1">
    <w:name w:val="heading 1"/>
    <w:basedOn w:val="a"/>
    <w:next w:val="a"/>
    <w:link w:val="10"/>
    <w:semiHidden/>
    <w:unhideWhenUsed/>
    <w:qFormat/>
    <w:rsid w:val="001C6597"/>
    <w:pPr>
      <w:jc w:val="center"/>
      <w:outlineLvl w:val="0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1C6597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styleId="4">
    <w:name w:val="heading 4"/>
    <w:basedOn w:val="a0"/>
    <w:next w:val="a"/>
    <w:link w:val="40"/>
    <w:uiPriority w:val="1"/>
    <w:unhideWhenUsed/>
    <w:rsid w:val="001C6597"/>
    <w:pPr>
      <w:spacing w:before="16"/>
      <w:ind w:left="43"/>
      <w:jc w:val="left"/>
      <w:outlineLvl w:val="3"/>
    </w:pPr>
    <w:rPr>
      <w:rFonts w:asciiTheme="minorHAnsi" w:hAnsiTheme="minorHAnsi"/>
      <w:color w:val="262626" w:themeColor="text1" w:themeTint="D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1C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दिनांक - महीना"/>
    <w:basedOn w:val="a"/>
    <w:qFormat/>
    <w:rsid w:val="001C6597"/>
    <w:pPr>
      <w:ind w:right="72"/>
      <w:jc w:val="right"/>
    </w:pPr>
    <w:rPr>
      <w:rFonts w:asciiTheme="majorHAnsi" w:hAnsiTheme="majorHAnsi"/>
      <w:color w:val="595959" w:themeColor="text1" w:themeTint="A6"/>
      <w:sz w:val="20"/>
    </w:rPr>
  </w:style>
  <w:style w:type="character" w:customStyle="1" w:styleId="10">
    <w:name w:val="शीर्ष 1 वर्ण"/>
    <w:basedOn w:val="a1"/>
    <w:link w:val="1"/>
    <w:semiHidden/>
    <w:rsid w:val="001C6597"/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1C6597"/>
    <w:rPr>
      <w:rFonts w:ascii="Tahoma" w:hAnsi="Tahoma" w:cs="Tahoma"/>
      <w:szCs w:val="16"/>
    </w:rPr>
  </w:style>
  <w:style w:type="character" w:customStyle="1" w:styleId="a6">
    <w:name w:val="संचयक पाठ वर्ण"/>
    <w:basedOn w:val="a1"/>
    <w:link w:val="a5"/>
    <w:uiPriority w:val="99"/>
    <w:semiHidden/>
    <w:rsid w:val="001C6597"/>
    <w:rPr>
      <w:rFonts w:ascii="Tahoma" w:hAnsi="Tahoma" w:cs="Tahoma"/>
      <w:sz w:val="16"/>
      <w:szCs w:val="16"/>
    </w:rPr>
  </w:style>
  <w:style w:type="character" w:customStyle="1" w:styleId="30">
    <w:name w:val="शीर्ष 3 वर्ण"/>
    <w:basedOn w:val="a1"/>
    <w:link w:val="3"/>
    <w:uiPriority w:val="1"/>
    <w:semiHidden/>
    <w:rsid w:val="001C6597"/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character" w:styleId="a7">
    <w:name w:val="Placeholder Text"/>
    <w:basedOn w:val="a1"/>
    <w:uiPriority w:val="99"/>
    <w:semiHidden/>
    <w:rsid w:val="001C6597"/>
    <w:rPr>
      <w:color w:val="808080"/>
    </w:rPr>
  </w:style>
  <w:style w:type="paragraph" w:customStyle="1" w:styleId="a0">
    <w:name w:val="समय"/>
    <w:basedOn w:val="a"/>
    <w:qFormat/>
    <w:rsid w:val="001C6597"/>
    <w:pPr>
      <w:spacing w:before="10"/>
      <w:ind w:right="43"/>
      <w:jc w:val="right"/>
    </w:pPr>
    <w:rPr>
      <w:rFonts w:asciiTheme="majorHAnsi" w:hAnsiTheme="majorHAnsi"/>
      <w:color w:val="595959" w:themeColor="text1" w:themeTint="A6"/>
      <w:sz w:val="14"/>
    </w:rPr>
  </w:style>
  <w:style w:type="character" w:customStyle="1" w:styleId="40">
    <w:name w:val="शीर्ष 4 वर्ण"/>
    <w:basedOn w:val="a1"/>
    <w:link w:val="4"/>
    <w:uiPriority w:val="1"/>
    <w:rsid w:val="001C6597"/>
    <w:rPr>
      <w:color w:val="262626" w:themeColor="text1" w:themeTint="D9"/>
      <w:sz w:val="14"/>
    </w:rPr>
  </w:style>
  <w:style w:type="paragraph" w:customStyle="1" w:styleId="a8">
    <w:name w:val="कैलेंडर शीर्षक"/>
    <w:basedOn w:val="a"/>
    <w:qFormat/>
    <w:rsid w:val="001C6597"/>
    <w:pPr>
      <w:jc w:val="center"/>
    </w:pPr>
    <w:rPr>
      <w:rFonts w:asciiTheme="majorHAnsi" w:hAnsiTheme="majorHAnsi"/>
      <w:b/>
      <w:caps/>
      <w:color w:val="FFFFFF" w:themeColor="background1"/>
      <w:spacing w:val="10"/>
      <w:sz w:val="40"/>
    </w:rPr>
  </w:style>
  <w:style w:type="paragraph" w:customStyle="1" w:styleId="a9">
    <w:name w:val="सप्ताह के दिन"/>
    <w:basedOn w:val="a"/>
    <w:qFormat/>
    <w:rsid w:val="001C6597"/>
    <w:pPr>
      <w:keepNext/>
      <w:keepLines/>
      <w:jc w:val="center"/>
    </w:pPr>
    <w:rPr>
      <w:rFonts w:asciiTheme="majorHAnsi" w:eastAsiaTheme="majorEastAsia" w:hAnsiTheme="majorHAnsi" w:cstheme="majorBidi"/>
      <w:b/>
      <w:bCs/>
      <w:caps/>
      <w:color w:val="FFFFFF" w:themeColor="background1"/>
      <w:sz w:val="14"/>
      <w:szCs w:val="20"/>
    </w:rPr>
  </w:style>
  <w:style w:type="paragraph" w:customStyle="1" w:styleId="aa">
    <w:name w:val="प्रतिलिपि"/>
    <w:basedOn w:val="a"/>
    <w:qFormat/>
    <w:rsid w:val="001C6597"/>
    <w:pPr>
      <w:spacing w:before="16"/>
      <w:ind w:left="43" w:right="43"/>
    </w:pPr>
    <w:rPr>
      <w:color w:val="262626" w:themeColor="text1" w:themeTint="D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185F2204B84A54AB2027BFEC75F611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1F3E43EE-D88E-446C-BD1B-38EB6C3A8889}"/>
      </w:docPartPr>
      <w:docPartBody>
        <w:p>
          <w:pPr>
            <w:pStyle w:val="EA185F2204B84A54AB2027BFEC75F611"/>
          </w:pPr>
          <w:r w:rsidR="00083A3E">
            <w:rPr>
              <w:rFonts w:cs="Cambria"/>
              <w:bCs/>
              <w:szCs w:val="40"/>
              <w:cs/>
              <w:lang w:val="hi-IN"/>
            </w:rPr>
            <w:t>[</w:t>
          </w:r>
          <w:r w:rsidR="00083A3E">
            <w:rPr>
              <w:rFonts w:cs="Mangal"/>
              <w:bCs/>
              <w:szCs w:val="40"/>
              <w:cs/>
              <w:lang w:val="hi-IN"/>
            </w:rPr>
            <w:t>जनवरी</w:t>
          </w:r>
          <w:r w:rsidR="00083A3E">
            <w:rPr>
              <w:rFonts w:cs="Cambria"/>
              <w:bCs/>
              <w:szCs w:val="40"/>
              <w:cs/>
              <w:lang w:val="hi-IN"/>
            </w:rPr>
            <w:t xml:space="preserve"> 07]</w:t>
          </w:r>
        </w:p>
      </w:docPartBody>
    </w:docPart>
    <w:docPart>
      <w:docPartPr>
        <w:name w:val="F08AF1FAD8E34ECF80FAB94E7BC803C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446B53EE-AAC0-4FA2-80C2-610A5674D1A8}"/>
      </w:docPartPr>
      <w:docPartBody>
        <w:p>
          <w:pPr>
            <w:pStyle w:val="F08AF1FAD8E34ECF80FAB94E7BC803C2"/>
          </w:pPr>
          <w:r w:rsidR="00083A3E">
            <w:rPr>
              <w:rFonts w:cs="Calibri"/>
              <w:cs/>
              <w:lang w:val="hi-IN"/>
            </w:rPr>
            <w:t>[</w:t>
          </w:r>
          <w:r w:rsidR="00083A3E">
            <w:rPr>
              <w:rFonts w:cs="Mangal"/>
              <w:cs/>
              <w:lang w:val="hi-IN"/>
            </w:rPr>
            <w:t>इवेंट</w:t>
          </w:r>
          <w:r w:rsidR="00083A3E">
            <w:rPr>
              <w:rFonts w:cs="Calibri"/>
              <w:cs/>
              <w:lang w:val="hi-IN"/>
            </w:rPr>
            <w:t xml:space="preserve"> </w:t>
          </w:r>
          <w:r w:rsidR="00083A3E">
            <w:rPr>
              <w:rFonts w:cs="Mangal"/>
              <w:cs/>
              <w:lang w:val="hi-IN"/>
            </w:rPr>
            <w:t>जानकारी</w:t>
          </w:r>
          <w:r w:rsidR="00083A3E">
            <w:rPr>
              <w:rFonts w:cs="Calibri"/>
              <w:cs/>
              <w:lang w:val="hi-IN"/>
            </w:rPr>
            <w:t>]</w:t>
          </w:r>
        </w:p>
      </w:docPartBody>
    </w:docPart>
    <w:docPart>
      <w:docPartPr>
        <w:name w:val="A838ED3D61924BEE8CE13B9A52026A58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DEDF6A68-8153-4C28-95B1-A5B61D772FDA}"/>
      </w:docPartPr>
      <w:docPartBody>
        <w:p>
          <w:pPr>
            <w:pStyle w:val="A838ED3D61924BEE8CE13B9A52026A58"/>
          </w:pPr>
          <w:r w:rsidR="00083A3E">
            <w:rPr>
              <w:rFonts w:cs="Mangal"/>
              <w:szCs w:val="14"/>
              <w:cs/>
              <w:lang w:val="hi-IN"/>
            </w:rPr>
            <w:t>चुनें</w:t>
          </w:r>
          <w:r w:rsidR="00083A3E">
            <w:rPr>
              <w:rFonts w:cs="Cambria"/>
              <w:szCs w:val="14"/>
              <w:cs/>
              <w:lang w:val="hi-IN"/>
            </w:rPr>
            <w:t xml:space="preserve"> </w:t>
          </w:r>
          <w:r w:rsidR="00083A3E">
            <w:rPr>
              <w:rFonts w:eastAsiaTheme="minorHAnsi" w:cs="Mangal"/>
              <w:szCs w:val="14"/>
              <w:cs/>
              <w:lang w:val="hi-IN"/>
            </w:rPr>
            <w:t>दिनांक</w:t>
          </w:r>
        </w:p>
      </w:docPartBody>
    </w:docPart>
    <w:docPart>
      <w:docPartPr>
        <w:name w:val="AF266CE5002E40EB888489399E37C199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4339BE6A-BDE7-4562-8EF6-C782BF1B4715}"/>
      </w:docPartPr>
      <w:docPartBody>
        <w:p>
          <w:pPr>
            <w:pStyle w:val="AF266CE5002E40EB888489399E37C199"/>
          </w:pPr>
          <w:r w:rsidR="00083A3E">
            <w:rPr>
              <w:rFonts w:cs="Mangal"/>
              <w:szCs w:val="14"/>
              <w:cs/>
              <w:lang w:val="hi-IN"/>
            </w:rPr>
            <w:t>चुनें</w:t>
          </w:r>
          <w:r w:rsidR="00083A3E">
            <w:rPr>
              <w:rFonts w:cs="Cambria"/>
              <w:szCs w:val="14"/>
              <w:cs/>
              <w:lang w:val="hi-IN"/>
            </w:rPr>
            <w:t xml:space="preserve"> </w:t>
          </w:r>
          <w:r w:rsidR="00083A3E">
            <w:rPr>
              <w:rFonts w:eastAsiaTheme="minorHAnsi" w:cs="Mangal"/>
              <w:szCs w:val="14"/>
              <w:cs/>
              <w:lang w:val="hi-IN"/>
            </w:rPr>
            <w:t>दिनांक</w:t>
          </w:r>
        </w:p>
      </w:docPartBody>
    </w:docPart>
    <w:docPart>
      <w:docPartPr>
        <w:name w:val="768EEB3AE94743D99D8EBDF352A44ED7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6D09D744-345E-4C2C-A2C7-006809D37E23}"/>
      </w:docPartPr>
      <w:docPartBody>
        <w:p>
          <w:pPr>
            <w:pStyle w:val="768EEB3AE94743D99D8EBDF352A44ED7"/>
          </w:pPr>
          <w:r w:rsidR="00083A3E">
            <w:rPr>
              <w:rFonts w:cs="Mangal"/>
              <w:szCs w:val="14"/>
              <w:cs/>
              <w:lang w:val="hi-IN"/>
            </w:rPr>
            <w:t>चुनें</w:t>
          </w:r>
          <w:r w:rsidR="00083A3E">
            <w:rPr>
              <w:rFonts w:cs="Cambria"/>
              <w:szCs w:val="14"/>
              <w:cs/>
              <w:lang w:val="hi-IN"/>
            </w:rPr>
            <w:t xml:space="preserve"> </w:t>
          </w:r>
          <w:r w:rsidR="00083A3E">
            <w:rPr>
              <w:rFonts w:eastAsiaTheme="minorHAnsi" w:cs="Mangal"/>
              <w:szCs w:val="14"/>
              <w:cs/>
              <w:lang w:val="hi-IN"/>
            </w:rPr>
            <w:t>दिनांक</w:t>
          </w:r>
        </w:p>
      </w:docPartBody>
    </w:docPart>
    <w:docPart>
      <w:docPartPr>
        <w:name w:val="A52ACA98590D4E30A62125FD14C03A45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B8F5AF07-7D81-40C6-916D-84A12DB301F3}"/>
      </w:docPartPr>
      <w:docPartBody>
        <w:p>
          <w:pPr>
            <w:pStyle w:val="A52ACA98590D4E30A62125FD14C03A45"/>
          </w:pPr>
          <w:r w:rsidR="00083A3E">
            <w:rPr>
              <w:rFonts w:cs="Mangal"/>
              <w:szCs w:val="14"/>
              <w:cs/>
              <w:lang w:val="hi-IN"/>
            </w:rPr>
            <w:t>चुनें</w:t>
          </w:r>
          <w:r w:rsidR="00083A3E">
            <w:rPr>
              <w:rFonts w:cs="Cambria"/>
              <w:szCs w:val="14"/>
              <w:cs/>
              <w:lang w:val="hi-IN"/>
            </w:rPr>
            <w:t xml:space="preserve"> </w:t>
          </w:r>
          <w:r w:rsidR="00083A3E">
            <w:rPr>
              <w:rFonts w:eastAsiaTheme="minorHAnsi" w:cs="Mangal"/>
              <w:szCs w:val="14"/>
              <w:cs/>
              <w:lang w:val="hi-IN"/>
            </w:rPr>
            <w:t>दिनांक</w:t>
          </w:r>
        </w:p>
      </w:docPartBody>
    </w:docPart>
    <w:docPart>
      <w:docPartPr>
        <w:name w:val="2FA1FFFF42794043812CF942516D38E6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00754CEF-F957-4660-8FD0-7545E476B8B5}"/>
      </w:docPartPr>
      <w:docPartBody>
        <w:p>
          <w:pPr>
            <w:pStyle w:val="2FA1FFFF42794043812CF942516D38E6"/>
          </w:pPr>
          <w:r w:rsidR="00083A3E">
            <w:rPr>
              <w:rFonts w:eastAsiaTheme="minorHAnsi" w:cs="Mangal"/>
              <w:szCs w:val="14"/>
              <w:cs/>
              <w:lang w:val="hi-IN"/>
            </w:rPr>
            <w:t>दिनांक</w:t>
          </w:r>
          <w:r w:rsidR="00083A3E">
            <w:rPr>
              <w:rFonts w:eastAsiaTheme="minorHAnsi" w:cs="Cambria"/>
              <w:szCs w:val="14"/>
              <w:cs/>
              <w:lang w:val="hi-IN"/>
            </w:rPr>
            <w:t xml:space="preserve"> </w:t>
          </w:r>
          <w:r w:rsidR="00083A3E">
            <w:rPr>
              <w:rFonts w:eastAsiaTheme="minorHAnsi" w:cs="Mangal"/>
              <w:szCs w:val="14"/>
              <w:cs/>
              <w:lang w:val="hi-IN"/>
            </w:rPr>
            <w:t>चुनें</w:t>
          </w:r>
        </w:p>
      </w:docPartBody>
    </w:docPart>
    <w:docPart>
      <w:docPartPr>
        <w:name w:val="AB60EA63F5EA4B9181F9D870C5A8B2A9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DCB5D1F-3029-4BDD-BAE9-CCF2B9B965C0}"/>
      </w:docPartPr>
      <w:docPartBody>
        <w:p>
          <w:pPr>
            <w:pStyle w:val="AB60EA63F5EA4B9181F9D870C5A8B2A9"/>
          </w:pPr>
          <w:r w:rsidR="00083A3E">
            <w:rPr>
              <w:rFonts w:cs="Calibri"/>
              <w:cs/>
              <w:lang w:val="hi-IN"/>
            </w:rPr>
            <w:t>[</w:t>
          </w:r>
          <w:r w:rsidR="00083A3E">
            <w:rPr>
              <w:rFonts w:cs="Mangal"/>
              <w:cs/>
              <w:lang w:val="hi-IN"/>
            </w:rPr>
            <w:t>इवेंट</w:t>
          </w:r>
          <w:r w:rsidR="00083A3E">
            <w:rPr>
              <w:rFonts w:cs="Calibri"/>
              <w:cs/>
              <w:lang w:val="hi-I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3A3E"/>
    <w:rsid w:val="0008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185F2204B84A54AB2027BFEC75F611">
    <w:name w:val="EA185F2204B84A54AB2027BFEC75F611"/>
  </w:style>
  <w:style w:type="paragraph" w:customStyle="1" w:styleId="F08AF1FAD8E34ECF80FAB94E7BC803C2">
    <w:name w:val="F08AF1FAD8E34ECF80FAB94E7BC803C2"/>
  </w:style>
  <w:style w:type="paragraph" w:customStyle="1" w:styleId="A838ED3D61924BEE8CE13B9A52026A58">
    <w:name w:val="A838ED3D61924BEE8CE13B9A52026A58"/>
  </w:style>
  <w:style w:type="paragraph" w:customStyle="1" w:styleId="AF266CE5002E40EB888489399E37C199">
    <w:name w:val="AF266CE5002E40EB888489399E37C199"/>
  </w:style>
  <w:style w:type="paragraph" w:customStyle="1" w:styleId="768EEB3AE94743D99D8EBDF352A44ED7">
    <w:name w:val="768EEB3AE94743D99D8EBDF352A44ED7"/>
  </w:style>
  <w:style w:type="paragraph" w:customStyle="1" w:styleId="A52ACA98590D4E30A62125FD14C03A45">
    <w:name w:val="A52ACA98590D4E30A62125FD14C03A45"/>
  </w:style>
  <w:style w:type="paragraph" w:customStyle="1" w:styleId="2FA1FFFF42794043812CF942516D38E6">
    <w:name w:val="2FA1FFFF42794043812CF942516D38E6"/>
  </w:style>
  <w:style w:type="paragraph" w:customStyle="1" w:styleId="AB60EA63F5EA4B9181F9D870C5A8B2A9">
    <w:name w:val="AB60EA63F5EA4B9181F9D870C5A8B2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65ae76d-b9d2-415a-b505-f591bf1969c0">english</DirectSourceMarket>
    <ApprovalStatus xmlns="165ae76d-b9d2-415a-b505-f591bf1969c0">InProgress</ApprovalStatus>
    <MarketSpecific xmlns="165ae76d-b9d2-415a-b505-f591bf1969c0" xsi:nil="true"/>
    <PrimaryImageGen xmlns="165ae76d-b9d2-415a-b505-f591bf1969c0">true</PrimaryImageGen>
    <ThumbnailAssetId xmlns="165ae76d-b9d2-415a-b505-f591bf1969c0" xsi:nil="true"/>
    <NumericId xmlns="165ae76d-b9d2-415a-b505-f591bf1969c0">-1</NumericId>
    <TPFriendlyName xmlns="165ae76d-b9d2-415a-b505-f591bf1969c0">Monthly/weekly planner</TPFriendlyName>
    <BusinessGroup xmlns="165ae76d-b9d2-415a-b505-f591bf1969c0" xsi:nil="true"/>
    <APEditor xmlns="165ae76d-b9d2-415a-b505-f591bf1969c0">
      <UserInfo>
        <DisplayName>REDMOND\v-luannv</DisplayName>
        <AccountId>99</AccountId>
        <AccountType/>
      </UserInfo>
    </APEditor>
    <SourceTitle xmlns="165ae76d-b9d2-415a-b505-f591bf1969c0">Monthly and weekly planning calendar</SourceTitle>
    <OpenTemplate xmlns="165ae76d-b9d2-415a-b505-f591bf1969c0">true</OpenTemplate>
    <UALocComments xmlns="165ae76d-b9d2-415a-b505-f591bf1969c0" xsi:nil="true"/>
    <ParentAssetId xmlns="165ae76d-b9d2-415a-b505-f591bf1969c0" xsi:nil="true"/>
    <IntlLangReviewDate xmlns="165ae76d-b9d2-415a-b505-f591bf1969c0" xsi:nil="true"/>
    <PublishStatusLookup xmlns="165ae76d-b9d2-415a-b505-f591bf1969c0">
      <Value>39842</Value>
      <Value>217564</Value>
    </PublishStatusLookup>
    <LastPublishResultLookup xmlns="165ae76d-b9d2-415a-b505-f591bf1969c0" xsi:nil="true"/>
    <MachineTranslated xmlns="165ae76d-b9d2-415a-b505-f591bf1969c0">false</MachineTranslated>
    <OriginalSourceMarket xmlns="165ae76d-b9d2-415a-b505-f591bf1969c0">english</OriginalSourceMarket>
    <TPInstallLocation xmlns="165ae76d-b9d2-415a-b505-f591bf1969c0">{My Templates}</TPInstallLocation>
    <ClipArtFilename xmlns="165ae76d-b9d2-415a-b505-f591bf1969c0" xsi:nil="true"/>
    <ContentItem xmlns="165ae76d-b9d2-415a-b505-f591bf1969c0" xsi:nil="true"/>
    <APDescription xmlns="165ae76d-b9d2-415a-b505-f591bf1969c0" xsi:nil="true"/>
    <APAuthor xmlns="165ae76d-b9d2-415a-b505-f591bf1969c0">
      <UserInfo>
        <DisplayName>REDMOND\cynvey</DisplayName>
        <AccountId>196</AccountId>
        <AccountType/>
      </UserInfo>
    </APAuthor>
    <TPAppVersion xmlns="165ae76d-b9d2-415a-b505-f591bf1969c0">11</TPAppVersion>
    <TPCommandLine xmlns="165ae76d-b9d2-415a-b505-f591bf1969c0">{WD} /f {FilePath}</TPCommandLine>
    <EditorialStatus xmlns="165ae76d-b9d2-415a-b505-f591bf1969c0" xsi:nil="true"/>
    <PublishTargets xmlns="165ae76d-b9d2-415a-b505-f591bf1969c0">OfficeOnline</PublishTargets>
    <TPLaunchHelpLinkType xmlns="165ae76d-b9d2-415a-b505-f591bf1969c0">Template</TPLaunchHelpLinkType>
    <TimesCloned xmlns="165ae76d-b9d2-415a-b505-f591bf1969c0" xsi:nil="true"/>
    <LastModifiedDateTime xmlns="165ae76d-b9d2-415a-b505-f591bf1969c0" xsi:nil="true"/>
    <Provider xmlns="165ae76d-b9d2-415a-b505-f591bf1969c0">EY006220130</Provider>
    <LastHandOff xmlns="165ae76d-b9d2-415a-b505-f591bf1969c0" xsi:nil="true"/>
    <AssetStart xmlns="165ae76d-b9d2-415a-b505-f591bf1969c0">2009-01-02T00:00:00+00:00</AssetStart>
    <AcquiredFrom xmlns="165ae76d-b9d2-415a-b505-f591bf1969c0" xsi:nil="true"/>
    <ArtSampleDocs xmlns="165ae76d-b9d2-415a-b505-f591bf1969c0" xsi:nil="true"/>
    <TPClientViewer xmlns="165ae76d-b9d2-415a-b505-f591bf1969c0">Microsoft Office Word</TPClientViewer>
    <UACurrentWords xmlns="165ae76d-b9d2-415a-b505-f591bf1969c0">0</UACurrentWords>
    <UALocRecommendation xmlns="165ae76d-b9d2-415a-b505-f591bf1969c0">Localize</UALocRecommendation>
    <IsDeleted xmlns="165ae76d-b9d2-415a-b505-f591bf1969c0">false</IsDeleted>
    <ShowIn xmlns="165ae76d-b9d2-415a-b505-f591bf1969c0" xsi:nil="true"/>
    <UANotes xmlns="165ae76d-b9d2-415a-b505-f591bf1969c0" xsi:nil="true"/>
    <TemplateStatus xmlns="165ae76d-b9d2-415a-b505-f591bf1969c0" xsi:nil="true"/>
    <CSXHash xmlns="165ae76d-b9d2-415a-b505-f591bf1969c0" xsi:nil="true"/>
    <VoteCount xmlns="165ae76d-b9d2-415a-b505-f591bf1969c0" xsi:nil="true"/>
    <CSXSubmissionMarket xmlns="165ae76d-b9d2-415a-b505-f591bf1969c0" xsi:nil="true"/>
    <AssetExpire xmlns="165ae76d-b9d2-415a-b505-f591bf1969c0">2029-05-12T00:00:00+00:00</AssetExpire>
    <DSATActionTaken xmlns="165ae76d-b9d2-415a-b505-f591bf1969c0" xsi:nil="true"/>
    <TPExecutable xmlns="165ae76d-b9d2-415a-b505-f591bf1969c0" xsi:nil="true"/>
    <SubmitterId xmlns="165ae76d-b9d2-415a-b505-f591bf1969c0" xsi:nil="true"/>
    <AssetType xmlns="165ae76d-b9d2-415a-b505-f591bf1969c0">TP</AssetType>
    <CSXUpdate xmlns="165ae76d-b9d2-415a-b505-f591bf1969c0">false</CSXUpdate>
    <BugNumber xmlns="165ae76d-b9d2-415a-b505-f591bf1969c0" xsi:nil="true"/>
    <CSXSubmissionDate xmlns="165ae76d-b9d2-415a-b505-f591bf1969c0" xsi:nil="true"/>
    <ApprovalLog xmlns="165ae76d-b9d2-415a-b505-f591bf1969c0" xsi:nil="true"/>
    <Milestone xmlns="165ae76d-b9d2-415a-b505-f591bf1969c0" xsi:nil="true"/>
    <TPComponent xmlns="165ae76d-b9d2-415a-b505-f591bf1969c0">WORDFiles</TPComponent>
    <OriginAsset xmlns="165ae76d-b9d2-415a-b505-f591bf1969c0" xsi:nil="true"/>
    <AssetId xmlns="165ae76d-b9d2-415a-b505-f591bf1969c0">TP010173187</AssetId>
    <TPApplication xmlns="165ae76d-b9d2-415a-b505-f591bf1969c0">Word</TPApplication>
    <TPLaunchHelpLink xmlns="165ae76d-b9d2-415a-b505-f591bf1969c0" xsi:nil="true"/>
    <IntlLocPriority xmlns="165ae76d-b9d2-415a-b505-f591bf1969c0" xsi:nil="true"/>
    <HandoffToMSDN xmlns="165ae76d-b9d2-415a-b505-f591bf1969c0" xsi:nil="true"/>
    <PlannedPubDate xmlns="165ae76d-b9d2-415a-b505-f591bf1969c0" xsi:nil="true"/>
    <IntlLangReviewer xmlns="165ae76d-b9d2-415a-b505-f591bf1969c0" xsi:nil="true"/>
    <CrawlForDependencies xmlns="165ae76d-b9d2-415a-b505-f591bf1969c0">false</CrawlForDependencies>
    <TrustLevel xmlns="165ae76d-b9d2-415a-b505-f591bf1969c0">1 Microsoft Managed Content</TrustLevel>
    <IsSearchable xmlns="165ae76d-b9d2-415a-b505-f591bf1969c0">false</IsSearchable>
    <TPNamespace xmlns="165ae76d-b9d2-415a-b505-f591bf1969c0">WINWORD</TPNamespace>
    <Markets xmlns="165ae76d-b9d2-415a-b505-f591bf1969c0"/>
    <OutputCachingOn xmlns="165ae76d-b9d2-415a-b505-f591bf1969c0">false</OutputCachingOn>
    <UAProjectedTotalWords xmlns="165ae76d-b9d2-415a-b505-f591bf1969c0" xsi:nil="true"/>
    <IntlLangReview xmlns="165ae76d-b9d2-415a-b505-f591bf1969c0" xsi:nil="true"/>
    <FriendlyTitle xmlns="165ae76d-b9d2-415a-b505-f591bf1969c0" xsi:nil="true"/>
    <Providers xmlns="165ae76d-b9d2-415a-b505-f591bf1969c0" xsi:nil="true"/>
    <TemplateTemplateType xmlns="165ae76d-b9d2-415a-b505-f591bf1969c0">Word 2003 Default</TemplateTemplateType>
    <Downloads xmlns="165ae76d-b9d2-415a-b505-f591bf1969c0">0</Downloads>
    <OOCacheId xmlns="165ae76d-b9d2-415a-b505-f591bf1969c0" xsi:nil="true"/>
    <PolicheckWords xmlns="165ae76d-b9d2-415a-b505-f591bf1969c0" xsi:nil="true"/>
    <EditorialTags xmlns="165ae76d-b9d2-415a-b505-f591bf1969c0" xsi:nil="true"/>
    <LegacyData xmlns="165ae76d-b9d2-415a-b505-f591bf1969c0" xsi:nil="true"/>
    <Manager xmlns="165ae76d-b9d2-415a-b505-f591bf1969c0" xsi:nil="true"/>
    <LocOverallPublishStatusLookup xmlns="165ae76d-b9d2-415a-b505-f591bf1969c0" xsi:nil="true"/>
    <InternalTagsTaxHTField0 xmlns="165ae76d-b9d2-415a-b505-f591bf1969c0">
      <Terms xmlns="http://schemas.microsoft.com/office/infopath/2007/PartnerControls"/>
    </InternalTagsTaxHTField0>
    <LocProcessedForHandoffsLookup xmlns="165ae76d-b9d2-415a-b505-f591bf1969c0" xsi:nil="true"/>
    <LocLastLocAttemptVersionTypeLookup xmlns="165ae76d-b9d2-415a-b505-f591bf1969c0" xsi:nil="true"/>
    <LocNewPublishedVersionLookup xmlns="165ae76d-b9d2-415a-b505-f591bf1969c0" xsi:nil="true"/>
    <FeatureTagsTaxHTField0 xmlns="165ae76d-b9d2-415a-b505-f591bf1969c0">
      <Terms xmlns="http://schemas.microsoft.com/office/infopath/2007/PartnerControls"/>
    </FeatureTagsTaxHTField0>
    <LocPublishedLinkedAssetsLookup xmlns="165ae76d-b9d2-415a-b505-f591bf1969c0" xsi:nil="true"/>
    <LocalizationTagsTaxHTField0 xmlns="165ae76d-b9d2-415a-b505-f591bf1969c0">
      <Terms xmlns="http://schemas.microsoft.com/office/infopath/2007/PartnerControls"/>
    </LocalizationTagsTaxHTField0>
    <CampaignTagsTaxHTField0 xmlns="165ae76d-b9d2-415a-b505-f591bf1969c0">
      <Terms xmlns="http://schemas.microsoft.com/office/infopath/2007/PartnerControls"/>
    </CampaignTagsTaxHTField0>
    <LocLastLocAttemptVersionLookup xmlns="165ae76d-b9d2-415a-b505-f591bf1969c0">20691</LocLastLocAttemptVersionLookup>
    <LocPublishedDependentAssetsLookup xmlns="165ae76d-b9d2-415a-b505-f591bf1969c0" xsi:nil="true"/>
    <LocOverallLocStatusLookup xmlns="165ae76d-b9d2-415a-b505-f591bf1969c0" xsi:nil="true"/>
    <TaxCatchAll xmlns="165ae76d-b9d2-415a-b505-f591bf1969c0"/>
    <LocManualTestRequired xmlns="165ae76d-b9d2-415a-b505-f591bf1969c0" xsi:nil="true"/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LocOverallHandbackStatusLookup xmlns="165ae76d-b9d2-415a-b505-f591bf1969c0" xsi:nil="true"/>
    <LocOverallPreviewStatusLookup xmlns="165ae76d-b9d2-415a-b505-f591bf1969c0" xsi:nil="true"/>
    <BlockPublish xmlns="165ae76d-b9d2-415a-b505-f591bf1969c0" xsi:nil="true"/>
    <LocComments xmlns="165ae76d-b9d2-415a-b505-f591bf1969c0" xsi:nil="true"/>
    <LocProcessedForMarketsLookup xmlns="165ae76d-b9d2-415a-b505-f591bf1969c0" xsi:nil="true"/>
    <LocRecommendedHandoff xmlns="165ae76d-b9d2-415a-b505-f591bf1969c0" xsi:nil="true"/>
    <OriginalRelease xmlns="165ae76d-b9d2-415a-b505-f591bf1969c0">14</OriginalRelease>
    <LocMarketGroupTiers2 xmlns="165ae76d-b9d2-415a-b505-f591bf1969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D95EDD2-85FE-480E-9AE5-EB1AFF595DC8}"/>
</file>

<file path=customXml/itemProps2.xml><?xml version="1.0" encoding="utf-8"?>
<ds:datastoreItem xmlns:ds="http://schemas.openxmlformats.org/officeDocument/2006/customXml" ds:itemID="{C2D18E5F-5A11-4F4A-8AD5-CD5CD804CAA5}"/>
</file>

<file path=customXml/itemProps3.xml><?xml version="1.0" encoding="utf-8"?>
<ds:datastoreItem xmlns:ds="http://schemas.openxmlformats.org/officeDocument/2006/customXml" ds:itemID="{154CF15D-ACA3-43F5-BF5A-A836FF21F1AC}"/>
</file>

<file path=docProps/app.xml><?xml version="1.0" encoding="utf-8"?>
<Properties xmlns="http://schemas.openxmlformats.org/officeDocument/2006/extended-properties" xmlns:vt="http://schemas.openxmlformats.org/officeDocument/2006/docPropsVTypes">
  <Template>MonthlyWeeklyPlanner_TP10173187.dotx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and weekly planning calendar</dc:title>
  <dc:subject/>
  <dc:creator>yogesh</dc:creator>
  <cp:keywords/>
  <cp:lastModifiedBy>yogesh</cp:lastModifiedBy>
  <cp:revision>1</cp:revision>
  <cp:lastPrinted>2006-08-01T17:47:00Z</cp:lastPrinted>
  <dcterms:created xsi:type="dcterms:W3CDTF">2006-12-20T11:03:00Z</dcterms:created>
  <dcterms:modified xsi:type="dcterms:W3CDTF">2006-12-20T11:03:00Z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2298300</vt:r8>
  </property>
</Properties>
</file>