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9"/>
      </w:pPr>
      <w:r w:rsidR="00D807DE">
        <w:rPr>
          <w:rFonts w:cs="Mangal"/>
          <w:cs/>
          <w:lang w:val="hi-IN"/>
        </w:rPr>
        <w:t>फ़ैक्स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/>
      </w:tblPr>
      <w:tblGrid>
        <w:gridCol w:w="8756"/>
      </w:tblGrid>
      <w:tr w:rsidR="00864AC1">
        <w:trPr>
          <w:trHeight w:val="41"/>
        </w:trPr>
        <w:tc>
          <w:tcPr>
            <w:tcW w:w="8756" w:type="dxa"/>
          </w:tcPr>
          <w:p>
            <w:pPr>
              <w:pStyle w:val="a5"/>
            </w:pPr>
            <w:r w:rsidR="00D807DE">
              <w:rPr>
                <w:rFonts w:cs="Mangal"/>
                <w:bCs/>
                <w:szCs w:val="18"/>
                <w:cs/>
                <w:lang w:val="hi-IN"/>
              </w:rPr>
              <w:t>प्रति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: </w:t>
            </w:r>
          </w:p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6"/>
            </w:pPr>
            <w:sdt>
              <w:sdtPr>
                <w:id w:val="730710213"/>
                <w:placeholder>
                  <w:docPart w:val="06C9ACFF96F8408791818693B0BFBC4C"/>
                </w:placeholder>
                <w:temporary/>
                <w:showingPlcHdr/>
              </w:sdtPr>
              <w:sdtContent>
                <w:r w:rsidR="00D807DE">
                  <w:rPr>
                    <w:rFonts w:cs="Calibri"/>
                    <w:szCs w:val="18"/>
                    <w:cs/>
                    <w:lang w:val="hi-IN"/>
                  </w:rPr>
                  <w:t>[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प्राप्तकर्ता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 xml:space="preserve"> 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का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 xml:space="preserve"> 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नाम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]</w:t>
                </w:r>
              </w:sdtContent>
            </w:sdt>
          </w:p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5"/>
            </w:pPr>
            <w:r w:rsidR="00D807DE">
              <w:rPr>
                <w:rFonts w:cs="Mangal"/>
                <w:bCs/>
                <w:szCs w:val="18"/>
                <w:cs/>
                <w:lang w:val="hi-IN"/>
              </w:rPr>
              <w:t>फ़ैक्स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 </w:t>
            </w:r>
            <w:r w:rsidR="00D807DE">
              <w:rPr>
                <w:rFonts w:cs="Mangal"/>
                <w:bCs/>
                <w:szCs w:val="18"/>
                <w:cs/>
                <w:lang w:val="hi-IN"/>
              </w:rPr>
              <w:t>नंबर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>:</w:t>
            </w:r>
          </w:p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6"/>
            </w:pPr>
            <w:sdt>
              <w:sdtPr>
                <w:id w:val="730710217"/>
                <w:placeholder>
                  <w:docPart w:val="0E2FBE8C1CAE4083B6BF60252619B672"/>
                </w:placeholder>
                <w:temporary/>
                <w:showingPlcHdr/>
              </w:sdtPr>
              <w:sdtContent>
                <w:r w:rsidR="00D807DE">
                  <w:rPr>
                    <w:rFonts w:cs="Calibri"/>
                    <w:szCs w:val="18"/>
                    <w:cs/>
                    <w:lang w:val="hi-IN"/>
                  </w:rPr>
                  <w:t>[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फ़ैक्स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 xml:space="preserve"> 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नंबर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]</w:t>
                </w:r>
              </w:sdtContent>
            </w:sdt>
          </w:p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5"/>
            </w:pPr>
            <w:r w:rsidR="00D807DE">
              <w:rPr>
                <w:rFonts w:cs="Mangal"/>
                <w:bCs/>
                <w:szCs w:val="18"/>
                <w:cs/>
                <w:lang w:val="hi-IN"/>
              </w:rPr>
              <w:t>द्वारा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: </w:t>
            </w:r>
          </w:p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6"/>
            </w:pPr>
            <w:r w:rsidR="00D807DE">
              <w:rPr>
                <w:rFonts w:cs="Calibri"/>
                <w:szCs w:val="18"/>
                <w:cs/>
                <w:lang w:val="hi-IN"/>
              </w:rPr>
              <w:t>[</w:t>
            </w:r>
            <w:r w:rsidR="00D807DE">
              <w:rPr>
                <w:rFonts w:cs="Mangal"/>
                <w:szCs w:val="18"/>
                <w:cs/>
                <w:lang w:val="hi-IN"/>
              </w:rPr>
              <w:t>आपका</w:t>
            </w:r>
            <w:r w:rsidR="00D807DE">
              <w:rPr>
                <w:rFonts w:cs="Calibri"/>
                <w:szCs w:val="18"/>
                <w:cs/>
                <w:lang w:val="hi-IN"/>
              </w:rPr>
              <w:t xml:space="preserve"> </w:t>
            </w:r>
            <w:r w:rsidR="00D807DE">
              <w:rPr>
                <w:rFonts w:cs="Mangal"/>
                <w:szCs w:val="18"/>
                <w:cs/>
                <w:lang w:val="hi-IN"/>
              </w:rPr>
              <w:t>नाम</w:t>
            </w:r>
            <w:r w:rsidR="00D807DE">
              <w:rPr>
                <w:rFonts w:cs="Calibri"/>
                <w:szCs w:val="18"/>
                <w:cs/>
                <w:lang w:val="hi-IN"/>
              </w:rPr>
              <w:t>]</w:t>
            </w:r>
          </w:p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5"/>
            </w:pPr>
            <w:proofErr w:type="spellStart"/>
            <w:r w:rsidR="00D807DE">
              <w:rPr>
                <w:rFonts w:cs="Mangal"/>
                <w:bCs/>
                <w:szCs w:val="18"/>
                <w:cs/>
                <w:lang w:val="hi-IN"/>
              </w:rPr>
              <w:t>फ़ैक्स</w:t>
            </w:r>
            <w:proofErr w:type="spellEnd"/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 </w:t>
            </w:r>
            <w:r w:rsidR="00D807DE">
              <w:rPr>
                <w:rFonts w:cs="Mangal"/>
                <w:bCs/>
                <w:szCs w:val="18"/>
                <w:cs/>
                <w:lang w:val="hi-IN"/>
              </w:rPr>
              <w:t>नंबर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>:</w:t>
            </w:r>
          </w:p>
        </w:tc>
      </w:tr>
      <w:tr w:rsidR="00864AC1">
        <w:trPr>
          <w:trHeight w:val="41"/>
        </w:trPr>
        <w:sdt>
          <w:sdtPr>
            <w:alias w:val="Company Fax"/>
            <w:id w:val="267951553"/>
            <w:placeholder>
              <w:docPart w:val="B0DB16C9D1294A56A3FBAC5EC30F0A55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Content>
            <w:tc>
              <w:tcPr>
                <w:tcW w:w="8756" w:type="dxa"/>
              </w:tcPr>
              <w:p>
                <w:pPr>
                  <w:pStyle w:val="a6"/>
                </w:pP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[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फ़ैक्स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 xml:space="preserve"> 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नंबर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]</w:t>
                </w:r>
              </w:p>
            </w:tc>
          </w:sdtContent>
        </w:sdt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5"/>
            </w:pPr>
            <w:r w:rsidR="00D807DE">
              <w:rPr>
                <w:rFonts w:cs="Mangal"/>
                <w:bCs/>
                <w:szCs w:val="18"/>
                <w:cs/>
                <w:lang w:val="hi-IN"/>
              </w:rPr>
              <w:t>दिनांक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>:</w:t>
            </w:r>
          </w:p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6"/>
            </w:pPr>
            <w:sdt>
              <w:sdtPr>
                <w:id w:val="730710204"/>
                <w:placeholder>
                  <w:docPart w:val="5575742B89A1411AB7BBED8C13EBDA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807DE">
                  <w:rPr>
                    <w:rFonts w:cs="Calibri"/>
                    <w:szCs w:val="18"/>
                    <w:cs/>
                    <w:lang w:val="hi-IN"/>
                  </w:rPr>
                  <w:t>[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दिनांक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 xml:space="preserve"> 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चुनें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]</w:t>
                </w:r>
              </w:sdtContent>
            </w:sdt>
          </w:p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5"/>
            </w:pPr>
            <w:r w:rsidR="00D807DE">
              <w:rPr>
                <w:rFonts w:cs="Mangal"/>
                <w:bCs/>
                <w:szCs w:val="18"/>
                <w:cs/>
                <w:lang w:val="hi-IN"/>
              </w:rPr>
              <w:t>संबंधित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>:</w:t>
            </w:r>
          </w:p>
        </w:tc>
      </w:tr>
      <w:tr w:rsidR="00864AC1">
        <w:trPr>
          <w:trHeight w:val="41"/>
        </w:trPr>
        <w:tc>
          <w:tcPr>
            <w:tcW w:w="8756" w:type="dxa"/>
          </w:tcPr>
          <w:sdt>
            <w:sdtPr>
              <w:id w:val="730710205"/>
              <w:placeholder>
                <w:docPart w:val="C2AC68DCD9BA47E482729DAB8EBA9AFD"/>
              </w:placeholder>
              <w:temporary/>
              <w:showingPlcHdr/>
            </w:sdtPr>
            <w:sdtContent>
              <w:p>
                <w:pPr>
                  <w:pStyle w:val="a6"/>
                </w:pPr>
                <w:r w:rsidR="00D807DE">
                  <w:rPr>
                    <w:rStyle w:val="a3"/>
                    <w:rFonts w:cs="Calibri"/>
                    <w:color w:val="auto"/>
                    <w:szCs w:val="18"/>
                    <w:cs/>
                    <w:lang w:val="hi-IN"/>
                  </w:rPr>
                  <w:t>[</w:t>
                </w:r>
                <w:r w:rsidR="00D807DE">
                  <w:rPr>
                    <w:rStyle w:val="a3"/>
                    <w:rFonts w:cs="Mangal"/>
                    <w:color w:val="auto"/>
                    <w:szCs w:val="18"/>
                    <w:cs/>
                    <w:lang w:val="hi-IN"/>
                  </w:rPr>
                  <w:t>विषय</w:t>
                </w:r>
                <w:r w:rsidR="00D807DE">
                  <w:rPr>
                    <w:rStyle w:val="a3"/>
                    <w:rFonts w:cs="Calibri"/>
                    <w:color w:val="auto"/>
                    <w:szCs w:val="18"/>
                    <w:cs/>
                    <w:lang w:val="hi-IN"/>
                  </w:rPr>
                  <w:t>]</w:t>
                </w:r>
              </w:p>
            </w:sdtContent>
          </w:sdt>
        </w:tc>
      </w:tr>
      <w:tr w:rsidR="00864AC1">
        <w:trPr>
          <w:trHeight w:val="41"/>
        </w:trPr>
        <w:tc>
          <w:tcPr>
            <w:tcW w:w="8756" w:type="dxa"/>
          </w:tcPr>
          <w:p>
            <w:pPr>
              <w:pStyle w:val="a5"/>
            </w:pPr>
            <w:r w:rsidR="00D807DE">
              <w:rPr>
                <w:rFonts w:cs="Mangal"/>
                <w:bCs/>
                <w:szCs w:val="18"/>
                <w:cs/>
                <w:lang w:val="hi-IN"/>
              </w:rPr>
              <w:t>फ़ॉलो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 </w:t>
            </w:r>
            <w:r w:rsidR="00D807DE">
              <w:rPr>
                <w:rFonts w:cs="Mangal"/>
                <w:bCs/>
                <w:szCs w:val="18"/>
                <w:cs/>
                <w:lang w:val="hi-IN"/>
              </w:rPr>
              <w:t>अप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 </w:t>
            </w:r>
            <w:r w:rsidR="00D807DE">
              <w:rPr>
                <w:rFonts w:cs="Mangal"/>
                <w:bCs/>
                <w:szCs w:val="18"/>
                <w:cs/>
                <w:lang w:val="hi-IN"/>
              </w:rPr>
              <w:t>के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 </w:t>
            </w:r>
            <w:r w:rsidR="00D807DE">
              <w:rPr>
                <w:rFonts w:cs="Mangal"/>
                <w:bCs/>
                <w:szCs w:val="18"/>
                <w:cs/>
                <w:lang w:val="hi-IN"/>
              </w:rPr>
              <w:t>लिए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 </w:t>
            </w:r>
            <w:r w:rsidR="00D807DE">
              <w:rPr>
                <w:rFonts w:cs="Mangal"/>
                <w:bCs/>
                <w:szCs w:val="18"/>
                <w:cs/>
                <w:lang w:val="hi-IN"/>
              </w:rPr>
              <w:t>फ़ोन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 xml:space="preserve"> </w:t>
            </w:r>
            <w:r w:rsidR="00D807DE">
              <w:rPr>
                <w:rFonts w:cs="Mangal"/>
                <w:bCs/>
                <w:szCs w:val="18"/>
                <w:cs/>
                <w:lang w:val="hi-IN"/>
              </w:rPr>
              <w:t>नंबर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>:</w:t>
            </w:r>
          </w:p>
        </w:tc>
      </w:tr>
      <w:tr w:rsidR="00864AC1">
        <w:trPr>
          <w:trHeight w:val="41"/>
        </w:trPr>
        <w:sdt>
          <w:sdtPr>
            <w:alias w:val="Company Phone"/>
            <w:id w:val="267951547"/>
            <w:placeholder>
              <w:docPart w:val="4F4DE05FC47744AB85389B42D643643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8756" w:type="dxa"/>
                <w:tcBorders>
                  <w:bottom w:val="single" w:sz="4" w:space="0" w:color="A6A6A6" w:themeColor="background1" w:themeShade="A6"/>
                </w:tcBorders>
                <w:tcMar>
                  <w:bottom w:w="288" w:type="dxa"/>
                </w:tcMar>
              </w:tcPr>
              <w:p>
                <w:pPr>
                  <w:pStyle w:val="a6"/>
                </w:pP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[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फ़ोन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 xml:space="preserve"> 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नंबर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]</w:t>
                </w:r>
              </w:p>
            </w:tc>
          </w:sdtContent>
        </w:sdt>
      </w:tr>
      <w:tr w:rsidR="00864AC1">
        <w:trPr>
          <w:trHeight w:val="41"/>
        </w:trPr>
        <w:tc>
          <w:tcPr>
            <w:tcW w:w="8756" w:type="dxa"/>
            <w:tcBorders>
              <w:top w:val="single" w:sz="4" w:space="0" w:color="A6A6A6" w:themeColor="background1" w:themeShade="A6"/>
            </w:tcBorders>
            <w:tcMar>
              <w:top w:w="86" w:type="dxa"/>
            </w:tcMar>
          </w:tcPr>
          <w:p>
            <w:pPr>
              <w:pStyle w:val="a5"/>
            </w:pPr>
            <w:r w:rsidR="00D807DE">
              <w:rPr>
                <w:rFonts w:cs="Mangal"/>
                <w:bCs/>
                <w:szCs w:val="18"/>
                <w:cs/>
                <w:lang w:val="hi-IN"/>
              </w:rPr>
              <w:t>टिप्पणियाँ</w:t>
            </w:r>
            <w:r w:rsidR="00D807DE">
              <w:rPr>
                <w:rFonts w:cs="Calibri"/>
                <w:bCs/>
                <w:szCs w:val="18"/>
                <w:cs/>
                <w:lang w:val="hi-IN"/>
              </w:rPr>
              <w:t>:</w:t>
            </w:r>
          </w:p>
        </w:tc>
      </w:tr>
      <w:tr w:rsidR="00864AC1">
        <w:trPr>
          <w:trHeight w:val="41"/>
        </w:trPr>
        <w:sdt>
          <w:sdtPr>
            <w:id w:val="7316759"/>
            <w:placeholder>
              <w:docPart w:val="21EF666A8EA049C68251E56668342081"/>
            </w:placeholder>
            <w:temporary/>
            <w:showingPlcHdr/>
          </w:sdtPr>
          <w:sdtContent>
            <w:tc>
              <w:tcPr>
                <w:tcW w:w="8756" w:type="dxa"/>
              </w:tcPr>
              <w:p>
                <w:pPr>
                  <w:pStyle w:val="a6"/>
                </w:pP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[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आपकी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 xml:space="preserve"> </w:t>
                </w:r>
                <w:r w:rsidR="00D807DE">
                  <w:rPr>
                    <w:rFonts w:cs="Mangal"/>
                    <w:szCs w:val="18"/>
                    <w:cs/>
                    <w:lang w:val="hi-IN"/>
                  </w:rPr>
                  <w:t>टिप्पणियाँ</w:t>
                </w:r>
                <w:r w:rsidR="00D807DE">
                  <w:rPr>
                    <w:rFonts w:cs="Calibri"/>
                    <w:szCs w:val="18"/>
                    <w:cs/>
                    <w:lang w:val="hi-IN"/>
                  </w:rPr>
                  <w:t>]</w:t>
                </w:r>
              </w:p>
            </w:tc>
          </w:sdtContent>
        </w:sdt>
      </w:tr>
    </w:tbl>
    <w:p/>
    <w:sectPr w:rsidR="00864AC1" w:rsidSect="00864AC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0D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5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EA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92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01"/>
  <w:defaultTabStop w:val="720"/>
  <w:characterSpacingControl w:val="doNotCompress"/>
  <w:savePreviewPicture/>
  <w:compat>
    <w:doNotSnapToGridInCell/>
    <w:doNotWrapTextWithPunct/>
    <w:doNotUseEastAsianBreakRules/>
    <w:growAutofit/>
  </w:compat>
  <w:rsids>
    <w:rsidRoot w:val="00D807DE"/>
    <w:rsid w:val="00864AC1"/>
    <w:rsid w:val="00D8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a">
    <w:name w:val="Normal"/>
    <w:unhideWhenUsed/>
    <w:qFormat/>
    <w:rsid w:val="00864AC1"/>
    <w:pPr>
      <w:spacing w:after="0" w:line="240" w:lineRule="auto"/>
    </w:pPr>
    <w:rPr>
      <w:sz w:val="18"/>
    </w:rPr>
  </w:style>
  <w:style w:type="paragraph" w:styleId="1">
    <w:name w:val="heading 1"/>
    <w:basedOn w:val="a"/>
    <w:next w:val="a"/>
    <w:link w:val="10"/>
    <w:uiPriority w:val="1"/>
    <w:semiHidden/>
    <w:unhideWhenUsed/>
    <w:qFormat/>
    <w:rsid w:val="00864AC1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2">
    <w:name w:val="heading 2"/>
    <w:basedOn w:val="a"/>
    <w:next w:val="a"/>
    <w:link w:val="20"/>
    <w:uiPriority w:val="1"/>
    <w:unhideWhenUsed/>
    <w:rsid w:val="00864AC1"/>
    <w:pPr>
      <w:spacing w:before="3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शीर्ष 1 वर्ण"/>
    <w:basedOn w:val="a0"/>
    <w:link w:val="1"/>
    <w:uiPriority w:val="1"/>
    <w:semiHidden/>
    <w:rsid w:val="00864AC1"/>
    <w:rPr>
      <w:color w:val="D9D9D9" w:themeColor="background1" w:themeShade="D9"/>
      <w:sz w:val="96"/>
      <w:szCs w:val="96"/>
    </w:rPr>
  </w:style>
  <w:style w:type="character" w:customStyle="1" w:styleId="20">
    <w:name w:val="शीर्ष 2 वर्ण"/>
    <w:basedOn w:val="a0"/>
    <w:link w:val="2"/>
    <w:uiPriority w:val="1"/>
    <w:rsid w:val="00864AC1"/>
    <w:rPr>
      <w:b/>
      <w:sz w:val="18"/>
    </w:rPr>
  </w:style>
  <w:style w:type="character" w:styleId="a3">
    <w:name w:val="Placeholder Text"/>
    <w:basedOn w:val="a0"/>
    <w:uiPriority w:val="99"/>
    <w:semiHidden/>
    <w:rsid w:val="00864AC1"/>
    <w:rPr>
      <w:color w:val="808080"/>
    </w:rPr>
  </w:style>
  <w:style w:type="table" w:styleId="a4">
    <w:name w:val="Table Grid"/>
    <w:basedOn w:val="a1"/>
    <w:uiPriority w:val="1"/>
    <w:rsid w:val="00864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फ़ैक्स उपशीर्षक"/>
    <w:basedOn w:val="a6"/>
    <w:qFormat/>
    <w:rsid w:val="00864AC1"/>
    <w:pPr>
      <w:spacing w:after="0"/>
    </w:pPr>
    <w:rPr>
      <w:b/>
    </w:rPr>
  </w:style>
  <w:style w:type="paragraph" w:customStyle="1" w:styleId="a6">
    <w:name w:val="प्रतिलिपि"/>
    <w:basedOn w:val="a"/>
    <w:qFormat/>
    <w:rsid w:val="00864AC1"/>
    <w:pPr>
      <w:spacing w:after="200"/>
    </w:pPr>
  </w:style>
  <w:style w:type="paragraph" w:styleId="a7">
    <w:name w:val="Balloon Text"/>
    <w:basedOn w:val="a"/>
    <w:link w:val="a8"/>
    <w:uiPriority w:val="99"/>
    <w:semiHidden/>
    <w:unhideWhenUsed/>
    <w:rsid w:val="00864AC1"/>
    <w:rPr>
      <w:rFonts w:ascii="Tahoma" w:hAnsi="Tahoma" w:cs="Tahoma"/>
      <w:sz w:val="16"/>
      <w:szCs w:val="16"/>
    </w:rPr>
  </w:style>
  <w:style w:type="character" w:customStyle="1" w:styleId="a8">
    <w:name w:val="संचयक पाठ वर्ण"/>
    <w:basedOn w:val="a0"/>
    <w:link w:val="a7"/>
    <w:uiPriority w:val="99"/>
    <w:semiHidden/>
    <w:rsid w:val="00864AC1"/>
    <w:rPr>
      <w:rFonts w:ascii="Tahoma" w:hAnsi="Tahoma" w:cs="Tahoma"/>
      <w:sz w:val="16"/>
      <w:szCs w:val="16"/>
    </w:rPr>
  </w:style>
  <w:style w:type="paragraph" w:customStyle="1" w:styleId="a9">
    <w:name w:val="फ़ैक्स शीर्षक"/>
    <w:basedOn w:val="a"/>
    <w:qFormat/>
    <w:rsid w:val="00864AC1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C9ACFF96F8408791818693B0BFBC4C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80E70B90-9A2F-48BF-8B65-CA01C7D54E88}"/>
      </w:docPartPr>
      <w:docPartBody>
        <w:p>
          <w:pPr>
            <w:pStyle w:val="06C9ACFF96F8408791818693B0BFBC4C"/>
          </w:pPr>
          <w:r w:rsidR="003E13E3">
            <w:rPr>
              <w:rFonts w:cs="Calibri"/>
              <w:szCs w:val="18"/>
              <w:cs/>
              <w:lang w:val="hi-IN"/>
            </w:rPr>
            <w:t>[</w:t>
          </w:r>
          <w:r w:rsidR="003E13E3">
            <w:rPr>
              <w:rFonts w:cs="Mangal"/>
              <w:szCs w:val="18"/>
              <w:cs/>
              <w:lang w:val="hi-IN"/>
            </w:rPr>
            <w:t>प्राप्तकर्ता</w:t>
          </w:r>
          <w:r w:rsidR="003E13E3">
            <w:rPr>
              <w:rFonts w:cs="Calibri"/>
              <w:szCs w:val="18"/>
              <w:cs/>
              <w:lang w:val="hi-IN"/>
            </w:rPr>
            <w:t xml:space="preserve"> </w:t>
          </w:r>
          <w:r w:rsidR="003E13E3">
            <w:rPr>
              <w:rFonts w:cs="Mangal"/>
              <w:szCs w:val="18"/>
              <w:cs/>
              <w:lang w:val="hi-IN"/>
            </w:rPr>
            <w:t>का</w:t>
          </w:r>
          <w:r w:rsidR="003E13E3">
            <w:rPr>
              <w:rFonts w:cs="Calibri"/>
              <w:szCs w:val="18"/>
              <w:cs/>
              <w:lang w:val="hi-IN"/>
            </w:rPr>
            <w:t xml:space="preserve"> </w:t>
          </w:r>
          <w:r w:rsidR="003E13E3">
            <w:rPr>
              <w:rFonts w:cs="Mangal"/>
              <w:szCs w:val="18"/>
              <w:cs/>
              <w:lang w:val="hi-IN"/>
            </w:rPr>
            <w:t>नाम</w:t>
          </w:r>
          <w:r w:rsidR="003E13E3">
            <w:rPr>
              <w:rFonts w:cs="Calibri"/>
              <w:szCs w:val="18"/>
              <w:cs/>
              <w:lang w:val="hi-IN"/>
            </w:rPr>
            <w:t>]</w:t>
          </w:r>
        </w:p>
      </w:docPartBody>
    </w:docPart>
    <w:docPart>
      <w:docPartPr>
        <w:name w:val="0E2FBE8C1CAE4083B6BF60252619B672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A993C11C-1B1F-4408-8617-4B5F56F0C1E8}"/>
      </w:docPartPr>
      <w:docPartBody>
        <w:p>
          <w:pPr>
            <w:pStyle w:val="0E2FBE8C1CAE4083B6BF60252619B672"/>
          </w:pPr>
          <w:r w:rsidR="003E13E3">
            <w:rPr>
              <w:rFonts w:cs="Calibri"/>
              <w:szCs w:val="18"/>
              <w:cs/>
              <w:lang w:val="hi-IN"/>
            </w:rPr>
            <w:t>[</w:t>
          </w:r>
          <w:r w:rsidR="003E13E3">
            <w:rPr>
              <w:rFonts w:cs="Mangal"/>
              <w:szCs w:val="18"/>
              <w:cs/>
              <w:lang w:val="hi-IN"/>
            </w:rPr>
            <w:t>फ़ैक्स</w:t>
          </w:r>
          <w:r w:rsidR="003E13E3">
            <w:rPr>
              <w:rFonts w:cs="Calibri"/>
              <w:szCs w:val="18"/>
              <w:cs/>
              <w:lang w:val="hi-IN"/>
            </w:rPr>
            <w:t xml:space="preserve"> </w:t>
          </w:r>
          <w:r w:rsidR="003E13E3">
            <w:rPr>
              <w:rFonts w:cs="Mangal"/>
              <w:szCs w:val="18"/>
              <w:cs/>
              <w:lang w:val="hi-IN"/>
            </w:rPr>
            <w:t>नंबर</w:t>
          </w:r>
          <w:r w:rsidR="003E13E3">
            <w:rPr>
              <w:rFonts w:cs="Calibri"/>
              <w:szCs w:val="18"/>
              <w:cs/>
              <w:lang w:val="hi-IN"/>
            </w:rPr>
            <w:t>]</w:t>
          </w:r>
        </w:p>
      </w:docPartBody>
    </w:docPart>
    <w:docPart>
      <w:docPartPr>
        <w:name w:val="B0DB16C9D1294A56A3FBAC5EC30F0A55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EE5912D5-1066-4D26-AE69-AE2E5DAFF711}"/>
      </w:docPartPr>
      <w:docPartBody>
        <w:p>
          <w:pPr>
            <w:pStyle w:val="B0DB16C9D1294A56A3FBAC5EC30F0A55"/>
          </w:pPr>
          <w:r w:rsidR="003E13E3">
            <w:rPr>
              <w:rStyle w:val="a3"/>
              <w:rFonts w:cs="Calibri"/>
              <w:szCs w:val="18"/>
              <w:cs/>
              <w:lang w:val="hi-IN"/>
            </w:rPr>
            <w:t>[</w:t>
          </w:r>
          <w:r w:rsidR="003E13E3">
            <w:rPr>
              <w:rStyle w:val="a3"/>
              <w:rFonts w:cs="Mangal"/>
              <w:szCs w:val="18"/>
              <w:cs/>
              <w:lang w:val="hi-IN"/>
            </w:rPr>
            <w:t>फ़ैक्स</w:t>
          </w:r>
          <w:r w:rsidR="003E13E3">
            <w:rPr>
              <w:rStyle w:val="a3"/>
              <w:rFonts w:cs="Calibri"/>
              <w:szCs w:val="18"/>
              <w:cs/>
              <w:lang w:val="hi-IN"/>
            </w:rPr>
            <w:t xml:space="preserve"> </w:t>
          </w:r>
          <w:r w:rsidR="003E13E3">
            <w:rPr>
              <w:rStyle w:val="a3"/>
              <w:rFonts w:cs="Mangal"/>
              <w:szCs w:val="18"/>
              <w:cs/>
              <w:lang w:val="hi-IN"/>
            </w:rPr>
            <w:t>नंबर</w:t>
          </w:r>
          <w:r w:rsidR="003E13E3">
            <w:rPr>
              <w:rStyle w:val="a3"/>
              <w:rFonts w:cs="Calibri"/>
              <w:szCs w:val="18"/>
              <w:cs/>
              <w:lang w:val="hi-IN"/>
            </w:rPr>
            <w:t>]</w:t>
          </w:r>
        </w:p>
      </w:docPartBody>
    </w:docPart>
    <w:docPart>
      <w:docPartPr>
        <w:name w:val="5575742B89A1411AB7BBED8C13EBDAE3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94466838-673B-48F5-9286-B01DE8D334A9}"/>
      </w:docPartPr>
      <w:docPartBody>
        <w:p>
          <w:pPr>
            <w:pStyle w:val="5575742B89A1411AB7BBED8C13EBDAE3"/>
          </w:pPr>
          <w:r w:rsidR="003E13E3">
            <w:rPr>
              <w:rFonts w:cs="Calibri"/>
              <w:szCs w:val="18"/>
              <w:cs/>
              <w:lang w:val="hi-IN"/>
            </w:rPr>
            <w:t>[</w:t>
          </w:r>
          <w:r w:rsidR="003E13E3">
            <w:rPr>
              <w:rFonts w:cs="Mangal"/>
              <w:szCs w:val="18"/>
              <w:cs/>
              <w:lang w:val="hi-IN"/>
            </w:rPr>
            <w:t>दिनांक</w:t>
          </w:r>
          <w:r w:rsidR="003E13E3">
            <w:rPr>
              <w:rFonts w:cs="Calibri"/>
              <w:szCs w:val="18"/>
              <w:cs/>
              <w:lang w:val="hi-IN"/>
            </w:rPr>
            <w:t xml:space="preserve"> </w:t>
          </w:r>
          <w:r w:rsidR="003E13E3">
            <w:rPr>
              <w:rFonts w:cs="Mangal"/>
              <w:szCs w:val="18"/>
              <w:cs/>
              <w:lang w:val="hi-IN"/>
            </w:rPr>
            <w:t>चुनें</w:t>
          </w:r>
          <w:r w:rsidR="003E13E3">
            <w:rPr>
              <w:rFonts w:cs="Calibri"/>
              <w:szCs w:val="18"/>
              <w:cs/>
              <w:lang w:val="hi-IN"/>
            </w:rPr>
            <w:t>]</w:t>
          </w:r>
        </w:p>
      </w:docPartBody>
    </w:docPart>
    <w:docPart>
      <w:docPartPr>
        <w:name w:val="C2AC68DCD9BA47E482729DAB8EBA9AFD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5BC530BB-428B-4CC0-87D2-6D5ACE2B244B}"/>
      </w:docPartPr>
      <w:docPartBody>
        <w:p>
          <w:pPr>
            <w:pStyle w:val="C2AC68DCD9BA47E482729DAB8EBA9AFD"/>
          </w:pPr>
          <w:r w:rsidR="003E13E3">
            <w:rPr>
              <w:rStyle w:val="a3"/>
              <w:rFonts w:cs="Calibri"/>
              <w:szCs w:val="18"/>
              <w:cs/>
              <w:lang w:val="hi-IN"/>
            </w:rPr>
            <w:t>[</w:t>
          </w:r>
          <w:r w:rsidR="003E13E3">
            <w:rPr>
              <w:rStyle w:val="a3"/>
              <w:rFonts w:cs="Mangal"/>
              <w:szCs w:val="18"/>
              <w:cs/>
              <w:lang w:val="hi-IN"/>
            </w:rPr>
            <w:t>विषय</w:t>
          </w:r>
          <w:r w:rsidR="003E13E3">
            <w:rPr>
              <w:rStyle w:val="a3"/>
              <w:rFonts w:cs="Calibri"/>
              <w:szCs w:val="18"/>
              <w:cs/>
              <w:lang w:val="hi-IN"/>
            </w:rPr>
            <w:t>]</w:t>
          </w:r>
        </w:p>
      </w:docPartBody>
    </w:docPart>
    <w:docPart>
      <w:docPartPr>
        <w:name w:val="4F4DE05FC47744AB85389B42D6436434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49F539F7-EA3A-4CC8-8CD9-C1B9518BCFFE}"/>
      </w:docPartPr>
      <w:docPartBody>
        <w:p>
          <w:pPr>
            <w:pStyle w:val="4F4DE05FC47744AB85389B42D6436434"/>
          </w:pPr>
          <w:r w:rsidR="003E13E3">
            <w:rPr>
              <w:rStyle w:val="a3"/>
              <w:rFonts w:cs="Calibri"/>
              <w:szCs w:val="18"/>
              <w:cs/>
              <w:lang w:val="hi-IN"/>
            </w:rPr>
            <w:t>[</w:t>
          </w:r>
          <w:r w:rsidR="003E13E3">
            <w:rPr>
              <w:rStyle w:val="a3"/>
              <w:rFonts w:cs="Mangal"/>
              <w:szCs w:val="18"/>
              <w:cs/>
              <w:lang w:val="hi-IN"/>
            </w:rPr>
            <w:t>फ़ोन</w:t>
          </w:r>
          <w:r w:rsidR="003E13E3">
            <w:rPr>
              <w:rStyle w:val="a3"/>
              <w:rFonts w:cs="Calibri"/>
              <w:szCs w:val="18"/>
              <w:cs/>
              <w:lang w:val="hi-IN"/>
            </w:rPr>
            <w:t xml:space="preserve"> </w:t>
          </w:r>
          <w:r w:rsidR="003E13E3">
            <w:rPr>
              <w:rStyle w:val="a3"/>
              <w:rFonts w:cs="Mangal"/>
              <w:szCs w:val="18"/>
              <w:cs/>
              <w:lang w:val="hi-IN"/>
            </w:rPr>
            <w:t>नंबर</w:t>
          </w:r>
          <w:r w:rsidR="003E13E3">
            <w:rPr>
              <w:rStyle w:val="a3"/>
              <w:rFonts w:cs="Calibri"/>
              <w:szCs w:val="18"/>
              <w:cs/>
              <w:lang w:val="hi-IN"/>
            </w:rPr>
            <w:t>]</w:t>
          </w:r>
        </w:p>
      </w:docPartBody>
    </w:docPart>
    <w:docPart>
      <w:docPartPr>
        <w:name w:val="21EF666A8EA049C68251E56668342081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185CDB5-DD7E-4ADD-8FA9-1E73A3A56D60}"/>
      </w:docPartPr>
      <w:docPartBody>
        <w:p>
          <w:pPr>
            <w:pStyle w:val="21EF666A8EA049C68251E56668342081"/>
          </w:pPr>
          <w:r w:rsidR="003E13E3">
            <w:rPr>
              <w:rFonts w:cs="Calibri"/>
              <w:cs/>
              <w:lang w:val="hi-IN"/>
            </w:rPr>
            <w:t>[</w:t>
          </w:r>
          <w:r w:rsidR="003E13E3">
            <w:rPr>
              <w:rFonts w:cs="Mangal"/>
              <w:cs/>
              <w:lang w:val="hi-IN"/>
            </w:rPr>
            <w:t>आपकी</w:t>
          </w:r>
          <w:r w:rsidR="003E13E3">
            <w:rPr>
              <w:rFonts w:cs="Calibri"/>
              <w:cs/>
              <w:lang w:val="hi-IN"/>
            </w:rPr>
            <w:t xml:space="preserve"> </w:t>
          </w:r>
          <w:r w:rsidR="003E13E3">
            <w:rPr>
              <w:rFonts w:cs="Mangal"/>
              <w:cs/>
              <w:lang w:val="hi-IN"/>
            </w:rPr>
            <w:t>टिप्पणियाँ</w:t>
          </w:r>
          <w:r w:rsidR="003E13E3">
            <w:rPr>
              <w:rFonts w:cs="Calibri"/>
              <w:cs/>
              <w:lang w:val="hi-I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13E3"/>
    <w:rsid w:val="003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9ACFF96F8408791818693B0BFBC4C">
    <w:name w:val="06C9ACFF96F8408791818693B0BFBC4C"/>
  </w:style>
  <w:style w:type="paragraph" w:customStyle="1" w:styleId="0E2FBE8C1CAE4083B6BF60252619B672">
    <w:name w:val="0E2FBE8C1CAE4083B6BF60252619B672"/>
  </w:style>
  <w:style w:type="paragraph" w:customStyle="1" w:styleId="B40ABE0471D4431E8929F2D32D51329B">
    <w:name w:val="B40ABE0471D4431E8929F2D32D51329B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DB16C9D1294A56A3FBAC5EC30F0A55">
    <w:name w:val="B0DB16C9D1294A56A3FBAC5EC30F0A55"/>
  </w:style>
  <w:style w:type="paragraph" w:customStyle="1" w:styleId="5575742B89A1411AB7BBED8C13EBDAE3">
    <w:name w:val="5575742B89A1411AB7BBED8C13EBDAE3"/>
  </w:style>
  <w:style w:type="paragraph" w:customStyle="1" w:styleId="C2AC68DCD9BA47E482729DAB8EBA9AFD">
    <w:name w:val="C2AC68DCD9BA47E482729DAB8EBA9AFD"/>
  </w:style>
  <w:style w:type="paragraph" w:customStyle="1" w:styleId="4F4DE05FC47744AB85389B42D6436434">
    <w:name w:val="4F4DE05FC47744AB85389B42D6436434"/>
  </w:style>
  <w:style w:type="paragraph" w:customStyle="1" w:styleId="21EF666A8EA049C68251E56668342081">
    <w:name w:val="21EF666A8EA049C68251E566683420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65ae76d-b9d2-415a-b505-f591bf1969c0">english</DirectSourceMarket>
    <ApprovalStatus xmlns="165ae76d-b9d2-415a-b505-f591bf1969c0">InProgress</ApprovalStatus>
    <MarketSpecific xmlns="165ae76d-b9d2-415a-b505-f591bf1969c0" xsi:nil="true"/>
    <PrimaryImageGen xmlns="165ae76d-b9d2-415a-b505-f591bf1969c0">true</PrimaryImageGen>
    <ThumbnailAssetId xmlns="165ae76d-b9d2-415a-b505-f591bf1969c0" xsi:nil="true"/>
    <NumericId xmlns="165ae76d-b9d2-415a-b505-f591bf1969c0">-1</NumericId>
    <TPFriendlyName xmlns="165ae76d-b9d2-415a-b505-f591bf1969c0">Fax cover sheet (Business  design)</TPFriendlyName>
    <BusinessGroup xmlns="165ae76d-b9d2-415a-b505-f591bf1969c0" xsi:nil="true"/>
    <APEditor xmlns="165ae76d-b9d2-415a-b505-f591bf1969c0">
      <UserInfo>
        <DisplayName>REDMOND\v-luannv</DisplayName>
        <AccountId>99</AccountId>
        <AccountType/>
      </UserInfo>
    </APEditor>
    <SourceTitle xmlns="165ae76d-b9d2-415a-b505-f591bf1969c0">Fax cover sheet (Business  design)</SourceTitle>
    <OpenTemplate xmlns="165ae76d-b9d2-415a-b505-f591bf1969c0">true</OpenTemplate>
    <UALocComments xmlns="165ae76d-b9d2-415a-b505-f591bf1969c0" xsi:nil="true"/>
    <ParentAssetId xmlns="165ae76d-b9d2-415a-b505-f591bf1969c0" xsi:nil="true"/>
    <IntlLangReviewDate xmlns="165ae76d-b9d2-415a-b505-f591bf1969c0" xsi:nil="true"/>
    <PublishStatusLookup xmlns="165ae76d-b9d2-415a-b505-f591bf1969c0">
      <Value>39824</Value>
      <Value>217494</Value>
    </PublishStatusLookup>
    <LastPublishResultLookup xmlns="165ae76d-b9d2-415a-b505-f591bf1969c0" xsi:nil="true"/>
    <MachineTranslated xmlns="165ae76d-b9d2-415a-b505-f591bf1969c0">false</MachineTranslated>
    <OriginalSourceMarket xmlns="165ae76d-b9d2-415a-b505-f591bf1969c0">english</OriginalSourceMarket>
    <TPInstallLocation xmlns="165ae76d-b9d2-415a-b505-f591bf1969c0">{My Templates}</TPInstallLocation>
    <ClipArtFilename xmlns="165ae76d-b9d2-415a-b505-f591bf1969c0" xsi:nil="true"/>
    <ContentItem xmlns="165ae76d-b9d2-415a-b505-f591bf1969c0" xsi:nil="true"/>
    <APDescription xmlns="165ae76d-b9d2-415a-b505-f591bf1969c0" xsi:nil="true"/>
    <APAuthor xmlns="165ae76d-b9d2-415a-b505-f591bf1969c0">
      <UserInfo>
        <DisplayName>REDMOND\cynvey</DisplayName>
        <AccountId>196</AccountId>
        <AccountType/>
      </UserInfo>
    </APAuthor>
    <TPAppVersion xmlns="165ae76d-b9d2-415a-b505-f591bf1969c0">11</TPAppVersion>
    <TPCommandLine xmlns="165ae76d-b9d2-415a-b505-f591bf1969c0">{WD} /f {FilePath}</TPCommandLine>
    <EditorialStatus xmlns="165ae76d-b9d2-415a-b505-f591bf1969c0" xsi:nil="true"/>
    <PublishTargets xmlns="165ae76d-b9d2-415a-b505-f591bf1969c0">OfficeOnline</PublishTargets>
    <TPLaunchHelpLinkType xmlns="165ae76d-b9d2-415a-b505-f591bf1969c0">Template</TPLaunchHelpLinkType>
    <TimesCloned xmlns="165ae76d-b9d2-415a-b505-f591bf1969c0" xsi:nil="true"/>
    <LastModifiedDateTime xmlns="165ae76d-b9d2-415a-b505-f591bf1969c0" xsi:nil="true"/>
    <Provider xmlns="165ae76d-b9d2-415a-b505-f591bf1969c0">EY006220130</Provider>
    <LastHandOff xmlns="165ae76d-b9d2-415a-b505-f591bf1969c0" xsi:nil="true"/>
    <AssetStart xmlns="165ae76d-b9d2-415a-b505-f591bf1969c0">2009-01-02T00:00:00+00:00</AssetStart>
    <AcquiredFrom xmlns="165ae76d-b9d2-415a-b505-f591bf1969c0" xsi:nil="true"/>
    <ArtSampleDocs xmlns="165ae76d-b9d2-415a-b505-f591bf1969c0" xsi:nil="true"/>
    <TPClientViewer xmlns="165ae76d-b9d2-415a-b505-f591bf1969c0">Microsoft Office Word</TPClientViewer>
    <UACurrentWords xmlns="165ae76d-b9d2-415a-b505-f591bf1969c0">0</UACurrentWords>
    <UALocRecommendation xmlns="165ae76d-b9d2-415a-b505-f591bf1969c0">Localize</UALocRecommendation>
    <IsDeleted xmlns="165ae76d-b9d2-415a-b505-f591bf1969c0">false</IsDeleted>
    <ShowIn xmlns="165ae76d-b9d2-415a-b505-f591bf1969c0" xsi:nil="true"/>
    <UANotes xmlns="165ae76d-b9d2-415a-b505-f591bf1969c0" xsi:nil="true"/>
    <TemplateStatus xmlns="165ae76d-b9d2-415a-b505-f591bf1969c0" xsi:nil="true"/>
    <CSXHash xmlns="165ae76d-b9d2-415a-b505-f591bf1969c0" xsi:nil="true"/>
    <VoteCount xmlns="165ae76d-b9d2-415a-b505-f591bf1969c0" xsi:nil="true"/>
    <CSXSubmissionMarket xmlns="165ae76d-b9d2-415a-b505-f591bf1969c0" xsi:nil="true"/>
    <AssetExpire xmlns="165ae76d-b9d2-415a-b505-f591bf1969c0">2029-05-12T00:00:00+00:00</AssetExpire>
    <DSATActionTaken xmlns="165ae76d-b9d2-415a-b505-f591bf1969c0" xsi:nil="true"/>
    <TPExecutable xmlns="165ae76d-b9d2-415a-b505-f591bf1969c0" xsi:nil="true"/>
    <SubmitterId xmlns="165ae76d-b9d2-415a-b505-f591bf1969c0" xsi:nil="true"/>
    <AssetType xmlns="165ae76d-b9d2-415a-b505-f591bf1969c0">TP</AssetType>
    <CSXUpdate xmlns="165ae76d-b9d2-415a-b505-f591bf1969c0">false</CSXUpdate>
    <BugNumber xmlns="165ae76d-b9d2-415a-b505-f591bf1969c0" xsi:nil="true"/>
    <CSXSubmissionDate xmlns="165ae76d-b9d2-415a-b505-f591bf1969c0" xsi:nil="true"/>
    <ApprovalLog xmlns="165ae76d-b9d2-415a-b505-f591bf1969c0" xsi:nil="true"/>
    <Milestone xmlns="165ae76d-b9d2-415a-b505-f591bf1969c0" xsi:nil="true"/>
    <TPComponent xmlns="165ae76d-b9d2-415a-b505-f591bf1969c0">WORDFiles</TPComponent>
    <OriginAsset xmlns="165ae76d-b9d2-415a-b505-f591bf1969c0" xsi:nil="true"/>
    <AssetId xmlns="165ae76d-b9d2-415a-b505-f591bf1969c0">TP010168649</AssetId>
    <TPApplication xmlns="165ae76d-b9d2-415a-b505-f591bf1969c0">Word</TPApplication>
    <TPLaunchHelpLink xmlns="165ae76d-b9d2-415a-b505-f591bf1969c0" xsi:nil="true"/>
    <IntlLocPriority xmlns="165ae76d-b9d2-415a-b505-f591bf1969c0" xsi:nil="true"/>
    <HandoffToMSDN xmlns="165ae76d-b9d2-415a-b505-f591bf1969c0" xsi:nil="true"/>
    <PlannedPubDate xmlns="165ae76d-b9d2-415a-b505-f591bf1969c0" xsi:nil="true"/>
    <IntlLangReviewer xmlns="165ae76d-b9d2-415a-b505-f591bf1969c0" xsi:nil="true"/>
    <CrawlForDependencies xmlns="165ae76d-b9d2-415a-b505-f591bf1969c0">false</CrawlForDependencies>
    <TrustLevel xmlns="165ae76d-b9d2-415a-b505-f591bf1969c0">1 Microsoft Managed Content</TrustLevel>
    <IsSearchable xmlns="165ae76d-b9d2-415a-b505-f591bf1969c0">false</IsSearchable>
    <TPNamespace xmlns="165ae76d-b9d2-415a-b505-f591bf1969c0">WINWORD</TPNamespace>
    <Markets xmlns="165ae76d-b9d2-415a-b505-f591bf1969c0"/>
    <OutputCachingOn xmlns="165ae76d-b9d2-415a-b505-f591bf1969c0">false</OutputCachingOn>
    <UAProjectedTotalWords xmlns="165ae76d-b9d2-415a-b505-f591bf1969c0" xsi:nil="true"/>
    <IntlLangReview xmlns="165ae76d-b9d2-415a-b505-f591bf1969c0" xsi:nil="true"/>
    <FriendlyTitle xmlns="165ae76d-b9d2-415a-b505-f591bf1969c0" xsi:nil="true"/>
    <Providers xmlns="165ae76d-b9d2-415a-b505-f591bf1969c0" xsi:nil="true"/>
    <TemplateTemplateType xmlns="165ae76d-b9d2-415a-b505-f591bf1969c0">Word 2003 Default</TemplateTemplateType>
    <Downloads xmlns="165ae76d-b9d2-415a-b505-f591bf1969c0">0</Downloads>
    <OOCacheId xmlns="165ae76d-b9d2-415a-b505-f591bf1969c0" xsi:nil="true"/>
    <PolicheckWords xmlns="165ae76d-b9d2-415a-b505-f591bf1969c0" xsi:nil="true"/>
    <EditorialTags xmlns="165ae76d-b9d2-415a-b505-f591bf1969c0" xsi:nil="true"/>
    <LegacyData xmlns="165ae76d-b9d2-415a-b505-f591bf1969c0" xsi:nil="true"/>
    <Manager xmlns="165ae76d-b9d2-415a-b505-f591bf1969c0" xsi:nil="true"/>
    <LocOverallPublishStatusLookup xmlns="165ae76d-b9d2-415a-b505-f591bf1969c0" xsi:nil="true"/>
    <InternalTagsTaxHTField0 xmlns="165ae76d-b9d2-415a-b505-f591bf1969c0">
      <Terms xmlns="http://schemas.microsoft.com/office/infopath/2007/PartnerControls"/>
    </InternalTagsTaxHTField0>
    <LocProcessedForHandoffsLookup xmlns="165ae76d-b9d2-415a-b505-f591bf1969c0" xsi:nil="true"/>
    <LocLastLocAttemptVersionTypeLookup xmlns="165ae76d-b9d2-415a-b505-f591bf1969c0" xsi:nil="true"/>
    <LocNewPublishedVersionLookup xmlns="165ae76d-b9d2-415a-b505-f591bf1969c0" xsi:nil="true"/>
    <FeatureTagsTaxHTField0 xmlns="165ae76d-b9d2-415a-b505-f591bf1969c0">
      <Terms xmlns="http://schemas.microsoft.com/office/infopath/2007/PartnerControls"/>
    </FeatureTagsTaxHTField0>
    <LocPublishedLinkedAssetsLookup xmlns="165ae76d-b9d2-415a-b505-f591bf1969c0" xsi:nil="true"/>
    <LocalizationTagsTaxHTField0 xmlns="165ae76d-b9d2-415a-b505-f591bf1969c0">
      <Terms xmlns="http://schemas.microsoft.com/office/infopath/2007/PartnerControls"/>
    </LocalizationTagsTaxHTField0>
    <CampaignTagsTaxHTField0 xmlns="165ae76d-b9d2-415a-b505-f591bf1969c0">
      <Terms xmlns="http://schemas.microsoft.com/office/infopath/2007/PartnerControls"/>
    </CampaignTagsTaxHTField0>
    <LocLastLocAttemptVersionLookup xmlns="165ae76d-b9d2-415a-b505-f591bf1969c0">20271</LocLastLocAttemptVersionLookup>
    <LocPublishedDependentAssetsLookup xmlns="165ae76d-b9d2-415a-b505-f591bf1969c0" xsi:nil="true"/>
    <LocOverallLocStatusLookup xmlns="165ae76d-b9d2-415a-b505-f591bf1969c0" xsi:nil="true"/>
    <TaxCatchAll xmlns="165ae76d-b9d2-415a-b505-f591bf1969c0"/>
    <LocManualTestRequired xmlns="165ae76d-b9d2-415a-b505-f591bf1969c0" xsi:nil="true"/>
    <RecommendationsModifier xmlns="165ae76d-b9d2-415a-b505-f591bf1969c0" xsi:nil="true"/>
    <ScenarioTagsTaxHTField0 xmlns="165ae76d-b9d2-415a-b505-f591bf1969c0">
      <Terms xmlns="http://schemas.microsoft.com/office/infopath/2007/PartnerControls"/>
    </ScenarioTagsTaxHTField0>
    <LocOverallHandbackStatusLookup xmlns="165ae76d-b9d2-415a-b505-f591bf1969c0" xsi:nil="true"/>
    <LocOverallPreviewStatusLookup xmlns="165ae76d-b9d2-415a-b505-f591bf1969c0" xsi:nil="true"/>
    <BlockPublish xmlns="165ae76d-b9d2-415a-b505-f591bf1969c0" xsi:nil="true"/>
    <LocComments xmlns="165ae76d-b9d2-415a-b505-f591bf1969c0" xsi:nil="true"/>
    <LocProcessedForMarketsLookup xmlns="165ae76d-b9d2-415a-b505-f591bf1969c0" xsi:nil="true"/>
    <LocRecommendedHandoff xmlns="165ae76d-b9d2-415a-b505-f591bf1969c0" xsi:nil="true"/>
    <OriginalRelease xmlns="165ae76d-b9d2-415a-b505-f591bf1969c0">14</OriginalRelease>
    <LocMarketGroupTiers2 xmlns="165ae76d-b9d2-415a-b505-f591bf1969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E330F1-2446-425F-ADD2-D4C8482C8FD6}"/>
</file>

<file path=customXml/itemProps2.xml><?xml version="1.0" encoding="utf-8"?>
<ds:datastoreItem xmlns:ds="http://schemas.openxmlformats.org/officeDocument/2006/customXml" ds:itemID="{AE70DAF3-894E-4F36-AB2E-EDE7B03BF233}"/>
</file>

<file path=customXml/itemProps3.xml><?xml version="1.0" encoding="utf-8"?>
<ds:datastoreItem xmlns:ds="http://schemas.openxmlformats.org/officeDocument/2006/customXml" ds:itemID="{B7ACA3CF-3CD7-41D5-A989-1BF18D8D803D}"/>
</file>

<file path=docProps/app.xml><?xml version="1.0" encoding="utf-8"?>
<Properties xmlns="http://schemas.openxmlformats.org/officeDocument/2006/extended-properties" xmlns:vt="http://schemas.openxmlformats.org/officeDocument/2006/docPropsVTypes">
  <Template>43434343.dotx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फ़ैक्स</vt:lpstr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(Business  design)</dc:title>
  <dc:subject/>
  <dc:creator/>
  <cp:keywords/>
  <cp:lastModifiedBy>yogesh</cp:lastModifiedBy>
  <cp:revision>1</cp:revision>
  <cp:lastPrinted>2006-08-01T17:47:00Z</cp:lastPrinted>
  <dcterms:created xsi:type="dcterms:W3CDTF">2006-12-19T11:33:00Z</dcterms:created>
  <dcterms:modified xsi:type="dcterms:W3CDTF">2006-12-19T11:44:00Z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0x01010008F5A5F018C6EC4E88C09A7D747D6CD1040067BA0D3BFF39BE44935D14A59A02BAFE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2296500</vt:r8>
  </property>
</Properties>
</file>