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B5" w:rsidRPr="004D7153" w:rsidRDefault="00004154" w:rsidP="00580BFA">
      <w:pPr>
        <w:pStyle w:val="af5"/>
      </w:pPr>
      <w:bookmarkStart w:id="0" w:name="_GoBack"/>
      <w:bookmarkEnd w:id="0"/>
      <w:r w:rsidRPr="004D7153">
        <w:rPr>
          <w:cs/>
        </w:rPr>
        <w:t>शीर्षक</w:t>
      </w:r>
    </w:p>
    <w:p w:rsidR="00BE27B5" w:rsidRPr="004D7153" w:rsidRDefault="00004154" w:rsidP="00580BFA">
      <w:pPr>
        <w:pStyle w:val="1"/>
        <w:rPr>
          <w:rFonts w:cs="Nirmala UI"/>
        </w:rPr>
      </w:pPr>
      <w:r w:rsidRPr="004D7153">
        <w:rPr>
          <w:rFonts w:cs="Nirmala UI"/>
          <w:cs/>
        </w:rPr>
        <w:t>शीर्ष</w:t>
      </w:r>
    </w:p>
    <w:p w:rsidR="00BE27B5" w:rsidRPr="004D7153" w:rsidRDefault="00004154" w:rsidP="00004154">
      <w:r w:rsidRPr="004D7153">
        <w:rPr>
          <w:cs/>
          <w:lang w:val="hi-IN"/>
        </w:rPr>
        <w:t xml:space="preserve">इस </w:t>
      </w:r>
      <w:proofErr w:type="spellStart"/>
      <w:r w:rsidRPr="004D7153">
        <w:rPr>
          <w:cs/>
          <w:lang w:val="hi-IN"/>
        </w:rPr>
        <w:t>टेम्पलेट</w:t>
      </w:r>
      <w:proofErr w:type="spellEnd"/>
      <w:r w:rsidRPr="004D7153">
        <w:rPr>
          <w:cs/>
          <w:lang w:val="hi-IN"/>
        </w:rPr>
        <w:t xml:space="preserve"> की डिज़ाइन का लाभ लेने के लिए, मुखपृष्ठ टैब पर शैलियाँ गैलरी का उपयोग करें. आप शीर्ष शैलियों का उपयोग कर अपने अपने शीर्षों को स्वरूपित कर सकते हैं, या अन्य शैलियों जैसे कि बलाघात या तीव्र उद्धरण, का उपयोग करके महत्वपूर्ण पाठ को हाइलाइट कर सकते हैं. ये शैलियाँ शानदार दिखने के लिए स्वरूपित रहती हैं और आपके विचारों के संचार में मदद के लिए साथ कार्य करती हैं.</w:t>
      </w:r>
    </w:p>
    <w:p w:rsidR="00BE27B5" w:rsidRPr="004D7153" w:rsidRDefault="00004154" w:rsidP="00004154">
      <w:r w:rsidRPr="004D7153">
        <w:rPr>
          <w:cs/>
          <w:lang w:val="hi-IN"/>
        </w:rPr>
        <w:t>आगे बढ़ें और प्रारंभ करें.</w:t>
      </w:r>
    </w:p>
    <w:sectPr w:rsidR="00BE27B5" w:rsidRPr="004D71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B5"/>
    <w:rsid w:val="00004154"/>
    <w:rsid w:val="004D7153"/>
    <w:rsid w:val="00580BFA"/>
    <w:rsid w:val="00BE27B5"/>
    <w:rsid w:val="00E9047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en-US" w:bidi="hi-IN"/>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FA"/>
    <w:rPr>
      <w:rFonts w:ascii="Nirmala UI" w:eastAsia="Nirmala UI" w:hAnsi="Nirmala UI" w:cs="Nirmala UI"/>
    </w:rPr>
  </w:style>
  <w:style w:type="paragraph" w:styleId="1">
    <w:name w:val="heading 1"/>
    <w:basedOn w:val="a"/>
    <w:next w:val="a"/>
    <w:link w:val="10"/>
    <w:uiPriority w:val="9"/>
    <w:qFormat/>
    <w:rsid w:val="00004154"/>
    <w:pPr>
      <w:keepNext/>
      <w:keepLines/>
      <w:spacing w:before="400" w:after="40" w:line="240" w:lineRule="auto"/>
      <w:outlineLvl w:val="0"/>
    </w:pPr>
    <w:rPr>
      <w:rFonts w:eastAsiaTheme="majorEastAsia" w:cstheme="majorBidi"/>
      <w:color w:val="B01513" w:themeColor="accent1"/>
      <w:sz w:val="28"/>
      <w:szCs w:val="28"/>
    </w:rPr>
  </w:style>
  <w:style w:type="paragraph" w:styleId="2">
    <w:name w:val="heading 2"/>
    <w:basedOn w:val="a"/>
    <w:next w:val="a"/>
    <w:link w:val="20"/>
    <w:uiPriority w:val="9"/>
    <w:semiHidden/>
    <w:unhideWhenUsed/>
    <w:qFormat/>
    <w:rsid w:val="00E90472"/>
    <w:pPr>
      <w:keepNext/>
      <w:keepLines/>
      <w:spacing w:before="160" w:after="0" w:line="240" w:lineRule="auto"/>
      <w:outlineLvl w:val="1"/>
    </w:pPr>
    <w:rPr>
      <w:color w:val="404040" w:themeColor="text1" w:themeTint="BF"/>
      <w:sz w:val="24"/>
      <w:szCs w:val="24"/>
    </w:rPr>
  </w:style>
  <w:style w:type="paragraph" w:styleId="3">
    <w:name w:val="heading 3"/>
    <w:basedOn w:val="a"/>
    <w:next w:val="a"/>
    <w:link w:val="30"/>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0"/>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0"/>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0"/>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004154"/>
    <w:rPr>
      <w:rFonts w:ascii="Nirmala UI" w:hAnsi="Nirmala UI"/>
      <w:b/>
      <w:bCs/>
      <w:caps w:val="0"/>
      <w:smallCaps/>
      <w:spacing w:val="10"/>
    </w:rPr>
  </w:style>
  <w:style w:type="paragraph" w:styleId="a4">
    <w:name w:val="caption"/>
    <w:basedOn w:val="a"/>
    <w:next w:val="a"/>
    <w:uiPriority w:val="35"/>
    <w:semiHidden/>
    <w:unhideWhenUsed/>
    <w:qFormat/>
    <w:pPr>
      <w:spacing w:line="240" w:lineRule="auto"/>
    </w:pPr>
    <w:rPr>
      <w:b/>
      <w:bCs/>
      <w:smallCaps/>
      <w:color w:val="595959" w:themeColor="text1" w:themeTint="A6"/>
      <w:spacing w:val="6"/>
    </w:rPr>
  </w:style>
  <w:style w:type="character" w:styleId="a5">
    <w:name w:val="Emphasis"/>
    <w:basedOn w:val="a0"/>
    <w:uiPriority w:val="20"/>
    <w:qFormat/>
    <w:rsid w:val="00004154"/>
    <w:rPr>
      <w:rFonts w:ascii="Nirmala UI" w:hAnsi="Nirmala UI"/>
      <w:i/>
      <w:iCs/>
      <w:color w:val="000000" w:themeColor="text1"/>
    </w:rPr>
  </w:style>
  <w:style w:type="character" w:customStyle="1" w:styleId="10">
    <w:name w:val="शीर्ष 1 वर्ण"/>
    <w:basedOn w:val="a0"/>
    <w:link w:val="1"/>
    <w:uiPriority w:val="9"/>
    <w:rsid w:val="00004154"/>
    <w:rPr>
      <w:rFonts w:ascii="Nirmala UI" w:eastAsiaTheme="majorEastAsia" w:hAnsi="Nirmala UI" w:cstheme="majorBidi"/>
      <w:color w:val="B01513" w:themeColor="accent1"/>
      <w:sz w:val="28"/>
      <w:szCs w:val="28"/>
    </w:rPr>
  </w:style>
  <w:style w:type="character" w:customStyle="1" w:styleId="20">
    <w:name w:val="शीर्ष 2 वर्ण"/>
    <w:basedOn w:val="a0"/>
    <w:link w:val="2"/>
    <w:uiPriority w:val="9"/>
    <w:semiHidden/>
    <w:rsid w:val="00E90472"/>
    <w:rPr>
      <w:rFonts w:ascii="Nirmala UI" w:eastAsia="Nirmala UI" w:hAnsi="Nirmala UI" w:cs="Nirmala UI"/>
      <w:color w:val="404040" w:themeColor="text1" w:themeTint="BF"/>
      <w:sz w:val="24"/>
      <w:szCs w:val="24"/>
    </w:rPr>
  </w:style>
  <w:style w:type="character" w:customStyle="1" w:styleId="30">
    <w:name w:val="शीर्ष 3 वर्ण"/>
    <w:basedOn w:val="a0"/>
    <w:link w:val="3"/>
    <w:uiPriority w:val="9"/>
    <w:semiHidden/>
    <w:rPr>
      <w:rFonts w:asciiTheme="majorHAnsi" w:eastAsiaTheme="majorEastAsia" w:hAnsiTheme="majorHAnsi" w:cstheme="majorBidi"/>
      <w:color w:val="B01513" w:themeColor="accent1"/>
      <w:sz w:val="22"/>
      <w:szCs w:val="22"/>
    </w:rPr>
  </w:style>
  <w:style w:type="character" w:customStyle="1" w:styleId="40">
    <w:name w:val="शीर्ष 4 वर्ण"/>
    <w:basedOn w:val="a0"/>
    <w:link w:val="4"/>
    <w:uiPriority w:val="9"/>
    <w:semiHidden/>
    <w:rPr>
      <w:rFonts w:asciiTheme="majorHAnsi" w:eastAsiaTheme="majorEastAsia" w:hAnsiTheme="majorHAnsi" w:cstheme="majorBidi"/>
      <w:b/>
      <w:bCs/>
      <w:color w:val="000000" w:themeColor="text1"/>
      <w:sz w:val="20"/>
      <w:szCs w:val="20"/>
    </w:rPr>
  </w:style>
  <w:style w:type="character" w:customStyle="1" w:styleId="50">
    <w:name w:val="शीर्ष 5 वर्ण"/>
    <w:basedOn w:val="a0"/>
    <w:link w:val="5"/>
    <w:uiPriority w:val="9"/>
    <w:semiHidden/>
    <w:rPr>
      <w:rFonts w:asciiTheme="majorHAnsi" w:eastAsiaTheme="majorEastAsia" w:hAnsiTheme="majorHAnsi" w:cstheme="majorBidi"/>
      <w:sz w:val="20"/>
      <w:szCs w:val="20"/>
    </w:rPr>
  </w:style>
  <w:style w:type="character" w:customStyle="1" w:styleId="60">
    <w:name w:val="शीर्ष 6 वर्ण"/>
    <w:basedOn w:val="a0"/>
    <w:link w:val="6"/>
    <w:uiPriority w:val="9"/>
    <w:semiHidden/>
    <w:rPr>
      <w:rFonts w:asciiTheme="majorHAnsi" w:eastAsiaTheme="majorEastAsia" w:hAnsiTheme="majorHAnsi" w:cstheme="majorBidi"/>
      <w:b/>
      <w:bCs/>
      <w:i/>
      <w:iCs/>
      <w:sz w:val="20"/>
      <w:szCs w:val="20"/>
    </w:rPr>
  </w:style>
  <w:style w:type="character" w:customStyle="1" w:styleId="70">
    <w:name w:val="शीर्ष 7 वर्ण"/>
    <w:basedOn w:val="a0"/>
    <w:link w:val="7"/>
    <w:uiPriority w:val="9"/>
    <w:semiHidden/>
    <w:rPr>
      <w:rFonts w:asciiTheme="majorHAnsi" w:eastAsiaTheme="majorEastAsia" w:hAnsiTheme="majorHAnsi" w:cstheme="majorBidi"/>
      <w:i/>
      <w:iCs/>
      <w:color w:val="000000" w:themeColor="text1"/>
      <w:sz w:val="20"/>
      <w:szCs w:val="20"/>
    </w:rPr>
  </w:style>
  <w:style w:type="character" w:customStyle="1" w:styleId="80">
    <w:name w:val="शीर्ष 8 वर्ण"/>
    <w:basedOn w:val="a0"/>
    <w:link w:val="8"/>
    <w:uiPriority w:val="9"/>
    <w:semiHidden/>
    <w:rPr>
      <w:rFonts w:asciiTheme="majorHAnsi" w:eastAsiaTheme="majorEastAsia" w:hAnsiTheme="majorHAnsi" w:cstheme="majorBidi"/>
      <w:b/>
      <w:bCs/>
      <w:color w:val="000000" w:themeColor="text1"/>
    </w:rPr>
  </w:style>
  <w:style w:type="character" w:customStyle="1" w:styleId="90">
    <w:name w:val="शीर्ष 9 वर्ण"/>
    <w:basedOn w:val="a0"/>
    <w:link w:val="9"/>
    <w:uiPriority w:val="9"/>
    <w:semiHidden/>
    <w:rPr>
      <w:rFonts w:asciiTheme="majorHAnsi" w:eastAsiaTheme="majorEastAsia" w:hAnsiTheme="majorHAnsi" w:cstheme="majorBidi"/>
      <w:b/>
      <w:bCs/>
      <w:i/>
      <w:iCs/>
      <w:color w:val="000000" w:themeColor="text1"/>
    </w:rPr>
  </w:style>
  <w:style w:type="character" w:customStyle="1" w:styleId="a6">
    <w:name w:val="तीव्र बलाघात"/>
    <w:basedOn w:val="a0"/>
    <w:uiPriority w:val="21"/>
    <w:qFormat/>
    <w:rsid w:val="00004154"/>
    <w:rPr>
      <w:rFonts w:ascii="Nirmala UI" w:hAnsi="Nirmala UI"/>
      <w:b/>
      <w:bCs/>
      <w:i/>
      <w:iCs/>
      <w:color w:val="auto"/>
    </w:rPr>
  </w:style>
  <w:style w:type="paragraph" w:styleId="a7">
    <w:name w:val="Intense Quote"/>
    <w:basedOn w:val="a"/>
    <w:next w:val="a"/>
    <w:link w:val="a8"/>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a8">
    <w:name w:val="तीव्र उद्धरण वर्ण"/>
    <w:basedOn w:val="a0"/>
    <w:link w:val="a7"/>
    <w:uiPriority w:val="30"/>
    <w:rPr>
      <w:color w:val="B01513" w:themeColor="accent1"/>
      <w:sz w:val="28"/>
      <w:szCs w:val="28"/>
    </w:rPr>
  </w:style>
  <w:style w:type="character" w:styleId="a9">
    <w:name w:val="Intense Reference"/>
    <w:basedOn w:val="a0"/>
    <w:uiPriority w:val="32"/>
    <w:qFormat/>
    <w:rsid w:val="00E90472"/>
    <w:rPr>
      <w:rFonts w:ascii="Nirmala UI" w:eastAsia="Nirmala UI" w:hAnsi="Nirmala UI" w:cs="Nirmala UI"/>
      <w:b/>
      <w:bCs/>
      <w:caps w:val="0"/>
      <w:smallCaps/>
      <w:color w:val="auto"/>
      <w:spacing w:val="5"/>
      <w:u w:val="single"/>
    </w:rPr>
  </w:style>
  <w:style w:type="character" w:styleId="aa">
    <w:name w:val="Hyperlink"/>
    <w:basedOn w:val="a0"/>
    <w:unhideWhenUsed/>
    <w:rPr>
      <w:color w:val="4FB8C1" w:themeColor="text2" w:themeTint="99"/>
      <w:u w:val="single"/>
    </w:rPr>
  </w:style>
  <w:style w:type="character" w:styleId="ab">
    <w:name w:val="FollowedHyperlink"/>
    <w:basedOn w:val="a0"/>
    <w:uiPriority w:val="99"/>
    <w:semiHidden/>
    <w:unhideWhenUsed/>
    <w:rPr>
      <w:color w:val="9DFFCB" w:themeColor="followedHyperlink"/>
      <w:u w:val="single"/>
    </w:rPr>
  </w:style>
  <w:style w:type="paragraph" w:customStyle="1" w:styleId="ac">
    <w:name w:val="कोई रिक्ति नहीं"/>
    <w:link w:val="ad"/>
    <w:uiPriority w:val="1"/>
    <w:qFormat/>
    <w:rsid w:val="00E90472"/>
    <w:pPr>
      <w:spacing w:after="0" w:line="240" w:lineRule="auto"/>
    </w:pPr>
    <w:rPr>
      <w:rFonts w:ascii="Nirmala UI" w:eastAsia="Nirmala UI" w:hAnsi="Nirmala UI" w:cs="Nirmala UI"/>
    </w:rPr>
  </w:style>
  <w:style w:type="character" w:customStyle="1" w:styleId="ad">
    <w:name w:val="कोई रिक्ति वर्ण नहीं"/>
    <w:basedOn w:val="a0"/>
    <w:link w:val="ac"/>
    <w:uiPriority w:val="1"/>
    <w:rsid w:val="00E90472"/>
    <w:rPr>
      <w:rFonts w:ascii="Nirmala UI" w:eastAsia="Nirmala UI" w:hAnsi="Nirmala UI" w:cs="Nirmala UI"/>
    </w:rPr>
  </w:style>
  <w:style w:type="paragraph" w:styleId="ae">
    <w:name w:val="Quote"/>
    <w:basedOn w:val="a"/>
    <w:next w:val="a"/>
    <w:link w:val="af"/>
    <w:uiPriority w:val="29"/>
    <w:qFormat/>
    <w:rsid w:val="00E90472"/>
    <w:pPr>
      <w:spacing w:before="160"/>
      <w:ind w:left="864" w:right="864"/>
    </w:pPr>
  </w:style>
  <w:style w:type="character" w:customStyle="1" w:styleId="af">
    <w:name w:val="उद्धरण वर्ण"/>
    <w:basedOn w:val="a0"/>
    <w:link w:val="ae"/>
    <w:uiPriority w:val="29"/>
    <w:rsid w:val="00E90472"/>
    <w:rPr>
      <w:rFonts w:ascii="Nirmala UI" w:eastAsia="Nirmala UI" w:hAnsi="Nirmala UI" w:cs="Nirmala UI"/>
    </w:rPr>
  </w:style>
  <w:style w:type="character" w:customStyle="1" w:styleId="af0">
    <w:name w:val="सशक्त"/>
    <w:basedOn w:val="a0"/>
    <w:uiPriority w:val="22"/>
    <w:qFormat/>
    <w:rsid w:val="00004154"/>
    <w:rPr>
      <w:rFonts w:ascii="Nirmala UI" w:hAnsi="Nirmala UI"/>
      <w:b/>
      <w:bCs/>
    </w:rPr>
  </w:style>
  <w:style w:type="paragraph" w:customStyle="1" w:styleId="af1">
    <w:name w:val="उपशीर्षक"/>
    <w:basedOn w:val="a"/>
    <w:next w:val="a"/>
    <w:link w:val="af2"/>
    <w:uiPriority w:val="11"/>
    <w:qFormat/>
    <w:pPr>
      <w:numPr>
        <w:ilvl w:val="1"/>
      </w:numPr>
    </w:pPr>
    <w:rPr>
      <w:sz w:val="28"/>
      <w:szCs w:val="28"/>
    </w:rPr>
  </w:style>
  <w:style w:type="character" w:customStyle="1" w:styleId="af2">
    <w:name w:val="उपशीर्षक वर्ण"/>
    <w:basedOn w:val="a0"/>
    <w:link w:val="af1"/>
    <w:uiPriority w:val="11"/>
    <w:rPr>
      <w:sz w:val="28"/>
      <w:szCs w:val="28"/>
    </w:rPr>
  </w:style>
  <w:style w:type="character" w:customStyle="1" w:styleId="af3">
    <w:name w:val="सूक्ष्म बलाघात"/>
    <w:basedOn w:val="a0"/>
    <w:uiPriority w:val="19"/>
    <w:qFormat/>
    <w:rsid w:val="00E90472"/>
    <w:rPr>
      <w:rFonts w:ascii="Nirmala UI" w:hAnsi="Nirmala UI" w:cs="Nirmala UI"/>
      <w:i/>
      <w:iCs/>
      <w:color w:val="595959" w:themeColor="text1" w:themeTint="A6"/>
    </w:rPr>
  </w:style>
  <w:style w:type="character" w:styleId="af4">
    <w:name w:val="Subtle Reference"/>
    <w:basedOn w:val="a0"/>
    <w:uiPriority w:val="31"/>
    <w:qFormat/>
    <w:rsid w:val="00004154"/>
    <w:rPr>
      <w:rFonts w:ascii="Nirmala UI" w:hAnsi="Nirmala UI"/>
      <w:caps w:val="0"/>
      <w:smallCaps/>
      <w:color w:val="404040" w:themeColor="text1" w:themeTint="BF"/>
      <w:u w:val="single" w:color="7F7F7F" w:themeColor="text1" w:themeTint="80"/>
    </w:rPr>
  </w:style>
  <w:style w:type="paragraph" w:styleId="af5">
    <w:name w:val="Title"/>
    <w:basedOn w:val="a"/>
    <w:next w:val="a"/>
    <w:link w:val="af6"/>
    <w:uiPriority w:val="10"/>
    <w:qFormat/>
    <w:rsid w:val="00580BFA"/>
    <w:pPr>
      <w:spacing w:after="0" w:line="240" w:lineRule="auto"/>
      <w:contextualSpacing/>
    </w:pPr>
    <w:rPr>
      <w:color w:val="B01513" w:themeColor="accent1"/>
      <w:kern w:val="28"/>
      <w:sz w:val="72"/>
      <w:szCs w:val="72"/>
    </w:rPr>
  </w:style>
  <w:style w:type="character" w:customStyle="1" w:styleId="af6">
    <w:name w:val="शीर्षक वर्ण"/>
    <w:basedOn w:val="a0"/>
    <w:link w:val="af5"/>
    <w:uiPriority w:val="10"/>
    <w:rsid w:val="00580BFA"/>
    <w:rPr>
      <w:rFonts w:ascii="Nirmala UI" w:eastAsia="Nirmala UI" w:hAnsi="Nirmala UI" w:cs="Nirmala UI"/>
      <w:color w:val="B01513" w:themeColor="accent1"/>
      <w:kern w:val="28"/>
      <w:sz w:val="72"/>
      <w:szCs w:val="72"/>
    </w:rPr>
  </w:style>
  <w:style w:type="paragraph" w:styleId="af7">
    <w:name w:val="List Paragraph"/>
    <w:basedOn w:val="a"/>
    <w:uiPriority w:val="34"/>
    <w:qFormat/>
    <w:pPr>
      <w:ind w:left="720"/>
      <w:contextualSpacing/>
    </w:pPr>
  </w:style>
  <w:style w:type="paragraph" w:styleId="af8">
    <w:name w:val="No Spacing"/>
    <w:uiPriority w:val="1"/>
    <w:qFormat/>
    <w:rsid w:val="00E90472"/>
    <w:pPr>
      <w:spacing w:after="0" w:line="240" w:lineRule="auto"/>
    </w:pPr>
    <w:rPr>
      <w:rFonts w:ascii="Nirmala UI" w:eastAsia="Nirmala UI" w:hAnsi="Nirmala UI" w:cs="Nirmala UI"/>
      <w:szCs w:val="15"/>
    </w:rPr>
  </w:style>
  <w:style w:type="paragraph" w:styleId="-">
    <w:name w:val="Subtitle"/>
    <w:basedOn w:val="a"/>
    <w:next w:val="a"/>
    <w:link w:val="-0"/>
    <w:uiPriority w:val="11"/>
    <w:qFormat/>
    <w:rsid w:val="00004154"/>
    <w:pPr>
      <w:numPr>
        <w:ilvl w:val="1"/>
      </w:numPr>
    </w:pPr>
    <w:rPr>
      <w:color w:val="5A5A5A" w:themeColor="text1" w:themeTint="A5"/>
      <w:spacing w:val="15"/>
      <w:sz w:val="22"/>
      <w:szCs w:val="20"/>
    </w:rPr>
  </w:style>
  <w:style w:type="character" w:customStyle="1" w:styleId="-0">
    <w:name w:val="उप-शीर्षक वर्ण"/>
    <w:basedOn w:val="a0"/>
    <w:link w:val="-"/>
    <w:uiPriority w:val="11"/>
    <w:rsid w:val="00004154"/>
    <w:rPr>
      <w:rFonts w:ascii="Nirmala UI" w:hAnsi="Nirmala UI"/>
      <w:color w:val="5A5A5A" w:themeColor="text1" w:themeTint="A5"/>
      <w:spacing w:val="15"/>
      <w:sz w:val="22"/>
      <w:szCs w:val="20"/>
    </w:rPr>
  </w:style>
  <w:style w:type="character" w:styleId="af9">
    <w:name w:val="Subtle Emphasis"/>
    <w:basedOn w:val="a0"/>
    <w:uiPriority w:val="19"/>
    <w:qFormat/>
    <w:rsid w:val="00004154"/>
    <w:rPr>
      <w:rFonts w:ascii="Nirmala UI" w:hAnsi="Nirmala UI"/>
      <w:i/>
      <w:iCs/>
      <w:color w:val="404040" w:themeColor="text1" w:themeTint="BF"/>
    </w:rPr>
  </w:style>
  <w:style w:type="character" w:styleId="afa">
    <w:name w:val="Intense Emphasis"/>
    <w:basedOn w:val="a0"/>
    <w:uiPriority w:val="21"/>
    <w:qFormat/>
    <w:rsid w:val="00004154"/>
    <w:rPr>
      <w:rFonts w:ascii="Nirmala UI" w:hAnsi="Nirmala UI"/>
      <w:i/>
      <w:iCs/>
      <w:color w:val="B01513" w:themeColor="accent1"/>
    </w:rPr>
  </w:style>
  <w:style w:type="character" w:styleId="afb">
    <w:name w:val="Strong"/>
    <w:basedOn w:val="a0"/>
    <w:uiPriority w:val="22"/>
    <w:qFormat/>
    <w:rsid w:val="00004154"/>
    <w:rPr>
      <w:rFonts w:ascii="Nirmala UI" w:hAnsi="Nirmala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08F5A5F018C6EC4E88C09A7D747D6CD1040067BA0D3BFF39BE44935D14A59A02BAFE" ma:contentTypeVersion="56" ma:contentTypeDescription="Create a new document." ma:contentTypeScope="" ma:versionID="3675920b0ad802fce1b23f9550595881">
  <xsd:schema xmlns:xsd="http://www.w3.org/2001/XMLSchema" xmlns:xs="http://www.w3.org/2001/XMLSchema" xmlns:p="http://schemas.microsoft.com/office/2006/metadata/properties" xmlns:ns2="165ae76d-b9d2-415a-b505-f591bf1969c0" targetNamespace="http://schemas.microsoft.com/office/2006/metadata/properties" ma:root="true" ma:fieldsID="a71a4ffa7a00a28efcd53fa0a7a51dfa" ns2:_="">
    <xsd:import namespace="165ae76d-b9d2-415a-b505-f591bf1969c0"/>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ae76d-b9d2-415a-b505-f591bf1969c0"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4c9b0ea-6319-4e26-add0-8704627e9ad3}"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A786272-8D62-41C0-BD7A-FE865FD2F0B3}" ma:internalName="CSXSubmissionMarket" ma:readOnly="false" ma:showField="MarketName" ma:web="165ae76d-b9d2-415a-b505-f591bf1969c0">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057ac2-e276-40bd-8bf2-ba045e8be84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FBDF52F-FE40-411A-958F-520F0BF7963F}" ma:internalName="InProjectListLookup" ma:readOnly="true" ma:showField="InProjectLis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2a4ee0c-a9df-4edc-9014-dfe07341c13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FBDF52F-FE40-411A-958F-520F0BF7963F}" ma:internalName="LastCompleteVersionLookup" ma:readOnly="true" ma:showField="LastComplete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FBDF52F-FE40-411A-958F-520F0BF7963F}" ma:internalName="LastPreviewErrorLookup" ma:readOnly="true" ma:showField="LastPreview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FBDF52F-FE40-411A-958F-520F0BF7963F}" ma:internalName="LastPreviewResultLookup" ma:readOnly="true" ma:showField="LastPreview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FBDF52F-FE40-411A-958F-520F0BF7963F}" ma:internalName="LastPreviewAttemptDateLookup" ma:readOnly="true" ma:showField="LastPreview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FBDF52F-FE40-411A-958F-520F0BF7963F}" ma:internalName="LastPreviewedByLookup" ma:readOnly="true" ma:showField="LastPreview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FBDF52F-FE40-411A-958F-520F0BF7963F}" ma:internalName="LastPreviewTimeLookup" ma:readOnly="true" ma:showField="LastPreview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FBDF52F-FE40-411A-958F-520F0BF7963F}" ma:internalName="LastPreviewVersionLookup" ma:readOnly="true" ma:showField="LastPreview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FBDF52F-FE40-411A-958F-520F0BF7963F}" ma:internalName="LastPublishErrorLookup" ma:readOnly="true" ma:showField="LastPublish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FBDF52F-FE40-411A-958F-520F0BF7963F}" ma:internalName="LastPublishResultLookup" ma:readOnly="true" ma:showField="LastPublish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FBDF52F-FE40-411A-958F-520F0BF7963F}" ma:internalName="LastPublishAttemptDateLookup" ma:readOnly="true" ma:showField="LastPublish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FBDF52F-FE40-411A-958F-520F0BF7963F}" ma:internalName="LastPublishedByLookup" ma:readOnly="true" ma:showField="LastPublish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FBDF52F-FE40-411A-958F-520F0BF7963F}" ma:internalName="LastPublishTimeLookup" ma:readOnly="true" ma:showField="LastPublish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FBDF52F-FE40-411A-958F-520F0BF7963F}" ma:internalName="LastPublishVersionLookup" ma:readOnly="true" ma:showField="LastPublish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392689-7695-4FC2-AE05-851F6CDD9954}" ma:internalName="LocLastLocAttemptVersionLookup" ma:readOnly="false" ma:showField="LastLocAttemptVersion" ma:web="165ae76d-b9d2-415a-b505-f591bf1969c0">
      <xsd:simpleType>
        <xsd:restriction base="dms:Lookup"/>
      </xsd:simpleType>
    </xsd:element>
    <xsd:element name="LocLastLocAttemptVersionTypeLookup" ma:index="71" nillable="true" ma:displayName="Loc Last Loc Attempt Version Type" ma:default="" ma:list="{8C392689-7695-4FC2-AE05-851F6CDD9954}" ma:internalName="LocLastLocAttemptVersionTypeLookup" ma:readOnly="true" ma:showField="LastLocAttemptVersionType" ma:web="165ae76d-b9d2-415a-b505-f591bf1969c0">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392689-7695-4FC2-AE05-851F6CDD9954}" ma:internalName="LocNewPublishedVersionLookup" ma:readOnly="true" ma:showField="NewPublishedVersion" ma:web="165ae76d-b9d2-415a-b505-f591bf1969c0">
      <xsd:simpleType>
        <xsd:restriction base="dms:Lookup"/>
      </xsd:simpleType>
    </xsd:element>
    <xsd:element name="LocOverallHandbackStatusLookup" ma:index="75" nillable="true" ma:displayName="Loc Overall Handback Status" ma:default="" ma:list="{8C392689-7695-4FC2-AE05-851F6CDD9954}" ma:internalName="LocOverallHandbackStatusLookup" ma:readOnly="true" ma:showField="OverallHandbackStatus" ma:web="165ae76d-b9d2-415a-b505-f591bf1969c0">
      <xsd:simpleType>
        <xsd:restriction base="dms:Lookup"/>
      </xsd:simpleType>
    </xsd:element>
    <xsd:element name="LocOverallLocStatusLookup" ma:index="76" nillable="true" ma:displayName="Loc Overall Localize Status" ma:default="" ma:list="{8C392689-7695-4FC2-AE05-851F6CDD9954}" ma:internalName="LocOverallLocStatusLookup" ma:readOnly="true" ma:showField="OverallLocStatus" ma:web="165ae76d-b9d2-415a-b505-f591bf1969c0">
      <xsd:simpleType>
        <xsd:restriction base="dms:Lookup"/>
      </xsd:simpleType>
    </xsd:element>
    <xsd:element name="LocOverallPreviewStatusLookup" ma:index="77" nillable="true" ma:displayName="Loc Overall Preview Status" ma:default="" ma:list="{8C392689-7695-4FC2-AE05-851F6CDD9954}" ma:internalName="LocOverallPreviewStatusLookup" ma:readOnly="true" ma:showField="OverallPreviewStatus" ma:web="165ae76d-b9d2-415a-b505-f591bf1969c0">
      <xsd:simpleType>
        <xsd:restriction base="dms:Lookup"/>
      </xsd:simpleType>
    </xsd:element>
    <xsd:element name="LocOverallPublishStatusLookup" ma:index="78" nillable="true" ma:displayName="Loc Overall Publish Status" ma:default="" ma:list="{8C392689-7695-4FC2-AE05-851F6CDD9954}" ma:internalName="LocOverallPublishStatusLookup" ma:readOnly="true" ma:showField="OverallPublishStatus" ma:web="165ae76d-b9d2-415a-b505-f591bf1969c0">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392689-7695-4FC2-AE05-851F6CDD9954}" ma:internalName="LocProcessedForHandoffsLookup" ma:readOnly="true" ma:showField="ProcessedForHandoffs" ma:web="165ae76d-b9d2-415a-b505-f591bf1969c0">
      <xsd:simpleType>
        <xsd:restriction base="dms:Lookup"/>
      </xsd:simpleType>
    </xsd:element>
    <xsd:element name="LocProcessedForMarketsLookup" ma:index="81" nillable="true" ma:displayName="Loc Processed For Markets" ma:default="" ma:list="{8C392689-7695-4FC2-AE05-851F6CDD9954}" ma:internalName="LocProcessedForMarketsLookup" ma:readOnly="true" ma:showField="ProcessedForMarkets" ma:web="165ae76d-b9d2-415a-b505-f591bf1969c0">
      <xsd:simpleType>
        <xsd:restriction base="dms:Lookup"/>
      </xsd:simpleType>
    </xsd:element>
    <xsd:element name="LocPublishedDependentAssetsLookup" ma:index="82" nillable="true" ma:displayName="Loc Published Dependent Assets" ma:default="" ma:list="{8C392689-7695-4FC2-AE05-851F6CDD9954}" ma:internalName="LocPublishedDependentAssetsLookup" ma:readOnly="true" ma:showField="PublishedDependentAssets" ma:web="165ae76d-b9d2-415a-b505-f591bf1969c0">
      <xsd:simpleType>
        <xsd:restriction base="dms:Lookup"/>
      </xsd:simpleType>
    </xsd:element>
    <xsd:element name="LocPublishedLinkedAssetsLookup" ma:index="83" nillable="true" ma:displayName="Loc Published Linked Assets" ma:default="" ma:list="{8C392689-7695-4FC2-AE05-851F6CDD9954}" ma:internalName="LocPublishedLinkedAssetsLookup" ma:readOnly="true" ma:showField="PublishedLinkedAssets" ma:web="165ae76d-b9d2-415a-b505-f591bf1969c0">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e030a992-43d4-4936-a058-bef2763057ef}"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A786272-8D62-41C0-BD7A-FE865FD2F0B3}" ma:internalName="Markets" ma:readOnly="false" ma:showField="MarketNa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4FBDF52F-FE40-411A-958F-520F0BF7963F}" ma:internalName="NumOfRatingsLookup" ma:readOnly="true" ma:showField="NumOfRating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4FBDF52F-FE40-411A-958F-520F0BF7963F}" ma:internalName="PublishStatusLookup" ma:readOnly="false" ma:showField="PublishStatu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240ef1-b1dc-47de-808c-04acb8b9e43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731c4a0-827a-4657-b6e4-39f62d4fdecd}" ma:internalName="TaxCatchAll" ma:showField="CatchAllData"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731c4a0-827a-4657-b6e4-39f62d4fdecd}" ma:internalName="TaxCatchAllLabel" ma:readOnly="true" ma:showField="CatchAllDataLabel"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165ae76d-b9d2-415a-b505-f591bf1969c0" xsi:nil="true"/>
    <AssetExpire xmlns="165ae76d-b9d2-415a-b505-f591bf1969c0">2029-01-01T08:00:00+00:00</AssetExpire>
    <CampaignTagsTaxHTField0 xmlns="165ae76d-b9d2-415a-b505-f591bf1969c0">
      <Terms xmlns="http://schemas.microsoft.com/office/infopath/2007/PartnerControls"/>
    </CampaignTagsTaxHTField0>
    <IntlLangReviewDate xmlns="165ae76d-b9d2-415a-b505-f591bf1969c0" xsi:nil="true"/>
    <TPFriendlyName xmlns="165ae76d-b9d2-415a-b505-f591bf1969c0" xsi:nil="true"/>
    <IntlLangReview xmlns="165ae76d-b9d2-415a-b505-f591bf1969c0">false</IntlLangReview>
    <LocLastLocAttemptVersionLookup xmlns="165ae76d-b9d2-415a-b505-f591bf1969c0">856579</LocLastLocAttemptVersionLookup>
    <PolicheckWords xmlns="165ae76d-b9d2-415a-b505-f591bf1969c0" xsi:nil="true"/>
    <SubmitterId xmlns="165ae76d-b9d2-415a-b505-f591bf1969c0" xsi:nil="true"/>
    <AcquiredFrom xmlns="165ae76d-b9d2-415a-b505-f591bf1969c0">Internal MS</AcquiredFrom>
    <EditorialStatus xmlns="165ae76d-b9d2-415a-b505-f591bf1969c0">Complete</EditorialStatus>
    <Markets xmlns="165ae76d-b9d2-415a-b505-f591bf1969c0"/>
    <OriginAsset xmlns="165ae76d-b9d2-415a-b505-f591bf1969c0" xsi:nil="true"/>
    <AssetStart xmlns="165ae76d-b9d2-415a-b505-f591bf1969c0">2012-09-19T07:40:00+00:00</AssetStart>
    <FriendlyTitle xmlns="165ae76d-b9d2-415a-b505-f591bf1969c0" xsi:nil="true"/>
    <MarketSpecific xmlns="165ae76d-b9d2-415a-b505-f591bf1969c0">false</MarketSpecific>
    <TPNamespace xmlns="165ae76d-b9d2-415a-b505-f591bf1969c0" xsi:nil="true"/>
    <PublishStatusLookup xmlns="165ae76d-b9d2-415a-b505-f591bf1969c0">
      <Value>267120</Value>
    </PublishStatusLookup>
    <APAuthor xmlns="165ae76d-b9d2-415a-b505-f591bf1969c0">
      <UserInfo>
        <DisplayName>REDMOND\v-aptall</DisplayName>
        <AccountId>2566</AccountId>
        <AccountType/>
      </UserInfo>
    </APAuthor>
    <TPCommandLine xmlns="165ae76d-b9d2-415a-b505-f591bf1969c0" xsi:nil="true"/>
    <IntlLangReviewer xmlns="165ae76d-b9d2-415a-b505-f591bf1969c0" xsi:nil="true"/>
    <OpenTemplate xmlns="165ae76d-b9d2-415a-b505-f591bf1969c0">true</OpenTemplate>
    <CSXSubmissionDate xmlns="165ae76d-b9d2-415a-b505-f591bf1969c0" xsi:nil="true"/>
    <TaxCatchAll xmlns="165ae76d-b9d2-415a-b505-f591bf1969c0"/>
    <Manager xmlns="165ae76d-b9d2-415a-b505-f591bf1969c0" xsi:nil="true"/>
    <NumericId xmlns="165ae76d-b9d2-415a-b505-f591bf1969c0" xsi:nil="true"/>
    <ParentAssetId xmlns="165ae76d-b9d2-415a-b505-f591bf1969c0" xsi:nil="true"/>
    <OriginalSourceMarket xmlns="165ae76d-b9d2-415a-b505-f591bf1969c0">english</OriginalSourceMarket>
    <ApprovalStatus xmlns="165ae76d-b9d2-415a-b505-f591bf1969c0">InProgress</ApprovalStatus>
    <TPComponent xmlns="165ae76d-b9d2-415a-b505-f591bf1969c0" xsi:nil="true"/>
    <EditorialTags xmlns="165ae76d-b9d2-415a-b505-f591bf1969c0" xsi:nil="true"/>
    <TPExecutable xmlns="165ae76d-b9d2-415a-b505-f591bf1969c0" xsi:nil="true"/>
    <TPLaunchHelpLink xmlns="165ae76d-b9d2-415a-b505-f591bf1969c0" xsi:nil="true"/>
    <LocComments xmlns="165ae76d-b9d2-415a-b505-f591bf1969c0" xsi:nil="true"/>
    <LocRecommendedHandoff xmlns="165ae76d-b9d2-415a-b505-f591bf1969c0" xsi:nil="true"/>
    <SourceTitle xmlns="165ae76d-b9d2-415a-b505-f591bf1969c0" xsi:nil="true"/>
    <CSXUpdate xmlns="165ae76d-b9d2-415a-b505-f591bf1969c0">false</CSXUpdate>
    <IntlLocPriority xmlns="165ae76d-b9d2-415a-b505-f591bf1969c0" xsi:nil="true"/>
    <UAProjectedTotalWords xmlns="165ae76d-b9d2-415a-b505-f591bf1969c0" xsi:nil="true"/>
    <AssetType xmlns="165ae76d-b9d2-415a-b505-f591bf1969c0">TP</AssetType>
    <MachineTranslated xmlns="165ae76d-b9d2-415a-b505-f591bf1969c0">false</MachineTranslated>
    <OutputCachingOn xmlns="165ae76d-b9d2-415a-b505-f591bf1969c0">false</OutputCachingOn>
    <TemplateStatus xmlns="165ae76d-b9d2-415a-b505-f591bf1969c0">Complete</TemplateStatus>
    <IsSearchable xmlns="165ae76d-b9d2-415a-b505-f591bf1969c0">true</IsSearchable>
    <ContentItem xmlns="165ae76d-b9d2-415a-b505-f591bf1969c0" xsi:nil="true"/>
    <HandoffToMSDN xmlns="165ae76d-b9d2-415a-b505-f591bf1969c0" xsi:nil="true"/>
    <ShowIn xmlns="165ae76d-b9d2-415a-b505-f591bf1969c0">Show everywhere</ShowIn>
    <ThumbnailAssetId xmlns="165ae76d-b9d2-415a-b505-f591bf1969c0" xsi:nil="true"/>
    <UALocComments xmlns="165ae76d-b9d2-415a-b505-f591bf1969c0" xsi:nil="true"/>
    <UALocRecommendation xmlns="165ae76d-b9d2-415a-b505-f591bf1969c0">Localize</UALocRecommendation>
    <LastModifiedDateTime xmlns="165ae76d-b9d2-415a-b505-f591bf1969c0" xsi:nil="true"/>
    <LegacyData xmlns="165ae76d-b9d2-415a-b505-f591bf1969c0" xsi:nil="true"/>
    <LocManualTestRequired xmlns="165ae76d-b9d2-415a-b505-f591bf1969c0">false</LocManualTestRequired>
    <LocMarketGroupTiers2 xmlns="165ae76d-b9d2-415a-b505-f591bf1969c0" xsi:nil="true"/>
    <ClipArtFilename xmlns="165ae76d-b9d2-415a-b505-f591bf1969c0" xsi:nil="true"/>
    <TPApplication xmlns="165ae76d-b9d2-415a-b505-f591bf1969c0" xsi:nil="true"/>
    <CSXHash xmlns="165ae76d-b9d2-415a-b505-f591bf1969c0" xsi:nil="true"/>
    <DirectSourceMarket xmlns="165ae76d-b9d2-415a-b505-f591bf1969c0">english</DirectSourceMarket>
    <PrimaryImageGen xmlns="165ae76d-b9d2-415a-b505-f591bf1969c0">true</PrimaryImageGen>
    <PlannedPubDate xmlns="165ae76d-b9d2-415a-b505-f591bf1969c0" xsi:nil="true"/>
    <CSXSubmissionMarket xmlns="165ae76d-b9d2-415a-b505-f591bf1969c0" xsi:nil="true"/>
    <Downloads xmlns="165ae76d-b9d2-415a-b505-f591bf1969c0">0</Downloads>
    <ArtSampleDocs xmlns="165ae76d-b9d2-415a-b505-f591bf1969c0" xsi:nil="true"/>
    <TrustLevel xmlns="165ae76d-b9d2-415a-b505-f591bf1969c0">1 Microsoft Managed Content</TrustLevel>
    <BlockPublish xmlns="165ae76d-b9d2-415a-b505-f591bf1969c0">false</BlockPublish>
    <TPLaunchHelpLinkType xmlns="165ae76d-b9d2-415a-b505-f591bf1969c0">Template</TPLaunchHelpLinkType>
    <LocalizationTagsTaxHTField0 xmlns="165ae76d-b9d2-415a-b505-f591bf1969c0">
      <Terms xmlns="http://schemas.microsoft.com/office/infopath/2007/PartnerControls"/>
    </LocalizationTagsTaxHTField0>
    <BusinessGroup xmlns="165ae76d-b9d2-415a-b505-f591bf1969c0" xsi:nil="true"/>
    <Providers xmlns="165ae76d-b9d2-415a-b505-f591bf1969c0" xsi:nil="true"/>
    <TemplateTemplateType xmlns="165ae76d-b9d2-415a-b505-f591bf1969c0">Word Document Template</TemplateTemplateType>
    <TimesCloned xmlns="165ae76d-b9d2-415a-b505-f591bf1969c0" xsi:nil="true"/>
    <TPAppVersion xmlns="165ae76d-b9d2-415a-b505-f591bf1969c0" xsi:nil="true"/>
    <VoteCount xmlns="165ae76d-b9d2-415a-b505-f591bf1969c0" xsi:nil="true"/>
    <FeatureTagsTaxHTField0 xmlns="165ae76d-b9d2-415a-b505-f591bf1969c0">
      <Terms xmlns="http://schemas.microsoft.com/office/infopath/2007/PartnerControls"/>
    </FeatureTagsTaxHTField0>
    <Provider xmlns="165ae76d-b9d2-415a-b505-f591bf1969c0" xsi:nil="true"/>
    <UACurrentWords xmlns="165ae76d-b9d2-415a-b505-f591bf1969c0" xsi:nil="true"/>
    <AssetId xmlns="165ae76d-b9d2-415a-b505-f591bf1969c0">TP103457710</AssetId>
    <TPClientViewer xmlns="165ae76d-b9d2-415a-b505-f591bf1969c0" xsi:nil="true"/>
    <DSATActionTaken xmlns="165ae76d-b9d2-415a-b505-f591bf1969c0" xsi:nil="true"/>
    <APEditor xmlns="165ae76d-b9d2-415a-b505-f591bf1969c0">
      <UserInfo>
        <DisplayName/>
        <AccountId xsi:nil="true"/>
        <AccountType/>
      </UserInfo>
    </APEditor>
    <TPInstallLocation xmlns="165ae76d-b9d2-415a-b505-f591bf1969c0" xsi:nil="true"/>
    <OOCacheId xmlns="165ae76d-b9d2-415a-b505-f591bf1969c0" xsi:nil="true"/>
    <IsDeleted xmlns="165ae76d-b9d2-415a-b505-f591bf1969c0">false</IsDeleted>
    <PublishTargets xmlns="165ae76d-b9d2-415a-b505-f591bf1969c0">OfficeOnlineVNext</PublishTargets>
    <ApprovalLog xmlns="165ae76d-b9d2-415a-b505-f591bf1969c0" xsi:nil="true"/>
    <BugNumber xmlns="165ae76d-b9d2-415a-b505-f591bf1969c0" xsi:nil="true"/>
    <CrawlForDependencies xmlns="165ae76d-b9d2-415a-b505-f591bf1969c0">false</CrawlForDependencies>
    <InternalTagsTaxHTField0 xmlns="165ae76d-b9d2-415a-b505-f591bf1969c0">
      <Terms xmlns="http://schemas.microsoft.com/office/infopath/2007/PartnerControls"/>
    </InternalTagsTaxHTField0>
    <LastHandOff xmlns="165ae76d-b9d2-415a-b505-f591bf1969c0" xsi:nil="true"/>
    <Milestone xmlns="165ae76d-b9d2-415a-b505-f591bf1969c0" xsi:nil="true"/>
    <OriginalRelease xmlns="165ae76d-b9d2-415a-b505-f591bf1969c0">15</OriginalRelease>
    <RecommendationsModifier xmlns="165ae76d-b9d2-415a-b505-f591bf1969c0" xsi:nil="true"/>
    <ScenarioTagsTaxHTField0 xmlns="165ae76d-b9d2-415a-b505-f591bf1969c0">
      <Terms xmlns="http://schemas.microsoft.com/office/infopath/2007/PartnerControls"/>
    </ScenarioTagsTaxHTField0>
    <UANotes xmlns="165ae76d-b9d2-415a-b505-f591bf1969c0" xsi:nil="true"/>
  </documentManagement>
</p:properties>
</file>

<file path=customXml/itemProps1.xml><?xml version="1.0" encoding="utf-8"?>
<ds:datastoreItem xmlns:ds="http://schemas.openxmlformats.org/officeDocument/2006/customXml" ds:itemID="{9B5BF541-CF53-4EBD-B8AD-06801E016B28}"/>
</file>

<file path=customXml/itemProps2.xml><?xml version="1.0" encoding="utf-8"?>
<ds:datastoreItem xmlns:ds="http://schemas.openxmlformats.org/officeDocument/2006/customXml" ds:itemID="{711136F9-577F-47CB-8FF3-D5F9D3D79C76}"/>
</file>

<file path=customXml/itemProps3.xml><?xml version="1.0" encoding="utf-8"?>
<ds:datastoreItem xmlns:ds="http://schemas.openxmlformats.org/officeDocument/2006/customXml" ds:itemID="{093EA450-910F-4BBA-835D-7FBC950A68AA}"/>
</file>

<file path=docProps/app.xml><?xml version="1.0" encoding="utf-8"?>
<Properties xmlns="http://schemas.openxmlformats.org/officeDocument/2006/extended-properties" xmlns:vt="http://schemas.openxmlformats.org/officeDocument/2006/docPropsVTypes">
  <Template>Ion design_TP103457710</Template>
  <TotalTime>7</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Preedaporn Stapholdecha</cp:lastModifiedBy>
  <cp:revision>7</cp:revision>
  <dcterms:created xsi:type="dcterms:W3CDTF">2012-09-10T21:22:00Z</dcterms:created>
  <dcterms:modified xsi:type="dcterms:W3CDTF">2013-01-15T08:13:00Z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0x01010008F5A5F018C6EC4E88C09A7D747D6CD1040067BA0D3BFF39BE44935D14A59A02BAFE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