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पृष्ठ पर 30 लेबल्स के लिए पता लेबल लेआउट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मुक्ताकार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मुक्ताकार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मुक्ताकार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मुक्ताकार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मुक्ताकार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eeform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54C8F8" w:themeColor="accent1"/>
              </w:rPr>
              <w:alias w:val="आपका नाम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AA4432">
                <w:pPr>
                  <w:pStyle w:val="a5"/>
                  <w:rPr>
                    <w:rFonts w:ascii="Nirmala UI" w:hAnsi="Nirmala UI" w:cs="Nirmala UI"/>
                    <w:color w:val="54C8F8" w:themeColor="accent1"/>
                  </w:rPr>
                </w:pPr>
                <w:r w:rsidRPr="00AA4432">
                  <w:rPr>
                    <w:rFonts w:ascii="Nirmala UI" w:hAnsi="Nirmala UI" w:cs="Nirmala UI"/>
                    <w:color w:val="54C8F8" w:themeColor="accent1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p w:rsidR="00444DBC" w:rsidRPr="00AA4432" w:rsidRDefault="00B227F0">
            <w:pPr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alias w:val="पता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A4432"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="00AA4432"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="00AA4432" w:rsidRPr="00AA4432">
                  <w:rPr>
                    <w:rFonts w:ascii="Nirmala UI" w:hAnsi="Nirmala UI" w:cs="Nirmala UI"/>
                  </w:rPr>
                  <w:br/>
                </w:r>
                <w:r w:rsidR="00AA4432"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 xml:space="preserve">राज्य  </w:t>
                </w:r>
                <w:proofErr w:type="spellStart"/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ज़िप</w:t>
                </w:r>
                <w:proofErr w:type="spellEnd"/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 xml:space="preserve"> </w:t>
                </w:r>
                <w:proofErr w:type="spellStart"/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कोड</w:t>
                </w:r>
                <w:proofErr w:type="spellEnd"/>
                <w:r w:rsidR="00AA4432"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sdtContent>
            </w:sdt>
          </w:p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24344776" wp14:editId="04A64B05">
                      <wp:extent cx="604520" cy="457200"/>
                      <wp:effectExtent l="0" t="0" r="24130" b="19050"/>
                      <wp:docPr id="1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मुक्ताकार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मुक्ताकार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मुक्ताकार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मुक्ताकार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मुक्ताकार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eeform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94C954" w:themeColor="accent3"/>
              </w:rPr>
              <w:alias w:val="आपका नाम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AA4432">
                <w:pPr>
                  <w:pStyle w:val="a5"/>
                  <w:rPr>
                    <w:rFonts w:ascii="Nirmala UI" w:hAnsi="Nirmala UI" w:cs="Nirmala UI"/>
                    <w:color w:val="94C954" w:themeColor="accent3"/>
                  </w:rPr>
                </w:pPr>
                <w:r w:rsidRPr="00AA4432">
                  <w:rPr>
                    <w:rFonts w:ascii="Nirmala UI" w:hAnsi="Nirmala UI" w:cs="Nirmala UI"/>
                    <w:color w:val="94C954" w:themeColor="accent3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7A98A76D" wp14:editId="4D5BEBAB">
                      <wp:extent cx="604520" cy="457200"/>
                      <wp:effectExtent l="0" t="0" r="24130" b="19050"/>
                      <wp:docPr id="12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मुक्ताकार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मुक्ताकार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मुक्ताकार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मुक्ताकार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मुक्ताकार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eeform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ED4832" w:themeColor="accent5"/>
              </w:rPr>
              <w:alias w:val="आपका नाम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AA4432">
                <w:pPr>
                  <w:pStyle w:val="a5"/>
                  <w:rPr>
                    <w:rFonts w:ascii="Nirmala UI" w:hAnsi="Nirmala UI" w:cs="Nirmala UI"/>
                    <w:color w:val="ED4832" w:themeColor="accent5"/>
                  </w:rPr>
                </w:pPr>
                <w:r w:rsidRPr="00AA4432">
                  <w:rPr>
                    <w:rFonts w:ascii="Nirmala UI" w:hAnsi="Nirmala UI" w:cs="Nirmala UI"/>
                    <w:color w:val="ED4832" w:themeColor="accent5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A6CEEB0" wp14:editId="200DC189">
                      <wp:extent cx="604520" cy="457200"/>
                      <wp:effectExtent l="0" t="0" r="24130" b="19050"/>
                      <wp:docPr id="30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मुक्ताकार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मुक्ताकार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मुक्ताकार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मुक्ताकार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मुक्ताकार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eeform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A781BA" w:themeColor="accent2"/>
              </w:rPr>
              <w:alias w:val="आपका नाम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AA4432">
                <w:pPr>
                  <w:pStyle w:val="a5"/>
                  <w:rPr>
                    <w:rFonts w:ascii="Nirmala UI" w:hAnsi="Nirmala UI" w:cs="Nirmala UI"/>
                    <w:color w:val="A781BA" w:themeColor="accent2"/>
                  </w:rPr>
                </w:pPr>
                <w:r w:rsidRPr="00AA4432">
                  <w:rPr>
                    <w:rFonts w:ascii="Nirmala UI" w:hAnsi="Nirmala UI" w:cs="Nirmala UI"/>
                    <w:color w:val="A781BA" w:themeColor="accent2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bookmarkStart w:id="0" w:name="_GoBack" w:displacedByCustomXml="next"/>
          <w:sdt>
            <w:sdtPr>
              <w:rPr>
                <w:rFonts w:ascii="Nirmala UI" w:hAnsi="Nirmala UI" w:cs="Nirmala UI"/>
              </w:rPr>
              <w:alias w:val="पता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  <w:bookmarkEnd w:id="0" w:displacedByCustomXml="prev"/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4AC67850" wp14:editId="3B028335">
                      <wp:extent cx="604520" cy="457200"/>
                      <wp:effectExtent l="0" t="0" r="24130" b="19050"/>
                      <wp:docPr id="24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मुक्ताकार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मुक्ताकार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मुक्ताकार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मुक्ताकार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मुक्ताकार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eeform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FA71A" w:themeColor="accent4"/>
              </w:rPr>
              <w:alias w:val="आपका नाम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AA4432">
                <w:pPr>
                  <w:pStyle w:val="a5"/>
                  <w:rPr>
                    <w:rFonts w:ascii="Nirmala UI" w:hAnsi="Nirmala UI" w:cs="Nirmala UI"/>
                    <w:color w:val="FFA71A" w:themeColor="accent4"/>
                  </w:rPr>
                </w:pPr>
                <w:r w:rsidRPr="00AA4432">
                  <w:rPr>
                    <w:rFonts w:ascii="Nirmala UI" w:hAnsi="Nirmala UI" w:cs="Nirmala UI"/>
                    <w:color w:val="FFA71A" w:themeColor="accent4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6A70628A" wp14:editId="7481439D">
                      <wp:extent cx="604520" cy="457200"/>
                      <wp:effectExtent l="0" t="0" r="24130" b="19050"/>
                      <wp:docPr id="1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मुक्ताकार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मुक्ताकार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मुक्ताकार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मुक्ताकार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मुक्ताकार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eeform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69799" w:themeColor="accent6"/>
              </w:rPr>
              <w:alias w:val="आपका नाम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AA4432">
                <w:pPr>
                  <w:pStyle w:val="a5"/>
                  <w:rPr>
                    <w:rFonts w:ascii="Nirmala UI" w:hAnsi="Nirmala UI" w:cs="Nirmala UI"/>
                    <w:color w:val="F69799" w:themeColor="accent6"/>
                  </w:rPr>
                </w:pPr>
                <w:r w:rsidRPr="00AA4432">
                  <w:rPr>
                    <w:rFonts w:ascii="Nirmala UI" w:hAnsi="Nirmala UI" w:cs="Nirmala UI"/>
                    <w:color w:val="F69799" w:themeColor="accent6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1E0BC510" wp14:editId="4493C75C">
                      <wp:extent cx="604520" cy="457200"/>
                      <wp:effectExtent l="0" t="0" r="24130" b="19050"/>
                      <wp:docPr id="69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मुक्ताकार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मुक्ताकार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मुक्ताकार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मुक्ताकार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मुक्ताकार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eeform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54C8F8" w:themeColor="accent1"/>
              </w:rPr>
              <w:alias w:val="आपका नाम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54C8F8" w:themeColor="accent1"/>
                  </w:rPr>
                </w:pPr>
                <w:r w:rsidRPr="00AA4432">
                  <w:rPr>
                    <w:rFonts w:ascii="Nirmala UI" w:hAnsi="Nirmala UI" w:cs="Nirmala UI"/>
                    <w:color w:val="54C8F8" w:themeColor="accent1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7453F860" wp14:editId="546C608D">
                      <wp:extent cx="604520" cy="457200"/>
                      <wp:effectExtent l="0" t="0" r="24130" b="19050"/>
                      <wp:docPr id="76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मुक्ताकार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मुक्ताकार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मुक्ताकार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मुक्ताकार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मुक्ताकार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eeform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94C954" w:themeColor="accent3"/>
              </w:rPr>
              <w:alias w:val="आपका नाम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94C954" w:themeColor="accent3"/>
                  </w:rPr>
                </w:pPr>
                <w:r w:rsidRPr="00AA4432">
                  <w:rPr>
                    <w:rFonts w:ascii="Nirmala UI" w:hAnsi="Nirmala UI" w:cs="Nirmala UI"/>
                    <w:color w:val="94C954" w:themeColor="accent3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CC0EDCB" wp14:editId="706F6626">
                      <wp:extent cx="604520" cy="457200"/>
                      <wp:effectExtent l="0" t="0" r="24130" b="19050"/>
                      <wp:docPr id="82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मुक्ताकार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मुक्ताकार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मुक्ताकार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मुक्ताकार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मुक्ताकार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eeform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ED4832" w:themeColor="accent5"/>
              </w:rPr>
              <w:alias w:val="आपका नाम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ED4832" w:themeColor="accent5"/>
                  </w:rPr>
                </w:pPr>
                <w:r w:rsidRPr="00AA4432">
                  <w:rPr>
                    <w:rFonts w:ascii="Nirmala UI" w:hAnsi="Nirmala UI" w:cs="Nirmala UI"/>
                    <w:color w:val="ED4832" w:themeColor="accent5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7CAEC519" wp14:editId="57CC55AE">
                      <wp:extent cx="604520" cy="457200"/>
                      <wp:effectExtent l="0" t="0" r="24130" b="19050"/>
                      <wp:docPr id="8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मुक्ताकार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मुक्ताकार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मुक्ताकार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मुक्ताकार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मुक्ताकार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eeform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A781BA" w:themeColor="accent2"/>
              </w:rPr>
              <w:alias w:val="आपका नाम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A781BA" w:themeColor="accent2"/>
                  </w:rPr>
                </w:pPr>
                <w:r w:rsidRPr="00AA4432">
                  <w:rPr>
                    <w:rFonts w:ascii="Nirmala UI" w:hAnsi="Nirmala UI" w:cs="Nirmala UI"/>
                    <w:color w:val="A781BA" w:themeColor="accent2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4FFC8F4" wp14:editId="73CD2330">
                      <wp:extent cx="604520" cy="457200"/>
                      <wp:effectExtent l="0" t="0" r="24130" b="19050"/>
                      <wp:docPr id="94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मुक्ताकार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मुक्ताकार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मुक्ताकार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मुक्ताकार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मुक्ताकार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eeform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FA71A" w:themeColor="accent4"/>
              </w:rPr>
              <w:alias w:val="आपका नाम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FA71A" w:themeColor="accent4"/>
                  </w:rPr>
                </w:pPr>
                <w:r w:rsidRPr="00AA4432">
                  <w:rPr>
                    <w:rFonts w:ascii="Nirmala UI" w:hAnsi="Nirmala UI" w:cs="Nirmala UI"/>
                    <w:color w:val="FFA71A" w:themeColor="accent4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1FCBCD85" wp14:editId="68981C24">
                      <wp:extent cx="604520" cy="457200"/>
                      <wp:effectExtent l="0" t="0" r="24130" b="19050"/>
                      <wp:docPr id="100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मुक्ताकार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मुक्ताकार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मुक्ताकार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मुक्ताकार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मुक्ताकार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eeform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69799" w:themeColor="accent6"/>
              </w:rPr>
              <w:alias w:val="आपका नाम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69799" w:themeColor="accent6"/>
                  </w:rPr>
                </w:pPr>
                <w:r w:rsidRPr="00AA4432">
                  <w:rPr>
                    <w:rFonts w:ascii="Nirmala UI" w:hAnsi="Nirmala UI" w:cs="Nirmala UI"/>
                    <w:color w:val="F69799" w:themeColor="accent6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2E7C6D17" wp14:editId="7671E74A">
                      <wp:extent cx="604520" cy="457200"/>
                      <wp:effectExtent l="0" t="0" r="24130" b="19050"/>
                      <wp:docPr id="106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मुक्ताकार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मुक्ताकार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मुक्ताकार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मुक्ताकार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मुक्ताकार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eeform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54C8F8" w:themeColor="accent1"/>
              </w:rPr>
              <w:alias w:val="आपका नाम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54C8F8" w:themeColor="accent1"/>
                  </w:rPr>
                </w:pPr>
                <w:r w:rsidRPr="00AA4432">
                  <w:rPr>
                    <w:rFonts w:ascii="Nirmala UI" w:hAnsi="Nirmala UI" w:cs="Nirmala UI"/>
                    <w:color w:val="54C8F8" w:themeColor="accent1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0AC2FD38" wp14:editId="75790038">
                      <wp:extent cx="604520" cy="457200"/>
                      <wp:effectExtent l="0" t="0" r="24130" b="19050"/>
                      <wp:docPr id="112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मुक्ताकार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मुक्ताकार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मुक्ताकार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मुक्ताकार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मुक्ताकार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eeform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94C954" w:themeColor="accent3"/>
              </w:rPr>
              <w:alias w:val="आपका नाम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94C954" w:themeColor="accent3"/>
                  </w:rPr>
                </w:pPr>
                <w:r w:rsidRPr="00AA4432">
                  <w:rPr>
                    <w:rFonts w:ascii="Nirmala UI" w:hAnsi="Nirmala UI" w:cs="Nirmala UI"/>
                    <w:color w:val="94C954" w:themeColor="accent3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3E0A4AFF" wp14:editId="2BEBECC8">
                      <wp:extent cx="604520" cy="457200"/>
                      <wp:effectExtent l="0" t="0" r="24130" b="19050"/>
                      <wp:docPr id="11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मुक्ताकार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मुक्ताकार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मुक्ताकार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मुक्ताकार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मुक्ताकार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eeform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ED4832" w:themeColor="accent5"/>
              </w:rPr>
              <w:alias w:val="आपका नाम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ED4832" w:themeColor="accent5"/>
                  </w:rPr>
                </w:pPr>
                <w:r w:rsidRPr="00AA4432">
                  <w:rPr>
                    <w:rFonts w:ascii="Nirmala UI" w:hAnsi="Nirmala UI" w:cs="Nirmala UI"/>
                    <w:color w:val="ED4832" w:themeColor="accent5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14E78DD3" wp14:editId="123890FA">
                      <wp:extent cx="604520" cy="457200"/>
                      <wp:effectExtent l="0" t="0" r="24130" b="19050"/>
                      <wp:docPr id="124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मुक्ताकार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मुक्ताकार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मुक्ताकार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मुक्ताकार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मुक्ताकार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eeform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A781BA" w:themeColor="accent2"/>
              </w:rPr>
              <w:alias w:val="आपका नाम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A781BA" w:themeColor="accent2"/>
                  </w:rPr>
                </w:pPr>
                <w:r w:rsidRPr="00AA4432">
                  <w:rPr>
                    <w:rFonts w:ascii="Nirmala UI" w:hAnsi="Nirmala UI" w:cs="Nirmala UI"/>
                    <w:color w:val="A781BA" w:themeColor="accent2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1F1E7893" wp14:editId="6F046A41">
                      <wp:extent cx="604520" cy="457200"/>
                      <wp:effectExtent l="0" t="0" r="24130" b="19050"/>
                      <wp:docPr id="130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मुक्ताकार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मुक्ताकार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मुक्ताकार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मुक्ताकार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मुक्ताकार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eeform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FA71A" w:themeColor="accent4"/>
              </w:rPr>
              <w:alias w:val="आपका नाम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FA71A" w:themeColor="accent4"/>
                  </w:rPr>
                </w:pPr>
                <w:r w:rsidRPr="00AA4432">
                  <w:rPr>
                    <w:rFonts w:ascii="Nirmala UI" w:hAnsi="Nirmala UI" w:cs="Nirmala UI"/>
                    <w:color w:val="FFA71A" w:themeColor="accent4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176D2B10" wp14:editId="5219CA92">
                      <wp:extent cx="604520" cy="457200"/>
                      <wp:effectExtent l="0" t="0" r="24130" b="19050"/>
                      <wp:docPr id="136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मुक्ताकार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मुक्ताकार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मुक्ताकार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मुक्ताकार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मुक्ताकार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eeform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69799" w:themeColor="accent6"/>
              </w:rPr>
              <w:alias w:val="आपका नाम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69799" w:themeColor="accent6"/>
                  </w:rPr>
                </w:pPr>
                <w:r w:rsidRPr="00AA4432">
                  <w:rPr>
                    <w:rFonts w:ascii="Nirmala UI" w:hAnsi="Nirmala UI" w:cs="Nirmala UI"/>
                    <w:color w:val="F69799" w:themeColor="accent6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427D2100" wp14:editId="5567CE4C">
                      <wp:extent cx="604520" cy="457200"/>
                      <wp:effectExtent l="0" t="0" r="24130" b="19050"/>
                      <wp:docPr id="142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मुक्ताकार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मुक्ताकार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मुक्ताकार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मुक्ताकार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मुक्ताकार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eeform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54C8F8" w:themeColor="accent1"/>
              </w:rPr>
              <w:alias w:val="आपका नाम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54C8F8" w:themeColor="accent1"/>
                  </w:rPr>
                </w:pPr>
                <w:r w:rsidRPr="00AA4432">
                  <w:rPr>
                    <w:rFonts w:ascii="Nirmala UI" w:hAnsi="Nirmala UI" w:cs="Nirmala UI"/>
                    <w:color w:val="54C8F8" w:themeColor="accent1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0A621686" wp14:editId="7006CF25">
                      <wp:extent cx="604520" cy="457200"/>
                      <wp:effectExtent l="0" t="0" r="24130" b="19050"/>
                      <wp:docPr id="14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मुक्ताकार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मुक्ताकार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मुक्ताकार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मुक्ताकार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मुक्ताकार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eeform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94C954" w:themeColor="accent3"/>
              </w:rPr>
              <w:alias w:val="आपका नाम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94C954" w:themeColor="accent3"/>
                  </w:rPr>
                </w:pPr>
                <w:r w:rsidRPr="00AA4432">
                  <w:rPr>
                    <w:rFonts w:ascii="Nirmala UI" w:hAnsi="Nirmala UI" w:cs="Nirmala UI"/>
                    <w:color w:val="94C954" w:themeColor="accent3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045AEAF" wp14:editId="1C4B4D50">
                      <wp:extent cx="604520" cy="457200"/>
                      <wp:effectExtent l="0" t="0" r="24130" b="19050"/>
                      <wp:docPr id="154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मुक्ताकार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मुक्ताकार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मुक्ताकार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मुक्ताकार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मुक्ताकार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eeform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ED4832" w:themeColor="accent5"/>
              </w:rPr>
              <w:alias w:val="आपका नाम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ED4832" w:themeColor="accent5"/>
                  </w:rPr>
                </w:pPr>
                <w:r w:rsidRPr="00AA4432">
                  <w:rPr>
                    <w:rFonts w:ascii="Nirmala UI" w:hAnsi="Nirmala UI" w:cs="Nirmala UI"/>
                    <w:color w:val="ED4832" w:themeColor="accent5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0FE1B275" wp14:editId="6087F56A">
                      <wp:extent cx="604520" cy="457200"/>
                      <wp:effectExtent l="0" t="0" r="24130" b="19050"/>
                      <wp:docPr id="160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मुक्ताकार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मुक्ताकार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मुक्ताकार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मुक्ताकार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मुक्ताकार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eeform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A781BA" w:themeColor="accent2"/>
              </w:rPr>
              <w:alias w:val="आपका नाम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A781BA" w:themeColor="accent2"/>
                  </w:rPr>
                </w:pPr>
                <w:r w:rsidRPr="00AA4432">
                  <w:rPr>
                    <w:rFonts w:ascii="Nirmala UI" w:hAnsi="Nirmala UI" w:cs="Nirmala UI"/>
                    <w:color w:val="A781BA" w:themeColor="accent2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ADEC537" wp14:editId="2F40A36D">
                      <wp:extent cx="604520" cy="457200"/>
                      <wp:effectExtent l="0" t="0" r="24130" b="19050"/>
                      <wp:docPr id="166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मुक्ताकार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मुक्ताकार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मुक्ताकार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मुक्ताकार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मुक्ताकार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eeform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FA71A" w:themeColor="accent4"/>
              </w:rPr>
              <w:alias w:val="आपका नाम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FA71A" w:themeColor="accent4"/>
                  </w:rPr>
                </w:pPr>
                <w:r w:rsidRPr="00AA4432">
                  <w:rPr>
                    <w:rFonts w:ascii="Nirmala UI" w:hAnsi="Nirmala UI" w:cs="Nirmala UI"/>
                    <w:color w:val="FFA71A" w:themeColor="accent4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DCA5B45" wp14:editId="371C5BA1">
                      <wp:extent cx="604520" cy="457200"/>
                      <wp:effectExtent l="0" t="0" r="24130" b="19050"/>
                      <wp:docPr id="172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मुक्ताकार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मुक्ताकार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मुक्ताकार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मुक्ताकार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मुक्ताकार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eeform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69799" w:themeColor="accent6"/>
              </w:rPr>
              <w:alias w:val="आपका नाम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69799" w:themeColor="accent6"/>
                  </w:rPr>
                </w:pPr>
                <w:r w:rsidRPr="00AA4432">
                  <w:rPr>
                    <w:rFonts w:ascii="Nirmala UI" w:hAnsi="Nirmala UI" w:cs="Nirmala UI"/>
                    <w:color w:val="F69799" w:themeColor="accent6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55F4091A" wp14:editId="0E0E0D94">
                      <wp:extent cx="604520" cy="457200"/>
                      <wp:effectExtent l="0" t="0" r="24130" b="19050"/>
                      <wp:docPr id="17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मुक्ताकार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मुक्ताकार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मुक्ताकार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मुक्ताकार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मुक्ताकार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eeform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54C8F8" w:themeColor="accent1"/>
              </w:rPr>
              <w:alias w:val="आपका नाम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54C8F8" w:themeColor="accent1"/>
                  </w:rPr>
                </w:pPr>
                <w:r w:rsidRPr="00AA4432">
                  <w:rPr>
                    <w:rFonts w:ascii="Nirmala UI" w:hAnsi="Nirmala UI" w:cs="Nirmala UI"/>
                    <w:color w:val="54C8F8" w:themeColor="accent1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4C2BA628" wp14:editId="419219A2">
                      <wp:extent cx="604520" cy="457200"/>
                      <wp:effectExtent l="0" t="0" r="24130" b="19050"/>
                      <wp:docPr id="184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मुक्ताकार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मुक्ताकार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मुक्ताकार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मुक्ताकार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मुक्ताकार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eeform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94C954" w:themeColor="accent3"/>
              </w:rPr>
              <w:alias w:val="आपका नाम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94C954" w:themeColor="accent3"/>
                  </w:rPr>
                </w:pPr>
                <w:r w:rsidRPr="00AA4432">
                  <w:rPr>
                    <w:rFonts w:ascii="Nirmala UI" w:hAnsi="Nirmala UI" w:cs="Nirmala UI"/>
                    <w:color w:val="94C954" w:themeColor="accent3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1CEE322C" wp14:editId="79077F0C">
                      <wp:extent cx="604520" cy="457200"/>
                      <wp:effectExtent l="0" t="0" r="24130" b="19050"/>
                      <wp:docPr id="190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मुक्ताकार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मुक्ताकार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मुक्ताकार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मुक्ताकार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मुक्ताकार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eeform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ED4832" w:themeColor="accent5"/>
              </w:rPr>
              <w:alias w:val="आपका नाम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ED4832" w:themeColor="accent5"/>
                  </w:rPr>
                </w:pPr>
                <w:r w:rsidRPr="00AA4432">
                  <w:rPr>
                    <w:rFonts w:ascii="Nirmala UI" w:hAnsi="Nirmala UI" w:cs="Nirmala UI"/>
                    <w:color w:val="ED4832" w:themeColor="accent5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444DBC" w:rsidRPr="00AA4432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2FA1F0FD" wp14:editId="72A6D6AD">
                      <wp:extent cx="604520" cy="457200"/>
                      <wp:effectExtent l="0" t="0" r="24130" b="19050"/>
                      <wp:docPr id="196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मुक्ताकार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मुक्ताकार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मुक्ताकार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मुक्ताकार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मुक्ताकार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eeform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rFonts w:ascii="Nirmala UI" w:hAnsi="Nirmala UI" w:cs="Nirmala UI"/>
                <w:color w:val="A781BA" w:themeColor="accent2"/>
              </w:rPr>
              <w:alias w:val="आपका नाम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A781BA" w:themeColor="accent2"/>
                  </w:rPr>
                </w:pPr>
                <w:r w:rsidRPr="00AA4432">
                  <w:rPr>
                    <w:rFonts w:ascii="Nirmala UI" w:hAnsi="Nirmala UI" w:cs="Nirmala UI"/>
                    <w:color w:val="A781BA" w:themeColor="accent2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0586909B" wp14:editId="16663133">
                      <wp:extent cx="604520" cy="457200"/>
                      <wp:effectExtent l="0" t="0" r="24130" b="19050"/>
                      <wp:docPr id="202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मुक्ताकार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मुक्ताकार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मुक्ताकार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मुक्ताकार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मुक्ताकार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eeform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FA71A" w:themeColor="accent4"/>
              </w:rPr>
              <w:alias w:val="आपका नाम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FA71A" w:themeColor="accent4"/>
                  </w:rPr>
                </w:pPr>
                <w:r w:rsidRPr="00AA4432">
                  <w:rPr>
                    <w:rFonts w:ascii="Nirmala UI" w:hAnsi="Nirmala UI" w:cs="Nirmala UI"/>
                    <w:color w:val="FFA71A" w:themeColor="accent4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  <w:tc>
          <w:tcPr>
            <w:tcW w:w="173" w:type="dxa"/>
          </w:tcPr>
          <w:p w:rsidR="00444DBC" w:rsidRPr="00AA4432" w:rsidRDefault="00444DBC">
            <w:pPr>
              <w:rPr>
                <w:rFonts w:ascii="Nirmala UI" w:hAnsi="Nirmala UI" w:cs="Nirmala UI"/>
              </w:rPr>
            </w:pPr>
          </w:p>
        </w:tc>
        <w:tc>
          <w:tcPr>
            <w:tcW w:w="1426" w:type="dxa"/>
            <w:vAlign w:val="center"/>
          </w:tcPr>
          <w:p w:rsidR="00444DBC" w:rsidRPr="00AA4432" w:rsidRDefault="00AA4432">
            <w:pPr>
              <w:pStyle w:val="a6"/>
              <w:rPr>
                <w:rFonts w:ascii="Nirmala UI" w:hAnsi="Nirmala UI" w:cs="Nirmala UI"/>
              </w:rPr>
            </w:pPr>
            <w:r w:rsidRPr="00AA4432">
              <w:rPr>
                <w:rFonts w:ascii="Nirmala UI" w:hAnsi="Nirmala UI" w:cs="Nirmala UI"/>
                <w:noProof/>
              </w:rPr>
              <mc:AlternateContent>
                <mc:Choice Requires="wpg">
                  <w:drawing>
                    <wp:inline distT="0" distB="0" distL="0" distR="0" wp14:anchorId="05BF3736" wp14:editId="13B5BF81">
                      <wp:extent cx="604520" cy="457200"/>
                      <wp:effectExtent l="0" t="0" r="24130" b="19050"/>
                      <wp:docPr id="208" name="समूह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मुक्ताकार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मुक्ताकार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मुक्ताकार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मुक्ताकार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मुक्ताकार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eeform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rFonts w:ascii="Nirmala UI" w:hAnsi="Nirmala UI" w:cs="Nirmala UI"/>
                <w:color w:val="F69799" w:themeColor="accent6"/>
              </w:rPr>
              <w:alias w:val="आपका नाम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44DBC" w:rsidRPr="00AA4432" w:rsidRDefault="00B227F0">
                <w:pPr>
                  <w:pStyle w:val="a5"/>
                  <w:rPr>
                    <w:rFonts w:ascii="Nirmala UI" w:hAnsi="Nirmala UI" w:cs="Nirmala UI"/>
                    <w:color w:val="F69799" w:themeColor="accent6"/>
                  </w:rPr>
                </w:pPr>
                <w:r w:rsidRPr="00AA4432">
                  <w:rPr>
                    <w:rFonts w:ascii="Nirmala UI" w:hAnsi="Nirmala UI" w:cs="Nirmala UI"/>
                    <w:color w:val="F69799" w:themeColor="accent6"/>
                    <w:szCs w:val="24"/>
                    <w:cs/>
                    <w:lang w:val="hi-IN"/>
                  </w:rPr>
                  <w:t>[आपका नाम]</w:t>
                </w:r>
              </w:p>
            </w:sdtContent>
          </w:sdt>
          <w:sdt>
            <w:sdtPr>
              <w:rPr>
                <w:rFonts w:ascii="Nirmala UI" w:hAnsi="Nirmala UI" w:cs="Nirmala UI"/>
              </w:rPr>
              <w:alias w:val="पता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44DBC" w:rsidRPr="00AA4432" w:rsidRDefault="00B227F0">
                <w:pPr>
                  <w:rPr>
                    <w:rFonts w:ascii="Nirmala UI" w:hAnsi="Nirmala UI" w:cs="Nirmala UI"/>
                  </w:rPr>
                </w:pP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मार्ग का पता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  <w:r w:rsidRPr="00AA4432">
                  <w:rPr>
                    <w:rFonts w:ascii="Nirmala UI" w:hAnsi="Nirmala UI" w:cs="Nirmala UI"/>
                  </w:rPr>
                  <w:br/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[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शहर</w:t>
                </w:r>
                <w:r>
                  <w:rPr>
                    <w:rFonts w:ascii="Nirmala UI" w:hAnsi="Nirmala UI" w:cs="Nirmala UI"/>
                    <w:szCs w:val="18"/>
                    <w:lang w:val="hi-IN"/>
                  </w:rPr>
                  <w:t xml:space="preserve">, </w:t>
                </w:r>
                <w:r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राज्य  ज़िप कोड</w:t>
                </w:r>
                <w:r w:rsidRPr="00AA4432">
                  <w:rPr>
                    <w:rFonts w:ascii="Nirmala UI" w:hAnsi="Nirmala UI" w:cs="Nirmala UI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</w:tbl>
    <w:p w:rsidR="00444DBC" w:rsidRPr="00AA4432" w:rsidRDefault="00444DBC">
      <w:pPr>
        <w:rPr>
          <w:rFonts w:ascii="Nirmala UI" w:hAnsi="Nirmala UI" w:cs="Nirmala UI"/>
        </w:rPr>
      </w:pPr>
    </w:p>
    <w:sectPr w:rsidR="00444DBC" w:rsidRPr="00AA4432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C"/>
    <w:rsid w:val="00444DBC"/>
    <w:rsid w:val="00AA4432"/>
    <w:rsid w:val="00B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en-US" w:bidi="hi-IN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नाम"/>
    <w:basedOn w:val="a"/>
    <w:uiPriority w:val="1"/>
    <w:qFormat/>
    <w:pPr>
      <w:spacing w:after="0" w:line="240" w:lineRule="auto"/>
    </w:pPr>
    <w:rPr>
      <w:sz w:val="24"/>
    </w:rPr>
  </w:style>
  <w:style w:type="character" w:customStyle="1" w:styleId="10">
    <w:name w:val="शीर्ष 1 वर्ण"/>
    <w:basedOn w:val="a0"/>
    <w:link w:val="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a6">
    <w:name w:val="ग्राफ़िक"/>
    <w:basedOn w:val="a"/>
    <w:uiPriority w:val="99"/>
    <w:pPr>
      <w:spacing w:after="0" w:line="240" w:lineRule="auto"/>
      <w:ind w:right="0"/>
      <w:jc w:val="center"/>
    </w:pPr>
  </w:style>
  <w:style w:type="character" w:customStyle="1" w:styleId="20">
    <w:name w:val="शीर्ष 2 वर्ण"/>
    <w:basedOn w:val="a0"/>
    <w:link w:val="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F66DE9" w:rsidRDefault="006F67CF" w:rsidP="006F67CF">
          <w:pPr>
            <w:pStyle w:val="E3336032B76F47A8B072BB1BCC94BF581"/>
          </w:pPr>
          <w:r w:rsidRPr="00AA4432">
            <w:rPr>
              <w:rFonts w:ascii="Nirmala UI" w:hAnsi="Nirmala UI" w:cs="Nirmala UI"/>
              <w:color w:val="5B9BD5" w:themeColor="accent1"/>
              <w:szCs w:val="24"/>
              <w:cs/>
              <w:lang w:val="hi-IN"/>
            </w:rPr>
            <w:t>[आपका नाम]</w:t>
          </w:r>
        </w:p>
      </w:docPartBody>
    </w:docPart>
    <w:docPart>
      <w:docPartPr>
        <w:name w:val="26C26C429E9C43E8AB87ACE6CF5EB0B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F66DE9" w:rsidRDefault="006F67CF" w:rsidP="006F67CF">
          <w:pPr>
            <w:pStyle w:val="26C26C429E9C43E8AB87ACE6CF5EB0BA1"/>
          </w:pPr>
          <w:r w:rsidRPr="00AA4432">
            <w:rPr>
              <w:rFonts w:ascii="Nirmala UI" w:hAnsi="Nirmala UI" w:cs="Nirmala UI"/>
              <w:szCs w:val="18"/>
              <w:cs/>
              <w:lang w:val="hi-IN"/>
            </w:rPr>
            <w:t>[</w:t>
          </w:r>
          <w:r>
            <w:rPr>
              <w:rFonts w:ascii="Nirmala UI" w:hAnsi="Nirmala UI" w:cs="Nirmala UI"/>
              <w:szCs w:val="18"/>
              <w:cs/>
              <w:lang w:val="hi-IN"/>
            </w:rPr>
            <w:t>मार्ग का पता</w:t>
          </w:r>
          <w:r w:rsidRPr="00AA4432">
            <w:rPr>
              <w:rFonts w:ascii="Nirmala UI" w:hAnsi="Nirmala UI" w:cs="Nirmala UI"/>
              <w:szCs w:val="18"/>
              <w:cs/>
              <w:lang w:val="hi-IN"/>
            </w:rPr>
            <w:t>]</w:t>
          </w:r>
          <w:r w:rsidRPr="00AA4432">
            <w:rPr>
              <w:rFonts w:ascii="Nirmala UI" w:hAnsi="Nirmala UI" w:cs="Nirmala UI"/>
            </w:rPr>
            <w:br/>
          </w:r>
          <w:r w:rsidRPr="00AA4432">
            <w:rPr>
              <w:rFonts w:ascii="Nirmala UI" w:hAnsi="Nirmala UI" w:cs="Nirmala UI"/>
              <w:szCs w:val="18"/>
              <w:cs/>
              <w:lang w:val="hi-IN"/>
            </w:rPr>
            <w:t>[</w:t>
          </w:r>
          <w:r>
            <w:rPr>
              <w:rFonts w:ascii="Nirmala UI" w:hAnsi="Nirmala UI" w:cs="Nirmala UI"/>
              <w:szCs w:val="18"/>
              <w:cs/>
              <w:lang w:val="hi-IN"/>
            </w:rPr>
            <w:t>शहर</w:t>
          </w:r>
          <w:r>
            <w:rPr>
              <w:rFonts w:ascii="Nirmala UI" w:hAnsi="Nirmala UI" w:cs="Nirmala UI"/>
              <w:szCs w:val="18"/>
              <w:lang w:val="hi-IN"/>
            </w:rPr>
            <w:t xml:space="preserve">, </w:t>
          </w:r>
          <w:r>
            <w:rPr>
              <w:rFonts w:ascii="Nirmala UI" w:hAnsi="Nirmala UI" w:cs="Nirmala UI"/>
              <w:szCs w:val="18"/>
              <w:cs/>
              <w:lang w:val="hi-IN"/>
            </w:rPr>
            <w:t>राज्य  ज़िप कोड</w:t>
          </w:r>
          <w:r w:rsidRPr="00AA4432">
            <w:rPr>
              <w:rFonts w:ascii="Nirmala UI" w:hAnsi="Nirmala UI" w:cs="Nirmala UI"/>
              <w:szCs w:val="18"/>
              <w:cs/>
              <w:lang w:val="hi-IN"/>
            </w:rPr>
            <w:t>]</w:t>
          </w:r>
        </w:p>
      </w:docPartBody>
    </w:docPart>
    <w:docPart>
      <w:docPartPr>
        <w:name w:val="EAEA313BF6BB444CA79AB8A2CA64E438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F66DE9" w:rsidRDefault="006F67CF" w:rsidP="006F67CF">
          <w:pPr>
            <w:pStyle w:val="EAEA313BF6BB444CA79AB8A2CA64E4381"/>
          </w:pPr>
          <w:r w:rsidRPr="00AA4432">
            <w:rPr>
              <w:rFonts w:ascii="Nirmala UI" w:hAnsi="Nirmala UI" w:cs="Nirmala UI"/>
              <w:color w:val="A5A5A5" w:themeColor="accent3"/>
              <w:szCs w:val="24"/>
              <w:cs/>
              <w:lang w:val="hi-IN"/>
            </w:rPr>
            <w:t>[आपका नाम]</w:t>
          </w:r>
        </w:p>
      </w:docPartBody>
    </w:docPart>
    <w:docPart>
      <w:docPartPr>
        <w:name w:val="AF7F8D83087D48A1BE29590A5F38CD5D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F66DE9" w:rsidRDefault="006F67CF" w:rsidP="006F67CF">
          <w:pPr>
            <w:pStyle w:val="AF7F8D83087D48A1BE29590A5F38CD5D1"/>
          </w:pPr>
          <w:r w:rsidRPr="00AA4432">
            <w:rPr>
              <w:rFonts w:ascii="Nirmala UI" w:hAnsi="Nirmala UI" w:cs="Nirmala UI"/>
              <w:color w:val="4472C4" w:themeColor="accent5"/>
              <w:szCs w:val="24"/>
              <w:cs/>
              <w:lang w:val="hi-IN"/>
            </w:rPr>
            <w:t>[आपका नाम]</w:t>
          </w:r>
        </w:p>
      </w:docPartBody>
    </w:docPart>
    <w:docPart>
      <w:docPartPr>
        <w:name w:val="C01D22EB7FB44302AEF94B4F91D8D3F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F66DE9" w:rsidRDefault="006F67CF" w:rsidP="006F67CF">
          <w:pPr>
            <w:pStyle w:val="C01D22EB7FB44302AEF94B4F91D8D3FF1"/>
          </w:pPr>
          <w:r w:rsidRPr="00AA4432">
            <w:rPr>
              <w:rFonts w:ascii="Nirmala UI" w:hAnsi="Nirmala UI" w:cs="Nirmala UI"/>
              <w:color w:val="ED7D31" w:themeColor="accent2"/>
              <w:szCs w:val="24"/>
              <w:cs/>
              <w:lang w:val="hi-IN"/>
            </w:rPr>
            <w:t>[आपका नाम]</w:t>
          </w:r>
        </w:p>
      </w:docPartBody>
    </w:docPart>
    <w:docPart>
      <w:docPartPr>
        <w:name w:val="382A88686CF54E379C0C2810F5263D28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F66DE9" w:rsidRDefault="006F67CF" w:rsidP="006F67CF">
          <w:pPr>
            <w:pStyle w:val="382A88686CF54E379C0C2810F5263D281"/>
          </w:pPr>
          <w:r w:rsidRPr="00AA4432">
            <w:rPr>
              <w:rFonts w:ascii="Nirmala UI" w:hAnsi="Nirmala UI" w:cs="Nirmala UI"/>
              <w:color w:val="FFC000" w:themeColor="accent4"/>
              <w:szCs w:val="24"/>
              <w:cs/>
              <w:lang w:val="hi-IN"/>
            </w:rPr>
            <w:t>[आपका नाम]</w:t>
          </w:r>
        </w:p>
      </w:docPartBody>
    </w:docPart>
    <w:docPart>
      <w:docPartPr>
        <w:name w:val="33D5B746D50649F8BA2140D94B68021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F66DE9" w:rsidRDefault="006F67CF" w:rsidP="006F67CF">
          <w:pPr>
            <w:pStyle w:val="33D5B746D50649F8BA2140D94B6802131"/>
          </w:pPr>
          <w:r w:rsidRPr="00AA4432">
            <w:rPr>
              <w:rFonts w:ascii="Nirmala UI" w:hAnsi="Nirmala UI" w:cs="Nirmala UI"/>
              <w:color w:val="70AD47" w:themeColor="accent6"/>
              <w:szCs w:val="24"/>
              <w:cs/>
              <w:lang w:val="hi-IN"/>
            </w:rPr>
            <w:t>[आपका नाम]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E9"/>
    <w:rsid w:val="006F67CF"/>
    <w:rsid w:val="00E26174"/>
    <w:rsid w:val="00E36E98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i-IN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67CF"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  <w:style w:type="paragraph" w:customStyle="1" w:styleId="E3336032B76F47A8B072BB1BCC94BF58">
    <w:name w:val="E3336032B76F47A8B072BB1BCC94BF58"/>
    <w:rsid w:val="00F66DE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26C26C429E9C43E8AB87ACE6CF5EB0BA">
    <w:name w:val="26C26C429E9C43E8AB87ACE6CF5EB0BA"/>
    <w:rsid w:val="00F66DE9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</w:rPr>
  </w:style>
  <w:style w:type="paragraph" w:customStyle="1" w:styleId="EAEA313BF6BB444CA79AB8A2CA64E438">
    <w:name w:val="EAEA313BF6BB444CA79AB8A2CA64E438"/>
    <w:rsid w:val="00F66DE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AF7F8D83087D48A1BE29590A5F38CD5D">
    <w:name w:val="AF7F8D83087D48A1BE29590A5F38CD5D"/>
    <w:rsid w:val="00F66DE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C01D22EB7FB44302AEF94B4F91D8D3FF">
    <w:name w:val="C01D22EB7FB44302AEF94B4F91D8D3FF"/>
    <w:rsid w:val="00F66DE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82A88686CF54E379C0C2810F5263D28">
    <w:name w:val="382A88686CF54E379C0C2810F5263D28"/>
    <w:rsid w:val="00F66DE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3D5B746D50649F8BA2140D94B680213">
    <w:name w:val="33D5B746D50649F8BA2140D94B680213"/>
    <w:rsid w:val="00F66DE9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E3336032B76F47A8B072BB1BCC94BF581">
    <w:name w:val="E3336032B76F47A8B072BB1BCC94BF581"/>
    <w:rsid w:val="006F67C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26C26C429E9C43E8AB87ACE6CF5EB0BA1">
    <w:name w:val="26C26C429E9C43E8AB87ACE6CF5EB0BA1"/>
    <w:rsid w:val="006F67CF"/>
    <w:pPr>
      <w:spacing w:after="40" w:line="252" w:lineRule="auto"/>
      <w:ind w:right="230"/>
    </w:pPr>
    <w:rPr>
      <w:rFonts w:eastAsiaTheme="minorHAnsi"/>
      <w:color w:val="44546A" w:themeColor="text2"/>
      <w:sz w:val="18"/>
      <w:szCs w:val="20"/>
    </w:rPr>
  </w:style>
  <w:style w:type="paragraph" w:customStyle="1" w:styleId="EAEA313BF6BB444CA79AB8A2CA64E4381">
    <w:name w:val="EAEA313BF6BB444CA79AB8A2CA64E4381"/>
    <w:rsid w:val="006F67C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AF7F8D83087D48A1BE29590A5F38CD5D1">
    <w:name w:val="AF7F8D83087D48A1BE29590A5F38CD5D1"/>
    <w:rsid w:val="006F67C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C01D22EB7FB44302AEF94B4F91D8D3FF1">
    <w:name w:val="C01D22EB7FB44302AEF94B4F91D8D3FF1"/>
    <w:rsid w:val="006F67C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82A88686CF54E379C0C2810F5263D281">
    <w:name w:val="382A88686CF54E379C0C2810F5263D281"/>
    <w:rsid w:val="006F67C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  <w:style w:type="paragraph" w:customStyle="1" w:styleId="33D5B746D50649F8BA2140D94B6802131">
    <w:name w:val="33D5B746D50649F8BA2140D94B6802131"/>
    <w:rsid w:val="006F67CF"/>
    <w:pPr>
      <w:spacing w:after="0" w:line="240" w:lineRule="auto"/>
      <w:ind w:right="230"/>
    </w:pPr>
    <w:rPr>
      <w:rFonts w:eastAsiaTheme="minorHAnsi"/>
      <w:color w:val="44546A" w:themeColor="text2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65ae76d-b9d2-415a-b505-f591bf1969c0" xsi:nil="true"/>
    <AssetExpire xmlns="165ae76d-b9d2-415a-b505-f591bf1969c0">2029-01-01T08:00:00+00:00</AssetExpire>
    <CampaignTagsTaxHTField0 xmlns="165ae76d-b9d2-415a-b505-f591bf1969c0">
      <Terms xmlns="http://schemas.microsoft.com/office/infopath/2007/PartnerControls"/>
    </CampaignTagsTaxHTField0>
    <IntlLangReviewDate xmlns="165ae76d-b9d2-415a-b505-f591bf1969c0" xsi:nil="true"/>
    <TPFriendlyName xmlns="165ae76d-b9d2-415a-b505-f591bf1969c0" xsi:nil="true"/>
    <IntlLangReview xmlns="165ae76d-b9d2-415a-b505-f591bf1969c0">false</IntlLangReview>
    <LocLastLocAttemptVersionLookup xmlns="165ae76d-b9d2-415a-b505-f591bf1969c0">849092</LocLastLocAttemptVersionLookup>
    <PolicheckWords xmlns="165ae76d-b9d2-415a-b505-f591bf1969c0" xsi:nil="true"/>
    <SubmitterId xmlns="165ae76d-b9d2-415a-b505-f591bf1969c0" xsi:nil="true"/>
    <AcquiredFrom xmlns="165ae76d-b9d2-415a-b505-f591bf1969c0">Internal MS</AcquiredFrom>
    <EditorialStatus xmlns="165ae76d-b9d2-415a-b505-f591bf1969c0">Complete</EditorialStatus>
    <Markets xmlns="165ae76d-b9d2-415a-b505-f591bf1969c0"/>
    <OriginAsset xmlns="165ae76d-b9d2-415a-b505-f591bf1969c0" xsi:nil="true"/>
    <AssetStart xmlns="165ae76d-b9d2-415a-b505-f591bf1969c0">2012-07-30T08:02:00+00:00</AssetStart>
    <FriendlyTitle xmlns="165ae76d-b9d2-415a-b505-f591bf1969c0" xsi:nil="true"/>
    <MarketSpecific xmlns="165ae76d-b9d2-415a-b505-f591bf1969c0">false</MarketSpecific>
    <TPNamespace xmlns="165ae76d-b9d2-415a-b505-f591bf1969c0" xsi:nil="true"/>
    <PublishStatusLookup xmlns="165ae76d-b9d2-415a-b505-f591bf1969c0">
      <Value>253765</Value>
    </PublishStatusLookup>
    <APAuthor xmlns="165ae76d-b9d2-415a-b505-f591bf1969c0">
      <UserInfo>
        <DisplayName>REDMOND\v-sa</DisplayName>
        <AccountId>2467</AccountId>
        <AccountType/>
      </UserInfo>
    </APAuthor>
    <TPCommandLine xmlns="165ae76d-b9d2-415a-b505-f591bf1969c0" xsi:nil="true"/>
    <IntlLangReviewer xmlns="165ae76d-b9d2-415a-b505-f591bf1969c0" xsi:nil="true"/>
    <OpenTemplate xmlns="165ae76d-b9d2-415a-b505-f591bf1969c0">true</OpenTemplate>
    <CSXSubmissionDate xmlns="165ae76d-b9d2-415a-b505-f591bf1969c0" xsi:nil="true"/>
    <TaxCatchAll xmlns="165ae76d-b9d2-415a-b505-f591bf1969c0"/>
    <Manager xmlns="165ae76d-b9d2-415a-b505-f591bf1969c0" xsi:nil="true"/>
    <NumericId xmlns="165ae76d-b9d2-415a-b505-f591bf1969c0" xsi:nil="true"/>
    <ParentAssetId xmlns="165ae76d-b9d2-415a-b505-f591bf1969c0" xsi:nil="true"/>
    <OriginalSourceMarket xmlns="165ae76d-b9d2-415a-b505-f591bf1969c0">english</OriginalSourceMarket>
    <ApprovalStatus xmlns="165ae76d-b9d2-415a-b505-f591bf1969c0">InProgress</ApprovalStatus>
    <TPComponent xmlns="165ae76d-b9d2-415a-b505-f591bf1969c0" xsi:nil="true"/>
    <EditorialTags xmlns="165ae76d-b9d2-415a-b505-f591bf1969c0" xsi:nil="true"/>
    <TPExecutable xmlns="165ae76d-b9d2-415a-b505-f591bf1969c0" xsi:nil="true"/>
    <TPLaunchHelpLink xmlns="165ae76d-b9d2-415a-b505-f591bf1969c0" xsi:nil="true"/>
    <LocComments xmlns="165ae76d-b9d2-415a-b505-f591bf1969c0" xsi:nil="true"/>
    <LocRecommendedHandoff xmlns="165ae76d-b9d2-415a-b505-f591bf1969c0" xsi:nil="true"/>
    <SourceTitle xmlns="165ae76d-b9d2-415a-b505-f591bf1969c0" xsi:nil="true"/>
    <CSXUpdate xmlns="165ae76d-b9d2-415a-b505-f591bf1969c0">false</CSXUpdate>
    <IntlLocPriority xmlns="165ae76d-b9d2-415a-b505-f591bf1969c0" xsi:nil="true"/>
    <UAProjectedTotalWords xmlns="165ae76d-b9d2-415a-b505-f591bf1969c0" xsi:nil="true"/>
    <AssetType xmlns="165ae76d-b9d2-415a-b505-f591bf1969c0">TP</AssetType>
    <MachineTranslated xmlns="165ae76d-b9d2-415a-b505-f591bf1969c0">false</MachineTranslated>
    <OutputCachingOn xmlns="165ae76d-b9d2-415a-b505-f591bf1969c0">false</OutputCachingOn>
    <TemplateStatus xmlns="165ae76d-b9d2-415a-b505-f591bf1969c0">Complete</TemplateStatus>
    <IsSearchable xmlns="165ae76d-b9d2-415a-b505-f591bf1969c0">true</IsSearchable>
    <ContentItem xmlns="165ae76d-b9d2-415a-b505-f591bf1969c0" xsi:nil="true"/>
    <HandoffToMSDN xmlns="165ae76d-b9d2-415a-b505-f591bf1969c0" xsi:nil="true"/>
    <ShowIn xmlns="165ae76d-b9d2-415a-b505-f591bf1969c0">Show everywhere</ShowIn>
    <ThumbnailAssetId xmlns="165ae76d-b9d2-415a-b505-f591bf1969c0" xsi:nil="true"/>
    <UALocComments xmlns="165ae76d-b9d2-415a-b505-f591bf1969c0" xsi:nil="true"/>
    <UALocRecommendation xmlns="165ae76d-b9d2-415a-b505-f591bf1969c0">Localize</UALocRecommendation>
    <LastModifiedDateTime xmlns="165ae76d-b9d2-415a-b505-f591bf1969c0" xsi:nil="true"/>
    <LegacyData xmlns="165ae76d-b9d2-415a-b505-f591bf1969c0" xsi:nil="true"/>
    <LocManualTestRequired xmlns="165ae76d-b9d2-415a-b505-f591bf1969c0">false</LocManualTestRequired>
    <LocMarketGroupTiers2 xmlns="165ae76d-b9d2-415a-b505-f591bf1969c0" xsi:nil="true"/>
    <ClipArtFilename xmlns="165ae76d-b9d2-415a-b505-f591bf1969c0" xsi:nil="true"/>
    <TPApplication xmlns="165ae76d-b9d2-415a-b505-f591bf1969c0" xsi:nil="true"/>
    <CSXHash xmlns="165ae76d-b9d2-415a-b505-f591bf1969c0" xsi:nil="true"/>
    <DirectSourceMarket xmlns="165ae76d-b9d2-415a-b505-f591bf1969c0">english</DirectSourceMarket>
    <PrimaryImageGen xmlns="165ae76d-b9d2-415a-b505-f591bf1969c0">true</PrimaryImageGen>
    <PlannedPubDate xmlns="165ae76d-b9d2-415a-b505-f591bf1969c0" xsi:nil="true"/>
    <CSXSubmissionMarket xmlns="165ae76d-b9d2-415a-b505-f591bf1969c0" xsi:nil="true"/>
    <Downloads xmlns="165ae76d-b9d2-415a-b505-f591bf1969c0">0</Downloads>
    <ArtSampleDocs xmlns="165ae76d-b9d2-415a-b505-f591bf1969c0" xsi:nil="true"/>
    <TrustLevel xmlns="165ae76d-b9d2-415a-b505-f591bf1969c0">1 Microsoft Managed Content</TrustLevel>
    <BlockPublish xmlns="165ae76d-b9d2-415a-b505-f591bf1969c0">false</BlockPublish>
    <TPLaunchHelpLinkType xmlns="165ae76d-b9d2-415a-b505-f591bf1969c0">Template</TPLaunchHelpLinkType>
    <LocalizationTagsTaxHTField0 xmlns="165ae76d-b9d2-415a-b505-f591bf1969c0">
      <Terms xmlns="http://schemas.microsoft.com/office/infopath/2007/PartnerControls"/>
    </LocalizationTagsTaxHTField0>
    <BusinessGroup xmlns="165ae76d-b9d2-415a-b505-f591bf1969c0" xsi:nil="true"/>
    <Providers xmlns="165ae76d-b9d2-415a-b505-f591bf1969c0" xsi:nil="true"/>
    <TemplateTemplateType xmlns="165ae76d-b9d2-415a-b505-f591bf1969c0">Word 2007 Default</TemplateTemplateType>
    <TimesCloned xmlns="165ae76d-b9d2-415a-b505-f591bf1969c0" xsi:nil="true"/>
    <TPAppVersion xmlns="165ae76d-b9d2-415a-b505-f591bf1969c0" xsi:nil="true"/>
    <VoteCount xmlns="165ae76d-b9d2-415a-b505-f591bf1969c0" xsi:nil="true"/>
    <FeatureTagsTaxHTField0 xmlns="165ae76d-b9d2-415a-b505-f591bf1969c0">
      <Terms xmlns="http://schemas.microsoft.com/office/infopath/2007/PartnerControls"/>
    </FeatureTagsTaxHTField0>
    <Provider xmlns="165ae76d-b9d2-415a-b505-f591bf1969c0" xsi:nil="true"/>
    <UACurrentWords xmlns="165ae76d-b9d2-415a-b505-f591bf1969c0" xsi:nil="true"/>
    <AssetId xmlns="165ae76d-b9d2-415a-b505-f591bf1969c0">TP103133085</AssetId>
    <TPClientViewer xmlns="165ae76d-b9d2-415a-b505-f591bf1969c0" xsi:nil="true"/>
    <DSATActionTaken xmlns="165ae76d-b9d2-415a-b505-f591bf1969c0" xsi:nil="true"/>
    <APEditor xmlns="165ae76d-b9d2-415a-b505-f591bf1969c0">
      <UserInfo>
        <DisplayName/>
        <AccountId xsi:nil="true"/>
        <AccountType/>
      </UserInfo>
    </APEditor>
    <TPInstallLocation xmlns="165ae76d-b9d2-415a-b505-f591bf1969c0" xsi:nil="true"/>
    <OOCacheId xmlns="165ae76d-b9d2-415a-b505-f591bf1969c0" xsi:nil="true"/>
    <IsDeleted xmlns="165ae76d-b9d2-415a-b505-f591bf1969c0">false</IsDeleted>
    <PublishTargets xmlns="165ae76d-b9d2-415a-b505-f591bf1969c0">OfficeOnlineVNext</PublishTargets>
    <ApprovalLog xmlns="165ae76d-b9d2-415a-b505-f591bf1969c0" xsi:nil="true"/>
    <BugNumber xmlns="165ae76d-b9d2-415a-b505-f591bf1969c0" xsi:nil="true"/>
    <CrawlForDependencies xmlns="165ae76d-b9d2-415a-b505-f591bf1969c0">false</CrawlForDependencies>
    <InternalTagsTaxHTField0 xmlns="165ae76d-b9d2-415a-b505-f591bf1969c0">
      <Terms xmlns="http://schemas.microsoft.com/office/infopath/2007/PartnerControls"/>
    </InternalTagsTaxHTField0>
    <LastHandOff xmlns="165ae76d-b9d2-415a-b505-f591bf1969c0" xsi:nil="true"/>
    <Milestone xmlns="165ae76d-b9d2-415a-b505-f591bf1969c0" xsi:nil="true"/>
    <OriginalRelease xmlns="165ae76d-b9d2-415a-b505-f591bf1969c0">15</OriginalRelease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UANotes xmlns="165ae76d-b9d2-415a-b505-f591bf1969c0" xsi:nil="true"/>
  </documentManagement>
</p:properties>
</file>

<file path=customXml/itemProps1.xml><?xml version="1.0" encoding="utf-8"?>
<ds:datastoreItem xmlns:ds="http://schemas.openxmlformats.org/officeDocument/2006/customXml" ds:itemID="{A3F6DCCA-8539-4B94-A4B1-96CD79BF7A97}"/>
</file>

<file path=customXml/itemProps2.xml><?xml version="1.0" encoding="utf-8"?>
<ds:datastoreItem xmlns:ds="http://schemas.openxmlformats.org/officeDocument/2006/customXml" ds:itemID="{9D20F487-5B9E-414A-8902-21358D87DC57}"/>
</file>

<file path=customXml/itemProps3.xml><?xml version="1.0" encoding="utf-8"?>
<ds:datastoreItem xmlns:ds="http://schemas.openxmlformats.org/officeDocument/2006/customXml" ds:itemID="{F075D4D7-D29F-4581-99D2-24DED7829B8A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Katanyou Petlim</cp:lastModifiedBy>
  <cp:revision>29</cp:revision>
  <dcterms:created xsi:type="dcterms:W3CDTF">2012-07-23T20:41:00Z</dcterms:created>
  <dcterms:modified xsi:type="dcterms:W3CDTF">2012-10-31T09:27:00Z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