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व्यावसायिक कार्ड लेआउट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C85B65">
        <w:trPr>
          <w:trHeight w:hRule="exact" w:val="288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  <w:bookmarkStart w:id="0" w:name="_GoBack"/>
            <w:bookmarkEnd w:id="0"/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624"/>
        </w:trPr>
        <w:tc>
          <w:tcPr>
            <w:tcW w:w="288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-619461729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133943483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410821364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-63911117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1757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39671774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1345900947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-170116132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117584763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-19000329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29626807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-473290473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-1625769990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>
        <w:trPr>
          <w:trHeight w:hRule="exact" w:val="216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>
        <w:trPr>
          <w:trHeight w:hRule="exact" w:val="288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624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172525838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1851064387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-1545828767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-151923340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1757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133303002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197439777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-55978636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-1259592716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-868209237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1171991760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1830249190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169495350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>
        <w:trPr>
          <w:trHeight w:hRule="exact" w:val="216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>
        <w:trPr>
          <w:trHeight w:hRule="exact" w:val="288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624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-209306867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-288277541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-1947078863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-1492018382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1757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-156818484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174652881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572404881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-528569907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91235399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-655064613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271986342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-32359198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>
        <w:trPr>
          <w:trHeight w:hRule="exact" w:val="216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>
        <w:trPr>
          <w:trHeight w:hRule="exact" w:val="288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624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-99371638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-936357664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321547220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-2045662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1757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88290473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199805887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173627647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671071875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317233870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547651822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-1947449199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905030551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>
        <w:trPr>
          <w:trHeight w:hRule="exact" w:val="216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>
        <w:trPr>
          <w:trHeight w:hRule="exact" w:val="288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624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418845356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-1471824845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pStyle w:val="a4"/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sdt>
            <w:sdtPr>
              <w:alias w:val="कंपनी"/>
              <w:tag w:val=""/>
              <w:id w:val="1479960718"/>
              <w:placeholder>
                <w:docPart w:val="DF8A151497B94B5E892079B9F742ABD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85B65" w:rsidRDefault="00B02141">
                <w:pPr>
                  <w:pStyle w:val="a7"/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नाम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5A17BF">
            <w:pPr>
              <w:pStyle w:val="a4"/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वेब पता"/>
                <w:tag w:val=""/>
                <w:id w:val="2042325238"/>
                <w:placeholder>
                  <w:docPart w:val="D811D2075A5049B1ADAB9DBDED344B0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वेब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 w:rsidTr="00B02141">
        <w:trPr>
          <w:trHeight w:hRule="exact" w:val="1757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1428080005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-274785496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764271664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-186604433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5A17BF">
            <w:pPr>
              <w:pStyle w:val="a8"/>
              <w:rPr>
                <w:rFonts w:cs="Century Gothic"/>
                <w:szCs w:val="30"/>
                <w:cs/>
                <w:lang w:bidi="hi"/>
              </w:rPr>
            </w:pPr>
            <w:sdt>
              <w:sdtPr>
                <w:alias w:val="आपका नाम"/>
                <w:tag w:val=""/>
                <w:id w:val="-275718039"/>
                <w:placeholder>
                  <w:docPart w:val="FDE3C0F194E7495D9F9AAA00B45DB0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B02141">
                  <w:rPr>
                    <w:rFonts w:cs="Kokila"/>
                    <w:szCs w:val="30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आपका</w:t>
                </w:r>
                <w:r w:rsidR="00B02141">
                  <w:rPr>
                    <w:rFonts w:cs="Century Gothic"/>
                    <w:szCs w:val="30"/>
                    <w:cs/>
                    <w:lang w:bidi="hi"/>
                  </w:rPr>
                  <w:br/>
                </w:r>
                <w:r w:rsidR="00B02141">
                  <w:rPr>
                    <w:rFonts w:cs="Mangal"/>
                    <w:szCs w:val="30"/>
                    <w:cs/>
                    <w:lang w:bidi="hi-IN"/>
                  </w:rPr>
                  <w:t>नाम</w:t>
                </w:r>
                <w:r w:rsidR="00B02141">
                  <w:rPr>
                    <w:rFonts w:cs="Kokila"/>
                    <w:szCs w:val="30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  <w:vAlign w:val="bottom"/>
          </w:tcPr>
          <w:sdt>
            <w:sdtPr>
              <w:alias w:val="कंपनी का पता"/>
              <w:tag w:val=""/>
              <w:id w:val="-1987389699"/>
              <w:placeholder>
                <w:docPart w:val="B3BD131115E84445BE9DE0CEA18E0B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85B65" w:rsidRDefault="00B02141">
                <w:pPr>
                  <w:rPr>
                    <w:rFonts w:cs="Garamond"/>
                    <w:szCs w:val="18"/>
                    <w:cs/>
                    <w:lang w:bidi="hi"/>
                  </w:rPr>
                </w:pPr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कंपनी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br/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[शहर</w:t>
                </w:r>
                <w:r>
                  <w:rPr>
                    <w:rFonts w:cs="Garamond"/>
                    <w:szCs w:val="18"/>
                    <w:cs/>
                    <w:lang w:bidi="hi"/>
                  </w:rPr>
                  <w:t xml:space="preserve">,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राज्य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ज़िप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कोड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p>
            </w:sdtContent>
          </w:sdt>
          <w:p w:rsidR="00C85B65" w:rsidRDefault="00B02141">
            <w:pPr>
              <w:rPr>
                <w:rFonts w:cs="Garamond"/>
                <w:szCs w:val="18"/>
                <w:cs/>
                <w:lang w:bidi="hi"/>
              </w:rPr>
            </w:pPr>
            <w:r>
              <w:rPr>
                <w:rStyle w:val="a6"/>
                <w:rFonts w:cs="Garamond"/>
                <w:szCs w:val="18"/>
                <w:cs/>
                <w:lang w:bidi="hi"/>
              </w:rPr>
              <w:t>p</w:t>
            </w:r>
            <w:r>
              <w:rPr>
                <w:rStyle w:val="a6"/>
                <w:rFonts w:cs="Mangal"/>
                <w:szCs w:val="18"/>
                <w:cs/>
                <w:lang w:bidi="hi-IN"/>
              </w:rPr>
              <w:t xml:space="preserve">. </w:t>
            </w:r>
            <w:sdt>
              <w:sdtPr>
                <w:alias w:val="टेलीफ़ोन"/>
                <w:tag w:val=""/>
                <w:id w:val="526448357"/>
                <w:placeholder>
                  <w:docPart w:val="B9C7A40559694D3FB4F28EE7C86F15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>
                  <w:rPr>
                    <w:rFonts w:cs="Mangal"/>
                    <w:szCs w:val="18"/>
                    <w:cs/>
                    <w:lang w:bidi="hi-IN"/>
                  </w:rPr>
                  <w:t>टेलीफ़ोन</w:t>
                </w:r>
                <w:r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  <w:p w:rsidR="00C85B65" w:rsidRDefault="005A17BF">
            <w:pPr>
              <w:rPr>
                <w:rFonts w:cs="Garamond"/>
                <w:szCs w:val="18"/>
                <w:cs/>
                <w:lang w:bidi="hi"/>
              </w:rPr>
            </w:pPr>
            <w:sdt>
              <w:sdtPr>
                <w:alias w:val="ईमेल पता"/>
                <w:tag w:val=""/>
                <w:id w:val="315308308"/>
                <w:placeholder>
                  <w:docPart w:val="9A9F0097B355440686462655F83EC4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141">
                  <w:rPr>
                    <w:rFonts w:cs="Kokila"/>
                    <w:szCs w:val="18"/>
                    <w:cs/>
                    <w:lang w:bidi="hi-IN"/>
                  </w:rPr>
                  <w:t>[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ईमेल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 xml:space="preserve"> </w:t>
                </w:r>
                <w:r w:rsidR="00B02141">
                  <w:rPr>
                    <w:rFonts w:cs="Mangal"/>
                    <w:szCs w:val="18"/>
                    <w:cs/>
                    <w:lang w:bidi="hi-IN"/>
                  </w:rPr>
                  <w:t>पता</w:t>
                </w:r>
                <w:r w:rsidR="00B02141">
                  <w:rPr>
                    <w:rFonts w:cs="Kokila"/>
                    <w:szCs w:val="18"/>
                    <w:cs/>
                    <w:lang w:bidi="hi-IN"/>
                  </w:rPr>
                  <w:t>]</w:t>
                </w:r>
              </w:sdtContent>
            </w:sdt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  <w:tr w:rsidR="00C85B65">
        <w:trPr>
          <w:trHeight w:hRule="exact" w:val="216"/>
        </w:trPr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232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144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0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  <w:tc>
          <w:tcPr>
            <w:tcW w:w="288" w:type="dxa"/>
          </w:tcPr>
          <w:p w:rsidR="00C85B65" w:rsidRDefault="00C85B65">
            <w:pPr>
              <w:rPr>
                <w:rFonts w:cs="Garamond"/>
                <w:szCs w:val="18"/>
                <w:cs/>
                <w:lang w:bidi="hi"/>
              </w:rPr>
            </w:pPr>
          </w:p>
        </w:tc>
      </w:tr>
    </w:tbl>
    <w:p w:rsidR="00C85B65" w:rsidRDefault="00B02141">
      <w:pPr>
        <w:rPr>
          <w:rFonts w:cs="Garamond"/>
          <w:szCs w:val="18"/>
          <w:cs/>
          <w:lang w:bidi="hi"/>
        </w:rPr>
      </w:pPr>
      <w:r>
        <w:rPr>
          <w:noProof/>
          <w:lang w:val="en-US" w:eastAsia="en-US" w:bidi="hi-IN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3" name="समूह 13" descr="Cutline मार्गदर्शिकाए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7" name="समूह 7"/>
                        <wpg:cNvGrpSpPr/>
                        <wpg:grpSpPr>
                          <a:xfrm>
                            <a:off x="0" y="457200"/>
                            <a:ext cx="7772400" cy="9153144"/>
                            <a:chOff x="0" y="0"/>
                            <a:chExt cx="7772400" cy="9153144"/>
                          </a:xfrm>
                        </wpg:grpSpPr>
                        <wps:wsp>
                          <wps:cNvPr id="1" name="स्ट्रैट कनेक्टर 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स्ट्रैट कनेक्टर 2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स्ट्रैट कनेक्टर 3"/>
                          <wps:cNvCnPr/>
                          <wps:spPr>
                            <a:xfrm>
                              <a:off x="0" y="3666744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स्ट्रैट कनेक्टर 4"/>
                          <wps:cNvCnPr/>
                          <wps:spPr>
                            <a:xfrm>
                              <a:off x="0" y="5495544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स्ट्रैट कनेक्टर 5"/>
                          <wps:cNvCnPr/>
                          <wps:spPr>
                            <a:xfrm>
                              <a:off x="0" y="7324344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स्ट्रैट कनेक्टर 6"/>
                          <wps:cNvCnPr/>
                          <wps:spPr>
                            <a:xfrm>
                              <a:off x="0" y="9153144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समूह 11"/>
                        <wpg:cNvGrpSpPr/>
                        <wpg:grpSpPr>
                          <a:xfrm>
                            <a:off x="562356" y="0"/>
                            <a:ext cx="6410325" cy="10058400"/>
                            <a:chOff x="-123444" y="0"/>
                            <a:chExt cx="6410325" cy="10058400"/>
                          </a:xfrm>
                        </wpg:grpSpPr>
                        <wps:wsp>
                          <wps:cNvPr id="8" name="स्ट्रैट कनेक्टर 8"/>
                          <wps:cNvCnPr/>
                          <wps:spPr>
                            <a:xfrm>
                              <a:off x="-123444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स्ट्रैट कनेक्टर 9"/>
                          <wps:cNvCnPr/>
                          <wps:spPr>
                            <a:xfrm>
                              <a:off x="3076956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स्ट्रैट कनेक्टर 10"/>
                          <wps:cNvCnPr/>
                          <wps:spPr>
                            <a:xfrm>
                              <a:off x="6286881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401203" id="समूह 13" o:spid="_x0000_s1026" alt="Cutline मार्गदर्शिकाएँ" style="position:absolute;margin-left:0;margin-top:0;width:612pt;height:11in;z-index:-25164185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">
                <v:group id="समूह 7" o:spid="_x0000_s1027" style="position:absolute;top:4572;width:77724;height:91531" coordsize="77724,9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स्ट्रैट कनेक्टर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  <v:stroke dashstyle="dash" joinstyle="miter"/>
                  </v:line>
                  <v:line id="स्ट्रैट कनेक्टर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  <v:stroke dashstyle="dash" joinstyle="miter"/>
                  </v:line>
                  <v:line id="स्ट्रैट कनेक्टर 3" o:spid="_x0000_s1030" style="position:absolute;visibility:visible;mso-wrap-style:square" from="0,36667" to="77724,3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  <v:stroke dashstyle="dash" joinstyle="miter"/>
                  </v:line>
                  <v:line id="स्ट्रैट कनेक्टर 4" o:spid="_x0000_s1031" style="position:absolute;visibility:visible;mso-wrap-style:square" from="0,54955" to="77724,54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  <v:stroke dashstyle="dash" joinstyle="miter"/>
                  </v:line>
                  <v:line id="स्ट्रैट कनेक्टर 5" o:spid="_x0000_s1032" style="position:absolute;visibility:visible;mso-wrap-style:square" from="0,73243" to="77724,7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  <v:stroke dashstyle="dash" joinstyle="miter"/>
                  </v:line>
                  <v:line id="स्ट्रैट कनेक्टर 6" o:spid="_x0000_s1033" style="position:absolute;visibility:visible;mso-wrap-style:square" from="0,91531" to="77724,9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  <v:stroke dashstyle="dash" joinstyle="miter"/>
                  </v:line>
                </v:group>
                <v:group id="समूह 11" o:spid="_x0000_s1034" style="position:absolute;left:5623;width:64103;height:100584" coordorigin="-1234" coordsize="64103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स्ट्रैट कनेक्टर 8" o:spid="_x0000_s1035" style="position:absolute;visibility:visible;mso-wrap-style:square" from="-1234,0" to="-123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  <v:stroke dashstyle="dash" joinstyle="miter"/>
                  </v:line>
                  <v:line id="स्ट्रैट कनेक्टर 9" o:spid="_x0000_s1036" style="position:absolute;visibility:visible;mso-wrap-style:square" from="30769,0" to="30769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  <v:stroke dashstyle="dash" joinstyle="miter"/>
                  </v:line>
                  <v:line id="स्ट्रैट कनेक्टर 10" o:spid="_x0000_s1037" style="position:absolute;visibility:visible;mso-wrap-style:square" from="62868,0" to="6286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</w:p>
    <w:sectPr w:rsidR="00C85B65" w:rsidSect="00B77A40">
      <w:pgSz w:w="11906" w:h="16838" w:code="9"/>
      <w:pgMar w:top="720" w:right="913" w:bottom="357" w:left="9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65"/>
    <w:rsid w:val="005A17BF"/>
    <w:rsid w:val="00B02141"/>
    <w:rsid w:val="00B77A40"/>
    <w:rsid w:val="00C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hi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Pr>
      <w:b w:val="0"/>
      <w:bCs w:val="0"/>
      <w:color w:val="F24F4F" w:themeColor="accent1"/>
    </w:rPr>
  </w:style>
  <w:style w:type="paragraph" w:customStyle="1" w:styleId="a7">
    <w:name w:val="संगठन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नाम"/>
    <w:basedOn w:val="a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A151497B94B5E892079B9F742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6789-CF43-4223-BDF3-41E98F6C2C46}"/>
      </w:docPartPr>
      <w:docPartBody>
        <w:p w:rsidR="00F66CD0" w:rsidRDefault="00F66CD0" w:rsidP="00F66CD0">
          <w:pPr>
            <w:pStyle w:val="DF8A151497B94B5E892079B9F742ABD0"/>
            <w:rPr>
              <w:rFonts w:cs="Calibri"/>
              <w:cs/>
              <w:lang w:bidi="hi"/>
            </w:rPr>
          </w:pPr>
          <w:r>
            <w:rPr>
              <w:rFonts w:cs="Kokila"/>
              <w:szCs w:val="18"/>
              <w:cs/>
              <w:lang w:bidi="hi-IN"/>
            </w:rPr>
            <w:t>[</w:t>
          </w:r>
          <w:r>
            <w:rPr>
              <w:rFonts w:cs="Mangal"/>
              <w:szCs w:val="18"/>
              <w:cs/>
              <w:lang w:bidi="hi-IN"/>
            </w:rPr>
            <w:t>कंपनी</w:t>
          </w:r>
          <w:r>
            <w:rPr>
              <w:rFonts w:cs="Kokila"/>
              <w:szCs w:val="18"/>
              <w:cs/>
              <w:lang w:bidi="hi-IN"/>
            </w:rPr>
            <w:t xml:space="preserve"> </w:t>
          </w:r>
          <w:r>
            <w:rPr>
              <w:rFonts w:cs="Mangal"/>
              <w:szCs w:val="18"/>
              <w:cs/>
              <w:lang w:bidi="hi-IN"/>
            </w:rPr>
            <w:t>का</w:t>
          </w:r>
          <w:r>
            <w:rPr>
              <w:rFonts w:cs="Kokila"/>
              <w:szCs w:val="18"/>
              <w:cs/>
              <w:lang w:bidi="hi-IN"/>
            </w:rPr>
            <w:t xml:space="preserve"> </w:t>
          </w:r>
          <w:r>
            <w:rPr>
              <w:rFonts w:cs="Mangal"/>
              <w:szCs w:val="18"/>
              <w:cs/>
              <w:lang w:bidi="hi-IN"/>
            </w:rPr>
            <w:t>नाम</w:t>
          </w:r>
          <w:r>
            <w:rPr>
              <w:rFonts w:cs="Kokila"/>
              <w:szCs w:val="18"/>
              <w:cs/>
              <w:lang w:bidi="hi-IN"/>
            </w:rPr>
            <w:t>]</w:t>
          </w:r>
        </w:p>
      </w:docPartBody>
    </w:docPart>
    <w:docPart>
      <w:docPartPr>
        <w:name w:val="D811D2075A5049B1ADAB9DBDED34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FC5F9-F8B4-4939-8907-2FE768F20213}"/>
      </w:docPartPr>
      <w:docPartBody>
        <w:p w:rsidR="00F66CD0" w:rsidRDefault="00F66CD0" w:rsidP="00F66CD0">
          <w:pPr>
            <w:pStyle w:val="D811D2075A5049B1ADAB9DBDED344B0B"/>
            <w:rPr>
              <w:rFonts w:cs="Calibri"/>
              <w:cs/>
              <w:lang w:bidi="hi"/>
            </w:rPr>
          </w:pPr>
          <w:r>
            <w:rPr>
              <w:rFonts w:cs="Kokila"/>
              <w:szCs w:val="18"/>
              <w:cs/>
              <w:lang w:bidi="hi-IN"/>
            </w:rPr>
            <w:t>[</w:t>
          </w:r>
          <w:r>
            <w:rPr>
              <w:rFonts w:cs="Mangal"/>
              <w:szCs w:val="18"/>
              <w:cs/>
              <w:lang w:bidi="hi-IN"/>
            </w:rPr>
            <w:t>वेब</w:t>
          </w:r>
          <w:r>
            <w:rPr>
              <w:rFonts w:cs="Kokila"/>
              <w:szCs w:val="18"/>
              <w:cs/>
              <w:lang w:bidi="hi-IN"/>
            </w:rPr>
            <w:t xml:space="preserve"> </w:t>
          </w:r>
          <w:r>
            <w:rPr>
              <w:rFonts w:cs="Mangal"/>
              <w:szCs w:val="18"/>
              <w:cs/>
              <w:lang w:bidi="hi-IN"/>
            </w:rPr>
            <w:t>पता</w:t>
          </w:r>
          <w:r>
            <w:rPr>
              <w:rFonts w:cs="Kokila"/>
              <w:szCs w:val="18"/>
              <w:cs/>
              <w:lang w:bidi="hi-IN"/>
            </w:rPr>
            <w:t>]</w:t>
          </w:r>
        </w:p>
      </w:docPartBody>
    </w:docPart>
    <w:docPart>
      <w:docPartPr>
        <w:name w:val="FDE3C0F194E7495D9F9AAA00B45D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5316-422A-4076-945F-9F6190D93FBB}"/>
      </w:docPartPr>
      <w:docPartBody>
        <w:p w:rsidR="00F66CD0" w:rsidRDefault="00F66CD0" w:rsidP="00F66CD0">
          <w:pPr>
            <w:pStyle w:val="FDE3C0F194E7495D9F9AAA00B45DB024"/>
            <w:rPr>
              <w:rFonts w:cs="Calibri"/>
              <w:cs/>
              <w:lang w:bidi="hi"/>
            </w:rPr>
          </w:pPr>
          <w:r>
            <w:rPr>
              <w:rFonts w:cs="Kokila"/>
              <w:szCs w:val="30"/>
              <w:cs/>
              <w:lang w:bidi="hi-IN"/>
            </w:rPr>
            <w:t>[</w:t>
          </w:r>
          <w:r>
            <w:rPr>
              <w:rFonts w:cs="Mangal"/>
              <w:szCs w:val="30"/>
              <w:cs/>
              <w:lang w:bidi="hi-IN"/>
            </w:rPr>
            <w:t>आपका</w:t>
          </w:r>
          <w:r>
            <w:rPr>
              <w:rFonts w:cs="Century Gothic"/>
              <w:szCs w:val="30"/>
              <w:cs/>
              <w:lang w:bidi="hi"/>
            </w:rPr>
            <w:br/>
          </w:r>
          <w:r>
            <w:rPr>
              <w:rFonts w:cs="Mangal"/>
              <w:szCs w:val="30"/>
              <w:cs/>
              <w:lang w:bidi="hi-IN"/>
            </w:rPr>
            <w:t>नाम</w:t>
          </w:r>
          <w:r>
            <w:rPr>
              <w:rFonts w:cs="Kokila"/>
              <w:szCs w:val="30"/>
              <w:cs/>
              <w:lang w:bidi="hi-IN"/>
            </w:rPr>
            <w:t>]</w:t>
          </w:r>
        </w:p>
      </w:docPartBody>
    </w:docPart>
    <w:docPart>
      <w:docPartPr>
        <w:name w:val="B3BD131115E84445BE9DE0CEA18E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41D5-5110-4CEB-99F8-AFB559A13EB6}"/>
      </w:docPartPr>
      <w:docPartBody>
        <w:p w:rsidR="00F66CD0" w:rsidRDefault="00F66CD0" w:rsidP="00F66CD0">
          <w:pPr>
            <w:pStyle w:val="B3BD131115E84445BE9DE0CEA18E0B1A"/>
            <w:rPr>
              <w:rFonts w:cs="Calibri"/>
              <w:cs/>
              <w:lang w:bidi="hi"/>
            </w:rPr>
          </w:pPr>
          <w:r>
            <w:rPr>
              <w:rFonts w:cs="Kokila"/>
              <w:szCs w:val="18"/>
              <w:cs/>
              <w:lang w:bidi="hi-IN"/>
            </w:rPr>
            <w:t>[</w:t>
          </w:r>
          <w:r>
            <w:rPr>
              <w:rFonts w:cs="Mangal"/>
              <w:szCs w:val="18"/>
              <w:cs/>
              <w:lang w:bidi="hi-IN"/>
            </w:rPr>
            <w:t>कंपनी</w:t>
          </w:r>
          <w:r>
            <w:rPr>
              <w:rFonts w:cs="Kokila"/>
              <w:szCs w:val="18"/>
              <w:cs/>
              <w:lang w:bidi="hi-IN"/>
            </w:rPr>
            <w:t xml:space="preserve"> </w:t>
          </w:r>
          <w:r>
            <w:rPr>
              <w:rFonts w:cs="Mangal"/>
              <w:szCs w:val="18"/>
              <w:cs/>
              <w:lang w:bidi="hi-IN"/>
            </w:rPr>
            <w:t>का</w:t>
          </w:r>
          <w:r>
            <w:rPr>
              <w:rFonts w:cs="Kokila"/>
              <w:szCs w:val="18"/>
              <w:cs/>
              <w:lang w:bidi="hi-IN"/>
            </w:rPr>
            <w:t xml:space="preserve"> </w:t>
          </w:r>
          <w:r>
            <w:rPr>
              <w:rFonts w:cs="Mangal"/>
              <w:szCs w:val="18"/>
              <w:cs/>
              <w:lang w:bidi="hi-IN"/>
            </w:rPr>
            <w:t>पता</w:t>
          </w:r>
          <w:r>
            <w:rPr>
              <w:rFonts w:cs="Kokila"/>
              <w:szCs w:val="18"/>
              <w:cs/>
              <w:lang w:bidi="hi-IN"/>
            </w:rPr>
            <w:t>]</w:t>
          </w:r>
          <w:r>
            <w:rPr>
              <w:rFonts w:cs="Garamond"/>
              <w:szCs w:val="18"/>
              <w:cs/>
              <w:lang w:bidi="hi"/>
            </w:rPr>
            <w:br/>
          </w:r>
          <w:r>
            <w:rPr>
              <w:rFonts w:cs="Mangal"/>
              <w:szCs w:val="18"/>
              <w:cs/>
              <w:lang w:bidi="hi-IN"/>
            </w:rPr>
            <w:t>[शहर</w:t>
          </w:r>
          <w:r>
            <w:rPr>
              <w:rFonts w:cs="Garamond"/>
              <w:szCs w:val="18"/>
              <w:cs/>
              <w:lang w:bidi="hi"/>
            </w:rPr>
            <w:t xml:space="preserve">, </w:t>
          </w:r>
          <w:r>
            <w:rPr>
              <w:rFonts w:cs="Mangal"/>
              <w:szCs w:val="18"/>
              <w:cs/>
              <w:lang w:bidi="hi-IN"/>
            </w:rPr>
            <w:t>राज्य</w:t>
          </w:r>
          <w:r>
            <w:rPr>
              <w:rFonts w:cs="Kokila"/>
              <w:szCs w:val="18"/>
              <w:cs/>
              <w:lang w:bidi="hi-IN"/>
            </w:rPr>
            <w:t xml:space="preserve"> </w:t>
          </w:r>
          <w:r>
            <w:rPr>
              <w:rFonts w:cs="Mangal"/>
              <w:szCs w:val="18"/>
              <w:cs/>
              <w:lang w:bidi="hi-IN"/>
            </w:rPr>
            <w:t>ज़िप</w:t>
          </w:r>
          <w:r>
            <w:rPr>
              <w:rFonts w:cs="Kokila"/>
              <w:szCs w:val="18"/>
              <w:cs/>
              <w:lang w:bidi="hi-IN"/>
            </w:rPr>
            <w:t xml:space="preserve"> </w:t>
          </w:r>
          <w:r>
            <w:rPr>
              <w:rFonts w:cs="Mangal"/>
              <w:szCs w:val="18"/>
              <w:cs/>
              <w:lang w:bidi="hi-IN"/>
            </w:rPr>
            <w:t>कोड</w:t>
          </w:r>
          <w:r>
            <w:rPr>
              <w:rFonts w:cs="Kokila"/>
              <w:szCs w:val="18"/>
              <w:cs/>
              <w:lang w:bidi="hi-IN"/>
            </w:rPr>
            <w:t>]</w:t>
          </w:r>
        </w:p>
      </w:docPartBody>
    </w:docPart>
    <w:docPart>
      <w:docPartPr>
        <w:name w:val="B9C7A40559694D3FB4F28EE7C86F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024C-A3B3-49DE-8B1B-BA11A2EE7973}"/>
      </w:docPartPr>
      <w:docPartBody>
        <w:p w:rsidR="00F66CD0" w:rsidRDefault="00F66CD0" w:rsidP="00F66CD0">
          <w:pPr>
            <w:pStyle w:val="B9C7A40559694D3FB4F28EE7C86F1523"/>
            <w:rPr>
              <w:rFonts w:cs="Calibri"/>
              <w:cs/>
              <w:lang w:bidi="hi"/>
            </w:rPr>
          </w:pPr>
          <w:r>
            <w:rPr>
              <w:rFonts w:cs="Kokila"/>
              <w:szCs w:val="18"/>
              <w:cs/>
              <w:lang w:bidi="hi-IN"/>
            </w:rPr>
            <w:t>[</w:t>
          </w:r>
          <w:r>
            <w:rPr>
              <w:rFonts w:cs="Mangal"/>
              <w:szCs w:val="18"/>
              <w:cs/>
              <w:lang w:bidi="hi-IN"/>
            </w:rPr>
            <w:t>टेलीफ़ोन</w:t>
          </w:r>
          <w:r>
            <w:rPr>
              <w:rFonts w:cs="Kokila"/>
              <w:szCs w:val="18"/>
              <w:cs/>
              <w:lang w:bidi="hi-IN"/>
            </w:rPr>
            <w:t>]</w:t>
          </w:r>
        </w:p>
      </w:docPartBody>
    </w:docPart>
    <w:docPart>
      <w:docPartPr>
        <w:name w:val="9A9F0097B355440686462655F83E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51C0-0C08-4318-88A3-E2B7B85381D1}"/>
      </w:docPartPr>
      <w:docPartBody>
        <w:p w:rsidR="00F66CD0" w:rsidRDefault="00F66CD0" w:rsidP="00F66CD0">
          <w:pPr>
            <w:pStyle w:val="9A9F0097B355440686462655F83EC407"/>
            <w:rPr>
              <w:rFonts w:cs="Calibri"/>
              <w:cs/>
              <w:lang w:bidi="hi"/>
            </w:rPr>
          </w:pPr>
          <w:r>
            <w:rPr>
              <w:rFonts w:cs="Kokila"/>
              <w:szCs w:val="18"/>
              <w:cs/>
              <w:lang w:bidi="hi-IN"/>
            </w:rPr>
            <w:t>[</w:t>
          </w:r>
          <w:r>
            <w:rPr>
              <w:rFonts w:cs="Mangal"/>
              <w:szCs w:val="18"/>
              <w:cs/>
              <w:lang w:bidi="hi-IN"/>
            </w:rPr>
            <w:t>ईमेल</w:t>
          </w:r>
          <w:r>
            <w:rPr>
              <w:rFonts w:cs="Kokila"/>
              <w:szCs w:val="18"/>
              <w:cs/>
              <w:lang w:bidi="hi-IN"/>
            </w:rPr>
            <w:t xml:space="preserve"> </w:t>
          </w:r>
          <w:r>
            <w:rPr>
              <w:rFonts w:cs="Mangal"/>
              <w:szCs w:val="18"/>
              <w:cs/>
              <w:lang w:bidi="hi-IN"/>
            </w:rPr>
            <w:t>पता</w:t>
          </w:r>
          <w:r>
            <w:rPr>
              <w:rFonts w:cs="Kokila"/>
              <w:szCs w:val="18"/>
              <w:cs/>
              <w:lang w:bidi="hi-I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D0"/>
    <w:rsid w:val="00C927BE"/>
    <w:rsid w:val="00CA116E"/>
    <w:rsid w:val="00F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CD0"/>
    <w:rPr>
      <w:color w:val="808080"/>
    </w:rPr>
  </w:style>
  <w:style w:type="paragraph" w:customStyle="1" w:styleId="DF8A151497B94B5E892079B9F742ABD0">
    <w:name w:val="DF8A151497B94B5E892079B9F742ABD0"/>
    <w:rsid w:val="00F66CD0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D811D2075A5049B1ADAB9DBDED344B0B">
    <w:name w:val="D811D2075A5049B1ADAB9DBDED344B0B"/>
    <w:rsid w:val="00F66CD0"/>
    <w:pPr>
      <w:spacing w:after="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DE3C0F194E7495D9F9AAA00B45DB024">
    <w:name w:val="FDE3C0F194E7495D9F9AAA00B45DB024"/>
    <w:rsid w:val="00F66CD0"/>
    <w:pPr>
      <w:spacing w:after="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B3BD131115E84445BE9DE0CEA18E0B1A">
    <w:name w:val="B3BD131115E84445BE9DE0CEA18E0B1A"/>
    <w:rsid w:val="00F66CD0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9C7A40559694D3FB4F28EE7C86F1523">
    <w:name w:val="B9C7A40559694D3FB4F28EE7C86F1523"/>
    <w:rsid w:val="00F66CD0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9F0097B355440686462655F83EC407">
    <w:name w:val="9A9F0097B355440686462655F83EC407"/>
    <w:rsid w:val="00F66CD0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2012-06-27T22:20:00+00:00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1588410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DC3825-FDB5-4EBE-A56F-01E42C55B90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CAD6315-D32A-487B-8909-5665A4A78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1BDAC-D86A-462D-9326-5765B000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Office_7243859_TF02927942.dotx</Template>
  <TotalTime>28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9</cp:revision>
  <dcterms:created xsi:type="dcterms:W3CDTF">2012-06-25T17:39:00Z</dcterms:created>
  <dcterms:modified xsi:type="dcterms:W3CDTF">2016-06-17T08:30:00Z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