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Nirmala UI" w:hAnsi="Nirmala UI" w:cs="Nirmala UI"/>
        </w:rPr>
        <w:alias w:val="आपका नाम"/>
        <w:tag w:val=""/>
        <w:id w:val="1246310863"/>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CA281A" w:rsidRPr="001B68AA" w:rsidRDefault="007270E2">
          <w:pPr>
            <w:pStyle w:val="a4"/>
            <w:rPr>
              <w:rFonts w:ascii="Nirmala UI" w:hAnsi="Nirmala UI" w:cs="Nirmala UI"/>
            </w:rPr>
          </w:pPr>
          <w:r w:rsidRPr="001B68AA">
            <w:rPr>
              <w:rFonts w:ascii="Nirmala UI" w:hAnsi="Nirmala UI" w:cs="Nirmala UI"/>
              <w:szCs w:val="52"/>
              <w:cs/>
              <w:lang w:val="hi-IN"/>
            </w:rPr>
            <w:t>[आपका नाम]</w:t>
          </w:r>
        </w:p>
      </w:sdtContent>
    </w:sdt>
    <w:p w:rsidR="00CA281A" w:rsidRPr="001B68AA" w:rsidRDefault="00BE6EBC">
      <w:pPr>
        <w:rPr>
          <w:rFonts w:ascii="Nirmala UI" w:hAnsi="Nirmala UI" w:cs="Nirmala UI"/>
        </w:rPr>
      </w:pPr>
      <w:sdt>
        <w:sdtPr>
          <w:rPr>
            <w:rFonts w:ascii="Nirmala UI" w:hAnsi="Nirmala UI" w:cs="Nirmala UI"/>
          </w:rPr>
          <w:alias w:val="पता"/>
          <w:tag w:val=""/>
          <w:id w:val="-593780209"/>
          <w:placeholder>
            <w:docPart w:val="B541801B85C547E59B71A72417506C19"/>
          </w:placeholder>
          <w:showingPlcHdr/>
          <w:dataBinding w:prefixMappings="xmlns:ns0='http://schemas.microsoft.com/office/2006/coverPageProps' " w:xpath="/ns0:CoverPageProperties[1]/ns0:CompanyAddress[1]" w:storeItemID="{55AF091B-3C7A-41E3-B477-F2FDAA23CFDA}"/>
          <w:text/>
        </w:sdtPr>
        <w:sdtEndPr/>
        <w:sdtContent>
          <w:r w:rsidR="007270E2" w:rsidRPr="001B68AA">
            <w:rPr>
              <w:rFonts w:ascii="Nirmala UI" w:hAnsi="Nirmala UI" w:cs="Nirmala UI"/>
              <w:szCs w:val="18"/>
              <w:cs/>
              <w:lang w:val="hi-IN"/>
            </w:rPr>
            <w:t>[पता, शहर, राज्य ज़िप कोड]</w:t>
          </w:r>
        </w:sdtContent>
      </w:sdt>
      <w:r w:rsidR="007270E2" w:rsidRPr="001B68AA">
        <w:rPr>
          <w:rFonts w:ascii="Nirmala UI" w:hAnsi="Nirmala UI" w:cs="Nirmala UI"/>
          <w:szCs w:val="18"/>
          <w:cs/>
          <w:lang w:val="hi-IN"/>
        </w:rPr>
        <w:t> | </w:t>
      </w:r>
      <w:sdt>
        <w:sdtPr>
          <w:rPr>
            <w:rFonts w:ascii="Nirmala UI" w:hAnsi="Nirmala UI" w:cs="Nirmala UI"/>
          </w:rPr>
          <w:alias w:val="टेलीफ़ोन"/>
          <w:tag w:val=""/>
          <w:id w:val="-1416317146"/>
          <w:placeholder>
            <w:docPart w:val="945A1FDFAFDF495AA169757160C760E8"/>
          </w:placeholder>
          <w:showingPlcHdr/>
          <w:dataBinding w:prefixMappings="xmlns:ns0='http://schemas.microsoft.com/office/2006/coverPageProps' " w:xpath="/ns0:CoverPageProperties[1]/ns0:CompanyPhone[1]" w:storeItemID="{55AF091B-3C7A-41E3-B477-F2FDAA23CFDA}"/>
          <w:text/>
        </w:sdtPr>
        <w:sdtEndPr/>
        <w:sdtContent>
          <w:r w:rsidR="007270E2" w:rsidRPr="001B68AA">
            <w:rPr>
              <w:rFonts w:ascii="Nirmala UI" w:hAnsi="Nirmala UI" w:cs="Nirmala UI"/>
              <w:szCs w:val="18"/>
              <w:cs/>
              <w:lang w:val="hi-IN"/>
            </w:rPr>
            <w:t>[टेलीफ़ोन]</w:t>
          </w:r>
        </w:sdtContent>
      </w:sdt>
      <w:r w:rsidR="007270E2" w:rsidRPr="001B68AA">
        <w:rPr>
          <w:rFonts w:ascii="Nirmala UI" w:hAnsi="Nirmala UI" w:cs="Nirmala UI"/>
          <w:szCs w:val="18"/>
          <w:cs/>
          <w:lang w:val="hi-IN"/>
        </w:rPr>
        <w:t> | </w:t>
      </w:r>
      <w:sdt>
        <w:sdtPr>
          <w:rPr>
            <w:rFonts w:ascii="Nirmala UI" w:hAnsi="Nirmala UI" w:cs="Nirmala UI"/>
          </w:rPr>
          <w:alias w:val="ईमेल"/>
          <w:tag w:val=""/>
          <w:id w:val="-391963670"/>
          <w:placeholder>
            <w:docPart w:val="60F3FA0E9FD348D9B3A13D9FE26CEFEA"/>
          </w:placeholder>
          <w:showingPlcHdr/>
          <w:dataBinding w:prefixMappings="xmlns:ns0='http://schemas.microsoft.com/office/2006/coverPageProps' " w:xpath="/ns0:CoverPageProperties[1]/ns0:CompanyEmail[1]" w:storeItemID="{55AF091B-3C7A-41E3-B477-F2FDAA23CFDA}"/>
          <w:text/>
        </w:sdtPr>
        <w:sdtEndPr/>
        <w:sdtContent>
          <w:r w:rsidR="007270E2" w:rsidRPr="001B68AA">
            <w:rPr>
              <w:rFonts w:ascii="Nirmala UI" w:hAnsi="Nirmala UI" w:cs="Nirmala UI"/>
              <w:szCs w:val="18"/>
              <w:cs/>
              <w:lang w:val="hi-IN"/>
            </w:rPr>
            <w:t>[ईमेल]</w:t>
          </w:r>
        </w:sdtContent>
      </w:sdt>
    </w:p>
    <w:sdt>
      <w:sdtPr>
        <w:rPr>
          <w:rFonts w:ascii="Nirmala UI" w:hAnsi="Nirmala UI" w:cs="Nirmala UI"/>
        </w:rPr>
        <w:id w:val="-352877473"/>
        <w:placeholder>
          <w:docPart w:val="0419BEA33B4844E0820D9A40C93820EE"/>
        </w:placeholder>
        <w:showingPlcHdr/>
        <w:date>
          <w:dateFormat w:val="dd MMMM yyyy"/>
          <w:lid w:val="hi-IN"/>
          <w:storeMappedDataAs w:val="dateTime"/>
          <w:calendar w:val="gregorian"/>
        </w:date>
      </w:sdtPr>
      <w:sdtEndPr/>
      <w:sdtContent>
        <w:p w:rsidR="00CA281A" w:rsidRPr="001B68AA" w:rsidRDefault="007270E2">
          <w:pPr>
            <w:pStyle w:val="a7"/>
            <w:rPr>
              <w:rFonts w:ascii="Nirmala UI" w:hAnsi="Nirmala UI" w:cs="Nirmala UI"/>
            </w:rPr>
          </w:pPr>
          <w:r w:rsidRPr="001B68AA">
            <w:rPr>
              <w:rFonts w:ascii="Nirmala UI" w:hAnsi="Nirmala UI" w:cs="Nirmala UI"/>
              <w:szCs w:val="18"/>
              <w:cs/>
              <w:lang w:val="hi-IN"/>
            </w:rPr>
            <w:t>[दिनांक]</w:t>
          </w:r>
        </w:p>
      </w:sdtContent>
    </w:sdt>
    <w:sdt>
      <w:sdtPr>
        <w:rPr>
          <w:rFonts w:ascii="Nirmala UI" w:hAnsi="Nirmala UI" w:cs="Nirmala UI"/>
        </w:rPr>
        <w:id w:val="1366563885"/>
        <w:placeholder>
          <w:docPart w:val="9A1A5458ADE8410184100FF4A14694A2"/>
        </w:placeholder>
        <w:temporary/>
        <w:showingPlcHdr/>
        <w15:appearance w15:val="hidden"/>
      </w:sdtPr>
      <w:sdtEndPr/>
      <w:sdtContent>
        <w:p w:rsidR="00CA281A" w:rsidRPr="001B68AA" w:rsidRDefault="007270E2">
          <w:pPr>
            <w:pStyle w:val="a9"/>
            <w:rPr>
              <w:rFonts w:ascii="Nirmala UI" w:hAnsi="Nirmala UI" w:cs="Nirmala UI"/>
            </w:rPr>
          </w:pPr>
          <w:r w:rsidRPr="001B68AA">
            <w:rPr>
              <w:rFonts w:ascii="Nirmala UI" w:hAnsi="Nirmala UI" w:cs="Nirmala UI"/>
              <w:szCs w:val="18"/>
              <w:cs/>
              <w:lang w:val="hi-IN"/>
            </w:rPr>
            <w:t>[प्राप्तकर्ता नाम]</w:t>
          </w:r>
          <w:r w:rsidRPr="001B68AA">
            <w:rPr>
              <w:rFonts w:ascii="Nirmala UI" w:hAnsi="Nirmala UI" w:cs="Nirmala UI"/>
            </w:rPr>
            <w:br/>
          </w:r>
          <w:r w:rsidRPr="001B68AA">
            <w:rPr>
              <w:rFonts w:ascii="Nirmala UI" w:hAnsi="Nirmala UI" w:cs="Nirmala UI"/>
              <w:szCs w:val="18"/>
              <w:cs/>
              <w:lang w:val="hi-IN"/>
            </w:rPr>
            <w:t>[शीर्षक]</w:t>
          </w:r>
          <w:r w:rsidRPr="001B68AA">
            <w:rPr>
              <w:rFonts w:ascii="Nirmala UI" w:hAnsi="Nirmala UI" w:cs="Nirmala UI"/>
            </w:rPr>
            <w:br/>
          </w:r>
          <w:r w:rsidRPr="001B68AA">
            <w:rPr>
              <w:rFonts w:ascii="Nirmala UI" w:hAnsi="Nirmala UI" w:cs="Nirmala UI"/>
              <w:szCs w:val="18"/>
              <w:cs/>
              <w:lang w:val="hi-IN"/>
            </w:rPr>
            <w:t>[कंपनी]</w:t>
          </w:r>
          <w:r w:rsidRPr="001B68AA">
            <w:rPr>
              <w:rFonts w:ascii="Nirmala UI" w:hAnsi="Nirmala UI" w:cs="Nirmala UI"/>
            </w:rPr>
            <w:br/>
          </w:r>
          <w:r w:rsidRPr="001B68AA">
            <w:rPr>
              <w:rFonts w:ascii="Nirmala UI" w:hAnsi="Nirmala UI" w:cs="Nirmala UI"/>
              <w:szCs w:val="18"/>
              <w:cs/>
              <w:lang w:val="hi-IN"/>
            </w:rPr>
            <w:t>[पता}</w:t>
          </w:r>
          <w:r w:rsidRPr="001B68AA">
            <w:rPr>
              <w:rFonts w:ascii="Nirmala UI" w:hAnsi="Nirmala UI" w:cs="Nirmala UI"/>
            </w:rPr>
            <w:br/>
          </w:r>
          <w:r w:rsidRPr="001B68AA">
            <w:rPr>
              <w:rFonts w:ascii="Nirmala UI" w:hAnsi="Nirmala UI" w:cs="Nirmala UI"/>
              <w:szCs w:val="18"/>
              <w:cs/>
              <w:lang w:val="hi-IN"/>
            </w:rPr>
            <w:t>[शहर, राज्य ज़िप कोड]</w:t>
          </w:r>
        </w:p>
      </w:sdtContent>
    </w:sdt>
    <w:p w:rsidR="00CA281A" w:rsidRPr="001B68AA" w:rsidRDefault="007270E2">
      <w:pPr>
        <w:pStyle w:val="ae"/>
        <w:rPr>
          <w:rFonts w:ascii="Nirmala UI" w:hAnsi="Nirmala UI" w:cs="Nirmala UI"/>
        </w:rPr>
      </w:pPr>
      <w:r w:rsidRPr="001B68AA">
        <w:rPr>
          <w:rFonts w:ascii="Nirmala UI" w:hAnsi="Nirmala UI" w:cs="Nirmala UI"/>
          <w:szCs w:val="18"/>
          <w:cs/>
          <w:lang w:val="hi-IN"/>
        </w:rPr>
        <w:t xml:space="preserve">प्रिय </w:t>
      </w:r>
      <w:sdt>
        <w:sdtPr>
          <w:rPr>
            <w:rFonts w:ascii="Nirmala UI" w:hAnsi="Nirmala UI" w:cs="Nirmala UI"/>
          </w:rPr>
          <w:id w:val="528535366"/>
          <w:placeholder>
            <w:docPart w:val="58B09A44762A471CBA66D984B3F4677E"/>
          </w:placeholder>
          <w:temporary/>
          <w:showingPlcHdr/>
          <w15:appearance w15:val="hidden"/>
          <w:text/>
        </w:sdtPr>
        <w:sdtEndPr/>
        <w:sdtContent>
          <w:r w:rsidRPr="001B68AA">
            <w:rPr>
              <w:rFonts w:ascii="Nirmala UI" w:hAnsi="Nirmala UI" w:cs="Nirmala UI"/>
              <w:szCs w:val="18"/>
              <w:cs/>
              <w:lang w:val="hi-IN"/>
            </w:rPr>
            <w:t>[प्राप्तकर्ता]</w:t>
          </w:r>
        </w:sdtContent>
      </w:sdt>
      <w:r w:rsidRPr="001B68AA">
        <w:rPr>
          <w:rFonts w:ascii="Nirmala UI" w:hAnsi="Nirmala UI" w:cs="Nirmala UI"/>
          <w:szCs w:val="18"/>
          <w:cs/>
          <w:lang w:val="hi-IN"/>
        </w:rPr>
        <w:t>:</w:t>
      </w:r>
    </w:p>
    <w:p w:rsidR="00CA281A" w:rsidRPr="001B68AA" w:rsidRDefault="007270E2">
      <w:pPr>
        <w:rPr>
          <w:rFonts w:ascii="Nirmala UI" w:hAnsi="Nirmala UI" w:cs="Nirmala UI"/>
        </w:rPr>
      </w:pPr>
      <w:r w:rsidRPr="001B68AA">
        <w:rPr>
          <w:rFonts w:ascii="Nirmala UI" w:hAnsi="Nirmala UI" w:cs="Nirmala UI"/>
          <w:szCs w:val="18"/>
          <w:cs/>
          <w:lang w:val="hi-IN"/>
        </w:rPr>
        <w:t>यदि आप लिखने के लिए तैयार हैं तो बस इस युक्ति पाठ को हटाएँ और लिखना प्रारंभ करें!</w:t>
      </w:r>
    </w:p>
    <w:p w:rsidR="00CA281A" w:rsidRPr="001B68AA" w:rsidRDefault="007270E2">
      <w:pPr>
        <w:rPr>
          <w:rFonts w:ascii="Nirmala UI" w:hAnsi="Nirmala UI" w:cs="Nirmala UI"/>
        </w:rPr>
      </w:pPr>
      <w:r w:rsidRPr="001B68AA">
        <w:rPr>
          <w:rFonts w:ascii="Nirmala UI" w:hAnsi="Nirmala UI" w:cs="Nirmala UI"/>
          <w:szCs w:val="18"/>
          <w:cs/>
          <w:lang w:val="hi-IN"/>
        </w:rPr>
        <w:t>या, यदि आप अपने पत्र के दिखावट को अनुकूलित करना चाहते हैं तो आप बहुत कम समय में ऐसा कर सकते हैं…</w:t>
      </w:r>
    </w:p>
    <w:p w:rsidR="00CA281A" w:rsidRPr="001B68AA" w:rsidRDefault="007270E2">
      <w:pPr>
        <w:rPr>
          <w:rFonts w:ascii="Nirmala UI" w:hAnsi="Nirmala UI" w:cs="Nirmala UI"/>
        </w:rPr>
      </w:pPr>
      <w:r w:rsidRPr="001B68AA">
        <w:rPr>
          <w:rFonts w:ascii="Nirmala UI" w:hAnsi="Nirmala UI" w:cs="Nirmala UI"/>
          <w:szCs w:val="18"/>
          <w:cs/>
          <w:lang w:val="hi-IN"/>
        </w:rPr>
        <w:t>कई प्रकार के विकल्पों से विभिन्न दिखावट का पूर्वावलोकन करने के लिए रिबन के डिज़ाइन टैब पर, विषयवस्तु, रंगों,  फ़ॉन्ट गैलरियों की जाँच करें. फिर लागू करने के लिए अपने पसंदीदा पर क्लिक करें.</w:t>
      </w:r>
    </w:p>
    <w:p w:rsidR="00CA281A" w:rsidRPr="001B68AA" w:rsidRDefault="007270E2">
      <w:pPr>
        <w:rPr>
          <w:rFonts w:ascii="Nirmala UI" w:hAnsi="Nirmala UI" w:cs="Nirmala UI"/>
        </w:rPr>
      </w:pPr>
      <w:r w:rsidRPr="001B68AA">
        <w:rPr>
          <w:rFonts w:ascii="Nirmala UI" w:hAnsi="Nirmala UI" w:cs="Nirmala UI"/>
          <w:szCs w:val="18"/>
          <w:cs/>
          <w:lang w:val="hi-IN"/>
        </w:rPr>
        <w:t xml:space="preserve">अपने कवर पत्र में क्या शामिल करें यह सोच रहें हैं? </w:t>
      </w:r>
      <w:r w:rsidR="00DF6B53">
        <w:rPr>
          <w:rFonts w:ascii="Nirmala UI" w:hAnsi="Nirmala UI" w:cs="Nirmala UI"/>
          <w:szCs w:val="18"/>
          <w:cs/>
          <w:lang w:val="hi-IN"/>
        </w:rPr>
        <w:t>कंपनी के लिए आप पूरी तरह से क्यों फिट हैं</w:t>
      </w:r>
      <w:r w:rsidRPr="001B68AA">
        <w:rPr>
          <w:rFonts w:ascii="Nirmala UI" w:hAnsi="Nirmala UI" w:cs="Nirmala UI"/>
          <w:szCs w:val="18"/>
          <w:cs/>
          <w:lang w:val="hi-IN"/>
        </w:rPr>
        <w:t xml:space="preserve"> और निर्दिष्ट कार्य के लिए उत्तम चुनाव क्यों है इस बारे में अपने मुख्य बिंदुओं को शामिल करना एक अच्छा विचार है. </w:t>
      </w:r>
      <w:r w:rsidR="00DF6B53">
        <w:rPr>
          <w:rFonts w:ascii="Nirmala UI" w:hAnsi="Nirmala UI" w:cs="Nirmala UI"/>
          <w:szCs w:val="18"/>
          <w:cs/>
          <w:lang w:val="hi-IN"/>
        </w:rPr>
        <w:t>नि:संदेह</w:t>
      </w:r>
      <w:r w:rsidR="00DF6B53">
        <w:rPr>
          <w:rFonts w:ascii="Nirmala UI" w:hAnsi="Nirmala UI" w:cs="Nirmala UI"/>
          <w:szCs w:val="18"/>
          <w:lang w:val="hi-IN"/>
        </w:rPr>
        <w:t xml:space="preserve">, </w:t>
      </w:r>
      <w:r w:rsidR="00DF6B53">
        <w:rPr>
          <w:rFonts w:ascii="Nirmala UI" w:hAnsi="Nirmala UI" w:cs="Nirmala UI"/>
          <w:szCs w:val="18"/>
          <w:cs/>
          <w:lang w:val="hi-IN"/>
        </w:rPr>
        <w:t>साक्षात्कार के लिए पूछना न भूलें</w:t>
      </w:r>
      <w:r w:rsidRPr="001B68AA">
        <w:rPr>
          <w:rFonts w:ascii="Nirmala UI" w:hAnsi="Nirmala UI" w:cs="Nirmala UI"/>
          <w:szCs w:val="18"/>
          <w:cs/>
          <w:lang w:val="hi-IN"/>
        </w:rPr>
        <w:t>—लेकिन इसे संक्षिप्त रखें! चाहे आपके लिए यह बहुत अच्छा अवसर हो लेकिन एक कवर पत्र उपन्यास की तरह नहीं पढ़ा जाना चाहिए, .</w:t>
      </w:r>
    </w:p>
    <w:p w:rsidR="00CA281A" w:rsidRPr="001B68AA" w:rsidRDefault="00DF6B53">
      <w:pPr>
        <w:pStyle w:val="af0"/>
        <w:rPr>
          <w:rFonts w:ascii="Nirmala UI" w:hAnsi="Nirmala UI" w:cs="Nirmala UI"/>
        </w:rPr>
      </w:pPr>
      <w:r>
        <w:rPr>
          <w:rFonts w:ascii="Nirmala UI" w:hAnsi="Nirmala UI" w:cs="Nirmala UI"/>
          <w:szCs w:val="18"/>
          <w:cs/>
          <w:lang w:val="hi-IN"/>
        </w:rPr>
        <w:t>भवदीय</w:t>
      </w:r>
      <w:r w:rsidR="007270E2" w:rsidRPr="001B68AA">
        <w:rPr>
          <w:rFonts w:ascii="Nirmala UI" w:hAnsi="Nirmala UI" w:cs="Nirmala UI"/>
          <w:szCs w:val="18"/>
          <w:cs/>
          <w:lang w:val="hi-IN"/>
        </w:rPr>
        <w:t>,</w:t>
      </w:r>
    </w:p>
    <w:sdt>
      <w:sdtPr>
        <w:rPr>
          <w:rFonts w:ascii="Nirmala UI" w:hAnsi="Nirmala UI" w:cs="Nirmala UI"/>
        </w:rPr>
        <w:alias w:val="आपका नाम"/>
        <w:tag w:val=""/>
        <w:id w:val="875813424"/>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CA281A" w:rsidRPr="001B68AA" w:rsidRDefault="001B68AA">
          <w:pPr>
            <w:pStyle w:val="af1"/>
            <w:rPr>
              <w:rFonts w:ascii="Nirmala UI" w:hAnsi="Nirmala UI" w:cs="Nirmala UI"/>
            </w:rPr>
          </w:pPr>
          <w:r w:rsidRPr="001B68AA">
            <w:rPr>
              <w:rFonts w:ascii="Nirmala UI" w:hAnsi="Nirmala UI" w:cs="Nirmala UI"/>
              <w:sz w:val="2"/>
              <w:cs/>
              <w:lang w:val="hi-IN"/>
            </w:rPr>
            <w:t>[आपका नाम]</w:t>
          </w:r>
        </w:p>
      </w:sdtContent>
    </w:sdt>
    <w:bookmarkStart w:id="0" w:name="_GoBack" w:displacedByCustomXml="prev"/>
    <w:bookmarkEnd w:id="0" w:displacedByCustomXml="prev"/>
    <w:sectPr w:rsidR="00CA281A" w:rsidRPr="001B68AA">
      <w:footerReference w:type="default" r:id="rId11"/>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BC" w:rsidRDefault="00BE6EBC">
      <w:r>
        <w:separator/>
      </w:r>
    </w:p>
    <w:p w:rsidR="00BE6EBC" w:rsidRDefault="00BE6EBC"/>
  </w:endnote>
  <w:endnote w:type="continuationSeparator" w:id="0">
    <w:p w:rsidR="00BE6EBC" w:rsidRDefault="00BE6EBC">
      <w:r>
        <w:continuationSeparator/>
      </w:r>
    </w:p>
    <w:p w:rsidR="00BE6EBC" w:rsidRDefault="00BE6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1A" w:rsidRDefault="007270E2">
    <w:pPr>
      <w:pStyle w:val="ac"/>
    </w:pPr>
    <w:r>
      <w:rPr>
        <w:rFonts w:cs="Mangal"/>
        <w:szCs w:val="18"/>
        <w:cs/>
        <w:lang w:val="hi-IN"/>
      </w:rPr>
      <w:t>पृष्ठ</w:t>
    </w:r>
    <w:r>
      <w:rPr>
        <w:rFonts w:cs="Cambria"/>
        <w:szCs w:val="18"/>
        <w:cs/>
        <w:lang w:val="hi-IN"/>
      </w:rPr>
      <w:t xml:space="preserve"> </w:t>
    </w:r>
    <w:r>
      <w:fldChar w:fldCharType="begin"/>
    </w:r>
    <w:r>
      <w:instrText>PAGE   \* MERGEFORMAT</w:instrText>
    </w:r>
    <w:r>
      <w:fldChar w:fldCharType="separate"/>
    </w:r>
    <w:r>
      <w:rPr>
        <w:rFonts w:cs="Cambria"/>
        <w:noProof/>
        <w:szCs w:val="18"/>
        <w:cs/>
        <w:lang w:val="hi-IN"/>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BC" w:rsidRDefault="00BE6EBC">
      <w:r>
        <w:separator/>
      </w:r>
    </w:p>
    <w:p w:rsidR="00BE6EBC" w:rsidRDefault="00BE6EBC"/>
  </w:footnote>
  <w:footnote w:type="continuationSeparator" w:id="0">
    <w:p w:rsidR="00BE6EBC" w:rsidRDefault="00BE6EBC">
      <w:r>
        <w:continuationSeparator/>
      </w:r>
    </w:p>
    <w:p w:rsidR="00BE6EBC" w:rsidRDefault="00BE6E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a"/>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1A"/>
    <w:rsid w:val="001B68AA"/>
    <w:rsid w:val="007270E2"/>
    <w:rsid w:val="00BE6EBC"/>
    <w:rsid w:val="00CA281A"/>
    <w:rsid w:val="00DF6B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en-US" w:bidi="hi-IN"/>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2">
    <w:name w:val="heading 2"/>
    <w:basedOn w:val="a0"/>
    <w:next w:val="a0"/>
    <w:link w:val="20"/>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a5">
    <w:name w:val="शीर्षक वर्ण"/>
    <w:basedOn w:val="a1"/>
    <w:link w:val="a4"/>
    <w:uiPriority w:val="2"/>
    <w:rPr>
      <w:rFonts w:asciiTheme="majorHAnsi" w:eastAsiaTheme="majorEastAsia" w:hAnsiTheme="majorHAnsi" w:cstheme="majorBidi"/>
      <w:color w:val="39A5B7" w:themeColor="accent1"/>
      <w:kern w:val="28"/>
      <w:sz w:val="52"/>
    </w:rPr>
  </w:style>
  <w:style w:type="character" w:styleId="a6">
    <w:name w:val="Placeholder Text"/>
    <w:basedOn w:val="a1"/>
    <w:uiPriority w:val="99"/>
    <w:semiHidden/>
    <w:rPr>
      <w:color w:val="808080"/>
    </w:rPr>
  </w:style>
  <w:style w:type="paragraph" w:styleId="a7">
    <w:name w:val="Date"/>
    <w:basedOn w:val="a0"/>
    <w:next w:val="a0"/>
    <w:link w:val="a8"/>
    <w:uiPriority w:val="1"/>
    <w:unhideWhenUsed/>
    <w:qFormat/>
    <w:pPr>
      <w:spacing w:before="720"/>
      <w:contextualSpacing/>
    </w:pPr>
    <w:rPr>
      <w:b/>
      <w:bCs/>
      <w:color w:val="0D0D0D" w:themeColor="text1" w:themeTint="F2"/>
    </w:rPr>
  </w:style>
  <w:style w:type="paragraph" w:styleId="a">
    <w:name w:val="List Bullet"/>
    <w:basedOn w:val="a0"/>
    <w:uiPriority w:val="1"/>
    <w:unhideWhenUsed/>
    <w:qFormat/>
    <w:pPr>
      <w:numPr>
        <w:numId w:val="1"/>
      </w:numPr>
      <w:spacing w:after="80"/>
    </w:pPr>
  </w:style>
  <w:style w:type="character" w:customStyle="1" w:styleId="a8">
    <w:name w:val="दिनांक वर्ण"/>
    <w:basedOn w:val="a1"/>
    <w:link w:val="a7"/>
    <w:uiPriority w:val="1"/>
    <w:rPr>
      <w:b/>
      <w:bCs/>
      <w:color w:val="0D0D0D" w:themeColor="text1" w:themeTint="F2"/>
    </w:rPr>
  </w:style>
  <w:style w:type="paragraph" w:customStyle="1" w:styleId="a9">
    <w:name w:val="पता"/>
    <w:basedOn w:val="a0"/>
    <w:uiPriority w:val="1"/>
    <w:qFormat/>
    <w:pPr>
      <w:spacing w:line="336" w:lineRule="auto"/>
      <w:contextualSpacing/>
    </w:pPr>
  </w:style>
  <w:style w:type="paragraph" w:styleId="aa">
    <w:name w:val="header"/>
    <w:basedOn w:val="a0"/>
    <w:link w:val="ab"/>
    <w:uiPriority w:val="99"/>
    <w:unhideWhenUsed/>
    <w:pPr>
      <w:tabs>
        <w:tab w:val="center" w:pos="4680"/>
        <w:tab w:val="right" w:pos="9360"/>
      </w:tabs>
      <w:spacing w:after="0"/>
    </w:pPr>
  </w:style>
  <w:style w:type="character" w:customStyle="1" w:styleId="ab">
    <w:name w:val="शीर्ष लेख वर्ण"/>
    <w:basedOn w:val="a1"/>
    <w:link w:val="aa"/>
    <w:uiPriority w:val="99"/>
  </w:style>
  <w:style w:type="paragraph" w:styleId="ac">
    <w:name w:val="footer"/>
    <w:basedOn w:val="a0"/>
    <w:link w:val="ad"/>
    <w:uiPriority w:val="99"/>
    <w:unhideWhenUsed/>
    <w:pPr>
      <w:spacing w:after="0"/>
      <w:jc w:val="right"/>
    </w:pPr>
    <w:rPr>
      <w:color w:val="39A5B7" w:themeColor="accent1"/>
    </w:rPr>
  </w:style>
  <w:style w:type="character" w:customStyle="1" w:styleId="ad">
    <w:name w:val="पाद लेख वर्ण"/>
    <w:basedOn w:val="a1"/>
    <w:link w:val="ac"/>
    <w:uiPriority w:val="99"/>
    <w:rPr>
      <w:color w:val="39A5B7" w:themeColor="accent1"/>
    </w:rPr>
  </w:style>
  <w:style w:type="paragraph" w:styleId="ae">
    <w:name w:val="Salutation"/>
    <w:basedOn w:val="a0"/>
    <w:next w:val="a0"/>
    <w:link w:val="af"/>
    <w:uiPriority w:val="2"/>
    <w:unhideWhenUsed/>
    <w:qFormat/>
    <w:pPr>
      <w:spacing w:before="800" w:after="180"/>
    </w:pPr>
    <w:rPr>
      <w:b/>
      <w:bCs/>
      <w:color w:val="0D0D0D" w:themeColor="text1" w:themeTint="F2"/>
    </w:rPr>
  </w:style>
  <w:style w:type="character" w:customStyle="1" w:styleId="af">
    <w:name w:val="अभिवादन वर्ण"/>
    <w:basedOn w:val="a1"/>
    <w:link w:val="ae"/>
    <w:uiPriority w:val="2"/>
    <w:rPr>
      <w:b/>
      <w:bCs/>
      <w:color w:val="0D0D0D" w:themeColor="text1" w:themeTint="F2"/>
    </w:rPr>
  </w:style>
  <w:style w:type="paragraph" w:customStyle="1" w:styleId="af0">
    <w:name w:val="समाप्त होना"/>
    <w:basedOn w:val="a0"/>
    <w:next w:val="af1"/>
    <w:link w:val="af2"/>
    <w:uiPriority w:val="2"/>
    <w:unhideWhenUsed/>
    <w:qFormat/>
    <w:pPr>
      <w:spacing w:before="720" w:after="0"/>
    </w:pPr>
    <w:rPr>
      <w:b/>
      <w:bCs/>
      <w:color w:val="0D0D0D" w:themeColor="text1" w:themeTint="F2"/>
    </w:rPr>
  </w:style>
  <w:style w:type="character" w:customStyle="1" w:styleId="af2">
    <w:name w:val="समाप्ति वर्ण"/>
    <w:basedOn w:val="a1"/>
    <w:link w:val="af0"/>
    <w:uiPriority w:val="2"/>
    <w:rPr>
      <w:b/>
      <w:bCs/>
      <w:color w:val="0D0D0D" w:themeColor="text1" w:themeTint="F2"/>
    </w:rPr>
  </w:style>
  <w:style w:type="paragraph" w:styleId="af1">
    <w:name w:val="Signature"/>
    <w:basedOn w:val="a0"/>
    <w:link w:val="af3"/>
    <w:uiPriority w:val="2"/>
    <w:unhideWhenUsed/>
    <w:qFormat/>
    <w:pPr>
      <w:spacing w:before="1080"/>
      <w:contextualSpacing/>
    </w:pPr>
    <w:rPr>
      <w:b/>
      <w:bCs/>
      <w:color w:val="0D0D0D" w:themeColor="text1" w:themeTint="F2"/>
    </w:rPr>
  </w:style>
  <w:style w:type="character" w:customStyle="1" w:styleId="af3">
    <w:name w:val="हस्ताक्षर वर्ण"/>
    <w:basedOn w:val="a1"/>
    <w:link w:val="af1"/>
    <w:uiPriority w:val="2"/>
    <w:rPr>
      <w:b/>
      <w:bCs/>
      <w:color w:val="0D0D0D" w:themeColor="text1" w:themeTint="F2"/>
    </w:rPr>
  </w:style>
  <w:style w:type="character" w:customStyle="1" w:styleId="10">
    <w:name w:val="शीर्ष 1 वर्ण"/>
    <w:basedOn w:val="a1"/>
    <w:link w:val="1"/>
    <w:uiPriority w:val="9"/>
    <w:rPr>
      <w:rFonts w:asciiTheme="majorHAnsi" w:eastAsiaTheme="majorEastAsia" w:hAnsiTheme="majorHAnsi" w:cstheme="majorBidi"/>
      <w:color w:val="39A5B7" w:themeColor="accent1"/>
      <w:sz w:val="32"/>
    </w:rPr>
  </w:style>
  <w:style w:type="character" w:customStyle="1" w:styleId="20">
    <w:name w:val="शीर्ष 2 वर्ण"/>
    <w:basedOn w:val="a1"/>
    <w:link w:val="2"/>
    <w:uiPriority w:val="9"/>
    <w:semiHidden/>
    <w:rPr>
      <w:rFonts w:asciiTheme="majorHAnsi" w:eastAsiaTheme="majorEastAsia" w:hAnsiTheme="majorHAnsi" w:cstheme="majorBidi"/>
      <w:color w:val="39A5B7"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72BC7E861E404B85260327C7DEA156"/>
        <w:category>
          <w:name w:val="सामान्य"/>
          <w:gallery w:val="placeholder"/>
        </w:category>
        <w:types>
          <w:type w:val="bbPlcHdr"/>
        </w:types>
        <w:behaviors>
          <w:behavior w:val="content"/>
        </w:behaviors>
        <w:guid w:val="{340DEBFD-A7B2-4A46-844C-BBB31BCC28DA}"/>
      </w:docPartPr>
      <w:docPartBody>
        <w:p w:rsidR="00BE4E38" w:rsidRDefault="00BE4E38" w:rsidP="00BE4E38">
          <w:pPr>
            <w:pStyle w:val="E172BC7E861E404B85260327C7DEA156"/>
          </w:pPr>
          <w:r w:rsidRPr="001B68AA">
            <w:rPr>
              <w:rFonts w:ascii="Nirmala UI" w:hAnsi="Nirmala UI" w:cs="Nirmala UI"/>
              <w:szCs w:val="52"/>
              <w:cs/>
              <w:lang w:val="hi-IN"/>
            </w:rPr>
            <w:t>[आपका नाम]</w:t>
          </w:r>
        </w:p>
      </w:docPartBody>
    </w:docPart>
    <w:docPart>
      <w:docPartPr>
        <w:name w:val="B541801B85C547E59B71A72417506C19"/>
        <w:category>
          <w:name w:val="सामान्य"/>
          <w:gallery w:val="placeholder"/>
        </w:category>
        <w:types>
          <w:type w:val="bbPlcHdr"/>
        </w:types>
        <w:behaviors>
          <w:behavior w:val="content"/>
        </w:behaviors>
        <w:guid w:val="{504CD35D-F7D4-4504-9980-BFE4A7C3BCDC}"/>
      </w:docPartPr>
      <w:docPartBody>
        <w:p w:rsidR="00BE4E38" w:rsidRDefault="00BE4E38" w:rsidP="00BE4E38">
          <w:pPr>
            <w:pStyle w:val="B541801B85C547E59B71A72417506C19"/>
          </w:pPr>
          <w:r w:rsidRPr="001B68AA">
            <w:rPr>
              <w:rFonts w:ascii="Nirmala UI" w:hAnsi="Nirmala UI" w:cs="Nirmala UI"/>
              <w:szCs w:val="18"/>
              <w:cs/>
              <w:lang w:val="hi-IN"/>
            </w:rPr>
            <w:t>[पता, शहर, राज्य ज़िप कोड]</w:t>
          </w:r>
        </w:p>
      </w:docPartBody>
    </w:docPart>
    <w:docPart>
      <w:docPartPr>
        <w:name w:val="945A1FDFAFDF495AA169757160C760E8"/>
        <w:category>
          <w:name w:val="सामान्य"/>
          <w:gallery w:val="placeholder"/>
        </w:category>
        <w:types>
          <w:type w:val="bbPlcHdr"/>
        </w:types>
        <w:behaviors>
          <w:behavior w:val="content"/>
        </w:behaviors>
        <w:guid w:val="{796799AA-5342-42C3-8FCE-A32624D89F0C}"/>
      </w:docPartPr>
      <w:docPartBody>
        <w:p w:rsidR="00BE4E38" w:rsidRDefault="00BE4E38" w:rsidP="00BE4E38">
          <w:pPr>
            <w:pStyle w:val="945A1FDFAFDF495AA169757160C760E8"/>
          </w:pPr>
          <w:r w:rsidRPr="001B68AA">
            <w:rPr>
              <w:rFonts w:ascii="Nirmala UI" w:hAnsi="Nirmala UI" w:cs="Nirmala UI"/>
              <w:szCs w:val="18"/>
              <w:cs/>
              <w:lang w:val="hi-IN"/>
            </w:rPr>
            <w:t>[टेलीफ़ोन]</w:t>
          </w:r>
        </w:p>
      </w:docPartBody>
    </w:docPart>
    <w:docPart>
      <w:docPartPr>
        <w:name w:val="60F3FA0E9FD348D9B3A13D9FE26CEFEA"/>
        <w:category>
          <w:name w:val="सामान्य"/>
          <w:gallery w:val="placeholder"/>
        </w:category>
        <w:types>
          <w:type w:val="bbPlcHdr"/>
        </w:types>
        <w:behaviors>
          <w:behavior w:val="content"/>
        </w:behaviors>
        <w:guid w:val="{355B470D-C378-49FD-B5F8-950141D7D11F}"/>
      </w:docPartPr>
      <w:docPartBody>
        <w:p w:rsidR="00BE4E38" w:rsidRDefault="00BE4E38" w:rsidP="00BE4E38">
          <w:pPr>
            <w:pStyle w:val="60F3FA0E9FD348D9B3A13D9FE26CEFEA"/>
          </w:pPr>
          <w:r w:rsidRPr="001B68AA">
            <w:rPr>
              <w:rFonts w:ascii="Nirmala UI" w:hAnsi="Nirmala UI" w:cs="Nirmala UI"/>
              <w:szCs w:val="18"/>
              <w:cs/>
              <w:lang w:val="hi-IN"/>
            </w:rPr>
            <w:t>[ईमेल]</w:t>
          </w:r>
        </w:p>
      </w:docPartBody>
    </w:docPart>
    <w:docPart>
      <w:docPartPr>
        <w:name w:val="0419BEA33B4844E0820D9A40C93820EE"/>
        <w:category>
          <w:name w:val="सामान्य"/>
          <w:gallery w:val="placeholder"/>
        </w:category>
        <w:types>
          <w:type w:val="bbPlcHdr"/>
        </w:types>
        <w:behaviors>
          <w:behavior w:val="content"/>
        </w:behaviors>
        <w:guid w:val="{0024AAB8-9D22-47E0-A0EC-50039091F59F}"/>
      </w:docPartPr>
      <w:docPartBody>
        <w:p w:rsidR="00BE4E38" w:rsidRDefault="00BE4E38" w:rsidP="00BE4E38">
          <w:pPr>
            <w:pStyle w:val="0419BEA33B4844E0820D9A40C93820EE"/>
          </w:pPr>
          <w:r w:rsidRPr="001B68AA">
            <w:rPr>
              <w:rFonts w:ascii="Nirmala UI" w:hAnsi="Nirmala UI" w:cs="Nirmala UI"/>
              <w:szCs w:val="18"/>
              <w:cs/>
              <w:lang w:val="hi-IN"/>
            </w:rPr>
            <w:t>[दिनांक]</w:t>
          </w:r>
        </w:p>
      </w:docPartBody>
    </w:docPart>
    <w:docPart>
      <w:docPartPr>
        <w:name w:val="9A1A5458ADE8410184100FF4A14694A2"/>
        <w:category>
          <w:name w:val="सामान्य"/>
          <w:gallery w:val="placeholder"/>
        </w:category>
        <w:types>
          <w:type w:val="bbPlcHdr"/>
        </w:types>
        <w:behaviors>
          <w:behavior w:val="content"/>
        </w:behaviors>
        <w:guid w:val="{0BCB4DD9-AB00-4C99-A2AB-58E9F8F4A188}"/>
      </w:docPartPr>
      <w:docPartBody>
        <w:p w:rsidR="00BE4E38" w:rsidRDefault="00BE4E38" w:rsidP="00BE4E38">
          <w:pPr>
            <w:pStyle w:val="9A1A5458ADE8410184100FF4A14694A2"/>
          </w:pPr>
          <w:r w:rsidRPr="001B68AA">
            <w:rPr>
              <w:rFonts w:ascii="Nirmala UI" w:hAnsi="Nirmala UI" w:cs="Nirmala UI"/>
              <w:szCs w:val="18"/>
              <w:cs/>
              <w:lang w:val="hi-IN"/>
            </w:rPr>
            <w:t>[प्राप्तकर्ता नाम]</w:t>
          </w:r>
          <w:r w:rsidRPr="001B68AA">
            <w:rPr>
              <w:rFonts w:ascii="Nirmala UI" w:hAnsi="Nirmala UI" w:cs="Nirmala UI"/>
            </w:rPr>
            <w:br/>
          </w:r>
          <w:r w:rsidRPr="001B68AA">
            <w:rPr>
              <w:rFonts w:ascii="Nirmala UI" w:hAnsi="Nirmala UI" w:cs="Nirmala UI"/>
              <w:szCs w:val="18"/>
              <w:cs/>
              <w:lang w:val="hi-IN"/>
            </w:rPr>
            <w:t>[शीर्षक]</w:t>
          </w:r>
          <w:r w:rsidRPr="001B68AA">
            <w:rPr>
              <w:rFonts w:ascii="Nirmala UI" w:hAnsi="Nirmala UI" w:cs="Nirmala UI"/>
            </w:rPr>
            <w:br/>
          </w:r>
          <w:r w:rsidRPr="001B68AA">
            <w:rPr>
              <w:rFonts w:ascii="Nirmala UI" w:hAnsi="Nirmala UI" w:cs="Nirmala UI"/>
              <w:szCs w:val="18"/>
              <w:cs/>
              <w:lang w:val="hi-IN"/>
            </w:rPr>
            <w:t>[कंपनी]</w:t>
          </w:r>
          <w:r w:rsidRPr="001B68AA">
            <w:rPr>
              <w:rFonts w:ascii="Nirmala UI" w:hAnsi="Nirmala UI" w:cs="Nirmala UI"/>
            </w:rPr>
            <w:br/>
          </w:r>
          <w:r w:rsidRPr="001B68AA">
            <w:rPr>
              <w:rFonts w:ascii="Nirmala UI" w:hAnsi="Nirmala UI" w:cs="Nirmala UI"/>
              <w:szCs w:val="18"/>
              <w:cs/>
              <w:lang w:val="hi-IN"/>
            </w:rPr>
            <w:t>[पता}</w:t>
          </w:r>
          <w:r w:rsidRPr="001B68AA">
            <w:rPr>
              <w:rFonts w:ascii="Nirmala UI" w:hAnsi="Nirmala UI" w:cs="Nirmala UI"/>
            </w:rPr>
            <w:br/>
          </w:r>
          <w:r w:rsidRPr="001B68AA">
            <w:rPr>
              <w:rFonts w:ascii="Nirmala UI" w:hAnsi="Nirmala UI" w:cs="Nirmala UI"/>
              <w:szCs w:val="18"/>
              <w:cs/>
              <w:lang w:val="hi-IN"/>
            </w:rPr>
            <w:t>[शहर, राज्य ज़िप कोड]</w:t>
          </w:r>
        </w:p>
      </w:docPartBody>
    </w:docPart>
    <w:docPart>
      <w:docPartPr>
        <w:name w:val="58B09A44762A471CBA66D984B3F4677E"/>
        <w:category>
          <w:name w:val="सामान्य"/>
          <w:gallery w:val="placeholder"/>
        </w:category>
        <w:types>
          <w:type w:val="bbPlcHdr"/>
        </w:types>
        <w:behaviors>
          <w:behavior w:val="content"/>
        </w:behaviors>
        <w:guid w:val="{38C3F8FB-7134-465E-BB1A-FB822E70F6CB}"/>
      </w:docPartPr>
      <w:docPartBody>
        <w:p w:rsidR="00BE4E38" w:rsidRDefault="00BE4E38" w:rsidP="00BE4E38">
          <w:pPr>
            <w:pStyle w:val="58B09A44762A471CBA66D984B3F4677E"/>
          </w:pPr>
          <w:r w:rsidRPr="001B68AA">
            <w:rPr>
              <w:rFonts w:ascii="Nirmala UI" w:hAnsi="Nirmala UI" w:cs="Nirmala UI"/>
              <w:szCs w:val="18"/>
              <w:cs/>
              <w:lang w:val="hi-IN"/>
            </w:rPr>
            <w:t>[प्राप्तकर्ता]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a"/>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8"/>
    <w:rsid w:val="00153946"/>
    <w:rsid w:val="00BE4E38"/>
    <w:rsid w:val="00DE37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hi-IN"/>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BE4E38"/>
    <w:rPr>
      <w:color w:val="808080"/>
    </w:rPr>
  </w:style>
  <w:style w:type="paragraph" w:styleId="a">
    <w:name w:val="List Bullet"/>
    <w:basedOn w:val="a0"/>
    <w:uiPriority w:val="99"/>
    <w:unhideWhenUsed/>
    <w:qFormat/>
    <w:pPr>
      <w:numPr>
        <w:numId w:val="1"/>
      </w:numPr>
      <w:spacing w:after="80" w:line="240" w:lineRule="auto"/>
    </w:pPr>
    <w:rPr>
      <w:color w:val="404040" w:themeColor="text1" w:themeTint="BF"/>
      <w:kern w:val="0"/>
      <w:sz w:val="18"/>
      <w14:ligatures w14:val="none"/>
    </w:rPr>
  </w:style>
  <w:style w:type="paragraph" w:styleId="a5">
    <w:name w:val="Title"/>
    <w:basedOn w:val="a0"/>
    <w:next w:val="a0"/>
    <w:link w:val="a6"/>
    <w:uiPriority w:val="2"/>
    <w:qFormat/>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14:ligatures w14:val="none"/>
    </w:rPr>
  </w:style>
  <w:style w:type="character" w:customStyle="1" w:styleId="a6">
    <w:name w:val="शीर्षक वर्ण"/>
    <w:basedOn w:val="a1"/>
    <w:link w:val="a5"/>
    <w:uiPriority w:val="2"/>
    <w:rPr>
      <w:rFonts w:asciiTheme="majorHAnsi" w:eastAsiaTheme="majorEastAsia" w:hAnsiTheme="majorHAnsi" w:cstheme="majorBidi"/>
      <w:color w:val="5B9BD5" w:themeColor="accent1"/>
      <w:kern w:val="28"/>
      <w:sz w:val="52"/>
      <w14:ligatures w14:val="none"/>
    </w:rPr>
  </w:style>
  <w:style w:type="paragraph" w:styleId="a7">
    <w:name w:val="Date"/>
    <w:basedOn w:val="a0"/>
    <w:next w:val="a0"/>
    <w:link w:val="a8"/>
    <w:uiPriority w:val="1"/>
    <w:unhideWhenUsed/>
    <w:qFormat/>
    <w:pPr>
      <w:spacing w:before="720" w:after="280" w:line="240" w:lineRule="auto"/>
      <w:contextualSpacing/>
    </w:pPr>
    <w:rPr>
      <w:b/>
      <w:bCs/>
      <w:color w:val="0D0D0D" w:themeColor="text1" w:themeTint="F2"/>
      <w:kern w:val="0"/>
      <w:sz w:val="18"/>
      <w14:ligatures w14:val="none"/>
    </w:rPr>
  </w:style>
  <w:style w:type="character" w:customStyle="1" w:styleId="a8">
    <w:name w:val="दिनांक वर्ण"/>
    <w:basedOn w:val="a1"/>
    <w:link w:val="a7"/>
    <w:uiPriority w:val="1"/>
    <w:rPr>
      <w:b/>
      <w:bCs/>
      <w:color w:val="0D0D0D" w:themeColor="text1" w:themeTint="F2"/>
      <w:kern w:val="0"/>
      <w:sz w:val="18"/>
      <w14:ligatures w14:val="none"/>
    </w:rPr>
  </w:style>
  <w:style w:type="paragraph" w:customStyle="1" w:styleId="a9">
    <w:name w:val="पता"/>
    <w:basedOn w:val="a0"/>
    <w:uiPriority w:val="1"/>
    <w:qFormat/>
    <w:pPr>
      <w:spacing w:after="280" w:line="336" w:lineRule="auto"/>
      <w:contextualSpacing/>
    </w:pPr>
    <w:rPr>
      <w:color w:val="404040" w:themeColor="text1" w:themeTint="BF"/>
      <w:kern w:val="0"/>
      <w:sz w:val="18"/>
      <w14:ligatures w14:val="none"/>
    </w:rPr>
  </w:style>
  <w:style w:type="paragraph" w:styleId="aa">
    <w:name w:val="Salutation"/>
    <w:basedOn w:val="a0"/>
    <w:next w:val="a0"/>
    <w:link w:val="ab"/>
    <w:uiPriority w:val="2"/>
    <w:unhideWhenUsed/>
    <w:qFormat/>
    <w:pPr>
      <w:spacing w:before="800" w:after="180" w:line="240" w:lineRule="auto"/>
    </w:pPr>
    <w:rPr>
      <w:b/>
      <w:bCs/>
      <w:color w:val="0D0D0D" w:themeColor="text1" w:themeTint="F2"/>
      <w:kern w:val="0"/>
      <w:sz w:val="18"/>
      <w14:ligatures w14:val="none"/>
    </w:rPr>
  </w:style>
  <w:style w:type="character" w:customStyle="1" w:styleId="ab">
    <w:name w:val="अभिवादन वर्ण"/>
    <w:basedOn w:val="a1"/>
    <w:link w:val="aa"/>
    <w:uiPriority w:val="2"/>
    <w:rPr>
      <w:b/>
      <w:bCs/>
      <w:color w:val="0D0D0D" w:themeColor="text1" w:themeTint="F2"/>
      <w:kern w:val="0"/>
      <w:sz w:val="18"/>
      <w14:ligatures w14:val="none"/>
    </w:rPr>
  </w:style>
  <w:style w:type="paragraph" w:customStyle="1" w:styleId="ac">
    <w:name w:val="समाप्त होना"/>
    <w:basedOn w:val="a0"/>
    <w:next w:val="ad"/>
    <w:link w:val="ae"/>
    <w:uiPriority w:val="2"/>
    <w:unhideWhenUsed/>
    <w:qFormat/>
    <w:pPr>
      <w:spacing w:before="720" w:after="0" w:line="240" w:lineRule="auto"/>
    </w:pPr>
    <w:rPr>
      <w:b/>
      <w:bCs/>
      <w:color w:val="0D0D0D" w:themeColor="text1" w:themeTint="F2"/>
      <w:kern w:val="0"/>
      <w:sz w:val="18"/>
      <w14:ligatures w14:val="none"/>
    </w:rPr>
  </w:style>
  <w:style w:type="character" w:customStyle="1" w:styleId="ae">
    <w:name w:val="समाप्ति वर्ण"/>
    <w:basedOn w:val="a1"/>
    <w:link w:val="ac"/>
    <w:uiPriority w:val="2"/>
    <w:rPr>
      <w:b/>
      <w:bCs/>
      <w:color w:val="0D0D0D" w:themeColor="text1" w:themeTint="F2"/>
      <w:kern w:val="0"/>
      <w:sz w:val="18"/>
      <w14:ligatures w14:val="none"/>
    </w:rPr>
  </w:style>
  <w:style w:type="paragraph" w:styleId="ad">
    <w:name w:val="Signature"/>
    <w:basedOn w:val="a0"/>
    <w:link w:val="af"/>
    <w:uiPriority w:val="2"/>
    <w:unhideWhenUsed/>
    <w:qFormat/>
    <w:pPr>
      <w:spacing w:before="1080" w:after="280" w:line="240" w:lineRule="auto"/>
      <w:contextualSpacing/>
    </w:pPr>
    <w:rPr>
      <w:b/>
      <w:bCs/>
      <w:color w:val="0D0D0D" w:themeColor="text1" w:themeTint="F2"/>
      <w:kern w:val="0"/>
      <w:sz w:val="18"/>
      <w14:ligatures w14:val="none"/>
    </w:rPr>
  </w:style>
  <w:style w:type="character" w:customStyle="1" w:styleId="af">
    <w:name w:val="हस्ताक्षर वर्ण"/>
    <w:basedOn w:val="a1"/>
    <w:link w:val="ad"/>
    <w:uiPriority w:val="2"/>
    <w:rPr>
      <w:b/>
      <w:bCs/>
      <w:color w:val="0D0D0D" w:themeColor="text1" w:themeTint="F2"/>
      <w:kern w:val="0"/>
      <w:sz w:val="18"/>
      <w14:ligatures w14:val="none"/>
    </w:rPr>
  </w:style>
  <w:style w:type="paragraph" w:customStyle="1" w:styleId="E172BC7E861E404B85260327C7DEA156">
    <w:name w:val="E172BC7E861E404B85260327C7DEA156"/>
    <w:rsid w:val="00BE4E38"/>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szCs w:val="20"/>
      <w14:ligatures w14:val="none"/>
    </w:rPr>
  </w:style>
  <w:style w:type="paragraph" w:customStyle="1" w:styleId="B541801B85C547E59B71A72417506C19">
    <w:name w:val="B541801B85C547E59B71A72417506C19"/>
    <w:rsid w:val="00BE4E38"/>
    <w:pPr>
      <w:spacing w:after="280" w:line="240" w:lineRule="auto"/>
    </w:pPr>
    <w:rPr>
      <w:rFonts w:eastAsiaTheme="minorHAnsi"/>
      <w:color w:val="404040" w:themeColor="text1" w:themeTint="BF"/>
      <w:kern w:val="0"/>
      <w:sz w:val="18"/>
      <w:szCs w:val="20"/>
      <w14:ligatures w14:val="none"/>
    </w:rPr>
  </w:style>
  <w:style w:type="paragraph" w:customStyle="1" w:styleId="945A1FDFAFDF495AA169757160C760E8">
    <w:name w:val="945A1FDFAFDF495AA169757160C760E8"/>
    <w:rsid w:val="00BE4E38"/>
    <w:pPr>
      <w:spacing w:after="280" w:line="240" w:lineRule="auto"/>
    </w:pPr>
    <w:rPr>
      <w:rFonts w:eastAsiaTheme="minorHAnsi"/>
      <w:color w:val="404040" w:themeColor="text1" w:themeTint="BF"/>
      <w:kern w:val="0"/>
      <w:sz w:val="18"/>
      <w:szCs w:val="20"/>
      <w14:ligatures w14:val="none"/>
    </w:rPr>
  </w:style>
  <w:style w:type="paragraph" w:customStyle="1" w:styleId="60F3FA0E9FD348D9B3A13D9FE26CEFEA">
    <w:name w:val="60F3FA0E9FD348D9B3A13D9FE26CEFEA"/>
    <w:rsid w:val="00BE4E38"/>
    <w:pPr>
      <w:spacing w:after="280" w:line="240" w:lineRule="auto"/>
    </w:pPr>
    <w:rPr>
      <w:rFonts w:eastAsiaTheme="minorHAnsi"/>
      <w:color w:val="404040" w:themeColor="text1" w:themeTint="BF"/>
      <w:kern w:val="0"/>
      <w:sz w:val="18"/>
      <w:szCs w:val="20"/>
      <w14:ligatures w14:val="none"/>
    </w:rPr>
  </w:style>
  <w:style w:type="paragraph" w:customStyle="1" w:styleId="0419BEA33B4844E0820D9A40C93820EE">
    <w:name w:val="0419BEA33B4844E0820D9A40C93820EE"/>
    <w:rsid w:val="00BE4E38"/>
    <w:pPr>
      <w:spacing w:before="720" w:after="280" w:line="240" w:lineRule="auto"/>
      <w:contextualSpacing/>
    </w:pPr>
    <w:rPr>
      <w:rFonts w:eastAsiaTheme="minorHAnsi"/>
      <w:b/>
      <w:bCs/>
      <w:color w:val="0D0D0D" w:themeColor="text1" w:themeTint="F2"/>
      <w:kern w:val="0"/>
      <w:sz w:val="18"/>
      <w:szCs w:val="20"/>
      <w14:ligatures w14:val="none"/>
    </w:rPr>
  </w:style>
  <w:style w:type="paragraph" w:customStyle="1" w:styleId="9A1A5458ADE8410184100FF4A14694A2">
    <w:name w:val="9A1A5458ADE8410184100FF4A14694A2"/>
    <w:rsid w:val="00BE4E38"/>
    <w:pPr>
      <w:spacing w:after="280" w:line="336" w:lineRule="auto"/>
      <w:contextualSpacing/>
    </w:pPr>
    <w:rPr>
      <w:rFonts w:eastAsiaTheme="minorHAnsi"/>
      <w:color w:val="404040" w:themeColor="text1" w:themeTint="BF"/>
      <w:kern w:val="0"/>
      <w:sz w:val="18"/>
      <w:szCs w:val="20"/>
      <w14:ligatures w14:val="none"/>
    </w:rPr>
  </w:style>
  <w:style w:type="paragraph" w:customStyle="1" w:styleId="58B09A44762A471CBA66D984B3F4677E">
    <w:name w:val="58B09A44762A471CBA66D984B3F4677E"/>
    <w:rsid w:val="00BE4E38"/>
    <w:pPr>
      <w:spacing w:before="800" w:after="180" w:line="240" w:lineRule="auto"/>
    </w:pPr>
    <w:rPr>
      <w:rFonts w:eastAsiaTheme="minorHAnsi"/>
      <w:b/>
      <w:bCs/>
      <w:color w:val="0D0D0D" w:themeColor="text1" w:themeTint="F2"/>
      <w:kern w:val="0"/>
      <w:sz w:val="18"/>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165ae76d-b9d2-415a-b505-f591bf1969c0">अपने रिज़्यूमे के अनुसार कवर पत्र लिखने के लिए इस पूर्व स्वरूपित टेम्पलेट का उपयोग करें. अंतर्निहित Word विषयवस्तु का उपयोग करके रंग परिवर्तित करें, जो आपको रिबन पर मिल सकता है.</APDescription>
    <AssetExpire xmlns="165ae76d-b9d2-415a-b505-f591bf1969c0">2029-01-01T08:00:00+00:00</AssetExpire>
    <CampaignTagsTaxHTField0 xmlns="165ae76d-b9d2-415a-b505-f591bf1969c0">
      <Terms xmlns="http://schemas.microsoft.com/office/infopath/2007/PartnerControls"/>
    </CampaignTagsTaxHTField0>
    <IntlLangReviewDate xmlns="165ae76d-b9d2-415a-b505-f591bf1969c0" xsi:nil="true"/>
    <TPFriendlyName xmlns="165ae76d-b9d2-415a-b505-f591bf1969c0" xsi:nil="true"/>
    <IntlLangReview xmlns="165ae76d-b9d2-415a-b505-f591bf1969c0">false</IntlLangReview>
    <LocLastLocAttemptVersionLookup xmlns="165ae76d-b9d2-415a-b505-f591bf1969c0">842301</LocLastLocAttemptVersionLookup>
    <PolicheckWords xmlns="165ae76d-b9d2-415a-b505-f591bf1969c0" xsi:nil="true"/>
    <SubmitterId xmlns="165ae76d-b9d2-415a-b505-f591bf1969c0" xsi:nil="true"/>
    <AcquiredFrom xmlns="165ae76d-b9d2-415a-b505-f591bf1969c0">Internal MS</AcquiredFrom>
    <EditorialStatus xmlns="165ae76d-b9d2-415a-b505-f591bf1969c0">Complete</EditorialStatus>
    <Markets xmlns="165ae76d-b9d2-415a-b505-f591bf1969c0"/>
    <OriginAsset xmlns="165ae76d-b9d2-415a-b505-f591bf1969c0" xsi:nil="true"/>
    <AssetStart xmlns="165ae76d-b9d2-415a-b505-f591bf1969c0">2012-06-12T09:51:00+00:00</AssetStart>
    <FriendlyTitle xmlns="165ae76d-b9d2-415a-b505-f591bf1969c0" xsi:nil="true"/>
    <MarketSpecific xmlns="165ae76d-b9d2-415a-b505-f591bf1969c0">false</MarketSpecific>
    <TPNamespace xmlns="165ae76d-b9d2-415a-b505-f591bf1969c0" xsi:nil="true"/>
    <PublishStatusLookup xmlns="165ae76d-b9d2-415a-b505-f591bf1969c0">
      <Value>251664</Value>
    </PublishStatusLookup>
    <APAuthor xmlns="165ae76d-b9d2-415a-b505-f591bf1969c0">
      <UserInfo>
        <DisplayName>REDMOND\v-alekha</DisplayName>
        <AccountId>2912</AccountId>
        <AccountType/>
      </UserInfo>
    </APAuthor>
    <TPCommandLine xmlns="165ae76d-b9d2-415a-b505-f591bf1969c0" xsi:nil="true"/>
    <IntlLangReviewer xmlns="165ae76d-b9d2-415a-b505-f591bf1969c0" xsi:nil="true"/>
    <OpenTemplate xmlns="165ae76d-b9d2-415a-b505-f591bf1969c0">true</OpenTemplate>
    <CSXSubmissionDate xmlns="165ae76d-b9d2-415a-b505-f591bf1969c0" xsi:nil="true"/>
    <TaxCatchAll xmlns="165ae76d-b9d2-415a-b505-f591bf1969c0"/>
    <Manager xmlns="165ae76d-b9d2-415a-b505-f591bf1969c0" xsi:nil="true"/>
    <NumericId xmlns="165ae76d-b9d2-415a-b505-f591bf1969c0" xsi:nil="true"/>
    <ParentAssetId xmlns="165ae76d-b9d2-415a-b505-f591bf1969c0" xsi:nil="true"/>
    <OriginalSourceMarket xmlns="165ae76d-b9d2-415a-b505-f591bf1969c0">english</OriginalSourceMarket>
    <ApprovalStatus xmlns="165ae76d-b9d2-415a-b505-f591bf1969c0">InProgress</ApprovalStatus>
    <TPComponent xmlns="165ae76d-b9d2-415a-b505-f591bf1969c0" xsi:nil="true"/>
    <EditorialTags xmlns="165ae76d-b9d2-415a-b505-f591bf1969c0" xsi:nil="true"/>
    <TPExecutable xmlns="165ae76d-b9d2-415a-b505-f591bf1969c0" xsi:nil="true"/>
    <TPLaunchHelpLink xmlns="165ae76d-b9d2-415a-b505-f591bf1969c0" xsi:nil="true"/>
    <LocComments xmlns="165ae76d-b9d2-415a-b505-f591bf1969c0" xsi:nil="true"/>
    <LocRecommendedHandoff xmlns="165ae76d-b9d2-415a-b505-f591bf1969c0" xsi:nil="true"/>
    <SourceTitle xmlns="165ae76d-b9d2-415a-b505-f591bf1969c0" xsi:nil="true"/>
    <CSXUpdate xmlns="165ae76d-b9d2-415a-b505-f591bf1969c0">false</CSXUpdate>
    <IntlLocPriority xmlns="165ae76d-b9d2-415a-b505-f591bf1969c0" xsi:nil="true"/>
    <UAProjectedTotalWords xmlns="165ae76d-b9d2-415a-b505-f591bf1969c0" xsi:nil="true"/>
    <AssetType xmlns="165ae76d-b9d2-415a-b505-f591bf1969c0">TP</AssetType>
    <MachineTranslated xmlns="165ae76d-b9d2-415a-b505-f591bf1969c0">false</MachineTranslated>
    <OutputCachingOn xmlns="165ae76d-b9d2-415a-b505-f591bf1969c0">false</OutputCachingOn>
    <TemplateStatus xmlns="165ae76d-b9d2-415a-b505-f591bf1969c0">Complete</TemplateStatus>
    <IsSearchable xmlns="165ae76d-b9d2-415a-b505-f591bf1969c0">true</IsSearchable>
    <ContentItem xmlns="165ae76d-b9d2-415a-b505-f591bf1969c0" xsi:nil="true"/>
    <HandoffToMSDN xmlns="165ae76d-b9d2-415a-b505-f591bf1969c0" xsi:nil="true"/>
    <ShowIn xmlns="165ae76d-b9d2-415a-b505-f591bf1969c0">Show everywhere</ShowIn>
    <ThumbnailAssetId xmlns="165ae76d-b9d2-415a-b505-f591bf1969c0" xsi:nil="true"/>
    <UALocComments xmlns="165ae76d-b9d2-415a-b505-f591bf1969c0" xsi:nil="true"/>
    <UALocRecommendation xmlns="165ae76d-b9d2-415a-b505-f591bf1969c0">Localize</UALocRecommendation>
    <LastModifiedDateTime xmlns="165ae76d-b9d2-415a-b505-f591bf1969c0" xsi:nil="true"/>
    <LegacyData xmlns="165ae76d-b9d2-415a-b505-f591bf1969c0" xsi:nil="true"/>
    <LocManualTestRequired xmlns="165ae76d-b9d2-415a-b505-f591bf1969c0">false</LocManualTestRequired>
    <ClipArtFilename xmlns="165ae76d-b9d2-415a-b505-f591bf1969c0" xsi:nil="true"/>
    <TPApplication xmlns="165ae76d-b9d2-415a-b505-f591bf1969c0" xsi:nil="true"/>
    <CSXHash xmlns="165ae76d-b9d2-415a-b505-f591bf1969c0" xsi:nil="true"/>
    <DirectSourceMarket xmlns="165ae76d-b9d2-415a-b505-f591bf1969c0">english</DirectSourceMarket>
    <PrimaryImageGen xmlns="165ae76d-b9d2-415a-b505-f591bf1969c0">true</PrimaryImageGen>
    <PlannedPubDate xmlns="165ae76d-b9d2-415a-b505-f591bf1969c0" xsi:nil="true"/>
    <CSXSubmissionMarket xmlns="165ae76d-b9d2-415a-b505-f591bf1969c0" xsi:nil="true"/>
    <Downloads xmlns="165ae76d-b9d2-415a-b505-f591bf1969c0">0</Downloads>
    <ArtSampleDocs xmlns="165ae76d-b9d2-415a-b505-f591bf1969c0" xsi:nil="true"/>
    <TrustLevel xmlns="165ae76d-b9d2-415a-b505-f591bf1969c0">1 Microsoft Managed Content</TrustLevel>
    <BlockPublish xmlns="165ae76d-b9d2-415a-b505-f591bf1969c0">false</BlockPublish>
    <TPLaunchHelpLinkType xmlns="165ae76d-b9d2-415a-b505-f591bf1969c0">Template</TPLaunchHelpLinkType>
    <LocalizationTagsTaxHTField0 xmlns="165ae76d-b9d2-415a-b505-f591bf1969c0">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165ae76d-b9d2-415a-b505-f591bf1969c0" xsi:nil="true"/>
    <Providers xmlns="165ae76d-b9d2-415a-b505-f591bf1969c0" xsi:nil="true"/>
    <TemplateTemplateType xmlns="165ae76d-b9d2-415a-b505-f591bf1969c0">Word Document Template</TemplateTemplateType>
    <TimesCloned xmlns="165ae76d-b9d2-415a-b505-f591bf1969c0" xsi:nil="true"/>
    <TPAppVersion xmlns="165ae76d-b9d2-415a-b505-f591bf1969c0" xsi:nil="true"/>
    <VoteCount xmlns="165ae76d-b9d2-415a-b505-f591bf1969c0" xsi:nil="true"/>
    <FeatureTagsTaxHTField0 xmlns="165ae76d-b9d2-415a-b505-f591bf1969c0">
      <Terms xmlns="http://schemas.microsoft.com/office/infopath/2007/PartnerControls"/>
    </FeatureTagsTaxHTField0>
    <Provider xmlns="165ae76d-b9d2-415a-b505-f591bf1969c0" xsi:nil="true"/>
    <UACurrentWords xmlns="165ae76d-b9d2-415a-b505-f591bf1969c0" xsi:nil="true"/>
    <AssetId xmlns="165ae76d-b9d2-415a-b505-f591bf1969c0">TP102919494</AssetId>
    <TPClientViewer xmlns="165ae76d-b9d2-415a-b505-f591bf1969c0" xsi:nil="true"/>
    <DSATActionTaken xmlns="165ae76d-b9d2-415a-b505-f591bf1969c0" xsi:nil="true"/>
    <APEditor xmlns="165ae76d-b9d2-415a-b505-f591bf1969c0">
      <UserInfo>
        <DisplayName/>
        <AccountId xsi:nil="true"/>
        <AccountType/>
      </UserInfo>
    </APEditor>
    <TPInstallLocation xmlns="165ae76d-b9d2-415a-b505-f591bf1969c0" xsi:nil="true"/>
    <OOCacheId xmlns="165ae76d-b9d2-415a-b505-f591bf1969c0" xsi:nil="true"/>
    <IsDeleted xmlns="165ae76d-b9d2-415a-b505-f591bf1969c0">false</IsDeleted>
    <PublishTargets xmlns="165ae76d-b9d2-415a-b505-f591bf1969c0">OfficeOnlineVNext</PublishTargets>
    <ApprovalLog xmlns="165ae76d-b9d2-415a-b505-f591bf1969c0" xsi:nil="true"/>
    <BugNumber xmlns="165ae76d-b9d2-415a-b505-f591bf1969c0" xsi:nil="true"/>
    <CrawlForDependencies xmlns="165ae76d-b9d2-415a-b505-f591bf1969c0">false</CrawlForDependencies>
    <InternalTagsTaxHTField0 xmlns="165ae76d-b9d2-415a-b505-f591bf1969c0">
      <Terms xmlns="http://schemas.microsoft.com/office/infopath/2007/PartnerControls">
        <TermInfo xmlns="http://schemas.microsoft.com/office/infopath/2007/PartnerControls">
          <TermName xmlns="http://schemas.microsoft.com/office/infopath/2007/PartnerControls">टेम्पलेट्स 15</TermName>
          <TermId xmlns="http://schemas.microsoft.com/office/infopath/2007/PartnerControls">23429aea-cf88-4627-a4f4-d1db26527ca3</TermId>
        </TermInfo>
      </Terms>
    </InternalTagsTaxHTField0>
    <LastHandOff xmlns="165ae76d-b9d2-415a-b505-f591bf1969c0" xsi:nil="true"/>
    <Milestone xmlns="165ae76d-b9d2-415a-b505-f591bf1969c0" xsi:nil="true"/>
    <OriginalRelease xmlns="165ae76d-b9d2-415a-b505-f591bf1969c0">15</OriginalRelease>
    <RecommendationsModifier xmlns="165ae76d-b9d2-415a-b505-f591bf1969c0" xsi:nil="true"/>
    <ScenarioTagsTaxHTField0 xmlns="165ae76d-b9d2-415a-b505-f591bf1969c0">
      <Terms xmlns="http://schemas.microsoft.com/office/infopath/2007/PartnerControls"/>
    </ScenarioTagsTaxHTField0>
    <UANotes xmlns="165ae76d-b9d2-415a-b505-f591bf1969c0" xsi:nil="true"/>
    <LocMarketGroupTiers2 xmlns="165ae76d-b9d2-415a-b505-f591bf1969c0"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08F5A5F018C6EC4E88C09A7D747D6CD1040067BA0D3BFF39BE44935D14A59A02BAFE" ma:contentTypeVersion="56" ma:contentTypeDescription="Create a new document." ma:contentTypeScope="" ma:versionID="5ac4b7346b625a6888e6499cbf87c212">
  <xsd:schema xmlns:xsd="http://www.w3.org/2001/XMLSchema" xmlns:xs="http://www.w3.org/2001/XMLSchema" xmlns:p="http://schemas.microsoft.com/office/2006/metadata/properties" xmlns:ns2="165ae76d-b9d2-415a-b505-f591bf1969c0" targetNamespace="http://schemas.microsoft.com/office/2006/metadata/properties" ma:root="true" ma:fieldsID="0f6427ea4a77fe2254ecaa7ff41816fd" ns2:_="">
    <xsd:import namespace="165ae76d-b9d2-415a-b505-f591bf1969c0"/>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ae76d-b9d2-415a-b505-f591bf1969c0"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4c9b0ea-6319-4e26-add0-8704627e9a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A786272-8D62-41C0-BD7A-FE865FD2F0B3}" ma:internalName="CSXSubmissionMarket" ma:readOnly="false" ma:showField="MarketName" ma:web="165ae76d-b9d2-415a-b505-f591bf1969c0">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ma:readOnly="false">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057ac2-e276-40bd-8bf2-ba045e8be84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FBDF52F-FE40-411A-958F-520F0BF7963F}" ma:internalName="InProjectListLookup" ma:readOnly="true" ma:showField="InProjectLis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2a4ee0c-a9df-4edc-9014-dfe07341c13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FBDF52F-FE40-411A-958F-520F0BF7963F}" ma:internalName="LastCompleteVersionLookup" ma:readOnly="true" ma:showField="LastComplete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FBDF52F-FE40-411A-958F-520F0BF7963F}" ma:internalName="LastPreviewErrorLookup" ma:readOnly="true" ma:showField="LastPreview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FBDF52F-FE40-411A-958F-520F0BF7963F}" ma:internalName="LastPreviewResultLookup" ma:readOnly="true" ma:showField="LastPreview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FBDF52F-FE40-411A-958F-520F0BF7963F}" ma:internalName="LastPreviewAttemptDateLookup" ma:readOnly="true" ma:showField="LastPreview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FBDF52F-FE40-411A-958F-520F0BF7963F}" ma:internalName="LastPreviewedByLookup" ma:readOnly="true" ma:showField="LastPreview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FBDF52F-FE40-411A-958F-520F0BF7963F}" ma:internalName="LastPreviewTimeLookup" ma:readOnly="true" ma:showField="LastPreview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FBDF52F-FE40-411A-958F-520F0BF7963F}" ma:internalName="LastPreviewVersionLookup" ma:readOnly="true" ma:showField="LastPreview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FBDF52F-FE40-411A-958F-520F0BF7963F}" ma:internalName="LastPublishErrorLookup" ma:readOnly="true" ma:showField="LastPublish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FBDF52F-FE40-411A-958F-520F0BF7963F}" ma:internalName="LastPublishResultLookup" ma:readOnly="true" ma:showField="LastPublish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FBDF52F-FE40-411A-958F-520F0BF7963F}" ma:internalName="LastPublishAttemptDateLookup" ma:readOnly="true" ma:showField="LastPublish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FBDF52F-FE40-411A-958F-520F0BF7963F}" ma:internalName="LastPublishedByLookup" ma:readOnly="true" ma:showField="LastPublish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FBDF52F-FE40-411A-958F-520F0BF7963F}" ma:internalName="LastPublishTimeLookup" ma:readOnly="true" ma:showField="LastPublish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FBDF52F-FE40-411A-958F-520F0BF7963F}" ma:internalName="LastPublishVersionLookup" ma:readOnly="true" ma:showField="LastPublish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392689-7695-4FC2-AE05-851F6CDD9954}" ma:internalName="LocLastLocAttemptVersionLookup" ma:readOnly="false" ma:showField="LastLocAttemptVersion" ma:web="165ae76d-b9d2-415a-b505-f591bf1969c0">
      <xsd:simpleType>
        <xsd:restriction base="dms:Lookup"/>
      </xsd:simpleType>
    </xsd:element>
    <xsd:element name="LocLastLocAttemptVersionTypeLookup" ma:index="71" nillable="true" ma:displayName="Loc Last Loc Attempt Version Type" ma:default="" ma:list="{8C392689-7695-4FC2-AE05-851F6CDD9954}" ma:internalName="LocLastLocAttemptVersionTypeLookup" ma:readOnly="true" ma:showField="LastLocAttemptVersionType" ma:web="165ae76d-b9d2-415a-b505-f591bf1969c0">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392689-7695-4FC2-AE05-851F6CDD9954}" ma:internalName="LocNewPublishedVersionLookup" ma:readOnly="true" ma:showField="NewPublishedVersion" ma:web="165ae76d-b9d2-415a-b505-f591bf1969c0">
      <xsd:simpleType>
        <xsd:restriction base="dms:Lookup"/>
      </xsd:simpleType>
    </xsd:element>
    <xsd:element name="LocOverallHandbackStatusLookup" ma:index="75" nillable="true" ma:displayName="Loc Overall Handback Status" ma:default="" ma:list="{8C392689-7695-4FC2-AE05-851F6CDD9954}" ma:internalName="LocOverallHandbackStatusLookup" ma:readOnly="true" ma:showField="OverallHandbackStatus" ma:web="165ae76d-b9d2-415a-b505-f591bf1969c0">
      <xsd:simpleType>
        <xsd:restriction base="dms:Lookup"/>
      </xsd:simpleType>
    </xsd:element>
    <xsd:element name="LocOverallLocStatusLookup" ma:index="76" nillable="true" ma:displayName="Loc Overall Localize Status" ma:default="" ma:list="{8C392689-7695-4FC2-AE05-851F6CDD9954}" ma:internalName="LocOverallLocStatusLookup" ma:readOnly="true" ma:showField="OverallLocStatus" ma:web="165ae76d-b9d2-415a-b505-f591bf1969c0">
      <xsd:simpleType>
        <xsd:restriction base="dms:Lookup"/>
      </xsd:simpleType>
    </xsd:element>
    <xsd:element name="LocOverallPreviewStatusLookup" ma:index="77" nillable="true" ma:displayName="Loc Overall Preview Status" ma:default="" ma:list="{8C392689-7695-4FC2-AE05-851F6CDD9954}" ma:internalName="LocOverallPreviewStatusLookup" ma:readOnly="true" ma:showField="OverallPreviewStatus" ma:web="165ae76d-b9d2-415a-b505-f591bf1969c0">
      <xsd:simpleType>
        <xsd:restriction base="dms:Lookup"/>
      </xsd:simpleType>
    </xsd:element>
    <xsd:element name="LocOverallPublishStatusLookup" ma:index="78" nillable="true" ma:displayName="Loc Overall Publish Status" ma:default="" ma:list="{8C392689-7695-4FC2-AE05-851F6CDD9954}" ma:internalName="LocOverallPublishStatusLookup" ma:readOnly="true" ma:showField="OverallPublishStatus" ma:web="165ae76d-b9d2-415a-b505-f591bf1969c0">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392689-7695-4FC2-AE05-851F6CDD9954}" ma:internalName="LocProcessedForHandoffsLookup" ma:readOnly="true" ma:showField="ProcessedForHandoffs" ma:web="165ae76d-b9d2-415a-b505-f591bf1969c0">
      <xsd:simpleType>
        <xsd:restriction base="dms:Lookup"/>
      </xsd:simpleType>
    </xsd:element>
    <xsd:element name="LocProcessedForMarketsLookup" ma:index="81" nillable="true" ma:displayName="Loc Processed For Markets" ma:default="" ma:list="{8C392689-7695-4FC2-AE05-851F6CDD9954}" ma:internalName="LocProcessedForMarketsLookup" ma:readOnly="true" ma:showField="ProcessedForMarkets" ma:web="165ae76d-b9d2-415a-b505-f591bf1969c0">
      <xsd:simpleType>
        <xsd:restriction base="dms:Lookup"/>
      </xsd:simpleType>
    </xsd:element>
    <xsd:element name="LocPublishedDependentAssetsLookup" ma:index="82" nillable="true" ma:displayName="Loc Published Dependent Assets" ma:default="" ma:list="{8C392689-7695-4FC2-AE05-851F6CDD9954}" ma:internalName="LocPublishedDependentAssetsLookup" ma:readOnly="true" ma:showField="PublishedDependentAssets" ma:web="165ae76d-b9d2-415a-b505-f591bf1969c0">
      <xsd:simpleType>
        <xsd:restriction base="dms:Lookup"/>
      </xsd:simpleType>
    </xsd:element>
    <xsd:element name="LocPublishedLinkedAssetsLookup" ma:index="83" nillable="true" ma:displayName="Loc Published Linked Assets" ma:default="" ma:list="{8C392689-7695-4FC2-AE05-851F6CDD9954}" ma:internalName="LocPublishedLinkedAssetsLookup" ma:readOnly="true" ma:showField="PublishedLinkedAssets" ma:web="165ae76d-b9d2-415a-b505-f591bf1969c0">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e030a992-43d4-4936-a058-bef2763057e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A786272-8D62-41C0-BD7A-FE865FD2F0B3}" ma:internalName="Markets" ma:readOnly="false" ma:showField="MarketNa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4FBDF52F-FE40-411A-958F-520F0BF7963F}" ma:internalName="NumOfRatingsLookup" ma:readOnly="true" ma:showField="NumOfRating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ma:readOnly="false">
      <xsd:simpleType>
        <xsd:restriction base="dms:Unknown"/>
      </xsd:simpleType>
    </xsd:element>
    <xsd:element name="PublishStatusLookup" ma:index="109" nillable="true" ma:displayName="Publish Status" ma:default="" ma:list="{4FBDF52F-FE40-411A-958F-520F0BF7963F}" ma:internalName="PublishStatusLookup" ma:readOnly="false" ma:showField="PublishStatu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240ef1-b1dc-47de-808c-04acb8b9e43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731c4a0-827a-4657-b6e4-39f62d4fdecd}" ma:internalName="TaxCatchAll" ma:showField="CatchAllData"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731c4a0-827a-4657-b6e4-39f62d4fdecd}" ma:internalName="TaxCatchAllLabel" ma:readOnly="true" ma:showField="CatchAllDataLabel"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1016A-11DF-4F2A-81AE-1BAC76B2FF07}"/>
</file>

<file path=customXml/itemProps2.xml><?xml version="1.0" encoding="utf-8"?>
<ds:datastoreItem xmlns:ds="http://schemas.openxmlformats.org/officeDocument/2006/customXml" ds:itemID="{7CB4A2CC-581A-478D-9DD9-24E8A84138BB}"/>
</file>

<file path=customXml/itemProps3.xml><?xml version="1.0" encoding="utf-8"?>
<ds:datastoreItem xmlns:ds="http://schemas.openxmlformats.org/officeDocument/2006/customXml" ds:itemID="{65E69236-87F5-4F57-9435-9B1C62D5039E}"/>
</file>

<file path=customXml/itemProps4.xml><?xml version="1.0" encoding="utf-8"?>
<ds:datastoreItem xmlns:ds="http://schemas.openxmlformats.org/officeDocument/2006/customXml" ds:itemID="{3FF0B5CA-BD47-4105-BF2C-5348DCC3CD8C}"/>
</file>

<file path=docProps/app.xml><?xml version="1.0" encoding="utf-8"?>
<Properties xmlns="http://schemas.openxmlformats.org/officeDocument/2006/extended-properties" xmlns:vt="http://schemas.openxmlformats.org/officeDocument/2006/docPropsVTypes">
  <Template>Cover letter for resume 23_15_TP102919494</Template>
  <TotalTime>29</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35</cp:revision>
  <dcterms:created xsi:type="dcterms:W3CDTF">2012-06-08T18:21:00Z</dcterms:created>
  <dcterms:modified xsi:type="dcterms:W3CDTF">2012-09-19T04:11:00Z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0x01010008F5A5F018C6EC4E88C09A7D747D6CD1040067BA0D3BFF39BE44935D14A59A02BAFE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