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288"/>
        <w:gridCol w:w="8424"/>
      </w:tblGrid>
      <w:tr w:rsidR="006A2901" w:rsidRPr="00B50D5B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6A2901" w:rsidRPr="00B50D5B" w:rsidRDefault="00E81C48">
            <w:pPr>
              <w:pStyle w:val="a3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alias w:val="दिनांक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2077" w:rsidRPr="00B50D5B">
                  <w:rPr>
                    <w:rFonts w:asciiTheme="majorBidi" w:hAnsiTheme="majorBidi" w:cstheme="majorBidi"/>
                    <w:szCs w:val="36"/>
                    <w:cs/>
                    <w:lang w:val="hi-IN"/>
                  </w:rPr>
                  <w:t>[दिनांक]</w:t>
                </w:r>
              </w:sdtContent>
            </w:sdt>
          </w:p>
        </w:tc>
        <w:tc>
          <w:tcPr>
            <w:tcW w:w="288" w:type="dxa"/>
            <w:vAlign w:val="bottom"/>
          </w:tcPr>
          <w:p w:rsidR="006A2901" w:rsidRPr="00B50D5B" w:rsidRDefault="006A29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24" w:type="dxa"/>
            <w:vAlign w:val="bottom"/>
          </w:tcPr>
          <w:p w:rsidR="006A2901" w:rsidRPr="00B50D5B" w:rsidRDefault="00E81C48">
            <w:pPr>
              <w:pStyle w:val="af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alias w:val="शीर्षक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A2077" w:rsidRPr="00B50D5B">
                  <w:rPr>
                    <w:rFonts w:asciiTheme="majorBidi" w:hAnsiTheme="majorBidi" w:cstheme="majorBidi"/>
                    <w:bCs/>
                    <w:szCs w:val="44"/>
                    <w:cs/>
                    <w:lang w:val="hi-IN"/>
                  </w:rPr>
                  <w:t>मेमो</w:t>
                </w:r>
              </w:sdtContent>
            </w:sdt>
          </w:p>
        </w:tc>
      </w:tr>
      <w:tr w:rsidR="006A2901" w:rsidRPr="00B50D5B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6A2901" w:rsidRPr="00B50D5B" w:rsidRDefault="006A29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" w:type="dxa"/>
          </w:tcPr>
          <w:p w:rsidR="006A2901" w:rsidRPr="00B50D5B" w:rsidRDefault="006A29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6A2901" w:rsidRPr="00B50D5B" w:rsidRDefault="006A2901">
            <w:pPr>
              <w:rPr>
                <w:rFonts w:asciiTheme="majorBidi" w:hAnsiTheme="majorBidi" w:cstheme="majorBidi"/>
              </w:rPr>
            </w:pPr>
          </w:p>
        </w:tc>
      </w:tr>
    </w:tbl>
    <w:p w:rsidR="006A2901" w:rsidRPr="00B50D5B" w:rsidRDefault="003A2077">
      <w:pPr>
        <w:rPr>
          <w:rFonts w:asciiTheme="majorBidi" w:hAnsiTheme="majorBidi" w:cstheme="majorBidi"/>
        </w:rPr>
      </w:pPr>
      <w:r w:rsidRPr="00B50D5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पाठ बॉक्स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901" w:rsidRDefault="003A2077">
                            <w:pPr>
                              <w:pStyle w:val="a7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प्रति</w:t>
                            </w:r>
                          </w:p>
                          <w:p w:rsidR="006A2901" w:rsidRDefault="00E81C48">
                            <w:pPr>
                              <w:pStyle w:val="af5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A2077">
                                  <w:rPr>
                                    <w:rFonts w:cs="Arial"/>
                                    <w:szCs w:val="18"/>
                                    <w:cs/>
                                    <w:lang w:val="hi-IN"/>
                                  </w:rPr>
                                  <w:t>[</w:t>
                                </w:r>
                                <w:r w:rsidR="003A2077">
                                  <w:rPr>
                                    <w:rFonts w:cs="Mangal"/>
                                    <w:szCs w:val="18"/>
                                    <w:cs/>
                                    <w:lang w:val="hi-IN"/>
                                  </w:rPr>
                                  <w:t>नाम</w:t>
                                </w:r>
                                <w:r w:rsidR="003A2077">
                                  <w:rPr>
                                    <w:rFonts w:cs="Arial"/>
                                    <w:szCs w:val="18"/>
                                    <w:cs/>
                                    <w:lang w:val="hi-IN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6A2901" w:rsidRDefault="003A2077">
                            <w:pPr>
                              <w:pStyle w:val="a7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द्वारा</w:t>
                            </w:r>
                          </w:p>
                          <w:p w:rsidR="006A2901" w:rsidRDefault="00E81C48">
                            <w:pPr>
                              <w:pStyle w:val="af5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A2077">
                                  <w:rPr>
                                    <w:rFonts w:cs="Arial"/>
                                    <w:szCs w:val="18"/>
                                    <w:cs/>
                                    <w:lang w:val="hi-IN"/>
                                  </w:rPr>
                                  <w:t>[</w:t>
                                </w:r>
                                <w:r w:rsidR="003A2077">
                                  <w:rPr>
                                    <w:rFonts w:cs="Mangal"/>
                                    <w:szCs w:val="18"/>
                                    <w:cs/>
                                    <w:lang w:val="hi-IN"/>
                                  </w:rPr>
                                  <w:t>नाम</w:t>
                                </w:r>
                                <w:r w:rsidR="003A2077">
                                  <w:rPr>
                                    <w:rFonts w:cs="Arial"/>
                                    <w:szCs w:val="18"/>
                                    <w:cs/>
                                    <w:lang w:val="hi-IN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6A2901" w:rsidRDefault="003A2077">
                            <w:pPr>
                              <w:pStyle w:val="a7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प्रतिलिपि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A2901" w:rsidRDefault="003A2077">
                                <w:pPr>
                                  <w:pStyle w:val="af5"/>
                                </w:pPr>
                                <w:r>
                                  <w:rPr>
                                    <w:rFonts w:cs="Arial"/>
                                    <w:szCs w:val="18"/>
                                    <w:cs/>
                                    <w:lang w:val="hi-IN"/>
                                  </w:rPr>
                                  <w:t>[</w:t>
                                </w:r>
                                <w:r>
                                  <w:rPr>
                                    <w:rFonts w:cs="Mangal"/>
                                    <w:szCs w:val="18"/>
                                    <w:cs/>
                                    <w:lang w:val="hi-IN"/>
                                  </w:rPr>
                                  <w:t>नाम</w:t>
                                </w:r>
                                <w:r>
                                  <w:rPr>
                                    <w:rFonts w:cs="Arial"/>
                                    <w:szCs w:val="18"/>
                                    <w:cs/>
                                    <w:lang w:val="hi-IN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6A2901" w:rsidRDefault="003A2077">
                            <w:pPr>
                              <w:pStyle w:val="a7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प्रत्यु्त्तर</w:t>
                            </w:r>
                          </w:p>
                          <w:sdt>
                            <w:sdtPr>
                              <w:id w:val="207845079"/>
                              <w:placeholder>
                                <w:docPart w:val="9E71E894F50F46DF89C015E4DDAB96B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A2901" w:rsidRDefault="003A2077">
                                <w:pPr>
                                  <w:pStyle w:val="af5"/>
                                </w:pPr>
                                <w:r>
                                  <w:rPr>
                                    <w:rFonts w:cs="Arial"/>
                                    <w:szCs w:val="18"/>
                                    <w:cs/>
                                    <w:lang w:val="hi-IN"/>
                                  </w:rPr>
                                  <w:t>[</w:t>
                                </w:r>
                                <w:r>
                                  <w:rPr>
                                    <w:rFonts w:cs="Mangal"/>
                                    <w:szCs w:val="18"/>
                                    <w:cs/>
                                    <w:lang w:val="hi-IN"/>
                                  </w:rPr>
                                  <w:t>विषय</w:t>
                                </w:r>
                                <w:r>
                                  <w:rPr>
                                    <w:rFonts w:cs="Arial"/>
                                    <w:szCs w:val="18"/>
                                    <w:cs/>
                                    <w:lang w:val="hi-IN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पाठ बॉक्स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" filled="f" stroked="f" strokeweight=".5pt">
                <v:textbox style="mso-fit-shape-to-text:t" inset="0,0,0,0">
                  <w:txbxContent>
                    <w:p w:rsidR="006A2901" w:rsidRDefault="003A2077">
                      <w:pPr>
                        <w:pStyle w:val="a7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प्रति</w:t>
                      </w:r>
                    </w:p>
                    <w:p w:rsidR="006A2901" w:rsidRDefault="003A2077">
                      <w:pPr>
                        <w:pStyle w:val="af5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Fonts w:cs="Arial"/>
                              <w:szCs w:val="18"/>
                              <w:cs/>
                              <w:lang w:val="hi-IN"/>
                            </w:rPr>
                            <w:t>[</w:t>
                          </w:r>
                          <w:r>
                            <w:rPr>
                              <w:rFonts w:cs="Mangal"/>
                              <w:szCs w:val="18"/>
                              <w:cs/>
                              <w:lang w:val="hi-IN"/>
                            </w:rPr>
                            <w:t>नाम</w:t>
                          </w:r>
                          <w:r>
                            <w:rPr>
                              <w:rFonts w:cs="Arial"/>
                              <w:szCs w:val="18"/>
                              <w:cs/>
                              <w:lang w:val="hi-IN"/>
                            </w:rPr>
                            <w:t>]</w:t>
                          </w:r>
                        </w:sdtContent>
                      </w:sdt>
                    </w:p>
                    <w:p w:rsidR="006A2901" w:rsidRDefault="003A2077">
                      <w:pPr>
                        <w:pStyle w:val="a7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द्वारा</w:t>
                      </w:r>
                    </w:p>
                    <w:p w:rsidR="006A2901" w:rsidRDefault="003A2077">
                      <w:pPr>
                        <w:pStyle w:val="af5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rPr>
                              <w:rFonts w:cs="Arial"/>
                              <w:szCs w:val="18"/>
                              <w:cs/>
                              <w:lang w:val="hi-IN"/>
                            </w:rPr>
                            <w:t>[</w:t>
                          </w:r>
                          <w:r>
                            <w:rPr>
                              <w:rFonts w:cs="Mangal"/>
                              <w:szCs w:val="18"/>
                              <w:cs/>
                              <w:lang w:val="hi-IN"/>
                            </w:rPr>
                            <w:t>नाम</w:t>
                          </w:r>
                          <w:r>
                            <w:rPr>
                              <w:rFonts w:cs="Arial"/>
                              <w:szCs w:val="18"/>
                              <w:cs/>
                              <w:lang w:val="hi-IN"/>
                            </w:rPr>
                            <w:t>]</w:t>
                          </w:r>
                        </w:sdtContent>
                      </w:sdt>
                    </w:p>
                    <w:p w:rsidR="006A2901" w:rsidRDefault="003A2077">
                      <w:pPr>
                        <w:pStyle w:val="a7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प्रतिलिपि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A2901" w:rsidRDefault="003A2077">
                          <w:pPr>
                            <w:pStyle w:val="af5"/>
                          </w:pPr>
                          <w:r>
                            <w:rPr>
                              <w:rFonts w:cs="Arial"/>
                              <w:szCs w:val="18"/>
                              <w:cs/>
                              <w:lang w:val="hi-IN"/>
                            </w:rPr>
                            <w:t>[</w:t>
                          </w:r>
                          <w:r>
                            <w:rPr>
                              <w:rFonts w:cs="Mangal"/>
                              <w:szCs w:val="18"/>
                              <w:cs/>
                              <w:lang w:val="hi-IN"/>
                            </w:rPr>
                            <w:t>नाम</w:t>
                          </w:r>
                          <w:r>
                            <w:rPr>
                              <w:rFonts w:cs="Arial"/>
                              <w:szCs w:val="18"/>
                              <w:cs/>
                              <w:lang w:val="hi-IN"/>
                            </w:rPr>
                            <w:t>]</w:t>
                          </w:r>
                        </w:p>
                      </w:sdtContent>
                    </w:sdt>
                    <w:p w:rsidR="006A2901" w:rsidRDefault="003A2077">
                      <w:pPr>
                        <w:pStyle w:val="a7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प्रत्यु्त्तर</w:t>
                      </w:r>
                    </w:p>
                    <w:sdt>
                      <w:sdtPr>
                        <w:id w:val="207845079"/>
                        <w:placeholder>
                          <w:docPart w:val="9E71E894F50F46DF89C015E4DDAB96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A2901" w:rsidRDefault="003A2077">
                          <w:pPr>
                            <w:pStyle w:val="af5"/>
                          </w:pPr>
                          <w:r>
                            <w:rPr>
                              <w:rFonts w:cs="Arial"/>
                              <w:szCs w:val="18"/>
                              <w:cs/>
                              <w:lang w:val="hi-IN"/>
                            </w:rPr>
                            <w:t>[</w:t>
                          </w:r>
                          <w:r>
                            <w:rPr>
                              <w:rFonts w:cs="Mangal"/>
                              <w:szCs w:val="18"/>
                              <w:cs/>
                              <w:lang w:val="hi-IN"/>
                            </w:rPr>
                            <w:t>विषय</w:t>
                          </w:r>
                          <w:r>
                            <w:rPr>
                              <w:rFonts w:cs="Arial"/>
                              <w:szCs w:val="18"/>
                              <w:cs/>
                              <w:lang w:val="hi-IN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6A2901" w:rsidRPr="00B50D5B" w:rsidRDefault="003A2077">
      <w:pPr>
        <w:pStyle w:val="af6"/>
        <w:rPr>
          <w:rFonts w:asciiTheme="majorBidi" w:hAnsiTheme="majorBidi" w:cstheme="majorBidi"/>
        </w:rPr>
      </w:pPr>
      <w:r w:rsidRPr="00B50D5B">
        <w:rPr>
          <w:rFonts w:asciiTheme="majorBidi" w:hAnsiTheme="majorBidi" w:cstheme="majorBidi"/>
          <w:bCs/>
          <w:cs/>
          <w:lang w:val="hi-IN"/>
        </w:rPr>
        <w:t>टिप्पणियाँ:</w:t>
      </w:r>
    </w:p>
    <w:p w:rsidR="006A2901" w:rsidRPr="00B50D5B" w:rsidRDefault="00E81C48">
      <w:pPr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973806641"/>
          <w:placeholder>
            <w:docPart w:val="6DCBC9D32E6946EFB94731222C3A1910"/>
          </w:placeholder>
          <w:temporary/>
          <w:showingPlcHdr/>
          <w15:appearance w15:val="hidden"/>
          <w:text/>
        </w:sdtPr>
        <w:sdtEndPr/>
        <w:sdtContent>
          <w:r w:rsidR="003A2077" w:rsidRPr="00B50D5B">
            <w:rPr>
              <w:rFonts w:asciiTheme="majorBidi" w:hAnsiTheme="majorBidi" w:cstheme="majorBidi"/>
              <w:cs/>
              <w:lang w:val="hi-IN"/>
            </w:rPr>
            <w:t>[यहाँ से पाठ प्रारंभ करें.]</w:t>
          </w:r>
        </w:sdtContent>
      </w:sdt>
    </w:p>
    <w:sectPr w:rsidR="006A2901" w:rsidRPr="00B50D5B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8" w:rsidRDefault="00E81C48">
      <w:pPr>
        <w:spacing w:after="0" w:line="240" w:lineRule="auto"/>
      </w:pPr>
      <w:r>
        <w:separator/>
      </w:r>
    </w:p>
    <w:p w:rsidR="00E81C48" w:rsidRDefault="00E81C48"/>
  </w:endnote>
  <w:endnote w:type="continuationSeparator" w:id="0">
    <w:p w:rsidR="00E81C48" w:rsidRDefault="00E81C48">
      <w:pPr>
        <w:spacing w:after="0" w:line="240" w:lineRule="auto"/>
      </w:pPr>
      <w:r>
        <w:continuationSeparator/>
      </w:r>
    </w:p>
    <w:p w:rsidR="00E81C48" w:rsidRDefault="00E81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6A2901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6A2901" w:rsidRDefault="006A2901">
          <w:pPr>
            <w:pStyle w:val="a5"/>
            <w:rPr>
              <w:sz w:val="10"/>
              <w:szCs w:val="10"/>
            </w:rPr>
          </w:pPr>
        </w:p>
      </w:tc>
    </w:tr>
  </w:tbl>
  <w:p w:rsidR="006A2901" w:rsidRDefault="006A29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6A2901">
      <w:trPr>
        <w:jc w:val="right"/>
      </w:trPr>
      <w:tc>
        <w:tcPr>
          <w:tcW w:w="8424" w:type="dxa"/>
        </w:tcPr>
        <w:sdt>
          <w:sdtPr>
            <w:id w:val="-1942834360"/>
            <w:placeholder>
              <w:docPart w:val="AEE95DA5F7044C45B8241BE398721902"/>
            </w:placeholder>
            <w:temporary/>
            <w:showingPlcHdr/>
            <w15:appearance w15:val="hidden"/>
            <w:text/>
          </w:sdtPr>
          <w:sdtEndPr/>
          <w:sdtContent>
            <w:p w:rsidR="006A2901" w:rsidRDefault="00B50D5B">
              <w:pPr>
                <w:pStyle w:val="ac"/>
              </w:pPr>
              <w:r>
                <w:rPr>
                  <w:rFonts w:cs="Arial"/>
                  <w:bCs/>
                  <w:szCs w:val="36"/>
                  <w:cs/>
                  <w:lang w:val="hi-IN"/>
                </w:rPr>
                <w:t>[</w:t>
              </w:r>
              <w:r>
                <w:rPr>
                  <w:rFonts w:cs="Mangal"/>
                  <w:bCs/>
                  <w:szCs w:val="36"/>
                  <w:cs/>
                  <w:lang w:val="hi-IN"/>
                </w:rPr>
                <w:t>कंपनी</w:t>
              </w:r>
              <w:r>
                <w:rPr>
                  <w:rFonts w:cs="Arial"/>
                  <w:bCs/>
                  <w:szCs w:val="36"/>
                  <w:cs/>
                  <w:lang w:val="hi-IN"/>
                </w:rPr>
                <w:t>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6A2901">
            <w:trPr>
              <w:trHeight w:hRule="exact" w:val="144"/>
            </w:trPr>
            <w:tc>
              <w:tcPr>
                <w:tcW w:w="1683" w:type="pct"/>
              </w:tcPr>
              <w:p w:rsidR="006A2901" w:rsidRDefault="006A2901"/>
            </w:tc>
            <w:tc>
              <w:tcPr>
                <w:tcW w:w="1656" w:type="pct"/>
              </w:tcPr>
              <w:p w:rsidR="006A2901" w:rsidRDefault="006A2901"/>
            </w:tc>
            <w:tc>
              <w:tcPr>
                <w:tcW w:w="1661" w:type="pct"/>
              </w:tcPr>
              <w:p w:rsidR="006A2901" w:rsidRDefault="006A2901"/>
            </w:tc>
          </w:tr>
          <w:tr w:rsidR="006A2901">
            <w:tc>
              <w:tcPr>
                <w:tcW w:w="1683" w:type="pct"/>
                <w:tcMar>
                  <w:bottom w:w="144" w:type="dxa"/>
                </w:tcMar>
              </w:tcPr>
              <w:p w:rsidR="006A2901" w:rsidRDefault="003A2077">
                <w:pPr>
                  <w:pStyle w:val="a5"/>
                </w:pPr>
                <w:r>
                  <w:rPr>
                    <w:rStyle w:val="af4"/>
                    <w:rFonts w:cs="Mangal"/>
                    <w:cs/>
                    <w:lang w:val="hi-IN"/>
                  </w:rPr>
                  <w:t>टेली</w:t>
                </w:r>
                <w:r>
                  <w:rPr>
                    <w:rFonts w:cs="Arial"/>
                    <w:cs/>
                    <w:lang w:val="hi-IN"/>
                  </w:rPr>
                  <w:t xml:space="preserve"> </w:t>
                </w:r>
                <w:sdt>
                  <w:sdtPr>
                    <w:alias w:val="टेलीफ़ोन"/>
                    <w:tag w:val="टेलीफ़ोन"/>
                    <w:id w:val="2050645240"/>
                    <w:placeholder>
                      <w:docPart w:val="9259AAE3B0F54EFF9EA6E4B39807FB51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टेलीफ़ोन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sdtContent>
                </w:sdt>
              </w:p>
              <w:p w:rsidR="006A2901" w:rsidRDefault="003A2077">
                <w:pPr>
                  <w:pStyle w:val="a5"/>
                </w:pPr>
                <w:r>
                  <w:rPr>
                    <w:rStyle w:val="af4"/>
                    <w:rFonts w:cs="Mangal"/>
                    <w:cs/>
                    <w:lang w:val="hi-IN"/>
                  </w:rPr>
                  <w:t>फ़ैक्स</w:t>
                </w:r>
                <w:r>
                  <w:rPr>
                    <w:rFonts w:cs="Arial"/>
                    <w:cs/>
                    <w:lang w:val="hi-IN"/>
                  </w:rPr>
                  <w:t xml:space="preserve"> </w:t>
                </w:r>
                <w:sdt>
                  <w:sdtPr>
                    <w:alias w:val="फ़ैक्स"/>
                    <w:tag w:val="फ़ैक्स"/>
                    <w:id w:val="-371922971"/>
                    <w:placeholder>
                      <w:docPart w:val="8CE85BD128DA4F548B8D8E0D61EB451A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फ़ैक्स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sdtContent>
                </w:sdt>
              </w:p>
            </w:tc>
            <w:sdt>
              <w:sdtPr>
                <w:alias w:val="पता"/>
                <w:tag w:val="पता"/>
                <w:id w:val="-1189594973"/>
                <w:placeholder>
                  <w:docPart w:val="4929E6434128460A8B68603F5800947E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6A2901" w:rsidRDefault="003A2077">
                    <w:pPr>
                      <w:pStyle w:val="a5"/>
                    </w:pPr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मार्ग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का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पता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  <w:r>
                      <w:br/>
                    </w:r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शहर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,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राज्य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ज़िप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कोड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वेबसाइट"/>
                  <w:tag w:val="वेबसाइट"/>
                  <w:id w:val="362251725"/>
                  <w:placeholder>
                    <w:docPart w:val="E4461EC042144F88AD938241EA4E9C94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6A2901" w:rsidRDefault="003A2077">
                    <w:pPr>
                      <w:pStyle w:val="a5"/>
                    </w:pPr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वेबसाइट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p>
                </w:sdtContent>
              </w:sdt>
              <w:sdt>
                <w:sdtPr>
                  <w:alias w:val="ईमेल"/>
                  <w:tag w:val="ईमेल"/>
                  <w:id w:val="1908571517"/>
                  <w:placeholder>
                    <w:docPart w:val="9E5634BAE1F6433AA1420D92FAACDA3A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6A2901" w:rsidRDefault="003A2077">
                    <w:pPr>
                      <w:pStyle w:val="a5"/>
                    </w:pPr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ईमेल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p>
                </w:sdtContent>
              </w:sdt>
            </w:tc>
          </w:tr>
        </w:tbl>
        <w:p w:rsidR="006A2901" w:rsidRDefault="006A2901">
          <w:pPr>
            <w:pStyle w:val="a5"/>
          </w:pPr>
        </w:p>
      </w:tc>
      <w:tc>
        <w:tcPr>
          <w:tcW w:w="288" w:type="dxa"/>
        </w:tcPr>
        <w:p w:rsidR="006A2901" w:rsidRDefault="006A2901">
          <w:pPr>
            <w:pStyle w:val="a5"/>
          </w:pPr>
        </w:p>
      </w:tc>
      <w:sdt>
        <w:sdtPr>
          <w:alias w:val="लोगो बदलने के लिए आइकन पर दाएँ ओर क्लिक करें"/>
          <w:tag w:val="लोगो बदलने के लिए आइकन पर दाएँ ओर क्लिक करें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6A2901" w:rsidRDefault="003A2077">
              <w:pPr>
                <w:pStyle w:val="a8"/>
              </w:pPr>
              <w:r>
                <w:rPr>
                  <w:noProof/>
                </w:rPr>
                <w:drawing>
                  <wp:inline distT="0" distB="0" distL="0" distR="0">
                    <wp:extent cx="914400" cy="435768"/>
                    <wp:effectExtent l="0" t="0" r="0" b="2540"/>
                    <wp:docPr id="3" name="चित्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चित्र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35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6A2901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6A2901" w:rsidRDefault="006A2901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:rsidR="006A2901" w:rsidRDefault="006A2901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6A2901" w:rsidRDefault="006A2901">
          <w:pPr>
            <w:pStyle w:val="a5"/>
            <w:rPr>
              <w:sz w:val="10"/>
              <w:szCs w:val="10"/>
            </w:rPr>
          </w:pPr>
        </w:p>
      </w:tc>
    </w:tr>
  </w:tbl>
  <w:p w:rsidR="006A2901" w:rsidRDefault="006A29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8" w:rsidRDefault="00E81C48">
      <w:pPr>
        <w:spacing w:after="0" w:line="240" w:lineRule="auto"/>
      </w:pPr>
      <w:r>
        <w:separator/>
      </w:r>
    </w:p>
    <w:p w:rsidR="00E81C48" w:rsidRDefault="00E81C48"/>
  </w:footnote>
  <w:footnote w:type="continuationSeparator" w:id="0">
    <w:p w:rsidR="00E81C48" w:rsidRDefault="00E81C48">
      <w:pPr>
        <w:spacing w:after="0" w:line="240" w:lineRule="auto"/>
      </w:pPr>
      <w:r>
        <w:continuationSeparator/>
      </w:r>
    </w:p>
    <w:p w:rsidR="00E81C48" w:rsidRDefault="00E81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6A2901">
      <w:trPr>
        <w:trHeight w:hRule="exact" w:val="720"/>
        <w:jc w:val="right"/>
      </w:trPr>
      <w:sdt>
        <w:sdtPr>
          <w:alias w:val="दिनांक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6A2901" w:rsidRDefault="00B50D5B">
              <w:pPr>
                <w:pStyle w:val="a3"/>
              </w:pPr>
              <w:r>
                <w:rPr>
                  <w:rFonts w:cs="Arial"/>
                  <w:szCs w:val="36"/>
                  <w:cs/>
                  <w:lang w:val="hi-IN"/>
                </w:rPr>
                <w:t>[</w:t>
              </w:r>
              <w:r>
                <w:rPr>
                  <w:rFonts w:cs="Mangal"/>
                  <w:szCs w:val="36"/>
                  <w:cs/>
                  <w:lang w:val="hi-IN"/>
                </w:rPr>
                <w:t>दिनांक</w:t>
              </w:r>
              <w:r>
                <w:rPr>
                  <w:rFonts w:cs="Arial"/>
                  <w:szCs w:val="36"/>
                  <w:cs/>
                  <w:lang w:val="hi-IN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6A2901" w:rsidRDefault="006A2901"/>
      </w:tc>
      <w:tc>
        <w:tcPr>
          <w:tcW w:w="5544" w:type="dxa"/>
          <w:vAlign w:val="bottom"/>
        </w:tcPr>
        <w:p w:rsidR="006A2901" w:rsidRDefault="00E81C48">
          <w:pPr>
            <w:pStyle w:val="af"/>
          </w:pPr>
          <w:sdt>
            <w:sdtPr>
              <w:alias w:val="शीर्षक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A2077">
                <w:rPr>
                  <w:rFonts w:cs="Mangal"/>
                  <w:bCs/>
                  <w:szCs w:val="44"/>
                  <w:cs/>
                  <w:lang w:val="hi-IN"/>
                </w:rPr>
                <w:t>मेमो</w:t>
              </w:r>
            </w:sdtContent>
          </w:sdt>
        </w:p>
      </w:tc>
      <w:tc>
        <w:tcPr>
          <w:tcW w:w="2880" w:type="dxa"/>
          <w:vAlign w:val="bottom"/>
        </w:tcPr>
        <w:p w:rsidR="006A2901" w:rsidRDefault="003A2077">
          <w:pPr>
            <w:pStyle w:val="ad"/>
          </w:pPr>
          <w:r>
            <w:rPr>
              <w:rFonts w:cs="Mangal"/>
              <w:szCs w:val="36"/>
              <w:cs/>
              <w:lang w:val="hi-IN"/>
            </w:rPr>
            <w:t>पृ</w:t>
          </w:r>
          <w:r>
            <w:rPr>
              <w:rFonts w:cs="Arial"/>
              <w:szCs w:val="36"/>
              <w:cs/>
              <w:lang w:val="hi-IN"/>
            </w:rPr>
            <w:t>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rFonts w:cs="Arial"/>
              <w:szCs w:val="36"/>
              <w:cs/>
              <w:lang w:val="hi-IN"/>
            </w:rPr>
            <w:t>02</w:t>
          </w:r>
          <w:r>
            <w:fldChar w:fldCharType="end"/>
          </w:r>
        </w:p>
      </w:tc>
    </w:tr>
    <w:tr w:rsidR="006A29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6A2901" w:rsidRDefault="006A2901">
          <w:pPr>
            <w:rPr>
              <w:sz w:val="10"/>
            </w:rPr>
          </w:pPr>
        </w:p>
      </w:tc>
      <w:tc>
        <w:tcPr>
          <w:tcW w:w="288" w:type="dxa"/>
        </w:tcPr>
        <w:p w:rsidR="006A2901" w:rsidRDefault="006A2901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6A2901" w:rsidRDefault="006A2901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6A2901" w:rsidRDefault="006A2901">
          <w:pPr>
            <w:rPr>
              <w:sz w:val="10"/>
            </w:rPr>
          </w:pPr>
        </w:p>
      </w:tc>
    </w:tr>
  </w:tbl>
  <w:p w:rsidR="006A2901" w:rsidRDefault="006A29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defaultTableStyle w:val="ab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1"/>
    <w:rsid w:val="003A2077"/>
    <w:rsid w:val="006A2901"/>
    <w:rsid w:val="00A12EBA"/>
    <w:rsid w:val="00B50D5B"/>
    <w:rsid w:val="00E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hi-IN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a4">
    <w:name w:val="दिनांक वर्ण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6">
    <w:name w:val="पाद लेख वर्ण"/>
    <w:basedOn w:val="a0"/>
    <w:link w:val="a5"/>
    <w:uiPriority w:val="99"/>
    <w:rPr>
      <w:color w:val="EF4623" w:themeColor="accent1"/>
    </w:rPr>
  </w:style>
  <w:style w:type="paragraph" w:customStyle="1" w:styleId="a7">
    <w:name w:val="प्रपत्र शीर्ष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8">
    <w:name w:val="ग्राफ़िक"/>
    <w:basedOn w:val="a"/>
    <w:uiPriority w:val="99"/>
    <w:pPr>
      <w:spacing w:after="80" w:line="240" w:lineRule="auto"/>
      <w:jc w:val="center"/>
    </w:pPr>
  </w:style>
  <w:style w:type="paragraph" w:styleId="a9">
    <w:name w:val="header"/>
    <w:basedOn w:val="a"/>
    <w:link w:val="aa"/>
    <w:uiPriority w:val="99"/>
    <w:qFormat/>
    <w:pPr>
      <w:spacing w:after="380" w:line="240" w:lineRule="auto"/>
    </w:pPr>
  </w:style>
  <w:style w:type="character" w:customStyle="1" w:styleId="aa">
    <w:name w:val="शीर्ष लेख वर्ण"/>
    <w:basedOn w:val="a0"/>
    <w:link w:val="a9"/>
    <w:uiPriority w:val="99"/>
    <w:rPr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c">
    <w:name w:val="संगठन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d">
    <w:name w:val="पृष्ठ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customStyle="1" w:styleId="ae">
    <w:name w:val="पृष्ठ संख्या"/>
    <w:basedOn w:val="a0"/>
    <w:uiPriority w:val="99"/>
    <w:unhideWhenUsed/>
    <w:rPr>
      <w:b w:val="0"/>
      <w:color w:val="000000" w:themeColor="text1"/>
      <w:sz w:val="44"/>
    </w:rPr>
  </w:style>
  <w:style w:type="paragraph" w:styleId="af">
    <w:name w:val="Title"/>
    <w:basedOn w:val="a"/>
    <w:next w:val="a"/>
    <w:link w:val="af0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af0">
    <w:name w:val="शीर्षक वर्ण"/>
    <w:basedOn w:val="a0"/>
    <w:link w:val="af"/>
    <w:uiPriority w:val="2"/>
    <w:rPr>
      <w:b/>
      <w:color w:val="EF4623" w:themeColor="accent1"/>
      <w:sz w:val="44"/>
      <w:szCs w:val="42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संचयक पाठ वर्ण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सशक्त"/>
    <w:basedOn w:val="a0"/>
    <w:uiPriority w:val="22"/>
    <w:qFormat/>
    <w:rPr>
      <w:b/>
      <w:bCs/>
    </w:rPr>
  </w:style>
  <w:style w:type="paragraph" w:customStyle="1" w:styleId="af5">
    <w:name w:val="प्रपत्र पाठ"/>
    <w:basedOn w:val="a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f6">
    <w:name w:val="पृष्ठ शीर्ष"/>
    <w:basedOn w:val="a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6C637D" w:rsidRDefault="006C637D" w:rsidP="006C637D">
          <w:pPr>
            <w:pStyle w:val="25E060D2F3544B0D9D0BD89FEFDFE660"/>
          </w:pPr>
          <w:r w:rsidRPr="00B50D5B">
            <w:rPr>
              <w:rFonts w:asciiTheme="majorBidi" w:hAnsiTheme="majorBidi" w:cstheme="majorBidi"/>
              <w:szCs w:val="36"/>
              <w:cs/>
              <w:lang w:val="hi-IN"/>
            </w:rPr>
            <w:t>[दिनांक]</w:t>
          </w:r>
        </w:p>
      </w:docPartBody>
    </w:docPart>
    <w:docPart>
      <w:docPartPr>
        <w:name w:val="15023B6367384F859374EC6E1A7C04B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6C637D" w:rsidRDefault="006C637D" w:rsidP="006C637D">
          <w:pPr>
            <w:pStyle w:val="15023B6367384F859374EC6E1A7C04BF1"/>
          </w:pPr>
          <w:r>
            <w:rPr>
              <w:rFonts w:cs="Arial"/>
              <w:szCs w:val="36"/>
              <w:cs/>
              <w:lang w:val="hi-IN"/>
            </w:rPr>
            <w:t>[</w:t>
          </w:r>
          <w:r>
            <w:rPr>
              <w:rFonts w:cs="Mangal"/>
              <w:szCs w:val="36"/>
              <w:cs/>
              <w:lang w:val="hi-IN"/>
            </w:rPr>
            <w:t>दिनांक</w:t>
          </w:r>
          <w:r>
            <w:rPr>
              <w:rFonts w:cs="Arial"/>
              <w:szCs w:val="36"/>
              <w:cs/>
              <w:lang w:val="hi-IN"/>
            </w:rPr>
            <w:t>]</w:t>
          </w:r>
        </w:p>
      </w:docPartBody>
    </w:docPart>
    <w:docPart>
      <w:docPartPr>
        <w:name w:val="A9DF968D3F52470B8121C29B3300EF13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6C637D" w:rsidRDefault="006C637D" w:rsidP="006C637D">
          <w:pPr>
            <w:pStyle w:val="A9DF968D3F52470B8121C29B3300EF131"/>
          </w:pPr>
          <w:r>
            <w:rPr>
              <w:rFonts w:cs="Arial"/>
              <w:szCs w:val="18"/>
              <w:cs/>
              <w:lang w:val="hi-IN"/>
            </w:rPr>
            <w:t>[</w:t>
          </w:r>
          <w:r>
            <w:rPr>
              <w:rFonts w:cs="Mangal"/>
              <w:szCs w:val="18"/>
              <w:cs/>
              <w:lang w:val="hi-IN"/>
            </w:rPr>
            <w:t>नाम</w:t>
          </w:r>
          <w:r>
            <w:rPr>
              <w:rFonts w:cs="Arial"/>
              <w:szCs w:val="18"/>
              <w:cs/>
              <w:lang w:val="hi-IN"/>
            </w:rPr>
            <w:t>]</w:t>
          </w:r>
        </w:p>
      </w:docPartBody>
    </w:docPart>
    <w:docPart>
      <w:docPartPr>
        <w:name w:val="EF226EEC619143809FB24182A1D09AFC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6C637D" w:rsidRDefault="006C637D" w:rsidP="006C637D">
          <w:pPr>
            <w:pStyle w:val="EF226EEC619143809FB24182A1D09AFC1"/>
          </w:pPr>
          <w:r>
            <w:rPr>
              <w:rFonts w:cs="Arial"/>
              <w:szCs w:val="18"/>
              <w:cs/>
              <w:lang w:val="hi-IN"/>
            </w:rPr>
            <w:t>[</w:t>
          </w:r>
          <w:r>
            <w:rPr>
              <w:rFonts w:cs="Mangal"/>
              <w:szCs w:val="18"/>
              <w:cs/>
              <w:lang w:val="hi-IN"/>
            </w:rPr>
            <w:t>नाम</w:t>
          </w:r>
          <w:r>
            <w:rPr>
              <w:rFonts w:cs="Arial"/>
              <w:szCs w:val="18"/>
              <w:cs/>
              <w:lang w:val="hi-IN"/>
            </w:rPr>
            <w:t>]</w:t>
          </w:r>
        </w:p>
      </w:docPartBody>
    </w:docPart>
    <w:docPart>
      <w:docPartPr>
        <w:name w:val="80C80A6B61A747078BB67089A4E72564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6C637D" w:rsidRDefault="006C637D" w:rsidP="006C637D">
          <w:pPr>
            <w:pStyle w:val="80C80A6B61A747078BB67089A4E725641"/>
          </w:pPr>
          <w:r>
            <w:rPr>
              <w:rFonts w:cs="Arial"/>
              <w:szCs w:val="18"/>
              <w:cs/>
              <w:lang w:val="hi-IN"/>
            </w:rPr>
            <w:t>[</w:t>
          </w:r>
          <w:r>
            <w:rPr>
              <w:rFonts w:cs="Mangal"/>
              <w:szCs w:val="18"/>
              <w:cs/>
              <w:lang w:val="hi-IN"/>
            </w:rPr>
            <w:t>नाम</w:t>
          </w:r>
          <w:r>
            <w:rPr>
              <w:rFonts w:cs="Arial"/>
              <w:szCs w:val="18"/>
              <w:cs/>
              <w:lang w:val="hi-IN"/>
            </w:rPr>
            <w:t>]</w:t>
          </w:r>
        </w:p>
      </w:docPartBody>
    </w:docPart>
    <w:docPart>
      <w:docPartPr>
        <w:name w:val="3F912E137DF14834B782A74B9DC73D1A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6C637D" w:rsidRDefault="006C637D" w:rsidP="006C637D">
          <w:pPr>
            <w:pStyle w:val="3F912E137DF14834B782A74B9DC73D1A"/>
          </w:pPr>
          <w:r w:rsidRPr="00B50D5B">
            <w:rPr>
              <w:rFonts w:asciiTheme="majorBidi" w:hAnsiTheme="majorBidi" w:cstheme="majorBidi"/>
              <w:bCs/>
              <w:szCs w:val="44"/>
              <w:cs/>
              <w:lang w:val="hi-IN"/>
            </w:rPr>
            <w:t>मेमो</w:t>
          </w:r>
        </w:p>
      </w:docPartBody>
    </w:docPart>
    <w:docPart>
      <w:docPartPr>
        <w:name w:val="1651D7806864458F846D8C6102C5978E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6C637D" w:rsidRDefault="006C637D" w:rsidP="006C637D">
          <w:pPr>
            <w:pStyle w:val="1651D7806864458F846D8C6102C5978E1"/>
          </w:pPr>
          <w:r>
            <w:rPr>
              <w:rFonts w:cs="Mangal"/>
              <w:bCs/>
              <w:szCs w:val="44"/>
              <w:cs/>
              <w:lang w:val="hi-IN"/>
            </w:rPr>
            <w:t>मेमो</w:t>
          </w:r>
        </w:p>
      </w:docPartBody>
    </w:docPart>
    <w:docPart>
      <w:docPartPr>
        <w:name w:val="9E71E894F50F46DF89C015E4DDAB96B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ED012B1-C669-4F6F-A6F3-82C5327AF201}"/>
      </w:docPartPr>
      <w:docPartBody>
        <w:p w:rsidR="006C637D" w:rsidRDefault="006C637D" w:rsidP="006C637D">
          <w:pPr>
            <w:pStyle w:val="9E71E894F50F46DF89C015E4DDAB96BF1"/>
          </w:pPr>
          <w:r>
            <w:rPr>
              <w:rFonts w:cs="Arial"/>
              <w:szCs w:val="18"/>
              <w:cs/>
              <w:lang w:val="hi-IN"/>
            </w:rPr>
            <w:t>[</w:t>
          </w:r>
          <w:r>
            <w:rPr>
              <w:rFonts w:cs="Mangal"/>
              <w:szCs w:val="18"/>
              <w:cs/>
              <w:lang w:val="hi-IN"/>
            </w:rPr>
            <w:t>विषय</w:t>
          </w:r>
          <w:r>
            <w:rPr>
              <w:rFonts w:cs="Arial"/>
              <w:szCs w:val="18"/>
              <w:cs/>
              <w:lang w:val="hi-IN"/>
            </w:rPr>
            <w:t>]</w:t>
          </w:r>
        </w:p>
      </w:docPartBody>
    </w:docPart>
    <w:docPart>
      <w:docPartPr>
        <w:name w:val="6DCBC9D32E6946EFB94731222C3A1910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6C637D" w:rsidRDefault="006C637D" w:rsidP="006C637D">
          <w:pPr>
            <w:pStyle w:val="6DCBC9D32E6946EFB94731222C3A19101"/>
          </w:pPr>
          <w:r w:rsidRPr="00B50D5B">
            <w:rPr>
              <w:rFonts w:asciiTheme="majorBidi" w:hAnsiTheme="majorBidi" w:cstheme="majorBidi"/>
              <w:cs/>
              <w:lang w:val="hi-IN"/>
            </w:rPr>
            <w:t>[यहाँ से पाठ प्रारंभ करें.]</w:t>
          </w:r>
        </w:p>
      </w:docPartBody>
    </w:docPart>
    <w:docPart>
      <w:docPartPr>
        <w:name w:val="AEE95DA5F7044C45B8241BE398721902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34C8A3B8-0BC0-475B-BF4B-59F275BE6323}"/>
      </w:docPartPr>
      <w:docPartBody>
        <w:p w:rsidR="00DB037E" w:rsidRDefault="006C637D" w:rsidP="006C637D">
          <w:pPr>
            <w:pStyle w:val="AEE95DA5F7044C45B8241BE398721902"/>
          </w:pPr>
          <w:r>
            <w:rPr>
              <w:rFonts w:cs="Arial"/>
              <w:bCs/>
              <w:szCs w:val="36"/>
              <w:cs/>
              <w:lang w:val="hi-IN"/>
            </w:rPr>
            <w:t>[</w:t>
          </w:r>
          <w:r>
            <w:rPr>
              <w:rFonts w:cs="Mangal"/>
              <w:bCs/>
              <w:szCs w:val="36"/>
              <w:cs/>
              <w:lang w:val="hi-IN"/>
            </w:rPr>
            <w:t>कंपनी</w:t>
          </w:r>
          <w:r>
            <w:rPr>
              <w:rFonts w:cs="Arial"/>
              <w:bCs/>
              <w:szCs w:val="36"/>
              <w:cs/>
              <w:lang w:val="hi-IN"/>
            </w:rPr>
            <w:t>]</w:t>
          </w:r>
        </w:p>
      </w:docPartBody>
    </w:docPart>
    <w:docPart>
      <w:docPartPr>
        <w:name w:val="9259AAE3B0F54EFF9EA6E4B39807FB51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CD296F49-856A-4369-B5AE-A071331E08B9}"/>
      </w:docPartPr>
      <w:docPartBody>
        <w:p w:rsidR="00DB037E" w:rsidRDefault="006C637D" w:rsidP="006C637D">
          <w:pPr>
            <w:pStyle w:val="9259AAE3B0F54EFF9EA6E4B39807FB51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टेलीफ़ोन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8CE85BD128DA4F548B8D8E0D61EB451A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AE3E6EF-DDDE-45FA-9210-991CC7932BCC}"/>
      </w:docPartPr>
      <w:docPartBody>
        <w:p w:rsidR="00DB037E" w:rsidRDefault="006C637D" w:rsidP="006C637D">
          <w:pPr>
            <w:pStyle w:val="8CE85BD128DA4F548B8D8E0D61EB451A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फ़ैक्स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4929E6434128460A8B68603F5800947E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32E147E7-2F9F-4817-99AB-5D89070730EF}"/>
      </w:docPartPr>
      <w:docPartBody>
        <w:p w:rsidR="00DB037E" w:rsidRDefault="006C637D" w:rsidP="006C637D">
          <w:pPr>
            <w:pStyle w:val="4929E6434128460A8B68603F5800947E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मार्ग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का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पता</w:t>
          </w:r>
          <w:r>
            <w:rPr>
              <w:rFonts w:cs="Arial"/>
              <w:cs/>
              <w:lang w:val="hi-IN"/>
            </w:rPr>
            <w:t>]</w:t>
          </w:r>
          <w:r>
            <w:br/>
          </w: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शहर</w:t>
          </w:r>
          <w:r>
            <w:rPr>
              <w:rFonts w:cs="Arial"/>
              <w:cs/>
              <w:lang w:val="hi-IN"/>
            </w:rPr>
            <w:t xml:space="preserve">, </w:t>
          </w:r>
          <w:r>
            <w:rPr>
              <w:rFonts w:cs="Mangal"/>
              <w:cs/>
              <w:lang w:val="hi-IN"/>
            </w:rPr>
            <w:t>राज्य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ज़िप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कोड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E4461EC042144F88AD938241EA4E9C94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D7D391BE-67FB-4456-956B-6F71F3FCC62D}"/>
      </w:docPartPr>
      <w:docPartBody>
        <w:p w:rsidR="00DB037E" w:rsidRDefault="006C637D" w:rsidP="006C637D">
          <w:pPr>
            <w:pStyle w:val="E4461EC042144F88AD938241EA4E9C94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वेबसाइट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9E5634BAE1F6433AA1420D92FAACDA3A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6B40BED-7586-4AC9-BB1C-7B0AEC2EC87F}"/>
      </w:docPartPr>
      <w:docPartBody>
        <w:p w:rsidR="00DB037E" w:rsidRDefault="006C637D" w:rsidP="006C637D">
          <w:pPr>
            <w:pStyle w:val="9E5634BAE1F6433AA1420D92FAACDA3A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ईमेल</w:t>
          </w:r>
          <w:r>
            <w:rPr>
              <w:rFonts w:cs="Arial"/>
              <w:cs/>
              <w:lang w:val="hi-I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7D"/>
    <w:rsid w:val="006C637D"/>
    <w:rsid w:val="008A6B8F"/>
    <w:rsid w:val="00DB037E"/>
    <w:rsid w:val="00E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37D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1651D7806864458F846D8C6102C5978E">
    <w:name w:val="1651D7806864458F846D8C6102C5978E"/>
  </w:style>
  <w:style w:type="paragraph" w:customStyle="1" w:styleId="9E71E894F50F46DF89C015E4DDAB96BF">
    <w:name w:val="9E71E894F50F46DF89C015E4DDAB96BF"/>
  </w:style>
  <w:style w:type="paragraph" w:customStyle="1" w:styleId="6DCBC9D32E6946EFB94731222C3A1910">
    <w:name w:val="6DCBC9D32E6946EFB94731222C3A1910"/>
  </w:style>
  <w:style w:type="paragraph" w:customStyle="1" w:styleId="25E060D2F3544B0D9D0BD89FEFDFE660">
    <w:name w:val="25E060D2F3544B0D9D0BD89FEFDFE660"/>
    <w:rsid w:val="006C637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">
    <w:name w:val="3F912E137DF14834B782A74B9DC73D1A"/>
    <w:rsid w:val="006C637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</w:rPr>
  </w:style>
  <w:style w:type="paragraph" w:customStyle="1" w:styleId="6DCBC9D32E6946EFB94731222C3A19101">
    <w:name w:val="6DCBC9D32E6946EFB94731222C3A19101"/>
    <w:rsid w:val="006C637D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6C637D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EF226EEC619143809FB24182A1D09AFC1">
    <w:name w:val="EF226EEC619143809FB24182A1D09AFC1"/>
    <w:rsid w:val="006C637D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80C80A6B61A747078BB67089A4E725641">
    <w:name w:val="80C80A6B61A747078BB67089A4E725641"/>
    <w:rsid w:val="006C637D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9E71E894F50F46DF89C015E4DDAB96BF1">
    <w:name w:val="9E71E894F50F46DF89C015E4DDAB96BF1"/>
    <w:rsid w:val="006C637D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15023B6367384F859374EC6E1A7C04BF1">
    <w:name w:val="15023B6367384F859374EC6E1A7C04BF1"/>
    <w:rsid w:val="006C637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1651D7806864458F846D8C6102C5978E1">
    <w:name w:val="1651D7806864458F846D8C6102C5978E1"/>
    <w:rsid w:val="006C637D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</w:rPr>
  </w:style>
  <w:style w:type="paragraph" w:customStyle="1" w:styleId="AEE95DA5F7044C45B8241BE398721902">
    <w:name w:val="AEE95DA5F7044C45B8241BE398721902"/>
    <w:rsid w:val="006C637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</w:rPr>
  </w:style>
  <w:style w:type="paragraph" w:customStyle="1" w:styleId="9259AAE3B0F54EFF9EA6E4B39807FB51">
    <w:name w:val="9259AAE3B0F54EFF9EA6E4B39807FB51"/>
    <w:rsid w:val="006C637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8CE85BD128DA4F548B8D8E0D61EB451A">
    <w:name w:val="8CE85BD128DA4F548B8D8E0D61EB451A"/>
    <w:rsid w:val="006C637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4929E6434128460A8B68603F5800947E">
    <w:name w:val="4929E6434128460A8B68603F5800947E"/>
    <w:rsid w:val="006C637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E4461EC042144F88AD938241EA4E9C94">
    <w:name w:val="E4461EC042144F88AD938241EA4E9C94"/>
    <w:rsid w:val="006C637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  <w:style w:type="paragraph" w:customStyle="1" w:styleId="9E5634BAE1F6433AA1420D92FAACDA3A">
    <w:name w:val="9E5634BAE1F6433AA1420D92FAACDA3A"/>
    <w:rsid w:val="006C637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165ae76d-b9d2-415a-b505-f591bf1969c0" xsi:nil="true"/>
    <ApprovalStatus xmlns="165ae76d-b9d2-415a-b505-f591bf1969c0">InProgress</ApprovalStatus>
    <MarketSpecific xmlns="165ae76d-b9d2-415a-b505-f591bf1969c0">false</MarketSpecific>
    <LocComments xmlns="165ae76d-b9d2-415a-b505-f591bf1969c0" xsi:nil="true"/>
    <LocLastLocAttemptVersionTypeLookup xmlns="165ae76d-b9d2-415a-b505-f591bf1969c0" xsi:nil="true"/>
    <DirectSourceMarket xmlns="165ae76d-b9d2-415a-b505-f591bf1969c0">english</DirectSourceMarket>
    <ThumbnailAssetId xmlns="165ae76d-b9d2-415a-b505-f591bf1969c0" xsi:nil="true"/>
    <PrimaryImageGen xmlns="165ae76d-b9d2-415a-b505-f591bf1969c0">true</PrimaryImageGen>
    <LocNewPublishedVersionLookup xmlns="165ae76d-b9d2-415a-b505-f591bf1969c0" xsi:nil="true"/>
    <LegacyData xmlns="165ae76d-b9d2-415a-b505-f591bf1969c0" xsi:nil="true"/>
    <LocRecommendedHandoff xmlns="165ae76d-b9d2-415a-b505-f591bf1969c0" xsi:nil="true"/>
    <BusinessGroup xmlns="165ae76d-b9d2-415a-b505-f591bf1969c0" xsi:nil="true"/>
    <BlockPublish xmlns="165ae76d-b9d2-415a-b505-f591bf1969c0">false</BlockPublish>
    <TPFriendlyName xmlns="165ae76d-b9d2-415a-b505-f591bf1969c0" xsi:nil="true"/>
    <LocOverallPublishStatusLookup xmlns="165ae76d-b9d2-415a-b505-f591bf1969c0" xsi:nil="true"/>
    <NumericId xmlns="165ae76d-b9d2-415a-b505-f591bf1969c0" xsi:nil="true"/>
    <APEditor xmlns="165ae76d-b9d2-415a-b505-f591bf1969c0">
      <UserInfo>
        <DisplayName/>
        <AccountId xsi:nil="true"/>
        <AccountType/>
      </UserInfo>
    </APEditor>
    <SourceTitle xmlns="165ae76d-b9d2-415a-b505-f591bf1969c0" xsi:nil="true"/>
    <OpenTemplate xmlns="165ae76d-b9d2-415a-b505-f591bf1969c0">true</OpenTemplate>
    <LocOverallLocStatusLookup xmlns="165ae76d-b9d2-415a-b505-f591bf1969c0" xsi:nil="true"/>
    <UALocComments xmlns="165ae76d-b9d2-415a-b505-f591bf1969c0" xsi:nil="true"/>
    <ParentAssetId xmlns="165ae76d-b9d2-415a-b505-f591bf1969c0" xsi:nil="true"/>
    <IntlLangReviewDate xmlns="165ae76d-b9d2-415a-b505-f591bf1969c0" xsi:nil="true"/>
    <FeatureTagsTaxHTField0 xmlns="165ae76d-b9d2-415a-b505-f591bf1969c0">
      <Terms xmlns="http://schemas.microsoft.com/office/infopath/2007/PartnerControls"/>
    </FeatureTagsTaxHTField0>
    <PublishStatusLookup xmlns="165ae76d-b9d2-415a-b505-f591bf1969c0">
      <Value>225407</Value>
    </PublishStatusLookup>
    <Providers xmlns="165ae76d-b9d2-415a-b505-f591bf1969c0" xsi:nil="true"/>
    <MachineTranslated xmlns="165ae76d-b9d2-415a-b505-f591bf1969c0">false</MachineTranslated>
    <OriginalSourceMarket xmlns="165ae76d-b9d2-415a-b505-f591bf1969c0">english</OriginalSourceMarket>
    <APDescription xmlns="165ae76d-b9d2-415a-b505-f591bf1969c0">यह व्यावसायिक मेमो किसी भी प्रकार की मीटिंग जानकारी या कार्रवाई के लिए उपयोग किया जा सकता है.</APDescription>
    <ClipArtFilename xmlns="165ae76d-b9d2-415a-b505-f591bf1969c0" xsi:nil="true"/>
    <ContentItem xmlns="165ae76d-b9d2-415a-b505-f591bf1969c0" xsi:nil="true"/>
    <TPInstallLocation xmlns="165ae76d-b9d2-415a-b505-f591bf1969c0" xsi:nil="true"/>
    <PublishTargets xmlns="165ae76d-b9d2-415a-b505-f591bf1969c0">OfficeOnlineVNext</PublishTargets>
    <TimesCloned xmlns="165ae76d-b9d2-415a-b505-f591bf1969c0" xsi:nil="true"/>
    <AssetStart xmlns="165ae76d-b9d2-415a-b505-f591bf1969c0">2011-12-02T20:18:00+00:00</AssetStart>
    <Provider xmlns="165ae76d-b9d2-415a-b505-f591bf1969c0" xsi:nil="true"/>
    <AcquiredFrom xmlns="165ae76d-b9d2-415a-b505-f591bf1969c0">Internal MS</AcquiredFrom>
    <FriendlyTitle xmlns="165ae76d-b9d2-415a-b505-f591bf1969c0" xsi:nil="true"/>
    <LastHandOff xmlns="165ae76d-b9d2-415a-b505-f591bf1969c0" xsi:nil="true"/>
    <TPClientViewer xmlns="165ae76d-b9d2-415a-b505-f591bf1969c0" xsi:nil="true"/>
    <ShowIn xmlns="165ae76d-b9d2-415a-b505-f591bf1969c0">Show everywhere</ShowIn>
    <UANotes xmlns="165ae76d-b9d2-415a-b505-f591bf1969c0" xsi:nil="true"/>
    <TemplateStatus xmlns="165ae76d-b9d2-415a-b505-f591bf1969c0">Complete</TemplateStatus>
    <InternalTagsTaxHTField0 xmlns="165ae76d-b9d2-415a-b505-f591bf1969c0">
      <Terms xmlns="http://schemas.microsoft.com/office/infopath/2007/PartnerControls"/>
    </InternalTagsTaxHTField0>
    <CSXHash xmlns="165ae76d-b9d2-415a-b505-f591bf1969c0" xsi:nil="true"/>
    <Downloads xmlns="165ae76d-b9d2-415a-b505-f591bf1969c0">0</Downloads>
    <VoteCount xmlns="165ae76d-b9d2-415a-b505-f591bf1969c0" xsi:nil="true"/>
    <OOCacheId xmlns="165ae76d-b9d2-415a-b505-f591bf1969c0" xsi:nil="true"/>
    <IsDeleted xmlns="165ae76d-b9d2-415a-b505-f591bf1969c0">false</IsDeleted>
    <AssetExpire xmlns="165ae76d-b9d2-415a-b505-f591bf1969c0">2029-05-12T07:00:00+00:00</AssetExpire>
    <DSATActionTaken xmlns="165ae76d-b9d2-415a-b505-f591bf1969c0" xsi:nil="true"/>
    <LocPublishedDependentAssetsLookup xmlns="165ae76d-b9d2-415a-b505-f591bf1969c0" xsi:nil="true"/>
    <CSXSubmissionMarket xmlns="165ae76d-b9d2-415a-b505-f591bf1969c0" xsi:nil="true"/>
    <TPExecutable xmlns="165ae76d-b9d2-415a-b505-f591bf1969c0" xsi:nil="true"/>
    <EditorialTags xmlns="165ae76d-b9d2-415a-b505-f591bf1969c0" xsi:nil="true"/>
    <SubmitterId xmlns="165ae76d-b9d2-415a-b505-f591bf1969c0" xsi:nil="true"/>
    <ApprovalLog xmlns="165ae76d-b9d2-415a-b505-f591bf1969c0" xsi:nil="true"/>
    <AssetType xmlns="165ae76d-b9d2-415a-b505-f591bf1969c0">TP</AssetType>
    <BugNumber xmlns="165ae76d-b9d2-415a-b505-f591bf1969c0" xsi:nil="true"/>
    <CSXSubmissionDate xmlns="165ae76d-b9d2-415a-b505-f591bf1969c0" xsi:nil="true"/>
    <CSXUpdate xmlns="165ae76d-b9d2-415a-b505-f591bf1969c0">false</CSXUpdate>
    <Milestone xmlns="165ae76d-b9d2-415a-b505-f591bf1969c0" xsi:nil="true"/>
    <RecommendationsModifier xmlns="165ae76d-b9d2-415a-b505-f591bf1969c0" xsi:nil="true"/>
    <OriginAsset xmlns="165ae76d-b9d2-415a-b505-f591bf1969c0" xsi:nil="true"/>
    <TPComponent xmlns="165ae76d-b9d2-415a-b505-f591bf1969c0" xsi:nil="true"/>
    <AssetId xmlns="165ae76d-b9d2-415a-b505-f591bf1969c0">TP102790956</AssetId>
    <IntlLocPriority xmlns="165ae76d-b9d2-415a-b505-f591bf1969c0" xsi:nil="true"/>
    <PolicheckWords xmlns="165ae76d-b9d2-415a-b505-f591bf1969c0" xsi:nil="true"/>
    <TPLaunchHelpLink xmlns="165ae76d-b9d2-415a-b505-f591bf1969c0" xsi:nil="true"/>
    <TPApplication xmlns="165ae76d-b9d2-415a-b505-f591bf1969c0" xsi:nil="true"/>
    <CrawlForDependencies xmlns="165ae76d-b9d2-415a-b505-f591bf1969c0">false</CrawlForDependencies>
    <HandoffToMSDN xmlns="165ae76d-b9d2-415a-b505-f591bf1969c0" xsi:nil="true"/>
    <PlannedPubDate xmlns="165ae76d-b9d2-415a-b505-f591bf1969c0" xsi:nil="true"/>
    <IntlLangReviewer xmlns="165ae76d-b9d2-415a-b505-f591bf1969c0" xsi:nil="true"/>
    <TrustLevel xmlns="165ae76d-b9d2-415a-b505-f591bf1969c0">1 Microsoft Managed Content</TrustLevel>
    <LocLastLocAttemptVersionLookup xmlns="165ae76d-b9d2-415a-b505-f591bf1969c0">694815</LocLastLocAttemptVersionLookup>
    <LocProcessedForHandoffsLookup xmlns="165ae76d-b9d2-415a-b505-f591bf1969c0" xsi:nil="true"/>
    <IsSearchable xmlns="165ae76d-b9d2-415a-b505-f591bf1969c0">true</IsSearchable>
    <TemplateTemplateType xmlns="165ae76d-b9d2-415a-b505-f591bf1969c0">Word Document Template</TemplateTemplateType>
    <CampaignTagsTaxHTField0 xmlns="165ae76d-b9d2-415a-b505-f591bf1969c0">
      <Terms xmlns="http://schemas.microsoft.com/office/infopath/2007/PartnerControls"/>
    </CampaignTagsTaxHTField0>
    <TPNamespace xmlns="165ae76d-b9d2-415a-b505-f591bf1969c0" xsi:nil="true"/>
    <LocOverallPreviewStatusLookup xmlns="165ae76d-b9d2-415a-b505-f591bf1969c0" xsi:nil="true"/>
    <TaxCatchAll xmlns="165ae76d-b9d2-415a-b505-f591bf1969c0"/>
    <Markets xmlns="165ae76d-b9d2-415a-b505-f591bf1969c0"/>
    <UAProjectedTotalWords xmlns="165ae76d-b9d2-415a-b505-f591bf1969c0" xsi:nil="true"/>
    <IntlLangReview xmlns="165ae76d-b9d2-415a-b505-f591bf1969c0" xsi:nil="true"/>
    <OutputCachingOn xmlns="165ae76d-b9d2-415a-b505-f591bf1969c0">false</OutputCachingOn>
    <APAuthor xmlns="165ae76d-b9d2-415a-b505-f591bf1969c0">
      <UserInfo>
        <DisplayName>REDMOND\ncrowell</DisplayName>
        <AccountId>81</AccountId>
        <AccountType/>
      </UserInfo>
    </APAuthor>
    <LocManualTestRequired xmlns="165ae76d-b9d2-415a-b505-f591bf1969c0">false</LocManualTestRequired>
    <TPCommandLine xmlns="165ae76d-b9d2-415a-b505-f591bf1969c0" xsi:nil="true"/>
    <TPAppVersion xmlns="165ae76d-b9d2-415a-b505-f591bf1969c0" xsi:nil="true"/>
    <EditorialStatus xmlns="165ae76d-b9d2-415a-b505-f591bf1969c0">Complete</EditorialStatus>
    <LastModifiedDateTime xmlns="165ae76d-b9d2-415a-b505-f591bf1969c0" xsi:nil="true"/>
    <ScenarioTagsTaxHTField0 xmlns="165ae76d-b9d2-415a-b505-f591bf1969c0">
      <Terms xmlns="http://schemas.microsoft.com/office/infopath/2007/PartnerControls"/>
    </ScenarioTagsTaxHTField0>
    <LocProcessedForMarketsLookup xmlns="165ae76d-b9d2-415a-b505-f591bf1969c0" xsi:nil="true"/>
    <TPLaunchHelpLinkType xmlns="165ae76d-b9d2-415a-b505-f591bf1969c0">Template</TPLaunchHelpLinkType>
    <LocalizationTagsTaxHTField0 xmlns="165ae76d-b9d2-415a-b505-f591bf1969c0">
      <Terms xmlns="http://schemas.microsoft.com/office/infopath/2007/PartnerControls"/>
    </LocalizationTagsTaxHTField0>
    <UACurrentWords xmlns="165ae76d-b9d2-415a-b505-f591bf1969c0" xsi:nil="true"/>
    <ArtSampleDocs xmlns="165ae76d-b9d2-415a-b505-f591bf1969c0" xsi:nil="true"/>
    <UALocRecommendation xmlns="165ae76d-b9d2-415a-b505-f591bf1969c0">Localize</UALocRecommendation>
    <Manager xmlns="165ae76d-b9d2-415a-b505-f591bf1969c0" xsi:nil="true"/>
    <LocOverallHandbackStatusLookup xmlns="165ae76d-b9d2-415a-b505-f591bf1969c0" xsi:nil="true"/>
    <OriginalRelease xmlns="165ae76d-b9d2-415a-b505-f591bf1969c0">15</OriginalRelease>
    <LocMarketGroupTiers2 xmlns="165ae76d-b9d2-415a-b505-f591bf1969c0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0DEDD-83F8-468D-9A94-F4E5F67622D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16CC18D-C81A-4265-8920-21E4E70164BB}"/>
</file>

<file path=customXml/itemProps4.xml><?xml version="1.0" encoding="utf-8"?>
<ds:datastoreItem xmlns:ds="http://schemas.openxmlformats.org/officeDocument/2006/customXml" ds:itemID="{90C6AC6B-E43A-4E1C-A815-1E8AF68EBFC6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</Template>
  <TotalTime>15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मेमो</vt:lpstr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17</cp:revision>
  <dcterms:created xsi:type="dcterms:W3CDTF">2011-11-27T18:42:00Z</dcterms:created>
  <dcterms:modified xsi:type="dcterms:W3CDTF">2012-06-12T04:54:00Z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0x01010008F5A5F018C6EC4E88C09A7D747D6CD1040067BA0D3BFF39BE44935D14A59A02BAFE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