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69" w:rsidRPr="009F4B73" w:rsidRDefault="009F4B73">
      <w:pPr>
        <w:pStyle w:val="a4"/>
        <w:rPr>
          <w:rFonts w:cs="Nirmala UI"/>
        </w:rPr>
      </w:pPr>
      <w:r w:rsidRPr="009F4B73">
        <w:rPr>
          <w:rFonts w:cs="Nirmala UI"/>
          <w:cs/>
          <w:lang w:val="hi-IN"/>
        </w:rPr>
        <w:t>&lt;आपका नाम&gt;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&lt;मार्ग का पता&gt;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&lt;शहर, राज्य, ज़िप कोड&gt;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&lt;फ़ोन&gt;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&lt;ईमेल&gt;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&lt;वेब साइट&gt;</w:t>
      </w:r>
    </w:p>
    <w:p w:rsidR="00565069" w:rsidRPr="009F4B73" w:rsidRDefault="009F4B73">
      <w:pPr>
        <w:pStyle w:val="a7"/>
        <w:rPr>
          <w:rFonts w:cs="Nirmala UI"/>
        </w:rPr>
      </w:pPr>
      <w:r w:rsidRPr="009F4B73">
        <w:rPr>
          <w:rFonts w:cs="Nirmala UI"/>
          <w:cs/>
          <w:lang w:val="hi-IN"/>
        </w:rPr>
        <w:t>&lt;दिनांक&gt;</w:t>
      </w:r>
    </w:p>
    <w:p w:rsidR="00565069" w:rsidRPr="009F4B73" w:rsidRDefault="009F4B73">
      <w:pPr>
        <w:pStyle w:val="a9"/>
        <w:rPr>
          <w:rFonts w:cs="Nirmala UI"/>
        </w:rPr>
      </w:pPr>
      <w:r w:rsidRPr="009F4B73">
        <w:rPr>
          <w:rFonts w:cs="Nirmala UI"/>
          <w:cs/>
          <w:lang w:val="hi-IN"/>
        </w:rPr>
        <w:t>&lt;प्राप्तकर्ता का नाम&gt;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&lt;शीर्षक&gt;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&lt;कंपनी का नाम&gt;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&lt;मार्ग का पता&gt;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&lt;पता 2&gt;</w:t>
      </w:r>
    </w:p>
    <w:p w:rsidR="00565069" w:rsidRPr="009F4B73" w:rsidRDefault="009F4B73">
      <w:pPr>
        <w:pStyle w:val="a6"/>
        <w:rPr>
          <w:rFonts w:cs="Nirmala UI"/>
        </w:rPr>
      </w:pPr>
      <w:r w:rsidRPr="009F4B73">
        <w:rPr>
          <w:rFonts w:cs="Nirmala UI"/>
          <w:cs/>
          <w:lang w:val="hi-IN"/>
        </w:rPr>
        <w:t>&lt;शहर, राज्य, ज़िप कोड&gt;</w:t>
      </w:r>
    </w:p>
    <w:p w:rsidR="00565069" w:rsidRPr="009F4B73" w:rsidRDefault="009F4B73">
      <w:pPr>
        <w:pStyle w:val="ae"/>
        <w:rPr>
          <w:rFonts w:cs="Nirmala UI"/>
        </w:rPr>
      </w:pPr>
      <w:r w:rsidRPr="009F4B73">
        <w:rPr>
          <w:rFonts w:cs="Nirmala UI"/>
          <w:cs/>
          <w:lang w:val="hi-IN"/>
        </w:rPr>
        <w:t>प्रिय &lt;प्राप्तकर्ता का नाम&gt;:</w:t>
      </w:r>
    </w:p>
    <w:p w:rsidR="00565069" w:rsidRPr="009F4B73" w:rsidRDefault="002A74CE">
      <w:pPr>
        <w:rPr>
          <w:rFonts w:cs="Nirmala UI"/>
        </w:rPr>
      </w:pPr>
      <w:r w:rsidRPr="002A74CE">
        <w:rPr>
          <w:rFonts w:cs="Nirmala UI"/>
          <w:lang w:val="hi-IN"/>
        </w:rPr>
        <w:t>&lt;</w:t>
      </w:r>
      <w:r w:rsidRPr="002A74CE">
        <w:rPr>
          <w:rFonts w:cs="Nirmala UI"/>
          <w:cs/>
          <w:lang w:val="hi-IN"/>
        </w:rPr>
        <w:t>संदर्भ का नाम</w:t>
      </w:r>
      <w:r w:rsidRPr="002A74CE">
        <w:rPr>
          <w:rFonts w:cs="Nirmala UI"/>
          <w:lang w:val="hi-IN"/>
        </w:rPr>
        <w:t xml:space="preserve">&gt; </w:t>
      </w:r>
      <w:r w:rsidRPr="002A74CE">
        <w:rPr>
          <w:rFonts w:cs="Nirmala UI"/>
          <w:cs/>
          <w:lang w:val="hi-IN"/>
        </w:rPr>
        <w:t xml:space="preserve">ने सुझाया कि मैं उपलब्ध </w:t>
      </w:r>
      <w:r w:rsidRPr="002A74CE">
        <w:rPr>
          <w:rFonts w:cs="Nirmala UI"/>
          <w:lang w:val="hi-IN"/>
        </w:rPr>
        <w:t>&lt;</w:t>
      </w:r>
      <w:r w:rsidRPr="002A74CE">
        <w:rPr>
          <w:rFonts w:cs="Nirmala UI"/>
          <w:cs/>
          <w:lang w:val="hi-IN"/>
        </w:rPr>
        <w:t>जॉब शीर्षक</w:t>
      </w:r>
      <w:r w:rsidRPr="002A74CE">
        <w:rPr>
          <w:rFonts w:cs="Nirmala UI"/>
          <w:lang w:val="hi-IN"/>
        </w:rPr>
        <w:t xml:space="preserve">&gt; </w:t>
      </w:r>
      <w:r w:rsidRPr="002A74CE">
        <w:rPr>
          <w:rFonts w:cs="Nirmala UI"/>
          <w:cs/>
          <w:lang w:val="hi-IN"/>
        </w:rPr>
        <w:t>पद के संबंध में आपसे संपर्क करूँ.</w:t>
      </w:r>
      <w:r w:rsidR="009F4B73" w:rsidRPr="009F4B73">
        <w:rPr>
          <w:rFonts w:cs="Nirmala UI"/>
          <w:cs/>
          <w:lang w:val="hi-IN"/>
        </w:rPr>
        <w:t xml:space="preserve"> </w:t>
      </w:r>
    </w:p>
    <w:p w:rsidR="00565069" w:rsidRPr="009F4B73" w:rsidRDefault="00BA567D">
      <w:pPr>
        <w:rPr>
          <w:rFonts w:cs="Nirmala UI"/>
        </w:rPr>
      </w:pPr>
      <w:r w:rsidRPr="00BA567D">
        <w:rPr>
          <w:rFonts w:cs="Nirmala UI"/>
          <w:cs/>
          <w:lang w:val="hi-IN"/>
        </w:rPr>
        <w:t>जब आप संलग्न रेज्यूमे को देखेंगे</w:t>
      </w:r>
      <w:r w:rsidRPr="00BA567D">
        <w:rPr>
          <w:rFonts w:cs="Nirmala UI"/>
          <w:lang w:val="hi-IN"/>
        </w:rPr>
        <w:t xml:space="preserve">, </w:t>
      </w:r>
      <w:r w:rsidRPr="00BA567D">
        <w:rPr>
          <w:rFonts w:cs="Nirmala UI"/>
          <w:cs/>
          <w:lang w:val="hi-IN"/>
        </w:rPr>
        <w:t xml:space="preserve">तब आप पाएँगे कि मेरी शिक्षा और व्यावसायिक अनुभव इस पद के लिए मुझे उत्कृष्ट उम्मीदवार बनाते हैं. मेरे पास पदोन्नति और बढ़ी हुई जिम्मेदारियों के अनुरूप ट्रैक रिकॉर्ड के साथ </w:t>
      </w:r>
      <w:r w:rsidRPr="00BA567D">
        <w:rPr>
          <w:rFonts w:cs="Nirmala UI"/>
          <w:lang w:val="hi-IN"/>
        </w:rPr>
        <w:t>&lt;</w:t>
      </w:r>
      <w:r w:rsidRPr="00BA567D">
        <w:rPr>
          <w:rFonts w:cs="Nirmala UI"/>
          <w:cs/>
          <w:lang w:val="hi-IN"/>
        </w:rPr>
        <w:t>विशेषज्ञता का क्षेत्र</w:t>
      </w:r>
      <w:r w:rsidRPr="00BA567D">
        <w:rPr>
          <w:rFonts w:cs="Nirmala UI"/>
          <w:lang w:val="hi-IN"/>
        </w:rPr>
        <w:t xml:space="preserve">&gt; </w:t>
      </w:r>
      <w:r w:rsidRPr="00BA567D">
        <w:rPr>
          <w:rFonts w:cs="Nirmala UI"/>
          <w:cs/>
          <w:lang w:val="hi-IN"/>
        </w:rPr>
        <w:t xml:space="preserve">के क्षेत्र में </w:t>
      </w:r>
      <w:r w:rsidRPr="00BA567D">
        <w:rPr>
          <w:rFonts w:cs="Nirmala UI"/>
          <w:lang w:val="hi-IN"/>
        </w:rPr>
        <w:t>&lt;</w:t>
      </w:r>
      <w:r w:rsidRPr="00BA567D">
        <w:rPr>
          <w:rFonts w:cs="Nirmala UI"/>
          <w:cs/>
          <w:lang w:val="hi-IN"/>
        </w:rPr>
        <w:t>संख्या</w:t>
      </w:r>
      <w:r w:rsidRPr="00BA567D">
        <w:rPr>
          <w:rFonts w:cs="Nirmala UI"/>
          <w:lang w:val="hi-IN"/>
        </w:rPr>
        <w:t xml:space="preserve">&gt; </w:t>
      </w:r>
      <w:r w:rsidRPr="00BA567D">
        <w:rPr>
          <w:rFonts w:cs="Nirmala UI"/>
          <w:cs/>
          <w:lang w:val="hi-IN"/>
        </w:rPr>
        <w:t>वर्षों से अधिका का अनुभव है.</w:t>
      </w:r>
      <w:bookmarkStart w:id="0" w:name="_GoBack"/>
      <w:bookmarkEnd w:id="0"/>
    </w:p>
    <w:p w:rsidR="00565069" w:rsidRPr="009F4B73" w:rsidRDefault="009F4B73">
      <w:pPr>
        <w:rPr>
          <w:rFonts w:cs="Nirmala UI"/>
        </w:rPr>
      </w:pPr>
      <w:r w:rsidRPr="009F4B73">
        <w:rPr>
          <w:rFonts w:cs="Nirmala UI"/>
          <w:cs/>
          <w:lang w:val="hi-IN"/>
        </w:rPr>
        <w:t>मैं मेरे &lt;विशेषज्ञता के क्षेत्र&gt; उत्कृष्टता के लिए मेरी प्रमाणित प्रतिबद्धता और &lt;कंपनी का नाम&gt; पर आपके जैसी टीम के लिए कार्य करने हेतु मेरा मजबूत संचार कौशल, में अपने अनुभव का उपयोग करने हेतु उत्सुक हूँ.</w:t>
      </w:r>
    </w:p>
    <w:p w:rsidR="00565069" w:rsidRPr="009F4B73" w:rsidRDefault="009F4B73">
      <w:pPr>
        <w:rPr>
          <w:rFonts w:cs="Nirmala UI"/>
        </w:rPr>
      </w:pPr>
      <w:r w:rsidRPr="009F4B73">
        <w:rPr>
          <w:rFonts w:cs="Nirmala UI"/>
          <w:cs/>
          <w:lang w:val="hi-IN"/>
        </w:rPr>
        <w:t>मैं किसी किसी साक्षात्कार को शेड्यूल करने की आशा में &lt;दिनांक&gt; को आपसे संपर्क करूँगा, लेकिन कृपया इस बीच &lt;फ़ोन नंबर&gt; या &lt;ईमेल&gt; पर मुझसे संपर्क करने में संकोच न करें.</w:t>
      </w:r>
    </w:p>
    <w:p w:rsidR="00565069" w:rsidRPr="009F4B73" w:rsidRDefault="009F4B73">
      <w:pPr>
        <w:rPr>
          <w:rFonts w:cs="Nirmala UI"/>
        </w:rPr>
      </w:pPr>
      <w:r w:rsidRPr="009F4B73">
        <w:rPr>
          <w:rFonts w:cs="Nirmala UI"/>
          <w:cs/>
          <w:lang w:val="hi-IN"/>
        </w:rPr>
        <w:t>आपके विचार के लिए बहुत बहुत धन्यवाद.</w:t>
      </w:r>
    </w:p>
    <w:p w:rsidR="00565069" w:rsidRPr="009F4B73" w:rsidRDefault="009F4B73">
      <w:pPr>
        <w:pStyle w:val="aa"/>
        <w:rPr>
          <w:rFonts w:cs="Nirmala UI"/>
        </w:rPr>
      </w:pPr>
      <w:r w:rsidRPr="009F4B73">
        <w:rPr>
          <w:rFonts w:cs="Nirmala UI"/>
          <w:cs/>
          <w:lang w:val="hi-IN"/>
        </w:rPr>
        <w:t>शुभकामनाएँ,</w:t>
      </w:r>
    </w:p>
    <w:p w:rsidR="00565069" w:rsidRPr="009F4B73" w:rsidRDefault="009F4B73">
      <w:pPr>
        <w:pStyle w:val="ac"/>
        <w:rPr>
          <w:rFonts w:cs="Nirmala UI"/>
        </w:rPr>
      </w:pPr>
      <w:r w:rsidRPr="009F4B73">
        <w:rPr>
          <w:rFonts w:cs="Nirmala UI"/>
          <w:cs/>
          <w:lang w:val="hi-IN"/>
        </w:rPr>
        <w:t>&lt;आपका नाम&gt;</w:t>
      </w:r>
    </w:p>
    <w:p w:rsidR="00565069" w:rsidRPr="009F4B73" w:rsidRDefault="009F4B73">
      <w:pPr>
        <w:rPr>
          <w:rFonts w:cs="Nirmala UI"/>
        </w:rPr>
      </w:pPr>
      <w:r w:rsidRPr="009F4B73">
        <w:rPr>
          <w:rFonts w:cs="Nirmala UI"/>
          <w:cs/>
          <w:lang w:val="hi-IN"/>
        </w:rPr>
        <w:t>संलग्नक</w:t>
      </w:r>
    </w:p>
    <w:sectPr w:rsidR="00565069" w:rsidRPr="009F4B7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69" w:rsidRDefault="009F4B73">
      <w:pPr>
        <w:spacing w:after="0" w:line="240" w:lineRule="auto"/>
      </w:pPr>
      <w:r>
        <w:separator/>
      </w:r>
    </w:p>
  </w:endnote>
  <w:endnote w:type="continuationSeparator" w:id="0">
    <w:p w:rsidR="00565069" w:rsidRDefault="009F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069" w:rsidRDefault="009F4B73">
    <w:pPr>
      <w:pStyle w:val="af0"/>
    </w:pPr>
    <w:r>
      <w:rPr>
        <w:rFonts w:cs="Mangal"/>
        <w:cs/>
        <w:lang w:val="hi-IN"/>
      </w:rPr>
      <w:t>पृष्ठ</w:t>
    </w:r>
    <w:r>
      <w:rPr>
        <w:rFonts w:cs="Calibri"/>
        <w:cs/>
        <w:lang w:val="hi-IN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AF6E00" w:rsidRPr="00AF6E00">
      <w:rPr>
        <w:rFonts w:cs="Nirmala UI"/>
        <w:noProof/>
        <w:cs/>
        <w:lang w:val="hi-I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69" w:rsidRDefault="009F4B73">
      <w:pPr>
        <w:spacing w:after="0" w:line="240" w:lineRule="auto"/>
      </w:pPr>
      <w:r>
        <w:separator/>
      </w:r>
    </w:p>
  </w:footnote>
  <w:footnote w:type="continuationSeparator" w:id="0">
    <w:p w:rsidR="00565069" w:rsidRDefault="009F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5C1640"/>
    <w:lvl w:ilvl="0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9"/>
    <w:rsid w:val="002A74CE"/>
    <w:rsid w:val="00565069"/>
    <w:rsid w:val="00937400"/>
    <w:rsid w:val="009F4B73"/>
    <w:rsid w:val="00AF6E00"/>
    <w:rsid w:val="00B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6E00"/>
    <w:rPr>
      <w:rFonts w:ascii="Nirmala UI" w:hAnsi="Nirmala UI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rsid w:val="00AF6E00"/>
    <w:pPr>
      <w:spacing w:after="0"/>
    </w:pPr>
    <w:rPr>
      <w:rFonts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5">
    <w:name w:val="शीर्षक वर्ण"/>
    <w:basedOn w:val="a1"/>
    <w:link w:val="a4"/>
    <w:uiPriority w:val="2"/>
    <w:rsid w:val="00AF6E00"/>
    <w:rPr>
      <w:rFonts w:ascii="Nirmala UI" w:eastAsiaTheme="majorEastAsia" w:hAnsi="Nirmala UI" w:cstheme="majorBidi"/>
      <w:b/>
      <w:bCs/>
      <w:color w:val="5B9BD5" w:themeColor="accent1"/>
      <w:spacing w:val="-10"/>
      <w:kern w:val="28"/>
      <w:sz w:val="32"/>
      <w:szCs w:val="32"/>
    </w:rPr>
  </w:style>
  <w:style w:type="paragraph" w:styleId="a">
    <w:name w:val="List Bullet"/>
    <w:basedOn w:val="a0"/>
    <w:uiPriority w:val="8"/>
    <w:unhideWhenUsed/>
    <w:qFormat/>
    <w:pPr>
      <w:numPr>
        <w:numId w:val="2"/>
      </w:numPr>
      <w:contextualSpacing/>
    </w:pPr>
    <w:rPr>
      <w:color w:val="000000" w:themeColor="text1"/>
    </w:rPr>
  </w:style>
  <w:style w:type="paragraph" w:customStyle="1" w:styleId="a6">
    <w:name w:val="संपर्क जानकारी"/>
    <w:basedOn w:val="a0"/>
    <w:uiPriority w:val="3"/>
    <w:qFormat/>
    <w:pPr>
      <w:spacing w:after="0"/>
    </w:pPr>
  </w:style>
  <w:style w:type="paragraph" w:styleId="a7">
    <w:name w:val="Date"/>
    <w:basedOn w:val="a0"/>
    <w:next w:val="a0"/>
    <w:link w:val="a8"/>
    <w:uiPriority w:val="3"/>
    <w:unhideWhenUsed/>
    <w:qFormat/>
    <w:rsid w:val="00AF6E00"/>
    <w:pPr>
      <w:spacing w:before="240" w:after="240"/>
      <w:contextualSpacing/>
    </w:pPr>
    <w:rPr>
      <w:b/>
      <w:bCs/>
      <w:sz w:val="22"/>
      <w:szCs w:val="22"/>
    </w:rPr>
  </w:style>
  <w:style w:type="character" w:customStyle="1" w:styleId="a8">
    <w:name w:val="दिनांक वर्ण"/>
    <w:basedOn w:val="a1"/>
    <w:link w:val="a7"/>
    <w:uiPriority w:val="3"/>
    <w:rsid w:val="00AF6E00"/>
    <w:rPr>
      <w:rFonts w:ascii="Nirmala UI" w:hAnsi="Nirmala UI"/>
      <w:b/>
      <w:bCs/>
      <w:sz w:val="22"/>
      <w:szCs w:val="22"/>
    </w:rPr>
  </w:style>
  <w:style w:type="paragraph" w:customStyle="1" w:styleId="a9">
    <w:name w:val="प्राप्तकर्ता"/>
    <w:basedOn w:val="a0"/>
    <w:uiPriority w:val="4"/>
    <w:qFormat/>
    <w:pPr>
      <w:spacing w:after="0"/>
    </w:pPr>
    <w:rPr>
      <w:b/>
      <w:bCs/>
      <w:color w:val="ED7D31" w:themeColor="accent2"/>
      <w:sz w:val="28"/>
      <w:szCs w:val="28"/>
    </w:rPr>
  </w:style>
  <w:style w:type="paragraph" w:styleId="aa">
    <w:name w:val="Closing"/>
    <w:basedOn w:val="a0"/>
    <w:link w:val="ab"/>
    <w:uiPriority w:val="5"/>
    <w:unhideWhenUsed/>
    <w:qFormat/>
    <w:rsid w:val="00AF6E00"/>
    <w:pPr>
      <w:spacing w:after="600" w:line="240" w:lineRule="auto"/>
      <w:contextualSpacing/>
    </w:pPr>
  </w:style>
  <w:style w:type="character" w:customStyle="1" w:styleId="ab">
    <w:name w:val="समापन वर्ण"/>
    <w:basedOn w:val="a1"/>
    <w:link w:val="aa"/>
    <w:uiPriority w:val="5"/>
    <w:rsid w:val="00AF6E00"/>
    <w:rPr>
      <w:rFonts w:ascii="Nirmala UI" w:hAnsi="Nirmala UI"/>
    </w:rPr>
  </w:style>
  <w:style w:type="paragraph" w:styleId="ac">
    <w:name w:val="Signature"/>
    <w:basedOn w:val="a0"/>
    <w:link w:val="ad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d">
    <w:name w:val="हस्ताक्षर वर्ण"/>
    <w:basedOn w:val="a1"/>
    <w:link w:val="ac"/>
    <w:uiPriority w:val="5"/>
    <w:rPr>
      <w:b/>
      <w:bCs/>
    </w:rPr>
  </w:style>
  <w:style w:type="character" w:customStyle="1" w:styleId="10">
    <w:name w:val="शीर्ष 1 वर्ण"/>
    <w:basedOn w:val="a1"/>
    <w:link w:val="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0">
    <w:name w:val="शीर्ष 2 वर्ण"/>
    <w:basedOn w:val="a1"/>
    <w:link w:val="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ae">
    <w:name w:val="Salutation"/>
    <w:basedOn w:val="a0"/>
    <w:next w:val="a0"/>
    <w:link w:val="af"/>
    <w:uiPriority w:val="4"/>
    <w:unhideWhenUsed/>
    <w:qFormat/>
    <w:pPr>
      <w:spacing w:before="480"/>
      <w:contextualSpacing/>
    </w:pPr>
  </w:style>
  <w:style w:type="character" w:customStyle="1" w:styleId="af">
    <w:name w:val="अभिवादन वर्ण"/>
    <w:basedOn w:val="a1"/>
    <w:link w:val="ae"/>
    <w:uiPriority w:val="4"/>
  </w:style>
  <w:style w:type="paragraph" w:styleId="af0">
    <w:name w:val="footer"/>
    <w:basedOn w:val="a0"/>
    <w:link w:val="af1"/>
    <w:uiPriority w:val="99"/>
    <w:unhideWhenUsed/>
    <w:qFormat/>
    <w:pPr>
      <w:spacing w:after="0" w:line="240" w:lineRule="auto"/>
      <w:jc w:val="right"/>
    </w:pPr>
  </w:style>
  <w:style w:type="character" w:customStyle="1" w:styleId="af1">
    <w:name w:val="पाद लेख वर्ण"/>
    <w:basedOn w:val="a1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15</cp:revision>
  <dcterms:created xsi:type="dcterms:W3CDTF">2013-04-10T21:49:00Z</dcterms:created>
  <dcterms:modified xsi:type="dcterms:W3CDTF">2013-07-29T04:06:00Z</dcterms:modified>
</cp:coreProperties>
</file>