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alias w:val="תאריך:"/>
        <w:tag w:val="תאריך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 w:rsidP="00972820">
          <w:pPr>
            <w:pStyle w:val="a3"/>
            <w:bidi/>
          </w:pPr>
          <w:r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</w:rPr>
        <w:alias w:val="כותרת:"/>
        <w:tag w:val="כותרת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 w:rsidP="00972820">
          <w:pPr>
            <w:pStyle w:val="a6"/>
            <w:bidi/>
          </w:pPr>
          <w:r>
            <w:rPr>
              <w:rtl/>
              <w:lang w:eastAsia="he" w:bidi="he-IL"/>
            </w:rPr>
            <w:t>כותרת</w:t>
          </w:r>
        </w:p>
      </w:sdtContent>
    </w:sdt>
    <w:p w:rsidR="00B23B2D" w:rsidRDefault="00560C32" w:rsidP="00972820">
      <w:pPr>
        <w:pStyle w:val="a8"/>
        <w:bidi/>
        <w:rPr>
          <w:caps w:val="0"/>
          <w:color w:val="595959" w:themeColor="text1" w:themeTint="A6"/>
          <w:sz w:val="22"/>
          <w:szCs w:val="22"/>
        </w:rPr>
      </w:pPr>
      <w:sdt>
        <w:sdtPr>
          <w:rPr>
            <w:rtl/>
          </w:rPr>
          <w:alias w:val="שם סטודנט:"/>
          <w:tag w:val="שם סטודנט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rtl/>
              <w:lang w:eastAsia="he" w:bidi="he-IL"/>
            </w:rPr>
            <w:t>שם סטודנט</w:t>
          </w:r>
        </w:sdtContent>
      </w:sdt>
      <w:r w:rsidR="00B23B2D">
        <w:rPr>
          <w:rtl/>
          <w:lang w:eastAsia="he" w:bidi="he-IL"/>
        </w:rPr>
        <w:t xml:space="preserve"> | </w:t>
      </w:r>
      <w:sdt>
        <w:sdtPr>
          <w:rPr>
            <w:rtl/>
          </w:rPr>
          <w:alias w:val="שם קורס:"/>
          <w:tag w:val="שם קורס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rtl/>
              <w:lang w:eastAsia="he" w:bidi="he-IL"/>
            </w:rPr>
            <w:t>שם קורס</w:t>
          </w:r>
        </w:sdtContent>
      </w:sdt>
      <w:r w:rsidR="00B23B2D">
        <w:rPr>
          <w:rtl/>
          <w:lang w:eastAsia="he" w:bidi="he-IL"/>
        </w:rPr>
        <w:t xml:space="preserve"> | </w:t>
      </w:r>
      <w:sdt>
        <w:sdtPr>
          <w:rPr>
            <w:rtl/>
          </w:rPr>
          <w:alias w:val="שם מרצה/מועד שיעור/סמסטר:"/>
          <w:tag w:val="שם מרצה/מועד שיעור/סמסטר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rtl/>
              <w:lang w:eastAsia="he" w:bidi="he-IL"/>
            </w:rPr>
            <w:t>שם מרצה/מועד שיעור/סמסטר</w:t>
          </w:r>
        </w:sdtContent>
      </w:sdt>
    </w:p>
    <w:sdt>
      <w:sdtPr>
        <w:rPr>
          <w:rtl/>
        </w:rPr>
        <w:alias w:val="תאריך:"/>
        <w:tag w:val="תאריך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972820">
          <w:pPr>
            <w:bidi/>
          </w:pPr>
          <w:r>
            <w:rPr>
              <w:rtl/>
              <w:lang w:eastAsia="he" w:bidi="he-IL"/>
            </w:rPr>
            <w:t>כדי להתחיל באופן מיידי, פשוט לחץ על טקסט מציין מיקום כלשהו (כגון טקסט זה) והתחל להקליד כדי להחליף אותו בטקסט שלך.</w:t>
          </w:r>
        </w:p>
        <w:p w:rsidR="00B23B2D" w:rsidRDefault="00B23B2D" w:rsidP="00972820">
          <w:pPr>
            <w:bidi/>
          </w:pPr>
          <w:r>
            <w:rPr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:rsidR="001069F9" w:rsidRPr="00B23B2D" w:rsidRDefault="00B23B2D" w:rsidP="00972820">
          <w:pPr>
            <w:bidi/>
            <w:rPr>
              <w:caps/>
            </w:rPr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tbl>
      <w:tblPr>
        <w:tblStyle w:val="ab"/>
        <w:bidiVisual/>
        <w:tblW w:w="5000" w:type="pct"/>
        <w:tblInd w:w="5" w:type="dxa"/>
        <w:tblLook w:val="04A0" w:firstRow="1" w:lastRow="0" w:firstColumn="1" w:lastColumn="0" w:noHBand="0" w:noVBand="1"/>
        <w:tblDescription w:val="רשימת משימות הכוללת משימה, תאריך יעד, 'בוצע' וראשי תיבות"/>
      </w:tblPr>
      <w:tblGrid>
        <w:gridCol w:w="5755"/>
        <w:gridCol w:w="1620"/>
        <w:gridCol w:w="1080"/>
        <w:gridCol w:w="1183"/>
      </w:tblGrid>
      <w:tr w:rsidR="00C976B1" w:rsidTr="0097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tl/>
            </w:rPr>
            <w:alias w:val="משימה:"/>
            <w:tag w:val="משימה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972820">
                <w:pPr>
                  <w:bidi/>
                </w:pPr>
                <w:r>
                  <w:rPr>
                    <w:rtl/>
                    <w:lang w:eastAsia="he" w:bidi="he-IL"/>
                  </w:rPr>
                  <w:t>משימה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560C32" w:rsidP="009728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תאריך יעד:"/>
                <w:tag w:val="תאריך יעד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rtl/>
                    <w:lang w:eastAsia="he" w:bidi="he-IL"/>
                  </w:rPr>
                  <w:t>תאריך יעד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560C32" w:rsidP="009728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בוצע:"/>
                <w:tag w:val="בוצע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rtl/>
                    <w:lang w:eastAsia="he" w:bidi="he-IL"/>
                  </w:rPr>
                  <w:t>בוצע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560C32" w:rsidP="009728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tl/>
                </w:rPr>
                <w:alias w:val="ראשי תיבות:"/>
                <w:tag w:val="ראשי תיבות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rtl/>
                    <w:lang w:eastAsia="he" w:bidi="he-IL"/>
                  </w:rPr>
                  <w:t>ראשי תיבות</w:t>
                </w:r>
              </w:sdtContent>
            </w:sdt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97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972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972820">
            <w:pPr>
              <w:bidi/>
            </w:pPr>
          </w:p>
        </w:tc>
        <w:tc>
          <w:tcPr>
            <w:tcW w:w="162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97282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 w:rsidP="00972820">
      <w:pPr>
        <w:bidi/>
      </w:pPr>
    </w:p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ac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9B0A6F"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ab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1069F9"/>
    <w:rsid w:val="00374ACF"/>
    <w:rsid w:val="00432943"/>
    <w:rsid w:val="00560C32"/>
    <w:rsid w:val="00582082"/>
    <w:rsid w:val="00972820"/>
    <w:rsid w:val="009B0A6F"/>
    <w:rsid w:val="009B7D25"/>
    <w:rsid w:val="00A124EC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תאריך תו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כותרת טקסט תו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כותרת משנה תו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טבלת רשימת משימות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כותרת 1 תו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כותרת תחתונה תו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A124EC"/>
  </w:style>
  <w:style w:type="character" w:customStyle="1" w:styleId="30">
    <w:name w:val="כותרת 3 תו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כותרת 5 תו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כותרת 6 תו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2">
    <w:name w:val="ציטוט חזק תו"/>
    <w:basedOn w:val="a0"/>
    <w:link w:val="af1"/>
    <w:uiPriority w:val="30"/>
    <w:semiHidden/>
    <w:rsid w:val="009B7D25"/>
    <w:rPr>
      <w:i/>
      <w:iCs/>
      <w:color w:val="0D5975" w:themeColor="accent1" w:themeShade="80"/>
    </w:rPr>
  </w:style>
  <w:style w:type="character" w:styleId="af3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f4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6">
    <w:name w:val="Message Header"/>
    <w:basedOn w:val="a"/>
    <w:link w:val="af7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7">
    <w:name w:val="כותרת עליונה של הודעה תו"/>
    <w:basedOn w:val="a0"/>
    <w:link w:val="af6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8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טקסט בלונים תו"/>
    <w:basedOn w:val="a0"/>
    <w:link w:val="af9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374ACF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d">
    <w:name w:val="טקסט הערה תו"/>
    <w:basedOn w:val="a0"/>
    <w:link w:val="afc"/>
    <w:uiPriority w:val="99"/>
    <w:semiHidden/>
    <w:rsid w:val="00374ACF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74ACF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374ACF"/>
    <w:rPr>
      <w:b/>
      <w:bCs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1">
    <w:name w:val="מפת מסמך תו"/>
    <w:basedOn w:val="a0"/>
    <w:link w:val="aff0"/>
    <w:uiPriority w:val="99"/>
    <w:semiHidden/>
    <w:rsid w:val="00374ACF"/>
    <w:rPr>
      <w:rFonts w:ascii="Segoe UI" w:hAnsi="Segoe UI" w:cs="Segoe UI"/>
      <w:szCs w:val="16"/>
    </w:rPr>
  </w:style>
  <w:style w:type="paragraph" w:styleId="aff2">
    <w:name w:val="endnote text"/>
    <w:basedOn w:val="a"/>
    <w:link w:val="aff3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3">
    <w:name w:val="טקסט הערת סיום תו"/>
    <w:basedOn w:val="a0"/>
    <w:link w:val="aff2"/>
    <w:uiPriority w:val="99"/>
    <w:semiHidden/>
    <w:rsid w:val="00374ACF"/>
    <w:rPr>
      <w:szCs w:val="20"/>
    </w:rPr>
  </w:style>
  <w:style w:type="paragraph" w:styleId="aff4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6">
    <w:name w:val="טקסט הערת שוליים תו"/>
    <w:basedOn w:val="a0"/>
    <w:link w:val="aff5"/>
    <w:uiPriority w:val="99"/>
    <w:semiHidden/>
    <w:rsid w:val="00374ACF"/>
    <w:rPr>
      <w:szCs w:val="20"/>
    </w:rPr>
  </w:style>
  <w:style w:type="character" w:styleId="HTMLCode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374ACF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טקסט מאקרו תו"/>
    <w:basedOn w:val="a0"/>
    <w:link w:val="aff7"/>
    <w:uiPriority w:val="99"/>
    <w:semiHidden/>
    <w:rsid w:val="00374ACF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a">
    <w:name w:val="טקסט רגיל תו"/>
    <w:basedOn w:val="a0"/>
    <w:link w:val="aff9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E426E1" w:rsidRDefault="006A666E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E426E1" w:rsidRDefault="006A666E" w:rsidP="006A666E">
          <w:pPr>
            <w:pStyle w:val="AEFDB24AB1F142B28DAA803448CD783B"/>
            <w:bidi/>
          </w:pPr>
          <w:r>
            <w:rPr>
              <w:rtl/>
              <w:lang w:eastAsia="he" w:bidi="he-IL"/>
            </w:rPr>
            <w:t>שם סטודנט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E426E1" w:rsidRDefault="006A666E" w:rsidP="006A666E">
          <w:pPr>
            <w:pStyle w:val="E9B4A18A4254438FA667FBCC386D95F2"/>
            <w:bidi/>
          </w:pPr>
          <w:r>
            <w:rPr>
              <w:rtl/>
              <w:lang w:eastAsia="he" w:bidi="he-IL"/>
            </w:rPr>
            <w:t>שם קורס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E426E1" w:rsidRDefault="006A666E" w:rsidP="006A666E">
          <w:pPr>
            <w:pStyle w:val="A35A3C8EF89448628EE04D1634473A9C"/>
            <w:bidi/>
          </w:pPr>
          <w:r>
            <w:rPr>
              <w:rtl/>
              <w:lang w:eastAsia="he" w:bidi="he-IL"/>
            </w:rPr>
            <w:t>שם מרצה/מועד שיעור/סמסטר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A666E" w:rsidRDefault="006A666E" w:rsidP="00B23B2D">
          <w:pPr>
            <w:bidi/>
          </w:pPr>
          <w:r>
            <w:rPr>
              <w:rtl/>
              <w:lang w:eastAsia="he" w:bidi="he-IL"/>
            </w:rPr>
            <w:t>כדי להתחיל באופן מיידי, פשוט לחץ על טקסט מציין מיקום כלשהו (כגון טקסט זה) והתחל להקליד כדי להחליף אותו בטקסט שלך.</w:t>
          </w:r>
        </w:p>
        <w:p w:rsidR="006A666E" w:rsidRDefault="006A666E" w:rsidP="00B23B2D">
          <w:pPr>
            <w:bidi/>
          </w:pPr>
          <w:r>
            <w:rPr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הקש על האפשרות הרצויה. </w:t>
          </w:r>
        </w:p>
        <w:p w:rsidR="00E426E1" w:rsidRDefault="006A666E" w:rsidP="006A666E">
          <w:pPr>
            <w:pStyle w:val="83DF2FDCF50C4624B46A969314F775AF"/>
            <w:bidi/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E426E1" w:rsidRDefault="006A666E">
          <w:pPr>
            <w:bidi/>
          </w:pPr>
          <w:r>
            <w:rPr>
              <w:rtl/>
              <w:lang w:eastAsia="he" w:bidi="he-IL"/>
            </w:rPr>
            <w:t>כותרת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E426E1" w:rsidRDefault="006A666E" w:rsidP="006A666E">
          <w:pPr>
            <w:pStyle w:val="2FD34251961D4CABBE4E9B5599AEC3E21"/>
            <w:bidi/>
          </w:pPr>
          <w:r>
            <w:rPr>
              <w:rtl/>
              <w:lang w:eastAsia="he" w:bidi="he-IL"/>
            </w:rPr>
            <w:t>תאריך יעד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E426E1" w:rsidRDefault="006A666E" w:rsidP="006A666E">
          <w:pPr>
            <w:pStyle w:val="E03B7F31675D4ABCA0F31FBB4DF06D641"/>
            <w:bidi/>
          </w:pPr>
          <w:r>
            <w:rPr>
              <w:rtl/>
              <w:lang w:eastAsia="he" w:bidi="he-IL"/>
            </w:rPr>
            <w:t>בוצע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E426E1" w:rsidRDefault="006A666E" w:rsidP="006A666E">
          <w:pPr>
            <w:pStyle w:val="66F61BCBC1DF451A9A74A07180A7D5801"/>
            <w:bidi/>
          </w:pPr>
          <w:r>
            <w:rPr>
              <w:rtl/>
              <w:lang w:eastAsia="he" w:bidi="he-IL"/>
            </w:rPr>
            <w:t>ראשי תיבות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E426E1" w:rsidRDefault="006A666E" w:rsidP="006A666E">
          <w:pPr>
            <w:pStyle w:val="398192D0401E4902909CCD94191CA493"/>
            <w:bidi/>
          </w:pPr>
          <w:r>
            <w:rPr>
              <w:rtl/>
              <w:lang w:eastAsia="he" w:bidi="he-IL"/>
            </w:rPr>
            <w:t>משימה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6A666E"/>
    <w:rsid w:val="00E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66E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a5"/>
    <w:uiPriority w:val="2"/>
    <w:qFormat/>
    <w:rsid w:val="006A666E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a5">
    <w:name w:val="כותרת משנה תו"/>
    <w:basedOn w:val="a0"/>
    <w:link w:val="a4"/>
    <w:uiPriority w:val="2"/>
    <w:rsid w:val="006A666E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Office_9478455_TF16392875_TF16392875</Template>
  <TotalTime>5</TotalTime>
  <Pages>2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2016-07-31T20:31:00Z</dcterms:created>
  <dcterms:modified xsi:type="dcterms:W3CDTF">2017-02-02T09:24:00Z</dcterms:modified>
  <cp:version/>
</cp:coreProperties>
</file>