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val="he-IL" w:bidi="he-IL"/>
        </w:rPr>
        <w:alias w:val="שטר מכירה של רכב:"/>
        <w:tag w:val="שטר מכירה של רכב:"/>
        <w:id w:val="2029917634"/>
        <w:placeholder>
          <w:docPart w:val="91B870223E2B4AECBC291C3052DF43A6"/>
        </w:placeholder>
        <w:temporary/>
        <w:showingPlcHdr/>
        <w15:appearance w15:val="hidden"/>
      </w:sdtPr>
      <w:sdtEndPr/>
      <w:sdtContent>
        <w:p w14:paraId="173E3D9D" w14:textId="77777777" w:rsidR="00DC2172" w:rsidRPr="001331EB" w:rsidRDefault="00C20499">
          <w:pPr>
            <w:pStyle w:val="a7"/>
            <w:bidi/>
            <w:rPr>
              <w:lang w:val="he-IL" w:bidi="he-IL"/>
            </w:rPr>
          </w:pPr>
          <w:r w:rsidRPr="001331EB">
            <w:rPr>
              <w:rtl/>
              <w:lang w:val="he-IL" w:eastAsia="he" w:bidi="he-IL"/>
            </w:rPr>
            <w:t>שטר מכירה של רכב</w:t>
          </w:r>
        </w:p>
      </w:sdtContent>
    </w:sdt>
    <w:p w14:paraId="49CE6DC7" w14:textId="7BB9FFF6" w:rsidR="00DC2172" w:rsidRPr="001331EB" w:rsidRDefault="000A5B3B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797213572"/>
          <w:placeholder>
            <w:docPart w:val="6E3D552FFB26416D80A9EC7D5F87DD4E"/>
          </w:placeholder>
          <w:temporary/>
          <w:showingPlcHdr/>
          <w15:appearance w15:val="hidden"/>
        </w:sdtPr>
        <w:sdtEndPr/>
        <w:sdtContent>
          <w:r w:rsidR="00E77C46" w:rsidRPr="001331EB">
            <w:rPr>
              <w:rtl/>
              <w:lang w:val="he-IL" w:eastAsia="he" w:bidi="he-IL"/>
            </w:rPr>
            <w:t>מאושר בזאת שתמורת תשלום בסך</w:t>
          </w:r>
        </w:sdtContent>
      </w:sdt>
      <w:r w:rsidR="00E77C46" w:rsidRPr="001331EB">
        <w:rPr>
          <w:rtl/>
          <w:lang w:val="he-IL" w:eastAsia="he" w:bidi="he-IL"/>
        </w:rPr>
        <w:t xml:space="preserve"> </w:t>
      </w:r>
      <w:sdt>
        <w:sdtPr>
          <w:rPr>
            <w:rStyle w:val="ae"/>
            <w:rtl/>
            <w:lang w:val="he-IL" w:bidi="he-IL"/>
          </w:rPr>
          <w:alias w:val="הזן את הסכום:"/>
          <w:tag w:val="הזן את הסכום:"/>
          <w:id w:val="783703305"/>
          <w:placeholder>
            <w:docPart w:val="2A9622164AEE4C449EFA1B308F2CA3E6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E77C46" w:rsidRPr="001331EB">
            <w:rPr>
              <w:rStyle w:val="ae"/>
              <w:rtl/>
              <w:lang w:val="he-IL" w:eastAsia="he" w:bidi="he-IL"/>
            </w:rPr>
            <w:t>סכום</w:t>
          </w:r>
        </w:sdtContent>
      </w:sdt>
      <w:r w:rsidR="00DD59E8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₪:"/>
          <w:tag w:val="₪:"/>
          <w:id w:val="665974048"/>
          <w:placeholder>
            <w:docPart w:val="7CCC2207090B4134BABD093C298614C9"/>
          </w:placeholder>
          <w:temporary/>
          <w:showingPlcHdr/>
          <w15:appearance w15:val="hidden"/>
        </w:sdtPr>
        <w:sdtContent>
          <w:r w:rsidR="00DD59E8" w:rsidRPr="001331EB">
            <w:rPr>
              <w:rtl/>
              <w:lang w:val="he-IL" w:eastAsia="he" w:bidi="he-IL"/>
            </w:rPr>
            <w:t>₪</w:t>
          </w:r>
        </w:sdtContent>
      </w:sdt>
      <w:r w:rsidR="00E77C46" w:rsidRPr="001331EB">
        <w:rPr>
          <w:rtl/>
          <w:lang w:val="he-IL" w:eastAsia="he" w:bidi="he-IL"/>
        </w:rPr>
        <w:t xml:space="preserve">,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705642418"/>
          <w:placeholder>
            <w:docPart w:val="F5773FF36B0C423B99813A83FC16EA50"/>
          </w:placeholder>
          <w:temporary/>
          <w:showingPlcHdr/>
          <w15:appearance w15:val="hidden"/>
        </w:sdtPr>
        <w:sdtEndPr/>
        <w:sdtContent>
          <w:r w:rsidR="00E77C46" w:rsidRPr="001331EB">
            <w:rPr>
              <w:rtl/>
              <w:lang w:val="he-IL" w:eastAsia="he" w:bidi="he-IL"/>
            </w:rPr>
            <w:t>שקבלתו במלואו מאושרת, החתום מטה</w:t>
          </w:r>
        </w:sdtContent>
      </w:sdt>
      <w:r w:rsidR="00E77C46" w:rsidRPr="001331EB">
        <w:rPr>
          <w:rtl/>
          <w:lang w:val="he-IL" w:eastAsia="he" w:bidi="he-IL"/>
        </w:rPr>
        <w:t xml:space="preserve"> </w:t>
      </w:r>
      <w:sdt>
        <w:sdtPr>
          <w:rPr>
            <w:rStyle w:val="ae"/>
            <w:rtl/>
            <w:lang w:val="he-IL" w:bidi="he-IL"/>
          </w:rPr>
          <w:alias w:val="הזן את שם המוכר:"/>
          <w:tag w:val="הזן את שם המוכר:"/>
          <w:id w:val="-2085057612"/>
          <w:placeholder>
            <w:docPart w:val="B3D07FB1BD83432BBBE29A7D7E174C32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E77C46" w:rsidRPr="001331EB">
            <w:rPr>
              <w:rStyle w:val="ae"/>
              <w:rtl/>
              <w:lang w:val="he-IL" w:eastAsia="he" w:bidi="he-IL"/>
            </w:rPr>
            <w:t>הזן כאן את שם המוכר</w:t>
          </w:r>
        </w:sdtContent>
      </w:sdt>
      <w:r w:rsidR="00E77C46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997413925"/>
          <w:placeholder>
            <w:docPart w:val="F17A6A58D7484091B9EDBC3E103C98ED"/>
          </w:placeholder>
          <w:temporary/>
          <w:showingPlcHdr/>
          <w15:appearance w15:val="hidden"/>
        </w:sdtPr>
        <w:sdtEndPr/>
        <w:sdtContent>
          <w:bookmarkStart w:id="0" w:name="_GoBack"/>
          <w:r w:rsidR="00E77C46" w:rsidRPr="001331EB">
            <w:rPr>
              <w:rtl/>
              <w:lang w:val="he-IL" w:eastAsia="he" w:bidi="he-IL"/>
            </w:rPr>
            <w:t>(מוכר) מסכים בזאת למכור ולהעביר לרשותו של</w:t>
          </w:r>
          <w:bookmarkEnd w:id="0"/>
        </w:sdtContent>
      </w:sdt>
      <w:r w:rsidR="00E77C46" w:rsidRPr="001331EB">
        <w:rPr>
          <w:rtl/>
          <w:lang w:val="he-IL" w:eastAsia="he" w:bidi="he-IL"/>
        </w:rPr>
        <w:t xml:space="preserve"> </w:t>
      </w:r>
      <w:sdt>
        <w:sdtPr>
          <w:rPr>
            <w:rStyle w:val="ae"/>
            <w:rtl/>
            <w:lang w:val="he-IL" w:bidi="he-IL"/>
          </w:rPr>
          <w:alias w:val="הזן את שם הקונה:"/>
          <w:tag w:val="הזן את שם הקונה:"/>
          <w:id w:val="-957563800"/>
          <w:placeholder>
            <w:docPart w:val="FA1DA8A9709A454B83AF2B7A30295634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E77C46" w:rsidRPr="001331EB">
            <w:rPr>
              <w:rStyle w:val="ae"/>
              <w:rtl/>
              <w:lang w:val="he-IL" w:eastAsia="he" w:bidi="he-IL"/>
            </w:rPr>
            <w:t>הזן כאן אם שם הקונה</w:t>
          </w:r>
        </w:sdtContent>
      </w:sdt>
      <w:r w:rsidR="00E77C46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1813915108"/>
          <w:placeholder>
            <w:docPart w:val="2D367CA7351F435783F32CC67B881488"/>
          </w:placeholder>
          <w:temporary/>
          <w:showingPlcHdr/>
          <w15:appearance w15:val="hidden"/>
        </w:sdtPr>
        <w:sdtEndPr/>
        <w:sdtContent>
          <w:r w:rsidR="00E77C46" w:rsidRPr="001331EB">
            <w:rPr>
              <w:rtl/>
              <w:lang w:val="he-IL" w:eastAsia="he" w:bidi="he-IL"/>
            </w:rPr>
            <w:t>(קונה) את הרכב המתואר להלן (רכב)</w:t>
          </w:r>
        </w:sdtContent>
      </w:sdt>
      <w:r w:rsidR="00E77C46" w:rsidRPr="001331EB">
        <w:rPr>
          <w:rtl/>
          <w:lang w:val="he-IL" w:eastAsia="he" w:bidi="he-IL"/>
        </w:rPr>
        <w:t>:</w:t>
      </w:r>
    </w:p>
    <w:tbl>
      <w:tblPr>
        <w:tblStyle w:val="a6"/>
        <w:bidiVisual/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טבלת פריסה להזנת יצרן, שנה, מספר שילדה, קילומטראז', דגם או סידרה, צבע, סגנון ומספר שטר בעלות "/>
      </w:tblPr>
      <w:tblGrid>
        <w:gridCol w:w="2211"/>
        <w:gridCol w:w="2585"/>
        <w:gridCol w:w="1939"/>
        <w:gridCol w:w="2857"/>
      </w:tblGrid>
      <w:tr w:rsidR="00DC2172" w:rsidRPr="001331EB" w14:paraId="6748F768" w14:textId="77777777" w:rsidTr="00B26349">
        <w:trPr>
          <w:trHeight w:val="432"/>
        </w:trPr>
        <w:tc>
          <w:tcPr>
            <w:tcW w:w="2155" w:type="dxa"/>
            <w:tcBorders>
              <w:right w:val="nil"/>
            </w:tcBorders>
          </w:tcPr>
          <w:p w14:paraId="0F56388C" w14:textId="0A42F4D1" w:rsidR="00DC2172" w:rsidRPr="001331EB" w:rsidRDefault="000A5B3B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יצרן:"/>
                <w:tag w:val="יצרן:"/>
                <w:id w:val="1951745834"/>
                <w:placeholder>
                  <w:docPart w:val="EF74D1FBF97D4B32B76730EDF45DF344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1331EB">
                  <w:rPr>
                    <w:rtl/>
                    <w:lang w:val="he-IL" w:eastAsia="he" w:bidi="he-IL"/>
                  </w:rPr>
                  <w:t>יצרן: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יצרן:"/>
            <w:tag w:val="הזן יצרן:"/>
            <w:id w:val="1488132216"/>
            <w:placeholder>
              <w:docPart w:val="442AD10CCA9D482AAB69160534B600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9C410BF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יצרן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14:paraId="71C370EF" w14:textId="433FFD69" w:rsidR="00DC2172" w:rsidRPr="001331EB" w:rsidRDefault="000A5B3B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דגם או סידרה:"/>
                <w:tag w:val="דגם או סידרה:"/>
                <w:id w:val="-1621913444"/>
                <w:placeholder>
                  <w:docPart w:val="A2DC4385C46E4889B1821B64B706D310"/>
                </w:placeholder>
                <w:temporary/>
                <w:showingPlcHdr/>
                <w15:appearance w15:val="hidden"/>
              </w:sdtPr>
              <w:sdtEndPr/>
              <w:sdtContent>
                <w:r w:rsidR="00846260" w:rsidRPr="001331EB">
                  <w:rPr>
                    <w:rtl/>
                    <w:lang w:val="he-IL" w:eastAsia="he" w:bidi="he-IL"/>
                  </w:rPr>
                  <w:t>דגם או סידרה: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דגם או סידרה:"/>
            <w:tag w:val="הזן דגם או סידרה:"/>
            <w:id w:val="-23793270"/>
            <w:placeholder>
              <w:docPart w:val="81C30514AB9E435AA005909AC60DB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71D08346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דגם או סידרה</w:t>
                </w:r>
              </w:p>
            </w:tc>
          </w:sdtContent>
        </w:sdt>
      </w:tr>
      <w:tr w:rsidR="00DC2172" w:rsidRPr="001331EB" w14:paraId="0A20D0CA" w14:textId="77777777" w:rsidTr="00B26349">
        <w:trPr>
          <w:trHeight w:val="432"/>
        </w:trPr>
        <w:sdt>
          <w:sdtPr>
            <w:rPr>
              <w:rtl/>
              <w:lang w:val="he-IL" w:bidi="he-IL"/>
            </w:rPr>
            <w:alias w:val="שנה:"/>
            <w:tag w:val="שנה:"/>
            <w:id w:val="1434786595"/>
            <w:placeholder>
              <w:docPart w:val="BFCEF9B456D9435983064AA5DACD1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75484F08" w14:textId="08E040C3" w:rsidR="00DC2172" w:rsidRPr="001331EB" w:rsidRDefault="00846260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שנה: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נה:"/>
            <w:tag w:val="הזן שנה:"/>
            <w:id w:val="281071993"/>
            <w:placeholder>
              <w:docPart w:val="5B04AE2B47204E989EE300394DB684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20CE894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שנה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צבע:"/>
            <w:tag w:val="צבע:"/>
            <w:id w:val="-555004383"/>
            <w:placeholder>
              <w:docPart w:val="3FE9FC0947C94C1B82EA39BB548039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4436D93" w14:textId="61372D15" w:rsidR="00DC2172" w:rsidRPr="001331EB" w:rsidRDefault="00846260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צבע: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צבע:"/>
            <w:tag w:val="הזן צבע:"/>
            <w:id w:val="-885021194"/>
            <w:placeholder>
              <w:docPart w:val="909F14103FC54CABABBF6B7DD5711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59CF8B53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צבע</w:t>
                </w:r>
              </w:p>
            </w:tc>
          </w:sdtContent>
        </w:sdt>
      </w:tr>
      <w:tr w:rsidR="00DC2172" w:rsidRPr="001331EB" w14:paraId="557FBE6C" w14:textId="77777777" w:rsidTr="00B26349">
        <w:trPr>
          <w:trHeight w:val="432"/>
        </w:trPr>
        <w:sdt>
          <w:sdtPr>
            <w:rPr>
              <w:rtl/>
              <w:lang w:val="he-IL" w:bidi="he-IL"/>
            </w:rPr>
            <w:alias w:val="מס' שילדה:"/>
            <w:tag w:val="מס' שילדה:"/>
            <w:id w:val="-1986310388"/>
            <w:placeholder>
              <w:docPart w:val="5D76C8B3A7294897BEBCE10B7C631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7F67C7F" w14:textId="2DA1603E" w:rsidR="00DC2172" w:rsidRPr="001331EB" w:rsidRDefault="00846260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מס' שילדה: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מס' שילדה:"/>
            <w:tag w:val="הזן מס' שילדה:"/>
            <w:id w:val="-1025941962"/>
            <w:placeholder>
              <w:docPart w:val="361CBFDF0DD04BA0A58A0529A7B4C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3612E6EF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מס' שילדה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סגנון:"/>
            <w:tag w:val="סגנון:"/>
            <w:id w:val="-1535732920"/>
            <w:placeholder>
              <w:docPart w:val="63B1BF4E08B94B569F88587632C41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0E322DA7" w14:textId="06EDAA9D" w:rsidR="00DC2172" w:rsidRPr="001331EB" w:rsidRDefault="00846260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סגנון: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סגנון:"/>
            <w:tag w:val="הזן סגנון:"/>
            <w:id w:val="1245384469"/>
            <w:placeholder>
              <w:docPart w:val="17EFE019C62E4FF78CC8B709537D20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360E1671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סגנון</w:t>
                </w:r>
              </w:p>
            </w:tc>
          </w:sdtContent>
        </w:sdt>
      </w:tr>
      <w:tr w:rsidR="00DC2172" w:rsidRPr="001331EB" w14:paraId="788DDD99" w14:textId="77777777" w:rsidTr="00B26349">
        <w:trPr>
          <w:trHeight w:val="432"/>
        </w:trPr>
        <w:sdt>
          <w:sdtPr>
            <w:rPr>
              <w:rtl/>
              <w:lang w:val="he-IL" w:bidi="he-IL"/>
            </w:rPr>
            <w:alias w:val="קילומטראז':"/>
            <w:tag w:val="קילומטראז':"/>
            <w:id w:val="-742024630"/>
            <w:placeholder>
              <w:docPart w:val="10E518313C7C4750946BCF8807A48E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tcBorders>
                  <w:right w:val="nil"/>
                </w:tcBorders>
              </w:tcPr>
              <w:p w14:paraId="20B9191E" w14:textId="4710D8B9" w:rsidR="00DC2172" w:rsidRPr="001331EB" w:rsidRDefault="00846260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קילומטראז':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קילומטראז'"/>
            <w:tag w:val="הזן קילומטראז'"/>
            <w:id w:val="-1487472993"/>
            <w:placeholder>
              <w:docPart w:val="CBCD822C711A426C9D1219171E08F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14:paraId="78054C3E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קילומטראז'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שטר בעלות:"/>
            <w:tag w:val="שטר בעלות:"/>
            <w:id w:val="1067448898"/>
            <w:placeholder>
              <w:docPart w:val="7895A05B96784196A78D5FD2849C59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right w:val="nil"/>
                </w:tcBorders>
              </w:tcPr>
              <w:p w14:paraId="7E4AD723" w14:textId="5E927237" w:rsidR="00DC2172" w:rsidRPr="001331EB" w:rsidRDefault="00846260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מס' שטר בעלות: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שטר בעלות:"/>
            <w:tag w:val="הזן שטר בעלות:"/>
            <w:id w:val="-2031488553"/>
            <w:placeholder>
              <w:docPart w:val="9F5FC459EF2342879347AB5FF6BAC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5" w:type="dxa"/>
                <w:tcBorders>
                  <w:left w:val="nil"/>
                </w:tcBorders>
              </w:tcPr>
              <w:p w14:paraId="182C5A38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מס' שטר בעלות</w:t>
                </w:r>
              </w:p>
            </w:tc>
          </w:sdtContent>
        </w:sdt>
      </w:tr>
    </w:tbl>
    <w:p w14:paraId="757B2CD1" w14:textId="4911558A" w:rsidR="00DC2172" w:rsidRPr="001331EB" w:rsidRDefault="000A5B3B">
      <w:pPr>
        <w:pStyle w:val="2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מכירה כפופה לתנאים ולמצגים הבאים:"/>
          <w:tag w:val="המכירה כפופה לתנאים ולמצגים הבאים:"/>
          <w:id w:val="2013789597"/>
          <w:placeholder>
            <w:docPart w:val="EA97F5FD6B114EA9A7910336223252A0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המכירה כפופה לתנאים ולמצגים הבאים:</w:t>
          </w:r>
        </w:sdtContent>
      </w:sdt>
    </w:p>
    <w:p w14:paraId="1173400B" w14:textId="4D5AA997" w:rsidR="00DC2172" w:rsidRPr="001331EB" w:rsidRDefault="000A5B3B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950617353"/>
          <w:placeholder>
            <w:docPart w:val="6A22DD57F5C14F8F8A0E25C7A99AE62F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המוכר מאשר קבלת מקדמה בסך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Style w:val="ae"/>
            <w:rtl/>
            <w:lang w:val="he-IL" w:bidi="he-IL"/>
          </w:rPr>
          <w:alias w:val="הזן את הסכום:"/>
          <w:tag w:val="הזן את הסכום:"/>
          <w:id w:val="1344049188"/>
          <w:placeholder>
            <w:docPart w:val="5299A7D94BE34FD191E5DBDCC95C5CC0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E7324F" w:rsidRPr="001331EB">
            <w:rPr>
              <w:rStyle w:val="ae"/>
              <w:rtl/>
              <w:lang w:val="he-IL" w:eastAsia="he" w:bidi="he-IL"/>
            </w:rPr>
            <w:t>הזן כאן את הסכום</w:t>
          </w:r>
        </w:sdtContent>
      </w:sdt>
      <w:r w:rsidR="00DD59E8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₪:"/>
          <w:tag w:val="₪:"/>
          <w:id w:val="1323620334"/>
          <w:placeholder>
            <w:docPart w:val="9A7B3CEE54E841789E8C543EB19C0F4B"/>
          </w:placeholder>
          <w:temporary/>
          <w:showingPlcHdr/>
          <w15:appearance w15:val="hidden"/>
        </w:sdtPr>
        <w:sdtContent>
          <w:r w:rsidR="00DD59E8" w:rsidRPr="001331EB">
            <w:rPr>
              <w:rtl/>
              <w:lang w:val="he-IL" w:eastAsia="he" w:bidi="he-IL"/>
            </w:rPr>
            <w:t>₪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675645873"/>
          <w:placeholder>
            <w:docPart w:val="DBE56385DB62416BAA09DE9B845275CC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עבור הרכב; תשלום מלא מהקונה והעברת הבעלות יתרחשו תוך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Style w:val="ae"/>
            <w:rtl/>
            <w:lang w:val="he-IL" w:bidi="he-IL"/>
          </w:rPr>
          <w:alias w:val="הזן את מספר הימים:"/>
          <w:tag w:val="הזן את מספר הימים:"/>
          <w:id w:val="-595096414"/>
          <w:placeholder>
            <w:docPart w:val="275BDC80503C479CBA23477F890D861A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E7324F" w:rsidRPr="001331EB">
            <w:rPr>
              <w:rStyle w:val="ae"/>
              <w:rtl/>
              <w:lang w:val="he-IL" w:eastAsia="he" w:bidi="he-IL"/>
            </w:rPr>
            <w:t>מספר ימים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2125463944"/>
          <w:placeholder>
            <w:docPart w:val="633DD4323D4942A29255042FC7635163"/>
          </w:placeholder>
          <w:temporary/>
          <w:showingPlcHdr/>
          <w15:appearance w15:val="hidden"/>
        </w:sdtPr>
        <w:sdtEndPr/>
        <w:sdtContent>
          <w:r w:rsidR="001B349D" w:rsidRPr="001331EB">
            <w:rPr>
              <w:rtl/>
              <w:lang w:val="he-IL" w:eastAsia="he" w:bidi="he-IL"/>
            </w:rPr>
            <w:t>ימים.</w:t>
          </w:r>
        </w:sdtContent>
      </w:sdt>
    </w:p>
    <w:p w14:paraId="0D6CB20D" w14:textId="7F455910" w:rsidR="00DC2172" w:rsidRPr="001331EB" w:rsidRDefault="000A5B3B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005967842"/>
          <w:placeholder>
            <w:docPart w:val="DC72A5FFA7174B0F96B56E3C403F806B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המוכר מעמיד לרשות הקונה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Style w:val="ae"/>
            <w:rtl/>
            <w:lang w:val="he-IL" w:bidi="he-IL"/>
          </w:rPr>
          <w:alias w:val="הזן את מספר הימים:"/>
          <w:tag w:val="הזן את מספר הימים:"/>
          <w:id w:val="246165805"/>
          <w:placeholder>
            <w:docPart w:val="84CDB083270344EB9178E799B254A337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E7324F" w:rsidRPr="001331EB">
            <w:rPr>
              <w:rStyle w:val="ae"/>
              <w:rtl/>
              <w:lang w:val="he-IL" w:eastAsia="he" w:bidi="he-IL"/>
            </w:rPr>
            <w:t>מספר ימים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696912088"/>
          <w:placeholder>
            <w:docPart w:val="A80E63F3D15C4B4D9FBD52FF2EC5CA16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ימים לבדיקת הרכב על-ידי מכונאי בלתי תלוי, ומסכים לבטל את המכירה אם הבדיקה אינה לשביעות רצונו של הקונה.</w:t>
          </w:r>
        </w:sdtContent>
      </w:sdt>
    </w:p>
    <w:p w14:paraId="1DF75E36" w14:textId="04486D03" w:rsidR="00DC2172" w:rsidRPr="001331EB" w:rsidRDefault="000A5B3B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812334766"/>
          <w:placeholder>
            <w:docPart w:val="52FE6BB7E2804F339BFC33805BEB97C7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היה והמכירה לא הושלמה, המוכר ישמור לעצמו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Style w:val="ae"/>
            <w:rtl/>
            <w:lang w:val="he-IL" w:bidi="he-IL"/>
          </w:rPr>
          <w:alias w:val="הזן את הסכום:"/>
          <w:tag w:val="הזן את הסכום:"/>
          <w:id w:val="-2004813524"/>
          <w:placeholder>
            <w:docPart w:val="0DD9031D64B5458CBA48B3582B054D03"/>
          </w:placeholder>
          <w:temporary/>
          <w:showingPlcHdr/>
          <w15:appearance w15:val="hidden"/>
        </w:sdtPr>
        <w:sdtEndPr>
          <w:rPr>
            <w:rStyle w:val="ae"/>
          </w:rPr>
        </w:sdtEndPr>
        <w:sdtContent>
          <w:r w:rsidR="00E7324F" w:rsidRPr="001331EB">
            <w:rPr>
              <w:rStyle w:val="ae"/>
              <w:rtl/>
              <w:lang w:val="he-IL" w:eastAsia="he" w:bidi="he-IL"/>
            </w:rPr>
            <w:t>הזן סכום</w:t>
          </w:r>
        </w:sdtContent>
      </w:sdt>
      <w:r w:rsidR="00DD59E8">
        <w:rPr>
          <w:rStyle w:val="ae"/>
          <w:rFonts w:hint="cs"/>
          <w:rtl/>
          <w:lang w:val="he-IL" w:bidi="he-IL"/>
        </w:rPr>
        <w:t xml:space="preserve"> </w:t>
      </w:r>
      <w:sdt>
        <w:sdtPr>
          <w:rPr>
            <w:rtl/>
            <w:lang w:val="he-IL" w:bidi="he-IL"/>
          </w:rPr>
          <w:alias w:val="₪:"/>
          <w:tag w:val="₪:"/>
          <w:id w:val="-1523936497"/>
          <w:placeholder>
            <w:docPart w:val="F0C8E99E7B084A1382B90B6E4E298B2F"/>
          </w:placeholder>
          <w:temporary/>
          <w:showingPlcHdr/>
          <w15:appearance w15:val="hidden"/>
        </w:sdtPr>
        <w:sdtContent>
          <w:r w:rsidR="00DD59E8" w:rsidRPr="001331EB">
            <w:rPr>
              <w:rtl/>
              <w:lang w:val="he-IL" w:eastAsia="he" w:bidi="he-IL"/>
            </w:rPr>
            <w:t>₪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959460272"/>
          <w:placeholder>
            <w:docPart w:val="5E80C52EAC6D4EBE9A49BFC1041CA708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מהמקדמה לכיסוי עלויות ומאמצים בגין פרסום חוזר.</w:t>
          </w:r>
        </w:sdtContent>
      </w:sdt>
    </w:p>
    <w:p w14:paraId="35E60E04" w14:textId="7BDD8502" w:rsidR="00DC2172" w:rsidRPr="001331EB" w:rsidRDefault="000A5B3B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634783640"/>
          <w:placeholder>
            <w:docPart w:val="D0942A6B239C4FD0AF642FABFB06091F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המוכר מאשר כי למיטב ידיעתו, הקילומטראז' המפורט בתיאור הרכב שלעיל משקף את מרחק הנסיעה בפועל של הרכב.</w:t>
          </w:r>
        </w:sdtContent>
      </w:sdt>
      <w:r w:rsidR="00C20499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518687516"/>
          <w:placeholder>
            <w:docPart w:val="584CCDD1E2DA4201A80DE116A343E33F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לא בוצעו שינוי, האטה או ניתוק של מד הרוחק של הרכב כשהיה ברשותו של המוכר, והמוכר לא מודע לביצוע פעולות אלה על-ידי כל גורם אחר.</w:t>
          </w:r>
        </w:sdtContent>
      </w:sdt>
    </w:p>
    <w:p w14:paraId="259E8C20" w14:textId="66619400" w:rsidR="00E7324F" w:rsidRPr="001331EB" w:rsidRDefault="000A5B3B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032951412"/>
          <w:placeholder>
            <w:docPart w:val="34D0614CF1C54F52BD209B9DEA9894E4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המוכר מתחייב לקונה כי ברשותו של המוכר שטר בעלות תקין וסחיר עבור הנכס הנדון וכן סמכות מלאה למכור ולהעביר את הנכס</w:t>
          </w:r>
          <w:r w:rsidR="00C9383A" w:rsidRPr="001331EB">
            <w:rPr>
              <w:rtl/>
              <w:lang w:val="he-IL" w:eastAsia="he" w:bidi="he-IL"/>
            </w:rPr>
            <w:t>.</w:t>
          </w:r>
        </w:sdtContent>
      </w:sdt>
      <w:r w:rsidR="00697EBD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1431315154"/>
          <w:placeholder>
            <w:docPart w:val="E097991B6FD3405A93856C7556902AB9"/>
          </w:placeholder>
          <w:temporary/>
          <w:showingPlcHdr/>
          <w15:appearance w15:val="hidden"/>
        </w:sdtPr>
        <w:sdtEndPr/>
        <w:sdtContent>
          <w:r w:rsidR="00C9383A" w:rsidRPr="001331EB">
            <w:rPr>
              <w:rtl/>
              <w:lang w:val="he-IL" w:eastAsia="he" w:bidi="he-IL"/>
            </w:rPr>
            <w:t>הנכס</w:t>
          </w:r>
          <w:r w:rsidR="00697EBD" w:rsidRPr="001331EB">
            <w:rPr>
              <w:rtl/>
              <w:lang w:val="he-IL" w:eastAsia="he" w:bidi="he-IL"/>
            </w:rPr>
            <w:t xml:space="preserve"> נמכר ללא שעבודים, התחייבויות, חבויות ותביעות נגדיות מכל סוג שהוא ועם כל תיאור שהוא.</w:t>
          </w:r>
        </w:sdtContent>
      </w:sdt>
    </w:p>
    <w:p w14:paraId="09713A84" w14:textId="71D0BA38" w:rsidR="00DC2172" w:rsidRPr="001331EB" w:rsidRDefault="000A5B3B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602104941"/>
          <w:placeholder>
            <w:docPart w:val="CB0710DBD1D84DE3BC901F5FF329C1FB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המוכר אינו מודע לפגמים נסתרים שקיימים ברכב או נגרמו לו, והוא סבור, למיטב ידיעתו של המוכר, כי הרכב שנמכר נמצא במצב תקין.</w:t>
          </w:r>
        </w:sdtContent>
      </w:sdt>
      <w:r w:rsidR="00E7324F" w:rsidRPr="001331EB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גוף הטקסט:"/>
          <w:tag w:val="הזן את גוף הטקסט:"/>
          <w:id w:val="-1262603853"/>
          <w:placeholder>
            <w:docPart w:val="849D779F1CF74E5AA1396FB7F501213F"/>
          </w:placeholder>
          <w:temporary/>
          <w:showingPlcHdr/>
          <w15:appearance w15:val="hidden"/>
        </w:sdtPr>
        <w:sdtEndPr/>
        <w:sdtContent>
          <w:r w:rsidR="00E7324F" w:rsidRPr="001331EB">
            <w:rPr>
              <w:rtl/>
              <w:lang w:val="he-IL" w:eastAsia="he" w:bidi="he-IL"/>
            </w:rPr>
            <w:t>הרכב הנדון נמכר בכל שאר המובנים במצב "כמות שהוא" ובמיקומו הנוכחי.</w:t>
          </w:r>
        </w:sdtContent>
      </w:sdt>
    </w:p>
    <w:tbl>
      <w:tblPr>
        <w:tblStyle w:val="a6"/>
        <w:bidiVisual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טבלת פריסה להזנת 'תאריך החתימה', 'מוכר', 'קונה', 'בנוכחות (עד)' ו'שם העד בכתב יד'."/>
      </w:tblPr>
      <w:tblGrid>
        <w:gridCol w:w="3042"/>
        <w:gridCol w:w="6550"/>
      </w:tblGrid>
      <w:tr w:rsidR="00DC2172" w:rsidRPr="001331EB" w14:paraId="40CAAA1C" w14:textId="77777777" w:rsidTr="00B26349">
        <w:trPr>
          <w:trHeight w:val="417"/>
        </w:trPr>
        <w:tc>
          <w:tcPr>
            <w:tcW w:w="2965" w:type="dxa"/>
            <w:tcBorders>
              <w:right w:val="nil"/>
            </w:tcBorders>
          </w:tcPr>
          <w:p w14:paraId="57DE9F56" w14:textId="7DBC8769" w:rsidR="00DC2172" w:rsidRPr="001331EB" w:rsidRDefault="000A5B3B">
            <w:pPr>
              <w:pStyle w:val="1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אריך החתימה:"/>
                <w:tag w:val="תאריך החתימה:"/>
                <w:id w:val="-1884325503"/>
                <w:placeholder>
                  <w:docPart w:val="9592CCD469764886BBCE3E8C70EF6E9E"/>
                </w:placeholder>
                <w:temporary/>
                <w:showingPlcHdr/>
                <w15:appearance w15:val="hidden"/>
              </w:sdtPr>
              <w:sdtEndPr/>
              <w:sdtContent>
                <w:r w:rsidR="00E7324F" w:rsidRPr="001331EB">
                  <w:rPr>
                    <w:rtl/>
                    <w:lang w:val="he-IL" w:eastAsia="he" w:bidi="he-IL"/>
                  </w:rPr>
                  <w:t>תאריך החתימה:</w:t>
                </w:r>
              </w:sdtContent>
            </w:sdt>
          </w:p>
        </w:tc>
        <w:sdt>
          <w:sdtPr>
            <w:rPr>
              <w:rtl/>
              <w:lang w:val="he-IL" w:bidi="he-IL"/>
            </w:rPr>
            <w:alias w:val="הזן תאריך:"/>
            <w:tag w:val="הזן תאריך:"/>
            <w:id w:val="519744245"/>
            <w:placeholder>
              <w:docPart w:val="7DD44333CF2F4B4890C93B69CBF7D6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14:paraId="129387BA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תאריך החתימה</w:t>
                </w:r>
              </w:p>
            </w:tc>
          </w:sdtContent>
        </w:sdt>
      </w:tr>
      <w:tr w:rsidR="00DC2172" w:rsidRPr="001331EB" w14:paraId="4C7E227B" w14:textId="77777777" w:rsidTr="00B26349">
        <w:trPr>
          <w:trHeight w:val="417"/>
        </w:trPr>
        <w:sdt>
          <w:sdtPr>
            <w:rPr>
              <w:rtl/>
              <w:lang w:val="he-IL" w:bidi="he-IL"/>
            </w:rPr>
            <w:alias w:val="מוכר:"/>
            <w:tag w:val="מוכר:"/>
            <w:id w:val="-1156684054"/>
            <w:placeholder>
              <w:docPart w:val="83DA828B34974F2CAA41A346C1C0E0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14:paraId="39ECCF36" w14:textId="20154587" w:rsidR="00DC2172" w:rsidRPr="001331EB" w:rsidRDefault="00E7324F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מוכר: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שם המוכר:"/>
            <w:tag w:val="הזן את שם המוכר:"/>
            <w:id w:val="-740565123"/>
            <w:placeholder>
              <w:docPart w:val="710F5A425D6142BAB1997F30B45FDD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14:paraId="4CD618B1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שם המוכר</w:t>
                </w:r>
              </w:p>
            </w:tc>
          </w:sdtContent>
        </w:sdt>
      </w:tr>
      <w:tr w:rsidR="00DC2172" w:rsidRPr="001331EB" w14:paraId="344F1049" w14:textId="77777777" w:rsidTr="00B26349">
        <w:trPr>
          <w:trHeight w:val="417"/>
        </w:trPr>
        <w:sdt>
          <w:sdtPr>
            <w:rPr>
              <w:rtl/>
              <w:lang w:val="he-IL" w:bidi="he-IL"/>
            </w:rPr>
            <w:alias w:val="קונה:"/>
            <w:tag w:val="קונה:"/>
            <w:id w:val="355934820"/>
            <w:placeholder>
              <w:docPart w:val="F15B85F4B8C04C8EA7F9C9A1659AC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14:paraId="1DFD9CE8" w14:textId="1328F718" w:rsidR="00DC2172" w:rsidRPr="001331EB" w:rsidRDefault="00E7324F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קונה: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שם הקונה:"/>
            <w:tag w:val="הזן את שם הקונה:"/>
            <w:id w:val="1007475347"/>
            <w:placeholder>
              <w:docPart w:val="A203ACE4336E4B8DBA8B7E15EB04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14:paraId="25792A0E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שם הקונה</w:t>
                </w:r>
              </w:p>
            </w:tc>
          </w:sdtContent>
        </w:sdt>
      </w:tr>
      <w:tr w:rsidR="00DC2172" w:rsidRPr="001331EB" w14:paraId="2BA43914" w14:textId="77777777" w:rsidTr="00B26349">
        <w:trPr>
          <w:trHeight w:val="417"/>
        </w:trPr>
        <w:sdt>
          <w:sdtPr>
            <w:rPr>
              <w:rtl/>
              <w:lang w:val="he-IL" w:bidi="he-IL"/>
            </w:rPr>
            <w:alias w:val="בנוכחות (עד):"/>
            <w:tag w:val="בנוכחות (עד):"/>
            <w:id w:val="-195227257"/>
            <w:placeholder>
              <w:docPart w:val="6300A216DDDF4A74B4970D9C68C037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14:paraId="58309902" w14:textId="55C7E6E2" w:rsidR="00DC2172" w:rsidRPr="001331EB" w:rsidRDefault="00E7324F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בנוכחות (עד):</w:t>
                </w:r>
              </w:p>
            </w:tc>
          </w:sdtContent>
        </w:sdt>
        <w:tc>
          <w:tcPr>
            <w:tcW w:w="6385" w:type="dxa"/>
            <w:tcBorders>
              <w:left w:val="nil"/>
            </w:tcBorders>
          </w:tcPr>
          <w:p w14:paraId="5B6ACF6C" w14:textId="53BC18C9" w:rsidR="00DC2172" w:rsidRPr="001331EB" w:rsidRDefault="000A5B3B">
            <w:pPr>
              <w:bidi/>
              <w:rPr>
                <w:rStyle w:val="ae"/>
                <w:lang w:val="he-IL" w:bidi="he-IL"/>
              </w:rPr>
            </w:pPr>
            <w:sdt>
              <w:sdtPr>
                <w:rPr>
                  <w:rStyle w:val="ae"/>
                  <w:rtl/>
                  <w:lang w:val="he-IL" w:bidi="he-IL"/>
                </w:rPr>
                <w:alias w:val="הזן חתימה:"/>
                <w:tag w:val="הזן חתימה:"/>
                <w:id w:val="-613292927"/>
                <w:placeholder>
                  <w:docPart w:val="AFB1F41A3D7C4916BFA60C1C28654B20"/>
                </w:placeholder>
                <w:temporary/>
                <w:showingPlcHdr/>
                <w15:appearance w15:val="hidden"/>
              </w:sdtPr>
              <w:sdtEndPr>
                <w:rPr>
                  <w:rStyle w:val="ae"/>
                </w:rPr>
              </w:sdtEndPr>
              <w:sdtContent>
                <w:r w:rsidR="008B02C4" w:rsidRPr="001331EB">
                  <w:rPr>
                    <w:rStyle w:val="ae"/>
                    <w:rtl/>
                    <w:lang w:val="he-IL" w:eastAsia="he" w:bidi="he-IL"/>
                  </w:rPr>
                  <w:t>חתימה</w:t>
                </w:r>
              </w:sdtContent>
            </w:sdt>
          </w:p>
        </w:tc>
      </w:tr>
      <w:tr w:rsidR="00DC2172" w:rsidRPr="001331EB" w14:paraId="630DB7DC" w14:textId="77777777" w:rsidTr="00B26349">
        <w:trPr>
          <w:trHeight w:val="449"/>
        </w:trPr>
        <w:sdt>
          <w:sdtPr>
            <w:rPr>
              <w:rtl/>
              <w:lang w:val="he-IL" w:bidi="he-IL"/>
            </w:rPr>
            <w:alias w:val="שם העד בכתב יד:"/>
            <w:tag w:val="שם העד בכתב יד:"/>
            <w:id w:val="1949420648"/>
            <w:placeholder>
              <w:docPart w:val="BA31598D3A2E4C16A898EE6E3EA568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5" w:type="dxa"/>
                <w:tcBorders>
                  <w:right w:val="nil"/>
                </w:tcBorders>
              </w:tcPr>
              <w:p w14:paraId="562E7BBF" w14:textId="4CF4C2D9" w:rsidR="00DC2172" w:rsidRPr="001331EB" w:rsidRDefault="00E7324F">
                <w:pPr>
                  <w:pStyle w:val="1"/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שם העד בכתב יד:</w:t>
                </w:r>
              </w:p>
            </w:tc>
          </w:sdtContent>
        </w:sdt>
        <w:sdt>
          <w:sdtPr>
            <w:rPr>
              <w:rtl/>
              <w:lang w:val="he-IL" w:bidi="he-IL"/>
            </w:rPr>
            <w:alias w:val="הזן את שם העד בכתב יד:"/>
            <w:tag w:val="הזן את שם העד בכתב יד:"/>
            <w:id w:val="1030227923"/>
            <w:placeholder>
              <w:docPart w:val="77D295B97FF440E9B091DB722754E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85" w:type="dxa"/>
                <w:tcBorders>
                  <w:left w:val="nil"/>
                </w:tcBorders>
              </w:tcPr>
              <w:p w14:paraId="504E332A" w14:textId="77777777" w:rsidR="00DC2172" w:rsidRPr="001331EB" w:rsidRDefault="00C20499">
                <w:pPr>
                  <w:bidi/>
                  <w:rPr>
                    <w:lang w:val="he-IL" w:bidi="he-IL"/>
                  </w:rPr>
                </w:pPr>
                <w:r w:rsidRPr="001331EB">
                  <w:rPr>
                    <w:rtl/>
                    <w:lang w:val="he-IL" w:eastAsia="he" w:bidi="he-IL"/>
                  </w:rPr>
                  <w:t>שם העד בכתב יד</w:t>
                </w:r>
              </w:p>
            </w:tc>
          </w:sdtContent>
        </w:sdt>
      </w:tr>
    </w:tbl>
    <w:p w14:paraId="54B66275" w14:textId="2FFAF328" w:rsidR="008B02C4" w:rsidRPr="001331EB" w:rsidRDefault="008B02C4" w:rsidP="008B02C4">
      <w:pPr>
        <w:bidi/>
        <w:rPr>
          <w:lang w:val="he-IL" w:bidi="he-IL"/>
        </w:rPr>
      </w:pPr>
    </w:p>
    <w:sectPr w:rsidR="008B02C4" w:rsidRPr="001331EB" w:rsidSect="006F4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52" w:right="1152" w:bottom="1152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BBC7" w14:textId="77777777" w:rsidR="000A5B3B" w:rsidRDefault="000A5B3B">
      <w:pPr>
        <w:spacing w:after="0" w:line="240" w:lineRule="auto"/>
      </w:pPr>
      <w:r>
        <w:separator/>
      </w:r>
    </w:p>
  </w:endnote>
  <w:endnote w:type="continuationSeparator" w:id="0">
    <w:p w14:paraId="3C0C286A" w14:textId="77777777" w:rsidR="000A5B3B" w:rsidRDefault="000A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E493" w14:textId="77777777" w:rsidR="001331EB" w:rsidRDefault="001331E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he-IL" w:bidi="he-IL"/>
      </w:r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096D" w14:textId="45AB6DF5" w:rsidR="00DC2172" w:rsidRPr="001331EB" w:rsidRDefault="00C20499">
        <w:pPr>
          <w:pStyle w:val="ab"/>
          <w:bidi/>
          <w:rPr>
            <w:lang w:val="he-IL" w:bidi="he-IL"/>
          </w:rPr>
        </w:pPr>
        <w:r w:rsidRPr="001331EB">
          <w:rPr>
            <w:rtl/>
            <w:lang w:val="he-IL" w:eastAsia="he" w:bidi="he-IL"/>
          </w:rPr>
          <w:fldChar w:fldCharType="begin"/>
        </w:r>
        <w:r w:rsidRPr="001331EB">
          <w:rPr>
            <w:rtl/>
            <w:lang w:val="he-IL" w:eastAsia="he" w:bidi="he-IL"/>
          </w:rPr>
          <w:instrText xml:space="preserve"> PAGE   \* MERGEFORMAT </w:instrText>
        </w:r>
        <w:r w:rsidRPr="001331EB">
          <w:rPr>
            <w:rtl/>
            <w:lang w:val="he-IL" w:eastAsia="he" w:bidi="he-IL"/>
          </w:rPr>
          <w:fldChar w:fldCharType="separate"/>
        </w:r>
        <w:r w:rsidR="000270C6" w:rsidRPr="001331EB">
          <w:rPr>
            <w:noProof/>
            <w:lang w:val="he-IL" w:eastAsia="he" w:bidi="he-IL"/>
          </w:rPr>
          <w:t>2</w:t>
        </w:r>
        <w:r w:rsidRPr="001331EB">
          <w:rPr>
            <w:noProof/>
            <w:rtl/>
            <w:lang w:val="he-IL"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5CBE" w14:textId="77777777" w:rsidR="001331EB" w:rsidRDefault="00133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98169" w14:textId="77777777" w:rsidR="000A5B3B" w:rsidRDefault="000A5B3B">
      <w:pPr>
        <w:spacing w:after="0" w:line="240" w:lineRule="auto"/>
      </w:pPr>
      <w:r>
        <w:separator/>
      </w:r>
    </w:p>
  </w:footnote>
  <w:footnote w:type="continuationSeparator" w:id="0">
    <w:p w14:paraId="6D3112E0" w14:textId="77777777" w:rsidR="000A5B3B" w:rsidRDefault="000A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C3B1" w14:textId="77777777" w:rsidR="001331EB" w:rsidRDefault="001331E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B879" w14:textId="77777777" w:rsidR="001331EB" w:rsidRPr="001331EB" w:rsidRDefault="001331EB">
    <w:pPr>
      <w:pStyle w:val="a9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C45D" w14:textId="77777777" w:rsidR="001331EB" w:rsidRDefault="001331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B4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44F1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82A4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5A137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A4C7E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62E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E247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D8D52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CC2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83F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756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DC2C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CD2E5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2"/>
    <w:rsid w:val="000270C6"/>
    <w:rsid w:val="00032CC8"/>
    <w:rsid w:val="00082E3A"/>
    <w:rsid w:val="000A5B3B"/>
    <w:rsid w:val="001331EB"/>
    <w:rsid w:val="00152637"/>
    <w:rsid w:val="001B349D"/>
    <w:rsid w:val="00217C4E"/>
    <w:rsid w:val="00223865"/>
    <w:rsid w:val="00242C8B"/>
    <w:rsid w:val="003050B5"/>
    <w:rsid w:val="00383198"/>
    <w:rsid w:val="00392CF8"/>
    <w:rsid w:val="00414B0D"/>
    <w:rsid w:val="004305B6"/>
    <w:rsid w:val="004F7EB5"/>
    <w:rsid w:val="005F28F7"/>
    <w:rsid w:val="0065223B"/>
    <w:rsid w:val="00697EBD"/>
    <w:rsid w:val="006F4627"/>
    <w:rsid w:val="007111D2"/>
    <w:rsid w:val="00760610"/>
    <w:rsid w:val="007C0913"/>
    <w:rsid w:val="00846260"/>
    <w:rsid w:val="008B02C4"/>
    <w:rsid w:val="008F0648"/>
    <w:rsid w:val="0091218A"/>
    <w:rsid w:val="00A75DD2"/>
    <w:rsid w:val="00B26349"/>
    <w:rsid w:val="00BB4DC9"/>
    <w:rsid w:val="00C20499"/>
    <w:rsid w:val="00C9383A"/>
    <w:rsid w:val="00DC2172"/>
    <w:rsid w:val="00DD59E8"/>
    <w:rsid w:val="00E35CC5"/>
    <w:rsid w:val="00E7324F"/>
    <w:rsid w:val="00E77C46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3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he-I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331EB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qFormat/>
    <w:rsid w:val="006F4627"/>
    <w:pPr>
      <w:outlineLvl w:val="0"/>
    </w:pPr>
    <w:rPr>
      <w:rFonts w:eastAsiaTheme="majorEastAsia"/>
      <w:b/>
      <w:bCs/>
    </w:rPr>
  </w:style>
  <w:style w:type="paragraph" w:styleId="21">
    <w:name w:val="heading 2"/>
    <w:basedOn w:val="a2"/>
    <w:next w:val="a2"/>
    <w:link w:val="22"/>
    <w:uiPriority w:val="9"/>
    <w:unhideWhenUsed/>
    <w:qFormat/>
    <w:rsid w:val="006F4627"/>
    <w:pPr>
      <w:spacing w:before="160"/>
      <w:outlineLvl w:val="1"/>
    </w:pPr>
    <w:rPr>
      <w:rFonts w:eastAsiaTheme="majorEastAsia"/>
      <w:b/>
      <w:bCs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331EB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331EB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331EB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331EB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331EB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331E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331E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1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uiPriority w:val="1"/>
    <w:qFormat/>
    <w:rsid w:val="006F4627"/>
    <w:pPr>
      <w:spacing w:after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10">
    <w:name w:val="כותרת 1 תו"/>
    <w:basedOn w:val="a3"/>
    <w:link w:val="1"/>
    <w:uiPriority w:val="9"/>
    <w:rsid w:val="006F4627"/>
    <w:rPr>
      <w:rFonts w:ascii="Tahoma" w:eastAsiaTheme="majorEastAsia" w:hAnsi="Tahoma" w:cs="Tahoma"/>
      <w:b/>
      <w:bCs/>
    </w:rPr>
  </w:style>
  <w:style w:type="character" w:customStyle="1" w:styleId="22">
    <w:name w:val="כותרת 2 תו"/>
    <w:basedOn w:val="a3"/>
    <w:link w:val="21"/>
    <w:uiPriority w:val="9"/>
    <w:rsid w:val="006F4627"/>
    <w:rPr>
      <w:rFonts w:ascii="Tahoma" w:eastAsiaTheme="majorEastAsia" w:hAnsi="Tahoma" w:cs="Tahoma"/>
      <w:b/>
      <w:bCs/>
    </w:rPr>
  </w:style>
  <w:style w:type="paragraph" w:styleId="a8">
    <w:name w:val="Balloon Text"/>
    <w:basedOn w:val="a2"/>
    <w:semiHidden/>
    <w:rsid w:val="001331EB"/>
    <w:rPr>
      <w:szCs w:val="16"/>
    </w:rPr>
  </w:style>
  <w:style w:type="paragraph" w:styleId="a9">
    <w:name w:val="header"/>
    <w:basedOn w:val="a2"/>
    <w:link w:val="aa"/>
    <w:uiPriority w:val="99"/>
    <w:unhideWhenUsed/>
    <w:rsid w:val="001331EB"/>
    <w:pPr>
      <w:spacing w:after="0" w:line="240" w:lineRule="auto"/>
    </w:pPr>
  </w:style>
  <w:style w:type="character" w:customStyle="1" w:styleId="aa">
    <w:name w:val="כותרת עליונה תו"/>
    <w:basedOn w:val="a3"/>
    <w:link w:val="a9"/>
    <w:uiPriority w:val="99"/>
    <w:rsid w:val="001331EB"/>
    <w:rPr>
      <w:rFonts w:ascii="Tahoma" w:hAnsi="Tahoma" w:cs="Tahoma"/>
    </w:rPr>
  </w:style>
  <w:style w:type="paragraph" w:styleId="ab">
    <w:name w:val="footer"/>
    <w:basedOn w:val="a2"/>
    <w:link w:val="ac"/>
    <w:uiPriority w:val="99"/>
    <w:unhideWhenUsed/>
    <w:rsid w:val="001331EB"/>
    <w:pPr>
      <w:spacing w:after="0" w:line="240" w:lineRule="auto"/>
      <w:jc w:val="center"/>
    </w:pPr>
  </w:style>
  <w:style w:type="character" w:customStyle="1" w:styleId="ac">
    <w:name w:val="כותרת תחתונה תו"/>
    <w:basedOn w:val="a3"/>
    <w:link w:val="ab"/>
    <w:uiPriority w:val="99"/>
    <w:rsid w:val="001331EB"/>
    <w:rPr>
      <w:rFonts w:ascii="Tahoma" w:hAnsi="Tahoma" w:cs="Tahoma"/>
    </w:rPr>
  </w:style>
  <w:style w:type="character" w:styleId="ad">
    <w:name w:val="Placeholder Text"/>
    <w:basedOn w:val="a3"/>
    <w:uiPriority w:val="99"/>
    <w:semiHidden/>
    <w:rsid w:val="001331EB"/>
    <w:rPr>
      <w:rFonts w:ascii="Tahoma" w:hAnsi="Tahoma" w:cs="Tahoma"/>
      <w:color w:val="595959" w:themeColor="text1" w:themeTint="A6"/>
    </w:rPr>
  </w:style>
  <w:style w:type="character" w:styleId="ae">
    <w:name w:val="Subtle Emphasis"/>
    <w:basedOn w:val="a3"/>
    <w:uiPriority w:val="2"/>
    <w:qFormat/>
    <w:rsid w:val="00DD59E8"/>
    <w:rPr>
      <w:rFonts w:ascii="Tahoma" w:hAnsi="Tahoma" w:cs="Tahoma"/>
      <w:b w:val="0"/>
      <w:i w:val="0"/>
      <w:iCs w:val="0"/>
      <w:color w:val="auto"/>
      <w:u w:val="single"/>
    </w:rPr>
  </w:style>
  <w:style w:type="character" w:customStyle="1" w:styleId="32">
    <w:name w:val="כותרת 3 תו"/>
    <w:basedOn w:val="a3"/>
    <w:link w:val="31"/>
    <w:uiPriority w:val="9"/>
    <w:semiHidden/>
    <w:rsid w:val="001331EB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paragraph" w:styleId="af">
    <w:name w:val="Bibliography"/>
    <w:basedOn w:val="a2"/>
    <w:next w:val="a2"/>
    <w:uiPriority w:val="37"/>
    <w:semiHidden/>
    <w:unhideWhenUsed/>
    <w:rsid w:val="001331EB"/>
  </w:style>
  <w:style w:type="paragraph" w:styleId="af0">
    <w:name w:val="Block Text"/>
    <w:basedOn w:val="a2"/>
    <w:uiPriority w:val="99"/>
    <w:semiHidden/>
    <w:unhideWhenUsed/>
    <w:rsid w:val="001331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1">
    <w:name w:val="Body Text"/>
    <w:basedOn w:val="a2"/>
    <w:link w:val="af2"/>
    <w:uiPriority w:val="99"/>
    <w:semiHidden/>
    <w:unhideWhenUsed/>
    <w:rsid w:val="001331EB"/>
    <w:pPr>
      <w:spacing w:after="120"/>
    </w:pPr>
  </w:style>
  <w:style w:type="character" w:customStyle="1" w:styleId="af2">
    <w:name w:val="גוף טקסט תו"/>
    <w:basedOn w:val="a3"/>
    <w:link w:val="af1"/>
    <w:uiPriority w:val="99"/>
    <w:semiHidden/>
    <w:rsid w:val="001331EB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1331EB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1331EB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1331EB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1331EB"/>
    <w:rPr>
      <w:rFonts w:ascii="Tahoma" w:hAnsi="Tahoma" w:cs="Tahoma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1331EB"/>
    <w:pPr>
      <w:spacing w:after="160"/>
      <w:ind w:firstLine="360"/>
    </w:pPr>
  </w:style>
  <w:style w:type="character" w:customStyle="1" w:styleId="af4">
    <w:name w:val="כניסת שורה ראשונה בגוף טקסט תו"/>
    <w:basedOn w:val="af2"/>
    <w:link w:val="af3"/>
    <w:uiPriority w:val="99"/>
    <w:semiHidden/>
    <w:rsid w:val="001331EB"/>
    <w:rPr>
      <w:rFonts w:ascii="Tahoma" w:hAnsi="Tahoma" w:cs="Tahoma"/>
    </w:rPr>
  </w:style>
  <w:style w:type="paragraph" w:styleId="af5">
    <w:name w:val="Body Text Indent"/>
    <w:basedOn w:val="a2"/>
    <w:link w:val="af6"/>
    <w:uiPriority w:val="99"/>
    <w:semiHidden/>
    <w:unhideWhenUsed/>
    <w:rsid w:val="001331EB"/>
    <w:pPr>
      <w:spacing w:after="120"/>
      <w:ind w:left="283"/>
    </w:pPr>
  </w:style>
  <w:style w:type="character" w:customStyle="1" w:styleId="af6">
    <w:name w:val="כניסה בגוף טקסט תו"/>
    <w:basedOn w:val="a3"/>
    <w:link w:val="af5"/>
    <w:uiPriority w:val="99"/>
    <w:semiHidden/>
    <w:rsid w:val="001331EB"/>
    <w:rPr>
      <w:rFonts w:ascii="Tahoma" w:hAnsi="Tahoma" w:cs="Tahoma"/>
    </w:rPr>
  </w:style>
  <w:style w:type="paragraph" w:styleId="25">
    <w:name w:val="Body Text First Indent 2"/>
    <w:basedOn w:val="af5"/>
    <w:link w:val="26"/>
    <w:uiPriority w:val="99"/>
    <w:semiHidden/>
    <w:unhideWhenUsed/>
    <w:rsid w:val="001331EB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6"/>
    <w:link w:val="25"/>
    <w:uiPriority w:val="99"/>
    <w:semiHidden/>
    <w:rsid w:val="001331EB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1331EB"/>
    <w:pPr>
      <w:spacing w:after="120" w:line="480" w:lineRule="auto"/>
      <w:ind w:left="283"/>
    </w:pPr>
  </w:style>
  <w:style w:type="character" w:customStyle="1" w:styleId="28">
    <w:name w:val="כניסה בגוף טקסט 2 תו"/>
    <w:basedOn w:val="a3"/>
    <w:link w:val="27"/>
    <w:uiPriority w:val="99"/>
    <w:semiHidden/>
    <w:rsid w:val="001331EB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1331EB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1331EB"/>
    <w:rPr>
      <w:rFonts w:ascii="Tahoma" w:hAnsi="Tahoma" w:cs="Tahoma"/>
      <w:szCs w:val="16"/>
    </w:rPr>
  </w:style>
  <w:style w:type="character" w:styleId="af7">
    <w:name w:val="Book Title"/>
    <w:basedOn w:val="a3"/>
    <w:uiPriority w:val="33"/>
    <w:semiHidden/>
    <w:unhideWhenUsed/>
    <w:qFormat/>
    <w:rsid w:val="001331EB"/>
    <w:rPr>
      <w:rFonts w:ascii="Tahoma" w:hAnsi="Tahoma" w:cs="Tahoma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1331EB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1331EB"/>
    <w:pPr>
      <w:spacing w:after="0" w:line="240" w:lineRule="auto"/>
      <w:ind w:left="4252"/>
    </w:pPr>
  </w:style>
  <w:style w:type="character" w:customStyle="1" w:styleId="afa">
    <w:name w:val="סיום תו"/>
    <w:basedOn w:val="a3"/>
    <w:link w:val="af9"/>
    <w:uiPriority w:val="99"/>
    <w:semiHidden/>
    <w:rsid w:val="001331EB"/>
    <w:rPr>
      <w:rFonts w:ascii="Tahoma" w:hAnsi="Tahoma" w:cs="Tahoma"/>
    </w:rPr>
  </w:style>
  <w:style w:type="table" w:styleId="afb">
    <w:name w:val="Colorful Grid"/>
    <w:basedOn w:val="a4"/>
    <w:uiPriority w:val="73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1331EB"/>
    <w:rPr>
      <w:rFonts w:ascii="Tahoma" w:hAnsi="Tahoma" w:cs="Tahoma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1331EB"/>
    <w:pPr>
      <w:spacing w:line="240" w:lineRule="auto"/>
    </w:pPr>
    <w:rPr>
      <w:szCs w:val="20"/>
    </w:rPr>
  </w:style>
  <w:style w:type="character" w:customStyle="1" w:styleId="aff0">
    <w:name w:val="טקסט הערה תו"/>
    <w:basedOn w:val="a3"/>
    <w:link w:val="aff"/>
    <w:uiPriority w:val="99"/>
    <w:semiHidden/>
    <w:rsid w:val="001331EB"/>
    <w:rPr>
      <w:rFonts w:ascii="Tahoma" w:hAnsi="Tahoma" w:cs="Tahoma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331EB"/>
    <w:rPr>
      <w:b/>
      <w:bCs/>
    </w:rPr>
  </w:style>
  <w:style w:type="character" w:customStyle="1" w:styleId="aff2">
    <w:name w:val="נושא הערה תו"/>
    <w:basedOn w:val="aff0"/>
    <w:link w:val="aff1"/>
    <w:uiPriority w:val="99"/>
    <w:semiHidden/>
    <w:rsid w:val="001331EB"/>
    <w:rPr>
      <w:rFonts w:ascii="Tahoma" w:hAnsi="Tahoma" w:cs="Tahoma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1331EB"/>
  </w:style>
  <w:style w:type="character" w:customStyle="1" w:styleId="aff5">
    <w:name w:val="תאריך תו"/>
    <w:basedOn w:val="a3"/>
    <w:link w:val="aff4"/>
    <w:uiPriority w:val="99"/>
    <w:semiHidden/>
    <w:rsid w:val="001331EB"/>
    <w:rPr>
      <w:rFonts w:ascii="Tahoma" w:hAnsi="Tahoma" w:cs="Tahoma"/>
    </w:rPr>
  </w:style>
  <w:style w:type="paragraph" w:styleId="aff6">
    <w:name w:val="Document Map"/>
    <w:basedOn w:val="a2"/>
    <w:link w:val="aff7"/>
    <w:uiPriority w:val="99"/>
    <w:semiHidden/>
    <w:unhideWhenUsed/>
    <w:rsid w:val="001331EB"/>
    <w:pPr>
      <w:spacing w:after="0" w:line="240" w:lineRule="auto"/>
    </w:pPr>
    <w:rPr>
      <w:szCs w:val="16"/>
    </w:rPr>
  </w:style>
  <w:style w:type="character" w:customStyle="1" w:styleId="aff7">
    <w:name w:val="מפת מסמך תו"/>
    <w:basedOn w:val="a3"/>
    <w:link w:val="aff6"/>
    <w:uiPriority w:val="99"/>
    <w:semiHidden/>
    <w:rsid w:val="001331EB"/>
    <w:rPr>
      <w:rFonts w:ascii="Tahoma" w:hAnsi="Tahoma" w:cs="Tahoma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1331EB"/>
    <w:pPr>
      <w:spacing w:after="0" w:line="240" w:lineRule="auto"/>
    </w:pPr>
  </w:style>
  <w:style w:type="character" w:customStyle="1" w:styleId="aff9">
    <w:name w:val="חתימת דואר אלקטרוני תו"/>
    <w:basedOn w:val="a3"/>
    <w:link w:val="aff8"/>
    <w:uiPriority w:val="99"/>
    <w:semiHidden/>
    <w:rsid w:val="001331EB"/>
    <w:rPr>
      <w:rFonts w:ascii="Tahoma" w:hAnsi="Tahoma" w:cs="Tahoma"/>
    </w:rPr>
  </w:style>
  <w:style w:type="character" w:styleId="affa">
    <w:name w:val="Emphasis"/>
    <w:basedOn w:val="a3"/>
    <w:uiPriority w:val="20"/>
    <w:semiHidden/>
    <w:unhideWhenUsed/>
    <w:qFormat/>
    <w:rsid w:val="001331EB"/>
    <w:rPr>
      <w:rFonts w:ascii="Tahoma" w:hAnsi="Tahoma" w:cs="Tahoma"/>
      <w:i/>
      <w:iCs/>
    </w:rPr>
  </w:style>
  <w:style w:type="character" w:styleId="affb">
    <w:name w:val="endnote reference"/>
    <w:basedOn w:val="a3"/>
    <w:uiPriority w:val="99"/>
    <w:semiHidden/>
    <w:unhideWhenUsed/>
    <w:rsid w:val="001331EB"/>
    <w:rPr>
      <w:rFonts w:ascii="Tahoma" w:hAnsi="Tahoma" w:cs="Tahoma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1331EB"/>
    <w:pPr>
      <w:spacing w:after="0" w:line="240" w:lineRule="auto"/>
    </w:pPr>
    <w:rPr>
      <w:szCs w:val="20"/>
    </w:rPr>
  </w:style>
  <w:style w:type="character" w:customStyle="1" w:styleId="affd">
    <w:name w:val="טקסט הערת סיום תו"/>
    <w:basedOn w:val="a3"/>
    <w:link w:val="affc"/>
    <w:uiPriority w:val="99"/>
    <w:semiHidden/>
    <w:rsid w:val="001331EB"/>
    <w:rPr>
      <w:rFonts w:ascii="Tahoma" w:hAnsi="Tahoma" w:cs="Tahoma"/>
      <w:szCs w:val="20"/>
    </w:rPr>
  </w:style>
  <w:style w:type="paragraph" w:styleId="affe">
    <w:name w:val="envelope address"/>
    <w:basedOn w:val="a2"/>
    <w:uiPriority w:val="99"/>
    <w:semiHidden/>
    <w:unhideWhenUsed/>
    <w:rsid w:val="001331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1331EB"/>
    <w:pPr>
      <w:spacing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1331EB"/>
    <w:rPr>
      <w:rFonts w:ascii="Tahoma" w:hAnsi="Tahoma" w:cs="Tahoma"/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1331EB"/>
    <w:rPr>
      <w:rFonts w:ascii="Tahoma" w:hAnsi="Tahoma" w:cs="Tahoma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1331EB"/>
    <w:pPr>
      <w:spacing w:after="0" w:line="240" w:lineRule="auto"/>
    </w:pPr>
    <w:rPr>
      <w:szCs w:val="20"/>
    </w:rPr>
  </w:style>
  <w:style w:type="character" w:customStyle="1" w:styleId="afff2">
    <w:name w:val="טקסט הערת שוליים תו"/>
    <w:basedOn w:val="a3"/>
    <w:link w:val="afff1"/>
    <w:uiPriority w:val="99"/>
    <w:semiHidden/>
    <w:rsid w:val="001331EB"/>
    <w:rPr>
      <w:rFonts w:ascii="Tahoma" w:hAnsi="Tahoma" w:cs="Tahoma"/>
      <w:szCs w:val="20"/>
    </w:rPr>
  </w:style>
  <w:style w:type="table" w:styleId="11">
    <w:name w:val="Grid Table 1 Light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331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1331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1331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133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1331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1331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331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331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331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33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331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331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1331EB"/>
    <w:rPr>
      <w:rFonts w:ascii="Tahoma" w:hAnsi="Tahoma" w:cs="Tahoma"/>
      <w:color w:val="2B579A"/>
      <w:shd w:val="clear" w:color="auto" w:fill="E6E6E6"/>
    </w:rPr>
  </w:style>
  <w:style w:type="character" w:customStyle="1" w:styleId="42">
    <w:name w:val="כותרת 4 תו"/>
    <w:basedOn w:val="a3"/>
    <w:link w:val="41"/>
    <w:uiPriority w:val="9"/>
    <w:semiHidden/>
    <w:rsid w:val="001331EB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2">
    <w:name w:val="כותרת 5 תו"/>
    <w:basedOn w:val="a3"/>
    <w:link w:val="51"/>
    <w:uiPriority w:val="9"/>
    <w:semiHidden/>
    <w:rsid w:val="001331EB"/>
    <w:rPr>
      <w:rFonts w:ascii="Tahoma" w:eastAsiaTheme="majorEastAsia" w:hAnsi="Tahoma" w:cs="Tahoma"/>
      <w:color w:val="365F91" w:themeColor="accent1" w:themeShade="BF"/>
    </w:rPr>
  </w:style>
  <w:style w:type="character" w:customStyle="1" w:styleId="60">
    <w:name w:val="כותרת 6 תו"/>
    <w:basedOn w:val="a3"/>
    <w:link w:val="6"/>
    <w:uiPriority w:val="9"/>
    <w:semiHidden/>
    <w:rsid w:val="001331EB"/>
    <w:rPr>
      <w:rFonts w:ascii="Tahoma" w:eastAsiaTheme="majorEastAsia" w:hAnsi="Tahoma" w:cs="Tahoma"/>
      <w:color w:val="243F60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1331EB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1331EB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1331EB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1331EB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1331E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1331EB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1331EB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1331EB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1331EB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1331EB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1331EB"/>
    <w:pPr>
      <w:spacing w:after="0" w:line="240" w:lineRule="auto"/>
    </w:pPr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1331EB"/>
    <w:rPr>
      <w:rFonts w:ascii="Tahoma" w:hAnsi="Tahoma" w:cs="Tahoma"/>
      <w:szCs w:val="20"/>
    </w:rPr>
  </w:style>
  <w:style w:type="character" w:styleId="HTML5">
    <w:name w:val="HTML Sample"/>
    <w:basedOn w:val="a3"/>
    <w:uiPriority w:val="99"/>
    <w:semiHidden/>
    <w:unhideWhenUsed/>
    <w:rsid w:val="001331EB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1331EB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1331EB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1331EB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1331EB"/>
    <w:pPr>
      <w:spacing w:after="0" w:line="240" w:lineRule="auto"/>
      <w:ind w:left="1980" w:hanging="220"/>
    </w:pPr>
  </w:style>
  <w:style w:type="paragraph" w:styleId="afff3">
    <w:name w:val="index heading"/>
    <w:basedOn w:val="a2"/>
    <w:next w:val="Index1"/>
    <w:uiPriority w:val="99"/>
    <w:semiHidden/>
    <w:unhideWhenUsed/>
    <w:rsid w:val="001331EB"/>
    <w:rPr>
      <w:rFonts w:eastAsiaTheme="majorEastAsia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1331EB"/>
    <w:rPr>
      <w:rFonts w:ascii="Tahoma" w:hAnsi="Tahoma" w:cs="Tahoma"/>
      <w:i/>
      <w:iCs/>
      <w:color w:val="365F91" w:themeColor="accent1" w:themeShade="BF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1331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6">
    <w:name w:val="ציטוט חזק תו"/>
    <w:basedOn w:val="a3"/>
    <w:link w:val="afff5"/>
    <w:uiPriority w:val="30"/>
    <w:semiHidden/>
    <w:rsid w:val="001331EB"/>
    <w:rPr>
      <w:rFonts w:ascii="Tahoma" w:hAnsi="Tahoma" w:cs="Tahoma"/>
      <w:i/>
      <w:iCs/>
      <w:color w:val="365F91" w:themeColor="accent1" w:themeShade="BF"/>
    </w:rPr>
  </w:style>
  <w:style w:type="character" w:styleId="afff7">
    <w:name w:val="Intense Reference"/>
    <w:basedOn w:val="a3"/>
    <w:uiPriority w:val="32"/>
    <w:semiHidden/>
    <w:unhideWhenUsed/>
    <w:qFormat/>
    <w:rsid w:val="001331EB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afff8">
    <w:name w:val="Light Grid"/>
    <w:basedOn w:val="a4"/>
    <w:uiPriority w:val="62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1331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331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331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331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33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331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331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1331EB"/>
    <w:rPr>
      <w:rFonts w:ascii="Tahoma" w:hAnsi="Tahoma" w:cs="Tahoma"/>
    </w:rPr>
  </w:style>
  <w:style w:type="paragraph" w:styleId="afffc">
    <w:name w:val="List"/>
    <w:basedOn w:val="a2"/>
    <w:uiPriority w:val="99"/>
    <w:semiHidden/>
    <w:unhideWhenUsed/>
    <w:rsid w:val="001331EB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1331EB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1331EB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1331EB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1331EB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1331EB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331EB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331EB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331EB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331EB"/>
    <w:pPr>
      <w:numPr>
        <w:numId w:val="5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1331EB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1331EB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1331E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331EB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1331EB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1331EB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331EB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331E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331EB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331EB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1331EB"/>
    <w:pPr>
      <w:ind w:left="720"/>
      <w:contextualSpacing/>
    </w:pPr>
  </w:style>
  <w:style w:type="table" w:styleId="12">
    <w:name w:val="List Table 1 Light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331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331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1331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1331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133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1331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1331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4"/>
    <w:uiPriority w:val="52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331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331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331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331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331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331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331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0">
    <w:name w:val="טקסט מאקרו תו"/>
    <w:basedOn w:val="a3"/>
    <w:link w:val="affff"/>
    <w:uiPriority w:val="99"/>
    <w:semiHidden/>
    <w:rsid w:val="001331EB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331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331E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1331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331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3"/>
    <w:uiPriority w:val="99"/>
    <w:semiHidden/>
    <w:unhideWhenUsed/>
    <w:rsid w:val="001331EB"/>
    <w:rPr>
      <w:rFonts w:ascii="Tahoma" w:hAnsi="Tahoma" w:cs="Tahoma"/>
      <w:color w:val="2B579A"/>
      <w:shd w:val="clear" w:color="auto" w:fill="E6E6E6"/>
    </w:rPr>
  </w:style>
  <w:style w:type="paragraph" w:styleId="affff2">
    <w:name w:val="Message Header"/>
    <w:basedOn w:val="a2"/>
    <w:link w:val="affff3"/>
    <w:uiPriority w:val="99"/>
    <w:semiHidden/>
    <w:unhideWhenUsed/>
    <w:rsid w:val="001331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3">
    <w:name w:val="כותרת עליונה של הודעה תו"/>
    <w:basedOn w:val="a3"/>
    <w:link w:val="affff2"/>
    <w:uiPriority w:val="99"/>
    <w:semiHidden/>
    <w:rsid w:val="001331EB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unhideWhenUsed/>
    <w:qFormat/>
    <w:rsid w:val="001331EB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1331EB"/>
    <w:rPr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1331EB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1331EB"/>
    <w:pPr>
      <w:spacing w:after="0" w:line="240" w:lineRule="auto"/>
    </w:pPr>
  </w:style>
  <w:style w:type="character" w:customStyle="1" w:styleId="affff7">
    <w:name w:val="כותרת הערות תו"/>
    <w:basedOn w:val="a3"/>
    <w:link w:val="affff6"/>
    <w:uiPriority w:val="99"/>
    <w:semiHidden/>
    <w:rsid w:val="001331EB"/>
    <w:rPr>
      <w:rFonts w:ascii="Tahoma" w:hAnsi="Tahoma" w:cs="Tahoma"/>
    </w:rPr>
  </w:style>
  <w:style w:type="character" w:styleId="affff8">
    <w:name w:val="page number"/>
    <w:basedOn w:val="a3"/>
    <w:uiPriority w:val="99"/>
    <w:semiHidden/>
    <w:unhideWhenUsed/>
    <w:rsid w:val="001331EB"/>
    <w:rPr>
      <w:rFonts w:ascii="Tahoma" w:hAnsi="Tahoma" w:cs="Tahoma"/>
    </w:rPr>
  </w:style>
  <w:style w:type="table" w:styleId="16">
    <w:name w:val="Plain Table 1"/>
    <w:basedOn w:val="a4"/>
    <w:uiPriority w:val="41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1331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331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1331EB"/>
    <w:pPr>
      <w:spacing w:after="0" w:line="240" w:lineRule="auto"/>
    </w:pPr>
    <w:rPr>
      <w:szCs w:val="21"/>
    </w:rPr>
  </w:style>
  <w:style w:type="character" w:customStyle="1" w:styleId="affffa">
    <w:name w:val="טקסט רגיל תו"/>
    <w:basedOn w:val="a3"/>
    <w:link w:val="affff9"/>
    <w:uiPriority w:val="99"/>
    <w:semiHidden/>
    <w:rsid w:val="001331EB"/>
    <w:rPr>
      <w:rFonts w:ascii="Tahoma" w:hAnsi="Tahoma" w:cs="Tahoma"/>
      <w:szCs w:val="21"/>
    </w:rPr>
  </w:style>
  <w:style w:type="paragraph" w:styleId="affffb">
    <w:name w:val="Quote"/>
    <w:basedOn w:val="a2"/>
    <w:next w:val="a2"/>
    <w:link w:val="affffc"/>
    <w:uiPriority w:val="29"/>
    <w:semiHidden/>
    <w:unhideWhenUsed/>
    <w:qFormat/>
    <w:rsid w:val="001331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3"/>
    <w:link w:val="affffb"/>
    <w:uiPriority w:val="29"/>
    <w:semiHidden/>
    <w:rsid w:val="001331EB"/>
    <w:rPr>
      <w:rFonts w:ascii="Tahoma" w:hAnsi="Tahoma" w:cs="Tahoma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331EB"/>
  </w:style>
  <w:style w:type="character" w:customStyle="1" w:styleId="affffe">
    <w:name w:val="ברכה תו"/>
    <w:basedOn w:val="a3"/>
    <w:link w:val="affffd"/>
    <w:uiPriority w:val="99"/>
    <w:semiHidden/>
    <w:rsid w:val="001331EB"/>
    <w:rPr>
      <w:rFonts w:ascii="Tahoma" w:hAnsi="Tahoma" w:cs="Tahoma"/>
    </w:rPr>
  </w:style>
  <w:style w:type="paragraph" w:styleId="afffff">
    <w:name w:val="Signature"/>
    <w:basedOn w:val="a2"/>
    <w:link w:val="afffff0"/>
    <w:uiPriority w:val="99"/>
    <w:semiHidden/>
    <w:unhideWhenUsed/>
    <w:rsid w:val="001331EB"/>
    <w:pPr>
      <w:spacing w:after="0" w:line="240" w:lineRule="auto"/>
      <w:ind w:left="4252"/>
    </w:pPr>
  </w:style>
  <w:style w:type="character" w:customStyle="1" w:styleId="afffff0">
    <w:name w:val="חתימה תו"/>
    <w:basedOn w:val="a3"/>
    <w:link w:val="afffff"/>
    <w:uiPriority w:val="99"/>
    <w:semiHidden/>
    <w:rsid w:val="001331EB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1331EB"/>
    <w:rPr>
      <w:rFonts w:ascii="Tahoma" w:hAnsi="Tahoma" w:cs="Tahoma"/>
      <w:u w:val="dotted"/>
    </w:rPr>
  </w:style>
  <w:style w:type="character" w:styleId="afffff1">
    <w:name w:val="Strong"/>
    <w:basedOn w:val="a3"/>
    <w:uiPriority w:val="22"/>
    <w:semiHidden/>
    <w:unhideWhenUsed/>
    <w:qFormat/>
    <w:rsid w:val="001331EB"/>
    <w:rPr>
      <w:rFonts w:ascii="Tahoma" w:hAnsi="Tahoma" w:cs="Tahoma"/>
      <w:b/>
      <w:bCs/>
    </w:rPr>
  </w:style>
  <w:style w:type="paragraph" w:styleId="afffff2">
    <w:name w:val="Subtitle"/>
    <w:basedOn w:val="a2"/>
    <w:next w:val="a2"/>
    <w:link w:val="afffff3"/>
    <w:uiPriority w:val="11"/>
    <w:semiHidden/>
    <w:unhideWhenUsed/>
    <w:qFormat/>
    <w:rsid w:val="001331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3">
    <w:name w:val="כותרת משנה תו"/>
    <w:basedOn w:val="a3"/>
    <w:link w:val="afffff2"/>
    <w:uiPriority w:val="11"/>
    <w:semiHidden/>
    <w:rsid w:val="001331EB"/>
    <w:rPr>
      <w:rFonts w:ascii="Tahoma" w:hAnsi="Tahoma" w:cs="Tahoma"/>
      <w:color w:val="5A5A5A" w:themeColor="text1" w:themeTint="A5"/>
      <w:spacing w:val="15"/>
    </w:rPr>
  </w:style>
  <w:style w:type="character" w:styleId="afffff4">
    <w:name w:val="Subtle Reference"/>
    <w:basedOn w:val="a3"/>
    <w:uiPriority w:val="31"/>
    <w:semiHidden/>
    <w:unhideWhenUsed/>
    <w:qFormat/>
    <w:rsid w:val="001331EB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1331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1331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1331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1331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1331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1331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331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1331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1331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1331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1331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1331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331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331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331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1331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1331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1331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1331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1331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1331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1331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1331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1331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1331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1331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1331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1331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1331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1331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1331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1331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1331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331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1331EB"/>
    <w:pPr>
      <w:spacing w:after="0"/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1331EB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1331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1331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1331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1331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1331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1331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1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1331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1331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1331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1331EB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1331EB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1331EB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1331EB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1331EB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1331EB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1331EB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1331EB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1331EB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1331EB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1331EB"/>
    <w:pPr>
      <w:keepNext/>
      <w:keepLines/>
      <w:spacing w:before="240" w:after="0"/>
      <w:outlineLvl w:val="9"/>
    </w:pPr>
    <w:rPr>
      <w:b w:val="0"/>
      <w:color w:val="365F91" w:themeColor="accent1" w:themeShade="BF"/>
      <w:sz w:val="32"/>
      <w:szCs w:val="32"/>
    </w:rPr>
  </w:style>
  <w:style w:type="character" w:styleId="afffffe">
    <w:name w:val="Unresolved Mention"/>
    <w:basedOn w:val="a3"/>
    <w:uiPriority w:val="99"/>
    <w:semiHidden/>
    <w:unhideWhenUsed/>
    <w:rsid w:val="001331EB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1331EB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1331EB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1331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9622164AEE4C449EFA1B308F2C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3D8-DE11-47DF-8212-02F0F0C73D31}"/>
      </w:docPartPr>
      <w:docPartBody>
        <w:p w:rsidR="009E6A02" w:rsidRDefault="00C62B31" w:rsidP="00C62B31">
          <w:pPr>
            <w:pStyle w:val="2A9622164AEE4C449EFA1B308F2CA3E629"/>
          </w:pPr>
          <w:r w:rsidRPr="001331EB">
            <w:rPr>
              <w:rStyle w:val="a4"/>
              <w:rtl/>
              <w:lang w:val="he-IL" w:eastAsia="he" w:bidi="he-IL"/>
            </w:rPr>
            <w:t>סכום</w:t>
          </w:r>
        </w:p>
      </w:docPartBody>
    </w:docPart>
    <w:docPart>
      <w:docPartPr>
        <w:name w:val="B3D07FB1BD83432BBBE29A7D7E17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7F7B-7EE7-451D-BC3C-08079FF35AC7}"/>
      </w:docPartPr>
      <w:docPartBody>
        <w:p w:rsidR="009E6A02" w:rsidRDefault="00C62B31" w:rsidP="00C62B31">
          <w:pPr>
            <w:pStyle w:val="B3D07FB1BD83432BBBE29A7D7E174C3229"/>
          </w:pPr>
          <w:r w:rsidRPr="001331EB">
            <w:rPr>
              <w:rStyle w:val="a4"/>
              <w:rtl/>
              <w:lang w:val="he-IL" w:eastAsia="he" w:bidi="he-IL"/>
            </w:rPr>
            <w:t>הזן כאן את שם המוכר</w:t>
          </w:r>
        </w:p>
      </w:docPartBody>
    </w:docPart>
    <w:docPart>
      <w:docPartPr>
        <w:name w:val="FA1DA8A9709A454B83AF2B7A302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F9B-75AD-41B3-A2FB-42C529F7880A}"/>
      </w:docPartPr>
      <w:docPartBody>
        <w:p w:rsidR="009E6A02" w:rsidRDefault="00C62B31" w:rsidP="00C62B31">
          <w:pPr>
            <w:pStyle w:val="FA1DA8A9709A454B83AF2B7A3029563429"/>
          </w:pPr>
          <w:r w:rsidRPr="001331EB">
            <w:rPr>
              <w:rStyle w:val="a4"/>
              <w:rtl/>
              <w:lang w:val="he-IL" w:eastAsia="he" w:bidi="he-IL"/>
            </w:rPr>
            <w:t>הזן כאן אם שם הקונה</w:t>
          </w:r>
        </w:p>
      </w:docPartBody>
    </w:docPart>
    <w:docPart>
      <w:docPartPr>
        <w:name w:val="5299A7D94BE34FD191E5DBDCC95C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05C-66A2-46AC-8CD2-B0F514F8E919}"/>
      </w:docPartPr>
      <w:docPartBody>
        <w:p w:rsidR="009E6A02" w:rsidRDefault="00C62B31" w:rsidP="00C62B31">
          <w:pPr>
            <w:pStyle w:val="5299A7D94BE34FD191E5DBDCC95C5CC029"/>
          </w:pPr>
          <w:r w:rsidRPr="001331EB">
            <w:rPr>
              <w:rStyle w:val="a4"/>
              <w:rtl/>
              <w:lang w:val="he-IL" w:eastAsia="he" w:bidi="he-IL"/>
            </w:rPr>
            <w:t>הזן כאן את הסכום</w:t>
          </w:r>
        </w:p>
      </w:docPartBody>
    </w:docPart>
    <w:docPart>
      <w:docPartPr>
        <w:name w:val="84CDB083270344EB9178E799B254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BDA-7E1D-48B9-98C8-22CD27FD390C}"/>
      </w:docPartPr>
      <w:docPartBody>
        <w:p w:rsidR="009E6A02" w:rsidRDefault="00C62B31" w:rsidP="00C62B31">
          <w:pPr>
            <w:pStyle w:val="84CDB083270344EB9178E799B254A33728"/>
          </w:pPr>
          <w:r w:rsidRPr="001331EB">
            <w:rPr>
              <w:rStyle w:val="a4"/>
              <w:rtl/>
              <w:lang w:val="he-IL" w:eastAsia="he" w:bidi="he-IL"/>
            </w:rPr>
            <w:t>מספר ימים</w:t>
          </w:r>
        </w:p>
      </w:docPartBody>
    </w:docPart>
    <w:docPart>
      <w:docPartPr>
        <w:name w:val="0DD9031D64B5458CBA48B3582B05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3589-127F-4E48-810D-E5093E87B5EF}"/>
      </w:docPartPr>
      <w:docPartBody>
        <w:p w:rsidR="009E6A02" w:rsidRDefault="00C62B31" w:rsidP="00C62B31">
          <w:pPr>
            <w:pStyle w:val="0DD9031D64B5458CBA48B3582B054D0328"/>
          </w:pPr>
          <w:r w:rsidRPr="001331EB">
            <w:rPr>
              <w:rStyle w:val="a4"/>
              <w:rtl/>
              <w:lang w:val="he-IL" w:eastAsia="he" w:bidi="he-IL"/>
            </w:rPr>
            <w:t>הזן סכום</w:t>
          </w:r>
        </w:p>
      </w:docPartBody>
    </w:docPart>
    <w:docPart>
      <w:docPartPr>
        <w:name w:val="91B870223E2B4AECBC291C3052D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57FD-48CF-4336-8C82-5EA315C75555}"/>
      </w:docPartPr>
      <w:docPartBody>
        <w:p w:rsidR="009E6A02" w:rsidRDefault="00C62B31" w:rsidP="00C62B31">
          <w:pPr>
            <w:pStyle w:val="91B870223E2B4AECBC291C3052DF43A62"/>
          </w:pPr>
          <w:r w:rsidRPr="001331EB">
            <w:rPr>
              <w:rtl/>
              <w:lang w:val="he-IL" w:eastAsia="he" w:bidi="he-IL"/>
            </w:rPr>
            <w:t>שטר מכירה של רכב</w:t>
          </w:r>
        </w:p>
      </w:docPartBody>
    </w:docPart>
    <w:docPart>
      <w:docPartPr>
        <w:name w:val="275BDC80503C479CBA23477F890D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89E-4B7C-465B-9508-CDB356563833}"/>
      </w:docPartPr>
      <w:docPartBody>
        <w:p w:rsidR="009E6A02" w:rsidRDefault="00C62B31" w:rsidP="00C62B31">
          <w:pPr>
            <w:pStyle w:val="275BDC80503C479CBA23477F890D861A20"/>
          </w:pPr>
          <w:r w:rsidRPr="001331EB">
            <w:rPr>
              <w:rStyle w:val="a4"/>
              <w:rtl/>
              <w:lang w:val="he-IL" w:eastAsia="he" w:bidi="he-IL"/>
            </w:rPr>
            <w:t>מספר ימים</w:t>
          </w:r>
        </w:p>
      </w:docPartBody>
    </w:docPart>
    <w:docPart>
      <w:docPartPr>
        <w:name w:val="442AD10CCA9D482AAB69160534B6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502E-E8D7-4F58-BD68-40AED5E42835}"/>
      </w:docPartPr>
      <w:docPartBody>
        <w:p w:rsidR="009E6A02" w:rsidRDefault="00C62B31" w:rsidP="00C62B31">
          <w:pPr>
            <w:pStyle w:val="442AD10CCA9D482AAB69160534B600612"/>
          </w:pPr>
          <w:r w:rsidRPr="001331EB">
            <w:rPr>
              <w:rtl/>
              <w:lang w:val="he-IL" w:eastAsia="he" w:bidi="he-IL"/>
            </w:rPr>
            <w:t>יצרן</w:t>
          </w:r>
        </w:p>
      </w:docPartBody>
    </w:docPart>
    <w:docPart>
      <w:docPartPr>
        <w:name w:val="5B04AE2B47204E989EE300394DB6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1669-E7AA-4EC7-8DC2-EBBFBEA21ECF}"/>
      </w:docPartPr>
      <w:docPartBody>
        <w:p w:rsidR="009E6A02" w:rsidRDefault="00C62B31" w:rsidP="00C62B31">
          <w:pPr>
            <w:pStyle w:val="5B04AE2B47204E989EE300394DB684602"/>
          </w:pPr>
          <w:r w:rsidRPr="001331EB">
            <w:rPr>
              <w:rtl/>
              <w:lang w:val="he-IL" w:eastAsia="he" w:bidi="he-IL"/>
            </w:rPr>
            <w:t>שנה</w:t>
          </w:r>
        </w:p>
      </w:docPartBody>
    </w:docPart>
    <w:docPart>
      <w:docPartPr>
        <w:name w:val="361CBFDF0DD04BA0A58A0529A7B4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825A-BAC3-4EC8-93AA-629DB78506F4}"/>
      </w:docPartPr>
      <w:docPartBody>
        <w:p w:rsidR="009E6A02" w:rsidRDefault="00C62B31" w:rsidP="00C62B31">
          <w:pPr>
            <w:pStyle w:val="361CBFDF0DD04BA0A58A0529A7B4C9523"/>
          </w:pPr>
          <w:r w:rsidRPr="001331EB">
            <w:rPr>
              <w:rtl/>
              <w:lang w:val="he-IL" w:eastAsia="he" w:bidi="he-IL"/>
            </w:rPr>
            <w:t>מס' שילדה</w:t>
          </w:r>
        </w:p>
      </w:docPartBody>
    </w:docPart>
    <w:docPart>
      <w:docPartPr>
        <w:name w:val="CBCD822C711A426C9D1219171E0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A862-EAB4-4300-BA43-EA5BF39A1744}"/>
      </w:docPartPr>
      <w:docPartBody>
        <w:p w:rsidR="009E6A02" w:rsidRDefault="00C62B31" w:rsidP="00C62B31">
          <w:pPr>
            <w:pStyle w:val="CBCD822C711A426C9D1219171E08F2723"/>
          </w:pPr>
          <w:r w:rsidRPr="001331EB">
            <w:rPr>
              <w:rtl/>
              <w:lang w:val="he-IL" w:eastAsia="he" w:bidi="he-IL"/>
            </w:rPr>
            <w:t>קילומטראז'</w:t>
          </w:r>
        </w:p>
      </w:docPartBody>
    </w:docPart>
    <w:docPart>
      <w:docPartPr>
        <w:name w:val="81C30514AB9E435AA005909AC60D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739-2FC7-4E93-8CDD-D39327BE4F70}"/>
      </w:docPartPr>
      <w:docPartBody>
        <w:p w:rsidR="009E6A02" w:rsidRDefault="00C62B31" w:rsidP="00C62B31">
          <w:pPr>
            <w:pStyle w:val="81C30514AB9E435AA005909AC60DB2D33"/>
          </w:pPr>
          <w:r w:rsidRPr="001331EB">
            <w:rPr>
              <w:rtl/>
              <w:lang w:val="he-IL" w:eastAsia="he" w:bidi="he-IL"/>
            </w:rPr>
            <w:t>דגם או סידרה</w:t>
          </w:r>
        </w:p>
      </w:docPartBody>
    </w:docPart>
    <w:docPart>
      <w:docPartPr>
        <w:name w:val="909F14103FC54CABABBF6B7DD571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88AB-4B65-4D36-9183-36D6421AD9B8}"/>
      </w:docPartPr>
      <w:docPartBody>
        <w:p w:rsidR="009E6A02" w:rsidRDefault="00C62B31" w:rsidP="00C62B31">
          <w:pPr>
            <w:pStyle w:val="909F14103FC54CABABBF6B7DD5711B683"/>
          </w:pPr>
          <w:r w:rsidRPr="001331EB">
            <w:rPr>
              <w:rtl/>
              <w:lang w:val="he-IL" w:eastAsia="he" w:bidi="he-IL"/>
            </w:rPr>
            <w:t>צבע</w:t>
          </w:r>
        </w:p>
      </w:docPartBody>
    </w:docPart>
    <w:docPart>
      <w:docPartPr>
        <w:name w:val="17EFE019C62E4FF78CC8B709537D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B63-C743-4EDC-8253-2FCC238FE641}"/>
      </w:docPartPr>
      <w:docPartBody>
        <w:p w:rsidR="009E6A02" w:rsidRDefault="00C62B31" w:rsidP="00C62B31">
          <w:pPr>
            <w:pStyle w:val="17EFE019C62E4FF78CC8B709537D20223"/>
          </w:pPr>
          <w:r w:rsidRPr="001331EB">
            <w:rPr>
              <w:rtl/>
              <w:lang w:val="he-IL" w:eastAsia="he" w:bidi="he-IL"/>
            </w:rPr>
            <w:t>סגנון</w:t>
          </w:r>
        </w:p>
      </w:docPartBody>
    </w:docPart>
    <w:docPart>
      <w:docPartPr>
        <w:name w:val="9F5FC459EF2342879347AB5FF6BA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E604-490C-4C82-843C-AF9FC41AFEF8}"/>
      </w:docPartPr>
      <w:docPartBody>
        <w:p w:rsidR="009E6A02" w:rsidRDefault="00C62B31" w:rsidP="00C62B31">
          <w:pPr>
            <w:pStyle w:val="9F5FC459EF2342879347AB5FF6BAC4253"/>
          </w:pPr>
          <w:r w:rsidRPr="001331EB">
            <w:rPr>
              <w:rtl/>
              <w:lang w:val="he-IL" w:eastAsia="he" w:bidi="he-IL"/>
            </w:rPr>
            <w:t>מס' שטר בעלות</w:t>
          </w:r>
        </w:p>
      </w:docPartBody>
    </w:docPart>
    <w:docPart>
      <w:docPartPr>
        <w:name w:val="7DD44333CF2F4B4890C93B69CBF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397-FBA9-4C02-95F3-F42BE5868015}"/>
      </w:docPartPr>
      <w:docPartBody>
        <w:p w:rsidR="009E6A02" w:rsidRDefault="00C62B31" w:rsidP="00C62B31">
          <w:pPr>
            <w:pStyle w:val="7DD44333CF2F4B4890C93B69CBF7D65C3"/>
          </w:pPr>
          <w:r w:rsidRPr="001331EB">
            <w:rPr>
              <w:rtl/>
              <w:lang w:val="he-IL" w:eastAsia="he" w:bidi="he-IL"/>
            </w:rPr>
            <w:t>תאריך החתימה</w:t>
          </w:r>
        </w:p>
      </w:docPartBody>
    </w:docPart>
    <w:docPart>
      <w:docPartPr>
        <w:name w:val="710F5A425D6142BAB1997F30B45F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D07E-7C5E-40B4-B486-9007FE4C1BB3}"/>
      </w:docPartPr>
      <w:docPartBody>
        <w:p w:rsidR="009E6A02" w:rsidRDefault="00C62B31" w:rsidP="00C62B31">
          <w:pPr>
            <w:pStyle w:val="710F5A425D6142BAB1997F30B45FDD823"/>
          </w:pPr>
          <w:r w:rsidRPr="001331EB">
            <w:rPr>
              <w:rtl/>
              <w:lang w:val="he-IL" w:eastAsia="he" w:bidi="he-IL"/>
            </w:rPr>
            <w:t>שם המוכר</w:t>
          </w:r>
        </w:p>
      </w:docPartBody>
    </w:docPart>
    <w:docPart>
      <w:docPartPr>
        <w:name w:val="A203ACE4336E4B8DBA8B7E15EB04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CC9B-59F7-470B-8A3F-0F347CB3D74F}"/>
      </w:docPartPr>
      <w:docPartBody>
        <w:p w:rsidR="009E6A02" w:rsidRDefault="00C62B31" w:rsidP="00C62B31">
          <w:pPr>
            <w:pStyle w:val="A203ACE4336E4B8DBA8B7E15EB042A783"/>
          </w:pPr>
          <w:r w:rsidRPr="001331EB">
            <w:rPr>
              <w:rtl/>
              <w:lang w:val="he-IL" w:eastAsia="he" w:bidi="he-IL"/>
            </w:rPr>
            <w:t>שם הקונה</w:t>
          </w:r>
        </w:p>
      </w:docPartBody>
    </w:docPart>
    <w:docPart>
      <w:docPartPr>
        <w:name w:val="77D295B97FF440E9B091DB722754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FA33-699A-42EA-8435-B23BBFE1B385}"/>
      </w:docPartPr>
      <w:docPartBody>
        <w:p w:rsidR="009E6A02" w:rsidRDefault="00C62B31" w:rsidP="00C62B31">
          <w:pPr>
            <w:pStyle w:val="77D295B97FF440E9B091DB722754E3C83"/>
          </w:pPr>
          <w:r w:rsidRPr="001331EB">
            <w:rPr>
              <w:rtl/>
              <w:lang w:val="he-IL" w:eastAsia="he" w:bidi="he-IL"/>
            </w:rPr>
            <w:t>שם העד בכתב יד</w:t>
          </w:r>
        </w:p>
      </w:docPartBody>
    </w:docPart>
    <w:docPart>
      <w:docPartPr>
        <w:name w:val="AFB1F41A3D7C4916BFA60C1C2865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E607-C925-48C4-A76D-D292A63452C8}"/>
      </w:docPartPr>
      <w:docPartBody>
        <w:p w:rsidR="009E6A02" w:rsidRDefault="00C62B31" w:rsidP="00C62B31">
          <w:pPr>
            <w:pStyle w:val="AFB1F41A3D7C4916BFA60C1C28654B2015"/>
          </w:pPr>
          <w:r w:rsidRPr="001331EB">
            <w:rPr>
              <w:rStyle w:val="a4"/>
              <w:rtl/>
              <w:lang w:val="he-IL" w:eastAsia="he" w:bidi="he-IL"/>
            </w:rPr>
            <w:t>חתימה</w:t>
          </w:r>
        </w:p>
      </w:docPartBody>
    </w:docPart>
    <w:docPart>
      <w:docPartPr>
        <w:name w:val="6E3D552FFB26416D80A9EC7D5F8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31E9-C58F-45AC-8110-D2CDC87AB1CD}"/>
      </w:docPartPr>
      <w:docPartBody>
        <w:p w:rsidR="00140981" w:rsidRDefault="00C62B31" w:rsidP="00C62B31">
          <w:pPr>
            <w:pStyle w:val="6E3D552FFB26416D80A9EC7D5F87DD4E2"/>
          </w:pPr>
          <w:r w:rsidRPr="001331EB">
            <w:rPr>
              <w:rtl/>
              <w:lang w:val="he-IL" w:eastAsia="he" w:bidi="he-IL"/>
            </w:rPr>
            <w:t>מאושר בזאת שתמורת תשלום בסך</w:t>
          </w:r>
        </w:p>
      </w:docPartBody>
    </w:docPart>
    <w:docPart>
      <w:docPartPr>
        <w:name w:val="F5773FF36B0C423B99813A83FC16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7514-CB52-4372-87D2-DC766DEB63B9}"/>
      </w:docPartPr>
      <w:docPartBody>
        <w:p w:rsidR="00140981" w:rsidRDefault="00C62B31" w:rsidP="00C62B31">
          <w:pPr>
            <w:pStyle w:val="F5773FF36B0C423B99813A83FC16EA502"/>
          </w:pPr>
          <w:r w:rsidRPr="001331EB">
            <w:rPr>
              <w:rtl/>
              <w:lang w:val="he-IL" w:eastAsia="he" w:bidi="he-IL"/>
            </w:rPr>
            <w:t>שקבלתו במלואו מאושרת, החתום מטה</w:t>
          </w:r>
        </w:p>
      </w:docPartBody>
    </w:docPart>
    <w:docPart>
      <w:docPartPr>
        <w:name w:val="F17A6A58D7484091B9EDBC3E103C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2C-9C5D-4F87-AAA2-FB0E6CEBFD23}"/>
      </w:docPartPr>
      <w:docPartBody>
        <w:p w:rsidR="00140981" w:rsidRDefault="00C62B31" w:rsidP="00C62B31">
          <w:pPr>
            <w:pStyle w:val="F17A6A58D7484091B9EDBC3E103C98ED2"/>
          </w:pPr>
          <w:r w:rsidRPr="001331EB">
            <w:rPr>
              <w:rtl/>
              <w:lang w:val="he-IL" w:eastAsia="he" w:bidi="he-IL"/>
            </w:rPr>
            <w:t>(מוכר) מסכים בזאת למכור ולהעביר לרשותו של</w:t>
          </w:r>
        </w:p>
      </w:docPartBody>
    </w:docPart>
    <w:docPart>
      <w:docPartPr>
        <w:name w:val="2D367CA7351F435783F32CC67B88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98A-425D-432C-918B-73CF4DCE54BD}"/>
      </w:docPartPr>
      <w:docPartBody>
        <w:p w:rsidR="00140981" w:rsidRDefault="00C62B31" w:rsidP="00C62B31">
          <w:pPr>
            <w:pStyle w:val="2D367CA7351F435783F32CC67B8814882"/>
          </w:pPr>
          <w:r w:rsidRPr="001331EB">
            <w:rPr>
              <w:rtl/>
              <w:lang w:val="he-IL" w:eastAsia="he" w:bidi="he-IL"/>
            </w:rPr>
            <w:t>(קונה) את הרכב המתואר להלן (רכב)</w:t>
          </w:r>
        </w:p>
      </w:docPartBody>
    </w:docPart>
    <w:docPart>
      <w:docPartPr>
        <w:name w:val="EF74D1FBF97D4B32B76730EDF45D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15BE-92BB-4E2A-8C31-448E5713B0B9}"/>
      </w:docPartPr>
      <w:docPartBody>
        <w:p w:rsidR="00140981" w:rsidRDefault="00C62B31" w:rsidP="00C62B31">
          <w:pPr>
            <w:pStyle w:val="EF74D1FBF97D4B32B76730EDF45DF3442"/>
          </w:pPr>
          <w:r w:rsidRPr="001331EB">
            <w:rPr>
              <w:rtl/>
              <w:lang w:val="he-IL" w:eastAsia="he" w:bidi="he-IL"/>
            </w:rPr>
            <w:t>יצרן:</w:t>
          </w:r>
        </w:p>
      </w:docPartBody>
    </w:docPart>
    <w:docPart>
      <w:docPartPr>
        <w:name w:val="A2DC4385C46E4889B1821B64B706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F814-CF72-4EE1-AA3D-15E5BF0BB928}"/>
      </w:docPartPr>
      <w:docPartBody>
        <w:p w:rsidR="00140981" w:rsidRDefault="00C62B31" w:rsidP="00C62B31">
          <w:pPr>
            <w:pStyle w:val="A2DC4385C46E4889B1821B64B706D3102"/>
          </w:pPr>
          <w:r w:rsidRPr="001331EB">
            <w:rPr>
              <w:rtl/>
              <w:lang w:val="he-IL" w:eastAsia="he" w:bidi="he-IL"/>
            </w:rPr>
            <w:t>דגם או סידרה:</w:t>
          </w:r>
        </w:p>
      </w:docPartBody>
    </w:docPart>
    <w:docPart>
      <w:docPartPr>
        <w:name w:val="BFCEF9B456D9435983064AA5DACD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5C43-AED6-440A-ACE8-2D4D52317CEC}"/>
      </w:docPartPr>
      <w:docPartBody>
        <w:p w:rsidR="00140981" w:rsidRDefault="00C62B31" w:rsidP="00C62B31">
          <w:pPr>
            <w:pStyle w:val="BFCEF9B456D9435983064AA5DACD125D2"/>
          </w:pPr>
          <w:r w:rsidRPr="001331EB">
            <w:rPr>
              <w:rtl/>
              <w:lang w:val="he-IL" w:eastAsia="he" w:bidi="he-IL"/>
            </w:rPr>
            <w:t>שנה:</w:t>
          </w:r>
        </w:p>
      </w:docPartBody>
    </w:docPart>
    <w:docPart>
      <w:docPartPr>
        <w:name w:val="3FE9FC0947C94C1B82EA39BB5480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A0BA-A396-4F80-927D-617581F6621B}"/>
      </w:docPartPr>
      <w:docPartBody>
        <w:p w:rsidR="00140981" w:rsidRDefault="00C62B31" w:rsidP="00C62B31">
          <w:pPr>
            <w:pStyle w:val="3FE9FC0947C94C1B82EA39BB548039282"/>
          </w:pPr>
          <w:r w:rsidRPr="001331EB">
            <w:rPr>
              <w:rtl/>
              <w:lang w:val="he-IL" w:eastAsia="he" w:bidi="he-IL"/>
            </w:rPr>
            <w:t>צבע:</w:t>
          </w:r>
        </w:p>
      </w:docPartBody>
    </w:docPart>
    <w:docPart>
      <w:docPartPr>
        <w:name w:val="5D76C8B3A7294897BEBCE10B7C63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E4EF-1502-40E7-823F-7C6D1C5E9E2C}"/>
      </w:docPartPr>
      <w:docPartBody>
        <w:p w:rsidR="00140981" w:rsidRDefault="00C62B31" w:rsidP="00C62B31">
          <w:pPr>
            <w:pStyle w:val="5D76C8B3A7294897BEBCE10B7C631AF42"/>
          </w:pPr>
          <w:r w:rsidRPr="001331EB">
            <w:rPr>
              <w:rtl/>
              <w:lang w:val="he-IL" w:eastAsia="he" w:bidi="he-IL"/>
            </w:rPr>
            <w:t>מס' שילדה:</w:t>
          </w:r>
        </w:p>
      </w:docPartBody>
    </w:docPart>
    <w:docPart>
      <w:docPartPr>
        <w:name w:val="63B1BF4E08B94B569F88587632C4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9B5F-2823-4B6F-8EB2-8773D1A74F5D}"/>
      </w:docPartPr>
      <w:docPartBody>
        <w:p w:rsidR="00140981" w:rsidRDefault="00C62B31" w:rsidP="00C62B31">
          <w:pPr>
            <w:pStyle w:val="63B1BF4E08B94B569F88587632C41F1C2"/>
          </w:pPr>
          <w:r w:rsidRPr="001331EB">
            <w:rPr>
              <w:rtl/>
              <w:lang w:val="he-IL" w:eastAsia="he" w:bidi="he-IL"/>
            </w:rPr>
            <w:t>סגנון:</w:t>
          </w:r>
        </w:p>
      </w:docPartBody>
    </w:docPart>
    <w:docPart>
      <w:docPartPr>
        <w:name w:val="10E518313C7C4750946BCF8807A4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99B-898E-4D02-81F5-1A83D92755CD}"/>
      </w:docPartPr>
      <w:docPartBody>
        <w:p w:rsidR="00140981" w:rsidRDefault="00C62B31" w:rsidP="00C62B31">
          <w:pPr>
            <w:pStyle w:val="10E518313C7C4750946BCF8807A48ED42"/>
          </w:pPr>
          <w:r w:rsidRPr="001331EB">
            <w:rPr>
              <w:rtl/>
              <w:lang w:val="he-IL" w:eastAsia="he" w:bidi="he-IL"/>
            </w:rPr>
            <w:t>קילומטראז':</w:t>
          </w:r>
        </w:p>
      </w:docPartBody>
    </w:docPart>
    <w:docPart>
      <w:docPartPr>
        <w:name w:val="7895A05B96784196A78D5FD2849C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790B-AD06-4C3A-864E-3F0E88178AB2}"/>
      </w:docPartPr>
      <w:docPartBody>
        <w:p w:rsidR="00140981" w:rsidRDefault="00C62B31" w:rsidP="00C62B31">
          <w:pPr>
            <w:pStyle w:val="7895A05B96784196A78D5FD2849C599E2"/>
          </w:pPr>
          <w:r w:rsidRPr="001331EB">
            <w:rPr>
              <w:rtl/>
              <w:lang w:val="he-IL" w:eastAsia="he" w:bidi="he-IL"/>
            </w:rPr>
            <w:t>מס' שטר בעלות:</w:t>
          </w:r>
        </w:p>
      </w:docPartBody>
    </w:docPart>
    <w:docPart>
      <w:docPartPr>
        <w:name w:val="EA97F5FD6B114EA9A7910336223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6CC3-9354-4969-B8DE-AA8BD98E564A}"/>
      </w:docPartPr>
      <w:docPartBody>
        <w:p w:rsidR="00140981" w:rsidRDefault="00C62B31" w:rsidP="00C62B31">
          <w:pPr>
            <w:pStyle w:val="EA97F5FD6B114EA9A7910336223252A02"/>
          </w:pPr>
          <w:r w:rsidRPr="001331EB">
            <w:rPr>
              <w:rtl/>
              <w:lang w:val="he-IL" w:eastAsia="he" w:bidi="he-IL"/>
            </w:rPr>
            <w:t>המכירה כפופה לתנאים ולמצגים הבאים:</w:t>
          </w:r>
        </w:p>
      </w:docPartBody>
    </w:docPart>
    <w:docPart>
      <w:docPartPr>
        <w:name w:val="6A22DD57F5C14F8F8A0E25C7A99A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359-BE81-4C8C-87B1-F8E41A077110}"/>
      </w:docPartPr>
      <w:docPartBody>
        <w:p w:rsidR="00140981" w:rsidRDefault="00C62B31" w:rsidP="00C62B31">
          <w:pPr>
            <w:pStyle w:val="6A22DD57F5C14F8F8A0E25C7A99AE62F2"/>
          </w:pPr>
          <w:r w:rsidRPr="001331EB">
            <w:rPr>
              <w:rtl/>
              <w:lang w:val="he-IL" w:eastAsia="he" w:bidi="he-IL"/>
            </w:rPr>
            <w:t>המוכר מאשר קבלת מקדמה בסך</w:t>
          </w:r>
        </w:p>
      </w:docPartBody>
    </w:docPart>
    <w:docPart>
      <w:docPartPr>
        <w:name w:val="DBE56385DB62416BAA09DE9B8452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8F0B-9E80-406A-9452-19B90519EF2E}"/>
      </w:docPartPr>
      <w:docPartBody>
        <w:p w:rsidR="00140981" w:rsidRDefault="00C62B31" w:rsidP="00C62B31">
          <w:pPr>
            <w:pStyle w:val="DBE56385DB62416BAA09DE9B845275CC2"/>
          </w:pPr>
          <w:r w:rsidRPr="001331EB">
            <w:rPr>
              <w:rtl/>
              <w:lang w:val="he-IL" w:eastAsia="he" w:bidi="he-IL"/>
            </w:rPr>
            <w:t>עבור הרכב; תשלום מלא מהקונה והעברת הבעלות יתרחשו תוך</w:t>
          </w:r>
        </w:p>
      </w:docPartBody>
    </w:docPart>
    <w:docPart>
      <w:docPartPr>
        <w:name w:val="DC72A5FFA7174B0F96B56E3C403F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3D67-C8D8-4024-B682-69AA573AB6E4}"/>
      </w:docPartPr>
      <w:docPartBody>
        <w:p w:rsidR="00140981" w:rsidRDefault="00C62B31" w:rsidP="00C62B31">
          <w:pPr>
            <w:pStyle w:val="DC72A5FFA7174B0F96B56E3C403F806B2"/>
          </w:pPr>
          <w:r w:rsidRPr="001331EB">
            <w:rPr>
              <w:rtl/>
              <w:lang w:val="he-IL" w:eastAsia="he" w:bidi="he-IL"/>
            </w:rPr>
            <w:t>המוכר מעמיד לרשות הקונה</w:t>
          </w:r>
        </w:p>
      </w:docPartBody>
    </w:docPart>
    <w:docPart>
      <w:docPartPr>
        <w:name w:val="A80E63F3D15C4B4D9FBD52FF2EC5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5976-3954-4E33-9DDF-4543EFC9F6B0}"/>
      </w:docPartPr>
      <w:docPartBody>
        <w:p w:rsidR="00140981" w:rsidRDefault="00C62B31" w:rsidP="00C62B31">
          <w:pPr>
            <w:pStyle w:val="A80E63F3D15C4B4D9FBD52FF2EC5CA162"/>
          </w:pPr>
          <w:r w:rsidRPr="001331EB">
            <w:rPr>
              <w:rtl/>
              <w:lang w:val="he-IL" w:eastAsia="he" w:bidi="he-IL"/>
            </w:rPr>
            <w:t>ימים לבדיקת הרכב על-ידי מכונאי בלתי תלוי, ומסכים לבטל את המכירה אם הבדיקה אינה לשביעות רצונו של הקונה.</w:t>
          </w:r>
        </w:p>
      </w:docPartBody>
    </w:docPart>
    <w:docPart>
      <w:docPartPr>
        <w:name w:val="52FE6BB7E2804F339BFC33805BEB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47AF-4637-4EA6-888D-0835821895EA}"/>
      </w:docPartPr>
      <w:docPartBody>
        <w:p w:rsidR="00140981" w:rsidRDefault="00C62B31" w:rsidP="00C62B31">
          <w:pPr>
            <w:pStyle w:val="52FE6BB7E2804F339BFC33805BEB97C72"/>
          </w:pPr>
          <w:r w:rsidRPr="001331EB">
            <w:rPr>
              <w:rtl/>
              <w:lang w:val="he-IL" w:eastAsia="he" w:bidi="he-IL"/>
            </w:rPr>
            <w:t>היה והמכירה לא הושלמה, המוכר ישמור לעצמו</w:t>
          </w:r>
        </w:p>
      </w:docPartBody>
    </w:docPart>
    <w:docPart>
      <w:docPartPr>
        <w:name w:val="5E80C52EAC6D4EBE9A49BFC1041C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0F1E-8CC6-4EBB-86DB-5005547F440C}"/>
      </w:docPartPr>
      <w:docPartBody>
        <w:p w:rsidR="00140981" w:rsidRDefault="00C62B31" w:rsidP="00C62B31">
          <w:pPr>
            <w:pStyle w:val="5E80C52EAC6D4EBE9A49BFC1041CA7082"/>
          </w:pPr>
          <w:r w:rsidRPr="001331EB">
            <w:rPr>
              <w:rtl/>
              <w:lang w:val="he-IL" w:eastAsia="he" w:bidi="he-IL"/>
            </w:rPr>
            <w:t>מהמקדמה לכיסוי עלויות ומאמצים בגין פרסום חוזר.</w:t>
          </w:r>
        </w:p>
      </w:docPartBody>
    </w:docPart>
    <w:docPart>
      <w:docPartPr>
        <w:name w:val="D0942A6B239C4FD0AF642FABFB0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72C-8731-4B8A-B74B-2CC86B0C1827}"/>
      </w:docPartPr>
      <w:docPartBody>
        <w:p w:rsidR="00140981" w:rsidRDefault="00C62B31" w:rsidP="00C62B31">
          <w:pPr>
            <w:pStyle w:val="D0942A6B239C4FD0AF642FABFB06091F2"/>
          </w:pPr>
          <w:r w:rsidRPr="001331EB">
            <w:rPr>
              <w:rtl/>
              <w:lang w:val="he-IL" w:eastAsia="he" w:bidi="he-IL"/>
            </w:rPr>
            <w:t>המוכר מאשר כי למיטב ידיעתו, הקילומטראז' המפורט בתיאור הרכב שלעיל משקף את מרחק הנסיעה בפועל של הרכב.</w:t>
          </w:r>
        </w:p>
      </w:docPartBody>
    </w:docPart>
    <w:docPart>
      <w:docPartPr>
        <w:name w:val="584CCDD1E2DA4201A80DE116A34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48F-10B9-47D4-A3C4-34B2BB72C532}"/>
      </w:docPartPr>
      <w:docPartBody>
        <w:p w:rsidR="00140981" w:rsidRDefault="00C62B31" w:rsidP="00C62B31">
          <w:pPr>
            <w:pStyle w:val="584CCDD1E2DA4201A80DE116A343E33F2"/>
          </w:pPr>
          <w:r w:rsidRPr="001331EB">
            <w:rPr>
              <w:rtl/>
              <w:lang w:val="he-IL" w:eastAsia="he" w:bidi="he-IL"/>
            </w:rPr>
            <w:t>לא בוצעו שינוי, האטה או ניתוק של מד הרוחק של הרכב כשהיה ברשותו של המוכר, והמוכר לא מודע לביצוע פעולות אלה על-ידי כל גורם אחר.</w:t>
          </w:r>
        </w:p>
      </w:docPartBody>
    </w:docPart>
    <w:docPart>
      <w:docPartPr>
        <w:name w:val="34D0614CF1C54F52BD209B9DEA98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0702-CD36-428D-8365-A843CAF4C445}"/>
      </w:docPartPr>
      <w:docPartBody>
        <w:p w:rsidR="00140981" w:rsidRDefault="00C62B31" w:rsidP="00C62B31">
          <w:pPr>
            <w:pStyle w:val="34D0614CF1C54F52BD209B9DEA9894E42"/>
          </w:pPr>
          <w:r w:rsidRPr="001331EB">
            <w:rPr>
              <w:rtl/>
              <w:lang w:val="he-IL" w:eastAsia="he" w:bidi="he-IL"/>
            </w:rPr>
            <w:t>המוכר מתחייב לקונה כי ברשותו של המוכר שטר בעלות תקין וסחיר עבור הנכס הנדון וכן סמכות מלאה למכור ולהעביר את הנכס.</w:t>
          </w:r>
        </w:p>
      </w:docPartBody>
    </w:docPart>
    <w:docPart>
      <w:docPartPr>
        <w:name w:val="CB0710DBD1D84DE3BC901F5FF329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F34-4205-4EA9-8DC5-E8D2554F8558}"/>
      </w:docPartPr>
      <w:docPartBody>
        <w:p w:rsidR="00140981" w:rsidRDefault="00C62B31" w:rsidP="00C62B31">
          <w:pPr>
            <w:pStyle w:val="CB0710DBD1D84DE3BC901F5FF329C1FB2"/>
          </w:pPr>
          <w:r w:rsidRPr="001331EB">
            <w:rPr>
              <w:rtl/>
              <w:lang w:val="he-IL" w:eastAsia="he" w:bidi="he-IL"/>
            </w:rPr>
            <w:t>המוכר אינו מודע לפגמים נסתרים שקיימים ברכב או נגרמו לו, והוא סבור, למיטב ידיעתו של המוכר, כי הרכב שנמכר נמצא במצב תקין.</w:t>
          </w:r>
        </w:p>
      </w:docPartBody>
    </w:docPart>
    <w:docPart>
      <w:docPartPr>
        <w:name w:val="849D779F1CF74E5AA1396FB7F501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4AB0-27D0-4BF4-987A-3041AD60A245}"/>
      </w:docPartPr>
      <w:docPartBody>
        <w:p w:rsidR="00140981" w:rsidRDefault="00C62B31" w:rsidP="00C62B31">
          <w:pPr>
            <w:pStyle w:val="849D779F1CF74E5AA1396FB7F501213F2"/>
          </w:pPr>
          <w:r w:rsidRPr="001331EB">
            <w:rPr>
              <w:rtl/>
              <w:lang w:val="he-IL" w:eastAsia="he" w:bidi="he-IL"/>
            </w:rPr>
            <w:t>הרכב הנדון נמכר בכל שאר המובנים במצב "כמות שהוא" ובמיקומו הנוכחי.</w:t>
          </w:r>
        </w:p>
      </w:docPartBody>
    </w:docPart>
    <w:docPart>
      <w:docPartPr>
        <w:name w:val="9592CCD469764886BBCE3E8C70EF6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E54E-3035-4A1E-BABC-EE1B897A18B2}"/>
      </w:docPartPr>
      <w:docPartBody>
        <w:p w:rsidR="00140981" w:rsidRDefault="00C62B31" w:rsidP="00C62B31">
          <w:pPr>
            <w:pStyle w:val="9592CCD469764886BBCE3E8C70EF6E9E2"/>
          </w:pPr>
          <w:r w:rsidRPr="001331EB">
            <w:rPr>
              <w:rtl/>
              <w:lang w:val="he-IL" w:eastAsia="he" w:bidi="he-IL"/>
            </w:rPr>
            <w:t>תאריך החתימה:</w:t>
          </w:r>
        </w:p>
      </w:docPartBody>
    </w:docPart>
    <w:docPart>
      <w:docPartPr>
        <w:name w:val="83DA828B34974F2CAA41A346C1C0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207-403C-498C-B864-A4F628AE48C2}"/>
      </w:docPartPr>
      <w:docPartBody>
        <w:p w:rsidR="00140981" w:rsidRDefault="00C62B31" w:rsidP="00C62B31">
          <w:pPr>
            <w:pStyle w:val="83DA828B34974F2CAA41A346C1C0E0B72"/>
          </w:pPr>
          <w:r w:rsidRPr="001331EB">
            <w:rPr>
              <w:rtl/>
              <w:lang w:val="he-IL" w:eastAsia="he" w:bidi="he-IL"/>
            </w:rPr>
            <w:t>מוכר:</w:t>
          </w:r>
        </w:p>
      </w:docPartBody>
    </w:docPart>
    <w:docPart>
      <w:docPartPr>
        <w:name w:val="F15B85F4B8C04C8EA7F9C9A165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1DF-B4BA-4E58-823F-060271665323}"/>
      </w:docPartPr>
      <w:docPartBody>
        <w:p w:rsidR="00140981" w:rsidRDefault="00C62B31" w:rsidP="00C62B31">
          <w:pPr>
            <w:pStyle w:val="F15B85F4B8C04C8EA7F9C9A1659AC9172"/>
          </w:pPr>
          <w:r w:rsidRPr="001331EB">
            <w:rPr>
              <w:rtl/>
              <w:lang w:val="he-IL" w:eastAsia="he" w:bidi="he-IL"/>
            </w:rPr>
            <w:t>קונה:</w:t>
          </w:r>
        </w:p>
      </w:docPartBody>
    </w:docPart>
    <w:docPart>
      <w:docPartPr>
        <w:name w:val="6300A216DDDF4A74B4970D9C68C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1608-0FB2-436C-A7D3-81F2018348BF}"/>
      </w:docPartPr>
      <w:docPartBody>
        <w:p w:rsidR="00140981" w:rsidRDefault="00C62B31" w:rsidP="00C62B31">
          <w:pPr>
            <w:pStyle w:val="6300A216DDDF4A74B4970D9C68C037612"/>
          </w:pPr>
          <w:r w:rsidRPr="001331EB">
            <w:rPr>
              <w:rtl/>
              <w:lang w:val="he-IL" w:eastAsia="he" w:bidi="he-IL"/>
            </w:rPr>
            <w:t>בנוכחות (עד):</w:t>
          </w:r>
        </w:p>
      </w:docPartBody>
    </w:docPart>
    <w:docPart>
      <w:docPartPr>
        <w:name w:val="BA31598D3A2E4C16A898EE6E3EA5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2B7E-F016-47E3-882A-8A5409F3A759}"/>
      </w:docPartPr>
      <w:docPartBody>
        <w:p w:rsidR="00140981" w:rsidRDefault="00C62B31" w:rsidP="00C62B31">
          <w:pPr>
            <w:pStyle w:val="BA31598D3A2E4C16A898EE6E3EA568DD2"/>
          </w:pPr>
          <w:r w:rsidRPr="001331EB">
            <w:rPr>
              <w:rtl/>
              <w:lang w:val="he-IL" w:eastAsia="he" w:bidi="he-IL"/>
            </w:rPr>
            <w:t>שם העד בכתב יד:</w:t>
          </w:r>
        </w:p>
      </w:docPartBody>
    </w:docPart>
    <w:docPart>
      <w:docPartPr>
        <w:name w:val="E097991B6FD3405A93856C75569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739D-0E32-493D-884A-5886D0D716D2}"/>
      </w:docPartPr>
      <w:docPartBody>
        <w:p w:rsidR="00B008C8" w:rsidRDefault="00C62B31" w:rsidP="00C62B31">
          <w:pPr>
            <w:pStyle w:val="E097991B6FD3405A93856C7556902AB92"/>
          </w:pPr>
          <w:r w:rsidRPr="001331EB">
            <w:rPr>
              <w:rtl/>
              <w:lang w:val="he-IL" w:eastAsia="he" w:bidi="he-IL"/>
            </w:rPr>
            <w:t>הנכס נמכר ללא שעבודים, התחייבויות, חבויות ותביעות נגדיות מכל סוג שהוא ועם כל תיאור שהוא.</w:t>
          </w:r>
        </w:p>
      </w:docPartBody>
    </w:docPart>
    <w:docPart>
      <w:docPartPr>
        <w:name w:val="633DD4323D4942A29255042FC76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3F84-B4CE-4026-8B3A-BF7A63258F10}"/>
      </w:docPartPr>
      <w:docPartBody>
        <w:p w:rsidR="00F84076" w:rsidRDefault="00C62B31" w:rsidP="00C62B31">
          <w:pPr>
            <w:pStyle w:val="633DD4323D4942A29255042FC76351633"/>
          </w:pPr>
          <w:r w:rsidRPr="001331EB">
            <w:rPr>
              <w:rtl/>
              <w:lang w:val="he-IL" w:eastAsia="he" w:bidi="he-IL"/>
            </w:rPr>
            <w:t>ימים.</w:t>
          </w:r>
        </w:p>
      </w:docPartBody>
    </w:docPart>
    <w:docPart>
      <w:docPartPr>
        <w:name w:val="7CCC2207090B4134BABD093C298614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245258-2075-499A-8F71-B0731C716882}"/>
      </w:docPartPr>
      <w:docPartBody>
        <w:p w:rsidR="00000000" w:rsidRDefault="00C62B31" w:rsidP="00C62B31">
          <w:pPr>
            <w:pStyle w:val="7CCC2207090B4134BABD093C298614C92"/>
          </w:pPr>
          <w:r w:rsidRPr="001331EB">
            <w:rPr>
              <w:rtl/>
              <w:lang w:val="he-IL" w:eastAsia="he" w:bidi="he-IL"/>
            </w:rPr>
            <w:t>₪</w:t>
          </w:r>
        </w:p>
      </w:docPartBody>
    </w:docPart>
    <w:docPart>
      <w:docPartPr>
        <w:name w:val="9A7B3CEE54E841789E8C543EB19C0F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0EBC03B-70FB-4DAF-B750-CE8E746CB00A}"/>
      </w:docPartPr>
      <w:docPartBody>
        <w:p w:rsidR="00000000" w:rsidRDefault="00C62B31" w:rsidP="00C62B31">
          <w:pPr>
            <w:pStyle w:val="9A7B3CEE54E841789E8C543EB19C0F4B1"/>
          </w:pPr>
          <w:r w:rsidRPr="001331EB">
            <w:rPr>
              <w:rtl/>
              <w:lang w:val="he-IL" w:eastAsia="he" w:bidi="he-IL"/>
            </w:rPr>
            <w:t>₪</w:t>
          </w:r>
        </w:p>
      </w:docPartBody>
    </w:docPart>
    <w:docPart>
      <w:docPartPr>
        <w:name w:val="F0C8E99E7B084A1382B90B6E4E298B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636BEA-17BE-43DD-9F80-6B0BDFCC3318}"/>
      </w:docPartPr>
      <w:docPartBody>
        <w:p w:rsidR="00000000" w:rsidRDefault="00C62B31" w:rsidP="00C62B31">
          <w:pPr>
            <w:pStyle w:val="F0C8E99E7B084A1382B90B6E4E298B2F1"/>
          </w:pPr>
          <w:r w:rsidRPr="001331EB">
            <w:rPr>
              <w:rtl/>
              <w:lang w:val="he-IL" w:eastAsia="he" w:bidi="he-IL"/>
            </w:rPr>
            <w:t>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02"/>
    <w:rsid w:val="00111A93"/>
    <w:rsid w:val="001240EC"/>
    <w:rsid w:val="00140981"/>
    <w:rsid w:val="0017176C"/>
    <w:rsid w:val="00380FC4"/>
    <w:rsid w:val="005B659A"/>
    <w:rsid w:val="00762E35"/>
    <w:rsid w:val="008B233F"/>
    <w:rsid w:val="009E6A02"/>
    <w:rsid w:val="00A242A5"/>
    <w:rsid w:val="00B008C8"/>
    <w:rsid w:val="00C62B31"/>
    <w:rsid w:val="00E442E2"/>
    <w:rsid w:val="00F7234C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2B31"/>
    <w:rPr>
      <w:rFonts w:ascii="Tahoma" w:hAnsi="Tahoma" w:cs="Tahoma"/>
      <w:color w:val="595959" w:themeColor="text1" w:themeTint="A6"/>
    </w:rPr>
  </w:style>
  <w:style w:type="character" w:styleId="a4">
    <w:name w:val="Subtle Emphasis"/>
    <w:basedOn w:val="a0"/>
    <w:uiPriority w:val="2"/>
    <w:qFormat/>
    <w:rsid w:val="00C62B31"/>
    <w:rPr>
      <w:rFonts w:ascii="Tahoma" w:hAnsi="Tahoma" w:cs="Tahoma"/>
      <w:b w:val="0"/>
      <w:i w:val="0"/>
      <w:iCs w:val="0"/>
      <w:color w:val="auto"/>
      <w:u w:val="single"/>
    </w:rPr>
  </w:style>
  <w:style w:type="paragraph" w:customStyle="1" w:styleId="2A9622164AEE4C449EFA1B308F2CA3E6">
    <w:name w:val="2A9622164AEE4C449EFA1B308F2CA3E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">
    <w:name w:val="B3D07FB1BD83432BBBE29A7D7E174C32"/>
  </w:style>
  <w:style w:type="paragraph" w:customStyle="1" w:styleId="FA1DA8A9709A454B83AF2B7A30295634">
    <w:name w:val="FA1DA8A9709A454B83AF2B7A30295634"/>
  </w:style>
  <w:style w:type="paragraph" w:customStyle="1" w:styleId="5299A7D94BE34FD191E5DBDCC95C5CC0">
    <w:name w:val="5299A7D94BE34FD191E5DBDCC95C5CC0"/>
  </w:style>
  <w:style w:type="paragraph" w:customStyle="1" w:styleId="84CDB083270344EB9178E799B254A337">
    <w:name w:val="84CDB083270344EB9178E799B254A337"/>
  </w:style>
  <w:style w:type="paragraph" w:customStyle="1" w:styleId="FE6094C964734057AB02BF73B3E954C4">
    <w:name w:val="FE6094C964734057AB02BF73B3E954C4"/>
  </w:style>
  <w:style w:type="paragraph" w:customStyle="1" w:styleId="0DD9031D64B5458CBA48B3582B054D03">
    <w:name w:val="0DD9031D64B5458CBA48B3582B054D03"/>
  </w:style>
  <w:style w:type="paragraph" w:customStyle="1" w:styleId="2A9622164AEE4C449EFA1B308F2CA3E61">
    <w:name w:val="2A9622164AEE4C449EFA1B308F2CA3E6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">
    <w:name w:val="B3D07FB1BD83432BBBE29A7D7E174C32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">
    <w:name w:val="FA1DA8A9709A454B83AF2B7A30295634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">
    <w:name w:val="5299A7D94BE34FD191E5DBDCC95C5CC01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1">
    <w:name w:val="FE6094C964734057AB02BF73B3E954C4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">
    <w:name w:val="84CDB083270344EB9178E799B254A337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">
    <w:name w:val="0DD9031D64B5458CBA48B3582B054D031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2">
    <w:name w:val="2A9622164AEE4C449EFA1B308F2CA3E6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2">
    <w:name w:val="B3D07FB1BD83432BBBE29A7D7E174C32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2">
    <w:name w:val="FA1DA8A9709A454B83AF2B7A30295634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2">
    <w:name w:val="5299A7D94BE34FD191E5DBDCC95C5CC02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2">
    <w:name w:val="FE6094C964734057AB02BF73B3E954C4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2">
    <w:name w:val="84CDB083270344EB9178E799B254A337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2">
    <w:name w:val="0DD9031D64B5458CBA48B3582B054D03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3">
    <w:name w:val="2A9622164AEE4C449EFA1B308F2CA3E6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3">
    <w:name w:val="B3D07FB1BD83432BBBE29A7D7E174C32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3">
    <w:name w:val="FA1DA8A9709A454B83AF2B7A30295634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3">
    <w:name w:val="5299A7D94BE34FD191E5DBDCC95C5CC03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3">
    <w:name w:val="FE6094C964734057AB02BF73B3E954C4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3">
    <w:name w:val="84CDB083270344EB9178E799B254A3373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3">
    <w:name w:val="0DD9031D64B5458CBA48B3582B054D033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4">
    <w:name w:val="2A9622164AEE4C449EFA1B308F2CA3E64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4">
    <w:name w:val="B3D07FB1BD83432BBBE29A7D7E174C324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4">
    <w:name w:val="FA1DA8A9709A454B83AF2B7A302956344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4">
    <w:name w:val="5299A7D94BE34FD191E5DBDCC95C5CC04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4">
    <w:name w:val="FE6094C964734057AB02BF73B3E954C4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4">
    <w:name w:val="84CDB083270344EB9178E799B254A3374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4">
    <w:name w:val="0DD9031D64B5458CBA48B3582B054D034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5">
    <w:name w:val="2A9622164AEE4C449EFA1B308F2CA3E65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5">
    <w:name w:val="B3D07FB1BD83432BBBE29A7D7E174C325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5">
    <w:name w:val="FA1DA8A9709A454B83AF2B7A302956345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5">
    <w:name w:val="5299A7D94BE34FD191E5DBDCC95C5CC05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5">
    <w:name w:val="FE6094C964734057AB02BF73B3E954C45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5">
    <w:name w:val="84CDB083270344EB9178E799B254A3375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5">
    <w:name w:val="0DD9031D64B5458CBA48B3582B054D035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6">
    <w:name w:val="2A9622164AEE4C449EFA1B308F2CA3E66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6">
    <w:name w:val="B3D07FB1BD83432BBBE29A7D7E174C326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6">
    <w:name w:val="FA1DA8A9709A454B83AF2B7A302956346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6">
    <w:name w:val="5299A7D94BE34FD191E5DBDCC95C5CC06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6">
    <w:name w:val="FE6094C964734057AB02BF73B3E954C46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6">
    <w:name w:val="84CDB083270344EB9178E799B254A3376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6">
    <w:name w:val="0DD9031D64B5458CBA48B3582B054D036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7">
    <w:name w:val="2A9622164AEE4C449EFA1B308F2CA3E67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7">
    <w:name w:val="B3D07FB1BD83432BBBE29A7D7E174C327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7">
    <w:name w:val="FA1DA8A9709A454B83AF2B7A302956347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7">
    <w:name w:val="5299A7D94BE34FD191E5DBDCC95C5CC07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7">
    <w:name w:val="FE6094C964734057AB02BF73B3E954C47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7">
    <w:name w:val="84CDB083270344EB9178E799B254A3377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7">
    <w:name w:val="0DD9031D64B5458CBA48B3582B054D037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8">
    <w:name w:val="2A9622164AEE4C449EFA1B308F2CA3E68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8">
    <w:name w:val="B3D07FB1BD83432BBBE29A7D7E174C328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8">
    <w:name w:val="FA1DA8A9709A454B83AF2B7A302956348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8">
    <w:name w:val="5299A7D94BE34FD191E5DBDCC95C5CC08"/>
    <w:pPr>
      <w:spacing w:after="200" w:line="276" w:lineRule="auto"/>
    </w:pPr>
    <w:rPr>
      <w:rFonts w:cs="Times New Roman"/>
      <w:lang w:eastAsia="en-US"/>
    </w:rPr>
  </w:style>
  <w:style w:type="paragraph" w:customStyle="1" w:styleId="FE6094C964734057AB02BF73B3E954C48">
    <w:name w:val="FE6094C964734057AB02BF73B3E954C48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8">
    <w:name w:val="84CDB083270344EB9178E799B254A3378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8">
    <w:name w:val="0DD9031D64B5458CBA48B3582B054D038"/>
    <w:pPr>
      <w:spacing w:after="200" w:line="276" w:lineRule="auto"/>
    </w:pPr>
    <w:rPr>
      <w:rFonts w:cs="Times New Roman"/>
      <w:lang w:eastAsia="en-US"/>
    </w:rPr>
  </w:style>
  <w:style w:type="paragraph" w:customStyle="1" w:styleId="2B8D80D498AD4DE1A671ABC5AE8CF151">
    <w:name w:val="2B8D80D498AD4DE1A671ABC5AE8CF151"/>
  </w:style>
  <w:style w:type="paragraph" w:customStyle="1" w:styleId="2A9622164AEE4C449EFA1B308F2CA3E69">
    <w:name w:val="2A9622164AEE4C449EFA1B308F2CA3E69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9">
    <w:name w:val="B3D07FB1BD83432BBBE29A7D7E174C329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9">
    <w:name w:val="FA1DA8A9709A454B83AF2B7A302956349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9">
    <w:name w:val="5299A7D94BE34FD191E5DBDCC95C5CC09"/>
    <w:pPr>
      <w:spacing w:after="200" w:line="276" w:lineRule="auto"/>
    </w:pPr>
    <w:rPr>
      <w:rFonts w:cs="Times New Roman"/>
      <w:lang w:eastAsia="en-US"/>
    </w:rPr>
  </w:style>
  <w:style w:type="paragraph" w:customStyle="1" w:styleId="C27793293F274B62A69E0EA91C0F1002">
    <w:name w:val="C27793293F274B62A69E0EA91C0F1002"/>
  </w:style>
  <w:style w:type="paragraph" w:customStyle="1" w:styleId="275BDC80503C479CBA23477F890D861A">
    <w:name w:val="275BDC80503C479CBA23477F890D861A"/>
  </w:style>
  <w:style w:type="paragraph" w:customStyle="1" w:styleId="2A9622164AEE4C449EFA1B308F2CA3E610">
    <w:name w:val="2A9622164AEE4C449EFA1B308F2CA3E610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0">
    <w:name w:val="B3D07FB1BD83432BBBE29A7D7E174C3210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0">
    <w:name w:val="FA1DA8A9709A454B83AF2B7A3029563410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0">
    <w:name w:val="5299A7D94BE34FD191E5DBDCC95C5CC010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1">
    <w:name w:val="275BDC80503C479CBA23477F890D861A1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9">
    <w:name w:val="84CDB083270344EB9178E799B254A3379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9">
    <w:name w:val="0DD9031D64B5458CBA48B3582B054D039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1">
    <w:name w:val="2A9622164AEE4C449EFA1B308F2CA3E611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1">
    <w:name w:val="B3D07FB1BD83432BBBE29A7D7E174C3211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1">
    <w:name w:val="FA1DA8A9709A454B83AF2B7A3029563411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1">
    <w:name w:val="5299A7D94BE34FD191E5DBDCC95C5CC011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2">
    <w:name w:val="275BDC80503C479CBA23477F890D861A2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0">
    <w:name w:val="84CDB083270344EB9178E799B254A33710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0">
    <w:name w:val="0DD9031D64B5458CBA48B3582B054D0310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2">
    <w:name w:val="2A9622164AEE4C449EFA1B308F2CA3E612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2">
    <w:name w:val="B3D07FB1BD83432BBBE29A7D7E174C3212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2">
    <w:name w:val="FA1DA8A9709A454B83AF2B7A3029563412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2">
    <w:name w:val="5299A7D94BE34FD191E5DBDCC95C5CC012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3">
    <w:name w:val="275BDC80503C479CBA23477F890D861A3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1">
    <w:name w:val="84CDB083270344EB9178E799B254A33711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1">
    <w:name w:val="0DD9031D64B5458CBA48B3582B054D0311"/>
    <w:pPr>
      <w:spacing w:after="200" w:line="276" w:lineRule="auto"/>
    </w:pPr>
    <w:rPr>
      <w:rFonts w:cs="Times New Roman"/>
      <w:lang w:eastAsia="en-US"/>
    </w:rPr>
  </w:style>
  <w:style w:type="paragraph" w:customStyle="1" w:styleId="361CBFDF0DD04BA0A58A0529A7B4C952">
    <w:name w:val="361CBFDF0DD04BA0A58A0529A7B4C952"/>
  </w:style>
  <w:style w:type="paragraph" w:customStyle="1" w:styleId="CBCD822C711A426C9D1219171E08F272">
    <w:name w:val="CBCD822C711A426C9D1219171E08F272"/>
  </w:style>
  <w:style w:type="paragraph" w:customStyle="1" w:styleId="81C30514AB9E435AA005909AC60DB2D3">
    <w:name w:val="81C30514AB9E435AA005909AC60DB2D3"/>
  </w:style>
  <w:style w:type="paragraph" w:customStyle="1" w:styleId="909F14103FC54CABABBF6B7DD5711B68">
    <w:name w:val="909F14103FC54CABABBF6B7DD5711B68"/>
  </w:style>
  <w:style w:type="paragraph" w:customStyle="1" w:styleId="17EFE019C62E4FF78CC8B709537D2022">
    <w:name w:val="17EFE019C62E4FF78CC8B709537D2022"/>
  </w:style>
  <w:style w:type="paragraph" w:customStyle="1" w:styleId="9F5FC459EF2342879347AB5FF6BAC425">
    <w:name w:val="9F5FC459EF2342879347AB5FF6BAC425"/>
  </w:style>
  <w:style w:type="paragraph" w:customStyle="1" w:styleId="7DD44333CF2F4B4890C93B69CBF7D65C">
    <w:name w:val="7DD44333CF2F4B4890C93B69CBF7D65C"/>
  </w:style>
  <w:style w:type="paragraph" w:customStyle="1" w:styleId="710F5A425D6142BAB1997F30B45FDD82">
    <w:name w:val="710F5A425D6142BAB1997F30B45FDD82"/>
  </w:style>
  <w:style w:type="paragraph" w:customStyle="1" w:styleId="A203ACE4336E4B8DBA8B7E15EB042A78">
    <w:name w:val="A203ACE4336E4B8DBA8B7E15EB042A78"/>
  </w:style>
  <w:style w:type="paragraph" w:customStyle="1" w:styleId="CEC24CDF3D9D4AACB749ED25AFAFAC74">
    <w:name w:val="CEC24CDF3D9D4AACB749ED25AFAFAC74"/>
  </w:style>
  <w:style w:type="paragraph" w:customStyle="1" w:styleId="77D295B97FF440E9B091DB722754E3C8">
    <w:name w:val="77D295B97FF440E9B091DB722754E3C8"/>
  </w:style>
  <w:style w:type="paragraph" w:customStyle="1" w:styleId="2A9622164AEE4C449EFA1B308F2CA3E613">
    <w:name w:val="2A9622164AEE4C449EFA1B308F2CA3E613"/>
    <w:pPr>
      <w:spacing w:after="200" w:line="276" w:lineRule="auto"/>
    </w:pPr>
    <w:rPr>
      <w:rFonts w:cs="Times New Roman"/>
      <w:lang w:eastAsia="en-US"/>
    </w:rPr>
  </w:style>
  <w:style w:type="paragraph" w:customStyle="1" w:styleId="B3D07FB1BD83432BBBE29A7D7E174C3213">
    <w:name w:val="B3D07FB1BD83432BBBE29A7D7E174C3213"/>
    <w:pPr>
      <w:spacing w:after="200" w:line="276" w:lineRule="auto"/>
    </w:pPr>
    <w:rPr>
      <w:rFonts w:cs="Times New Roman"/>
      <w:lang w:eastAsia="en-US"/>
    </w:rPr>
  </w:style>
  <w:style w:type="paragraph" w:customStyle="1" w:styleId="FA1DA8A9709A454B83AF2B7A3029563413">
    <w:name w:val="FA1DA8A9709A454B83AF2B7A3029563413"/>
    <w:pPr>
      <w:spacing w:after="200" w:line="276" w:lineRule="auto"/>
    </w:pPr>
    <w:rPr>
      <w:rFonts w:cs="Times New Roman"/>
      <w:lang w:eastAsia="en-US"/>
    </w:rPr>
  </w:style>
  <w:style w:type="paragraph" w:customStyle="1" w:styleId="5299A7D94BE34FD191E5DBDCC95C5CC013">
    <w:name w:val="5299A7D94BE34FD191E5DBDCC95C5CC013"/>
    <w:pPr>
      <w:spacing w:after="200" w:line="276" w:lineRule="auto"/>
    </w:pPr>
    <w:rPr>
      <w:rFonts w:cs="Times New Roman"/>
      <w:lang w:eastAsia="en-US"/>
    </w:rPr>
  </w:style>
  <w:style w:type="paragraph" w:customStyle="1" w:styleId="275BDC80503C479CBA23477F890D861A4">
    <w:name w:val="275BDC80503C479CBA23477F890D861A4"/>
    <w:pPr>
      <w:spacing w:after="200" w:line="276" w:lineRule="auto"/>
    </w:pPr>
    <w:rPr>
      <w:rFonts w:cs="Times New Roman"/>
      <w:lang w:eastAsia="en-US"/>
    </w:rPr>
  </w:style>
  <w:style w:type="paragraph" w:customStyle="1" w:styleId="84CDB083270344EB9178E799B254A33712">
    <w:name w:val="84CDB083270344EB9178E799B254A33712"/>
    <w:pPr>
      <w:spacing w:after="200" w:line="276" w:lineRule="auto"/>
    </w:pPr>
    <w:rPr>
      <w:rFonts w:cs="Times New Roman"/>
      <w:lang w:eastAsia="en-US"/>
    </w:rPr>
  </w:style>
  <w:style w:type="paragraph" w:customStyle="1" w:styleId="0DD9031D64B5458CBA48B3582B054D0312">
    <w:name w:val="0DD9031D64B5458CBA48B3582B054D0312"/>
    <w:pPr>
      <w:spacing w:after="200" w:line="276" w:lineRule="auto"/>
    </w:pPr>
    <w:rPr>
      <w:rFonts w:cs="Times New Roman"/>
      <w:lang w:eastAsia="en-US"/>
    </w:rPr>
  </w:style>
  <w:style w:type="paragraph" w:customStyle="1" w:styleId="2A9622164AEE4C449EFA1B308F2CA3E614">
    <w:name w:val="2A9622164AEE4C449EFA1B308F2CA3E6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4">
    <w:name w:val="B3D07FB1BD83432BBBE29A7D7E174C32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4">
    <w:name w:val="FA1DA8A9709A454B83AF2B7A30295634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4">
    <w:name w:val="5299A7D94BE34FD191E5DBDCC95C5CC0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5">
    <w:name w:val="275BDC80503C479CBA23477F890D861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3">
    <w:name w:val="84CDB083270344EB9178E799B254A337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3">
    <w:name w:val="0DD9031D64B5458CBA48B3582B054D031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">
    <w:name w:val="AFB1F41A3D7C4916BFA60C1C28654B20"/>
  </w:style>
  <w:style w:type="paragraph" w:customStyle="1" w:styleId="2A9622164AEE4C449EFA1B308F2CA3E615">
    <w:name w:val="2A9622164AEE4C449EFA1B308F2CA3E6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5">
    <w:name w:val="B3D07FB1BD83432BBBE29A7D7E174C32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5">
    <w:name w:val="FA1DA8A9709A454B83AF2B7A30295634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5">
    <w:name w:val="5299A7D94BE34FD191E5DBDCC95C5CC0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6">
    <w:name w:val="275BDC80503C479CBA23477F890D861A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4">
    <w:name w:val="84CDB083270344EB9178E799B254A337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4">
    <w:name w:val="0DD9031D64B5458CBA48B3582B054D0314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1">
    <w:name w:val="AFB1F41A3D7C4916BFA60C1C28654B201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6">
    <w:name w:val="2A9622164AEE4C449EFA1B308F2CA3E6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6">
    <w:name w:val="B3D07FB1BD83432BBBE29A7D7E174C32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6">
    <w:name w:val="FA1DA8A9709A454B83AF2B7A30295634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6">
    <w:name w:val="5299A7D94BE34FD191E5DBDCC95C5CC0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7">
    <w:name w:val="275BDC80503C479CBA23477F890D861A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5">
    <w:name w:val="84CDB083270344EB9178E799B254A337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5">
    <w:name w:val="0DD9031D64B5458CBA48B3582B054D031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2">
    <w:name w:val="AFB1F41A3D7C4916BFA60C1C28654B202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7">
    <w:name w:val="2A9622164AEE4C449EFA1B308F2CA3E6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7">
    <w:name w:val="B3D07FB1BD83432BBBE29A7D7E174C32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7">
    <w:name w:val="FA1DA8A9709A454B83AF2B7A30295634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7">
    <w:name w:val="5299A7D94BE34FD191E5DBDCC95C5CC017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8">
    <w:name w:val="275BDC80503C479CBA23477F890D861A8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6">
    <w:name w:val="84CDB083270344EB9178E799B254A337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6">
    <w:name w:val="0DD9031D64B5458CBA48B3582B054D0316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3">
    <w:name w:val="AFB1F41A3D7C4916BFA60C1C28654B203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8">
    <w:name w:val="2A9622164AEE4C449EFA1B308F2CA3E6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B3D07FB1BD83432BBBE29A7D7E174C3218">
    <w:name w:val="B3D07FB1BD83432BBBE29A7D7E174C32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FA1DA8A9709A454B83AF2B7A3029563418">
    <w:name w:val="FA1DA8A9709A454B83AF2B7A30295634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5299A7D94BE34FD191E5DBDCC95C5CC018">
    <w:name w:val="5299A7D94BE34FD191E5DBDCC95C5CC018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75BDC80503C479CBA23477F890D861A9">
    <w:name w:val="275BDC80503C479CBA23477F890D861A9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84CDB083270344EB9178E799B254A33717">
    <w:name w:val="84CDB083270344EB9178E799B254A337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0DD9031D64B5458CBA48B3582B054D0317">
    <w:name w:val="0DD9031D64B5458CBA48B3582B054D0317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AFB1F41A3D7C4916BFA60C1C28654B204">
    <w:name w:val="AFB1F41A3D7C4916BFA60C1C28654B204"/>
    <w:rsid w:val="00A242A5"/>
    <w:pPr>
      <w:spacing w:line="276" w:lineRule="auto"/>
    </w:pPr>
    <w:rPr>
      <w:rFonts w:cs="Times New Roman"/>
      <w:sz w:val="20"/>
      <w:szCs w:val="20"/>
      <w:lang w:eastAsia="en-US"/>
    </w:rPr>
  </w:style>
  <w:style w:type="paragraph" w:customStyle="1" w:styleId="2A9622164AEE4C449EFA1B308F2CA3E619">
    <w:name w:val="2A9622164AEE4C449EFA1B308F2CA3E6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19">
    <w:name w:val="B3D07FB1BD83432BBBE29A7D7E174C32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19">
    <w:name w:val="FA1DA8A9709A454B83AF2B7A30295634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19">
    <w:name w:val="5299A7D94BE34FD191E5DBDCC95C5CC0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0">
    <w:name w:val="275BDC80503C479CBA23477F890D861A1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8">
    <w:name w:val="84CDB083270344EB9178E799B254A337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8">
    <w:name w:val="0DD9031D64B5458CBA48B3582B054D0318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5">
    <w:name w:val="AFB1F41A3D7C4916BFA60C1C28654B205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0">
    <w:name w:val="2A9622164AEE4C449EFA1B308F2CA3E6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0">
    <w:name w:val="B3D07FB1BD83432BBBE29A7D7E174C32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0">
    <w:name w:val="FA1DA8A9709A454B83AF2B7A30295634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0">
    <w:name w:val="5299A7D94BE34FD191E5DBDCC95C5CC0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1">
    <w:name w:val="275BDC80503C479CBA23477F890D861A1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19">
    <w:name w:val="84CDB083270344EB9178E799B254A337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19">
    <w:name w:val="0DD9031D64B5458CBA48B3582B054D0319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6">
    <w:name w:val="AFB1F41A3D7C4916BFA60C1C28654B206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1">
    <w:name w:val="2A9622164AEE4C449EFA1B308F2CA3E6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1">
    <w:name w:val="B3D07FB1BD83432BBBE29A7D7E174C32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1">
    <w:name w:val="FA1DA8A9709A454B83AF2B7A30295634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1">
    <w:name w:val="5299A7D94BE34FD191E5DBDCC95C5CC021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2">
    <w:name w:val="275BDC80503C479CBA23477F890D861A12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0">
    <w:name w:val="84CDB083270344EB9178E799B254A337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0">
    <w:name w:val="0DD9031D64B5458CBA48B3582B054D0320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7">
    <w:name w:val="AFB1F41A3D7C4916BFA60C1C28654B207"/>
    <w:rsid w:val="00A242A5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2">
    <w:name w:val="2A9622164AEE4C449EFA1B308F2CA3E6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2">
    <w:name w:val="B3D07FB1BD83432BBBE29A7D7E174C32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2">
    <w:name w:val="FA1DA8A9709A454B83AF2B7A30295634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2">
    <w:name w:val="5299A7D94BE34FD191E5DBDCC95C5CC0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3">
    <w:name w:val="275BDC80503C479CBA23477F890D861A1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1">
    <w:name w:val="84CDB083270344EB9178E799B254A337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1">
    <w:name w:val="0DD9031D64B5458CBA48B3582B054D0321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8">
    <w:name w:val="AFB1F41A3D7C4916BFA60C1C28654B208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3">
    <w:name w:val="2A9622164AEE4C449EFA1B308F2CA3E6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3">
    <w:name w:val="B3D07FB1BD83432BBBE29A7D7E174C32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3">
    <w:name w:val="FA1DA8A9709A454B83AF2B7A30295634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3">
    <w:name w:val="5299A7D94BE34FD191E5DBDCC95C5CC0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4">
    <w:name w:val="275BDC80503C479CBA23477F890D861A1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2">
    <w:name w:val="84CDB083270344EB9178E799B254A337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2">
    <w:name w:val="0DD9031D64B5458CBA48B3582B054D0322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9">
    <w:name w:val="AFB1F41A3D7C4916BFA60C1C28654B209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4">
    <w:name w:val="2A9622164AEE4C449EFA1B308F2CA3E6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4">
    <w:name w:val="B3D07FB1BD83432BBBE29A7D7E174C32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4">
    <w:name w:val="FA1DA8A9709A454B83AF2B7A30295634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4">
    <w:name w:val="5299A7D94BE34FD191E5DBDCC95C5CC024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5">
    <w:name w:val="275BDC80503C479CBA23477F890D861A15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3">
    <w:name w:val="84CDB083270344EB9178E799B254A337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3">
    <w:name w:val="0DD9031D64B5458CBA48B3582B054D0323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0">
    <w:name w:val="AFB1F41A3D7C4916BFA60C1C28654B2010"/>
    <w:rsid w:val="00140981"/>
    <w:pPr>
      <w:spacing w:line="276" w:lineRule="auto"/>
    </w:pPr>
    <w:rPr>
      <w:rFonts w:cs="Times New Roman"/>
      <w:lang w:eastAsia="en-US"/>
    </w:rPr>
  </w:style>
  <w:style w:type="paragraph" w:customStyle="1" w:styleId="633DD4323D4942A29255042FC7635163">
    <w:name w:val="633DD4323D4942A29255042FC7635163"/>
    <w:rsid w:val="005B659A"/>
    <w:rPr>
      <w:lang w:eastAsia="en-US"/>
    </w:rPr>
  </w:style>
  <w:style w:type="paragraph" w:customStyle="1" w:styleId="2A9622164AEE4C449EFA1B308F2CA3E625">
    <w:name w:val="2A9622164AEE4C449EFA1B308F2CA3E6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5">
    <w:name w:val="B3D07FB1BD83432BBBE29A7D7E174C32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5">
    <w:name w:val="FA1DA8A9709A454B83AF2B7A30295634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5">
    <w:name w:val="5299A7D94BE34FD191E5DBDCC95C5CC025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6">
    <w:name w:val="275BDC80503C479CBA23477F890D861A16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4">
    <w:name w:val="84CDB083270344EB9178E799B254A337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4">
    <w:name w:val="0DD9031D64B5458CBA48B3582B054D0324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1">
    <w:name w:val="AFB1F41A3D7C4916BFA60C1C28654B2011"/>
    <w:rsid w:val="005B659A"/>
    <w:pPr>
      <w:spacing w:line="276" w:lineRule="auto"/>
    </w:pPr>
    <w:rPr>
      <w:rFonts w:cs="Times New Roman"/>
      <w:lang w:eastAsia="en-US"/>
    </w:rPr>
  </w:style>
  <w:style w:type="paragraph" w:customStyle="1" w:styleId="2A9622164AEE4C449EFA1B308F2CA3E626">
    <w:name w:val="2A9622164AEE4C449EFA1B308F2CA3E6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B3D07FB1BD83432BBBE29A7D7E174C3226">
    <w:name w:val="B3D07FB1BD83432BBBE29A7D7E174C32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FA1DA8A9709A454B83AF2B7A3029563426">
    <w:name w:val="FA1DA8A9709A454B83AF2B7A30295634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5299A7D94BE34FD191E5DBDCC95C5CC026">
    <w:name w:val="5299A7D94BE34FD191E5DBDCC95C5CC026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275BDC80503C479CBA23477F890D861A17">
    <w:name w:val="275BDC80503C479CBA23477F890D861A17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84CDB083270344EB9178E799B254A33725">
    <w:name w:val="84CDB083270344EB9178E799B254A337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0DD9031D64B5458CBA48B3582B054D0325">
    <w:name w:val="0DD9031D64B5458CBA48B3582B054D0325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AFB1F41A3D7C4916BFA60C1C28654B2012">
    <w:name w:val="AFB1F41A3D7C4916BFA60C1C28654B2012"/>
    <w:rsid w:val="00F84076"/>
    <w:pPr>
      <w:spacing w:line="276" w:lineRule="auto"/>
    </w:pPr>
    <w:rPr>
      <w:rFonts w:cs="Times New Roman"/>
      <w:lang w:eastAsia="en-US"/>
    </w:rPr>
  </w:style>
  <w:style w:type="paragraph" w:customStyle="1" w:styleId="91B870223E2B4AECBC291C3052DF43A6">
    <w:name w:val="91B870223E2B4AECBC291C3052DF43A6"/>
    <w:rsid w:val="00C62B31"/>
    <w:pPr>
      <w:spacing w:after="240" w:line="276" w:lineRule="auto"/>
      <w:jc w:val="center"/>
      <w:outlineLvl w:val="0"/>
    </w:pPr>
    <w:rPr>
      <w:rFonts w:ascii="Tahoma" w:hAnsi="Tahoma" w:cs="Tahoma"/>
      <w:b/>
      <w:bCs/>
      <w:kern w:val="28"/>
      <w:sz w:val="28"/>
      <w:szCs w:val="32"/>
    </w:rPr>
  </w:style>
  <w:style w:type="paragraph" w:customStyle="1" w:styleId="6E3D552FFB26416D80A9EC7D5F87DD4E">
    <w:name w:val="6E3D552FFB26416D80A9EC7D5F87DD4E"/>
    <w:rsid w:val="00C62B31"/>
    <w:pPr>
      <w:spacing w:line="276" w:lineRule="auto"/>
    </w:pPr>
    <w:rPr>
      <w:rFonts w:ascii="Tahoma" w:hAnsi="Tahoma" w:cs="Tahoma"/>
    </w:rPr>
  </w:style>
  <w:style w:type="paragraph" w:customStyle="1" w:styleId="78548AB7780F44028F1E8953BD7D9025">
    <w:name w:val="78548AB7780F44028F1E8953BD7D9025"/>
    <w:rsid w:val="00C62B31"/>
    <w:pPr>
      <w:spacing w:line="276" w:lineRule="auto"/>
    </w:pPr>
    <w:rPr>
      <w:rFonts w:ascii="Tahoma" w:hAnsi="Tahoma" w:cs="Tahoma"/>
    </w:rPr>
  </w:style>
  <w:style w:type="paragraph" w:customStyle="1" w:styleId="2A9622164AEE4C449EFA1B308F2CA3E627">
    <w:name w:val="2A9622164AEE4C449EFA1B308F2CA3E627"/>
    <w:rsid w:val="00C62B31"/>
    <w:pPr>
      <w:spacing w:line="276" w:lineRule="auto"/>
    </w:pPr>
    <w:rPr>
      <w:rFonts w:ascii="Tahoma" w:hAnsi="Tahoma" w:cs="Tahoma"/>
    </w:rPr>
  </w:style>
  <w:style w:type="paragraph" w:customStyle="1" w:styleId="F5773FF36B0C423B99813A83FC16EA50">
    <w:name w:val="F5773FF36B0C423B99813A83FC16EA50"/>
    <w:rsid w:val="00C62B31"/>
    <w:pPr>
      <w:spacing w:line="276" w:lineRule="auto"/>
    </w:pPr>
    <w:rPr>
      <w:rFonts w:ascii="Tahoma" w:hAnsi="Tahoma" w:cs="Tahoma"/>
    </w:rPr>
  </w:style>
  <w:style w:type="paragraph" w:customStyle="1" w:styleId="B3D07FB1BD83432BBBE29A7D7E174C3227">
    <w:name w:val="B3D07FB1BD83432BBBE29A7D7E174C3227"/>
    <w:rsid w:val="00C62B31"/>
    <w:pPr>
      <w:spacing w:line="276" w:lineRule="auto"/>
    </w:pPr>
    <w:rPr>
      <w:rFonts w:ascii="Tahoma" w:hAnsi="Tahoma" w:cs="Tahoma"/>
    </w:rPr>
  </w:style>
  <w:style w:type="paragraph" w:customStyle="1" w:styleId="F17A6A58D7484091B9EDBC3E103C98ED">
    <w:name w:val="F17A6A58D7484091B9EDBC3E103C98ED"/>
    <w:rsid w:val="00C62B31"/>
    <w:pPr>
      <w:spacing w:line="276" w:lineRule="auto"/>
    </w:pPr>
    <w:rPr>
      <w:rFonts w:ascii="Tahoma" w:hAnsi="Tahoma" w:cs="Tahoma"/>
    </w:rPr>
  </w:style>
  <w:style w:type="paragraph" w:customStyle="1" w:styleId="FA1DA8A9709A454B83AF2B7A3029563427">
    <w:name w:val="FA1DA8A9709A454B83AF2B7A3029563427"/>
    <w:rsid w:val="00C62B31"/>
    <w:pPr>
      <w:spacing w:line="276" w:lineRule="auto"/>
    </w:pPr>
    <w:rPr>
      <w:rFonts w:ascii="Tahoma" w:hAnsi="Tahoma" w:cs="Tahoma"/>
    </w:rPr>
  </w:style>
  <w:style w:type="paragraph" w:customStyle="1" w:styleId="2D367CA7351F435783F32CC67B881488">
    <w:name w:val="2D367CA7351F435783F32CC67B881488"/>
    <w:rsid w:val="00C62B31"/>
    <w:pPr>
      <w:spacing w:line="276" w:lineRule="auto"/>
    </w:pPr>
    <w:rPr>
      <w:rFonts w:ascii="Tahoma" w:hAnsi="Tahoma" w:cs="Tahoma"/>
    </w:rPr>
  </w:style>
  <w:style w:type="paragraph" w:customStyle="1" w:styleId="EF74D1FBF97D4B32B76730EDF45DF344">
    <w:name w:val="EF74D1FBF97D4B32B76730EDF45DF344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442AD10CCA9D482AAB69160534B60061">
    <w:name w:val="442AD10CCA9D482AAB69160534B60061"/>
    <w:rsid w:val="00C62B31"/>
    <w:pPr>
      <w:spacing w:line="276" w:lineRule="auto"/>
    </w:pPr>
    <w:rPr>
      <w:rFonts w:ascii="Tahoma" w:hAnsi="Tahoma" w:cs="Tahoma"/>
    </w:rPr>
  </w:style>
  <w:style w:type="paragraph" w:customStyle="1" w:styleId="A2DC4385C46E4889B1821B64B706D310">
    <w:name w:val="A2DC4385C46E4889B1821B64B706D310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81C30514AB9E435AA005909AC60DB2D31">
    <w:name w:val="81C30514AB9E435AA005909AC60DB2D31"/>
    <w:rsid w:val="00C62B31"/>
    <w:pPr>
      <w:spacing w:line="276" w:lineRule="auto"/>
    </w:pPr>
    <w:rPr>
      <w:rFonts w:ascii="Tahoma" w:hAnsi="Tahoma" w:cs="Tahoma"/>
    </w:rPr>
  </w:style>
  <w:style w:type="paragraph" w:customStyle="1" w:styleId="BFCEF9B456D9435983064AA5DACD125D">
    <w:name w:val="BFCEF9B456D9435983064AA5DACD125D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5B04AE2B47204E989EE300394DB68460">
    <w:name w:val="5B04AE2B47204E989EE300394DB68460"/>
    <w:rsid w:val="00C62B31"/>
    <w:pPr>
      <w:spacing w:line="276" w:lineRule="auto"/>
    </w:pPr>
    <w:rPr>
      <w:rFonts w:ascii="Tahoma" w:hAnsi="Tahoma" w:cs="Tahoma"/>
    </w:rPr>
  </w:style>
  <w:style w:type="paragraph" w:customStyle="1" w:styleId="3FE9FC0947C94C1B82EA39BB54803928">
    <w:name w:val="3FE9FC0947C94C1B82EA39BB54803928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909F14103FC54CABABBF6B7DD5711B681">
    <w:name w:val="909F14103FC54CABABBF6B7DD5711B681"/>
    <w:rsid w:val="00C62B31"/>
    <w:pPr>
      <w:spacing w:line="276" w:lineRule="auto"/>
    </w:pPr>
    <w:rPr>
      <w:rFonts w:ascii="Tahoma" w:hAnsi="Tahoma" w:cs="Tahoma"/>
    </w:rPr>
  </w:style>
  <w:style w:type="paragraph" w:customStyle="1" w:styleId="5D76C8B3A7294897BEBCE10B7C631AF4">
    <w:name w:val="5D76C8B3A7294897BEBCE10B7C631AF4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361CBFDF0DD04BA0A58A0529A7B4C9521">
    <w:name w:val="361CBFDF0DD04BA0A58A0529A7B4C9521"/>
    <w:rsid w:val="00C62B31"/>
    <w:pPr>
      <w:spacing w:line="276" w:lineRule="auto"/>
    </w:pPr>
    <w:rPr>
      <w:rFonts w:ascii="Tahoma" w:hAnsi="Tahoma" w:cs="Tahoma"/>
    </w:rPr>
  </w:style>
  <w:style w:type="paragraph" w:customStyle="1" w:styleId="63B1BF4E08B94B569F88587632C41F1C">
    <w:name w:val="63B1BF4E08B94B569F88587632C41F1C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17EFE019C62E4FF78CC8B709537D20221">
    <w:name w:val="17EFE019C62E4FF78CC8B709537D20221"/>
    <w:rsid w:val="00C62B31"/>
    <w:pPr>
      <w:spacing w:line="276" w:lineRule="auto"/>
    </w:pPr>
    <w:rPr>
      <w:rFonts w:ascii="Tahoma" w:hAnsi="Tahoma" w:cs="Tahoma"/>
    </w:rPr>
  </w:style>
  <w:style w:type="paragraph" w:customStyle="1" w:styleId="10E518313C7C4750946BCF8807A48ED4">
    <w:name w:val="10E518313C7C4750946BCF8807A48ED4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CBCD822C711A426C9D1219171E08F2721">
    <w:name w:val="CBCD822C711A426C9D1219171E08F2721"/>
    <w:rsid w:val="00C62B31"/>
    <w:pPr>
      <w:spacing w:line="276" w:lineRule="auto"/>
    </w:pPr>
    <w:rPr>
      <w:rFonts w:ascii="Tahoma" w:hAnsi="Tahoma" w:cs="Tahoma"/>
    </w:rPr>
  </w:style>
  <w:style w:type="paragraph" w:customStyle="1" w:styleId="7895A05B96784196A78D5FD2849C599E">
    <w:name w:val="7895A05B96784196A78D5FD2849C599E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9F5FC459EF2342879347AB5FF6BAC4251">
    <w:name w:val="9F5FC459EF2342879347AB5FF6BAC4251"/>
    <w:rsid w:val="00C62B31"/>
    <w:pPr>
      <w:spacing w:line="276" w:lineRule="auto"/>
    </w:pPr>
    <w:rPr>
      <w:rFonts w:ascii="Tahoma" w:hAnsi="Tahoma" w:cs="Tahoma"/>
    </w:rPr>
  </w:style>
  <w:style w:type="paragraph" w:customStyle="1" w:styleId="EA97F5FD6B114EA9A7910336223252A0">
    <w:name w:val="EA97F5FD6B114EA9A7910336223252A0"/>
    <w:rsid w:val="00C62B31"/>
    <w:pPr>
      <w:spacing w:before="160" w:line="276" w:lineRule="auto"/>
      <w:outlineLvl w:val="1"/>
    </w:pPr>
    <w:rPr>
      <w:rFonts w:ascii="Tahoma" w:eastAsiaTheme="majorEastAsia" w:hAnsi="Tahoma" w:cs="Tahoma"/>
      <w:b/>
    </w:rPr>
  </w:style>
  <w:style w:type="paragraph" w:customStyle="1" w:styleId="6A22DD57F5C14F8F8A0E25C7A99AE62F">
    <w:name w:val="6A22DD57F5C14F8F8A0E25C7A99AE62F"/>
    <w:rsid w:val="00C62B31"/>
    <w:pPr>
      <w:spacing w:line="276" w:lineRule="auto"/>
    </w:pPr>
    <w:rPr>
      <w:rFonts w:ascii="Tahoma" w:hAnsi="Tahoma" w:cs="Tahoma"/>
    </w:rPr>
  </w:style>
  <w:style w:type="paragraph" w:customStyle="1" w:styleId="7533CB00A6A24A5A89F7CA523A2BD989">
    <w:name w:val="7533CB00A6A24A5A89F7CA523A2BD989"/>
    <w:rsid w:val="00C62B31"/>
    <w:pPr>
      <w:spacing w:line="276" w:lineRule="auto"/>
    </w:pPr>
    <w:rPr>
      <w:rFonts w:ascii="Tahoma" w:hAnsi="Tahoma" w:cs="Tahoma"/>
    </w:rPr>
  </w:style>
  <w:style w:type="paragraph" w:customStyle="1" w:styleId="5299A7D94BE34FD191E5DBDCC95C5CC027">
    <w:name w:val="5299A7D94BE34FD191E5DBDCC95C5CC027"/>
    <w:rsid w:val="00C62B31"/>
    <w:pPr>
      <w:spacing w:line="276" w:lineRule="auto"/>
    </w:pPr>
    <w:rPr>
      <w:rFonts w:ascii="Tahoma" w:hAnsi="Tahoma" w:cs="Tahoma"/>
    </w:rPr>
  </w:style>
  <w:style w:type="paragraph" w:customStyle="1" w:styleId="DBE56385DB62416BAA09DE9B845275CC">
    <w:name w:val="DBE56385DB62416BAA09DE9B845275CC"/>
    <w:rsid w:val="00C62B31"/>
    <w:pPr>
      <w:spacing w:line="276" w:lineRule="auto"/>
    </w:pPr>
    <w:rPr>
      <w:rFonts w:ascii="Tahoma" w:hAnsi="Tahoma" w:cs="Tahoma"/>
    </w:rPr>
  </w:style>
  <w:style w:type="paragraph" w:customStyle="1" w:styleId="275BDC80503C479CBA23477F890D861A18">
    <w:name w:val="275BDC80503C479CBA23477F890D861A18"/>
    <w:rsid w:val="00C62B31"/>
    <w:pPr>
      <w:spacing w:line="276" w:lineRule="auto"/>
    </w:pPr>
    <w:rPr>
      <w:rFonts w:ascii="Tahoma" w:hAnsi="Tahoma" w:cs="Tahoma"/>
    </w:rPr>
  </w:style>
  <w:style w:type="paragraph" w:customStyle="1" w:styleId="633DD4323D4942A29255042FC76351631">
    <w:name w:val="633DD4323D4942A29255042FC76351631"/>
    <w:rsid w:val="00C62B31"/>
    <w:pPr>
      <w:spacing w:line="276" w:lineRule="auto"/>
    </w:pPr>
    <w:rPr>
      <w:rFonts w:ascii="Tahoma" w:hAnsi="Tahoma" w:cs="Tahoma"/>
    </w:rPr>
  </w:style>
  <w:style w:type="paragraph" w:customStyle="1" w:styleId="DC72A5FFA7174B0F96B56E3C403F806B">
    <w:name w:val="DC72A5FFA7174B0F96B56E3C403F806B"/>
    <w:rsid w:val="00C62B31"/>
    <w:pPr>
      <w:spacing w:line="276" w:lineRule="auto"/>
    </w:pPr>
    <w:rPr>
      <w:rFonts w:ascii="Tahoma" w:hAnsi="Tahoma" w:cs="Tahoma"/>
    </w:rPr>
  </w:style>
  <w:style w:type="paragraph" w:customStyle="1" w:styleId="84CDB083270344EB9178E799B254A33726">
    <w:name w:val="84CDB083270344EB9178E799B254A33726"/>
    <w:rsid w:val="00C62B31"/>
    <w:pPr>
      <w:spacing w:line="276" w:lineRule="auto"/>
    </w:pPr>
    <w:rPr>
      <w:rFonts w:ascii="Tahoma" w:hAnsi="Tahoma" w:cs="Tahoma"/>
    </w:rPr>
  </w:style>
  <w:style w:type="paragraph" w:customStyle="1" w:styleId="A80E63F3D15C4B4D9FBD52FF2EC5CA16">
    <w:name w:val="A80E63F3D15C4B4D9FBD52FF2EC5CA16"/>
    <w:rsid w:val="00C62B31"/>
    <w:pPr>
      <w:spacing w:line="276" w:lineRule="auto"/>
    </w:pPr>
    <w:rPr>
      <w:rFonts w:ascii="Tahoma" w:hAnsi="Tahoma" w:cs="Tahoma"/>
    </w:rPr>
  </w:style>
  <w:style w:type="paragraph" w:customStyle="1" w:styleId="52FE6BB7E2804F339BFC33805BEB97C7">
    <w:name w:val="52FE6BB7E2804F339BFC33805BEB97C7"/>
    <w:rsid w:val="00C62B31"/>
    <w:pPr>
      <w:spacing w:line="276" w:lineRule="auto"/>
    </w:pPr>
    <w:rPr>
      <w:rFonts w:ascii="Tahoma" w:hAnsi="Tahoma" w:cs="Tahoma"/>
    </w:rPr>
  </w:style>
  <w:style w:type="paragraph" w:customStyle="1" w:styleId="35D13437E8A540A0B66D5AE1046DB3DB">
    <w:name w:val="35D13437E8A540A0B66D5AE1046DB3DB"/>
    <w:rsid w:val="00C62B31"/>
    <w:pPr>
      <w:spacing w:line="276" w:lineRule="auto"/>
    </w:pPr>
    <w:rPr>
      <w:rFonts w:ascii="Tahoma" w:hAnsi="Tahoma" w:cs="Tahoma"/>
    </w:rPr>
  </w:style>
  <w:style w:type="paragraph" w:customStyle="1" w:styleId="0DD9031D64B5458CBA48B3582B054D0326">
    <w:name w:val="0DD9031D64B5458CBA48B3582B054D0326"/>
    <w:rsid w:val="00C62B31"/>
    <w:pPr>
      <w:spacing w:line="276" w:lineRule="auto"/>
    </w:pPr>
    <w:rPr>
      <w:rFonts w:ascii="Tahoma" w:hAnsi="Tahoma" w:cs="Tahoma"/>
    </w:rPr>
  </w:style>
  <w:style w:type="paragraph" w:customStyle="1" w:styleId="5E80C52EAC6D4EBE9A49BFC1041CA708">
    <w:name w:val="5E80C52EAC6D4EBE9A49BFC1041CA708"/>
    <w:rsid w:val="00C62B31"/>
    <w:pPr>
      <w:spacing w:line="276" w:lineRule="auto"/>
    </w:pPr>
    <w:rPr>
      <w:rFonts w:ascii="Tahoma" w:hAnsi="Tahoma" w:cs="Tahoma"/>
    </w:rPr>
  </w:style>
  <w:style w:type="paragraph" w:customStyle="1" w:styleId="D0942A6B239C4FD0AF642FABFB06091F">
    <w:name w:val="D0942A6B239C4FD0AF642FABFB06091F"/>
    <w:rsid w:val="00C62B31"/>
    <w:pPr>
      <w:spacing w:line="276" w:lineRule="auto"/>
    </w:pPr>
    <w:rPr>
      <w:rFonts w:ascii="Tahoma" w:hAnsi="Tahoma" w:cs="Tahoma"/>
    </w:rPr>
  </w:style>
  <w:style w:type="paragraph" w:customStyle="1" w:styleId="584CCDD1E2DA4201A80DE116A343E33F">
    <w:name w:val="584CCDD1E2DA4201A80DE116A343E33F"/>
    <w:rsid w:val="00C62B31"/>
    <w:pPr>
      <w:spacing w:line="276" w:lineRule="auto"/>
    </w:pPr>
    <w:rPr>
      <w:rFonts w:ascii="Tahoma" w:hAnsi="Tahoma" w:cs="Tahoma"/>
    </w:rPr>
  </w:style>
  <w:style w:type="paragraph" w:customStyle="1" w:styleId="34D0614CF1C54F52BD209B9DEA9894E4">
    <w:name w:val="34D0614CF1C54F52BD209B9DEA9894E4"/>
    <w:rsid w:val="00C62B31"/>
    <w:pPr>
      <w:spacing w:line="276" w:lineRule="auto"/>
    </w:pPr>
    <w:rPr>
      <w:rFonts w:ascii="Tahoma" w:hAnsi="Tahoma" w:cs="Tahoma"/>
    </w:rPr>
  </w:style>
  <w:style w:type="paragraph" w:customStyle="1" w:styleId="E097991B6FD3405A93856C7556902AB9">
    <w:name w:val="E097991B6FD3405A93856C7556902AB9"/>
    <w:rsid w:val="00C62B31"/>
    <w:pPr>
      <w:spacing w:line="276" w:lineRule="auto"/>
    </w:pPr>
    <w:rPr>
      <w:rFonts w:ascii="Tahoma" w:hAnsi="Tahoma" w:cs="Tahoma"/>
    </w:rPr>
  </w:style>
  <w:style w:type="paragraph" w:customStyle="1" w:styleId="CB0710DBD1D84DE3BC901F5FF329C1FB">
    <w:name w:val="CB0710DBD1D84DE3BC901F5FF329C1FB"/>
    <w:rsid w:val="00C62B31"/>
    <w:pPr>
      <w:spacing w:line="276" w:lineRule="auto"/>
    </w:pPr>
    <w:rPr>
      <w:rFonts w:ascii="Tahoma" w:hAnsi="Tahoma" w:cs="Tahoma"/>
    </w:rPr>
  </w:style>
  <w:style w:type="paragraph" w:customStyle="1" w:styleId="849D779F1CF74E5AA1396FB7F501213F">
    <w:name w:val="849D779F1CF74E5AA1396FB7F501213F"/>
    <w:rsid w:val="00C62B31"/>
    <w:pPr>
      <w:spacing w:line="276" w:lineRule="auto"/>
    </w:pPr>
    <w:rPr>
      <w:rFonts w:ascii="Tahoma" w:hAnsi="Tahoma" w:cs="Tahoma"/>
    </w:rPr>
  </w:style>
  <w:style w:type="paragraph" w:customStyle="1" w:styleId="9592CCD469764886BBCE3E8C70EF6E9E">
    <w:name w:val="9592CCD469764886BBCE3E8C70EF6E9E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DD44333CF2F4B4890C93B69CBF7D65C1">
    <w:name w:val="7DD44333CF2F4B4890C93B69CBF7D65C1"/>
    <w:rsid w:val="00C62B31"/>
    <w:pPr>
      <w:spacing w:line="276" w:lineRule="auto"/>
    </w:pPr>
    <w:rPr>
      <w:rFonts w:ascii="Tahoma" w:hAnsi="Tahoma" w:cs="Tahoma"/>
    </w:rPr>
  </w:style>
  <w:style w:type="paragraph" w:customStyle="1" w:styleId="83DA828B34974F2CAA41A346C1C0E0B7">
    <w:name w:val="83DA828B34974F2CAA41A346C1C0E0B7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10F5A425D6142BAB1997F30B45FDD821">
    <w:name w:val="710F5A425D6142BAB1997F30B45FDD821"/>
    <w:rsid w:val="00C62B31"/>
    <w:pPr>
      <w:spacing w:line="276" w:lineRule="auto"/>
    </w:pPr>
    <w:rPr>
      <w:rFonts w:ascii="Tahoma" w:hAnsi="Tahoma" w:cs="Tahoma"/>
    </w:rPr>
  </w:style>
  <w:style w:type="paragraph" w:customStyle="1" w:styleId="F15B85F4B8C04C8EA7F9C9A1659AC917">
    <w:name w:val="F15B85F4B8C04C8EA7F9C9A1659AC917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A203ACE4336E4B8DBA8B7E15EB042A781">
    <w:name w:val="A203ACE4336E4B8DBA8B7E15EB042A781"/>
    <w:rsid w:val="00C62B31"/>
    <w:pPr>
      <w:spacing w:line="276" w:lineRule="auto"/>
    </w:pPr>
    <w:rPr>
      <w:rFonts w:ascii="Tahoma" w:hAnsi="Tahoma" w:cs="Tahoma"/>
    </w:rPr>
  </w:style>
  <w:style w:type="paragraph" w:customStyle="1" w:styleId="6300A216DDDF4A74B4970D9C68C03761">
    <w:name w:val="6300A216DDDF4A74B4970D9C68C0376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AFB1F41A3D7C4916BFA60C1C28654B2013">
    <w:name w:val="AFB1F41A3D7C4916BFA60C1C28654B2013"/>
    <w:rsid w:val="00C62B31"/>
    <w:pPr>
      <w:spacing w:line="276" w:lineRule="auto"/>
    </w:pPr>
    <w:rPr>
      <w:rFonts w:ascii="Tahoma" w:hAnsi="Tahoma" w:cs="Tahoma"/>
    </w:rPr>
  </w:style>
  <w:style w:type="paragraph" w:customStyle="1" w:styleId="BA31598D3A2E4C16A898EE6E3EA568DD">
    <w:name w:val="BA31598D3A2E4C16A898EE6E3EA568DD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7D295B97FF440E9B091DB722754E3C81">
    <w:name w:val="77D295B97FF440E9B091DB722754E3C81"/>
    <w:rsid w:val="00C62B31"/>
    <w:pPr>
      <w:spacing w:line="276" w:lineRule="auto"/>
    </w:pPr>
    <w:rPr>
      <w:rFonts w:ascii="Tahoma" w:hAnsi="Tahoma" w:cs="Tahoma"/>
    </w:rPr>
  </w:style>
  <w:style w:type="paragraph" w:customStyle="1" w:styleId="7CCC2207090B4134BABD093C298614C9">
    <w:name w:val="7CCC2207090B4134BABD093C298614C9"/>
    <w:rsid w:val="00C62B31"/>
    <w:pPr>
      <w:bidi/>
    </w:pPr>
    <w:rPr>
      <w:lang w:eastAsia="en-US" w:bidi="he-IL"/>
    </w:rPr>
  </w:style>
  <w:style w:type="paragraph" w:customStyle="1" w:styleId="91B870223E2B4AECBC291C3052DF43A61">
    <w:name w:val="91B870223E2B4AECBC291C3052DF43A61"/>
    <w:rsid w:val="00C62B31"/>
    <w:pPr>
      <w:spacing w:after="240" w:line="276" w:lineRule="auto"/>
      <w:jc w:val="center"/>
      <w:outlineLvl w:val="0"/>
    </w:pPr>
    <w:rPr>
      <w:rFonts w:ascii="Tahoma" w:hAnsi="Tahoma" w:cs="Tahoma"/>
      <w:b/>
      <w:bCs/>
      <w:kern w:val="28"/>
      <w:sz w:val="28"/>
      <w:szCs w:val="32"/>
    </w:rPr>
  </w:style>
  <w:style w:type="paragraph" w:customStyle="1" w:styleId="6E3D552FFB26416D80A9EC7D5F87DD4E1">
    <w:name w:val="6E3D552FFB26416D80A9EC7D5F87DD4E1"/>
    <w:rsid w:val="00C62B31"/>
    <w:pPr>
      <w:spacing w:line="276" w:lineRule="auto"/>
    </w:pPr>
    <w:rPr>
      <w:rFonts w:ascii="Tahoma" w:hAnsi="Tahoma" w:cs="Tahoma"/>
    </w:rPr>
  </w:style>
  <w:style w:type="paragraph" w:customStyle="1" w:styleId="2A9622164AEE4C449EFA1B308F2CA3E628">
    <w:name w:val="2A9622164AEE4C449EFA1B308F2CA3E628"/>
    <w:rsid w:val="00C62B31"/>
    <w:pPr>
      <w:spacing w:line="276" w:lineRule="auto"/>
    </w:pPr>
    <w:rPr>
      <w:rFonts w:ascii="Tahoma" w:hAnsi="Tahoma" w:cs="Tahoma"/>
    </w:rPr>
  </w:style>
  <w:style w:type="paragraph" w:customStyle="1" w:styleId="7CCC2207090B4134BABD093C298614C91">
    <w:name w:val="7CCC2207090B4134BABD093C298614C91"/>
    <w:rsid w:val="00C62B31"/>
    <w:pPr>
      <w:spacing w:line="276" w:lineRule="auto"/>
    </w:pPr>
    <w:rPr>
      <w:rFonts w:ascii="Tahoma" w:hAnsi="Tahoma" w:cs="Tahoma"/>
    </w:rPr>
  </w:style>
  <w:style w:type="paragraph" w:customStyle="1" w:styleId="F5773FF36B0C423B99813A83FC16EA501">
    <w:name w:val="F5773FF36B0C423B99813A83FC16EA501"/>
    <w:rsid w:val="00C62B31"/>
    <w:pPr>
      <w:spacing w:line="276" w:lineRule="auto"/>
    </w:pPr>
    <w:rPr>
      <w:rFonts w:ascii="Tahoma" w:hAnsi="Tahoma" w:cs="Tahoma"/>
    </w:rPr>
  </w:style>
  <w:style w:type="paragraph" w:customStyle="1" w:styleId="B3D07FB1BD83432BBBE29A7D7E174C3228">
    <w:name w:val="B3D07FB1BD83432BBBE29A7D7E174C3228"/>
    <w:rsid w:val="00C62B31"/>
    <w:pPr>
      <w:spacing w:line="276" w:lineRule="auto"/>
    </w:pPr>
    <w:rPr>
      <w:rFonts w:ascii="Tahoma" w:hAnsi="Tahoma" w:cs="Tahoma"/>
    </w:rPr>
  </w:style>
  <w:style w:type="paragraph" w:customStyle="1" w:styleId="F17A6A58D7484091B9EDBC3E103C98ED1">
    <w:name w:val="F17A6A58D7484091B9EDBC3E103C98ED1"/>
    <w:rsid w:val="00C62B31"/>
    <w:pPr>
      <w:spacing w:line="276" w:lineRule="auto"/>
    </w:pPr>
    <w:rPr>
      <w:rFonts w:ascii="Tahoma" w:hAnsi="Tahoma" w:cs="Tahoma"/>
    </w:rPr>
  </w:style>
  <w:style w:type="paragraph" w:customStyle="1" w:styleId="FA1DA8A9709A454B83AF2B7A3029563428">
    <w:name w:val="FA1DA8A9709A454B83AF2B7A3029563428"/>
    <w:rsid w:val="00C62B31"/>
    <w:pPr>
      <w:spacing w:line="276" w:lineRule="auto"/>
    </w:pPr>
    <w:rPr>
      <w:rFonts w:ascii="Tahoma" w:hAnsi="Tahoma" w:cs="Tahoma"/>
    </w:rPr>
  </w:style>
  <w:style w:type="paragraph" w:customStyle="1" w:styleId="2D367CA7351F435783F32CC67B8814881">
    <w:name w:val="2D367CA7351F435783F32CC67B8814881"/>
    <w:rsid w:val="00C62B31"/>
    <w:pPr>
      <w:spacing w:line="276" w:lineRule="auto"/>
    </w:pPr>
    <w:rPr>
      <w:rFonts w:ascii="Tahoma" w:hAnsi="Tahoma" w:cs="Tahoma"/>
    </w:rPr>
  </w:style>
  <w:style w:type="paragraph" w:customStyle="1" w:styleId="EF74D1FBF97D4B32B76730EDF45DF3441">
    <w:name w:val="EF74D1FBF97D4B32B76730EDF45DF344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442AD10CCA9D482AAB69160534B600611">
    <w:name w:val="442AD10CCA9D482AAB69160534B600611"/>
    <w:rsid w:val="00C62B31"/>
    <w:pPr>
      <w:spacing w:line="276" w:lineRule="auto"/>
    </w:pPr>
    <w:rPr>
      <w:rFonts w:ascii="Tahoma" w:hAnsi="Tahoma" w:cs="Tahoma"/>
    </w:rPr>
  </w:style>
  <w:style w:type="paragraph" w:customStyle="1" w:styleId="A2DC4385C46E4889B1821B64B706D3101">
    <w:name w:val="A2DC4385C46E4889B1821B64B706D310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81C30514AB9E435AA005909AC60DB2D32">
    <w:name w:val="81C30514AB9E435AA005909AC60DB2D32"/>
    <w:rsid w:val="00C62B31"/>
    <w:pPr>
      <w:spacing w:line="276" w:lineRule="auto"/>
    </w:pPr>
    <w:rPr>
      <w:rFonts w:ascii="Tahoma" w:hAnsi="Tahoma" w:cs="Tahoma"/>
    </w:rPr>
  </w:style>
  <w:style w:type="paragraph" w:customStyle="1" w:styleId="BFCEF9B456D9435983064AA5DACD125D1">
    <w:name w:val="BFCEF9B456D9435983064AA5DACD125D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5B04AE2B47204E989EE300394DB684601">
    <w:name w:val="5B04AE2B47204E989EE300394DB684601"/>
    <w:rsid w:val="00C62B31"/>
    <w:pPr>
      <w:spacing w:line="276" w:lineRule="auto"/>
    </w:pPr>
    <w:rPr>
      <w:rFonts w:ascii="Tahoma" w:hAnsi="Tahoma" w:cs="Tahoma"/>
    </w:rPr>
  </w:style>
  <w:style w:type="paragraph" w:customStyle="1" w:styleId="3FE9FC0947C94C1B82EA39BB548039281">
    <w:name w:val="3FE9FC0947C94C1B82EA39BB54803928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909F14103FC54CABABBF6B7DD5711B682">
    <w:name w:val="909F14103FC54CABABBF6B7DD5711B682"/>
    <w:rsid w:val="00C62B31"/>
    <w:pPr>
      <w:spacing w:line="276" w:lineRule="auto"/>
    </w:pPr>
    <w:rPr>
      <w:rFonts w:ascii="Tahoma" w:hAnsi="Tahoma" w:cs="Tahoma"/>
    </w:rPr>
  </w:style>
  <w:style w:type="paragraph" w:customStyle="1" w:styleId="5D76C8B3A7294897BEBCE10B7C631AF41">
    <w:name w:val="5D76C8B3A7294897BEBCE10B7C631AF4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361CBFDF0DD04BA0A58A0529A7B4C9522">
    <w:name w:val="361CBFDF0DD04BA0A58A0529A7B4C9522"/>
    <w:rsid w:val="00C62B31"/>
    <w:pPr>
      <w:spacing w:line="276" w:lineRule="auto"/>
    </w:pPr>
    <w:rPr>
      <w:rFonts w:ascii="Tahoma" w:hAnsi="Tahoma" w:cs="Tahoma"/>
    </w:rPr>
  </w:style>
  <w:style w:type="paragraph" w:customStyle="1" w:styleId="63B1BF4E08B94B569F88587632C41F1C1">
    <w:name w:val="63B1BF4E08B94B569F88587632C41F1C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17EFE019C62E4FF78CC8B709537D20222">
    <w:name w:val="17EFE019C62E4FF78CC8B709537D20222"/>
    <w:rsid w:val="00C62B31"/>
    <w:pPr>
      <w:spacing w:line="276" w:lineRule="auto"/>
    </w:pPr>
    <w:rPr>
      <w:rFonts w:ascii="Tahoma" w:hAnsi="Tahoma" w:cs="Tahoma"/>
    </w:rPr>
  </w:style>
  <w:style w:type="paragraph" w:customStyle="1" w:styleId="10E518313C7C4750946BCF8807A48ED41">
    <w:name w:val="10E518313C7C4750946BCF8807A48ED4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CBCD822C711A426C9D1219171E08F2722">
    <w:name w:val="CBCD822C711A426C9D1219171E08F2722"/>
    <w:rsid w:val="00C62B31"/>
    <w:pPr>
      <w:spacing w:line="276" w:lineRule="auto"/>
    </w:pPr>
    <w:rPr>
      <w:rFonts w:ascii="Tahoma" w:hAnsi="Tahoma" w:cs="Tahoma"/>
    </w:rPr>
  </w:style>
  <w:style w:type="paragraph" w:customStyle="1" w:styleId="7895A05B96784196A78D5FD2849C599E1">
    <w:name w:val="7895A05B96784196A78D5FD2849C599E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9F5FC459EF2342879347AB5FF6BAC4252">
    <w:name w:val="9F5FC459EF2342879347AB5FF6BAC4252"/>
    <w:rsid w:val="00C62B31"/>
    <w:pPr>
      <w:spacing w:line="276" w:lineRule="auto"/>
    </w:pPr>
    <w:rPr>
      <w:rFonts w:ascii="Tahoma" w:hAnsi="Tahoma" w:cs="Tahoma"/>
    </w:rPr>
  </w:style>
  <w:style w:type="paragraph" w:customStyle="1" w:styleId="EA97F5FD6B114EA9A7910336223252A01">
    <w:name w:val="EA97F5FD6B114EA9A7910336223252A01"/>
    <w:rsid w:val="00C62B31"/>
    <w:pPr>
      <w:spacing w:before="160" w:line="276" w:lineRule="auto"/>
      <w:outlineLvl w:val="1"/>
    </w:pPr>
    <w:rPr>
      <w:rFonts w:ascii="Tahoma" w:eastAsiaTheme="majorEastAsia" w:hAnsi="Tahoma" w:cs="Tahoma"/>
      <w:b/>
    </w:rPr>
  </w:style>
  <w:style w:type="paragraph" w:customStyle="1" w:styleId="6A22DD57F5C14F8F8A0E25C7A99AE62F1">
    <w:name w:val="6A22DD57F5C14F8F8A0E25C7A99AE62F1"/>
    <w:rsid w:val="00C62B31"/>
    <w:pPr>
      <w:spacing w:line="276" w:lineRule="auto"/>
    </w:pPr>
    <w:rPr>
      <w:rFonts w:ascii="Tahoma" w:hAnsi="Tahoma" w:cs="Tahoma"/>
    </w:rPr>
  </w:style>
  <w:style w:type="paragraph" w:customStyle="1" w:styleId="7533CB00A6A24A5A89F7CA523A2BD9891">
    <w:name w:val="7533CB00A6A24A5A89F7CA523A2BD9891"/>
    <w:rsid w:val="00C62B31"/>
    <w:pPr>
      <w:spacing w:line="276" w:lineRule="auto"/>
    </w:pPr>
    <w:rPr>
      <w:rFonts w:ascii="Tahoma" w:hAnsi="Tahoma" w:cs="Tahoma"/>
    </w:rPr>
  </w:style>
  <w:style w:type="paragraph" w:customStyle="1" w:styleId="5299A7D94BE34FD191E5DBDCC95C5CC028">
    <w:name w:val="5299A7D94BE34FD191E5DBDCC95C5CC028"/>
    <w:rsid w:val="00C62B31"/>
    <w:pPr>
      <w:spacing w:line="276" w:lineRule="auto"/>
    </w:pPr>
    <w:rPr>
      <w:rFonts w:ascii="Tahoma" w:hAnsi="Tahoma" w:cs="Tahoma"/>
    </w:rPr>
  </w:style>
  <w:style w:type="paragraph" w:customStyle="1" w:styleId="DBE56385DB62416BAA09DE9B845275CC1">
    <w:name w:val="DBE56385DB62416BAA09DE9B845275CC1"/>
    <w:rsid w:val="00C62B31"/>
    <w:pPr>
      <w:spacing w:line="276" w:lineRule="auto"/>
    </w:pPr>
    <w:rPr>
      <w:rFonts w:ascii="Tahoma" w:hAnsi="Tahoma" w:cs="Tahoma"/>
    </w:rPr>
  </w:style>
  <w:style w:type="paragraph" w:customStyle="1" w:styleId="275BDC80503C479CBA23477F890D861A19">
    <w:name w:val="275BDC80503C479CBA23477F890D861A19"/>
    <w:rsid w:val="00C62B31"/>
    <w:pPr>
      <w:spacing w:line="276" w:lineRule="auto"/>
    </w:pPr>
    <w:rPr>
      <w:rFonts w:ascii="Tahoma" w:hAnsi="Tahoma" w:cs="Tahoma"/>
    </w:rPr>
  </w:style>
  <w:style w:type="paragraph" w:customStyle="1" w:styleId="633DD4323D4942A29255042FC76351632">
    <w:name w:val="633DD4323D4942A29255042FC76351632"/>
    <w:rsid w:val="00C62B31"/>
    <w:pPr>
      <w:spacing w:line="276" w:lineRule="auto"/>
    </w:pPr>
    <w:rPr>
      <w:rFonts w:ascii="Tahoma" w:hAnsi="Tahoma" w:cs="Tahoma"/>
    </w:rPr>
  </w:style>
  <w:style w:type="paragraph" w:customStyle="1" w:styleId="DC72A5FFA7174B0F96B56E3C403F806B1">
    <w:name w:val="DC72A5FFA7174B0F96B56E3C403F806B1"/>
    <w:rsid w:val="00C62B31"/>
    <w:pPr>
      <w:spacing w:line="276" w:lineRule="auto"/>
    </w:pPr>
    <w:rPr>
      <w:rFonts w:ascii="Tahoma" w:hAnsi="Tahoma" w:cs="Tahoma"/>
    </w:rPr>
  </w:style>
  <w:style w:type="paragraph" w:customStyle="1" w:styleId="84CDB083270344EB9178E799B254A33727">
    <w:name w:val="84CDB083270344EB9178E799B254A33727"/>
    <w:rsid w:val="00C62B31"/>
    <w:pPr>
      <w:spacing w:line="276" w:lineRule="auto"/>
    </w:pPr>
    <w:rPr>
      <w:rFonts w:ascii="Tahoma" w:hAnsi="Tahoma" w:cs="Tahoma"/>
    </w:rPr>
  </w:style>
  <w:style w:type="paragraph" w:customStyle="1" w:styleId="A80E63F3D15C4B4D9FBD52FF2EC5CA161">
    <w:name w:val="A80E63F3D15C4B4D9FBD52FF2EC5CA161"/>
    <w:rsid w:val="00C62B31"/>
    <w:pPr>
      <w:spacing w:line="276" w:lineRule="auto"/>
    </w:pPr>
    <w:rPr>
      <w:rFonts w:ascii="Tahoma" w:hAnsi="Tahoma" w:cs="Tahoma"/>
    </w:rPr>
  </w:style>
  <w:style w:type="paragraph" w:customStyle="1" w:styleId="52FE6BB7E2804F339BFC33805BEB97C71">
    <w:name w:val="52FE6BB7E2804F339BFC33805BEB97C71"/>
    <w:rsid w:val="00C62B31"/>
    <w:pPr>
      <w:spacing w:line="276" w:lineRule="auto"/>
    </w:pPr>
    <w:rPr>
      <w:rFonts w:ascii="Tahoma" w:hAnsi="Tahoma" w:cs="Tahoma"/>
    </w:rPr>
  </w:style>
  <w:style w:type="paragraph" w:customStyle="1" w:styleId="35D13437E8A540A0B66D5AE1046DB3DB1">
    <w:name w:val="35D13437E8A540A0B66D5AE1046DB3DB1"/>
    <w:rsid w:val="00C62B31"/>
    <w:pPr>
      <w:spacing w:line="276" w:lineRule="auto"/>
    </w:pPr>
    <w:rPr>
      <w:rFonts w:ascii="Tahoma" w:hAnsi="Tahoma" w:cs="Tahoma"/>
    </w:rPr>
  </w:style>
  <w:style w:type="paragraph" w:customStyle="1" w:styleId="0DD9031D64B5458CBA48B3582B054D0327">
    <w:name w:val="0DD9031D64B5458CBA48B3582B054D0327"/>
    <w:rsid w:val="00C62B31"/>
    <w:pPr>
      <w:spacing w:line="276" w:lineRule="auto"/>
    </w:pPr>
    <w:rPr>
      <w:rFonts w:ascii="Tahoma" w:hAnsi="Tahoma" w:cs="Tahoma"/>
    </w:rPr>
  </w:style>
  <w:style w:type="paragraph" w:customStyle="1" w:styleId="5E80C52EAC6D4EBE9A49BFC1041CA7081">
    <w:name w:val="5E80C52EAC6D4EBE9A49BFC1041CA7081"/>
    <w:rsid w:val="00C62B31"/>
    <w:pPr>
      <w:spacing w:line="276" w:lineRule="auto"/>
    </w:pPr>
    <w:rPr>
      <w:rFonts w:ascii="Tahoma" w:hAnsi="Tahoma" w:cs="Tahoma"/>
    </w:rPr>
  </w:style>
  <w:style w:type="paragraph" w:customStyle="1" w:styleId="D0942A6B239C4FD0AF642FABFB06091F1">
    <w:name w:val="D0942A6B239C4FD0AF642FABFB06091F1"/>
    <w:rsid w:val="00C62B31"/>
    <w:pPr>
      <w:spacing w:line="276" w:lineRule="auto"/>
    </w:pPr>
    <w:rPr>
      <w:rFonts w:ascii="Tahoma" w:hAnsi="Tahoma" w:cs="Tahoma"/>
    </w:rPr>
  </w:style>
  <w:style w:type="paragraph" w:customStyle="1" w:styleId="584CCDD1E2DA4201A80DE116A343E33F1">
    <w:name w:val="584CCDD1E2DA4201A80DE116A343E33F1"/>
    <w:rsid w:val="00C62B31"/>
    <w:pPr>
      <w:spacing w:line="276" w:lineRule="auto"/>
    </w:pPr>
    <w:rPr>
      <w:rFonts w:ascii="Tahoma" w:hAnsi="Tahoma" w:cs="Tahoma"/>
    </w:rPr>
  </w:style>
  <w:style w:type="paragraph" w:customStyle="1" w:styleId="34D0614CF1C54F52BD209B9DEA9894E41">
    <w:name w:val="34D0614CF1C54F52BD209B9DEA9894E41"/>
    <w:rsid w:val="00C62B31"/>
    <w:pPr>
      <w:spacing w:line="276" w:lineRule="auto"/>
    </w:pPr>
    <w:rPr>
      <w:rFonts w:ascii="Tahoma" w:hAnsi="Tahoma" w:cs="Tahoma"/>
    </w:rPr>
  </w:style>
  <w:style w:type="paragraph" w:customStyle="1" w:styleId="E097991B6FD3405A93856C7556902AB91">
    <w:name w:val="E097991B6FD3405A93856C7556902AB91"/>
    <w:rsid w:val="00C62B31"/>
    <w:pPr>
      <w:spacing w:line="276" w:lineRule="auto"/>
    </w:pPr>
    <w:rPr>
      <w:rFonts w:ascii="Tahoma" w:hAnsi="Tahoma" w:cs="Tahoma"/>
    </w:rPr>
  </w:style>
  <w:style w:type="paragraph" w:customStyle="1" w:styleId="CB0710DBD1D84DE3BC901F5FF329C1FB1">
    <w:name w:val="CB0710DBD1D84DE3BC901F5FF329C1FB1"/>
    <w:rsid w:val="00C62B31"/>
    <w:pPr>
      <w:spacing w:line="276" w:lineRule="auto"/>
    </w:pPr>
    <w:rPr>
      <w:rFonts w:ascii="Tahoma" w:hAnsi="Tahoma" w:cs="Tahoma"/>
    </w:rPr>
  </w:style>
  <w:style w:type="paragraph" w:customStyle="1" w:styleId="849D779F1CF74E5AA1396FB7F501213F1">
    <w:name w:val="849D779F1CF74E5AA1396FB7F501213F1"/>
    <w:rsid w:val="00C62B31"/>
    <w:pPr>
      <w:spacing w:line="276" w:lineRule="auto"/>
    </w:pPr>
    <w:rPr>
      <w:rFonts w:ascii="Tahoma" w:hAnsi="Tahoma" w:cs="Tahoma"/>
    </w:rPr>
  </w:style>
  <w:style w:type="paragraph" w:customStyle="1" w:styleId="9592CCD469764886BBCE3E8C70EF6E9E1">
    <w:name w:val="9592CCD469764886BBCE3E8C70EF6E9E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DD44333CF2F4B4890C93B69CBF7D65C2">
    <w:name w:val="7DD44333CF2F4B4890C93B69CBF7D65C2"/>
    <w:rsid w:val="00C62B31"/>
    <w:pPr>
      <w:spacing w:line="276" w:lineRule="auto"/>
    </w:pPr>
    <w:rPr>
      <w:rFonts w:ascii="Tahoma" w:hAnsi="Tahoma" w:cs="Tahoma"/>
    </w:rPr>
  </w:style>
  <w:style w:type="paragraph" w:customStyle="1" w:styleId="83DA828B34974F2CAA41A346C1C0E0B71">
    <w:name w:val="83DA828B34974F2CAA41A346C1C0E0B7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10F5A425D6142BAB1997F30B45FDD822">
    <w:name w:val="710F5A425D6142BAB1997F30B45FDD822"/>
    <w:rsid w:val="00C62B31"/>
    <w:pPr>
      <w:spacing w:line="276" w:lineRule="auto"/>
    </w:pPr>
    <w:rPr>
      <w:rFonts w:ascii="Tahoma" w:hAnsi="Tahoma" w:cs="Tahoma"/>
    </w:rPr>
  </w:style>
  <w:style w:type="paragraph" w:customStyle="1" w:styleId="F15B85F4B8C04C8EA7F9C9A1659AC9171">
    <w:name w:val="F15B85F4B8C04C8EA7F9C9A1659AC917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A203ACE4336E4B8DBA8B7E15EB042A782">
    <w:name w:val="A203ACE4336E4B8DBA8B7E15EB042A782"/>
    <w:rsid w:val="00C62B31"/>
    <w:pPr>
      <w:spacing w:line="276" w:lineRule="auto"/>
    </w:pPr>
    <w:rPr>
      <w:rFonts w:ascii="Tahoma" w:hAnsi="Tahoma" w:cs="Tahoma"/>
    </w:rPr>
  </w:style>
  <w:style w:type="paragraph" w:customStyle="1" w:styleId="6300A216DDDF4A74B4970D9C68C037611">
    <w:name w:val="6300A216DDDF4A74B4970D9C68C03761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AFB1F41A3D7C4916BFA60C1C28654B2014">
    <w:name w:val="AFB1F41A3D7C4916BFA60C1C28654B2014"/>
    <w:rsid w:val="00C62B31"/>
    <w:pPr>
      <w:spacing w:line="276" w:lineRule="auto"/>
    </w:pPr>
    <w:rPr>
      <w:rFonts w:ascii="Tahoma" w:hAnsi="Tahoma" w:cs="Tahoma"/>
    </w:rPr>
  </w:style>
  <w:style w:type="paragraph" w:customStyle="1" w:styleId="BA31598D3A2E4C16A898EE6E3EA568DD1">
    <w:name w:val="BA31598D3A2E4C16A898EE6E3EA568DD1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7D295B97FF440E9B091DB722754E3C82">
    <w:name w:val="77D295B97FF440E9B091DB722754E3C82"/>
    <w:rsid w:val="00C62B31"/>
    <w:pPr>
      <w:spacing w:line="276" w:lineRule="auto"/>
    </w:pPr>
    <w:rPr>
      <w:rFonts w:ascii="Tahoma" w:hAnsi="Tahoma" w:cs="Tahoma"/>
    </w:rPr>
  </w:style>
  <w:style w:type="paragraph" w:customStyle="1" w:styleId="9A7B3CEE54E841789E8C543EB19C0F4B">
    <w:name w:val="9A7B3CEE54E841789E8C543EB19C0F4B"/>
    <w:rsid w:val="00C62B31"/>
    <w:pPr>
      <w:bidi/>
    </w:pPr>
    <w:rPr>
      <w:lang w:eastAsia="en-US" w:bidi="he-IL"/>
    </w:rPr>
  </w:style>
  <w:style w:type="paragraph" w:customStyle="1" w:styleId="F0C8E99E7B084A1382B90B6E4E298B2F">
    <w:name w:val="F0C8E99E7B084A1382B90B6E4E298B2F"/>
    <w:rsid w:val="00C62B31"/>
    <w:pPr>
      <w:bidi/>
    </w:pPr>
    <w:rPr>
      <w:lang w:eastAsia="en-US" w:bidi="he-IL"/>
    </w:rPr>
  </w:style>
  <w:style w:type="paragraph" w:customStyle="1" w:styleId="91B870223E2B4AECBC291C3052DF43A62">
    <w:name w:val="91B870223E2B4AECBC291C3052DF43A62"/>
    <w:rsid w:val="00C62B31"/>
    <w:pPr>
      <w:spacing w:after="240" w:line="276" w:lineRule="auto"/>
      <w:jc w:val="center"/>
      <w:outlineLvl w:val="0"/>
    </w:pPr>
    <w:rPr>
      <w:rFonts w:ascii="Tahoma" w:hAnsi="Tahoma" w:cs="Tahoma"/>
      <w:b/>
      <w:bCs/>
      <w:kern w:val="28"/>
      <w:sz w:val="28"/>
      <w:szCs w:val="32"/>
    </w:rPr>
  </w:style>
  <w:style w:type="paragraph" w:customStyle="1" w:styleId="6E3D552FFB26416D80A9EC7D5F87DD4E2">
    <w:name w:val="6E3D552FFB26416D80A9EC7D5F87DD4E2"/>
    <w:rsid w:val="00C62B31"/>
    <w:pPr>
      <w:spacing w:line="276" w:lineRule="auto"/>
    </w:pPr>
    <w:rPr>
      <w:rFonts w:ascii="Tahoma" w:hAnsi="Tahoma" w:cs="Tahoma"/>
    </w:rPr>
  </w:style>
  <w:style w:type="paragraph" w:customStyle="1" w:styleId="2A9622164AEE4C449EFA1B308F2CA3E629">
    <w:name w:val="2A9622164AEE4C449EFA1B308F2CA3E629"/>
    <w:rsid w:val="00C62B31"/>
    <w:pPr>
      <w:spacing w:line="276" w:lineRule="auto"/>
    </w:pPr>
    <w:rPr>
      <w:rFonts w:ascii="Tahoma" w:hAnsi="Tahoma" w:cs="Tahoma"/>
    </w:rPr>
  </w:style>
  <w:style w:type="paragraph" w:customStyle="1" w:styleId="7CCC2207090B4134BABD093C298614C92">
    <w:name w:val="7CCC2207090B4134BABD093C298614C92"/>
    <w:rsid w:val="00C62B31"/>
    <w:pPr>
      <w:spacing w:line="276" w:lineRule="auto"/>
    </w:pPr>
    <w:rPr>
      <w:rFonts w:ascii="Tahoma" w:hAnsi="Tahoma" w:cs="Tahoma"/>
    </w:rPr>
  </w:style>
  <w:style w:type="paragraph" w:customStyle="1" w:styleId="F5773FF36B0C423B99813A83FC16EA502">
    <w:name w:val="F5773FF36B0C423B99813A83FC16EA502"/>
    <w:rsid w:val="00C62B31"/>
    <w:pPr>
      <w:spacing w:line="276" w:lineRule="auto"/>
    </w:pPr>
    <w:rPr>
      <w:rFonts w:ascii="Tahoma" w:hAnsi="Tahoma" w:cs="Tahoma"/>
    </w:rPr>
  </w:style>
  <w:style w:type="paragraph" w:customStyle="1" w:styleId="B3D07FB1BD83432BBBE29A7D7E174C3229">
    <w:name w:val="B3D07FB1BD83432BBBE29A7D7E174C3229"/>
    <w:rsid w:val="00C62B31"/>
    <w:pPr>
      <w:spacing w:line="276" w:lineRule="auto"/>
    </w:pPr>
    <w:rPr>
      <w:rFonts w:ascii="Tahoma" w:hAnsi="Tahoma" w:cs="Tahoma"/>
    </w:rPr>
  </w:style>
  <w:style w:type="paragraph" w:customStyle="1" w:styleId="F17A6A58D7484091B9EDBC3E103C98ED2">
    <w:name w:val="F17A6A58D7484091B9EDBC3E103C98ED2"/>
    <w:rsid w:val="00C62B31"/>
    <w:pPr>
      <w:spacing w:line="276" w:lineRule="auto"/>
    </w:pPr>
    <w:rPr>
      <w:rFonts w:ascii="Tahoma" w:hAnsi="Tahoma" w:cs="Tahoma"/>
    </w:rPr>
  </w:style>
  <w:style w:type="paragraph" w:customStyle="1" w:styleId="FA1DA8A9709A454B83AF2B7A3029563429">
    <w:name w:val="FA1DA8A9709A454B83AF2B7A3029563429"/>
    <w:rsid w:val="00C62B31"/>
    <w:pPr>
      <w:spacing w:line="276" w:lineRule="auto"/>
    </w:pPr>
    <w:rPr>
      <w:rFonts w:ascii="Tahoma" w:hAnsi="Tahoma" w:cs="Tahoma"/>
    </w:rPr>
  </w:style>
  <w:style w:type="paragraph" w:customStyle="1" w:styleId="2D367CA7351F435783F32CC67B8814882">
    <w:name w:val="2D367CA7351F435783F32CC67B8814882"/>
    <w:rsid w:val="00C62B31"/>
    <w:pPr>
      <w:spacing w:line="276" w:lineRule="auto"/>
    </w:pPr>
    <w:rPr>
      <w:rFonts w:ascii="Tahoma" w:hAnsi="Tahoma" w:cs="Tahoma"/>
    </w:rPr>
  </w:style>
  <w:style w:type="paragraph" w:customStyle="1" w:styleId="EF74D1FBF97D4B32B76730EDF45DF3442">
    <w:name w:val="EF74D1FBF97D4B32B76730EDF45DF344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442AD10CCA9D482AAB69160534B600612">
    <w:name w:val="442AD10CCA9D482AAB69160534B600612"/>
    <w:rsid w:val="00C62B31"/>
    <w:pPr>
      <w:spacing w:line="276" w:lineRule="auto"/>
    </w:pPr>
    <w:rPr>
      <w:rFonts w:ascii="Tahoma" w:hAnsi="Tahoma" w:cs="Tahoma"/>
    </w:rPr>
  </w:style>
  <w:style w:type="paragraph" w:customStyle="1" w:styleId="A2DC4385C46E4889B1821B64B706D3102">
    <w:name w:val="A2DC4385C46E4889B1821B64B706D310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81C30514AB9E435AA005909AC60DB2D33">
    <w:name w:val="81C30514AB9E435AA005909AC60DB2D33"/>
    <w:rsid w:val="00C62B31"/>
    <w:pPr>
      <w:spacing w:line="276" w:lineRule="auto"/>
    </w:pPr>
    <w:rPr>
      <w:rFonts w:ascii="Tahoma" w:hAnsi="Tahoma" w:cs="Tahoma"/>
    </w:rPr>
  </w:style>
  <w:style w:type="paragraph" w:customStyle="1" w:styleId="BFCEF9B456D9435983064AA5DACD125D2">
    <w:name w:val="BFCEF9B456D9435983064AA5DACD125D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5B04AE2B47204E989EE300394DB684602">
    <w:name w:val="5B04AE2B47204E989EE300394DB684602"/>
    <w:rsid w:val="00C62B31"/>
    <w:pPr>
      <w:spacing w:line="276" w:lineRule="auto"/>
    </w:pPr>
    <w:rPr>
      <w:rFonts w:ascii="Tahoma" w:hAnsi="Tahoma" w:cs="Tahoma"/>
    </w:rPr>
  </w:style>
  <w:style w:type="paragraph" w:customStyle="1" w:styleId="3FE9FC0947C94C1B82EA39BB548039282">
    <w:name w:val="3FE9FC0947C94C1B82EA39BB54803928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909F14103FC54CABABBF6B7DD5711B683">
    <w:name w:val="909F14103FC54CABABBF6B7DD5711B683"/>
    <w:rsid w:val="00C62B31"/>
    <w:pPr>
      <w:spacing w:line="276" w:lineRule="auto"/>
    </w:pPr>
    <w:rPr>
      <w:rFonts w:ascii="Tahoma" w:hAnsi="Tahoma" w:cs="Tahoma"/>
    </w:rPr>
  </w:style>
  <w:style w:type="paragraph" w:customStyle="1" w:styleId="5D76C8B3A7294897BEBCE10B7C631AF42">
    <w:name w:val="5D76C8B3A7294897BEBCE10B7C631AF4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361CBFDF0DD04BA0A58A0529A7B4C9523">
    <w:name w:val="361CBFDF0DD04BA0A58A0529A7B4C9523"/>
    <w:rsid w:val="00C62B31"/>
    <w:pPr>
      <w:spacing w:line="276" w:lineRule="auto"/>
    </w:pPr>
    <w:rPr>
      <w:rFonts w:ascii="Tahoma" w:hAnsi="Tahoma" w:cs="Tahoma"/>
    </w:rPr>
  </w:style>
  <w:style w:type="paragraph" w:customStyle="1" w:styleId="63B1BF4E08B94B569F88587632C41F1C2">
    <w:name w:val="63B1BF4E08B94B569F88587632C41F1C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17EFE019C62E4FF78CC8B709537D20223">
    <w:name w:val="17EFE019C62E4FF78CC8B709537D20223"/>
    <w:rsid w:val="00C62B31"/>
    <w:pPr>
      <w:spacing w:line="276" w:lineRule="auto"/>
    </w:pPr>
    <w:rPr>
      <w:rFonts w:ascii="Tahoma" w:hAnsi="Tahoma" w:cs="Tahoma"/>
    </w:rPr>
  </w:style>
  <w:style w:type="paragraph" w:customStyle="1" w:styleId="10E518313C7C4750946BCF8807A48ED42">
    <w:name w:val="10E518313C7C4750946BCF8807A48ED4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CBCD822C711A426C9D1219171E08F2723">
    <w:name w:val="CBCD822C711A426C9D1219171E08F2723"/>
    <w:rsid w:val="00C62B31"/>
    <w:pPr>
      <w:spacing w:line="276" w:lineRule="auto"/>
    </w:pPr>
    <w:rPr>
      <w:rFonts w:ascii="Tahoma" w:hAnsi="Tahoma" w:cs="Tahoma"/>
    </w:rPr>
  </w:style>
  <w:style w:type="paragraph" w:customStyle="1" w:styleId="7895A05B96784196A78D5FD2849C599E2">
    <w:name w:val="7895A05B96784196A78D5FD2849C599E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9F5FC459EF2342879347AB5FF6BAC4253">
    <w:name w:val="9F5FC459EF2342879347AB5FF6BAC4253"/>
    <w:rsid w:val="00C62B31"/>
    <w:pPr>
      <w:spacing w:line="276" w:lineRule="auto"/>
    </w:pPr>
    <w:rPr>
      <w:rFonts w:ascii="Tahoma" w:hAnsi="Tahoma" w:cs="Tahoma"/>
    </w:rPr>
  </w:style>
  <w:style w:type="paragraph" w:customStyle="1" w:styleId="EA97F5FD6B114EA9A7910336223252A02">
    <w:name w:val="EA97F5FD6B114EA9A7910336223252A02"/>
    <w:rsid w:val="00C62B31"/>
    <w:pPr>
      <w:spacing w:before="160" w:line="276" w:lineRule="auto"/>
      <w:outlineLvl w:val="1"/>
    </w:pPr>
    <w:rPr>
      <w:rFonts w:ascii="Tahoma" w:eastAsiaTheme="majorEastAsia" w:hAnsi="Tahoma" w:cs="Tahoma"/>
      <w:b/>
    </w:rPr>
  </w:style>
  <w:style w:type="paragraph" w:customStyle="1" w:styleId="6A22DD57F5C14F8F8A0E25C7A99AE62F2">
    <w:name w:val="6A22DD57F5C14F8F8A0E25C7A99AE62F2"/>
    <w:rsid w:val="00C62B31"/>
    <w:pPr>
      <w:spacing w:line="276" w:lineRule="auto"/>
    </w:pPr>
    <w:rPr>
      <w:rFonts w:ascii="Tahoma" w:hAnsi="Tahoma" w:cs="Tahoma"/>
    </w:rPr>
  </w:style>
  <w:style w:type="paragraph" w:customStyle="1" w:styleId="5299A7D94BE34FD191E5DBDCC95C5CC029">
    <w:name w:val="5299A7D94BE34FD191E5DBDCC95C5CC029"/>
    <w:rsid w:val="00C62B31"/>
    <w:pPr>
      <w:spacing w:line="276" w:lineRule="auto"/>
    </w:pPr>
    <w:rPr>
      <w:rFonts w:ascii="Tahoma" w:hAnsi="Tahoma" w:cs="Tahoma"/>
    </w:rPr>
  </w:style>
  <w:style w:type="paragraph" w:customStyle="1" w:styleId="9A7B3CEE54E841789E8C543EB19C0F4B1">
    <w:name w:val="9A7B3CEE54E841789E8C543EB19C0F4B1"/>
    <w:rsid w:val="00C62B31"/>
    <w:pPr>
      <w:spacing w:line="276" w:lineRule="auto"/>
    </w:pPr>
    <w:rPr>
      <w:rFonts w:ascii="Tahoma" w:hAnsi="Tahoma" w:cs="Tahoma"/>
    </w:rPr>
  </w:style>
  <w:style w:type="paragraph" w:customStyle="1" w:styleId="DBE56385DB62416BAA09DE9B845275CC2">
    <w:name w:val="DBE56385DB62416BAA09DE9B845275CC2"/>
    <w:rsid w:val="00C62B31"/>
    <w:pPr>
      <w:spacing w:line="276" w:lineRule="auto"/>
    </w:pPr>
    <w:rPr>
      <w:rFonts w:ascii="Tahoma" w:hAnsi="Tahoma" w:cs="Tahoma"/>
    </w:rPr>
  </w:style>
  <w:style w:type="paragraph" w:customStyle="1" w:styleId="275BDC80503C479CBA23477F890D861A20">
    <w:name w:val="275BDC80503C479CBA23477F890D861A20"/>
    <w:rsid w:val="00C62B31"/>
    <w:pPr>
      <w:spacing w:line="276" w:lineRule="auto"/>
    </w:pPr>
    <w:rPr>
      <w:rFonts w:ascii="Tahoma" w:hAnsi="Tahoma" w:cs="Tahoma"/>
    </w:rPr>
  </w:style>
  <w:style w:type="paragraph" w:customStyle="1" w:styleId="633DD4323D4942A29255042FC76351633">
    <w:name w:val="633DD4323D4942A29255042FC76351633"/>
    <w:rsid w:val="00C62B31"/>
    <w:pPr>
      <w:spacing w:line="276" w:lineRule="auto"/>
    </w:pPr>
    <w:rPr>
      <w:rFonts w:ascii="Tahoma" w:hAnsi="Tahoma" w:cs="Tahoma"/>
    </w:rPr>
  </w:style>
  <w:style w:type="paragraph" w:customStyle="1" w:styleId="DC72A5FFA7174B0F96B56E3C403F806B2">
    <w:name w:val="DC72A5FFA7174B0F96B56E3C403F806B2"/>
    <w:rsid w:val="00C62B31"/>
    <w:pPr>
      <w:spacing w:line="276" w:lineRule="auto"/>
    </w:pPr>
    <w:rPr>
      <w:rFonts w:ascii="Tahoma" w:hAnsi="Tahoma" w:cs="Tahoma"/>
    </w:rPr>
  </w:style>
  <w:style w:type="paragraph" w:customStyle="1" w:styleId="84CDB083270344EB9178E799B254A33728">
    <w:name w:val="84CDB083270344EB9178E799B254A33728"/>
    <w:rsid w:val="00C62B31"/>
    <w:pPr>
      <w:spacing w:line="276" w:lineRule="auto"/>
    </w:pPr>
    <w:rPr>
      <w:rFonts w:ascii="Tahoma" w:hAnsi="Tahoma" w:cs="Tahoma"/>
    </w:rPr>
  </w:style>
  <w:style w:type="paragraph" w:customStyle="1" w:styleId="A80E63F3D15C4B4D9FBD52FF2EC5CA162">
    <w:name w:val="A80E63F3D15C4B4D9FBD52FF2EC5CA162"/>
    <w:rsid w:val="00C62B31"/>
    <w:pPr>
      <w:spacing w:line="276" w:lineRule="auto"/>
    </w:pPr>
    <w:rPr>
      <w:rFonts w:ascii="Tahoma" w:hAnsi="Tahoma" w:cs="Tahoma"/>
    </w:rPr>
  </w:style>
  <w:style w:type="paragraph" w:customStyle="1" w:styleId="52FE6BB7E2804F339BFC33805BEB97C72">
    <w:name w:val="52FE6BB7E2804F339BFC33805BEB97C72"/>
    <w:rsid w:val="00C62B31"/>
    <w:pPr>
      <w:spacing w:line="276" w:lineRule="auto"/>
    </w:pPr>
    <w:rPr>
      <w:rFonts w:ascii="Tahoma" w:hAnsi="Tahoma" w:cs="Tahoma"/>
    </w:rPr>
  </w:style>
  <w:style w:type="paragraph" w:customStyle="1" w:styleId="0DD9031D64B5458CBA48B3582B054D0328">
    <w:name w:val="0DD9031D64B5458CBA48B3582B054D0328"/>
    <w:rsid w:val="00C62B31"/>
    <w:pPr>
      <w:spacing w:line="276" w:lineRule="auto"/>
    </w:pPr>
    <w:rPr>
      <w:rFonts w:ascii="Tahoma" w:hAnsi="Tahoma" w:cs="Tahoma"/>
    </w:rPr>
  </w:style>
  <w:style w:type="paragraph" w:customStyle="1" w:styleId="F0C8E99E7B084A1382B90B6E4E298B2F1">
    <w:name w:val="F0C8E99E7B084A1382B90B6E4E298B2F1"/>
    <w:rsid w:val="00C62B31"/>
    <w:pPr>
      <w:spacing w:line="276" w:lineRule="auto"/>
    </w:pPr>
    <w:rPr>
      <w:rFonts w:ascii="Tahoma" w:hAnsi="Tahoma" w:cs="Tahoma"/>
    </w:rPr>
  </w:style>
  <w:style w:type="paragraph" w:customStyle="1" w:styleId="5E80C52EAC6D4EBE9A49BFC1041CA7082">
    <w:name w:val="5E80C52EAC6D4EBE9A49BFC1041CA7082"/>
    <w:rsid w:val="00C62B31"/>
    <w:pPr>
      <w:spacing w:line="276" w:lineRule="auto"/>
    </w:pPr>
    <w:rPr>
      <w:rFonts w:ascii="Tahoma" w:hAnsi="Tahoma" w:cs="Tahoma"/>
    </w:rPr>
  </w:style>
  <w:style w:type="paragraph" w:customStyle="1" w:styleId="D0942A6B239C4FD0AF642FABFB06091F2">
    <w:name w:val="D0942A6B239C4FD0AF642FABFB06091F2"/>
    <w:rsid w:val="00C62B31"/>
    <w:pPr>
      <w:spacing w:line="276" w:lineRule="auto"/>
    </w:pPr>
    <w:rPr>
      <w:rFonts w:ascii="Tahoma" w:hAnsi="Tahoma" w:cs="Tahoma"/>
    </w:rPr>
  </w:style>
  <w:style w:type="paragraph" w:customStyle="1" w:styleId="584CCDD1E2DA4201A80DE116A343E33F2">
    <w:name w:val="584CCDD1E2DA4201A80DE116A343E33F2"/>
    <w:rsid w:val="00C62B31"/>
    <w:pPr>
      <w:spacing w:line="276" w:lineRule="auto"/>
    </w:pPr>
    <w:rPr>
      <w:rFonts w:ascii="Tahoma" w:hAnsi="Tahoma" w:cs="Tahoma"/>
    </w:rPr>
  </w:style>
  <w:style w:type="paragraph" w:customStyle="1" w:styleId="34D0614CF1C54F52BD209B9DEA9894E42">
    <w:name w:val="34D0614CF1C54F52BD209B9DEA9894E42"/>
    <w:rsid w:val="00C62B31"/>
    <w:pPr>
      <w:spacing w:line="276" w:lineRule="auto"/>
    </w:pPr>
    <w:rPr>
      <w:rFonts w:ascii="Tahoma" w:hAnsi="Tahoma" w:cs="Tahoma"/>
    </w:rPr>
  </w:style>
  <w:style w:type="paragraph" w:customStyle="1" w:styleId="E097991B6FD3405A93856C7556902AB92">
    <w:name w:val="E097991B6FD3405A93856C7556902AB92"/>
    <w:rsid w:val="00C62B31"/>
    <w:pPr>
      <w:spacing w:line="276" w:lineRule="auto"/>
    </w:pPr>
    <w:rPr>
      <w:rFonts w:ascii="Tahoma" w:hAnsi="Tahoma" w:cs="Tahoma"/>
    </w:rPr>
  </w:style>
  <w:style w:type="paragraph" w:customStyle="1" w:styleId="CB0710DBD1D84DE3BC901F5FF329C1FB2">
    <w:name w:val="CB0710DBD1D84DE3BC901F5FF329C1FB2"/>
    <w:rsid w:val="00C62B31"/>
    <w:pPr>
      <w:spacing w:line="276" w:lineRule="auto"/>
    </w:pPr>
    <w:rPr>
      <w:rFonts w:ascii="Tahoma" w:hAnsi="Tahoma" w:cs="Tahoma"/>
    </w:rPr>
  </w:style>
  <w:style w:type="paragraph" w:customStyle="1" w:styleId="849D779F1CF74E5AA1396FB7F501213F2">
    <w:name w:val="849D779F1CF74E5AA1396FB7F501213F2"/>
    <w:rsid w:val="00C62B31"/>
    <w:pPr>
      <w:spacing w:line="276" w:lineRule="auto"/>
    </w:pPr>
    <w:rPr>
      <w:rFonts w:ascii="Tahoma" w:hAnsi="Tahoma" w:cs="Tahoma"/>
    </w:rPr>
  </w:style>
  <w:style w:type="paragraph" w:customStyle="1" w:styleId="9592CCD469764886BBCE3E8C70EF6E9E2">
    <w:name w:val="9592CCD469764886BBCE3E8C70EF6E9E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DD44333CF2F4B4890C93B69CBF7D65C3">
    <w:name w:val="7DD44333CF2F4B4890C93B69CBF7D65C3"/>
    <w:rsid w:val="00C62B31"/>
    <w:pPr>
      <w:spacing w:line="276" w:lineRule="auto"/>
    </w:pPr>
    <w:rPr>
      <w:rFonts w:ascii="Tahoma" w:hAnsi="Tahoma" w:cs="Tahoma"/>
    </w:rPr>
  </w:style>
  <w:style w:type="paragraph" w:customStyle="1" w:styleId="83DA828B34974F2CAA41A346C1C0E0B72">
    <w:name w:val="83DA828B34974F2CAA41A346C1C0E0B7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10F5A425D6142BAB1997F30B45FDD823">
    <w:name w:val="710F5A425D6142BAB1997F30B45FDD823"/>
    <w:rsid w:val="00C62B31"/>
    <w:pPr>
      <w:spacing w:line="276" w:lineRule="auto"/>
    </w:pPr>
    <w:rPr>
      <w:rFonts w:ascii="Tahoma" w:hAnsi="Tahoma" w:cs="Tahoma"/>
    </w:rPr>
  </w:style>
  <w:style w:type="paragraph" w:customStyle="1" w:styleId="F15B85F4B8C04C8EA7F9C9A1659AC9172">
    <w:name w:val="F15B85F4B8C04C8EA7F9C9A1659AC917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A203ACE4336E4B8DBA8B7E15EB042A783">
    <w:name w:val="A203ACE4336E4B8DBA8B7E15EB042A783"/>
    <w:rsid w:val="00C62B31"/>
    <w:pPr>
      <w:spacing w:line="276" w:lineRule="auto"/>
    </w:pPr>
    <w:rPr>
      <w:rFonts w:ascii="Tahoma" w:hAnsi="Tahoma" w:cs="Tahoma"/>
    </w:rPr>
  </w:style>
  <w:style w:type="paragraph" w:customStyle="1" w:styleId="6300A216DDDF4A74B4970D9C68C037612">
    <w:name w:val="6300A216DDDF4A74B4970D9C68C03761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AFB1F41A3D7C4916BFA60C1C28654B2015">
    <w:name w:val="AFB1F41A3D7C4916BFA60C1C28654B2015"/>
    <w:rsid w:val="00C62B31"/>
    <w:pPr>
      <w:spacing w:line="276" w:lineRule="auto"/>
    </w:pPr>
    <w:rPr>
      <w:rFonts w:ascii="Tahoma" w:hAnsi="Tahoma" w:cs="Tahoma"/>
    </w:rPr>
  </w:style>
  <w:style w:type="paragraph" w:customStyle="1" w:styleId="BA31598D3A2E4C16A898EE6E3EA568DD2">
    <w:name w:val="BA31598D3A2E4C16A898EE6E3EA568DD2"/>
    <w:rsid w:val="00C62B31"/>
    <w:pPr>
      <w:spacing w:line="276" w:lineRule="auto"/>
      <w:outlineLvl w:val="0"/>
    </w:pPr>
    <w:rPr>
      <w:rFonts w:ascii="Tahoma" w:eastAsiaTheme="majorEastAsia" w:hAnsi="Tahoma" w:cs="Tahoma"/>
      <w:b/>
    </w:rPr>
  </w:style>
  <w:style w:type="paragraph" w:customStyle="1" w:styleId="77D295B97FF440E9B091DB722754E3C83">
    <w:name w:val="77D295B97FF440E9B091DB722754E3C83"/>
    <w:rsid w:val="00C62B31"/>
    <w:pPr>
      <w:spacing w:line="276" w:lineRule="auto"/>
    </w:pPr>
    <w:rPr>
      <w:rFonts w:ascii="Tahoma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Office_26713500_TF16392527</Template>
  <TotalTime>6</TotalTime>
  <Pages>1</Pages>
  <Words>261</Words>
  <Characters>1309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2018-09-20T20:33:00Z</dcterms:created>
  <dcterms:modified xsi:type="dcterms:W3CDTF">2018-12-04T02:42:00Z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