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805429490"/>
        <w:docPartObj>
          <w:docPartGallery w:val="Cover Pages"/>
          <w:docPartUnique/>
        </w:docPartObj>
      </w:sdtPr>
      <w:sdtEndPr/>
      <w:sdtContent>
        <w:p w:rsidR="00BC0134" w:rsidRPr="00C26172" w:rsidRDefault="00142261" w:rsidP="00320A09">
          <w:pPr>
            <w:pStyle w:val="af9"/>
            <w:bidi/>
          </w:pPr>
          <w:r>
            <w:rPr>
              <w:noProof/>
              <w:sz w:val="28"/>
              <w:szCs w:val="28"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93568" behindDoc="0" locked="0" layoutInCell="1" allowOverlap="1" wp14:anchorId="1759738C" wp14:editId="5DB27AF4">
                    <wp:simplePos x="0" y="0"/>
                    <wp:positionH relativeFrom="column">
                      <wp:posOffset>2532380</wp:posOffset>
                    </wp:positionH>
                    <wp:positionV relativeFrom="paragraph">
                      <wp:posOffset>7320280</wp:posOffset>
                    </wp:positionV>
                    <wp:extent cx="565150" cy="548005"/>
                    <wp:effectExtent l="8255" t="5080" r="7620" b="8890"/>
                    <wp:wrapNone/>
                    <wp:docPr id="20" name="Oval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150" cy="54800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7C1A" w:rsidRPr="00320A09" w:rsidRDefault="00117C1A" w:rsidP="00117C1A">
                                <w:pPr>
                                  <w:spacing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  <w:rtl/>
                                    <w:lang w:bidi="he-IL"/>
                                  </w:rPr>
                                </w:pPr>
                                <w:r w:rsidRPr="00320A09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  <w:rtl/>
                                    <w:lang w:bidi="he-IL"/>
                                  </w:rPr>
                                  <w:t>מאת</w:t>
                                </w:r>
                              </w:p>
                              <w:p w:rsidR="00117C1A" w:rsidRPr="00320A09" w:rsidRDefault="00117C1A" w:rsidP="00117C1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93" o:spid="_x0000_s1026" style="position:absolute;left:0;text-align:left;margin-left:199.4pt;margin-top:576.4pt;width:44.5pt;height:43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" fillcolor="#ffc000" strokecolor="white [3212]">
                    <v:textbox>
                      <w:txbxContent>
                        <w:p w:rsidR="00117C1A" w:rsidRPr="00320A09" w:rsidRDefault="00117C1A" w:rsidP="00117C1A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  <w:lang w:bidi="he-IL"/>
                            </w:rPr>
                          </w:pPr>
                          <w:r w:rsidRPr="00320A09"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  <w:lang w:bidi="he-IL"/>
                            </w:rPr>
                            <w:t>מאת</w:t>
                          </w:r>
                        </w:p>
                        <w:p w:rsidR="00117C1A" w:rsidRPr="00320A09" w:rsidRDefault="00117C1A" w:rsidP="00117C1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oval>
                </w:pict>
              </mc:Fallback>
            </mc:AlternateContent>
          </w:r>
          <w:r w:rsidR="00397C48" w:rsidRPr="00C26172">
            <w:rPr>
              <w:noProof/>
              <w:sz w:val="28"/>
              <w:szCs w:val="28"/>
              <w:lang w:eastAsia="zh-CN" w:bidi="th-TH"/>
            </w:rPr>
            <w:drawing>
              <wp:anchor distT="0" distB="0" distL="114300" distR="114300" simplePos="0" relativeHeight="251673088" behindDoc="0" locked="0" layoutInCell="1" allowOverlap="1" wp14:anchorId="2323CC37" wp14:editId="2F5E3133">
                <wp:simplePos x="0" y="0"/>
                <wp:positionH relativeFrom="column">
                  <wp:posOffset>202565</wp:posOffset>
                </wp:positionH>
                <wp:positionV relativeFrom="paragraph">
                  <wp:posOffset>150259</wp:posOffset>
                </wp:positionV>
                <wp:extent cx="5307965" cy="7459345"/>
                <wp:effectExtent l="19050" t="0" r="6985" b="2770505"/>
                <wp:wrapNone/>
                <wp:docPr id="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88448" behindDoc="0" locked="0" layoutInCell="0" allowOverlap="1" wp14:anchorId="4B92357D" wp14:editId="431ACC95">
                    <wp:simplePos x="0" y="0"/>
                    <wp:positionH relativeFrom="leftMargin">
                      <wp:posOffset>-2407285</wp:posOffset>
                    </wp:positionH>
                    <wp:positionV relativeFrom="bottomMargin">
                      <wp:posOffset>-1549400</wp:posOffset>
                    </wp:positionV>
                    <wp:extent cx="349250" cy="349250"/>
                    <wp:effectExtent l="2540" t="3175" r="635" b="0"/>
                    <wp:wrapNone/>
                    <wp:docPr id="19" name="Oval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C1A" w:rsidRPr="00C40125" w:rsidRDefault="00117C1A" w:rsidP="00C40125">
                                <w:pPr>
                                  <w:pStyle w:val="afd"/>
                                  <w:rPr>
                                    <w:sz w:val="24"/>
                                  </w:rPr>
                                </w:pPr>
                                <w:r w:rsidRPr="00C40125">
                                  <w:rPr>
                                    <w:rFonts w:cs="Times New Roman"/>
                                    <w:sz w:val="24"/>
                                    <w:szCs w:val="24"/>
                                    <w:rtl/>
                                    <w:lang w:bidi="he-IL"/>
                                  </w:rPr>
                                  <w:t>מאת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89" o:spid="_x0000_s1027" style="position:absolute;left:0;text-align:left;margin-left:-189.55pt;margin-top:-122pt;width:27.5pt;height:27.5pt;z-index:251688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" o:allowincell="f" fillcolor="#f9b639 [3207]" stroked="f">
                    <v:textbox inset="0,0,0,0">
                      <w:txbxContent>
                        <w:p w:rsidR="00117C1A" w:rsidRPr="00C40125" w:rsidRDefault="00117C1A" w:rsidP="00C40125">
                          <w:pPr>
                            <w:pStyle w:val="afd"/>
                            <w:rPr>
                              <w:sz w:val="24"/>
                            </w:rPr>
                          </w:pPr>
                          <w:r w:rsidRPr="00C40125">
                            <w:rPr>
                              <w:rFonts w:cs="Times New Roman"/>
                              <w:sz w:val="24"/>
                              <w:szCs w:val="24"/>
                              <w:rtl/>
                              <w:lang w:bidi="he-IL"/>
                            </w:rPr>
                            <w:t>מאת</w:t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87424" behindDoc="0" locked="0" layoutInCell="0" allowOverlap="1" wp14:anchorId="7627579A" wp14:editId="5E58A93A">
                    <wp:simplePos x="0" y="0"/>
                    <wp:positionH relativeFrom="leftMargin">
                      <wp:posOffset>-3233420</wp:posOffset>
                    </wp:positionH>
                    <wp:positionV relativeFrom="bottomMargin">
                      <wp:posOffset>-4613275</wp:posOffset>
                    </wp:positionV>
                    <wp:extent cx="349250" cy="349250"/>
                    <wp:effectExtent l="5080" t="6350" r="7620" b="6350"/>
                    <wp:wrapNone/>
                    <wp:docPr id="18" name="Oval 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C1A" w:rsidRPr="00E97B07" w:rsidRDefault="00117C1A" w:rsidP="00C40125">
                                <w:pPr>
                                  <w:pStyle w:val="afd"/>
                                  <w:rPr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88" o:spid="_x0000_s1028" style="position:absolute;left:0;text-align:left;margin-left:-254.6pt;margin-top:-363.25pt;width:27.5pt;height:27.5pt;z-index:251687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" o:allowincell="f" fillcolor="#f9b639 [3207]" stroked="f">
                    <v:textbox inset="0,0,0,0">
                      <w:txbxContent>
                        <w:p w:rsidR="00117C1A" w:rsidRPr="00E97B07" w:rsidRDefault="00117C1A" w:rsidP="00C40125">
                          <w:pPr>
                            <w:pStyle w:val="afd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86400" behindDoc="0" locked="0" layoutInCell="0" allowOverlap="1" wp14:anchorId="0A6100B2" wp14:editId="46647259">
                    <wp:simplePos x="0" y="0"/>
                    <wp:positionH relativeFrom="leftMargin">
                      <wp:posOffset>-3233420</wp:posOffset>
                    </wp:positionH>
                    <wp:positionV relativeFrom="bottomMargin">
                      <wp:posOffset>-4613275</wp:posOffset>
                    </wp:positionV>
                    <wp:extent cx="349250" cy="349250"/>
                    <wp:effectExtent l="5080" t="6350" r="7620" b="6350"/>
                    <wp:wrapNone/>
                    <wp:docPr id="16" name="Oval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C1A" w:rsidRPr="00E97B07" w:rsidRDefault="00117C1A" w:rsidP="00C40125">
                                <w:pPr>
                                  <w:pStyle w:val="afd"/>
                                  <w:rPr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87" o:spid="_x0000_s1029" style="position:absolute;left:0;text-align:left;margin-left:-254.6pt;margin-top:-363.25pt;width:27.5pt;height:27.5pt;z-index:251686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" o:allowincell="f" fillcolor="#f9b639 [3207]" stroked="f">
                    <v:textbox inset="0,0,0,0">
                      <w:txbxContent>
                        <w:p w:rsidR="00117C1A" w:rsidRPr="00E97B07" w:rsidRDefault="00117C1A" w:rsidP="00C40125">
                          <w:pPr>
                            <w:pStyle w:val="afd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0" allowOverlap="1" wp14:anchorId="16839754" wp14:editId="51512092">
                    <wp:simplePos x="0" y="0"/>
                    <wp:positionH relativeFrom="leftMargin">
                      <wp:posOffset>-2479675</wp:posOffset>
                    </wp:positionH>
                    <wp:positionV relativeFrom="bottomMargin">
                      <wp:posOffset>-1549400</wp:posOffset>
                    </wp:positionV>
                    <wp:extent cx="349250" cy="349250"/>
                    <wp:effectExtent l="6350" t="3175" r="6350" b="0"/>
                    <wp:wrapNone/>
                    <wp:docPr id="14" name="Oval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C1A" w:rsidRPr="00B53A71" w:rsidRDefault="00117C1A" w:rsidP="003432E0">
                                <w:pPr>
                                  <w:pStyle w:val="afd"/>
                                  <w:rPr>
                                    <w:sz w:val="24"/>
                                  </w:rPr>
                                </w:pPr>
                                <w:r w:rsidRPr="00B53A71">
                                  <w:rPr>
                                    <w:rFonts w:cs="Times New Roman"/>
                                    <w:sz w:val="24"/>
                                    <w:szCs w:val="24"/>
                                    <w:rtl/>
                                    <w:lang w:bidi="he-IL"/>
                                  </w:rPr>
                                  <w:t>מאת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85" o:spid="_x0000_s1030" style="position:absolute;left:0;text-align:left;margin-left:-195.25pt;margin-top:-122pt;width:27.5pt;height:27.5pt;z-index:251685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" o:allowincell="f" fillcolor="#f9b639 [3207]" stroked="f">
                    <v:textbox inset="0,0,0,0">
                      <w:txbxContent>
                        <w:p w:rsidR="00117C1A" w:rsidRPr="00B53A71" w:rsidRDefault="00117C1A" w:rsidP="003432E0">
                          <w:pPr>
                            <w:pStyle w:val="afd"/>
                            <w:rPr>
                              <w:sz w:val="24"/>
                            </w:rPr>
                          </w:pPr>
                          <w:r w:rsidRPr="00B53A71">
                            <w:rPr>
                              <w:rFonts w:cs="Times New Roman"/>
                              <w:sz w:val="24"/>
                              <w:szCs w:val="24"/>
                              <w:rtl/>
                              <w:lang w:bidi="he-IL"/>
                            </w:rPr>
                            <w:t>מאת</w:t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305B5D94" wp14:editId="3C21B6C1">
                    <wp:simplePos x="0" y="0"/>
                    <wp:positionH relativeFrom="column">
                      <wp:posOffset>-2051685</wp:posOffset>
                    </wp:positionH>
                    <wp:positionV relativeFrom="paragraph">
                      <wp:posOffset>3429000</wp:posOffset>
                    </wp:positionV>
                    <wp:extent cx="3630295" cy="2089150"/>
                    <wp:effectExtent l="0" t="0" r="2540" b="0"/>
                    <wp:wrapNone/>
                    <wp:docPr id="13" name="Text Box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0295" cy="208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C1A" w:rsidRPr="00D73C0D" w:rsidRDefault="0024355A" w:rsidP="00FA1D85">
                                <w:pPr>
                                  <w:bidi/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Style w:val="Char"/>
                                      <w:rFonts w:ascii="Tahoma" w:hAnsi="Tahoma" w:cs="Tahoma"/>
                                      <w:rtl/>
                                      <w:lang w:bidi="he-IL"/>
                                    </w:rPr>
                                    <w:id w:val="-1656746672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Char"/>
                                    </w:rPr>
                                  </w:sdtEndPr>
                                  <w:sdtContent>
                                    <w:r w:rsidR="00117C1A" w:rsidRPr="00397C48">
                                      <w:rPr>
                                        <w:rStyle w:val="Char"/>
                                        <w:rFonts w:ascii="Tahoma" w:hAnsi="Tahoma" w:cs="Tahoma"/>
                                        <w:rtl/>
                                        <w:lang w:bidi="he-IL"/>
                                      </w:rPr>
                                      <w:t>[כותרת מסמך]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31" type="#_x0000_t202" style="position:absolute;left:0;text-align:left;margin-left:-161.55pt;margin-top:270pt;width:285.85pt;height:1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DB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" filled="f" stroked="f">
                    <v:textbox>
                      <w:txbxContent>
                        <w:p w:rsidR="00117C1A" w:rsidRPr="00D73C0D" w:rsidRDefault="0024355A" w:rsidP="00FA1D85">
                          <w:pPr>
                            <w:bidi/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Style w:val="Char"/>
                                <w:rFonts w:ascii="Tahoma" w:hAnsi="Tahoma" w:cs="Tahoma"/>
                                <w:rtl/>
                                <w:lang w:bidi="he-IL"/>
                              </w:rPr>
                              <w:id w:val="-165674667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>
                              <w:rPr>
                                <w:rStyle w:val="Char"/>
                              </w:rPr>
                            </w:sdtEndPr>
                            <w:sdtContent>
                              <w:r w:rsidR="00117C1A" w:rsidRPr="00397C48">
                                <w:rPr>
                                  <w:rStyle w:val="Char"/>
                                  <w:rFonts w:ascii="Tahoma" w:hAnsi="Tahoma" w:cs="Tahoma"/>
                                  <w:rtl/>
                                  <w:lang w:bidi="he-IL"/>
                                </w:rPr>
                                <w:t>[כותרת מסמך]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8"/>
              <w:szCs w:val="28"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0" allowOverlap="1" wp14:anchorId="746CE898" wp14:editId="1124114C">
                    <wp:simplePos x="0" y="0"/>
                    <wp:positionH relativeFrom="leftMargin">
                      <wp:posOffset>-2388870</wp:posOffset>
                    </wp:positionH>
                    <wp:positionV relativeFrom="bottomMargin">
                      <wp:posOffset>-1549400</wp:posOffset>
                    </wp:positionV>
                    <wp:extent cx="349250" cy="349250"/>
                    <wp:effectExtent l="1905" t="3175" r="1270" b="0"/>
                    <wp:wrapNone/>
                    <wp:docPr id="12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C1A" w:rsidRPr="00E97B07" w:rsidRDefault="00117C1A" w:rsidP="00E97B07">
                                <w:pPr>
                                  <w:pStyle w:val="afc"/>
                                  <w:rPr>
                                    <w:szCs w:val="40"/>
                                  </w:rPr>
                                </w:pPr>
                                <w:proofErr w:type="gramStart"/>
                                <w:r w:rsidRPr="00E97B07">
                                  <w:t>by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81" o:spid="_x0000_s1032" style="position:absolute;left:0;text-align:left;margin-left:-188.1pt;margin-top:-122pt;width:27.5pt;height:27.5pt;z-index:251681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" o:allowincell="f" fillcolor="#f9b639 [3207]" stroked="f">
                    <v:textbox inset="0,0,0,0">
                      <w:txbxContent>
                        <w:p w:rsidR="00117C1A" w:rsidRPr="00E97B07" w:rsidRDefault="00117C1A" w:rsidP="00E97B07">
                          <w:pPr>
                            <w:pStyle w:val="afc"/>
                            <w:rPr>
                              <w:szCs w:val="40"/>
                            </w:rPr>
                          </w:pPr>
                          <w:proofErr w:type="gramStart"/>
                          <w:r w:rsidRPr="00E97B07">
                            <w:t>by</w:t>
                          </w:r>
                          <w:proofErr w:type="gramEnd"/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84352" behindDoc="0" locked="0" layoutInCell="1" allowOverlap="1" wp14:anchorId="2FB850AD" wp14:editId="4CFBBBF0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7708900</wp:posOffset>
                    </wp:positionV>
                    <wp:extent cx="2583180" cy="1126490"/>
                    <wp:effectExtent l="0" t="3175" r="1270" b="3810"/>
                    <wp:wrapNone/>
                    <wp:docPr id="11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3180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C1A" w:rsidRPr="00397C48" w:rsidRDefault="0024355A" w:rsidP="00FA1D85">
                                <w:pPr>
                                  <w:pStyle w:val="afb"/>
                                  <w:bidi/>
                                  <w:rPr>
                                    <w:rFonts w:ascii="Tahoma" w:hAnsi="Tahoma" w:cs="Tahoma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rtl/>
                                    </w:rPr>
                                    <w:id w:val="701356782"/>
                                  </w:sdtPr>
                                  <w:sdtEndPr/>
                                  <w:sdtContent>
                                    <w:r w:rsidR="00117C1A" w:rsidRPr="00397C48">
                                      <w:rPr>
                                        <w:rFonts w:ascii="Tahoma" w:hAnsi="Tahoma" w:cs="Tahoma"/>
                                        <w:rtl/>
                                        <w:lang w:bidi="he-IL"/>
                                      </w:rPr>
                                      <w:t>[שם התלמיד]</w:t>
                                    </w:r>
                                  </w:sdtContent>
                                </w:sdt>
                                <w:r w:rsidR="00117C1A" w:rsidRPr="00397C48">
                                  <w:rPr>
                                    <w:rFonts w:ascii="Tahoma" w:hAnsi="Tahoma" w:cs="Tahoma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rtl/>
                                    </w:rPr>
                                    <w:id w:val="1186408150"/>
                                  </w:sdtPr>
                                  <w:sdtEndPr/>
                                  <w:sdtContent>
                                    <w:r w:rsidR="00117C1A" w:rsidRPr="00397C48">
                                      <w:rPr>
                                        <w:rFonts w:ascii="Tahoma" w:hAnsi="Tahoma" w:cs="Tahoma"/>
                                        <w:rtl/>
                                        <w:lang w:bidi="he-IL"/>
                                      </w:rPr>
                                      <w:t>[שם הכיתה]</w:t>
                                    </w:r>
                                  </w:sdtContent>
                                </w:sdt>
                                <w:r w:rsidR="00117C1A" w:rsidRPr="00397C48">
                                  <w:rPr>
                                    <w:rFonts w:ascii="Tahoma" w:hAnsi="Tahoma" w:cs="Tahoma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rtl/>
                                    </w:rPr>
                                    <w:id w:val="663589622"/>
                                  </w:sdtPr>
                                  <w:sdtEndPr/>
                                  <w:sdtContent>
                                    <w:r w:rsidR="00117C1A" w:rsidRPr="00397C48">
                                      <w:rPr>
                                        <w:rFonts w:ascii="Tahoma" w:hAnsi="Tahoma" w:cs="Tahoma"/>
                                        <w:rtl/>
                                        <w:lang w:bidi="he-IL"/>
                                      </w:rPr>
                                      <w:t>[שם המורה]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3" o:spid="_x0000_s1033" type="#_x0000_t202" style="position:absolute;left:0;text-align:left;margin-left:-4pt;margin-top:607pt;width:203.4pt;height:8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Q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" stroked="f">
                    <v:textbox>
                      <w:txbxContent>
                        <w:p w:rsidR="00117C1A" w:rsidRPr="00397C48" w:rsidRDefault="0024355A" w:rsidP="00FA1D85">
                          <w:pPr>
                            <w:pStyle w:val="afb"/>
                            <w:bidi/>
                            <w:rPr>
                              <w:rFonts w:ascii="Tahoma" w:hAnsi="Tahoma" w:cs="Tahoma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rtl/>
                              </w:rPr>
                              <w:id w:val="701356782"/>
                            </w:sdtPr>
                            <w:sdtEndPr/>
                            <w:sdtContent>
                              <w:r w:rsidR="00117C1A" w:rsidRPr="00397C48">
                                <w:rPr>
                                  <w:rFonts w:ascii="Tahoma" w:hAnsi="Tahoma" w:cs="Tahoma"/>
                                  <w:rtl/>
                                  <w:lang w:bidi="he-IL"/>
                                </w:rPr>
                                <w:t>[שם התלמיד]</w:t>
                              </w:r>
                            </w:sdtContent>
                          </w:sdt>
                          <w:r w:rsidR="00117C1A" w:rsidRPr="00397C48">
                            <w:rPr>
                              <w:rFonts w:ascii="Tahoma" w:hAnsi="Tahoma" w:cs="Tahoma"/>
                            </w:rPr>
                            <w:br/>
                          </w:r>
                          <w:sdt>
                            <w:sdtPr>
                              <w:rPr>
                                <w:rFonts w:ascii="Tahoma" w:hAnsi="Tahoma" w:cs="Tahoma"/>
                                <w:rtl/>
                              </w:rPr>
                              <w:id w:val="1186408150"/>
                            </w:sdtPr>
                            <w:sdtEndPr/>
                            <w:sdtContent>
                              <w:r w:rsidR="00117C1A" w:rsidRPr="00397C48">
                                <w:rPr>
                                  <w:rFonts w:ascii="Tahoma" w:hAnsi="Tahoma" w:cs="Tahoma"/>
                                  <w:rtl/>
                                  <w:lang w:bidi="he-IL"/>
                                </w:rPr>
                                <w:t>[שם הכיתה]</w:t>
                              </w:r>
                            </w:sdtContent>
                          </w:sdt>
                          <w:r w:rsidR="00117C1A" w:rsidRPr="00397C48">
                            <w:rPr>
                              <w:rFonts w:ascii="Tahoma" w:hAnsi="Tahoma" w:cs="Tahoma"/>
                            </w:rPr>
                            <w:br/>
                          </w:r>
                          <w:sdt>
                            <w:sdtPr>
                              <w:rPr>
                                <w:rFonts w:ascii="Tahoma" w:hAnsi="Tahoma" w:cs="Tahoma"/>
                                <w:rtl/>
                              </w:rPr>
                              <w:id w:val="663589622"/>
                            </w:sdtPr>
                            <w:sdtEndPr/>
                            <w:sdtContent>
                              <w:r w:rsidR="00117C1A" w:rsidRPr="00397C48">
                                <w:rPr>
                                  <w:rFonts w:ascii="Tahoma" w:hAnsi="Tahoma" w:cs="Tahoma"/>
                                  <w:rtl/>
                                  <w:lang w:bidi="he-IL"/>
                                </w:rPr>
                                <w:t>[שם המורה]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40FAE" w:rsidRPr="00C26172">
            <w:br w:type="page"/>
          </w:r>
        </w:p>
        <w:bookmarkStart w:id="0" w:name="_GoBack" w:displacedByCustomXml="next"/>
        <w:bookmarkEnd w:id="0" w:displacedByCustomXml="next"/>
      </w:sdtContent>
    </w:sdt>
    <w:p w:rsidR="006F5B78" w:rsidRPr="00C26172" w:rsidRDefault="00593171" w:rsidP="00D44007">
      <w:pPr>
        <w:pStyle w:val="1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lastRenderedPageBreak/>
        <w:t>תוכן עניינים</w:t>
      </w:r>
    </w:p>
    <w:p w:rsidR="006F5B78" w:rsidRPr="00C26172" w:rsidRDefault="00FA1D85" w:rsidP="00D44007">
      <w:pPr>
        <w:pStyle w:val="11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פרק 1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FA1D85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1.1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FA1D85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1.2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FA1D85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1.3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11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פרק 2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2.1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2.2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2.3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11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פרק 3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3.1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3.2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8253AB" w:rsidP="00D44007">
      <w:pPr>
        <w:pStyle w:val="22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סעיף 3.3</w:t>
      </w:r>
      <w:r w:rsidR="006F5B78" w:rsidRPr="00C26172">
        <w:rPr>
          <w:rFonts w:ascii="Tahoma" w:hAnsi="Tahoma" w:cs="Tahoma"/>
          <w:webHidden/>
        </w:rPr>
        <w:tab/>
        <w:t>#</w:t>
      </w:r>
    </w:p>
    <w:p w:rsidR="006F5B78" w:rsidRPr="00C26172" w:rsidRDefault="006F5B78" w:rsidP="00D44007">
      <w:pPr>
        <w:bidi/>
        <w:rPr>
          <w:rFonts w:ascii="Tahoma" w:hAnsi="Tahoma" w:cs="Tahoma"/>
        </w:rPr>
      </w:pPr>
      <w:r w:rsidRPr="00C26172">
        <w:rPr>
          <w:rFonts w:ascii="Tahoma" w:hAnsi="Tahoma" w:cs="Tahoma"/>
        </w:rPr>
        <w:br w:type="page"/>
      </w:r>
    </w:p>
    <w:p w:rsidR="00686718" w:rsidRPr="00C26172" w:rsidRDefault="00142261" w:rsidP="00D44007">
      <w:pPr>
        <w:pStyle w:val="afa"/>
        <w:bidi/>
        <w:rPr>
          <w:rFonts w:ascii="Tahoma" w:hAnsi="Tahoma" w:cs="Tahoma"/>
        </w:rPr>
      </w:pPr>
      <w:r>
        <w:rPr>
          <w:lang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1049655</wp:posOffset>
                </wp:positionV>
                <wp:extent cx="356235" cy="142240"/>
                <wp:effectExtent l="0" t="0" r="24765" b="10160"/>
                <wp:wrapNone/>
                <wp:docPr id="10" name="Lef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" cy="142240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left:0;text-align:left;margin-left:33.05pt;margin-top:82.65pt;width:28.05pt;height:11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" adj="4312" fillcolor="#0070c0" strokecolor="#0070c0" strokeweight="1pt">
                <v:path arrowok="t"/>
              </v:shape>
            </w:pict>
          </mc:Fallback>
        </mc:AlternateContent>
      </w:r>
      <w:r>
        <w:rPr>
          <w:lang w:eastAsia="zh-CN" w:bidi="th-T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1049655</wp:posOffset>
                </wp:positionV>
                <wp:extent cx="356235" cy="142240"/>
                <wp:effectExtent l="0" t="0" r="24765" b="10160"/>
                <wp:wrapNone/>
                <wp:docPr id="17" name="Lef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" cy="142240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7" o:spid="_x0000_s1026" type="#_x0000_t66" style="position:absolute;left:0;text-align:left;margin-left:133.85pt;margin-top:82.65pt;width:28.05pt;height:11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" adj="4312" fillcolor="#0070c0" strokecolor="#0070c0" strokeweight="1pt">
                <v:path arrowok="t"/>
              </v:shape>
            </w:pict>
          </mc:Fallback>
        </mc:AlternateContent>
      </w:r>
      <w:r w:rsidR="000D333A" w:rsidRPr="00C26172">
        <w:rPr>
          <w:rFonts w:ascii="Tahoma" w:hAnsi="Tahoma" w:cs="Tahoma"/>
          <w:lang w:eastAsia="zh-CN" w:bidi="th-TH"/>
        </w:rPr>
        <w:drawing>
          <wp:anchor distT="0" distB="0" distL="114300" distR="114300" simplePos="0" relativeHeight="251672063" behindDoc="1" locked="0" layoutInCell="1" allowOverlap="1" wp14:anchorId="39189464" wp14:editId="7F0182F0">
            <wp:simplePos x="0" y="0"/>
            <wp:positionH relativeFrom="column">
              <wp:posOffset>-1917315</wp:posOffset>
            </wp:positionH>
            <wp:positionV relativeFrom="paragraph">
              <wp:posOffset>-314960</wp:posOffset>
            </wp:positionV>
            <wp:extent cx="2351850" cy="2498535"/>
            <wp:effectExtent l="0" t="0" r="0" b="0"/>
            <wp:wrapNone/>
            <wp:docPr id="4" name="Picture 1" descr="C:\Users\Paolo.Asuncion\AppData\Local\Microsoft\Windows\Temporary Internet Files\Content.IE5\X4T1SDHE\MPj04285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X4T1SDHE\MPj042856600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02" t="7143" r="33317" b="1655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1850" cy="24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007" w:rsidRPr="00C26172">
        <w:rPr>
          <w:rFonts w:ascii="Tahoma" w:hAnsi="Tahoma" w:cs="Tahoma"/>
          <w:lang w:eastAsia="zh-CN" w:bidi="th-TH"/>
        </w:rPr>
        <w:drawing>
          <wp:inline distT="0" distB="0" distL="0" distR="0" wp14:anchorId="4477A8FD" wp14:editId="3D9AC2E8">
            <wp:extent cx="4192245" cy="1852551"/>
            <wp:effectExtent l="19050" t="19050" r="18415" b="0"/>
            <wp:docPr id="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86718" w:rsidRPr="00C26172" w:rsidRDefault="00593171" w:rsidP="00593171">
      <w:pPr>
        <w:pStyle w:val="1"/>
        <w:bidi/>
        <w:rPr>
          <w:rFonts w:ascii="Tahoma" w:eastAsia="Times New Roman" w:hAnsi="Tahoma" w:cs="Tahoma"/>
          <w:sz w:val="24"/>
          <w:szCs w:val="24"/>
        </w:rPr>
      </w:pPr>
      <w:r w:rsidRPr="00C26172">
        <w:rPr>
          <w:rFonts w:ascii="Tahoma" w:hAnsi="Tahoma" w:cs="Tahoma"/>
          <w:rtl/>
          <w:lang w:bidi="he-IL"/>
        </w:rPr>
        <w:t>כותרת אמצעית 1|אחת</w:t>
      </w:r>
    </w:p>
    <w:p w:rsidR="00686718" w:rsidRPr="002B6836" w:rsidRDefault="008253AB" w:rsidP="008253AB">
      <w:pPr>
        <w:bidi/>
        <w:ind w:left="-22"/>
        <w:rPr>
          <w:rFonts w:ascii="Tahoma" w:hAnsi="Tahoma" w:cs="Tahoma"/>
          <w:sz w:val="18"/>
          <w:szCs w:val="18"/>
          <w:lang w:bidi="he-IL"/>
        </w:rPr>
      </w:pPr>
      <w:r w:rsidRPr="002B6836">
        <w:rPr>
          <w:rFonts w:ascii="Tahoma" w:hAnsi="Tahoma" w:cs="Tahoma"/>
          <w:rtl/>
          <w:lang w:bidi="he-IL"/>
        </w:rPr>
        <w:t>בכרטיסיה 'הוספה', הגלריות כוללות פריטים שמעוצבים כדי להתאים למראה הכללי של המסמך.</w:t>
      </w:r>
      <w:r w:rsidRPr="002B6836">
        <w:rPr>
          <w:rFonts w:ascii="Tahoma" w:hAnsi="Tahoma" w:cs="Tahoma"/>
        </w:rPr>
        <w:t xml:space="preserve"> </w:t>
      </w:r>
      <w:r w:rsidRPr="002B6836">
        <w:rPr>
          <w:rFonts w:ascii="Tahoma" w:hAnsi="Tahoma" w:cs="Tahoma"/>
          <w:rtl/>
          <w:lang w:bidi="he-IL"/>
        </w:rPr>
        <w:t xml:space="preserve">באפשרותך להשתמש בגלריות אלה להוספת טבלאות, כותרות עליונות, כותרות תחתונות, רשימות, עמודי שער ובלוקי בניה אחרים של </w:t>
      </w:r>
      <w:r w:rsidR="00463B18" w:rsidRPr="00463B18">
        <w:rPr>
          <w:rFonts w:ascii="Tahoma" w:hAnsi="Tahoma" w:cs="Tahoma"/>
          <w:rtl/>
          <w:lang w:bidi="he-IL"/>
        </w:rPr>
        <w:t>מסמך. כאשר</w:t>
      </w:r>
      <w:r w:rsidRPr="002B6836">
        <w:rPr>
          <w:rFonts w:ascii="Tahoma" w:hAnsi="Tahoma" w:cs="Tahoma"/>
          <w:rtl/>
          <w:lang w:bidi="he-IL"/>
        </w:rPr>
        <w:t xml:space="preserve"> אתה יוצר תמונות, תרשימים או דיאגרמות הם גם יתאימו למראה המסמך הנוכחי.</w:t>
      </w:r>
      <w:r w:rsidR="00686718" w:rsidRPr="002B6836">
        <w:rPr>
          <w:rFonts w:ascii="Tahoma" w:hAnsi="Tahoma" w:cs="Tahoma"/>
        </w:rPr>
        <w:t xml:space="preserve"> </w:t>
      </w:r>
      <w:r w:rsidRPr="002B6836">
        <w:rPr>
          <w:rFonts w:ascii="Tahoma" w:hAnsi="Tahoma" w:cs="Tahoma"/>
          <w:rtl/>
          <w:lang w:bidi="he-IL"/>
        </w:rPr>
        <w:t>בכרטיסיה 'הוספה', הגלריות כוללות פריטים שמעוצבים כדי להתאים למראה הכללי של המסמך.</w:t>
      </w:r>
      <w:r w:rsidR="00686718" w:rsidRPr="002B6836">
        <w:rPr>
          <w:rFonts w:ascii="Tahoma" w:hAnsi="Tahoma" w:cs="Tahoma"/>
        </w:rPr>
        <w:t xml:space="preserve">  </w:t>
      </w:r>
      <w:r w:rsidRPr="002B6836">
        <w:rPr>
          <w:rFonts w:ascii="Tahoma" w:hAnsi="Tahoma" w:cs="Tahoma"/>
          <w:rtl/>
          <w:lang w:bidi="he-IL"/>
        </w:rPr>
        <w:t>באפשרותך להשתמש בגלריות אלה להוספת טבלאות, כותרות עליונות, כותרות תחתונות, רשימות, עמודי שער ובלוקי בניה אחרים של מסמך.</w:t>
      </w:r>
      <w:r w:rsidR="00686718" w:rsidRPr="002B6836">
        <w:rPr>
          <w:rFonts w:ascii="Tahoma" w:hAnsi="Tahoma" w:cs="Tahoma"/>
        </w:rPr>
        <w:t xml:space="preserve">  </w:t>
      </w:r>
      <w:r w:rsidRPr="002B6836">
        <w:rPr>
          <w:rFonts w:ascii="Tahoma" w:hAnsi="Tahoma" w:cs="Tahoma"/>
          <w:rtl/>
          <w:lang w:bidi="he-IL"/>
        </w:rPr>
        <w:t xml:space="preserve">כאשר אתה יוצר תמונות, </w:t>
      </w:r>
      <w:r w:rsidRPr="002B6836">
        <w:rPr>
          <w:rFonts w:ascii="Tahoma" w:hAnsi="Tahoma" w:cs="Tahoma"/>
          <w:sz w:val="18"/>
          <w:szCs w:val="18"/>
          <w:rtl/>
          <w:lang w:bidi="he-IL"/>
        </w:rPr>
        <w:t>תרשימים או דיאגרמות, הם גם יתאימו למראה המסמך הנוכחי</w:t>
      </w:r>
    </w:p>
    <w:p w:rsidR="00686718" w:rsidRPr="00C26172" w:rsidRDefault="00593171" w:rsidP="00D44007">
      <w:pPr>
        <w:pStyle w:val="20"/>
        <w:bidi/>
        <w:rPr>
          <w:rFonts w:ascii="Tahoma" w:hAnsi="Tahoma" w:cs="Tahoma"/>
        </w:rPr>
      </w:pPr>
      <w:r w:rsidRPr="00C26172">
        <w:rPr>
          <w:rFonts w:ascii="Tahoma" w:hAnsi="Tahoma" w:cs="Tahoma"/>
          <w:rtl/>
          <w:lang w:bidi="he-IL"/>
        </w:rPr>
        <w:t>כותרת 2|שתיים</w:t>
      </w:r>
    </w:p>
    <w:p w:rsidR="00686718" w:rsidRPr="002B6836" w:rsidRDefault="008253AB" w:rsidP="00BC2D40">
      <w:pPr>
        <w:bidi/>
        <w:rPr>
          <w:rFonts w:ascii="Tahoma" w:hAnsi="Tahoma" w:cs="Tahoma"/>
          <w:lang w:bidi="he-IL"/>
        </w:rPr>
      </w:pPr>
      <w:r w:rsidRPr="002B6836">
        <w:rPr>
          <w:rFonts w:ascii="Tahoma" w:hAnsi="Tahoma" w:cs="Tahoma"/>
          <w:rtl/>
          <w:lang w:bidi="he-IL"/>
        </w:rPr>
        <w:t>באפשרותך לשנות בקלות את העיצוב של טקסט נבחר בטקסט המסמך על-ידי בחירת מראה עבור הטקסט הנבחר מהגלריה 'סגנונות מהירים' בכרטיסיה 'כתיבה'.</w:t>
      </w:r>
      <w:r w:rsidR="00686718" w:rsidRPr="002B6836">
        <w:rPr>
          <w:rFonts w:ascii="Tahoma" w:hAnsi="Tahoma" w:cs="Tahoma"/>
        </w:rPr>
        <w:t xml:space="preserve"> </w:t>
      </w:r>
      <w:r w:rsidRPr="002B6836">
        <w:rPr>
          <w:rFonts w:ascii="Tahoma" w:hAnsi="Tahoma" w:cs="Tahoma"/>
          <w:rtl/>
          <w:lang w:bidi="he-IL"/>
        </w:rPr>
        <w:t>בכרטיסיה 'הוספה', הגלריות כוללות פריטים שמעוצבים כדי להתאים למראה הכללי של המסמך.</w:t>
      </w:r>
      <w:r w:rsidR="00686718" w:rsidRPr="002B6836">
        <w:rPr>
          <w:rFonts w:ascii="Tahoma" w:hAnsi="Tahoma" w:cs="Tahoma"/>
        </w:rPr>
        <w:t xml:space="preserve">  </w:t>
      </w:r>
      <w:r w:rsidR="00BC2D40" w:rsidRPr="002B6836">
        <w:rPr>
          <w:rFonts w:ascii="Tahoma" w:hAnsi="Tahoma" w:cs="Tahoma"/>
          <w:rtl/>
          <w:lang w:bidi="he-IL"/>
        </w:rPr>
        <w:t>באפשרותך להשתמש בגלריות אלה להוספת טבלאות, כותרות עליונות, כותרות תחתונות, רשימות, עמודי שער ובלוקי בניה אחרים של מסמך.</w:t>
      </w:r>
      <w:r w:rsidR="00686718" w:rsidRPr="002B6836">
        <w:rPr>
          <w:rFonts w:ascii="Tahoma" w:hAnsi="Tahoma" w:cs="Tahoma"/>
        </w:rPr>
        <w:t xml:space="preserve"> </w:t>
      </w:r>
      <w:r w:rsidR="00BC2D40" w:rsidRPr="002B6836">
        <w:rPr>
          <w:rFonts w:ascii="Tahoma" w:hAnsi="Tahoma" w:cs="Tahoma"/>
          <w:rtl/>
          <w:lang w:bidi="he-IL"/>
        </w:rPr>
        <w:t>מרבית הפקדים מספקים בחירה לשימוש במראה מערכת הנושא הנוכחית או לשימוש בעיצוב שאתה מציין באופן ישיר.</w:t>
      </w:r>
    </w:p>
    <w:p w:rsidR="00686718" w:rsidRPr="002B6836" w:rsidRDefault="00BC2D40" w:rsidP="00BC2D40">
      <w:pPr>
        <w:pStyle w:val="ae"/>
        <w:pBdr>
          <w:top w:val="single" w:sz="4" w:space="1" w:color="B83D68" w:themeColor="accent1"/>
          <w:left w:val="none" w:sz="0" w:space="0" w:color="auto"/>
          <w:right w:val="single" w:sz="4" w:space="4" w:color="B83D68" w:themeColor="accent1"/>
        </w:pBdr>
        <w:bidi/>
        <w:rPr>
          <w:rFonts w:ascii="Tahoma" w:hAnsi="Tahoma" w:cs="Tahoma"/>
        </w:rPr>
      </w:pPr>
      <w:r w:rsidRPr="002B6836">
        <w:rPr>
          <w:rFonts w:ascii="Tahoma" w:hAnsi="Tahoma" w:cs="Tahoma"/>
          <w:rtl/>
          <w:lang w:bidi="he-IL"/>
        </w:rPr>
        <w:t>הציטוט מופיע בגופן מודגש וייחודי.</w:t>
      </w:r>
      <w:r w:rsidR="00686718" w:rsidRPr="002B6836">
        <w:rPr>
          <w:rFonts w:ascii="Tahoma" w:hAnsi="Tahoma" w:cs="Tahoma"/>
        </w:rPr>
        <w:t xml:space="preserve"> </w:t>
      </w:r>
      <w:r w:rsidRPr="002B6836">
        <w:rPr>
          <w:rFonts w:ascii="Tahoma" w:hAnsi="Tahoma" w:cs="Tahoma"/>
          <w:rtl/>
          <w:lang w:bidi="he-IL"/>
        </w:rPr>
        <w:t>הגלריות כוללות פריטים שמעוצבים כדי להתאים למראה הכללי של המסמך.</w:t>
      </w:r>
    </w:p>
    <w:p w:rsidR="00686718" w:rsidRDefault="00BC2D40" w:rsidP="002B6836">
      <w:pPr>
        <w:bidi/>
        <w:rPr>
          <w:rFonts w:ascii="Tahoma" w:hAnsi="Tahoma" w:cs="Tahoma"/>
          <w:rtl/>
          <w:lang w:bidi="he-IL"/>
        </w:rPr>
      </w:pPr>
      <w:r w:rsidRPr="002B6836">
        <w:rPr>
          <w:rFonts w:ascii="Tahoma" w:hAnsi="Tahoma" w:cs="Tahoma"/>
          <w:rtl/>
          <w:lang w:bidi="he-IL"/>
        </w:rPr>
        <w:t>בכרטיסיה 'הוספה', הגלריות כוללות פריטים שמעוצבים כדי להתאים למראה הכללי של המסמך.</w:t>
      </w:r>
      <w:r w:rsidR="00686718" w:rsidRPr="002B6836">
        <w:rPr>
          <w:rFonts w:ascii="Tahoma" w:hAnsi="Tahoma" w:cs="Tahoma"/>
        </w:rPr>
        <w:t xml:space="preserve">  </w:t>
      </w:r>
      <w:r w:rsidRPr="002B6836">
        <w:rPr>
          <w:rFonts w:ascii="Tahoma" w:hAnsi="Tahoma" w:cs="Tahoma"/>
          <w:rtl/>
          <w:lang w:bidi="he-IL"/>
        </w:rPr>
        <w:t>באפשרותך להשתמש בגלריות אלה להוספת טבלאות, כותרות עליונות, כותרות תחתונות, רשימות, עמודי שער ובלוקי בניה אחרים של מסמך.</w:t>
      </w:r>
      <w:r w:rsidR="00686718" w:rsidRPr="002B6836">
        <w:rPr>
          <w:rFonts w:ascii="Tahoma" w:hAnsi="Tahoma" w:cs="Tahoma"/>
        </w:rPr>
        <w:t xml:space="preserve">  </w:t>
      </w:r>
      <w:r w:rsidRPr="002B6836">
        <w:rPr>
          <w:rFonts w:ascii="Tahoma" w:hAnsi="Tahoma" w:cs="Tahoma"/>
          <w:rtl/>
          <w:lang w:bidi="he-IL"/>
        </w:rPr>
        <w:t>כאשר אתה יוצר תמונות, תרשימים או דיאגרמות הם גם יתאימו למראה המסמך הנוכחי.</w:t>
      </w:r>
    </w:p>
    <w:p w:rsidR="002B6836" w:rsidRPr="002B6836" w:rsidRDefault="002B6836" w:rsidP="002B6836">
      <w:pPr>
        <w:bidi/>
        <w:rPr>
          <w:rFonts w:ascii="Tahoma" w:hAnsi="Tahoma" w:cs="Tahoma"/>
          <w:lang w:bidi="he-IL"/>
        </w:rPr>
      </w:pPr>
    </w:p>
    <w:p w:rsidR="00686718" w:rsidRPr="00397C48" w:rsidRDefault="00593171" w:rsidP="00593171">
      <w:pPr>
        <w:pStyle w:val="30"/>
        <w:pBdr>
          <w:left w:val="none" w:sz="0" w:space="0" w:color="auto"/>
          <w:right w:val="single" w:sz="6" w:space="4" w:color="B83D68" w:themeColor="accent1"/>
        </w:pBdr>
        <w:bidi/>
        <w:rPr>
          <w:rFonts w:ascii="Tahoma" w:hAnsi="Tahoma" w:cs="Tahoma"/>
        </w:rPr>
      </w:pPr>
      <w:r w:rsidRPr="00397C48">
        <w:rPr>
          <w:rFonts w:ascii="Tahoma" w:hAnsi="Tahoma" w:cs="Tahoma"/>
          <w:rtl/>
          <w:lang w:bidi="he-IL"/>
        </w:rPr>
        <w:lastRenderedPageBreak/>
        <w:t>כותרת 3|שלוש</w:t>
      </w:r>
    </w:p>
    <w:p w:rsidR="00686718" w:rsidRPr="002B6836" w:rsidRDefault="00BC2D40" w:rsidP="00BC2D40">
      <w:pPr>
        <w:bidi/>
        <w:rPr>
          <w:rFonts w:ascii="Tahoma" w:hAnsi="Tahoma" w:cs="Tahoma"/>
          <w:lang w:bidi="he-IL"/>
        </w:rPr>
      </w:pPr>
      <w:r w:rsidRPr="002B6836">
        <w:rPr>
          <w:rFonts w:ascii="Tahoma" w:hAnsi="Tahoma" w:cs="Tahoma"/>
          <w:rtl/>
          <w:lang w:bidi="he-IL"/>
        </w:rPr>
        <w:t>כדי לשנות את מראה המסמך הכולל, בחר רכיבי 'ערכת נושא' חדשים בכרטיסיה 'פריסת עמוד'.</w:t>
      </w:r>
      <w:r w:rsidR="00686718" w:rsidRPr="002B6836">
        <w:rPr>
          <w:rFonts w:ascii="Tahoma" w:hAnsi="Tahoma" w:cs="Tahoma"/>
        </w:rPr>
        <w:t xml:space="preserve">  </w:t>
      </w:r>
      <w:r w:rsidRPr="002B6836">
        <w:rPr>
          <w:rFonts w:ascii="Tahoma" w:hAnsi="Tahoma" w:cs="Tahoma"/>
          <w:rtl/>
          <w:lang w:bidi="he-IL"/>
        </w:rPr>
        <w:t>כדי לשנות את המראות הזמינים בגלריה 'סגנון מהיר', השתמש בפקודה 'שנה ערכת סגנון מהיר נוכחית'.</w:t>
      </w:r>
      <w:r w:rsidR="00686718" w:rsidRPr="002B6836">
        <w:rPr>
          <w:rFonts w:ascii="Tahoma" w:hAnsi="Tahoma" w:cs="Tahoma"/>
        </w:rPr>
        <w:t xml:space="preserve">  </w:t>
      </w:r>
      <w:r w:rsidRPr="002B6836">
        <w:rPr>
          <w:rFonts w:ascii="Tahoma" w:hAnsi="Tahoma" w:cs="Tahoma"/>
          <w:rtl/>
          <w:lang w:bidi="he-IL"/>
        </w:rPr>
        <w:t>הגלריות 'ערכות נושא' ו'סגנונות מהירים' מספקות פקודות איפוס כך שבאפשרותך תמיד לשחזר את מראה המסמך שלך למראה המקורי שכלול בתבנית הנוכחית.</w:t>
      </w:r>
    </w:p>
    <w:p w:rsidR="00686718" w:rsidRPr="002B6836" w:rsidRDefault="000D333A" w:rsidP="00BC2D40">
      <w:pPr>
        <w:bidi/>
        <w:rPr>
          <w:rFonts w:ascii="Tahoma" w:hAnsi="Tahoma" w:cs="Tahoma"/>
          <w:lang w:bidi="he-IL"/>
        </w:rPr>
      </w:pPr>
      <w:r w:rsidRPr="002B6836">
        <w:rPr>
          <w:rFonts w:ascii="Tahoma" w:hAnsi="Tahoma" w:cs="Tahoma"/>
          <w:noProof/>
          <w:color w:val="A34B73" w:themeColor="background2" w:themeShade="80"/>
          <w:sz w:val="24"/>
          <w:szCs w:val="24"/>
          <w:lang w:eastAsia="zh-CN" w:bidi="th-TH"/>
        </w:rPr>
        <w:drawing>
          <wp:anchor distT="0" distB="0" distL="114300" distR="114300" simplePos="0" relativeHeight="251683328" behindDoc="0" locked="0" layoutInCell="1" allowOverlap="1" wp14:anchorId="7E212489" wp14:editId="5883A15E">
            <wp:simplePos x="0" y="0"/>
            <wp:positionH relativeFrom="column">
              <wp:posOffset>-1487118</wp:posOffset>
            </wp:positionH>
            <wp:positionV relativeFrom="paragraph">
              <wp:posOffset>834390</wp:posOffset>
            </wp:positionV>
            <wp:extent cx="6405245" cy="4310380"/>
            <wp:effectExtent l="0" t="0" r="0" b="0"/>
            <wp:wrapNone/>
            <wp:docPr id="15" name="Picture 8" descr="C:\Users\Paolo.Asuncion\AppData\Local\Microsoft\Windows\Temporary Internet Files\Content.IE5\X4T1SDHE\MPj03137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olo.Asuncion\AppData\Local\Microsoft\Windows\Temporary Internet Files\Content.IE5\X4T1SDHE\MPj03137780000[1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5245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D40" w:rsidRPr="002B6836">
        <w:rPr>
          <w:rFonts w:ascii="Tahoma" w:hAnsi="Tahoma" w:cs="Tahoma"/>
          <w:rtl/>
          <w:lang w:bidi="he-IL"/>
        </w:rPr>
        <w:t>באפשרותך לשנות בקלות את העיצוב של טקסט נבחר בטקסט המסמך על-ידי בחירת מראה עבור הטקסט הנבחר מהגלריה 'סגנונות מהירים' בכרטיסיה 'כתיבה'.</w:t>
      </w:r>
      <w:r w:rsidR="00686718" w:rsidRPr="002B6836">
        <w:rPr>
          <w:rFonts w:ascii="Tahoma" w:hAnsi="Tahoma" w:cs="Tahoma"/>
        </w:rPr>
        <w:t xml:space="preserve">  </w:t>
      </w:r>
      <w:r w:rsidR="00BC2D40" w:rsidRPr="002B6836">
        <w:rPr>
          <w:rFonts w:ascii="Tahoma" w:hAnsi="Tahoma" w:cs="Tahoma"/>
          <w:rtl/>
          <w:lang w:bidi="he-IL"/>
        </w:rPr>
        <w:t>באפשרותך גם לעצב טקסט באופן ישיר על-ידי שימוש בפקדים האחרים בכרטיסיה 'כתיבה'.</w:t>
      </w:r>
      <w:r w:rsidR="00686718" w:rsidRPr="002B6836">
        <w:rPr>
          <w:rFonts w:ascii="Tahoma" w:eastAsia="Times New Roman" w:hAnsi="Tahoma" w:cs="Tahoma"/>
        </w:rPr>
        <w:t xml:space="preserve">  </w:t>
      </w:r>
      <w:r w:rsidR="00BC2D40" w:rsidRPr="002B6836">
        <w:rPr>
          <w:rFonts w:ascii="Tahoma" w:eastAsia="Times New Roman" w:hAnsi="Tahoma" w:cs="Tahoma"/>
          <w:rtl/>
          <w:lang w:bidi="he-IL"/>
        </w:rPr>
        <w:t>מרבית הפקדים מספקים בחירה לשימוש במראה מערכת הנושא הנוכחית או לשימוש בעיצוב שאתה מציין באופן ישיר.</w:t>
      </w:r>
    </w:p>
    <w:p w:rsidR="00DE2E59" w:rsidRPr="00C26172" w:rsidRDefault="00142261" w:rsidP="00D44007">
      <w:pPr>
        <w:bidi/>
        <w:rPr>
          <w:rFonts w:ascii="Tahoma" w:hAnsi="Tahoma" w:cs="Tahoma"/>
        </w:rPr>
      </w:pPr>
      <w:r>
        <w:rPr>
          <w:rFonts w:ascii="Tahoma" w:hAnsi="Tahoma" w:cs="Tahoma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1013460</wp:posOffset>
                </wp:positionV>
                <wp:extent cx="370840" cy="166370"/>
                <wp:effectExtent l="5715" t="3810" r="4445" b="1270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8" o:spid="_x0000_s1026" type="#_x0000_t13" style="position:absolute;left:0;text-align:left;margin-left:94.2pt;margin-top:79.8pt;width:29.2pt;height:1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" fillcolor="#0070c0" stroked="f" strokecolor="black [3213]"/>
            </w:pict>
          </mc:Fallback>
        </mc:AlternateContent>
      </w:r>
    </w:p>
    <w:p w:rsidR="00DE2E59" w:rsidRPr="00C26172" w:rsidRDefault="00DE2E59" w:rsidP="00D44007">
      <w:pPr>
        <w:bidi/>
        <w:spacing w:before="240"/>
        <w:rPr>
          <w:rFonts w:ascii="Tahoma" w:hAnsi="Tahoma" w:cs="Tahoma"/>
          <w:color w:val="A34B73" w:themeColor="background2" w:themeShade="80"/>
          <w:sz w:val="24"/>
          <w:szCs w:val="24"/>
        </w:rPr>
      </w:pPr>
    </w:p>
    <w:p w:rsidR="00DE2E59" w:rsidRPr="00C26172" w:rsidRDefault="00DE2E59" w:rsidP="00D44007">
      <w:pPr>
        <w:bidi/>
        <w:spacing w:before="240"/>
        <w:rPr>
          <w:rFonts w:ascii="Tahoma" w:hAnsi="Tahoma" w:cs="Tahoma"/>
        </w:rPr>
      </w:pPr>
    </w:p>
    <w:p w:rsidR="00F3620A" w:rsidRPr="00C26172" w:rsidRDefault="00F3620A" w:rsidP="00D44007">
      <w:pPr>
        <w:bidi/>
        <w:spacing w:before="240"/>
        <w:rPr>
          <w:rFonts w:ascii="Tahoma" w:hAnsi="Tahoma" w:cs="Tahoma"/>
        </w:rPr>
      </w:pPr>
    </w:p>
    <w:p w:rsidR="00F3620A" w:rsidRPr="00C26172" w:rsidRDefault="00F3620A" w:rsidP="00D44007">
      <w:pPr>
        <w:bidi/>
        <w:spacing w:before="240"/>
        <w:rPr>
          <w:rFonts w:ascii="Tahoma" w:hAnsi="Tahoma" w:cs="Tahoma"/>
        </w:rPr>
      </w:pPr>
    </w:p>
    <w:p w:rsidR="00F3620A" w:rsidRPr="00C26172" w:rsidRDefault="00F3620A" w:rsidP="00D44007">
      <w:pPr>
        <w:bidi/>
        <w:spacing w:before="240"/>
        <w:rPr>
          <w:rFonts w:ascii="Tahoma" w:hAnsi="Tahoma" w:cs="Tahoma"/>
        </w:rPr>
      </w:pPr>
    </w:p>
    <w:p w:rsidR="00F3620A" w:rsidRPr="00C26172" w:rsidRDefault="00F3620A" w:rsidP="00D44007">
      <w:pPr>
        <w:bidi/>
        <w:rPr>
          <w:rFonts w:ascii="Tahoma" w:hAnsi="Tahoma" w:cs="Tahoma"/>
        </w:rPr>
      </w:pPr>
    </w:p>
    <w:p w:rsidR="00F3620A" w:rsidRPr="00C26172" w:rsidRDefault="00F3620A" w:rsidP="00D44007">
      <w:pPr>
        <w:bidi/>
        <w:rPr>
          <w:rFonts w:ascii="Tahoma" w:hAnsi="Tahoma" w:cs="Tahoma"/>
        </w:rPr>
      </w:pPr>
    </w:p>
    <w:p w:rsidR="00F3620A" w:rsidRPr="00C26172" w:rsidRDefault="00F3620A" w:rsidP="00D44007">
      <w:pPr>
        <w:bidi/>
        <w:rPr>
          <w:rFonts w:ascii="Tahoma" w:hAnsi="Tahoma" w:cs="Tahoma"/>
        </w:rPr>
      </w:pPr>
    </w:p>
    <w:p w:rsidR="00F3620A" w:rsidRPr="00C26172" w:rsidRDefault="00F3620A" w:rsidP="00D44007">
      <w:pPr>
        <w:bidi/>
        <w:rPr>
          <w:rFonts w:ascii="Tahoma" w:hAnsi="Tahoma" w:cs="Tahoma"/>
        </w:rPr>
      </w:pPr>
    </w:p>
    <w:p w:rsidR="00F3620A" w:rsidRPr="00C26172" w:rsidRDefault="00F3620A" w:rsidP="00D44007">
      <w:pPr>
        <w:bidi/>
        <w:rPr>
          <w:rFonts w:ascii="Tahoma" w:hAnsi="Tahoma" w:cs="Tahoma"/>
        </w:rPr>
      </w:pPr>
    </w:p>
    <w:p w:rsidR="00F3620A" w:rsidRPr="00C26172" w:rsidRDefault="00F3620A" w:rsidP="00D44007">
      <w:pPr>
        <w:bidi/>
        <w:rPr>
          <w:rFonts w:ascii="Tahoma" w:hAnsi="Tahoma" w:cs="Tahoma"/>
          <w:sz w:val="28"/>
          <w:szCs w:val="28"/>
        </w:rPr>
      </w:pPr>
    </w:p>
    <w:p w:rsidR="00F3620A" w:rsidRPr="00C26172" w:rsidRDefault="00F3620A" w:rsidP="00D44007">
      <w:pPr>
        <w:bidi/>
        <w:rPr>
          <w:rFonts w:ascii="Tahoma" w:hAnsi="Tahoma" w:cs="Tahoma"/>
          <w:sz w:val="28"/>
          <w:szCs w:val="28"/>
        </w:rPr>
      </w:pPr>
    </w:p>
    <w:p w:rsidR="00E97B07" w:rsidRPr="00C26172" w:rsidRDefault="00E97B07" w:rsidP="00D44007">
      <w:pPr>
        <w:bidi/>
        <w:rPr>
          <w:rFonts w:ascii="Tahoma" w:hAnsi="Tahoma" w:cs="Tahoma"/>
        </w:rPr>
      </w:pPr>
      <w:r w:rsidRPr="00C26172">
        <w:rPr>
          <w:rFonts w:ascii="Tahoma" w:hAnsi="Tahoma" w:cs="Tahoma"/>
        </w:rPr>
        <w:br w:type="page"/>
      </w:r>
    </w:p>
    <w:p w:rsidR="005E207D" w:rsidRPr="00C26172" w:rsidRDefault="00593171" w:rsidP="00593171">
      <w:pPr>
        <w:pStyle w:val="1"/>
        <w:bidi/>
        <w:rPr>
          <w:rFonts w:ascii="Tahoma" w:hAnsi="Tahoma" w:cs="Tahoma"/>
          <w:rtl/>
          <w:lang w:bidi="he-IL"/>
        </w:rPr>
      </w:pPr>
      <w:r w:rsidRPr="00C26172">
        <w:rPr>
          <w:rFonts w:ascii="Tahoma" w:hAnsi="Tahoma" w:cs="Tahoma"/>
          <w:rtl/>
          <w:lang w:bidi="he-IL"/>
        </w:rPr>
        <w:lastRenderedPageBreak/>
        <w:t>ביבליוגרפיה</w:t>
      </w:r>
    </w:p>
    <w:p w:rsidR="005E207D" w:rsidRPr="00C26172" w:rsidRDefault="005E207D" w:rsidP="00D44007">
      <w:pPr>
        <w:pStyle w:val="af8"/>
        <w:bidi/>
        <w:spacing w:before="0" w:line="240" w:lineRule="auto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5E207D" w:rsidRPr="007763F8" w:rsidRDefault="00BC2D40" w:rsidP="00BC2D40">
      <w:pPr>
        <w:pStyle w:val="af8"/>
        <w:bidi/>
        <w:rPr>
          <w:rFonts w:ascii="Tahoma" w:hAnsi="Tahoma" w:cs="Tahoma"/>
          <w:szCs w:val="24"/>
          <w:lang w:bidi="he-IL"/>
        </w:rPr>
      </w:pPr>
      <w:r w:rsidRPr="007763F8">
        <w:rPr>
          <w:rStyle w:val="af2"/>
          <w:rFonts w:ascii="Tahoma" w:hAnsi="Tahoma" w:cs="Tahoma"/>
          <w:szCs w:val="24"/>
          <w:rtl/>
          <w:lang w:bidi="he-IL"/>
        </w:rPr>
        <w:t>הפניה ראשונה.</w:t>
      </w:r>
      <w:r w:rsidR="005E207D" w:rsidRPr="007763F8">
        <w:rPr>
          <w:rFonts w:ascii="Tahoma" w:hAnsi="Tahoma" w:cs="Tahoma"/>
          <w:szCs w:val="24"/>
        </w:rPr>
        <w:t xml:space="preserve"> </w:t>
      </w:r>
      <w:r w:rsidRPr="007763F8">
        <w:rPr>
          <w:rFonts w:ascii="Tahoma" w:hAnsi="Tahoma" w:cs="Tahoma"/>
          <w:szCs w:val="24"/>
          <w:rtl/>
          <w:lang w:bidi="he-IL"/>
        </w:rPr>
        <w:t>הטקסט מתחיל בשוליים הימניים של הנייר.</w:t>
      </w:r>
      <w:r w:rsidR="005E207D" w:rsidRPr="007763F8">
        <w:rPr>
          <w:rFonts w:ascii="Tahoma" w:hAnsi="Tahoma" w:cs="Tahoma"/>
          <w:szCs w:val="24"/>
        </w:rPr>
        <w:t xml:space="preserve"> </w:t>
      </w:r>
      <w:r w:rsidRPr="007763F8">
        <w:rPr>
          <w:rFonts w:ascii="Tahoma" w:hAnsi="Tahoma" w:cs="Tahoma"/>
          <w:szCs w:val="24"/>
          <w:rtl/>
          <w:lang w:bidi="he-IL"/>
        </w:rPr>
        <w:t>השורות מרווחות ברווח כפול.</w:t>
      </w:r>
      <w:r w:rsidR="005E207D" w:rsidRPr="007763F8">
        <w:rPr>
          <w:rFonts w:ascii="Tahoma" w:hAnsi="Tahoma" w:cs="Tahoma"/>
          <w:szCs w:val="24"/>
        </w:rPr>
        <w:t xml:space="preserve"> </w:t>
      </w:r>
      <w:r w:rsidRPr="007763F8">
        <w:rPr>
          <w:rFonts w:ascii="Tahoma" w:hAnsi="Tahoma" w:cs="Tahoma"/>
          <w:szCs w:val="24"/>
          <w:rtl/>
          <w:lang w:bidi="he-IL"/>
        </w:rPr>
        <w:t>כאשר הערך חורג מאורך שורה אחת, השורה הבאה מוכנסת פנימה באופן אוטומטי.</w:t>
      </w:r>
    </w:p>
    <w:p w:rsidR="005E207D" w:rsidRPr="007763F8" w:rsidRDefault="00BC2D40" w:rsidP="00D44007">
      <w:pPr>
        <w:bidi/>
        <w:rPr>
          <w:rStyle w:val="af2"/>
          <w:rFonts w:ascii="Tahoma" w:hAnsi="Tahoma" w:cs="Tahoma"/>
          <w:szCs w:val="24"/>
        </w:rPr>
      </w:pPr>
      <w:r w:rsidRPr="007763F8">
        <w:rPr>
          <w:rStyle w:val="af2"/>
          <w:rFonts w:ascii="Tahoma" w:hAnsi="Tahoma" w:cs="Tahoma"/>
          <w:szCs w:val="24"/>
          <w:rtl/>
          <w:lang w:bidi="he-IL"/>
        </w:rPr>
        <w:t>הפניות נוספות.</w:t>
      </w:r>
    </w:p>
    <w:p w:rsidR="008253AB" w:rsidRPr="00C26172" w:rsidRDefault="008253AB">
      <w:pPr>
        <w:bidi/>
        <w:rPr>
          <w:rStyle w:val="af2"/>
          <w:rFonts w:ascii="Tahoma" w:hAnsi="Tahoma" w:cs="Tahoma"/>
        </w:rPr>
      </w:pPr>
    </w:p>
    <w:sectPr w:rsidR="008253AB" w:rsidRPr="00C26172" w:rsidSect="000D333A">
      <w:footerReference w:type="even" r:id="rId22"/>
      <w:footerReference w:type="default" r:id="rId23"/>
      <w:pgSz w:w="12240" w:h="15840" w:code="1"/>
      <w:pgMar w:top="1440" w:right="1467" w:bottom="432" w:left="3544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FD" w:rsidRDefault="007526FD">
      <w:pPr>
        <w:spacing w:after="0" w:line="240" w:lineRule="auto"/>
      </w:pPr>
      <w:r>
        <w:separator/>
      </w:r>
    </w:p>
  </w:endnote>
  <w:endnote w:type="continuationSeparator" w:id="0">
    <w:p w:rsidR="007526FD" w:rsidRDefault="0075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1A" w:rsidRDefault="00142261">
    <w:pPr>
      <w:pStyle w:val="a6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1A" w:rsidRDefault="0024355A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C1A">
                                <w:rPr>
                                  <w:rFonts w:asciiTheme="majorHAnsi" w:hAnsiTheme="majorHAnsi" w:hint="cs"/>
                                  <w:color w:val="7F7F7F" w:themeColor="text1" w:themeTint="80"/>
                                  <w:rtl/>
                                  <w:lang w:bidi="he-IL"/>
                                </w:rPr>
                                <w:t>עבודה לבית הספר (עיצוב פרפר)</w:t>
                              </w:r>
                            </w:sdtContent>
                          </w:sdt>
                          <w:r w:rsidR="00117C1A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17C1A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[Pick the date]</w:t>
                              </w:r>
                            </w:sdtContent>
                          </w:sdt>
                          <w:r w:rsidR="00117C1A"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34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17C1A" w:rsidRDefault="0024355A">
                    <w:pPr>
                      <w:rPr>
                        <w:rFonts w:asciiTheme="majorHAnsi" w:hAnsiTheme="majorHAnsi"/>
                        <w:color w:val="7F7F7F" w:themeColor="text1" w:themeTint="8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17C1A">
                          <w:rPr>
                            <w:rFonts w:asciiTheme="majorHAnsi" w:hAnsiTheme="majorHAnsi" w:hint="cs"/>
                            <w:color w:val="7F7F7F" w:themeColor="text1" w:themeTint="80"/>
                            <w:rtl/>
                            <w:lang w:bidi="he-IL"/>
                          </w:rPr>
                          <w:t>עבודה לבית הספר (עיצוב פרפר)</w:t>
                        </w:r>
                      </w:sdtContent>
                    </w:sdt>
                    <w:r w:rsidR="00117C1A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17C1A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[Pick the date]</w:t>
                        </w:r>
                      </w:sdtContent>
                    </w:sdt>
                    <w:r w:rsidR="00117C1A"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left:0;text-align:left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1A" w:rsidRDefault="00117C1A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43E55" w:rsidRPr="00E43E5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35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b83d68 [3204]" stroked="f">
              <v:textbox inset="0,0,0,0">
                <w:txbxContent>
                  <w:p w:rsidR="00117C1A" w:rsidRDefault="00117C1A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43E55" w:rsidRPr="00E43E5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1A" w:rsidRDefault="00142261"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posOffset>6980555</wp:posOffset>
              </wp:positionH>
              <wp:positionV relativeFrom="bottomMargin">
                <wp:posOffset>238125</wp:posOffset>
              </wp:positionV>
              <wp:extent cx="349250" cy="349250"/>
              <wp:effectExtent l="8255" t="0" r="4445" b="3175"/>
              <wp:wrapNone/>
              <wp:docPr id="5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49250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1A" w:rsidRPr="00E97B07" w:rsidRDefault="00117C1A" w:rsidP="00E97B07">
                          <w:pPr>
                            <w:pStyle w:val="afd"/>
                            <w:rPr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4355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6" style="position:absolute;margin-left:549.65pt;margin-top:18.75pt;width:27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" o:allowincell="f" fillcolor="#f9b639 [3207]" stroked="f">
              <v:textbox inset="0,0,0,0">
                <w:txbxContent>
                  <w:p w:rsidR="00117C1A" w:rsidRPr="00E97B07" w:rsidRDefault="00117C1A" w:rsidP="00E97B07">
                    <w:pPr>
                      <w:pStyle w:val="afd"/>
                      <w:rPr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4355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left:0;text-align:left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/A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DIGa/A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117C1A" w:rsidRDefault="00117C1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FD" w:rsidRDefault="007526FD">
      <w:pPr>
        <w:spacing w:after="0" w:line="240" w:lineRule="auto"/>
      </w:pPr>
      <w:r>
        <w:separator/>
      </w:r>
    </w:p>
  </w:footnote>
  <w:footnote w:type="continuationSeparator" w:id="0">
    <w:p w:rsidR="007526FD" w:rsidRDefault="00752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4B"/>
    <w:rsid w:val="000018A0"/>
    <w:rsid w:val="00026249"/>
    <w:rsid w:val="00037787"/>
    <w:rsid w:val="00086E4B"/>
    <w:rsid w:val="000D333A"/>
    <w:rsid w:val="000D75FB"/>
    <w:rsid w:val="00117C1A"/>
    <w:rsid w:val="0013256C"/>
    <w:rsid w:val="00142261"/>
    <w:rsid w:val="00161F84"/>
    <w:rsid w:val="00185FB4"/>
    <w:rsid w:val="001866C0"/>
    <w:rsid w:val="001A6722"/>
    <w:rsid w:val="001C0ED0"/>
    <w:rsid w:val="001C4155"/>
    <w:rsid w:val="001D5069"/>
    <w:rsid w:val="00240FAE"/>
    <w:rsid w:val="0024355A"/>
    <w:rsid w:val="00247F4D"/>
    <w:rsid w:val="002B1DFC"/>
    <w:rsid w:val="002B6836"/>
    <w:rsid w:val="002C1648"/>
    <w:rsid w:val="002C7989"/>
    <w:rsid w:val="002E51F0"/>
    <w:rsid w:val="002F6136"/>
    <w:rsid w:val="00316E6A"/>
    <w:rsid w:val="00320A09"/>
    <w:rsid w:val="003432E0"/>
    <w:rsid w:val="00397C48"/>
    <w:rsid w:val="003A0E25"/>
    <w:rsid w:val="003A1B9E"/>
    <w:rsid w:val="003F0412"/>
    <w:rsid w:val="003F63FE"/>
    <w:rsid w:val="00463B18"/>
    <w:rsid w:val="004A3310"/>
    <w:rsid w:val="004C07B6"/>
    <w:rsid w:val="004E0228"/>
    <w:rsid w:val="004E1BF6"/>
    <w:rsid w:val="004E3EF5"/>
    <w:rsid w:val="0050504F"/>
    <w:rsid w:val="0055035C"/>
    <w:rsid w:val="00567AB3"/>
    <w:rsid w:val="00593171"/>
    <w:rsid w:val="0059433C"/>
    <w:rsid w:val="005E207D"/>
    <w:rsid w:val="0068541F"/>
    <w:rsid w:val="00686718"/>
    <w:rsid w:val="00690C94"/>
    <w:rsid w:val="006A0F8C"/>
    <w:rsid w:val="006C0001"/>
    <w:rsid w:val="006F2B47"/>
    <w:rsid w:val="006F5B78"/>
    <w:rsid w:val="00720BEA"/>
    <w:rsid w:val="00733C17"/>
    <w:rsid w:val="007526FD"/>
    <w:rsid w:val="00753D12"/>
    <w:rsid w:val="007763F8"/>
    <w:rsid w:val="007C47A0"/>
    <w:rsid w:val="008253AB"/>
    <w:rsid w:val="00871DB3"/>
    <w:rsid w:val="008B3498"/>
    <w:rsid w:val="00933A88"/>
    <w:rsid w:val="009530D2"/>
    <w:rsid w:val="00990A48"/>
    <w:rsid w:val="009E304B"/>
    <w:rsid w:val="00A03EF4"/>
    <w:rsid w:val="00A64FF7"/>
    <w:rsid w:val="00A748F3"/>
    <w:rsid w:val="00A800A2"/>
    <w:rsid w:val="00A80660"/>
    <w:rsid w:val="00AB39D9"/>
    <w:rsid w:val="00AC1B08"/>
    <w:rsid w:val="00B12D36"/>
    <w:rsid w:val="00B17E3E"/>
    <w:rsid w:val="00B22691"/>
    <w:rsid w:val="00B309B2"/>
    <w:rsid w:val="00B53A71"/>
    <w:rsid w:val="00B76148"/>
    <w:rsid w:val="00BB0873"/>
    <w:rsid w:val="00BC0134"/>
    <w:rsid w:val="00BC2D40"/>
    <w:rsid w:val="00BE705B"/>
    <w:rsid w:val="00C26172"/>
    <w:rsid w:val="00C40125"/>
    <w:rsid w:val="00C6557A"/>
    <w:rsid w:val="00C6747A"/>
    <w:rsid w:val="00C71679"/>
    <w:rsid w:val="00C944DA"/>
    <w:rsid w:val="00CD4C70"/>
    <w:rsid w:val="00CE5421"/>
    <w:rsid w:val="00D008AF"/>
    <w:rsid w:val="00D2458A"/>
    <w:rsid w:val="00D44007"/>
    <w:rsid w:val="00D56D24"/>
    <w:rsid w:val="00D73C0D"/>
    <w:rsid w:val="00D7469C"/>
    <w:rsid w:val="00D92A67"/>
    <w:rsid w:val="00DB09E5"/>
    <w:rsid w:val="00DE2E59"/>
    <w:rsid w:val="00E43E55"/>
    <w:rsid w:val="00E625EC"/>
    <w:rsid w:val="00E64D9B"/>
    <w:rsid w:val="00E826E1"/>
    <w:rsid w:val="00E83363"/>
    <w:rsid w:val="00E97B07"/>
    <w:rsid w:val="00EF2632"/>
    <w:rsid w:val="00F31ED5"/>
    <w:rsid w:val="00F3344F"/>
    <w:rsid w:val="00F3620A"/>
    <w:rsid w:val="00F57DAD"/>
    <w:rsid w:val="00F8437B"/>
    <w:rsid w:val="00F878FF"/>
    <w:rsid w:val="00F95AF2"/>
    <w:rsid w:val="00FA1859"/>
    <w:rsid w:val="00FA1D85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a0">
    <w:name w:val="Normal"/>
    <w:qFormat/>
    <w:rsid w:val="00E97B07"/>
    <w:rPr>
      <w:sz w:val="20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Char">
    <w:name w:val="标题 2 Char"/>
    <w:basedOn w:val="a1"/>
    <w:link w:val="20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3Char">
    <w:name w:val="标题 3 Char"/>
    <w:basedOn w:val="a1"/>
    <w:link w:val="30"/>
    <w:uiPriority w:val="9"/>
    <w:rsid w:val="003F63FE"/>
    <w:rPr>
      <w:caps/>
      <w:color w:val="5B1E33" w:themeColor="accent1" w:themeShade="7F"/>
      <w:spacing w:val="15"/>
    </w:rPr>
  </w:style>
  <w:style w:type="paragraph" w:styleId="a4">
    <w:name w:val="Title"/>
    <w:basedOn w:val="a0"/>
    <w:next w:val="a0"/>
    <w:link w:val="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Char">
    <w:name w:val="标题 Char"/>
    <w:basedOn w:val="a1"/>
    <w:link w:val="a4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a5">
    <w:name w:val="Subtitle"/>
    <w:basedOn w:val="a0"/>
    <w:next w:val="a0"/>
    <w:link w:val="Char0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副标题 Char"/>
    <w:basedOn w:val="a1"/>
    <w:link w:val="a5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a6">
    <w:name w:val="footer"/>
    <w:basedOn w:val="a0"/>
    <w:link w:val="Char1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1"/>
    <w:link w:val="a6"/>
    <w:uiPriority w:val="99"/>
    <w:rsid w:val="00BC0134"/>
    <w:rPr>
      <w:rFonts w:cs="Times New Roman"/>
      <w:color w:val="000000" w:themeColor="text1"/>
      <w:szCs w:val="20"/>
    </w:rPr>
  </w:style>
  <w:style w:type="paragraph" w:styleId="a7">
    <w:name w:val="caption"/>
    <w:basedOn w:val="a0"/>
    <w:next w:val="a0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a8">
    <w:name w:val="Balloon Text"/>
    <w:basedOn w:val="a0"/>
    <w:link w:val="Char2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8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a9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b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ac">
    <w:name w:val="header"/>
    <w:basedOn w:val="a0"/>
    <w:link w:val="Char3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1"/>
    <w:link w:val="ac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4Char">
    <w:name w:val="标题 4 Char"/>
    <w:basedOn w:val="a1"/>
    <w:link w:val="4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5Char">
    <w:name w:val="标题 5 Char"/>
    <w:basedOn w:val="a1"/>
    <w:link w:val="5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6Char">
    <w:name w:val="标题 6 Char"/>
    <w:basedOn w:val="a1"/>
    <w:link w:val="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7Char">
    <w:name w:val="标题 7 Char"/>
    <w:basedOn w:val="a1"/>
    <w:link w:val="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8Char">
    <w:name w:val="标题 8 Char"/>
    <w:basedOn w:val="a1"/>
    <w:link w:val="8"/>
    <w:uiPriority w:val="9"/>
    <w:rsid w:val="003F63FE"/>
    <w:rPr>
      <w:caps/>
      <w:spacing w:val="10"/>
      <w:sz w:val="18"/>
      <w:szCs w:val="18"/>
    </w:rPr>
  </w:style>
  <w:style w:type="character" w:customStyle="1" w:styleId="9Char">
    <w:name w:val="标题 9 Char"/>
    <w:basedOn w:val="a1"/>
    <w:link w:val="9"/>
    <w:uiPriority w:val="9"/>
    <w:rsid w:val="003F63FE"/>
    <w:rPr>
      <w:i/>
      <w:caps/>
      <w:spacing w:val="10"/>
      <w:sz w:val="18"/>
      <w:szCs w:val="18"/>
    </w:rPr>
  </w:style>
  <w:style w:type="character" w:styleId="ad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ae">
    <w:name w:val="Intense Quote"/>
    <w:basedOn w:val="a0"/>
    <w:next w:val="a0"/>
    <w:link w:val="Char4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har4">
    <w:name w:val="明显引用 Char"/>
    <w:basedOn w:val="a1"/>
    <w:link w:val="a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af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a">
    <w:name w:val="List Bullet"/>
    <w:basedOn w:val="a0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rsid w:val="00BC0134"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rsid w:val="00BC0134"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rsid w:val="00BC0134"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rsid w:val="00BC0134"/>
    <w:pPr>
      <w:numPr>
        <w:numId w:val="15"/>
      </w:numPr>
      <w:spacing w:after="0"/>
    </w:pPr>
  </w:style>
  <w:style w:type="character" w:styleId="af0">
    <w:name w:val="Placeholder Text"/>
    <w:basedOn w:val="a1"/>
    <w:uiPriority w:val="99"/>
    <w:semiHidden/>
    <w:rsid w:val="00BC0134"/>
    <w:rPr>
      <w:color w:val="808080"/>
    </w:rPr>
  </w:style>
  <w:style w:type="paragraph" w:styleId="af1">
    <w:name w:val="Quote"/>
    <w:basedOn w:val="a0"/>
    <w:next w:val="a0"/>
    <w:link w:val="Char5"/>
    <w:uiPriority w:val="29"/>
    <w:qFormat/>
    <w:rsid w:val="003F63FE"/>
    <w:rPr>
      <w:i/>
      <w:iCs/>
    </w:rPr>
  </w:style>
  <w:style w:type="character" w:customStyle="1" w:styleId="Char5">
    <w:name w:val="引用 Char"/>
    <w:basedOn w:val="a1"/>
    <w:link w:val="af1"/>
    <w:uiPriority w:val="29"/>
    <w:rsid w:val="003F63FE"/>
    <w:rPr>
      <w:i/>
      <w:iCs/>
      <w:sz w:val="20"/>
      <w:szCs w:val="20"/>
    </w:rPr>
  </w:style>
  <w:style w:type="character" w:styleId="af2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f3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af4">
    <w:name w:val="Subtle Reference"/>
    <w:uiPriority w:val="31"/>
    <w:qFormat/>
    <w:rsid w:val="003F63FE"/>
    <w:rPr>
      <w:b/>
      <w:bCs/>
      <w:color w:val="B83D68" w:themeColor="accent1"/>
    </w:rPr>
  </w:style>
  <w:style w:type="table" w:styleId="af5">
    <w:name w:val="Table Grid"/>
    <w:basedOn w:val="a2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aliases w:val="תוכן עניינים1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21">
    <w:name w:val="toc 2"/>
    <w:aliases w:val="תוכן עניינים2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6">
    <w:name w:val="Hyperlink"/>
    <w:basedOn w:val="a1"/>
    <w:uiPriority w:val="99"/>
    <w:semiHidden/>
    <w:unhideWhenUsed/>
    <w:rsid w:val="00BC0134"/>
    <w:rPr>
      <w:color w:val="FFDE66" w:themeColor="hyperlink"/>
      <w:u w:val="single"/>
    </w:rPr>
  </w:style>
  <w:style w:type="paragraph" w:styleId="af7">
    <w:name w:val="List Paragraph"/>
    <w:basedOn w:val="a0"/>
    <w:uiPriority w:val="34"/>
    <w:qFormat/>
    <w:rsid w:val="003F63FE"/>
    <w:pPr>
      <w:ind w:left="720"/>
      <w:contextualSpacing/>
    </w:pPr>
  </w:style>
  <w:style w:type="paragraph" w:styleId="TOC">
    <w:name w:val="TOC Heading"/>
    <w:basedOn w:val="1"/>
    <w:next w:val="a0"/>
    <w:uiPriority w:val="39"/>
    <w:semiHidden/>
    <w:unhideWhenUsed/>
    <w:qFormat/>
    <w:rsid w:val="003F63FE"/>
    <w:pPr>
      <w:outlineLvl w:val="9"/>
    </w:pPr>
  </w:style>
  <w:style w:type="paragraph" w:customStyle="1" w:styleId="af8">
    <w:name w:val="הפניה"/>
    <w:basedOn w:val="a0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af9">
    <w:name w:val="כותרת תוכן עניינים"/>
    <w:basedOn w:val="a0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11">
    <w:name w:val="רמה1"/>
    <w:basedOn w:val="10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22">
    <w:name w:val="רמה2"/>
    <w:basedOn w:val="2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32">
    <w:name w:val="רמה3"/>
    <w:basedOn w:val="3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afa">
    <w:name w:val="תווית"/>
    <w:basedOn w:val="a4"/>
    <w:qFormat/>
    <w:rsid w:val="00686718"/>
    <w:rPr>
      <w:rFonts w:asciiTheme="minorHAnsi" w:hAnsiTheme="minorHAnsi"/>
      <w:noProof/>
      <w:lang w:bidi="ar-SA"/>
    </w:rPr>
  </w:style>
  <w:style w:type="paragraph" w:customStyle="1" w:styleId="afb">
    <w:name w:val="שמות"/>
    <w:basedOn w:val="a0"/>
    <w:qFormat/>
    <w:rsid w:val="00E97B07"/>
    <w:rPr>
      <w:rFonts w:cs="Arial"/>
      <w:kern w:val="144"/>
      <w:sz w:val="28"/>
      <w:szCs w:val="28"/>
    </w:rPr>
  </w:style>
  <w:style w:type="paragraph" w:customStyle="1" w:styleId="afc">
    <w:name w:val="מאת"/>
    <w:basedOn w:val="a0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afd">
    <w:name w:val="מספרי עמודים"/>
    <w:basedOn w:val="a0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a0">
    <w:name w:val="Normal"/>
    <w:qFormat/>
    <w:rsid w:val="00E97B07"/>
    <w:rPr>
      <w:sz w:val="20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Char">
    <w:name w:val="标题 2 Char"/>
    <w:basedOn w:val="a1"/>
    <w:link w:val="20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3Char">
    <w:name w:val="标题 3 Char"/>
    <w:basedOn w:val="a1"/>
    <w:link w:val="30"/>
    <w:uiPriority w:val="9"/>
    <w:rsid w:val="003F63FE"/>
    <w:rPr>
      <w:caps/>
      <w:color w:val="5B1E33" w:themeColor="accent1" w:themeShade="7F"/>
      <w:spacing w:val="15"/>
    </w:rPr>
  </w:style>
  <w:style w:type="paragraph" w:styleId="a4">
    <w:name w:val="Title"/>
    <w:basedOn w:val="a0"/>
    <w:next w:val="a0"/>
    <w:link w:val="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Char">
    <w:name w:val="标题 Char"/>
    <w:basedOn w:val="a1"/>
    <w:link w:val="a4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a5">
    <w:name w:val="Subtitle"/>
    <w:basedOn w:val="a0"/>
    <w:next w:val="a0"/>
    <w:link w:val="Char0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副标题 Char"/>
    <w:basedOn w:val="a1"/>
    <w:link w:val="a5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a6">
    <w:name w:val="footer"/>
    <w:basedOn w:val="a0"/>
    <w:link w:val="Char1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1"/>
    <w:link w:val="a6"/>
    <w:uiPriority w:val="99"/>
    <w:rsid w:val="00BC0134"/>
    <w:rPr>
      <w:rFonts w:cs="Times New Roman"/>
      <w:color w:val="000000" w:themeColor="text1"/>
      <w:szCs w:val="20"/>
    </w:rPr>
  </w:style>
  <w:style w:type="paragraph" w:styleId="a7">
    <w:name w:val="caption"/>
    <w:basedOn w:val="a0"/>
    <w:next w:val="a0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a8">
    <w:name w:val="Balloon Text"/>
    <w:basedOn w:val="a0"/>
    <w:link w:val="Char2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8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a9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b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ac">
    <w:name w:val="header"/>
    <w:basedOn w:val="a0"/>
    <w:link w:val="Char3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1"/>
    <w:link w:val="ac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4Char">
    <w:name w:val="标题 4 Char"/>
    <w:basedOn w:val="a1"/>
    <w:link w:val="4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5Char">
    <w:name w:val="标题 5 Char"/>
    <w:basedOn w:val="a1"/>
    <w:link w:val="5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6Char">
    <w:name w:val="标题 6 Char"/>
    <w:basedOn w:val="a1"/>
    <w:link w:val="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7Char">
    <w:name w:val="标题 7 Char"/>
    <w:basedOn w:val="a1"/>
    <w:link w:val="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8Char">
    <w:name w:val="标题 8 Char"/>
    <w:basedOn w:val="a1"/>
    <w:link w:val="8"/>
    <w:uiPriority w:val="9"/>
    <w:rsid w:val="003F63FE"/>
    <w:rPr>
      <w:caps/>
      <w:spacing w:val="10"/>
      <w:sz w:val="18"/>
      <w:szCs w:val="18"/>
    </w:rPr>
  </w:style>
  <w:style w:type="character" w:customStyle="1" w:styleId="9Char">
    <w:name w:val="标题 9 Char"/>
    <w:basedOn w:val="a1"/>
    <w:link w:val="9"/>
    <w:uiPriority w:val="9"/>
    <w:rsid w:val="003F63FE"/>
    <w:rPr>
      <w:i/>
      <w:caps/>
      <w:spacing w:val="10"/>
      <w:sz w:val="18"/>
      <w:szCs w:val="18"/>
    </w:rPr>
  </w:style>
  <w:style w:type="character" w:styleId="ad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ae">
    <w:name w:val="Intense Quote"/>
    <w:basedOn w:val="a0"/>
    <w:next w:val="a0"/>
    <w:link w:val="Char4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har4">
    <w:name w:val="明显引用 Char"/>
    <w:basedOn w:val="a1"/>
    <w:link w:val="a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af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a">
    <w:name w:val="List Bullet"/>
    <w:basedOn w:val="a0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rsid w:val="00BC0134"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rsid w:val="00BC0134"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rsid w:val="00BC0134"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rsid w:val="00BC0134"/>
    <w:pPr>
      <w:numPr>
        <w:numId w:val="15"/>
      </w:numPr>
      <w:spacing w:after="0"/>
    </w:pPr>
  </w:style>
  <w:style w:type="character" w:styleId="af0">
    <w:name w:val="Placeholder Text"/>
    <w:basedOn w:val="a1"/>
    <w:uiPriority w:val="99"/>
    <w:semiHidden/>
    <w:rsid w:val="00BC0134"/>
    <w:rPr>
      <w:color w:val="808080"/>
    </w:rPr>
  </w:style>
  <w:style w:type="paragraph" w:styleId="af1">
    <w:name w:val="Quote"/>
    <w:basedOn w:val="a0"/>
    <w:next w:val="a0"/>
    <w:link w:val="Char5"/>
    <w:uiPriority w:val="29"/>
    <w:qFormat/>
    <w:rsid w:val="003F63FE"/>
    <w:rPr>
      <w:i/>
      <w:iCs/>
    </w:rPr>
  </w:style>
  <w:style w:type="character" w:customStyle="1" w:styleId="Char5">
    <w:name w:val="引用 Char"/>
    <w:basedOn w:val="a1"/>
    <w:link w:val="af1"/>
    <w:uiPriority w:val="29"/>
    <w:rsid w:val="003F63FE"/>
    <w:rPr>
      <w:i/>
      <w:iCs/>
      <w:sz w:val="20"/>
      <w:szCs w:val="20"/>
    </w:rPr>
  </w:style>
  <w:style w:type="character" w:styleId="af2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f3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af4">
    <w:name w:val="Subtle Reference"/>
    <w:uiPriority w:val="31"/>
    <w:qFormat/>
    <w:rsid w:val="003F63FE"/>
    <w:rPr>
      <w:b/>
      <w:bCs/>
      <w:color w:val="B83D68" w:themeColor="accent1"/>
    </w:rPr>
  </w:style>
  <w:style w:type="table" w:styleId="af5">
    <w:name w:val="Table Grid"/>
    <w:basedOn w:val="a2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aliases w:val="תוכן עניינים1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21">
    <w:name w:val="toc 2"/>
    <w:aliases w:val="תוכן עניינים2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6">
    <w:name w:val="Hyperlink"/>
    <w:basedOn w:val="a1"/>
    <w:uiPriority w:val="99"/>
    <w:semiHidden/>
    <w:unhideWhenUsed/>
    <w:rsid w:val="00BC0134"/>
    <w:rPr>
      <w:color w:val="FFDE66" w:themeColor="hyperlink"/>
      <w:u w:val="single"/>
    </w:rPr>
  </w:style>
  <w:style w:type="paragraph" w:styleId="af7">
    <w:name w:val="List Paragraph"/>
    <w:basedOn w:val="a0"/>
    <w:uiPriority w:val="34"/>
    <w:qFormat/>
    <w:rsid w:val="003F63FE"/>
    <w:pPr>
      <w:ind w:left="720"/>
      <w:contextualSpacing/>
    </w:pPr>
  </w:style>
  <w:style w:type="paragraph" w:styleId="TOC">
    <w:name w:val="TOC Heading"/>
    <w:basedOn w:val="1"/>
    <w:next w:val="a0"/>
    <w:uiPriority w:val="39"/>
    <w:semiHidden/>
    <w:unhideWhenUsed/>
    <w:qFormat/>
    <w:rsid w:val="003F63FE"/>
    <w:pPr>
      <w:outlineLvl w:val="9"/>
    </w:pPr>
  </w:style>
  <w:style w:type="paragraph" w:customStyle="1" w:styleId="af8">
    <w:name w:val="הפניה"/>
    <w:basedOn w:val="a0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af9">
    <w:name w:val="כותרת תוכן עניינים"/>
    <w:basedOn w:val="a0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11">
    <w:name w:val="רמה1"/>
    <w:basedOn w:val="10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22">
    <w:name w:val="רמה2"/>
    <w:basedOn w:val="2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32">
    <w:name w:val="רמה3"/>
    <w:basedOn w:val="3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afa">
    <w:name w:val="תווית"/>
    <w:basedOn w:val="a4"/>
    <w:qFormat/>
    <w:rsid w:val="00686718"/>
    <w:rPr>
      <w:rFonts w:asciiTheme="minorHAnsi" w:hAnsiTheme="minorHAnsi"/>
      <w:noProof/>
      <w:lang w:bidi="ar-SA"/>
    </w:rPr>
  </w:style>
  <w:style w:type="paragraph" w:customStyle="1" w:styleId="afb">
    <w:name w:val="שמות"/>
    <w:basedOn w:val="a0"/>
    <w:qFormat/>
    <w:rsid w:val="00E97B07"/>
    <w:rPr>
      <w:rFonts w:cs="Arial"/>
      <w:kern w:val="144"/>
      <w:sz w:val="28"/>
      <w:szCs w:val="28"/>
    </w:rPr>
  </w:style>
  <w:style w:type="paragraph" w:customStyle="1" w:styleId="afc">
    <w:name w:val="מאת"/>
    <w:basedOn w:val="a0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afd">
    <w:name w:val="מספרי עמודים"/>
    <w:basedOn w:val="a0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D643B9-FA5D-4240-BB6A-D32BA780B2A0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he-IL" sz="2000">
              <a:latin typeface="Tahoma" pitchFamily="34" charset="0"/>
              <a:ea typeface="Tahoma" pitchFamily="34" charset="0"/>
              <a:cs typeface="Tahoma" pitchFamily="34" charset="0"/>
            </a:rPr>
            <a:t>ביצה</a:t>
          </a:r>
          <a:endParaRPr lang="en-US" sz="2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9E9B0C2-C203-4ABE-A32B-ED1F9ECECF8B}" type="parTrans" cxnId="{130C5D2C-9903-46F2-851C-B3DD4A34BBEE}">
      <dgm:prSet/>
      <dgm:spPr/>
      <dgm:t>
        <a:bodyPr/>
        <a:lstStyle/>
        <a:p>
          <a:endParaRPr lang="en-US"/>
        </a:p>
      </dgm:t>
    </dgm:pt>
    <dgm:pt modelId="{BD62E855-A8B1-454D-818A-8BD281654F2C}" type="sibTrans" cxnId="{130C5D2C-9903-46F2-851C-B3DD4A34BBEE}">
      <dgm:prSet/>
      <dgm:spPr/>
      <dgm:t>
        <a:bodyPr/>
        <a:lstStyle/>
        <a:p>
          <a:endParaRPr lang="en-US"/>
        </a:p>
      </dgm:t>
    </dgm:pt>
    <dgm:pt modelId="{79966127-8EBA-4CF9-9EFB-1D733B88F196}">
      <dgm:prSet phldrT="[Text]" custT="1"/>
      <dgm:spPr/>
      <dgm:t>
        <a:bodyPr/>
        <a:lstStyle/>
        <a:p>
          <a:r>
            <a:rPr lang="he-IL" sz="2000">
              <a:latin typeface="Tahoma" pitchFamily="34" charset="0"/>
              <a:ea typeface="Tahoma" pitchFamily="34" charset="0"/>
              <a:cs typeface="Tahoma" pitchFamily="34" charset="0"/>
            </a:rPr>
            <a:t>זחל</a:t>
          </a:r>
          <a:endParaRPr lang="en-US" sz="2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45B499D-BE4E-482D-8A4A-AC94C6DE763F}" type="parTrans" cxnId="{A8F0CE55-719F-491E-B409-B7AFD3513D0B}">
      <dgm:prSet/>
      <dgm:spPr/>
      <dgm:t>
        <a:bodyPr/>
        <a:lstStyle/>
        <a:p>
          <a:endParaRPr lang="en-US"/>
        </a:p>
      </dgm:t>
    </dgm:pt>
    <dgm:pt modelId="{90FB5F8D-9067-440E-A51B-9EF675B7E347}" type="sibTrans" cxnId="{A8F0CE55-719F-491E-B409-B7AFD3513D0B}">
      <dgm:prSet/>
      <dgm:spPr/>
      <dgm:t>
        <a:bodyPr/>
        <a:lstStyle/>
        <a:p>
          <a:endParaRPr lang="en-US"/>
        </a:p>
      </dgm:t>
    </dgm:pt>
    <dgm:pt modelId="{3CDD9091-2EBA-4CDC-8F9A-19FFF12AF4BB}">
      <dgm:prSet phldrT="[Text]" custT="1"/>
      <dgm:spPr/>
      <dgm:t>
        <a:bodyPr/>
        <a:lstStyle/>
        <a:p>
          <a:pPr algn="ctr"/>
          <a:r>
            <a:rPr lang="he-IL" sz="2000">
              <a:latin typeface="Tahoma" pitchFamily="34" charset="0"/>
              <a:ea typeface="Tahoma" pitchFamily="34" charset="0"/>
              <a:cs typeface="Tahoma" pitchFamily="34" charset="0"/>
            </a:rPr>
            <a:t>גולם</a:t>
          </a:r>
          <a:endParaRPr lang="en-US" sz="20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939E1F9-E251-49CD-A7AE-B0F15076E617}" type="parTrans" cxnId="{42F0897E-AC24-45F2-A1A8-33C46E2411DE}">
      <dgm:prSet/>
      <dgm:spPr/>
      <dgm:t>
        <a:bodyPr/>
        <a:lstStyle/>
        <a:p>
          <a:endParaRPr lang="en-US"/>
        </a:p>
      </dgm:t>
    </dgm:pt>
    <dgm:pt modelId="{D22FD3F9-B72B-406C-91C7-8103B142B145}" type="sibTrans" cxnId="{42F0897E-AC24-45F2-A1A8-33C46E2411DE}">
      <dgm:prSet/>
      <dgm:spPr/>
      <dgm:t>
        <a:bodyPr/>
        <a:lstStyle/>
        <a:p>
          <a:endParaRPr lang="en-US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937C9C-9F14-434A-9BAF-85D5D5AB61F2}" type="pres">
      <dgm:prSet presAssocID="{B3D643B9-FA5D-4240-BB6A-D32BA780B2A0}" presName="Name5" presStyleLbl="vennNode1" presStyleIdx="0" presStyleCnt="3" custLinFactX="120122" custLinFactNeighborX="200000" custLinFactNeighborY="-74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22975-460A-4562-B943-3AE12EDD2A97}" type="pres">
      <dgm:prSet presAssocID="{BD62E855-A8B1-454D-818A-8BD281654F2C}" presName="space" presStyleCnt="0"/>
      <dgm:spPr/>
    </dgm:pt>
    <dgm:pt modelId="{C33A5907-F0FD-4DB3-91DC-A0EB256249E9}" type="pres">
      <dgm:prSet presAssocID="{79966127-8EBA-4CF9-9EFB-1D733B88F196}" presName="Name5" presStyleLbl="vennNode1" presStyleIdx="1" presStyleCnt="3" custLinFactNeighborY="-5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798F2-B6AF-4939-8D0F-59854C6451CE}" type="pres">
      <dgm:prSet presAssocID="{90FB5F8D-9067-440E-A51B-9EF675B7E347}" presName="space" presStyleCnt="0"/>
      <dgm:spPr/>
    </dgm:pt>
    <dgm:pt modelId="{B870F6EA-4AA7-4B06-94DC-03C463281F9E}" type="pres">
      <dgm:prSet presAssocID="{3CDD9091-2EBA-4CDC-8F9A-19FFF12AF4BB}" presName="Name5" presStyleLbl="vennNode1" presStyleIdx="2" presStyleCnt="3" custLinFactX="-120205" custLinFactNeighborX="-200000" custLinFactNeighborY="-74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1CE417-C246-4465-878C-D41245C9FDE0}" type="presOf" srcId="{79966127-8EBA-4CF9-9EFB-1D733B88F196}" destId="{C33A5907-F0FD-4DB3-91DC-A0EB256249E9}" srcOrd="0" destOrd="0" presId="urn:microsoft.com/office/officeart/2005/8/layout/venn3"/>
    <dgm:cxn modelId="{42F0897E-AC24-45F2-A1A8-33C46E2411DE}" srcId="{9007B331-E094-497B-B685-343785ADDAFF}" destId="{3CDD9091-2EBA-4CDC-8F9A-19FFF12AF4BB}" srcOrd="2" destOrd="0" parTransId="{3939E1F9-E251-49CD-A7AE-B0F15076E617}" sibTransId="{D22FD3F9-B72B-406C-91C7-8103B142B145}"/>
    <dgm:cxn modelId="{FDB2AB58-E2F6-4F0C-97F8-5CA2B8311FFE}" type="presOf" srcId="{3CDD9091-2EBA-4CDC-8F9A-19FFF12AF4BB}" destId="{B870F6EA-4AA7-4B06-94DC-03C463281F9E}" srcOrd="0" destOrd="0" presId="urn:microsoft.com/office/officeart/2005/8/layout/venn3"/>
    <dgm:cxn modelId="{F84AE592-4370-45A4-AFF4-58A4532856E0}" type="presOf" srcId="{9007B331-E094-497B-B685-343785ADDAFF}" destId="{E522AE80-4638-408F-8633-192E816CE734}" srcOrd="0" destOrd="0" presId="urn:microsoft.com/office/officeart/2005/8/layout/venn3"/>
    <dgm:cxn modelId="{A8F0CE55-719F-491E-B409-B7AFD3513D0B}" srcId="{9007B331-E094-497B-B685-343785ADDAFF}" destId="{79966127-8EBA-4CF9-9EFB-1D733B88F196}" srcOrd="1" destOrd="0" parTransId="{C45B499D-BE4E-482D-8A4A-AC94C6DE763F}" sibTransId="{90FB5F8D-9067-440E-A51B-9EF675B7E347}"/>
    <dgm:cxn modelId="{130C5D2C-9903-46F2-851C-B3DD4A34BBEE}" srcId="{9007B331-E094-497B-B685-343785ADDAFF}" destId="{B3D643B9-FA5D-4240-BB6A-D32BA780B2A0}" srcOrd="0" destOrd="0" parTransId="{39E9B0C2-C203-4ABE-A32B-ED1F9ECECF8B}" sibTransId="{BD62E855-A8B1-454D-818A-8BD281654F2C}"/>
    <dgm:cxn modelId="{DA65F7F2-9B95-47E6-8B52-C4B48E440B33}" type="presOf" srcId="{B3D643B9-FA5D-4240-BB6A-D32BA780B2A0}" destId="{63937C9C-9F14-434A-9BAF-85D5D5AB61F2}" srcOrd="0" destOrd="0" presId="urn:microsoft.com/office/officeart/2005/8/layout/venn3"/>
    <dgm:cxn modelId="{3E0E219A-CB60-41C3-A152-2AFA281A1394}" type="presParOf" srcId="{E522AE80-4638-408F-8633-192E816CE734}" destId="{63937C9C-9F14-434A-9BAF-85D5D5AB61F2}" srcOrd="0" destOrd="0" presId="urn:microsoft.com/office/officeart/2005/8/layout/venn3"/>
    <dgm:cxn modelId="{B66CB89A-2272-4C16-B8E3-58A60E991B07}" type="presParOf" srcId="{E522AE80-4638-408F-8633-192E816CE734}" destId="{BEE22975-460A-4562-B943-3AE12EDD2A97}" srcOrd="1" destOrd="0" presId="urn:microsoft.com/office/officeart/2005/8/layout/venn3"/>
    <dgm:cxn modelId="{DEFA37A2-AC69-4500-88D5-5D4F8501D31C}" type="presParOf" srcId="{E522AE80-4638-408F-8633-192E816CE734}" destId="{C33A5907-F0FD-4DB3-91DC-A0EB256249E9}" srcOrd="2" destOrd="0" presId="urn:microsoft.com/office/officeart/2005/8/layout/venn3"/>
    <dgm:cxn modelId="{BB15C217-E027-4272-BEE3-68EC3A238E82}" type="presParOf" srcId="{E522AE80-4638-408F-8633-192E816CE734}" destId="{1EB798F2-B6AF-4939-8D0F-59854C6451CE}" srcOrd="3" destOrd="0" presId="urn:microsoft.com/office/officeart/2005/8/layout/venn3"/>
    <dgm:cxn modelId="{F73F498F-7C71-45F7-82AD-FA88FC1D9E45}" type="presParOf" srcId="{E522AE80-4638-408F-8633-192E816CE734}" destId="{B870F6EA-4AA7-4B06-94DC-03C463281F9E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37C9C-9F14-434A-9BAF-85D5D5AB61F2}">
      <dsp:nvSpPr>
        <dsp:cNvPr id="0" name=""/>
        <dsp:cNvSpPr/>
      </dsp:nvSpPr>
      <dsp:spPr>
        <a:xfrm>
          <a:off x="2581260" y="7"/>
          <a:ext cx="1610984" cy="1610984"/>
        </a:xfrm>
        <a:prstGeom prst="ellipse">
          <a:avLst/>
        </a:prstGeom>
        <a:solidFill>
          <a:schemeClr val="accent2">
            <a:alpha val="5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25400" rIns="88658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000" kern="1200">
              <a:latin typeface="Tahoma" pitchFamily="34" charset="0"/>
              <a:ea typeface="Tahoma" pitchFamily="34" charset="0"/>
              <a:cs typeface="Tahoma" pitchFamily="34" charset="0"/>
            </a:rPr>
            <a:t>ביצה</a:t>
          </a:r>
          <a:endParaRPr lang="en-US" sz="2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817183" y="235930"/>
        <a:ext cx="1139138" cy="1139138"/>
      </dsp:txXfrm>
    </dsp:sp>
    <dsp:sp modelId="{C33A5907-F0FD-4DB3-91DC-A0EB256249E9}">
      <dsp:nvSpPr>
        <dsp:cNvPr id="0" name=""/>
        <dsp:cNvSpPr/>
      </dsp:nvSpPr>
      <dsp:spPr>
        <a:xfrm>
          <a:off x="1290630" y="25799"/>
          <a:ext cx="1610984" cy="1610984"/>
        </a:xfrm>
        <a:prstGeom prst="ellipse">
          <a:avLst/>
        </a:prstGeom>
        <a:solidFill>
          <a:schemeClr val="accent5">
            <a:alpha val="50000"/>
            <a:hueOff val="-9027899"/>
            <a:satOff val="22229"/>
            <a:lumOff val="-49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25400" rIns="88658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000" kern="1200">
              <a:latin typeface="Tahoma" pitchFamily="34" charset="0"/>
              <a:ea typeface="Tahoma" pitchFamily="34" charset="0"/>
              <a:cs typeface="Tahoma" pitchFamily="34" charset="0"/>
            </a:rPr>
            <a:t>זחל</a:t>
          </a:r>
          <a:endParaRPr lang="en-US" sz="2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526553" y="261722"/>
        <a:ext cx="1139138" cy="1139138"/>
      </dsp:txXfrm>
    </dsp:sp>
    <dsp:sp modelId="{B870F6EA-4AA7-4B06-94DC-03C463281F9E}">
      <dsp:nvSpPr>
        <dsp:cNvPr id="0" name=""/>
        <dsp:cNvSpPr/>
      </dsp:nvSpPr>
      <dsp:spPr>
        <a:xfrm>
          <a:off x="0" y="7"/>
          <a:ext cx="1610984" cy="1610984"/>
        </a:xfrm>
        <a:prstGeom prst="ellipse">
          <a:avLst/>
        </a:prstGeom>
        <a:solidFill>
          <a:schemeClr val="accent5">
            <a:alpha val="50000"/>
            <a:hueOff val="-18055798"/>
            <a:satOff val="44459"/>
            <a:lumOff val="-98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25400" rIns="88658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000" kern="1200">
              <a:latin typeface="Tahoma" pitchFamily="34" charset="0"/>
              <a:ea typeface="Tahoma" pitchFamily="34" charset="0"/>
              <a:cs typeface="Tahoma" pitchFamily="34" charset="0"/>
            </a:rPr>
            <a:t>גולם</a:t>
          </a:r>
          <a:endParaRPr lang="en-US" sz="20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35923" y="235930"/>
        <a:ext cx="1139138" cy="113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e9ea02a-742f-4d68-9828-878561d4a93c" xsi:nil="true"/>
    <ApprovalStatus xmlns="6e9ea02a-742f-4d68-9828-878561d4a93c">InProgress</ApprovalStatus>
    <DirectSourceMarket xmlns="6e9ea02a-742f-4d68-9828-878561d4a93c">english</DirectSourceMarket>
    <PrimaryImageGen xmlns="6e9ea02a-742f-4d68-9828-878561d4a93c">true</PrimaryImageGen>
    <ThumbnailAssetId xmlns="6e9ea02a-742f-4d68-9828-878561d4a93c" xsi:nil="true"/>
    <NumericId xmlns="6e9ea02a-742f-4d68-9828-878561d4a93c">-1</NumericId>
    <TPFriendlyName xmlns="6e9ea02a-742f-4d68-9828-878561d4a93c">עבודה לבית הספר (עיצוב פרפר)</TPFriendlyName>
    <BusinessGroup xmlns="6e9ea02a-742f-4d68-9828-878561d4a93c" xsi:nil="true"/>
    <APEditor xmlns="6e9ea02a-742f-4d68-9828-878561d4a93c">
      <UserInfo>
        <DisplayName>REDMOND\v-luannv</DisplayName>
        <AccountId>92</AccountId>
        <AccountType/>
      </UserInfo>
    </APEditor>
    <SourceTitle xmlns="6e9ea02a-742f-4d68-9828-878561d4a93c">עבודה לבית הספר (עיצוב פרפר)</SourceTitle>
    <OpenTemplate xmlns="6e9ea02a-742f-4d68-9828-878561d4a93c">true</OpenTemplate>
    <UALocComments xmlns="6e9ea02a-742f-4d68-9828-878561d4a93c" xsi:nil="true"/>
    <ParentAssetId xmlns="6e9ea02a-742f-4d68-9828-878561d4a93c" xsi:nil="true"/>
    <IntlLangReviewDate xmlns="6e9ea02a-742f-4d68-9828-878561d4a93c" xsi:nil="true"/>
    <PublishStatusLookup xmlns="6e9ea02a-742f-4d68-9828-878561d4a93c">
      <Value>263121</Value>
      <Value>66909</Value>
      <Value>292557</Value>
    </PublishStatusLookup>
    <MachineTranslated xmlns="6e9ea02a-742f-4d68-9828-878561d4a93c">false</MachineTranslated>
    <OriginalSourceMarket xmlns="6e9ea02a-742f-4d68-9828-878561d4a93c">english</OriginalSourceMarket>
    <TPInstallLocation xmlns="6e9ea02a-742f-4d68-9828-878561d4a93c">{My Templates}</TPInstallLocation>
    <APDescription xmlns="6e9ea02a-742f-4d68-9828-878561d4a93c" xsi:nil="true"/>
    <ContentItem xmlns="6e9ea02a-742f-4d68-9828-878561d4a93c" xsi:nil="true"/>
    <ClipArtFilename xmlns="6e9ea02a-742f-4d68-9828-878561d4a93c" xsi:nil="true"/>
    <PublishTargets xmlns="6e9ea02a-742f-4d68-9828-878561d4a93c">OfficeOnline</PublishTargets>
    <TPLaunchHelpLinkType xmlns="6e9ea02a-742f-4d68-9828-878561d4a93c">Template</TPLaunchHelpLinkType>
    <TimesCloned xmlns="6e9ea02a-742f-4d68-9828-878561d4a93c" xsi:nil="true"/>
    <EditorialStatus xmlns="6e9ea02a-742f-4d68-9828-878561d4a93c" xsi:nil="true"/>
    <LastModifiedDateTime xmlns="6e9ea02a-742f-4d68-9828-878561d4a93c" xsi:nil="true"/>
    <Provider xmlns="6e9ea02a-742f-4d68-9828-878561d4a93c">EY006220130</Provider>
    <AcquiredFrom xmlns="6e9ea02a-742f-4d68-9828-878561d4a93c" xsi:nil="true"/>
    <AssetStart xmlns="6e9ea02a-742f-4d68-9828-878561d4a93c">2009-05-30T20:33:06+00:00</AssetStart>
    <LastHandOff xmlns="6e9ea02a-742f-4d68-9828-878561d4a93c" xsi:nil="true"/>
    <ArtSampleDocs xmlns="6e9ea02a-742f-4d68-9828-878561d4a93c" xsi:nil="true"/>
    <TPClientViewer xmlns="6e9ea02a-742f-4d68-9828-878561d4a93c">Microsoft Office Word</TPClientViewer>
    <UACurrentWords xmlns="6e9ea02a-742f-4d68-9828-878561d4a93c">0</UACurrentWords>
    <UALocRecommendation xmlns="6e9ea02a-742f-4d68-9828-878561d4a93c">Localize</UALocRecommendation>
    <IsDeleted xmlns="6e9ea02a-742f-4d68-9828-878561d4a93c">false</IsDeleted>
    <TemplateStatus xmlns="6e9ea02a-742f-4d68-9828-878561d4a93c">Complete</TemplateStatus>
    <UANotes xmlns="6e9ea02a-742f-4d68-9828-878561d4a93c">O14 beta2</UANotes>
    <ShowIn xmlns="6e9ea02a-742f-4d68-9828-878561d4a93c" xsi:nil="true"/>
    <CSXHash xmlns="6e9ea02a-742f-4d68-9828-878561d4a93c" xsi:nil="true"/>
    <VoteCount xmlns="6e9ea02a-742f-4d68-9828-878561d4a93c" xsi:nil="true"/>
    <AssetExpire xmlns="6e9ea02a-742f-4d68-9828-878561d4a93c">2100-01-01T00:00:00+00:00</AssetExpire>
    <CSXSubmissionMarket xmlns="6e9ea02a-742f-4d68-9828-878561d4a93c" xsi:nil="true"/>
    <DSATActionTaken xmlns="6e9ea02a-742f-4d68-9828-878561d4a93c" xsi:nil="true"/>
    <TPExecutable xmlns="6e9ea02a-742f-4d68-9828-878561d4a93c" xsi:nil="true"/>
    <SubmitterId xmlns="6e9ea02a-742f-4d68-9828-878561d4a93c" xsi:nil="true"/>
    <AssetType xmlns="6e9ea02a-742f-4d68-9828-878561d4a93c">TP</AssetType>
    <BugNumber xmlns="6e9ea02a-742f-4d68-9828-878561d4a93c">240</BugNumber>
    <CSXSubmissionDate xmlns="6e9ea02a-742f-4d68-9828-878561d4a93c" xsi:nil="true"/>
    <CSXUpdate xmlns="6e9ea02a-742f-4d68-9828-878561d4a93c">false</CSXUpdate>
    <ApprovalLog xmlns="6e9ea02a-742f-4d68-9828-878561d4a93c" xsi:nil="true"/>
    <Milestone xmlns="6e9ea02a-742f-4d68-9828-878561d4a93c" xsi:nil="true"/>
    <OriginAsset xmlns="6e9ea02a-742f-4d68-9828-878561d4a93c" xsi:nil="true"/>
    <TPComponent xmlns="6e9ea02a-742f-4d68-9828-878561d4a93c">WORDFiles</TPComponent>
    <AssetId xmlns="6e9ea02a-742f-4d68-9828-878561d4a93c">TP010290555</AssetId>
    <TPApplication xmlns="6e9ea02a-742f-4d68-9828-878561d4a93c">Word</TPApplication>
    <TPLaunchHelpLink xmlns="6e9ea02a-742f-4d68-9828-878561d4a93c" xsi:nil="true"/>
    <IntlLocPriority xmlns="6e9ea02a-742f-4d68-9828-878561d4a93c" xsi:nil="true"/>
    <CrawlForDependencies xmlns="6e9ea02a-742f-4d68-9828-878561d4a93c">false</CrawlForDependencies>
    <IntlLangReviewer xmlns="6e9ea02a-742f-4d68-9828-878561d4a93c" xsi:nil="true"/>
    <HandoffToMSDN xmlns="6e9ea02a-742f-4d68-9828-878561d4a93c" xsi:nil="true"/>
    <PlannedPubDate xmlns="6e9ea02a-742f-4d68-9828-878561d4a93c" xsi:nil="true"/>
    <TrustLevel xmlns="6e9ea02a-742f-4d68-9828-878561d4a93c">1 Microsoft Managed Content</TrustLevel>
    <IsSearchable xmlns="6e9ea02a-742f-4d68-9828-878561d4a93c">false</IsSearchable>
    <TPNamespace xmlns="6e9ea02a-742f-4d68-9828-878561d4a93c">WINWORD</TPNamespace>
    <Markets xmlns="6e9ea02a-742f-4d68-9828-878561d4a93c"/>
    <IntlLangReview xmlns="6e9ea02a-742f-4d68-9828-878561d4a93c" xsi:nil="true"/>
    <UAProjectedTotalWords xmlns="6e9ea02a-742f-4d68-9828-878561d4a93c" xsi:nil="true"/>
    <OutputCachingOn xmlns="6e9ea02a-742f-4d68-9828-878561d4a93c">false</OutputCachingOn>
    <APAuthor xmlns="6e9ea02a-742f-4d68-9828-878561d4a93c">
      <UserInfo>
        <DisplayName>REDMOND\cynvey</DisplayName>
        <AccountId>191</AccountId>
        <AccountType/>
      </UserInfo>
    </APAuthor>
    <TPAppVersion xmlns="6e9ea02a-742f-4d68-9828-878561d4a93c">12</TPAppVersion>
    <TPCommandLine xmlns="6e9ea02a-742f-4d68-9828-878561d4a93c">{WD} /f {FilePath}</TPCommandLine>
    <LastPublishResultLookup xmlns="6e9ea02a-742f-4d68-9828-878561d4a93c"/>
    <PolicheckWords xmlns="6e9ea02a-742f-4d68-9828-878561d4a93c" xsi:nil="true"/>
    <FriendlyTitle xmlns="6e9ea02a-742f-4d68-9828-878561d4a93c" xsi:nil="true"/>
    <Manager xmlns="6e9ea02a-742f-4d68-9828-878561d4a93c" xsi:nil="true"/>
    <EditorialTags xmlns="6e9ea02a-742f-4d68-9828-878561d4a93c" xsi:nil="true"/>
    <LegacyData xmlns="6e9ea02a-742f-4d68-9828-878561d4a93c" xsi:nil="true"/>
    <Downloads xmlns="6e9ea02a-742f-4d68-9828-878561d4a93c">0</Downloads>
    <Providers xmlns="6e9ea02a-742f-4d68-9828-878561d4a93c" xsi:nil="true"/>
    <TemplateTemplateType xmlns="6e9ea02a-742f-4d68-9828-878561d4a93c">Word 2007 Default</TemplateTemplateType>
    <OOCacheId xmlns="6e9ea02a-742f-4d68-9828-878561d4a93c" xsi:nil="true"/>
    <BlockPublish xmlns="6e9ea02a-742f-4d68-9828-878561d4a93c" xsi:nil="true"/>
    <CampaignTagsTaxHTField0 xmlns="6e9ea02a-742f-4d68-9828-878561d4a93c">
      <Terms xmlns="http://schemas.microsoft.com/office/infopath/2007/PartnerControls"/>
    </CampaignTagsTaxHTField0>
    <LocLastLocAttemptVersionLookup xmlns="6e9ea02a-742f-4d68-9828-878561d4a93c">143308</LocLastLocAttemptVersionLookup>
    <LocLastLocAttemptVersionTypeLookup xmlns="6e9ea02a-742f-4d68-9828-878561d4a93c" xsi:nil="true"/>
    <LocOverallPreviewStatusLookup xmlns="6e9ea02a-742f-4d68-9828-878561d4a93c" xsi:nil="true"/>
    <LocOverallPublishStatusLookup xmlns="6e9ea02a-742f-4d68-9828-878561d4a93c" xsi:nil="true"/>
    <TaxCatchAll xmlns="6e9ea02a-742f-4d68-9828-878561d4a93c"/>
    <LocNewPublishedVersionLookup xmlns="6e9ea02a-742f-4d68-9828-878561d4a93c" xsi:nil="true"/>
    <LocPublishedDependentAssetsLookup xmlns="6e9ea02a-742f-4d68-9828-878561d4a93c" xsi:nil="true"/>
    <LocComments xmlns="6e9ea02a-742f-4d68-9828-878561d4a93c" xsi:nil="true"/>
    <LocProcessedForMarketsLookup xmlns="6e9ea02a-742f-4d68-9828-878561d4a93c" xsi:nil="true"/>
    <LocRecommendedHandoff xmlns="6e9ea02a-742f-4d68-9828-878561d4a93c" xsi:nil="true"/>
    <LocManualTestRequired xmlns="6e9ea02a-742f-4d68-9828-878561d4a93c" xsi:nil="true"/>
    <LocProcessedForHandoffsLookup xmlns="6e9ea02a-742f-4d68-9828-878561d4a93c" xsi:nil="true"/>
    <LocOverallHandbackStatusLookup xmlns="6e9ea02a-742f-4d68-9828-878561d4a93c" xsi:nil="true"/>
    <LocalizationTagsTaxHTField0 xmlns="6e9ea02a-742f-4d68-9828-878561d4a93c">
      <Terms xmlns="http://schemas.microsoft.com/office/infopath/2007/PartnerControls"/>
    </LocalizationTagsTaxHTField0>
    <FeatureTagsTaxHTField0 xmlns="6e9ea02a-742f-4d68-9828-878561d4a93c">
      <Terms xmlns="http://schemas.microsoft.com/office/infopath/2007/PartnerControls"/>
    </FeatureTagsTaxHTField0>
    <LocOverallLocStatusLookup xmlns="6e9ea02a-742f-4d68-9828-878561d4a93c" xsi:nil="true"/>
    <LocPublishedLinkedAssetsLookup xmlns="6e9ea02a-742f-4d68-9828-878561d4a93c" xsi:nil="true"/>
    <InternalTagsTaxHTField0 xmlns="6e9ea02a-742f-4d68-9828-878561d4a93c">
      <Terms xmlns="http://schemas.microsoft.com/office/infopath/2007/PartnerControls"/>
    </InternalTagsTaxHTField0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OriginalRelease xmlns="6e9ea02a-742f-4d68-9828-878561d4a93c">14</OriginalRelease>
    <LocMarketGroupTiers2 xmlns="6e9ea02a-742f-4d68-9828-878561d4a93c" xsi:nil="true"/>
  </documentManagement>
</p: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D9CC-407D-4444-80E8-4D2B84D32481}"/>
</file>

<file path=customXml/itemProps2.xml><?xml version="1.0" encoding="utf-8"?>
<ds:datastoreItem xmlns:ds="http://schemas.openxmlformats.org/officeDocument/2006/customXml" ds:itemID="{25229087-0CE3-49F2-8F52-E7138F37D32E}"/>
</file>

<file path=customXml/itemProps3.xml><?xml version="1.0" encoding="utf-8"?>
<ds:datastoreItem xmlns:ds="http://schemas.openxmlformats.org/officeDocument/2006/customXml" ds:itemID="{83B41FA1-A166-4203-827F-22BD32762337}"/>
</file>

<file path=customXml/itemProps4.xml><?xml version="1.0" encoding="utf-8"?>
<ds:datastoreItem xmlns:ds="http://schemas.openxmlformats.org/officeDocument/2006/customXml" ds:itemID="{6906171E-2381-47AF-8792-184C5DD5D722}"/>
</file>

<file path=customXml/itemProps5.xml><?xml version="1.0" encoding="utf-8"?>
<ds:datastoreItem xmlns:ds="http://schemas.openxmlformats.org/officeDocument/2006/customXml" ds:itemID="{D497FE48-C66E-4811-A1FB-60D8793BA249}"/>
</file>

<file path=customXml/itemProps6.xml><?xml version="1.0" encoding="utf-8"?>
<ds:datastoreItem xmlns:ds="http://schemas.openxmlformats.org/officeDocument/2006/customXml" ds:itemID="{F94E07E0-1724-4DF8-9F33-33EEDD2B765A}"/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PMG_SchoolReport_TP010290555.dotx</Template>
  <TotalTime>7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עבודה לבית הספר (עיצוב פרפר)</vt:lpstr>
      <vt:lpstr>עבודה לבית הספר (עיצוב פרפר)</vt:lpstr>
      <vt:lpstr>School report (Butterfly design)</vt:lpstr>
    </vt:vector>
  </TitlesOfParts>
  <Company>McCann Worldgroup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עבודה לבית הספר (עיצוב פרפר)</dc:title>
  <dc:subject>[כותרת מסמך]</dc:subject>
  <dc:creator>paolo.ascion</dc:creator>
  <cp:lastModifiedBy>崔浩荣</cp:lastModifiedBy>
  <cp:revision>5</cp:revision>
  <cp:lastPrinted>2008-09-05T18:47:00Z</cp:lastPrinted>
  <dcterms:created xsi:type="dcterms:W3CDTF">2012-05-08T05:24:00Z</dcterms:created>
  <dcterms:modified xsi:type="dcterms:W3CDTF">2012-05-10T08:56:00Z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  <property fmtid="{D5CDD505-2E9C-101B-9397-08002B2CF9AE}" pid="5" name="ContentTypeId">
    <vt:lpwstr>0x010100DEBB3141636B894099107E6745BE213F04000498BE45EB900B4AB4820FEB2B334769</vt:lpwstr>
  </property>
  <property fmtid="{D5CDD505-2E9C-101B-9397-08002B2CF9AE}" pid="6" name="ImageGenCounter">
    <vt:i4>0</vt:i4>
  </property>
  <property fmtid="{D5CDD505-2E9C-101B-9397-08002B2CF9AE}" pid="7" name="ViolationReportStatus">
    <vt:lpwstr>None</vt:lpwstr>
  </property>
  <property fmtid="{D5CDD505-2E9C-101B-9397-08002B2CF9AE}" pid="8" name="ImageGenStatus">
    <vt:i4>0</vt:i4>
  </property>
  <property fmtid="{D5CDD505-2E9C-101B-9397-08002B2CF9AE}" pid="9" name="PolicheckStatus">
    <vt:i4>0</vt:i4>
  </property>
  <property fmtid="{D5CDD505-2E9C-101B-9397-08002B2CF9AE}" pid="10" name="Applications">
    <vt:lpwstr>79;#tpl120;#95;#zwd120;#448;#zwd140</vt:lpwstr>
  </property>
  <property fmtid="{D5CDD505-2E9C-101B-9397-08002B2CF9AE}" pid="11" name="PolicheckCounter">
    <vt:i4>0</vt:i4>
  </property>
  <property fmtid="{D5CDD505-2E9C-101B-9397-08002B2CF9AE}" pid="12" name="APTrustLevel">
    <vt:r8>1</vt:r8>
  </property>
  <property fmtid="{D5CDD505-2E9C-101B-9397-08002B2CF9AE}" pid="13" name="Order">
    <vt:r8>9051500</vt:r8>
  </property>
</Properties>
</file>