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7"/>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8297"/>
      </w:tblGrid>
      <w:tr w:rsidR="006E0E70" w:rsidRPr="00DE0FB3" w14:paraId="543D2545" w14:textId="77777777" w:rsidTr="00195D08">
        <w:sdt>
          <w:sdtPr>
            <w:rPr>
              <w:rtl/>
              <w:lang w:val="he-IL"/>
            </w:rPr>
            <w:alias w:val="הזן כותרת:"/>
            <w:tag w:val="הזן כותרת:"/>
            <w:id w:val="561824564"/>
            <w:placeholder>
              <w:docPart w:val="PlaceholderAutotext_40"/>
            </w:placeholder>
            <w:temporary/>
            <w:showingPlcHdr/>
            <w15:appearance w15:val="hidden"/>
          </w:sdtPr>
          <w:sdtEndPr/>
          <w:sdtContent>
            <w:tc>
              <w:tcPr>
                <w:tcW w:w="8630" w:type="dxa"/>
              </w:tcPr>
              <w:p w14:paraId="677024B5" w14:textId="22B91C4B" w:rsidR="006E0E70" w:rsidRPr="00DE0FB3" w:rsidRDefault="00B4503C" w:rsidP="00BA26A6">
                <w:pPr>
                  <w:pStyle w:val="ab"/>
                  <w:bidi/>
                  <w:rPr>
                    <w:lang w:val="he-IL"/>
                  </w:rPr>
                </w:pPr>
                <w:r w:rsidRPr="00DE0FB3">
                  <w:rPr>
                    <w:rtl/>
                    <w:lang w:val="he-IL" w:eastAsia="he" w:bidi="he-IL"/>
                  </w:rPr>
                  <w:t>כותרת הפגישה</w:t>
                </w:r>
              </w:p>
            </w:tc>
          </w:sdtContent>
        </w:sdt>
      </w:tr>
    </w:tbl>
    <w:tbl>
      <w:tblPr>
        <w:tblStyle w:val="affff1"/>
        <w:bidiVisual/>
        <w:tblW w:w="5000" w:type="pct"/>
        <w:tblLayout w:type="fixed"/>
        <w:tblLook w:val="04A0" w:firstRow="1" w:lastRow="0" w:firstColumn="1" w:lastColumn="0" w:noHBand="0"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2764"/>
        <w:gridCol w:w="2765"/>
        <w:gridCol w:w="2768"/>
      </w:tblGrid>
      <w:tr w:rsidR="006E0E70" w:rsidRPr="00DE0FB3" w14:paraId="642E6864" w14:textId="77777777" w:rsidTr="00195D08">
        <w:trPr>
          <w:cnfStyle w:val="100000000000" w:firstRow="1" w:lastRow="0" w:firstColumn="0" w:lastColumn="0" w:oddVBand="0" w:evenVBand="0" w:oddHBand="0" w:evenHBand="0" w:firstRowFirstColumn="0" w:firstRowLastColumn="0" w:lastRowFirstColumn="0" w:lastRowLastColumn="0"/>
        </w:trPr>
        <w:sdt>
          <w:sdtPr>
            <w:rPr>
              <w:rtl/>
              <w:lang w:val="he-IL"/>
            </w:rPr>
            <w:alias w:val="הזן תאריך:"/>
            <w:tag w:val="הזן תאריך:"/>
            <w:id w:val="-1807919086"/>
            <w:placeholder>
              <w:docPart w:val="3FDC77F887464D6E8EABA412E44CDCB2"/>
            </w:placeholder>
            <w:temporary/>
            <w:showingPlcHdr/>
            <w15:appearance w15:val="hidden"/>
          </w:sdtPr>
          <w:sdtEndPr/>
          <w:sdtContent>
            <w:tc>
              <w:tcPr>
                <w:tcW w:w="2875" w:type="dxa"/>
              </w:tcPr>
              <w:p w14:paraId="48CBA906" w14:textId="2DF4B010" w:rsidR="006E0E70" w:rsidRPr="00DE0FB3" w:rsidRDefault="009010DC" w:rsidP="00BA26A6">
                <w:pPr>
                  <w:bidi/>
                  <w:rPr>
                    <w:lang w:val="he-IL"/>
                  </w:rPr>
                </w:pPr>
                <w:r w:rsidRPr="00DE0FB3">
                  <w:rPr>
                    <w:rtl/>
                    <w:lang w:val="he-IL" w:eastAsia="he" w:bidi="he-IL"/>
                  </w:rPr>
                  <w:t>תאריך</w:t>
                </w:r>
              </w:p>
            </w:tc>
          </w:sdtContent>
        </w:sdt>
        <w:sdt>
          <w:sdtPr>
            <w:rPr>
              <w:rtl/>
              <w:lang w:val="he-IL"/>
            </w:rPr>
            <w:alias w:val="הזן שעה:"/>
            <w:tag w:val="הזן שעה:"/>
            <w:id w:val="561824554"/>
            <w:placeholder>
              <w:docPart w:val="PlaceholderAutotext_45"/>
            </w:placeholder>
            <w:temporary/>
            <w:showingPlcHdr/>
            <w15:appearance w15:val="hidden"/>
          </w:sdtPr>
          <w:sdtEndPr/>
          <w:sdtContent>
            <w:tc>
              <w:tcPr>
                <w:tcW w:w="2876" w:type="dxa"/>
              </w:tcPr>
              <w:p w14:paraId="482026AB" w14:textId="2E233D98" w:rsidR="006E0E70" w:rsidRPr="00DE0FB3" w:rsidRDefault="00B4503C" w:rsidP="00BA26A6">
                <w:pPr>
                  <w:bidi/>
                  <w:rPr>
                    <w:lang w:val="he-IL"/>
                  </w:rPr>
                </w:pPr>
                <w:r w:rsidRPr="00DE0FB3">
                  <w:rPr>
                    <w:rtl/>
                    <w:lang w:val="he-IL" w:eastAsia="he" w:bidi="he-IL"/>
                  </w:rPr>
                  <w:t>שעת הפגישה</w:t>
                </w:r>
              </w:p>
            </w:tc>
          </w:sdtContent>
        </w:sdt>
        <w:sdt>
          <w:sdtPr>
            <w:rPr>
              <w:rtl/>
              <w:lang w:val="he-IL"/>
            </w:rPr>
            <w:alias w:val="הזן מיקום:"/>
            <w:tag w:val="הזן מיקום:"/>
            <w:id w:val="561824559"/>
            <w:placeholder>
              <w:docPart w:val="PlaceholderAutotext_46"/>
            </w:placeholder>
            <w:temporary/>
            <w:showingPlcHdr/>
            <w15:appearance w15:val="hidden"/>
          </w:sdtPr>
          <w:sdtEndPr/>
          <w:sdtContent>
            <w:tc>
              <w:tcPr>
                <w:tcW w:w="2879" w:type="dxa"/>
              </w:tcPr>
              <w:p w14:paraId="14783FA5" w14:textId="007DDFEE" w:rsidR="006E0E70" w:rsidRPr="00DE0FB3" w:rsidRDefault="00B4503C" w:rsidP="00BA26A6">
                <w:pPr>
                  <w:bidi/>
                  <w:rPr>
                    <w:lang w:val="he-IL"/>
                  </w:rPr>
                </w:pPr>
                <w:r w:rsidRPr="00DE0FB3">
                  <w:rPr>
                    <w:rtl/>
                    <w:lang w:val="he-IL" w:eastAsia="he" w:bidi="he-IL"/>
                  </w:rPr>
                  <w:t>מיקום הפגישה</w:t>
                </w:r>
              </w:p>
            </w:tc>
          </w:sdtContent>
        </w:sdt>
      </w:tr>
    </w:tbl>
    <w:tbl>
      <w:tblPr>
        <w:bidiVisual/>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2774"/>
        <w:gridCol w:w="5523"/>
      </w:tblGrid>
      <w:tr w:rsidR="006E0E70" w:rsidRPr="00DE0FB3" w14:paraId="657DA693" w14:textId="77777777" w:rsidTr="00272358">
        <w:sdt>
          <w:sdtPr>
            <w:rPr>
              <w:rtl/>
              <w:lang w:val="he-IL"/>
            </w:rPr>
            <w:alias w:val="הפגישה זומנה על-ידי:"/>
            <w:tag w:val="הפגישה זומנה על-ידי:"/>
            <w:id w:val="1084338960"/>
            <w:placeholder>
              <w:docPart w:val="C84F39A50A7F48D3A0DB5985FC493E8E"/>
            </w:placeholder>
            <w:temporary/>
            <w:showingPlcHdr/>
            <w15:appearance w15:val="hidden"/>
          </w:sdtPr>
          <w:sdtEndPr/>
          <w:sdtContent>
            <w:tc>
              <w:tcPr>
                <w:tcW w:w="2774" w:type="dxa"/>
                <w:tcBorders>
                  <w:top w:val="nil"/>
                </w:tcBorders>
              </w:tcPr>
              <w:p w14:paraId="6367C128" w14:textId="66A11E2B" w:rsidR="006E0E70" w:rsidRPr="00DE0FB3" w:rsidRDefault="009010DC" w:rsidP="00BA26A6">
                <w:pPr>
                  <w:bidi/>
                  <w:rPr>
                    <w:lang w:val="he-IL"/>
                  </w:rPr>
                </w:pPr>
                <w:r w:rsidRPr="00DE0FB3">
                  <w:rPr>
                    <w:rtl/>
                    <w:lang w:val="he-IL" w:eastAsia="he" w:bidi="he-IL"/>
                  </w:rPr>
                  <w:t>הפגישה זומנה על-ידי</w:t>
                </w:r>
              </w:p>
            </w:tc>
          </w:sdtContent>
        </w:sdt>
        <w:sdt>
          <w:sdtPr>
            <w:rPr>
              <w:rtl/>
              <w:lang w:val="he-IL"/>
            </w:rPr>
            <w:alias w:val="הזן שם:"/>
            <w:tag w:val="הזן שם:"/>
            <w:id w:val="-791512942"/>
            <w:placeholder>
              <w:docPart w:val="3D1633A337CE46E1B00E49AE249FC92F"/>
            </w:placeholder>
            <w:temporary/>
            <w:showingPlcHdr/>
            <w15:appearance w15:val="hidden"/>
          </w:sdtPr>
          <w:sdtEndPr/>
          <w:sdtContent>
            <w:tc>
              <w:tcPr>
                <w:tcW w:w="5523" w:type="dxa"/>
                <w:tcBorders>
                  <w:top w:val="nil"/>
                </w:tcBorders>
              </w:tcPr>
              <w:p w14:paraId="1E6A0CE6" w14:textId="7490B44B" w:rsidR="006E0E70" w:rsidRPr="00DE0FB3" w:rsidRDefault="00C74B7F" w:rsidP="00BA26A6">
                <w:pPr>
                  <w:bidi/>
                  <w:rPr>
                    <w:lang w:val="he-IL"/>
                  </w:rPr>
                </w:pPr>
                <w:r w:rsidRPr="00DE0FB3">
                  <w:rPr>
                    <w:rtl/>
                    <w:lang w:val="he-IL" w:eastAsia="he" w:bidi="he-IL"/>
                  </w:rPr>
                  <w:t>שם</w:t>
                </w:r>
              </w:p>
            </w:tc>
          </w:sdtContent>
        </w:sdt>
      </w:tr>
      <w:tr w:rsidR="006E0E70" w:rsidRPr="00DE0FB3" w14:paraId="7B37041E" w14:textId="77777777" w:rsidTr="00272358">
        <w:sdt>
          <w:sdtPr>
            <w:rPr>
              <w:rtl/>
              <w:lang w:val="he-IL"/>
            </w:rPr>
            <w:alias w:val="סוג הפגישה:"/>
            <w:tag w:val="סוג הפגישה:"/>
            <w:id w:val="757176080"/>
            <w:placeholder>
              <w:docPart w:val="6A5776B6B5B2425C9B7499FB20547413"/>
            </w:placeholder>
            <w:temporary/>
            <w:showingPlcHdr/>
            <w15:appearance w15:val="hidden"/>
          </w:sdtPr>
          <w:sdtEndPr/>
          <w:sdtContent>
            <w:tc>
              <w:tcPr>
                <w:tcW w:w="2774" w:type="dxa"/>
              </w:tcPr>
              <w:p w14:paraId="206C3922" w14:textId="0F10FF5E" w:rsidR="006E0E70" w:rsidRPr="00DE0FB3" w:rsidRDefault="009010DC" w:rsidP="00BA26A6">
                <w:pPr>
                  <w:bidi/>
                  <w:rPr>
                    <w:lang w:val="he-IL"/>
                  </w:rPr>
                </w:pPr>
                <w:r w:rsidRPr="00DE0FB3">
                  <w:rPr>
                    <w:rtl/>
                    <w:lang w:val="he-IL" w:eastAsia="he" w:bidi="he-IL"/>
                  </w:rPr>
                  <w:t>סוג הפגישה</w:t>
                </w:r>
              </w:p>
            </w:tc>
          </w:sdtContent>
        </w:sdt>
        <w:sdt>
          <w:sdtPr>
            <w:rPr>
              <w:rtl/>
              <w:lang w:val="he-IL"/>
            </w:rPr>
            <w:alias w:val="הזן את סוג הפגישה:"/>
            <w:tag w:val="הזן את סוג הפגישה:"/>
            <w:id w:val="-1539655202"/>
            <w:placeholder>
              <w:docPart w:val="D8D3A8B1D11941AB8CC259C9331FC30D"/>
            </w:placeholder>
            <w:temporary/>
            <w:showingPlcHdr/>
            <w15:appearance w15:val="hidden"/>
          </w:sdtPr>
          <w:sdtEndPr/>
          <w:sdtContent>
            <w:tc>
              <w:tcPr>
                <w:tcW w:w="5523" w:type="dxa"/>
              </w:tcPr>
              <w:p w14:paraId="72D89E1F" w14:textId="0A998BC9" w:rsidR="006E0E70" w:rsidRPr="00DE0FB3" w:rsidRDefault="00410239" w:rsidP="00BA26A6">
                <w:pPr>
                  <w:bidi/>
                  <w:rPr>
                    <w:lang w:val="he-IL"/>
                  </w:rPr>
                </w:pPr>
                <w:r w:rsidRPr="00DE0FB3">
                  <w:rPr>
                    <w:rtl/>
                    <w:lang w:val="he-IL" w:eastAsia="he" w:bidi="he-IL"/>
                  </w:rPr>
                  <w:t>סוג הפגישה</w:t>
                </w:r>
              </w:p>
            </w:tc>
          </w:sdtContent>
        </w:sdt>
      </w:tr>
      <w:tr w:rsidR="006E0E70" w:rsidRPr="00DE0FB3" w14:paraId="715D02D0" w14:textId="77777777" w:rsidTr="00272358">
        <w:sdt>
          <w:sdtPr>
            <w:rPr>
              <w:rtl/>
              <w:lang w:val="he-IL"/>
            </w:rPr>
            <w:alias w:val="מנחה:"/>
            <w:tag w:val="מנחה:"/>
            <w:id w:val="1594351023"/>
            <w:placeholder>
              <w:docPart w:val="A00C161A628A4E46A1942F041AE34238"/>
            </w:placeholder>
            <w:temporary/>
            <w:showingPlcHdr/>
            <w15:appearance w15:val="hidden"/>
          </w:sdtPr>
          <w:sdtEndPr/>
          <w:sdtContent>
            <w:tc>
              <w:tcPr>
                <w:tcW w:w="2774" w:type="dxa"/>
              </w:tcPr>
              <w:p w14:paraId="08A5F2A8" w14:textId="3AB0763F" w:rsidR="006E0E70" w:rsidRPr="00DE0FB3" w:rsidRDefault="009010DC" w:rsidP="00BA26A6">
                <w:pPr>
                  <w:bidi/>
                  <w:rPr>
                    <w:lang w:val="he-IL"/>
                  </w:rPr>
                </w:pPr>
                <w:r w:rsidRPr="00DE0FB3">
                  <w:rPr>
                    <w:rtl/>
                    <w:lang w:val="he-IL" w:eastAsia="he" w:bidi="he-IL"/>
                  </w:rPr>
                  <w:t>מנחה</w:t>
                </w:r>
              </w:p>
            </w:tc>
          </w:sdtContent>
        </w:sdt>
        <w:sdt>
          <w:sdtPr>
            <w:rPr>
              <w:rtl/>
              <w:lang w:val="he-IL"/>
            </w:rPr>
            <w:alias w:val="הזן את שם המנחה:"/>
            <w:tag w:val="הזן את שם המנחה:"/>
            <w:id w:val="-582762193"/>
            <w:placeholder>
              <w:docPart w:val="A2522D4835B449178DE57B1C622AC105"/>
            </w:placeholder>
            <w:temporary/>
            <w:showingPlcHdr/>
            <w15:appearance w15:val="hidden"/>
          </w:sdtPr>
          <w:sdtEndPr/>
          <w:sdtContent>
            <w:tc>
              <w:tcPr>
                <w:tcW w:w="5523" w:type="dxa"/>
              </w:tcPr>
              <w:p w14:paraId="615ABEF7" w14:textId="253BAC32" w:rsidR="006E0E70" w:rsidRPr="00DE0FB3" w:rsidRDefault="0043271B" w:rsidP="00BA26A6">
                <w:pPr>
                  <w:bidi/>
                  <w:rPr>
                    <w:lang w:val="he-IL"/>
                  </w:rPr>
                </w:pPr>
                <w:r w:rsidRPr="00DE0FB3">
                  <w:rPr>
                    <w:rtl/>
                    <w:lang w:val="he-IL" w:eastAsia="he" w:bidi="he-IL"/>
                  </w:rPr>
                  <w:t>שם המנחה</w:t>
                </w:r>
              </w:p>
            </w:tc>
          </w:sdtContent>
        </w:sdt>
      </w:tr>
      <w:tr w:rsidR="006E0E70" w:rsidRPr="00DE0FB3" w14:paraId="676F41E0" w14:textId="77777777" w:rsidTr="00272358">
        <w:sdt>
          <w:sdtPr>
            <w:rPr>
              <w:rtl/>
              <w:lang w:val="he-IL"/>
            </w:rPr>
            <w:alias w:val="מנהל הרישום:"/>
            <w:tag w:val="מנהל הרישום:"/>
            <w:id w:val="-1536193041"/>
            <w:placeholder>
              <w:docPart w:val="DCE1C657272B4E6F93854D7118C78013"/>
            </w:placeholder>
            <w:temporary/>
            <w:showingPlcHdr/>
            <w15:appearance w15:val="hidden"/>
          </w:sdtPr>
          <w:sdtEndPr/>
          <w:sdtContent>
            <w:tc>
              <w:tcPr>
                <w:tcW w:w="2774" w:type="dxa"/>
              </w:tcPr>
              <w:p w14:paraId="1841D3C9" w14:textId="115DF0E9" w:rsidR="006E0E70" w:rsidRPr="00DE0FB3" w:rsidRDefault="009010DC" w:rsidP="00BA26A6">
                <w:pPr>
                  <w:bidi/>
                  <w:rPr>
                    <w:lang w:val="he-IL"/>
                  </w:rPr>
                </w:pPr>
                <w:r w:rsidRPr="00DE0FB3">
                  <w:rPr>
                    <w:rtl/>
                    <w:lang w:val="he-IL" w:eastAsia="he" w:bidi="he-IL"/>
                  </w:rPr>
                  <w:t>מנהל הרישום</w:t>
                </w:r>
              </w:p>
            </w:tc>
          </w:sdtContent>
        </w:sdt>
        <w:sdt>
          <w:sdtPr>
            <w:rPr>
              <w:rtl/>
              <w:lang w:val="he-IL"/>
            </w:rPr>
            <w:alias w:val="הזן את שם מנהל הרישום:"/>
            <w:tag w:val="הזן את שם מנהל הרישום:"/>
            <w:id w:val="-2138095640"/>
            <w:placeholder>
              <w:docPart w:val="15EB5AD9644A48D3AE53002FC79D1E37"/>
            </w:placeholder>
            <w:temporary/>
            <w:showingPlcHdr/>
            <w15:appearance w15:val="hidden"/>
          </w:sdtPr>
          <w:sdtEndPr/>
          <w:sdtContent>
            <w:tc>
              <w:tcPr>
                <w:tcW w:w="5523" w:type="dxa"/>
              </w:tcPr>
              <w:p w14:paraId="306680FD" w14:textId="33E3DAFE" w:rsidR="006E0E70" w:rsidRPr="00DE0FB3" w:rsidRDefault="0043271B" w:rsidP="00BA26A6">
                <w:pPr>
                  <w:bidi/>
                  <w:rPr>
                    <w:lang w:val="he-IL"/>
                  </w:rPr>
                </w:pPr>
                <w:r w:rsidRPr="00DE0FB3">
                  <w:rPr>
                    <w:rtl/>
                    <w:lang w:val="he-IL" w:eastAsia="he" w:bidi="he-IL"/>
                  </w:rPr>
                  <w:t>שם מנהל הרישום</w:t>
                </w:r>
              </w:p>
            </w:tc>
          </w:sdtContent>
        </w:sdt>
      </w:tr>
      <w:tr w:rsidR="006E0E70" w:rsidRPr="00DE0FB3" w14:paraId="4D13B948" w14:textId="77777777" w:rsidTr="00272358">
        <w:sdt>
          <w:sdtPr>
            <w:rPr>
              <w:rtl/>
              <w:lang w:val="he-IL"/>
            </w:rPr>
            <w:alias w:val="אחראי למדידת זמן:"/>
            <w:tag w:val="אחראי למדידת זמן:"/>
            <w:id w:val="-1527715997"/>
            <w:placeholder>
              <w:docPart w:val="98700FB42EDD4F7DBDAC871BB567E7F1"/>
            </w:placeholder>
            <w:temporary/>
            <w:showingPlcHdr/>
            <w15:appearance w15:val="hidden"/>
          </w:sdtPr>
          <w:sdtEndPr/>
          <w:sdtContent>
            <w:tc>
              <w:tcPr>
                <w:tcW w:w="2774" w:type="dxa"/>
              </w:tcPr>
              <w:p w14:paraId="323F11A8" w14:textId="3D6651B6" w:rsidR="006E0E70" w:rsidRPr="00DE0FB3" w:rsidRDefault="009010DC" w:rsidP="00BA26A6">
                <w:pPr>
                  <w:bidi/>
                  <w:rPr>
                    <w:lang w:val="he-IL"/>
                  </w:rPr>
                </w:pPr>
                <w:r w:rsidRPr="00DE0FB3">
                  <w:rPr>
                    <w:rtl/>
                    <w:lang w:val="he-IL" w:eastAsia="he" w:bidi="he-IL"/>
                  </w:rPr>
                  <w:t>אחראי למדידת זמן</w:t>
                </w:r>
              </w:p>
            </w:tc>
          </w:sdtContent>
        </w:sdt>
        <w:tc>
          <w:tcPr>
            <w:tcW w:w="5523" w:type="dxa"/>
          </w:tcPr>
          <w:sdt>
            <w:sdtPr>
              <w:rPr>
                <w:rtl/>
                <w:lang w:val="he-IL"/>
              </w:rPr>
              <w:alias w:val="הזן את שם האחראי למדידת זמן:"/>
              <w:tag w:val="הזן את שם האחראי למדידת זמן:"/>
              <w:id w:val="-90628238"/>
              <w:placeholder>
                <w:docPart w:val="B1B57868BC9147D99731979EFCA85155"/>
              </w:placeholder>
              <w:temporary/>
              <w:showingPlcHdr/>
              <w15:appearance w15:val="hidden"/>
            </w:sdtPr>
            <w:sdtEndPr/>
            <w:sdtContent>
              <w:p w14:paraId="3895275C" w14:textId="42D95F2D" w:rsidR="006E0E70" w:rsidRPr="00DE0FB3" w:rsidRDefault="0043271B" w:rsidP="00BA26A6">
                <w:pPr>
                  <w:bidi/>
                  <w:rPr>
                    <w:lang w:val="he-IL"/>
                  </w:rPr>
                </w:pPr>
                <w:r w:rsidRPr="00DE0FB3">
                  <w:rPr>
                    <w:rtl/>
                    <w:lang w:val="he-IL" w:eastAsia="he" w:bidi="he-IL"/>
                  </w:rPr>
                  <w:t>שם האחראי למדידת זמן</w:t>
                </w:r>
              </w:p>
            </w:sdtContent>
          </w:sdt>
        </w:tc>
      </w:tr>
      <w:tr w:rsidR="006E0E70" w:rsidRPr="00DE0FB3" w14:paraId="5A75E222" w14:textId="77777777" w:rsidTr="00272358">
        <w:sdt>
          <w:sdtPr>
            <w:rPr>
              <w:rtl/>
              <w:lang w:val="he-IL"/>
            </w:rPr>
            <w:alias w:val="משתתפים:"/>
            <w:tag w:val="משתתפים:"/>
            <w:id w:val="-1433277555"/>
            <w:placeholder>
              <w:docPart w:val="3CC1B83F20FC43EC81FB29DAA580B443"/>
            </w:placeholder>
            <w:temporary/>
            <w:showingPlcHdr/>
            <w15:appearance w15:val="hidden"/>
          </w:sdtPr>
          <w:sdtEndPr/>
          <w:sdtContent>
            <w:tc>
              <w:tcPr>
                <w:tcW w:w="2774" w:type="dxa"/>
              </w:tcPr>
              <w:p w14:paraId="08B7D63A" w14:textId="5509ABF1" w:rsidR="006E0E70" w:rsidRPr="00DE0FB3" w:rsidRDefault="009010DC" w:rsidP="00BA26A6">
                <w:pPr>
                  <w:bidi/>
                  <w:rPr>
                    <w:lang w:val="he-IL"/>
                  </w:rPr>
                </w:pPr>
                <w:r w:rsidRPr="00DE0FB3">
                  <w:rPr>
                    <w:rtl/>
                    <w:lang w:val="he-IL" w:eastAsia="he" w:bidi="he-IL"/>
                  </w:rPr>
                  <w:t>משתתפים</w:t>
                </w:r>
              </w:p>
            </w:tc>
          </w:sdtContent>
        </w:sdt>
        <w:tc>
          <w:tcPr>
            <w:tcW w:w="5523" w:type="dxa"/>
          </w:tcPr>
          <w:p w14:paraId="0FA22519" w14:textId="3A670DC9" w:rsidR="006E0E70" w:rsidRPr="00DE0FB3" w:rsidRDefault="002C3015" w:rsidP="00BA26A6">
            <w:pPr>
              <w:bidi/>
              <w:rPr>
                <w:lang w:val="he-IL"/>
              </w:rPr>
            </w:pPr>
            <w:sdt>
              <w:sdtPr>
                <w:rPr>
                  <w:rtl/>
                  <w:lang w:val="he-IL"/>
                </w:rPr>
                <w:alias w:val="הזן את המשתתפים:"/>
                <w:tag w:val="הזן את המשתתפים:"/>
                <w:id w:val="1493522722"/>
                <w:placeholder>
                  <w:docPart w:val="F3E34775CED5404495FEA480108A7FB5"/>
                </w:placeholder>
                <w:temporary/>
                <w:showingPlcHdr/>
                <w15:appearance w15:val="hidden"/>
              </w:sdtPr>
              <w:sdtEndPr/>
              <w:sdtContent>
                <w:r w:rsidR="009D0401" w:rsidRPr="00DE0FB3">
                  <w:rPr>
                    <w:rtl/>
                    <w:lang w:val="he-IL" w:eastAsia="he" w:bidi="he-IL"/>
                  </w:rPr>
                  <w:t>משתתפים</w:t>
                </w:r>
              </w:sdtContent>
            </w:sdt>
          </w:p>
        </w:tc>
      </w:tr>
    </w:tbl>
    <w:tbl>
      <w:tblPr>
        <w:tblStyle w:val="-7"/>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8297"/>
      </w:tblGrid>
      <w:tr w:rsidR="006E0E70" w:rsidRPr="00DE0FB3" w14:paraId="48DBEF3A" w14:textId="77777777" w:rsidTr="00195D08">
        <w:tc>
          <w:tcPr>
            <w:tcW w:w="8630" w:type="dxa"/>
          </w:tcPr>
          <w:p w14:paraId="77711913" w14:textId="3A5DA965" w:rsidR="006E0E70" w:rsidRPr="00DE0FB3" w:rsidRDefault="002C3015" w:rsidP="00BA26A6">
            <w:pPr>
              <w:pStyle w:val="ab"/>
              <w:bidi/>
              <w:rPr>
                <w:lang w:val="he-IL"/>
              </w:rPr>
            </w:pPr>
            <w:sdt>
              <w:sdtPr>
                <w:rPr>
                  <w:rtl/>
                  <w:lang w:val="he-IL"/>
                </w:rPr>
                <w:alias w:val="הזן נושא שעל סדר היום 1:"/>
                <w:tag w:val="הזן נושא שעל סדר היום 1:"/>
                <w:id w:val="1136367044"/>
                <w:placeholder>
                  <w:docPart w:val="PlaceholderAutotext_52"/>
                </w:placeholder>
                <w:temporary/>
                <w:showingPlcHdr/>
                <w15:appearance w15:val="hidden"/>
              </w:sdtPr>
              <w:sdtEndPr/>
              <w:sdtContent>
                <w:r w:rsidR="00B4503C" w:rsidRPr="00DE0FB3">
                  <w:rPr>
                    <w:rtl/>
                    <w:lang w:val="he-IL" w:eastAsia="he" w:bidi="he-IL"/>
                  </w:rPr>
                  <w:t>נושא שעל סדר היום</w:t>
                </w:r>
                <w:r w:rsidR="00195D08" w:rsidRPr="00DE0FB3">
                  <w:rPr>
                    <w:rtl/>
                    <w:lang w:val="he-IL" w:eastAsia="he" w:bidi="he-IL"/>
                  </w:rPr>
                  <w:t xml:space="preserve"> </w:t>
                </w:r>
                <w:r w:rsidR="00195D08" w:rsidRPr="00DE0FB3">
                  <w:rPr>
                    <w:lang w:val="he-IL" w:eastAsia="he" w:bidi="en-US"/>
                  </w:rPr>
                  <w:t>1</w:t>
                </w:r>
              </w:sdtContent>
            </w:sdt>
          </w:p>
        </w:tc>
      </w:tr>
    </w:tbl>
    <w:tbl>
      <w:tblPr>
        <w:tblStyle w:val="affff1"/>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2774"/>
        <w:gridCol w:w="5523"/>
      </w:tblGrid>
      <w:tr w:rsidR="006E0E70" w:rsidRPr="00DE0FB3" w14:paraId="26C480F4" w14:textId="77777777" w:rsidTr="00272358">
        <w:trPr>
          <w:cnfStyle w:val="100000000000" w:firstRow="1" w:lastRow="0" w:firstColumn="0" w:lastColumn="0" w:oddVBand="0" w:evenVBand="0" w:oddHBand="0" w:evenHBand="0" w:firstRowFirstColumn="0" w:firstRowLastColumn="0" w:lastRowFirstColumn="0" w:lastRowLastColumn="0"/>
        </w:trPr>
        <w:tc>
          <w:tcPr>
            <w:tcW w:w="2774" w:type="dxa"/>
          </w:tcPr>
          <w:p w14:paraId="387571B1" w14:textId="2D06476F" w:rsidR="006E0E70" w:rsidRPr="00DE0FB3" w:rsidRDefault="002C3015" w:rsidP="00BA26A6">
            <w:pPr>
              <w:bidi/>
              <w:rPr>
                <w:lang w:val="he-IL"/>
              </w:rPr>
            </w:pPr>
            <w:sdt>
              <w:sdtPr>
                <w:rPr>
                  <w:rtl/>
                  <w:lang w:val="he-IL"/>
                </w:rPr>
                <w:alias w:val="סדר יום 1, הזן את הזמן שהוקצב:"/>
                <w:tag w:val="סדר יום 1, הזן את הזמן שהוקצב:"/>
                <w:id w:val="561824572"/>
                <w:placeholder>
                  <w:docPart w:val="PlaceholderAutotext_22"/>
                </w:placeholder>
                <w:temporary/>
                <w:showingPlcHdr/>
                <w15:appearance w15:val="hidden"/>
              </w:sdtPr>
              <w:sdtEndPr/>
              <w:sdtContent>
                <w:r w:rsidR="00B4503C" w:rsidRPr="00DE0FB3">
                  <w:rPr>
                    <w:rtl/>
                    <w:lang w:val="he-IL" w:eastAsia="he" w:bidi="he-IL"/>
                  </w:rPr>
                  <w:t>הזמן שהוקצב</w:t>
                </w:r>
              </w:sdtContent>
            </w:sdt>
          </w:p>
        </w:tc>
        <w:sdt>
          <w:sdtPr>
            <w:rPr>
              <w:rtl/>
              <w:lang w:val="he-IL"/>
            </w:rPr>
            <w:alias w:val="סדר יום 1, הזן את שם המציג:"/>
            <w:tag w:val="סדר יום 1, הזן את שם המציג:"/>
            <w:id w:val="561824582"/>
            <w:placeholder>
              <w:docPart w:val="PlaceholderAutotext_23"/>
            </w:placeholder>
            <w:temporary/>
            <w:showingPlcHdr/>
            <w15:appearance w15:val="hidden"/>
          </w:sdtPr>
          <w:sdtEndPr/>
          <w:sdtContent>
            <w:tc>
              <w:tcPr>
                <w:tcW w:w="5523" w:type="dxa"/>
              </w:tcPr>
              <w:p w14:paraId="0C97632E" w14:textId="572E086F" w:rsidR="006E0E70" w:rsidRPr="00DE0FB3" w:rsidRDefault="00B4503C" w:rsidP="00BA26A6">
                <w:pPr>
                  <w:bidi/>
                  <w:rPr>
                    <w:lang w:val="he-IL"/>
                  </w:rPr>
                </w:pPr>
                <w:r w:rsidRPr="00DE0FB3">
                  <w:rPr>
                    <w:rtl/>
                    <w:lang w:val="he-IL" w:eastAsia="he" w:bidi="he-IL"/>
                  </w:rPr>
                  <w:t>מציג</w:t>
                </w:r>
              </w:p>
            </w:tc>
          </w:sdtContent>
        </w:sdt>
      </w:tr>
      <w:tr w:rsidR="006E0E70" w:rsidRPr="00DE0FB3" w14:paraId="79CE0102" w14:textId="77777777" w:rsidTr="00272358">
        <w:tc>
          <w:tcPr>
            <w:tcW w:w="2774" w:type="dxa"/>
          </w:tcPr>
          <w:p w14:paraId="5B93CEAE" w14:textId="031F883A" w:rsidR="006E0E70" w:rsidRPr="00DE0FB3" w:rsidRDefault="002C3015" w:rsidP="00BA26A6">
            <w:pPr>
              <w:bidi/>
              <w:rPr>
                <w:lang w:val="he-IL"/>
              </w:rPr>
            </w:pPr>
            <w:sdt>
              <w:sdtPr>
                <w:rPr>
                  <w:rtl/>
                  <w:lang w:val="he-IL"/>
                </w:rPr>
                <w:alias w:val="סדר יום 1, דיון:"/>
                <w:tag w:val="סדר יום 1, דיון:"/>
                <w:id w:val="-1728220070"/>
                <w:placeholder>
                  <w:docPart w:val="8B969BA6AF3B4286A1A52C8F346B102C"/>
                </w:placeholder>
                <w:temporary/>
                <w:showingPlcHdr/>
                <w15:appearance w15:val="hidden"/>
              </w:sdtPr>
              <w:sdtEndPr/>
              <w:sdtContent>
                <w:r w:rsidR="009010DC" w:rsidRPr="00DE0FB3">
                  <w:rPr>
                    <w:rtl/>
                    <w:lang w:val="he-IL" w:eastAsia="he" w:bidi="he-IL"/>
                  </w:rPr>
                  <w:t>דיון</w:t>
                </w:r>
              </w:sdtContent>
            </w:sdt>
          </w:p>
        </w:tc>
        <w:tc>
          <w:tcPr>
            <w:tcW w:w="5523" w:type="dxa"/>
          </w:tcPr>
          <w:p w14:paraId="506CD256" w14:textId="1FF46730" w:rsidR="006E0E70" w:rsidRPr="00DE0FB3" w:rsidRDefault="002C3015" w:rsidP="00BA26A6">
            <w:pPr>
              <w:bidi/>
              <w:rPr>
                <w:lang w:val="he-IL"/>
              </w:rPr>
            </w:pPr>
            <w:sdt>
              <w:sdtPr>
                <w:rPr>
                  <w:rtl/>
                  <w:lang w:val="he-IL"/>
                </w:rPr>
                <w:alias w:val="סדר יום 1, הזן את הדיון:"/>
                <w:tag w:val="סדר יום 1, הזן את הדיון:"/>
                <w:id w:val="983351720"/>
                <w:placeholder>
                  <w:docPart w:val="7872B87D3A6D4BB9B86101B813FEE418"/>
                </w:placeholder>
                <w:temporary/>
                <w:showingPlcHdr/>
                <w15:appearance w15:val="hidden"/>
              </w:sdtPr>
              <w:sdtEndPr/>
              <w:sdtContent>
                <w:r w:rsidR="00410239" w:rsidRPr="00DE0FB3">
                  <w:rPr>
                    <w:rtl/>
                    <w:lang w:val="he-IL" w:eastAsia="he" w:bidi="he-IL"/>
                  </w:rPr>
                  <w:t>הזן את הדיון</w:t>
                </w:r>
              </w:sdtContent>
            </w:sdt>
          </w:p>
        </w:tc>
      </w:tr>
      <w:tr w:rsidR="006E0E70" w:rsidRPr="00DE0FB3" w14:paraId="6297A0A1" w14:textId="77777777" w:rsidTr="00272358">
        <w:sdt>
          <w:sdtPr>
            <w:rPr>
              <w:rtl/>
              <w:lang w:val="he-IL"/>
            </w:rPr>
            <w:alias w:val="סדר יום 1, מסקנות:"/>
            <w:tag w:val="סדר יום 1, מסקנות:"/>
            <w:id w:val="2041089895"/>
            <w:placeholder>
              <w:docPart w:val="6A2A2282F4B248E78A2797B13A5F3171"/>
            </w:placeholder>
            <w:temporary/>
            <w:showingPlcHdr/>
            <w15:appearance w15:val="hidden"/>
          </w:sdtPr>
          <w:sdtEndPr/>
          <w:sdtContent>
            <w:tc>
              <w:tcPr>
                <w:tcW w:w="2774" w:type="dxa"/>
              </w:tcPr>
              <w:p w14:paraId="1CC97E1F" w14:textId="55469983" w:rsidR="006E0E70" w:rsidRPr="00DE0FB3" w:rsidRDefault="009010DC" w:rsidP="00BA26A6">
                <w:pPr>
                  <w:bidi/>
                  <w:rPr>
                    <w:lang w:val="he-IL"/>
                  </w:rPr>
                </w:pPr>
                <w:r w:rsidRPr="00DE0FB3">
                  <w:rPr>
                    <w:rtl/>
                    <w:lang w:val="he-IL" w:eastAsia="he" w:bidi="he-IL"/>
                  </w:rPr>
                  <w:t>מסקנות</w:t>
                </w:r>
              </w:p>
            </w:tc>
          </w:sdtContent>
        </w:sdt>
        <w:tc>
          <w:tcPr>
            <w:tcW w:w="5523" w:type="dxa"/>
          </w:tcPr>
          <w:p w14:paraId="78F8245B" w14:textId="45FE9440" w:rsidR="006E0E70" w:rsidRPr="00DE0FB3" w:rsidRDefault="002C3015" w:rsidP="00BA26A6">
            <w:pPr>
              <w:bidi/>
              <w:rPr>
                <w:lang w:val="he-IL"/>
              </w:rPr>
            </w:pPr>
            <w:sdt>
              <w:sdtPr>
                <w:rPr>
                  <w:rtl/>
                  <w:lang w:val="he-IL"/>
                </w:rPr>
                <w:alias w:val="סדר יום 1, הזן את המסקנות:"/>
                <w:tag w:val="סדר יום 1, הזן את המסקנות:"/>
                <w:id w:val="-1232158815"/>
                <w:placeholder>
                  <w:docPart w:val="AF3BA90B54CB45CDACD88FFE73281ACF"/>
                </w:placeholder>
                <w:temporary/>
                <w:showingPlcHdr/>
                <w15:appearance w15:val="hidden"/>
              </w:sdtPr>
              <w:sdtEndPr/>
              <w:sdtContent>
                <w:r w:rsidR="00410239" w:rsidRPr="00DE0FB3">
                  <w:rPr>
                    <w:rtl/>
                    <w:lang w:val="he-IL" w:eastAsia="he" w:bidi="he-IL"/>
                  </w:rPr>
                  <w:t>הזן את המסקנות</w:t>
                </w:r>
              </w:sdtContent>
            </w:sdt>
          </w:p>
        </w:tc>
      </w:tr>
    </w:tbl>
    <w:tbl>
      <w:tblPr>
        <w:tblStyle w:val="-0"/>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4475"/>
        <w:gridCol w:w="1985"/>
        <w:gridCol w:w="1837"/>
      </w:tblGrid>
      <w:tr w:rsidR="006E0E70" w:rsidRPr="00DE0FB3" w14:paraId="52D9238A" w14:textId="77777777" w:rsidTr="00272358">
        <w:trPr>
          <w:cnfStyle w:val="100000000000" w:firstRow="1" w:lastRow="0" w:firstColumn="0" w:lastColumn="0" w:oddVBand="0" w:evenVBand="0" w:oddHBand="0" w:evenHBand="0" w:firstRowFirstColumn="0" w:firstRowLastColumn="0" w:lastRowFirstColumn="0" w:lastRowLastColumn="0"/>
        </w:trPr>
        <w:sdt>
          <w:sdtPr>
            <w:rPr>
              <w:rtl/>
              <w:lang w:val="he-IL"/>
            </w:rPr>
            <w:alias w:val="סדר יום 1, פריטי פעולה:"/>
            <w:tag w:val="סדר יום 1, פריטי פעולה:"/>
            <w:id w:val="-824669571"/>
            <w:placeholder>
              <w:docPart w:val="21230438DE9E462FA1FB382B48D6294B"/>
            </w:placeholder>
            <w:temporary/>
            <w:showingPlcHdr/>
            <w15:appearance w15:val="hidden"/>
          </w:sdtPr>
          <w:sdtEndPr/>
          <w:sdtContent>
            <w:tc>
              <w:tcPr>
                <w:tcW w:w="4475" w:type="dxa"/>
              </w:tcPr>
              <w:p w14:paraId="3EEDBBA8" w14:textId="7EFDDA9A" w:rsidR="006E0E70" w:rsidRPr="00DE0FB3" w:rsidRDefault="000C75DA" w:rsidP="00BA26A6">
                <w:pPr>
                  <w:bidi/>
                  <w:rPr>
                    <w:lang w:val="he-IL"/>
                  </w:rPr>
                </w:pPr>
                <w:r w:rsidRPr="00DE0FB3">
                  <w:rPr>
                    <w:rtl/>
                    <w:lang w:val="he-IL" w:eastAsia="he" w:bidi="he-IL"/>
                  </w:rPr>
                  <w:t>פריטי פעולה</w:t>
                </w:r>
              </w:p>
            </w:tc>
          </w:sdtContent>
        </w:sdt>
        <w:sdt>
          <w:sdtPr>
            <w:rPr>
              <w:rtl/>
              <w:lang w:val="he-IL"/>
            </w:rPr>
            <w:alias w:val="סדר יום 1, האדם האחראי:"/>
            <w:tag w:val="סדר יום 1, האדם האחראי:"/>
            <w:id w:val="-781569522"/>
            <w:placeholder>
              <w:docPart w:val="721D16F62E16412FA70B82C96E1D1C13"/>
            </w:placeholder>
            <w:temporary/>
            <w:showingPlcHdr/>
            <w15:appearance w15:val="hidden"/>
          </w:sdtPr>
          <w:sdtEndPr/>
          <w:sdtContent>
            <w:tc>
              <w:tcPr>
                <w:tcW w:w="1985" w:type="dxa"/>
              </w:tcPr>
              <w:p w14:paraId="4144F20D" w14:textId="10FB84B5" w:rsidR="006E0E70" w:rsidRPr="00DE0FB3" w:rsidRDefault="000C75DA" w:rsidP="00BA26A6">
                <w:pPr>
                  <w:bidi/>
                  <w:rPr>
                    <w:lang w:val="he-IL"/>
                  </w:rPr>
                </w:pPr>
                <w:r w:rsidRPr="00DE0FB3">
                  <w:rPr>
                    <w:rtl/>
                    <w:lang w:val="he-IL" w:eastAsia="he" w:bidi="he-IL"/>
                  </w:rPr>
                  <w:t>האדם האחראי</w:t>
                </w:r>
              </w:p>
            </w:tc>
          </w:sdtContent>
        </w:sdt>
        <w:sdt>
          <w:sdtPr>
            <w:rPr>
              <w:rtl/>
              <w:lang w:val="he-IL"/>
            </w:rPr>
            <w:alias w:val="סדר יום 1, תאריך יעד:"/>
            <w:tag w:val="סדר יום 1, תאריך יעד:"/>
            <w:id w:val="-253817730"/>
            <w:placeholder>
              <w:docPart w:val="EEB89DBD195241E1BF49CBFDD2F2D751"/>
            </w:placeholder>
            <w:temporary/>
            <w:showingPlcHdr/>
            <w15:appearance w15:val="hidden"/>
          </w:sdtPr>
          <w:sdtEndPr/>
          <w:sdtContent>
            <w:tc>
              <w:tcPr>
                <w:tcW w:w="1837" w:type="dxa"/>
              </w:tcPr>
              <w:p w14:paraId="0D06A448" w14:textId="7394DE17" w:rsidR="006E0E70" w:rsidRPr="00DE0FB3" w:rsidRDefault="000C75DA" w:rsidP="00BA26A6">
                <w:pPr>
                  <w:bidi/>
                  <w:rPr>
                    <w:lang w:val="he-IL"/>
                  </w:rPr>
                </w:pPr>
                <w:r w:rsidRPr="00DE0FB3">
                  <w:rPr>
                    <w:rtl/>
                    <w:lang w:val="he-IL" w:eastAsia="he" w:bidi="he-IL"/>
                  </w:rPr>
                  <w:t>תאריך יעד</w:t>
                </w:r>
              </w:p>
            </w:tc>
          </w:sdtContent>
        </w:sdt>
      </w:tr>
      <w:tr w:rsidR="006E0E70" w:rsidRPr="00DE0FB3" w14:paraId="7F0CF324" w14:textId="77777777" w:rsidTr="00272358">
        <w:sdt>
          <w:sdtPr>
            <w:rPr>
              <w:rtl/>
              <w:lang w:val="he-IL"/>
            </w:rPr>
            <w:alias w:val="סדר יום 1, הזן פריט פעולה 1:"/>
            <w:tag w:val="סדר יום 1, הזן פריט פעולה 1:"/>
            <w:id w:val="-2051980392"/>
            <w:placeholder>
              <w:docPart w:val="95BBC3722F8A42E5B3E164DF41D4F837"/>
            </w:placeholder>
            <w:temporary/>
            <w:showingPlcHdr/>
            <w15:appearance w15:val="hidden"/>
          </w:sdtPr>
          <w:sdtEndPr/>
          <w:sdtContent>
            <w:tc>
              <w:tcPr>
                <w:tcW w:w="4475" w:type="dxa"/>
              </w:tcPr>
              <w:p w14:paraId="6F35469D" w14:textId="58321348" w:rsidR="006E0E70" w:rsidRPr="00DE0FB3" w:rsidRDefault="00195D08" w:rsidP="00BA26A6">
                <w:pPr>
                  <w:bidi/>
                  <w:rPr>
                    <w:lang w:val="he-IL"/>
                  </w:rPr>
                </w:pPr>
                <w:r w:rsidRPr="00DE0FB3">
                  <w:rPr>
                    <w:rtl/>
                    <w:lang w:val="he-IL" w:eastAsia="he" w:bidi="he-IL"/>
                  </w:rPr>
                  <w:t xml:space="preserve">פריט פעולה </w:t>
                </w:r>
                <w:r w:rsidRPr="00DE0FB3">
                  <w:rPr>
                    <w:lang w:val="he-IL" w:eastAsia="he" w:bidi="en-US"/>
                  </w:rPr>
                  <w:t>1</w:t>
                </w:r>
              </w:p>
            </w:tc>
          </w:sdtContent>
        </w:sdt>
        <w:sdt>
          <w:sdtPr>
            <w:rPr>
              <w:rtl/>
              <w:lang w:val="he-IL"/>
            </w:rPr>
            <w:alias w:val="סדר יום 1, הזן שם מציג 1:"/>
            <w:tag w:val="סדר יום 1, הזן שם מציג 1:"/>
            <w:id w:val="1861236787"/>
            <w:placeholder>
              <w:docPart w:val="806DDD5FF3BA4CF8BD3AD699A2DEA346"/>
            </w:placeholder>
            <w:temporary/>
            <w:showingPlcHdr/>
            <w15:appearance w15:val="hidden"/>
          </w:sdtPr>
          <w:sdtEndPr/>
          <w:sdtContent>
            <w:tc>
              <w:tcPr>
                <w:tcW w:w="1985" w:type="dxa"/>
              </w:tcPr>
              <w:p w14:paraId="69E2DAEF" w14:textId="5D16C686" w:rsidR="006E0E70" w:rsidRPr="00DE0FB3" w:rsidRDefault="009A4B7B" w:rsidP="00BA26A6">
                <w:pPr>
                  <w:bidi/>
                  <w:rPr>
                    <w:lang w:val="he-IL"/>
                  </w:rPr>
                </w:pPr>
                <w:r w:rsidRPr="00DE0FB3">
                  <w:rPr>
                    <w:rtl/>
                    <w:lang w:val="he-IL" w:eastAsia="he" w:bidi="he-IL"/>
                  </w:rPr>
                  <w:t>שם המציג</w:t>
                </w:r>
              </w:p>
            </w:tc>
          </w:sdtContent>
        </w:sdt>
        <w:sdt>
          <w:sdtPr>
            <w:rPr>
              <w:rtl/>
              <w:lang w:val="he-IL"/>
            </w:rPr>
            <w:alias w:val="סדר יום 1, הזן תאריך ושעה 1:"/>
            <w:tag w:val="סדר יום 1, הזן תאריך ושעה 1:"/>
            <w:id w:val="-1225757883"/>
            <w:placeholder>
              <w:docPart w:val="0870FC6837E84FA88CD520A129E0E1AD"/>
            </w:placeholder>
            <w:temporary/>
            <w:showingPlcHdr/>
            <w15:appearance w15:val="hidden"/>
          </w:sdtPr>
          <w:sdtEndPr/>
          <w:sdtContent>
            <w:tc>
              <w:tcPr>
                <w:tcW w:w="1837" w:type="dxa"/>
              </w:tcPr>
              <w:p w14:paraId="3EF6043A" w14:textId="25A01B9B" w:rsidR="006E0E70" w:rsidRPr="00DE0FB3" w:rsidRDefault="009A4B7B" w:rsidP="00BA26A6">
                <w:pPr>
                  <w:bidi/>
                  <w:rPr>
                    <w:lang w:val="he-IL"/>
                  </w:rPr>
                </w:pPr>
                <w:r w:rsidRPr="00DE0FB3">
                  <w:rPr>
                    <w:rtl/>
                    <w:lang w:val="he-IL" w:eastAsia="he" w:bidi="he-IL"/>
                  </w:rPr>
                  <w:t>תאריך | שעה</w:t>
                </w:r>
              </w:p>
            </w:tc>
          </w:sdtContent>
        </w:sdt>
      </w:tr>
      <w:tr w:rsidR="006E0E70" w:rsidRPr="00DE0FB3" w14:paraId="1BC27EE2" w14:textId="77777777" w:rsidTr="00272358">
        <w:sdt>
          <w:sdtPr>
            <w:rPr>
              <w:rtl/>
              <w:lang w:val="he-IL"/>
            </w:rPr>
            <w:alias w:val="סדר יום 1, הזן פריט פעולה 2:"/>
            <w:tag w:val="סדר יום 1, הזן פריט פעולה 2:"/>
            <w:id w:val="-276792879"/>
            <w:placeholder>
              <w:docPart w:val="5BB14692F1EB421487C6668704BF04C5"/>
            </w:placeholder>
            <w:temporary/>
            <w:showingPlcHdr/>
            <w15:appearance w15:val="hidden"/>
          </w:sdtPr>
          <w:sdtEndPr/>
          <w:sdtContent>
            <w:tc>
              <w:tcPr>
                <w:tcW w:w="4475" w:type="dxa"/>
              </w:tcPr>
              <w:p w14:paraId="2ED8B69F" w14:textId="47EA82D8" w:rsidR="006E0E70" w:rsidRPr="00DE0FB3" w:rsidRDefault="00195D08" w:rsidP="00BA26A6">
                <w:pPr>
                  <w:bidi/>
                  <w:rPr>
                    <w:lang w:val="he-IL"/>
                  </w:rPr>
                </w:pPr>
                <w:r w:rsidRPr="00DE0FB3">
                  <w:rPr>
                    <w:rtl/>
                    <w:lang w:val="he-IL" w:eastAsia="he" w:bidi="he-IL"/>
                  </w:rPr>
                  <w:t xml:space="preserve">פריט פעולה </w:t>
                </w:r>
                <w:r w:rsidRPr="00DE0FB3">
                  <w:rPr>
                    <w:lang w:val="he-IL" w:eastAsia="he" w:bidi="en-US"/>
                  </w:rPr>
                  <w:t>2</w:t>
                </w:r>
              </w:p>
            </w:tc>
          </w:sdtContent>
        </w:sdt>
        <w:sdt>
          <w:sdtPr>
            <w:rPr>
              <w:rtl/>
              <w:lang w:val="he-IL"/>
            </w:rPr>
            <w:alias w:val="סדר יום 1, הזן שם מציג 2:"/>
            <w:tag w:val="סדר יום 1, הזן שם מציג 2:"/>
            <w:id w:val="-1375918553"/>
            <w:placeholder>
              <w:docPart w:val="3845054774E54397BE7645270EDF4DEF"/>
            </w:placeholder>
            <w:temporary/>
            <w:showingPlcHdr/>
            <w15:appearance w15:val="hidden"/>
          </w:sdtPr>
          <w:sdtEndPr/>
          <w:sdtContent>
            <w:tc>
              <w:tcPr>
                <w:tcW w:w="1985" w:type="dxa"/>
              </w:tcPr>
              <w:p w14:paraId="4AE2C60E" w14:textId="48E84AAD" w:rsidR="006E0E70" w:rsidRPr="00DE0FB3" w:rsidRDefault="009A4B7B" w:rsidP="00BA26A6">
                <w:pPr>
                  <w:bidi/>
                  <w:rPr>
                    <w:lang w:val="he-IL"/>
                  </w:rPr>
                </w:pPr>
                <w:r w:rsidRPr="00DE0FB3">
                  <w:rPr>
                    <w:rtl/>
                    <w:lang w:val="he-IL" w:eastAsia="he" w:bidi="he-IL"/>
                  </w:rPr>
                  <w:t>שם המציג</w:t>
                </w:r>
              </w:p>
            </w:tc>
          </w:sdtContent>
        </w:sdt>
        <w:sdt>
          <w:sdtPr>
            <w:rPr>
              <w:rtl/>
              <w:lang w:val="he-IL"/>
            </w:rPr>
            <w:alias w:val="סדר יום 1, הזן תאריך ושעה 2:"/>
            <w:tag w:val="סדר יום 1, הזן תאריך ושעה 2:"/>
            <w:id w:val="88823963"/>
            <w:placeholder>
              <w:docPart w:val="2772FBA9D9B3451785F809C26E149D10"/>
            </w:placeholder>
            <w:temporary/>
            <w:showingPlcHdr/>
            <w15:appearance w15:val="hidden"/>
          </w:sdtPr>
          <w:sdtEndPr/>
          <w:sdtContent>
            <w:tc>
              <w:tcPr>
                <w:tcW w:w="1837" w:type="dxa"/>
              </w:tcPr>
              <w:p w14:paraId="78D4EE2F" w14:textId="6CFB048C" w:rsidR="006E0E70" w:rsidRPr="00DE0FB3" w:rsidRDefault="009A4B7B" w:rsidP="00BA26A6">
                <w:pPr>
                  <w:bidi/>
                  <w:rPr>
                    <w:lang w:val="he-IL"/>
                  </w:rPr>
                </w:pPr>
                <w:r w:rsidRPr="00DE0FB3">
                  <w:rPr>
                    <w:rtl/>
                    <w:lang w:val="he-IL" w:eastAsia="he" w:bidi="he-IL"/>
                  </w:rPr>
                  <w:t>תאריך | שעה</w:t>
                </w:r>
              </w:p>
            </w:tc>
          </w:sdtContent>
        </w:sdt>
      </w:tr>
    </w:tbl>
    <w:tbl>
      <w:tblPr>
        <w:tblStyle w:val="-7"/>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8297"/>
      </w:tblGrid>
      <w:tr w:rsidR="00195D08" w:rsidRPr="00DE0FB3" w14:paraId="042CF9C6" w14:textId="77777777" w:rsidTr="000B74EB">
        <w:tc>
          <w:tcPr>
            <w:tcW w:w="8630" w:type="dxa"/>
          </w:tcPr>
          <w:p w14:paraId="42A9B90D" w14:textId="234861AC" w:rsidR="00195D08" w:rsidRPr="00DE0FB3" w:rsidRDefault="002C3015" w:rsidP="00BA26A6">
            <w:pPr>
              <w:pStyle w:val="ab"/>
              <w:bidi/>
              <w:rPr>
                <w:lang w:val="he-IL"/>
              </w:rPr>
            </w:pPr>
            <w:sdt>
              <w:sdtPr>
                <w:rPr>
                  <w:rtl/>
                  <w:lang w:val="he-IL"/>
                </w:rPr>
                <w:alias w:val="הזן נושא שעל סדר היום 2:"/>
                <w:tag w:val="הזן נושא שעל סדר היום 2:"/>
                <w:id w:val="1455685753"/>
                <w:placeholder>
                  <w:docPart w:val="D7C21DAF4B5D4A91B7135589A4C0AB54"/>
                </w:placeholder>
                <w:temporary/>
                <w:showingPlcHdr/>
                <w15:appearance w15:val="hidden"/>
              </w:sdtPr>
              <w:sdtEndPr/>
              <w:sdtContent>
                <w:r w:rsidR="00195D08" w:rsidRPr="00DE0FB3">
                  <w:rPr>
                    <w:rtl/>
                    <w:lang w:val="he-IL" w:eastAsia="he" w:bidi="he-IL"/>
                  </w:rPr>
                  <w:t xml:space="preserve">נושא שעל סדר היום </w:t>
                </w:r>
                <w:r w:rsidR="00195D08" w:rsidRPr="00DE0FB3">
                  <w:rPr>
                    <w:lang w:val="he-IL" w:eastAsia="he" w:bidi="en-US"/>
                  </w:rPr>
                  <w:t>2</w:t>
                </w:r>
              </w:sdtContent>
            </w:sdt>
          </w:p>
        </w:tc>
      </w:tr>
    </w:tbl>
    <w:tbl>
      <w:tblPr>
        <w:tblStyle w:val="affff1"/>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2774"/>
        <w:gridCol w:w="5523"/>
      </w:tblGrid>
      <w:tr w:rsidR="00195D08" w:rsidRPr="00DE0FB3" w14:paraId="46F62E53" w14:textId="77777777" w:rsidTr="00272358">
        <w:trPr>
          <w:cnfStyle w:val="100000000000" w:firstRow="1" w:lastRow="0" w:firstColumn="0" w:lastColumn="0" w:oddVBand="0" w:evenVBand="0" w:oddHBand="0" w:evenHBand="0" w:firstRowFirstColumn="0" w:firstRowLastColumn="0" w:lastRowFirstColumn="0" w:lastRowLastColumn="0"/>
        </w:trPr>
        <w:tc>
          <w:tcPr>
            <w:tcW w:w="2774" w:type="dxa"/>
          </w:tcPr>
          <w:p w14:paraId="4C76D06F" w14:textId="77777777" w:rsidR="00195D08" w:rsidRPr="00DE0FB3" w:rsidRDefault="002C3015" w:rsidP="00BA26A6">
            <w:pPr>
              <w:bidi/>
              <w:rPr>
                <w:lang w:val="he-IL"/>
              </w:rPr>
            </w:pPr>
            <w:sdt>
              <w:sdtPr>
                <w:rPr>
                  <w:rtl/>
                  <w:lang w:val="he-IL"/>
                </w:rPr>
                <w:alias w:val="סדר יום 2, הזן את הזמן שהוקצב:"/>
                <w:tag w:val="סדר יום 2, הזן את הזמן שהוקצב:"/>
                <w:id w:val="1721015690"/>
                <w:placeholder>
                  <w:docPart w:val="6BF967620F8949679F26716637DC3157"/>
                </w:placeholder>
                <w:temporary/>
                <w:showingPlcHdr/>
                <w15:appearance w15:val="hidden"/>
              </w:sdtPr>
              <w:sdtEndPr/>
              <w:sdtContent>
                <w:r w:rsidR="00195D08" w:rsidRPr="00DE0FB3">
                  <w:rPr>
                    <w:rtl/>
                    <w:lang w:val="he-IL" w:eastAsia="he" w:bidi="he-IL"/>
                  </w:rPr>
                  <w:t>הזמן שהוקצב</w:t>
                </w:r>
              </w:sdtContent>
            </w:sdt>
          </w:p>
        </w:tc>
        <w:sdt>
          <w:sdtPr>
            <w:rPr>
              <w:rtl/>
              <w:lang w:val="he-IL"/>
            </w:rPr>
            <w:alias w:val="סדר יום 2, הזן את שם המציג:"/>
            <w:tag w:val="סדר יום 2, הזן את שם המציג:"/>
            <w:id w:val="480811948"/>
            <w:placeholder>
              <w:docPart w:val="C3F19DF4023B43DA85D88ED752B751CF"/>
            </w:placeholder>
            <w:temporary/>
            <w:showingPlcHdr/>
            <w15:appearance w15:val="hidden"/>
          </w:sdtPr>
          <w:sdtEndPr/>
          <w:sdtContent>
            <w:tc>
              <w:tcPr>
                <w:tcW w:w="5523" w:type="dxa"/>
              </w:tcPr>
              <w:p w14:paraId="05271250" w14:textId="77777777" w:rsidR="00195D08" w:rsidRPr="00DE0FB3" w:rsidRDefault="00195D08" w:rsidP="00BA26A6">
                <w:pPr>
                  <w:bidi/>
                  <w:rPr>
                    <w:lang w:val="he-IL"/>
                  </w:rPr>
                </w:pPr>
                <w:r w:rsidRPr="00DE0FB3">
                  <w:rPr>
                    <w:rtl/>
                    <w:lang w:val="he-IL" w:eastAsia="he" w:bidi="he-IL"/>
                  </w:rPr>
                  <w:t>מציג</w:t>
                </w:r>
              </w:p>
            </w:tc>
          </w:sdtContent>
        </w:sdt>
      </w:tr>
      <w:tr w:rsidR="00195D08" w:rsidRPr="00DE0FB3" w14:paraId="34DF1F65" w14:textId="77777777" w:rsidTr="00272358">
        <w:tc>
          <w:tcPr>
            <w:tcW w:w="2774" w:type="dxa"/>
          </w:tcPr>
          <w:p w14:paraId="6D5C06E2" w14:textId="77777777" w:rsidR="00195D08" w:rsidRPr="00DE0FB3" w:rsidRDefault="002C3015" w:rsidP="00BA26A6">
            <w:pPr>
              <w:bidi/>
              <w:rPr>
                <w:lang w:val="he-IL"/>
              </w:rPr>
            </w:pPr>
            <w:sdt>
              <w:sdtPr>
                <w:rPr>
                  <w:rtl/>
                  <w:lang w:val="he-IL"/>
                </w:rPr>
                <w:alias w:val="סדר יום 2, דיון:"/>
                <w:tag w:val="סדר יום 2, דיון:"/>
                <w:id w:val="1962144063"/>
                <w:placeholder>
                  <w:docPart w:val="E778BB21F8BC43C3A825DE3D658DEA84"/>
                </w:placeholder>
                <w:temporary/>
                <w:showingPlcHdr/>
                <w15:appearance w15:val="hidden"/>
              </w:sdtPr>
              <w:sdtEndPr/>
              <w:sdtContent>
                <w:r w:rsidR="00195D08" w:rsidRPr="00DE0FB3">
                  <w:rPr>
                    <w:rtl/>
                    <w:lang w:val="he-IL" w:eastAsia="he" w:bidi="he-IL"/>
                  </w:rPr>
                  <w:t>דיון</w:t>
                </w:r>
              </w:sdtContent>
            </w:sdt>
          </w:p>
        </w:tc>
        <w:tc>
          <w:tcPr>
            <w:tcW w:w="5523" w:type="dxa"/>
          </w:tcPr>
          <w:p w14:paraId="7E80F90B" w14:textId="77777777" w:rsidR="00195D08" w:rsidRPr="00DE0FB3" w:rsidRDefault="002C3015" w:rsidP="00BA26A6">
            <w:pPr>
              <w:bidi/>
              <w:rPr>
                <w:lang w:val="he-IL"/>
              </w:rPr>
            </w:pPr>
            <w:sdt>
              <w:sdtPr>
                <w:rPr>
                  <w:rtl/>
                  <w:lang w:val="he-IL"/>
                </w:rPr>
                <w:alias w:val="סדר יום 2, הזן את הדיון:"/>
                <w:tag w:val="סדר יום 2, הזן את הדיון:"/>
                <w:id w:val="1607547363"/>
                <w:placeholder>
                  <w:docPart w:val="0418F7E5BF1D47EA931E76B3CEE29F8B"/>
                </w:placeholder>
                <w:temporary/>
                <w:showingPlcHdr/>
                <w15:appearance w15:val="hidden"/>
              </w:sdtPr>
              <w:sdtEndPr/>
              <w:sdtContent>
                <w:r w:rsidR="00195D08" w:rsidRPr="00DE0FB3">
                  <w:rPr>
                    <w:rtl/>
                    <w:lang w:val="he-IL" w:eastAsia="he" w:bidi="he-IL"/>
                  </w:rPr>
                  <w:t>הזן את הדיון</w:t>
                </w:r>
              </w:sdtContent>
            </w:sdt>
          </w:p>
        </w:tc>
      </w:tr>
      <w:tr w:rsidR="00195D08" w:rsidRPr="00DE0FB3" w14:paraId="21C990FE" w14:textId="77777777" w:rsidTr="00272358">
        <w:sdt>
          <w:sdtPr>
            <w:rPr>
              <w:rtl/>
              <w:lang w:val="he-IL"/>
            </w:rPr>
            <w:alias w:val="סדר יום 2, מסקנות:"/>
            <w:tag w:val="סדר יום 2, מסקנות:"/>
            <w:id w:val="14348532"/>
            <w:placeholder>
              <w:docPart w:val="3E735CF398DD4BDB8A6DDA5BFF1A7580"/>
            </w:placeholder>
            <w:temporary/>
            <w:showingPlcHdr/>
            <w15:appearance w15:val="hidden"/>
          </w:sdtPr>
          <w:sdtEndPr/>
          <w:sdtContent>
            <w:tc>
              <w:tcPr>
                <w:tcW w:w="2774" w:type="dxa"/>
              </w:tcPr>
              <w:p w14:paraId="6EC43E08" w14:textId="77777777" w:rsidR="00195D08" w:rsidRPr="00DE0FB3" w:rsidRDefault="00195D08" w:rsidP="00BA26A6">
                <w:pPr>
                  <w:bidi/>
                  <w:rPr>
                    <w:lang w:val="he-IL"/>
                  </w:rPr>
                </w:pPr>
                <w:r w:rsidRPr="00DE0FB3">
                  <w:rPr>
                    <w:rtl/>
                    <w:lang w:val="he-IL" w:eastAsia="he" w:bidi="he-IL"/>
                  </w:rPr>
                  <w:t>מסקנות</w:t>
                </w:r>
              </w:p>
            </w:tc>
          </w:sdtContent>
        </w:sdt>
        <w:tc>
          <w:tcPr>
            <w:tcW w:w="5523" w:type="dxa"/>
          </w:tcPr>
          <w:p w14:paraId="798C98A9" w14:textId="77777777" w:rsidR="00195D08" w:rsidRPr="00DE0FB3" w:rsidRDefault="002C3015" w:rsidP="00BA26A6">
            <w:pPr>
              <w:bidi/>
              <w:rPr>
                <w:lang w:val="he-IL"/>
              </w:rPr>
            </w:pPr>
            <w:sdt>
              <w:sdtPr>
                <w:rPr>
                  <w:rtl/>
                  <w:lang w:val="he-IL"/>
                </w:rPr>
                <w:alias w:val="סדר יום 2, הזן את המסקנות:"/>
                <w:tag w:val="סדר יום 2, הזן את המסקנות:"/>
                <w:id w:val="644010527"/>
                <w:placeholder>
                  <w:docPart w:val="09BCC6AB53C44EFC9E120810DBF9B3FC"/>
                </w:placeholder>
                <w:temporary/>
                <w:showingPlcHdr/>
                <w15:appearance w15:val="hidden"/>
              </w:sdtPr>
              <w:sdtEndPr/>
              <w:sdtContent>
                <w:r w:rsidR="00195D08" w:rsidRPr="00DE0FB3">
                  <w:rPr>
                    <w:rtl/>
                    <w:lang w:val="he-IL" w:eastAsia="he" w:bidi="he-IL"/>
                  </w:rPr>
                  <w:t>הזן את המסקנות</w:t>
                </w:r>
              </w:sdtContent>
            </w:sdt>
          </w:p>
        </w:tc>
      </w:tr>
    </w:tbl>
    <w:tbl>
      <w:tblPr>
        <w:tblStyle w:val="-0"/>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4475"/>
        <w:gridCol w:w="1985"/>
        <w:gridCol w:w="1837"/>
      </w:tblGrid>
      <w:tr w:rsidR="00195D08" w:rsidRPr="00DE0FB3" w14:paraId="4532B861" w14:textId="77777777" w:rsidTr="00272358">
        <w:trPr>
          <w:cnfStyle w:val="100000000000" w:firstRow="1" w:lastRow="0" w:firstColumn="0" w:lastColumn="0" w:oddVBand="0" w:evenVBand="0" w:oddHBand="0" w:evenHBand="0" w:firstRowFirstColumn="0" w:firstRowLastColumn="0" w:lastRowFirstColumn="0" w:lastRowLastColumn="0"/>
        </w:trPr>
        <w:sdt>
          <w:sdtPr>
            <w:rPr>
              <w:rtl/>
              <w:lang w:val="he-IL"/>
            </w:rPr>
            <w:alias w:val="סדר יום 2, פריטי פעולה:"/>
            <w:tag w:val="סדר יום 2, פריטי פעולה:"/>
            <w:id w:val="1565446481"/>
            <w:placeholder>
              <w:docPart w:val="92C4030CB3F64AF2ADE2F5D83AE99CC7"/>
            </w:placeholder>
            <w:temporary/>
            <w:showingPlcHdr/>
            <w15:appearance w15:val="hidden"/>
          </w:sdtPr>
          <w:sdtEndPr/>
          <w:sdtContent>
            <w:tc>
              <w:tcPr>
                <w:tcW w:w="4475" w:type="dxa"/>
              </w:tcPr>
              <w:p w14:paraId="4CCC3504" w14:textId="77777777" w:rsidR="00195D08" w:rsidRPr="00DE0FB3" w:rsidRDefault="00195D08" w:rsidP="00BA26A6">
                <w:pPr>
                  <w:bidi/>
                  <w:rPr>
                    <w:lang w:val="he-IL"/>
                  </w:rPr>
                </w:pPr>
                <w:r w:rsidRPr="00DE0FB3">
                  <w:rPr>
                    <w:rtl/>
                    <w:lang w:val="he-IL" w:eastAsia="he" w:bidi="he-IL"/>
                  </w:rPr>
                  <w:t>פריטי פעולה</w:t>
                </w:r>
              </w:p>
            </w:tc>
          </w:sdtContent>
        </w:sdt>
        <w:sdt>
          <w:sdtPr>
            <w:rPr>
              <w:rtl/>
              <w:lang w:val="he-IL"/>
            </w:rPr>
            <w:alias w:val="סדר יום 2, האדם האחראי:"/>
            <w:tag w:val="סדר יום 2, האדם האחראי:"/>
            <w:id w:val="2130891024"/>
            <w:placeholder>
              <w:docPart w:val="0A7288DFBAAB48E3B40C3FCBD7D139AE"/>
            </w:placeholder>
            <w:temporary/>
            <w:showingPlcHdr/>
            <w15:appearance w15:val="hidden"/>
          </w:sdtPr>
          <w:sdtEndPr/>
          <w:sdtContent>
            <w:tc>
              <w:tcPr>
                <w:tcW w:w="1985" w:type="dxa"/>
              </w:tcPr>
              <w:p w14:paraId="511AC500" w14:textId="77777777" w:rsidR="00195D08" w:rsidRPr="00DE0FB3" w:rsidRDefault="00195D08" w:rsidP="00BA26A6">
                <w:pPr>
                  <w:bidi/>
                  <w:rPr>
                    <w:lang w:val="he-IL"/>
                  </w:rPr>
                </w:pPr>
                <w:r w:rsidRPr="00DE0FB3">
                  <w:rPr>
                    <w:rtl/>
                    <w:lang w:val="he-IL" w:eastAsia="he" w:bidi="he-IL"/>
                  </w:rPr>
                  <w:t>האדם האחראי</w:t>
                </w:r>
              </w:p>
            </w:tc>
          </w:sdtContent>
        </w:sdt>
        <w:sdt>
          <w:sdtPr>
            <w:rPr>
              <w:rtl/>
              <w:lang w:val="he-IL"/>
            </w:rPr>
            <w:alias w:val="סדר יום 2, תאריך יעד:"/>
            <w:tag w:val="סדר יום 2, תאריך יעד:"/>
            <w:id w:val="-1119989222"/>
            <w:placeholder>
              <w:docPart w:val="B6F76676B6BA4887B5114C18D3B98D1F"/>
            </w:placeholder>
            <w:temporary/>
            <w:showingPlcHdr/>
            <w15:appearance w15:val="hidden"/>
          </w:sdtPr>
          <w:sdtEndPr/>
          <w:sdtContent>
            <w:tc>
              <w:tcPr>
                <w:tcW w:w="1837" w:type="dxa"/>
              </w:tcPr>
              <w:p w14:paraId="0B047615" w14:textId="77777777" w:rsidR="00195D08" w:rsidRPr="00DE0FB3" w:rsidRDefault="00195D08" w:rsidP="00BA26A6">
                <w:pPr>
                  <w:bidi/>
                  <w:rPr>
                    <w:lang w:val="he-IL"/>
                  </w:rPr>
                </w:pPr>
                <w:r w:rsidRPr="00DE0FB3">
                  <w:rPr>
                    <w:rtl/>
                    <w:lang w:val="he-IL" w:eastAsia="he" w:bidi="he-IL"/>
                  </w:rPr>
                  <w:t>תאריך יעד</w:t>
                </w:r>
              </w:p>
            </w:tc>
          </w:sdtContent>
        </w:sdt>
      </w:tr>
      <w:tr w:rsidR="00195D08" w:rsidRPr="00DE0FB3" w14:paraId="6FF5F603" w14:textId="77777777" w:rsidTr="00272358">
        <w:sdt>
          <w:sdtPr>
            <w:rPr>
              <w:rtl/>
              <w:lang w:val="he-IL"/>
            </w:rPr>
            <w:alias w:val="סדר יום 2, הזן פריט פעולה 1:"/>
            <w:tag w:val="סדר יום 2, הזן פריט פעולה 1:"/>
            <w:id w:val="20512711"/>
            <w:placeholder>
              <w:docPart w:val="19B04283445246C0A21BAFCBD7CCAD70"/>
            </w:placeholder>
            <w:temporary/>
            <w:showingPlcHdr/>
            <w15:appearance w15:val="hidden"/>
          </w:sdtPr>
          <w:sdtEndPr/>
          <w:sdtContent>
            <w:tc>
              <w:tcPr>
                <w:tcW w:w="4475" w:type="dxa"/>
              </w:tcPr>
              <w:p w14:paraId="45D83648" w14:textId="1C33A11D" w:rsidR="00195D08" w:rsidRPr="00DE0FB3" w:rsidRDefault="00195D08" w:rsidP="00BA26A6">
                <w:pPr>
                  <w:bidi/>
                  <w:rPr>
                    <w:lang w:val="he-IL"/>
                  </w:rPr>
                </w:pPr>
                <w:r w:rsidRPr="00DE0FB3">
                  <w:rPr>
                    <w:rtl/>
                    <w:lang w:val="he-IL" w:eastAsia="he" w:bidi="he-IL"/>
                  </w:rPr>
                  <w:t xml:space="preserve">פריט פעולה </w:t>
                </w:r>
                <w:r w:rsidRPr="00DE0FB3">
                  <w:rPr>
                    <w:lang w:val="he-IL" w:eastAsia="he" w:bidi="en-US"/>
                  </w:rPr>
                  <w:t>1</w:t>
                </w:r>
              </w:p>
            </w:tc>
          </w:sdtContent>
        </w:sdt>
        <w:sdt>
          <w:sdtPr>
            <w:rPr>
              <w:rtl/>
              <w:lang w:val="he-IL"/>
            </w:rPr>
            <w:alias w:val="סדר יום 2, הזן שם מציג 1:"/>
            <w:tag w:val="סדר יום 2, הזן שם מציג 1:"/>
            <w:id w:val="-679357509"/>
            <w:placeholder>
              <w:docPart w:val="71AB05797F334ABCBFA800C4403EBABF"/>
            </w:placeholder>
            <w:temporary/>
            <w:showingPlcHdr/>
            <w15:appearance w15:val="hidden"/>
          </w:sdtPr>
          <w:sdtEndPr/>
          <w:sdtContent>
            <w:tc>
              <w:tcPr>
                <w:tcW w:w="1985" w:type="dxa"/>
              </w:tcPr>
              <w:p w14:paraId="12A74838" w14:textId="77777777" w:rsidR="00195D08" w:rsidRPr="00DE0FB3" w:rsidRDefault="00195D08" w:rsidP="00BA26A6">
                <w:pPr>
                  <w:bidi/>
                  <w:rPr>
                    <w:lang w:val="he-IL"/>
                  </w:rPr>
                </w:pPr>
                <w:r w:rsidRPr="00DE0FB3">
                  <w:rPr>
                    <w:rtl/>
                    <w:lang w:val="he-IL" w:eastAsia="he" w:bidi="he-IL"/>
                  </w:rPr>
                  <w:t>שם המציג</w:t>
                </w:r>
              </w:p>
            </w:tc>
          </w:sdtContent>
        </w:sdt>
        <w:sdt>
          <w:sdtPr>
            <w:rPr>
              <w:rtl/>
              <w:lang w:val="he-IL"/>
            </w:rPr>
            <w:alias w:val="סדר יום 2, הזן תאריך ושעה 1:"/>
            <w:tag w:val="סדר יום 2, הזן תאריך ושעה 1:"/>
            <w:id w:val="201214483"/>
            <w:placeholder>
              <w:docPart w:val="A2A5BD23BC054C09BF28A53A0C8A857A"/>
            </w:placeholder>
            <w:temporary/>
            <w:showingPlcHdr/>
            <w15:appearance w15:val="hidden"/>
          </w:sdtPr>
          <w:sdtEndPr/>
          <w:sdtContent>
            <w:tc>
              <w:tcPr>
                <w:tcW w:w="1837" w:type="dxa"/>
              </w:tcPr>
              <w:p w14:paraId="368A3A93" w14:textId="77777777" w:rsidR="00195D08" w:rsidRPr="00DE0FB3" w:rsidRDefault="00195D08" w:rsidP="00BA26A6">
                <w:pPr>
                  <w:bidi/>
                  <w:rPr>
                    <w:lang w:val="he-IL"/>
                  </w:rPr>
                </w:pPr>
                <w:r w:rsidRPr="00DE0FB3">
                  <w:rPr>
                    <w:rtl/>
                    <w:lang w:val="he-IL" w:eastAsia="he" w:bidi="he-IL"/>
                  </w:rPr>
                  <w:t>תאריך | שעה</w:t>
                </w:r>
              </w:p>
            </w:tc>
          </w:sdtContent>
        </w:sdt>
      </w:tr>
      <w:tr w:rsidR="00195D08" w:rsidRPr="00DE0FB3" w14:paraId="37436102" w14:textId="77777777" w:rsidTr="00272358">
        <w:sdt>
          <w:sdtPr>
            <w:rPr>
              <w:rtl/>
              <w:lang w:val="he-IL"/>
            </w:rPr>
            <w:alias w:val="סדר יום 2, הזן פריט פעולה 2:"/>
            <w:tag w:val="סדר יום 2, הזן פריט פעולה 2:"/>
            <w:id w:val="40186440"/>
            <w:placeholder>
              <w:docPart w:val="944C9AC666FA4846A717204D90DAAA8D"/>
            </w:placeholder>
            <w:temporary/>
            <w:showingPlcHdr/>
            <w15:appearance w15:val="hidden"/>
          </w:sdtPr>
          <w:sdtEndPr/>
          <w:sdtContent>
            <w:tc>
              <w:tcPr>
                <w:tcW w:w="4475" w:type="dxa"/>
              </w:tcPr>
              <w:p w14:paraId="49EBBE69" w14:textId="652FEE47" w:rsidR="00195D08" w:rsidRPr="00DE0FB3" w:rsidRDefault="00195D08" w:rsidP="00BA26A6">
                <w:pPr>
                  <w:bidi/>
                  <w:rPr>
                    <w:lang w:val="he-IL"/>
                  </w:rPr>
                </w:pPr>
                <w:r w:rsidRPr="00DE0FB3">
                  <w:rPr>
                    <w:rtl/>
                    <w:lang w:val="he-IL" w:eastAsia="he" w:bidi="he-IL"/>
                  </w:rPr>
                  <w:t xml:space="preserve">פריט פעולה </w:t>
                </w:r>
                <w:r w:rsidRPr="00DE0FB3">
                  <w:rPr>
                    <w:lang w:val="he-IL" w:eastAsia="he" w:bidi="en-US"/>
                  </w:rPr>
                  <w:t>2</w:t>
                </w:r>
              </w:p>
            </w:tc>
          </w:sdtContent>
        </w:sdt>
        <w:sdt>
          <w:sdtPr>
            <w:rPr>
              <w:rtl/>
              <w:lang w:val="he-IL"/>
            </w:rPr>
            <w:alias w:val="סדר יום 2, הזן שם מציג 2:"/>
            <w:tag w:val="סדר יום 2, הזן שם מציג 2:"/>
            <w:id w:val="1145239205"/>
            <w:placeholder>
              <w:docPart w:val="DDFDBF3EDFD34F5D8A96121EB417A080"/>
            </w:placeholder>
            <w:temporary/>
            <w:showingPlcHdr/>
            <w15:appearance w15:val="hidden"/>
          </w:sdtPr>
          <w:sdtEndPr/>
          <w:sdtContent>
            <w:tc>
              <w:tcPr>
                <w:tcW w:w="1985" w:type="dxa"/>
              </w:tcPr>
              <w:p w14:paraId="73F49C95" w14:textId="77777777" w:rsidR="00195D08" w:rsidRPr="00DE0FB3" w:rsidRDefault="00195D08" w:rsidP="00BA26A6">
                <w:pPr>
                  <w:bidi/>
                  <w:rPr>
                    <w:lang w:val="he-IL"/>
                  </w:rPr>
                </w:pPr>
                <w:r w:rsidRPr="00DE0FB3">
                  <w:rPr>
                    <w:rtl/>
                    <w:lang w:val="he-IL" w:eastAsia="he" w:bidi="he-IL"/>
                  </w:rPr>
                  <w:t>שם המציג</w:t>
                </w:r>
              </w:p>
            </w:tc>
          </w:sdtContent>
        </w:sdt>
        <w:sdt>
          <w:sdtPr>
            <w:rPr>
              <w:rtl/>
              <w:lang w:val="he-IL"/>
            </w:rPr>
            <w:alias w:val="סדר יום 2, הזן תאריך ושעה 2:"/>
            <w:tag w:val="סדר יום 2, הזן תאריך ושעה 2:"/>
            <w:id w:val="-1849398219"/>
            <w:placeholder>
              <w:docPart w:val="237587745FEF4B07A3D16CD2A9542849"/>
            </w:placeholder>
            <w:temporary/>
            <w:showingPlcHdr/>
            <w15:appearance w15:val="hidden"/>
          </w:sdtPr>
          <w:sdtEndPr/>
          <w:sdtContent>
            <w:tc>
              <w:tcPr>
                <w:tcW w:w="1837" w:type="dxa"/>
              </w:tcPr>
              <w:p w14:paraId="0A27E330" w14:textId="77777777" w:rsidR="00195D08" w:rsidRPr="00DE0FB3" w:rsidRDefault="00195D08" w:rsidP="00BA26A6">
                <w:pPr>
                  <w:bidi/>
                  <w:rPr>
                    <w:lang w:val="he-IL"/>
                  </w:rPr>
                </w:pPr>
                <w:r w:rsidRPr="00DE0FB3">
                  <w:rPr>
                    <w:rtl/>
                    <w:lang w:val="he-IL" w:eastAsia="he" w:bidi="he-IL"/>
                  </w:rPr>
                  <w:t>תאריך | שעה</w:t>
                </w:r>
              </w:p>
            </w:tc>
          </w:sdtContent>
        </w:sdt>
      </w:tr>
    </w:tbl>
    <w:tbl>
      <w:tblPr>
        <w:tblStyle w:val="-7"/>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8297"/>
      </w:tblGrid>
      <w:tr w:rsidR="00195D08" w:rsidRPr="00DE0FB3" w14:paraId="4DD28D7D" w14:textId="77777777" w:rsidTr="000B74EB">
        <w:tc>
          <w:tcPr>
            <w:tcW w:w="8630" w:type="dxa"/>
          </w:tcPr>
          <w:p w14:paraId="06C1A48E" w14:textId="1875BCF8" w:rsidR="00195D08" w:rsidRPr="00DE0FB3" w:rsidRDefault="002C3015" w:rsidP="00BA26A6">
            <w:pPr>
              <w:pStyle w:val="ab"/>
              <w:bidi/>
              <w:rPr>
                <w:lang w:val="he-IL"/>
              </w:rPr>
            </w:pPr>
            <w:sdt>
              <w:sdtPr>
                <w:rPr>
                  <w:rtl/>
                  <w:lang w:val="he-IL"/>
                </w:rPr>
                <w:alias w:val="הזן נושא שעל סדר היום 3:"/>
                <w:tag w:val="הזן נושא שעל סדר היום 3:"/>
                <w:id w:val="-641269299"/>
                <w:placeholder>
                  <w:docPart w:val="543D4F460F0C4F50B056F6D603049917"/>
                </w:placeholder>
                <w:temporary/>
                <w:showingPlcHdr/>
                <w15:appearance w15:val="hidden"/>
              </w:sdtPr>
              <w:sdtEndPr/>
              <w:sdtContent>
                <w:r w:rsidR="00195D08" w:rsidRPr="00DE0FB3">
                  <w:rPr>
                    <w:rtl/>
                    <w:lang w:val="he-IL" w:eastAsia="he" w:bidi="he-IL"/>
                  </w:rPr>
                  <w:t xml:space="preserve">נושא שעל סדר היום </w:t>
                </w:r>
                <w:r w:rsidR="00195D08" w:rsidRPr="00DE0FB3">
                  <w:rPr>
                    <w:lang w:val="he-IL" w:eastAsia="he" w:bidi="en-US"/>
                  </w:rPr>
                  <w:t>3</w:t>
                </w:r>
              </w:sdtContent>
            </w:sdt>
          </w:p>
        </w:tc>
      </w:tr>
    </w:tbl>
    <w:tbl>
      <w:tblPr>
        <w:tblStyle w:val="affff1"/>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2774"/>
        <w:gridCol w:w="5523"/>
      </w:tblGrid>
      <w:tr w:rsidR="00195D08" w:rsidRPr="00DE0FB3" w14:paraId="3FFBF2A8" w14:textId="77777777" w:rsidTr="00272358">
        <w:trPr>
          <w:cnfStyle w:val="100000000000" w:firstRow="1" w:lastRow="0" w:firstColumn="0" w:lastColumn="0" w:oddVBand="0" w:evenVBand="0" w:oddHBand="0" w:evenHBand="0" w:firstRowFirstColumn="0" w:firstRowLastColumn="0" w:lastRowFirstColumn="0" w:lastRowLastColumn="0"/>
        </w:trPr>
        <w:tc>
          <w:tcPr>
            <w:tcW w:w="2774" w:type="dxa"/>
          </w:tcPr>
          <w:p w14:paraId="218ACD34" w14:textId="77777777" w:rsidR="00195D08" w:rsidRPr="00DE0FB3" w:rsidRDefault="002C3015" w:rsidP="00BA26A6">
            <w:pPr>
              <w:bidi/>
              <w:rPr>
                <w:lang w:val="he-IL"/>
              </w:rPr>
            </w:pPr>
            <w:sdt>
              <w:sdtPr>
                <w:rPr>
                  <w:rtl/>
                  <w:lang w:val="he-IL"/>
                </w:rPr>
                <w:alias w:val="סדר יום 3, הזן את הזמן שהוקצב:"/>
                <w:tag w:val="סדר יום 3, הזן את הזמן שהוקצב:"/>
                <w:id w:val="1706672840"/>
                <w:placeholder>
                  <w:docPart w:val="2AE179F8BB4240CCABDBE03316B213F3"/>
                </w:placeholder>
                <w:temporary/>
                <w:showingPlcHdr/>
                <w15:appearance w15:val="hidden"/>
              </w:sdtPr>
              <w:sdtEndPr/>
              <w:sdtContent>
                <w:r w:rsidR="00195D08" w:rsidRPr="00DE0FB3">
                  <w:rPr>
                    <w:rtl/>
                    <w:lang w:val="he-IL" w:eastAsia="he" w:bidi="he-IL"/>
                  </w:rPr>
                  <w:t>הזמן שהוקצב</w:t>
                </w:r>
              </w:sdtContent>
            </w:sdt>
          </w:p>
        </w:tc>
        <w:sdt>
          <w:sdtPr>
            <w:rPr>
              <w:rtl/>
              <w:lang w:val="he-IL"/>
            </w:rPr>
            <w:alias w:val="סדר יום 3, הזן את שם המציג:"/>
            <w:tag w:val="סדר יום 3, הזן את שם המציג:"/>
            <w:id w:val="-587152284"/>
            <w:placeholder>
              <w:docPart w:val="E1D628234F9C43D8B69A644F6E84C6AC"/>
            </w:placeholder>
            <w:temporary/>
            <w:showingPlcHdr/>
            <w15:appearance w15:val="hidden"/>
          </w:sdtPr>
          <w:sdtEndPr/>
          <w:sdtContent>
            <w:tc>
              <w:tcPr>
                <w:tcW w:w="5523" w:type="dxa"/>
              </w:tcPr>
              <w:p w14:paraId="64EF00BB" w14:textId="77777777" w:rsidR="00195D08" w:rsidRPr="00DE0FB3" w:rsidRDefault="00195D08" w:rsidP="00BA26A6">
                <w:pPr>
                  <w:bidi/>
                  <w:rPr>
                    <w:lang w:val="he-IL"/>
                  </w:rPr>
                </w:pPr>
                <w:r w:rsidRPr="00DE0FB3">
                  <w:rPr>
                    <w:rtl/>
                    <w:lang w:val="he-IL" w:eastAsia="he" w:bidi="he-IL"/>
                  </w:rPr>
                  <w:t>מציג</w:t>
                </w:r>
              </w:p>
            </w:tc>
          </w:sdtContent>
        </w:sdt>
      </w:tr>
      <w:tr w:rsidR="00195D08" w:rsidRPr="00DE0FB3" w14:paraId="543C3D90" w14:textId="77777777" w:rsidTr="00272358">
        <w:tc>
          <w:tcPr>
            <w:tcW w:w="2774" w:type="dxa"/>
          </w:tcPr>
          <w:p w14:paraId="3F98E003" w14:textId="77777777" w:rsidR="00195D08" w:rsidRPr="00DE0FB3" w:rsidRDefault="002C3015" w:rsidP="00BA26A6">
            <w:pPr>
              <w:bidi/>
              <w:rPr>
                <w:lang w:val="he-IL"/>
              </w:rPr>
            </w:pPr>
            <w:sdt>
              <w:sdtPr>
                <w:rPr>
                  <w:rtl/>
                  <w:lang w:val="he-IL"/>
                </w:rPr>
                <w:alias w:val="סדר יום 3, דיון:"/>
                <w:tag w:val="סדר יום 3, דיון:"/>
                <w:id w:val="-1757741404"/>
                <w:placeholder>
                  <w:docPart w:val="3E336A6806F647038B4CCB3C8D1DE209"/>
                </w:placeholder>
                <w:temporary/>
                <w:showingPlcHdr/>
                <w15:appearance w15:val="hidden"/>
              </w:sdtPr>
              <w:sdtEndPr/>
              <w:sdtContent>
                <w:r w:rsidR="00195D08" w:rsidRPr="00DE0FB3">
                  <w:rPr>
                    <w:rtl/>
                    <w:lang w:val="he-IL" w:eastAsia="he" w:bidi="he-IL"/>
                  </w:rPr>
                  <w:t>דיון</w:t>
                </w:r>
              </w:sdtContent>
            </w:sdt>
          </w:p>
        </w:tc>
        <w:tc>
          <w:tcPr>
            <w:tcW w:w="5523" w:type="dxa"/>
          </w:tcPr>
          <w:p w14:paraId="66D6A9C8" w14:textId="77777777" w:rsidR="00195D08" w:rsidRPr="00DE0FB3" w:rsidRDefault="002C3015" w:rsidP="00BA26A6">
            <w:pPr>
              <w:bidi/>
              <w:rPr>
                <w:lang w:val="he-IL"/>
              </w:rPr>
            </w:pPr>
            <w:sdt>
              <w:sdtPr>
                <w:rPr>
                  <w:rtl/>
                  <w:lang w:val="he-IL"/>
                </w:rPr>
                <w:alias w:val="סדר יום 3, הזן את הדיון:"/>
                <w:tag w:val="סדר יום 3, הזן את הדיון:"/>
                <w:id w:val="1145782845"/>
                <w:placeholder>
                  <w:docPart w:val="B648386DB93448CFBBAA6CEADDEF4C96"/>
                </w:placeholder>
                <w:temporary/>
                <w:showingPlcHdr/>
                <w15:appearance w15:val="hidden"/>
              </w:sdtPr>
              <w:sdtEndPr/>
              <w:sdtContent>
                <w:r w:rsidR="00195D08" w:rsidRPr="00DE0FB3">
                  <w:rPr>
                    <w:rtl/>
                    <w:lang w:val="he-IL" w:eastAsia="he" w:bidi="he-IL"/>
                  </w:rPr>
                  <w:t>הזן את הדיון</w:t>
                </w:r>
              </w:sdtContent>
            </w:sdt>
          </w:p>
        </w:tc>
      </w:tr>
      <w:tr w:rsidR="00195D08" w:rsidRPr="00DE0FB3" w14:paraId="4387E981" w14:textId="77777777" w:rsidTr="00272358">
        <w:sdt>
          <w:sdtPr>
            <w:rPr>
              <w:rtl/>
              <w:lang w:val="he-IL"/>
            </w:rPr>
            <w:alias w:val="סדר יום 3, מסקנות:"/>
            <w:tag w:val="סדר יום 3, מסקנות:"/>
            <w:id w:val="2112241888"/>
            <w:placeholder>
              <w:docPart w:val="B791F76F197A4B49B5B6E089556E1736"/>
            </w:placeholder>
            <w:temporary/>
            <w:showingPlcHdr/>
            <w15:appearance w15:val="hidden"/>
          </w:sdtPr>
          <w:sdtEndPr/>
          <w:sdtContent>
            <w:tc>
              <w:tcPr>
                <w:tcW w:w="2774" w:type="dxa"/>
              </w:tcPr>
              <w:p w14:paraId="2612AA56" w14:textId="77777777" w:rsidR="00195D08" w:rsidRPr="00DE0FB3" w:rsidRDefault="00195D08" w:rsidP="00BA26A6">
                <w:pPr>
                  <w:bidi/>
                  <w:rPr>
                    <w:lang w:val="he-IL"/>
                  </w:rPr>
                </w:pPr>
                <w:r w:rsidRPr="00DE0FB3">
                  <w:rPr>
                    <w:rtl/>
                    <w:lang w:val="he-IL" w:eastAsia="he" w:bidi="he-IL"/>
                  </w:rPr>
                  <w:t>מסקנות</w:t>
                </w:r>
              </w:p>
            </w:tc>
          </w:sdtContent>
        </w:sdt>
        <w:tc>
          <w:tcPr>
            <w:tcW w:w="5523" w:type="dxa"/>
          </w:tcPr>
          <w:p w14:paraId="351D63BC" w14:textId="77777777" w:rsidR="00195D08" w:rsidRPr="00DE0FB3" w:rsidRDefault="002C3015" w:rsidP="00BA26A6">
            <w:pPr>
              <w:bidi/>
              <w:rPr>
                <w:lang w:val="he-IL"/>
              </w:rPr>
            </w:pPr>
            <w:sdt>
              <w:sdtPr>
                <w:rPr>
                  <w:rtl/>
                  <w:lang w:val="he-IL"/>
                </w:rPr>
                <w:alias w:val="סדר יום 3, הזן את המסקנות:"/>
                <w:tag w:val="סדר יום 3, הזן את המסקנות:"/>
                <w:id w:val="570928849"/>
                <w:placeholder>
                  <w:docPart w:val="8091968326834416AC4D60C1671A2947"/>
                </w:placeholder>
                <w:temporary/>
                <w:showingPlcHdr/>
                <w15:appearance w15:val="hidden"/>
              </w:sdtPr>
              <w:sdtEndPr/>
              <w:sdtContent>
                <w:r w:rsidR="00195D08" w:rsidRPr="00DE0FB3">
                  <w:rPr>
                    <w:rtl/>
                    <w:lang w:val="he-IL" w:eastAsia="he" w:bidi="he-IL"/>
                  </w:rPr>
                  <w:t>הזן את המסקנות</w:t>
                </w:r>
              </w:sdtContent>
            </w:sdt>
          </w:p>
        </w:tc>
      </w:tr>
    </w:tbl>
    <w:tbl>
      <w:tblPr>
        <w:tblStyle w:val="-0"/>
        <w:bidiVisual/>
        <w:tblW w:w="5000" w:type="pct"/>
        <w:tblLayout w:type="fixed"/>
        <w:tblLook w:val="0620" w:firstRow="1" w:lastRow="0" w:firstColumn="0" w:lastColumn="0" w:noHBand="1" w:noVBand="1"/>
        <w:tblDescription w:val="טבלאות מוערמות עבור תוכן הפרוטוקול: הטבלה הראשונה כוללת את כותרת הפגישה; הטבלה השניה כוללת את התאריך, שעת הפגישה ומיקום הפגישה; הטבלה השלישית כוללת מידע עבור הפגישה, כגון שם האדם שזימן את הפגישה, סוג הפגישה וכן הלאה. הטבלה הרביעית עד הסוף כוללת נושאים שחוזרים על עצמם שלוש פעמים עם שלוש שורות עבור כל אחד מהם: הראשון הוא הנושא שעל סדר היום; השני הוא הזמן שהוקצב, המציג, דיון ומסקנות; השלישי הוא פריטי פעולה, האדם האחראי ותאריך היעד"/>
      </w:tblPr>
      <w:tblGrid>
        <w:gridCol w:w="4475"/>
        <w:gridCol w:w="1985"/>
        <w:gridCol w:w="1837"/>
      </w:tblGrid>
      <w:tr w:rsidR="00195D08" w:rsidRPr="00DE0FB3" w14:paraId="2E76A2BF" w14:textId="77777777" w:rsidTr="00272358">
        <w:trPr>
          <w:cnfStyle w:val="100000000000" w:firstRow="1" w:lastRow="0" w:firstColumn="0" w:lastColumn="0" w:oddVBand="0" w:evenVBand="0" w:oddHBand="0" w:evenHBand="0" w:firstRowFirstColumn="0" w:firstRowLastColumn="0" w:lastRowFirstColumn="0" w:lastRowLastColumn="0"/>
        </w:trPr>
        <w:sdt>
          <w:sdtPr>
            <w:rPr>
              <w:rtl/>
              <w:lang w:val="he-IL"/>
            </w:rPr>
            <w:alias w:val="סדר יום 3, פריטי פעולה:"/>
            <w:tag w:val="סדר יום 3, פריטי פעולה:"/>
            <w:id w:val="-419567216"/>
            <w:placeholder>
              <w:docPart w:val="5F5E7404926F45D181E4DCFD13B51F66"/>
            </w:placeholder>
            <w:temporary/>
            <w:showingPlcHdr/>
            <w15:appearance w15:val="hidden"/>
          </w:sdtPr>
          <w:sdtEndPr/>
          <w:sdtContent>
            <w:bookmarkStart w:id="0" w:name="_GoBack" w:displacedByCustomXml="prev"/>
            <w:tc>
              <w:tcPr>
                <w:tcW w:w="4475" w:type="dxa"/>
              </w:tcPr>
              <w:p w14:paraId="5015DB45" w14:textId="77777777" w:rsidR="00195D08" w:rsidRPr="00DE0FB3" w:rsidRDefault="00195D08" w:rsidP="00BA26A6">
                <w:pPr>
                  <w:bidi/>
                  <w:rPr>
                    <w:lang w:val="he-IL"/>
                  </w:rPr>
                </w:pPr>
                <w:r w:rsidRPr="00DE0FB3">
                  <w:rPr>
                    <w:rtl/>
                    <w:lang w:val="he-IL" w:eastAsia="he" w:bidi="he-IL"/>
                  </w:rPr>
                  <w:t>פריטי פעולה</w:t>
                </w:r>
              </w:p>
            </w:tc>
            <w:bookmarkEnd w:id="0" w:displacedByCustomXml="next"/>
          </w:sdtContent>
        </w:sdt>
        <w:sdt>
          <w:sdtPr>
            <w:rPr>
              <w:rtl/>
              <w:lang w:val="he-IL"/>
            </w:rPr>
            <w:alias w:val="סדר יום 3, האדם האחראי:"/>
            <w:tag w:val="סדר יום 3, האדם האחראי:"/>
            <w:id w:val="-1454252524"/>
            <w:placeholder>
              <w:docPart w:val="ECF48D8FF89C48EF8F56579271F89072"/>
            </w:placeholder>
            <w:temporary/>
            <w:showingPlcHdr/>
            <w15:appearance w15:val="hidden"/>
          </w:sdtPr>
          <w:sdtEndPr/>
          <w:sdtContent>
            <w:tc>
              <w:tcPr>
                <w:tcW w:w="1985" w:type="dxa"/>
              </w:tcPr>
              <w:p w14:paraId="7189C4FF" w14:textId="77777777" w:rsidR="00195D08" w:rsidRPr="00DE0FB3" w:rsidRDefault="00195D08" w:rsidP="00BA26A6">
                <w:pPr>
                  <w:bidi/>
                  <w:rPr>
                    <w:lang w:val="he-IL"/>
                  </w:rPr>
                </w:pPr>
                <w:r w:rsidRPr="00DE0FB3">
                  <w:rPr>
                    <w:rtl/>
                    <w:lang w:val="he-IL" w:eastAsia="he" w:bidi="he-IL"/>
                  </w:rPr>
                  <w:t>האדם האחראי</w:t>
                </w:r>
              </w:p>
            </w:tc>
          </w:sdtContent>
        </w:sdt>
        <w:sdt>
          <w:sdtPr>
            <w:rPr>
              <w:rtl/>
              <w:lang w:val="he-IL"/>
            </w:rPr>
            <w:alias w:val="סדר יום 3, תאריך יעד:"/>
            <w:tag w:val="סדר יום 3, תאריך יעד:"/>
            <w:id w:val="272302911"/>
            <w:placeholder>
              <w:docPart w:val="BCCBA375A62941DA9F51E9E3598974DE"/>
            </w:placeholder>
            <w:temporary/>
            <w:showingPlcHdr/>
            <w15:appearance w15:val="hidden"/>
          </w:sdtPr>
          <w:sdtEndPr/>
          <w:sdtContent>
            <w:tc>
              <w:tcPr>
                <w:tcW w:w="1837" w:type="dxa"/>
              </w:tcPr>
              <w:p w14:paraId="4D577029" w14:textId="77777777" w:rsidR="00195D08" w:rsidRPr="00DE0FB3" w:rsidRDefault="00195D08" w:rsidP="00BA26A6">
                <w:pPr>
                  <w:bidi/>
                  <w:rPr>
                    <w:lang w:val="he-IL"/>
                  </w:rPr>
                </w:pPr>
                <w:r w:rsidRPr="00DE0FB3">
                  <w:rPr>
                    <w:rtl/>
                    <w:lang w:val="he-IL" w:eastAsia="he" w:bidi="he-IL"/>
                  </w:rPr>
                  <w:t>תאריך יעד</w:t>
                </w:r>
              </w:p>
            </w:tc>
          </w:sdtContent>
        </w:sdt>
      </w:tr>
      <w:tr w:rsidR="00195D08" w:rsidRPr="00DE0FB3" w14:paraId="007FFF26" w14:textId="77777777" w:rsidTr="00272358">
        <w:sdt>
          <w:sdtPr>
            <w:rPr>
              <w:rtl/>
              <w:lang w:val="he-IL"/>
            </w:rPr>
            <w:alias w:val="סדר יום 3, הזן פריט פעולה 1:"/>
            <w:tag w:val="סדר יום 3, הזן פריט פעולה 1:"/>
            <w:id w:val="-537586660"/>
            <w:placeholder>
              <w:docPart w:val="83CF66A15C904ED19829A5744879FADC"/>
            </w:placeholder>
            <w:temporary/>
            <w:showingPlcHdr/>
            <w15:appearance w15:val="hidden"/>
          </w:sdtPr>
          <w:sdtEndPr/>
          <w:sdtContent>
            <w:tc>
              <w:tcPr>
                <w:tcW w:w="4475" w:type="dxa"/>
              </w:tcPr>
              <w:p w14:paraId="184E48AA" w14:textId="77777777" w:rsidR="00195D08" w:rsidRPr="00DE0FB3" w:rsidRDefault="00195D08" w:rsidP="00BA26A6">
                <w:pPr>
                  <w:bidi/>
                  <w:rPr>
                    <w:lang w:val="he-IL"/>
                  </w:rPr>
                </w:pPr>
                <w:r w:rsidRPr="00272358">
                  <w:rPr>
                    <w:rtl/>
                    <w:lang w:val="he-IL" w:eastAsia="he" w:bidi="he-IL"/>
                  </w:rPr>
                  <w:t xml:space="preserve">פריט פעולה </w:t>
                </w:r>
                <w:r w:rsidRPr="00272358">
                  <w:rPr>
                    <w:lang w:val="he-IL" w:eastAsia="he" w:bidi="en-US"/>
                  </w:rPr>
                  <w:t>1</w:t>
                </w:r>
              </w:p>
            </w:tc>
          </w:sdtContent>
        </w:sdt>
        <w:sdt>
          <w:sdtPr>
            <w:rPr>
              <w:rtl/>
              <w:lang w:val="he-IL"/>
            </w:rPr>
            <w:alias w:val="סדר יום 3, הזן שם מציג 1:"/>
            <w:tag w:val="סדר יום 3, הזן שם מציג 1:"/>
            <w:id w:val="-1018227470"/>
            <w:placeholder>
              <w:docPart w:val="226BF8B1865447728BBEE59FB4CEB175"/>
            </w:placeholder>
            <w:temporary/>
            <w:showingPlcHdr/>
            <w15:appearance w15:val="hidden"/>
          </w:sdtPr>
          <w:sdtEndPr/>
          <w:sdtContent>
            <w:tc>
              <w:tcPr>
                <w:tcW w:w="1985" w:type="dxa"/>
              </w:tcPr>
              <w:p w14:paraId="0E465BFB" w14:textId="77777777" w:rsidR="00195D08" w:rsidRPr="00DE0FB3" w:rsidRDefault="00195D08" w:rsidP="00BA26A6">
                <w:pPr>
                  <w:bidi/>
                  <w:rPr>
                    <w:lang w:val="he-IL"/>
                  </w:rPr>
                </w:pPr>
                <w:r w:rsidRPr="00DE0FB3">
                  <w:rPr>
                    <w:rtl/>
                    <w:lang w:val="he-IL" w:eastAsia="he" w:bidi="he-IL"/>
                  </w:rPr>
                  <w:t>שם המציג</w:t>
                </w:r>
              </w:p>
            </w:tc>
          </w:sdtContent>
        </w:sdt>
        <w:sdt>
          <w:sdtPr>
            <w:rPr>
              <w:rtl/>
              <w:lang w:val="he-IL"/>
            </w:rPr>
            <w:alias w:val="סדר יום 3, הזן תאריך ושעה 1:"/>
            <w:tag w:val="סדר יום 3, הזן תאריך ושעה 1:"/>
            <w:id w:val="-579143222"/>
            <w:placeholder>
              <w:docPart w:val="FA22FD143E29482B9A93CCFB6BE5EE09"/>
            </w:placeholder>
            <w:temporary/>
            <w:showingPlcHdr/>
            <w15:appearance w15:val="hidden"/>
          </w:sdtPr>
          <w:sdtEndPr/>
          <w:sdtContent>
            <w:tc>
              <w:tcPr>
                <w:tcW w:w="1837" w:type="dxa"/>
              </w:tcPr>
              <w:p w14:paraId="3C4364D4" w14:textId="77777777" w:rsidR="00195D08" w:rsidRPr="00DE0FB3" w:rsidRDefault="00195D08" w:rsidP="00BA26A6">
                <w:pPr>
                  <w:bidi/>
                  <w:rPr>
                    <w:lang w:val="he-IL"/>
                  </w:rPr>
                </w:pPr>
                <w:r w:rsidRPr="00DE0FB3">
                  <w:rPr>
                    <w:rtl/>
                    <w:lang w:val="he-IL" w:eastAsia="he" w:bidi="he-IL"/>
                  </w:rPr>
                  <w:t>תאריך | שעה</w:t>
                </w:r>
              </w:p>
            </w:tc>
          </w:sdtContent>
        </w:sdt>
      </w:tr>
      <w:tr w:rsidR="00195D08" w:rsidRPr="00DE0FB3" w14:paraId="15217539" w14:textId="77777777" w:rsidTr="00272358">
        <w:sdt>
          <w:sdtPr>
            <w:rPr>
              <w:rtl/>
              <w:lang w:val="he-IL"/>
            </w:rPr>
            <w:alias w:val="סדר יום 3, הזן פריט פעולה 2:"/>
            <w:tag w:val="סדר יום 3, הזן פריט פעולה 2:"/>
            <w:id w:val="572016122"/>
            <w:placeholder>
              <w:docPart w:val="5859D95938E243F2952F511E658BB967"/>
            </w:placeholder>
            <w:temporary/>
            <w:showingPlcHdr/>
            <w15:appearance w15:val="hidden"/>
          </w:sdtPr>
          <w:sdtEndPr/>
          <w:sdtContent>
            <w:tc>
              <w:tcPr>
                <w:tcW w:w="4475" w:type="dxa"/>
              </w:tcPr>
              <w:p w14:paraId="496BF805" w14:textId="77777777" w:rsidR="00195D08" w:rsidRPr="00DE0FB3" w:rsidRDefault="00195D08" w:rsidP="00BA26A6">
                <w:pPr>
                  <w:bidi/>
                  <w:rPr>
                    <w:lang w:val="he-IL"/>
                  </w:rPr>
                </w:pPr>
                <w:r w:rsidRPr="00DE0FB3">
                  <w:rPr>
                    <w:rtl/>
                    <w:lang w:val="he-IL" w:eastAsia="he" w:bidi="he-IL"/>
                  </w:rPr>
                  <w:t xml:space="preserve">פריט פעולה </w:t>
                </w:r>
                <w:r w:rsidRPr="00DE0FB3">
                  <w:rPr>
                    <w:lang w:val="he-IL" w:eastAsia="he" w:bidi="en-US"/>
                  </w:rPr>
                  <w:t>2</w:t>
                </w:r>
              </w:p>
            </w:tc>
          </w:sdtContent>
        </w:sdt>
        <w:sdt>
          <w:sdtPr>
            <w:rPr>
              <w:rtl/>
              <w:lang w:val="he-IL"/>
            </w:rPr>
            <w:alias w:val="סדר יום 3, הזן שם מציג 2:"/>
            <w:tag w:val="סדר יום 3, הזן שם מציג 2:"/>
            <w:id w:val="-610513288"/>
            <w:placeholder>
              <w:docPart w:val="A197EBA91897485CA4011AB286F6D6DE"/>
            </w:placeholder>
            <w:temporary/>
            <w:showingPlcHdr/>
            <w15:appearance w15:val="hidden"/>
          </w:sdtPr>
          <w:sdtEndPr/>
          <w:sdtContent>
            <w:tc>
              <w:tcPr>
                <w:tcW w:w="1985" w:type="dxa"/>
              </w:tcPr>
              <w:p w14:paraId="4E16BFE4" w14:textId="77777777" w:rsidR="00195D08" w:rsidRPr="00DE0FB3" w:rsidRDefault="00195D08" w:rsidP="00BA26A6">
                <w:pPr>
                  <w:bidi/>
                  <w:rPr>
                    <w:lang w:val="he-IL"/>
                  </w:rPr>
                </w:pPr>
                <w:r w:rsidRPr="00DE0FB3">
                  <w:rPr>
                    <w:rtl/>
                    <w:lang w:val="he-IL" w:eastAsia="he" w:bidi="he-IL"/>
                  </w:rPr>
                  <w:t>שם המציג</w:t>
                </w:r>
              </w:p>
            </w:tc>
          </w:sdtContent>
        </w:sdt>
        <w:sdt>
          <w:sdtPr>
            <w:rPr>
              <w:rtl/>
              <w:lang w:val="he-IL"/>
            </w:rPr>
            <w:alias w:val="סדר יום 3, הזן תאריך ושעה 2:"/>
            <w:tag w:val="סדר יום 3, הזן תאריך ושעה 2:"/>
            <w:id w:val="-1323117877"/>
            <w:placeholder>
              <w:docPart w:val="FA1700DDB4AE4906A92DC152D8E4590A"/>
            </w:placeholder>
            <w:temporary/>
            <w:showingPlcHdr/>
            <w15:appearance w15:val="hidden"/>
          </w:sdtPr>
          <w:sdtEndPr/>
          <w:sdtContent>
            <w:tc>
              <w:tcPr>
                <w:tcW w:w="1837" w:type="dxa"/>
              </w:tcPr>
              <w:p w14:paraId="59CC7E98" w14:textId="77777777" w:rsidR="00195D08" w:rsidRPr="00DE0FB3" w:rsidRDefault="00195D08" w:rsidP="00BA26A6">
                <w:pPr>
                  <w:bidi/>
                  <w:rPr>
                    <w:lang w:val="he-IL"/>
                  </w:rPr>
                </w:pPr>
                <w:r w:rsidRPr="00DE0FB3">
                  <w:rPr>
                    <w:rtl/>
                    <w:lang w:val="he-IL" w:eastAsia="he" w:bidi="he-IL"/>
                  </w:rPr>
                  <w:t>תאריך | שעה</w:t>
                </w:r>
              </w:p>
            </w:tc>
          </w:sdtContent>
        </w:sdt>
      </w:tr>
    </w:tbl>
    <w:p w14:paraId="0220A2A6" w14:textId="77777777" w:rsidR="00195D08" w:rsidRPr="00DE0FB3" w:rsidRDefault="00195D08" w:rsidP="003F4225">
      <w:pPr>
        <w:bidi/>
        <w:rPr>
          <w:lang w:val="he-IL"/>
        </w:rPr>
      </w:pPr>
    </w:p>
    <w:sectPr w:rsidR="00195D08" w:rsidRPr="00DE0FB3" w:rsidSect="00DE0FB3">
      <w:headerReference w:type="default" r:id="rId7"/>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F111" w14:textId="77777777" w:rsidR="002C3015" w:rsidRDefault="002C3015">
      <w:r>
        <w:separator/>
      </w:r>
    </w:p>
  </w:endnote>
  <w:endnote w:type="continuationSeparator" w:id="0">
    <w:p w14:paraId="24157A17" w14:textId="77777777" w:rsidR="002C3015" w:rsidRDefault="002C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E371" w14:textId="77777777" w:rsidR="002C3015" w:rsidRDefault="002C3015">
      <w:r>
        <w:separator/>
      </w:r>
    </w:p>
  </w:footnote>
  <w:footnote w:type="continuationSeparator" w:id="0">
    <w:p w14:paraId="6C3F7D19" w14:textId="77777777" w:rsidR="002C3015" w:rsidRDefault="002C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17BD" w14:textId="749DB9E3" w:rsidR="006E0E70" w:rsidRPr="00DE0FB3" w:rsidRDefault="002C3015" w:rsidP="00BA26A6">
    <w:pPr>
      <w:pStyle w:val="aa"/>
      <w:bidi/>
      <w:rPr>
        <w:lang w:val="he-IL"/>
      </w:rPr>
    </w:pPr>
    <w:sdt>
      <w:sdtPr>
        <w:rPr>
          <w:rtl/>
          <w:lang w:val="he-IL"/>
        </w:rPr>
        <w:alias w:val="פרוטוקול:"/>
        <w:tag w:val="פרוטוקול:"/>
        <w:id w:val="1787923396"/>
        <w:placeholder>
          <w:docPart w:val="BE118AFF69964754AB1580D687306F21"/>
        </w:placeholder>
        <w:temporary/>
        <w:showingPlcHdr/>
        <w15:appearance w15:val="hidden"/>
      </w:sdtPr>
      <w:sdtEndPr/>
      <w:sdtContent>
        <w:r w:rsidR="00272358" w:rsidRPr="00DE0FB3">
          <w:rPr>
            <w:rtl/>
            <w:lang w:val="he-IL" w:eastAsia="he" w:bidi="he-IL"/>
          </w:rPr>
          <w:t>פרוטוקול</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90E875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08DC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68731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C2C02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3469E5"/>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CA0C6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F97039"/>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0"/>
    <w:rsid w:val="00030FC8"/>
    <w:rsid w:val="00070E66"/>
    <w:rsid w:val="00073AED"/>
    <w:rsid w:val="000A75F5"/>
    <w:rsid w:val="000C75DA"/>
    <w:rsid w:val="00160389"/>
    <w:rsid w:val="0018514B"/>
    <w:rsid w:val="0019353F"/>
    <w:rsid w:val="00195D08"/>
    <w:rsid w:val="001A10F5"/>
    <w:rsid w:val="00272358"/>
    <w:rsid w:val="002A5825"/>
    <w:rsid w:val="002C3015"/>
    <w:rsid w:val="00331E07"/>
    <w:rsid w:val="003F4225"/>
    <w:rsid w:val="00410239"/>
    <w:rsid w:val="0043271B"/>
    <w:rsid w:val="00453EDE"/>
    <w:rsid w:val="00474BB5"/>
    <w:rsid w:val="004C533C"/>
    <w:rsid w:val="00562515"/>
    <w:rsid w:val="006858FE"/>
    <w:rsid w:val="006E0E70"/>
    <w:rsid w:val="007623AA"/>
    <w:rsid w:val="00793B2B"/>
    <w:rsid w:val="00794AC9"/>
    <w:rsid w:val="009010DC"/>
    <w:rsid w:val="00941485"/>
    <w:rsid w:val="009759DB"/>
    <w:rsid w:val="009A4B7B"/>
    <w:rsid w:val="009D0401"/>
    <w:rsid w:val="009E1C12"/>
    <w:rsid w:val="00A2210A"/>
    <w:rsid w:val="00A57407"/>
    <w:rsid w:val="00B074A5"/>
    <w:rsid w:val="00B4503C"/>
    <w:rsid w:val="00BA26A6"/>
    <w:rsid w:val="00BF29EE"/>
    <w:rsid w:val="00C7087C"/>
    <w:rsid w:val="00C74B7F"/>
    <w:rsid w:val="00CA4B0E"/>
    <w:rsid w:val="00D51AE5"/>
    <w:rsid w:val="00DA094C"/>
    <w:rsid w:val="00DD7AAF"/>
    <w:rsid w:val="00DE0FB3"/>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he-IL"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272358"/>
    <w:rPr>
      <w:rFonts w:ascii="Tahoma" w:hAnsi="Tahoma" w:cs="Tahoma"/>
      <w:bCs/>
      <w:spacing w:val="8"/>
    </w:rPr>
  </w:style>
  <w:style w:type="paragraph" w:styleId="1">
    <w:name w:val="heading 1"/>
    <w:basedOn w:val="a2"/>
    <w:next w:val="a2"/>
    <w:link w:val="10"/>
    <w:uiPriority w:val="1"/>
    <w:semiHidden/>
    <w:qFormat/>
    <w:rsid w:val="00DE0FB3"/>
    <w:pPr>
      <w:outlineLvl w:val="0"/>
    </w:pPr>
    <w:rPr>
      <w:b/>
      <w:color w:val="FFFFFF" w:themeColor="background1"/>
    </w:rPr>
  </w:style>
  <w:style w:type="paragraph" w:styleId="21">
    <w:name w:val="heading 2"/>
    <w:basedOn w:val="1"/>
    <w:next w:val="a2"/>
    <w:link w:val="22"/>
    <w:uiPriority w:val="1"/>
    <w:semiHidden/>
    <w:qFormat/>
    <w:rsid w:val="00DE0FB3"/>
    <w:pPr>
      <w:outlineLvl w:val="1"/>
    </w:pPr>
    <w:rPr>
      <w:color w:val="595959" w:themeColor="text1" w:themeTint="A6"/>
    </w:rPr>
  </w:style>
  <w:style w:type="paragraph" w:styleId="31">
    <w:name w:val="heading 3"/>
    <w:basedOn w:val="21"/>
    <w:next w:val="a2"/>
    <w:link w:val="32"/>
    <w:uiPriority w:val="1"/>
    <w:semiHidden/>
    <w:qFormat/>
    <w:rsid w:val="00DE0FB3"/>
    <w:pPr>
      <w:outlineLvl w:val="2"/>
    </w:pPr>
    <w:rPr>
      <w:b w:val="0"/>
    </w:rPr>
  </w:style>
  <w:style w:type="paragraph" w:styleId="41">
    <w:name w:val="heading 4"/>
    <w:basedOn w:val="51"/>
    <w:next w:val="a2"/>
    <w:link w:val="42"/>
    <w:uiPriority w:val="1"/>
    <w:semiHidden/>
    <w:qFormat/>
    <w:rsid w:val="00DE0FB3"/>
    <w:pPr>
      <w:spacing w:before="40" w:after="280"/>
      <w:outlineLvl w:val="3"/>
    </w:pPr>
    <w:rPr>
      <w:color w:val="365F91" w:themeColor="accent1" w:themeShade="BF"/>
    </w:rPr>
  </w:style>
  <w:style w:type="paragraph" w:styleId="51">
    <w:name w:val="heading 5"/>
    <w:basedOn w:val="a2"/>
    <w:next w:val="a2"/>
    <w:link w:val="52"/>
    <w:uiPriority w:val="1"/>
    <w:semiHidden/>
    <w:qFormat/>
    <w:rsid w:val="00DE0FB3"/>
    <w:pPr>
      <w:keepNext/>
      <w:keepLines/>
      <w:spacing w:before="200"/>
      <w:outlineLvl w:val="4"/>
    </w:pPr>
    <w:rPr>
      <w:rFonts w:eastAsiaTheme="majorEastAsia"/>
      <w:color w:val="595959" w:themeColor="text1" w:themeTint="A6"/>
      <w:sz w:val="96"/>
    </w:rPr>
  </w:style>
  <w:style w:type="paragraph" w:styleId="6">
    <w:name w:val="heading 6"/>
    <w:basedOn w:val="a2"/>
    <w:next w:val="a2"/>
    <w:link w:val="60"/>
    <w:uiPriority w:val="1"/>
    <w:semiHidden/>
    <w:unhideWhenUsed/>
    <w:qFormat/>
    <w:rsid w:val="00DE0FB3"/>
    <w:pPr>
      <w:keepNext/>
      <w:keepLines/>
      <w:spacing w:before="40"/>
      <w:outlineLvl w:val="5"/>
    </w:pPr>
    <w:rPr>
      <w:rFonts w:eastAsiaTheme="majorEastAsia"/>
      <w:color w:val="243F60" w:themeColor="accent1" w:themeShade="7F"/>
    </w:rPr>
  </w:style>
  <w:style w:type="paragraph" w:styleId="7">
    <w:name w:val="heading 7"/>
    <w:basedOn w:val="a2"/>
    <w:next w:val="a2"/>
    <w:link w:val="70"/>
    <w:uiPriority w:val="1"/>
    <w:semiHidden/>
    <w:unhideWhenUsed/>
    <w:qFormat/>
    <w:rsid w:val="00DE0FB3"/>
    <w:pPr>
      <w:keepNext/>
      <w:keepLines/>
      <w:spacing w:before="40"/>
      <w:outlineLvl w:val="6"/>
    </w:pPr>
    <w:rPr>
      <w:rFonts w:eastAsiaTheme="majorEastAsia"/>
      <w:i/>
      <w:iCs/>
      <w:color w:val="243F60" w:themeColor="accent1" w:themeShade="7F"/>
    </w:rPr>
  </w:style>
  <w:style w:type="paragraph" w:styleId="8">
    <w:name w:val="heading 8"/>
    <w:basedOn w:val="a2"/>
    <w:next w:val="a2"/>
    <w:link w:val="80"/>
    <w:uiPriority w:val="1"/>
    <w:semiHidden/>
    <w:unhideWhenUsed/>
    <w:qFormat/>
    <w:rsid w:val="00DE0FB3"/>
    <w:pPr>
      <w:keepNext/>
      <w:keepLines/>
      <w:spacing w:before="40"/>
      <w:outlineLvl w:val="7"/>
    </w:pPr>
    <w:rPr>
      <w:rFonts w:eastAsiaTheme="majorEastAsia"/>
      <w:color w:val="272727" w:themeColor="text1" w:themeTint="D8"/>
      <w:szCs w:val="21"/>
    </w:rPr>
  </w:style>
  <w:style w:type="paragraph" w:styleId="9">
    <w:name w:val="heading 9"/>
    <w:basedOn w:val="a2"/>
    <w:next w:val="a2"/>
    <w:link w:val="90"/>
    <w:uiPriority w:val="1"/>
    <w:semiHidden/>
    <w:unhideWhenUsed/>
    <w:qFormat/>
    <w:rsid w:val="00DE0FB3"/>
    <w:pPr>
      <w:keepNext/>
      <w:keepLines/>
      <w:spacing w:before="4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rsid w:val="00DE0FB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laceholder Text"/>
    <w:basedOn w:val="a3"/>
    <w:uiPriority w:val="99"/>
    <w:semiHidden/>
    <w:rsid w:val="00DE0FB3"/>
    <w:rPr>
      <w:rFonts w:ascii="Tahoma" w:hAnsi="Tahoma" w:cs="Tahoma"/>
      <w:color w:val="595959" w:themeColor="text1" w:themeTint="A6"/>
      <w:sz w:val="22"/>
    </w:rPr>
  </w:style>
  <w:style w:type="paragraph" w:styleId="a8">
    <w:name w:val="Balloon Text"/>
    <w:basedOn w:val="a2"/>
    <w:link w:val="a9"/>
    <w:uiPriority w:val="99"/>
    <w:semiHidden/>
    <w:unhideWhenUsed/>
    <w:rsid w:val="00DE0FB3"/>
    <w:rPr>
      <w:szCs w:val="16"/>
    </w:rPr>
  </w:style>
  <w:style w:type="character" w:customStyle="1" w:styleId="a9">
    <w:name w:val="טקסט בלונים תו"/>
    <w:basedOn w:val="a3"/>
    <w:link w:val="a8"/>
    <w:uiPriority w:val="99"/>
    <w:semiHidden/>
    <w:rsid w:val="00DE0FB3"/>
    <w:rPr>
      <w:rFonts w:ascii="Tahoma" w:hAnsi="Tahoma" w:cs="Tahoma"/>
      <w:spacing w:val="8"/>
      <w:szCs w:val="16"/>
    </w:rPr>
  </w:style>
  <w:style w:type="character" w:customStyle="1" w:styleId="10">
    <w:name w:val="כותרת 1 תו"/>
    <w:basedOn w:val="a3"/>
    <w:link w:val="1"/>
    <w:uiPriority w:val="1"/>
    <w:semiHidden/>
    <w:rsid w:val="00DE0FB3"/>
    <w:rPr>
      <w:rFonts w:ascii="Tahoma" w:hAnsi="Tahoma" w:cs="Tahoma"/>
      <w:b/>
      <w:color w:val="FFFFFF" w:themeColor="background1"/>
      <w:spacing w:val="8"/>
    </w:rPr>
  </w:style>
  <w:style w:type="character" w:customStyle="1" w:styleId="22">
    <w:name w:val="כותרת 2 תו"/>
    <w:basedOn w:val="a3"/>
    <w:link w:val="21"/>
    <w:uiPriority w:val="1"/>
    <w:semiHidden/>
    <w:rsid w:val="00DE0FB3"/>
    <w:rPr>
      <w:rFonts w:ascii="Tahoma" w:hAnsi="Tahoma" w:cs="Tahoma"/>
      <w:b/>
      <w:color w:val="595959" w:themeColor="text1" w:themeTint="A6"/>
      <w:spacing w:val="8"/>
    </w:rPr>
  </w:style>
  <w:style w:type="character" w:customStyle="1" w:styleId="32">
    <w:name w:val="כותרת 3 תו"/>
    <w:basedOn w:val="a3"/>
    <w:link w:val="31"/>
    <w:uiPriority w:val="1"/>
    <w:semiHidden/>
    <w:rsid w:val="00DE0FB3"/>
    <w:rPr>
      <w:rFonts w:ascii="Tahoma" w:hAnsi="Tahoma" w:cs="Tahoma"/>
      <w:color w:val="595959" w:themeColor="text1" w:themeTint="A6"/>
      <w:spacing w:val="8"/>
    </w:rPr>
  </w:style>
  <w:style w:type="character" w:customStyle="1" w:styleId="42">
    <w:name w:val="כותרת 4 תו"/>
    <w:basedOn w:val="a3"/>
    <w:link w:val="41"/>
    <w:uiPriority w:val="1"/>
    <w:semiHidden/>
    <w:rsid w:val="00DE0FB3"/>
    <w:rPr>
      <w:rFonts w:ascii="Tahoma" w:eastAsiaTheme="majorEastAsia" w:hAnsi="Tahoma" w:cs="Tahoma"/>
      <w:color w:val="365F91" w:themeColor="accent1" w:themeShade="BF"/>
      <w:spacing w:val="8"/>
      <w:sz w:val="96"/>
    </w:rPr>
  </w:style>
  <w:style w:type="character" w:customStyle="1" w:styleId="52">
    <w:name w:val="כותרת 5 תו"/>
    <w:basedOn w:val="a3"/>
    <w:link w:val="51"/>
    <w:uiPriority w:val="1"/>
    <w:semiHidden/>
    <w:rsid w:val="00DE0FB3"/>
    <w:rPr>
      <w:rFonts w:ascii="Tahoma" w:eastAsiaTheme="majorEastAsia" w:hAnsi="Tahoma" w:cs="Tahoma"/>
      <w:color w:val="595959" w:themeColor="text1" w:themeTint="A6"/>
      <w:spacing w:val="8"/>
      <w:sz w:val="96"/>
    </w:rPr>
  </w:style>
  <w:style w:type="paragraph" w:customStyle="1" w:styleId="aa">
    <w:name w:val="כותרת פרוטוקול פגישה"/>
    <w:basedOn w:val="a2"/>
    <w:uiPriority w:val="1"/>
    <w:qFormat/>
    <w:rsid w:val="00272358"/>
    <w:pPr>
      <w:keepNext/>
      <w:keepLines/>
      <w:spacing w:before="40" w:after="280"/>
    </w:pPr>
    <w:rPr>
      <w:rFonts w:eastAsiaTheme="majorEastAsia"/>
      <w:bCs w:val="0"/>
      <w:color w:val="365F91" w:themeColor="accent1" w:themeShade="BF"/>
      <w:sz w:val="96"/>
      <w:szCs w:val="96"/>
    </w:rPr>
  </w:style>
  <w:style w:type="paragraph" w:customStyle="1" w:styleId="ab">
    <w:name w:val="כותרות הפרוטוקול וסדר היום"/>
    <w:basedOn w:val="a2"/>
    <w:uiPriority w:val="1"/>
    <w:qFormat/>
    <w:rsid w:val="00272358"/>
    <w:rPr>
      <w:b/>
      <w:color w:val="FFFFFF" w:themeColor="background1"/>
    </w:rPr>
  </w:style>
  <w:style w:type="paragraph" w:styleId="ac">
    <w:name w:val="header"/>
    <w:basedOn w:val="a2"/>
    <w:link w:val="ad"/>
    <w:uiPriority w:val="99"/>
    <w:unhideWhenUsed/>
    <w:rsid w:val="00DE0FB3"/>
    <w:pPr>
      <w:tabs>
        <w:tab w:val="center" w:pos="4680"/>
        <w:tab w:val="right" w:pos="9360"/>
      </w:tabs>
    </w:pPr>
  </w:style>
  <w:style w:type="character" w:customStyle="1" w:styleId="ad">
    <w:name w:val="כותרת עליונה תו"/>
    <w:basedOn w:val="a3"/>
    <w:link w:val="ac"/>
    <w:uiPriority w:val="99"/>
    <w:rsid w:val="00DE0FB3"/>
    <w:rPr>
      <w:rFonts w:ascii="Tahoma" w:hAnsi="Tahoma" w:cs="Tahoma"/>
      <w:spacing w:val="8"/>
    </w:rPr>
  </w:style>
  <w:style w:type="paragraph" w:styleId="ae">
    <w:name w:val="footer"/>
    <w:basedOn w:val="a2"/>
    <w:link w:val="af"/>
    <w:uiPriority w:val="99"/>
    <w:unhideWhenUsed/>
    <w:rsid w:val="00DE0FB3"/>
    <w:pPr>
      <w:tabs>
        <w:tab w:val="center" w:pos="4680"/>
        <w:tab w:val="right" w:pos="9360"/>
      </w:tabs>
    </w:pPr>
  </w:style>
  <w:style w:type="character" w:customStyle="1" w:styleId="af">
    <w:name w:val="כותרת תחתונה תו"/>
    <w:basedOn w:val="a3"/>
    <w:link w:val="ae"/>
    <w:uiPriority w:val="99"/>
    <w:rsid w:val="00DE0FB3"/>
    <w:rPr>
      <w:rFonts w:ascii="Tahoma" w:hAnsi="Tahoma" w:cs="Tahoma"/>
      <w:spacing w:val="8"/>
    </w:rPr>
  </w:style>
  <w:style w:type="paragraph" w:styleId="af0">
    <w:name w:val="Bibliography"/>
    <w:basedOn w:val="a2"/>
    <w:next w:val="a2"/>
    <w:uiPriority w:val="37"/>
    <w:semiHidden/>
    <w:unhideWhenUsed/>
    <w:rsid w:val="00DE0FB3"/>
  </w:style>
  <w:style w:type="paragraph" w:styleId="af1">
    <w:name w:val="Body Text"/>
    <w:basedOn w:val="a2"/>
    <w:link w:val="af2"/>
    <w:uiPriority w:val="99"/>
    <w:semiHidden/>
    <w:unhideWhenUsed/>
    <w:rsid w:val="00DE0FB3"/>
    <w:pPr>
      <w:spacing w:after="120"/>
    </w:pPr>
  </w:style>
  <w:style w:type="character" w:customStyle="1" w:styleId="af2">
    <w:name w:val="גוף טקסט תו"/>
    <w:basedOn w:val="a3"/>
    <w:link w:val="af1"/>
    <w:uiPriority w:val="99"/>
    <w:semiHidden/>
    <w:rsid w:val="00DE0FB3"/>
    <w:rPr>
      <w:rFonts w:ascii="Tahoma" w:hAnsi="Tahoma" w:cs="Tahoma"/>
      <w:spacing w:val="8"/>
    </w:rPr>
  </w:style>
  <w:style w:type="paragraph" w:styleId="23">
    <w:name w:val="Body Text 2"/>
    <w:basedOn w:val="a2"/>
    <w:link w:val="24"/>
    <w:uiPriority w:val="99"/>
    <w:semiHidden/>
    <w:unhideWhenUsed/>
    <w:rsid w:val="00DE0FB3"/>
    <w:pPr>
      <w:spacing w:after="120" w:line="480" w:lineRule="auto"/>
    </w:pPr>
  </w:style>
  <w:style w:type="character" w:customStyle="1" w:styleId="24">
    <w:name w:val="גוף טקסט 2 תו"/>
    <w:basedOn w:val="a3"/>
    <w:link w:val="23"/>
    <w:uiPriority w:val="99"/>
    <w:semiHidden/>
    <w:rsid w:val="00DE0FB3"/>
    <w:rPr>
      <w:rFonts w:ascii="Tahoma" w:hAnsi="Tahoma" w:cs="Tahoma"/>
      <w:spacing w:val="8"/>
    </w:rPr>
  </w:style>
  <w:style w:type="paragraph" w:styleId="33">
    <w:name w:val="Body Text 3"/>
    <w:basedOn w:val="a2"/>
    <w:link w:val="34"/>
    <w:uiPriority w:val="99"/>
    <w:semiHidden/>
    <w:unhideWhenUsed/>
    <w:rsid w:val="00DE0FB3"/>
    <w:pPr>
      <w:spacing w:after="120"/>
    </w:pPr>
    <w:rPr>
      <w:szCs w:val="16"/>
    </w:rPr>
  </w:style>
  <w:style w:type="character" w:customStyle="1" w:styleId="34">
    <w:name w:val="גוף טקסט 3 תו"/>
    <w:basedOn w:val="a3"/>
    <w:link w:val="33"/>
    <w:uiPriority w:val="99"/>
    <w:semiHidden/>
    <w:rsid w:val="00DE0FB3"/>
    <w:rPr>
      <w:rFonts w:ascii="Tahoma" w:hAnsi="Tahoma" w:cs="Tahoma"/>
      <w:spacing w:val="8"/>
      <w:szCs w:val="16"/>
    </w:rPr>
  </w:style>
  <w:style w:type="paragraph" w:styleId="af3">
    <w:name w:val="Body Text First Indent"/>
    <w:basedOn w:val="af1"/>
    <w:link w:val="af4"/>
    <w:uiPriority w:val="99"/>
    <w:semiHidden/>
    <w:unhideWhenUsed/>
    <w:rsid w:val="00DE0FB3"/>
    <w:pPr>
      <w:spacing w:after="0"/>
      <w:ind w:firstLine="360"/>
    </w:pPr>
  </w:style>
  <w:style w:type="character" w:customStyle="1" w:styleId="af4">
    <w:name w:val="כניסת שורה ראשונה בגוף טקסט תו"/>
    <w:basedOn w:val="af2"/>
    <w:link w:val="af3"/>
    <w:uiPriority w:val="99"/>
    <w:semiHidden/>
    <w:rsid w:val="00DE0FB3"/>
    <w:rPr>
      <w:rFonts w:ascii="Tahoma" w:hAnsi="Tahoma" w:cs="Tahoma"/>
      <w:spacing w:val="8"/>
    </w:rPr>
  </w:style>
  <w:style w:type="paragraph" w:styleId="af5">
    <w:name w:val="Body Text Indent"/>
    <w:basedOn w:val="a2"/>
    <w:link w:val="af6"/>
    <w:uiPriority w:val="99"/>
    <w:semiHidden/>
    <w:unhideWhenUsed/>
    <w:rsid w:val="00DE0FB3"/>
    <w:pPr>
      <w:spacing w:after="120"/>
      <w:ind w:left="283"/>
    </w:pPr>
  </w:style>
  <w:style w:type="character" w:customStyle="1" w:styleId="af6">
    <w:name w:val="כניסה בגוף טקסט תו"/>
    <w:basedOn w:val="a3"/>
    <w:link w:val="af5"/>
    <w:uiPriority w:val="99"/>
    <w:semiHidden/>
    <w:rsid w:val="00DE0FB3"/>
    <w:rPr>
      <w:rFonts w:ascii="Tahoma" w:hAnsi="Tahoma" w:cs="Tahoma"/>
      <w:spacing w:val="8"/>
    </w:rPr>
  </w:style>
  <w:style w:type="paragraph" w:styleId="25">
    <w:name w:val="Body Text First Indent 2"/>
    <w:basedOn w:val="af5"/>
    <w:link w:val="26"/>
    <w:uiPriority w:val="99"/>
    <w:semiHidden/>
    <w:unhideWhenUsed/>
    <w:rsid w:val="00DE0FB3"/>
    <w:pPr>
      <w:spacing w:after="0"/>
      <w:ind w:left="360" w:firstLine="360"/>
    </w:pPr>
  </w:style>
  <w:style w:type="character" w:customStyle="1" w:styleId="26">
    <w:name w:val="כניסת שורה ראשונה בגוף טקסט 2 תו"/>
    <w:basedOn w:val="af6"/>
    <w:link w:val="25"/>
    <w:uiPriority w:val="99"/>
    <w:semiHidden/>
    <w:rsid w:val="00DE0FB3"/>
    <w:rPr>
      <w:rFonts w:ascii="Tahoma" w:hAnsi="Tahoma" w:cs="Tahoma"/>
      <w:spacing w:val="8"/>
    </w:rPr>
  </w:style>
  <w:style w:type="paragraph" w:styleId="27">
    <w:name w:val="Body Text Indent 2"/>
    <w:basedOn w:val="a2"/>
    <w:link w:val="28"/>
    <w:uiPriority w:val="99"/>
    <w:semiHidden/>
    <w:unhideWhenUsed/>
    <w:rsid w:val="00DE0FB3"/>
    <w:pPr>
      <w:spacing w:after="120" w:line="480" w:lineRule="auto"/>
      <w:ind w:left="283"/>
    </w:pPr>
  </w:style>
  <w:style w:type="character" w:customStyle="1" w:styleId="28">
    <w:name w:val="כניסה בגוף טקסט 2 תו"/>
    <w:basedOn w:val="a3"/>
    <w:link w:val="27"/>
    <w:uiPriority w:val="99"/>
    <w:semiHidden/>
    <w:rsid w:val="00DE0FB3"/>
    <w:rPr>
      <w:rFonts w:ascii="Tahoma" w:hAnsi="Tahoma" w:cs="Tahoma"/>
      <w:spacing w:val="8"/>
    </w:rPr>
  </w:style>
  <w:style w:type="paragraph" w:styleId="35">
    <w:name w:val="Body Text Indent 3"/>
    <w:basedOn w:val="a2"/>
    <w:link w:val="36"/>
    <w:uiPriority w:val="99"/>
    <w:semiHidden/>
    <w:unhideWhenUsed/>
    <w:rsid w:val="00DE0FB3"/>
    <w:pPr>
      <w:spacing w:after="120"/>
      <w:ind w:left="283"/>
    </w:pPr>
    <w:rPr>
      <w:szCs w:val="16"/>
    </w:rPr>
  </w:style>
  <w:style w:type="character" w:customStyle="1" w:styleId="36">
    <w:name w:val="כניסה בגוף טקסט 3 תו"/>
    <w:basedOn w:val="a3"/>
    <w:link w:val="35"/>
    <w:uiPriority w:val="99"/>
    <w:semiHidden/>
    <w:rsid w:val="00DE0FB3"/>
    <w:rPr>
      <w:rFonts w:ascii="Tahoma" w:hAnsi="Tahoma" w:cs="Tahoma"/>
      <w:spacing w:val="8"/>
      <w:szCs w:val="16"/>
    </w:rPr>
  </w:style>
  <w:style w:type="paragraph" w:styleId="af7">
    <w:name w:val="caption"/>
    <w:basedOn w:val="a2"/>
    <w:next w:val="a2"/>
    <w:uiPriority w:val="99"/>
    <w:semiHidden/>
    <w:unhideWhenUsed/>
    <w:rsid w:val="00DE0FB3"/>
    <w:pPr>
      <w:spacing w:after="200"/>
    </w:pPr>
    <w:rPr>
      <w:i/>
      <w:iCs/>
      <w:color w:val="1F497D" w:themeColor="text2"/>
      <w:szCs w:val="18"/>
    </w:rPr>
  </w:style>
  <w:style w:type="paragraph" w:styleId="af8">
    <w:name w:val="Closing"/>
    <w:basedOn w:val="a2"/>
    <w:link w:val="af9"/>
    <w:uiPriority w:val="99"/>
    <w:semiHidden/>
    <w:unhideWhenUsed/>
    <w:rsid w:val="00DE0FB3"/>
    <w:pPr>
      <w:ind w:left="4252"/>
    </w:pPr>
  </w:style>
  <w:style w:type="character" w:customStyle="1" w:styleId="af9">
    <w:name w:val="סיום תו"/>
    <w:basedOn w:val="a3"/>
    <w:link w:val="af8"/>
    <w:uiPriority w:val="99"/>
    <w:semiHidden/>
    <w:rsid w:val="00DE0FB3"/>
    <w:rPr>
      <w:rFonts w:ascii="Tahoma" w:hAnsi="Tahoma" w:cs="Tahoma"/>
      <w:spacing w:val="8"/>
    </w:rPr>
  </w:style>
  <w:style w:type="table" w:styleId="afa">
    <w:name w:val="Colorful Grid"/>
    <w:basedOn w:val="a4"/>
    <w:uiPriority w:val="99"/>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DE0FB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b">
    <w:name w:val="Colorful List"/>
    <w:basedOn w:val="a4"/>
    <w:uiPriority w:val="99"/>
    <w:semiHidden/>
    <w:unhideWhenUsed/>
    <w:rsid w:val="00DE0FB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DE0FB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DE0FB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DE0FB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DE0FB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DE0FB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DE0FB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c">
    <w:name w:val="Colorful Shading"/>
    <w:basedOn w:val="a4"/>
    <w:uiPriority w:val="99"/>
    <w:semiHidden/>
    <w:unhideWhenUsed/>
    <w:rsid w:val="00DE0FB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DE0FB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DE0FB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DE0FB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DE0FB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DE0FB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DE0FB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d">
    <w:name w:val="annotation reference"/>
    <w:basedOn w:val="a3"/>
    <w:uiPriority w:val="99"/>
    <w:semiHidden/>
    <w:unhideWhenUsed/>
    <w:rsid w:val="00DE0FB3"/>
    <w:rPr>
      <w:rFonts w:ascii="Tahoma" w:hAnsi="Tahoma" w:cs="Tahoma"/>
      <w:sz w:val="22"/>
      <w:szCs w:val="16"/>
    </w:rPr>
  </w:style>
  <w:style w:type="paragraph" w:styleId="afe">
    <w:name w:val="annotation text"/>
    <w:basedOn w:val="a2"/>
    <w:link w:val="aff"/>
    <w:uiPriority w:val="99"/>
    <w:semiHidden/>
    <w:unhideWhenUsed/>
    <w:rsid w:val="00DE0FB3"/>
    <w:rPr>
      <w:szCs w:val="20"/>
    </w:rPr>
  </w:style>
  <w:style w:type="character" w:customStyle="1" w:styleId="aff">
    <w:name w:val="טקסט הערה תו"/>
    <w:basedOn w:val="a3"/>
    <w:link w:val="afe"/>
    <w:uiPriority w:val="99"/>
    <w:semiHidden/>
    <w:rsid w:val="00DE0FB3"/>
    <w:rPr>
      <w:rFonts w:ascii="Tahoma" w:hAnsi="Tahoma" w:cs="Tahoma"/>
      <w:spacing w:val="8"/>
      <w:szCs w:val="20"/>
    </w:rPr>
  </w:style>
  <w:style w:type="paragraph" w:styleId="aff0">
    <w:name w:val="annotation subject"/>
    <w:basedOn w:val="afe"/>
    <w:next w:val="afe"/>
    <w:link w:val="aff1"/>
    <w:uiPriority w:val="99"/>
    <w:semiHidden/>
    <w:unhideWhenUsed/>
    <w:rsid w:val="00DE0FB3"/>
    <w:rPr>
      <w:b/>
      <w:bCs w:val="0"/>
    </w:rPr>
  </w:style>
  <w:style w:type="character" w:customStyle="1" w:styleId="aff1">
    <w:name w:val="נושא הערה תו"/>
    <w:basedOn w:val="aff"/>
    <w:link w:val="aff0"/>
    <w:uiPriority w:val="99"/>
    <w:semiHidden/>
    <w:rsid w:val="00DE0FB3"/>
    <w:rPr>
      <w:rFonts w:ascii="Tahoma" w:hAnsi="Tahoma" w:cs="Tahoma"/>
      <w:b/>
      <w:bCs/>
      <w:spacing w:val="8"/>
      <w:szCs w:val="20"/>
    </w:rPr>
  </w:style>
  <w:style w:type="table" w:styleId="aff2">
    <w:name w:val="Dark List"/>
    <w:basedOn w:val="a4"/>
    <w:uiPriority w:val="99"/>
    <w:semiHidden/>
    <w:unhideWhenUsed/>
    <w:rsid w:val="00DE0FB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DE0FB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DE0FB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DE0FB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DE0FB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DE0FB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DE0FB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Date"/>
    <w:basedOn w:val="a2"/>
    <w:next w:val="a2"/>
    <w:link w:val="aff4"/>
    <w:uiPriority w:val="99"/>
    <w:semiHidden/>
    <w:unhideWhenUsed/>
    <w:rsid w:val="00DE0FB3"/>
  </w:style>
  <w:style w:type="character" w:customStyle="1" w:styleId="aff4">
    <w:name w:val="תאריך תו"/>
    <w:basedOn w:val="a3"/>
    <w:link w:val="aff3"/>
    <w:uiPriority w:val="99"/>
    <w:semiHidden/>
    <w:rsid w:val="00DE0FB3"/>
    <w:rPr>
      <w:rFonts w:ascii="Tahoma" w:hAnsi="Tahoma" w:cs="Tahoma"/>
      <w:spacing w:val="8"/>
    </w:rPr>
  </w:style>
  <w:style w:type="paragraph" w:styleId="aff5">
    <w:name w:val="Document Map"/>
    <w:basedOn w:val="a2"/>
    <w:link w:val="aff6"/>
    <w:uiPriority w:val="99"/>
    <w:semiHidden/>
    <w:unhideWhenUsed/>
    <w:rsid w:val="00DE0FB3"/>
    <w:rPr>
      <w:szCs w:val="16"/>
    </w:rPr>
  </w:style>
  <w:style w:type="character" w:customStyle="1" w:styleId="aff6">
    <w:name w:val="מפת מסמך תו"/>
    <w:basedOn w:val="a3"/>
    <w:link w:val="aff5"/>
    <w:uiPriority w:val="99"/>
    <w:semiHidden/>
    <w:rsid w:val="00DE0FB3"/>
    <w:rPr>
      <w:rFonts w:ascii="Tahoma" w:hAnsi="Tahoma" w:cs="Tahoma"/>
      <w:spacing w:val="8"/>
      <w:szCs w:val="16"/>
    </w:rPr>
  </w:style>
  <w:style w:type="paragraph" w:styleId="aff7">
    <w:name w:val="E-mail Signature"/>
    <w:basedOn w:val="a2"/>
    <w:link w:val="aff8"/>
    <w:uiPriority w:val="99"/>
    <w:semiHidden/>
    <w:unhideWhenUsed/>
    <w:rsid w:val="00DE0FB3"/>
  </w:style>
  <w:style w:type="character" w:customStyle="1" w:styleId="aff8">
    <w:name w:val="חתימת דואר אלקטרוני תו"/>
    <w:basedOn w:val="a3"/>
    <w:link w:val="aff7"/>
    <w:uiPriority w:val="99"/>
    <w:semiHidden/>
    <w:rsid w:val="00DE0FB3"/>
    <w:rPr>
      <w:rFonts w:ascii="Tahoma" w:hAnsi="Tahoma" w:cs="Tahoma"/>
      <w:spacing w:val="8"/>
    </w:rPr>
  </w:style>
  <w:style w:type="character" w:styleId="aff9">
    <w:name w:val="endnote reference"/>
    <w:basedOn w:val="a3"/>
    <w:uiPriority w:val="99"/>
    <w:semiHidden/>
    <w:unhideWhenUsed/>
    <w:rsid w:val="00DE0FB3"/>
    <w:rPr>
      <w:rFonts w:ascii="Tahoma" w:hAnsi="Tahoma" w:cs="Tahoma"/>
      <w:sz w:val="22"/>
      <w:vertAlign w:val="superscript"/>
    </w:rPr>
  </w:style>
  <w:style w:type="paragraph" w:styleId="affa">
    <w:name w:val="endnote text"/>
    <w:basedOn w:val="a2"/>
    <w:link w:val="affb"/>
    <w:uiPriority w:val="99"/>
    <w:semiHidden/>
    <w:unhideWhenUsed/>
    <w:rsid w:val="00DE0FB3"/>
    <w:rPr>
      <w:szCs w:val="20"/>
    </w:rPr>
  </w:style>
  <w:style w:type="character" w:customStyle="1" w:styleId="affb">
    <w:name w:val="טקסט הערת סיום תו"/>
    <w:basedOn w:val="a3"/>
    <w:link w:val="affa"/>
    <w:uiPriority w:val="99"/>
    <w:semiHidden/>
    <w:rsid w:val="00DE0FB3"/>
    <w:rPr>
      <w:rFonts w:ascii="Tahoma" w:hAnsi="Tahoma" w:cs="Tahoma"/>
      <w:spacing w:val="8"/>
      <w:szCs w:val="20"/>
    </w:rPr>
  </w:style>
  <w:style w:type="paragraph" w:styleId="affc">
    <w:name w:val="envelope address"/>
    <w:basedOn w:val="a2"/>
    <w:uiPriority w:val="99"/>
    <w:semiHidden/>
    <w:unhideWhenUsed/>
    <w:rsid w:val="00DE0FB3"/>
    <w:pPr>
      <w:framePr w:w="7920" w:h="1980" w:hRule="exact" w:hSpace="180" w:wrap="auto" w:hAnchor="page" w:xAlign="center" w:yAlign="bottom"/>
      <w:ind w:left="2880"/>
    </w:pPr>
    <w:rPr>
      <w:rFonts w:eastAsiaTheme="majorEastAsia"/>
      <w:sz w:val="24"/>
      <w:szCs w:val="24"/>
    </w:rPr>
  </w:style>
  <w:style w:type="paragraph" w:styleId="affd">
    <w:name w:val="envelope return"/>
    <w:basedOn w:val="a2"/>
    <w:uiPriority w:val="99"/>
    <w:semiHidden/>
    <w:unhideWhenUsed/>
    <w:rsid w:val="00DE0FB3"/>
    <w:rPr>
      <w:rFonts w:eastAsiaTheme="majorEastAsia"/>
      <w:szCs w:val="20"/>
    </w:rPr>
  </w:style>
  <w:style w:type="character" w:styleId="FollowedHyperlink">
    <w:name w:val="FollowedHyperlink"/>
    <w:basedOn w:val="a3"/>
    <w:uiPriority w:val="99"/>
    <w:semiHidden/>
    <w:unhideWhenUsed/>
    <w:rsid w:val="00DE0FB3"/>
    <w:rPr>
      <w:rFonts w:ascii="Tahoma" w:hAnsi="Tahoma" w:cs="Tahoma"/>
      <w:color w:val="800080" w:themeColor="followedHyperlink"/>
      <w:sz w:val="22"/>
      <w:u w:val="single"/>
    </w:rPr>
  </w:style>
  <w:style w:type="character" w:styleId="affe">
    <w:name w:val="footnote reference"/>
    <w:basedOn w:val="a3"/>
    <w:uiPriority w:val="99"/>
    <w:semiHidden/>
    <w:unhideWhenUsed/>
    <w:rsid w:val="00DE0FB3"/>
    <w:rPr>
      <w:rFonts w:ascii="Tahoma" w:hAnsi="Tahoma" w:cs="Tahoma"/>
      <w:sz w:val="22"/>
      <w:vertAlign w:val="superscript"/>
    </w:rPr>
  </w:style>
  <w:style w:type="paragraph" w:styleId="afff">
    <w:name w:val="footnote text"/>
    <w:basedOn w:val="a2"/>
    <w:link w:val="afff0"/>
    <w:uiPriority w:val="99"/>
    <w:semiHidden/>
    <w:unhideWhenUsed/>
    <w:rsid w:val="00DE0FB3"/>
    <w:rPr>
      <w:szCs w:val="20"/>
    </w:rPr>
  </w:style>
  <w:style w:type="character" w:customStyle="1" w:styleId="afff0">
    <w:name w:val="טקסט הערת שוליים תו"/>
    <w:basedOn w:val="a3"/>
    <w:link w:val="afff"/>
    <w:uiPriority w:val="99"/>
    <w:semiHidden/>
    <w:rsid w:val="00DE0FB3"/>
    <w:rPr>
      <w:rFonts w:ascii="Tahoma" w:hAnsi="Tahoma" w:cs="Tahoma"/>
      <w:spacing w:val="8"/>
      <w:szCs w:val="20"/>
    </w:rPr>
  </w:style>
  <w:style w:type="table" w:styleId="11">
    <w:name w:val="Grid Table 1 Light"/>
    <w:basedOn w:val="a4"/>
    <w:uiPriority w:val="46"/>
    <w:rsid w:val="00DE0FB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E0FB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E0FB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E0FB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E0FB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E0FB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E0FB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DE0FB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E0F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DE0FB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DE0FB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DE0FB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DE0FB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DE0FB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DE0FB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E0FB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DE0FB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DE0FB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DE0FB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DE0FB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DE0FB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DE0FB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E0FB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DE0FB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DE0FB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DE0FB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DE0FB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DE0FB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DE0FB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DE0FB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E0FB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DE0FB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DE0FB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DE0FB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DE0FB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DE0FB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DE0FB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E0FB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DE0FB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DE0FB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DE0FB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DE0FB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DE0FB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3"/>
    <w:uiPriority w:val="99"/>
    <w:semiHidden/>
    <w:unhideWhenUsed/>
    <w:rsid w:val="00DE0FB3"/>
    <w:rPr>
      <w:rFonts w:ascii="Tahoma" w:hAnsi="Tahoma" w:cs="Tahoma"/>
      <w:color w:val="2B579A"/>
      <w:sz w:val="22"/>
      <w:shd w:val="clear" w:color="auto" w:fill="E6E6E6"/>
    </w:rPr>
  </w:style>
  <w:style w:type="character" w:customStyle="1" w:styleId="60">
    <w:name w:val="כותרת 6 תו"/>
    <w:basedOn w:val="a3"/>
    <w:link w:val="6"/>
    <w:uiPriority w:val="1"/>
    <w:semiHidden/>
    <w:rsid w:val="00DE0FB3"/>
    <w:rPr>
      <w:rFonts w:ascii="Tahoma" w:eastAsiaTheme="majorEastAsia" w:hAnsi="Tahoma" w:cs="Tahoma"/>
      <w:color w:val="243F60" w:themeColor="accent1" w:themeShade="7F"/>
      <w:spacing w:val="8"/>
    </w:rPr>
  </w:style>
  <w:style w:type="character" w:customStyle="1" w:styleId="70">
    <w:name w:val="כותרת 7 תו"/>
    <w:basedOn w:val="a3"/>
    <w:link w:val="7"/>
    <w:uiPriority w:val="1"/>
    <w:semiHidden/>
    <w:rsid w:val="00DE0FB3"/>
    <w:rPr>
      <w:rFonts w:ascii="Tahoma" w:eastAsiaTheme="majorEastAsia" w:hAnsi="Tahoma" w:cs="Tahoma"/>
      <w:i/>
      <w:iCs/>
      <w:color w:val="243F60" w:themeColor="accent1" w:themeShade="7F"/>
      <w:spacing w:val="8"/>
    </w:rPr>
  </w:style>
  <w:style w:type="character" w:customStyle="1" w:styleId="80">
    <w:name w:val="כותרת 8 תו"/>
    <w:basedOn w:val="a3"/>
    <w:link w:val="8"/>
    <w:uiPriority w:val="1"/>
    <w:semiHidden/>
    <w:rsid w:val="00DE0FB3"/>
    <w:rPr>
      <w:rFonts w:ascii="Tahoma" w:eastAsiaTheme="majorEastAsia" w:hAnsi="Tahoma" w:cs="Tahoma"/>
      <w:color w:val="272727" w:themeColor="text1" w:themeTint="D8"/>
      <w:spacing w:val="8"/>
      <w:szCs w:val="21"/>
    </w:rPr>
  </w:style>
  <w:style w:type="character" w:customStyle="1" w:styleId="90">
    <w:name w:val="כותרת 9 תו"/>
    <w:basedOn w:val="a3"/>
    <w:link w:val="9"/>
    <w:uiPriority w:val="1"/>
    <w:semiHidden/>
    <w:rsid w:val="00DE0FB3"/>
    <w:rPr>
      <w:rFonts w:ascii="Tahoma" w:eastAsiaTheme="majorEastAsia" w:hAnsi="Tahoma" w:cs="Tahoma"/>
      <w:i/>
      <w:iCs/>
      <w:color w:val="272727" w:themeColor="text1" w:themeTint="D8"/>
      <w:spacing w:val="8"/>
      <w:szCs w:val="21"/>
    </w:rPr>
  </w:style>
  <w:style w:type="character" w:styleId="HTML">
    <w:name w:val="HTML Acronym"/>
    <w:basedOn w:val="a3"/>
    <w:uiPriority w:val="99"/>
    <w:semiHidden/>
    <w:unhideWhenUsed/>
    <w:rsid w:val="00DE0FB3"/>
    <w:rPr>
      <w:rFonts w:ascii="Tahoma" w:hAnsi="Tahoma" w:cs="Tahoma"/>
      <w:sz w:val="22"/>
    </w:rPr>
  </w:style>
  <w:style w:type="paragraph" w:styleId="HTML0">
    <w:name w:val="HTML Address"/>
    <w:basedOn w:val="a2"/>
    <w:link w:val="HTML1"/>
    <w:uiPriority w:val="99"/>
    <w:semiHidden/>
    <w:unhideWhenUsed/>
    <w:rsid w:val="00DE0FB3"/>
    <w:rPr>
      <w:i/>
      <w:iCs/>
    </w:rPr>
  </w:style>
  <w:style w:type="character" w:customStyle="1" w:styleId="HTML1">
    <w:name w:val="כתובת HTML תו"/>
    <w:basedOn w:val="a3"/>
    <w:link w:val="HTML0"/>
    <w:uiPriority w:val="99"/>
    <w:semiHidden/>
    <w:rsid w:val="00DE0FB3"/>
    <w:rPr>
      <w:rFonts w:ascii="Tahoma" w:hAnsi="Tahoma" w:cs="Tahoma"/>
      <w:i/>
      <w:iCs/>
      <w:spacing w:val="8"/>
    </w:rPr>
  </w:style>
  <w:style w:type="character" w:styleId="HTMLCite">
    <w:name w:val="HTML Cite"/>
    <w:basedOn w:val="a3"/>
    <w:uiPriority w:val="99"/>
    <w:semiHidden/>
    <w:unhideWhenUsed/>
    <w:rsid w:val="00DE0FB3"/>
    <w:rPr>
      <w:rFonts w:ascii="Tahoma" w:hAnsi="Tahoma" w:cs="Tahoma"/>
      <w:i/>
      <w:iCs/>
      <w:sz w:val="22"/>
    </w:rPr>
  </w:style>
  <w:style w:type="character" w:styleId="HTMLCode">
    <w:name w:val="HTML Code"/>
    <w:basedOn w:val="a3"/>
    <w:uiPriority w:val="99"/>
    <w:semiHidden/>
    <w:unhideWhenUsed/>
    <w:rsid w:val="00DE0FB3"/>
    <w:rPr>
      <w:rFonts w:ascii="Tahoma" w:hAnsi="Tahoma" w:cs="Tahoma"/>
      <w:sz w:val="22"/>
      <w:szCs w:val="20"/>
    </w:rPr>
  </w:style>
  <w:style w:type="character" w:styleId="HTMLDefinition">
    <w:name w:val="HTML Definition"/>
    <w:basedOn w:val="a3"/>
    <w:uiPriority w:val="99"/>
    <w:semiHidden/>
    <w:unhideWhenUsed/>
    <w:rsid w:val="00DE0FB3"/>
    <w:rPr>
      <w:rFonts w:ascii="Tahoma" w:hAnsi="Tahoma" w:cs="Tahoma"/>
      <w:i/>
      <w:iCs/>
      <w:sz w:val="22"/>
    </w:rPr>
  </w:style>
  <w:style w:type="character" w:styleId="HTML2">
    <w:name w:val="HTML Keyboard"/>
    <w:basedOn w:val="a3"/>
    <w:uiPriority w:val="99"/>
    <w:semiHidden/>
    <w:unhideWhenUsed/>
    <w:rsid w:val="00DE0FB3"/>
    <w:rPr>
      <w:rFonts w:ascii="Tahoma" w:hAnsi="Tahoma" w:cs="Tahoma"/>
      <w:sz w:val="22"/>
      <w:szCs w:val="20"/>
    </w:rPr>
  </w:style>
  <w:style w:type="paragraph" w:styleId="HTML3">
    <w:name w:val="HTML Preformatted"/>
    <w:basedOn w:val="a2"/>
    <w:link w:val="HTML4"/>
    <w:uiPriority w:val="99"/>
    <w:semiHidden/>
    <w:unhideWhenUsed/>
    <w:rsid w:val="00DE0FB3"/>
    <w:rPr>
      <w:szCs w:val="20"/>
    </w:rPr>
  </w:style>
  <w:style w:type="character" w:customStyle="1" w:styleId="HTML4">
    <w:name w:val="HTML מעוצב מראש תו"/>
    <w:basedOn w:val="a3"/>
    <w:link w:val="HTML3"/>
    <w:uiPriority w:val="99"/>
    <w:semiHidden/>
    <w:rsid w:val="00DE0FB3"/>
    <w:rPr>
      <w:rFonts w:ascii="Tahoma" w:hAnsi="Tahoma" w:cs="Tahoma"/>
      <w:spacing w:val="8"/>
      <w:szCs w:val="20"/>
    </w:rPr>
  </w:style>
  <w:style w:type="character" w:styleId="HTML5">
    <w:name w:val="HTML Sample"/>
    <w:basedOn w:val="a3"/>
    <w:uiPriority w:val="99"/>
    <w:semiHidden/>
    <w:unhideWhenUsed/>
    <w:rsid w:val="00DE0FB3"/>
    <w:rPr>
      <w:rFonts w:ascii="Tahoma" w:hAnsi="Tahoma" w:cs="Tahoma"/>
      <w:sz w:val="24"/>
      <w:szCs w:val="24"/>
    </w:rPr>
  </w:style>
  <w:style w:type="character" w:styleId="HTML6">
    <w:name w:val="HTML Typewriter"/>
    <w:basedOn w:val="a3"/>
    <w:uiPriority w:val="99"/>
    <w:semiHidden/>
    <w:unhideWhenUsed/>
    <w:rsid w:val="00DE0FB3"/>
    <w:rPr>
      <w:rFonts w:ascii="Tahoma" w:hAnsi="Tahoma" w:cs="Tahoma"/>
      <w:sz w:val="22"/>
      <w:szCs w:val="20"/>
    </w:rPr>
  </w:style>
  <w:style w:type="character" w:styleId="HTMLVariable">
    <w:name w:val="HTML Variable"/>
    <w:basedOn w:val="a3"/>
    <w:uiPriority w:val="99"/>
    <w:semiHidden/>
    <w:unhideWhenUsed/>
    <w:rsid w:val="00DE0FB3"/>
    <w:rPr>
      <w:rFonts w:ascii="Tahoma" w:hAnsi="Tahoma" w:cs="Tahoma"/>
      <w:i/>
      <w:iCs/>
      <w:sz w:val="22"/>
    </w:rPr>
  </w:style>
  <w:style w:type="character" w:styleId="Hyperlink">
    <w:name w:val="Hyperlink"/>
    <w:basedOn w:val="a3"/>
    <w:uiPriority w:val="99"/>
    <w:semiHidden/>
    <w:unhideWhenUsed/>
    <w:rsid w:val="00DE0FB3"/>
    <w:rPr>
      <w:rFonts w:ascii="Tahoma" w:hAnsi="Tahoma" w:cs="Tahoma"/>
      <w:color w:val="0000FF" w:themeColor="hyperlink"/>
      <w:sz w:val="22"/>
      <w:u w:val="single"/>
    </w:rPr>
  </w:style>
  <w:style w:type="paragraph" w:styleId="Index1">
    <w:name w:val="index 1"/>
    <w:basedOn w:val="a2"/>
    <w:next w:val="a2"/>
    <w:autoRedefine/>
    <w:uiPriority w:val="99"/>
    <w:semiHidden/>
    <w:unhideWhenUsed/>
    <w:rsid w:val="00DE0FB3"/>
    <w:pPr>
      <w:ind w:left="180" w:hanging="180"/>
    </w:pPr>
  </w:style>
  <w:style w:type="paragraph" w:styleId="Index2">
    <w:name w:val="index 2"/>
    <w:basedOn w:val="a2"/>
    <w:next w:val="a2"/>
    <w:autoRedefine/>
    <w:uiPriority w:val="99"/>
    <w:semiHidden/>
    <w:unhideWhenUsed/>
    <w:rsid w:val="00DE0FB3"/>
    <w:pPr>
      <w:ind w:left="360" w:hanging="180"/>
    </w:pPr>
  </w:style>
  <w:style w:type="paragraph" w:styleId="Index3">
    <w:name w:val="index 3"/>
    <w:basedOn w:val="a2"/>
    <w:next w:val="a2"/>
    <w:autoRedefine/>
    <w:uiPriority w:val="99"/>
    <w:semiHidden/>
    <w:unhideWhenUsed/>
    <w:rsid w:val="00DE0FB3"/>
    <w:pPr>
      <w:ind w:left="540" w:hanging="180"/>
    </w:pPr>
  </w:style>
  <w:style w:type="paragraph" w:styleId="Index4">
    <w:name w:val="index 4"/>
    <w:basedOn w:val="a2"/>
    <w:next w:val="a2"/>
    <w:autoRedefine/>
    <w:uiPriority w:val="99"/>
    <w:semiHidden/>
    <w:unhideWhenUsed/>
    <w:rsid w:val="00DE0FB3"/>
    <w:pPr>
      <w:ind w:left="720" w:hanging="180"/>
    </w:pPr>
  </w:style>
  <w:style w:type="paragraph" w:styleId="Index5">
    <w:name w:val="index 5"/>
    <w:basedOn w:val="a2"/>
    <w:next w:val="a2"/>
    <w:autoRedefine/>
    <w:uiPriority w:val="99"/>
    <w:semiHidden/>
    <w:unhideWhenUsed/>
    <w:rsid w:val="00DE0FB3"/>
    <w:pPr>
      <w:ind w:left="900" w:hanging="180"/>
    </w:pPr>
  </w:style>
  <w:style w:type="paragraph" w:styleId="Index6">
    <w:name w:val="index 6"/>
    <w:basedOn w:val="a2"/>
    <w:next w:val="a2"/>
    <w:autoRedefine/>
    <w:uiPriority w:val="99"/>
    <w:semiHidden/>
    <w:unhideWhenUsed/>
    <w:rsid w:val="00DE0FB3"/>
    <w:pPr>
      <w:ind w:left="1080" w:hanging="180"/>
    </w:pPr>
  </w:style>
  <w:style w:type="paragraph" w:styleId="Index7">
    <w:name w:val="index 7"/>
    <w:basedOn w:val="a2"/>
    <w:next w:val="a2"/>
    <w:autoRedefine/>
    <w:uiPriority w:val="99"/>
    <w:semiHidden/>
    <w:unhideWhenUsed/>
    <w:rsid w:val="00DE0FB3"/>
    <w:pPr>
      <w:ind w:left="1260" w:hanging="180"/>
    </w:pPr>
  </w:style>
  <w:style w:type="paragraph" w:styleId="Index8">
    <w:name w:val="index 8"/>
    <w:basedOn w:val="a2"/>
    <w:next w:val="a2"/>
    <w:autoRedefine/>
    <w:uiPriority w:val="99"/>
    <w:semiHidden/>
    <w:unhideWhenUsed/>
    <w:rsid w:val="00DE0FB3"/>
    <w:pPr>
      <w:ind w:left="1440" w:hanging="180"/>
    </w:pPr>
  </w:style>
  <w:style w:type="paragraph" w:styleId="Index9">
    <w:name w:val="index 9"/>
    <w:basedOn w:val="a2"/>
    <w:next w:val="a2"/>
    <w:autoRedefine/>
    <w:uiPriority w:val="99"/>
    <w:semiHidden/>
    <w:unhideWhenUsed/>
    <w:rsid w:val="00DE0FB3"/>
    <w:pPr>
      <w:ind w:left="1620" w:hanging="180"/>
    </w:pPr>
  </w:style>
  <w:style w:type="paragraph" w:styleId="afff1">
    <w:name w:val="index heading"/>
    <w:basedOn w:val="a2"/>
    <w:next w:val="Index1"/>
    <w:uiPriority w:val="99"/>
    <w:semiHidden/>
    <w:unhideWhenUsed/>
    <w:rsid w:val="00DE0FB3"/>
    <w:rPr>
      <w:rFonts w:eastAsiaTheme="majorEastAsia"/>
      <w:b/>
      <w:bCs w:val="0"/>
    </w:rPr>
  </w:style>
  <w:style w:type="table" w:styleId="afff2">
    <w:name w:val="Light Grid"/>
    <w:basedOn w:val="a4"/>
    <w:uiPriority w:val="99"/>
    <w:semiHidden/>
    <w:unhideWhenUsed/>
    <w:rsid w:val="00DE0FB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unhideWhenUsed/>
    <w:rsid w:val="00DE0FB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DE0FB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DE0FB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DE0FB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DE0FB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DE0FB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3">
    <w:name w:val="Light List"/>
    <w:basedOn w:val="a4"/>
    <w:uiPriority w:val="99"/>
    <w:semiHidden/>
    <w:unhideWhenUsed/>
    <w:rsid w:val="00DE0FB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unhideWhenUsed/>
    <w:rsid w:val="00DE0FB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DE0FB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DE0FB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DE0FB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DE0FB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DE0FB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4">
    <w:name w:val="Light Shading"/>
    <w:basedOn w:val="a4"/>
    <w:uiPriority w:val="99"/>
    <w:semiHidden/>
    <w:unhideWhenUsed/>
    <w:rsid w:val="00DE0FB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unhideWhenUsed/>
    <w:rsid w:val="00DE0FB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DE0FB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DE0FB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DE0FB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DE0FB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DE0FB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5">
    <w:name w:val="line number"/>
    <w:basedOn w:val="a3"/>
    <w:uiPriority w:val="99"/>
    <w:semiHidden/>
    <w:unhideWhenUsed/>
    <w:rsid w:val="00DE0FB3"/>
    <w:rPr>
      <w:rFonts w:ascii="Tahoma" w:hAnsi="Tahoma" w:cs="Tahoma"/>
      <w:sz w:val="22"/>
    </w:rPr>
  </w:style>
  <w:style w:type="paragraph" w:styleId="afff6">
    <w:name w:val="List"/>
    <w:basedOn w:val="a2"/>
    <w:uiPriority w:val="99"/>
    <w:semiHidden/>
    <w:unhideWhenUsed/>
    <w:rsid w:val="00DE0FB3"/>
    <w:pPr>
      <w:ind w:left="283" w:hanging="283"/>
      <w:contextualSpacing/>
    </w:pPr>
  </w:style>
  <w:style w:type="paragraph" w:styleId="2a">
    <w:name w:val="List 2"/>
    <w:basedOn w:val="a2"/>
    <w:uiPriority w:val="99"/>
    <w:semiHidden/>
    <w:unhideWhenUsed/>
    <w:rsid w:val="00DE0FB3"/>
    <w:pPr>
      <w:ind w:left="566" w:hanging="283"/>
      <w:contextualSpacing/>
    </w:pPr>
  </w:style>
  <w:style w:type="paragraph" w:styleId="38">
    <w:name w:val="List 3"/>
    <w:basedOn w:val="a2"/>
    <w:uiPriority w:val="99"/>
    <w:semiHidden/>
    <w:unhideWhenUsed/>
    <w:rsid w:val="00DE0FB3"/>
    <w:pPr>
      <w:ind w:left="849" w:hanging="283"/>
      <w:contextualSpacing/>
    </w:pPr>
  </w:style>
  <w:style w:type="paragraph" w:styleId="44">
    <w:name w:val="List 4"/>
    <w:basedOn w:val="a2"/>
    <w:uiPriority w:val="99"/>
    <w:semiHidden/>
    <w:unhideWhenUsed/>
    <w:rsid w:val="00DE0FB3"/>
    <w:pPr>
      <w:ind w:left="1132" w:hanging="283"/>
      <w:contextualSpacing/>
    </w:pPr>
  </w:style>
  <w:style w:type="paragraph" w:styleId="54">
    <w:name w:val="List 5"/>
    <w:basedOn w:val="a2"/>
    <w:uiPriority w:val="99"/>
    <w:semiHidden/>
    <w:unhideWhenUsed/>
    <w:rsid w:val="00DE0FB3"/>
    <w:pPr>
      <w:ind w:left="1415" w:hanging="283"/>
      <w:contextualSpacing/>
    </w:pPr>
  </w:style>
  <w:style w:type="paragraph" w:styleId="30">
    <w:name w:val="List Bullet 3"/>
    <w:basedOn w:val="a2"/>
    <w:uiPriority w:val="99"/>
    <w:semiHidden/>
    <w:unhideWhenUsed/>
    <w:rsid w:val="00DE0FB3"/>
    <w:pPr>
      <w:numPr>
        <w:numId w:val="5"/>
      </w:numPr>
      <w:contextualSpacing/>
    </w:pPr>
  </w:style>
  <w:style w:type="paragraph" w:styleId="40">
    <w:name w:val="List Bullet 4"/>
    <w:basedOn w:val="a2"/>
    <w:uiPriority w:val="99"/>
    <w:semiHidden/>
    <w:unhideWhenUsed/>
    <w:rsid w:val="00DE0FB3"/>
    <w:pPr>
      <w:numPr>
        <w:numId w:val="6"/>
      </w:numPr>
      <w:contextualSpacing/>
    </w:pPr>
  </w:style>
  <w:style w:type="paragraph" w:styleId="50">
    <w:name w:val="List Bullet 5"/>
    <w:basedOn w:val="a2"/>
    <w:uiPriority w:val="99"/>
    <w:semiHidden/>
    <w:unhideWhenUsed/>
    <w:rsid w:val="00DE0FB3"/>
    <w:pPr>
      <w:numPr>
        <w:numId w:val="7"/>
      </w:numPr>
      <w:contextualSpacing/>
    </w:pPr>
  </w:style>
  <w:style w:type="paragraph" w:styleId="39">
    <w:name w:val="List Continue 3"/>
    <w:basedOn w:val="a2"/>
    <w:uiPriority w:val="99"/>
    <w:semiHidden/>
    <w:unhideWhenUsed/>
    <w:rsid w:val="00DE0FB3"/>
    <w:pPr>
      <w:spacing w:after="120"/>
      <w:ind w:left="849"/>
      <w:contextualSpacing/>
    </w:pPr>
  </w:style>
  <w:style w:type="paragraph" w:styleId="45">
    <w:name w:val="List Continue 4"/>
    <w:basedOn w:val="a2"/>
    <w:uiPriority w:val="99"/>
    <w:semiHidden/>
    <w:unhideWhenUsed/>
    <w:rsid w:val="00DE0FB3"/>
    <w:pPr>
      <w:spacing w:after="120"/>
      <w:ind w:left="1132"/>
      <w:contextualSpacing/>
    </w:pPr>
  </w:style>
  <w:style w:type="paragraph" w:styleId="55">
    <w:name w:val="List Continue 5"/>
    <w:basedOn w:val="a2"/>
    <w:uiPriority w:val="99"/>
    <w:semiHidden/>
    <w:unhideWhenUsed/>
    <w:rsid w:val="00DE0FB3"/>
    <w:pPr>
      <w:spacing w:after="120"/>
      <w:ind w:left="1415"/>
      <w:contextualSpacing/>
    </w:pPr>
  </w:style>
  <w:style w:type="paragraph" w:styleId="3">
    <w:name w:val="List Number 3"/>
    <w:basedOn w:val="a2"/>
    <w:uiPriority w:val="99"/>
    <w:semiHidden/>
    <w:unhideWhenUsed/>
    <w:rsid w:val="00DE0FB3"/>
    <w:pPr>
      <w:numPr>
        <w:numId w:val="8"/>
      </w:numPr>
      <w:contextualSpacing/>
    </w:pPr>
  </w:style>
  <w:style w:type="paragraph" w:styleId="4">
    <w:name w:val="List Number 4"/>
    <w:basedOn w:val="a2"/>
    <w:uiPriority w:val="99"/>
    <w:semiHidden/>
    <w:unhideWhenUsed/>
    <w:rsid w:val="00DE0FB3"/>
    <w:pPr>
      <w:numPr>
        <w:numId w:val="9"/>
      </w:numPr>
      <w:contextualSpacing/>
    </w:pPr>
  </w:style>
  <w:style w:type="paragraph" w:styleId="5">
    <w:name w:val="List Number 5"/>
    <w:basedOn w:val="a2"/>
    <w:uiPriority w:val="99"/>
    <w:semiHidden/>
    <w:unhideWhenUsed/>
    <w:rsid w:val="00DE0FB3"/>
    <w:pPr>
      <w:numPr>
        <w:numId w:val="10"/>
      </w:numPr>
      <w:contextualSpacing/>
    </w:pPr>
  </w:style>
  <w:style w:type="table" w:styleId="12">
    <w:name w:val="List Table 1 Light"/>
    <w:basedOn w:val="a4"/>
    <w:uiPriority w:val="46"/>
    <w:rsid w:val="00DE0FB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E0FB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DE0FB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DE0FB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DE0FB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DE0FB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DE0FB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b">
    <w:name w:val="List Table 2"/>
    <w:basedOn w:val="a4"/>
    <w:uiPriority w:val="47"/>
    <w:rsid w:val="00DE0FB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E0FB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DE0FB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DE0FB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DE0FB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DE0FB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DE0FB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a">
    <w:name w:val="List Table 3"/>
    <w:basedOn w:val="a4"/>
    <w:uiPriority w:val="48"/>
    <w:rsid w:val="00DE0FB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E0FB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DE0FB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DE0FB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DE0FB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DE0FB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DE0FB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4"/>
    <w:uiPriority w:val="49"/>
    <w:rsid w:val="00DE0FB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E0FB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DE0FB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DE0FB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DE0FB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DE0FB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DE0FB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4"/>
    <w:uiPriority w:val="50"/>
    <w:rsid w:val="00DE0FB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E0FB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E0FB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E0FB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E0FB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E0FB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E0FB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DE0FB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E0FB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DE0FB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DE0FB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DE0FB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DE0FB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DE0FB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4"/>
    <w:uiPriority w:val="52"/>
    <w:rsid w:val="00DE0FB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E0FB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E0FB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E0FB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E0FB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E0FB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E0FB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DE0FB3"/>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pacing w:val="8"/>
      <w:szCs w:val="20"/>
    </w:rPr>
  </w:style>
  <w:style w:type="character" w:customStyle="1" w:styleId="afff8">
    <w:name w:val="טקסט מאקרו תו"/>
    <w:basedOn w:val="a3"/>
    <w:link w:val="afff7"/>
    <w:uiPriority w:val="99"/>
    <w:semiHidden/>
    <w:rsid w:val="00DE0FB3"/>
    <w:rPr>
      <w:rFonts w:ascii="Tahoma" w:hAnsi="Tahoma" w:cs="Tahoma"/>
      <w:spacing w:val="8"/>
      <w:szCs w:val="20"/>
    </w:rPr>
  </w:style>
  <w:style w:type="table" w:styleId="13">
    <w:name w:val="Medium Grid 1"/>
    <w:basedOn w:val="a4"/>
    <w:uiPriority w:val="99"/>
    <w:semiHidden/>
    <w:unhideWhenUsed/>
    <w:rsid w:val="00DE0FB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DE0FB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DE0FB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DE0FB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DE0FB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DE0FB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DE0FB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4"/>
    <w:uiPriority w:val="99"/>
    <w:semiHidden/>
    <w:unhideWhenUsed/>
    <w:rsid w:val="00DE0FB3"/>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E0FB3"/>
    <w:pPr>
      <w:spacing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E0FB3"/>
    <w:pPr>
      <w:spacing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E0FB3"/>
    <w:pPr>
      <w:spacing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E0FB3"/>
    <w:pPr>
      <w:spacing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E0FB3"/>
    <w:pPr>
      <w:spacing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E0FB3"/>
    <w:pPr>
      <w:spacing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b">
    <w:name w:val="Medium Grid 3"/>
    <w:basedOn w:val="a4"/>
    <w:uiPriority w:val="9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DE0F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4"/>
    <w:uiPriority w:val="99"/>
    <w:semiHidden/>
    <w:unhideWhenUsed/>
    <w:rsid w:val="00DE0FB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99"/>
    <w:semiHidden/>
    <w:unhideWhenUsed/>
    <w:rsid w:val="00DE0FB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DE0FB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DE0FB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DE0FB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DE0FB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DE0FB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4"/>
    <w:uiPriority w:val="99"/>
    <w:semiHidden/>
    <w:unhideWhenUsed/>
    <w:rsid w:val="00DE0FB3"/>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DE0FB3"/>
    <w:pPr>
      <w:spacing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DE0FB3"/>
    <w:pPr>
      <w:spacing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DE0FB3"/>
    <w:pPr>
      <w:spacing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DE0FB3"/>
    <w:pPr>
      <w:spacing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DE0FB3"/>
    <w:pPr>
      <w:spacing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DE0FB3"/>
    <w:pPr>
      <w:spacing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99"/>
    <w:semiHidden/>
    <w:unhideWhenUsed/>
    <w:rsid w:val="00DE0FB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99"/>
    <w:semiHidden/>
    <w:unhideWhenUsed/>
    <w:rsid w:val="00DE0FB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DE0FB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DE0FB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DE0FB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DE0FB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DE0FB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4"/>
    <w:uiPriority w:val="99"/>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99"/>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DE0FB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9">
    <w:name w:val="Mention"/>
    <w:basedOn w:val="a3"/>
    <w:uiPriority w:val="99"/>
    <w:semiHidden/>
    <w:unhideWhenUsed/>
    <w:rsid w:val="00DE0FB3"/>
    <w:rPr>
      <w:rFonts w:ascii="Tahoma" w:hAnsi="Tahoma" w:cs="Tahoma"/>
      <w:color w:val="2B579A"/>
      <w:sz w:val="22"/>
      <w:shd w:val="clear" w:color="auto" w:fill="E6E6E6"/>
    </w:rPr>
  </w:style>
  <w:style w:type="paragraph" w:styleId="afffa">
    <w:name w:val="Message Header"/>
    <w:basedOn w:val="a2"/>
    <w:link w:val="afffb"/>
    <w:uiPriority w:val="99"/>
    <w:semiHidden/>
    <w:unhideWhenUsed/>
    <w:rsid w:val="00DE0FB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afffb">
    <w:name w:val="כותרת עליונה של הודעה תו"/>
    <w:basedOn w:val="a3"/>
    <w:link w:val="afffa"/>
    <w:uiPriority w:val="99"/>
    <w:semiHidden/>
    <w:rsid w:val="00DE0FB3"/>
    <w:rPr>
      <w:rFonts w:ascii="Tahoma" w:eastAsiaTheme="majorEastAsia" w:hAnsi="Tahoma" w:cs="Tahoma"/>
      <w:spacing w:val="8"/>
      <w:sz w:val="24"/>
      <w:szCs w:val="24"/>
      <w:shd w:val="pct20" w:color="auto" w:fill="auto"/>
    </w:rPr>
  </w:style>
  <w:style w:type="paragraph" w:styleId="afffc">
    <w:name w:val="No Spacing"/>
    <w:uiPriority w:val="99"/>
    <w:semiHidden/>
    <w:unhideWhenUsed/>
    <w:rsid w:val="00DE0FB3"/>
    <w:pPr>
      <w:spacing w:after="0"/>
    </w:pPr>
    <w:rPr>
      <w:rFonts w:ascii="Tahoma" w:hAnsi="Tahoma" w:cs="Tahoma"/>
      <w:spacing w:val="8"/>
    </w:rPr>
  </w:style>
  <w:style w:type="paragraph" w:styleId="NormalWeb">
    <w:name w:val="Normal (Web)"/>
    <w:basedOn w:val="a2"/>
    <w:uiPriority w:val="99"/>
    <w:semiHidden/>
    <w:unhideWhenUsed/>
    <w:rsid w:val="00DE0FB3"/>
    <w:rPr>
      <w:sz w:val="24"/>
      <w:szCs w:val="24"/>
    </w:rPr>
  </w:style>
  <w:style w:type="paragraph" w:styleId="afffd">
    <w:name w:val="Normal Indent"/>
    <w:basedOn w:val="a2"/>
    <w:uiPriority w:val="99"/>
    <w:semiHidden/>
    <w:unhideWhenUsed/>
    <w:qFormat/>
    <w:rsid w:val="00DE0FB3"/>
    <w:pPr>
      <w:ind w:left="720"/>
    </w:pPr>
  </w:style>
  <w:style w:type="paragraph" w:styleId="afffe">
    <w:name w:val="Note Heading"/>
    <w:basedOn w:val="a2"/>
    <w:next w:val="a2"/>
    <w:link w:val="affff"/>
    <w:uiPriority w:val="99"/>
    <w:semiHidden/>
    <w:unhideWhenUsed/>
    <w:rsid w:val="00DE0FB3"/>
  </w:style>
  <w:style w:type="character" w:customStyle="1" w:styleId="affff">
    <w:name w:val="כותרת הערות תו"/>
    <w:basedOn w:val="a3"/>
    <w:link w:val="afffe"/>
    <w:uiPriority w:val="99"/>
    <w:semiHidden/>
    <w:rsid w:val="00DE0FB3"/>
    <w:rPr>
      <w:rFonts w:ascii="Tahoma" w:hAnsi="Tahoma" w:cs="Tahoma"/>
      <w:spacing w:val="8"/>
    </w:rPr>
  </w:style>
  <w:style w:type="character" w:styleId="affff0">
    <w:name w:val="page number"/>
    <w:basedOn w:val="a3"/>
    <w:uiPriority w:val="99"/>
    <w:semiHidden/>
    <w:unhideWhenUsed/>
    <w:rsid w:val="00DE0FB3"/>
    <w:rPr>
      <w:rFonts w:ascii="Tahoma" w:hAnsi="Tahoma" w:cs="Tahoma"/>
      <w:sz w:val="22"/>
    </w:rPr>
  </w:style>
  <w:style w:type="table" w:styleId="16">
    <w:name w:val="Plain Table 1"/>
    <w:basedOn w:val="a4"/>
    <w:uiPriority w:val="41"/>
    <w:rsid w:val="00DE0FB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
    <w:name w:val="Plain Table 2"/>
    <w:basedOn w:val="a4"/>
    <w:uiPriority w:val="42"/>
    <w:rsid w:val="00DE0FB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ffff1">
    <w:name w:val="פרוטוקול"/>
    <w:basedOn w:val="a4"/>
    <w:uiPriority w:val="99"/>
    <w:rsid w:val="00DE0FB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47">
    <w:name w:val="Plain Table 4"/>
    <w:basedOn w:val="a4"/>
    <w:uiPriority w:val="44"/>
    <w:rsid w:val="00DE0FB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DE0FB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Plain Text"/>
    <w:basedOn w:val="a2"/>
    <w:link w:val="affff3"/>
    <w:uiPriority w:val="99"/>
    <w:semiHidden/>
    <w:unhideWhenUsed/>
    <w:rsid w:val="00DE0FB3"/>
    <w:rPr>
      <w:szCs w:val="21"/>
    </w:rPr>
  </w:style>
  <w:style w:type="character" w:customStyle="1" w:styleId="affff3">
    <w:name w:val="טקסט רגיל תו"/>
    <w:basedOn w:val="a3"/>
    <w:link w:val="affff2"/>
    <w:uiPriority w:val="99"/>
    <w:semiHidden/>
    <w:rsid w:val="00DE0FB3"/>
    <w:rPr>
      <w:rFonts w:ascii="Tahoma" w:hAnsi="Tahoma" w:cs="Tahoma"/>
      <w:spacing w:val="8"/>
      <w:szCs w:val="21"/>
    </w:rPr>
  </w:style>
  <w:style w:type="paragraph" w:styleId="affff4">
    <w:name w:val="Salutation"/>
    <w:basedOn w:val="a2"/>
    <w:next w:val="a2"/>
    <w:link w:val="affff5"/>
    <w:uiPriority w:val="99"/>
    <w:semiHidden/>
    <w:unhideWhenUsed/>
    <w:rsid w:val="00DE0FB3"/>
  </w:style>
  <w:style w:type="character" w:customStyle="1" w:styleId="affff5">
    <w:name w:val="ברכה תו"/>
    <w:basedOn w:val="a3"/>
    <w:link w:val="affff4"/>
    <w:uiPriority w:val="99"/>
    <w:semiHidden/>
    <w:rsid w:val="00DE0FB3"/>
    <w:rPr>
      <w:rFonts w:ascii="Tahoma" w:hAnsi="Tahoma" w:cs="Tahoma"/>
      <w:spacing w:val="8"/>
    </w:rPr>
  </w:style>
  <w:style w:type="paragraph" w:styleId="affff6">
    <w:name w:val="Signature"/>
    <w:basedOn w:val="a2"/>
    <w:link w:val="affff7"/>
    <w:uiPriority w:val="99"/>
    <w:semiHidden/>
    <w:unhideWhenUsed/>
    <w:rsid w:val="00DE0FB3"/>
    <w:pPr>
      <w:ind w:left="4252"/>
    </w:pPr>
  </w:style>
  <w:style w:type="character" w:customStyle="1" w:styleId="affff7">
    <w:name w:val="חתימה תו"/>
    <w:basedOn w:val="a3"/>
    <w:link w:val="affff6"/>
    <w:uiPriority w:val="99"/>
    <w:semiHidden/>
    <w:rsid w:val="00DE0FB3"/>
    <w:rPr>
      <w:rFonts w:ascii="Tahoma" w:hAnsi="Tahoma" w:cs="Tahoma"/>
      <w:spacing w:val="8"/>
    </w:rPr>
  </w:style>
  <w:style w:type="character" w:styleId="-">
    <w:name w:val="Smart Hyperlink"/>
    <w:basedOn w:val="a3"/>
    <w:uiPriority w:val="99"/>
    <w:semiHidden/>
    <w:unhideWhenUsed/>
    <w:rsid w:val="00DE0FB3"/>
    <w:rPr>
      <w:rFonts w:ascii="Tahoma" w:hAnsi="Tahoma" w:cs="Tahoma"/>
      <w:sz w:val="22"/>
      <w:u w:val="dotted"/>
    </w:rPr>
  </w:style>
  <w:style w:type="table" w:styleId="-17">
    <w:name w:val="Table 3D effects 1"/>
    <w:basedOn w:val="a4"/>
    <w:uiPriority w:val="99"/>
    <w:semiHidden/>
    <w:unhideWhenUsed/>
    <w:rsid w:val="00DE0FB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DE0FB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DE0FB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DE0FB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DE0FB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DE0FB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DE0FB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DE0FB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DE0FB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DE0FB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DE0FB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E0FB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E0FB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DE0FB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DE0FB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8">
    <w:name w:val="Table Contemporary"/>
    <w:basedOn w:val="a4"/>
    <w:uiPriority w:val="99"/>
    <w:semiHidden/>
    <w:unhideWhenUsed/>
    <w:rsid w:val="00DE0FB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4"/>
    <w:uiPriority w:val="99"/>
    <w:semiHidden/>
    <w:unhideWhenUsed/>
    <w:rsid w:val="00DE0FB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DE0FB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DE0FB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DE0FB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DE0FB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DE0FB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DE0FB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DE0FB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DE0FB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a">
    <w:name w:val="Grid Table Light"/>
    <w:basedOn w:val="a4"/>
    <w:uiPriority w:val="40"/>
    <w:rsid w:val="00DE0FB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DE0FB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DE0FB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DE0FB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DE0FB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DE0FB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DE0FB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DE0FB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DE0FB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b">
    <w:name w:val="table of authorities"/>
    <w:basedOn w:val="a2"/>
    <w:next w:val="a2"/>
    <w:uiPriority w:val="99"/>
    <w:semiHidden/>
    <w:unhideWhenUsed/>
    <w:rsid w:val="00DE0FB3"/>
    <w:pPr>
      <w:ind w:left="220" w:hanging="220"/>
    </w:pPr>
  </w:style>
  <w:style w:type="paragraph" w:styleId="affffc">
    <w:name w:val="table of figures"/>
    <w:basedOn w:val="a2"/>
    <w:next w:val="a2"/>
    <w:uiPriority w:val="99"/>
    <w:semiHidden/>
    <w:unhideWhenUsed/>
    <w:rsid w:val="00DE0FB3"/>
  </w:style>
  <w:style w:type="table" w:styleId="affffd">
    <w:name w:val="Table Professional"/>
    <w:basedOn w:val="a4"/>
    <w:uiPriority w:val="99"/>
    <w:semiHidden/>
    <w:unhideWhenUsed/>
    <w:rsid w:val="00DE0FB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DE0FB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DE0FB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DE0FB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DE0FB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DE0FB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e">
    <w:name w:val="Table Theme"/>
    <w:basedOn w:val="a4"/>
    <w:uiPriority w:val="99"/>
    <w:semiHidden/>
    <w:unhideWhenUsed/>
    <w:rsid w:val="00DE0F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DE0FB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semiHidden/>
    <w:unhideWhenUsed/>
    <w:rsid w:val="00DE0FB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4"/>
    <w:uiPriority w:val="99"/>
    <w:semiHidden/>
    <w:unhideWhenUsed/>
    <w:rsid w:val="00DE0FB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
    <w:name w:val="toa heading"/>
    <w:basedOn w:val="a2"/>
    <w:next w:val="a2"/>
    <w:uiPriority w:val="99"/>
    <w:semiHidden/>
    <w:unhideWhenUsed/>
    <w:rsid w:val="00DE0FB3"/>
    <w:pPr>
      <w:spacing w:before="120"/>
    </w:pPr>
    <w:rPr>
      <w:rFonts w:eastAsiaTheme="majorEastAsia"/>
      <w:b/>
      <w:bCs w:val="0"/>
      <w:sz w:val="24"/>
      <w:szCs w:val="24"/>
    </w:rPr>
  </w:style>
  <w:style w:type="paragraph" w:styleId="TOC1">
    <w:name w:val="toc 1"/>
    <w:basedOn w:val="a2"/>
    <w:next w:val="a2"/>
    <w:autoRedefine/>
    <w:uiPriority w:val="99"/>
    <w:semiHidden/>
    <w:unhideWhenUsed/>
    <w:rsid w:val="00DE0FB3"/>
    <w:pPr>
      <w:spacing w:after="100"/>
    </w:pPr>
  </w:style>
  <w:style w:type="paragraph" w:styleId="TOC2">
    <w:name w:val="toc 2"/>
    <w:basedOn w:val="a2"/>
    <w:next w:val="a2"/>
    <w:autoRedefine/>
    <w:uiPriority w:val="99"/>
    <w:semiHidden/>
    <w:unhideWhenUsed/>
    <w:rsid w:val="00DE0FB3"/>
    <w:pPr>
      <w:spacing w:after="100"/>
      <w:ind w:left="220"/>
    </w:pPr>
  </w:style>
  <w:style w:type="paragraph" w:styleId="TOC3">
    <w:name w:val="toc 3"/>
    <w:basedOn w:val="a2"/>
    <w:next w:val="a2"/>
    <w:autoRedefine/>
    <w:uiPriority w:val="99"/>
    <w:semiHidden/>
    <w:unhideWhenUsed/>
    <w:rsid w:val="00DE0FB3"/>
    <w:pPr>
      <w:spacing w:after="100"/>
      <w:ind w:left="440"/>
    </w:pPr>
  </w:style>
  <w:style w:type="paragraph" w:styleId="TOC4">
    <w:name w:val="toc 4"/>
    <w:basedOn w:val="a2"/>
    <w:next w:val="a2"/>
    <w:autoRedefine/>
    <w:uiPriority w:val="99"/>
    <w:semiHidden/>
    <w:unhideWhenUsed/>
    <w:rsid w:val="00DE0FB3"/>
    <w:pPr>
      <w:spacing w:after="100"/>
      <w:ind w:left="660"/>
    </w:pPr>
  </w:style>
  <w:style w:type="paragraph" w:styleId="TOC5">
    <w:name w:val="toc 5"/>
    <w:basedOn w:val="a2"/>
    <w:next w:val="a2"/>
    <w:autoRedefine/>
    <w:uiPriority w:val="99"/>
    <w:semiHidden/>
    <w:unhideWhenUsed/>
    <w:rsid w:val="00DE0FB3"/>
    <w:pPr>
      <w:spacing w:after="100"/>
      <w:ind w:left="880"/>
    </w:pPr>
  </w:style>
  <w:style w:type="paragraph" w:styleId="TOC6">
    <w:name w:val="toc 6"/>
    <w:basedOn w:val="a2"/>
    <w:next w:val="a2"/>
    <w:autoRedefine/>
    <w:uiPriority w:val="99"/>
    <w:semiHidden/>
    <w:unhideWhenUsed/>
    <w:rsid w:val="00DE0FB3"/>
    <w:pPr>
      <w:spacing w:after="100"/>
      <w:ind w:left="1100"/>
    </w:pPr>
  </w:style>
  <w:style w:type="paragraph" w:styleId="TOC7">
    <w:name w:val="toc 7"/>
    <w:basedOn w:val="a2"/>
    <w:next w:val="a2"/>
    <w:autoRedefine/>
    <w:uiPriority w:val="99"/>
    <w:semiHidden/>
    <w:unhideWhenUsed/>
    <w:rsid w:val="00DE0FB3"/>
    <w:pPr>
      <w:spacing w:after="100"/>
      <w:ind w:left="1320"/>
    </w:pPr>
  </w:style>
  <w:style w:type="paragraph" w:styleId="TOC8">
    <w:name w:val="toc 8"/>
    <w:basedOn w:val="a2"/>
    <w:next w:val="a2"/>
    <w:autoRedefine/>
    <w:uiPriority w:val="99"/>
    <w:semiHidden/>
    <w:unhideWhenUsed/>
    <w:rsid w:val="00DE0FB3"/>
    <w:pPr>
      <w:spacing w:after="100"/>
      <w:ind w:left="1540"/>
    </w:pPr>
  </w:style>
  <w:style w:type="paragraph" w:styleId="TOC9">
    <w:name w:val="toc 9"/>
    <w:basedOn w:val="a2"/>
    <w:next w:val="a2"/>
    <w:autoRedefine/>
    <w:uiPriority w:val="99"/>
    <w:semiHidden/>
    <w:unhideWhenUsed/>
    <w:rsid w:val="00DE0FB3"/>
    <w:pPr>
      <w:spacing w:after="100"/>
      <w:ind w:left="1760"/>
    </w:pPr>
  </w:style>
  <w:style w:type="paragraph" w:styleId="afffff0">
    <w:name w:val="TOC Heading"/>
    <w:basedOn w:val="1"/>
    <w:next w:val="a2"/>
    <w:uiPriority w:val="39"/>
    <w:semiHidden/>
    <w:unhideWhenUsed/>
    <w:qFormat/>
    <w:rsid w:val="00DE0FB3"/>
    <w:pPr>
      <w:keepNext/>
      <w:keepLines/>
      <w:spacing w:before="240"/>
      <w:outlineLvl w:val="9"/>
    </w:pPr>
    <w:rPr>
      <w:rFonts w:eastAsiaTheme="majorEastAsia"/>
      <w:b w:val="0"/>
      <w:color w:val="365F91" w:themeColor="accent1" w:themeShade="BF"/>
      <w:sz w:val="32"/>
      <w:szCs w:val="32"/>
    </w:rPr>
  </w:style>
  <w:style w:type="character" w:styleId="afffff1">
    <w:name w:val="Unresolved Mention"/>
    <w:basedOn w:val="a3"/>
    <w:uiPriority w:val="99"/>
    <w:semiHidden/>
    <w:unhideWhenUsed/>
    <w:rsid w:val="00DE0FB3"/>
    <w:rPr>
      <w:rFonts w:ascii="Tahoma" w:hAnsi="Tahoma" w:cs="Tahoma"/>
      <w:color w:val="595959" w:themeColor="text1" w:themeTint="A6"/>
      <w:sz w:val="22"/>
      <w:shd w:val="clear" w:color="auto" w:fill="E6E6E6"/>
    </w:rPr>
  </w:style>
  <w:style w:type="table" w:customStyle="1" w:styleId="-0">
    <w:name w:val="פרוטוקול - בהיר"/>
    <w:basedOn w:val="a4"/>
    <w:uiPriority w:val="99"/>
    <w:rsid w:val="00DE0FB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7">
    <w:name w:val="פרוטוקול - כהה"/>
    <w:basedOn w:val="a4"/>
    <w:uiPriority w:val="99"/>
    <w:rsid w:val="00DE0FB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afffff2">
    <w:name w:val="Block Text"/>
    <w:basedOn w:val="a2"/>
    <w:uiPriority w:val="3"/>
    <w:semiHidden/>
    <w:qFormat/>
    <w:rsid w:val="00DE0FB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afffff3">
    <w:name w:val="Intense Emphasis"/>
    <w:basedOn w:val="a3"/>
    <w:uiPriority w:val="21"/>
    <w:semiHidden/>
    <w:rsid w:val="00DE0FB3"/>
    <w:rPr>
      <w:rFonts w:ascii="Tahoma" w:hAnsi="Tahoma" w:cs="Tahoma"/>
      <w:i/>
      <w:iCs/>
      <w:color w:val="1F497D" w:themeColor="text2"/>
    </w:rPr>
  </w:style>
  <w:style w:type="paragraph" w:styleId="afffff4">
    <w:name w:val="Intense Quote"/>
    <w:basedOn w:val="a2"/>
    <w:next w:val="a2"/>
    <w:link w:val="afffff5"/>
    <w:uiPriority w:val="30"/>
    <w:semiHidden/>
    <w:qFormat/>
    <w:rsid w:val="00DE0FB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afffff5">
    <w:name w:val="ציטוט חזק תו"/>
    <w:basedOn w:val="a3"/>
    <w:link w:val="afffff4"/>
    <w:uiPriority w:val="30"/>
    <w:semiHidden/>
    <w:rsid w:val="00DE0FB3"/>
    <w:rPr>
      <w:rFonts w:ascii="Tahoma" w:hAnsi="Tahoma" w:cs="Tahoma"/>
      <w:i/>
      <w:iCs/>
      <w:color w:val="1F497D" w:themeColor="text2"/>
      <w:spacing w:val="8"/>
    </w:rPr>
  </w:style>
  <w:style w:type="character" w:styleId="afffff6">
    <w:name w:val="Intense Reference"/>
    <w:basedOn w:val="a3"/>
    <w:uiPriority w:val="32"/>
    <w:semiHidden/>
    <w:rsid w:val="00DE0FB3"/>
    <w:rPr>
      <w:rFonts w:ascii="Tahoma" w:hAnsi="Tahoma" w:cs="Tahoma"/>
      <w:b/>
      <w:bCs/>
      <w:caps w:val="0"/>
      <w:smallCaps/>
      <w:color w:val="1F497D" w:themeColor="text2"/>
      <w:spacing w:val="5"/>
    </w:rPr>
  </w:style>
  <w:style w:type="table" w:styleId="3f3">
    <w:name w:val="Plain Table 3"/>
    <w:basedOn w:val="a4"/>
    <w:uiPriority w:val="43"/>
    <w:rsid w:val="00DE0FB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a5"/>
    <w:uiPriority w:val="99"/>
    <w:semiHidden/>
    <w:unhideWhenUsed/>
    <w:rsid w:val="00DE0FB3"/>
    <w:pPr>
      <w:numPr>
        <w:numId w:val="11"/>
      </w:numPr>
    </w:pPr>
  </w:style>
  <w:style w:type="numbering" w:styleId="1ai">
    <w:name w:val="Outline List 1"/>
    <w:basedOn w:val="a5"/>
    <w:uiPriority w:val="99"/>
    <w:semiHidden/>
    <w:unhideWhenUsed/>
    <w:rsid w:val="00DE0FB3"/>
    <w:pPr>
      <w:numPr>
        <w:numId w:val="12"/>
      </w:numPr>
    </w:pPr>
  </w:style>
  <w:style w:type="numbering" w:styleId="a1">
    <w:name w:val="Outline List 3"/>
    <w:basedOn w:val="a5"/>
    <w:uiPriority w:val="99"/>
    <w:semiHidden/>
    <w:unhideWhenUsed/>
    <w:rsid w:val="00DE0FB3"/>
    <w:pPr>
      <w:numPr>
        <w:numId w:val="13"/>
      </w:numPr>
    </w:pPr>
  </w:style>
  <w:style w:type="character" w:styleId="afffff7">
    <w:name w:val="Book Title"/>
    <w:basedOn w:val="a3"/>
    <w:uiPriority w:val="33"/>
    <w:semiHidden/>
    <w:rsid w:val="00DE0FB3"/>
    <w:rPr>
      <w:rFonts w:ascii="Tahoma" w:hAnsi="Tahoma" w:cs="Tahoma"/>
      <w:b/>
      <w:bCs/>
      <w:i/>
      <w:iCs/>
      <w:spacing w:val="5"/>
    </w:rPr>
  </w:style>
  <w:style w:type="character" w:styleId="afffff8">
    <w:name w:val="Emphasis"/>
    <w:basedOn w:val="a3"/>
    <w:uiPriority w:val="2"/>
    <w:semiHidden/>
    <w:unhideWhenUsed/>
    <w:rsid w:val="00DE0FB3"/>
    <w:rPr>
      <w:rFonts w:ascii="Tahoma" w:hAnsi="Tahoma" w:cs="Tahoma"/>
      <w:i/>
      <w:iCs/>
    </w:rPr>
  </w:style>
  <w:style w:type="paragraph" w:styleId="a0">
    <w:name w:val="List Bullet"/>
    <w:basedOn w:val="a2"/>
    <w:uiPriority w:val="9"/>
    <w:semiHidden/>
    <w:unhideWhenUsed/>
    <w:rsid w:val="00DE0FB3"/>
    <w:pPr>
      <w:numPr>
        <w:numId w:val="1"/>
      </w:numPr>
      <w:contextualSpacing/>
    </w:pPr>
  </w:style>
  <w:style w:type="paragraph" w:styleId="20">
    <w:name w:val="List Bullet 2"/>
    <w:basedOn w:val="a2"/>
    <w:uiPriority w:val="10"/>
    <w:semiHidden/>
    <w:unhideWhenUsed/>
    <w:rsid w:val="00DE0FB3"/>
    <w:pPr>
      <w:numPr>
        <w:numId w:val="3"/>
      </w:numPr>
      <w:contextualSpacing/>
    </w:pPr>
  </w:style>
  <w:style w:type="paragraph" w:styleId="afffff9">
    <w:name w:val="List Continue"/>
    <w:basedOn w:val="a2"/>
    <w:uiPriority w:val="9"/>
    <w:semiHidden/>
    <w:unhideWhenUsed/>
    <w:rsid w:val="00DE0FB3"/>
    <w:pPr>
      <w:spacing w:after="120"/>
      <w:ind w:left="360"/>
      <w:contextualSpacing/>
    </w:pPr>
  </w:style>
  <w:style w:type="paragraph" w:styleId="2f8">
    <w:name w:val="List Continue 2"/>
    <w:basedOn w:val="a2"/>
    <w:uiPriority w:val="10"/>
    <w:semiHidden/>
    <w:unhideWhenUsed/>
    <w:rsid w:val="00DE0FB3"/>
    <w:pPr>
      <w:spacing w:after="120"/>
      <w:ind w:left="720"/>
      <w:contextualSpacing/>
    </w:pPr>
  </w:style>
  <w:style w:type="paragraph" w:styleId="a">
    <w:name w:val="List Number"/>
    <w:basedOn w:val="a2"/>
    <w:uiPriority w:val="9"/>
    <w:semiHidden/>
    <w:unhideWhenUsed/>
    <w:rsid w:val="00DE0FB3"/>
    <w:pPr>
      <w:numPr>
        <w:numId w:val="2"/>
      </w:numPr>
      <w:contextualSpacing/>
    </w:pPr>
  </w:style>
  <w:style w:type="paragraph" w:styleId="2">
    <w:name w:val="List Number 2"/>
    <w:basedOn w:val="a2"/>
    <w:uiPriority w:val="10"/>
    <w:semiHidden/>
    <w:unhideWhenUsed/>
    <w:rsid w:val="00DE0FB3"/>
    <w:pPr>
      <w:numPr>
        <w:numId w:val="4"/>
      </w:numPr>
      <w:contextualSpacing/>
    </w:pPr>
  </w:style>
  <w:style w:type="paragraph" w:styleId="afffffa">
    <w:name w:val="List Paragraph"/>
    <w:basedOn w:val="a2"/>
    <w:uiPriority w:val="34"/>
    <w:semiHidden/>
    <w:qFormat/>
    <w:rsid w:val="00DE0FB3"/>
    <w:pPr>
      <w:ind w:left="720"/>
      <w:contextualSpacing/>
    </w:pPr>
  </w:style>
  <w:style w:type="paragraph" w:styleId="afffffb">
    <w:name w:val="Quote"/>
    <w:basedOn w:val="a2"/>
    <w:next w:val="a2"/>
    <w:link w:val="afffffc"/>
    <w:uiPriority w:val="29"/>
    <w:semiHidden/>
    <w:unhideWhenUsed/>
    <w:rsid w:val="00DE0FB3"/>
    <w:pPr>
      <w:spacing w:before="200" w:after="160"/>
      <w:ind w:left="864" w:right="864"/>
      <w:jc w:val="center"/>
    </w:pPr>
    <w:rPr>
      <w:i/>
      <w:iCs/>
      <w:color w:val="404040" w:themeColor="text1" w:themeTint="BF"/>
    </w:rPr>
  </w:style>
  <w:style w:type="character" w:customStyle="1" w:styleId="afffffc">
    <w:name w:val="ציטוט תו"/>
    <w:basedOn w:val="a3"/>
    <w:link w:val="afffffb"/>
    <w:uiPriority w:val="29"/>
    <w:semiHidden/>
    <w:rsid w:val="00DE0FB3"/>
    <w:rPr>
      <w:rFonts w:ascii="Tahoma" w:hAnsi="Tahoma" w:cs="Tahoma"/>
      <w:i/>
      <w:iCs/>
      <w:color w:val="404040" w:themeColor="text1" w:themeTint="BF"/>
      <w:spacing w:val="8"/>
    </w:rPr>
  </w:style>
  <w:style w:type="character" w:styleId="afffffd">
    <w:name w:val="Strong"/>
    <w:basedOn w:val="a3"/>
    <w:uiPriority w:val="2"/>
    <w:semiHidden/>
    <w:unhideWhenUsed/>
    <w:rsid w:val="00DE0FB3"/>
    <w:rPr>
      <w:rFonts w:ascii="Tahoma" w:hAnsi="Tahoma" w:cs="Tahoma"/>
      <w:b/>
      <w:bCs/>
    </w:rPr>
  </w:style>
  <w:style w:type="paragraph" w:styleId="afffffe">
    <w:name w:val="Subtitle"/>
    <w:basedOn w:val="a2"/>
    <w:next w:val="a2"/>
    <w:link w:val="affffff"/>
    <w:uiPriority w:val="5"/>
    <w:semiHidden/>
    <w:unhideWhenUsed/>
    <w:rsid w:val="00DE0FB3"/>
    <w:pPr>
      <w:numPr>
        <w:ilvl w:val="1"/>
      </w:numPr>
      <w:spacing w:after="160"/>
    </w:pPr>
    <w:rPr>
      <w:rFonts w:eastAsiaTheme="minorEastAsia"/>
      <w:color w:val="5A5A5A" w:themeColor="text1" w:themeTint="A5"/>
      <w:spacing w:val="15"/>
    </w:rPr>
  </w:style>
  <w:style w:type="character" w:customStyle="1" w:styleId="affffff">
    <w:name w:val="כותרת משנה תו"/>
    <w:basedOn w:val="a3"/>
    <w:link w:val="afffffe"/>
    <w:uiPriority w:val="5"/>
    <w:semiHidden/>
    <w:rsid w:val="00DE0FB3"/>
    <w:rPr>
      <w:rFonts w:ascii="Tahoma" w:eastAsiaTheme="minorEastAsia" w:hAnsi="Tahoma" w:cs="Tahoma"/>
      <w:color w:val="5A5A5A" w:themeColor="text1" w:themeTint="A5"/>
      <w:spacing w:val="15"/>
    </w:rPr>
  </w:style>
  <w:style w:type="character" w:styleId="affffff0">
    <w:name w:val="Subtle Emphasis"/>
    <w:basedOn w:val="a3"/>
    <w:uiPriority w:val="19"/>
    <w:semiHidden/>
    <w:unhideWhenUsed/>
    <w:rsid w:val="00DE0FB3"/>
    <w:rPr>
      <w:rFonts w:ascii="Tahoma" w:hAnsi="Tahoma" w:cs="Tahoma"/>
      <w:i/>
      <w:iCs/>
      <w:color w:val="404040" w:themeColor="text1" w:themeTint="BF"/>
    </w:rPr>
  </w:style>
  <w:style w:type="character" w:styleId="affffff1">
    <w:name w:val="Subtle Reference"/>
    <w:basedOn w:val="a3"/>
    <w:uiPriority w:val="31"/>
    <w:semiHidden/>
    <w:unhideWhenUsed/>
    <w:rsid w:val="00DE0FB3"/>
    <w:rPr>
      <w:rFonts w:ascii="Tahoma" w:hAnsi="Tahoma" w:cs="Tahoma"/>
      <w:smallCaps/>
      <w:color w:val="5A5A5A" w:themeColor="text1" w:themeTint="A5"/>
    </w:rPr>
  </w:style>
  <w:style w:type="paragraph" w:styleId="affffff2">
    <w:name w:val="Title"/>
    <w:basedOn w:val="a2"/>
    <w:next w:val="a2"/>
    <w:link w:val="affffff3"/>
    <w:uiPriority w:val="4"/>
    <w:semiHidden/>
    <w:unhideWhenUsed/>
    <w:rsid w:val="00DE0FB3"/>
    <w:pPr>
      <w:spacing w:before="0" w:after="0"/>
      <w:contextualSpacing/>
    </w:pPr>
    <w:rPr>
      <w:rFonts w:eastAsiaTheme="majorEastAsia"/>
      <w:spacing w:val="-10"/>
      <w:kern w:val="28"/>
      <w:sz w:val="56"/>
      <w:szCs w:val="56"/>
    </w:rPr>
  </w:style>
  <w:style w:type="character" w:customStyle="1" w:styleId="affffff3">
    <w:name w:val="כותרת טקסט תו"/>
    <w:basedOn w:val="a3"/>
    <w:link w:val="affffff2"/>
    <w:uiPriority w:val="4"/>
    <w:semiHidden/>
    <w:rsid w:val="00DE0FB3"/>
    <w:rPr>
      <w:rFonts w:ascii="Tahoma" w:eastAsiaTheme="majorEastAsia" w:hAnsi="Tahoma" w:cs="Tahoma"/>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22"/>
        <w:category>
          <w:name w:val="General"/>
          <w:gallery w:val="placeholder"/>
        </w:category>
        <w:types>
          <w:type w:val="bbPlcHdr"/>
        </w:types>
        <w:behaviors>
          <w:behavior w:val="content"/>
        </w:behaviors>
        <w:guid w:val="{BD0F9302-D368-4489-8EE5-AD957B25B098}"/>
      </w:docPartPr>
      <w:docPartBody>
        <w:p w:rsidR="00C93053" w:rsidRDefault="008C4E49" w:rsidP="008C4E49">
          <w:pPr>
            <w:pStyle w:val="PlaceholderAutotext222"/>
          </w:pPr>
          <w:r w:rsidRPr="00DE0FB3">
            <w:rPr>
              <w:rtl/>
              <w:lang w:val="he-IL" w:eastAsia="he" w:bidi="he-IL"/>
            </w:rPr>
            <w:t>הזמן שהוקצב</w:t>
          </w:r>
        </w:p>
      </w:docPartBody>
    </w:docPart>
    <w:docPart>
      <w:docPartPr>
        <w:name w:val="PlaceholderAutotext_23"/>
        <w:category>
          <w:name w:val="General"/>
          <w:gallery w:val="placeholder"/>
        </w:category>
        <w:types>
          <w:type w:val="bbPlcHdr"/>
        </w:types>
        <w:behaviors>
          <w:behavior w:val="content"/>
        </w:behaviors>
        <w:guid w:val="{008D05E6-7876-4CFD-955B-1D74E8478F82}"/>
      </w:docPartPr>
      <w:docPartBody>
        <w:p w:rsidR="00C93053" w:rsidRDefault="008C4E49" w:rsidP="008C4E49">
          <w:pPr>
            <w:pStyle w:val="PlaceholderAutotext237"/>
          </w:pPr>
          <w:r w:rsidRPr="00DE0FB3">
            <w:rPr>
              <w:rtl/>
              <w:lang w:val="he-IL" w:eastAsia="he" w:bidi="he-IL"/>
            </w:rPr>
            <w:t>מציג</w:t>
          </w:r>
        </w:p>
      </w:docPartBody>
    </w:docPart>
    <w:docPart>
      <w:docPartPr>
        <w:name w:val="PlaceholderAutotext_40"/>
        <w:category>
          <w:name w:val="General"/>
          <w:gallery w:val="placeholder"/>
        </w:category>
        <w:types>
          <w:type w:val="bbPlcHdr"/>
        </w:types>
        <w:behaviors>
          <w:behavior w:val="content"/>
        </w:behaviors>
        <w:guid w:val="{13C6CEB9-6B2A-4927-BFD2-87D3743EEF96}"/>
      </w:docPartPr>
      <w:docPartBody>
        <w:p w:rsidR="00C93053" w:rsidRDefault="008C4E49" w:rsidP="008C4E49">
          <w:pPr>
            <w:pStyle w:val="PlaceholderAutotext401"/>
          </w:pPr>
          <w:r w:rsidRPr="00DE0FB3">
            <w:rPr>
              <w:rtl/>
              <w:lang w:val="he-IL" w:eastAsia="he" w:bidi="he-IL"/>
            </w:rPr>
            <w:t>כותרת הפגישה</w:t>
          </w:r>
        </w:p>
      </w:docPartBody>
    </w:docPart>
    <w:docPart>
      <w:docPartPr>
        <w:name w:val="PlaceholderAutotext_45"/>
        <w:category>
          <w:name w:val="General"/>
          <w:gallery w:val="placeholder"/>
        </w:category>
        <w:types>
          <w:type w:val="bbPlcHdr"/>
        </w:types>
        <w:behaviors>
          <w:behavior w:val="content"/>
        </w:behaviors>
        <w:guid w:val="{066FCF13-2965-4BBE-A4EC-FF165FA87AC9}"/>
      </w:docPartPr>
      <w:docPartBody>
        <w:p w:rsidR="00C93053" w:rsidRDefault="008C4E49" w:rsidP="008C4E49">
          <w:pPr>
            <w:pStyle w:val="PlaceholderAutotext4511"/>
          </w:pPr>
          <w:r w:rsidRPr="00DE0FB3">
            <w:rPr>
              <w:rtl/>
              <w:lang w:val="he-IL" w:eastAsia="he" w:bidi="he-IL"/>
            </w:rPr>
            <w:t>שעת הפגישה</w:t>
          </w:r>
        </w:p>
      </w:docPartBody>
    </w:docPart>
    <w:docPart>
      <w:docPartPr>
        <w:name w:val="PlaceholderAutotext_46"/>
        <w:category>
          <w:name w:val="General"/>
          <w:gallery w:val="placeholder"/>
        </w:category>
        <w:types>
          <w:type w:val="bbPlcHdr"/>
        </w:types>
        <w:behaviors>
          <w:behavior w:val="content"/>
        </w:behaviors>
        <w:guid w:val="{5B08949A-EFA5-48DF-A0AF-E3A201511AD8}"/>
      </w:docPartPr>
      <w:docPartBody>
        <w:p w:rsidR="00C93053" w:rsidRDefault="008C4E49" w:rsidP="008C4E49">
          <w:pPr>
            <w:pStyle w:val="PlaceholderAutotext4612"/>
          </w:pPr>
          <w:r w:rsidRPr="00DE0FB3">
            <w:rPr>
              <w:rtl/>
              <w:lang w:val="he-IL" w:eastAsia="he" w:bidi="he-IL"/>
            </w:rPr>
            <w:t>מיקום הפגישה</w:t>
          </w:r>
        </w:p>
      </w:docPartBody>
    </w:docPart>
    <w:docPart>
      <w:docPartPr>
        <w:name w:val="PlaceholderAutotext_52"/>
        <w:category>
          <w:name w:val="General"/>
          <w:gallery w:val="placeholder"/>
        </w:category>
        <w:types>
          <w:type w:val="bbPlcHdr"/>
        </w:types>
        <w:behaviors>
          <w:behavior w:val="content"/>
        </w:behaviors>
        <w:guid w:val="{D5E1AF76-FD24-4CC2-AACD-FB6756FD43E0}"/>
      </w:docPartPr>
      <w:docPartBody>
        <w:p w:rsidR="00C93053" w:rsidRDefault="008C4E49" w:rsidP="008C4E49">
          <w:pPr>
            <w:pStyle w:val="PlaceholderAutotext5227"/>
          </w:pPr>
          <w:r w:rsidRPr="00DE0FB3">
            <w:rPr>
              <w:rtl/>
              <w:lang w:val="he-IL" w:eastAsia="he" w:bidi="he-IL"/>
            </w:rPr>
            <w:t xml:space="preserve">נושא שעל סדר היום </w:t>
          </w:r>
          <w:r w:rsidRPr="00DE0FB3">
            <w:rPr>
              <w:lang w:val="he-IL" w:eastAsia="he" w:bidi="en-US"/>
            </w:rPr>
            <w:t>1</w:t>
          </w:r>
        </w:p>
      </w:docPartBody>
    </w:docPart>
    <w:docPart>
      <w:docPartPr>
        <w:name w:val="BE118AFF69964754AB1580D687306F21"/>
        <w:category>
          <w:name w:val="General"/>
          <w:gallery w:val="placeholder"/>
        </w:category>
        <w:types>
          <w:type w:val="bbPlcHdr"/>
        </w:types>
        <w:behaviors>
          <w:behavior w:val="content"/>
        </w:behaviors>
        <w:guid w:val="{F3420EE1-D95F-44AE-9AE1-9292C855D866}"/>
      </w:docPartPr>
      <w:docPartBody>
        <w:p w:rsidR="00FF23F4" w:rsidRDefault="008C4E49" w:rsidP="008C4E49">
          <w:pPr>
            <w:pStyle w:val="BE118AFF69964754AB1580D687306F21"/>
          </w:pPr>
          <w:r w:rsidRPr="00DE0FB3">
            <w:rPr>
              <w:rtl/>
              <w:lang w:val="he-IL" w:eastAsia="he" w:bidi="he-IL"/>
            </w:rPr>
            <w:t>פרוטוקול</w:t>
          </w:r>
        </w:p>
      </w:docPartBody>
    </w:docPart>
    <w:docPart>
      <w:docPartPr>
        <w:name w:val="3FDC77F887464D6E8EABA412E44CDCB2"/>
        <w:category>
          <w:name w:val="General"/>
          <w:gallery w:val="placeholder"/>
        </w:category>
        <w:types>
          <w:type w:val="bbPlcHdr"/>
        </w:types>
        <w:behaviors>
          <w:behavior w:val="content"/>
        </w:behaviors>
        <w:guid w:val="{FD476595-CBA6-4D85-966D-8507B22EE02B}"/>
      </w:docPartPr>
      <w:docPartBody>
        <w:p w:rsidR="00FF23F4" w:rsidRDefault="008C4E49" w:rsidP="008C4E49">
          <w:pPr>
            <w:pStyle w:val="3FDC77F887464D6E8EABA412E44CDCB2"/>
          </w:pPr>
          <w:r w:rsidRPr="00DE0FB3">
            <w:rPr>
              <w:rtl/>
              <w:lang w:val="he-IL" w:eastAsia="he" w:bidi="he-IL"/>
            </w:rPr>
            <w:t>תאריך</w:t>
          </w:r>
        </w:p>
      </w:docPartBody>
    </w:docPart>
    <w:docPart>
      <w:docPartPr>
        <w:name w:val="C84F39A50A7F48D3A0DB5985FC493E8E"/>
        <w:category>
          <w:name w:val="General"/>
          <w:gallery w:val="placeholder"/>
        </w:category>
        <w:types>
          <w:type w:val="bbPlcHdr"/>
        </w:types>
        <w:behaviors>
          <w:behavior w:val="content"/>
        </w:behaviors>
        <w:guid w:val="{8D10F07E-29AC-4F8E-9D7C-A3E0DF993149}"/>
      </w:docPartPr>
      <w:docPartBody>
        <w:p w:rsidR="00FF23F4" w:rsidRDefault="008C4E49" w:rsidP="008C4E49">
          <w:pPr>
            <w:pStyle w:val="C84F39A50A7F48D3A0DB5985FC493E8E"/>
          </w:pPr>
          <w:r w:rsidRPr="00DE0FB3">
            <w:rPr>
              <w:rtl/>
              <w:lang w:val="he-IL" w:eastAsia="he" w:bidi="he-IL"/>
            </w:rPr>
            <w:t>הפגישה זומנה על-ידי</w:t>
          </w:r>
        </w:p>
      </w:docPartBody>
    </w:docPart>
    <w:docPart>
      <w:docPartPr>
        <w:name w:val="6A5776B6B5B2425C9B7499FB20547413"/>
        <w:category>
          <w:name w:val="General"/>
          <w:gallery w:val="placeholder"/>
        </w:category>
        <w:types>
          <w:type w:val="bbPlcHdr"/>
        </w:types>
        <w:behaviors>
          <w:behavior w:val="content"/>
        </w:behaviors>
        <w:guid w:val="{4A130967-E496-431C-B212-5F2097A4E910}"/>
      </w:docPartPr>
      <w:docPartBody>
        <w:p w:rsidR="00FF23F4" w:rsidRDefault="008C4E49" w:rsidP="008C4E49">
          <w:pPr>
            <w:pStyle w:val="6A5776B6B5B2425C9B7499FB20547413"/>
          </w:pPr>
          <w:r w:rsidRPr="00DE0FB3">
            <w:rPr>
              <w:rtl/>
              <w:lang w:val="he-IL" w:eastAsia="he" w:bidi="he-IL"/>
            </w:rPr>
            <w:t>סוג הפגישה</w:t>
          </w:r>
        </w:p>
      </w:docPartBody>
    </w:docPart>
    <w:docPart>
      <w:docPartPr>
        <w:name w:val="A00C161A628A4E46A1942F041AE34238"/>
        <w:category>
          <w:name w:val="General"/>
          <w:gallery w:val="placeholder"/>
        </w:category>
        <w:types>
          <w:type w:val="bbPlcHdr"/>
        </w:types>
        <w:behaviors>
          <w:behavior w:val="content"/>
        </w:behaviors>
        <w:guid w:val="{7827F4EB-4636-4321-AA95-5EA25B0F0EC9}"/>
      </w:docPartPr>
      <w:docPartBody>
        <w:p w:rsidR="00FF23F4" w:rsidRDefault="008C4E49" w:rsidP="008C4E49">
          <w:pPr>
            <w:pStyle w:val="A00C161A628A4E46A1942F041AE34238"/>
          </w:pPr>
          <w:r w:rsidRPr="00DE0FB3">
            <w:rPr>
              <w:rtl/>
              <w:lang w:val="he-IL" w:eastAsia="he" w:bidi="he-IL"/>
            </w:rPr>
            <w:t>מנחה</w:t>
          </w:r>
        </w:p>
      </w:docPartBody>
    </w:docPart>
    <w:docPart>
      <w:docPartPr>
        <w:name w:val="DCE1C657272B4E6F93854D7118C78013"/>
        <w:category>
          <w:name w:val="General"/>
          <w:gallery w:val="placeholder"/>
        </w:category>
        <w:types>
          <w:type w:val="bbPlcHdr"/>
        </w:types>
        <w:behaviors>
          <w:behavior w:val="content"/>
        </w:behaviors>
        <w:guid w:val="{DB0B4C13-8D8C-47BF-8DEF-9F3383CB06BD}"/>
      </w:docPartPr>
      <w:docPartBody>
        <w:p w:rsidR="00FF23F4" w:rsidRDefault="008C4E49" w:rsidP="008C4E49">
          <w:pPr>
            <w:pStyle w:val="DCE1C657272B4E6F93854D7118C78013"/>
          </w:pPr>
          <w:r w:rsidRPr="00DE0FB3">
            <w:rPr>
              <w:rtl/>
              <w:lang w:val="he-IL" w:eastAsia="he" w:bidi="he-IL"/>
            </w:rPr>
            <w:t>מנהל הרישום</w:t>
          </w:r>
        </w:p>
      </w:docPartBody>
    </w:docPart>
    <w:docPart>
      <w:docPartPr>
        <w:name w:val="98700FB42EDD4F7DBDAC871BB567E7F1"/>
        <w:category>
          <w:name w:val="General"/>
          <w:gallery w:val="placeholder"/>
        </w:category>
        <w:types>
          <w:type w:val="bbPlcHdr"/>
        </w:types>
        <w:behaviors>
          <w:behavior w:val="content"/>
        </w:behaviors>
        <w:guid w:val="{F634014F-A5CD-4A78-AE1B-EA2B9AC04E4B}"/>
      </w:docPartPr>
      <w:docPartBody>
        <w:p w:rsidR="00FF23F4" w:rsidRDefault="008C4E49" w:rsidP="008C4E49">
          <w:pPr>
            <w:pStyle w:val="98700FB42EDD4F7DBDAC871BB567E7F1"/>
          </w:pPr>
          <w:r w:rsidRPr="00DE0FB3">
            <w:rPr>
              <w:rtl/>
              <w:lang w:val="he-IL" w:eastAsia="he" w:bidi="he-IL"/>
            </w:rPr>
            <w:t>אחראי למדידת זמן</w:t>
          </w:r>
        </w:p>
      </w:docPartBody>
    </w:docPart>
    <w:docPart>
      <w:docPartPr>
        <w:name w:val="3CC1B83F20FC43EC81FB29DAA580B443"/>
        <w:category>
          <w:name w:val="General"/>
          <w:gallery w:val="placeholder"/>
        </w:category>
        <w:types>
          <w:type w:val="bbPlcHdr"/>
        </w:types>
        <w:behaviors>
          <w:behavior w:val="content"/>
        </w:behaviors>
        <w:guid w:val="{2CE91FAA-B844-42BC-A2D3-E9CB46EB087C}"/>
      </w:docPartPr>
      <w:docPartBody>
        <w:p w:rsidR="00FF23F4" w:rsidRDefault="008C4E49" w:rsidP="008C4E49">
          <w:pPr>
            <w:pStyle w:val="3CC1B83F20FC43EC81FB29DAA580B443"/>
          </w:pPr>
          <w:r w:rsidRPr="00DE0FB3">
            <w:rPr>
              <w:rtl/>
              <w:lang w:val="he-IL" w:eastAsia="he" w:bidi="he-IL"/>
            </w:rPr>
            <w:t>משתתפים</w:t>
          </w:r>
        </w:p>
      </w:docPartBody>
    </w:docPart>
    <w:docPart>
      <w:docPartPr>
        <w:name w:val="8B969BA6AF3B4286A1A52C8F346B102C"/>
        <w:category>
          <w:name w:val="General"/>
          <w:gallery w:val="placeholder"/>
        </w:category>
        <w:types>
          <w:type w:val="bbPlcHdr"/>
        </w:types>
        <w:behaviors>
          <w:behavior w:val="content"/>
        </w:behaviors>
        <w:guid w:val="{CA39D09C-E3DC-4DDA-B834-400BECAF697C}"/>
      </w:docPartPr>
      <w:docPartBody>
        <w:p w:rsidR="00FF23F4" w:rsidRDefault="008C4E49" w:rsidP="008C4E49">
          <w:pPr>
            <w:pStyle w:val="8B969BA6AF3B4286A1A52C8F346B102C"/>
          </w:pPr>
          <w:r w:rsidRPr="00DE0FB3">
            <w:rPr>
              <w:rtl/>
              <w:lang w:val="he-IL" w:eastAsia="he" w:bidi="he-IL"/>
            </w:rPr>
            <w:t>דיון</w:t>
          </w:r>
        </w:p>
      </w:docPartBody>
    </w:docPart>
    <w:docPart>
      <w:docPartPr>
        <w:name w:val="6A2A2282F4B248E78A2797B13A5F3171"/>
        <w:category>
          <w:name w:val="General"/>
          <w:gallery w:val="placeholder"/>
        </w:category>
        <w:types>
          <w:type w:val="bbPlcHdr"/>
        </w:types>
        <w:behaviors>
          <w:behavior w:val="content"/>
        </w:behaviors>
        <w:guid w:val="{EC86F667-7C66-4427-96D5-6B7B8D33CDEB}"/>
      </w:docPartPr>
      <w:docPartBody>
        <w:p w:rsidR="00FF23F4" w:rsidRDefault="008C4E49" w:rsidP="008C4E49">
          <w:pPr>
            <w:pStyle w:val="6A2A2282F4B248E78A2797B13A5F3171"/>
          </w:pPr>
          <w:r w:rsidRPr="00DE0FB3">
            <w:rPr>
              <w:rtl/>
              <w:lang w:val="he-IL" w:eastAsia="he" w:bidi="he-IL"/>
            </w:rPr>
            <w:t>מסקנות</w:t>
          </w:r>
        </w:p>
      </w:docPartBody>
    </w:docPart>
    <w:docPart>
      <w:docPartPr>
        <w:name w:val="21230438DE9E462FA1FB382B48D6294B"/>
        <w:category>
          <w:name w:val="General"/>
          <w:gallery w:val="placeholder"/>
        </w:category>
        <w:types>
          <w:type w:val="bbPlcHdr"/>
        </w:types>
        <w:behaviors>
          <w:behavior w:val="content"/>
        </w:behaviors>
        <w:guid w:val="{24219118-C868-48DA-AF6C-9E700D577C4E}"/>
      </w:docPartPr>
      <w:docPartBody>
        <w:p w:rsidR="00FF23F4" w:rsidRDefault="008C4E49" w:rsidP="008C4E49">
          <w:pPr>
            <w:pStyle w:val="21230438DE9E462FA1FB382B48D6294B"/>
          </w:pPr>
          <w:r w:rsidRPr="00DE0FB3">
            <w:rPr>
              <w:rtl/>
              <w:lang w:val="he-IL" w:eastAsia="he" w:bidi="he-IL"/>
            </w:rPr>
            <w:t>פריטי פעולה</w:t>
          </w:r>
        </w:p>
      </w:docPartBody>
    </w:docPart>
    <w:docPart>
      <w:docPartPr>
        <w:name w:val="D8D3A8B1D11941AB8CC259C9331FC30D"/>
        <w:category>
          <w:name w:val="General"/>
          <w:gallery w:val="placeholder"/>
        </w:category>
        <w:types>
          <w:type w:val="bbPlcHdr"/>
        </w:types>
        <w:behaviors>
          <w:behavior w:val="content"/>
        </w:behaviors>
        <w:guid w:val="{91F6F04E-DAE6-408C-95AB-942255106B25}"/>
      </w:docPartPr>
      <w:docPartBody>
        <w:p w:rsidR="00FF23F4" w:rsidRDefault="008C4E49" w:rsidP="008C4E49">
          <w:pPr>
            <w:pStyle w:val="D8D3A8B1D11941AB8CC259C9331FC30D1"/>
          </w:pPr>
          <w:r w:rsidRPr="00DE0FB3">
            <w:rPr>
              <w:rtl/>
              <w:lang w:val="he-IL" w:eastAsia="he" w:bidi="he-IL"/>
            </w:rPr>
            <w:t>סוג הפגישה</w:t>
          </w:r>
        </w:p>
      </w:docPartBody>
    </w:docPart>
    <w:docPart>
      <w:docPartPr>
        <w:name w:val="A2522D4835B449178DE57B1C622AC105"/>
        <w:category>
          <w:name w:val="General"/>
          <w:gallery w:val="placeholder"/>
        </w:category>
        <w:types>
          <w:type w:val="bbPlcHdr"/>
        </w:types>
        <w:behaviors>
          <w:behavior w:val="content"/>
        </w:behaviors>
        <w:guid w:val="{35AC2148-ACE8-4A2E-8F39-D9EB3985B0C9}"/>
      </w:docPartPr>
      <w:docPartBody>
        <w:p w:rsidR="00FF23F4" w:rsidRDefault="008C4E49" w:rsidP="008C4E49">
          <w:pPr>
            <w:pStyle w:val="A2522D4835B449178DE57B1C622AC1051"/>
          </w:pPr>
          <w:r w:rsidRPr="00DE0FB3">
            <w:rPr>
              <w:rtl/>
              <w:lang w:val="he-IL" w:eastAsia="he" w:bidi="he-IL"/>
            </w:rPr>
            <w:t>שם המנחה</w:t>
          </w:r>
        </w:p>
      </w:docPartBody>
    </w:docPart>
    <w:docPart>
      <w:docPartPr>
        <w:name w:val="15EB5AD9644A48D3AE53002FC79D1E37"/>
        <w:category>
          <w:name w:val="General"/>
          <w:gallery w:val="placeholder"/>
        </w:category>
        <w:types>
          <w:type w:val="bbPlcHdr"/>
        </w:types>
        <w:behaviors>
          <w:behavior w:val="content"/>
        </w:behaviors>
        <w:guid w:val="{F467F517-40CA-422C-BAA6-92A2A9013BBC}"/>
      </w:docPartPr>
      <w:docPartBody>
        <w:p w:rsidR="00FF23F4" w:rsidRDefault="008C4E49" w:rsidP="008C4E49">
          <w:pPr>
            <w:pStyle w:val="15EB5AD9644A48D3AE53002FC79D1E371"/>
          </w:pPr>
          <w:r w:rsidRPr="00DE0FB3">
            <w:rPr>
              <w:rtl/>
              <w:lang w:val="he-IL" w:eastAsia="he" w:bidi="he-IL"/>
            </w:rPr>
            <w:t>שם מנהל הרישום</w:t>
          </w:r>
        </w:p>
      </w:docPartBody>
    </w:docPart>
    <w:docPart>
      <w:docPartPr>
        <w:name w:val="B1B57868BC9147D99731979EFCA85155"/>
        <w:category>
          <w:name w:val="General"/>
          <w:gallery w:val="placeholder"/>
        </w:category>
        <w:types>
          <w:type w:val="bbPlcHdr"/>
        </w:types>
        <w:behaviors>
          <w:behavior w:val="content"/>
        </w:behaviors>
        <w:guid w:val="{5E8FBDAE-CD65-4192-BA73-E366D0D409E7}"/>
      </w:docPartPr>
      <w:docPartBody>
        <w:p w:rsidR="00FF23F4" w:rsidRDefault="008C4E49" w:rsidP="008C4E49">
          <w:pPr>
            <w:pStyle w:val="B1B57868BC9147D99731979EFCA851551"/>
          </w:pPr>
          <w:r w:rsidRPr="00DE0FB3">
            <w:rPr>
              <w:rtl/>
              <w:lang w:val="he-IL" w:eastAsia="he" w:bidi="he-IL"/>
            </w:rPr>
            <w:t>שם האחראי למדידת זמן</w:t>
          </w:r>
        </w:p>
      </w:docPartBody>
    </w:docPart>
    <w:docPart>
      <w:docPartPr>
        <w:name w:val="F3E34775CED5404495FEA480108A7FB5"/>
        <w:category>
          <w:name w:val="General"/>
          <w:gallery w:val="placeholder"/>
        </w:category>
        <w:types>
          <w:type w:val="bbPlcHdr"/>
        </w:types>
        <w:behaviors>
          <w:behavior w:val="content"/>
        </w:behaviors>
        <w:guid w:val="{579B5F6C-10E1-408C-AF83-BA011F7D37FA}"/>
      </w:docPartPr>
      <w:docPartBody>
        <w:p w:rsidR="00FF23F4" w:rsidRDefault="008C4E49" w:rsidP="008C4E49">
          <w:pPr>
            <w:pStyle w:val="F3E34775CED5404495FEA480108A7FB51"/>
          </w:pPr>
          <w:r w:rsidRPr="00DE0FB3">
            <w:rPr>
              <w:rtl/>
              <w:lang w:val="he-IL" w:eastAsia="he" w:bidi="he-IL"/>
            </w:rPr>
            <w:t>משתתפים</w:t>
          </w:r>
        </w:p>
      </w:docPartBody>
    </w:docPart>
    <w:docPart>
      <w:docPartPr>
        <w:name w:val="7872B87D3A6D4BB9B86101B813FEE418"/>
        <w:category>
          <w:name w:val="General"/>
          <w:gallery w:val="placeholder"/>
        </w:category>
        <w:types>
          <w:type w:val="bbPlcHdr"/>
        </w:types>
        <w:behaviors>
          <w:behavior w:val="content"/>
        </w:behaviors>
        <w:guid w:val="{C91D2F8E-FDE6-4C67-83F6-3CA614A8D96A}"/>
      </w:docPartPr>
      <w:docPartBody>
        <w:p w:rsidR="00FF23F4" w:rsidRDefault="008C4E49" w:rsidP="008C4E49">
          <w:pPr>
            <w:pStyle w:val="7872B87D3A6D4BB9B86101B813FEE4181"/>
          </w:pPr>
          <w:r w:rsidRPr="00DE0FB3">
            <w:rPr>
              <w:rtl/>
              <w:lang w:val="he-IL" w:eastAsia="he" w:bidi="he-IL"/>
            </w:rPr>
            <w:t>הזן את הדיון</w:t>
          </w:r>
        </w:p>
      </w:docPartBody>
    </w:docPart>
    <w:docPart>
      <w:docPartPr>
        <w:name w:val="3D1633A337CE46E1B00E49AE249FC92F"/>
        <w:category>
          <w:name w:val="General"/>
          <w:gallery w:val="placeholder"/>
        </w:category>
        <w:types>
          <w:type w:val="bbPlcHdr"/>
        </w:types>
        <w:behaviors>
          <w:behavior w:val="content"/>
        </w:behaviors>
        <w:guid w:val="{FDA699F6-2931-404A-B86A-DC664702DA8E}"/>
      </w:docPartPr>
      <w:docPartBody>
        <w:p w:rsidR="00FF23F4" w:rsidRDefault="008C4E49" w:rsidP="008C4E49">
          <w:pPr>
            <w:pStyle w:val="3D1633A337CE46E1B00E49AE249FC92F"/>
          </w:pPr>
          <w:r w:rsidRPr="00DE0FB3">
            <w:rPr>
              <w:rtl/>
              <w:lang w:val="he-IL" w:eastAsia="he" w:bidi="he-IL"/>
            </w:rPr>
            <w:t>שם</w:t>
          </w:r>
        </w:p>
      </w:docPartBody>
    </w:docPart>
    <w:docPart>
      <w:docPartPr>
        <w:name w:val="721D16F62E16412FA70B82C96E1D1C13"/>
        <w:category>
          <w:name w:val="General"/>
          <w:gallery w:val="placeholder"/>
        </w:category>
        <w:types>
          <w:type w:val="bbPlcHdr"/>
        </w:types>
        <w:behaviors>
          <w:behavior w:val="content"/>
        </w:behaviors>
        <w:guid w:val="{796CE9DB-0024-4E1F-845A-81408A20336D}"/>
      </w:docPartPr>
      <w:docPartBody>
        <w:p w:rsidR="00FF23F4" w:rsidRDefault="008C4E49" w:rsidP="008C4E49">
          <w:pPr>
            <w:pStyle w:val="721D16F62E16412FA70B82C96E1D1C13"/>
          </w:pPr>
          <w:r w:rsidRPr="00DE0FB3">
            <w:rPr>
              <w:rtl/>
              <w:lang w:val="he-IL" w:eastAsia="he" w:bidi="he-IL"/>
            </w:rPr>
            <w:t>האדם האחראי</w:t>
          </w:r>
        </w:p>
      </w:docPartBody>
    </w:docPart>
    <w:docPart>
      <w:docPartPr>
        <w:name w:val="EEB89DBD195241E1BF49CBFDD2F2D751"/>
        <w:category>
          <w:name w:val="General"/>
          <w:gallery w:val="placeholder"/>
        </w:category>
        <w:types>
          <w:type w:val="bbPlcHdr"/>
        </w:types>
        <w:behaviors>
          <w:behavior w:val="content"/>
        </w:behaviors>
        <w:guid w:val="{6F176E8A-35D6-4EE1-AA8E-A2194C737257}"/>
      </w:docPartPr>
      <w:docPartBody>
        <w:p w:rsidR="00FF23F4" w:rsidRDefault="008C4E49" w:rsidP="008C4E49">
          <w:pPr>
            <w:pStyle w:val="EEB89DBD195241E1BF49CBFDD2F2D751"/>
          </w:pPr>
          <w:r w:rsidRPr="00DE0FB3">
            <w:rPr>
              <w:rtl/>
              <w:lang w:val="he-IL" w:eastAsia="he" w:bidi="he-IL"/>
            </w:rPr>
            <w:t>תאריך יעד</w:t>
          </w:r>
        </w:p>
      </w:docPartBody>
    </w:docPart>
    <w:docPart>
      <w:docPartPr>
        <w:name w:val="95BBC3722F8A42E5B3E164DF41D4F837"/>
        <w:category>
          <w:name w:val="General"/>
          <w:gallery w:val="placeholder"/>
        </w:category>
        <w:types>
          <w:type w:val="bbPlcHdr"/>
        </w:types>
        <w:behaviors>
          <w:behavior w:val="content"/>
        </w:behaviors>
        <w:guid w:val="{001BD761-C17C-428E-93EC-1CE9EE193FE5}"/>
      </w:docPartPr>
      <w:docPartBody>
        <w:p w:rsidR="00FF23F4" w:rsidRDefault="008C4E49" w:rsidP="008C4E49">
          <w:pPr>
            <w:pStyle w:val="95BBC3722F8A42E5B3E164DF41D4F8371"/>
          </w:pPr>
          <w:r w:rsidRPr="00DE0FB3">
            <w:rPr>
              <w:rtl/>
              <w:lang w:val="he-IL" w:eastAsia="he" w:bidi="he-IL"/>
            </w:rPr>
            <w:t xml:space="preserve">פריט פעולה </w:t>
          </w:r>
          <w:r w:rsidRPr="00DE0FB3">
            <w:rPr>
              <w:lang w:val="he-IL" w:eastAsia="he" w:bidi="en-US"/>
            </w:rPr>
            <w:t>1</w:t>
          </w:r>
        </w:p>
      </w:docPartBody>
    </w:docPart>
    <w:docPart>
      <w:docPartPr>
        <w:name w:val="5BB14692F1EB421487C6668704BF04C5"/>
        <w:category>
          <w:name w:val="General"/>
          <w:gallery w:val="placeholder"/>
        </w:category>
        <w:types>
          <w:type w:val="bbPlcHdr"/>
        </w:types>
        <w:behaviors>
          <w:behavior w:val="content"/>
        </w:behaviors>
        <w:guid w:val="{E2E7E0CC-CB72-4333-825F-803040A5A486}"/>
      </w:docPartPr>
      <w:docPartBody>
        <w:p w:rsidR="00FF23F4" w:rsidRDefault="008C4E49" w:rsidP="008C4E49">
          <w:pPr>
            <w:pStyle w:val="5BB14692F1EB421487C6668704BF04C51"/>
          </w:pPr>
          <w:r w:rsidRPr="00DE0FB3">
            <w:rPr>
              <w:rtl/>
              <w:lang w:val="he-IL" w:eastAsia="he" w:bidi="he-IL"/>
            </w:rPr>
            <w:t xml:space="preserve">פריט פעולה </w:t>
          </w:r>
          <w:r w:rsidRPr="00DE0FB3">
            <w:rPr>
              <w:lang w:val="he-IL" w:eastAsia="he" w:bidi="en-US"/>
            </w:rPr>
            <w:t>2</w:t>
          </w:r>
        </w:p>
      </w:docPartBody>
    </w:docPart>
    <w:docPart>
      <w:docPartPr>
        <w:name w:val="806DDD5FF3BA4CF8BD3AD699A2DEA346"/>
        <w:category>
          <w:name w:val="General"/>
          <w:gallery w:val="placeholder"/>
        </w:category>
        <w:types>
          <w:type w:val="bbPlcHdr"/>
        </w:types>
        <w:behaviors>
          <w:behavior w:val="content"/>
        </w:behaviors>
        <w:guid w:val="{05BC9C50-7DFB-4B9E-B009-F428CFB8E757}"/>
      </w:docPartPr>
      <w:docPartBody>
        <w:p w:rsidR="00FF23F4" w:rsidRDefault="008C4E49" w:rsidP="008C4E49">
          <w:pPr>
            <w:pStyle w:val="806DDD5FF3BA4CF8BD3AD699A2DEA3461"/>
          </w:pPr>
          <w:r w:rsidRPr="00DE0FB3">
            <w:rPr>
              <w:rtl/>
              <w:lang w:val="he-IL" w:eastAsia="he" w:bidi="he-IL"/>
            </w:rPr>
            <w:t>שם המציג</w:t>
          </w:r>
        </w:p>
      </w:docPartBody>
    </w:docPart>
    <w:docPart>
      <w:docPartPr>
        <w:name w:val="3845054774E54397BE7645270EDF4DEF"/>
        <w:category>
          <w:name w:val="General"/>
          <w:gallery w:val="placeholder"/>
        </w:category>
        <w:types>
          <w:type w:val="bbPlcHdr"/>
        </w:types>
        <w:behaviors>
          <w:behavior w:val="content"/>
        </w:behaviors>
        <w:guid w:val="{0799B3EB-72CA-410D-A38D-018E195AF317}"/>
      </w:docPartPr>
      <w:docPartBody>
        <w:p w:rsidR="00FF23F4" w:rsidRDefault="008C4E49" w:rsidP="008C4E49">
          <w:pPr>
            <w:pStyle w:val="3845054774E54397BE7645270EDF4DEF1"/>
          </w:pPr>
          <w:r w:rsidRPr="00DE0FB3">
            <w:rPr>
              <w:rtl/>
              <w:lang w:val="he-IL" w:eastAsia="he" w:bidi="he-IL"/>
            </w:rPr>
            <w:t>שם המציג</w:t>
          </w:r>
        </w:p>
      </w:docPartBody>
    </w:docPart>
    <w:docPart>
      <w:docPartPr>
        <w:name w:val="0870FC6837E84FA88CD520A129E0E1AD"/>
        <w:category>
          <w:name w:val="General"/>
          <w:gallery w:val="placeholder"/>
        </w:category>
        <w:types>
          <w:type w:val="bbPlcHdr"/>
        </w:types>
        <w:behaviors>
          <w:behavior w:val="content"/>
        </w:behaviors>
        <w:guid w:val="{471CD74D-0F43-47B3-8157-C4BCF6E3C87B}"/>
      </w:docPartPr>
      <w:docPartBody>
        <w:p w:rsidR="00FF23F4" w:rsidRDefault="008C4E49" w:rsidP="008C4E49">
          <w:pPr>
            <w:pStyle w:val="0870FC6837E84FA88CD520A129E0E1AD1"/>
          </w:pPr>
          <w:r w:rsidRPr="00DE0FB3">
            <w:rPr>
              <w:rtl/>
              <w:lang w:val="he-IL" w:eastAsia="he" w:bidi="he-IL"/>
            </w:rPr>
            <w:t>תאריך | שעה</w:t>
          </w:r>
        </w:p>
      </w:docPartBody>
    </w:docPart>
    <w:docPart>
      <w:docPartPr>
        <w:name w:val="2772FBA9D9B3451785F809C26E149D10"/>
        <w:category>
          <w:name w:val="General"/>
          <w:gallery w:val="placeholder"/>
        </w:category>
        <w:types>
          <w:type w:val="bbPlcHdr"/>
        </w:types>
        <w:behaviors>
          <w:behavior w:val="content"/>
        </w:behaviors>
        <w:guid w:val="{844268FA-2A35-46B4-946A-831E23B2707C}"/>
      </w:docPartPr>
      <w:docPartBody>
        <w:p w:rsidR="00FF23F4" w:rsidRDefault="008C4E49" w:rsidP="008C4E49">
          <w:pPr>
            <w:pStyle w:val="2772FBA9D9B3451785F809C26E149D101"/>
          </w:pPr>
          <w:r w:rsidRPr="00DE0FB3">
            <w:rPr>
              <w:rtl/>
              <w:lang w:val="he-IL" w:eastAsia="he" w:bidi="he-IL"/>
            </w:rPr>
            <w:t>תאריך | שעה</w:t>
          </w:r>
        </w:p>
      </w:docPartBody>
    </w:docPart>
    <w:docPart>
      <w:docPartPr>
        <w:name w:val="AF3BA90B54CB45CDACD88FFE73281ACF"/>
        <w:category>
          <w:name w:val="General"/>
          <w:gallery w:val="placeholder"/>
        </w:category>
        <w:types>
          <w:type w:val="bbPlcHdr"/>
        </w:types>
        <w:behaviors>
          <w:behavior w:val="content"/>
        </w:behaviors>
        <w:guid w:val="{1DBF656C-9EF5-4A81-95AA-A32510D6ABD1}"/>
      </w:docPartPr>
      <w:docPartBody>
        <w:p w:rsidR="00FF23F4" w:rsidRDefault="008C4E49" w:rsidP="008C4E49">
          <w:pPr>
            <w:pStyle w:val="AF3BA90B54CB45CDACD88FFE73281ACF1"/>
          </w:pPr>
          <w:r w:rsidRPr="00DE0FB3">
            <w:rPr>
              <w:rtl/>
              <w:lang w:val="he-IL" w:eastAsia="he" w:bidi="he-IL"/>
            </w:rPr>
            <w:t>הזן את המסקנות</w:t>
          </w:r>
        </w:p>
      </w:docPartBody>
    </w:docPart>
    <w:docPart>
      <w:docPartPr>
        <w:name w:val="D7C21DAF4B5D4A91B7135589A4C0AB54"/>
        <w:category>
          <w:name w:val="General"/>
          <w:gallery w:val="placeholder"/>
        </w:category>
        <w:types>
          <w:type w:val="bbPlcHdr"/>
        </w:types>
        <w:behaviors>
          <w:behavior w:val="content"/>
        </w:behaviors>
        <w:guid w:val="{57B3B6D4-73A8-4088-A099-F9B503B7941C}"/>
      </w:docPartPr>
      <w:docPartBody>
        <w:p w:rsidR="00A24647" w:rsidRDefault="008C4E49" w:rsidP="008C4E49">
          <w:pPr>
            <w:pStyle w:val="D7C21DAF4B5D4A91B7135589A4C0AB541"/>
          </w:pPr>
          <w:r w:rsidRPr="00DE0FB3">
            <w:rPr>
              <w:rtl/>
              <w:lang w:val="he-IL" w:eastAsia="he" w:bidi="he-IL"/>
            </w:rPr>
            <w:t xml:space="preserve">נושא שעל סדר היום </w:t>
          </w:r>
          <w:r w:rsidRPr="00DE0FB3">
            <w:rPr>
              <w:lang w:val="he-IL" w:eastAsia="he" w:bidi="en-US"/>
            </w:rPr>
            <w:t>2</w:t>
          </w:r>
        </w:p>
      </w:docPartBody>
    </w:docPart>
    <w:docPart>
      <w:docPartPr>
        <w:name w:val="6BF967620F8949679F26716637DC3157"/>
        <w:category>
          <w:name w:val="General"/>
          <w:gallery w:val="placeholder"/>
        </w:category>
        <w:types>
          <w:type w:val="bbPlcHdr"/>
        </w:types>
        <w:behaviors>
          <w:behavior w:val="content"/>
        </w:behaviors>
        <w:guid w:val="{9954B3AD-A49B-426E-9082-4DBE2E8F1549}"/>
      </w:docPartPr>
      <w:docPartBody>
        <w:p w:rsidR="00A24647" w:rsidRDefault="008C4E49" w:rsidP="008C4E49">
          <w:pPr>
            <w:pStyle w:val="6BF967620F8949679F26716637DC31571"/>
          </w:pPr>
          <w:r w:rsidRPr="00DE0FB3">
            <w:rPr>
              <w:rtl/>
              <w:lang w:val="he-IL" w:eastAsia="he" w:bidi="he-IL"/>
            </w:rPr>
            <w:t>הזמן שהוקצב</w:t>
          </w:r>
        </w:p>
      </w:docPartBody>
    </w:docPart>
    <w:docPart>
      <w:docPartPr>
        <w:name w:val="C3F19DF4023B43DA85D88ED752B751CF"/>
        <w:category>
          <w:name w:val="General"/>
          <w:gallery w:val="placeholder"/>
        </w:category>
        <w:types>
          <w:type w:val="bbPlcHdr"/>
        </w:types>
        <w:behaviors>
          <w:behavior w:val="content"/>
        </w:behaviors>
        <w:guid w:val="{71BFA29C-86BB-47C4-98C6-9892AF7C9274}"/>
      </w:docPartPr>
      <w:docPartBody>
        <w:p w:rsidR="00A24647" w:rsidRDefault="008C4E49" w:rsidP="008C4E49">
          <w:pPr>
            <w:pStyle w:val="C3F19DF4023B43DA85D88ED752B751CF1"/>
          </w:pPr>
          <w:r w:rsidRPr="00DE0FB3">
            <w:rPr>
              <w:rtl/>
              <w:lang w:val="he-IL" w:eastAsia="he" w:bidi="he-IL"/>
            </w:rPr>
            <w:t>מציג</w:t>
          </w:r>
        </w:p>
      </w:docPartBody>
    </w:docPart>
    <w:docPart>
      <w:docPartPr>
        <w:name w:val="E778BB21F8BC43C3A825DE3D658DEA84"/>
        <w:category>
          <w:name w:val="General"/>
          <w:gallery w:val="placeholder"/>
        </w:category>
        <w:types>
          <w:type w:val="bbPlcHdr"/>
        </w:types>
        <w:behaviors>
          <w:behavior w:val="content"/>
        </w:behaviors>
        <w:guid w:val="{43181CE3-0DD2-4BED-B203-F18C8DF3D89B}"/>
      </w:docPartPr>
      <w:docPartBody>
        <w:p w:rsidR="00A24647" w:rsidRDefault="008C4E49" w:rsidP="008C4E49">
          <w:pPr>
            <w:pStyle w:val="E778BB21F8BC43C3A825DE3D658DEA841"/>
          </w:pPr>
          <w:r w:rsidRPr="00DE0FB3">
            <w:rPr>
              <w:rtl/>
              <w:lang w:val="he-IL" w:eastAsia="he" w:bidi="he-IL"/>
            </w:rPr>
            <w:t>דיון</w:t>
          </w:r>
        </w:p>
      </w:docPartBody>
    </w:docPart>
    <w:docPart>
      <w:docPartPr>
        <w:name w:val="0418F7E5BF1D47EA931E76B3CEE29F8B"/>
        <w:category>
          <w:name w:val="General"/>
          <w:gallery w:val="placeholder"/>
        </w:category>
        <w:types>
          <w:type w:val="bbPlcHdr"/>
        </w:types>
        <w:behaviors>
          <w:behavior w:val="content"/>
        </w:behaviors>
        <w:guid w:val="{8526224B-B912-409D-A822-209E9F5363C7}"/>
      </w:docPartPr>
      <w:docPartBody>
        <w:p w:rsidR="00A24647" w:rsidRDefault="008C4E49" w:rsidP="008C4E49">
          <w:pPr>
            <w:pStyle w:val="0418F7E5BF1D47EA931E76B3CEE29F8B1"/>
          </w:pPr>
          <w:r w:rsidRPr="00DE0FB3">
            <w:rPr>
              <w:rtl/>
              <w:lang w:val="he-IL" w:eastAsia="he" w:bidi="he-IL"/>
            </w:rPr>
            <w:t>הזן את הדיון</w:t>
          </w:r>
        </w:p>
      </w:docPartBody>
    </w:docPart>
    <w:docPart>
      <w:docPartPr>
        <w:name w:val="3E735CF398DD4BDB8A6DDA5BFF1A7580"/>
        <w:category>
          <w:name w:val="General"/>
          <w:gallery w:val="placeholder"/>
        </w:category>
        <w:types>
          <w:type w:val="bbPlcHdr"/>
        </w:types>
        <w:behaviors>
          <w:behavior w:val="content"/>
        </w:behaviors>
        <w:guid w:val="{2683CF03-32C9-4221-B8AC-307BE4BC7925}"/>
      </w:docPartPr>
      <w:docPartBody>
        <w:p w:rsidR="00A24647" w:rsidRDefault="008C4E49" w:rsidP="008C4E49">
          <w:pPr>
            <w:pStyle w:val="3E735CF398DD4BDB8A6DDA5BFF1A75801"/>
          </w:pPr>
          <w:r w:rsidRPr="00DE0FB3">
            <w:rPr>
              <w:rtl/>
              <w:lang w:val="he-IL" w:eastAsia="he" w:bidi="he-IL"/>
            </w:rPr>
            <w:t>מסקנות</w:t>
          </w:r>
        </w:p>
      </w:docPartBody>
    </w:docPart>
    <w:docPart>
      <w:docPartPr>
        <w:name w:val="09BCC6AB53C44EFC9E120810DBF9B3FC"/>
        <w:category>
          <w:name w:val="General"/>
          <w:gallery w:val="placeholder"/>
        </w:category>
        <w:types>
          <w:type w:val="bbPlcHdr"/>
        </w:types>
        <w:behaviors>
          <w:behavior w:val="content"/>
        </w:behaviors>
        <w:guid w:val="{A65E1477-67D7-4D4C-82AB-9B2F1C91BA06}"/>
      </w:docPartPr>
      <w:docPartBody>
        <w:p w:rsidR="00A24647" w:rsidRDefault="008C4E49" w:rsidP="008C4E49">
          <w:pPr>
            <w:pStyle w:val="09BCC6AB53C44EFC9E120810DBF9B3FC1"/>
          </w:pPr>
          <w:r w:rsidRPr="00DE0FB3">
            <w:rPr>
              <w:rtl/>
              <w:lang w:val="he-IL" w:eastAsia="he" w:bidi="he-IL"/>
            </w:rPr>
            <w:t>הזן את המסקנות</w:t>
          </w:r>
        </w:p>
      </w:docPartBody>
    </w:docPart>
    <w:docPart>
      <w:docPartPr>
        <w:name w:val="92C4030CB3F64AF2ADE2F5D83AE99CC7"/>
        <w:category>
          <w:name w:val="General"/>
          <w:gallery w:val="placeholder"/>
        </w:category>
        <w:types>
          <w:type w:val="bbPlcHdr"/>
        </w:types>
        <w:behaviors>
          <w:behavior w:val="content"/>
        </w:behaviors>
        <w:guid w:val="{51B9F533-FE72-40CF-ADE2-ABFD555D12A1}"/>
      </w:docPartPr>
      <w:docPartBody>
        <w:p w:rsidR="00A24647" w:rsidRDefault="008C4E49" w:rsidP="008C4E49">
          <w:pPr>
            <w:pStyle w:val="92C4030CB3F64AF2ADE2F5D83AE99CC71"/>
          </w:pPr>
          <w:r w:rsidRPr="00DE0FB3">
            <w:rPr>
              <w:rtl/>
              <w:lang w:val="he-IL" w:eastAsia="he" w:bidi="he-IL"/>
            </w:rPr>
            <w:t>פריטי פעולה</w:t>
          </w:r>
        </w:p>
      </w:docPartBody>
    </w:docPart>
    <w:docPart>
      <w:docPartPr>
        <w:name w:val="0A7288DFBAAB48E3B40C3FCBD7D139AE"/>
        <w:category>
          <w:name w:val="General"/>
          <w:gallery w:val="placeholder"/>
        </w:category>
        <w:types>
          <w:type w:val="bbPlcHdr"/>
        </w:types>
        <w:behaviors>
          <w:behavior w:val="content"/>
        </w:behaviors>
        <w:guid w:val="{F315DB2D-5CA4-42D4-AD71-3F9724FF2897}"/>
      </w:docPartPr>
      <w:docPartBody>
        <w:p w:rsidR="00A24647" w:rsidRDefault="008C4E49" w:rsidP="008C4E49">
          <w:pPr>
            <w:pStyle w:val="0A7288DFBAAB48E3B40C3FCBD7D139AE1"/>
          </w:pPr>
          <w:r w:rsidRPr="00DE0FB3">
            <w:rPr>
              <w:rtl/>
              <w:lang w:val="he-IL" w:eastAsia="he" w:bidi="he-IL"/>
            </w:rPr>
            <w:t>האדם האחראי</w:t>
          </w:r>
        </w:p>
      </w:docPartBody>
    </w:docPart>
    <w:docPart>
      <w:docPartPr>
        <w:name w:val="B6F76676B6BA4887B5114C18D3B98D1F"/>
        <w:category>
          <w:name w:val="General"/>
          <w:gallery w:val="placeholder"/>
        </w:category>
        <w:types>
          <w:type w:val="bbPlcHdr"/>
        </w:types>
        <w:behaviors>
          <w:behavior w:val="content"/>
        </w:behaviors>
        <w:guid w:val="{65A8B2BB-CB1E-46C4-98B6-019266F85D23}"/>
      </w:docPartPr>
      <w:docPartBody>
        <w:p w:rsidR="00A24647" w:rsidRDefault="008C4E49" w:rsidP="008C4E49">
          <w:pPr>
            <w:pStyle w:val="B6F76676B6BA4887B5114C18D3B98D1F1"/>
          </w:pPr>
          <w:r w:rsidRPr="00DE0FB3">
            <w:rPr>
              <w:rtl/>
              <w:lang w:val="he-IL" w:eastAsia="he" w:bidi="he-IL"/>
            </w:rPr>
            <w:t>תאריך יעד</w:t>
          </w:r>
        </w:p>
      </w:docPartBody>
    </w:docPart>
    <w:docPart>
      <w:docPartPr>
        <w:name w:val="19B04283445246C0A21BAFCBD7CCAD70"/>
        <w:category>
          <w:name w:val="General"/>
          <w:gallery w:val="placeholder"/>
        </w:category>
        <w:types>
          <w:type w:val="bbPlcHdr"/>
        </w:types>
        <w:behaviors>
          <w:behavior w:val="content"/>
        </w:behaviors>
        <w:guid w:val="{4F569617-CA5A-4386-BFC7-345C8B42B1BC}"/>
      </w:docPartPr>
      <w:docPartBody>
        <w:p w:rsidR="00A24647" w:rsidRDefault="008C4E49" w:rsidP="008C4E49">
          <w:pPr>
            <w:pStyle w:val="19B04283445246C0A21BAFCBD7CCAD701"/>
          </w:pPr>
          <w:r w:rsidRPr="00DE0FB3">
            <w:rPr>
              <w:rtl/>
              <w:lang w:val="he-IL" w:eastAsia="he" w:bidi="he-IL"/>
            </w:rPr>
            <w:t xml:space="preserve">פריט פעולה </w:t>
          </w:r>
          <w:r w:rsidRPr="00DE0FB3">
            <w:rPr>
              <w:lang w:val="he-IL" w:eastAsia="he" w:bidi="en-US"/>
            </w:rPr>
            <w:t>1</w:t>
          </w:r>
        </w:p>
      </w:docPartBody>
    </w:docPart>
    <w:docPart>
      <w:docPartPr>
        <w:name w:val="71AB05797F334ABCBFA800C4403EBABF"/>
        <w:category>
          <w:name w:val="General"/>
          <w:gallery w:val="placeholder"/>
        </w:category>
        <w:types>
          <w:type w:val="bbPlcHdr"/>
        </w:types>
        <w:behaviors>
          <w:behavior w:val="content"/>
        </w:behaviors>
        <w:guid w:val="{4F277229-8A2B-46FB-AF66-EFE270ED82D4}"/>
      </w:docPartPr>
      <w:docPartBody>
        <w:p w:rsidR="00A24647" w:rsidRDefault="008C4E49" w:rsidP="008C4E49">
          <w:pPr>
            <w:pStyle w:val="71AB05797F334ABCBFA800C4403EBABF1"/>
          </w:pPr>
          <w:r w:rsidRPr="00DE0FB3">
            <w:rPr>
              <w:rtl/>
              <w:lang w:val="he-IL" w:eastAsia="he" w:bidi="he-IL"/>
            </w:rPr>
            <w:t>שם המציג</w:t>
          </w:r>
        </w:p>
      </w:docPartBody>
    </w:docPart>
    <w:docPart>
      <w:docPartPr>
        <w:name w:val="A2A5BD23BC054C09BF28A53A0C8A857A"/>
        <w:category>
          <w:name w:val="General"/>
          <w:gallery w:val="placeholder"/>
        </w:category>
        <w:types>
          <w:type w:val="bbPlcHdr"/>
        </w:types>
        <w:behaviors>
          <w:behavior w:val="content"/>
        </w:behaviors>
        <w:guid w:val="{24FEFFF7-9128-4769-9CED-CAEBBDB34DE4}"/>
      </w:docPartPr>
      <w:docPartBody>
        <w:p w:rsidR="00A24647" w:rsidRDefault="008C4E49" w:rsidP="008C4E49">
          <w:pPr>
            <w:pStyle w:val="A2A5BD23BC054C09BF28A53A0C8A857A1"/>
          </w:pPr>
          <w:r w:rsidRPr="00DE0FB3">
            <w:rPr>
              <w:rtl/>
              <w:lang w:val="he-IL" w:eastAsia="he" w:bidi="he-IL"/>
            </w:rPr>
            <w:t>תאריך | שעה</w:t>
          </w:r>
        </w:p>
      </w:docPartBody>
    </w:docPart>
    <w:docPart>
      <w:docPartPr>
        <w:name w:val="944C9AC666FA4846A717204D90DAAA8D"/>
        <w:category>
          <w:name w:val="General"/>
          <w:gallery w:val="placeholder"/>
        </w:category>
        <w:types>
          <w:type w:val="bbPlcHdr"/>
        </w:types>
        <w:behaviors>
          <w:behavior w:val="content"/>
        </w:behaviors>
        <w:guid w:val="{ADD63CE7-D254-43E9-A90F-F4978102A8E5}"/>
      </w:docPartPr>
      <w:docPartBody>
        <w:p w:rsidR="00A24647" w:rsidRDefault="008C4E49" w:rsidP="008C4E49">
          <w:pPr>
            <w:pStyle w:val="944C9AC666FA4846A717204D90DAAA8D1"/>
          </w:pPr>
          <w:r w:rsidRPr="00DE0FB3">
            <w:rPr>
              <w:rtl/>
              <w:lang w:val="he-IL" w:eastAsia="he" w:bidi="he-IL"/>
            </w:rPr>
            <w:t xml:space="preserve">פריט פעולה </w:t>
          </w:r>
          <w:r w:rsidRPr="00DE0FB3">
            <w:rPr>
              <w:lang w:val="he-IL" w:eastAsia="he" w:bidi="en-US"/>
            </w:rPr>
            <w:t>2</w:t>
          </w:r>
        </w:p>
      </w:docPartBody>
    </w:docPart>
    <w:docPart>
      <w:docPartPr>
        <w:name w:val="DDFDBF3EDFD34F5D8A96121EB417A080"/>
        <w:category>
          <w:name w:val="General"/>
          <w:gallery w:val="placeholder"/>
        </w:category>
        <w:types>
          <w:type w:val="bbPlcHdr"/>
        </w:types>
        <w:behaviors>
          <w:behavior w:val="content"/>
        </w:behaviors>
        <w:guid w:val="{11B74B61-329B-4B6A-BD08-289AF533D796}"/>
      </w:docPartPr>
      <w:docPartBody>
        <w:p w:rsidR="00A24647" w:rsidRDefault="008C4E49" w:rsidP="008C4E49">
          <w:pPr>
            <w:pStyle w:val="DDFDBF3EDFD34F5D8A96121EB417A0801"/>
          </w:pPr>
          <w:r w:rsidRPr="00DE0FB3">
            <w:rPr>
              <w:rtl/>
              <w:lang w:val="he-IL" w:eastAsia="he" w:bidi="he-IL"/>
            </w:rPr>
            <w:t>שם המציג</w:t>
          </w:r>
        </w:p>
      </w:docPartBody>
    </w:docPart>
    <w:docPart>
      <w:docPartPr>
        <w:name w:val="237587745FEF4B07A3D16CD2A9542849"/>
        <w:category>
          <w:name w:val="General"/>
          <w:gallery w:val="placeholder"/>
        </w:category>
        <w:types>
          <w:type w:val="bbPlcHdr"/>
        </w:types>
        <w:behaviors>
          <w:behavior w:val="content"/>
        </w:behaviors>
        <w:guid w:val="{298E2FF1-D5EF-4994-A38E-C5FE673C7DE6}"/>
      </w:docPartPr>
      <w:docPartBody>
        <w:p w:rsidR="00A24647" w:rsidRDefault="008C4E49" w:rsidP="008C4E49">
          <w:pPr>
            <w:pStyle w:val="237587745FEF4B07A3D16CD2A95428491"/>
          </w:pPr>
          <w:r w:rsidRPr="00DE0FB3">
            <w:rPr>
              <w:rtl/>
              <w:lang w:val="he-IL" w:eastAsia="he" w:bidi="he-IL"/>
            </w:rPr>
            <w:t>תאריך | שעה</w:t>
          </w:r>
        </w:p>
      </w:docPartBody>
    </w:docPart>
    <w:docPart>
      <w:docPartPr>
        <w:name w:val="543D4F460F0C4F50B056F6D603049917"/>
        <w:category>
          <w:name w:val="General"/>
          <w:gallery w:val="placeholder"/>
        </w:category>
        <w:types>
          <w:type w:val="bbPlcHdr"/>
        </w:types>
        <w:behaviors>
          <w:behavior w:val="content"/>
        </w:behaviors>
        <w:guid w:val="{5C12C66A-75BA-4D02-AE7E-952EF73FDC69}"/>
      </w:docPartPr>
      <w:docPartBody>
        <w:p w:rsidR="00A24647" w:rsidRDefault="008C4E49" w:rsidP="008C4E49">
          <w:pPr>
            <w:pStyle w:val="543D4F460F0C4F50B056F6D6030499171"/>
          </w:pPr>
          <w:r w:rsidRPr="00DE0FB3">
            <w:rPr>
              <w:rtl/>
              <w:lang w:val="he-IL" w:eastAsia="he" w:bidi="he-IL"/>
            </w:rPr>
            <w:t xml:space="preserve">נושא שעל סדר היום </w:t>
          </w:r>
          <w:r w:rsidRPr="00DE0FB3">
            <w:rPr>
              <w:lang w:val="he-IL" w:eastAsia="he" w:bidi="en-US"/>
            </w:rPr>
            <w:t>3</w:t>
          </w:r>
        </w:p>
      </w:docPartBody>
    </w:docPart>
    <w:docPart>
      <w:docPartPr>
        <w:name w:val="2AE179F8BB4240CCABDBE03316B213F3"/>
        <w:category>
          <w:name w:val="General"/>
          <w:gallery w:val="placeholder"/>
        </w:category>
        <w:types>
          <w:type w:val="bbPlcHdr"/>
        </w:types>
        <w:behaviors>
          <w:behavior w:val="content"/>
        </w:behaviors>
        <w:guid w:val="{87DF4CDE-B7C5-4393-9642-597AE34F5FD2}"/>
      </w:docPartPr>
      <w:docPartBody>
        <w:p w:rsidR="00A24647" w:rsidRDefault="008C4E49" w:rsidP="008C4E49">
          <w:pPr>
            <w:pStyle w:val="2AE179F8BB4240CCABDBE03316B213F31"/>
          </w:pPr>
          <w:r w:rsidRPr="00DE0FB3">
            <w:rPr>
              <w:rtl/>
              <w:lang w:val="he-IL" w:eastAsia="he" w:bidi="he-IL"/>
            </w:rPr>
            <w:t>הזמן שהוקצב</w:t>
          </w:r>
        </w:p>
      </w:docPartBody>
    </w:docPart>
    <w:docPart>
      <w:docPartPr>
        <w:name w:val="E1D628234F9C43D8B69A644F6E84C6AC"/>
        <w:category>
          <w:name w:val="General"/>
          <w:gallery w:val="placeholder"/>
        </w:category>
        <w:types>
          <w:type w:val="bbPlcHdr"/>
        </w:types>
        <w:behaviors>
          <w:behavior w:val="content"/>
        </w:behaviors>
        <w:guid w:val="{7CAB3EB8-1475-4FFD-A947-31695E2F2F41}"/>
      </w:docPartPr>
      <w:docPartBody>
        <w:p w:rsidR="00A24647" w:rsidRDefault="008C4E49" w:rsidP="008C4E49">
          <w:pPr>
            <w:pStyle w:val="E1D628234F9C43D8B69A644F6E84C6AC1"/>
          </w:pPr>
          <w:r w:rsidRPr="00DE0FB3">
            <w:rPr>
              <w:rtl/>
              <w:lang w:val="he-IL" w:eastAsia="he" w:bidi="he-IL"/>
            </w:rPr>
            <w:t>מציג</w:t>
          </w:r>
        </w:p>
      </w:docPartBody>
    </w:docPart>
    <w:docPart>
      <w:docPartPr>
        <w:name w:val="3E336A6806F647038B4CCB3C8D1DE209"/>
        <w:category>
          <w:name w:val="General"/>
          <w:gallery w:val="placeholder"/>
        </w:category>
        <w:types>
          <w:type w:val="bbPlcHdr"/>
        </w:types>
        <w:behaviors>
          <w:behavior w:val="content"/>
        </w:behaviors>
        <w:guid w:val="{919DBFB4-F569-46C0-8118-F2D6BE9D37D4}"/>
      </w:docPartPr>
      <w:docPartBody>
        <w:p w:rsidR="00A24647" w:rsidRDefault="008C4E49" w:rsidP="008C4E49">
          <w:pPr>
            <w:pStyle w:val="3E336A6806F647038B4CCB3C8D1DE2091"/>
          </w:pPr>
          <w:r w:rsidRPr="00DE0FB3">
            <w:rPr>
              <w:rtl/>
              <w:lang w:val="he-IL" w:eastAsia="he" w:bidi="he-IL"/>
            </w:rPr>
            <w:t>דיון</w:t>
          </w:r>
        </w:p>
      </w:docPartBody>
    </w:docPart>
    <w:docPart>
      <w:docPartPr>
        <w:name w:val="B648386DB93448CFBBAA6CEADDEF4C96"/>
        <w:category>
          <w:name w:val="General"/>
          <w:gallery w:val="placeholder"/>
        </w:category>
        <w:types>
          <w:type w:val="bbPlcHdr"/>
        </w:types>
        <w:behaviors>
          <w:behavior w:val="content"/>
        </w:behaviors>
        <w:guid w:val="{19A894D6-0D61-4998-A5BC-11B79B37B065}"/>
      </w:docPartPr>
      <w:docPartBody>
        <w:p w:rsidR="00A24647" w:rsidRDefault="008C4E49" w:rsidP="008C4E49">
          <w:pPr>
            <w:pStyle w:val="B648386DB93448CFBBAA6CEADDEF4C961"/>
          </w:pPr>
          <w:r w:rsidRPr="00DE0FB3">
            <w:rPr>
              <w:rtl/>
              <w:lang w:val="he-IL" w:eastAsia="he" w:bidi="he-IL"/>
            </w:rPr>
            <w:t>הזן את הדיון</w:t>
          </w:r>
        </w:p>
      </w:docPartBody>
    </w:docPart>
    <w:docPart>
      <w:docPartPr>
        <w:name w:val="B791F76F197A4B49B5B6E089556E1736"/>
        <w:category>
          <w:name w:val="General"/>
          <w:gallery w:val="placeholder"/>
        </w:category>
        <w:types>
          <w:type w:val="bbPlcHdr"/>
        </w:types>
        <w:behaviors>
          <w:behavior w:val="content"/>
        </w:behaviors>
        <w:guid w:val="{36B2F44C-111C-4C0F-AB74-7D3AE2F5DA97}"/>
      </w:docPartPr>
      <w:docPartBody>
        <w:p w:rsidR="00A24647" w:rsidRDefault="008C4E49" w:rsidP="008C4E49">
          <w:pPr>
            <w:pStyle w:val="B791F76F197A4B49B5B6E089556E17361"/>
          </w:pPr>
          <w:r w:rsidRPr="00DE0FB3">
            <w:rPr>
              <w:rtl/>
              <w:lang w:val="he-IL" w:eastAsia="he" w:bidi="he-IL"/>
            </w:rPr>
            <w:t>מסקנות</w:t>
          </w:r>
        </w:p>
      </w:docPartBody>
    </w:docPart>
    <w:docPart>
      <w:docPartPr>
        <w:name w:val="8091968326834416AC4D60C1671A2947"/>
        <w:category>
          <w:name w:val="General"/>
          <w:gallery w:val="placeholder"/>
        </w:category>
        <w:types>
          <w:type w:val="bbPlcHdr"/>
        </w:types>
        <w:behaviors>
          <w:behavior w:val="content"/>
        </w:behaviors>
        <w:guid w:val="{81ABDA64-3B69-42D3-BA5B-4546D6E917B1}"/>
      </w:docPartPr>
      <w:docPartBody>
        <w:p w:rsidR="00A24647" w:rsidRDefault="008C4E49" w:rsidP="008C4E49">
          <w:pPr>
            <w:pStyle w:val="8091968326834416AC4D60C1671A29471"/>
          </w:pPr>
          <w:r w:rsidRPr="00DE0FB3">
            <w:rPr>
              <w:rtl/>
              <w:lang w:val="he-IL" w:eastAsia="he" w:bidi="he-IL"/>
            </w:rPr>
            <w:t>הזן את המסקנות</w:t>
          </w:r>
        </w:p>
      </w:docPartBody>
    </w:docPart>
    <w:docPart>
      <w:docPartPr>
        <w:name w:val="5F5E7404926F45D181E4DCFD13B51F66"/>
        <w:category>
          <w:name w:val="General"/>
          <w:gallery w:val="placeholder"/>
        </w:category>
        <w:types>
          <w:type w:val="bbPlcHdr"/>
        </w:types>
        <w:behaviors>
          <w:behavior w:val="content"/>
        </w:behaviors>
        <w:guid w:val="{28EB6E0F-E9D1-4DF2-9067-0DD63EC5DC9C}"/>
      </w:docPartPr>
      <w:docPartBody>
        <w:p w:rsidR="00A24647" w:rsidRDefault="008C4E49" w:rsidP="008C4E49">
          <w:pPr>
            <w:pStyle w:val="5F5E7404926F45D181E4DCFD13B51F661"/>
          </w:pPr>
          <w:r w:rsidRPr="00DE0FB3">
            <w:rPr>
              <w:rtl/>
              <w:lang w:val="he-IL" w:eastAsia="he" w:bidi="he-IL"/>
            </w:rPr>
            <w:t>פריטי פעולה</w:t>
          </w:r>
        </w:p>
      </w:docPartBody>
    </w:docPart>
    <w:docPart>
      <w:docPartPr>
        <w:name w:val="ECF48D8FF89C48EF8F56579271F89072"/>
        <w:category>
          <w:name w:val="General"/>
          <w:gallery w:val="placeholder"/>
        </w:category>
        <w:types>
          <w:type w:val="bbPlcHdr"/>
        </w:types>
        <w:behaviors>
          <w:behavior w:val="content"/>
        </w:behaviors>
        <w:guid w:val="{4D9D515F-1146-49AA-B7EB-79B8A4E01D9C}"/>
      </w:docPartPr>
      <w:docPartBody>
        <w:p w:rsidR="00A24647" w:rsidRDefault="008C4E49" w:rsidP="008C4E49">
          <w:pPr>
            <w:pStyle w:val="ECF48D8FF89C48EF8F56579271F890721"/>
          </w:pPr>
          <w:r w:rsidRPr="00DE0FB3">
            <w:rPr>
              <w:rtl/>
              <w:lang w:val="he-IL" w:eastAsia="he" w:bidi="he-IL"/>
            </w:rPr>
            <w:t>האדם האחראי</w:t>
          </w:r>
        </w:p>
      </w:docPartBody>
    </w:docPart>
    <w:docPart>
      <w:docPartPr>
        <w:name w:val="BCCBA375A62941DA9F51E9E3598974DE"/>
        <w:category>
          <w:name w:val="General"/>
          <w:gallery w:val="placeholder"/>
        </w:category>
        <w:types>
          <w:type w:val="bbPlcHdr"/>
        </w:types>
        <w:behaviors>
          <w:behavior w:val="content"/>
        </w:behaviors>
        <w:guid w:val="{8EFB74B4-9267-4207-B95E-58CC0992112A}"/>
      </w:docPartPr>
      <w:docPartBody>
        <w:p w:rsidR="00A24647" w:rsidRDefault="008C4E49" w:rsidP="008C4E49">
          <w:pPr>
            <w:pStyle w:val="BCCBA375A62941DA9F51E9E3598974DE1"/>
          </w:pPr>
          <w:r w:rsidRPr="00DE0FB3">
            <w:rPr>
              <w:rtl/>
              <w:lang w:val="he-IL" w:eastAsia="he" w:bidi="he-IL"/>
            </w:rPr>
            <w:t>תאריך יעד</w:t>
          </w:r>
        </w:p>
      </w:docPartBody>
    </w:docPart>
    <w:docPart>
      <w:docPartPr>
        <w:name w:val="83CF66A15C904ED19829A5744879FADC"/>
        <w:category>
          <w:name w:val="General"/>
          <w:gallery w:val="placeholder"/>
        </w:category>
        <w:types>
          <w:type w:val="bbPlcHdr"/>
        </w:types>
        <w:behaviors>
          <w:behavior w:val="content"/>
        </w:behaviors>
        <w:guid w:val="{6504DFAB-62A2-4F34-BC66-6914D4BB39B5}"/>
      </w:docPartPr>
      <w:docPartBody>
        <w:p w:rsidR="00A24647" w:rsidRDefault="008C4E49" w:rsidP="008C4E49">
          <w:pPr>
            <w:pStyle w:val="83CF66A15C904ED19829A5744879FADC1"/>
          </w:pPr>
          <w:r w:rsidRPr="00272358">
            <w:rPr>
              <w:rtl/>
              <w:lang w:val="he-IL" w:eastAsia="he" w:bidi="he-IL"/>
            </w:rPr>
            <w:t xml:space="preserve">פריט פעולה </w:t>
          </w:r>
          <w:r w:rsidRPr="00272358">
            <w:rPr>
              <w:lang w:val="he-IL" w:eastAsia="he" w:bidi="en-US"/>
            </w:rPr>
            <w:t>1</w:t>
          </w:r>
        </w:p>
      </w:docPartBody>
    </w:docPart>
    <w:docPart>
      <w:docPartPr>
        <w:name w:val="226BF8B1865447728BBEE59FB4CEB175"/>
        <w:category>
          <w:name w:val="General"/>
          <w:gallery w:val="placeholder"/>
        </w:category>
        <w:types>
          <w:type w:val="bbPlcHdr"/>
        </w:types>
        <w:behaviors>
          <w:behavior w:val="content"/>
        </w:behaviors>
        <w:guid w:val="{32CF08A2-83D7-4869-943B-7C71251FCA7F}"/>
      </w:docPartPr>
      <w:docPartBody>
        <w:p w:rsidR="00A24647" w:rsidRDefault="008C4E49" w:rsidP="008C4E49">
          <w:pPr>
            <w:pStyle w:val="226BF8B1865447728BBEE59FB4CEB1751"/>
          </w:pPr>
          <w:r w:rsidRPr="00DE0FB3">
            <w:rPr>
              <w:rtl/>
              <w:lang w:val="he-IL" w:eastAsia="he" w:bidi="he-IL"/>
            </w:rPr>
            <w:t>שם המציג</w:t>
          </w:r>
        </w:p>
      </w:docPartBody>
    </w:docPart>
    <w:docPart>
      <w:docPartPr>
        <w:name w:val="FA22FD143E29482B9A93CCFB6BE5EE09"/>
        <w:category>
          <w:name w:val="General"/>
          <w:gallery w:val="placeholder"/>
        </w:category>
        <w:types>
          <w:type w:val="bbPlcHdr"/>
        </w:types>
        <w:behaviors>
          <w:behavior w:val="content"/>
        </w:behaviors>
        <w:guid w:val="{CCC36FA0-FA33-46F0-8C3A-0A0F9CBFBA63}"/>
      </w:docPartPr>
      <w:docPartBody>
        <w:p w:rsidR="00A24647" w:rsidRDefault="008C4E49" w:rsidP="008C4E49">
          <w:pPr>
            <w:pStyle w:val="FA22FD143E29482B9A93CCFB6BE5EE091"/>
          </w:pPr>
          <w:r w:rsidRPr="00DE0FB3">
            <w:rPr>
              <w:rtl/>
              <w:lang w:val="he-IL" w:eastAsia="he" w:bidi="he-IL"/>
            </w:rPr>
            <w:t>תאריך | שעה</w:t>
          </w:r>
        </w:p>
      </w:docPartBody>
    </w:docPart>
    <w:docPart>
      <w:docPartPr>
        <w:name w:val="5859D95938E243F2952F511E658BB967"/>
        <w:category>
          <w:name w:val="General"/>
          <w:gallery w:val="placeholder"/>
        </w:category>
        <w:types>
          <w:type w:val="bbPlcHdr"/>
        </w:types>
        <w:behaviors>
          <w:behavior w:val="content"/>
        </w:behaviors>
        <w:guid w:val="{FCCB712F-ED41-4B94-8202-7DCFA26C5D92}"/>
      </w:docPartPr>
      <w:docPartBody>
        <w:p w:rsidR="00A24647" w:rsidRDefault="008C4E49" w:rsidP="008C4E49">
          <w:pPr>
            <w:pStyle w:val="5859D95938E243F2952F511E658BB9671"/>
          </w:pPr>
          <w:r w:rsidRPr="00DE0FB3">
            <w:rPr>
              <w:rtl/>
              <w:lang w:val="he-IL" w:eastAsia="he" w:bidi="he-IL"/>
            </w:rPr>
            <w:t xml:space="preserve">פריט פעולה </w:t>
          </w:r>
          <w:r w:rsidRPr="00DE0FB3">
            <w:rPr>
              <w:lang w:val="he-IL" w:eastAsia="he" w:bidi="en-US"/>
            </w:rPr>
            <w:t>2</w:t>
          </w:r>
        </w:p>
      </w:docPartBody>
    </w:docPart>
    <w:docPart>
      <w:docPartPr>
        <w:name w:val="A197EBA91897485CA4011AB286F6D6DE"/>
        <w:category>
          <w:name w:val="General"/>
          <w:gallery w:val="placeholder"/>
        </w:category>
        <w:types>
          <w:type w:val="bbPlcHdr"/>
        </w:types>
        <w:behaviors>
          <w:behavior w:val="content"/>
        </w:behaviors>
        <w:guid w:val="{05589EB9-DA0E-4DF4-B7D4-D14E9E9C1454}"/>
      </w:docPartPr>
      <w:docPartBody>
        <w:p w:rsidR="00A24647" w:rsidRDefault="008C4E49" w:rsidP="008C4E49">
          <w:pPr>
            <w:pStyle w:val="A197EBA91897485CA4011AB286F6D6DE1"/>
          </w:pPr>
          <w:r w:rsidRPr="00DE0FB3">
            <w:rPr>
              <w:rtl/>
              <w:lang w:val="he-IL" w:eastAsia="he" w:bidi="he-IL"/>
            </w:rPr>
            <w:t>שם המציג</w:t>
          </w:r>
        </w:p>
      </w:docPartBody>
    </w:docPart>
    <w:docPart>
      <w:docPartPr>
        <w:name w:val="FA1700DDB4AE4906A92DC152D8E4590A"/>
        <w:category>
          <w:name w:val="General"/>
          <w:gallery w:val="placeholder"/>
        </w:category>
        <w:types>
          <w:type w:val="bbPlcHdr"/>
        </w:types>
        <w:behaviors>
          <w:behavior w:val="content"/>
        </w:behaviors>
        <w:guid w:val="{0B068860-EB78-4E53-B0E1-EFC75128DCFA}"/>
      </w:docPartPr>
      <w:docPartBody>
        <w:p w:rsidR="00A24647" w:rsidRDefault="008C4E49" w:rsidP="008C4E49">
          <w:pPr>
            <w:pStyle w:val="FA1700DDB4AE4906A92DC152D8E4590A1"/>
          </w:pPr>
          <w:r w:rsidRPr="00DE0FB3">
            <w:rPr>
              <w:rtl/>
              <w:lang w:val="he-IL" w:eastAsia="he" w:bidi="he-IL"/>
            </w:rPr>
            <w:t>תאריך | שעה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53"/>
    <w:rsid w:val="001C69A2"/>
    <w:rsid w:val="003E6165"/>
    <w:rsid w:val="004A597B"/>
    <w:rsid w:val="004E0C83"/>
    <w:rsid w:val="00655205"/>
    <w:rsid w:val="00685DD3"/>
    <w:rsid w:val="008C4E49"/>
    <w:rsid w:val="00943A98"/>
    <w:rsid w:val="009916B6"/>
    <w:rsid w:val="00A24647"/>
    <w:rsid w:val="00A90B07"/>
    <w:rsid w:val="00AA7A9F"/>
    <w:rsid w:val="00B45C9C"/>
    <w:rsid w:val="00C073A0"/>
    <w:rsid w:val="00C629D7"/>
    <w:rsid w:val="00C93053"/>
    <w:rsid w:val="00CA6277"/>
    <w:rsid w:val="00E25619"/>
    <w:rsid w:val="00E52639"/>
    <w:rsid w:val="00EB50BC"/>
    <w:rsid w:val="00F80C82"/>
    <w:rsid w:val="00FF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4E49"/>
    <w:rPr>
      <w:rFonts w:ascii="Tahoma" w:hAnsi="Tahoma" w:cs="Tahoma"/>
      <w:color w:val="595959" w:themeColor="text1" w:themeTint="A6"/>
      <w:sz w:val="22"/>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PlaceholderAutotext457">
    <w:name w:val="PlaceholderAutotext_457"/>
    <w:rsid w:val="00E52639"/>
    <w:pPr>
      <w:spacing w:after="0" w:line="240" w:lineRule="auto"/>
    </w:pPr>
    <w:rPr>
      <w:rFonts w:eastAsiaTheme="minorHAnsi"/>
      <w:spacing w:val="8"/>
      <w:sz w:val="16"/>
    </w:rPr>
  </w:style>
  <w:style w:type="paragraph" w:customStyle="1" w:styleId="PlaceholderAutotext466">
    <w:name w:val="PlaceholderAutotext_466"/>
    <w:rsid w:val="00E52639"/>
    <w:pPr>
      <w:spacing w:after="0" w:line="240" w:lineRule="auto"/>
    </w:pPr>
    <w:rPr>
      <w:rFonts w:eastAsiaTheme="minorHAnsi"/>
      <w:spacing w:val="8"/>
      <w:sz w:val="16"/>
    </w:rPr>
  </w:style>
  <w:style w:type="paragraph" w:customStyle="1" w:styleId="PlaceholderAutotext526">
    <w:name w:val="PlaceholderAutotext_526"/>
    <w:rsid w:val="00E52639"/>
    <w:pPr>
      <w:spacing w:after="0" w:line="240" w:lineRule="auto"/>
    </w:pPr>
    <w:rPr>
      <w:rFonts w:eastAsiaTheme="minorHAnsi"/>
      <w:b/>
      <w:color w:val="FFFFFF" w:themeColor="background1"/>
      <w:spacing w:val="8"/>
      <w:sz w:val="20"/>
    </w:rPr>
  </w:style>
  <w:style w:type="paragraph" w:customStyle="1" w:styleId="PlaceholderAutotext458">
    <w:name w:val="PlaceholderAutotext_458"/>
    <w:rsid w:val="00E52639"/>
    <w:pPr>
      <w:spacing w:after="0" w:line="240" w:lineRule="auto"/>
    </w:pPr>
    <w:rPr>
      <w:rFonts w:eastAsiaTheme="minorHAnsi"/>
      <w:spacing w:val="8"/>
      <w:sz w:val="16"/>
    </w:rPr>
  </w:style>
  <w:style w:type="paragraph" w:customStyle="1" w:styleId="PlaceholderAutotext467">
    <w:name w:val="PlaceholderAutotext_467"/>
    <w:rsid w:val="00E52639"/>
    <w:pPr>
      <w:spacing w:after="0" w:line="240" w:lineRule="auto"/>
    </w:pPr>
    <w:rPr>
      <w:rFonts w:eastAsiaTheme="minorHAnsi"/>
      <w:spacing w:val="8"/>
      <w:sz w:val="16"/>
    </w:rPr>
  </w:style>
  <w:style w:type="paragraph" w:customStyle="1" w:styleId="PlaceholderAutotext527">
    <w:name w:val="PlaceholderAutotext_527"/>
    <w:rsid w:val="00E52639"/>
    <w:pPr>
      <w:spacing w:after="0" w:line="240" w:lineRule="auto"/>
    </w:pPr>
    <w:rPr>
      <w:rFonts w:eastAsiaTheme="minorHAnsi"/>
      <w:b/>
      <w:color w:val="FFFFFF" w:themeColor="background1"/>
      <w:spacing w:val="8"/>
      <w:sz w:val="20"/>
    </w:rPr>
  </w:style>
  <w:style w:type="paragraph" w:customStyle="1" w:styleId="PlaceholderAutotext511">
    <w:name w:val="PlaceholderAutotext_511"/>
    <w:rsid w:val="00E52639"/>
    <w:pPr>
      <w:spacing w:after="0" w:line="240" w:lineRule="auto"/>
    </w:pPr>
    <w:rPr>
      <w:rFonts w:eastAsiaTheme="minorHAnsi"/>
      <w:b/>
      <w:color w:val="FFFFFF" w:themeColor="background1"/>
      <w:spacing w:val="8"/>
      <w:sz w:val="20"/>
    </w:rPr>
  </w:style>
  <w:style w:type="paragraph" w:customStyle="1" w:styleId="PlaceholderAutotext459">
    <w:name w:val="PlaceholderAutotext_459"/>
    <w:rsid w:val="00E52639"/>
    <w:pPr>
      <w:spacing w:after="0" w:line="240" w:lineRule="auto"/>
    </w:pPr>
    <w:rPr>
      <w:rFonts w:eastAsiaTheme="minorHAnsi"/>
      <w:spacing w:val="8"/>
      <w:sz w:val="16"/>
    </w:rPr>
  </w:style>
  <w:style w:type="paragraph" w:customStyle="1" w:styleId="PlaceholderAutotext468">
    <w:name w:val="PlaceholderAutotext_468"/>
    <w:rsid w:val="00E52639"/>
    <w:pPr>
      <w:spacing w:after="0" w:line="240" w:lineRule="auto"/>
    </w:pPr>
    <w:rPr>
      <w:rFonts w:eastAsiaTheme="minorHAnsi"/>
      <w:spacing w:val="8"/>
      <w:sz w:val="16"/>
    </w:rPr>
  </w:style>
  <w:style w:type="paragraph" w:customStyle="1" w:styleId="PlaceholderAutotext528">
    <w:name w:val="PlaceholderAutotext_528"/>
    <w:rsid w:val="00E52639"/>
    <w:pPr>
      <w:spacing w:after="0" w:line="240" w:lineRule="auto"/>
    </w:pPr>
    <w:rPr>
      <w:rFonts w:eastAsiaTheme="minorHAnsi"/>
      <w:b/>
      <w:color w:val="FFFFFF" w:themeColor="background1"/>
      <w:spacing w:val="8"/>
      <w:sz w:val="20"/>
    </w:rPr>
  </w:style>
  <w:style w:type="paragraph" w:customStyle="1" w:styleId="PlaceholderAutotext512">
    <w:name w:val="PlaceholderAutotext_512"/>
    <w:rsid w:val="00E52639"/>
    <w:pPr>
      <w:spacing w:after="0" w:line="240" w:lineRule="auto"/>
    </w:pPr>
    <w:rPr>
      <w:rFonts w:eastAsiaTheme="minorHAnsi"/>
      <w:b/>
      <w:color w:val="FFFFFF" w:themeColor="background1"/>
      <w:spacing w:val="8"/>
      <w:sz w:val="20"/>
    </w:rPr>
  </w:style>
  <w:style w:type="paragraph" w:customStyle="1" w:styleId="CustomPlaceholder11">
    <w:name w:val="CustomPlaceholder_11"/>
    <w:rsid w:val="00E52639"/>
    <w:pPr>
      <w:spacing w:after="0" w:line="240" w:lineRule="auto"/>
    </w:pPr>
    <w:rPr>
      <w:rFonts w:eastAsiaTheme="minorHAnsi"/>
      <w:b/>
      <w:color w:val="FFFFFF" w:themeColor="background1"/>
      <w:spacing w:val="8"/>
      <w:sz w:val="20"/>
    </w:rPr>
  </w:style>
  <w:style w:type="paragraph" w:customStyle="1" w:styleId="PlaceholderAutotext4510">
    <w:name w:val="PlaceholderAutotext_4510"/>
    <w:rsid w:val="00E52639"/>
    <w:pPr>
      <w:spacing w:after="0" w:line="240" w:lineRule="auto"/>
    </w:pPr>
    <w:rPr>
      <w:rFonts w:eastAsiaTheme="minorHAnsi"/>
      <w:spacing w:val="8"/>
      <w:sz w:val="16"/>
    </w:rPr>
  </w:style>
  <w:style w:type="paragraph" w:customStyle="1" w:styleId="PlaceholderAutotext469">
    <w:name w:val="PlaceholderAutotext_469"/>
    <w:rsid w:val="00E52639"/>
    <w:pPr>
      <w:spacing w:after="0" w:line="240" w:lineRule="auto"/>
    </w:pPr>
    <w:rPr>
      <w:rFonts w:eastAsiaTheme="minorHAnsi"/>
      <w:spacing w:val="8"/>
      <w:sz w:val="16"/>
    </w:rPr>
  </w:style>
  <w:style w:type="paragraph" w:customStyle="1" w:styleId="PlaceholderAutotext529">
    <w:name w:val="PlaceholderAutotext_529"/>
    <w:rsid w:val="00E52639"/>
    <w:pPr>
      <w:spacing w:after="0" w:line="240" w:lineRule="auto"/>
    </w:pPr>
    <w:rPr>
      <w:rFonts w:eastAsiaTheme="minorHAnsi"/>
      <w:b/>
      <w:color w:val="FFFFFF" w:themeColor="background1"/>
      <w:spacing w:val="8"/>
      <w:sz w:val="20"/>
    </w:rPr>
  </w:style>
  <w:style w:type="paragraph" w:customStyle="1" w:styleId="PlaceholderAutotext513">
    <w:name w:val="PlaceholderAutotext_513"/>
    <w:rsid w:val="00E52639"/>
    <w:pPr>
      <w:spacing w:after="0" w:line="240" w:lineRule="auto"/>
    </w:pPr>
    <w:rPr>
      <w:rFonts w:eastAsiaTheme="minorHAnsi"/>
      <w:b/>
      <w:color w:val="FFFFFF" w:themeColor="background1"/>
      <w:spacing w:val="8"/>
      <w:sz w:val="20"/>
    </w:rPr>
  </w:style>
  <w:style w:type="paragraph" w:customStyle="1" w:styleId="CustomPlaceholder12">
    <w:name w:val="CustomPlaceholder_12"/>
    <w:rsid w:val="00E52639"/>
    <w:pPr>
      <w:spacing w:after="0" w:line="240" w:lineRule="auto"/>
    </w:pPr>
    <w:rPr>
      <w:rFonts w:eastAsiaTheme="minorHAnsi"/>
      <w:b/>
      <w:color w:val="FFFFFF" w:themeColor="background1"/>
      <w:spacing w:val="8"/>
      <w:sz w:val="20"/>
    </w:rPr>
  </w:style>
  <w:style w:type="paragraph" w:customStyle="1" w:styleId="PlaceholderAutotext4610">
    <w:name w:val="PlaceholderAutotext_4610"/>
    <w:rsid w:val="00E52639"/>
    <w:pPr>
      <w:spacing w:after="0" w:line="240" w:lineRule="auto"/>
    </w:pPr>
    <w:rPr>
      <w:rFonts w:eastAsiaTheme="minorHAnsi"/>
      <w:spacing w:val="8"/>
      <w:sz w:val="16"/>
    </w:rPr>
  </w:style>
  <w:style w:type="paragraph" w:customStyle="1" w:styleId="PlaceholderAutotext5210">
    <w:name w:val="PlaceholderAutotext_5210"/>
    <w:rsid w:val="00E52639"/>
    <w:pPr>
      <w:spacing w:after="0" w:line="240" w:lineRule="auto"/>
    </w:pPr>
    <w:rPr>
      <w:rFonts w:eastAsiaTheme="minorHAnsi"/>
      <w:b/>
      <w:color w:val="FFFFFF" w:themeColor="background1"/>
      <w:spacing w:val="8"/>
      <w:sz w:val="20"/>
    </w:rPr>
  </w:style>
  <w:style w:type="paragraph" w:customStyle="1" w:styleId="PlaceholderAutotext514">
    <w:name w:val="PlaceholderAutotext_514"/>
    <w:rsid w:val="00E52639"/>
    <w:pPr>
      <w:spacing w:after="0" w:line="240" w:lineRule="auto"/>
    </w:pPr>
    <w:rPr>
      <w:rFonts w:eastAsiaTheme="minorHAnsi"/>
      <w:b/>
      <w:color w:val="FFFFFF" w:themeColor="background1"/>
      <w:spacing w:val="8"/>
      <w:sz w:val="20"/>
    </w:rPr>
  </w:style>
  <w:style w:type="paragraph" w:customStyle="1" w:styleId="CustomPlaceholder13">
    <w:name w:val="CustomPlaceholder_13"/>
    <w:rsid w:val="00E52639"/>
    <w:pPr>
      <w:spacing w:after="0" w:line="240" w:lineRule="auto"/>
    </w:pPr>
    <w:rPr>
      <w:rFonts w:eastAsiaTheme="minorHAnsi"/>
      <w:b/>
      <w:color w:val="FFFFFF" w:themeColor="background1"/>
      <w:spacing w:val="8"/>
      <w:sz w:val="20"/>
    </w:rPr>
  </w:style>
  <w:style w:type="paragraph" w:customStyle="1" w:styleId="PlaceholderAutotext4611">
    <w:name w:val="PlaceholderAutotext_4611"/>
    <w:rsid w:val="00E52639"/>
    <w:pPr>
      <w:spacing w:after="0" w:line="240" w:lineRule="auto"/>
    </w:pPr>
    <w:rPr>
      <w:rFonts w:eastAsiaTheme="minorHAnsi"/>
      <w:spacing w:val="8"/>
      <w:sz w:val="16"/>
    </w:rPr>
  </w:style>
  <w:style w:type="paragraph" w:customStyle="1" w:styleId="PlaceholderAutotext5211">
    <w:name w:val="PlaceholderAutotext_5211"/>
    <w:rsid w:val="00E52639"/>
    <w:pPr>
      <w:spacing w:after="0" w:line="240" w:lineRule="auto"/>
    </w:pPr>
    <w:rPr>
      <w:rFonts w:eastAsiaTheme="minorHAnsi"/>
      <w:b/>
      <w:color w:val="FFFFFF" w:themeColor="background1"/>
      <w:spacing w:val="8"/>
      <w:sz w:val="20"/>
    </w:rPr>
  </w:style>
  <w:style w:type="paragraph" w:customStyle="1" w:styleId="PlaceholderAutotext515">
    <w:name w:val="PlaceholderAutotext_515"/>
    <w:rsid w:val="00E52639"/>
    <w:pPr>
      <w:spacing w:after="0" w:line="240" w:lineRule="auto"/>
    </w:pPr>
    <w:rPr>
      <w:rFonts w:eastAsiaTheme="minorHAnsi"/>
      <w:b/>
      <w:color w:val="FFFFFF" w:themeColor="background1"/>
      <w:spacing w:val="8"/>
      <w:sz w:val="20"/>
    </w:rPr>
  </w:style>
  <w:style w:type="paragraph" w:customStyle="1" w:styleId="CustomPlaceholder14">
    <w:name w:val="CustomPlaceholder_14"/>
    <w:rsid w:val="00E52639"/>
    <w:pPr>
      <w:spacing w:after="0" w:line="240" w:lineRule="auto"/>
    </w:pPr>
    <w:rPr>
      <w:rFonts w:eastAsiaTheme="minorHAnsi"/>
      <w:b/>
      <w:color w:val="FFFFFF" w:themeColor="background1"/>
      <w:spacing w:val="8"/>
      <w:sz w:val="20"/>
    </w:rPr>
  </w:style>
  <w:style w:type="paragraph" w:customStyle="1" w:styleId="PlaceholderAutotext5212">
    <w:name w:val="PlaceholderAutotext_5212"/>
    <w:rsid w:val="00E52639"/>
    <w:pPr>
      <w:spacing w:after="0" w:line="240" w:lineRule="auto"/>
    </w:pPr>
    <w:rPr>
      <w:rFonts w:eastAsiaTheme="minorHAnsi"/>
      <w:b/>
      <w:color w:val="FFFFFF" w:themeColor="background1"/>
      <w:spacing w:val="8"/>
      <w:sz w:val="20"/>
    </w:rPr>
  </w:style>
  <w:style w:type="paragraph" w:customStyle="1" w:styleId="PlaceholderAutotext516">
    <w:name w:val="PlaceholderAutotext_516"/>
    <w:rsid w:val="00E52639"/>
    <w:pPr>
      <w:spacing w:after="0" w:line="240" w:lineRule="auto"/>
    </w:pPr>
    <w:rPr>
      <w:rFonts w:eastAsiaTheme="minorHAnsi"/>
      <w:b/>
      <w:color w:val="FFFFFF" w:themeColor="background1"/>
      <w:spacing w:val="8"/>
      <w:sz w:val="20"/>
    </w:rPr>
  </w:style>
  <w:style w:type="paragraph" w:customStyle="1" w:styleId="CustomPlaceholder15">
    <w:name w:val="CustomPlaceholder_15"/>
    <w:rsid w:val="00E52639"/>
    <w:pPr>
      <w:spacing w:after="0" w:line="240" w:lineRule="auto"/>
    </w:pPr>
    <w:rPr>
      <w:rFonts w:eastAsiaTheme="minorHAnsi"/>
      <w:b/>
      <w:color w:val="FFFFFF" w:themeColor="background1"/>
      <w:spacing w:val="8"/>
      <w:sz w:val="20"/>
    </w:rPr>
  </w:style>
  <w:style w:type="paragraph" w:customStyle="1" w:styleId="D8D3A8B1D11941AB8CC259C9331FC30D">
    <w:name w:val="D8D3A8B1D11941AB8CC259C9331FC30D"/>
    <w:rsid w:val="00E52639"/>
    <w:pPr>
      <w:spacing w:after="160" w:line="259" w:lineRule="auto"/>
    </w:pPr>
    <w:rPr>
      <w:lang w:val="en-IN" w:eastAsia="en-IN"/>
    </w:rPr>
  </w:style>
  <w:style w:type="paragraph" w:customStyle="1" w:styleId="A2522D4835B449178DE57B1C622AC105">
    <w:name w:val="A2522D4835B449178DE57B1C622AC105"/>
    <w:rsid w:val="00E52639"/>
    <w:pPr>
      <w:spacing w:after="160" w:line="259" w:lineRule="auto"/>
    </w:pPr>
    <w:rPr>
      <w:lang w:val="en-IN" w:eastAsia="en-IN"/>
    </w:rPr>
  </w:style>
  <w:style w:type="paragraph" w:customStyle="1" w:styleId="15EB5AD9644A48D3AE53002FC79D1E37">
    <w:name w:val="15EB5AD9644A48D3AE53002FC79D1E37"/>
    <w:rsid w:val="00E52639"/>
    <w:pPr>
      <w:spacing w:after="160" w:line="259" w:lineRule="auto"/>
    </w:pPr>
    <w:rPr>
      <w:lang w:val="en-IN" w:eastAsia="en-IN"/>
    </w:rPr>
  </w:style>
  <w:style w:type="paragraph" w:customStyle="1" w:styleId="53693288FD51497ABE595CCEACCD4D27">
    <w:name w:val="53693288FD51497ABE595CCEACCD4D27"/>
    <w:rsid w:val="00E52639"/>
    <w:pPr>
      <w:spacing w:after="160" w:line="259" w:lineRule="auto"/>
    </w:pPr>
    <w:rPr>
      <w:lang w:val="en-IN" w:eastAsia="en-IN"/>
    </w:rPr>
  </w:style>
  <w:style w:type="paragraph" w:customStyle="1" w:styleId="B1B57868BC9147D99731979EFCA85155">
    <w:name w:val="B1B57868BC9147D99731979EFCA85155"/>
    <w:rsid w:val="00E52639"/>
    <w:pPr>
      <w:spacing w:after="160" w:line="259" w:lineRule="auto"/>
    </w:pPr>
    <w:rPr>
      <w:lang w:val="en-IN" w:eastAsia="en-IN"/>
    </w:rPr>
  </w:style>
  <w:style w:type="paragraph" w:customStyle="1" w:styleId="F3E34775CED5404495FEA480108A7FB5">
    <w:name w:val="F3E34775CED5404495FEA480108A7FB5"/>
    <w:rsid w:val="00E52639"/>
    <w:pPr>
      <w:spacing w:after="160" w:line="259" w:lineRule="auto"/>
    </w:pPr>
    <w:rPr>
      <w:lang w:val="en-IN" w:eastAsia="en-IN"/>
    </w:rPr>
  </w:style>
  <w:style w:type="paragraph" w:customStyle="1" w:styleId="7872B87D3A6D4BB9B86101B813FEE418">
    <w:name w:val="7872B87D3A6D4BB9B86101B813FEE418"/>
    <w:rsid w:val="00E52639"/>
    <w:pPr>
      <w:spacing w:after="160" w:line="259" w:lineRule="auto"/>
    </w:pPr>
    <w:rPr>
      <w:lang w:val="en-IN" w:eastAsia="en-IN"/>
    </w:rPr>
  </w:style>
  <w:style w:type="paragraph" w:customStyle="1" w:styleId="PlaceholderAutotext5213">
    <w:name w:val="PlaceholderAutotext_5213"/>
    <w:rsid w:val="00E52639"/>
    <w:pPr>
      <w:spacing w:after="0" w:line="240" w:lineRule="auto"/>
    </w:pPr>
    <w:rPr>
      <w:rFonts w:eastAsiaTheme="minorHAnsi"/>
      <w:b/>
      <w:color w:val="FFFFFF" w:themeColor="background1"/>
      <w:spacing w:val="8"/>
      <w:sz w:val="20"/>
    </w:rPr>
  </w:style>
  <w:style w:type="paragraph" w:customStyle="1" w:styleId="PlaceholderAutotext517">
    <w:name w:val="PlaceholderAutotext_517"/>
    <w:rsid w:val="00E52639"/>
    <w:pPr>
      <w:spacing w:after="0" w:line="240" w:lineRule="auto"/>
    </w:pPr>
    <w:rPr>
      <w:rFonts w:eastAsiaTheme="minorHAnsi"/>
      <w:b/>
      <w:color w:val="FFFFFF" w:themeColor="background1"/>
      <w:spacing w:val="8"/>
      <w:sz w:val="20"/>
    </w:rPr>
  </w:style>
  <w:style w:type="paragraph" w:customStyle="1" w:styleId="CustomPlaceholder16">
    <w:name w:val="CustomPlaceholder_16"/>
    <w:rsid w:val="00E52639"/>
    <w:pPr>
      <w:spacing w:after="0" w:line="240" w:lineRule="auto"/>
    </w:pPr>
    <w:rPr>
      <w:rFonts w:eastAsiaTheme="minorHAnsi"/>
      <w:b/>
      <w:color w:val="FFFFFF" w:themeColor="background1"/>
      <w:spacing w:val="8"/>
      <w:sz w:val="20"/>
    </w:rPr>
  </w:style>
  <w:style w:type="paragraph" w:customStyle="1" w:styleId="E19A0E2168E54A3B8171C4D3B1BF0948">
    <w:name w:val="E19A0E2168E54A3B8171C4D3B1BF0948"/>
    <w:rsid w:val="00E52639"/>
    <w:pPr>
      <w:spacing w:after="160" w:line="259" w:lineRule="auto"/>
    </w:pPr>
    <w:rPr>
      <w:lang w:val="en-IN" w:eastAsia="en-IN"/>
    </w:rPr>
  </w:style>
  <w:style w:type="paragraph" w:customStyle="1" w:styleId="A0F4D0C7BCF4427E9196BD350037BE1A">
    <w:name w:val="A0F4D0C7BCF4427E9196BD350037BE1A"/>
    <w:rsid w:val="00E52639"/>
    <w:pPr>
      <w:spacing w:after="160" w:line="259" w:lineRule="auto"/>
    </w:pPr>
    <w:rPr>
      <w:lang w:val="en-IN" w:eastAsia="en-IN"/>
    </w:rPr>
  </w:style>
  <w:style w:type="paragraph" w:customStyle="1" w:styleId="0AA8E95817C14631975204AE5BAB3B97">
    <w:name w:val="0AA8E95817C14631975204AE5BAB3B97"/>
    <w:rsid w:val="00E52639"/>
    <w:pPr>
      <w:spacing w:after="160" w:line="259" w:lineRule="auto"/>
    </w:pPr>
    <w:rPr>
      <w:lang w:val="en-IN" w:eastAsia="en-IN"/>
    </w:rPr>
  </w:style>
  <w:style w:type="paragraph" w:customStyle="1" w:styleId="PlaceholderAutotext5214">
    <w:name w:val="PlaceholderAutotext_5214"/>
    <w:rsid w:val="00E52639"/>
    <w:pPr>
      <w:spacing w:after="0" w:line="240" w:lineRule="auto"/>
    </w:pPr>
    <w:rPr>
      <w:rFonts w:eastAsiaTheme="minorHAnsi"/>
      <w:b/>
      <w:color w:val="FFFFFF" w:themeColor="background1"/>
      <w:spacing w:val="8"/>
      <w:sz w:val="20"/>
    </w:rPr>
  </w:style>
  <w:style w:type="paragraph" w:customStyle="1" w:styleId="PlaceholderAutotext518">
    <w:name w:val="PlaceholderAutotext_518"/>
    <w:rsid w:val="00E52639"/>
    <w:pPr>
      <w:spacing w:after="0" w:line="240" w:lineRule="auto"/>
    </w:pPr>
    <w:rPr>
      <w:rFonts w:eastAsiaTheme="minorHAnsi"/>
      <w:b/>
      <w:color w:val="FFFFFF" w:themeColor="background1"/>
      <w:spacing w:val="8"/>
      <w:sz w:val="20"/>
    </w:rPr>
  </w:style>
  <w:style w:type="paragraph" w:customStyle="1" w:styleId="CustomPlaceholder17">
    <w:name w:val="CustomPlaceholder_17"/>
    <w:rsid w:val="00E52639"/>
    <w:pPr>
      <w:spacing w:after="0" w:line="240" w:lineRule="auto"/>
    </w:pPr>
    <w:rPr>
      <w:rFonts w:eastAsiaTheme="minorHAnsi"/>
      <w:b/>
      <w:color w:val="FFFFFF" w:themeColor="background1"/>
      <w:spacing w:val="8"/>
      <w:sz w:val="20"/>
    </w:rPr>
  </w:style>
  <w:style w:type="paragraph" w:customStyle="1" w:styleId="BD739E23C29A4ECFA7073C509146DDF0">
    <w:name w:val="BD739E23C29A4ECFA7073C509146DDF0"/>
    <w:rsid w:val="00E52639"/>
    <w:pPr>
      <w:spacing w:after="160" w:line="259" w:lineRule="auto"/>
    </w:pPr>
    <w:rPr>
      <w:lang w:val="en-IN" w:eastAsia="en-IN"/>
    </w:rPr>
  </w:style>
  <w:style w:type="paragraph" w:customStyle="1" w:styleId="C9AD77AC9E0540B7BAE862BD62A0BDA7">
    <w:name w:val="C9AD77AC9E0540B7BAE862BD62A0BDA7"/>
    <w:rsid w:val="00E52639"/>
    <w:pPr>
      <w:spacing w:after="160" w:line="259" w:lineRule="auto"/>
    </w:pPr>
    <w:rPr>
      <w:lang w:val="en-IN" w:eastAsia="en-IN"/>
    </w:rPr>
  </w:style>
  <w:style w:type="paragraph" w:customStyle="1" w:styleId="3F73177B4F3E4EDAB15C0AE77FFC8CFE">
    <w:name w:val="3F73177B4F3E4EDAB15C0AE77FFC8CFE"/>
    <w:rsid w:val="00E52639"/>
    <w:pPr>
      <w:spacing w:after="160" w:line="259" w:lineRule="auto"/>
    </w:pPr>
    <w:rPr>
      <w:lang w:val="en-IN" w:eastAsia="en-IN"/>
    </w:rPr>
  </w:style>
  <w:style w:type="paragraph" w:customStyle="1" w:styleId="95BBC3722F8A42E5B3E164DF41D4F837">
    <w:name w:val="95BBC3722F8A42E5B3E164DF41D4F837"/>
    <w:rsid w:val="00E52639"/>
    <w:pPr>
      <w:spacing w:after="160" w:line="259" w:lineRule="auto"/>
    </w:pPr>
    <w:rPr>
      <w:lang w:val="en-IN" w:eastAsia="en-IN"/>
    </w:rPr>
  </w:style>
  <w:style w:type="paragraph" w:customStyle="1" w:styleId="5BB14692F1EB421487C6668704BF04C5">
    <w:name w:val="5BB14692F1EB421487C6668704BF04C5"/>
    <w:rsid w:val="00E52639"/>
    <w:pPr>
      <w:spacing w:after="160" w:line="259" w:lineRule="auto"/>
    </w:pPr>
    <w:rPr>
      <w:lang w:val="en-IN" w:eastAsia="en-IN"/>
    </w:rPr>
  </w:style>
  <w:style w:type="paragraph" w:customStyle="1" w:styleId="806DDD5FF3BA4CF8BD3AD699A2DEA346">
    <w:name w:val="806DDD5FF3BA4CF8BD3AD699A2DEA346"/>
    <w:rsid w:val="00E52639"/>
    <w:pPr>
      <w:spacing w:after="160" w:line="259" w:lineRule="auto"/>
    </w:pPr>
    <w:rPr>
      <w:lang w:val="en-IN" w:eastAsia="en-IN"/>
    </w:rPr>
  </w:style>
  <w:style w:type="paragraph" w:customStyle="1" w:styleId="3845054774E54397BE7645270EDF4DEF">
    <w:name w:val="3845054774E54397BE7645270EDF4DEF"/>
    <w:rsid w:val="00E52639"/>
    <w:pPr>
      <w:spacing w:after="160" w:line="259" w:lineRule="auto"/>
    </w:pPr>
    <w:rPr>
      <w:lang w:val="en-IN" w:eastAsia="en-IN"/>
    </w:rPr>
  </w:style>
  <w:style w:type="paragraph" w:customStyle="1" w:styleId="0870FC6837E84FA88CD520A129E0E1AD">
    <w:name w:val="0870FC6837E84FA88CD520A129E0E1AD"/>
    <w:rsid w:val="00E52639"/>
    <w:pPr>
      <w:spacing w:after="160" w:line="259" w:lineRule="auto"/>
    </w:pPr>
    <w:rPr>
      <w:lang w:val="en-IN" w:eastAsia="en-IN"/>
    </w:rPr>
  </w:style>
  <w:style w:type="paragraph" w:customStyle="1" w:styleId="2772FBA9D9B3451785F809C26E149D10">
    <w:name w:val="2772FBA9D9B3451785F809C26E149D10"/>
    <w:rsid w:val="00E52639"/>
    <w:pPr>
      <w:spacing w:after="160" w:line="259" w:lineRule="auto"/>
    </w:pPr>
    <w:rPr>
      <w:lang w:val="en-IN" w:eastAsia="en-IN"/>
    </w:rPr>
  </w:style>
  <w:style w:type="paragraph" w:customStyle="1" w:styleId="4588E27A72BB47559EB100163C2ADFFA">
    <w:name w:val="4588E27A72BB47559EB100163C2ADFFA"/>
    <w:rsid w:val="00E52639"/>
    <w:pPr>
      <w:spacing w:after="160" w:line="259" w:lineRule="auto"/>
    </w:pPr>
    <w:rPr>
      <w:lang w:val="en-IN" w:eastAsia="en-IN"/>
    </w:rPr>
  </w:style>
  <w:style w:type="paragraph" w:customStyle="1" w:styleId="2C6E2BE23034461BA7E0C608B544A1A2">
    <w:name w:val="2C6E2BE23034461BA7E0C608B544A1A2"/>
    <w:rsid w:val="00E52639"/>
    <w:pPr>
      <w:spacing w:after="160" w:line="259" w:lineRule="auto"/>
    </w:pPr>
    <w:rPr>
      <w:lang w:val="en-IN" w:eastAsia="en-IN"/>
    </w:rPr>
  </w:style>
  <w:style w:type="paragraph" w:customStyle="1" w:styleId="29D7BB118614448CB1D66E122C9B5C0E">
    <w:name w:val="29D7BB118614448CB1D66E122C9B5C0E"/>
    <w:rsid w:val="00E52639"/>
    <w:pPr>
      <w:spacing w:after="160" w:line="259" w:lineRule="auto"/>
    </w:pPr>
    <w:rPr>
      <w:lang w:val="en-IN" w:eastAsia="en-IN"/>
    </w:rPr>
  </w:style>
  <w:style w:type="paragraph" w:customStyle="1" w:styleId="FCB460AB15AB4FCDB2DF0925AC42309B">
    <w:name w:val="FCB460AB15AB4FCDB2DF0925AC42309B"/>
    <w:rsid w:val="00E52639"/>
    <w:pPr>
      <w:spacing w:after="160" w:line="259" w:lineRule="auto"/>
    </w:pPr>
    <w:rPr>
      <w:lang w:val="en-IN" w:eastAsia="en-IN"/>
    </w:rPr>
  </w:style>
  <w:style w:type="paragraph" w:customStyle="1" w:styleId="DBDAF0E860034BE9AB61E45CE5BB076E">
    <w:name w:val="DBDAF0E860034BE9AB61E45CE5BB076E"/>
    <w:rsid w:val="00E52639"/>
    <w:pPr>
      <w:spacing w:after="160" w:line="259" w:lineRule="auto"/>
    </w:pPr>
    <w:rPr>
      <w:lang w:val="en-IN" w:eastAsia="en-IN"/>
    </w:rPr>
  </w:style>
  <w:style w:type="paragraph" w:customStyle="1" w:styleId="8C1026BA759E46B79DB6461374C6C07C">
    <w:name w:val="8C1026BA759E46B79DB6461374C6C07C"/>
    <w:rsid w:val="00E52639"/>
    <w:pPr>
      <w:spacing w:after="160" w:line="259" w:lineRule="auto"/>
    </w:pPr>
    <w:rPr>
      <w:lang w:val="en-IN" w:eastAsia="en-IN"/>
    </w:rPr>
  </w:style>
  <w:style w:type="paragraph" w:customStyle="1" w:styleId="958C4B2D5BC34EAD98B95ABC214B74EB">
    <w:name w:val="958C4B2D5BC34EAD98B95ABC214B74EB"/>
    <w:rsid w:val="00E52639"/>
    <w:pPr>
      <w:spacing w:after="160" w:line="259" w:lineRule="auto"/>
    </w:pPr>
    <w:rPr>
      <w:lang w:val="en-IN" w:eastAsia="en-IN"/>
    </w:rPr>
  </w:style>
  <w:style w:type="paragraph" w:customStyle="1" w:styleId="FC73DAFD2F7E4733A78C59801E4225FB">
    <w:name w:val="FC73DAFD2F7E4733A78C59801E4225FB"/>
    <w:rsid w:val="00E52639"/>
    <w:pPr>
      <w:spacing w:after="160" w:line="259" w:lineRule="auto"/>
    </w:pPr>
    <w:rPr>
      <w:lang w:val="en-IN" w:eastAsia="en-IN"/>
    </w:rPr>
  </w:style>
  <w:style w:type="paragraph" w:customStyle="1" w:styleId="PlaceholderAutotext5215">
    <w:name w:val="PlaceholderAutotext_5215"/>
    <w:rsid w:val="00E52639"/>
    <w:pPr>
      <w:spacing w:after="0" w:line="240" w:lineRule="auto"/>
    </w:pPr>
    <w:rPr>
      <w:rFonts w:eastAsiaTheme="minorHAnsi"/>
      <w:b/>
      <w:color w:val="FFFFFF" w:themeColor="background1"/>
      <w:spacing w:val="8"/>
      <w:sz w:val="20"/>
    </w:rPr>
  </w:style>
  <w:style w:type="paragraph" w:customStyle="1" w:styleId="PlaceholderAutotext519">
    <w:name w:val="PlaceholderAutotext_519"/>
    <w:rsid w:val="00E52639"/>
    <w:pPr>
      <w:spacing w:after="0" w:line="240" w:lineRule="auto"/>
    </w:pPr>
    <w:rPr>
      <w:rFonts w:eastAsiaTheme="minorHAnsi"/>
      <w:b/>
      <w:color w:val="FFFFFF" w:themeColor="background1"/>
      <w:spacing w:val="8"/>
      <w:sz w:val="20"/>
    </w:rPr>
  </w:style>
  <w:style w:type="paragraph" w:customStyle="1" w:styleId="CustomPlaceholder18">
    <w:name w:val="CustomPlaceholder_18"/>
    <w:rsid w:val="00E52639"/>
    <w:pPr>
      <w:spacing w:after="0" w:line="240" w:lineRule="auto"/>
    </w:pPr>
    <w:rPr>
      <w:rFonts w:eastAsiaTheme="minorHAnsi"/>
      <w:b/>
      <w:color w:val="FFFFFF" w:themeColor="background1"/>
      <w:spacing w:val="8"/>
      <w:sz w:val="20"/>
    </w:rPr>
  </w:style>
  <w:style w:type="paragraph" w:customStyle="1" w:styleId="873CCC556670484290B8ABE076388E61">
    <w:name w:val="873CCC556670484290B8ABE076388E61"/>
    <w:rsid w:val="00E52639"/>
    <w:pPr>
      <w:spacing w:after="160" w:line="259" w:lineRule="auto"/>
    </w:pPr>
    <w:rPr>
      <w:lang w:val="en-IN" w:eastAsia="en-IN"/>
    </w:rPr>
  </w:style>
  <w:style w:type="paragraph" w:customStyle="1" w:styleId="449917F6516A4E178F0417BE02800AE9">
    <w:name w:val="449917F6516A4E178F0417BE02800AE9"/>
    <w:rsid w:val="00E52639"/>
    <w:pPr>
      <w:spacing w:after="160" w:line="259" w:lineRule="auto"/>
    </w:pPr>
    <w:rPr>
      <w:lang w:val="en-IN" w:eastAsia="en-IN"/>
    </w:rPr>
  </w:style>
  <w:style w:type="paragraph" w:customStyle="1" w:styleId="3DD13411558A4382BF1330500E27951F">
    <w:name w:val="3DD13411558A4382BF1330500E27951F"/>
    <w:rsid w:val="00E52639"/>
    <w:pPr>
      <w:spacing w:after="160" w:line="259" w:lineRule="auto"/>
    </w:pPr>
    <w:rPr>
      <w:lang w:val="en-IN" w:eastAsia="en-IN"/>
    </w:rPr>
  </w:style>
  <w:style w:type="paragraph" w:customStyle="1" w:styleId="3278D2B0631F45F89477C309A48C98B0">
    <w:name w:val="3278D2B0631F45F89477C309A48C98B0"/>
    <w:rsid w:val="00E52639"/>
    <w:pPr>
      <w:spacing w:after="160" w:line="259" w:lineRule="auto"/>
    </w:pPr>
    <w:rPr>
      <w:lang w:val="en-IN" w:eastAsia="en-IN"/>
    </w:rPr>
  </w:style>
  <w:style w:type="paragraph" w:customStyle="1" w:styleId="C915BBFCFFB2424D800CA184B40FC025">
    <w:name w:val="C915BBFCFFB2424D800CA184B40FC025"/>
    <w:rsid w:val="00E52639"/>
    <w:pPr>
      <w:spacing w:after="160" w:line="259" w:lineRule="auto"/>
    </w:pPr>
    <w:rPr>
      <w:lang w:val="en-IN" w:eastAsia="en-IN"/>
    </w:rPr>
  </w:style>
  <w:style w:type="paragraph" w:customStyle="1" w:styleId="7AAA5FFFBD0045E8BCC44C589912D462">
    <w:name w:val="7AAA5FFFBD0045E8BCC44C589912D462"/>
    <w:rsid w:val="00E52639"/>
    <w:pPr>
      <w:spacing w:after="160" w:line="259" w:lineRule="auto"/>
    </w:pPr>
    <w:rPr>
      <w:lang w:val="en-IN" w:eastAsia="en-IN"/>
    </w:rPr>
  </w:style>
  <w:style w:type="paragraph" w:customStyle="1" w:styleId="7B1F0C50C6FA4F5B8258FE2D11170830">
    <w:name w:val="7B1F0C50C6FA4F5B8258FE2D11170830"/>
    <w:rsid w:val="00E52639"/>
    <w:pPr>
      <w:spacing w:after="160" w:line="259" w:lineRule="auto"/>
    </w:pPr>
    <w:rPr>
      <w:lang w:val="en-IN" w:eastAsia="en-IN"/>
    </w:rPr>
  </w:style>
  <w:style w:type="paragraph" w:customStyle="1" w:styleId="25B829DDB73F472481B1AA7C6BABA714">
    <w:name w:val="25B829DDB73F472481B1AA7C6BABA714"/>
    <w:rsid w:val="00E52639"/>
    <w:pPr>
      <w:spacing w:after="160" w:line="259" w:lineRule="auto"/>
    </w:pPr>
    <w:rPr>
      <w:lang w:val="en-IN" w:eastAsia="en-IN"/>
    </w:rPr>
  </w:style>
  <w:style w:type="paragraph" w:customStyle="1" w:styleId="1A5ADD4317814BE7B3C7664202C46F93">
    <w:name w:val="1A5ADD4317814BE7B3C7664202C46F93"/>
    <w:rsid w:val="00E52639"/>
    <w:pPr>
      <w:spacing w:after="160" w:line="259" w:lineRule="auto"/>
    </w:pPr>
    <w:rPr>
      <w:lang w:val="en-IN" w:eastAsia="en-IN"/>
    </w:rPr>
  </w:style>
  <w:style w:type="paragraph" w:customStyle="1" w:styleId="E5D0C9C9BF6C459D8BDB8F378DA6E39B">
    <w:name w:val="E5D0C9C9BF6C459D8BDB8F378DA6E39B"/>
    <w:rsid w:val="00E52639"/>
    <w:pPr>
      <w:spacing w:after="160" w:line="259" w:lineRule="auto"/>
    </w:pPr>
    <w:rPr>
      <w:lang w:val="en-IN" w:eastAsia="en-IN"/>
    </w:rPr>
  </w:style>
  <w:style w:type="paragraph" w:customStyle="1" w:styleId="AB8F56341BD547DEB4255E81D9CBF513">
    <w:name w:val="AB8F56341BD547DEB4255E81D9CBF513"/>
    <w:rsid w:val="00E52639"/>
    <w:pPr>
      <w:spacing w:after="160" w:line="259" w:lineRule="auto"/>
    </w:pPr>
    <w:rPr>
      <w:lang w:val="en-IN" w:eastAsia="en-IN"/>
    </w:rPr>
  </w:style>
  <w:style w:type="paragraph" w:customStyle="1" w:styleId="78CEB5B9DF184B4DB6CEA7237CC96630">
    <w:name w:val="78CEB5B9DF184B4DB6CEA7237CC96630"/>
    <w:rsid w:val="00E52639"/>
    <w:pPr>
      <w:spacing w:after="160" w:line="259" w:lineRule="auto"/>
    </w:pPr>
    <w:rPr>
      <w:lang w:val="en-IN" w:eastAsia="en-IN"/>
    </w:rPr>
  </w:style>
  <w:style w:type="paragraph" w:customStyle="1" w:styleId="C8A023302D484C06B0DB8573E95209CB">
    <w:name w:val="C8A023302D484C06B0DB8573E95209CB"/>
    <w:rsid w:val="00E52639"/>
    <w:pPr>
      <w:spacing w:after="160" w:line="259" w:lineRule="auto"/>
    </w:pPr>
    <w:rPr>
      <w:lang w:val="en-IN" w:eastAsia="en-IN"/>
    </w:rPr>
  </w:style>
  <w:style w:type="paragraph" w:customStyle="1" w:styleId="7A677FAC420B48A7938567CA861D26CB">
    <w:name w:val="7A677FAC420B48A7938567CA861D26CB"/>
    <w:rsid w:val="00E52639"/>
    <w:pPr>
      <w:spacing w:after="160" w:line="259" w:lineRule="auto"/>
    </w:pPr>
    <w:rPr>
      <w:lang w:val="en-IN" w:eastAsia="en-IN"/>
    </w:rPr>
  </w:style>
  <w:style w:type="paragraph" w:customStyle="1" w:styleId="2991CB04BFEC44C8A9B85B449DDB6BC2">
    <w:name w:val="2991CB04BFEC44C8A9B85B449DDB6BC2"/>
    <w:rsid w:val="00E52639"/>
    <w:pPr>
      <w:spacing w:after="160" w:line="259" w:lineRule="auto"/>
    </w:pPr>
    <w:rPr>
      <w:lang w:val="en-IN" w:eastAsia="en-IN"/>
    </w:rPr>
  </w:style>
  <w:style w:type="paragraph" w:customStyle="1" w:styleId="91A4CA977FE64C0E84B0739C6FCD711A">
    <w:name w:val="91A4CA977FE64C0E84B0739C6FCD711A"/>
    <w:rsid w:val="00E52639"/>
    <w:pPr>
      <w:spacing w:after="160" w:line="259" w:lineRule="auto"/>
    </w:pPr>
    <w:rPr>
      <w:lang w:val="en-IN" w:eastAsia="en-IN"/>
    </w:rPr>
  </w:style>
  <w:style w:type="paragraph" w:customStyle="1" w:styleId="FA523036AD6C4C59B06B1C81D0893E8C">
    <w:name w:val="FA523036AD6C4C59B06B1C81D0893E8C"/>
    <w:rsid w:val="00E52639"/>
    <w:pPr>
      <w:spacing w:after="160" w:line="259" w:lineRule="auto"/>
    </w:pPr>
    <w:rPr>
      <w:lang w:val="en-IN" w:eastAsia="en-IN"/>
    </w:rPr>
  </w:style>
  <w:style w:type="paragraph" w:customStyle="1" w:styleId="FF116AC647A44B3BAABD9E0B691A8BCF">
    <w:name w:val="FF116AC647A44B3BAABD9E0B691A8BCF"/>
    <w:rsid w:val="00E52639"/>
    <w:pPr>
      <w:spacing w:after="160" w:line="259" w:lineRule="auto"/>
    </w:pPr>
    <w:rPr>
      <w:lang w:val="en-IN" w:eastAsia="en-IN"/>
    </w:rPr>
  </w:style>
  <w:style w:type="paragraph" w:customStyle="1" w:styleId="D16F895529E244F195D00FD3B1886DF4">
    <w:name w:val="D16F895529E244F195D00FD3B1886DF4"/>
    <w:rsid w:val="00E52639"/>
    <w:pPr>
      <w:spacing w:after="160" w:line="259" w:lineRule="auto"/>
    </w:pPr>
    <w:rPr>
      <w:lang w:val="en-IN" w:eastAsia="en-IN"/>
    </w:rPr>
  </w:style>
  <w:style w:type="paragraph" w:customStyle="1" w:styleId="AF3BA90B54CB45CDACD88FFE73281ACF">
    <w:name w:val="AF3BA90B54CB45CDACD88FFE73281ACF"/>
    <w:rsid w:val="00E52639"/>
    <w:pPr>
      <w:spacing w:after="160" w:line="259" w:lineRule="auto"/>
    </w:pPr>
    <w:rPr>
      <w:lang w:val="en-IN" w:eastAsia="en-IN"/>
    </w:rPr>
  </w:style>
  <w:style w:type="paragraph" w:customStyle="1" w:styleId="B16676ABB02B431DB8C424AA01B89D04">
    <w:name w:val="B16676ABB02B431DB8C424AA01B89D04"/>
    <w:rsid w:val="00E52639"/>
    <w:pPr>
      <w:spacing w:after="160" w:line="259" w:lineRule="auto"/>
    </w:pPr>
    <w:rPr>
      <w:lang w:val="en-IN" w:eastAsia="en-IN"/>
    </w:rPr>
  </w:style>
  <w:style w:type="paragraph" w:customStyle="1" w:styleId="276013E3759A4CD8BB8BF3AEAFF3632E">
    <w:name w:val="276013E3759A4CD8BB8BF3AEAFF3632E"/>
    <w:rsid w:val="00E52639"/>
    <w:pPr>
      <w:spacing w:after="160" w:line="259" w:lineRule="auto"/>
    </w:pPr>
    <w:rPr>
      <w:lang w:val="en-IN" w:eastAsia="en-IN"/>
    </w:rPr>
  </w:style>
  <w:style w:type="paragraph" w:customStyle="1" w:styleId="PlaceholderAutotext5216">
    <w:name w:val="PlaceholderAutotext_5216"/>
    <w:rsid w:val="00E52639"/>
    <w:pPr>
      <w:spacing w:after="0" w:line="240" w:lineRule="auto"/>
    </w:pPr>
    <w:rPr>
      <w:rFonts w:eastAsiaTheme="minorHAnsi"/>
      <w:b/>
      <w:color w:val="FFFFFF" w:themeColor="background1"/>
      <w:spacing w:val="8"/>
      <w:sz w:val="20"/>
    </w:rPr>
  </w:style>
  <w:style w:type="paragraph" w:customStyle="1" w:styleId="PlaceholderAutotext5110">
    <w:name w:val="PlaceholderAutotext_5110"/>
    <w:rsid w:val="00E52639"/>
    <w:pPr>
      <w:spacing w:after="0" w:line="240" w:lineRule="auto"/>
    </w:pPr>
    <w:rPr>
      <w:rFonts w:eastAsiaTheme="minorHAnsi"/>
      <w:b/>
      <w:color w:val="FFFFFF" w:themeColor="background1"/>
      <w:spacing w:val="8"/>
      <w:sz w:val="20"/>
    </w:rPr>
  </w:style>
  <w:style w:type="paragraph" w:customStyle="1" w:styleId="CustomPlaceholder19">
    <w:name w:val="CustomPlaceholder_19"/>
    <w:rsid w:val="00E52639"/>
    <w:pPr>
      <w:spacing w:after="0" w:line="240" w:lineRule="auto"/>
    </w:pPr>
    <w:rPr>
      <w:rFonts w:eastAsiaTheme="minorHAnsi"/>
      <w:b/>
      <w:color w:val="FFFFFF" w:themeColor="background1"/>
      <w:spacing w:val="8"/>
      <w:sz w:val="20"/>
    </w:rPr>
  </w:style>
  <w:style w:type="paragraph" w:customStyle="1" w:styleId="PlaceholderAutotext5217">
    <w:name w:val="PlaceholderAutotext_5217"/>
    <w:rsid w:val="00E52639"/>
    <w:pPr>
      <w:spacing w:after="0" w:line="240" w:lineRule="auto"/>
    </w:pPr>
    <w:rPr>
      <w:rFonts w:eastAsiaTheme="minorHAnsi"/>
      <w:b/>
      <w:color w:val="FFFFFF" w:themeColor="background1"/>
      <w:spacing w:val="8"/>
    </w:rPr>
  </w:style>
  <w:style w:type="paragraph" w:customStyle="1" w:styleId="PlaceholderAutotext5111">
    <w:name w:val="PlaceholderAutotext_5111"/>
    <w:rsid w:val="00E52639"/>
    <w:pPr>
      <w:spacing w:after="0" w:line="240" w:lineRule="auto"/>
    </w:pPr>
    <w:rPr>
      <w:rFonts w:eastAsiaTheme="minorHAnsi"/>
      <w:b/>
      <w:color w:val="FFFFFF" w:themeColor="background1"/>
      <w:spacing w:val="8"/>
    </w:rPr>
  </w:style>
  <w:style w:type="paragraph" w:customStyle="1" w:styleId="CustomPlaceholder110">
    <w:name w:val="CustomPlaceholder_110"/>
    <w:rsid w:val="00E52639"/>
    <w:pPr>
      <w:spacing w:after="0" w:line="240" w:lineRule="auto"/>
    </w:pPr>
    <w:rPr>
      <w:rFonts w:eastAsiaTheme="minorHAnsi"/>
      <w:b/>
      <w:color w:val="FFFFFF" w:themeColor="background1"/>
      <w:spacing w:val="8"/>
    </w:rPr>
  </w:style>
  <w:style w:type="paragraph" w:customStyle="1" w:styleId="PlaceholderAutotext5218">
    <w:name w:val="PlaceholderAutotext_5218"/>
    <w:rsid w:val="00FF23F4"/>
    <w:pPr>
      <w:spacing w:after="0" w:line="240" w:lineRule="auto"/>
    </w:pPr>
    <w:rPr>
      <w:rFonts w:eastAsiaTheme="minorHAnsi"/>
      <w:b/>
      <w:color w:val="FFFFFF" w:themeColor="background1"/>
      <w:spacing w:val="8"/>
    </w:rPr>
  </w:style>
  <w:style w:type="paragraph" w:customStyle="1" w:styleId="PlaceholderAutotext5112">
    <w:name w:val="PlaceholderAutotext_5112"/>
    <w:rsid w:val="00FF23F4"/>
    <w:pPr>
      <w:spacing w:after="0" w:line="240" w:lineRule="auto"/>
    </w:pPr>
    <w:rPr>
      <w:rFonts w:eastAsiaTheme="minorHAnsi"/>
      <w:b/>
      <w:color w:val="FFFFFF" w:themeColor="background1"/>
      <w:spacing w:val="8"/>
    </w:rPr>
  </w:style>
  <w:style w:type="paragraph" w:customStyle="1" w:styleId="CustomPlaceholder111">
    <w:name w:val="CustomPlaceholder_111"/>
    <w:rsid w:val="00FF23F4"/>
    <w:pPr>
      <w:spacing w:after="0" w:line="240" w:lineRule="auto"/>
    </w:pPr>
    <w:rPr>
      <w:rFonts w:eastAsiaTheme="minorHAnsi"/>
      <w:b/>
      <w:color w:val="FFFFFF" w:themeColor="background1"/>
      <w:spacing w:val="8"/>
    </w:rPr>
  </w:style>
  <w:style w:type="paragraph" w:customStyle="1" w:styleId="00C701602AE141768B5564CE901C9E2A">
    <w:name w:val="00C701602AE141768B5564CE901C9E2A"/>
    <w:rsid w:val="00FF23F4"/>
    <w:pPr>
      <w:spacing w:after="160" w:line="259" w:lineRule="auto"/>
    </w:pPr>
    <w:rPr>
      <w:lang w:val="en-IN" w:eastAsia="en-IN"/>
    </w:rPr>
  </w:style>
  <w:style w:type="paragraph" w:customStyle="1" w:styleId="PlaceholderAutotext5219">
    <w:name w:val="PlaceholderAutotext_5219"/>
    <w:rsid w:val="00C073A0"/>
    <w:pPr>
      <w:spacing w:after="0" w:line="240" w:lineRule="auto"/>
    </w:pPr>
    <w:rPr>
      <w:rFonts w:eastAsiaTheme="minorHAnsi"/>
      <w:b/>
      <w:color w:val="FFFFFF" w:themeColor="background1"/>
      <w:spacing w:val="8"/>
    </w:rPr>
  </w:style>
  <w:style w:type="paragraph" w:customStyle="1" w:styleId="PlaceholderAutotext5113">
    <w:name w:val="PlaceholderAutotext_5113"/>
    <w:rsid w:val="00C073A0"/>
    <w:pPr>
      <w:spacing w:after="0" w:line="240" w:lineRule="auto"/>
    </w:pPr>
    <w:rPr>
      <w:rFonts w:eastAsiaTheme="minorHAnsi"/>
      <w:b/>
      <w:color w:val="FFFFFF" w:themeColor="background1"/>
      <w:spacing w:val="8"/>
    </w:rPr>
  </w:style>
  <w:style w:type="paragraph" w:customStyle="1" w:styleId="CustomPlaceholder112">
    <w:name w:val="CustomPlaceholder_112"/>
    <w:rsid w:val="00C073A0"/>
    <w:pPr>
      <w:spacing w:after="0" w:line="240" w:lineRule="auto"/>
    </w:pPr>
    <w:rPr>
      <w:rFonts w:eastAsiaTheme="minorHAnsi"/>
      <w:b/>
      <w:color w:val="FFFFFF" w:themeColor="background1"/>
      <w:spacing w:val="8"/>
    </w:rPr>
  </w:style>
  <w:style w:type="paragraph" w:customStyle="1" w:styleId="PlaceholderAutotext5220">
    <w:name w:val="PlaceholderAutotext_5220"/>
    <w:rsid w:val="00C073A0"/>
    <w:pPr>
      <w:spacing w:after="0" w:line="240" w:lineRule="auto"/>
    </w:pPr>
    <w:rPr>
      <w:rFonts w:eastAsiaTheme="minorHAnsi"/>
      <w:b/>
      <w:color w:val="FFFFFF" w:themeColor="background1"/>
      <w:spacing w:val="8"/>
    </w:rPr>
  </w:style>
  <w:style w:type="paragraph" w:customStyle="1" w:styleId="PlaceholderAutotext5114">
    <w:name w:val="PlaceholderAutotext_5114"/>
    <w:rsid w:val="00C073A0"/>
    <w:pPr>
      <w:spacing w:after="0" w:line="240" w:lineRule="auto"/>
    </w:pPr>
    <w:rPr>
      <w:rFonts w:eastAsiaTheme="minorHAnsi"/>
      <w:b/>
      <w:color w:val="FFFFFF" w:themeColor="background1"/>
      <w:spacing w:val="8"/>
    </w:rPr>
  </w:style>
  <w:style w:type="paragraph" w:customStyle="1" w:styleId="CustomPlaceholder113">
    <w:name w:val="CustomPlaceholder_113"/>
    <w:rsid w:val="00C073A0"/>
    <w:pPr>
      <w:spacing w:after="0" w:line="240" w:lineRule="auto"/>
    </w:pPr>
    <w:rPr>
      <w:rFonts w:eastAsiaTheme="minorHAnsi"/>
      <w:b/>
      <w:color w:val="FFFFFF" w:themeColor="background1"/>
      <w:spacing w:val="8"/>
    </w:rPr>
  </w:style>
  <w:style w:type="paragraph" w:customStyle="1" w:styleId="PlaceholderAutotext5221">
    <w:name w:val="PlaceholderAutotext_5221"/>
    <w:rsid w:val="00AA7A9F"/>
    <w:pPr>
      <w:spacing w:after="0" w:line="240" w:lineRule="auto"/>
    </w:pPr>
    <w:rPr>
      <w:rFonts w:eastAsiaTheme="minorHAnsi"/>
      <w:b/>
      <w:color w:val="FFFFFF" w:themeColor="background1"/>
      <w:spacing w:val="8"/>
    </w:rPr>
  </w:style>
  <w:style w:type="paragraph" w:customStyle="1" w:styleId="PlaceholderAutotext5115">
    <w:name w:val="PlaceholderAutotext_5115"/>
    <w:rsid w:val="00AA7A9F"/>
    <w:pPr>
      <w:spacing w:after="0" w:line="240" w:lineRule="auto"/>
    </w:pPr>
    <w:rPr>
      <w:rFonts w:eastAsiaTheme="minorHAnsi"/>
      <w:b/>
      <w:color w:val="FFFFFF" w:themeColor="background1"/>
      <w:spacing w:val="8"/>
    </w:rPr>
  </w:style>
  <w:style w:type="paragraph" w:customStyle="1" w:styleId="CustomPlaceholder114">
    <w:name w:val="CustomPlaceholder_114"/>
    <w:rsid w:val="00AA7A9F"/>
    <w:pPr>
      <w:spacing w:after="0" w:line="240" w:lineRule="auto"/>
    </w:pPr>
    <w:rPr>
      <w:rFonts w:eastAsiaTheme="minorHAnsi"/>
      <w:b/>
      <w:color w:val="FFFFFF" w:themeColor="background1"/>
      <w:spacing w:val="8"/>
    </w:rPr>
  </w:style>
  <w:style w:type="paragraph" w:customStyle="1" w:styleId="PlaceholderAutotext5222">
    <w:name w:val="PlaceholderAutotext_5222"/>
    <w:rsid w:val="00C629D7"/>
    <w:pPr>
      <w:spacing w:after="0" w:line="240" w:lineRule="auto"/>
    </w:pPr>
    <w:rPr>
      <w:rFonts w:eastAsiaTheme="minorHAnsi"/>
      <w:b/>
      <w:color w:val="FFFFFF" w:themeColor="background1"/>
      <w:spacing w:val="8"/>
    </w:rPr>
  </w:style>
  <w:style w:type="paragraph" w:customStyle="1" w:styleId="PlaceholderAutotext5116">
    <w:name w:val="PlaceholderAutotext_5116"/>
    <w:rsid w:val="00C629D7"/>
    <w:pPr>
      <w:spacing w:after="0" w:line="240" w:lineRule="auto"/>
    </w:pPr>
    <w:rPr>
      <w:rFonts w:eastAsiaTheme="minorHAnsi"/>
      <w:b/>
      <w:color w:val="FFFFFF" w:themeColor="background1"/>
      <w:spacing w:val="8"/>
    </w:rPr>
  </w:style>
  <w:style w:type="paragraph" w:customStyle="1" w:styleId="CustomPlaceholder115">
    <w:name w:val="CustomPlaceholder_115"/>
    <w:rsid w:val="00C629D7"/>
    <w:pPr>
      <w:spacing w:after="0" w:line="240" w:lineRule="auto"/>
    </w:pPr>
    <w:rPr>
      <w:rFonts w:eastAsiaTheme="minorHAnsi"/>
      <w:b/>
      <w:color w:val="FFFFFF" w:themeColor="background1"/>
      <w:spacing w:val="8"/>
    </w:rPr>
  </w:style>
  <w:style w:type="paragraph" w:customStyle="1" w:styleId="PlaceholderAutotext5223">
    <w:name w:val="PlaceholderAutotext_5223"/>
    <w:rsid w:val="00C629D7"/>
    <w:pPr>
      <w:spacing w:after="0" w:line="240" w:lineRule="auto"/>
    </w:pPr>
    <w:rPr>
      <w:rFonts w:eastAsiaTheme="minorHAnsi"/>
      <w:b/>
      <w:color w:val="FFFFFF" w:themeColor="background1"/>
      <w:spacing w:val="8"/>
    </w:rPr>
  </w:style>
  <w:style w:type="paragraph" w:customStyle="1" w:styleId="PlaceholderAutotext5117">
    <w:name w:val="PlaceholderAutotext_5117"/>
    <w:rsid w:val="00C629D7"/>
    <w:pPr>
      <w:spacing w:after="0" w:line="240" w:lineRule="auto"/>
    </w:pPr>
    <w:rPr>
      <w:rFonts w:eastAsiaTheme="minorHAnsi"/>
      <w:b/>
      <w:color w:val="FFFFFF" w:themeColor="background1"/>
      <w:spacing w:val="8"/>
    </w:rPr>
  </w:style>
  <w:style w:type="paragraph" w:customStyle="1" w:styleId="CustomPlaceholder116">
    <w:name w:val="CustomPlaceholder_116"/>
    <w:rsid w:val="00C629D7"/>
    <w:pPr>
      <w:spacing w:after="0" w:line="240" w:lineRule="auto"/>
    </w:pPr>
    <w:rPr>
      <w:rFonts w:eastAsiaTheme="minorHAnsi"/>
      <w:b/>
      <w:color w:val="FFFFFF" w:themeColor="background1"/>
      <w:spacing w:val="8"/>
    </w:rPr>
  </w:style>
  <w:style w:type="paragraph" w:customStyle="1" w:styleId="PlaceholderAutotext5224">
    <w:name w:val="PlaceholderAutotext_5224"/>
    <w:rsid w:val="00C629D7"/>
    <w:pPr>
      <w:spacing w:after="0" w:line="240" w:lineRule="auto"/>
    </w:pPr>
    <w:rPr>
      <w:rFonts w:eastAsiaTheme="minorHAnsi"/>
      <w:b/>
      <w:color w:val="FFFFFF" w:themeColor="background1"/>
      <w:spacing w:val="8"/>
    </w:rPr>
  </w:style>
  <w:style w:type="paragraph" w:customStyle="1" w:styleId="PlaceholderAutotext5118">
    <w:name w:val="PlaceholderAutotext_5118"/>
    <w:rsid w:val="00C629D7"/>
    <w:pPr>
      <w:spacing w:after="0" w:line="240" w:lineRule="auto"/>
    </w:pPr>
    <w:rPr>
      <w:rFonts w:eastAsiaTheme="minorHAnsi"/>
      <w:b/>
      <w:color w:val="FFFFFF" w:themeColor="background1"/>
      <w:spacing w:val="8"/>
    </w:rPr>
  </w:style>
  <w:style w:type="paragraph" w:customStyle="1" w:styleId="PlaceholderAutotext5225">
    <w:name w:val="PlaceholderAutotext_5225"/>
    <w:rsid w:val="00A90B07"/>
    <w:pPr>
      <w:spacing w:after="120" w:line="240" w:lineRule="auto"/>
    </w:pPr>
    <w:rPr>
      <w:rFonts w:eastAsiaTheme="minorHAnsi"/>
      <w:b/>
      <w:color w:val="FFFFFF" w:themeColor="background1"/>
      <w:spacing w:val="8"/>
    </w:rPr>
  </w:style>
  <w:style w:type="paragraph" w:customStyle="1" w:styleId="PlaceholderAutotext5119">
    <w:name w:val="PlaceholderAutotext_5119"/>
    <w:rsid w:val="00A90B07"/>
    <w:pPr>
      <w:spacing w:after="120" w:line="240" w:lineRule="auto"/>
    </w:pPr>
    <w:rPr>
      <w:rFonts w:eastAsiaTheme="minorHAnsi"/>
      <w:b/>
      <w:color w:val="FFFFFF" w:themeColor="background1"/>
      <w:spacing w:val="8"/>
    </w:rPr>
  </w:style>
  <w:style w:type="paragraph" w:customStyle="1" w:styleId="PlaceholderAutotext5226">
    <w:name w:val="PlaceholderAutotext_5226"/>
    <w:rsid w:val="00A90B07"/>
    <w:pPr>
      <w:spacing w:after="120" w:line="240" w:lineRule="auto"/>
    </w:pPr>
    <w:rPr>
      <w:rFonts w:eastAsiaTheme="minorHAnsi"/>
      <w:b/>
      <w:color w:val="FFFFFF" w:themeColor="background1"/>
      <w:spacing w:val="8"/>
    </w:rPr>
  </w:style>
  <w:style w:type="paragraph" w:customStyle="1" w:styleId="PlaceholderAutotext5120">
    <w:name w:val="PlaceholderAutotext_5120"/>
    <w:rsid w:val="00A90B07"/>
    <w:pPr>
      <w:spacing w:after="120" w:line="240" w:lineRule="auto"/>
    </w:pPr>
    <w:rPr>
      <w:rFonts w:eastAsiaTheme="minorHAnsi"/>
      <w:b/>
      <w:color w:val="FFFFFF" w:themeColor="background1"/>
      <w:spacing w:val="8"/>
    </w:rPr>
  </w:style>
  <w:style w:type="paragraph" w:customStyle="1" w:styleId="D7C21DAF4B5D4A91B7135589A4C0AB54">
    <w:name w:val="D7C21DAF4B5D4A91B7135589A4C0AB54"/>
    <w:rsid w:val="00A90B07"/>
    <w:pPr>
      <w:spacing w:after="160" w:line="259" w:lineRule="auto"/>
    </w:pPr>
  </w:style>
  <w:style w:type="paragraph" w:customStyle="1" w:styleId="6BF967620F8949679F26716637DC3157">
    <w:name w:val="6BF967620F8949679F26716637DC3157"/>
    <w:rsid w:val="00A90B07"/>
    <w:pPr>
      <w:spacing w:after="160" w:line="259" w:lineRule="auto"/>
    </w:pPr>
  </w:style>
  <w:style w:type="paragraph" w:customStyle="1" w:styleId="C3F19DF4023B43DA85D88ED752B751CF">
    <w:name w:val="C3F19DF4023B43DA85D88ED752B751CF"/>
    <w:rsid w:val="00A90B07"/>
    <w:pPr>
      <w:spacing w:after="160" w:line="259" w:lineRule="auto"/>
    </w:pPr>
  </w:style>
  <w:style w:type="paragraph" w:customStyle="1" w:styleId="E778BB21F8BC43C3A825DE3D658DEA84">
    <w:name w:val="E778BB21F8BC43C3A825DE3D658DEA84"/>
    <w:rsid w:val="00A90B07"/>
    <w:pPr>
      <w:spacing w:after="160" w:line="259" w:lineRule="auto"/>
    </w:pPr>
  </w:style>
  <w:style w:type="paragraph" w:customStyle="1" w:styleId="0418F7E5BF1D47EA931E76B3CEE29F8B">
    <w:name w:val="0418F7E5BF1D47EA931E76B3CEE29F8B"/>
    <w:rsid w:val="00A90B07"/>
    <w:pPr>
      <w:spacing w:after="160" w:line="259" w:lineRule="auto"/>
    </w:pPr>
  </w:style>
  <w:style w:type="paragraph" w:customStyle="1" w:styleId="3E735CF398DD4BDB8A6DDA5BFF1A7580">
    <w:name w:val="3E735CF398DD4BDB8A6DDA5BFF1A7580"/>
    <w:rsid w:val="00A90B07"/>
    <w:pPr>
      <w:spacing w:after="160" w:line="259" w:lineRule="auto"/>
    </w:pPr>
  </w:style>
  <w:style w:type="paragraph" w:customStyle="1" w:styleId="09BCC6AB53C44EFC9E120810DBF9B3FC">
    <w:name w:val="09BCC6AB53C44EFC9E120810DBF9B3FC"/>
    <w:rsid w:val="00A90B07"/>
    <w:pPr>
      <w:spacing w:after="160" w:line="259" w:lineRule="auto"/>
    </w:pPr>
  </w:style>
  <w:style w:type="paragraph" w:customStyle="1" w:styleId="92C4030CB3F64AF2ADE2F5D83AE99CC7">
    <w:name w:val="92C4030CB3F64AF2ADE2F5D83AE99CC7"/>
    <w:rsid w:val="00A90B07"/>
    <w:pPr>
      <w:spacing w:after="160" w:line="259" w:lineRule="auto"/>
    </w:pPr>
  </w:style>
  <w:style w:type="paragraph" w:customStyle="1" w:styleId="0A7288DFBAAB48E3B40C3FCBD7D139AE">
    <w:name w:val="0A7288DFBAAB48E3B40C3FCBD7D139AE"/>
    <w:rsid w:val="00A90B07"/>
    <w:pPr>
      <w:spacing w:after="160" w:line="259" w:lineRule="auto"/>
    </w:pPr>
  </w:style>
  <w:style w:type="paragraph" w:customStyle="1" w:styleId="B6F76676B6BA4887B5114C18D3B98D1F">
    <w:name w:val="B6F76676B6BA4887B5114C18D3B98D1F"/>
    <w:rsid w:val="00A90B07"/>
    <w:pPr>
      <w:spacing w:after="160" w:line="259" w:lineRule="auto"/>
    </w:pPr>
  </w:style>
  <w:style w:type="paragraph" w:customStyle="1" w:styleId="19B04283445246C0A21BAFCBD7CCAD70">
    <w:name w:val="19B04283445246C0A21BAFCBD7CCAD70"/>
    <w:rsid w:val="00A90B07"/>
    <w:pPr>
      <w:spacing w:after="160" w:line="259" w:lineRule="auto"/>
    </w:pPr>
  </w:style>
  <w:style w:type="paragraph" w:customStyle="1" w:styleId="71AB05797F334ABCBFA800C4403EBABF">
    <w:name w:val="71AB05797F334ABCBFA800C4403EBABF"/>
    <w:rsid w:val="00A90B07"/>
    <w:pPr>
      <w:spacing w:after="160" w:line="259" w:lineRule="auto"/>
    </w:pPr>
  </w:style>
  <w:style w:type="paragraph" w:customStyle="1" w:styleId="A2A5BD23BC054C09BF28A53A0C8A857A">
    <w:name w:val="A2A5BD23BC054C09BF28A53A0C8A857A"/>
    <w:rsid w:val="00A90B07"/>
    <w:pPr>
      <w:spacing w:after="160" w:line="259" w:lineRule="auto"/>
    </w:pPr>
  </w:style>
  <w:style w:type="paragraph" w:customStyle="1" w:styleId="944C9AC666FA4846A717204D90DAAA8D">
    <w:name w:val="944C9AC666FA4846A717204D90DAAA8D"/>
    <w:rsid w:val="00A90B07"/>
    <w:pPr>
      <w:spacing w:after="160" w:line="259" w:lineRule="auto"/>
    </w:pPr>
  </w:style>
  <w:style w:type="paragraph" w:customStyle="1" w:styleId="DDFDBF3EDFD34F5D8A96121EB417A080">
    <w:name w:val="DDFDBF3EDFD34F5D8A96121EB417A080"/>
    <w:rsid w:val="00A90B07"/>
    <w:pPr>
      <w:spacing w:after="160" w:line="259" w:lineRule="auto"/>
    </w:pPr>
  </w:style>
  <w:style w:type="paragraph" w:customStyle="1" w:styleId="237587745FEF4B07A3D16CD2A9542849">
    <w:name w:val="237587745FEF4B07A3D16CD2A9542849"/>
    <w:rsid w:val="00A90B07"/>
    <w:pPr>
      <w:spacing w:after="160" w:line="259" w:lineRule="auto"/>
    </w:pPr>
  </w:style>
  <w:style w:type="paragraph" w:customStyle="1" w:styleId="EA01057006C348D99C7F6D4204D267EA">
    <w:name w:val="EA01057006C348D99C7F6D4204D267EA"/>
    <w:rsid w:val="00A90B07"/>
    <w:pPr>
      <w:spacing w:after="160" w:line="259" w:lineRule="auto"/>
    </w:pPr>
  </w:style>
  <w:style w:type="paragraph" w:customStyle="1" w:styleId="02844C503E4C46939ABBD0B8EC22CDB0">
    <w:name w:val="02844C503E4C46939ABBD0B8EC22CDB0"/>
    <w:rsid w:val="00A90B07"/>
    <w:pPr>
      <w:spacing w:after="160" w:line="259" w:lineRule="auto"/>
    </w:pPr>
  </w:style>
  <w:style w:type="paragraph" w:customStyle="1" w:styleId="5755036E0C1F4766BFAFAF5AA956CBBD">
    <w:name w:val="5755036E0C1F4766BFAFAF5AA956CBBD"/>
    <w:rsid w:val="00A90B07"/>
    <w:pPr>
      <w:spacing w:after="160" w:line="259" w:lineRule="auto"/>
    </w:pPr>
  </w:style>
  <w:style w:type="paragraph" w:customStyle="1" w:styleId="E7C0D29419F5447BB2D91E8E604A2A62">
    <w:name w:val="E7C0D29419F5447BB2D91E8E604A2A62"/>
    <w:rsid w:val="00A90B07"/>
    <w:pPr>
      <w:spacing w:after="160" w:line="259" w:lineRule="auto"/>
    </w:pPr>
  </w:style>
  <w:style w:type="paragraph" w:customStyle="1" w:styleId="9BEAF366C61E4B67A08663B929BA575A">
    <w:name w:val="9BEAF366C61E4B67A08663B929BA575A"/>
    <w:rsid w:val="00A90B07"/>
    <w:pPr>
      <w:spacing w:after="160" w:line="259" w:lineRule="auto"/>
    </w:pPr>
  </w:style>
  <w:style w:type="paragraph" w:customStyle="1" w:styleId="431E9525B7684686AA4752232F33B610">
    <w:name w:val="431E9525B7684686AA4752232F33B610"/>
    <w:rsid w:val="00A90B07"/>
    <w:pPr>
      <w:spacing w:after="160" w:line="259" w:lineRule="auto"/>
    </w:pPr>
  </w:style>
  <w:style w:type="paragraph" w:customStyle="1" w:styleId="2D7DFD5E240B4079885357838BF5F693">
    <w:name w:val="2D7DFD5E240B4079885357838BF5F693"/>
    <w:rsid w:val="00A90B07"/>
    <w:pPr>
      <w:spacing w:after="160" w:line="259" w:lineRule="auto"/>
    </w:pPr>
  </w:style>
  <w:style w:type="paragraph" w:customStyle="1" w:styleId="EE7D080E7F8D43C8B991DFB4EC427972">
    <w:name w:val="EE7D080E7F8D43C8B991DFB4EC427972"/>
    <w:rsid w:val="00A90B07"/>
    <w:pPr>
      <w:spacing w:after="160" w:line="259" w:lineRule="auto"/>
    </w:pPr>
  </w:style>
  <w:style w:type="paragraph" w:customStyle="1" w:styleId="6693A499A6994E1295E018BB09A922F7">
    <w:name w:val="6693A499A6994E1295E018BB09A922F7"/>
    <w:rsid w:val="00A90B07"/>
    <w:pPr>
      <w:spacing w:after="160" w:line="259" w:lineRule="auto"/>
    </w:pPr>
  </w:style>
  <w:style w:type="paragraph" w:customStyle="1" w:styleId="847E659E32DE45C3938F23526FA293A8">
    <w:name w:val="847E659E32DE45C3938F23526FA293A8"/>
    <w:rsid w:val="00A90B07"/>
    <w:pPr>
      <w:spacing w:after="160" w:line="259" w:lineRule="auto"/>
    </w:pPr>
  </w:style>
  <w:style w:type="paragraph" w:customStyle="1" w:styleId="CE8469777160413A9B12B617FF48BE4D">
    <w:name w:val="CE8469777160413A9B12B617FF48BE4D"/>
    <w:rsid w:val="00A90B07"/>
    <w:pPr>
      <w:spacing w:after="160" w:line="259" w:lineRule="auto"/>
    </w:pPr>
  </w:style>
  <w:style w:type="paragraph" w:customStyle="1" w:styleId="610476DA51F74160BB080ACDF62360EB">
    <w:name w:val="610476DA51F74160BB080ACDF62360EB"/>
    <w:rsid w:val="00A90B07"/>
    <w:pPr>
      <w:spacing w:after="160" w:line="259" w:lineRule="auto"/>
    </w:pPr>
  </w:style>
  <w:style w:type="paragraph" w:customStyle="1" w:styleId="6EB36FD61BBF4B54B3FCB12D513E3ED8">
    <w:name w:val="6EB36FD61BBF4B54B3FCB12D513E3ED8"/>
    <w:rsid w:val="00A90B07"/>
    <w:pPr>
      <w:spacing w:after="160" w:line="259" w:lineRule="auto"/>
    </w:pPr>
  </w:style>
  <w:style w:type="paragraph" w:customStyle="1" w:styleId="3D1C9E48FAE64666BE86773522889B30">
    <w:name w:val="3D1C9E48FAE64666BE86773522889B30"/>
    <w:rsid w:val="00A90B07"/>
    <w:pPr>
      <w:spacing w:after="160" w:line="259" w:lineRule="auto"/>
    </w:pPr>
  </w:style>
  <w:style w:type="paragraph" w:customStyle="1" w:styleId="DF9C5A70A3464746B7F15A467E6E0C4A">
    <w:name w:val="DF9C5A70A3464746B7F15A467E6E0C4A"/>
    <w:rsid w:val="00A90B07"/>
    <w:pPr>
      <w:spacing w:after="160" w:line="259" w:lineRule="auto"/>
    </w:pPr>
  </w:style>
  <w:style w:type="paragraph" w:customStyle="1" w:styleId="A5DAE54259714A47BF9969921DAEECDD">
    <w:name w:val="A5DAE54259714A47BF9969921DAEECDD"/>
    <w:rsid w:val="00A90B07"/>
    <w:pPr>
      <w:spacing w:after="160" w:line="259" w:lineRule="auto"/>
    </w:pPr>
  </w:style>
  <w:style w:type="paragraph" w:customStyle="1" w:styleId="543D4F460F0C4F50B056F6D603049917">
    <w:name w:val="543D4F460F0C4F50B056F6D603049917"/>
    <w:rsid w:val="00A90B07"/>
    <w:pPr>
      <w:spacing w:after="160" w:line="259" w:lineRule="auto"/>
    </w:pPr>
  </w:style>
  <w:style w:type="paragraph" w:customStyle="1" w:styleId="2AE179F8BB4240CCABDBE03316B213F3">
    <w:name w:val="2AE179F8BB4240CCABDBE03316B213F3"/>
    <w:rsid w:val="00A90B07"/>
    <w:pPr>
      <w:spacing w:after="160" w:line="259" w:lineRule="auto"/>
    </w:pPr>
  </w:style>
  <w:style w:type="paragraph" w:customStyle="1" w:styleId="E1D628234F9C43D8B69A644F6E84C6AC">
    <w:name w:val="E1D628234F9C43D8B69A644F6E84C6AC"/>
    <w:rsid w:val="00A90B07"/>
    <w:pPr>
      <w:spacing w:after="160" w:line="259" w:lineRule="auto"/>
    </w:pPr>
  </w:style>
  <w:style w:type="paragraph" w:customStyle="1" w:styleId="3E336A6806F647038B4CCB3C8D1DE209">
    <w:name w:val="3E336A6806F647038B4CCB3C8D1DE209"/>
    <w:rsid w:val="00A90B07"/>
    <w:pPr>
      <w:spacing w:after="160" w:line="259" w:lineRule="auto"/>
    </w:pPr>
  </w:style>
  <w:style w:type="paragraph" w:customStyle="1" w:styleId="B648386DB93448CFBBAA6CEADDEF4C96">
    <w:name w:val="B648386DB93448CFBBAA6CEADDEF4C96"/>
    <w:rsid w:val="00A90B07"/>
    <w:pPr>
      <w:spacing w:after="160" w:line="259" w:lineRule="auto"/>
    </w:pPr>
  </w:style>
  <w:style w:type="paragraph" w:customStyle="1" w:styleId="B791F76F197A4B49B5B6E089556E1736">
    <w:name w:val="B791F76F197A4B49B5B6E089556E1736"/>
    <w:rsid w:val="00A90B07"/>
    <w:pPr>
      <w:spacing w:after="160" w:line="259" w:lineRule="auto"/>
    </w:pPr>
  </w:style>
  <w:style w:type="paragraph" w:customStyle="1" w:styleId="8091968326834416AC4D60C1671A2947">
    <w:name w:val="8091968326834416AC4D60C1671A2947"/>
    <w:rsid w:val="00A90B07"/>
    <w:pPr>
      <w:spacing w:after="160" w:line="259" w:lineRule="auto"/>
    </w:pPr>
  </w:style>
  <w:style w:type="paragraph" w:customStyle="1" w:styleId="5F5E7404926F45D181E4DCFD13B51F66">
    <w:name w:val="5F5E7404926F45D181E4DCFD13B51F66"/>
    <w:rsid w:val="00A90B07"/>
    <w:pPr>
      <w:spacing w:after="160" w:line="259" w:lineRule="auto"/>
    </w:pPr>
  </w:style>
  <w:style w:type="paragraph" w:customStyle="1" w:styleId="ECF48D8FF89C48EF8F56579271F89072">
    <w:name w:val="ECF48D8FF89C48EF8F56579271F89072"/>
    <w:rsid w:val="00A90B07"/>
    <w:pPr>
      <w:spacing w:after="160" w:line="259" w:lineRule="auto"/>
    </w:pPr>
  </w:style>
  <w:style w:type="paragraph" w:customStyle="1" w:styleId="BCCBA375A62941DA9F51E9E3598974DE">
    <w:name w:val="BCCBA375A62941DA9F51E9E3598974DE"/>
    <w:rsid w:val="00A90B07"/>
    <w:pPr>
      <w:spacing w:after="160" w:line="259" w:lineRule="auto"/>
    </w:pPr>
  </w:style>
  <w:style w:type="paragraph" w:customStyle="1" w:styleId="83CF66A15C904ED19829A5744879FADC">
    <w:name w:val="83CF66A15C904ED19829A5744879FADC"/>
    <w:rsid w:val="00A90B07"/>
    <w:pPr>
      <w:spacing w:after="160" w:line="259" w:lineRule="auto"/>
    </w:pPr>
  </w:style>
  <w:style w:type="paragraph" w:customStyle="1" w:styleId="226BF8B1865447728BBEE59FB4CEB175">
    <w:name w:val="226BF8B1865447728BBEE59FB4CEB175"/>
    <w:rsid w:val="00A90B07"/>
    <w:pPr>
      <w:spacing w:after="160" w:line="259" w:lineRule="auto"/>
    </w:pPr>
  </w:style>
  <w:style w:type="paragraph" w:customStyle="1" w:styleId="FA22FD143E29482B9A93CCFB6BE5EE09">
    <w:name w:val="FA22FD143E29482B9A93CCFB6BE5EE09"/>
    <w:rsid w:val="00A90B07"/>
    <w:pPr>
      <w:spacing w:after="160" w:line="259" w:lineRule="auto"/>
    </w:pPr>
  </w:style>
  <w:style w:type="paragraph" w:customStyle="1" w:styleId="5859D95938E243F2952F511E658BB967">
    <w:name w:val="5859D95938E243F2952F511E658BB967"/>
    <w:rsid w:val="00A90B07"/>
    <w:pPr>
      <w:spacing w:after="160" w:line="259" w:lineRule="auto"/>
    </w:pPr>
  </w:style>
  <w:style w:type="paragraph" w:customStyle="1" w:styleId="A197EBA91897485CA4011AB286F6D6DE">
    <w:name w:val="A197EBA91897485CA4011AB286F6D6DE"/>
    <w:rsid w:val="00A90B07"/>
    <w:pPr>
      <w:spacing w:after="160" w:line="259" w:lineRule="auto"/>
    </w:pPr>
  </w:style>
  <w:style w:type="paragraph" w:customStyle="1" w:styleId="FA1700DDB4AE4906A92DC152D8E4590A">
    <w:name w:val="FA1700DDB4AE4906A92DC152D8E4590A"/>
    <w:rsid w:val="00A90B07"/>
    <w:pPr>
      <w:spacing w:after="160" w:line="259" w:lineRule="auto"/>
    </w:pPr>
  </w:style>
  <w:style w:type="paragraph" w:customStyle="1" w:styleId="PlaceholderAutotext401">
    <w:name w:val="PlaceholderAutotext_401"/>
    <w:rsid w:val="008C4E49"/>
    <w:pPr>
      <w:spacing w:before="80" w:after="80" w:line="240" w:lineRule="auto"/>
    </w:pPr>
    <w:rPr>
      <w:rFonts w:ascii="Tahoma" w:eastAsiaTheme="minorHAnsi" w:hAnsi="Tahoma" w:cs="Tahoma"/>
      <w:b/>
      <w:bCs/>
      <w:color w:val="FFFFFF" w:themeColor="background1"/>
      <w:spacing w:val="8"/>
    </w:rPr>
  </w:style>
  <w:style w:type="paragraph" w:customStyle="1" w:styleId="3FDC77F887464D6E8EABA412E44CDCB2">
    <w:name w:val="3FDC77F887464D6E8EABA412E44CDCB2"/>
    <w:rsid w:val="008C4E49"/>
    <w:pPr>
      <w:spacing w:before="80" w:after="80" w:line="240" w:lineRule="auto"/>
    </w:pPr>
    <w:rPr>
      <w:rFonts w:ascii="Tahoma" w:eastAsiaTheme="minorHAnsi" w:hAnsi="Tahoma" w:cs="Tahoma"/>
      <w:bCs/>
      <w:spacing w:val="8"/>
    </w:rPr>
  </w:style>
  <w:style w:type="paragraph" w:customStyle="1" w:styleId="PlaceholderAutotext4511">
    <w:name w:val="PlaceholderAutotext_4511"/>
    <w:rsid w:val="008C4E49"/>
    <w:pPr>
      <w:spacing w:before="80" w:after="80" w:line="240" w:lineRule="auto"/>
    </w:pPr>
    <w:rPr>
      <w:rFonts w:ascii="Tahoma" w:eastAsiaTheme="minorHAnsi" w:hAnsi="Tahoma" w:cs="Tahoma"/>
      <w:bCs/>
      <w:spacing w:val="8"/>
    </w:rPr>
  </w:style>
  <w:style w:type="paragraph" w:customStyle="1" w:styleId="PlaceholderAutotext4612">
    <w:name w:val="PlaceholderAutotext_4612"/>
    <w:rsid w:val="008C4E49"/>
    <w:pPr>
      <w:spacing w:before="80" w:after="80" w:line="240" w:lineRule="auto"/>
    </w:pPr>
    <w:rPr>
      <w:rFonts w:ascii="Tahoma" w:eastAsiaTheme="minorHAnsi" w:hAnsi="Tahoma" w:cs="Tahoma"/>
      <w:bCs/>
      <w:spacing w:val="8"/>
    </w:rPr>
  </w:style>
  <w:style w:type="paragraph" w:customStyle="1" w:styleId="C84F39A50A7F48D3A0DB5985FC493E8E">
    <w:name w:val="C84F39A50A7F48D3A0DB5985FC493E8E"/>
    <w:rsid w:val="008C4E49"/>
    <w:pPr>
      <w:spacing w:before="80" w:after="80" w:line="240" w:lineRule="auto"/>
    </w:pPr>
    <w:rPr>
      <w:rFonts w:ascii="Tahoma" w:eastAsiaTheme="minorHAnsi" w:hAnsi="Tahoma" w:cs="Tahoma"/>
      <w:bCs/>
      <w:spacing w:val="8"/>
    </w:rPr>
  </w:style>
  <w:style w:type="paragraph" w:customStyle="1" w:styleId="3D1633A337CE46E1B00E49AE249FC92F">
    <w:name w:val="3D1633A337CE46E1B00E49AE249FC92F"/>
    <w:rsid w:val="008C4E49"/>
    <w:pPr>
      <w:spacing w:before="80" w:after="80" w:line="240" w:lineRule="auto"/>
    </w:pPr>
    <w:rPr>
      <w:rFonts w:ascii="Tahoma" w:eastAsiaTheme="minorHAnsi" w:hAnsi="Tahoma" w:cs="Tahoma"/>
      <w:bCs/>
      <w:spacing w:val="8"/>
    </w:rPr>
  </w:style>
  <w:style w:type="paragraph" w:customStyle="1" w:styleId="6A5776B6B5B2425C9B7499FB20547413">
    <w:name w:val="6A5776B6B5B2425C9B7499FB20547413"/>
    <w:rsid w:val="008C4E49"/>
    <w:pPr>
      <w:spacing w:before="80" w:after="80" w:line="240" w:lineRule="auto"/>
    </w:pPr>
    <w:rPr>
      <w:rFonts w:ascii="Tahoma" w:eastAsiaTheme="minorHAnsi" w:hAnsi="Tahoma" w:cs="Tahoma"/>
      <w:bCs/>
      <w:spacing w:val="8"/>
    </w:rPr>
  </w:style>
  <w:style w:type="paragraph" w:customStyle="1" w:styleId="D8D3A8B1D11941AB8CC259C9331FC30D1">
    <w:name w:val="D8D3A8B1D11941AB8CC259C9331FC30D1"/>
    <w:rsid w:val="008C4E49"/>
    <w:pPr>
      <w:spacing w:before="80" w:after="80" w:line="240" w:lineRule="auto"/>
    </w:pPr>
    <w:rPr>
      <w:rFonts w:ascii="Tahoma" w:eastAsiaTheme="minorHAnsi" w:hAnsi="Tahoma" w:cs="Tahoma"/>
      <w:bCs/>
      <w:spacing w:val="8"/>
    </w:rPr>
  </w:style>
  <w:style w:type="paragraph" w:customStyle="1" w:styleId="A00C161A628A4E46A1942F041AE34238">
    <w:name w:val="A00C161A628A4E46A1942F041AE34238"/>
    <w:rsid w:val="008C4E49"/>
    <w:pPr>
      <w:spacing w:before="80" w:after="80" w:line="240" w:lineRule="auto"/>
    </w:pPr>
    <w:rPr>
      <w:rFonts w:ascii="Tahoma" w:eastAsiaTheme="minorHAnsi" w:hAnsi="Tahoma" w:cs="Tahoma"/>
      <w:bCs/>
      <w:spacing w:val="8"/>
    </w:rPr>
  </w:style>
  <w:style w:type="paragraph" w:customStyle="1" w:styleId="A2522D4835B449178DE57B1C622AC1051">
    <w:name w:val="A2522D4835B449178DE57B1C622AC1051"/>
    <w:rsid w:val="008C4E49"/>
    <w:pPr>
      <w:spacing w:before="80" w:after="80" w:line="240" w:lineRule="auto"/>
    </w:pPr>
    <w:rPr>
      <w:rFonts w:ascii="Tahoma" w:eastAsiaTheme="minorHAnsi" w:hAnsi="Tahoma" w:cs="Tahoma"/>
      <w:bCs/>
      <w:spacing w:val="8"/>
    </w:rPr>
  </w:style>
  <w:style w:type="paragraph" w:customStyle="1" w:styleId="DCE1C657272B4E6F93854D7118C78013">
    <w:name w:val="DCE1C657272B4E6F93854D7118C78013"/>
    <w:rsid w:val="008C4E49"/>
    <w:pPr>
      <w:spacing w:before="80" w:after="80" w:line="240" w:lineRule="auto"/>
    </w:pPr>
    <w:rPr>
      <w:rFonts w:ascii="Tahoma" w:eastAsiaTheme="minorHAnsi" w:hAnsi="Tahoma" w:cs="Tahoma"/>
      <w:bCs/>
      <w:spacing w:val="8"/>
    </w:rPr>
  </w:style>
  <w:style w:type="paragraph" w:customStyle="1" w:styleId="15EB5AD9644A48D3AE53002FC79D1E371">
    <w:name w:val="15EB5AD9644A48D3AE53002FC79D1E371"/>
    <w:rsid w:val="008C4E49"/>
    <w:pPr>
      <w:spacing w:before="80" w:after="80" w:line="240" w:lineRule="auto"/>
    </w:pPr>
    <w:rPr>
      <w:rFonts w:ascii="Tahoma" w:eastAsiaTheme="minorHAnsi" w:hAnsi="Tahoma" w:cs="Tahoma"/>
      <w:bCs/>
      <w:spacing w:val="8"/>
    </w:rPr>
  </w:style>
  <w:style w:type="paragraph" w:customStyle="1" w:styleId="98700FB42EDD4F7DBDAC871BB567E7F1">
    <w:name w:val="98700FB42EDD4F7DBDAC871BB567E7F1"/>
    <w:rsid w:val="008C4E49"/>
    <w:pPr>
      <w:spacing w:before="80" w:after="80" w:line="240" w:lineRule="auto"/>
    </w:pPr>
    <w:rPr>
      <w:rFonts w:ascii="Tahoma" w:eastAsiaTheme="minorHAnsi" w:hAnsi="Tahoma" w:cs="Tahoma"/>
      <w:bCs/>
      <w:spacing w:val="8"/>
    </w:rPr>
  </w:style>
  <w:style w:type="paragraph" w:customStyle="1" w:styleId="B1B57868BC9147D99731979EFCA851551">
    <w:name w:val="B1B57868BC9147D99731979EFCA851551"/>
    <w:rsid w:val="008C4E49"/>
    <w:pPr>
      <w:spacing w:before="80" w:after="80" w:line="240" w:lineRule="auto"/>
    </w:pPr>
    <w:rPr>
      <w:rFonts w:ascii="Tahoma" w:eastAsiaTheme="minorHAnsi" w:hAnsi="Tahoma" w:cs="Tahoma"/>
      <w:bCs/>
      <w:spacing w:val="8"/>
    </w:rPr>
  </w:style>
  <w:style w:type="paragraph" w:customStyle="1" w:styleId="3CC1B83F20FC43EC81FB29DAA580B443">
    <w:name w:val="3CC1B83F20FC43EC81FB29DAA580B443"/>
    <w:rsid w:val="008C4E49"/>
    <w:pPr>
      <w:spacing w:before="80" w:after="80" w:line="240" w:lineRule="auto"/>
    </w:pPr>
    <w:rPr>
      <w:rFonts w:ascii="Tahoma" w:eastAsiaTheme="minorHAnsi" w:hAnsi="Tahoma" w:cs="Tahoma"/>
      <w:bCs/>
      <w:spacing w:val="8"/>
    </w:rPr>
  </w:style>
  <w:style w:type="paragraph" w:customStyle="1" w:styleId="F3E34775CED5404495FEA480108A7FB51">
    <w:name w:val="F3E34775CED5404495FEA480108A7FB51"/>
    <w:rsid w:val="008C4E49"/>
    <w:pPr>
      <w:spacing w:before="80" w:after="80" w:line="240" w:lineRule="auto"/>
    </w:pPr>
    <w:rPr>
      <w:rFonts w:ascii="Tahoma" w:eastAsiaTheme="minorHAnsi" w:hAnsi="Tahoma" w:cs="Tahoma"/>
      <w:bCs/>
      <w:spacing w:val="8"/>
    </w:rPr>
  </w:style>
  <w:style w:type="paragraph" w:customStyle="1" w:styleId="PlaceholderAutotext5227">
    <w:name w:val="PlaceholderAutotext_5227"/>
    <w:rsid w:val="008C4E49"/>
    <w:pPr>
      <w:spacing w:before="80" w:after="80" w:line="240" w:lineRule="auto"/>
    </w:pPr>
    <w:rPr>
      <w:rFonts w:ascii="Tahoma" w:eastAsiaTheme="minorHAnsi" w:hAnsi="Tahoma" w:cs="Tahoma"/>
      <w:b/>
      <w:bCs/>
      <w:color w:val="FFFFFF" w:themeColor="background1"/>
      <w:spacing w:val="8"/>
    </w:rPr>
  </w:style>
  <w:style w:type="paragraph" w:customStyle="1" w:styleId="PlaceholderAutotext222">
    <w:name w:val="PlaceholderAutotext_222"/>
    <w:rsid w:val="008C4E49"/>
    <w:pPr>
      <w:spacing w:before="80" w:after="80" w:line="240" w:lineRule="auto"/>
    </w:pPr>
    <w:rPr>
      <w:rFonts w:ascii="Tahoma" w:eastAsiaTheme="minorHAnsi" w:hAnsi="Tahoma" w:cs="Tahoma"/>
      <w:bCs/>
      <w:spacing w:val="8"/>
    </w:rPr>
  </w:style>
  <w:style w:type="paragraph" w:customStyle="1" w:styleId="PlaceholderAutotext237">
    <w:name w:val="PlaceholderAutotext_237"/>
    <w:rsid w:val="008C4E49"/>
    <w:pPr>
      <w:spacing w:before="80" w:after="80" w:line="240" w:lineRule="auto"/>
    </w:pPr>
    <w:rPr>
      <w:rFonts w:ascii="Tahoma" w:eastAsiaTheme="minorHAnsi" w:hAnsi="Tahoma" w:cs="Tahoma"/>
      <w:bCs/>
      <w:spacing w:val="8"/>
    </w:rPr>
  </w:style>
  <w:style w:type="paragraph" w:customStyle="1" w:styleId="8B969BA6AF3B4286A1A52C8F346B102C">
    <w:name w:val="8B969BA6AF3B4286A1A52C8F346B102C"/>
    <w:rsid w:val="008C4E49"/>
    <w:pPr>
      <w:spacing w:before="80" w:after="80" w:line="240" w:lineRule="auto"/>
    </w:pPr>
    <w:rPr>
      <w:rFonts w:ascii="Tahoma" w:eastAsiaTheme="minorHAnsi" w:hAnsi="Tahoma" w:cs="Tahoma"/>
      <w:bCs/>
      <w:spacing w:val="8"/>
    </w:rPr>
  </w:style>
  <w:style w:type="paragraph" w:customStyle="1" w:styleId="7872B87D3A6D4BB9B86101B813FEE4181">
    <w:name w:val="7872B87D3A6D4BB9B86101B813FEE4181"/>
    <w:rsid w:val="008C4E49"/>
    <w:pPr>
      <w:spacing w:before="80" w:after="80" w:line="240" w:lineRule="auto"/>
    </w:pPr>
    <w:rPr>
      <w:rFonts w:ascii="Tahoma" w:eastAsiaTheme="minorHAnsi" w:hAnsi="Tahoma" w:cs="Tahoma"/>
      <w:bCs/>
      <w:spacing w:val="8"/>
    </w:rPr>
  </w:style>
  <w:style w:type="paragraph" w:customStyle="1" w:styleId="6A2A2282F4B248E78A2797B13A5F3171">
    <w:name w:val="6A2A2282F4B248E78A2797B13A5F3171"/>
    <w:rsid w:val="008C4E49"/>
    <w:pPr>
      <w:spacing w:before="80" w:after="80" w:line="240" w:lineRule="auto"/>
    </w:pPr>
    <w:rPr>
      <w:rFonts w:ascii="Tahoma" w:eastAsiaTheme="minorHAnsi" w:hAnsi="Tahoma" w:cs="Tahoma"/>
      <w:bCs/>
      <w:spacing w:val="8"/>
    </w:rPr>
  </w:style>
  <w:style w:type="paragraph" w:customStyle="1" w:styleId="AF3BA90B54CB45CDACD88FFE73281ACF1">
    <w:name w:val="AF3BA90B54CB45CDACD88FFE73281ACF1"/>
    <w:rsid w:val="008C4E49"/>
    <w:pPr>
      <w:spacing w:before="80" w:after="80" w:line="240" w:lineRule="auto"/>
    </w:pPr>
    <w:rPr>
      <w:rFonts w:ascii="Tahoma" w:eastAsiaTheme="minorHAnsi" w:hAnsi="Tahoma" w:cs="Tahoma"/>
      <w:bCs/>
      <w:spacing w:val="8"/>
    </w:rPr>
  </w:style>
  <w:style w:type="paragraph" w:customStyle="1" w:styleId="21230438DE9E462FA1FB382B48D6294B">
    <w:name w:val="21230438DE9E462FA1FB382B48D6294B"/>
    <w:rsid w:val="008C4E49"/>
    <w:pPr>
      <w:spacing w:before="80" w:after="80" w:line="240" w:lineRule="auto"/>
    </w:pPr>
    <w:rPr>
      <w:rFonts w:ascii="Tahoma" w:eastAsiaTheme="minorHAnsi" w:hAnsi="Tahoma" w:cs="Tahoma"/>
      <w:bCs/>
      <w:spacing w:val="8"/>
    </w:rPr>
  </w:style>
  <w:style w:type="paragraph" w:customStyle="1" w:styleId="721D16F62E16412FA70B82C96E1D1C13">
    <w:name w:val="721D16F62E16412FA70B82C96E1D1C13"/>
    <w:rsid w:val="008C4E49"/>
    <w:pPr>
      <w:spacing w:before="80" w:after="80" w:line="240" w:lineRule="auto"/>
    </w:pPr>
    <w:rPr>
      <w:rFonts w:ascii="Tahoma" w:eastAsiaTheme="minorHAnsi" w:hAnsi="Tahoma" w:cs="Tahoma"/>
      <w:bCs/>
      <w:spacing w:val="8"/>
    </w:rPr>
  </w:style>
  <w:style w:type="paragraph" w:customStyle="1" w:styleId="EEB89DBD195241E1BF49CBFDD2F2D751">
    <w:name w:val="EEB89DBD195241E1BF49CBFDD2F2D751"/>
    <w:rsid w:val="008C4E49"/>
    <w:pPr>
      <w:spacing w:before="80" w:after="80" w:line="240" w:lineRule="auto"/>
    </w:pPr>
    <w:rPr>
      <w:rFonts w:ascii="Tahoma" w:eastAsiaTheme="minorHAnsi" w:hAnsi="Tahoma" w:cs="Tahoma"/>
      <w:bCs/>
      <w:spacing w:val="8"/>
    </w:rPr>
  </w:style>
  <w:style w:type="paragraph" w:customStyle="1" w:styleId="95BBC3722F8A42E5B3E164DF41D4F8371">
    <w:name w:val="95BBC3722F8A42E5B3E164DF41D4F8371"/>
    <w:rsid w:val="008C4E49"/>
    <w:pPr>
      <w:spacing w:before="80" w:after="80" w:line="240" w:lineRule="auto"/>
    </w:pPr>
    <w:rPr>
      <w:rFonts w:ascii="Tahoma" w:eastAsiaTheme="minorHAnsi" w:hAnsi="Tahoma" w:cs="Tahoma"/>
      <w:bCs/>
      <w:spacing w:val="8"/>
    </w:rPr>
  </w:style>
  <w:style w:type="paragraph" w:customStyle="1" w:styleId="806DDD5FF3BA4CF8BD3AD699A2DEA3461">
    <w:name w:val="806DDD5FF3BA4CF8BD3AD699A2DEA3461"/>
    <w:rsid w:val="008C4E49"/>
    <w:pPr>
      <w:spacing w:before="80" w:after="80" w:line="240" w:lineRule="auto"/>
    </w:pPr>
    <w:rPr>
      <w:rFonts w:ascii="Tahoma" w:eastAsiaTheme="minorHAnsi" w:hAnsi="Tahoma" w:cs="Tahoma"/>
      <w:bCs/>
      <w:spacing w:val="8"/>
    </w:rPr>
  </w:style>
  <w:style w:type="paragraph" w:customStyle="1" w:styleId="0870FC6837E84FA88CD520A129E0E1AD1">
    <w:name w:val="0870FC6837E84FA88CD520A129E0E1AD1"/>
    <w:rsid w:val="008C4E49"/>
    <w:pPr>
      <w:spacing w:before="80" w:after="80" w:line="240" w:lineRule="auto"/>
    </w:pPr>
    <w:rPr>
      <w:rFonts w:ascii="Tahoma" w:eastAsiaTheme="minorHAnsi" w:hAnsi="Tahoma" w:cs="Tahoma"/>
      <w:bCs/>
      <w:spacing w:val="8"/>
    </w:rPr>
  </w:style>
  <w:style w:type="paragraph" w:customStyle="1" w:styleId="5BB14692F1EB421487C6668704BF04C51">
    <w:name w:val="5BB14692F1EB421487C6668704BF04C51"/>
    <w:rsid w:val="008C4E49"/>
    <w:pPr>
      <w:spacing w:before="80" w:after="80" w:line="240" w:lineRule="auto"/>
    </w:pPr>
    <w:rPr>
      <w:rFonts w:ascii="Tahoma" w:eastAsiaTheme="minorHAnsi" w:hAnsi="Tahoma" w:cs="Tahoma"/>
      <w:bCs/>
      <w:spacing w:val="8"/>
    </w:rPr>
  </w:style>
  <w:style w:type="paragraph" w:customStyle="1" w:styleId="3845054774E54397BE7645270EDF4DEF1">
    <w:name w:val="3845054774E54397BE7645270EDF4DEF1"/>
    <w:rsid w:val="008C4E49"/>
    <w:pPr>
      <w:spacing w:before="80" w:after="80" w:line="240" w:lineRule="auto"/>
    </w:pPr>
    <w:rPr>
      <w:rFonts w:ascii="Tahoma" w:eastAsiaTheme="minorHAnsi" w:hAnsi="Tahoma" w:cs="Tahoma"/>
      <w:bCs/>
      <w:spacing w:val="8"/>
    </w:rPr>
  </w:style>
  <w:style w:type="paragraph" w:customStyle="1" w:styleId="2772FBA9D9B3451785F809C26E149D101">
    <w:name w:val="2772FBA9D9B3451785F809C26E149D101"/>
    <w:rsid w:val="008C4E49"/>
    <w:pPr>
      <w:spacing w:before="80" w:after="80" w:line="240" w:lineRule="auto"/>
    </w:pPr>
    <w:rPr>
      <w:rFonts w:ascii="Tahoma" w:eastAsiaTheme="minorHAnsi" w:hAnsi="Tahoma" w:cs="Tahoma"/>
      <w:bCs/>
      <w:spacing w:val="8"/>
    </w:rPr>
  </w:style>
  <w:style w:type="paragraph" w:customStyle="1" w:styleId="D7C21DAF4B5D4A91B7135589A4C0AB541">
    <w:name w:val="D7C21DAF4B5D4A91B7135589A4C0AB541"/>
    <w:rsid w:val="008C4E49"/>
    <w:pPr>
      <w:spacing w:before="80" w:after="80" w:line="240" w:lineRule="auto"/>
    </w:pPr>
    <w:rPr>
      <w:rFonts w:ascii="Tahoma" w:eastAsiaTheme="minorHAnsi" w:hAnsi="Tahoma" w:cs="Tahoma"/>
      <w:b/>
      <w:bCs/>
      <w:color w:val="FFFFFF" w:themeColor="background1"/>
      <w:spacing w:val="8"/>
    </w:rPr>
  </w:style>
  <w:style w:type="paragraph" w:customStyle="1" w:styleId="6BF967620F8949679F26716637DC31571">
    <w:name w:val="6BF967620F8949679F26716637DC31571"/>
    <w:rsid w:val="008C4E49"/>
    <w:pPr>
      <w:spacing w:before="80" w:after="80" w:line="240" w:lineRule="auto"/>
    </w:pPr>
    <w:rPr>
      <w:rFonts w:ascii="Tahoma" w:eastAsiaTheme="minorHAnsi" w:hAnsi="Tahoma" w:cs="Tahoma"/>
      <w:bCs/>
      <w:spacing w:val="8"/>
    </w:rPr>
  </w:style>
  <w:style w:type="paragraph" w:customStyle="1" w:styleId="C3F19DF4023B43DA85D88ED752B751CF1">
    <w:name w:val="C3F19DF4023B43DA85D88ED752B751CF1"/>
    <w:rsid w:val="008C4E49"/>
    <w:pPr>
      <w:spacing w:before="80" w:after="80" w:line="240" w:lineRule="auto"/>
    </w:pPr>
    <w:rPr>
      <w:rFonts w:ascii="Tahoma" w:eastAsiaTheme="minorHAnsi" w:hAnsi="Tahoma" w:cs="Tahoma"/>
      <w:bCs/>
      <w:spacing w:val="8"/>
    </w:rPr>
  </w:style>
  <w:style w:type="paragraph" w:customStyle="1" w:styleId="E778BB21F8BC43C3A825DE3D658DEA841">
    <w:name w:val="E778BB21F8BC43C3A825DE3D658DEA841"/>
    <w:rsid w:val="008C4E49"/>
    <w:pPr>
      <w:spacing w:before="80" w:after="80" w:line="240" w:lineRule="auto"/>
    </w:pPr>
    <w:rPr>
      <w:rFonts w:ascii="Tahoma" w:eastAsiaTheme="minorHAnsi" w:hAnsi="Tahoma" w:cs="Tahoma"/>
      <w:bCs/>
      <w:spacing w:val="8"/>
    </w:rPr>
  </w:style>
  <w:style w:type="paragraph" w:customStyle="1" w:styleId="0418F7E5BF1D47EA931E76B3CEE29F8B1">
    <w:name w:val="0418F7E5BF1D47EA931E76B3CEE29F8B1"/>
    <w:rsid w:val="008C4E49"/>
    <w:pPr>
      <w:spacing w:before="80" w:after="80" w:line="240" w:lineRule="auto"/>
    </w:pPr>
    <w:rPr>
      <w:rFonts w:ascii="Tahoma" w:eastAsiaTheme="minorHAnsi" w:hAnsi="Tahoma" w:cs="Tahoma"/>
      <w:bCs/>
      <w:spacing w:val="8"/>
    </w:rPr>
  </w:style>
  <w:style w:type="paragraph" w:customStyle="1" w:styleId="3E735CF398DD4BDB8A6DDA5BFF1A75801">
    <w:name w:val="3E735CF398DD4BDB8A6DDA5BFF1A75801"/>
    <w:rsid w:val="008C4E49"/>
    <w:pPr>
      <w:spacing w:before="80" w:after="80" w:line="240" w:lineRule="auto"/>
    </w:pPr>
    <w:rPr>
      <w:rFonts w:ascii="Tahoma" w:eastAsiaTheme="minorHAnsi" w:hAnsi="Tahoma" w:cs="Tahoma"/>
      <w:bCs/>
      <w:spacing w:val="8"/>
    </w:rPr>
  </w:style>
  <w:style w:type="paragraph" w:customStyle="1" w:styleId="09BCC6AB53C44EFC9E120810DBF9B3FC1">
    <w:name w:val="09BCC6AB53C44EFC9E120810DBF9B3FC1"/>
    <w:rsid w:val="008C4E49"/>
    <w:pPr>
      <w:spacing w:before="80" w:after="80" w:line="240" w:lineRule="auto"/>
    </w:pPr>
    <w:rPr>
      <w:rFonts w:ascii="Tahoma" w:eastAsiaTheme="minorHAnsi" w:hAnsi="Tahoma" w:cs="Tahoma"/>
      <w:bCs/>
      <w:spacing w:val="8"/>
    </w:rPr>
  </w:style>
  <w:style w:type="paragraph" w:customStyle="1" w:styleId="92C4030CB3F64AF2ADE2F5D83AE99CC71">
    <w:name w:val="92C4030CB3F64AF2ADE2F5D83AE99CC71"/>
    <w:rsid w:val="008C4E49"/>
    <w:pPr>
      <w:spacing w:before="80" w:after="80" w:line="240" w:lineRule="auto"/>
    </w:pPr>
    <w:rPr>
      <w:rFonts w:ascii="Tahoma" w:eastAsiaTheme="minorHAnsi" w:hAnsi="Tahoma" w:cs="Tahoma"/>
      <w:bCs/>
      <w:spacing w:val="8"/>
    </w:rPr>
  </w:style>
  <w:style w:type="paragraph" w:customStyle="1" w:styleId="0A7288DFBAAB48E3B40C3FCBD7D139AE1">
    <w:name w:val="0A7288DFBAAB48E3B40C3FCBD7D139AE1"/>
    <w:rsid w:val="008C4E49"/>
    <w:pPr>
      <w:spacing w:before="80" w:after="80" w:line="240" w:lineRule="auto"/>
    </w:pPr>
    <w:rPr>
      <w:rFonts w:ascii="Tahoma" w:eastAsiaTheme="minorHAnsi" w:hAnsi="Tahoma" w:cs="Tahoma"/>
      <w:bCs/>
      <w:spacing w:val="8"/>
    </w:rPr>
  </w:style>
  <w:style w:type="paragraph" w:customStyle="1" w:styleId="B6F76676B6BA4887B5114C18D3B98D1F1">
    <w:name w:val="B6F76676B6BA4887B5114C18D3B98D1F1"/>
    <w:rsid w:val="008C4E49"/>
    <w:pPr>
      <w:spacing w:before="80" w:after="80" w:line="240" w:lineRule="auto"/>
    </w:pPr>
    <w:rPr>
      <w:rFonts w:ascii="Tahoma" w:eastAsiaTheme="minorHAnsi" w:hAnsi="Tahoma" w:cs="Tahoma"/>
      <w:bCs/>
      <w:spacing w:val="8"/>
    </w:rPr>
  </w:style>
  <w:style w:type="paragraph" w:customStyle="1" w:styleId="19B04283445246C0A21BAFCBD7CCAD701">
    <w:name w:val="19B04283445246C0A21BAFCBD7CCAD701"/>
    <w:rsid w:val="008C4E49"/>
    <w:pPr>
      <w:spacing w:before="80" w:after="80" w:line="240" w:lineRule="auto"/>
    </w:pPr>
    <w:rPr>
      <w:rFonts w:ascii="Tahoma" w:eastAsiaTheme="minorHAnsi" w:hAnsi="Tahoma" w:cs="Tahoma"/>
      <w:bCs/>
      <w:spacing w:val="8"/>
    </w:rPr>
  </w:style>
  <w:style w:type="paragraph" w:customStyle="1" w:styleId="71AB05797F334ABCBFA800C4403EBABF1">
    <w:name w:val="71AB05797F334ABCBFA800C4403EBABF1"/>
    <w:rsid w:val="008C4E49"/>
    <w:pPr>
      <w:spacing w:before="80" w:after="80" w:line="240" w:lineRule="auto"/>
    </w:pPr>
    <w:rPr>
      <w:rFonts w:ascii="Tahoma" w:eastAsiaTheme="minorHAnsi" w:hAnsi="Tahoma" w:cs="Tahoma"/>
      <w:bCs/>
      <w:spacing w:val="8"/>
    </w:rPr>
  </w:style>
  <w:style w:type="paragraph" w:customStyle="1" w:styleId="A2A5BD23BC054C09BF28A53A0C8A857A1">
    <w:name w:val="A2A5BD23BC054C09BF28A53A0C8A857A1"/>
    <w:rsid w:val="008C4E49"/>
    <w:pPr>
      <w:spacing w:before="80" w:after="80" w:line="240" w:lineRule="auto"/>
    </w:pPr>
    <w:rPr>
      <w:rFonts w:ascii="Tahoma" w:eastAsiaTheme="minorHAnsi" w:hAnsi="Tahoma" w:cs="Tahoma"/>
      <w:bCs/>
      <w:spacing w:val="8"/>
    </w:rPr>
  </w:style>
  <w:style w:type="paragraph" w:customStyle="1" w:styleId="944C9AC666FA4846A717204D90DAAA8D1">
    <w:name w:val="944C9AC666FA4846A717204D90DAAA8D1"/>
    <w:rsid w:val="008C4E49"/>
    <w:pPr>
      <w:spacing w:before="80" w:after="80" w:line="240" w:lineRule="auto"/>
    </w:pPr>
    <w:rPr>
      <w:rFonts w:ascii="Tahoma" w:eastAsiaTheme="minorHAnsi" w:hAnsi="Tahoma" w:cs="Tahoma"/>
      <w:bCs/>
      <w:spacing w:val="8"/>
    </w:rPr>
  </w:style>
  <w:style w:type="paragraph" w:customStyle="1" w:styleId="DDFDBF3EDFD34F5D8A96121EB417A0801">
    <w:name w:val="DDFDBF3EDFD34F5D8A96121EB417A0801"/>
    <w:rsid w:val="008C4E49"/>
    <w:pPr>
      <w:spacing w:before="80" w:after="80" w:line="240" w:lineRule="auto"/>
    </w:pPr>
    <w:rPr>
      <w:rFonts w:ascii="Tahoma" w:eastAsiaTheme="minorHAnsi" w:hAnsi="Tahoma" w:cs="Tahoma"/>
      <w:bCs/>
      <w:spacing w:val="8"/>
    </w:rPr>
  </w:style>
  <w:style w:type="paragraph" w:customStyle="1" w:styleId="237587745FEF4B07A3D16CD2A95428491">
    <w:name w:val="237587745FEF4B07A3D16CD2A95428491"/>
    <w:rsid w:val="008C4E49"/>
    <w:pPr>
      <w:spacing w:before="80" w:after="80" w:line="240" w:lineRule="auto"/>
    </w:pPr>
    <w:rPr>
      <w:rFonts w:ascii="Tahoma" w:eastAsiaTheme="minorHAnsi" w:hAnsi="Tahoma" w:cs="Tahoma"/>
      <w:bCs/>
      <w:spacing w:val="8"/>
    </w:rPr>
  </w:style>
  <w:style w:type="paragraph" w:customStyle="1" w:styleId="543D4F460F0C4F50B056F6D6030499171">
    <w:name w:val="543D4F460F0C4F50B056F6D6030499171"/>
    <w:rsid w:val="008C4E49"/>
    <w:pPr>
      <w:spacing w:before="80" w:after="80" w:line="240" w:lineRule="auto"/>
    </w:pPr>
    <w:rPr>
      <w:rFonts w:ascii="Tahoma" w:eastAsiaTheme="minorHAnsi" w:hAnsi="Tahoma" w:cs="Tahoma"/>
      <w:b/>
      <w:bCs/>
      <w:color w:val="FFFFFF" w:themeColor="background1"/>
      <w:spacing w:val="8"/>
    </w:rPr>
  </w:style>
  <w:style w:type="paragraph" w:customStyle="1" w:styleId="2AE179F8BB4240CCABDBE03316B213F31">
    <w:name w:val="2AE179F8BB4240CCABDBE03316B213F31"/>
    <w:rsid w:val="008C4E49"/>
    <w:pPr>
      <w:spacing w:before="80" w:after="80" w:line="240" w:lineRule="auto"/>
    </w:pPr>
    <w:rPr>
      <w:rFonts w:ascii="Tahoma" w:eastAsiaTheme="minorHAnsi" w:hAnsi="Tahoma" w:cs="Tahoma"/>
      <w:bCs/>
      <w:spacing w:val="8"/>
    </w:rPr>
  </w:style>
  <w:style w:type="paragraph" w:customStyle="1" w:styleId="E1D628234F9C43D8B69A644F6E84C6AC1">
    <w:name w:val="E1D628234F9C43D8B69A644F6E84C6AC1"/>
    <w:rsid w:val="008C4E49"/>
    <w:pPr>
      <w:spacing w:before="80" w:after="80" w:line="240" w:lineRule="auto"/>
    </w:pPr>
    <w:rPr>
      <w:rFonts w:ascii="Tahoma" w:eastAsiaTheme="minorHAnsi" w:hAnsi="Tahoma" w:cs="Tahoma"/>
      <w:bCs/>
      <w:spacing w:val="8"/>
    </w:rPr>
  </w:style>
  <w:style w:type="paragraph" w:customStyle="1" w:styleId="3E336A6806F647038B4CCB3C8D1DE2091">
    <w:name w:val="3E336A6806F647038B4CCB3C8D1DE2091"/>
    <w:rsid w:val="008C4E49"/>
    <w:pPr>
      <w:spacing w:before="80" w:after="80" w:line="240" w:lineRule="auto"/>
    </w:pPr>
    <w:rPr>
      <w:rFonts w:ascii="Tahoma" w:eastAsiaTheme="minorHAnsi" w:hAnsi="Tahoma" w:cs="Tahoma"/>
      <w:bCs/>
      <w:spacing w:val="8"/>
    </w:rPr>
  </w:style>
  <w:style w:type="paragraph" w:customStyle="1" w:styleId="B648386DB93448CFBBAA6CEADDEF4C961">
    <w:name w:val="B648386DB93448CFBBAA6CEADDEF4C961"/>
    <w:rsid w:val="008C4E49"/>
    <w:pPr>
      <w:spacing w:before="80" w:after="80" w:line="240" w:lineRule="auto"/>
    </w:pPr>
    <w:rPr>
      <w:rFonts w:ascii="Tahoma" w:eastAsiaTheme="minorHAnsi" w:hAnsi="Tahoma" w:cs="Tahoma"/>
      <w:bCs/>
      <w:spacing w:val="8"/>
    </w:rPr>
  </w:style>
  <w:style w:type="paragraph" w:customStyle="1" w:styleId="B791F76F197A4B49B5B6E089556E17361">
    <w:name w:val="B791F76F197A4B49B5B6E089556E17361"/>
    <w:rsid w:val="008C4E49"/>
    <w:pPr>
      <w:spacing w:before="80" w:after="80" w:line="240" w:lineRule="auto"/>
    </w:pPr>
    <w:rPr>
      <w:rFonts w:ascii="Tahoma" w:eastAsiaTheme="minorHAnsi" w:hAnsi="Tahoma" w:cs="Tahoma"/>
      <w:bCs/>
      <w:spacing w:val="8"/>
    </w:rPr>
  </w:style>
  <w:style w:type="paragraph" w:customStyle="1" w:styleId="8091968326834416AC4D60C1671A29471">
    <w:name w:val="8091968326834416AC4D60C1671A29471"/>
    <w:rsid w:val="008C4E49"/>
    <w:pPr>
      <w:spacing w:before="80" w:after="80" w:line="240" w:lineRule="auto"/>
    </w:pPr>
    <w:rPr>
      <w:rFonts w:ascii="Tahoma" w:eastAsiaTheme="minorHAnsi" w:hAnsi="Tahoma" w:cs="Tahoma"/>
      <w:bCs/>
      <w:spacing w:val="8"/>
    </w:rPr>
  </w:style>
  <w:style w:type="paragraph" w:customStyle="1" w:styleId="5F5E7404926F45D181E4DCFD13B51F661">
    <w:name w:val="5F5E7404926F45D181E4DCFD13B51F661"/>
    <w:rsid w:val="008C4E49"/>
    <w:pPr>
      <w:spacing w:before="80" w:after="80" w:line="240" w:lineRule="auto"/>
    </w:pPr>
    <w:rPr>
      <w:rFonts w:ascii="Tahoma" w:eastAsiaTheme="minorHAnsi" w:hAnsi="Tahoma" w:cs="Tahoma"/>
      <w:bCs/>
      <w:spacing w:val="8"/>
    </w:rPr>
  </w:style>
  <w:style w:type="paragraph" w:customStyle="1" w:styleId="ECF48D8FF89C48EF8F56579271F890721">
    <w:name w:val="ECF48D8FF89C48EF8F56579271F890721"/>
    <w:rsid w:val="008C4E49"/>
    <w:pPr>
      <w:spacing w:before="80" w:after="80" w:line="240" w:lineRule="auto"/>
    </w:pPr>
    <w:rPr>
      <w:rFonts w:ascii="Tahoma" w:eastAsiaTheme="minorHAnsi" w:hAnsi="Tahoma" w:cs="Tahoma"/>
      <w:bCs/>
      <w:spacing w:val="8"/>
    </w:rPr>
  </w:style>
  <w:style w:type="paragraph" w:customStyle="1" w:styleId="BCCBA375A62941DA9F51E9E3598974DE1">
    <w:name w:val="BCCBA375A62941DA9F51E9E3598974DE1"/>
    <w:rsid w:val="008C4E49"/>
    <w:pPr>
      <w:spacing w:before="80" w:after="80" w:line="240" w:lineRule="auto"/>
    </w:pPr>
    <w:rPr>
      <w:rFonts w:ascii="Tahoma" w:eastAsiaTheme="minorHAnsi" w:hAnsi="Tahoma" w:cs="Tahoma"/>
      <w:bCs/>
      <w:spacing w:val="8"/>
    </w:rPr>
  </w:style>
  <w:style w:type="paragraph" w:customStyle="1" w:styleId="83CF66A15C904ED19829A5744879FADC1">
    <w:name w:val="83CF66A15C904ED19829A5744879FADC1"/>
    <w:rsid w:val="008C4E49"/>
    <w:pPr>
      <w:spacing w:before="80" w:after="80" w:line="240" w:lineRule="auto"/>
    </w:pPr>
    <w:rPr>
      <w:rFonts w:ascii="Tahoma" w:eastAsiaTheme="minorHAnsi" w:hAnsi="Tahoma" w:cs="Tahoma"/>
      <w:bCs/>
      <w:spacing w:val="8"/>
    </w:rPr>
  </w:style>
  <w:style w:type="paragraph" w:customStyle="1" w:styleId="226BF8B1865447728BBEE59FB4CEB1751">
    <w:name w:val="226BF8B1865447728BBEE59FB4CEB1751"/>
    <w:rsid w:val="008C4E49"/>
    <w:pPr>
      <w:spacing w:before="80" w:after="80" w:line="240" w:lineRule="auto"/>
    </w:pPr>
    <w:rPr>
      <w:rFonts w:ascii="Tahoma" w:eastAsiaTheme="minorHAnsi" w:hAnsi="Tahoma" w:cs="Tahoma"/>
      <w:bCs/>
      <w:spacing w:val="8"/>
    </w:rPr>
  </w:style>
  <w:style w:type="paragraph" w:customStyle="1" w:styleId="FA22FD143E29482B9A93CCFB6BE5EE091">
    <w:name w:val="FA22FD143E29482B9A93CCFB6BE5EE091"/>
    <w:rsid w:val="008C4E49"/>
    <w:pPr>
      <w:spacing w:before="80" w:after="80" w:line="240" w:lineRule="auto"/>
    </w:pPr>
    <w:rPr>
      <w:rFonts w:ascii="Tahoma" w:eastAsiaTheme="minorHAnsi" w:hAnsi="Tahoma" w:cs="Tahoma"/>
      <w:bCs/>
      <w:spacing w:val="8"/>
    </w:rPr>
  </w:style>
  <w:style w:type="paragraph" w:customStyle="1" w:styleId="5859D95938E243F2952F511E658BB9671">
    <w:name w:val="5859D95938E243F2952F511E658BB9671"/>
    <w:rsid w:val="008C4E49"/>
    <w:pPr>
      <w:spacing w:before="80" w:after="80" w:line="240" w:lineRule="auto"/>
    </w:pPr>
    <w:rPr>
      <w:rFonts w:ascii="Tahoma" w:eastAsiaTheme="minorHAnsi" w:hAnsi="Tahoma" w:cs="Tahoma"/>
      <w:bCs/>
      <w:spacing w:val="8"/>
    </w:rPr>
  </w:style>
  <w:style w:type="paragraph" w:customStyle="1" w:styleId="A197EBA91897485CA4011AB286F6D6DE1">
    <w:name w:val="A197EBA91897485CA4011AB286F6D6DE1"/>
    <w:rsid w:val="008C4E49"/>
    <w:pPr>
      <w:spacing w:before="80" w:after="80" w:line="240" w:lineRule="auto"/>
    </w:pPr>
    <w:rPr>
      <w:rFonts w:ascii="Tahoma" w:eastAsiaTheme="minorHAnsi" w:hAnsi="Tahoma" w:cs="Tahoma"/>
      <w:bCs/>
      <w:spacing w:val="8"/>
    </w:rPr>
  </w:style>
  <w:style w:type="paragraph" w:customStyle="1" w:styleId="FA1700DDB4AE4906A92DC152D8E4590A1">
    <w:name w:val="FA1700DDB4AE4906A92DC152D8E4590A1"/>
    <w:rsid w:val="008C4E49"/>
    <w:pPr>
      <w:spacing w:before="80" w:after="80" w:line="240" w:lineRule="auto"/>
    </w:pPr>
    <w:rPr>
      <w:rFonts w:ascii="Tahoma" w:eastAsiaTheme="minorHAnsi" w:hAnsi="Tahoma" w:cs="Tahoma"/>
      <w:bCs/>
      <w:spacing w:val="8"/>
    </w:rPr>
  </w:style>
  <w:style w:type="paragraph" w:customStyle="1" w:styleId="BE118AFF69964754AB1580D687306F21">
    <w:name w:val="BE118AFF69964754AB1580D687306F21"/>
    <w:rsid w:val="008C4E49"/>
    <w:pPr>
      <w:keepNext/>
      <w:keepLines/>
      <w:spacing w:before="40" w:after="280" w:line="240" w:lineRule="auto"/>
    </w:pPr>
    <w:rPr>
      <w:rFonts w:ascii="Tahoma" w:eastAsiaTheme="majorEastAsia" w:hAnsi="Tahoma" w:cs="Tahoma"/>
      <w:color w:val="2F5496" w:themeColor="accent1" w:themeShade="BF"/>
      <w:spacing w:val="8"/>
      <w:sz w:val="96"/>
      <w:szCs w:val="9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Office_18839931_TF10173185</Template>
  <TotalTime>1</TotalTime>
  <Pages>1</Pages>
  <Words>146</Words>
  <Characters>732</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cp:lastModifiedBy>admin</cp:lastModifiedBy>
  <cp:revision>2</cp:revision>
  <cp:lastPrinted>2006-08-01T17:47:00Z</cp:lastPrinted>
  <dcterms:created xsi:type="dcterms:W3CDTF">2018-05-16T09:59:00Z</dcterms:created>
  <dcterms:modified xsi:type="dcterms:W3CDTF">2018-05-16T09:59:00Z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