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7D" w:rsidRDefault="00400E7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tbl>
                  <w:tblPr>
                    <w:tblStyle w:val="a5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D8D8D8" w:themeColor="light1" w:themeShade="D8"/>
                      <w:insideV w:val="single" w:sz="4" w:space="0" w:color="D8D8D8" w:themeColor="light1" w:themeShade="D8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61"/>
                    <w:gridCol w:w="10140"/>
                  </w:tblGrid>
                  <w:tr w:rsidR="00400E7D">
                    <w:trPr>
                      <w:cantSplit/>
                      <w:trHeight w:val="5580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D8D8D8" w:themeColor="light1" w:themeShade="D8"/>
                          <w:right w:val="single" w:sz="4" w:space="0" w:color="D8D8D8" w:themeColor="light1" w:themeShade="D8"/>
                        </w:tcBorders>
                        <w:textDirection w:val="btLr"/>
                        <w:hideMark/>
                      </w:tcPr>
                      <w:p w:rsidR="00400E7D" w:rsidRDefault="000E3770" w:rsidP="000E3770">
                        <w:pPr>
                          <w:pStyle w:val="a3"/>
                          <w:pBdr>
                            <w:bottom w:val="single" w:sz="4" w:space="1" w:color="D8D8D8" w:themeColor="light1" w:themeShade="D8"/>
                          </w:pBdr>
                          <w:bidi/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848484" w:themeColor="light1" w:themeShade="84"/>
                            <w:sz w:val="22"/>
                            <w:szCs w:val="22"/>
                            <w:rtl/>
                            <w:lang w:val="he-IL"/>
                          </w:rPr>
                          <w:t>מספר טלפון</w:t>
                        </w:r>
                        <w:r>
                          <w:rPr>
                            <w:color w:val="848484" w:themeColor="light1" w:themeShade="84"/>
                            <w:sz w:val="22"/>
                            <w:szCs w:val="22"/>
                            <w:rtl/>
                            <w:lang w:val="he-IL"/>
                          </w:rPr>
                          <w:t xml:space="preserve">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  <w:rtl/>
                            </w:rPr>
                            <w:alias w:val="Phone Number"/>
                            <w:id w:val="89600396"/>
                            <w:placeholder>
                              <w:docPart w:val="PlaceholderAutotext_28"/>
                            </w:placeholder>
                            <w:showingPlcHdr/>
                            <w:dataBinding w:xpath="//Phone" w:storeItemID="{B0A906FF-DCCB-4504-81E3-1BD4F7981F3F}"/>
                            <w:text/>
                          </w:sdtPr>
                          <w:sdtContent>
                            <w:r>
                              <w:rPr>
                                <w:rStyle w:val="a6"/>
                                <w:rtl/>
                                <w:lang w:val="he-IL"/>
                              </w:rPr>
                              <w:t>[555.555.555]</w:t>
                            </w:r>
                          </w:sdtContent>
                        </w:sdt>
                      </w:p>
                      <w:p w:rsidR="00400E7D" w:rsidRDefault="000E3770" w:rsidP="000E3770">
                        <w:pPr>
                          <w:pStyle w:val="a3"/>
                          <w:pBdr>
                            <w:bottom w:val="single" w:sz="4" w:space="1" w:color="D8D8D8" w:themeColor="light1" w:themeShade="D8"/>
                          </w:pBdr>
                          <w:bidi/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848484" w:themeColor="light1" w:themeShade="84"/>
                            <w:sz w:val="22"/>
                            <w:szCs w:val="22"/>
                            <w:rtl/>
                            <w:lang w:val="he-IL"/>
                          </w:rPr>
                          <w:t>פקס</w:t>
                        </w:r>
                        <w:r>
                          <w:rPr>
                            <w:color w:val="848484" w:themeColor="light1" w:themeShade="84"/>
                            <w:sz w:val="22"/>
                            <w:szCs w:val="22"/>
                            <w:rtl/>
                            <w:lang w:val="he-IL"/>
                          </w:rPr>
                          <w:t xml:space="preserve">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  <w:rtl/>
                            </w:rPr>
                            <w:alias w:val="Fax Number"/>
                            <w:id w:val="89600393"/>
                            <w:placeholder>
                              <w:docPart w:val="PlaceholderAutotext_29"/>
                            </w:placeholder>
                            <w:showingPlcHdr/>
                            <w:dataBinding w:xpath="//Fax" w:storeItemID="{B0A906FF-DCCB-4504-81E3-1BD4F7981F3F}"/>
                            <w:text/>
                          </w:sdtPr>
                          <w:sdtContent>
                            <w:r>
                              <w:rPr>
                                <w:rStyle w:val="a6"/>
                                <w:rtl/>
                                <w:lang w:val="he-IL"/>
                              </w:rPr>
                              <w:t>[555.555.555]</w:t>
                            </w:r>
                          </w:sdtContent>
                        </w:sdt>
                      </w:p>
                      <w:p w:rsidR="00400E7D" w:rsidRDefault="000E3770" w:rsidP="000E3770">
                        <w:pPr>
                          <w:bidi/>
                          <w:ind w:left="113" w:right="113"/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rFonts w:cstheme="minorBidi"/>
                            <w:color w:val="848484" w:themeColor="light1" w:themeShade="84"/>
                            <w:sz w:val="22"/>
                            <w:szCs w:val="22"/>
                            <w:rtl/>
                            <w:lang w:val="he-IL"/>
                          </w:rPr>
                          <w:t xml:space="preserve">דואר אלקטרוני: </w:t>
                        </w:r>
                        <w:sdt>
                          <w:sdtPr>
                            <w:rPr>
                              <w:rFonts w:cstheme="minorBidi"/>
                              <w:color w:val="848484" w:themeColor="light1" w:themeShade="84"/>
                              <w:sz w:val="22"/>
                              <w:szCs w:val="22"/>
                              <w:rtl/>
                            </w:rPr>
                            <w:alias w:val="E-mail"/>
                            <w:id w:val="89862386"/>
                            <w:placeholder>
                              <w:docPart w:val="PlaceholderAutotext_30"/>
                            </w:placeholder>
                            <w:showingPlcHdr/>
                            <w:text/>
                          </w:sdtPr>
                          <w:sdtContent>
                            <w:r w:rsidRPr="000E3770">
                              <w:rPr>
                                <w:rFonts w:cs="Times New Roman"/>
                                <w:color w:val="848484" w:themeColor="light1" w:themeShade="84"/>
                                <w:sz w:val="22"/>
                                <w:szCs w:val="22"/>
                                <w:rtl/>
                                <w:lang w:val="he-IL"/>
                              </w:rPr>
                              <w:t>[</w:t>
                            </w:r>
                            <w:r w:rsidRPr="000E3770">
                              <w:rPr>
                                <w:rFonts w:cstheme="minorBidi"/>
                                <w:color w:val="848484" w:themeColor="light1" w:themeShade="84"/>
                                <w:sz w:val="22"/>
                                <w:szCs w:val="22"/>
                                <w:lang w:val="he-IL"/>
                              </w:rPr>
                              <w:t>someone@example.com</w:t>
                            </w:r>
                            <w:r w:rsidRPr="000E3770">
                              <w:rPr>
                                <w:rFonts w:cs="Times New Roman"/>
                                <w:color w:val="848484" w:themeColor="light1" w:themeShade="84"/>
                                <w:sz w:val="22"/>
                                <w:szCs w:val="22"/>
                                <w:rtl/>
                                <w:lang w:val="he-IL"/>
                              </w:rPr>
                              <w:t>]</w:t>
                            </w:r>
                          </w:sdtContent>
                        </w:sdt>
                      </w:p>
                    </w:tc>
                    <w:tc>
                      <w:tcPr>
                        <w:tcW w:w="10167" w:type="dxa"/>
                        <w:tcBorders>
                          <w:top w:val="nil"/>
                          <w:left w:val="single" w:sz="4" w:space="0" w:color="D8D8D8" w:themeColor="light1" w:themeShade="D8"/>
                          <w:bottom w:val="single" w:sz="4" w:space="0" w:color="D8D8D8" w:themeColor="light1" w:themeShade="D8"/>
                          <w:right w:val="nil"/>
                        </w:tcBorders>
                        <w:hideMark/>
                      </w:tcPr>
                      <w:tbl>
                        <w:tblPr>
                          <w:tblStyle w:val="a5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D8D8D8" w:themeColor="light1" w:themeShade="D8"/>
                            <w:insideV w:val="single" w:sz="4" w:space="0" w:color="D8D8D8" w:themeColor="light1" w:themeShade="D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5022"/>
                          <w:gridCol w:w="5022"/>
                        </w:tblGrid>
                        <w:tr w:rsidR="00400E7D">
                          <w:trPr>
                            <w:trHeight w:val="144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400E7D" w:rsidRDefault="000E3770" w:rsidP="000E3770">
                              <w:pPr>
                                <w:bidi/>
                                <w:rPr>
                                  <w:rFonts w:asciiTheme="majorHAnsi" w:eastAsiaTheme="minorHAnsi" w:hAnsiTheme="majorHAnsi" w:cstheme="minorBid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theme="minorBidi"/>
                                  <w:b/>
                                  <w:color w:val="000000" w:themeColor="dark1"/>
                                  <w:sz w:val="144"/>
                                  <w:szCs w:val="144"/>
                                  <w:rtl/>
                                  <w:lang w:val="he-IL"/>
                                </w:rPr>
                                <w:t>פקס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</w:tcPr>
                            <w:p w:rsidR="00400E7D" w:rsidRDefault="00400E7D" w:rsidP="000E3770">
                              <w:pPr>
                                <w:bidi/>
                                <w:rPr>
                                  <w:rFonts w:eastAsiaTheme="minorHAnsi" w:cstheme="minorBidi"/>
                                </w:rPr>
                              </w:pPr>
                            </w:p>
                          </w:tc>
                        </w:tr>
                        <w:tr w:rsidR="00400E7D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00E7D" w:rsidRDefault="000E3770" w:rsidP="000E3770">
                              <w:pPr>
                                <w:bidi/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rtl/>
                                  <w:lang w:val="he-IL"/>
                                </w:rPr>
                                <w:t>אל: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00E7D" w:rsidRDefault="000E3770" w:rsidP="000E3770">
                              <w:pPr>
                                <w:bidi/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rtl/>
                                  <w:lang w:val="he-IL"/>
                                </w:rPr>
                                <w:t xml:space="preserve">מאת: </w:t>
                              </w:r>
                              <w:sdt>
                                <w:sdtPr>
                                  <w:rPr>
                                    <w:rFonts w:cstheme="minorBidi"/>
                                    <w:rtl/>
                                  </w:rPr>
                                  <w:alias w:val="Author"/>
                                  <w:id w:val="87813944"/>
                                  <w:placeholder>
                                    <w:docPart w:val="PlaceholderAutotext_31"/>
                                  </w:placeholder>
                                  <w:showingPlcHdr/>
                                  <w:dataBinding w:prefixMappings="xmlns:ns0='http://schemas.microsoft.com/package/2005/06/metadata/core-properties' " w:xpath="/ns0:CoreProperties[1]/ns0:Creator[1]" w:storeItemID="{B1E4C02E-4934-454F-9E7D-9319F579DA99}"/>
                                  <w:text/>
                                </w:sdtPr>
                                <w:sdtContent>
                                  <w:r>
                                    <w:rPr>
                                      <w:rStyle w:val="a6"/>
                                      <w:rtl/>
                                      <w:lang w:val="he-IL"/>
                                    </w:rPr>
                                    <w:t>[</w:t>
                                  </w:r>
                                  <w:r>
                                    <w:rPr>
                                      <w:rStyle w:val="a6"/>
                                      <w:rFonts w:cs="Times New Roman"/>
                                      <w:rtl/>
                                      <w:lang w:val="he-IL"/>
                                    </w:rPr>
                                    <w:t>השם שלך</w:t>
                                  </w:r>
                                  <w:r>
                                    <w:rPr>
                                      <w:rStyle w:val="a6"/>
                                      <w:rtl/>
                                      <w:lang w:val="he-IL"/>
                                    </w:rPr>
                                    <w:t>]</w:t>
                                  </w:r>
                                </w:sdtContent>
                              </w:sdt>
                            </w:p>
                          </w:tc>
                        </w:tr>
                        <w:tr w:rsidR="00400E7D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00E7D" w:rsidRDefault="000E3770" w:rsidP="000E3770">
                              <w:pPr>
                                <w:bidi/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rtl/>
                                  <w:lang w:val="he-IL"/>
                                </w:rPr>
                                <w:t xml:space="preserve">פקס: </w:t>
                              </w:r>
                              <w:sdt>
                                <w:sdtPr>
                                  <w:rPr>
                                    <w:rStyle w:val="a6"/>
                                    <w:rFonts w:cstheme="minorBidi"/>
                                    <w:sz w:val="22"/>
                                    <w:szCs w:val="22"/>
                                    <w:rtl/>
                                  </w:rPr>
                                  <w:alias w:val="Fax Number"/>
                                  <w:id w:val="86343823"/>
                                  <w:placeholder>
                                    <w:docPart w:val="PlaceholderAutotext_32"/>
                                  </w:placeholder>
                                  <w:showingPlcHdr/>
                                  <w:dataBinding w:xpath="//Fax" w:storeItemID="{B0A906FF-DCCB-4504-81E3-1BD4F7981F3F}"/>
                                  <w:text/>
                                </w:sdtPr>
                                <w:sdtContent>
                                  <w:r>
                                    <w:rPr>
                                      <w:rStyle w:val="a6"/>
                                      <w:rtl/>
                                      <w:lang w:val="he-IL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00E7D" w:rsidRDefault="000E3770" w:rsidP="000E3770">
                              <w:pPr>
                                <w:bidi/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rtl/>
                                  <w:lang w:val="he-IL"/>
                                </w:rPr>
                                <w:t xml:space="preserve">עמודים: </w:t>
                              </w:r>
                            </w:p>
                          </w:tc>
                        </w:tr>
                        <w:tr w:rsidR="00400E7D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00E7D" w:rsidRDefault="000E3770" w:rsidP="000E3770">
                              <w:pPr>
                                <w:bidi/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rtl/>
                                  <w:lang w:val="he-IL"/>
                                </w:rPr>
                                <w:t xml:space="preserve">מספר טלפון: </w:t>
                              </w:r>
                              <w:sdt>
                                <w:sdtPr>
                                  <w:rPr>
                                    <w:rStyle w:val="a6"/>
                                    <w:rFonts w:cstheme="minorBidi"/>
                                    <w:sz w:val="22"/>
                                    <w:szCs w:val="22"/>
                                    <w:rtl/>
                                  </w:rPr>
                                  <w:alias w:val="Phone Number"/>
                                  <w:id w:val="86343825"/>
                                  <w:placeholder>
                                    <w:docPart w:val="PlaceholderAutotext_33"/>
                                  </w:placeholder>
                                  <w:showingPlcHdr/>
                                  <w:dataBinding w:xpath="//Phone" w:storeItemID="{B0A906FF-DCCB-4504-81E3-1BD4F7981F3F}"/>
                                  <w:text/>
                                </w:sdtPr>
                                <w:sdtContent>
                                  <w:r>
                                    <w:rPr>
                                      <w:rStyle w:val="a6"/>
                                      <w:rtl/>
                                      <w:lang w:val="he-IL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00E7D" w:rsidRDefault="000E3770" w:rsidP="000E3770">
                              <w:pPr>
                                <w:bidi/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rtl/>
                                  <w:lang w:val="he-IL"/>
                                </w:rPr>
                                <w:t xml:space="preserve">תאריך: </w:t>
                              </w:r>
                              <w:sdt>
                                <w:sdtPr>
                                  <w:rPr>
                                    <w:rFonts w:cstheme="minorBidi"/>
                                    <w:color w:val="000000" w:themeColor="dark1"/>
                                    <w:sz w:val="22"/>
                                    <w:szCs w:val="22"/>
                                    <w:rtl/>
                                  </w:rPr>
                                  <w:id w:val="246216782"/>
                                  <w:placeholder>
                                    <w:docPart w:val="A24FA9CAA86D4CDA808941B9AFC7B023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>
                                    <w:rPr>
                                      <w:rStyle w:val="a6"/>
                                      <w:rtl/>
                                      <w:lang w:val="he-IL"/>
                                    </w:rPr>
                                    <w:t>[</w:t>
                                  </w:r>
                                  <w:r>
                                    <w:rPr>
                                      <w:rStyle w:val="a6"/>
                                      <w:rFonts w:cs="Times New Roman"/>
                                      <w:rtl/>
                                      <w:lang w:val="he-IL"/>
                                    </w:rPr>
                                    <w:t>בחר תאריך</w:t>
                                  </w:r>
                                  <w:r>
                                    <w:rPr>
                                      <w:rStyle w:val="a6"/>
                                      <w:rtl/>
                                      <w:lang w:val="he-IL"/>
                                    </w:rPr>
                                    <w:t>]</w:t>
                                  </w:r>
                                </w:sdtContent>
                              </w:sdt>
                            </w:p>
                          </w:tc>
                        </w:tr>
                        <w:tr w:rsidR="00400E7D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00E7D" w:rsidRDefault="000E3770" w:rsidP="000E3770">
                              <w:pPr>
                                <w:bidi/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rtl/>
                                  <w:lang w:val="he-IL"/>
                                </w:rPr>
                                <w:t>הנדון: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00E7D" w:rsidRDefault="000E3770" w:rsidP="000E3770">
                              <w:pPr>
                                <w:bidi/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rtl/>
                                  <w:lang w:val="he-IL"/>
                                </w:rPr>
                                <w:t>עותק:</w:t>
                              </w:r>
                            </w:p>
                          </w:tc>
                        </w:tr>
                        <w:tr w:rsidR="00400E7D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00E7D" w:rsidRDefault="000E3770" w:rsidP="000E3770">
                              <w:pPr>
                                <w:bidi/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Bidi"/>
                                  <w:szCs w:val="22"/>
                                  <w:rtl/>
                                  <w:lang w:val="he-IL"/>
                                </w:rPr>
                                <w:t xml:space="preserve">סיבה: </w:t>
                              </w:r>
                              <w:sdt>
                                <w:sdtPr>
                                  <w:rPr>
                                    <w:rStyle w:val="a6"/>
                                    <w:rFonts w:cstheme="minorBidi"/>
                                    <w:rtl/>
                                  </w:rPr>
                                  <w:id w:val="86343857"/>
                                  <w:placeholder>
                                    <w:docPart w:val="PlaceholderAutotext_34"/>
                                  </w:placeholder>
                                  <w:showingPlcHdr/>
                                  <w:comboBox>
                                    <w:listItem w:displayText="Please Review" w:value="Please Review"/>
                                    <w:listItem w:displayText="Please Reply" w:value="Please Reply"/>
                                    <w:listItem w:displayText="Please Comment" w:value="Please Comment"/>
                                  </w:comboBox>
                                </w:sdtPr>
                                <w:sdtContent>
                                  <w:r>
                                    <w:rPr>
                                      <w:rStyle w:val="a6"/>
                                      <w:rFonts w:cstheme="minorBidi"/>
                                      <w:rtl/>
                                      <w:lang w:val="he-IL"/>
                                    </w:rPr>
                                    <w:t>[בחר סיבה עבור הפקס]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00E7D" w:rsidRDefault="00400E7D" w:rsidP="000E3770">
                              <w:pPr>
                                <w:bidi/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00E7D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00E7D" w:rsidRDefault="000E3770" w:rsidP="000E3770">
                              <w:pPr>
                                <w:bidi/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Bidi"/>
                                  <w:szCs w:val="22"/>
                                  <w:rtl/>
                                  <w:lang w:val="he-IL"/>
                                </w:rPr>
                                <w:t xml:space="preserve">עדיפות: </w:t>
                              </w:r>
                              <w:sdt>
                                <w:sdtPr>
                                  <w:rPr>
                                    <w:rStyle w:val="a6"/>
                                    <w:rFonts w:cstheme="minorBidi"/>
                                    <w:rtl/>
                                  </w:rPr>
                                  <w:id w:val="86343858"/>
                                  <w:placeholder>
                                    <w:docPart w:val="PlaceholderAutotext_35"/>
                                  </w:placeholder>
                                  <w:showingPlcHdr/>
                                  <w:comboBox>
                                    <w:listItem w:displayText="Normal" w:value="Normal"/>
                                    <w:listItem w:displayText="Urgent" w:value="Urgent"/>
                                    <w:listItem w:displayText="Critical" w:value="Critical"/>
                                  </w:comboBox>
                                </w:sdtPr>
                                <w:sdtContent>
                                  <w:r>
                                    <w:rPr>
                                      <w:rStyle w:val="a6"/>
                                      <w:rFonts w:cstheme="minorBidi"/>
                                      <w:rtl/>
                                      <w:lang w:val="he-IL"/>
                                    </w:rPr>
                                    <w:t>[בחר עדיפות עבור הפקס]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00E7D" w:rsidRDefault="00400E7D" w:rsidP="000E3770">
                              <w:pPr>
                                <w:bidi/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400E7D" w:rsidRDefault="00400E7D" w:rsidP="000E3770">
                        <w:pPr>
                          <w:bidi/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 w:rsidR="00400E7D">
                    <w:trPr>
                      <w:cantSplit/>
                      <w:trHeight w:val="31680"/>
                    </w:trPr>
                    <w:tc>
                      <w:tcPr>
                        <w:tcW w:w="1440" w:type="dxa"/>
                        <w:tcBorders>
                          <w:top w:val="single" w:sz="4" w:space="0" w:color="D8D8D8" w:themeColor="light1" w:themeShade="D8"/>
                          <w:left w:val="nil"/>
                          <w:bottom w:val="nil"/>
                          <w:right w:val="single" w:sz="4" w:space="0" w:color="D8D8D8" w:themeColor="light1" w:themeShade="D8"/>
                        </w:tcBorders>
                        <w:textDirection w:val="btLr"/>
                      </w:tcPr>
                      <w:p w:rsidR="00400E7D" w:rsidRDefault="00400E7D" w:rsidP="000E3770">
                        <w:pPr>
                          <w:pStyle w:val="a3"/>
                          <w:bidi/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167" w:type="dxa"/>
                        <w:tcBorders>
                          <w:top w:val="single" w:sz="4" w:space="0" w:color="D8D8D8" w:themeColor="light1" w:themeShade="D8"/>
                          <w:left w:val="single" w:sz="4" w:space="0" w:color="D8D8D8" w:themeColor="light1" w:themeShade="D8"/>
                          <w:bottom w:val="nil"/>
                          <w:right w:val="nil"/>
                        </w:tcBorders>
                        <w:tcMar>
                          <w:top w:w="0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 w:rsidR="00400E7D" w:rsidRDefault="00400E7D" w:rsidP="000E3770">
                        <w:pPr>
                          <w:bidi/>
                          <w:rPr>
                            <w:rFonts w:eastAsiaTheme="minorHAnsi"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400E7D" w:rsidRDefault="000E3770" w:rsidP="000E3770">
                        <w:pPr>
                          <w:bidi/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rFonts w:cstheme="minorBidi"/>
                            <w:color w:val="000000" w:themeColor="dark1"/>
                            <w:sz w:val="22"/>
                            <w:szCs w:val="22"/>
                            <w:u w:val="single"/>
                            <w:rtl/>
                            <w:lang w:val="he-IL"/>
                          </w:rPr>
                          <w:t>הערות:</w:t>
                        </w:r>
                      </w:p>
                    </w:tc>
                  </w:tr>
                </w:tbl>
                <w:p w:rsidR="00400E7D" w:rsidRDefault="00400E7D" w:rsidP="000E3770">
                  <w:pPr>
                    <w:bidi/>
                  </w:pPr>
                </w:p>
              </w:txbxContent>
            </v:textbox>
            <w10:wrap anchorx="page" anchory="page"/>
          </v:shape>
        </w:pict>
      </w:r>
    </w:p>
    <w:p w:rsidR="00400E7D" w:rsidRDefault="00400E7D"/>
    <w:sectPr w:rsidR="00400E7D" w:rsidSect="00400E7D">
      <w:pgSz w:w="12240" w:h="15840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400E7D"/>
    <w:rsid w:val="000E3770"/>
    <w:rsid w:val="00400E7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14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7D"/>
    <w:pPr>
      <w:spacing w:after="0" w:line="240" w:lineRule="auto"/>
    </w:pPr>
    <w:rPr>
      <w:rFonts w:cs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4"/>
    <w:qFormat/>
    <w:rsid w:val="00400E7D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a4">
    <w:name w:val="כותרת משנה תו"/>
    <w:basedOn w:val="a0"/>
    <w:link w:val="a3"/>
    <w:uiPriority w:val="14"/>
    <w:rsid w:val="00400E7D"/>
    <w:rPr>
      <w:rFonts w:eastAsia="Cambria" w:hAnsiTheme="minorHAnsi" w:cs="Cambria"/>
      <w:noProof/>
      <w:color w:val="756462" w:themeColor="dark2"/>
      <w:sz w:val="28"/>
      <w:szCs w:val="28"/>
    </w:rPr>
  </w:style>
  <w:style w:type="table" w:styleId="a5">
    <w:name w:val="Table Grid"/>
    <w:basedOn w:val="a1"/>
    <w:semiHidden/>
    <w:unhideWhenUsed/>
    <w:qFormat/>
    <w:rsid w:val="00400E7D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semiHidden/>
    <w:qFormat/>
    <w:rsid w:val="00400E7D"/>
  </w:style>
  <w:style w:type="paragraph" w:styleId="a7">
    <w:name w:val="Balloon Text"/>
    <w:basedOn w:val="a"/>
    <w:link w:val="a8"/>
    <w:uiPriority w:val="99"/>
    <w:semiHidden/>
    <w:unhideWhenUsed/>
    <w:rsid w:val="00400E7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00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7A28A9E-A683-4D62-AE27-2986241EC497}"/>
      </w:docPartPr>
      <w:docPartBody>
        <w:p w:rsidR="00634EFE" w:rsidRDefault="00634EFE" w:rsidP="00634EFE">
          <w:pPr>
            <w:pStyle w:val="PlaceholderAutotext284"/>
            <w:framePr w:wrap="around"/>
          </w:pPr>
          <w:r>
            <w:rPr>
              <w:rStyle w:val="a3"/>
              <w:rtl/>
              <w:lang w:val="he-IL"/>
            </w:rPr>
            <w:t>[555.555.555]</w:t>
          </w:r>
        </w:p>
      </w:docPartBody>
    </w:docPart>
    <w:docPart>
      <w:docPartPr>
        <w:name w:val="PlaceholderAutotext_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44FDF6-2654-4A82-A410-B596F1F63425}"/>
      </w:docPartPr>
      <w:docPartBody>
        <w:p w:rsidR="00634EFE" w:rsidRDefault="00634EFE" w:rsidP="00634EFE">
          <w:pPr>
            <w:pStyle w:val="PlaceholderAutotext294"/>
            <w:framePr w:wrap="around"/>
          </w:pPr>
          <w:r>
            <w:rPr>
              <w:rStyle w:val="a3"/>
              <w:rtl/>
              <w:lang w:val="he-IL"/>
            </w:rPr>
            <w:t>[555.555.555]</w:t>
          </w:r>
        </w:p>
      </w:docPartBody>
    </w:docPart>
    <w:docPart>
      <w:docPartPr>
        <w:name w:val="PlaceholderAutotext_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C00B60-5BA4-46A9-9E22-4505207F73A5}"/>
      </w:docPartPr>
      <w:docPartBody>
        <w:p w:rsidR="00634EFE" w:rsidRDefault="00634EFE" w:rsidP="00634EFE">
          <w:pPr>
            <w:pStyle w:val="PlaceholderAutotext304"/>
          </w:pPr>
          <w:r w:rsidRPr="000E3770">
            <w:rPr>
              <w:rFonts w:cs="Times New Roman"/>
              <w:color w:val="848484" w:themeColor="light1" w:themeShade="84"/>
              <w:sz w:val="22"/>
              <w:szCs w:val="22"/>
              <w:rtl/>
              <w:lang w:val="he-IL"/>
            </w:rPr>
            <w:t>[</w:t>
          </w:r>
          <w:r w:rsidRPr="000E3770">
            <w:rPr>
              <w:rFonts w:cstheme="minorBidi"/>
              <w:color w:val="848484" w:themeColor="light1" w:themeShade="84"/>
              <w:sz w:val="22"/>
              <w:szCs w:val="22"/>
              <w:lang w:val="he-IL"/>
            </w:rPr>
            <w:t>someone@example.com</w:t>
          </w:r>
          <w:r w:rsidRPr="000E3770">
            <w:rPr>
              <w:rFonts w:cs="Times New Roman"/>
              <w:color w:val="848484" w:themeColor="light1" w:themeShade="84"/>
              <w:sz w:val="22"/>
              <w:szCs w:val="22"/>
              <w:rtl/>
              <w:lang w:val="he-IL"/>
            </w:rPr>
            <w:t>]</w:t>
          </w:r>
        </w:p>
      </w:docPartBody>
    </w:docPart>
    <w:docPart>
      <w:docPartPr>
        <w:name w:val="PlaceholderAutotext_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7BC025-6045-4C06-A2DD-B10AFB5F6B2C}"/>
      </w:docPartPr>
      <w:docPartBody>
        <w:p w:rsidR="00634EFE" w:rsidRDefault="00634EFE" w:rsidP="00634EFE">
          <w:pPr>
            <w:pStyle w:val="PlaceholderAutotext314"/>
          </w:pPr>
          <w:r>
            <w:rPr>
              <w:rStyle w:val="a3"/>
              <w:rtl/>
              <w:lang w:val="he-IL"/>
            </w:rPr>
            <w:t>[</w:t>
          </w:r>
          <w:r>
            <w:rPr>
              <w:rStyle w:val="a3"/>
              <w:rFonts w:cs="Times New Roman"/>
              <w:rtl/>
              <w:lang w:val="he-IL"/>
            </w:rPr>
            <w:t>השם שלך</w:t>
          </w:r>
          <w:r>
            <w:rPr>
              <w:rStyle w:val="a3"/>
              <w:rtl/>
              <w:lang w:val="he-IL"/>
            </w:rPr>
            <w:t>]</w:t>
          </w:r>
        </w:p>
      </w:docPartBody>
    </w:docPart>
    <w:docPart>
      <w:docPartPr>
        <w:name w:val="PlaceholderAutotext_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499410-7326-4BBA-AAEF-420B52973E5E}"/>
      </w:docPartPr>
      <w:docPartBody>
        <w:p w:rsidR="00634EFE" w:rsidRDefault="00634EFE" w:rsidP="00634EFE">
          <w:pPr>
            <w:pStyle w:val="PlaceholderAutotext324"/>
          </w:pPr>
          <w:r>
            <w:rPr>
              <w:rStyle w:val="a3"/>
              <w:rtl/>
              <w:lang w:val="he-IL"/>
            </w:rPr>
            <w:t>[555.555.555]</w:t>
          </w:r>
        </w:p>
      </w:docPartBody>
    </w:docPart>
    <w:docPart>
      <w:docPartPr>
        <w:name w:val="PlaceholderAutotext_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6029B9-3E9A-40E4-B731-40534DEAFBB2}"/>
      </w:docPartPr>
      <w:docPartBody>
        <w:p w:rsidR="00634EFE" w:rsidRDefault="00634EFE" w:rsidP="00634EFE">
          <w:pPr>
            <w:pStyle w:val="PlaceholderAutotext334"/>
          </w:pPr>
          <w:r>
            <w:rPr>
              <w:rStyle w:val="a3"/>
              <w:rtl/>
              <w:lang w:val="he-IL"/>
            </w:rPr>
            <w:t>[555.555.555]</w:t>
          </w:r>
        </w:p>
      </w:docPartBody>
    </w:docPart>
    <w:docPart>
      <w:docPartPr>
        <w:name w:val="PlaceholderAutotext_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AB1B932-4764-4AFF-8714-6F38063E3912}"/>
      </w:docPartPr>
      <w:docPartBody>
        <w:p w:rsidR="00634EFE" w:rsidRDefault="00634EFE" w:rsidP="00634EFE">
          <w:pPr>
            <w:pStyle w:val="PlaceholderAutotext344"/>
          </w:pPr>
          <w:r>
            <w:rPr>
              <w:rStyle w:val="a3"/>
              <w:rFonts w:cstheme="minorBidi"/>
              <w:rtl/>
              <w:lang w:val="he-IL"/>
            </w:rPr>
            <w:t>[בחר סיבה עבור הפקס]</w:t>
          </w:r>
        </w:p>
      </w:docPartBody>
    </w:docPart>
    <w:docPart>
      <w:docPartPr>
        <w:name w:val="PlaceholderAutotext_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06B3B7-FAE7-47D5-AE58-86C113EE2EEA}"/>
      </w:docPartPr>
      <w:docPartBody>
        <w:p w:rsidR="00634EFE" w:rsidRDefault="00634EFE" w:rsidP="00634EFE">
          <w:pPr>
            <w:pStyle w:val="PlaceholderAutotext354"/>
          </w:pPr>
          <w:r>
            <w:rPr>
              <w:rStyle w:val="a3"/>
              <w:rFonts w:cstheme="minorBidi"/>
              <w:rtl/>
              <w:lang w:val="he-IL"/>
            </w:rPr>
            <w:t>[בחר עדיפות עבור הפקס]</w:t>
          </w:r>
        </w:p>
      </w:docPartBody>
    </w:docPart>
    <w:docPart>
      <w:docPartPr>
        <w:name w:val="A24FA9CAA86D4CDA808941B9AFC7B0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AC2BB2C-546D-4722-B747-35368B4B477C}"/>
      </w:docPartPr>
      <w:docPartBody>
        <w:p w:rsidR="00634EFE" w:rsidRDefault="00634EFE" w:rsidP="00634EFE">
          <w:pPr>
            <w:pStyle w:val="A24FA9CAA86D4CDA808941B9AFC7B0233"/>
          </w:pPr>
          <w:r>
            <w:rPr>
              <w:rStyle w:val="a3"/>
              <w:rtl/>
              <w:lang w:val="he-IL"/>
            </w:rPr>
            <w:t>[</w:t>
          </w:r>
          <w:r>
            <w:rPr>
              <w:rStyle w:val="a3"/>
              <w:rFonts w:cs="Times New Roman"/>
              <w:rtl/>
              <w:lang w:val="he-IL"/>
            </w:rPr>
            <w:t>בחר תאריך</w:t>
          </w:r>
          <w:r>
            <w:rPr>
              <w:rStyle w:val="a3"/>
              <w:rtl/>
              <w:lang w:val="he-IL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characterSpacingControl w:val="doNotCompress"/>
  <w:compat>
    <w:useFELayout/>
  </w:compat>
  <w:rsids>
    <w:rsidRoot w:val="00634EFE"/>
    <w:rsid w:val="00634EFE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qFormat/>
    <w:rsid w:val="00634EFE"/>
  </w:style>
  <w:style w:type="paragraph" w:customStyle="1" w:styleId="PlaceholderAutotext11">
    <w:name w:val="PlaceholderAutotext_11"/>
    <w:rsid w:val="00634EFE"/>
    <w:rPr>
      <w:sz w:val="24"/>
      <w:szCs w:val="24"/>
    </w:rPr>
  </w:style>
  <w:style w:type="paragraph" w:customStyle="1" w:styleId="PlaceholderAutotext51">
    <w:name w:val="PlaceholderAutotext_51"/>
    <w:rsid w:val="00634EFE"/>
    <w:rPr>
      <w:sz w:val="24"/>
      <w:szCs w:val="24"/>
    </w:rPr>
  </w:style>
  <w:style w:type="paragraph" w:customStyle="1" w:styleId="PlaceholderAutotext52">
    <w:name w:val="PlaceholderAutotext_52"/>
    <w:rsid w:val="00634EFE"/>
    <w:rPr>
      <w:sz w:val="24"/>
      <w:szCs w:val="24"/>
    </w:rPr>
  </w:style>
  <w:style w:type="paragraph" w:customStyle="1" w:styleId="PlaceholderAutotext53">
    <w:name w:val="PlaceholderAutotext_53"/>
    <w:rsid w:val="00634EFE"/>
    <w:rPr>
      <w:sz w:val="24"/>
      <w:szCs w:val="24"/>
    </w:rPr>
  </w:style>
  <w:style w:type="paragraph" w:customStyle="1" w:styleId="PlaceholderAutotext54">
    <w:name w:val="PlaceholderAutotext_54"/>
    <w:rsid w:val="00634EFE"/>
    <w:rPr>
      <w:sz w:val="24"/>
      <w:szCs w:val="24"/>
    </w:rPr>
  </w:style>
  <w:style w:type="paragraph" w:customStyle="1" w:styleId="PlaceholderAutotext55">
    <w:name w:val="PlaceholderAutotext_55"/>
    <w:rsid w:val="00634EFE"/>
    <w:rPr>
      <w:sz w:val="24"/>
      <w:szCs w:val="24"/>
    </w:rPr>
  </w:style>
  <w:style w:type="paragraph" w:customStyle="1" w:styleId="PlaceholderAutotext7">
    <w:name w:val="PlaceholderAutotext_7"/>
    <w:rsid w:val="00634EFE"/>
    <w:rPr>
      <w:sz w:val="24"/>
      <w:szCs w:val="24"/>
    </w:rPr>
  </w:style>
  <w:style w:type="paragraph" w:customStyle="1" w:styleId="PlaceholderAutotext17">
    <w:name w:val="PlaceholderAutotext_17"/>
    <w:rsid w:val="00634EFE"/>
    <w:rPr>
      <w:sz w:val="24"/>
      <w:szCs w:val="24"/>
    </w:rPr>
  </w:style>
  <w:style w:type="paragraph" w:customStyle="1" w:styleId="PlaceholderAutotext28">
    <w:name w:val="PlaceholderAutotext_28"/>
    <w:rsid w:val="00634EFE"/>
    <w:rPr>
      <w:sz w:val="24"/>
      <w:szCs w:val="24"/>
    </w:rPr>
  </w:style>
  <w:style w:type="paragraph" w:customStyle="1" w:styleId="PlaceholderAutotext29">
    <w:name w:val="PlaceholderAutotext_29"/>
    <w:rsid w:val="00634EFE"/>
    <w:rPr>
      <w:sz w:val="24"/>
      <w:szCs w:val="24"/>
    </w:rPr>
  </w:style>
  <w:style w:type="paragraph" w:customStyle="1" w:styleId="PlaceholderAutotext30">
    <w:name w:val="PlaceholderAutotext_30"/>
    <w:rsid w:val="00634EFE"/>
    <w:rPr>
      <w:sz w:val="24"/>
      <w:szCs w:val="24"/>
    </w:rPr>
  </w:style>
  <w:style w:type="paragraph" w:customStyle="1" w:styleId="PlaceholderAutotext31">
    <w:name w:val="PlaceholderAutotext_31"/>
    <w:rsid w:val="00634EFE"/>
    <w:rPr>
      <w:sz w:val="24"/>
      <w:szCs w:val="24"/>
    </w:rPr>
  </w:style>
  <w:style w:type="paragraph" w:customStyle="1" w:styleId="PlaceholderAutotext32">
    <w:name w:val="PlaceholderAutotext_32"/>
    <w:rsid w:val="00634EFE"/>
    <w:rPr>
      <w:sz w:val="24"/>
      <w:szCs w:val="24"/>
    </w:rPr>
  </w:style>
  <w:style w:type="paragraph" w:customStyle="1" w:styleId="PlaceholderAutotext33">
    <w:name w:val="PlaceholderAutotext_33"/>
    <w:rsid w:val="00634EFE"/>
    <w:rPr>
      <w:sz w:val="24"/>
      <w:szCs w:val="24"/>
    </w:rPr>
  </w:style>
  <w:style w:type="paragraph" w:customStyle="1" w:styleId="PlaceholderAutotext34">
    <w:name w:val="PlaceholderAutotext_34"/>
    <w:rsid w:val="00634EFE"/>
    <w:rPr>
      <w:sz w:val="24"/>
      <w:szCs w:val="24"/>
    </w:rPr>
  </w:style>
  <w:style w:type="paragraph" w:customStyle="1" w:styleId="PlaceholderAutotext35">
    <w:name w:val="PlaceholderAutotext_35"/>
    <w:rsid w:val="00634EFE"/>
    <w:rPr>
      <w:sz w:val="24"/>
      <w:szCs w:val="24"/>
    </w:rPr>
  </w:style>
  <w:style w:type="paragraph" w:customStyle="1" w:styleId="PlaceholderAutotext281">
    <w:name w:val="PlaceholderAutotext_281"/>
    <w:rsid w:val="00634EFE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1">
    <w:name w:val="PlaceholderAutotext_291"/>
    <w:rsid w:val="00634EFE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1">
    <w:name w:val="PlaceholderAutotext_301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1">
    <w:name w:val="PlaceholderAutotext_311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1">
    <w:name w:val="PlaceholderAutotext_321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1">
    <w:name w:val="PlaceholderAutotext_331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">
    <w:name w:val="A24FA9CAA86D4CDA808941B9AFC7B023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1">
    <w:name w:val="PlaceholderAutotext_341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1">
    <w:name w:val="PlaceholderAutotext_351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2">
    <w:name w:val="PlaceholderAutotext_282"/>
    <w:rsid w:val="00634EFE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2">
    <w:name w:val="PlaceholderAutotext_292"/>
    <w:rsid w:val="00634EFE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2">
    <w:name w:val="PlaceholderAutotext_302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2">
    <w:name w:val="PlaceholderAutotext_312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2">
    <w:name w:val="PlaceholderAutotext_322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2">
    <w:name w:val="PlaceholderAutotext_332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1">
    <w:name w:val="A24FA9CAA86D4CDA808941B9AFC7B0231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2">
    <w:name w:val="PlaceholderAutotext_342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2">
    <w:name w:val="PlaceholderAutotext_352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3">
    <w:name w:val="PlaceholderAutotext_283"/>
    <w:rsid w:val="00634EFE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3">
    <w:name w:val="PlaceholderAutotext_293"/>
    <w:rsid w:val="00634EFE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3">
    <w:name w:val="PlaceholderAutotext_303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3">
    <w:name w:val="PlaceholderAutotext_313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3">
    <w:name w:val="PlaceholderAutotext_323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3">
    <w:name w:val="PlaceholderAutotext_333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2">
    <w:name w:val="A24FA9CAA86D4CDA808941B9AFC7B0232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3">
    <w:name w:val="PlaceholderAutotext_343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3">
    <w:name w:val="PlaceholderAutotext_353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4">
    <w:name w:val="PlaceholderAutotext_284"/>
    <w:rsid w:val="00634EFE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4">
    <w:name w:val="PlaceholderAutotext_294"/>
    <w:rsid w:val="00634EFE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4">
    <w:name w:val="PlaceholderAutotext_304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4">
    <w:name w:val="PlaceholderAutotext_314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4">
    <w:name w:val="PlaceholderAutotext_324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4">
    <w:name w:val="PlaceholderAutotext_334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3">
    <w:name w:val="A24FA9CAA86D4CDA808941B9AFC7B0233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4">
    <w:name w:val="PlaceholderAutotext_344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4">
    <w:name w:val="PlaceholderAutotext_354"/>
    <w:rsid w:val="00634EFE"/>
    <w:pPr>
      <w:spacing w:after="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e9ea02a-742f-4d68-9828-878561d4a93c">english</DirectSourceMarket>
    <ApprovalStatus xmlns="6e9ea02a-742f-4d68-9828-878561d4a93c">InProgress</ApprovalStatus>
    <MarketSpecific xmlns="6e9ea02a-742f-4d68-9828-878561d4a93c" xsi:nil="true"/>
    <PrimaryImageGen xmlns="6e9ea02a-742f-4d68-9828-878561d4a93c">true</PrimaryImageGen>
    <ThumbnailAssetId xmlns="6e9ea02a-742f-4d68-9828-878561d4a93c" xsi:nil="true"/>
    <NumericId xmlns="6e9ea02a-742f-4d68-9828-878561d4a93c">-1</NumericId>
    <TPFriendlyName xmlns="6e9ea02a-742f-4d68-9828-878561d4a93c">Fax cover sheet (Academic design)</TPFriendlyName>
    <BusinessGroup xmlns="6e9ea02a-742f-4d68-9828-878561d4a93c" xsi:nil="true"/>
    <APEditor xmlns="6e9ea02a-742f-4d68-9828-878561d4a93c">
      <UserInfo>
        <DisplayName>REDMOND\v-luannv</DisplayName>
        <AccountId>88</AccountId>
        <AccountType/>
      </UserInfo>
    </APEditor>
    <SourceTitle xmlns="6e9ea02a-742f-4d68-9828-878561d4a93c">Fax cover sheet (Academic design)</SourceTitle>
    <OpenTemplate xmlns="6e9ea02a-742f-4d68-9828-878561d4a93c">true</OpenTemplate>
    <UALocComments xmlns="6e9ea02a-742f-4d68-9828-878561d4a93c" xsi:nil="true"/>
    <ParentAssetId xmlns="6e9ea02a-742f-4d68-9828-878561d4a93c" xsi:nil="true"/>
    <IntlLangReviewDate xmlns="6e9ea02a-742f-4d68-9828-878561d4a93c" xsi:nil="true"/>
    <PublishStatusLookup xmlns="6e9ea02a-742f-4d68-9828-878561d4a93c">
      <Value>42815</Value>
      <Value>282714</Value>
    </PublishStatusLookup>
    <LastPublishResultLookup xmlns="6e9ea02a-742f-4d68-9828-878561d4a93c" xsi:nil="true"/>
    <MachineTranslated xmlns="6e9ea02a-742f-4d68-9828-878561d4a93c">false</MachineTranslated>
    <OriginalSourceMarket xmlns="6e9ea02a-742f-4d68-9828-878561d4a93c">english</OriginalSourceMarket>
    <TPInstallLocation xmlns="6e9ea02a-742f-4d68-9828-878561d4a93c">{My Templates}</TPInstallLocation>
    <ClipArtFilename xmlns="6e9ea02a-742f-4d68-9828-878561d4a93c" xsi:nil="true"/>
    <APDescription xmlns="6e9ea02a-742f-4d68-9828-878561d4a93c" xsi:nil="true"/>
    <ContentItem xmlns="6e9ea02a-742f-4d68-9828-878561d4a93c" xsi:nil="true"/>
    <APAuthor xmlns="6e9ea02a-742f-4d68-9828-878561d4a93c">
      <UserInfo>
        <DisplayName>REDMOND\cynvey</DisplayName>
        <AccountId>191</AccountId>
        <AccountType/>
      </UserInfo>
    </APAuthor>
    <TPAppVersion xmlns="6e9ea02a-742f-4d68-9828-878561d4a93c">11</TPAppVersion>
    <TPCommandLine xmlns="6e9ea02a-742f-4d68-9828-878561d4a93c">{WD} /f {FilePath}</TPCommandLine>
    <EditorialStatus xmlns="6e9ea02a-742f-4d68-9828-878561d4a93c" xsi:nil="true"/>
    <PublishTargets xmlns="6e9ea02a-742f-4d68-9828-878561d4a93c">OfficeOnline</PublishTargets>
    <TPLaunchHelpLinkType xmlns="6e9ea02a-742f-4d68-9828-878561d4a93c">Template</TPLaunchHelpLinkType>
    <TimesCloned xmlns="6e9ea02a-742f-4d68-9828-878561d4a93c" xsi:nil="true"/>
    <LastModifiedDateTime xmlns="6e9ea02a-742f-4d68-9828-878561d4a93c" xsi:nil="true"/>
    <Provider xmlns="6e9ea02a-742f-4d68-9828-878561d4a93c">EY006220130</Provider>
    <AssetStart xmlns="6e9ea02a-742f-4d68-9828-878561d4a93c">2009-01-02T00:00:00+00:00</AssetStart>
    <AcquiredFrom xmlns="6e9ea02a-742f-4d68-9828-878561d4a93c" xsi:nil="true"/>
    <LastHandOff xmlns="6e9ea02a-742f-4d68-9828-878561d4a93c" xsi:nil="true"/>
    <ArtSampleDocs xmlns="6e9ea02a-742f-4d68-9828-878561d4a93c" xsi:nil="true"/>
    <TPClientViewer xmlns="6e9ea02a-742f-4d68-9828-878561d4a93c">Microsoft Office Word</TPClientViewer>
    <UACurrentWords xmlns="6e9ea02a-742f-4d68-9828-878561d4a93c">0</UACurrentWords>
    <UALocRecommendation xmlns="6e9ea02a-742f-4d68-9828-878561d4a93c">Localize</UALocRecommendation>
    <IsDeleted xmlns="6e9ea02a-742f-4d68-9828-878561d4a93c">false</IsDeleted>
    <ShowIn xmlns="6e9ea02a-742f-4d68-9828-878561d4a93c">Show everywhere</ShowIn>
    <UANotes xmlns="6e9ea02a-742f-4d68-9828-878561d4a93c">Shipped in the box for Office 12. In the Box Template</UANotes>
    <TemplateStatus xmlns="6e9ea02a-742f-4d68-9828-878561d4a93c" xsi:nil="true"/>
    <CSXHash xmlns="6e9ea02a-742f-4d68-9828-878561d4a93c" xsi:nil="true"/>
    <VoteCount xmlns="6e9ea02a-742f-4d68-9828-878561d4a93c" xsi:nil="true"/>
    <CSXSubmissionMarket xmlns="6e9ea02a-742f-4d68-9828-878561d4a93c" xsi:nil="true"/>
    <AssetExpire xmlns="6e9ea02a-742f-4d68-9828-878561d4a93c">2029-05-12T00:00:00+00:00</AssetExpire>
    <DSATActionTaken xmlns="6e9ea02a-742f-4d68-9828-878561d4a93c" xsi:nil="true"/>
    <TPExecutable xmlns="6e9ea02a-742f-4d68-9828-878561d4a93c" xsi:nil="true"/>
    <SubmitterId xmlns="6e9ea02a-742f-4d68-9828-878561d4a93c" xsi:nil="true"/>
    <AssetType xmlns="6e9ea02a-742f-4d68-9828-878561d4a93c">TP</AssetType>
    <CSXUpdate xmlns="6e9ea02a-742f-4d68-9828-878561d4a93c">false</CSXUpdate>
    <BugNumber xmlns="6e9ea02a-742f-4d68-9828-878561d4a93c" xsi:nil="true"/>
    <ApprovalLog xmlns="6e9ea02a-742f-4d68-9828-878561d4a93c" xsi:nil="true"/>
    <CSXSubmissionDate xmlns="6e9ea02a-742f-4d68-9828-878561d4a93c" xsi:nil="true"/>
    <Milestone xmlns="6e9ea02a-742f-4d68-9828-878561d4a93c" xsi:nil="true"/>
    <TPComponent xmlns="6e9ea02a-742f-4d68-9828-878561d4a93c">WORDFiles</TPComponent>
    <OriginAsset xmlns="6e9ea02a-742f-4d68-9828-878561d4a93c" xsi:nil="true"/>
    <AssetId xmlns="6e9ea02a-742f-4d68-9828-878561d4a93c">TP010067034</AssetId>
    <TPApplication xmlns="6e9ea02a-742f-4d68-9828-878561d4a93c">Word</TPApplication>
    <TPLaunchHelpLink xmlns="6e9ea02a-742f-4d68-9828-878561d4a93c" xsi:nil="true"/>
    <IntlLocPriority xmlns="6e9ea02a-742f-4d68-9828-878561d4a93c" xsi:nil="true"/>
    <CrawlForDependencies xmlns="6e9ea02a-742f-4d68-9828-878561d4a93c">false</CrawlForDependencies>
    <PlannedPubDate xmlns="6e9ea02a-742f-4d68-9828-878561d4a93c" xsi:nil="true"/>
    <IntlLangReviewer xmlns="6e9ea02a-742f-4d68-9828-878561d4a93c" xsi:nil="true"/>
    <HandoffToMSDN xmlns="6e9ea02a-742f-4d68-9828-878561d4a93c" xsi:nil="true"/>
    <TrustLevel xmlns="6e9ea02a-742f-4d68-9828-878561d4a93c">1 Microsoft Managed Content</TrustLevel>
    <IsSearchable xmlns="6e9ea02a-742f-4d68-9828-878561d4a93c">false</IsSearchable>
    <TPNamespace xmlns="6e9ea02a-742f-4d68-9828-878561d4a93c">WINWORD</TPNamespace>
    <Markets xmlns="6e9ea02a-742f-4d68-9828-878561d4a93c"/>
    <UAProjectedTotalWords xmlns="6e9ea02a-742f-4d68-9828-878561d4a93c" xsi:nil="true"/>
    <IntlLangReview xmlns="6e9ea02a-742f-4d68-9828-878561d4a93c" xsi:nil="true"/>
    <OutputCachingOn xmlns="6e9ea02a-742f-4d68-9828-878561d4a93c">false</OutputCachingOn>
    <OOCacheId xmlns="6e9ea02a-742f-4d68-9828-878561d4a93c" xsi:nil="true"/>
    <EditorialTags xmlns="6e9ea02a-742f-4d68-9828-878561d4a93c" xsi:nil="true"/>
    <FriendlyTitle xmlns="6e9ea02a-742f-4d68-9828-878561d4a93c" xsi:nil="true"/>
    <Providers xmlns="6e9ea02a-742f-4d68-9828-878561d4a93c" xsi:nil="true"/>
    <PolicheckWords xmlns="6e9ea02a-742f-4d68-9828-878561d4a93c" xsi:nil="true"/>
    <Manager xmlns="6e9ea02a-742f-4d68-9828-878561d4a93c" xsi:nil="true"/>
    <TemplateTemplateType xmlns="6e9ea02a-742f-4d68-9828-878561d4a93c">Word 2003 Default</TemplateTemplateType>
    <LegacyData xmlns="6e9ea02a-742f-4d68-9828-878561d4a93c" xsi:nil="true"/>
    <Downloads xmlns="6e9ea02a-742f-4d68-9828-878561d4a93c">0</Downloads>
    <CampaignTagsTaxHTField0 xmlns="6e9ea02a-742f-4d68-9828-878561d4a93c">
      <Terms xmlns="http://schemas.microsoft.com/office/infopath/2007/PartnerControls"/>
    </CampaignTagsTaxHTField0>
    <LocLastLocAttemptVersionLookup xmlns="6e9ea02a-742f-4d68-9828-878561d4a93c">23255</LocLastLocAttemptVersionLookup>
    <LocComments xmlns="6e9ea02a-742f-4d68-9828-878561d4a93c" xsi:nil="true"/>
    <LocalizationTagsTaxHTField0 xmlns="6e9ea02a-742f-4d68-9828-878561d4a93c">
      <Terms xmlns="http://schemas.microsoft.com/office/infopath/2007/PartnerControls"/>
    </LocalizationTagsTaxHTField0>
    <LocNewPublishedVersionLookup xmlns="6e9ea02a-742f-4d68-9828-878561d4a93c" xsi:nil="true"/>
    <LocOverallPublishStatusLookup xmlns="6e9ea02a-742f-4d68-9828-878561d4a93c" xsi:nil="true"/>
    <InternalTagsTaxHTField0 xmlns="6e9ea02a-742f-4d68-9828-878561d4a93c">
      <Terms xmlns="http://schemas.microsoft.com/office/infopath/2007/PartnerControls"/>
    </InternalTagsTaxHTField0>
    <LocLastLocAttemptVersionTypeLookup xmlns="6e9ea02a-742f-4d68-9828-878561d4a93c" xsi:nil="true"/>
    <FeatureTagsTaxHTField0 xmlns="6e9ea02a-742f-4d68-9828-878561d4a93c">
      <Terms xmlns="http://schemas.microsoft.com/office/infopath/2007/PartnerControls"/>
    </FeatureTagsTaxHTField0>
    <LocOverallLocStatusLookup xmlns="6e9ea02a-742f-4d68-9828-878561d4a93c" xsi:nil="true"/>
    <LocProcessedForHandoffsLookup xmlns="6e9ea02a-742f-4d68-9828-878561d4a93c" xsi:nil="true"/>
    <ScenarioTagsTaxHTField0 xmlns="6e9ea02a-742f-4d68-9828-878561d4a93c">
      <Terms xmlns="http://schemas.microsoft.com/office/infopath/2007/PartnerControls"/>
    </ScenarioTagsTaxHTField0>
    <TaxCatchAll xmlns="6e9ea02a-742f-4d68-9828-878561d4a93c"/>
    <BlockPublish xmlns="6e9ea02a-742f-4d68-9828-878561d4a93c" xsi:nil="true"/>
    <LocManualTestRequired xmlns="6e9ea02a-742f-4d68-9828-878561d4a93c" xsi:nil="true"/>
    <LocProcessedForMarketsLookup xmlns="6e9ea02a-742f-4d68-9828-878561d4a93c" xsi:nil="true"/>
    <LocOverallHandbackStatusLookup xmlns="6e9ea02a-742f-4d68-9828-878561d4a93c" xsi:nil="true"/>
    <LocPublishedDependentAssetsLookup xmlns="6e9ea02a-742f-4d68-9828-878561d4a93c" xsi:nil="true"/>
    <LocOverallPreviewStatusLookup xmlns="6e9ea02a-742f-4d68-9828-878561d4a93c" xsi:nil="true"/>
    <LocPublishedLinkedAssetsLookup xmlns="6e9ea02a-742f-4d68-9828-878561d4a93c" xsi:nil="true"/>
    <LocRecommendedHandoff xmlns="6e9ea02a-742f-4d68-9828-878561d4a93c" xsi:nil="true"/>
    <RecommendationsModifier xmlns="6e9ea02a-742f-4d68-9828-878561d4a93c" xsi:nil="true"/>
    <OriginalRelease xmlns="6e9ea02a-742f-4d68-9828-878561d4a93c">14</OriginalRelease>
    <LocMarketGroupTiers2 xmlns="6e9ea02a-742f-4d68-9828-878561d4a93c" xsi:nil="true"/>
  </documentManagement>
</p:properties>
</file>

<file path=customXml/item2.xml><?xml version="1.0" encoding="utf-8"?>
<CustomProps>
  <Organization/>
  <Fax/>
  <Phone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88e980705863785d62b24b2f127d8bb3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41e2f71470f72663579db268ee2082ab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163BEAE-2246-4E88-85D6-A1B5C35AF28E}"/>
</file>

<file path=customXml/itemProps2.xml><?xml version="1.0" encoding="utf-8"?>
<ds:datastoreItem xmlns:ds="http://schemas.openxmlformats.org/officeDocument/2006/customXml" ds:itemID="{B0A906FF-DCCB-4504-81E3-1BD4F7981F3F}"/>
</file>

<file path=customXml/itemProps3.xml><?xml version="1.0" encoding="utf-8"?>
<ds:datastoreItem xmlns:ds="http://schemas.openxmlformats.org/officeDocument/2006/customXml" ds:itemID="{72B80854-BA08-43EF-AFEA-000091823D8A}"/>
</file>

<file path=customXml/itemProps4.xml><?xml version="1.0" encoding="utf-8"?>
<ds:datastoreItem xmlns:ds="http://schemas.openxmlformats.org/officeDocument/2006/customXml" ds:itemID="{395196FD-E3B0-4D0F-BDB8-933322539FFA}"/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AcademicFax_TP10067034.dotx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	</vt:lpstr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(Academic design)</dc:title>
  <dc:subject/>
  <dc:creator/>
  <cp:keywords/>
  <cp:lastModifiedBy>user</cp:lastModifiedBy>
  <cp:revision>2</cp:revision>
  <cp:lastPrinted>2006-08-01T17:47:00Z</cp:lastPrinted>
  <dcterms:created xsi:type="dcterms:W3CDTF">2006-08-01T19:32:00Z</dcterms:created>
  <dcterms:modified xsi:type="dcterms:W3CDTF">2007-01-14T09:29:00Z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0x010100DEBB3141636B894099107E6745BE213F04000498BE45EB900B4AB4820FEB2B334769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4241200</vt:r8>
  </property>
</Properties>
</file>