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template.macroEnabledTemplate.main+xml"/>
  <Override PartName="/word/customizations.xml" ContentType="application/vnd.ms-word.keyMapCustomizations+xml"/>
  <Override PartName="/word/vbaData.xml" ContentType="application/vnd.ms-word.vbaData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47f469088f1e4516" Type="http://schemas.microsoft.com/office/2007/relationships/ui/extensibility" Target="customUI/customUI14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1F7A4" w14:textId="794694DA" w:rsidR="00BE33C9" w:rsidRDefault="00C47FD1">
      <w:pPr>
        <w:pStyle w:val="a5"/>
        <w:bidi/>
        <w:rPr>
          <w:lang w:bidi="he-IL"/>
        </w:rPr>
      </w:pPr>
      <w:r>
        <w:rPr>
          <w:rtl/>
          <w:lang w:eastAsia="he" w:bidi="he-IL"/>
        </w:rPr>
        <w:fldChar w:fldCharType="begin"/>
      </w:r>
      <w:r>
        <w:rPr>
          <w:rtl/>
          <w:lang w:eastAsia="he" w:bidi="he-IL"/>
        </w:rPr>
        <w:instrText xml:space="preserve"> DOCVARIABLE  MonthStart \@ MMM \* MERGEFORMAT </w:instrText>
      </w:r>
      <w:r>
        <w:rPr>
          <w:rtl/>
          <w:lang w:eastAsia="he" w:bidi="he-IL"/>
        </w:rPr>
        <w:fldChar w:fldCharType="separate"/>
      </w:r>
      <w:r w:rsidR="003F02CF">
        <w:rPr>
          <w:rtl/>
          <w:lang w:eastAsia="he" w:bidi="he-IL"/>
        </w:rPr>
        <w:t>‏אפריל</w:t>
      </w:r>
      <w:r>
        <w:rPr>
          <w:rtl/>
          <w:lang w:eastAsia="he" w:bidi="he-IL"/>
        </w:rPr>
        <w:fldChar w:fldCharType="end"/>
      </w:r>
      <w:r>
        <w:rPr>
          <w:rStyle w:val="af7"/>
          <w:rtl/>
          <w:lang w:eastAsia="he" w:bidi="he-IL"/>
        </w:rPr>
        <w:fldChar w:fldCharType="begin"/>
      </w:r>
      <w:r>
        <w:rPr>
          <w:rStyle w:val="af7"/>
          <w:rtl/>
          <w:lang w:eastAsia="he" w:bidi="he-IL"/>
        </w:rPr>
        <w:instrText xml:space="preserve"> </w:instrText>
      </w:r>
      <w:r>
        <w:rPr>
          <w:rStyle w:val="af7"/>
          <w:rtl/>
          <w:lang w:eastAsia="he" w:bidi="he-IL"/>
        </w:rPr>
        <w:lastRenderedPageBreak/>
        <w:instrText xml:space="preserve">DOCVARIABLE  MonthStart \@  yyyy   \* MERGEFORMAT </w:instrText>
      </w:r>
      <w:r>
        <w:rPr>
          <w:rStyle w:val="af7"/>
          <w:rtl/>
          <w:lang w:eastAsia="he" w:bidi="he-IL"/>
        </w:rPr>
        <w:fldChar w:fldCharType="separate"/>
      </w:r>
      <w:r w:rsidR="003F02CF">
        <w:rPr>
          <w:rStyle w:val="af7"/>
          <w:rtl/>
          <w:lang w:eastAsia="he" w:bidi="he-IL"/>
        </w:rPr>
        <w:t>‏2019</w:t>
      </w:r>
      <w:r>
        <w:rPr>
          <w:rStyle w:val="af7"/>
          <w:rtl/>
          <w:lang w:eastAsia="he" w:bidi="he-IL"/>
        </w:rPr>
        <w:fldChar w:fldCharType="end"/>
      </w:r>
    </w:p>
    <w:tbl>
      <w:tblPr>
        <w:tblStyle w:val="41"/>
        <w:bidiVisual/>
        <w:tblW w:w="4986" w:type="pct"/>
        <w:tblLayout w:type="fixed"/>
        <w:tblLook w:val="0420" w:firstRow="1" w:lastRow="0" w:firstColumn="0" w:lastColumn="0" w:noHBand="0" w:noVBand="1"/>
        <w:tblCaption w:val="טבלה של פריסת לוח שנה"/>
      </w:tblPr>
      <w:tblGrid>
        <w:gridCol w:w="1483"/>
        <w:gridCol w:w="1482"/>
        <w:gridCol w:w="1482"/>
        <w:gridCol w:w="1484"/>
        <w:gridCol w:w="1482"/>
        <w:gridCol w:w="1482"/>
        <w:gridCol w:w="1484"/>
      </w:tblGrid>
      <w:tr w:rsidR="00BE33C9" w14:paraId="0B7F68E6" w14:textId="77777777" w:rsidTr="003D3D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</w:tcPr>
          <w:p w14:paraId="0365F612" w14:textId="77777777" w:rsidR="00BE33C9" w:rsidRPr="00E809D7" w:rsidRDefault="00C47FD1">
            <w:pPr>
              <w:pStyle w:val="a3"/>
              <w:bidi/>
              <w:rPr>
                <w:b/>
                <w:bCs w:val="0"/>
                <w:lang w:bidi="he-IL"/>
              </w:rPr>
            </w:pPr>
            <w:r w:rsidRPr="00E809D7">
              <w:rPr>
                <w:b/>
                <w:bCs w:val="0"/>
                <w:rtl/>
                <w:lang w:eastAsia="he" w:bidi="he-IL"/>
              </w:rPr>
              <w:t>א'</w:t>
            </w:r>
          </w:p>
        </w:tc>
        <w:tc>
          <w:tcPr>
            <w:tcW w:w="714" w:type="pct"/>
          </w:tcPr>
          <w:p w14:paraId="799DB973" w14:textId="77777777" w:rsidR="00BE33C9" w:rsidRPr="00E809D7" w:rsidRDefault="00C47FD1">
            <w:pPr>
              <w:pStyle w:val="a3"/>
              <w:bidi/>
              <w:rPr>
                <w:b/>
                <w:bCs w:val="0"/>
                <w:lang w:bidi="he-IL"/>
              </w:rPr>
            </w:pPr>
            <w:r w:rsidRPr="00E809D7">
              <w:rPr>
                <w:b/>
                <w:bCs w:val="0"/>
                <w:rtl/>
                <w:lang w:eastAsia="he" w:bidi="he-IL"/>
              </w:rPr>
              <w:t>ב'</w:t>
            </w:r>
          </w:p>
        </w:tc>
        <w:tc>
          <w:tcPr>
            <w:tcW w:w="714" w:type="pct"/>
          </w:tcPr>
          <w:p w14:paraId="32E0685B" w14:textId="77777777" w:rsidR="00BE33C9" w:rsidRPr="00E809D7" w:rsidRDefault="00C47FD1">
            <w:pPr>
              <w:pStyle w:val="a3"/>
              <w:bidi/>
              <w:rPr>
                <w:b/>
                <w:bCs w:val="0"/>
                <w:lang w:bidi="he-IL"/>
              </w:rPr>
            </w:pPr>
            <w:r w:rsidRPr="00E809D7">
              <w:rPr>
                <w:b/>
                <w:bCs w:val="0"/>
                <w:rtl/>
                <w:lang w:eastAsia="he" w:bidi="he-IL"/>
              </w:rPr>
              <w:t>ג'</w:t>
            </w:r>
          </w:p>
        </w:tc>
        <w:tc>
          <w:tcPr>
            <w:tcW w:w="715" w:type="pct"/>
          </w:tcPr>
          <w:p w14:paraId="661031DD" w14:textId="77777777" w:rsidR="00BE33C9" w:rsidRPr="00E809D7" w:rsidRDefault="00C47FD1">
            <w:pPr>
              <w:pStyle w:val="a3"/>
              <w:bidi/>
              <w:rPr>
                <w:b/>
                <w:bCs w:val="0"/>
                <w:lang w:bidi="he-IL"/>
              </w:rPr>
            </w:pPr>
            <w:r w:rsidRPr="00E809D7">
              <w:rPr>
                <w:b/>
                <w:bCs w:val="0"/>
                <w:rtl/>
                <w:lang w:eastAsia="he" w:bidi="he-IL"/>
              </w:rPr>
              <w:t>ד'</w:t>
            </w:r>
          </w:p>
        </w:tc>
        <w:tc>
          <w:tcPr>
            <w:tcW w:w="714" w:type="pct"/>
          </w:tcPr>
          <w:p w14:paraId="1655DE14" w14:textId="77777777" w:rsidR="00BE33C9" w:rsidRPr="00E809D7" w:rsidRDefault="00C47FD1">
            <w:pPr>
              <w:pStyle w:val="a3"/>
              <w:bidi/>
              <w:rPr>
                <w:b/>
                <w:bCs w:val="0"/>
                <w:lang w:bidi="he-IL"/>
              </w:rPr>
            </w:pPr>
            <w:r w:rsidRPr="00E809D7">
              <w:rPr>
                <w:b/>
                <w:bCs w:val="0"/>
                <w:rtl/>
                <w:lang w:eastAsia="he" w:bidi="he-IL"/>
              </w:rPr>
              <w:t>ה'</w:t>
            </w:r>
          </w:p>
        </w:tc>
        <w:tc>
          <w:tcPr>
            <w:tcW w:w="714" w:type="pct"/>
          </w:tcPr>
          <w:p w14:paraId="7735633A" w14:textId="77777777" w:rsidR="00BE33C9" w:rsidRPr="00E809D7" w:rsidRDefault="00C47FD1">
            <w:pPr>
              <w:pStyle w:val="a3"/>
              <w:bidi/>
              <w:rPr>
                <w:b/>
                <w:bCs w:val="0"/>
                <w:lang w:bidi="he-IL"/>
              </w:rPr>
            </w:pPr>
            <w:r w:rsidRPr="00E809D7">
              <w:rPr>
                <w:b/>
                <w:bCs w:val="0"/>
                <w:rtl/>
                <w:lang w:eastAsia="he" w:bidi="he-IL"/>
              </w:rPr>
              <w:t>ו'</w:t>
            </w:r>
          </w:p>
        </w:tc>
        <w:tc>
          <w:tcPr>
            <w:tcW w:w="715" w:type="pct"/>
          </w:tcPr>
          <w:p w14:paraId="562CB097" w14:textId="77777777" w:rsidR="00BE33C9" w:rsidRPr="00E809D7" w:rsidRDefault="00C47FD1">
            <w:pPr>
              <w:pStyle w:val="a3"/>
              <w:bidi/>
              <w:rPr>
                <w:b/>
                <w:bCs w:val="0"/>
                <w:lang w:bidi="he-IL"/>
              </w:rPr>
            </w:pPr>
            <w:r w:rsidRPr="00E809D7">
              <w:rPr>
                <w:b/>
                <w:bCs w:val="0"/>
                <w:rtl/>
                <w:lang w:eastAsia="he" w:bidi="he-IL"/>
              </w:rPr>
              <w:t>ש'</w:t>
            </w:r>
          </w:p>
        </w:tc>
      </w:tr>
      <w:tr w:rsidR="00BE33C9" w14:paraId="085F9A3A" w14:textId="77777777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31E80371" w14:textId="53D9910C" w:rsidR="00BE33C9" w:rsidRDefault="00C47FD1">
            <w:pPr>
              <w:pStyle w:val="af5"/>
              <w:bidi/>
              <w:rPr>
                <w:rStyle w:val="af7"/>
                <w:lang w:bidi="he-IL"/>
              </w:rPr>
            </w:pPr>
            <w:r>
              <w:rPr>
                <w:rStyle w:val="af7"/>
                <w:rtl/>
                <w:lang w:eastAsia="he" w:bidi="he-IL"/>
              </w:rPr>
              <w:lastRenderedPageBreak/>
              <w:fldChar w:fldCharType="begin"/>
            </w:r>
            <w:r>
              <w:rPr>
                <w:rStyle w:val="af7"/>
                <w:rtl/>
                <w:lang w:eastAsia="he" w:bidi="he-IL"/>
              </w:rPr>
              <w:instrText xml:space="preserve"> IF </w:instrText>
            </w:r>
            <w:r>
              <w:rPr>
                <w:rStyle w:val="af7"/>
                <w:rtl/>
                <w:lang w:eastAsia="he" w:bidi="he-IL"/>
              </w:rPr>
              <w:fldChar w:fldCharType="begin"/>
            </w:r>
            <w:r>
              <w:rPr>
                <w:rStyle w:val="af7"/>
                <w:rtl/>
                <w:lang w:eastAsia="he" w:bidi="he-IL"/>
              </w:rPr>
              <w:instrText xml:space="preserve"> DocVariable MonthStart</w:instrText>
            </w:r>
            <w:r w:rsidR="003F02CF">
              <w:rPr>
                <w:rStyle w:val="af7"/>
                <w:rFonts w:hint="cs"/>
                <w:rtl/>
                <w:lang w:eastAsia="he" w:bidi="he-IL"/>
              </w:rPr>
              <w:instrText>2</w:instrText>
            </w:r>
            <w:r>
              <w:rPr>
                <w:rStyle w:val="af7"/>
                <w:rtl/>
                <w:lang w:eastAsia="he" w:bidi="he-IL"/>
              </w:rPr>
              <w:instrText xml:space="preserve"> \@ </w:instrText>
            </w:r>
            <w:r w:rsidR="00351C21">
              <w:rPr>
                <w:rStyle w:val="af7"/>
                <w:lang w:eastAsia="he" w:bidi="he-IL"/>
              </w:rPr>
              <w:instrText>dddd</w:instrText>
            </w:r>
            <w:r>
              <w:rPr>
                <w:rStyle w:val="af7"/>
                <w:rtl/>
                <w:lang w:eastAsia="he" w:bidi="he-IL"/>
              </w:rPr>
              <w:instrText xml:space="preserve"> </w:instrText>
            </w:r>
            <w:r>
              <w:rPr>
                <w:rStyle w:val="af7"/>
                <w:rtl/>
                <w:lang w:eastAsia="he" w:bidi="he-IL"/>
              </w:rPr>
              <w:fldChar w:fldCharType="separate"/>
            </w:r>
            <w:r w:rsidR="003F02CF">
              <w:rPr>
                <w:rStyle w:val="af7"/>
                <w:rtl/>
                <w:lang w:eastAsia="he" w:bidi="he-IL"/>
              </w:rPr>
              <w:instrText>2</w:instrText>
            </w:r>
            <w:r>
              <w:rPr>
                <w:rStyle w:val="af7"/>
                <w:rtl/>
                <w:lang w:eastAsia="he" w:bidi="he-IL"/>
              </w:rPr>
              <w:fldChar w:fldCharType="end"/>
            </w:r>
            <w:r>
              <w:rPr>
                <w:rStyle w:val="af7"/>
                <w:rtl/>
                <w:lang w:eastAsia="he" w:bidi="he-IL"/>
              </w:rPr>
              <w:instrText xml:space="preserve"> = “</w:instrText>
            </w:r>
            <w:r w:rsidR="003F02CF">
              <w:rPr>
                <w:rStyle w:val="af7"/>
                <w:rFonts w:hint="cs"/>
                <w:rtl/>
                <w:lang w:eastAsia="he" w:bidi="he-IL"/>
              </w:rPr>
              <w:instrText>1</w:instrText>
            </w:r>
            <w:r>
              <w:rPr>
                <w:rStyle w:val="af7"/>
                <w:rtl/>
                <w:lang w:eastAsia="he" w:bidi="he-IL"/>
              </w:rPr>
              <w:instrText>" 1 ""\# 0#</w:instrText>
            </w:r>
            <w:r>
              <w:rPr>
                <w:rStyle w:val="af7"/>
                <w:rtl/>
                <w:lang w:eastAsia="he" w:bidi="he-IL"/>
              </w:rPr>
              <w:fldChar w:fldCharType="end"/>
            </w:r>
          </w:p>
        </w:tc>
        <w:tc>
          <w:tcPr>
            <w:tcW w:w="714" w:type="pct"/>
          </w:tcPr>
          <w:p w14:paraId="2CD8CF42" w14:textId="792524B7" w:rsidR="00BE33C9" w:rsidRDefault="00C47FD1">
            <w:pPr>
              <w:pStyle w:val="af5"/>
              <w:bidi/>
              <w:rPr>
                <w:lang w:bidi="he-IL"/>
              </w:rPr>
            </w:pPr>
            <w:r>
              <w:rPr>
                <w:rtl/>
                <w:lang w:eastAsia="he" w:bidi="he-IL"/>
              </w:rPr>
              <w:fldChar w:fldCharType="begin"/>
            </w:r>
            <w:r>
              <w:rPr>
                <w:rtl/>
                <w:lang w:eastAsia="he" w:bidi="he-IL"/>
              </w:rPr>
              <w:instrText xml:space="preserve"> IF </w:instrText>
            </w:r>
            <w:r>
              <w:rPr>
                <w:rtl/>
                <w:lang w:eastAsia="he" w:bidi="he-IL"/>
              </w:rPr>
              <w:fldChar w:fldCharType="begin"/>
            </w:r>
            <w:r>
              <w:rPr>
                <w:rtl/>
                <w:lang w:eastAsia="he" w:bidi="he-IL"/>
              </w:rPr>
              <w:instrText xml:space="preserve"> DocVariable MonthStart</w:instrText>
            </w:r>
            <w:r w:rsidR="003F02CF">
              <w:rPr>
                <w:rFonts w:hint="cs"/>
                <w:rtl/>
                <w:lang w:eastAsia="he" w:bidi="he-IL"/>
              </w:rPr>
              <w:instrText>2</w:instrText>
            </w:r>
            <w:r>
              <w:rPr>
                <w:rtl/>
                <w:lang w:eastAsia="he" w:bidi="he-IL"/>
              </w:rPr>
              <w:instrText xml:space="preserve"> \@ </w:instrText>
            </w:r>
            <w:r w:rsidR="00351C21">
              <w:rPr>
                <w:lang w:eastAsia="he" w:bidi="he-IL"/>
              </w:rPr>
              <w:instrText>d</w:instrText>
            </w:r>
            <w:r w:rsidR="00351C21">
              <w:instrText>ddd</w:instrText>
            </w:r>
            <w:r>
              <w:rPr>
                <w:rtl/>
                <w:lang w:eastAsia="he" w:bidi="he-IL"/>
              </w:rPr>
              <w:instrText xml:space="preserve"> </w:instrText>
            </w:r>
            <w:r>
              <w:rPr>
                <w:rtl/>
                <w:lang w:eastAsia="he" w:bidi="he-IL"/>
              </w:rPr>
              <w:fldChar w:fldCharType="separate"/>
            </w:r>
            <w:r w:rsidR="003F02CF">
              <w:rPr>
                <w:rtl/>
                <w:lang w:eastAsia="he" w:bidi="he-IL"/>
              </w:rPr>
              <w:instrText>2</w:instrText>
            </w:r>
            <w:r>
              <w:rPr>
                <w:rtl/>
                <w:lang w:eastAsia="he" w:bidi="he-IL"/>
              </w:rPr>
              <w:fldChar w:fldCharType="end"/>
            </w:r>
            <w:r>
              <w:rPr>
                <w:rtl/>
                <w:lang w:eastAsia="he" w:bidi="he-IL"/>
              </w:rPr>
              <w:instrText xml:space="preserve"> = “</w:instrText>
            </w:r>
            <w:r w:rsidR="003F02CF">
              <w:rPr>
                <w:rFonts w:hint="cs"/>
                <w:rtl/>
                <w:lang w:eastAsia="he" w:bidi="he-IL"/>
              </w:rPr>
              <w:instrText>2</w:instrText>
            </w:r>
            <w:r>
              <w:rPr>
                <w:rtl/>
                <w:lang w:eastAsia="he" w:bidi="he-IL"/>
              </w:rPr>
              <w:instrText xml:space="preserve">" 1 </w:instrText>
            </w:r>
            <w:r>
              <w:rPr>
                <w:rtl/>
                <w:lang w:eastAsia="he" w:bidi="he-IL"/>
              </w:rPr>
              <w:fldChar w:fldCharType="begin"/>
            </w:r>
            <w:r>
              <w:rPr>
                <w:rtl/>
                <w:lang w:eastAsia="he" w:bidi="he-IL"/>
              </w:rPr>
              <w:instrText xml:space="preserve"> IF </w:instrText>
            </w:r>
            <w:r>
              <w:rPr>
                <w:rtl/>
                <w:lang w:eastAsia="he" w:bidi="he-IL"/>
              </w:rPr>
              <w:fldChar w:fldCharType="begin"/>
            </w:r>
            <w:r>
              <w:rPr>
                <w:rtl/>
                <w:lang w:eastAsia="he" w:bidi="he-IL"/>
              </w:rPr>
              <w:instrText xml:space="preserve"> =A2 </w:instrText>
            </w:r>
            <w:r>
              <w:rPr>
                <w:rtl/>
                <w:lang w:eastAsia="he" w:bidi="he-IL"/>
              </w:rPr>
              <w:fldChar w:fldCharType="separate"/>
            </w:r>
            <w:r w:rsidR="003F02CF">
              <w:rPr>
                <w:noProof/>
                <w:rtl/>
                <w:lang w:eastAsia="he" w:bidi="he-IL"/>
              </w:rPr>
              <w:instrText>0</w:instrText>
            </w:r>
            <w:r>
              <w:rPr>
                <w:rtl/>
                <w:lang w:eastAsia="he" w:bidi="he-IL"/>
              </w:rPr>
              <w:fldChar w:fldCharType="end"/>
            </w:r>
            <w:r>
              <w:rPr>
                <w:rtl/>
                <w:lang w:eastAsia="he" w:bidi="he-IL"/>
              </w:rPr>
              <w:instrText xml:space="preserve"> &lt;&gt; 0 </w:instrText>
            </w:r>
            <w:r>
              <w:rPr>
                <w:rtl/>
                <w:lang w:eastAsia="he" w:bidi="he-IL"/>
              </w:rPr>
              <w:fldChar w:fldCharType="begin"/>
            </w:r>
            <w:r>
              <w:rPr>
                <w:rtl/>
                <w:lang w:eastAsia="he" w:bidi="he-IL"/>
              </w:rPr>
              <w:instrText xml:space="preserve"> =A2+1 </w:instrText>
            </w:r>
            <w:r>
              <w:rPr>
                <w:rtl/>
                <w:lang w:eastAsia="he" w:bidi="he-IL"/>
              </w:rPr>
              <w:fldChar w:fldCharType="separate"/>
            </w:r>
            <w:r w:rsidR="00CB2871">
              <w:rPr>
                <w:noProof/>
                <w:rtl/>
                <w:lang w:eastAsia="he" w:bidi="he-IL"/>
              </w:rPr>
              <w:instrText>2</w:instrText>
            </w:r>
            <w:r>
              <w:rPr>
                <w:rtl/>
                <w:lang w:eastAsia="he" w:bidi="he-IL"/>
              </w:rPr>
              <w:fldChar w:fldCharType="end"/>
            </w:r>
            <w:r>
              <w:rPr>
                <w:rtl/>
                <w:lang w:eastAsia="he" w:bidi="he-IL"/>
              </w:rPr>
              <w:instrText xml:space="preserve"> "" </w:instrText>
            </w:r>
            <w:r>
              <w:rPr>
                <w:rtl/>
                <w:lang w:eastAsia="he" w:bidi="he-IL"/>
              </w:rPr>
              <w:fldChar w:fldCharType="end"/>
            </w:r>
            <w:r>
              <w:rPr>
                <w:rtl/>
                <w:lang w:eastAsia="he" w:bidi="he-IL"/>
              </w:rPr>
              <w:instrText>\# 0#</w:instrText>
            </w:r>
            <w:r w:rsidR="003F02CF">
              <w:rPr>
                <w:rtl/>
                <w:lang w:eastAsia="he" w:bidi="he-IL"/>
              </w:rPr>
              <w:fldChar w:fldCharType="separate"/>
            </w:r>
            <w:r w:rsidR="003F02CF">
              <w:rPr>
                <w:noProof/>
                <w:rtl/>
                <w:lang w:eastAsia="he" w:bidi="he-IL"/>
              </w:rPr>
              <w:t>01</w:t>
            </w:r>
            <w:r>
              <w:rPr>
                <w:rtl/>
                <w:lang w:eastAsia="he" w:bidi="he-IL"/>
              </w:rPr>
              <w:fldChar w:fldCharType="end"/>
            </w:r>
          </w:p>
        </w:tc>
        <w:tc>
          <w:tcPr>
            <w:tcW w:w="714" w:type="pct"/>
          </w:tcPr>
          <w:p w14:paraId="1493DC37" w14:textId="1CD15C94" w:rsidR="00BE33C9" w:rsidRDefault="00C47FD1">
            <w:pPr>
              <w:pStyle w:val="af5"/>
              <w:bidi/>
              <w:rPr>
                <w:lang w:bidi="he-IL"/>
              </w:rPr>
            </w:pPr>
            <w:r>
              <w:rPr>
                <w:rtl/>
                <w:lang w:eastAsia="he" w:bidi="he-IL"/>
              </w:rPr>
              <w:fldChar w:fldCharType="begin"/>
            </w:r>
            <w:r>
              <w:rPr>
                <w:rtl/>
                <w:lang w:eastAsia="he" w:bidi="he-IL"/>
              </w:rPr>
              <w:instrText xml:space="preserve"> IF </w:instrText>
            </w:r>
            <w:r>
              <w:rPr>
                <w:rtl/>
                <w:lang w:eastAsia="he" w:bidi="he-IL"/>
              </w:rPr>
              <w:fldChar w:fldCharType="begin"/>
            </w:r>
            <w:r>
              <w:rPr>
                <w:rtl/>
                <w:lang w:eastAsia="he" w:bidi="he-IL"/>
              </w:rPr>
              <w:instrText xml:space="preserve"> DocVariable MonthStart</w:instrText>
            </w:r>
            <w:r w:rsidR="003F02CF">
              <w:rPr>
                <w:rFonts w:hint="cs"/>
                <w:rtl/>
                <w:lang w:eastAsia="he" w:bidi="he-IL"/>
              </w:rPr>
              <w:instrText>2</w:instrText>
            </w:r>
            <w:r>
              <w:rPr>
                <w:rtl/>
                <w:lang w:eastAsia="he" w:bidi="he-IL"/>
              </w:rPr>
              <w:instrText xml:space="preserve"> \@ </w:instrText>
            </w:r>
            <w:r w:rsidR="00351C21">
              <w:rPr>
                <w:lang w:eastAsia="he" w:bidi="he-IL"/>
              </w:rPr>
              <w:instrText>d</w:instrText>
            </w:r>
            <w:r w:rsidR="00351C21">
              <w:instrText>ddd</w:instrText>
            </w:r>
            <w:r>
              <w:rPr>
                <w:rtl/>
                <w:lang w:eastAsia="he" w:bidi="he-IL"/>
              </w:rPr>
              <w:instrText xml:space="preserve"> </w:instrText>
            </w:r>
            <w:r>
              <w:rPr>
                <w:rtl/>
                <w:lang w:eastAsia="he" w:bidi="he-IL"/>
              </w:rPr>
              <w:fldChar w:fldCharType="separate"/>
            </w:r>
            <w:r w:rsidR="003F02CF">
              <w:rPr>
                <w:rtl/>
                <w:lang w:eastAsia="he" w:bidi="he-IL"/>
              </w:rPr>
              <w:instrText>2</w:instrText>
            </w:r>
            <w:r>
              <w:rPr>
                <w:rtl/>
                <w:lang w:eastAsia="he" w:bidi="he-IL"/>
              </w:rPr>
              <w:fldChar w:fldCharType="end"/>
            </w:r>
            <w:r>
              <w:rPr>
                <w:rtl/>
                <w:lang w:eastAsia="he" w:bidi="he-IL"/>
              </w:rPr>
              <w:instrText xml:space="preserve"> = “</w:instrText>
            </w:r>
            <w:r w:rsidR="003F02CF">
              <w:rPr>
                <w:rFonts w:hint="cs"/>
                <w:rtl/>
                <w:lang w:eastAsia="he" w:bidi="he-IL"/>
              </w:rPr>
              <w:instrText>3</w:instrText>
            </w:r>
            <w:r>
              <w:rPr>
                <w:rtl/>
                <w:lang w:eastAsia="he" w:bidi="he-IL"/>
              </w:rPr>
              <w:instrText xml:space="preserve">" 01 </w:instrText>
            </w:r>
            <w:r>
              <w:rPr>
                <w:rtl/>
                <w:lang w:eastAsia="he" w:bidi="he-IL"/>
              </w:rPr>
              <w:fldChar w:fldCharType="begin"/>
            </w:r>
            <w:r>
              <w:rPr>
                <w:rtl/>
                <w:lang w:eastAsia="he" w:bidi="he-IL"/>
              </w:rPr>
              <w:instrText xml:space="preserve"> IF </w:instrText>
            </w:r>
            <w:r>
              <w:rPr>
                <w:rtl/>
                <w:lang w:eastAsia="he" w:bidi="he-IL"/>
              </w:rPr>
              <w:fldChar w:fldCharType="begin"/>
            </w:r>
            <w:r>
              <w:rPr>
                <w:rtl/>
                <w:lang w:eastAsia="he" w:bidi="he-IL"/>
              </w:rPr>
              <w:instrText xml:space="preserve"> =B2 </w:instrText>
            </w:r>
            <w:r>
              <w:rPr>
                <w:rtl/>
                <w:lang w:eastAsia="he" w:bidi="he-IL"/>
              </w:rPr>
              <w:fldChar w:fldCharType="separate"/>
            </w:r>
            <w:r w:rsidR="003F02CF">
              <w:rPr>
                <w:noProof/>
                <w:rtl/>
                <w:lang w:eastAsia="he" w:bidi="he-IL"/>
              </w:rPr>
              <w:instrText>1</w:instrText>
            </w:r>
            <w:r>
              <w:rPr>
                <w:rtl/>
                <w:lang w:eastAsia="he" w:bidi="he-IL"/>
              </w:rPr>
              <w:fldChar w:fldCharType="end"/>
            </w:r>
            <w:r>
              <w:rPr>
                <w:rtl/>
                <w:lang w:eastAsia="he" w:bidi="he-IL"/>
              </w:rPr>
              <w:instrText xml:space="preserve"> &lt;&gt; 0 </w:instrText>
            </w:r>
            <w:r>
              <w:rPr>
                <w:rtl/>
                <w:lang w:eastAsia="he" w:bidi="he-IL"/>
              </w:rPr>
              <w:fldChar w:fldCharType="begin"/>
            </w:r>
            <w:r>
              <w:rPr>
                <w:rtl/>
                <w:lang w:eastAsia="he" w:bidi="he-IL"/>
              </w:rPr>
              <w:instrText xml:space="preserve"> =B2+1 </w:instrText>
            </w:r>
            <w:r>
              <w:rPr>
                <w:rtl/>
                <w:lang w:eastAsia="he" w:bidi="he-IL"/>
              </w:rPr>
              <w:fldChar w:fldCharType="separate"/>
            </w:r>
            <w:r w:rsidR="003F02CF">
              <w:rPr>
                <w:noProof/>
                <w:rtl/>
                <w:lang w:eastAsia="he" w:bidi="he-IL"/>
              </w:rPr>
              <w:instrText>2</w:instrText>
            </w:r>
            <w:r>
              <w:rPr>
                <w:rtl/>
                <w:lang w:eastAsia="he" w:bidi="he-IL"/>
              </w:rPr>
              <w:fldChar w:fldCharType="end"/>
            </w:r>
            <w:r>
              <w:rPr>
                <w:rtl/>
                <w:lang w:eastAsia="he" w:bidi="he-IL"/>
              </w:rPr>
              <w:instrText xml:space="preserve"> "" </w:instrText>
            </w:r>
            <w:r w:rsidR="003F02CF">
              <w:rPr>
                <w:rtl/>
                <w:lang w:eastAsia="he" w:bidi="he-IL"/>
              </w:rPr>
              <w:fldChar w:fldCharType="separate"/>
            </w:r>
            <w:r w:rsidR="003F02CF">
              <w:rPr>
                <w:noProof/>
                <w:rtl/>
                <w:lang w:eastAsia="he" w:bidi="he-IL"/>
              </w:rPr>
              <w:instrText>2</w:instrText>
            </w:r>
            <w:r>
              <w:rPr>
                <w:rtl/>
                <w:lang w:eastAsia="he" w:bidi="he-IL"/>
              </w:rPr>
              <w:fldChar w:fldCharType="end"/>
            </w:r>
            <w:r>
              <w:rPr>
                <w:rtl/>
                <w:lang w:eastAsia="he" w:bidi="he-IL"/>
              </w:rPr>
              <w:instrText>\# 0#</w:instrText>
            </w:r>
            <w:r w:rsidR="003F02CF">
              <w:rPr>
                <w:rtl/>
                <w:lang w:eastAsia="he" w:bidi="he-IL"/>
              </w:rPr>
              <w:fldChar w:fldCharType="separate"/>
            </w:r>
            <w:r w:rsidR="003F02CF">
              <w:rPr>
                <w:noProof/>
                <w:rtl/>
                <w:lang w:eastAsia="he" w:bidi="he-IL"/>
              </w:rPr>
              <w:t>02</w:t>
            </w:r>
            <w:r>
              <w:rPr>
                <w:rtl/>
                <w:lang w:eastAsia="he" w:bidi="he-IL"/>
              </w:rPr>
              <w:fldChar w:fldCharType="end"/>
            </w:r>
          </w:p>
        </w:tc>
        <w:tc>
          <w:tcPr>
            <w:tcW w:w="715" w:type="pct"/>
          </w:tcPr>
          <w:p w14:paraId="0773D72A" w14:textId="4BC3EF4F" w:rsidR="00BE33C9" w:rsidRDefault="00C47FD1">
            <w:pPr>
              <w:pStyle w:val="af5"/>
              <w:bidi/>
              <w:rPr>
                <w:lang w:bidi="he-IL"/>
              </w:rPr>
            </w:pPr>
            <w:r>
              <w:rPr>
                <w:rtl/>
                <w:lang w:eastAsia="he" w:bidi="he-IL"/>
              </w:rPr>
              <w:fldChar w:fldCharType="begin"/>
            </w:r>
            <w:r>
              <w:rPr>
                <w:rtl/>
                <w:lang w:eastAsia="he" w:bidi="he-IL"/>
              </w:rPr>
              <w:instrText xml:space="preserve"> IF </w:instrText>
            </w:r>
            <w:r>
              <w:rPr>
                <w:rtl/>
                <w:lang w:eastAsia="he" w:bidi="he-IL"/>
              </w:rPr>
              <w:fldChar w:fldCharType="begin"/>
            </w:r>
            <w:r>
              <w:rPr>
                <w:rtl/>
                <w:lang w:eastAsia="he" w:bidi="he-IL"/>
              </w:rPr>
              <w:instrText xml:space="preserve"> DocVariable MonthStart</w:instrText>
            </w:r>
            <w:r w:rsidR="003F02CF">
              <w:rPr>
                <w:rFonts w:hint="cs"/>
                <w:rtl/>
                <w:lang w:eastAsia="he" w:bidi="he-IL"/>
              </w:rPr>
              <w:instrText>2</w:instrText>
            </w:r>
            <w:r>
              <w:rPr>
                <w:rtl/>
                <w:lang w:eastAsia="he" w:bidi="he-IL"/>
              </w:rPr>
              <w:instrText xml:space="preserve"> \@ </w:instrText>
            </w:r>
            <w:r w:rsidR="00351C21">
              <w:rPr>
                <w:lang w:eastAsia="he" w:bidi="he-IL"/>
              </w:rPr>
              <w:instrText>dd</w:instrText>
            </w:r>
            <w:r w:rsidR="00351C21">
              <w:instrText>dd</w:instrText>
            </w:r>
            <w:r>
              <w:rPr>
                <w:rtl/>
                <w:lang w:eastAsia="he" w:bidi="he-IL"/>
              </w:rPr>
              <w:instrText xml:space="preserve"> </w:instrText>
            </w:r>
            <w:r>
              <w:rPr>
                <w:rtl/>
                <w:lang w:eastAsia="he" w:bidi="he-IL"/>
              </w:rPr>
              <w:fldChar w:fldCharType="separate"/>
            </w:r>
            <w:r w:rsidR="003F02CF">
              <w:rPr>
                <w:rtl/>
                <w:lang w:eastAsia="he" w:bidi="he-IL"/>
              </w:rPr>
              <w:instrText>2</w:instrText>
            </w:r>
            <w:r>
              <w:rPr>
                <w:rtl/>
                <w:lang w:eastAsia="he" w:bidi="he-IL"/>
              </w:rPr>
              <w:fldChar w:fldCharType="end"/>
            </w:r>
            <w:r>
              <w:rPr>
                <w:rtl/>
                <w:lang w:eastAsia="he" w:bidi="he-IL"/>
              </w:rPr>
              <w:instrText xml:space="preserve"> = “</w:instrText>
            </w:r>
            <w:r w:rsidR="003F02CF">
              <w:rPr>
                <w:rFonts w:hint="cs"/>
                <w:rtl/>
                <w:lang w:eastAsia="he" w:bidi="he-IL"/>
              </w:rPr>
              <w:instrText>4</w:instrText>
            </w:r>
            <w:r>
              <w:rPr>
                <w:rtl/>
                <w:lang w:eastAsia="he" w:bidi="he-IL"/>
              </w:rPr>
              <w:instrText xml:space="preserve">" 1 </w:instrText>
            </w:r>
            <w:r>
              <w:rPr>
                <w:rtl/>
                <w:lang w:eastAsia="he" w:bidi="he-IL"/>
              </w:rPr>
              <w:fldChar w:fldCharType="begin"/>
            </w:r>
            <w:r>
              <w:rPr>
                <w:rtl/>
                <w:lang w:eastAsia="he" w:bidi="he-IL"/>
              </w:rPr>
              <w:instrText xml:space="preserve"> IF </w:instrText>
            </w:r>
            <w:r>
              <w:rPr>
                <w:rtl/>
                <w:lang w:eastAsia="he" w:bidi="he-IL"/>
              </w:rPr>
              <w:fldChar w:fldCharType="begin"/>
            </w:r>
            <w:r>
              <w:rPr>
                <w:rtl/>
                <w:lang w:eastAsia="he" w:bidi="he-IL"/>
              </w:rPr>
              <w:instrText xml:space="preserve"> =C2 </w:instrText>
            </w:r>
            <w:r>
              <w:rPr>
                <w:rtl/>
                <w:lang w:eastAsia="he" w:bidi="he-IL"/>
              </w:rPr>
              <w:fldChar w:fldCharType="separate"/>
            </w:r>
            <w:r w:rsidR="003F02CF">
              <w:rPr>
                <w:noProof/>
                <w:rtl/>
                <w:lang w:eastAsia="he" w:bidi="he-IL"/>
              </w:rPr>
              <w:instrText>2</w:instrText>
            </w:r>
            <w:r>
              <w:rPr>
                <w:rtl/>
                <w:lang w:eastAsia="he" w:bidi="he-IL"/>
              </w:rPr>
              <w:fldChar w:fldCharType="end"/>
            </w:r>
            <w:r>
              <w:rPr>
                <w:rtl/>
                <w:lang w:eastAsia="he" w:bidi="he-IL"/>
              </w:rPr>
              <w:instrText xml:space="preserve"> &lt;&gt; 0 </w:instrText>
            </w:r>
            <w:r>
              <w:rPr>
                <w:rtl/>
                <w:lang w:eastAsia="he" w:bidi="he-IL"/>
              </w:rPr>
              <w:fldChar w:fldCharType="begin"/>
            </w:r>
            <w:r>
              <w:rPr>
                <w:rtl/>
                <w:lang w:eastAsia="he" w:bidi="he-IL"/>
              </w:rPr>
              <w:instrText xml:space="preserve"> =C2+1 </w:instrText>
            </w:r>
            <w:r>
              <w:rPr>
                <w:rtl/>
                <w:lang w:eastAsia="he" w:bidi="he-IL"/>
              </w:rPr>
              <w:fldChar w:fldCharType="separate"/>
            </w:r>
            <w:r w:rsidR="003F02CF">
              <w:rPr>
                <w:noProof/>
                <w:rtl/>
                <w:lang w:eastAsia="he" w:bidi="he-IL"/>
              </w:rPr>
              <w:instrText>3</w:instrText>
            </w:r>
            <w:r>
              <w:rPr>
                <w:rtl/>
                <w:lang w:eastAsia="he" w:bidi="he-IL"/>
              </w:rPr>
              <w:fldChar w:fldCharType="end"/>
            </w:r>
            <w:r>
              <w:rPr>
                <w:rtl/>
                <w:lang w:eastAsia="he" w:bidi="he-IL"/>
              </w:rPr>
              <w:instrText xml:space="preserve"> "" </w:instrText>
            </w:r>
            <w:r w:rsidR="003F02CF">
              <w:rPr>
                <w:rtl/>
                <w:lang w:eastAsia="he" w:bidi="he-IL"/>
              </w:rPr>
              <w:fldChar w:fldCharType="separate"/>
            </w:r>
            <w:r w:rsidR="003F02CF">
              <w:rPr>
                <w:noProof/>
                <w:rtl/>
                <w:lang w:eastAsia="he" w:bidi="he-IL"/>
              </w:rPr>
              <w:instrText>3</w:instrText>
            </w:r>
            <w:r>
              <w:rPr>
                <w:rtl/>
                <w:lang w:eastAsia="he" w:bidi="he-IL"/>
              </w:rPr>
              <w:fldChar w:fldCharType="end"/>
            </w:r>
            <w:r>
              <w:rPr>
                <w:rtl/>
                <w:lang w:eastAsia="he" w:bidi="he-IL"/>
              </w:rPr>
              <w:instrText>\# 0#</w:instrText>
            </w:r>
            <w:r w:rsidR="003F02CF">
              <w:rPr>
                <w:rtl/>
                <w:lang w:eastAsia="he" w:bidi="he-IL"/>
              </w:rPr>
              <w:fldChar w:fldCharType="separate"/>
            </w:r>
            <w:r w:rsidR="003F02CF">
              <w:rPr>
                <w:noProof/>
                <w:rtl/>
                <w:lang w:eastAsia="he" w:bidi="he-IL"/>
              </w:rPr>
              <w:t>03</w:t>
            </w:r>
            <w:r>
              <w:rPr>
                <w:rtl/>
                <w:lang w:eastAsia="he" w:bidi="he-IL"/>
              </w:rPr>
              <w:fldChar w:fldCharType="end"/>
            </w:r>
          </w:p>
        </w:tc>
        <w:tc>
          <w:tcPr>
            <w:tcW w:w="714" w:type="pct"/>
          </w:tcPr>
          <w:p w14:paraId="02122E0B" w14:textId="33C6C3E7" w:rsidR="00BE33C9" w:rsidRDefault="00C47FD1">
            <w:pPr>
              <w:pStyle w:val="af5"/>
              <w:bidi/>
              <w:rPr>
                <w:lang w:bidi="he-IL"/>
              </w:rPr>
            </w:pPr>
            <w:r>
              <w:rPr>
                <w:rtl/>
                <w:lang w:eastAsia="he" w:bidi="he-IL"/>
              </w:rPr>
              <w:fldChar w:fldCharType="begin"/>
            </w:r>
            <w:r>
              <w:rPr>
                <w:rtl/>
                <w:lang w:eastAsia="he" w:bidi="he-IL"/>
              </w:rPr>
              <w:instrText xml:space="preserve"> IF </w:instrText>
            </w:r>
            <w:r>
              <w:rPr>
                <w:rtl/>
                <w:lang w:eastAsia="he" w:bidi="he-IL"/>
              </w:rPr>
              <w:fldChar w:fldCharType="begin"/>
            </w:r>
            <w:r>
              <w:rPr>
                <w:rtl/>
                <w:lang w:eastAsia="he" w:bidi="he-IL"/>
              </w:rPr>
              <w:instrText xml:space="preserve"> DocVariable MonthStart</w:instrText>
            </w:r>
            <w:r w:rsidR="003F02CF">
              <w:rPr>
                <w:rFonts w:hint="cs"/>
                <w:rtl/>
                <w:lang w:eastAsia="he" w:bidi="he-IL"/>
              </w:rPr>
              <w:instrText>2</w:instrText>
            </w:r>
            <w:r>
              <w:rPr>
                <w:rtl/>
                <w:lang w:eastAsia="he" w:bidi="he-IL"/>
              </w:rPr>
              <w:instrText xml:space="preserve"> \@ </w:instrText>
            </w:r>
            <w:r w:rsidR="00351C21">
              <w:rPr>
                <w:lang w:eastAsia="he" w:bidi="he-IL"/>
              </w:rPr>
              <w:instrText>d</w:instrText>
            </w:r>
            <w:r w:rsidR="00351C21">
              <w:instrText>ddd</w:instrText>
            </w:r>
            <w:r>
              <w:rPr>
                <w:rtl/>
                <w:lang w:eastAsia="he" w:bidi="he-IL"/>
              </w:rPr>
              <w:instrText xml:space="preserve"> </w:instrText>
            </w:r>
            <w:r>
              <w:rPr>
                <w:rtl/>
                <w:lang w:eastAsia="he" w:bidi="he-IL"/>
              </w:rPr>
              <w:fldChar w:fldCharType="separate"/>
            </w:r>
            <w:r w:rsidR="003F02CF">
              <w:rPr>
                <w:rtl/>
                <w:lang w:eastAsia="he" w:bidi="he-IL"/>
              </w:rPr>
              <w:instrText>2</w:instrText>
            </w:r>
            <w:r>
              <w:rPr>
                <w:rtl/>
                <w:lang w:eastAsia="he" w:bidi="he-IL"/>
              </w:rPr>
              <w:fldChar w:fldCharType="end"/>
            </w:r>
            <w:r>
              <w:rPr>
                <w:rtl/>
                <w:lang w:eastAsia="he" w:bidi="he-IL"/>
              </w:rPr>
              <w:instrText>= “</w:instrText>
            </w:r>
            <w:r w:rsidR="003F02CF">
              <w:rPr>
                <w:rFonts w:hint="cs"/>
                <w:rtl/>
                <w:lang w:eastAsia="he" w:bidi="he-IL"/>
              </w:rPr>
              <w:instrText>5</w:instrText>
            </w:r>
            <w:r>
              <w:rPr>
                <w:rtl/>
                <w:lang w:eastAsia="he" w:bidi="he-IL"/>
              </w:rPr>
              <w:instrText xml:space="preserve">" 1 </w:instrText>
            </w:r>
            <w:r>
              <w:rPr>
                <w:rtl/>
                <w:lang w:eastAsia="he" w:bidi="he-IL"/>
              </w:rPr>
              <w:fldChar w:fldCharType="begin"/>
            </w:r>
            <w:r>
              <w:rPr>
                <w:rtl/>
                <w:lang w:eastAsia="he" w:bidi="he-IL"/>
              </w:rPr>
              <w:instrText xml:space="preserve"> IF </w:instrText>
            </w:r>
            <w:r>
              <w:rPr>
                <w:rtl/>
                <w:lang w:eastAsia="he" w:bidi="he-IL"/>
              </w:rPr>
              <w:fldChar w:fldCharType="begin"/>
            </w:r>
            <w:r>
              <w:rPr>
                <w:rtl/>
                <w:lang w:eastAsia="he" w:bidi="he-IL"/>
              </w:rPr>
              <w:instrText xml:space="preserve"> =D2 </w:instrText>
            </w:r>
            <w:r>
              <w:rPr>
                <w:rtl/>
                <w:lang w:eastAsia="he" w:bidi="he-IL"/>
              </w:rPr>
              <w:fldChar w:fldCharType="separate"/>
            </w:r>
            <w:r w:rsidR="003F02CF">
              <w:rPr>
                <w:noProof/>
                <w:rtl/>
                <w:lang w:eastAsia="he" w:bidi="he-IL"/>
              </w:rPr>
              <w:instrText>3</w:instrText>
            </w:r>
            <w:r>
              <w:rPr>
                <w:rtl/>
                <w:lang w:eastAsia="he" w:bidi="he-IL"/>
              </w:rPr>
              <w:fldChar w:fldCharType="end"/>
            </w:r>
            <w:r>
              <w:rPr>
                <w:rtl/>
                <w:lang w:eastAsia="he" w:bidi="he-IL"/>
              </w:rPr>
              <w:instrText xml:space="preserve"> &lt;&gt; 0 </w:instrText>
            </w:r>
            <w:r>
              <w:rPr>
                <w:rtl/>
                <w:lang w:eastAsia="he" w:bidi="he-IL"/>
              </w:rPr>
              <w:fldChar w:fldCharType="begin"/>
            </w:r>
            <w:r>
              <w:rPr>
                <w:rtl/>
                <w:lang w:eastAsia="he" w:bidi="he-IL"/>
              </w:rPr>
              <w:instrText xml:space="preserve"> =D2+1 </w:instrText>
            </w:r>
            <w:r>
              <w:rPr>
                <w:rtl/>
                <w:lang w:eastAsia="he" w:bidi="he-IL"/>
              </w:rPr>
              <w:fldChar w:fldCharType="separate"/>
            </w:r>
            <w:r w:rsidR="003F02CF">
              <w:rPr>
                <w:noProof/>
                <w:rtl/>
                <w:lang w:eastAsia="he" w:bidi="he-IL"/>
              </w:rPr>
              <w:instrText>4</w:instrText>
            </w:r>
            <w:r>
              <w:rPr>
                <w:rtl/>
                <w:lang w:eastAsia="he" w:bidi="he-IL"/>
              </w:rPr>
              <w:fldChar w:fldCharType="end"/>
            </w:r>
            <w:r>
              <w:rPr>
                <w:rtl/>
                <w:lang w:eastAsia="he" w:bidi="he-IL"/>
              </w:rPr>
              <w:instrText xml:space="preserve"> "" </w:instrText>
            </w:r>
            <w:r w:rsidR="003F02CF">
              <w:rPr>
                <w:rtl/>
                <w:lang w:eastAsia="he" w:bidi="he-IL"/>
              </w:rPr>
              <w:fldChar w:fldCharType="separate"/>
            </w:r>
            <w:r w:rsidR="003F02CF">
              <w:rPr>
                <w:noProof/>
                <w:rtl/>
                <w:lang w:eastAsia="he" w:bidi="he-IL"/>
              </w:rPr>
              <w:instrText>4</w:instrText>
            </w:r>
            <w:r>
              <w:rPr>
                <w:rtl/>
                <w:lang w:eastAsia="he" w:bidi="he-IL"/>
              </w:rPr>
              <w:fldChar w:fldCharType="end"/>
            </w:r>
            <w:r>
              <w:rPr>
                <w:rtl/>
                <w:lang w:eastAsia="he" w:bidi="he-IL"/>
              </w:rPr>
              <w:instrText>\# 0#</w:instrText>
            </w:r>
            <w:r w:rsidR="003F02CF">
              <w:rPr>
                <w:rtl/>
                <w:lang w:eastAsia="he" w:bidi="he-IL"/>
              </w:rPr>
              <w:fldChar w:fldCharType="separate"/>
            </w:r>
            <w:r w:rsidR="003F02CF">
              <w:rPr>
                <w:noProof/>
                <w:rtl/>
                <w:lang w:eastAsia="he" w:bidi="he-IL"/>
              </w:rPr>
              <w:t>04</w:t>
            </w:r>
            <w:r>
              <w:rPr>
                <w:rtl/>
                <w:lang w:eastAsia="he" w:bidi="he-IL"/>
              </w:rPr>
              <w:fldChar w:fldCharType="end"/>
            </w:r>
          </w:p>
        </w:tc>
        <w:tc>
          <w:tcPr>
            <w:tcW w:w="714" w:type="pct"/>
          </w:tcPr>
          <w:p w14:paraId="0E7D0FED" w14:textId="02D4CCD2" w:rsidR="00BE33C9" w:rsidRDefault="00C47FD1">
            <w:pPr>
              <w:pStyle w:val="af5"/>
              <w:bidi/>
              <w:rPr>
                <w:lang w:bidi="he-IL"/>
              </w:rPr>
            </w:pPr>
            <w:r>
              <w:rPr>
                <w:rtl/>
                <w:lang w:eastAsia="he" w:bidi="he-IL"/>
              </w:rPr>
              <w:fldChar w:fldCharType="begin"/>
            </w:r>
            <w:r>
              <w:rPr>
                <w:rtl/>
                <w:lang w:eastAsia="he" w:bidi="he-IL"/>
              </w:rPr>
              <w:instrText xml:space="preserve"> IF </w:instrText>
            </w:r>
            <w:r>
              <w:rPr>
                <w:rtl/>
                <w:lang w:eastAsia="he" w:bidi="he-IL"/>
              </w:rPr>
              <w:fldChar w:fldCharType="begin"/>
            </w:r>
            <w:r>
              <w:rPr>
                <w:rtl/>
                <w:lang w:eastAsia="he" w:bidi="he-IL"/>
              </w:rPr>
              <w:instrText xml:space="preserve"> DocVariable MonthStart</w:instrText>
            </w:r>
            <w:r w:rsidR="003F02CF">
              <w:rPr>
                <w:rFonts w:hint="cs"/>
                <w:rtl/>
                <w:lang w:eastAsia="he" w:bidi="he-IL"/>
              </w:rPr>
              <w:instrText>2</w:instrText>
            </w:r>
            <w:r>
              <w:rPr>
                <w:rtl/>
                <w:lang w:eastAsia="he" w:bidi="he-IL"/>
              </w:rPr>
              <w:instrText xml:space="preserve"> \@ </w:instrText>
            </w:r>
            <w:r w:rsidR="00351C21">
              <w:rPr>
                <w:lang w:eastAsia="he" w:bidi="he-IL"/>
              </w:rPr>
              <w:instrText>d</w:instrText>
            </w:r>
            <w:r w:rsidR="00351C21">
              <w:instrText>ddd</w:instrText>
            </w:r>
            <w:r>
              <w:rPr>
                <w:rtl/>
                <w:lang w:eastAsia="he" w:bidi="he-IL"/>
              </w:rPr>
              <w:instrText xml:space="preserve"> </w:instrText>
            </w:r>
            <w:r>
              <w:rPr>
                <w:rtl/>
                <w:lang w:eastAsia="he" w:bidi="he-IL"/>
              </w:rPr>
              <w:fldChar w:fldCharType="separate"/>
            </w:r>
            <w:r w:rsidR="003F02CF">
              <w:rPr>
                <w:rtl/>
                <w:lang w:eastAsia="he" w:bidi="he-IL"/>
              </w:rPr>
              <w:instrText>2</w:instrText>
            </w:r>
            <w:r>
              <w:rPr>
                <w:rtl/>
                <w:lang w:eastAsia="he" w:bidi="he-IL"/>
              </w:rPr>
              <w:fldChar w:fldCharType="end"/>
            </w:r>
            <w:r>
              <w:rPr>
                <w:rtl/>
                <w:lang w:eastAsia="he" w:bidi="he-IL"/>
              </w:rPr>
              <w:instrText xml:space="preserve"> = “</w:instrText>
            </w:r>
            <w:r w:rsidR="003F02CF">
              <w:rPr>
                <w:rFonts w:hint="cs"/>
                <w:rtl/>
                <w:lang w:eastAsia="he" w:bidi="he-IL"/>
              </w:rPr>
              <w:instrText>6</w:instrText>
            </w:r>
            <w:r>
              <w:rPr>
                <w:rtl/>
                <w:lang w:eastAsia="he" w:bidi="he-IL"/>
              </w:rPr>
              <w:instrText xml:space="preserve">" 1 </w:instrText>
            </w:r>
            <w:r>
              <w:rPr>
                <w:rtl/>
                <w:lang w:eastAsia="he" w:bidi="he-IL"/>
              </w:rPr>
              <w:fldChar w:fldCharType="begin"/>
            </w:r>
            <w:r>
              <w:rPr>
                <w:rtl/>
                <w:lang w:eastAsia="he" w:bidi="he-IL"/>
              </w:rPr>
              <w:instrText xml:space="preserve"> IF </w:instrText>
            </w:r>
            <w:r>
              <w:rPr>
                <w:rtl/>
                <w:lang w:eastAsia="he" w:bidi="he-IL"/>
              </w:rPr>
              <w:fldChar w:fldCharType="begin"/>
            </w:r>
            <w:r>
              <w:rPr>
                <w:rtl/>
                <w:lang w:eastAsia="he" w:bidi="he-IL"/>
              </w:rPr>
              <w:instrText xml:space="preserve"> =E2 </w:instrText>
            </w:r>
            <w:r>
              <w:rPr>
                <w:rtl/>
                <w:lang w:eastAsia="he" w:bidi="he-IL"/>
              </w:rPr>
              <w:fldChar w:fldCharType="separate"/>
            </w:r>
            <w:r w:rsidR="003F02CF">
              <w:rPr>
                <w:noProof/>
                <w:rtl/>
                <w:lang w:eastAsia="he" w:bidi="he-IL"/>
              </w:rPr>
              <w:instrText>4</w:instrText>
            </w:r>
            <w:r>
              <w:rPr>
                <w:rtl/>
                <w:lang w:eastAsia="he" w:bidi="he-IL"/>
              </w:rPr>
              <w:fldChar w:fldCharType="end"/>
            </w:r>
            <w:r>
              <w:rPr>
                <w:rtl/>
                <w:lang w:eastAsia="he" w:bidi="he-IL"/>
              </w:rPr>
              <w:instrText xml:space="preserve"> &lt;&gt; 0 </w:instrText>
            </w:r>
            <w:r>
              <w:rPr>
                <w:rtl/>
                <w:lang w:eastAsia="he" w:bidi="he-IL"/>
              </w:rPr>
              <w:fldChar w:fldCharType="begin"/>
            </w:r>
            <w:r>
              <w:rPr>
                <w:rtl/>
                <w:lang w:eastAsia="he" w:bidi="he-IL"/>
              </w:rPr>
              <w:instrText xml:space="preserve"> =E2+1 </w:instrText>
            </w:r>
            <w:r>
              <w:rPr>
                <w:rtl/>
                <w:lang w:eastAsia="he" w:bidi="he-IL"/>
              </w:rPr>
              <w:fldChar w:fldCharType="separate"/>
            </w:r>
            <w:r w:rsidR="003F02CF">
              <w:rPr>
                <w:noProof/>
                <w:rtl/>
                <w:lang w:eastAsia="he" w:bidi="he-IL"/>
              </w:rPr>
              <w:instrText>5</w:instrText>
            </w:r>
            <w:r>
              <w:rPr>
                <w:rtl/>
                <w:lang w:eastAsia="he" w:bidi="he-IL"/>
              </w:rPr>
              <w:fldChar w:fldCharType="end"/>
            </w:r>
            <w:r>
              <w:rPr>
                <w:rtl/>
                <w:lang w:eastAsia="he" w:bidi="he-IL"/>
              </w:rPr>
              <w:instrText xml:space="preserve"> "" </w:instrText>
            </w:r>
            <w:r w:rsidR="003F02CF">
              <w:rPr>
                <w:rtl/>
                <w:lang w:eastAsia="he" w:bidi="he-IL"/>
              </w:rPr>
              <w:fldChar w:fldCharType="separate"/>
            </w:r>
            <w:r w:rsidR="003F02CF">
              <w:rPr>
                <w:noProof/>
                <w:rtl/>
                <w:lang w:eastAsia="he" w:bidi="he-IL"/>
              </w:rPr>
              <w:instrText>5</w:instrText>
            </w:r>
            <w:r>
              <w:rPr>
                <w:rtl/>
                <w:lang w:eastAsia="he" w:bidi="he-IL"/>
              </w:rPr>
              <w:fldChar w:fldCharType="end"/>
            </w:r>
            <w:r>
              <w:rPr>
                <w:rtl/>
                <w:lang w:eastAsia="he" w:bidi="he-IL"/>
              </w:rPr>
              <w:instrText>\# 0#</w:instrText>
            </w:r>
            <w:r w:rsidR="003F02CF">
              <w:rPr>
                <w:rtl/>
                <w:lang w:eastAsia="he" w:bidi="he-IL"/>
              </w:rPr>
              <w:fldChar w:fldCharType="separate"/>
            </w:r>
            <w:r w:rsidR="003F02CF">
              <w:rPr>
                <w:noProof/>
                <w:rtl/>
                <w:lang w:eastAsia="he" w:bidi="he-IL"/>
              </w:rPr>
              <w:t>05</w:t>
            </w:r>
            <w:r>
              <w:rPr>
                <w:rtl/>
                <w:lang w:eastAsia="he" w:bidi="he-IL"/>
              </w:rPr>
              <w:fldChar w:fldCharType="end"/>
            </w:r>
          </w:p>
        </w:tc>
        <w:bookmarkStart w:id="0" w:name="_GoBack"/>
        <w:bookmarkEnd w:id="0"/>
        <w:tc>
          <w:tcPr>
            <w:tcW w:w="715" w:type="pct"/>
          </w:tcPr>
          <w:p w14:paraId="6ED8A5DA" w14:textId="2EF13BF1" w:rsidR="00BE33C9" w:rsidRDefault="00C47FD1">
            <w:pPr>
              <w:pStyle w:val="af5"/>
              <w:bidi/>
              <w:rPr>
                <w:rStyle w:val="af7"/>
                <w:lang w:bidi="he-IL"/>
              </w:rPr>
            </w:pPr>
            <w:r>
              <w:rPr>
                <w:rStyle w:val="af7"/>
                <w:rtl/>
                <w:lang w:eastAsia="he" w:bidi="he-IL"/>
              </w:rPr>
              <w:fldChar w:fldCharType="begin"/>
            </w:r>
            <w:r>
              <w:rPr>
                <w:rStyle w:val="af7"/>
                <w:rtl/>
                <w:lang w:eastAsia="he" w:bidi="he-IL"/>
              </w:rPr>
              <w:instrText xml:space="preserve"> IF </w:instrText>
            </w:r>
            <w:r>
              <w:rPr>
                <w:rStyle w:val="af7"/>
                <w:rtl/>
                <w:lang w:eastAsia="he" w:bidi="he-IL"/>
              </w:rPr>
              <w:fldChar w:fldCharType="begin"/>
            </w:r>
            <w:r>
              <w:rPr>
                <w:rStyle w:val="af7"/>
                <w:rtl/>
                <w:lang w:eastAsia="he" w:bidi="he-IL"/>
              </w:rPr>
              <w:instrText xml:space="preserve"> DocVariable MonthStart</w:instrText>
            </w:r>
            <w:r w:rsidR="003F02CF">
              <w:rPr>
                <w:rStyle w:val="af7"/>
                <w:rFonts w:hint="cs"/>
                <w:rtl/>
                <w:lang w:eastAsia="he" w:bidi="he-IL"/>
              </w:rPr>
              <w:instrText>2</w:instrText>
            </w:r>
            <w:r>
              <w:rPr>
                <w:rStyle w:val="af7"/>
                <w:rtl/>
                <w:lang w:eastAsia="he" w:bidi="he-IL"/>
              </w:rPr>
              <w:instrText xml:space="preserve"> \@ </w:instrText>
            </w:r>
            <w:r w:rsidR="00351C21">
              <w:rPr>
                <w:rStyle w:val="af7"/>
                <w:lang w:eastAsia="he" w:bidi="he-IL"/>
              </w:rPr>
              <w:instrText>dddd</w:instrText>
            </w:r>
            <w:r>
              <w:rPr>
                <w:rStyle w:val="af7"/>
                <w:rtl/>
                <w:lang w:eastAsia="he" w:bidi="he-IL"/>
              </w:rPr>
              <w:instrText xml:space="preserve"> </w:instrText>
            </w:r>
            <w:r>
              <w:rPr>
                <w:rStyle w:val="af7"/>
                <w:rtl/>
                <w:lang w:eastAsia="he" w:bidi="he-IL"/>
              </w:rPr>
              <w:fldChar w:fldCharType="separate"/>
            </w:r>
            <w:r w:rsidR="003F02CF">
              <w:rPr>
                <w:rStyle w:val="af7"/>
                <w:rtl/>
                <w:lang w:eastAsia="he" w:bidi="he-IL"/>
              </w:rPr>
              <w:instrText>2</w:instrText>
            </w:r>
            <w:r>
              <w:rPr>
                <w:rStyle w:val="af7"/>
                <w:rtl/>
                <w:lang w:eastAsia="he" w:bidi="he-IL"/>
              </w:rPr>
              <w:fldChar w:fldCharType="end"/>
            </w:r>
            <w:r>
              <w:rPr>
                <w:rStyle w:val="af7"/>
                <w:rtl/>
                <w:lang w:eastAsia="he" w:bidi="he-IL"/>
              </w:rPr>
              <w:instrText xml:space="preserve"> = “</w:instrText>
            </w:r>
            <w:r w:rsidR="003F02CF">
              <w:rPr>
                <w:rStyle w:val="af7"/>
                <w:rFonts w:hint="cs"/>
                <w:rtl/>
                <w:lang w:eastAsia="he" w:bidi="he-IL"/>
              </w:rPr>
              <w:instrText>7</w:instrText>
            </w:r>
            <w:r>
              <w:rPr>
                <w:rStyle w:val="af7"/>
                <w:rtl/>
                <w:lang w:eastAsia="he" w:bidi="he-IL"/>
              </w:rPr>
              <w:instrText xml:space="preserve">" 1 </w:instrText>
            </w:r>
            <w:r>
              <w:rPr>
                <w:rStyle w:val="af7"/>
                <w:rtl/>
                <w:lang w:eastAsia="he" w:bidi="he-IL"/>
              </w:rPr>
              <w:fldChar w:fldCharType="begin"/>
            </w:r>
            <w:r>
              <w:rPr>
                <w:rStyle w:val="af7"/>
                <w:rtl/>
                <w:lang w:eastAsia="he" w:bidi="he-IL"/>
              </w:rPr>
              <w:instrText xml:space="preserve"> IF </w:instrText>
            </w:r>
            <w:r>
              <w:rPr>
                <w:rStyle w:val="af7"/>
                <w:rtl/>
                <w:lang w:eastAsia="he" w:bidi="he-IL"/>
              </w:rPr>
              <w:fldChar w:fldCharType="begin"/>
            </w:r>
            <w:r>
              <w:rPr>
                <w:rStyle w:val="af7"/>
                <w:rtl/>
                <w:lang w:eastAsia="he" w:bidi="he-IL"/>
              </w:rPr>
              <w:instrText xml:space="preserve"> =F2 </w:instrText>
            </w:r>
            <w:r>
              <w:rPr>
                <w:rStyle w:val="af7"/>
                <w:rtl/>
                <w:lang w:eastAsia="he" w:bidi="he-IL"/>
              </w:rPr>
              <w:fldChar w:fldCharType="separate"/>
            </w:r>
            <w:r w:rsidR="003F02CF">
              <w:rPr>
                <w:rStyle w:val="af7"/>
                <w:noProof/>
                <w:rtl/>
                <w:lang w:eastAsia="he" w:bidi="he-IL"/>
              </w:rPr>
              <w:instrText>5</w:instrText>
            </w:r>
            <w:r>
              <w:rPr>
                <w:rStyle w:val="af7"/>
                <w:rtl/>
                <w:lang w:eastAsia="he" w:bidi="he-IL"/>
              </w:rPr>
              <w:fldChar w:fldCharType="end"/>
            </w:r>
            <w:r>
              <w:rPr>
                <w:rStyle w:val="af7"/>
                <w:rtl/>
                <w:lang w:eastAsia="he" w:bidi="he-IL"/>
              </w:rPr>
              <w:instrText xml:space="preserve"> &lt;&gt; 0 </w:instrText>
            </w:r>
            <w:r>
              <w:rPr>
                <w:rStyle w:val="af7"/>
                <w:rtl/>
                <w:lang w:eastAsia="he" w:bidi="he-IL"/>
              </w:rPr>
              <w:fldChar w:fldCharType="begin"/>
            </w:r>
            <w:r>
              <w:rPr>
                <w:rStyle w:val="af7"/>
                <w:rtl/>
                <w:lang w:eastAsia="he" w:bidi="he-IL"/>
              </w:rPr>
              <w:instrText xml:space="preserve"> =F2+1 </w:instrText>
            </w:r>
            <w:r>
              <w:rPr>
                <w:rStyle w:val="af7"/>
                <w:rtl/>
                <w:lang w:eastAsia="he" w:bidi="he-IL"/>
              </w:rPr>
              <w:fldChar w:fldCharType="separate"/>
            </w:r>
            <w:r w:rsidR="003F02CF">
              <w:rPr>
                <w:rStyle w:val="af7"/>
                <w:noProof/>
                <w:rtl/>
                <w:lang w:eastAsia="he" w:bidi="he-IL"/>
              </w:rPr>
              <w:instrText>6</w:instrText>
            </w:r>
            <w:r>
              <w:rPr>
                <w:rStyle w:val="af7"/>
                <w:rtl/>
                <w:lang w:eastAsia="he" w:bidi="he-IL"/>
              </w:rPr>
              <w:fldChar w:fldCharType="end"/>
            </w:r>
            <w:r>
              <w:rPr>
                <w:rStyle w:val="af7"/>
                <w:rtl/>
                <w:lang w:eastAsia="he" w:bidi="he-IL"/>
              </w:rPr>
              <w:instrText xml:space="preserve"> "" </w:instrText>
            </w:r>
            <w:r w:rsidR="003F02CF">
              <w:rPr>
                <w:rStyle w:val="af7"/>
                <w:rtl/>
                <w:lang w:eastAsia="he" w:bidi="he-IL"/>
              </w:rPr>
              <w:fldChar w:fldCharType="separate"/>
            </w:r>
            <w:r w:rsidR="003F02CF">
              <w:rPr>
                <w:rStyle w:val="af7"/>
                <w:noProof/>
                <w:rtl/>
                <w:lang w:eastAsia="he" w:bidi="he-IL"/>
              </w:rPr>
              <w:instrText>6</w:instrText>
            </w:r>
            <w:r>
              <w:rPr>
                <w:rStyle w:val="af7"/>
                <w:rtl/>
                <w:lang w:eastAsia="he" w:bidi="he-IL"/>
              </w:rPr>
              <w:fldChar w:fldCharType="end"/>
            </w:r>
            <w:r>
              <w:rPr>
                <w:rStyle w:val="af7"/>
                <w:rtl/>
                <w:lang w:eastAsia="he" w:bidi="he-IL"/>
              </w:rPr>
              <w:instrText>\# 0#</w:instrText>
            </w:r>
            <w:r w:rsidR="003F02CF">
              <w:rPr>
                <w:rStyle w:val="af7"/>
                <w:rtl/>
                <w:lang w:eastAsia="he" w:bidi="he-IL"/>
              </w:rPr>
              <w:fldChar w:fldCharType="separate"/>
            </w:r>
            <w:r w:rsidR="003F02CF">
              <w:rPr>
                <w:rStyle w:val="af7"/>
                <w:noProof/>
                <w:rtl/>
                <w:lang w:eastAsia="he" w:bidi="he-IL"/>
              </w:rPr>
              <w:t>06</w:t>
            </w:r>
            <w:r>
              <w:rPr>
                <w:rStyle w:val="af7"/>
                <w:rtl/>
                <w:lang w:eastAsia="he" w:bidi="he-IL"/>
              </w:rPr>
              <w:fldChar w:fldCharType="end"/>
            </w:r>
          </w:p>
        </w:tc>
      </w:tr>
      <w:tr w:rsidR="00BE33C9" w14:paraId="6B318248" w14:textId="77777777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56AC6AA0" w14:textId="77777777" w:rsidR="00BE33C9" w:rsidRDefault="00BE33C9">
            <w:pPr>
              <w:bidi/>
              <w:rPr>
                <w:lang w:bidi="he-IL"/>
              </w:rPr>
            </w:pPr>
          </w:p>
        </w:tc>
        <w:tc>
          <w:tcPr>
            <w:tcW w:w="714" w:type="pct"/>
          </w:tcPr>
          <w:p w14:paraId="2F8367E0" w14:textId="77777777" w:rsidR="00BE33C9" w:rsidRDefault="00BE33C9">
            <w:pPr>
              <w:bidi/>
              <w:rPr>
                <w:lang w:bidi="he-IL"/>
              </w:rPr>
            </w:pPr>
          </w:p>
        </w:tc>
        <w:tc>
          <w:tcPr>
            <w:tcW w:w="714" w:type="pct"/>
          </w:tcPr>
          <w:p w14:paraId="5F34B77E" w14:textId="77777777" w:rsidR="00BE33C9" w:rsidRDefault="00BE33C9">
            <w:pPr>
              <w:bidi/>
              <w:rPr>
                <w:lang w:bidi="he-IL"/>
              </w:rPr>
            </w:pPr>
          </w:p>
        </w:tc>
        <w:tc>
          <w:tcPr>
            <w:tcW w:w="715" w:type="pct"/>
          </w:tcPr>
          <w:p w14:paraId="047042AE" w14:textId="77777777" w:rsidR="00BE33C9" w:rsidRDefault="00BE33C9">
            <w:pPr>
              <w:bidi/>
              <w:rPr>
                <w:lang w:bidi="he-IL"/>
              </w:rPr>
            </w:pPr>
          </w:p>
        </w:tc>
        <w:tc>
          <w:tcPr>
            <w:tcW w:w="714" w:type="pct"/>
          </w:tcPr>
          <w:p w14:paraId="61BAC1E2" w14:textId="77777777" w:rsidR="00BE33C9" w:rsidRDefault="00BE33C9">
            <w:pPr>
              <w:bidi/>
              <w:rPr>
                <w:lang w:bidi="he-IL"/>
              </w:rPr>
            </w:pPr>
          </w:p>
        </w:tc>
        <w:tc>
          <w:tcPr>
            <w:tcW w:w="714" w:type="pct"/>
          </w:tcPr>
          <w:p w14:paraId="54ACEF8A" w14:textId="77777777" w:rsidR="00BE33C9" w:rsidRDefault="00BE33C9">
            <w:pPr>
              <w:bidi/>
              <w:rPr>
                <w:lang w:bidi="he-IL"/>
              </w:rPr>
            </w:pPr>
          </w:p>
        </w:tc>
        <w:tc>
          <w:tcPr>
            <w:tcW w:w="715" w:type="pct"/>
          </w:tcPr>
          <w:p w14:paraId="096E6551" w14:textId="77777777" w:rsidR="00BE33C9" w:rsidRDefault="00BE33C9">
            <w:pPr>
              <w:bidi/>
              <w:rPr>
                <w:lang w:bidi="he-IL"/>
              </w:rPr>
            </w:pPr>
          </w:p>
        </w:tc>
      </w:tr>
      <w:tr w:rsidR="00BE33C9" w14:paraId="67D7FD06" w14:textId="77777777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655FE44A" w14:textId="05C98263" w:rsidR="00BE33C9" w:rsidRDefault="00C47FD1">
            <w:pPr>
              <w:pStyle w:val="af5"/>
              <w:bidi/>
              <w:rPr>
                <w:rStyle w:val="af7"/>
                <w:lang w:bidi="he-IL"/>
              </w:rPr>
            </w:pPr>
            <w:r>
              <w:rPr>
                <w:rStyle w:val="af7"/>
                <w:rtl/>
                <w:lang w:eastAsia="he" w:bidi="he-IL"/>
              </w:rPr>
              <w:fldChar w:fldCharType="begin"/>
            </w:r>
            <w:r>
              <w:rPr>
                <w:rStyle w:val="af7"/>
                <w:rtl/>
                <w:lang w:eastAsia="he" w:bidi="he-IL"/>
              </w:rPr>
              <w:instrText xml:space="preserve"> =G2+1\# 0# </w:instrText>
            </w:r>
            <w:r>
              <w:rPr>
                <w:rStyle w:val="af7"/>
                <w:rtl/>
                <w:lang w:eastAsia="he" w:bidi="he-IL"/>
              </w:rPr>
              <w:fldChar w:fldCharType="separate"/>
            </w:r>
            <w:r w:rsidR="003F02CF">
              <w:rPr>
                <w:rStyle w:val="af7"/>
                <w:noProof/>
                <w:rtl/>
                <w:lang w:eastAsia="he" w:bidi="he-IL"/>
              </w:rPr>
              <w:t>07</w:t>
            </w:r>
            <w:r>
              <w:rPr>
                <w:rStyle w:val="af7"/>
                <w:rtl/>
                <w:lang w:eastAsia="he" w:bidi="he-IL"/>
              </w:rPr>
              <w:fldChar w:fldCharType="end"/>
            </w:r>
          </w:p>
        </w:tc>
        <w:tc>
          <w:tcPr>
            <w:tcW w:w="714" w:type="pct"/>
          </w:tcPr>
          <w:p w14:paraId="2AC5C686" w14:textId="1564C9D6" w:rsidR="00BE33C9" w:rsidRDefault="00C47FD1">
            <w:pPr>
              <w:pStyle w:val="af5"/>
              <w:bidi/>
              <w:rPr>
                <w:lang w:bidi="he-IL"/>
              </w:rPr>
            </w:pPr>
            <w:r>
              <w:rPr>
                <w:rtl/>
                <w:lang w:eastAsia="he" w:bidi="he-IL"/>
              </w:rPr>
              <w:fldChar w:fldCharType="begin"/>
            </w:r>
            <w:r>
              <w:rPr>
                <w:rtl/>
                <w:lang w:eastAsia="he" w:bidi="he-IL"/>
              </w:rPr>
              <w:instrText xml:space="preserve"> =A4+1 \# 0#</w:instrText>
            </w:r>
            <w:r>
              <w:rPr>
                <w:rtl/>
                <w:lang w:eastAsia="he" w:bidi="he-IL"/>
              </w:rPr>
              <w:fldChar w:fldCharType="separate"/>
            </w:r>
            <w:r w:rsidR="003F02CF">
              <w:rPr>
                <w:noProof/>
                <w:rtl/>
                <w:lang w:eastAsia="he" w:bidi="he-IL"/>
              </w:rPr>
              <w:t>08</w:t>
            </w:r>
            <w:r>
              <w:rPr>
                <w:rtl/>
                <w:lang w:eastAsia="he" w:bidi="he-IL"/>
              </w:rPr>
              <w:fldChar w:fldCharType="end"/>
            </w:r>
          </w:p>
        </w:tc>
        <w:tc>
          <w:tcPr>
            <w:tcW w:w="714" w:type="pct"/>
          </w:tcPr>
          <w:p w14:paraId="005DBBC7" w14:textId="6A99F361" w:rsidR="00BE33C9" w:rsidRDefault="00C47FD1">
            <w:pPr>
              <w:pStyle w:val="af5"/>
              <w:bidi/>
              <w:rPr>
                <w:lang w:bidi="he-IL"/>
              </w:rPr>
            </w:pPr>
            <w:r>
              <w:rPr>
                <w:rtl/>
                <w:lang w:eastAsia="he" w:bidi="he-IL"/>
              </w:rPr>
              <w:fldChar w:fldCharType="begin"/>
            </w:r>
            <w:r>
              <w:rPr>
                <w:rtl/>
                <w:lang w:eastAsia="he" w:bidi="he-IL"/>
              </w:rPr>
              <w:instrText xml:space="preserve"> =B4+1\# 0# </w:instrText>
            </w:r>
            <w:r>
              <w:rPr>
                <w:rtl/>
                <w:lang w:eastAsia="he" w:bidi="he-IL"/>
              </w:rPr>
              <w:fldChar w:fldCharType="separate"/>
            </w:r>
            <w:r w:rsidR="003F02CF">
              <w:rPr>
                <w:noProof/>
                <w:rtl/>
                <w:lang w:eastAsia="he" w:bidi="he-IL"/>
              </w:rPr>
              <w:t>09</w:t>
            </w:r>
            <w:r>
              <w:rPr>
                <w:rtl/>
                <w:lang w:eastAsia="he" w:bidi="he-IL"/>
              </w:rPr>
              <w:fldChar w:fldCharType="end"/>
            </w:r>
          </w:p>
        </w:tc>
        <w:tc>
          <w:tcPr>
            <w:tcW w:w="715" w:type="pct"/>
          </w:tcPr>
          <w:p w14:paraId="26F98481" w14:textId="4A3E5BF6" w:rsidR="00BE33C9" w:rsidRDefault="00C47FD1">
            <w:pPr>
              <w:pStyle w:val="af5"/>
              <w:bidi/>
              <w:rPr>
                <w:lang w:bidi="he-IL"/>
              </w:rPr>
            </w:pPr>
            <w:r>
              <w:rPr>
                <w:rtl/>
                <w:lang w:eastAsia="he" w:bidi="he-IL"/>
              </w:rPr>
              <w:fldChar w:fldCharType="begin"/>
            </w:r>
            <w:r>
              <w:rPr>
                <w:rtl/>
                <w:lang w:eastAsia="he" w:bidi="he-IL"/>
              </w:rPr>
              <w:instrText xml:space="preserve"> =C4+1 \# 0#</w:instrText>
            </w:r>
            <w:r>
              <w:rPr>
                <w:rtl/>
                <w:lang w:eastAsia="he" w:bidi="he-IL"/>
              </w:rPr>
              <w:fldChar w:fldCharType="separate"/>
            </w:r>
            <w:r w:rsidR="003F02CF">
              <w:rPr>
                <w:noProof/>
                <w:rtl/>
                <w:lang w:eastAsia="he" w:bidi="he-IL"/>
              </w:rPr>
              <w:t>10</w:t>
            </w:r>
            <w:r>
              <w:rPr>
                <w:rtl/>
                <w:lang w:eastAsia="he" w:bidi="he-IL"/>
              </w:rPr>
              <w:fldChar w:fldCharType="end"/>
            </w:r>
          </w:p>
        </w:tc>
        <w:tc>
          <w:tcPr>
            <w:tcW w:w="714" w:type="pct"/>
          </w:tcPr>
          <w:p w14:paraId="4D5D2015" w14:textId="0D6FFD46" w:rsidR="00BE33C9" w:rsidRDefault="00C47FD1">
            <w:pPr>
              <w:pStyle w:val="af5"/>
              <w:bidi/>
              <w:rPr>
                <w:lang w:bidi="he-IL"/>
              </w:rPr>
            </w:pPr>
            <w:r>
              <w:rPr>
                <w:rtl/>
                <w:lang w:eastAsia="he" w:bidi="he-IL"/>
              </w:rPr>
              <w:fldChar w:fldCharType="begin"/>
            </w:r>
            <w:r>
              <w:rPr>
                <w:rtl/>
                <w:lang w:eastAsia="he" w:bidi="he-IL"/>
              </w:rPr>
              <w:instrText xml:space="preserve"> =D4+1 \# 0#</w:instrText>
            </w:r>
            <w:r>
              <w:rPr>
                <w:rtl/>
                <w:lang w:eastAsia="he" w:bidi="he-IL"/>
              </w:rPr>
              <w:fldChar w:fldCharType="separate"/>
            </w:r>
            <w:r w:rsidR="003F02CF">
              <w:rPr>
                <w:noProof/>
                <w:rtl/>
                <w:lang w:eastAsia="he" w:bidi="he-IL"/>
              </w:rPr>
              <w:t>11</w:t>
            </w:r>
            <w:r>
              <w:rPr>
                <w:rtl/>
                <w:lang w:eastAsia="he" w:bidi="he-IL"/>
              </w:rPr>
              <w:fldChar w:fldCharType="end"/>
            </w:r>
          </w:p>
        </w:tc>
        <w:tc>
          <w:tcPr>
            <w:tcW w:w="714" w:type="pct"/>
          </w:tcPr>
          <w:p w14:paraId="08A497FB" w14:textId="56CE3FB2" w:rsidR="00BE33C9" w:rsidRDefault="00C47FD1">
            <w:pPr>
              <w:pStyle w:val="af5"/>
              <w:bidi/>
              <w:rPr>
                <w:lang w:bidi="he-IL"/>
              </w:rPr>
            </w:pPr>
            <w:r>
              <w:rPr>
                <w:rtl/>
                <w:lang w:eastAsia="he" w:bidi="he-IL"/>
              </w:rPr>
              <w:fldChar w:fldCharType="begin"/>
            </w:r>
            <w:r>
              <w:rPr>
                <w:rtl/>
                <w:lang w:eastAsia="he" w:bidi="he-IL"/>
              </w:rPr>
              <w:instrText xml:space="preserve"> =E4+1\# 0# </w:instrText>
            </w:r>
            <w:r>
              <w:rPr>
                <w:rtl/>
                <w:lang w:eastAsia="he" w:bidi="he-IL"/>
              </w:rPr>
              <w:fldChar w:fldCharType="separate"/>
            </w:r>
            <w:r w:rsidR="003F02CF">
              <w:rPr>
                <w:noProof/>
                <w:rtl/>
                <w:lang w:eastAsia="he" w:bidi="he-IL"/>
              </w:rPr>
              <w:t>12</w:t>
            </w:r>
            <w:r>
              <w:rPr>
                <w:rtl/>
                <w:lang w:eastAsia="he" w:bidi="he-IL"/>
              </w:rPr>
              <w:fldChar w:fldCharType="end"/>
            </w:r>
          </w:p>
        </w:tc>
        <w:tc>
          <w:tcPr>
            <w:tcW w:w="715" w:type="pct"/>
          </w:tcPr>
          <w:p w14:paraId="2D671D33" w14:textId="77CFF419" w:rsidR="00BE33C9" w:rsidRDefault="00C47FD1">
            <w:pPr>
              <w:pStyle w:val="af5"/>
              <w:bidi/>
              <w:rPr>
                <w:rStyle w:val="af7"/>
                <w:lang w:bidi="he-IL"/>
              </w:rPr>
            </w:pPr>
            <w:r>
              <w:rPr>
                <w:rStyle w:val="af7"/>
                <w:rtl/>
                <w:lang w:eastAsia="he" w:bidi="he-IL"/>
              </w:rPr>
              <w:fldChar w:fldCharType="begin"/>
            </w:r>
            <w:r>
              <w:rPr>
                <w:rStyle w:val="af7"/>
                <w:rtl/>
                <w:lang w:eastAsia="he" w:bidi="he-IL"/>
              </w:rPr>
              <w:instrText xml:space="preserve"> =F4+1\# 0# </w:instrText>
            </w:r>
            <w:r>
              <w:rPr>
                <w:rStyle w:val="af7"/>
                <w:rtl/>
                <w:lang w:eastAsia="he" w:bidi="he-IL"/>
              </w:rPr>
              <w:fldChar w:fldCharType="separate"/>
            </w:r>
            <w:r w:rsidR="003F02CF">
              <w:rPr>
                <w:rStyle w:val="af7"/>
                <w:noProof/>
                <w:rtl/>
                <w:lang w:eastAsia="he" w:bidi="he-IL"/>
              </w:rPr>
              <w:t>13</w:t>
            </w:r>
            <w:r>
              <w:rPr>
                <w:rStyle w:val="af7"/>
                <w:rtl/>
                <w:lang w:eastAsia="he" w:bidi="he-IL"/>
              </w:rPr>
              <w:fldChar w:fldCharType="end"/>
            </w:r>
          </w:p>
        </w:tc>
      </w:tr>
      <w:tr w:rsidR="00BE33C9" w14:paraId="52BBB650" w14:textId="77777777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6412C4AA" w14:textId="77777777" w:rsidR="00BE33C9" w:rsidRDefault="00BE33C9">
            <w:pPr>
              <w:bidi/>
              <w:rPr>
                <w:lang w:bidi="he-IL"/>
              </w:rPr>
            </w:pPr>
          </w:p>
        </w:tc>
        <w:sdt>
          <w:sdtPr>
            <w:rPr>
              <w:rtl/>
              <w:lang w:bidi="he-IL"/>
            </w:rPr>
            <w:id w:val="333194189"/>
            <w:placeholder>
              <w:docPart w:val="CCAD58835FB94FDF8C100953278C4FFD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</w:tcPr>
              <w:p w14:paraId="3F0FA6C4" w14:textId="77777777" w:rsidR="00BE33C9" w:rsidRDefault="00C47FD1">
                <w:pPr>
                  <w:bidi/>
                  <w:rPr>
                    <w:lang w:bidi="he-IL"/>
                  </w:rPr>
                </w:pPr>
                <w:r>
                  <w:rPr>
                    <w:noProof/>
                    <w:rtl/>
                    <w:lang w:eastAsia="he" w:bidi="he-IL"/>
                  </w:rPr>
                  <w:t>לחץ כאן כדי להחליף טקסט.</w:t>
                </w:r>
              </w:p>
            </w:tc>
          </w:sdtContent>
        </w:sdt>
        <w:tc>
          <w:tcPr>
            <w:tcW w:w="714" w:type="pct"/>
          </w:tcPr>
          <w:p w14:paraId="567D9474" w14:textId="77777777" w:rsidR="00BE33C9" w:rsidRDefault="00BE33C9">
            <w:pPr>
              <w:bidi/>
              <w:rPr>
                <w:lang w:bidi="he-IL"/>
              </w:rPr>
            </w:pPr>
          </w:p>
        </w:tc>
        <w:tc>
          <w:tcPr>
            <w:tcW w:w="715" w:type="pct"/>
          </w:tcPr>
          <w:p w14:paraId="2AB50B85" w14:textId="77777777" w:rsidR="00BE33C9" w:rsidRDefault="00BE33C9">
            <w:pPr>
              <w:bidi/>
              <w:rPr>
                <w:lang w:bidi="he-IL"/>
              </w:rPr>
            </w:pPr>
          </w:p>
        </w:tc>
        <w:tc>
          <w:tcPr>
            <w:tcW w:w="714" w:type="pct"/>
          </w:tcPr>
          <w:p w14:paraId="7E87BDF0" w14:textId="77777777" w:rsidR="00BE33C9" w:rsidRDefault="00BE33C9">
            <w:pPr>
              <w:bidi/>
              <w:rPr>
                <w:lang w:bidi="he-IL"/>
              </w:rPr>
            </w:pPr>
          </w:p>
        </w:tc>
        <w:tc>
          <w:tcPr>
            <w:tcW w:w="714" w:type="pct"/>
          </w:tcPr>
          <w:p w14:paraId="388E8B1C" w14:textId="77777777" w:rsidR="00BE33C9" w:rsidRDefault="00BE33C9">
            <w:pPr>
              <w:bidi/>
              <w:rPr>
                <w:lang w:bidi="he-IL"/>
              </w:rPr>
            </w:pPr>
          </w:p>
        </w:tc>
        <w:tc>
          <w:tcPr>
            <w:tcW w:w="715" w:type="pct"/>
          </w:tcPr>
          <w:p w14:paraId="4F7B92CE" w14:textId="77777777" w:rsidR="00BE33C9" w:rsidRDefault="00BE33C9">
            <w:pPr>
              <w:bidi/>
              <w:rPr>
                <w:lang w:bidi="he-IL"/>
              </w:rPr>
            </w:pPr>
          </w:p>
        </w:tc>
      </w:tr>
      <w:tr w:rsidR="00BE33C9" w14:paraId="564AC5D2" w14:textId="77777777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064DEDDD" w14:textId="48D2DB42" w:rsidR="00BE33C9" w:rsidRDefault="00C47FD1">
            <w:pPr>
              <w:pStyle w:val="af5"/>
              <w:bidi/>
              <w:rPr>
                <w:rStyle w:val="af7"/>
                <w:lang w:bidi="he-IL"/>
              </w:rPr>
            </w:pPr>
            <w:r>
              <w:rPr>
                <w:rStyle w:val="af7"/>
                <w:rtl/>
                <w:lang w:eastAsia="he" w:bidi="he-IL"/>
              </w:rPr>
              <w:fldChar w:fldCharType="begin"/>
            </w:r>
            <w:r>
              <w:rPr>
                <w:rStyle w:val="af7"/>
                <w:rtl/>
                <w:lang w:eastAsia="he" w:bidi="he-IL"/>
              </w:rPr>
              <w:instrText xml:space="preserve"> =G4+1\# 0# </w:instrText>
            </w:r>
            <w:r>
              <w:rPr>
                <w:rStyle w:val="af7"/>
                <w:rtl/>
                <w:lang w:eastAsia="he" w:bidi="he-IL"/>
              </w:rPr>
              <w:fldChar w:fldCharType="separate"/>
            </w:r>
            <w:r w:rsidR="003F02CF">
              <w:rPr>
                <w:rStyle w:val="af7"/>
                <w:noProof/>
                <w:rtl/>
                <w:lang w:eastAsia="he" w:bidi="he-IL"/>
              </w:rPr>
              <w:t>14</w:t>
            </w:r>
            <w:r>
              <w:rPr>
                <w:rStyle w:val="af7"/>
                <w:rtl/>
                <w:lang w:eastAsia="he" w:bidi="he-IL"/>
              </w:rPr>
              <w:fldChar w:fldCharType="end"/>
            </w:r>
          </w:p>
        </w:tc>
        <w:tc>
          <w:tcPr>
            <w:tcW w:w="714" w:type="pct"/>
          </w:tcPr>
          <w:p w14:paraId="76AADFBE" w14:textId="628E9719" w:rsidR="00BE33C9" w:rsidRDefault="00C47FD1">
            <w:pPr>
              <w:pStyle w:val="af5"/>
              <w:bidi/>
              <w:rPr>
                <w:lang w:bidi="he-IL"/>
              </w:rPr>
            </w:pPr>
            <w:r>
              <w:rPr>
                <w:rtl/>
                <w:lang w:eastAsia="he" w:bidi="he-IL"/>
              </w:rPr>
              <w:fldChar w:fldCharType="begin"/>
            </w:r>
            <w:r>
              <w:rPr>
                <w:rtl/>
                <w:lang w:eastAsia="he" w:bidi="he-IL"/>
              </w:rPr>
              <w:instrText xml:space="preserve"> =A6+1\# 0# </w:instrText>
            </w:r>
            <w:r>
              <w:rPr>
                <w:rtl/>
                <w:lang w:eastAsia="he" w:bidi="he-IL"/>
              </w:rPr>
              <w:fldChar w:fldCharType="separate"/>
            </w:r>
            <w:r w:rsidR="003F02CF">
              <w:rPr>
                <w:noProof/>
                <w:rtl/>
                <w:lang w:eastAsia="he" w:bidi="he-IL"/>
              </w:rPr>
              <w:t>15</w:t>
            </w:r>
            <w:r>
              <w:rPr>
                <w:rtl/>
                <w:lang w:eastAsia="he" w:bidi="he-IL"/>
              </w:rPr>
              <w:fldChar w:fldCharType="end"/>
            </w:r>
          </w:p>
        </w:tc>
        <w:tc>
          <w:tcPr>
            <w:tcW w:w="714" w:type="pct"/>
          </w:tcPr>
          <w:p w14:paraId="14567F87" w14:textId="46D2908F" w:rsidR="00BE33C9" w:rsidRDefault="00C47FD1">
            <w:pPr>
              <w:pStyle w:val="af5"/>
              <w:bidi/>
              <w:rPr>
                <w:lang w:bidi="he-IL"/>
              </w:rPr>
            </w:pPr>
            <w:r>
              <w:rPr>
                <w:rtl/>
                <w:lang w:eastAsia="he" w:bidi="he-IL"/>
              </w:rPr>
              <w:fldChar w:fldCharType="begin"/>
            </w:r>
            <w:r>
              <w:rPr>
                <w:rtl/>
                <w:lang w:eastAsia="he" w:bidi="he-IL"/>
              </w:rPr>
              <w:instrText xml:space="preserve"> =B6+1\# 0# </w:instrText>
            </w:r>
            <w:r>
              <w:rPr>
                <w:rtl/>
                <w:lang w:eastAsia="he" w:bidi="he-IL"/>
              </w:rPr>
              <w:fldChar w:fldCharType="separate"/>
            </w:r>
            <w:r w:rsidR="003F02CF">
              <w:rPr>
                <w:noProof/>
                <w:rtl/>
                <w:lang w:eastAsia="he" w:bidi="he-IL"/>
              </w:rPr>
              <w:t>16</w:t>
            </w:r>
            <w:r>
              <w:rPr>
                <w:rtl/>
                <w:lang w:eastAsia="he" w:bidi="he-IL"/>
              </w:rPr>
              <w:fldChar w:fldCharType="end"/>
            </w:r>
          </w:p>
        </w:tc>
        <w:tc>
          <w:tcPr>
            <w:tcW w:w="715" w:type="pct"/>
          </w:tcPr>
          <w:p w14:paraId="55670920" w14:textId="7D9C2FC8" w:rsidR="00BE33C9" w:rsidRDefault="00C47FD1">
            <w:pPr>
              <w:pStyle w:val="af5"/>
              <w:bidi/>
              <w:rPr>
                <w:lang w:bidi="he-IL"/>
              </w:rPr>
            </w:pPr>
            <w:r>
              <w:rPr>
                <w:rtl/>
                <w:lang w:eastAsia="he" w:bidi="he-IL"/>
              </w:rPr>
              <w:fldChar w:fldCharType="begin"/>
            </w:r>
            <w:r>
              <w:rPr>
                <w:rtl/>
                <w:lang w:eastAsia="he" w:bidi="he-IL"/>
              </w:rPr>
              <w:instrText xml:space="preserve"> =C6+1\# 0# </w:instrText>
            </w:r>
            <w:r>
              <w:rPr>
                <w:rtl/>
                <w:lang w:eastAsia="he" w:bidi="he-IL"/>
              </w:rPr>
              <w:fldChar w:fldCharType="separate"/>
            </w:r>
            <w:r w:rsidR="003F02CF">
              <w:rPr>
                <w:noProof/>
                <w:rtl/>
                <w:lang w:eastAsia="he" w:bidi="he-IL"/>
              </w:rPr>
              <w:t>17</w:t>
            </w:r>
            <w:r>
              <w:rPr>
                <w:rtl/>
                <w:lang w:eastAsia="he" w:bidi="he-IL"/>
              </w:rPr>
              <w:fldChar w:fldCharType="end"/>
            </w:r>
          </w:p>
        </w:tc>
        <w:tc>
          <w:tcPr>
            <w:tcW w:w="714" w:type="pct"/>
          </w:tcPr>
          <w:p w14:paraId="6CD5FB78" w14:textId="6C956730" w:rsidR="00BE33C9" w:rsidRDefault="00C47FD1">
            <w:pPr>
              <w:pStyle w:val="af5"/>
              <w:bidi/>
              <w:rPr>
                <w:lang w:bidi="he-IL"/>
              </w:rPr>
            </w:pPr>
            <w:r>
              <w:rPr>
                <w:rtl/>
                <w:lang w:eastAsia="he" w:bidi="he-IL"/>
              </w:rPr>
              <w:fldChar w:fldCharType="begin"/>
            </w:r>
            <w:r>
              <w:rPr>
                <w:rtl/>
                <w:lang w:eastAsia="he" w:bidi="he-IL"/>
              </w:rPr>
              <w:instrText xml:space="preserve"> =D6+1 \# 0#</w:instrText>
            </w:r>
            <w:r>
              <w:rPr>
                <w:rtl/>
                <w:lang w:eastAsia="he" w:bidi="he-IL"/>
              </w:rPr>
              <w:fldChar w:fldCharType="separate"/>
            </w:r>
            <w:r w:rsidR="003F02CF">
              <w:rPr>
                <w:noProof/>
                <w:rtl/>
                <w:lang w:eastAsia="he" w:bidi="he-IL"/>
              </w:rPr>
              <w:t>18</w:t>
            </w:r>
            <w:r>
              <w:rPr>
                <w:rtl/>
                <w:lang w:eastAsia="he" w:bidi="he-IL"/>
              </w:rPr>
              <w:fldChar w:fldCharType="end"/>
            </w:r>
          </w:p>
        </w:tc>
        <w:tc>
          <w:tcPr>
            <w:tcW w:w="714" w:type="pct"/>
          </w:tcPr>
          <w:p w14:paraId="681D2B8B" w14:textId="70FC97FA" w:rsidR="00BE33C9" w:rsidRDefault="00C47FD1">
            <w:pPr>
              <w:pStyle w:val="af5"/>
              <w:bidi/>
              <w:rPr>
                <w:lang w:bidi="he-IL"/>
              </w:rPr>
            </w:pPr>
            <w:r>
              <w:rPr>
                <w:rtl/>
                <w:lang w:eastAsia="he" w:bidi="he-IL"/>
              </w:rPr>
              <w:fldChar w:fldCharType="begin"/>
            </w:r>
            <w:r>
              <w:rPr>
                <w:rtl/>
                <w:lang w:eastAsia="he" w:bidi="he-IL"/>
              </w:rPr>
              <w:instrText xml:space="preserve"> =E6+1\# 0# </w:instrText>
            </w:r>
            <w:r>
              <w:rPr>
                <w:rtl/>
                <w:lang w:eastAsia="he" w:bidi="he-IL"/>
              </w:rPr>
              <w:fldChar w:fldCharType="separate"/>
            </w:r>
            <w:r w:rsidR="003F02CF">
              <w:rPr>
                <w:noProof/>
                <w:rtl/>
                <w:lang w:eastAsia="he" w:bidi="he-IL"/>
              </w:rPr>
              <w:t>19</w:t>
            </w:r>
            <w:r>
              <w:rPr>
                <w:rtl/>
                <w:lang w:eastAsia="he" w:bidi="he-IL"/>
              </w:rPr>
              <w:fldChar w:fldCharType="end"/>
            </w:r>
          </w:p>
        </w:tc>
        <w:tc>
          <w:tcPr>
            <w:tcW w:w="715" w:type="pct"/>
          </w:tcPr>
          <w:p w14:paraId="421C6490" w14:textId="63E4E1C7" w:rsidR="00BE33C9" w:rsidRDefault="00C47FD1">
            <w:pPr>
              <w:pStyle w:val="af5"/>
              <w:bidi/>
              <w:rPr>
                <w:rStyle w:val="af7"/>
                <w:lang w:bidi="he-IL"/>
              </w:rPr>
            </w:pPr>
            <w:r>
              <w:rPr>
                <w:rStyle w:val="af7"/>
                <w:rtl/>
                <w:lang w:eastAsia="he" w:bidi="he-IL"/>
              </w:rPr>
              <w:fldChar w:fldCharType="begin"/>
            </w:r>
            <w:r>
              <w:rPr>
                <w:rStyle w:val="af7"/>
                <w:rtl/>
                <w:lang w:eastAsia="he" w:bidi="he-IL"/>
              </w:rPr>
              <w:instrText xml:space="preserve"> =F6+1\# 0# </w:instrText>
            </w:r>
            <w:r>
              <w:rPr>
                <w:rStyle w:val="af7"/>
                <w:rtl/>
                <w:lang w:eastAsia="he" w:bidi="he-IL"/>
              </w:rPr>
              <w:fldChar w:fldCharType="separate"/>
            </w:r>
            <w:r w:rsidR="003F02CF">
              <w:rPr>
                <w:rStyle w:val="af7"/>
                <w:noProof/>
                <w:rtl/>
                <w:lang w:eastAsia="he" w:bidi="he-IL"/>
              </w:rPr>
              <w:t>20</w:t>
            </w:r>
            <w:r>
              <w:rPr>
                <w:rStyle w:val="af7"/>
                <w:rtl/>
                <w:lang w:eastAsia="he" w:bidi="he-IL"/>
              </w:rPr>
              <w:fldChar w:fldCharType="end"/>
            </w:r>
          </w:p>
        </w:tc>
      </w:tr>
      <w:tr w:rsidR="00BE33C9" w14:paraId="21D2B212" w14:textId="77777777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0D93FD82" w14:textId="77777777" w:rsidR="00BE33C9" w:rsidRDefault="00BE33C9">
            <w:pPr>
              <w:bidi/>
              <w:rPr>
                <w:lang w:bidi="he-IL"/>
              </w:rPr>
            </w:pPr>
          </w:p>
        </w:tc>
        <w:tc>
          <w:tcPr>
            <w:tcW w:w="714" w:type="pct"/>
          </w:tcPr>
          <w:p w14:paraId="01710D24" w14:textId="77777777" w:rsidR="00BE33C9" w:rsidRDefault="00BE33C9">
            <w:pPr>
              <w:bidi/>
              <w:rPr>
                <w:lang w:bidi="he-IL"/>
              </w:rPr>
            </w:pPr>
          </w:p>
        </w:tc>
        <w:tc>
          <w:tcPr>
            <w:tcW w:w="714" w:type="pct"/>
          </w:tcPr>
          <w:p w14:paraId="6911D84C" w14:textId="77777777" w:rsidR="00BE33C9" w:rsidRDefault="00BE33C9">
            <w:pPr>
              <w:bidi/>
              <w:rPr>
                <w:lang w:bidi="he-IL"/>
              </w:rPr>
            </w:pPr>
          </w:p>
        </w:tc>
        <w:tc>
          <w:tcPr>
            <w:tcW w:w="715" w:type="pct"/>
          </w:tcPr>
          <w:p w14:paraId="6CA3BA9E" w14:textId="77777777" w:rsidR="00BE33C9" w:rsidRDefault="00BE33C9">
            <w:pPr>
              <w:bidi/>
              <w:rPr>
                <w:lang w:bidi="he-IL"/>
              </w:rPr>
            </w:pPr>
          </w:p>
        </w:tc>
        <w:tc>
          <w:tcPr>
            <w:tcW w:w="714" w:type="pct"/>
          </w:tcPr>
          <w:p w14:paraId="603B30FD" w14:textId="3C1EEF95" w:rsidR="00BE33C9" w:rsidRDefault="00BE33C9">
            <w:pPr>
              <w:bidi/>
              <w:rPr>
                <w:lang w:bidi="he-IL"/>
              </w:rPr>
            </w:pPr>
          </w:p>
        </w:tc>
        <w:tc>
          <w:tcPr>
            <w:tcW w:w="714" w:type="pct"/>
          </w:tcPr>
          <w:p w14:paraId="59D341D6" w14:textId="77777777" w:rsidR="00BE33C9" w:rsidRDefault="00BE33C9">
            <w:pPr>
              <w:bidi/>
              <w:rPr>
                <w:lang w:bidi="he-IL"/>
              </w:rPr>
            </w:pPr>
          </w:p>
        </w:tc>
        <w:tc>
          <w:tcPr>
            <w:tcW w:w="715" w:type="pct"/>
          </w:tcPr>
          <w:p w14:paraId="1891861C" w14:textId="77777777" w:rsidR="00BE33C9" w:rsidRDefault="00BE33C9">
            <w:pPr>
              <w:bidi/>
              <w:rPr>
                <w:lang w:bidi="he-IL"/>
              </w:rPr>
            </w:pPr>
          </w:p>
        </w:tc>
      </w:tr>
      <w:tr w:rsidR="00BE33C9" w14:paraId="721821BD" w14:textId="77777777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2B062479" w14:textId="0D3BA9A6" w:rsidR="00BE33C9" w:rsidRDefault="00C47FD1">
            <w:pPr>
              <w:pStyle w:val="af5"/>
              <w:bidi/>
              <w:rPr>
                <w:rStyle w:val="af7"/>
                <w:lang w:bidi="he-IL"/>
              </w:rPr>
            </w:pPr>
            <w:r>
              <w:rPr>
                <w:rStyle w:val="af7"/>
                <w:rtl/>
                <w:lang w:eastAsia="he" w:bidi="he-IL"/>
              </w:rPr>
              <w:fldChar w:fldCharType="begin"/>
            </w:r>
            <w:r>
              <w:rPr>
                <w:rStyle w:val="af7"/>
                <w:rtl/>
                <w:lang w:eastAsia="he" w:bidi="he-IL"/>
              </w:rPr>
              <w:instrText xml:space="preserve"> =G6+</w:instrText>
            </w:r>
            <w:r>
              <w:rPr>
                <w:rStyle w:val="af7"/>
                <w:rtl/>
                <w:lang w:eastAsia="he" w:bidi="he-IL"/>
              </w:rPr>
              <w:lastRenderedPageBreak/>
              <w:instrText xml:space="preserve">1\# 0# </w:instrText>
            </w:r>
            <w:r>
              <w:rPr>
                <w:rStyle w:val="af7"/>
                <w:rtl/>
                <w:lang w:eastAsia="he" w:bidi="he-IL"/>
              </w:rPr>
              <w:fldChar w:fldCharType="separate"/>
            </w:r>
            <w:r w:rsidR="003F02CF">
              <w:rPr>
                <w:rStyle w:val="af7"/>
                <w:noProof/>
                <w:rtl/>
                <w:lang w:eastAsia="he" w:bidi="he-IL"/>
              </w:rPr>
              <w:t>21</w:t>
            </w:r>
            <w:r>
              <w:rPr>
                <w:rStyle w:val="af7"/>
                <w:rtl/>
                <w:lang w:eastAsia="he" w:bidi="he-IL"/>
              </w:rPr>
              <w:fldChar w:fldCharType="end"/>
            </w:r>
          </w:p>
        </w:tc>
        <w:tc>
          <w:tcPr>
            <w:tcW w:w="714" w:type="pct"/>
          </w:tcPr>
          <w:p w14:paraId="25B1F7D2" w14:textId="6033C286" w:rsidR="00BE33C9" w:rsidRDefault="00C47FD1">
            <w:pPr>
              <w:pStyle w:val="af5"/>
              <w:bidi/>
              <w:rPr>
                <w:lang w:bidi="he-IL"/>
              </w:rPr>
            </w:pPr>
            <w:r>
              <w:rPr>
                <w:rtl/>
                <w:lang w:eastAsia="he" w:bidi="he-IL"/>
              </w:rPr>
              <w:lastRenderedPageBreak/>
              <w:fldChar w:fldCharType="begin"/>
            </w:r>
            <w:r>
              <w:rPr>
                <w:rtl/>
                <w:lang w:eastAsia="he" w:bidi="he-IL"/>
              </w:rPr>
              <w:instrText xml:space="preserve"> =A8+1</w:instrText>
            </w:r>
            <w:r>
              <w:rPr>
                <w:rtl/>
                <w:lang w:eastAsia="he" w:bidi="he-IL"/>
              </w:rPr>
              <w:lastRenderedPageBreak/>
              <w:instrText xml:space="preserve">\# 0# </w:instrText>
            </w:r>
            <w:r>
              <w:rPr>
                <w:rtl/>
                <w:lang w:eastAsia="he" w:bidi="he-IL"/>
              </w:rPr>
              <w:fldChar w:fldCharType="separate"/>
            </w:r>
            <w:r w:rsidR="003F02CF">
              <w:rPr>
                <w:noProof/>
                <w:rtl/>
                <w:lang w:eastAsia="he" w:bidi="he-IL"/>
              </w:rPr>
              <w:t>22</w:t>
            </w:r>
            <w:r>
              <w:rPr>
                <w:rtl/>
                <w:lang w:eastAsia="he" w:bidi="he-IL"/>
              </w:rPr>
              <w:fldChar w:fldCharType="end"/>
            </w:r>
          </w:p>
        </w:tc>
        <w:tc>
          <w:tcPr>
            <w:tcW w:w="714" w:type="pct"/>
          </w:tcPr>
          <w:p w14:paraId="377D002B" w14:textId="3D21A930" w:rsidR="00BE33C9" w:rsidRDefault="00C47FD1">
            <w:pPr>
              <w:pStyle w:val="af5"/>
              <w:bidi/>
              <w:rPr>
                <w:lang w:bidi="he-IL"/>
              </w:rPr>
            </w:pPr>
            <w:r>
              <w:rPr>
                <w:rtl/>
                <w:lang w:eastAsia="he" w:bidi="he-IL"/>
              </w:rPr>
              <w:lastRenderedPageBreak/>
              <w:fldChar w:fldCharType="begin"/>
            </w:r>
            <w:r>
              <w:rPr>
                <w:rtl/>
                <w:lang w:eastAsia="he" w:bidi="he-IL"/>
              </w:rPr>
              <w:instrText xml:space="preserve"> =B8+1</w:instrText>
            </w:r>
            <w:r>
              <w:rPr>
                <w:rtl/>
                <w:lang w:eastAsia="he" w:bidi="he-IL"/>
              </w:rPr>
              <w:lastRenderedPageBreak/>
              <w:instrText xml:space="preserve">\# 0# </w:instrText>
            </w:r>
            <w:r>
              <w:rPr>
                <w:rtl/>
                <w:lang w:eastAsia="he" w:bidi="he-IL"/>
              </w:rPr>
              <w:fldChar w:fldCharType="separate"/>
            </w:r>
            <w:r w:rsidR="003F02CF">
              <w:rPr>
                <w:noProof/>
                <w:rtl/>
                <w:lang w:eastAsia="he" w:bidi="he-IL"/>
              </w:rPr>
              <w:t>23</w:t>
            </w:r>
            <w:r>
              <w:rPr>
                <w:rtl/>
                <w:lang w:eastAsia="he" w:bidi="he-IL"/>
              </w:rPr>
              <w:fldChar w:fldCharType="end"/>
            </w:r>
          </w:p>
        </w:tc>
        <w:tc>
          <w:tcPr>
            <w:tcW w:w="715" w:type="pct"/>
          </w:tcPr>
          <w:p w14:paraId="517C3308" w14:textId="2A2F7EC3" w:rsidR="00BE33C9" w:rsidRDefault="00C47FD1">
            <w:pPr>
              <w:pStyle w:val="af5"/>
              <w:bidi/>
              <w:rPr>
                <w:lang w:bidi="he-IL"/>
              </w:rPr>
            </w:pPr>
            <w:r>
              <w:rPr>
                <w:rtl/>
                <w:lang w:eastAsia="he" w:bidi="he-IL"/>
              </w:rPr>
              <w:lastRenderedPageBreak/>
              <w:fldChar w:fldCharType="begin"/>
            </w:r>
            <w:r>
              <w:rPr>
                <w:rtl/>
                <w:lang w:eastAsia="he" w:bidi="he-IL"/>
              </w:rPr>
              <w:instrText xml:space="preserve"> =C8+1</w:instrText>
            </w:r>
            <w:r>
              <w:rPr>
                <w:rtl/>
                <w:lang w:eastAsia="he" w:bidi="he-IL"/>
              </w:rPr>
              <w:lastRenderedPageBreak/>
              <w:instrText xml:space="preserve">\# 0# </w:instrText>
            </w:r>
            <w:r>
              <w:rPr>
                <w:rtl/>
                <w:lang w:eastAsia="he" w:bidi="he-IL"/>
              </w:rPr>
              <w:fldChar w:fldCharType="separate"/>
            </w:r>
            <w:r w:rsidR="003F02CF">
              <w:rPr>
                <w:noProof/>
                <w:rtl/>
                <w:lang w:eastAsia="he" w:bidi="he-IL"/>
              </w:rPr>
              <w:t>24</w:t>
            </w:r>
            <w:r>
              <w:rPr>
                <w:rtl/>
                <w:lang w:eastAsia="he" w:bidi="he-IL"/>
              </w:rPr>
              <w:fldChar w:fldCharType="end"/>
            </w:r>
          </w:p>
        </w:tc>
        <w:tc>
          <w:tcPr>
            <w:tcW w:w="714" w:type="pct"/>
          </w:tcPr>
          <w:p w14:paraId="24BEA9B4" w14:textId="07DBB172" w:rsidR="00BE33C9" w:rsidRDefault="00C47FD1">
            <w:pPr>
              <w:pStyle w:val="af5"/>
              <w:bidi/>
              <w:rPr>
                <w:lang w:bidi="he-IL"/>
              </w:rPr>
            </w:pPr>
            <w:r>
              <w:rPr>
                <w:rtl/>
                <w:lang w:eastAsia="he" w:bidi="he-IL"/>
              </w:rPr>
              <w:lastRenderedPageBreak/>
              <w:fldChar w:fldCharType="begin"/>
            </w:r>
            <w:r>
              <w:rPr>
                <w:rtl/>
                <w:lang w:eastAsia="he" w:bidi="he-IL"/>
              </w:rPr>
              <w:instrText xml:space="preserve"> =D8+</w:instrText>
            </w:r>
            <w:r>
              <w:rPr>
                <w:rtl/>
                <w:lang w:eastAsia="he" w:bidi="he-IL"/>
              </w:rPr>
              <w:lastRenderedPageBreak/>
              <w:instrText xml:space="preserve">1\# 0# </w:instrText>
            </w:r>
            <w:r>
              <w:rPr>
                <w:rtl/>
                <w:lang w:eastAsia="he" w:bidi="he-IL"/>
              </w:rPr>
              <w:fldChar w:fldCharType="separate"/>
            </w:r>
            <w:r w:rsidR="003F02CF">
              <w:rPr>
                <w:noProof/>
                <w:rtl/>
                <w:lang w:eastAsia="he" w:bidi="he-IL"/>
              </w:rPr>
              <w:t>25</w:t>
            </w:r>
            <w:r>
              <w:rPr>
                <w:rtl/>
                <w:lang w:eastAsia="he" w:bidi="he-IL"/>
              </w:rPr>
              <w:fldChar w:fldCharType="end"/>
            </w:r>
          </w:p>
        </w:tc>
        <w:tc>
          <w:tcPr>
            <w:tcW w:w="714" w:type="pct"/>
          </w:tcPr>
          <w:p w14:paraId="4181122B" w14:textId="72EA4C26" w:rsidR="00BE33C9" w:rsidRDefault="00C47FD1">
            <w:pPr>
              <w:pStyle w:val="af5"/>
              <w:bidi/>
              <w:rPr>
                <w:lang w:bidi="he-IL"/>
              </w:rPr>
            </w:pPr>
            <w:r>
              <w:rPr>
                <w:rtl/>
                <w:lang w:eastAsia="he" w:bidi="he-IL"/>
              </w:rPr>
              <w:lastRenderedPageBreak/>
              <w:fldChar w:fldCharType="begin"/>
            </w:r>
            <w:r>
              <w:rPr>
                <w:rtl/>
                <w:lang w:eastAsia="he" w:bidi="he-IL"/>
              </w:rPr>
              <w:instrText xml:space="preserve"> =E8+1</w:instrText>
            </w:r>
            <w:r>
              <w:rPr>
                <w:rtl/>
                <w:lang w:eastAsia="he" w:bidi="he-IL"/>
              </w:rPr>
              <w:lastRenderedPageBreak/>
              <w:instrText xml:space="preserve">\# 0# </w:instrText>
            </w:r>
            <w:r>
              <w:rPr>
                <w:rtl/>
                <w:lang w:eastAsia="he" w:bidi="he-IL"/>
              </w:rPr>
              <w:fldChar w:fldCharType="separate"/>
            </w:r>
            <w:r w:rsidR="003F02CF">
              <w:rPr>
                <w:noProof/>
                <w:rtl/>
                <w:lang w:eastAsia="he" w:bidi="he-IL"/>
              </w:rPr>
              <w:t>26</w:t>
            </w:r>
            <w:r>
              <w:rPr>
                <w:rtl/>
                <w:lang w:eastAsia="he" w:bidi="he-IL"/>
              </w:rPr>
              <w:fldChar w:fldCharType="end"/>
            </w:r>
          </w:p>
        </w:tc>
        <w:tc>
          <w:tcPr>
            <w:tcW w:w="715" w:type="pct"/>
          </w:tcPr>
          <w:p w14:paraId="0FA2C2CE" w14:textId="374AEE0B" w:rsidR="00BE33C9" w:rsidRDefault="00C47FD1">
            <w:pPr>
              <w:pStyle w:val="af5"/>
              <w:bidi/>
              <w:rPr>
                <w:rStyle w:val="af7"/>
                <w:lang w:bidi="he-IL"/>
              </w:rPr>
            </w:pPr>
            <w:r>
              <w:rPr>
                <w:rStyle w:val="af7"/>
                <w:rtl/>
                <w:lang w:eastAsia="he" w:bidi="he-IL"/>
              </w:rPr>
              <w:lastRenderedPageBreak/>
              <w:fldChar w:fldCharType="begin"/>
            </w:r>
            <w:r>
              <w:rPr>
                <w:rStyle w:val="af7"/>
                <w:rtl/>
                <w:lang w:eastAsia="he" w:bidi="he-IL"/>
              </w:rPr>
              <w:instrText xml:space="preserve"> =F8+1</w:instrText>
            </w:r>
            <w:r>
              <w:rPr>
                <w:rStyle w:val="af7"/>
                <w:rtl/>
                <w:lang w:eastAsia="he" w:bidi="he-IL"/>
              </w:rPr>
              <w:lastRenderedPageBreak/>
              <w:instrText xml:space="preserve">\# 0# </w:instrText>
            </w:r>
            <w:r>
              <w:rPr>
                <w:rStyle w:val="af7"/>
                <w:rtl/>
                <w:lang w:eastAsia="he" w:bidi="he-IL"/>
              </w:rPr>
              <w:fldChar w:fldCharType="separate"/>
            </w:r>
            <w:r w:rsidR="003F02CF">
              <w:rPr>
                <w:rStyle w:val="af7"/>
                <w:noProof/>
                <w:rtl/>
                <w:lang w:eastAsia="he" w:bidi="he-IL"/>
              </w:rPr>
              <w:t>27</w:t>
            </w:r>
            <w:r>
              <w:rPr>
                <w:rStyle w:val="af7"/>
                <w:rtl/>
                <w:lang w:eastAsia="he" w:bidi="he-IL"/>
              </w:rPr>
              <w:fldChar w:fldCharType="end"/>
            </w:r>
          </w:p>
        </w:tc>
      </w:tr>
      <w:tr w:rsidR="00BE33C9" w14:paraId="2C730D1F" w14:textId="77777777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22D345C0" w14:textId="77777777" w:rsidR="00BE33C9" w:rsidRDefault="00BE33C9">
            <w:pPr>
              <w:bidi/>
              <w:rPr>
                <w:lang w:bidi="he-IL"/>
              </w:rPr>
            </w:pPr>
          </w:p>
        </w:tc>
        <w:tc>
          <w:tcPr>
            <w:tcW w:w="714" w:type="pct"/>
          </w:tcPr>
          <w:p w14:paraId="1E27946B" w14:textId="77777777" w:rsidR="00BE33C9" w:rsidRDefault="00BE33C9">
            <w:pPr>
              <w:bidi/>
              <w:rPr>
                <w:lang w:bidi="he-IL"/>
              </w:rPr>
            </w:pPr>
          </w:p>
        </w:tc>
        <w:tc>
          <w:tcPr>
            <w:tcW w:w="714" w:type="pct"/>
          </w:tcPr>
          <w:p w14:paraId="6F759327" w14:textId="77777777" w:rsidR="00BE33C9" w:rsidRDefault="00BE33C9">
            <w:pPr>
              <w:bidi/>
              <w:rPr>
                <w:lang w:bidi="he-IL"/>
              </w:rPr>
            </w:pPr>
          </w:p>
        </w:tc>
        <w:tc>
          <w:tcPr>
            <w:tcW w:w="715" w:type="pct"/>
          </w:tcPr>
          <w:p w14:paraId="0C9B278C" w14:textId="77777777" w:rsidR="00BE33C9" w:rsidRDefault="00BE33C9">
            <w:pPr>
              <w:bidi/>
              <w:rPr>
                <w:lang w:bidi="he-IL"/>
              </w:rPr>
            </w:pPr>
          </w:p>
        </w:tc>
        <w:tc>
          <w:tcPr>
            <w:tcW w:w="714" w:type="pct"/>
          </w:tcPr>
          <w:p w14:paraId="3748DA63" w14:textId="77777777" w:rsidR="00BE33C9" w:rsidRDefault="00BE33C9">
            <w:pPr>
              <w:bidi/>
              <w:rPr>
                <w:lang w:bidi="he-IL"/>
              </w:rPr>
            </w:pPr>
          </w:p>
        </w:tc>
        <w:tc>
          <w:tcPr>
            <w:tcW w:w="714" w:type="pct"/>
          </w:tcPr>
          <w:p w14:paraId="00EEC81C" w14:textId="77777777" w:rsidR="00BE33C9" w:rsidRDefault="00BE33C9">
            <w:pPr>
              <w:bidi/>
              <w:rPr>
                <w:lang w:bidi="he-IL"/>
              </w:rPr>
            </w:pPr>
          </w:p>
        </w:tc>
        <w:tc>
          <w:tcPr>
            <w:tcW w:w="715" w:type="pct"/>
          </w:tcPr>
          <w:p w14:paraId="637F79DD" w14:textId="77777777" w:rsidR="00BE33C9" w:rsidRDefault="00BE33C9">
            <w:pPr>
              <w:bidi/>
              <w:rPr>
                <w:lang w:bidi="he-IL"/>
              </w:rPr>
            </w:pPr>
          </w:p>
        </w:tc>
      </w:tr>
      <w:tr w:rsidR="00BE33C9" w14:paraId="29D96A54" w14:textId="77777777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54CB2A8A" w14:textId="223D7999" w:rsidR="00BE33C9" w:rsidRDefault="00C47FD1">
            <w:pPr>
              <w:pStyle w:val="af5"/>
              <w:bidi/>
              <w:rPr>
                <w:rStyle w:val="af7"/>
                <w:lang w:bidi="he-IL"/>
              </w:rPr>
            </w:pPr>
            <w:r>
              <w:rPr>
                <w:rStyle w:val="af7"/>
                <w:rtl/>
                <w:lang w:eastAsia="he" w:bidi="he-IL"/>
              </w:rPr>
              <w:fldChar w:fldCharType="begin"/>
            </w:r>
            <w:r>
              <w:rPr>
                <w:rStyle w:val="af7"/>
                <w:rtl/>
                <w:lang w:eastAsia="he" w:bidi="he-IL"/>
              </w:rPr>
              <w:instrText xml:space="preserve">IF </w:instrText>
            </w:r>
            <w:r>
              <w:rPr>
                <w:rStyle w:val="af7"/>
                <w:rtl/>
                <w:lang w:eastAsia="he" w:bidi="he-IL"/>
              </w:rPr>
              <w:fldChar w:fldCharType="begin"/>
            </w:r>
            <w:r>
              <w:rPr>
                <w:rStyle w:val="af7"/>
                <w:rtl/>
                <w:lang w:eastAsia="he" w:bidi="he-IL"/>
              </w:rPr>
              <w:instrText xml:space="preserve"> =G8</w:instrText>
            </w:r>
            <w:r>
              <w:rPr>
                <w:rStyle w:val="af7"/>
                <w:rtl/>
                <w:lang w:eastAsia="he" w:bidi="he-IL"/>
              </w:rPr>
              <w:fldChar w:fldCharType="separate"/>
            </w:r>
            <w:r w:rsidR="003F02CF">
              <w:rPr>
                <w:rStyle w:val="af7"/>
                <w:noProof/>
                <w:rtl/>
                <w:lang w:eastAsia="he" w:bidi="he-IL"/>
              </w:rPr>
              <w:instrText>27</w:instrText>
            </w:r>
            <w:r>
              <w:rPr>
                <w:rStyle w:val="af7"/>
                <w:rtl/>
                <w:lang w:eastAsia="he" w:bidi="he-IL"/>
              </w:rPr>
              <w:fldChar w:fldCharType="end"/>
            </w:r>
            <w:r>
              <w:rPr>
                <w:rStyle w:val="af7"/>
                <w:rtl/>
                <w:lang w:eastAsia="he" w:bidi="he-IL"/>
              </w:rPr>
              <w:instrText xml:space="preserve"> = 0,"" </w:instrText>
            </w:r>
            <w:r>
              <w:rPr>
                <w:rStyle w:val="af7"/>
                <w:rtl/>
                <w:lang w:eastAsia="he" w:bidi="he-IL"/>
              </w:rPr>
              <w:fldChar w:fldCharType="begin"/>
            </w:r>
            <w:r>
              <w:rPr>
                <w:rStyle w:val="af7"/>
                <w:rtl/>
                <w:lang w:eastAsia="he" w:bidi="he-IL"/>
              </w:rPr>
              <w:instrText xml:space="preserve"> IF </w:instrText>
            </w:r>
            <w:r>
              <w:rPr>
                <w:rStyle w:val="af7"/>
                <w:rtl/>
                <w:lang w:eastAsia="he" w:bidi="he-IL"/>
              </w:rPr>
              <w:fldChar w:fldCharType="begin"/>
            </w:r>
            <w:r>
              <w:rPr>
                <w:rStyle w:val="af7"/>
                <w:rtl/>
                <w:lang w:eastAsia="he" w:bidi="he-IL"/>
              </w:rPr>
              <w:instrText xml:space="preserve"> =G8 </w:instrText>
            </w:r>
            <w:r>
              <w:rPr>
                <w:rStyle w:val="af7"/>
                <w:rtl/>
                <w:lang w:eastAsia="he" w:bidi="he-IL"/>
              </w:rPr>
              <w:fldChar w:fldCharType="separate"/>
            </w:r>
            <w:r w:rsidR="003F02CF">
              <w:rPr>
                <w:rStyle w:val="af7"/>
                <w:noProof/>
                <w:rtl/>
                <w:lang w:eastAsia="he" w:bidi="he-IL"/>
              </w:rPr>
              <w:instrText>27</w:instrText>
            </w:r>
            <w:r>
              <w:rPr>
                <w:rStyle w:val="af7"/>
                <w:rtl/>
                <w:lang w:eastAsia="he" w:bidi="he-IL"/>
              </w:rPr>
              <w:fldChar w:fldCharType="end"/>
            </w:r>
            <w:r>
              <w:rPr>
                <w:rStyle w:val="af7"/>
                <w:rtl/>
                <w:lang w:eastAsia="he" w:bidi="he-IL"/>
              </w:rPr>
              <w:instrText xml:space="preserve">  &lt; </w:instrText>
            </w:r>
            <w:r>
              <w:rPr>
                <w:rStyle w:val="af7"/>
                <w:rtl/>
                <w:lang w:eastAsia="he" w:bidi="he-IL"/>
              </w:rPr>
              <w:fldChar w:fldCharType="begin"/>
            </w:r>
            <w:r>
              <w:rPr>
                <w:rStyle w:val="af7"/>
                <w:rtl/>
                <w:lang w:eastAsia="he" w:bidi="he-IL"/>
              </w:rPr>
              <w:instrText xml:space="preserve"> DocVariable MonthEnd \@ d </w:instrText>
            </w:r>
            <w:r>
              <w:rPr>
                <w:rStyle w:val="af7"/>
                <w:rtl/>
                <w:lang w:eastAsia="he" w:bidi="he-IL"/>
              </w:rPr>
              <w:fldChar w:fldCharType="separate"/>
            </w:r>
            <w:r w:rsidR="003F02CF">
              <w:rPr>
                <w:rStyle w:val="af7"/>
                <w:rtl/>
                <w:lang w:eastAsia="he" w:bidi="he-IL"/>
              </w:rPr>
              <w:instrText>‏30</w:instrText>
            </w:r>
            <w:r>
              <w:rPr>
                <w:rStyle w:val="af7"/>
                <w:rtl/>
                <w:lang w:eastAsia="he" w:bidi="he-IL"/>
              </w:rPr>
              <w:fldChar w:fldCharType="end"/>
            </w:r>
            <w:r>
              <w:rPr>
                <w:rStyle w:val="af7"/>
                <w:rtl/>
                <w:lang w:eastAsia="he" w:bidi="he-IL"/>
              </w:rPr>
              <w:instrText xml:space="preserve">  </w:instrText>
            </w:r>
            <w:r>
              <w:rPr>
                <w:rStyle w:val="af7"/>
                <w:rtl/>
                <w:lang w:eastAsia="he" w:bidi="he-IL"/>
              </w:rPr>
              <w:fldChar w:fldCharType="begin"/>
            </w:r>
            <w:r>
              <w:rPr>
                <w:rStyle w:val="af7"/>
                <w:rtl/>
                <w:lang w:eastAsia="he" w:bidi="he-IL"/>
              </w:rPr>
              <w:instrText xml:space="preserve"> =G8+1 </w:instrText>
            </w:r>
            <w:r>
              <w:rPr>
                <w:rStyle w:val="af7"/>
                <w:rtl/>
                <w:lang w:eastAsia="he" w:bidi="he-IL"/>
              </w:rPr>
              <w:fldChar w:fldCharType="separate"/>
            </w:r>
            <w:r w:rsidR="003F02CF">
              <w:rPr>
                <w:rStyle w:val="af7"/>
                <w:noProof/>
                <w:rtl/>
                <w:lang w:eastAsia="he" w:bidi="he-IL"/>
              </w:rPr>
              <w:instrText>28</w:instrText>
            </w:r>
            <w:r>
              <w:rPr>
                <w:rStyle w:val="af7"/>
                <w:rtl/>
                <w:lang w:eastAsia="he" w:bidi="he-IL"/>
              </w:rPr>
              <w:fldChar w:fldCharType="end"/>
            </w:r>
            <w:r>
              <w:rPr>
                <w:rStyle w:val="af7"/>
                <w:rtl/>
                <w:lang w:eastAsia="he" w:bidi="he-IL"/>
              </w:rPr>
              <w:instrText xml:space="preserve"> "" </w:instrText>
            </w:r>
            <w:r>
              <w:rPr>
                <w:rStyle w:val="af7"/>
                <w:rtl/>
                <w:lang w:eastAsia="he" w:bidi="he-IL"/>
              </w:rPr>
              <w:fldChar w:fldCharType="separate"/>
            </w:r>
            <w:r w:rsidR="003F02CF">
              <w:rPr>
                <w:rStyle w:val="af7"/>
                <w:noProof/>
                <w:rtl/>
                <w:lang w:eastAsia="he" w:bidi="he-IL"/>
              </w:rPr>
              <w:instrText>28</w:instrText>
            </w:r>
            <w:r>
              <w:rPr>
                <w:rStyle w:val="af7"/>
                <w:rtl/>
                <w:lang w:eastAsia="he" w:bidi="he-IL"/>
              </w:rPr>
              <w:fldChar w:fldCharType="end"/>
            </w:r>
            <w:r>
              <w:rPr>
                <w:rStyle w:val="af7"/>
                <w:rtl/>
                <w:lang w:eastAsia="he" w:bidi="he-IL"/>
              </w:rPr>
              <w:instrText>\# 0#</w:instrText>
            </w:r>
            <w:r>
              <w:rPr>
                <w:rStyle w:val="af7"/>
                <w:rtl/>
                <w:lang w:eastAsia="he" w:bidi="he-IL"/>
              </w:rPr>
              <w:fldChar w:fldCharType="separate"/>
            </w:r>
            <w:r w:rsidR="003F02CF">
              <w:rPr>
                <w:rStyle w:val="af7"/>
                <w:noProof/>
                <w:rtl/>
                <w:lang w:eastAsia="he" w:bidi="he-IL"/>
              </w:rPr>
              <w:t>28</w:t>
            </w:r>
            <w:r>
              <w:rPr>
                <w:rStyle w:val="af7"/>
                <w:rtl/>
                <w:lang w:eastAsia="he" w:bidi="he-IL"/>
              </w:rPr>
              <w:fldChar w:fldCharType="end"/>
            </w:r>
          </w:p>
        </w:tc>
        <w:tc>
          <w:tcPr>
            <w:tcW w:w="714" w:type="pct"/>
          </w:tcPr>
          <w:p w14:paraId="112BC687" w14:textId="417FE92E" w:rsidR="00BE33C9" w:rsidRDefault="00C47FD1">
            <w:pPr>
              <w:pStyle w:val="af5"/>
              <w:bidi/>
              <w:rPr>
                <w:lang w:bidi="he-IL"/>
              </w:rPr>
            </w:pPr>
            <w:r>
              <w:rPr>
                <w:rtl/>
                <w:lang w:eastAsia="he" w:bidi="he-IL"/>
              </w:rPr>
              <w:fldChar w:fldCharType="begin"/>
            </w:r>
            <w:r>
              <w:rPr>
                <w:rtl/>
                <w:lang w:eastAsia="he" w:bidi="he-IL"/>
              </w:rPr>
              <w:instrText xml:space="preserve">IF </w:instrText>
            </w:r>
            <w:r>
              <w:rPr>
                <w:rtl/>
                <w:lang w:eastAsia="he" w:bidi="he-IL"/>
              </w:rPr>
              <w:fldChar w:fldCharType="begin"/>
            </w:r>
            <w:r>
              <w:rPr>
                <w:rtl/>
                <w:lang w:eastAsia="he" w:bidi="he-IL"/>
              </w:rPr>
              <w:instrText xml:space="preserve"> =A10</w:instrText>
            </w:r>
            <w:r>
              <w:rPr>
                <w:rtl/>
                <w:lang w:eastAsia="he" w:bidi="he-IL"/>
              </w:rPr>
              <w:fldChar w:fldCharType="separate"/>
            </w:r>
            <w:r w:rsidR="003F02CF">
              <w:rPr>
                <w:noProof/>
                <w:rtl/>
                <w:lang w:eastAsia="he" w:bidi="he-IL"/>
              </w:rPr>
              <w:instrText>28</w:instrText>
            </w:r>
            <w:r>
              <w:rPr>
                <w:rtl/>
                <w:lang w:eastAsia="he" w:bidi="he-IL"/>
              </w:rPr>
              <w:fldChar w:fldCharType="end"/>
            </w:r>
            <w:r>
              <w:rPr>
                <w:rtl/>
                <w:lang w:eastAsia="he" w:bidi="he-IL"/>
              </w:rPr>
              <w:instrText xml:space="preserve"> = 0,"" </w:instrText>
            </w:r>
            <w:r>
              <w:rPr>
                <w:rtl/>
                <w:lang w:eastAsia="he" w:bidi="he-IL"/>
              </w:rPr>
              <w:fldChar w:fldCharType="begin"/>
            </w:r>
            <w:r>
              <w:rPr>
                <w:rtl/>
                <w:lang w:eastAsia="he" w:bidi="he-IL"/>
              </w:rPr>
              <w:instrText xml:space="preserve"> IF </w:instrText>
            </w:r>
            <w:r>
              <w:rPr>
                <w:rtl/>
                <w:lang w:eastAsia="he" w:bidi="he-IL"/>
              </w:rPr>
              <w:fldChar w:fldCharType="begin"/>
            </w:r>
            <w:r>
              <w:rPr>
                <w:rtl/>
                <w:lang w:eastAsia="he" w:bidi="he-IL"/>
              </w:rPr>
              <w:instrText xml:space="preserve"> =A10 </w:instrText>
            </w:r>
            <w:r>
              <w:rPr>
                <w:rtl/>
                <w:lang w:eastAsia="he" w:bidi="he-IL"/>
              </w:rPr>
              <w:fldChar w:fldCharType="separate"/>
            </w:r>
            <w:r w:rsidR="003F02CF">
              <w:rPr>
                <w:noProof/>
                <w:rtl/>
                <w:lang w:eastAsia="he" w:bidi="he-IL"/>
              </w:rPr>
              <w:instrText>28</w:instrText>
            </w:r>
            <w:r>
              <w:rPr>
                <w:rtl/>
                <w:lang w:eastAsia="he" w:bidi="he-IL"/>
              </w:rPr>
              <w:fldChar w:fldCharType="end"/>
            </w:r>
            <w:r>
              <w:rPr>
                <w:rtl/>
                <w:lang w:eastAsia="he" w:bidi="he-IL"/>
              </w:rPr>
              <w:instrText xml:space="preserve">  &lt; </w:instrText>
            </w:r>
            <w:r>
              <w:rPr>
                <w:rtl/>
                <w:lang w:eastAsia="he" w:bidi="he-IL"/>
              </w:rPr>
              <w:fldChar w:fldCharType="begin"/>
            </w:r>
            <w:r>
              <w:rPr>
                <w:rtl/>
                <w:lang w:eastAsia="he" w:bidi="he-IL"/>
              </w:rPr>
              <w:instrText xml:space="preserve"> DocVariable MonthEnd \@ d </w:instrText>
            </w:r>
            <w:r>
              <w:rPr>
                <w:rtl/>
                <w:lang w:eastAsia="he" w:bidi="he-IL"/>
              </w:rPr>
              <w:fldChar w:fldCharType="separate"/>
            </w:r>
            <w:r w:rsidR="003F02CF">
              <w:rPr>
                <w:rtl/>
                <w:lang w:eastAsia="he" w:bidi="he-IL"/>
              </w:rPr>
              <w:instrText>‏30</w:instrText>
            </w:r>
            <w:r>
              <w:rPr>
                <w:rtl/>
                <w:lang w:eastAsia="he" w:bidi="he-IL"/>
              </w:rPr>
              <w:fldChar w:fldCharType="end"/>
            </w:r>
            <w:r>
              <w:rPr>
                <w:rtl/>
                <w:lang w:eastAsia="he" w:bidi="he-IL"/>
              </w:rPr>
              <w:instrText xml:space="preserve">  </w:instrText>
            </w:r>
            <w:r>
              <w:rPr>
                <w:rtl/>
                <w:lang w:eastAsia="he" w:bidi="he-IL"/>
              </w:rPr>
              <w:fldChar w:fldCharType="begin"/>
            </w:r>
            <w:r>
              <w:rPr>
                <w:rtl/>
                <w:lang w:eastAsia="he" w:bidi="he-IL"/>
              </w:rPr>
              <w:instrText xml:space="preserve"> =A10+1 </w:instrText>
            </w:r>
            <w:r>
              <w:rPr>
                <w:rtl/>
                <w:lang w:eastAsia="he" w:bidi="he-IL"/>
              </w:rPr>
              <w:fldChar w:fldCharType="separate"/>
            </w:r>
            <w:r w:rsidR="003F02CF">
              <w:rPr>
                <w:noProof/>
                <w:rtl/>
                <w:lang w:eastAsia="he" w:bidi="he-IL"/>
              </w:rPr>
              <w:instrText>29</w:instrText>
            </w:r>
            <w:r>
              <w:rPr>
                <w:rtl/>
                <w:lang w:eastAsia="he" w:bidi="he-IL"/>
              </w:rPr>
              <w:fldChar w:fldCharType="end"/>
            </w:r>
            <w:r>
              <w:rPr>
                <w:rtl/>
                <w:lang w:eastAsia="he" w:bidi="he-IL"/>
              </w:rPr>
              <w:instrText xml:space="preserve"> "" </w:instrText>
            </w:r>
            <w:r>
              <w:rPr>
                <w:rtl/>
                <w:lang w:eastAsia="he" w:bidi="he-IL"/>
              </w:rPr>
              <w:fldChar w:fldCharType="separate"/>
            </w:r>
            <w:r w:rsidR="003F02CF">
              <w:rPr>
                <w:noProof/>
                <w:rtl/>
                <w:lang w:eastAsia="he" w:bidi="he-IL"/>
              </w:rPr>
              <w:instrText>29</w:instrText>
            </w:r>
            <w:r>
              <w:rPr>
                <w:rtl/>
                <w:lang w:eastAsia="he" w:bidi="he-IL"/>
              </w:rPr>
              <w:fldChar w:fldCharType="end"/>
            </w:r>
            <w:r>
              <w:rPr>
                <w:rtl/>
                <w:lang w:eastAsia="he" w:bidi="he-IL"/>
              </w:rPr>
              <w:instrText>\# 0#</w:instrText>
            </w:r>
            <w:r>
              <w:rPr>
                <w:rtl/>
                <w:lang w:eastAsia="he" w:bidi="he-IL"/>
              </w:rPr>
              <w:fldChar w:fldCharType="separate"/>
            </w:r>
            <w:r w:rsidR="003F02CF">
              <w:rPr>
                <w:noProof/>
                <w:rtl/>
                <w:lang w:eastAsia="he" w:bidi="he-IL"/>
              </w:rPr>
              <w:t>29</w:t>
            </w:r>
            <w:r>
              <w:rPr>
                <w:rtl/>
                <w:lang w:eastAsia="he" w:bidi="he-IL"/>
              </w:rPr>
              <w:fldChar w:fldCharType="end"/>
            </w:r>
          </w:p>
        </w:tc>
        <w:tc>
          <w:tcPr>
            <w:tcW w:w="714" w:type="pct"/>
          </w:tcPr>
          <w:p w14:paraId="576BED14" w14:textId="3AE46D52" w:rsidR="00BE33C9" w:rsidRDefault="00C47FD1">
            <w:pPr>
              <w:pStyle w:val="af5"/>
              <w:bidi/>
              <w:rPr>
                <w:lang w:bidi="he-IL"/>
              </w:rPr>
            </w:pPr>
            <w:r>
              <w:rPr>
                <w:rtl/>
                <w:lang w:eastAsia="he" w:bidi="he-IL"/>
              </w:rPr>
              <w:fldChar w:fldCharType="begin"/>
            </w:r>
            <w:r>
              <w:rPr>
                <w:rtl/>
                <w:lang w:eastAsia="he" w:bidi="he-IL"/>
              </w:rPr>
              <w:instrText xml:space="preserve">IF </w:instrText>
            </w:r>
            <w:r>
              <w:rPr>
                <w:rtl/>
                <w:lang w:eastAsia="he" w:bidi="he-IL"/>
              </w:rPr>
              <w:fldChar w:fldCharType="begin"/>
            </w:r>
            <w:r>
              <w:rPr>
                <w:rtl/>
                <w:lang w:eastAsia="he" w:bidi="he-IL"/>
              </w:rPr>
              <w:instrText xml:space="preserve"> =B10</w:instrText>
            </w:r>
            <w:r>
              <w:rPr>
                <w:rtl/>
                <w:lang w:eastAsia="he" w:bidi="he-IL"/>
              </w:rPr>
              <w:fldChar w:fldCharType="separate"/>
            </w:r>
            <w:r w:rsidR="003F02CF">
              <w:rPr>
                <w:noProof/>
                <w:rtl/>
                <w:lang w:eastAsia="he" w:bidi="he-IL"/>
              </w:rPr>
              <w:instrText>29</w:instrText>
            </w:r>
            <w:r>
              <w:rPr>
                <w:rtl/>
                <w:lang w:eastAsia="he" w:bidi="he-IL"/>
              </w:rPr>
              <w:fldChar w:fldCharType="end"/>
            </w:r>
            <w:r>
              <w:rPr>
                <w:rtl/>
                <w:lang w:eastAsia="he" w:bidi="he-IL"/>
              </w:rPr>
              <w:instrText xml:space="preserve"> = 0,"" </w:instrText>
            </w:r>
            <w:r>
              <w:rPr>
                <w:rtl/>
                <w:lang w:eastAsia="he" w:bidi="he-IL"/>
              </w:rPr>
              <w:fldChar w:fldCharType="begin"/>
            </w:r>
            <w:r>
              <w:rPr>
                <w:rtl/>
                <w:lang w:eastAsia="he" w:bidi="he-IL"/>
              </w:rPr>
              <w:instrText xml:space="preserve"> IF </w:instrText>
            </w:r>
            <w:r>
              <w:rPr>
                <w:rtl/>
                <w:lang w:eastAsia="he" w:bidi="he-IL"/>
              </w:rPr>
              <w:fldChar w:fldCharType="begin"/>
            </w:r>
            <w:r>
              <w:rPr>
                <w:rtl/>
                <w:lang w:eastAsia="he" w:bidi="he-IL"/>
              </w:rPr>
              <w:instrText xml:space="preserve"> =B10 </w:instrText>
            </w:r>
            <w:r>
              <w:rPr>
                <w:rtl/>
                <w:lang w:eastAsia="he" w:bidi="he-IL"/>
              </w:rPr>
              <w:fldChar w:fldCharType="separate"/>
            </w:r>
            <w:r w:rsidR="003F02CF">
              <w:rPr>
                <w:noProof/>
                <w:rtl/>
                <w:lang w:eastAsia="he" w:bidi="he-IL"/>
              </w:rPr>
              <w:instrText>29</w:instrText>
            </w:r>
            <w:r>
              <w:rPr>
                <w:rtl/>
                <w:lang w:eastAsia="he" w:bidi="he-IL"/>
              </w:rPr>
              <w:fldChar w:fldCharType="end"/>
            </w:r>
            <w:r>
              <w:rPr>
                <w:rtl/>
                <w:lang w:eastAsia="he" w:bidi="he-IL"/>
              </w:rPr>
              <w:instrText xml:space="preserve">  &lt; </w:instrText>
            </w:r>
            <w:r>
              <w:rPr>
                <w:rtl/>
                <w:lang w:eastAsia="he" w:bidi="he-IL"/>
              </w:rPr>
              <w:fldChar w:fldCharType="begin"/>
            </w:r>
            <w:r>
              <w:rPr>
                <w:rtl/>
                <w:lang w:eastAsia="he" w:bidi="he-IL"/>
              </w:rPr>
              <w:instrText xml:space="preserve"> DocVariable MonthEnd \@ d </w:instrText>
            </w:r>
            <w:r>
              <w:rPr>
                <w:rtl/>
                <w:lang w:eastAsia="he" w:bidi="he-IL"/>
              </w:rPr>
              <w:fldChar w:fldCharType="separate"/>
            </w:r>
            <w:r w:rsidR="003F02CF">
              <w:rPr>
                <w:rtl/>
                <w:lang w:eastAsia="he" w:bidi="he-IL"/>
              </w:rPr>
              <w:instrText>‏30</w:instrText>
            </w:r>
            <w:r>
              <w:rPr>
                <w:rtl/>
                <w:lang w:eastAsia="he" w:bidi="he-IL"/>
              </w:rPr>
              <w:fldChar w:fldCharType="end"/>
            </w:r>
            <w:r>
              <w:rPr>
                <w:rtl/>
                <w:lang w:eastAsia="he" w:bidi="he-IL"/>
              </w:rPr>
              <w:instrText xml:space="preserve">  </w:instrText>
            </w:r>
            <w:r>
              <w:rPr>
                <w:rtl/>
                <w:lang w:eastAsia="he" w:bidi="he-IL"/>
              </w:rPr>
              <w:fldChar w:fldCharType="begin"/>
            </w:r>
            <w:r>
              <w:rPr>
                <w:rtl/>
                <w:lang w:eastAsia="he" w:bidi="he-IL"/>
              </w:rPr>
              <w:instrText xml:space="preserve"> =B10+1 </w:instrText>
            </w:r>
            <w:r>
              <w:rPr>
                <w:rtl/>
                <w:lang w:eastAsia="he" w:bidi="he-IL"/>
              </w:rPr>
              <w:fldChar w:fldCharType="separate"/>
            </w:r>
            <w:r w:rsidR="003F02CF">
              <w:rPr>
                <w:noProof/>
                <w:rtl/>
                <w:lang w:eastAsia="he" w:bidi="he-IL"/>
              </w:rPr>
              <w:instrText>30</w:instrText>
            </w:r>
            <w:r>
              <w:rPr>
                <w:rtl/>
                <w:lang w:eastAsia="he" w:bidi="he-IL"/>
              </w:rPr>
              <w:fldChar w:fldCharType="end"/>
            </w:r>
            <w:r>
              <w:rPr>
                <w:rtl/>
                <w:lang w:eastAsia="he" w:bidi="he-IL"/>
              </w:rPr>
              <w:instrText xml:space="preserve"> "" </w:instrText>
            </w:r>
            <w:r>
              <w:rPr>
                <w:rtl/>
                <w:lang w:eastAsia="he" w:bidi="he-IL"/>
              </w:rPr>
              <w:fldChar w:fldCharType="separate"/>
            </w:r>
            <w:r w:rsidR="003F02CF">
              <w:rPr>
                <w:noProof/>
                <w:rtl/>
                <w:lang w:eastAsia="he" w:bidi="he-IL"/>
              </w:rPr>
              <w:instrText>30</w:instrText>
            </w:r>
            <w:r>
              <w:rPr>
                <w:rtl/>
                <w:lang w:eastAsia="he" w:bidi="he-IL"/>
              </w:rPr>
              <w:fldChar w:fldCharType="end"/>
            </w:r>
            <w:r>
              <w:rPr>
                <w:rtl/>
                <w:lang w:eastAsia="he" w:bidi="he-IL"/>
              </w:rPr>
              <w:instrText>\# 0#</w:instrText>
            </w:r>
            <w:r>
              <w:rPr>
                <w:rtl/>
                <w:lang w:eastAsia="he" w:bidi="he-IL"/>
              </w:rPr>
              <w:fldChar w:fldCharType="separate"/>
            </w:r>
            <w:r w:rsidR="003F02CF">
              <w:rPr>
                <w:noProof/>
                <w:rtl/>
                <w:lang w:eastAsia="he" w:bidi="he-IL"/>
              </w:rPr>
              <w:t>30</w:t>
            </w:r>
            <w:r>
              <w:rPr>
                <w:rtl/>
                <w:lang w:eastAsia="he" w:bidi="he-IL"/>
              </w:rPr>
              <w:fldChar w:fldCharType="end"/>
            </w:r>
          </w:p>
        </w:tc>
        <w:tc>
          <w:tcPr>
            <w:tcW w:w="715" w:type="pct"/>
          </w:tcPr>
          <w:p w14:paraId="6272EF68" w14:textId="1EAB027E" w:rsidR="00BE33C9" w:rsidRDefault="00C47FD1">
            <w:pPr>
              <w:pStyle w:val="af5"/>
              <w:bidi/>
              <w:rPr>
                <w:lang w:bidi="he-IL"/>
              </w:rPr>
            </w:pPr>
            <w:r>
              <w:rPr>
                <w:rtl/>
                <w:lang w:eastAsia="he" w:bidi="he-IL"/>
              </w:rPr>
              <w:fldChar w:fldCharType="begin"/>
            </w:r>
            <w:r>
              <w:rPr>
                <w:rtl/>
                <w:lang w:eastAsia="he" w:bidi="he-IL"/>
              </w:rPr>
              <w:instrText xml:space="preserve">IF </w:instrText>
            </w:r>
            <w:r>
              <w:rPr>
                <w:rtl/>
                <w:lang w:eastAsia="he" w:bidi="he-IL"/>
              </w:rPr>
              <w:fldChar w:fldCharType="begin"/>
            </w:r>
            <w:r>
              <w:rPr>
                <w:rtl/>
                <w:lang w:eastAsia="he" w:bidi="he-IL"/>
              </w:rPr>
              <w:instrText xml:space="preserve"> =C10</w:instrText>
            </w:r>
            <w:r>
              <w:rPr>
                <w:rtl/>
                <w:lang w:eastAsia="he" w:bidi="he-IL"/>
              </w:rPr>
              <w:fldChar w:fldCharType="separate"/>
            </w:r>
            <w:r w:rsidR="003F02CF">
              <w:rPr>
                <w:noProof/>
                <w:rtl/>
                <w:lang w:eastAsia="he" w:bidi="he-IL"/>
              </w:rPr>
              <w:instrText>30</w:instrText>
            </w:r>
            <w:r>
              <w:rPr>
                <w:rtl/>
                <w:lang w:eastAsia="he" w:bidi="he-IL"/>
              </w:rPr>
              <w:fldChar w:fldCharType="end"/>
            </w:r>
            <w:r>
              <w:rPr>
                <w:rtl/>
                <w:lang w:eastAsia="he" w:bidi="he-IL"/>
              </w:rPr>
              <w:instrText xml:space="preserve"> = 0,"" </w:instrText>
            </w:r>
            <w:r>
              <w:rPr>
                <w:rtl/>
                <w:lang w:eastAsia="he" w:bidi="he-IL"/>
              </w:rPr>
              <w:fldChar w:fldCharType="begin"/>
            </w:r>
            <w:r>
              <w:rPr>
                <w:rtl/>
                <w:lang w:eastAsia="he" w:bidi="he-IL"/>
              </w:rPr>
              <w:instrText xml:space="preserve"> IF </w:instrText>
            </w:r>
            <w:r>
              <w:rPr>
                <w:rtl/>
                <w:lang w:eastAsia="he" w:bidi="he-IL"/>
              </w:rPr>
              <w:fldChar w:fldCharType="begin"/>
            </w:r>
            <w:r>
              <w:rPr>
                <w:rtl/>
                <w:lang w:eastAsia="he" w:bidi="he-IL"/>
              </w:rPr>
              <w:instrText xml:space="preserve"> =C10 </w:instrText>
            </w:r>
            <w:r>
              <w:rPr>
                <w:rtl/>
                <w:lang w:eastAsia="he" w:bidi="he-IL"/>
              </w:rPr>
              <w:fldChar w:fldCharType="separate"/>
            </w:r>
            <w:r w:rsidR="003F02CF">
              <w:rPr>
                <w:noProof/>
                <w:rtl/>
                <w:lang w:eastAsia="he" w:bidi="he-IL"/>
              </w:rPr>
              <w:instrText>30</w:instrText>
            </w:r>
            <w:r>
              <w:rPr>
                <w:rtl/>
                <w:lang w:eastAsia="he" w:bidi="he-IL"/>
              </w:rPr>
              <w:fldChar w:fldCharType="end"/>
            </w:r>
            <w:r>
              <w:rPr>
                <w:rtl/>
                <w:lang w:eastAsia="he" w:bidi="he-IL"/>
              </w:rPr>
              <w:instrText xml:space="preserve">  &lt; </w:instrText>
            </w:r>
            <w:r>
              <w:rPr>
                <w:rtl/>
                <w:lang w:eastAsia="he" w:bidi="he-IL"/>
              </w:rPr>
              <w:fldChar w:fldCharType="begin"/>
            </w:r>
            <w:r>
              <w:rPr>
                <w:rtl/>
                <w:lang w:eastAsia="he" w:bidi="he-IL"/>
              </w:rPr>
              <w:instrText xml:space="preserve"> DocVariable MonthEnd \@ d </w:instrText>
            </w:r>
            <w:r>
              <w:rPr>
                <w:rtl/>
                <w:lang w:eastAsia="he" w:bidi="he-IL"/>
              </w:rPr>
              <w:fldChar w:fldCharType="separate"/>
            </w:r>
            <w:r w:rsidR="003F02CF">
              <w:rPr>
                <w:rtl/>
                <w:lang w:eastAsia="he" w:bidi="he-IL"/>
              </w:rPr>
              <w:instrText>‏30</w:instrText>
            </w:r>
            <w:r>
              <w:rPr>
                <w:rtl/>
                <w:lang w:eastAsia="he" w:bidi="he-IL"/>
              </w:rPr>
              <w:fldChar w:fldCharType="end"/>
            </w:r>
            <w:r>
              <w:rPr>
                <w:rtl/>
                <w:lang w:eastAsia="he" w:bidi="he-IL"/>
              </w:rPr>
              <w:instrText xml:space="preserve">  </w:instrText>
            </w:r>
            <w:r>
              <w:rPr>
                <w:rtl/>
                <w:lang w:eastAsia="he" w:bidi="he-IL"/>
              </w:rPr>
              <w:fldChar w:fldCharType="begin"/>
            </w:r>
            <w:r>
              <w:rPr>
                <w:rtl/>
                <w:lang w:eastAsia="he" w:bidi="he-IL"/>
              </w:rPr>
              <w:instrText xml:space="preserve"> =C10+1 </w:instrText>
            </w:r>
            <w:r>
              <w:rPr>
                <w:rtl/>
                <w:lang w:eastAsia="he" w:bidi="he-IL"/>
              </w:rPr>
              <w:fldChar w:fldCharType="separate"/>
            </w:r>
            <w:r w:rsidR="003F02CF">
              <w:rPr>
                <w:noProof/>
                <w:rtl/>
                <w:lang w:eastAsia="he" w:bidi="he-IL"/>
              </w:rPr>
              <w:instrText>25</w:instrText>
            </w:r>
            <w:r>
              <w:rPr>
                <w:rtl/>
                <w:lang w:eastAsia="he" w:bidi="he-IL"/>
              </w:rPr>
              <w:fldChar w:fldCharType="end"/>
            </w:r>
            <w:r>
              <w:rPr>
                <w:rtl/>
                <w:lang w:eastAsia="he" w:bidi="he-IL"/>
              </w:rPr>
              <w:instrText xml:space="preserve"> "" </w:instrText>
            </w:r>
            <w:r>
              <w:rPr>
                <w:rtl/>
                <w:lang w:eastAsia="he" w:bidi="he-IL"/>
              </w:rPr>
              <w:fldChar w:fldCharType="end"/>
            </w:r>
            <w:r>
              <w:rPr>
                <w:rtl/>
                <w:lang w:eastAsia="he" w:bidi="he-IL"/>
              </w:rPr>
              <w:instrText>\# 0#</w:instrText>
            </w:r>
            <w:r>
              <w:rPr>
                <w:rtl/>
                <w:lang w:eastAsia="he" w:bidi="he-IL"/>
              </w:rPr>
              <w:fldChar w:fldCharType="end"/>
            </w:r>
          </w:p>
        </w:tc>
        <w:tc>
          <w:tcPr>
            <w:tcW w:w="714" w:type="pct"/>
          </w:tcPr>
          <w:p w14:paraId="6E574C22" w14:textId="0FDE18C0" w:rsidR="00BE33C9" w:rsidRDefault="00C47FD1">
            <w:pPr>
              <w:pStyle w:val="af5"/>
              <w:bidi/>
              <w:rPr>
                <w:lang w:bidi="he-IL"/>
              </w:rPr>
            </w:pPr>
            <w:r>
              <w:rPr>
                <w:rtl/>
                <w:lang w:eastAsia="he" w:bidi="he-IL"/>
              </w:rPr>
              <w:fldChar w:fldCharType="begin"/>
            </w:r>
            <w:r>
              <w:rPr>
                <w:rtl/>
                <w:lang w:eastAsia="he" w:bidi="he-IL"/>
              </w:rPr>
              <w:instrText xml:space="preserve">IF </w:instrText>
            </w:r>
            <w:r>
              <w:rPr>
                <w:rtl/>
                <w:lang w:eastAsia="he" w:bidi="he-IL"/>
              </w:rPr>
              <w:fldChar w:fldCharType="begin"/>
            </w:r>
            <w:r>
              <w:rPr>
                <w:rtl/>
                <w:lang w:eastAsia="he" w:bidi="he-IL"/>
              </w:rPr>
              <w:instrText xml:space="preserve"> =D10</w:instrText>
            </w:r>
            <w:r>
              <w:rPr>
                <w:rtl/>
                <w:lang w:eastAsia="he" w:bidi="he-IL"/>
              </w:rPr>
              <w:fldChar w:fldCharType="separate"/>
            </w:r>
            <w:r w:rsidR="003F02CF">
              <w:rPr>
                <w:noProof/>
                <w:rtl/>
                <w:lang w:eastAsia="he" w:bidi="he-IL"/>
              </w:rPr>
              <w:instrText>0</w:instrText>
            </w:r>
            <w:r>
              <w:rPr>
                <w:rtl/>
                <w:lang w:eastAsia="he" w:bidi="he-IL"/>
              </w:rPr>
              <w:fldChar w:fldCharType="end"/>
            </w:r>
            <w:r>
              <w:rPr>
                <w:rtl/>
                <w:lang w:eastAsia="he" w:bidi="he-IL"/>
              </w:rPr>
              <w:instrText xml:space="preserve"> = 0,"" </w:instrText>
            </w:r>
            <w:r>
              <w:rPr>
                <w:rtl/>
                <w:lang w:eastAsia="he" w:bidi="he-IL"/>
              </w:rPr>
              <w:fldChar w:fldCharType="begin"/>
            </w:r>
            <w:r>
              <w:rPr>
                <w:rtl/>
                <w:lang w:eastAsia="he" w:bidi="he-IL"/>
              </w:rPr>
              <w:instrText xml:space="preserve"> IF </w:instrText>
            </w:r>
            <w:r>
              <w:rPr>
                <w:rtl/>
                <w:lang w:eastAsia="he" w:bidi="he-IL"/>
              </w:rPr>
              <w:fldChar w:fldCharType="begin"/>
            </w:r>
            <w:r>
              <w:rPr>
                <w:rtl/>
                <w:lang w:eastAsia="he" w:bidi="he-IL"/>
              </w:rPr>
              <w:instrText xml:space="preserve"> =D10 </w:instrText>
            </w:r>
            <w:r>
              <w:rPr>
                <w:rtl/>
                <w:lang w:eastAsia="he" w:bidi="he-IL"/>
              </w:rPr>
              <w:fldChar w:fldCharType="separate"/>
            </w:r>
            <w:r w:rsidR="003F02CF">
              <w:rPr>
                <w:noProof/>
                <w:rtl/>
                <w:lang w:eastAsia="he" w:bidi="he-IL"/>
              </w:rPr>
              <w:instrText>25</w:instrText>
            </w:r>
            <w:r>
              <w:rPr>
                <w:rtl/>
                <w:lang w:eastAsia="he" w:bidi="he-IL"/>
              </w:rPr>
              <w:fldChar w:fldCharType="end"/>
            </w:r>
            <w:r>
              <w:rPr>
                <w:rtl/>
                <w:lang w:eastAsia="he" w:bidi="he-IL"/>
              </w:rPr>
              <w:instrText xml:space="preserve">  &lt; </w:instrText>
            </w:r>
            <w:r>
              <w:rPr>
                <w:rtl/>
                <w:lang w:eastAsia="he" w:bidi="he-IL"/>
              </w:rPr>
              <w:fldChar w:fldCharType="begin"/>
            </w:r>
            <w:r>
              <w:rPr>
                <w:rtl/>
                <w:lang w:eastAsia="he" w:bidi="he-IL"/>
              </w:rPr>
              <w:instrText xml:space="preserve"> DocVariable MonthEnd \@ d </w:instrText>
            </w:r>
            <w:r>
              <w:rPr>
                <w:rtl/>
                <w:lang w:eastAsia="he" w:bidi="he-IL"/>
              </w:rPr>
              <w:fldChar w:fldCharType="separate"/>
            </w:r>
            <w:r w:rsidR="003F02CF">
              <w:rPr>
                <w:rtl/>
                <w:lang w:eastAsia="he" w:bidi="he-IL"/>
              </w:rPr>
              <w:instrText>‏31</w:instrText>
            </w:r>
            <w:r>
              <w:rPr>
                <w:rtl/>
                <w:lang w:eastAsia="he" w:bidi="he-IL"/>
              </w:rPr>
              <w:fldChar w:fldCharType="end"/>
            </w:r>
            <w:r>
              <w:rPr>
                <w:rtl/>
                <w:lang w:eastAsia="he" w:bidi="he-IL"/>
              </w:rPr>
              <w:instrText xml:space="preserve">  </w:instrText>
            </w:r>
            <w:r>
              <w:rPr>
                <w:rtl/>
                <w:lang w:eastAsia="he" w:bidi="he-IL"/>
              </w:rPr>
              <w:fldChar w:fldCharType="begin"/>
            </w:r>
            <w:r>
              <w:rPr>
                <w:rtl/>
                <w:lang w:eastAsia="he" w:bidi="he-IL"/>
              </w:rPr>
              <w:instrText xml:space="preserve"> =D10+1 </w:instrText>
            </w:r>
            <w:r>
              <w:rPr>
                <w:rtl/>
                <w:lang w:eastAsia="he" w:bidi="he-IL"/>
              </w:rPr>
              <w:fldChar w:fldCharType="separate"/>
            </w:r>
            <w:r w:rsidR="003F02CF">
              <w:rPr>
                <w:noProof/>
                <w:rtl/>
                <w:lang w:eastAsia="he" w:bidi="he-IL"/>
              </w:rPr>
              <w:instrText>26</w:instrText>
            </w:r>
            <w:r>
              <w:rPr>
                <w:rtl/>
                <w:lang w:eastAsia="he" w:bidi="he-IL"/>
              </w:rPr>
              <w:fldChar w:fldCharType="end"/>
            </w:r>
            <w:r>
              <w:rPr>
                <w:rtl/>
                <w:lang w:eastAsia="he" w:bidi="he-IL"/>
              </w:rPr>
              <w:instrText xml:space="preserve"> "" </w:instrText>
            </w:r>
            <w:r>
              <w:rPr>
                <w:rtl/>
                <w:lang w:eastAsia="he" w:bidi="he-IL"/>
              </w:rPr>
              <w:fldChar w:fldCharType="separate"/>
            </w:r>
            <w:r w:rsidR="003F02CF">
              <w:rPr>
                <w:noProof/>
                <w:rtl/>
                <w:lang w:eastAsia="he" w:bidi="he-IL"/>
              </w:rPr>
              <w:instrText>26</w:instrText>
            </w:r>
            <w:r>
              <w:rPr>
                <w:rtl/>
                <w:lang w:eastAsia="he" w:bidi="he-IL"/>
              </w:rPr>
              <w:fldChar w:fldCharType="end"/>
            </w:r>
            <w:r>
              <w:rPr>
                <w:rtl/>
                <w:lang w:eastAsia="he" w:bidi="he-IL"/>
              </w:rPr>
              <w:instrText>\# 0#</w:instrText>
            </w:r>
            <w:r>
              <w:rPr>
                <w:rtl/>
                <w:lang w:eastAsia="he" w:bidi="he-IL"/>
              </w:rPr>
              <w:fldChar w:fldCharType="end"/>
            </w:r>
          </w:p>
        </w:tc>
        <w:tc>
          <w:tcPr>
            <w:tcW w:w="714" w:type="pct"/>
          </w:tcPr>
          <w:p w14:paraId="2610AF03" w14:textId="7BB77763" w:rsidR="00BE33C9" w:rsidRDefault="00C47FD1">
            <w:pPr>
              <w:pStyle w:val="af5"/>
              <w:bidi/>
              <w:rPr>
                <w:lang w:bidi="he-IL"/>
              </w:rPr>
            </w:pPr>
            <w:r>
              <w:rPr>
                <w:rtl/>
                <w:lang w:eastAsia="he" w:bidi="he-IL"/>
              </w:rPr>
              <w:fldChar w:fldCharType="begin"/>
            </w:r>
            <w:r>
              <w:rPr>
                <w:rtl/>
                <w:lang w:eastAsia="he" w:bidi="he-IL"/>
              </w:rPr>
              <w:instrText xml:space="preserve">IF </w:instrText>
            </w:r>
            <w:r>
              <w:rPr>
                <w:rtl/>
                <w:lang w:eastAsia="he" w:bidi="he-IL"/>
              </w:rPr>
              <w:fldChar w:fldCharType="begin"/>
            </w:r>
            <w:r>
              <w:rPr>
                <w:rtl/>
                <w:lang w:eastAsia="he" w:bidi="he-IL"/>
              </w:rPr>
              <w:instrText xml:space="preserve"> =E10</w:instrText>
            </w:r>
            <w:r>
              <w:rPr>
                <w:rtl/>
                <w:lang w:eastAsia="he" w:bidi="he-IL"/>
              </w:rPr>
              <w:fldChar w:fldCharType="separate"/>
            </w:r>
            <w:r w:rsidR="003F02CF">
              <w:rPr>
                <w:noProof/>
                <w:rtl/>
                <w:lang w:eastAsia="he" w:bidi="he-IL"/>
              </w:rPr>
              <w:instrText>0</w:instrText>
            </w:r>
            <w:r>
              <w:rPr>
                <w:rtl/>
                <w:lang w:eastAsia="he" w:bidi="he-IL"/>
              </w:rPr>
              <w:fldChar w:fldCharType="end"/>
            </w:r>
            <w:r>
              <w:rPr>
                <w:rtl/>
                <w:lang w:eastAsia="he" w:bidi="he-IL"/>
              </w:rPr>
              <w:instrText xml:space="preserve"> = 0,"" </w:instrText>
            </w:r>
            <w:r>
              <w:rPr>
                <w:rtl/>
                <w:lang w:eastAsia="he" w:bidi="he-IL"/>
              </w:rPr>
              <w:fldChar w:fldCharType="begin"/>
            </w:r>
            <w:r>
              <w:rPr>
                <w:rtl/>
                <w:lang w:eastAsia="he" w:bidi="he-IL"/>
              </w:rPr>
              <w:instrText xml:space="preserve"> IF </w:instrText>
            </w:r>
            <w:r>
              <w:rPr>
                <w:rtl/>
                <w:lang w:eastAsia="he" w:bidi="he-IL"/>
              </w:rPr>
              <w:fldChar w:fldCharType="begin"/>
            </w:r>
            <w:r>
              <w:rPr>
                <w:rtl/>
                <w:lang w:eastAsia="he" w:bidi="he-IL"/>
              </w:rPr>
              <w:instrText xml:space="preserve"> =E10 </w:instrText>
            </w:r>
            <w:r>
              <w:rPr>
                <w:rtl/>
                <w:lang w:eastAsia="he" w:bidi="he-IL"/>
              </w:rPr>
              <w:fldChar w:fldCharType="separate"/>
            </w:r>
            <w:r w:rsidR="003F02CF">
              <w:rPr>
                <w:noProof/>
                <w:rtl/>
                <w:lang w:eastAsia="he" w:bidi="he-IL"/>
              </w:rPr>
              <w:instrText>26</w:instrText>
            </w:r>
            <w:r>
              <w:rPr>
                <w:rtl/>
                <w:lang w:eastAsia="he" w:bidi="he-IL"/>
              </w:rPr>
              <w:fldChar w:fldCharType="end"/>
            </w:r>
            <w:r>
              <w:rPr>
                <w:rtl/>
                <w:lang w:eastAsia="he" w:bidi="he-IL"/>
              </w:rPr>
              <w:instrText xml:space="preserve">  &lt; </w:instrText>
            </w:r>
            <w:r>
              <w:rPr>
                <w:rtl/>
                <w:lang w:eastAsia="he" w:bidi="he-IL"/>
              </w:rPr>
              <w:fldChar w:fldCharType="begin"/>
            </w:r>
            <w:r>
              <w:rPr>
                <w:rtl/>
                <w:lang w:eastAsia="he" w:bidi="he-IL"/>
              </w:rPr>
              <w:instrText xml:space="preserve"> DocVariable MonthEnd \@ d </w:instrText>
            </w:r>
            <w:r>
              <w:rPr>
                <w:rtl/>
                <w:lang w:eastAsia="he" w:bidi="he-IL"/>
              </w:rPr>
              <w:fldChar w:fldCharType="separate"/>
            </w:r>
            <w:r w:rsidR="003F02CF">
              <w:rPr>
                <w:rtl/>
                <w:lang w:eastAsia="he" w:bidi="he-IL"/>
              </w:rPr>
              <w:instrText>‏31</w:instrText>
            </w:r>
            <w:r>
              <w:rPr>
                <w:rtl/>
                <w:lang w:eastAsia="he" w:bidi="he-IL"/>
              </w:rPr>
              <w:fldChar w:fldCharType="end"/>
            </w:r>
            <w:r>
              <w:rPr>
                <w:rtl/>
                <w:lang w:eastAsia="he" w:bidi="he-IL"/>
              </w:rPr>
              <w:instrText xml:space="preserve">  </w:instrText>
            </w:r>
            <w:r>
              <w:rPr>
                <w:rtl/>
                <w:lang w:eastAsia="he" w:bidi="he-IL"/>
              </w:rPr>
              <w:fldChar w:fldCharType="begin"/>
            </w:r>
            <w:r>
              <w:rPr>
                <w:rtl/>
                <w:lang w:eastAsia="he" w:bidi="he-IL"/>
              </w:rPr>
              <w:instrText xml:space="preserve"> =E10+1 </w:instrText>
            </w:r>
            <w:r>
              <w:rPr>
                <w:rtl/>
                <w:lang w:eastAsia="he" w:bidi="he-IL"/>
              </w:rPr>
              <w:fldChar w:fldCharType="separate"/>
            </w:r>
            <w:r w:rsidR="003F02CF">
              <w:rPr>
                <w:noProof/>
                <w:rtl/>
                <w:lang w:eastAsia="he" w:bidi="he-IL"/>
              </w:rPr>
              <w:instrText>27</w:instrText>
            </w:r>
            <w:r>
              <w:rPr>
                <w:rtl/>
                <w:lang w:eastAsia="he" w:bidi="he-IL"/>
              </w:rPr>
              <w:fldChar w:fldCharType="end"/>
            </w:r>
            <w:r>
              <w:rPr>
                <w:rtl/>
                <w:lang w:eastAsia="he" w:bidi="he-IL"/>
              </w:rPr>
              <w:instrText xml:space="preserve"> "" </w:instrText>
            </w:r>
            <w:r>
              <w:rPr>
                <w:rtl/>
                <w:lang w:eastAsia="he" w:bidi="he-IL"/>
              </w:rPr>
              <w:fldChar w:fldCharType="separate"/>
            </w:r>
            <w:r w:rsidR="003F02CF">
              <w:rPr>
                <w:noProof/>
                <w:rtl/>
                <w:lang w:eastAsia="he" w:bidi="he-IL"/>
              </w:rPr>
              <w:instrText>27</w:instrText>
            </w:r>
            <w:r>
              <w:rPr>
                <w:rtl/>
                <w:lang w:eastAsia="he" w:bidi="he-IL"/>
              </w:rPr>
              <w:fldChar w:fldCharType="end"/>
            </w:r>
            <w:r>
              <w:rPr>
                <w:rtl/>
                <w:lang w:eastAsia="he" w:bidi="he-IL"/>
              </w:rPr>
              <w:instrText>\# 0#</w:instrText>
            </w:r>
            <w:r>
              <w:rPr>
                <w:rtl/>
                <w:lang w:eastAsia="he" w:bidi="he-IL"/>
              </w:rPr>
              <w:fldChar w:fldCharType="end"/>
            </w:r>
          </w:p>
        </w:tc>
        <w:tc>
          <w:tcPr>
            <w:tcW w:w="715" w:type="pct"/>
          </w:tcPr>
          <w:p w14:paraId="6916C6E7" w14:textId="4CBF9D32" w:rsidR="00BE33C9" w:rsidRDefault="00C47FD1">
            <w:pPr>
              <w:pStyle w:val="af5"/>
              <w:bidi/>
              <w:rPr>
                <w:rStyle w:val="af7"/>
                <w:lang w:bidi="he-IL"/>
              </w:rPr>
            </w:pPr>
            <w:r>
              <w:rPr>
                <w:rStyle w:val="af7"/>
                <w:rtl/>
                <w:lang w:eastAsia="he" w:bidi="he-IL"/>
              </w:rPr>
              <w:fldChar w:fldCharType="begin"/>
            </w:r>
            <w:r>
              <w:rPr>
                <w:rStyle w:val="af7"/>
                <w:rtl/>
                <w:lang w:eastAsia="he" w:bidi="he-IL"/>
              </w:rPr>
              <w:instrText xml:space="preserve">IF </w:instrText>
            </w:r>
            <w:r>
              <w:rPr>
                <w:rStyle w:val="af7"/>
                <w:rtl/>
                <w:lang w:eastAsia="he" w:bidi="he-IL"/>
              </w:rPr>
              <w:fldChar w:fldCharType="begin"/>
            </w:r>
            <w:r>
              <w:rPr>
                <w:rStyle w:val="af7"/>
                <w:rtl/>
                <w:lang w:eastAsia="he" w:bidi="he-IL"/>
              </w:rPr>
              <w:instrText xml:space="preserve"> =F10</w:instrText>
            </w:r>
            <w:r>
              <w:rPr>
                <w:rStyle w:val="af7"/>
                <w:rtl/>
                <w:lang w:eastAsia="he" w:bidi="he-IL"/>
              </w:rPr>
              <w:fldChar w:fldCharType="separate"/>
            </w:r>
            <w:r w:rsidR="003F02CF">
              <w:rPr>
                <w:rStyle w:val="af7"/>
                <w:noProof/>
                <w:rtl/>
                <w:lang w:eastAsia="he" w:bidi="he-IL"/>
              </w:rPr>
              <w:instrText>0</w:instrText>
            </w:r>
            <w:r>
              <w:rPr>
                <w:rStyle w:val="af7"/>
                <w:rtl/>
                <w:lang w:eastAsia="he" w:bidi="he-IL"/>
              </w:rPr>
              <w:fldChar w:fldCharType="end"/>
            </w:r>
            <w:r>
              <w:rPr>
                <w:rStyle w:val="af7"/>
                <w:rtl/>
                <w:lang w:eastAsia="he" w:bidi="he-IL"/>
              </w:rPr>
              <w:instrText xml:space="preserve"> = 0,"" </w:instrText>
            </w:r>
            <w:r>
              <w:rPr>
                <w:rStyle w:val="af7"/>
                <w:rtl/>
                <w:lang w:eastAsia="he" w:bidi="he-IL"/>
              </w:rPr>
              <w:fldChar w:fldCharType="begin"/>
            </w:r>
            <w:r>
              <w:rPr>
                <w:rStyle w:val="af7"/>
                <w:rtl/>
                <w:lang w:eastAsia="he" w:bidi="he-IL"/>
              </w:rPr>
              <w:instrText xml:space="preserve"> IF </w:instrText>
            </w:r>
            <w:r>
              <w:rPr>
                <w:rStyle w:val="af7"/>
                <w:rtl/>
                <w:lang w:eastAsia="he" w:bidi="he-IL"/>
              </w:rPr>
              <w:fldChar w:fldCharType="begin"/>
            </w:r>
            <w:r>
              <w:rPr>
                <w:rStyle w:val="af7"/>
                <w:rtl/>
                <w:lang w:eastAsia="he" w:bidi="he-IL"/>
              </w:rPr>
              <w:instrText xml:space="preserve"> =F10 </w:instrText>
            </w:r>
            <w:r>
              <w:rPr>
                <w:rStyle w:val="af7"/>
                <w:rtl/>
                <w:lang w:eastAsia="he" w:bidi="he-IL"/>
              </w:rPr>
              <w:fldChar w:fldCharType="separate"/>
            </w:r>
            <w:r w:rsidR="003F02CF">
              <w:rPr>
                <w:rStyle w:val="af7"/>
                <w:noProof/>
                <w:rtl/>
                <w:lang w:eastAsia="he" w:bidi="he-IL"/>
              </w:rPr>
              <w:instrText>27</w:instrText>
            </w:r>
            <w:r>
              <w:rPr>
                <w:rStyle w:val="af7"/>
                <w:rtl/>
                <w:lang w:eastAsia="he" w:bidi="he-IL"/>
              </w:rPr>
              <w:fldChar w:fldCharType="end"/>
            </w:r>
            <w:r>
              <w:rPr>
                <w:rStyle w:val="af7"/>
                <w:rtl/>
                <w:lang w:eastAsia="he" w:bidi="he-IL"/>
              </w:rPr>
              <w:instrText xml:space="preserve">  &lt; </w:instrText>
            </w:r>
            <w:r>
              <w:rPr>
                <w:rStyle w:val="af7"/>
                <w:rtl/>
                <w:lang w:eastAsia="he" w:bidi="he-IL"/>
              </w:rPr>
              <w:fldChar w:fldCharType="begin"/>
            </w:r>
            <w:r>
              <w:rPr>
                <w:rStyle w:val="af7"/>
                <w:rtl/>
                <w:lang w:eastAsia="he" w:bidi="he-IL"/>
              </w:rPr>
              <w:instrText xml:space="preserve"> DocVariable MonthEnd \@ d </w:instrText>
            </w:r>
            <w:r>
              <w:rPr>
                <w:rStyle w:val="af7"/>
                <w:rtl/>
                <w:lang w:eastAsia="he" w:bidi="he-IL"/>
              </w:rPr>
              <w:fldChar w:fldCharType="separate"/>
            </w:r>
            <w:r w:rsidR="003F02CF">
              <w:rPr>
                <w:rStyle w:val="af7"/>
                <w:rtl/>
                <w:lang w:eastAsia="he" w:bidi="he-IL"/>
              </w:rPr>
              <w:instrText>‏31</w:instrText>
            </w:r>
            <w:r>
              <w:rPr>
                <w:rStyle w:val="af7"/>
                <w:rtl/>
                <w:lang w:eastAsia="he" w:bidi="he-IL"/>
              </w:rPr>
              <w:fldChar w:fldCharType="end"/>
            </w:r>
            <w:r>
              <w:rPr>
                <w:rStyle w:val="af7"/>
                <w:rtl/>
                <w:lang w:eastAsia="he" w:bidi="he-IL"/>
              </w:rPr>
              <w:instrText xml:space="preserve">  </w:instrText>
            </w:r>
            <w:r>
              <w:rPr>
                <w:rStyle w:val="af7"/>
                <w:rtl/>
                <w:lang w:eastAsia="he" w:bidi="he-IL"/>
              </w:rPr>
              <w:fldChar w:fldCharType="begin"/>
            </w:r>
            <w:r>
              <w:rPr>
                <w:rStyle w:val="af7"/>
                <w:rtl/>
                <w:lang w:eastAsia="he" w:bidi="he-IL"/>
              </w:rPr>
              <w:instrText xml:space="preserve"> =F10+1 </w:instrText>
            </w:r>
            <w:r>
              <w:rPr>
                <w:rStyle w:val="af7"/>
                <w:rtl/>
                <w:lang w:eastAsia="he" w:bidi="he-IL"/>
              </w:rPr>
              <w:fldChar w:fldCharType="separate"/>
            </w:r>
            <w:r w:rsidR="003F02CF">
              <w:rPr>
                <w:rStyle w:val="af7"/>
                <w:noProof/>
                <w:rtl/>
                <w:lang w:eastAsia="he" w:bidi="he-IL"/>
              </w:rPr>
              <w:instrText>28</w:instrText>
            </w:r>
            <w:r>
              <w:rPr>
                <w:rStyle w:val="af7"/>
                <w:rtl/>
                <w:lang w:eastAsia="he" w:bidi="he-IL"/>
              </w:rPr>
              <w:fldChar w:fldCharType="end"/>
            </w:r>
            <w:r>
              <w:rPr>
                <w:rStyle w:val="af7"/>
                <w:rtl/>
                <w:lang w:eastAsia="he" w:bidi="he-IL"/>
              </w:rPr>
              <w:instrText xml:space="preserve"> "" </w:instrText>
            </w:r>
            <w:r>
              <w:rPr>
                <w:rStyle w:val="af7"/>
                <w:rtl/>
                <w:lang w:eastAsia="he" w:bidi="he-IL"/>
              </w:rPr>
              <w:fldChar w:fldCharType="separate"/>
            </w:r>
            <w:r w:rsidR="003F02CF">
              <w:rPr>
                <w:rStyle w:val="af7"/>
                <w:noProof/>
                <w:rtl/>
                <w:lang w:eastAsia="he" w:bidi="he-IL"/>
              </w:rPr>
              <w:instrText>28</w:instrText>
            </w:r>
            <w:r>
              <w:rPr>
                <w:rStyle w:val="af7"/>
                <w:rtl/>
                <w:lang w:eastAsia="he" w:bidi="he-IL"/>
              </w:rPr>
              <w:fldChar w:fldCharType="end"/>
            </w:r>
            <w:r>
              <w:rPr>
                <w:rStyle w:val="af7"/>
                <w:rtl/>
                <w:lang w:eastAsia="he" w:bidi="he-IL"/>
              </w:rPr>
              <w:instrText>\# 0#</w:instrText>
            </w:r>
            <w:r>
              <w:rPr>
                <w:rStyle w:val="af7"/>
                <w:rtl/>
                <w:lang w:eastAsia="he" w:bidi="he-IL"/>
              </w:rPr>
              <w:fldChar w:fldCharType="end"/>
            </w:r>
          </w:p>
        </w:tc>
      </w:tr>
      <w:tr w:rsidR="00BE33C9" w14:paraId="5A39F4D7" w14:textId="77777777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14D0ED43" w14:textId="77777777" w:rsidR="00BE33C9" w:rsidRDefault="00BE33C9">
            <w:pPr>
              <w:bidi/>
              <w:rPr>
                <w:lang w:bidi="he-IL"/>
              </w:rPr>
            </w:pPr>
          </w:p>
        </w:tc>
        <w:tc>
          <w:tcPr>
            <w:tcW w:w="714" w:type="pct"/>
          </w:tcPr>
          <w:p w14:paraId="2E2AE787" w14:textId="77777777" w:rsidR="00BE33C9" w:rsidRDefault="00BE33C9">
            <w:pPr>
              <w:bidi/>
              <w:rPr>
                <w:lang w:bidi="he-IL"/>
              </w:rPr>
            </w:pPr>
          </w:p>
        </w:tc>
        <w:tc>
          <w:tcPr>
            <w:tcW w:w="714" w:type="pct"/>
          </w:tcPr>
          <w:p w14:paraId="3F00E4C2" w14:textId="77777777" w:rsidR="00BE33C9" w:rsidRDefault="00BE33C9">
            <w:pPr>
              <w:bidi/>
              <w:rPr>
                <w:lang w:bidi="he-IL"/>
              </w:rPr>
            </w:pPr>
          </w:p>
        </w:tc>
        <w:tc>
          <w:tcPr>
            <w:tcW w:w="715" w:type="pct"/>
          </w:tcPr>
          <w:p w14:paraId="2054C197" w14:textId="77777777" w:rsidR="00BE33C9" w:rsidRDefault="00BE33C9">
            <w:pPr>
              <w:bidi/>
              <w:rPr>
                <w:lang w:bidi="he-IL"/>
              </w:rPr>
            </w:pPr>
          </w:p>
        </w:tc>
        <w:tc>
          <w:tcPr>
            <w:tcW w:w="714" w:type="pct"/>
          </w:tcPr>
          <w:p w14:paraId="6E9392E6" w14:textId="77777777" w:rsidR="00BE33C9" w:rsidRDefault="00BE33C9">
            <w:pPr>
              <w:bidi/>
              <w:rPr>
                <w:lang w:bidi="he-IL"/>
              </w:rPr>
            </w:pPr>
          </w:p>
        </w:tc>
        <w:tc>
          <w:tcPr>
            <w:tcW w:w="714" w:type="pct"/>
          </w:tcPr>
          <w:p w14:paraId="2E77619D" w14:textId="77777777" w:rsidR="00BE33C9" w:rsidRDefault="00BE33C9">
            <w:pPr>
              <w:bidi/>
              <w:rPr>
                <w:lang w:bidi="he-IL"/>
              </w:rPr>
            </w:pPr>
          </w:p>
        </w:tc>
        <w:tc>
          <w:tcPr>
            <w:tcW w:w="715" w:type="pct"/>
          </w:tcPr>
          <w:p w14:paraId="34E898C8" w14:textId="77777777" w:rsidR="00BE33C9" w:rsidRDefault="00BE33C9">
            <w:pPr>
              <w:bidi/>
              <w:rPr>
                <w:lang w:bidi="he-IL"/>
              </w:rPr>
            </w:pPr>
          </w:p>
        </w:tc>
      </w:tr>
      <w:tr w:rsidR="00BE33C9" w14:paraId="2BAE1AB9" w14:textId="77777777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7C72C12E" w14:textId="24363BFE" w:rsidR="00BE33C9" w:rsidRDefault="00C47FD1">
            <w:pPr>
              <w:pStyle w:val="af5"/>
              <w:bidi/>
              <w:rPr>
                <w:rStyle w:val="af7"/>
                <w:lang w:bidi="he-IL"/>
              </w:rPr>
            </w:pPr>
            <w:r>
              <w:rPr>
                <w:rStyle w:val="af7"/>
                <w:rtl/>
                <w:lang w:eastAsia="he" w:bidi="he-IL"/>
              </w:rPr>
              <w:fldChar w:fldCharType="begin"/>
            </w:r>
            <w:r>
              <w:rPr>
                <w:rStyle w:val="af7"/>
                <w:rtl/>
                <w:lang w:eastAsia="he" w:bidi="he-IL"/>
              </w:rPr>
              <w:instrText xml:space="preserve">IF </w:instrText>
            </w:r>
            <w:r>
              <w:rPr>
                <w:rStyle w:val="af7"/>
                <w:rtl/>
                <w:lang w:eastAsia="he" w:bidi="he-IL"/>
              </w:rPr>
              <w:fldChar w:fldCharType="begin"/>
            </w:r>
            <w:r>
              <w:rPr>
                <w:rStyle w:val="af7"/>
                <w:rtl/>
                <w:lang w:eastAsia="he" w:bidi="he-IL"/>
              </w:rPr>
              <w:instrText xml:space="preserve"> =G10</w:instrText>
            </w:r>
            <w:r>
              <w:rPr>
                <w:rStyle w:val="af7"/>
                <w:rtl/>
                <w:lang w:eastAsia="he" w:bidi="he-IL"/>
              </w:rPr>
              <w:fldChar w:fldCharType="separate"/>
            </w:r>
            <w:r w:rsidR="003F02CF">
              <w:rPr>
                <w:rStyle w:val="af7"/>
                <w:noProof/>
                <w:rtl/>
                <w:lang w:eastAsia="he" w:bidi="he-IL"/>
              </w:rPr>
              <w:instrText>0</w:instrText>
            </w:r>
            <w:r>
              <w:rPr>
                <w:rStyle w:val="af7"/>
                <w:rtl/>
                <w:lang w:eastAsia="he" w:bidi="he-IL"/>
              </w:rPr>
              <w:fldChar w:fldCharType="end"/>
            </w:r>
            <w:r>
              <w:rPr>
                <w:rStyle w:val="af7"/>
                <w:rtl/>
                <w:lang w:eastAsia="he" w:bidi="he-IL"/>
              </w:rPr>
              <w:instrText xml:space="preserve"> = 0,"" </w:instrText>
            </w:r>
            <w:r>
              <w:rPr>
                <w:rStyle w:val="af7"/>
                <w:rtl/>
                <w:lang w:eastAsia="he" w:bidi="he-IL"/>
              </w:rPr>
              <w:fldChar w:fldCharType="begin"/>
            </w:r>
            <w:r>
              <w:rPr>
                <w:rStyle w:val="af7"/>
                <w:rtl/>
                <w:lang w:eastAsia="he" w:bidi="he-IL"/>
              </w:rPr>
              <w:instrText xml:space="preserve"> IF </w:instrText>
            </w:r>
            <w:r>
              <w:rPr>
                <w:rStyle w:val="af7"/>
                <w:rtl/>
                <w:lang w:eastAsia="he" w:bidi="he-IL"/>
              </w:rPr>
              <w:fldChar w:fldCharType="begin"/>
            </w:r>
            <w:r>
              <w:rPr>
                <w:rStyle w:val="af7"/>
                <w:rtl/>
                <w:lang w:eastAsia="he" w:bidi="he-IL"/>
              </w:rPr>
              <w:instrText xml:space="preserve"> =G10 </w:instrText>
            </w:r>
            <w:r>
              <w:rPr>
                <w:rStyle w:val="af7"/>
                <w:rtl/>
                <w:lang w:eastAsia="he" w:bidi="he-IL"/>
              </w:rPr>
              <w:fldChar w:fldCharType="separate"/>
            </w:r>
            <w:r w:rsidR="003F02CF">
              <w:rPr>
                <w:rStyle w:val="af7"/>
                <w:noProof/>
                <w:rtl/>
                <w:lang w:eastAsia="he" w:bidi="he-IL"/>
              </w:rPr>
              <w:instrText>28</w:instrText>
            </w:r>
            <w:r>
              <w:rPr>
                <w:rStyle w:val="af7"/>
                <w:rtl/>
                <w:lang w:eastAsia="he" w:bidi="he-IL"/>
              </w:rPr>
              <w:fldChar w:fldCharType="end"/>
            </w:r>
            <w:r>
              <w:rPr>
                <w:rStyle w:val="af7"/>
                <w:rtl/>
                <w:lang w:eastAsia="he" w:bidi="he-IL"/>
              </w:rPr>
              <w:instrText xml:space="preserve">  &lt; </w:instrText>
            </w:r>
            <w:r>
              <w:rPr>
                <w:rStyle w:val="af7"/>
                <w:rtl/>
                <w:lang w:eastAsia="he" w:bidi="he-IL"/>
              </w:rPr>
              <w:fldChar w:fldCharType="begin"/>
            </w:r>
            <w:r>
              <w:rPr>
                <w:rStyle w:val="af7"/>
                <w:rtl/>
                <w:lang w:eastAsia="he" w:bidi="he-IL"/>
              </w:rPr>
              <w:instrText xml:space="preserve"> DocVariable MonthEnd \@ d </w:instrText>
            </w:r>
            <w:r>
              <w:rPr>
                <w:rStyle w:val="af7"/>
                <w:rtl/>
                <w:lang w:eastAsia="he" w:bidi="he-IL"/>
              </w:rPr>
              <w:fldChar w:fldCharType="separate"/>
            </w:r>
            <w:r w:rsidR="003F02CF">
              <w:rPr>
                <w:rStyle w:val="af7"/>
                <w:rtl/>
                <w:lang w:eastAsia="he" w:bidi="he-IL"/>
              </w:rPr>
              <w:instrText>‏31</w:instrText>
            </w:r>
            <w:r>
              <w:rPr>
                <w:rStyle w:val="af7"/>
                <w:rtl/>
                <w:lang w:eastAsia="he" w:bidi="he-IL"/>
              </w:rPr>
              <w:fldChar w:fldCharType="end"/>
            </w:r>
            <w:r>
              <w:rPr>
                <w:rStyle w:val="af7"/>
                <w:rtl/>
                <w:lang w:eastAsia="he" w:bidi="he-IL"/>
              </w:rPr>
              <w:instrText xml:space="preserve">  </w:instrText>
            </w:r>
            <w:r>
              <w:rPr>
                <w:rStyle w:val="af7"/>
                <w:rtl/>
                <w:lang w:eastAsia="he" w:bidi="he-IL"/>
              </w:rPr>
              <w:lastRenderedPageBreak/>
              <w:fldChar w:fldCharType="begin"/>
            </w:r>
            <w:r>
              <w:rPr>
                <w:rStyle w:val="af7"/>
                <w:rtl/>
                <w:lang w:eastAsia="he" w:bidi="he-IL"/>
              </w:rPr>
              <w:instrText xml:space="preserve"> =G10+1 </w:instrText>
            </w:r>
            <w:r>
              <w:rPr>
                <w:rStyle w:val="af7"/>
                <w:rtl/>
                <w:lang w:eastAsia="he" w:bidi="he-IL"/>
              </w:rPr>
              <w:fldChar w:fldCharType="separate"/>
            </w:r>
            <w:r w:rsidR="003F02CF">
              <w:rPr>
                <w:rStyle w:val="af7"/>
                <w:noProof/>
                <w:rtl/>
                <w:lang w:eastAsia="he" w:bidi="he-IL"/>
              </w:rPr>
              <w:instrText>29</w:instrText>
            </w:r>
            <w:r>
              <w:rPr>
                <w:rStyle w:val="af7"/>
                <w:rtl/>
                <w:lang w:eastAsia="he" w:bidi="he-IL"/>
              </w:rPr>
              <w:fldChar w:fldCharType="end"/>
            </w:r>
            <w:r>
              <w:rPr>
                <w:rStyle w:val="af7"/>
                <w:rtl/>
                <w:lang w:eastAsia="he" w:bidi="he-IL"/>
              </w:rPr>
              <w:instrText xml:space="preserve"> "" </w:instrText>
            </w:r>
            <w:r>
              <w:rPr>
                <w:rStyle w:val="af7"/>
                <w:rtl/>
                <w:lang w:eastAsia="he" w:bidi="he-IL"/>
              </w:rPr>
              <w:fldChar w:fldCharType="separate"/>
            </w:r>
            <w:r w:rsidR="003F02CF">
              <w:rPr>
                <w:rStyle w:val="af7"/>
                <w:noProof/>
                <w:rtl/>
                <w:lang w:eastAsia="he" w:bidi="he-IL"/>
              </w:rPr>
              <w:instrText>29</w:instrText>
            </w:r>
            <w:r>
              <w:rPr>
                <w:rStyle w:val="af7"/>
                <w:rtl/>
                <w:lang w:eastAsia="he" w:bidi="he-IL"/>
              </w:rPr>
              <w:fldChar w:fldCharType="end"/>
            </w:r>
            <w:r>
              <w:rPr>
                <w:rStyle w:val="af7"/>
                <w:rtl/>
                <w:lang w:eastAsia="he" w:bidi="he-IL"/>
              </w:rPr>
              <w:instrText>\# 0#</w:instrText>
            </w:r>
            <w:r>
              <w:rPr>
                <w:rStyle w:val="af7"/>
                <w:rtl/>
                <w:lang w:eastAsia="he" w:bidi="he-IL"/>
              </w:rPr>
              <w:fldChar w:fldCharType="end"/>
            </w:r>
          </w:p>
        </w:tc>
        <w:tc>
          <w:tcPr>
            <w:tcW w:w="714" w:type="pct"/>
          </w:tcPr>
          <w:p w14:paraId="596A0330" w14:textId="5C40712E" w:rsidR="00BE33C9" w:rsidRDefault="00C47FD1">
            <w:pPr>
              <w:pStyle w:val="af5"/>
              <w:bidi/>
              <w:rPr>
                <w:lang w:bidi="he-IL"/>
              </w:rPr>
            </w:pPr>
            <w:r>
              <w:rPr>
                <w:rtl/>
                <w:lang w:eastAsia="he" w:bidi="he-IL"/>
              </w:rPr>
              <w:lastRenderedPageBreak/>
              <w:fldChar w:fldCharType="begin"/>
            </w:r>
            <w:r>
              <w:rPr>
                <w:rtl/>
                <w:lang w:eastAsia="he" w:bidi="he-IL"/>
              </w:rPr>
              <w:instrText xml:space="preserve">IF </w:instrText>
            </w:r>
            <w:r>
              <w:rPr>
                <w:rtl/>
                <w:lang w:eastAsia="he" w:bidi="he-IL"/>
              </w:rPr>
              <w:fldChar w:fldCharType="begin"/>
            </w:r>
            <w:r>
              <w:rPr>
                <w:rtl/>
                <w:lang w:eastAsia="he" w:bidi="he-IL"/>
              </w:rPr>
              <w:instrText xml:space="preserve"> =A12</w:instrText>
            </w:r>
            <w:r>
              <w:rPr>
                <w:rtl/>
                <w:lang w:eastAsia="he" w:bidi="he-IL"/>
              </w:rPr>
              <w:fldChar w:fldCharType="separate"/>
            </w:r>
            <w:r w:rsidR="003F02CF">
              <w:rPr>
                <w:noProof/>
                <w:rtl/>
                <w:lang w:eastAsia="he" w:bidi="he-IL"/>
              </w:rPr>
              <w:instrText>0</w:instrText>
            </w:r>
            <w:r>
              <w:rPr>
                <w:rtl/>
                <w:lang w:eastAsia="he" w:bidi="he-IL"/>
              </w:rPr>
              <w:fldChar w:fldCharType="end"/>
            </w:r>
            <w:r>
              <w:rPr>
                <w:rtl/>
                <w:lang w:eastAsia="he" w:bidi="he-IL"/>
              </w:rPr>
              <w:instrText xml:space="preserve"> = 0,"" </w:instrText>
            </w:r>
            <w:r>
              <w:rPr>
                <w:rtl/>
                <w:lang w:eastAsia="he" w:bidi="he-IL"/>
              </w:rPr>
              <w:fldChar w:fldCharType="begin"/>
            </w:r>
            <w:r>
              <w:rPr>
                <w:rtl/>
                <w:lang w:eastAsia="he" w:bidi="he-IL"/>
              </w:rPr>
              <w:instrText xml:space="preserve"> IF </w:instrText>
            </w:r>
            <w:r>
              <w:rPr>
                <w:rtl/>
                <w:lang w:eastAsia="he" w:bidi="he-IL"/>
              </w:rPr>
              <w:fldChar w:fldCharType="begin"/>
            </w:r>
            <w:r>
              <w:rPr>
                <w:rtl/>
                <w:lang w:eastAsia="he" w:bidi="he-IL"/>
              </w:rPr>
              <w:instrText xml:space="preserve"> =A12 </w:instrText>
            </w:r>
            <w:r>
              <w:rPr>
                <w:rtl/>
                <w:lang w:eastAsia="he" w:bidi="he-IL"/>
              </w:rPr>
              <w:fldChar w:fldCharType="separate"/>
            </w:r>
            <w:r w:rsidR="003F02CF">
              <w:rPr>
                <w:noProof/>
                <w:rtl/>
                <w:lang w:eastAsia="he" w:bidi="he-IL"/>
              </w:rPr>
              <w:instrText>29</w:instrText>
            </w:r>
            <w:r>
              <w:rPr>
                <w:rtl/>
                <w:lang w:eastAsia="he" w:bidi="he-IL"/>
              </w:rPr>
              <w:fldChar w:fldCharType="end"/>
            </w:r>
            <w:r>
              <w:rPr>
                <w:rtl/>
                <w:lang w:eastAsia="he" w:bidi="he-IL"/>
              </w:rPr>
              <w:instrText xml:space="preserve">  &lt; </w:instrText>
            </w:r>
            <w:r>
              <w:rPr>
                <w:rtl/>
                <w:lang w:eastAsia="he" w:bidi="he-IL"/>
              </w:rPr>
              <w:fldChar w:fldCharType="begin"/>
            </w:r>
            <w:r>
              <w:rPr>
                <w:rtl/>
                <w:lang w:eastAsia="he" w:bidi="he-IL"/>
              </w:rPr>
              <w:instrText xml:space="preserve"> DocVariable MonthEnd \@ d </w:instrText>
            </w:r>
            <w:r>
              <w:rPr>
                <w:rtl/>
                <w:lang w:eastAsia="he" w:bidi="he-IL"/>
              </w:rPr>
              <w:fldChar w:fldCharType="separate"/>
            </w:r>
            <w:r w:rsidR="003F02CF">
              <w:rPr>
                <w:rtl/>
                <w:lang w:eastAsia="he" w:bidi="he-IL"/>
              </w:rPr>
              <w:instrText>‏31</w:instrText>
            </w:r>
            <w:r>
              <w:rPr>
                <w:rtl/>
                <w:lang w:eastAsia="he" w:bidi="he-IL"/>
              </w:rPr>
              <w:fldChar w:fldCharType="end"/>
            </w:r>
            <w:r>
              <w:rPr>
                <w:rtl/>
                <w:lang w:eastAsia="he" w:bidi="he-IL"/>
              </w:rPr>
              <w:instrText xml:space="preserve">  </w:instrText>
            </w:r>
            <w:r>
              <w:rPr>
                <w:rtl/>
                <w:lang w:eastAsia="he" w:bidi="he-IL"/>
              </w:rPr>
              <w:lastRenderedPageBreak/>
              <w:fldChar w:fldCharType="begin"/>
            </w:r>
            <w:r>
              <w:rPr>
                <w:rtl/>
                <w:lang w:eastAsia="he" w:bidi="he-IL"/>
              </w:rPr>
              <w:instrText xml:space="preserve"> =A12+1 </w:instrText>
            </w:r>
            <w:r>
              <w:rPr>
                <w:rtl/>
                <w:lang w:eastAsia="he" w:bidi="he-IL"/>
              </w:rPr>
              <w:fldChar w:fldCharType="separate"/>
            </w:r>
            <w:r w:rsidR="003F02CF">
              <w:rPr>
                <w:noProof/>
                <w:rtl/>
                <w:lang w:eastAsia="he" w:bidi="he-IL"/>
              </w:rPr>
              <w:instrText>30</w:instrText>
            </w:r>
            <w:r>
              <w:rPr>
                <w:rtl/>
                <w:lang w:eastAsia="he" w:bidi="he-IL"/>
              </w:rPr>
              <w:fldChar w:fldCharType="end"/>
            </w:r>
            <w:r>
              <w:rPr>
                <w:rtl/>
                <w:lang w:eastAsia="he" w:bidi="he-IL"/>
              </w:rPr>
              <w:instrText xml:space="preserve"> "" </w:instrText>
            </w:r>
            <w:r>
              <w:rPr>
                <w:rtl/>
                <w:lang w:eastAsia="he" w:bidi="he-IL"/>
              </w:rPr>
              <w:fldChar w:fldCharType="separate"/>
            </w:r>
            <w:r w:rsidR="003F02CF">
              <w:rPr>
                <w:noProof/>
                <w:rtl/>
                <w:lang w:eastAsia="he" w:bidi="he-IL"/>
              </w:rPr>
              <w:instrText>30</w:instrText>
            </w:r>
            <w:r>
              <w:rPr>
                <w:rtl/>
                <w:lang w:eastAsia="he" w:bidi="he-IL"/>
              </w:rPr>
              <w:fldChar w:fldCharType="end"/>
            </w:r>
            <w:r>
              <w:rPr>
                <w:rtl/>
                <w:lang w:eastAsia="he" w:bidi="he-IL"/>
              </w:rPr>
              <w:instrText>\# 0#</w:instrText>
            </w:r>
            <w:r>
              <w:rPr>
                <w:rtl/>
                <w:lang w:eastAsia="he" w:bidi="he-IL"/>
              </w:rPr>
              <w:fldChar w:fldCharType="end"/>
            </w:r>
          </w:p>
        </w:tc>
        <w:tc>
          <w:tcPr>
            <w:tcW w:w="714" w:type="pct"/>
          </w:tcPr>
          <w:p w14:paraId="53091D7B" w14:textId="77777777" w:rsidR="00BE33C9" w:rsidRDefault="00BE33C9">
            <w:pPr>
              <w:pStyle w:val="af5"/>
              <w:bidi/>
              <w:rPr>
                <w:lang w:bidi="he-IL"/>
              </w:rPr>
            </w:pPr>
          </w:p>
        </w:tc>
        <w:tc>
          <w:tcPr>
            <w:tcW w:w="715" w:type="pct"/>
          </w:tcPr>
          <w:p w14:paraId="1FBCD7BE" w14:textId="77777777" w:rsidR="00BE33C9" w:rsidRDefault="00BE33C9">
            <w:pPr>
              <w:pStyle w:val="af5"/>
              <w:bidi/>
              <w:rPr>
                <w:lang w:bidi="he-IL"/>
              </w:rPr>
            </w:pPr>
          </w:p>
        </w:tc>
        <w:tc>
          <w:tcPr>
            <w:tcW w:w="714" w:type="pct"/>
          </w:tcPr>
          <w:p w14:paraId="2AAD689E" w14:textId="77777777" w:rsidR="00BE33C9" w:rsidRDefault="00BE33C9">
            <w:pPr>
              <w:pStyle w:val="af5"/>
              <w:bidi/>
              <w:rPr>
                <w:lang w:bidi="he-IL"/>
              </w:rPr>
            </w:pPr>
          </w:p>
        </w:tc>
        <w:tc>
          <w:tcPr>
            <w:tcW w:w="714" w:type="pct"/>
          </w:tcPr>
          <w:p w14:paraId="59935202" w14:textId="77777777" w:rsidR="00BE33C9" w:rsidRDefault="00BE33C9">
            <w:pPr>
              <w:pStyle w:val="af5"/>
              <w:bidi/>
              <w:rPr>
                <w:lang w:bidi="he-IL"/>
              </w:rPr>
            </w:pPr>
          </w:p>
        </w:tc>
        <w:tc>
          <w:tcPr>
            <w:tcW w:w="715" w:type="pct"/>
          </w:tcPr>
          <w:p w14:paraId="03BE040D" w14:textId="77777777" w:rsidR="00BE33C9" w:rsidRDefault="00BE33C9">
            <w:pPr>
              <w:pStyle w:val="af5"/>
              <w:bidi/>
              <w:rPr>
                <w:rStyle w:val="af7"/>
                <w:lang w:bidi="he-IL"/>
              </w:rPr>
            </w:pPr>
          </w:p>
        </w:tc>
      </w:tr>
      <w:tr w:rsidR="00BE33C9" w14:paraId="3FE98F16" w14:textId="77777777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5144074B" w14:textId="77777777" w:rsidR="00BE33C9" w:rsidRDefault="00BE33C9">
            <w:pPr>
              <w:bidi/>
              <w:rPr>
                <w:lang w:bidi="he-IL"/>
              </w:rPr>
            </w:pPr>
          </w:p>
        </w:tc>
        <w:tc>
          <w:tcPr>
            <w:tcW w:w="714" w:type="pct"/>
          </w:tcPr>
          <w:p w14:paraId="39D8AB27" w14:textId="77777777" w:rsidR="00BE33C9" w:rsidRDefault="00BE33C9">
            <w:pPr>
              <w:bidi/>
              <w:rPr>
                <w:lang w:bidi="he-IL"/>
              </w:rPr>
            </w:pPr>
          </w:p>
        </w:tc>
        <w:tc>
          <w:tcPr>
            <w:tcW w:w="714" w:type="pct"/>
          </w:tcPr>
          <w:p w14:paraId="482AC804" w14:textId="77777777" w:rsidR="00BE33C9" w:rsidRDefault="00BE33C9">
            <w:pPr>
              <w:bidi/>
              <w:rPr>
                <w:lang w:bidi="he-IL"/>
              </w:rPr>
            </w:pPr>
          </w:p>
        </w:tc>
        <w:tc>
          <w:tcPr>
            <w:tcW w:w="715" w:type="pct"/>
          </w:tcPr>
          <w:p w14:paraId="2C481AEB" w14:textId="77777777" w:rsidR="00BE33C9" w:rsidRDefault="00BE33C9">
            <w:pPr>
              <w:bidi/>
              <w:rPr>
                <w:lang w:bidi="he-IL"/>
              </w:rPr>
            </w:pPr>
          </w:p>
        </w:tc>
        <w:tc>
          <w:tcPr>
            <w:tcW w:w="714" w:type="pct"/>
          </w:tcPr>
          <w:p w14:paraId="653D7E90" w14:textId="77777777" w:rsidR="00BE33C9" w:rsidRDefault="00BE33C9">
            <w:pPr>
              <w:bidi/>
              <w:rPr>
                <w:lang w:bidi="he-IL"/>
              </w:rPr>
            </w:pPr>
          </w:p>
        </w:tc>
        <w:tc>
          <w:tcPr>
            <w:tcW w:w="714" w:type="pct"/>
          </w:tcPr>
          <w:p w14:paraId="032D4850" w14:textId="77777777" w:rsidR="00BE33C9" w:rsidRDefault="00BE33C9">
            <w:pPr>
              <w:bidi/>
              <w:rPr>
                <w:lang w:bidi="he-IL"/>
              </w:rPr>
            </w:pPr>
          </w:p>
        </w:tc>
        <w:tc>
          <w:tcPr>
            <w:tcW w:w="715" w:type="pct"/>
          </w:tcPr>
          <w:p w14:paraId="7B3BCB0C" w14:textId="77777777" w:rsidR="00BE33C9" w:rsidRDefault="00BE33C9">
            <w:pPr>
              <w:bidi/>
              <w:rPr>
                <w:lang w:bidi="he-IL"/>
              </w:rPr>
            </w:pPr>
          </w:p>
        </w:tc>
      </w:tr>
    </w:tbl>
    <w:p w14:paraId="7E2315FB" w14:textId="77777777" w:rsidR="00BE33C9" w:rsidRDefault="00BE33C9">
      <w:pPr>
        <w:bidi/>
        <w:rPr>
          <w:sz w:val="16"/>
          <w:szCs w:val="16"/>
          <w:lang w:bidi="he-IL"/>
        </w:rPr>
      </w:pPr>
    </w:p>
    <w:sectPr w:rsidR="00BE33C9" w:rsidSect="00B577C9">
      <w:pgSz w:w="11906" w:h="16838" w:code="9"/>
      <w:pgMar w:top="778" w:right="749" w:bottom="605" w:left="749" w:header="504" w:footer="504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50D">
      <wne:macro wne:macroName="TEMPLATEPROJECT.CALMENUS.CUSTOMIZECALENDARA"/>
    </wne:keymap>
    <wne:keymap wne:kcmPrimary="0A0D">
      <wne:macro wne:macroName="TEMPLATEPROJECT.CALMENUS.CUSTOMIZECALENDARA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6FFC1E" w14:textId="77777777" w:rsidR="00C1743C" w:rsidRDefault="00C1743C">
      <w:pPr>
        <w:spacing w:after="0" w:line="240" w:lineRule="auto"/>
      </w:pPr>
      <w:r>
        <w:separator/>
      </w:r>
    </w:p>
  </w:endnote>
  <w:endnote w:type="continuationSeparator" w:id="0">
    <w:p w14:paraId="1A0F5FE9" w14:textId="77777777" w:rsidR="00C1743C" w:rsidRDefault="00C17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AEC3CC" w14:textId="77777777" w:rsidR="00C1743C" w:rsidRDefault="00C1743C">
      <w:pPr>
        <w:spacing w:after="0" w:line="240" w:lineRule="auto"/>
      </w:pPr>
      <w:r>
        <w:separator/>
      </w:r>
    </w:p>
  </w:footnote>
  <w:footnote w:type="continuationSeparator" w:id="0">
    <w:p w14:paraId="4A984B90" w14:textId="77777777" w:rsidR="00C1743C" w:rsidRDefault="00C174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30/04/2019"/>
    <w:docVar w:name="MonthStart" w:val="01/04/2019"/>
    <w:docVar w:name="MonthStart2" w:val="2"/>
  </w:docVars>
  <w:rsids>
    <w:rsidRoot w:val="00BE33C9"/>
    <w:rsid w:val="00045F53"/>
    <w:rsid w:val="000717EE"/>
    <w:rsid w:val="000F09CD"/>
    <w:rsid w:val="00120278"/>
    <w:rsid w:val="002554C2"/>
    <w:rsid w:val="002D7FD4"/>
    <w:rsid w:val="00351C21"/>
    <w:rsid w:val="0036666C"/>
    <w:rsid w:val="00384626"/>
    <w:rsid w:val="003915CF"/>
    <w:rsid w:val="003A282B"/>
    <w:rsid w:val="003A5E29"/>
    <w:rsid w:val="003C08CE"/>
    <w:rsid w:val="003D3885"/>
    <w:rsid w:val="003D3D58"/>
    <w:rsid w:val="003F02CF"/>
    <w:rsid w:val="003F1A48"/>
    <w:rsid w:val="006C3994"/>
    <w:rsid w:val="007429E2"/>
    <w:rsid w:val="007B29DC"/>
    <w:rsid w:val="00837FF0"/>
    <w:rsid w:val="008800B3"/>
    <w:rsid w:val="009336A8"/>
    <w:rsid w:val="009C1F41"/>
    <w:rsid w:val="00A43D49"/>
    <w:rsid w:val="00B04513"/>
    <w:rsid w:val="00B21545"/>
    <w:rsid w:val="00B577C9"/>
    <w:rsid w:val="00B71BC7"/>
    <w:rsid w:val="00B75A54"/>
    <w:rsid w:val="00BC3AAC"/>
    <w:rsid w:val="00BE33C9"/>
    <w:rsid w:val="00BF7962"/>
    <w:rsid w:val="00C1743C"/>
    <w:rsid w:val="00C26BE9"/>
    <w:rsid w:val="00C47FD1"/>
    <w:rsid w:val="00C74D57"/>
    <w:rsid w:val="00CB2871"/>
    <w:rsid w:val="00D04540"/>
    <w:rsid w:val="00D56312"/>
    <w:rsid w:val="00D576B9"/>
    <w:rsid w:val="00D911A7"/>
    <w:rsid w:val="00DA5CB9"/>
    <w:rsid w:val="00DB6AD2"/>
    <w:rsid w:val="00DC3FCA"/>
    <w:rsid w:val="00E34E44"/>
    <w:rsid w:val="00E809D7"/>
    <w:rsid w:val="00F2703B"/>
    <w:rsid w:val="00F77D6D"/>
    <w:rsid w:val="00F96973"/>
    <w:rsid w:val="00FA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D7275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32F34" w:themeColor="text2"/>
        <w:sz w:val="18"/>
        <w:szCs w:val="18"/>
        <w:lang w:val="en-US" w:eastAsia="he-IL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77C9"/>
    <w:rPr>
      <w:rFonts w:cs="Tahoma"/>
    </w:rPr>
  </w:style>
  <w:style w:type="paragraph" w:styleId="1">
    <w:name w:val="heading 1"/>
    <w:basedOn w:val="a"/>
    <w:next w:val="a"/>
    <w:link w:val="10"/>
    <w:uiPriority w:val="9"/>
    <w:qFormat/>
    <w:rsid w:val="00B577C9"/>
    <w:pPr>
      <w:keepNext/>
      <w:keepLines/>
      <w:spacing w:before="40" w:line="240" w:lineRule="auto"/>
      <w:jc w:val="right"/>
      <w:outlineLvl w:val="0"/>
    </w:pPr>
    <w:rPr>
      <w:rFonts w:asciiTheme="majorHAnsi" w:eastAsiaTheme="majorEastAsia" w:hAnsiTheme="majorHAnsi"/>
      <w:b/>
      <w:caps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77C9"/>
    <w:pPr>
      <w:keepNext/>
      <w:keepLines/>
      <w:spacing w:before="400" w:after="20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ap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4"/>
    </w:pPr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יום"/>
    <w:basedOn w:val="a"/>
    <w:uiPriority w:val="2"/>
    <w:qFormat/>
    <w:rsid w:val="00B577C9"/>
    <w:pPr>
      <w:spacing w:after="60" w:line="240" w:lineRule="auto"/>
    </w:pPr>
    <w:rPr>
      <w:rFonts w:eastAsiaTheme="minorEastAsia"/>
      <w:caps/>
      <w:color w:val="936520" w:themeColor="accent1" w:themeShade="BF"/>
      <w:spacing w:val="20"/>
      <w:sz w:val="26"/>
      <w:szCs w:val="26"/>
    </w:rPr>
  </w:style>
  <w:style w:type="table" w:styleId="a4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כותרת 1 תו"/>
    <w:basedOn w:val="a0"/>
    <w:link w:val="1"/>
    <w:uiPriority w:val="9"/>
    <w:rsid w:val="00B577C9"/>
    <w:rPr>
      <w:rFonts w:asciiTheme="majorHAnsi" w:eastAsiaTheme="majorEastAsia" w:hAnsiTheme="majorHAnsi" w:cs="Tahoma"/>
      <w:b/>
      <w:caps/>
      <w:sz w:val="36"/>
      <w:szCs w:val="36"/>
    </w:rPr>
  </w:style>
  <w:style w:type="paragraph" w:customStyle="1" w:styleId="a5">
    <w:name w:val="חודש"/>
    <w:basedOn w:val="a"/>
    <w:uiPriority w:val="1"/>
    <w:qFormat/>
    <w:rsid w:val="00B577C9"/>
    <w:pPr>
      <w:spacing w:after="720" w:line="240" w:lineRule="auto"/>
      <w:contextualSpacing/>
    </w:pPr>
    <w:rPr>
      <w:b/>
      <w:bCs/>
      <w:caps/>
      <w:sz w:val="160"/>
      <w:szCs w:val="160"/>
    </w:rPr>
  </w:style>
  <w:style w:type="paragraph" w:styleId="a6">
    <w:name w:val="Title"/>
    <w:basedOn w:val="a"/>
    <w:link w:val="a7"/>
    <w:uiPriority w:val="10"/>
    <w:semiHidden/>
    <w:unhideWhenUsed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character" w:customStyle="1" w:styleId="a7">
    <w:name w:val="כותרת טקסט תו"/>
    <w:basedOn w:val="a0"/>
    <w:link w:val="a6"/>
    <w:uiPriority w:val="10"/>
    <w:semiHidden/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paragraph" w:styleId="a8">
    <w:name w:val="Subtitle"/>
    <w:basedOn w:val="a"/>
    <w:link w:val="a9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caps/>
      <w:color w:val="C5882B" w:themeColor="accent1"/>
      <w:sz w:val="44"/>
      <w:szCs w:val="22"/>
    </w:rPr>
  </w:style>
  <w:style w:type="character" w:customStyle="1" w:styleId="a9">
    <w:name w:val="כותרת משנה תו"/>
    <w:basedOn w:val="a0"/>
    <w:link w:val="a8"/>
    <w:uiPriority w:val="11"/>
    <w:semiHidden/>
    <w:rPr>
      <w:rFonts w:eastAsiaTheme="minorEastAsia"/>
      <w:caps/>
      <w:color w:val="C5882B" w:themeColor="accent1"/>
      <w:sz w:val="44"/>
      <w:szCs w:val="22"/>
    </w:rPr>
  </w:style>
  <w:style w:type="character" w:customStyle="1" w:styleId="20">
    <w:name w:val="כותרת 2 תו"/>
    <w:basedOn w:val="a0"/>
    <w:link w:val="2"/>
    <w:uiPriority w:val="9"/>
    <w:semiHidden/>
    <w:rsid w:val="00B577C9"/>
    <w:rPr>
      <w:rFonts w:asciiTheme="majorHAnsi" w:eastAsiaTheme="majorEastAsia" w:hAnsiTheme="majorHAnsi" w:cstheme="majorBidi"/>
      <w:b/>
      <w:bCs/>
      <w:i/>
      <w:iCs/>
      <w:caps/>
      <w:sz w:val="36"/>
      <w:szCs w:val="36"/>
    </w:rPr>
  </w:style>
  <w:style w:type="character" w:customStyle="1" w:styleId="30">
    <w:name w:val="כותרת 3 תו"/>
    <w:basedOn w:val="a0"/>
    <w:link w:val="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40">
    <w:name w:val="כותרת 4 תו"/>
    <w:basedOn w:val="a0"/>
    <w:link w:val="4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50">
    <w:name w:val="כותרת 5 תו"/>
    <w:basedOn w:val="a0"/>
    <w:link w:val="5"/>
    <w:uiPriority w:val="9"/>
    <w:semiHidden/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character" w:customStyle="1" w:styleId="60">
    <w:name w:val="כותרת 6 תו"/>
    <w:basedOn w:val="a0"/>
    <w:link w:val="6"/>
    <w:uiPriority w:val="9"/>
    <w:semiHidden/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character" w:customStyle="1" w:styleId="70">
    <w:name w:val="כותרת 7 תו"/>
    <w:basedOn w:val="a0"/>
    <w:link w:val="7"/>
    <w:uiPriority w:val="9"/>
    <w:semiHidden/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character" w:customStyle="1" w:styleId="80">
    <w:name w:val="כותרת 8 תו"/>
    <w:basedOn w:val="a0"/>
    <w:link w:val="8"/>
    <w:uiPriority w:val="9"/>
    <w:semiHidden/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character" w:customStyle="1" w:styleId="90">
    <w:name w:val="כותרת 9 תו"/>
    <w:basedOn w:val="a0"/>
    <w:link w:val="9"/>
    <w:uiPriority w:val="9"/>
    <w:semiHidden/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styleId="aa">
    <w:name w:val="Subtle Emphasis"/>
    <w:basedOn w:val="a0"/>
    <w:uiPriority w:val="19"/>
    <w:semiHidden/>
    <w:unhideWhenUsed/>
    <w:qFormat/>
    <w:rPr>
      <w:i/>
      <w:iCs/>
      <w:color w:val="232F34" w:themeColor="text2"/>
    </w:rPr>
  </w:style>
  <w:style w:type="character" w:styleId="ab">
    <w:name w:val="Intense Emphasis"/>
    <w:basedOn w:val="a0"/>
    <w:uiPriority w:val="21"/>
    <w:semiHidden/>
    <w:unhideWhenUsed/>
    <w:qFormat/>
    <w:rPr>
      <w:b/>
      <w:i/>
      <w:iCs/>
      <w:color w:val="C5882B" w:themeColor="accent1"/>
    </w:rPr>
  </w:style>
  <w:style w:type="paragraph" w:styleId="ac">
    <w:name w:val="Quote"/>
    <w:basedOn w:val="a"/>
    <w:next w:val="a"/>
    <w:link w:val="ad"/>
    <w:uiPriority w:val="29"/>
    <w:semiHidden/>
    <w:unhideWhenUsed/>
    <w:qFormat/>
    <w:pPr>
      <w:spacing w:before="120" w:after="120" w:line="240" w:lineRule="auto"/>
      <w:contextualSpacing/>
    </w:pPr>
    <w:rPr>
      <w:i/>
      <w:iCs/>
      <w:sz w:val="28"/>
    </w:rPr>
  </w:style>
  <w:style w:type="character" w:customStyle="1" w:styleId="ad">
    <w:name w:val="ציטוט תו"/>
    <w:basedOn w:val="a0"/>
    <w:link w:val="ac"/>
    <w:uiPriority w:val="29"/>
    <w:semiHidden/>
    <w:rPr>
      <w:i/>
      <w:iCs/>
      <w:sz w:val="28"/>
    </w:rPr>
  </w:style>
  <w:style w:type="paragraph" w:styleId="ae">
    <w:name w:val="Intense Quote"/>
    <w:basedOn w:val="a"/>
    <w:next w:val="a"/>
    <w:link w:val="af"/>
    <w:uiPriority w:val="30"/>
    <w:semiHidden/>
    <w:unhideWhenUsed/>
    <w:qFormat/>
    <w:pPr>
      <w:spacing w:before="120" w:after="120" w:line="240" w:lineRule="auto"/>
      <w:contextualSpacing/>
    </w:pPr>
    <w:rPr>
      <w:b/>
      <w:i/>
      <w:iCs/>
      <w:sz w:val="28"/>
    </w:rPr>
  </w:style>
  <w:style w:type="character" w:customStyle="1" w:styleId="af">
    <w:name w:val="ציטוט חזק תו"/>
    <w:basedOn w:val="a0"/>
    <w:link w:val="ae"/>
    <w:uiPriority w:val="30"/>
    <w:semiHidden/>
    <w:rPr>
      <w:b/>
      <w:i/>
      <w:iCs/>
      <w:sz w:val="28"/>
    </w:rPr>
  </w:style>
  <w:style w:type="character" w:styleId="af0">
    <w:name w:val="Subtle Reference"/>
    <w:basedOn w:val="a0"/>
    <w:uiPriority w:val="31"/>
    <w:semiHidden/>
    <w:unhideWhenUsed/>
    <w:qFormat/>
    <w:rPr>
      <w:caps/>
      <w:smallCaps w:val="0"/>
      <w:color w:val="232F34" w:themeColor="text2"/>
    </w:rPr>
  </w:style>
  <w:style w:type="character" w:styleId="af1">
    <w:name w:val="Intense Reference"/>
    <w:basedOn w:val="a0"/>
    <w:uiPriority w:val="32"/>
    <w:semiHidden/>
    <w:unhideWhenUsed/>
    <w:qFormat/>
    <w:rPr>
      <w:b/>
      <w:bCs/>
      <w:i/>
      <w:caps/>
      <w:smallCaps w:val="0"/>
      <w:color w:val="232F34" w:themeColor="text2"/>
      <w:spacing w:val="0"/>
    </w:rPr>
  </w:style>
  <w:style w:type="character" w:styleId="af2">
    <w:name w:val="Book Title"/>
    <w:basedOn w:val="a0"/>
    <w:uiPriority w:val="33"/>
    <w:semiHidden/>
    <w:unhideWhenUsed/>
    <w:qFormat/>
    <w:rPr>
      <w:b w:val="0"/>
      <w:bCs/>
      <w:i w:val="0"/>
      <w:iCs/>
      <w:color w:val="C5882B" w:themeColor="accent1"/>
      <w:spacing w:val="0"/>
    </w:rPr>
  </w:style>
  <w:style w:type="paragraph" w:styleId="af3">
    <w:name w:val="caption"/>
    <w:basedOn w:val="a"/>
    <w:next w:val="a"/>
    <w:uiPriority w:val="35"/>
    <w:semiHidden/>
    <w:unhideWhenUsed/>
    <w:qFormat/>
    <w:pPr>
      <w:spacing w:after="200" w:line="240" w:lineRule="auto"/>
    </w:pPr>
    <w:rPr>
      <w:iCs/>
      <w:sz w:val="16"/>
    </w:rPr>
  </w:style>
  <w:style w:type="character" w:styleId="af4">
    <w:name w:val="Placeholder Text"/>
    <w:basedOn w:val="a0"/>
    <w:uiPriority w:val="99"/>
    <w:semiHidden/>
    <w:rPr>
      <w:color w:val="808080"/>
    </w:rPr>
  </w:style>
  <w:style w:type="paragraph" w:styleId="af5">
    <w:name w:val="Date"/>
    <w:basedOn w:val="a"/>
    <w:link w:val="af6"/>
    <w:uiPriority w:val="3"/>
    <w:unhideWhenUsed/>
    <w:qFormat/>
    <w:rsid w:val="00B577C9"/>
    <w:pPr>
      <w:spacing w:after="0" w:line="240" w:lineRule="auto"/>
      <w:jc w:val="right"/>
    </w:pPr>
    <w:rPr>
      <w:b/>
      <w:bCs/>
      <w:sz w:val="36"/>
      <w:szCs w:val="36"/>
    </w:rPr>
  </w:style>
  <w:style w:type="character" w:styleId="af7">
    <w:name w:val="Emphasis"/>
    <w:basedOn w:val="a0"/>
    <w:uiPriority w:val="20"/>
    <w:unhideWhenUsed/>
    <w:qFormat/>
    <w:rsid w:val="00B577C9"/>
    <w:rPr>
      <w:rFonts w:cs="Tahoma"/>
      <w:color w:val="936520" w:themeColor="accent1" w:themeShade="BF"/>
    </w:rPr>
  </w:style>
  <w:style w:type="character" w:customStyle="1" w:styleId="af6">
    <w:name w:val="תאריך תו"/>
    <w:basedOn w:val="a0"/>
    <w:link w:val="af5"/>
    <w:uiPriority w:val="3"/>
    <w:rsid w:val="00B577C9"/>
    <w:rPr>
      <w:rFonts w:cs="Tahoma"/>
      <w:b/>
      <w:bCs/>
      <w:sz w:val="36"/>
      <w:szCs w:val="36"/>
    </w:rPr>
  </w:style>
  <w:style w:type="paragraph" w:styleId="af8">
    <w:name w:val="header"/>
    <w:basedOn w:val="a"/>
    <w:link w:val="af9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9">
    <w:name w:val="כותרת עליונה תו"/>
    <w:basedOn w:val="a0"/>
    <w:link w:val="af8"/>
    <w:uiPriority w:val="99"/>
  </w:style>
  <w:style w:type="paragraph" w:styleId="afa">
    <w:name w:val="footer"/>
    <w:basedOn w:val="a"/>
    <w:link w:val="afb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b">
    <w:name w:val="כותרת תחתונה תו"/>
    <w:basedOn w:val="a0"/>
    <w:link w:val="afa"/>
    <w:uiPriority w:val="99"/>
  </w:style>
  <w:style w:type="table" w:styleId="41">
    <w:name w:val="Plain Table 4"/>
    <w:basedOn w:val="a1"/>
    <w:uiPriority w:val="99"/>
    <w:rsid w:val="003D3D58"/>
    <w:pPr>
      <w:spacing w:after="0" w:line="240" w:lineRule="auto"/>
    </w:pPr>
    <w:tblPr>
      <w:tblStyleRowBandSize w:val="1"/>
      <w:tblStyleColBandSize w:val="1"/>
      <w:tblCellMar>
        <w:top w:w="43" w:type="dxa"/>
        <w:left w:w="0" w:type="dxa"/>
        <w:bottom w:w="115" w:type="dxa"/>
        <w:right w:w="187" w:type="dxa"/>
      </w:tblCellMar>
    </w:tblPr>
    <w:tblStylePr w:type="firstRow">
      <w:rPr>
        <w:b w:val="0"/>
        <w:bCs/>
        <w:i w:val="0"/>
      </w:rPr>
      <w:tblPr/>
      <w:tcPr>
        <w:tcBorders>
          <w:top w:val="nil"/>
          <w:left w:val="nil"/>
          <w:bottom w:val="single" w:sz="48" w:space="0" w:color="232F34" w:themeColor="text2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6" w:space="0" w:color="232F34" w:themeColor="text2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vbaData.xml><?xml version="1.0" encoding="utf-8"?>
<wne:vbaSuppData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ne:docEvents>
    <wne:eventDocNew/>
    <wne:eventDocOpen/>
  </wne:docEvents>
  <wne:mcds>
    <wne:mcd wne:macroName="TEMPLATEPROJECT.CALMENUS.CUSTOMIZECALENDARA" wne:name="TemplateProject.CalMenus.CustomizeCalendarA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1.xml"/><Relationship Id="rId7" Type="http://schemas.openxmlformats.org/officeDocument/2006/relationships/footnotes" Target="footnotes.xml"/><Relationship Id="rId2" Type="http://schemas.microsoft.com/office/2006/relationships/keyMapCustomizations" Target="customizations.xm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CAD58835FB94FDF8C100953278C4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176B0-35E6-4444-9D2B-BBCAC925CBED}"/>
      </w:docPartPr>
      <w:docPartBody>
        <w:p w:rsidR="00E62642" w:rsidRDefault="00E62642">
          <w:pPr>
            <w:pStyle w:val="CCAD58835FB94FDF8C100953278C4FFD3"/>
            <w:bidi/>
          </w:pPr>
          <w:r>
            <w:rPr>
              <w:noProof/>
              <w:rtl/>
              <w:lang w:eastAsia="he" w:bidi="he-IL"/>
            </w:rPr>
            <w:t>לחץ כאן כדי להחליף טקסט.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642"/>
    <w:rsid w:val="001245CB"/>
    <w:rsid w:val="00202FF1"/>
    <w:rsid w:val="00464BA0"/>
    <w:rsid w:val="004B29A6"/>
    <w:rsid w:val="004D0857"/>
    <w:rsid w:val="0094474A"/>
    <w:rsid w:val="00B06EEC"/>
    <w:rsid w:val="00DE3C37"/>
    <w:rsid w:val="00E6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he-I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character" w:styleId="a4">
    <w:name w:val="Emphasis"/>
    <w:basedOn w:val="a0"/>
    <w:uiPriority w:val="20"/>
    <w:unhideWhenUsed/>
    <w:qFormat/>
    <w:rsid w:val="002D38F5"/>
    <w:rPr>
      <w:color w:val="4472C4" w:themeColor="accent1"/>
    </w:rPr>
  </w:style>
  <w:style w:type="paragraph" w:customStyle="1" w:styleId="3F13CE8098A44AD5BB9B7B1470C3D0DA">
    <w:name w:val="3F13CE8098A44AD5BB9B7B1470C3D0DA"/>
    <w:pPr>
      <w:spacing w:after="720" w:line="240" w:lineRule="auto"/>
      <w:contextualSpacing/>
    </w:pPr>
    <w:rPr>
      <w:rFonts w:eastAsiaTheme="minorHAnsi"/>
      <w:b/>
      <w:caps/>
      <w:color w:val="44546A" w:themeColor="text2"/>
      <w:sz w:val="166"/>
      <w:szCs w:val="18"/>
    </w:rPr>
  </w:style>
  <w:style w:type="character" w:customStyle="1" w:styleId="Yearc">
    <w:name w:val="Year c"/>
    <w:basedOn w:val="a0"/>
    <w:uiPriority w:val="1"/>
    <w:rPr>
      <w:color w:val="4472C4" w:themeColor="accent1"/>
    </w:rPr>
  </w:style>
  <w:style w:type="paragraph" w:customStyle="1" w:styleId="C1B8DCFC192B47D2AC7D616D49DB6FA6">
    <w:name w:val="C1B8DCFC192B47D2AC7D616D49DB6FA6"/>
    <w:pPr>
      <w:spacing w:after="720" w:line="240" w:lineRule="auto"/>
      <w:contextualSpacing/>
    </w:pPr>
    <w:rPr>
      <w:rFonts w:eastAsiaTheme="minorHAnsi"/>
      <w:b/>
      <w:caps/>
      <w:color w:val="44546A" w:themeColor="text2"/>
      <w:sz w:val="166"/>
      <w:szCs w:val="18"/>
    </w:rPr>
  </w:style>
  <w:style w:type="character" w:customStyle="1" w:styleId="Year">
    <w:name w:val="Year"/>
    <w:basedOn w:val="a0"/>
    <w:uiPriority w:val="1"/>
    <w:rPr>
      <w:color w:val="4472C4" w:themeColor="accent1"/>
    </w:rPr>
  </w:style>
  <w:style w:type="paragraph" w:customStyle="1" w:styleId="C1B8DCFC192B47D2AC7D616D49DB6FA61">
    <w:name w:val="C1B8DCFC192B47D2AC7D616D49DB6FA61"/>
    <w:pPr>
      <w:spacing w:after="720" w:line="240" w:lineRule="auto"/>
      <w:contextualSpacing/>
    </w:pPr>
    <w:rPr>
      <w:rFonts w:eastAsiaTheme="minorHAnsi"/>
      <w:b/>
      <w:caps/>
      <w:color w:val="44546A" w:themeColor="text2"/>
      <w:sz w:val="166"/>
      <w:szCs w:val="18"/>
    </w:rPr>
  </w:style>
  <w:style w:type="paragraph" w:customStyle="1" w:styleId="C1B8DCFC192B47D2AC7D616D49DB6FA62">
    <w:name w:val="C1B8DCFC192B47D2AC7D616D49DB6FA62"/>
    <w:pPr>
      <w:spacing w:after="720" w:line="240" w:lineRule="auto"/>
      <w:contextualSpacing/>
    </w:pPr>
    <w:rPr>
      <w:rFonts w:eastAsiaTheme="minorHAnsi"/>
      <w:b/>
      <w:caps/>
      <w:color w:val="44546A" w:themeColor="text2"/>
      <w:sz w:val="166"/>
      <w:szCs w:val="18"/>
    </w:rPr>
  </w:style>
  <w:style w:type="paragraph" w:customStyle="1" w:styleId="93A16252033E4A54AF9EE4CA6E5F21E4">
    <w:name w:val="93A16252033E4A54AF9EE4CA6E5F21E4"/>
    <w:pPr>
      <w:spacing w:after="40"/>
    </w:pPr>
    <w:rPr>
      <w:rFonts w:eastAsiaTheme="minorHAnsi"/>
      <w:color w:val="44546A" w:themeColor="text2"/>
      <w:sz w:val="18"/>
      <w:szCs w:val="18"/>
    </w:rPr>
  </w:style>
  <w:style w:type="paragraph" w:customStyle="1" w:styleId="C1B8DCFC192B47D2AC7D616D49DB6FA63">
    <w:name w:val="C1B8DCFC192B47D2AC7D616D49DB6FA63"/>
    <w:pPr>
      <w:spacing w:after="720" w:line="240" w:lineRule="auto"/>
      <w:contextualSpacing/>
    </w:pPr>
    <w:rPr>
      <w:rFonts w:eastAsiaTheme="minorHAnsi"/>
      <w:b/>
      <w:caps/>
      <w:color w:val="44546A" w:themeColor="text2"/>
      <w:sz w:val="166"/>
      <w:szCs w:val="18"/>
    </w:rPr>
  </w:style>
  <w:style w:type="paragraph" w:customStyle="1" w:styleId="93A16252033E4A54AF9EE4CA6E5F21E41">
    <w:name w:val="93A16252033E4A54AF9EE4CA6E5F21E41"/>
    <w:pPr>
      <w:spacing w:after="40"/>
    </w:pPr>
    <w:rPr>
      <w:rFonts w:eastAsiaTheme="minorHAnsi"/>
      <w:color w:val="44546A" w:themeColor="text2"/>
      <w:sz w:val="18"/>
      <w:szCs w:val="18"/>
    </w:rPr>
  </w:style>
  <w:style w:type="paragraph" w:customStyle="1" w:styleId="C1B8DCFC192B47D2AC7D616D49DB6FA64">
    <w:name w:val="C1B8DCFC192B47D2AC7D616D49DB6FA64"/>
    <w:pPr>
      <w:spacing w:after="720" w:line="240" w:lineRule="auto"/>
      <w:contextualSpacing/>
    </w:pPr>
    <w:rPr>
      <w:rFonts w:eastAsiaTheme="minorHAnsi"/>
      <w:b/>
      <w:caps/>
      <w:color w:val="44546A" w:themeColor="text2"/>
      <w:sz w:val="160"/>
      <w:szCs w:val="18"/>
    </w:rPr>
  </w:style>
  <w:style w:type="paragraph" w:customStyle="1" w:styleId="93A16252033E4A54AF9EE4CA6E5F21E42">
    <w:name w:val="93A16252033E4A54AF9EE4CA6E5F21E42"/>
    <w:pPr>
      <w:spacing w:after="40"/>
    </w:pPr>
    <w:rPr>
      <w:rFonts w:eastAsiaTheme="minorHAnsi"/>
      <w:color w:val="44546A" w:themeColor="text2"/>
      <w:sz w:val="18"/>
      <w:szCs w:val="18"/>
    </w:rPr>
  </w:style>
  <w:style w:type="paragraph" w:customStyle="1" w:styleId="C1B8DCFC192B47D2AC7D616D49DB6FA65">
    <w:name w:val="C1B8DCFC192B47D2AC7D616D49DB6FA65"/>
    <w:pPr>
      <w:spacing w:after="720" w:line="240" w:lineRule="auto"/>
      <w:contextualSpacing/>
    </w:pPr>
    <w:rPr>
      <w:rFonts w:eastAsiaTheme="minorHAnsi"/>
      <w:b/>
      <w:caps/>
      <w:color w:val="44546A" w:themeColor="text2"/>
      <w:sz w:val="160"/>
      <w:szCs w:val="18"/>
    </w:rPr>
  </w:style>
  <w:style w:type="paragraph" w:customStyle="1" w:styleId="93A16252033E4A54AF9EE4CA6E5F21E43">
    <w:name w:val="93A16252033E4A54AF9EE4CA6E5F21E43"/>
    <w:pPr>
      <w:spacing w:after="40"/>
    </w:pPr>
    <w:rPr>
      <w:rFonts w:eastAsiaTheme="minorHAnsi"/>
      <w:color w:val="44546A" w:themeColor="text2"/>
      <w:sz w:val="18"/>
      <w:szCs w:val="18"/>
    </w:rPr>
  </w:style>
  <w:style w:type="paragraph" w:customStyle="1" w:styleId="C1B8DCFC192B47D2AC7D616D49DB6FA66">
    <w:name w:val="C1B8DCFC192B47D2AC7D616D49DB6FA66"/>
    <w:pPr>
      <w:spacing w:after="720" w:line="240" w:lineRule="auto"/>
      <w:contextualSpacing/>
    </w:pPr>
    <w:rPr>
      <w:rFonts w:eastAsiaTheme="minorHAnsi"/>
      <w:b/>
      <w:caps/>
      <w:color w:val="44546A" w:themeColor="text2"/>
      <w:sz w:val="160"/>
      <w:szCs w:val="18"/>
    </w:rPr>
  </w:style>
  <w:style w:type="paragraph" w:customStyle="1" w:styleId="9BA642C12D864629B057CE3D80DEB6A4">
    <w:name w:val="9BA642C12D864629B057CE3D80DEB6A4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93A16252033E4A54AF9EE4CA6E5F21E44">
    <w:name w:val="93A16252033E4A54AF9EE4CA6E5F21E44"/>
    <w:pPr>
      <w:spacing w:after="40"/>
    </w:pPr>
    <w:rPr>
      <w:rFonts w:eastAsiaTheme="minorHAnsi"/>
      <w:color w:val="44546A" w:themeColor="text2"/>
      <w:sz w:val="18"/>
      <w:szCs w:val="18"/>
    </w:rPr>
  </w:style>
  <w:style w:type="paragraph" w:customStyle="1" w:styleId="C873FCAD6D944BCE9E6C41C0127C3C77">
    <w:name w:val="C873FCAD6D944BCE9E6C41C0127C3C77"/>
  </w:style>
  <w:style w:type="paragraph" w:customStyle="1" w:styleId="81A9380138C9486595EAB81C8178F0DA">
    <w:name w:val="81A9380138C9486595EAB81C8178F0DA"/>
  </w:style>
  <w:style w:type="paragraph" w:customStyle="1" w:styleId="93A7EF3ED19F4A799DBC778B4DB34C2A">
    <w:name w:val="93A7EF3ED19F4A799DBC778B4DB34C2A"/>
  </w:style>
  <w:style w:type="paragraph" w:customStyle="1" w:styleId="8FB437B215704CC69B47DDFBFF88E894">
    <w:name w:val="8FB437B215704CC69B47DDFBFF88E894"/>
  </w:style>
  <w:style w:type="paragraph" w:customStyle="1" w:styleId="96CF94E79E714D33B7BEA2B37152CB04">
    <w:name w:val="96CF94E79E714D33B7BEA2B37152CB04"/>
  </w:style>
  <w:style w:type="paragraph" w:customStyle="1" w:styleId="D21683025DD44AB5A36125FFC651AF98">
    <w:name w:val="D21683025DD44AB5A36125FFC651AF98"/>
  </w:style>
  <w:style w:type="paragraph" w:customStyle="1" w:styleId="16E027AAB7354A8B89963C457C5F95C6">
    <w:name w:val="16E027AAB7354A8B89963C457C5F95C6"/>
  </w:style>
  <w:style w:type="paragraph" w:customStyle="1" w:styleId="1C7698AE46FC4115B95711558E819D0B">
    <w:name w:val="1C7698AE46FC4115B95711558E819D0B"/>
  </w:style>
  <w:style w:type="paragraph" w:customStyle="1" w:styleId="A2C6B9E7C9E1461B8B52515C418426AA">
    <w:name w:val="A2C6B9E7C9E1461B8B52515C418426AA"/>
  </w:style>
  <w:style w:type="paragraph" w:customStyle="1" w:styleId="04F7FE9858844D08B6794081D5026852">
    <w:name w:val="04F7FE9858844D08B6794081D5026852"/>
  </w:style>
  <w:style w:type="paragraph" w:customStyle="1" w:styleId="68FECD837C8345629AD784253E1A5C8A">
    <w:name w:val="68FECD837C8345629AD784253E1A5C8A"/>
  </w:style>
  <w:style w:type="paragraph" w:customStyle="1" w:styleId="F098DFC6A4F142A297E57CBAB09C4B06">
    <w:name w:val="F098DFC6A4F142A297E57CBAB09C4B06"/>
  </w:style>
  <w:style w:type="paragraph" w:customStyle="1" w:styleId="C1B8DCFC192B47D2AC7D616D49DB6FA67">
    <w:name w:val="C1B8DCFC192B47D2AC7D616D49DB6FA67"/>
    <w:pPr>
      <w:spacing w:after="720" w:line="240" w:lineRule="auto"/>
      <w:contextualSpacing/>
    </w:pPr>
    <w:rPr>
      <w:rFonts w:eastAsiaTheme="minorHAnsi"/>
      <w:b/>
      <w:caps/>
      <w:color w:val="44546A" w:themeColor="text2"/>
      <w:sz w:val="160"/>
      <w:szCs w:val="18"/>
    </w:rPr>
  </w:style>
  <w:style w:type="paragraph" w:customStyle="1" w:styleId="9BA642C12D864629B057CE3D80DEB6A41">
    <w:name w:val="9BA642C12D864629B057CE3D80DEB6A41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93A16252033E4A54AF9EE4CA6E5F21E45">
    <w:name w:val="93A16252033E4A54AF9EE4CA6E5F21E45"/>
    <w:pPr>
      <w:spacing w:after="40"/>
    </w:pPr>
    <w:rPr>
      <w:rFonts w:eastAsiaTheme="minorHAnsi"/>
      <w:color w:val="44546A" w:themeColor="text2"/>
      <w:sz w:val="18"/>
      <w:szCs w:val="18"/>
    </w:rPr>
  </w:style>
  <w:style w:type="paragraph" w:customStyle="1" w:styleId="C873FCAD6D944BCE9E6C41C0127C3C771">
    <w:name w:val="C873FCAD6D944BCE9E6C41C0127C3C771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93A7EF3ED19F4A799DBC778B4DB34C2A1">
    <w:name w:val="93A7EF3ED19F4A799DBC778B4DB34C2A1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81A9380138C9486595EAB81C8178F0DA1">
    <w:name w:val="81A9380138C9486595EAB81C8178F0DA1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8FB437B215704CC69B47DDFBFF88E8941">
    <w:name w:val="8FB437B215704CC69B47DDFBFF88E8941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D21683025DD44AB5A36125FFC651AF981">
    <w:name w:val="D21683025DD44AB5A36125FFC651AF981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96CF94E79E714D33B7BEA2B37152CB041">
    <w:name w:val="96CF94E79E714D33B7BEA2B37152CB041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16E027AAB7354A8B89963C457C5F95C61">
    <w:name w:val="16E027AAB7354A8B89963C457C5F95C61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1C7698AE46FC4115B95711558E819D0B1">
    <w:name w:val="1C7698AE46FC4115B95711558E819D0B1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C1B8DCFC192B47D2AC7D616D49DB6FA68">
    <w:name w:val="C1B8DCFC192B47D2AC7D616D49DB6FA68"/>
    <w:pPr>
      <w:spacing w:after="720" w:line="240" w:lineRule="auto"/>
      <w:contextualSpacing/>
    </w:pPr>
    <w:rPr>
      <w:rFonts w:eastAsiaTheme="minorHAnsi"/>
      <w:b/>
      <w:caps/>
      <w:color w:val="44546A" w:themeColor="text2"/>
      <w:sz w:val="160"/>
      <w:szCs w:val="18"/>
    </w:rPr>
  </w:style>
  <w:style w:type="paragraph" w:customStyle="1" w:styleId="9BA642C12D864629B057CE3D80DEB6A42">
    <w:name w:val="9BA642C12D864629B057CE3D80DEB6A42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93A16252033E4A54AF9EE4CA6E5F21E46">
    <w:name w:val="93A16252033E4A54AF9EE4CA6E5F21E46"/>
    <w:pPr>
      <w:spacing w:after="40"/>
    </w:pPr>
    <w:rPr>
      <w:rFonts w:eastAsiaTheme="minorHAnsi"/>
      <w:color w:val="44546A" w:themeColor="text2"/>
      <w:sz w:val="18"/>
      <w:szCs w:val="18"/>
    </w:rPr>
  </w:style>
  <w:style w:type="paragraph" w:customStyle="1" w:styleId="C873FCAD6D944BCE9E6C41C0127C3C772">
    <w:name w:val="C873FCAD6D944BCE9E6C41C0127C3C772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93A7EF3ED19F4A799DBC778B4DB34C2A2">
    <w:name w:val="93A7EF3ED19F4A799DBC778B4DB34C2A2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81A9380138C9486595EAB81C8178F0DA2">
    <w:name w:val="81A9380138C9486595EAB81C8178F0DA2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8FB437B215704CC69B47DDFBFF88E8942">
    <w:name w:val="8FB437B215704CC69B47DDFBFF88E8942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D21683025DD44AB5A36125FFC651AF982">
    <w:name w:val="D21683025DD44AB5A36125FFC651AF982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96CF94E79E714D33B7BEA2B37152CB042">
    <w:name w:val="96CF94E79E714D33B7BEA2B37152CB042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16E027AAB7354A8B89963C457C5F95C62">
    <w:name w:val="16E027AAB7354A8B89963C457C5F95C62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1C7698AE46FC4115B95711558E819D0B2">
    <w:name w:val="1C7698AE46FC4115B95711558E819D0B2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C1B8DCFC192B47D2AC7D616D49DB6FA69">
    <w:name w:val="C1B8DCFC192B47D2AC7D616D49DB6FA69"/>
    <w:pPr>
      <w:spacing w:after="720" w:line="240" w:lineRule="auto"/>
      <w:contextualSpacing/>
    </w:pPr>
    <w:rPr>
      <w:rFonts w:eastAsiaTheme="minorHAnsi"/>
      <w:b/>
      <w:caps/>
      <w:color w:val="44546A" w:themeColor="text2"/>
      <w:sz w:val="160"/>
      <w:szCs w:val="18"/>
    </w:rPr>
  </w:style>
  <w:style w:type="paragraph" w:customStyle="1" w:styleId="9BA642C12D864629B057CE3D80DEB6A43">
    <w:name w:val="9BA642C12D864629B057CE3D80DEB6A43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93A16252033E4A54AF9EE4CA6E5F21E47">
    <w:name w:val="93A16252033E4A54AF9EE4CA6E5F21E47"/>
    <w:pPr>
      <w:spacing w:after="40"/>
    </w:pPr>
    <w:rPr>
      <w:rFonts w:eastAsiaTheme="minorHAnsi"/>
      <w:color w:val="44546A" w:themeColor="text2"/>
      <w:sz w:val="18"/>
      <w:szCs w:val="18"/>
    </w:rPr>
  </w:style>
  <w:style w:type="paragraph" w:customStyle="1" w:styleId="C873FCAD6D944BCE9E6C41C0127C3C773">
    <w:name w:val="C873FCAD6D944BCE9E6C41C0127C3C773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93A7EF3ED19F4A799DBC778B4DB34C2A3">
    <w:name w:val="93A7EF3ED19F4A799DBC778B4DB34C2A3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81A9380138C9486595EAB81C8178F0DA3">
    <w:name w:val="81A9380138C9486595EAB81C8178F0DA3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8FB437B215704CC69B47DDFBFF88E8943">
    <w:name w:val="8FB437B215704CC69B47DDFBFF88E8943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D21683025DD44AB5A36125FFC651AF983">
    <w:name w:val="D21683025DD44AB5A36125FFC651AF983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96CF94E79E714D33B7BEA2B37152CB043">
    <w:name w:val="96CF94E79E714D33B7BEA2B37152CB043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16E027AAB7354A8B89963C457C5F95C63">
    <w:name w:val="16E027AAB7354A8B89963C457C5F95C63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1C7698AE46FC4115B95711558E819D0B3">
    <w:name w:val="1C7698AE46FC4115B95711558E819D0B3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C1B8DCFC192B47D2AC7D616D49DB6FA610">
    <w:name w:val="C1B8DCFC192B47D2AC7D616D49DB6FA610"/>
    <w:pPr>
      <w:spacing w:after="720" w:line="240" w:lineRule="auto"/>
      <w:contextualSpacing/>
    </w:pPr>
    <w:rPr>
      <w:rFonts w:eastAsiaTheme="minorHAnsi"/>
      <w:b/>
      <w:caps/>
      <w:color w:val="44546A" w:themeColor="text2"/>
      <w:sz w:val="160"/>
      <w:szCs w:val="18"/>
    </w:rPr>
  </w:style>
  <w:style w:type="paragraph" w:customStyle="1" w:styleId="9BA642C12D864629B057CE3D80DEB6A44">
    <w:name w:val="9BA642C12D864629B057CE3D80DEB6A44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93A16252033E4A54AF9EE4CA6E5F21E48">
    <w:name w:val="93A16252033E4A54AF9EE4CA6E5F21E48"/>
    <w:pPr>
      <w:spacing w:after="40"/>
    </w:pPr>
    <w:rPr>
      <w:rFonts w:eastAsiaTheme="minorHAnsi"/>
      <w:color w:val="44546A" w:themeColor="text2"/>
      <w:sz w:val="18"/>
      <w:szCs w:val="18"/>
    </w:rPr>
  </w:style>
  <w:style w:type="paragraph" w:customStyle="1" w:styleId="C873FCAD6D944BCE9E6C41C0127C3C774">
    <w:name w:val="C873FCAD6D944BCE9E6C41C0127C3C774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93A7EF3ED19F4A799DBC778B4DB34C2A4">
    <w:name w:val="93A7EF3ED19F4A799DBC778B4DB34C2A4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81A9380138C9486595EAB81C8178F0DA4">
    <w:name w:val="81A9380138C9486595EAB81C8178F0DA4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8FB437B215704CC69B47DDFBFF88E8944">
    <w:name w:val="8FB437B215704CC69B47DDFBFF88E8944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D21683025DD44AB5A36125FFC651AF984">
    <w:name w:val="D21683025DD44AB5A36125FFC651AF984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96CF94E79E714D33B7BEA2B37152CB044">
    <w:name w:val="96CF94E79E714D33B7BEA2B37152CB044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16E027AAB7354A8B89963C457C5F95C64">
    <w:name w:val="16E027AAB7354A8B89963C457C5F95C64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1C7698AE46FC4115B95711558E819D0B4">
    <w:name w:val="1C7698AE46FC4115B95711558E819D0B4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8E15135CA25B4B10B0FB24A54A0187B5">
    <w:name w:val="8E15135CA25B4B10B0FB24A54A0187B5"/>
  </w:style>
  <w:style w:type="paragraph" w:customStyle="1" w:styleId="7B7792D576EF432ABE0C54AEB65C00E0">
    <w:name w:val="7B7792D576EF432ABE0C54AEB65C00E0"/>
  </w:style>
  <w:style w:type="paragraph" w:customStyle="1" w:styleId="9C65CAB418734F8FBBB3AD8B5F2A709C">
    <w:name w:val="9C65CAB418734F8FBBB3AD8B5F2A709C"/>
  </w:style>
  <w:style w:type="paragraph" w:customStyle="1" w:styleId="38BD3AE5F3534AB8BB913CF1A58E5F4B">
    <w:name w:val="38BD3AE5F3534AB8BB913CF1A58E5F4B"/>
  </w:style>
  <w:style w:type="paragraph" w:customStyle="1" w:styleId="57D6BAD456974F64A11CE909F2403CAA">
    <w:name w:val="57D6BAD456974F64A11CE909F2403CAA"/>
  </w:style>
  <w:style w:type="paragraph" w:customStyle="1" w:styleId="7EA641F3B21D47D3A0490B4E6A965320">
    <w:name w:val="7EA641F3B21D47D3A0490B4E6A965320"/>
  </w:style>
  <w:style w:type="paragraph" w:customStyle="1" w:styleId="31E7E34393DF4D968733BB28092C1F6E">
    <w:name w:val="31E7E34393DF4D968733BB28092C1F6E"/>
  </w:style>
  <w:style w:type="paragraph" w:customStyle="1" w:styleId="A320D4D6A1554D62882E92DDECE5786F">
    <w:name w:val="A320D4D6A1554D62882E92DDECE5786F"/>
  </w:style>
  <w:style w:type="paragraph" w:customStyle="1" w:styleId="0AB0D8698C314D5C9F093D38F45853DD">
    <w:name w:val="0AB0D8698C314D5C9F093D38F45853DD"/>
  </w:style>
  <w:style w:type="paragraph" w:customStyle="1" w:styleId="EF2A8752338646E995754A52FD029106">
    <w:name w:val="EF2A8752338646E995754A52FD029106"/>
  </w:style>
  <w:style w:type="paragraph" w:customStyle="1" w:styleId="931E12BB6398468098D33EADF1FB9BEA">
    <w:name w:val="931E12BB6398468098D33EADF1FB9BEA"/>
  </w:style>
  <w:style w:type="paragraph" w:customStyle="1" w:styleId="2F346D3ABD3C4F23AF74F1D12FC1836B">
    <w:name w:val="2F346D3ABD3C4F23AF74F1D12FC1836B"/>
  </w:style>
  <w:style w:type="paragraph" w:customStyle="1" w:styleId="221EC9CAD52E4097A96124E102CB7C09">
    <w:name w:val="221EC9CAD52E4097A96124E102CB7C09"/>
  </w:style>
  <w:style w:type="paragraph" w:customStyle="1" w:styleId="E7C3035FD89344C6B96FEF1707CAAED2">
    <w:name w:val="E7C3035FD89344C6B96FEF1707CAAED2"/>
  </w:style>
  <w:style w:type="paragraph" w:customStyle="1" w:styleId="86117BB56F1E4346B93616E89E40F11F">
    <w:name w:val="86117BB56F1E4346B93616E89E40F11F"/>
  </w:style>
  <w:style w:type="paragraph" w:customStyle="1" w:styleId="74580D4F37674B57AA00F66776C7C889">
    <w:name w:val="74580D4F37674B57AA00F66776C7C889"/>
  </w:style>
  <w:style w:type="paragraph" w:customStyle="1" w:styleId="A24D703E4D25456AAD5134B3B652FCD0">
    <w:name w:val="A24D703E4D25456AAD5134B3B652FCD0"/>
  </w:style>
  <w:style w:type="paragraph" w:customStyle="1" w:styleId="9A3A4D664EEC4C2F8092E0E427DF22DF">
    <w:name w:val="9A3A4D664EEC4C2F8092E0E427DF22DF"/>
  </w:style>
  <w:style w:type="paragraph" w:customStyle="1" w:styleId="81FB0AE62AA44ECA909A3E451B7D53B1">
    <w:name w:val="81FB0AE62AA44ECA909A3E451B7D53B1"/>
  </w:style>
  <w:style w:type="paragraph" w:customStyle="1" w:styleId="462CFF7CE7E44D0DBD143A47315FB176">
    <w:name w:val="462CFF7CE7E44D0DBD143A47315FB176"/>
  </w:style>
  <w:style w:type="paragraph" w:customStyle="1" w:styleId="90949324D1F148C08238ABF980754DBD">
    <w:name w:val="90949324D1F148C08238ABF980754DBD"/>
  </w:style>
  <w:style w:type="paragraph" w:customStyle="1" w:styleId="FE741A0B4D4D47DE82AA5FFF6FBF91C2">
    <w:name w:val="FE741A0B4D4D47DE82AA5FFF6FBF91C2"/>
  </w:style>
  <w:style w:type="paragraph" w:customStyle="1" w:styleId="7220E5F0B46C4A5FB6C8925C92F8B423">
    <w:name w:val="7220E5F0B46C4A5FB6C8925C92F8B423"/>
  </w:style>
  <w:style w:type="paragraph" w:customStyle="1" w:styleId="6383C7BBF8584EF38DC8E344786C8B12">
    <w:name w:val="6383C7BBF8584EF38DC8E344786C8B12"/>
  </w:style>
  <w:style w:type="paragraph" w:customStyle="1" w:styleId="3BAEE8333E854E56A2A6CAC18AC63E79">
    <w:name w:val="3BAEE8333E854E56A2A6CAC18AC63E79"/>
  </w:style>
  <w:style w:type="paragraph" w:customStyle="1" w:styleId="129DC960B2A146B686C1A2568719712A">
    <w:name w:val="129DC960B2A146B686C1A2568719712A"/>
  </w:style>
  <w:style w:type="paragraph" w:customStyle="1" w:styleId="8BD39890864C484E85C94DF4645FC1C2">
    <w:name w:val="8BD39890864C484E85C94DF4645FC1C2"/>
  </w:style>
  <w:style w:type="paragraph" w:customStyle="1" w:styleId="A3210AE9DD7C4AB9BDF84588C546F60A">
    <w:name w:val="A3210AE9DD7C4AB9BDF84588C546F60A"/>
  </w:style>
  <w:style w:type="paragraph" w:customStyle="1" w:styleId="AEB0948A722C4EBC8E99CA2D3828E51C">
    <w:name w:val="AEB0948A722C4EBC8E99CA2D3828E51C"/>
  </w:style>
  <w:style w:type="paragraph" w:customStyle="1" w:styleId="03802E59BF9C454FAB154719AA4EF1E9">
    <w:name w:val="03802E59BF9C454FAB154719AA4EF1E9"/>
  </w:style>
  <w:style w:type="paragraph" w:customStyle="1" w:styleId="1D004F488A21482998B995F2F76FBC39">
    <w:name w:val="1D004F488A21482998B995F2F76FBC39"/>
  </w:style>
  <w:style w:type="paragraph" w:customStyle="1" w:styleId="BD9E063A846B4EE6B858C0FA4E3B2278">
    <w:name w:val="BD9E063A846B4EE6B858C0FA4E3B2278"/>
  </w:style>
  <w:style w:type="paragraph" w:customStyle="1" w:styleId="930889A4ADD14831A5524834D64CCFDC">
    <w:name w:val="930889A4ADD14831A5524834D64CCFDC"/>
  </w:style>
  <w:style w:type="paragraph" w:customStyle="1" w:styleId="D45CA4EA115E43E182199D973D8420E8">
    <w:name w:val="D45CA4EA115E43E182199D973D8420E8"/>
  </w:style>
  <w:style w:type="paragraph" w:customStyle="1" w:styleId="4E0D3C432CF140C0A33DD37653979724">
    <w:name w:val="4E0D3C432CF140C0A33DD37653979724"/>
  </w:style>
  <w:style w:type="paragraph" w:customStyle="1" w:styleId="C1B8DCFC192B47D2AC7D616D49DB6FA611">
    <w:name w:val="C1B8DCFC192B47D2AC7D616D49DB6FA611"/>
    <w:pPr>
      <w:spacing w:after="720" w:line="240" w:lineRule="auto"/>
      <w:contextualSpacing/>
    </w:pPr>
    <w:rPr>
      <w:rFonts w:eastAsiaTheme="minorHAnsi"/>
      <w:b/>
      <w:caps/>
      <w:color w:val="44546A" w:themeColor="text2"/>
      <w:sz w:val="160"/>
      <w:szCs w:val="18"/>
    </w:rPr>
  </w:style>
  <w:style w:type="paragraph" w:customStyle="1" w:styleId="9BA642C12D864629B057CE3D80DEB6A45">
    <w:name w:val="9BA642C12D864629B057CE3D80DEB6A45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93A16252033E4A54AF9EE4CA6E5F21E49">
    <w:name w:val="93A16252033E4A54AF9EE4CA6E5F21E49"/>
    <w:pPr>
      <w:spacing w:after="40"/>
    </w:pPr>
    <w:rPr>
      <w:rFonts w:eastAsiaTheme="minorHAnsi"/>
      <w:color w:val="44546A" w:themeColor="text2"/>
      <w:sz w:val="18"/>
      <w:szCs w:val="18"/>
    </w:rPr>
  </w:style>
  <w:style w:type="paragraph" w:customStyle="1" w:styleId="C873FCAD6D944BCE9E6C41C0127C3C775">
    <w:name w:val="C873FCAD6D944BCE9E6C41C0127C3C775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93A7EF3ED19F4A799DBC778B4DB34C2A5">
    <w:name w:val="93A7EF3ED19F4A799DBC778B4DB34C2A5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81A9380138C9486595EAB81C8178F0DA5">
    <w:name w:val="81A9380138C9486595EAB81C8178F0DA5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8FB437B215704CC69B47DDFBFF88E8945">
    <w:name w:val="8FB437B215704CC69B47DDFBFF88E8945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D21683025DD44AB5A36125FFC651AF985">
    <w:name w:val="D21683025DD44AB5A36125FFC651AF985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96CF94E79E714D33B7BEA2B37152CB045">
    <w:name w:val="96CF94E79E714D33B7BEA2B37152CB045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A3210AE9DD7C4AB9BDF84588C546F60A1">
    <w:name w:val="A3210AE9DD7C4AB9BDF84588C546F60A1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D45CA4EA115E43E182199D973D8420E81">
    <w:name w:val="D45CA4EA115E43E182199D973D8420E81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4E0D3C432CF140C0A33DD376539797241">
    <w:name w:val="4E0D3C432CF140C0A33DD376539797241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C1B8DCFC192B47D2AC7D616D49DB6FA612">
    <w:name w:val="C1B8DCFC192B47D2AC7D616D49DB6FA612"/>
    <w:pPr>
      <w:spacing w:after="720" w:line="240" w:lineRule="auto"/>
      <w:contextualSpacing/>
    </w:pPr>
    <w:rPr>
      <w:rFonts w:eastAsiaTheme="minorHAnsi"/>
      <w:b/>
      <w:caps/>
      <w:color w:val="44546A" w:themeColor="text2"/>
      <w:sz w:val="160"/>
      <w:szCs w:val="18"/>
    </w:rPr>
  </w:style>
  <w:style w:type="paragraph" w:customStyle="1" w:styleId="9BA642C12D864629B057CE3D80DEB6A46">
    <w:name w:val="9BA642C12D864629B057CE3D80DEB6A46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93A16252033E4A54AF9EE4CA6E5F21E410">
    <w:name w:val="93A16252033E4A54AF9EE4CA6E5F21E410"/>
    <w:pPr>
      <w:spacing w:after="40"/>
    </w:pPr>
    <w:rPr>
      <w:rFonts w:eastAsiaTheme="minorHAnsi"/>
      <w:color w:val="44546A" w:themeColor="text2"/>
      <w:sz w:val="18"/>
      <w:szCs w:val="18"/>
    </w:rPr>
  </w:style>
  <w:style w:type="paragraph" w:customStyle="1" w:styleId="C873FCAD6D944BCE9E6C41C0127C3C776">
    <w:name w:val="C873FCAD6D944BCE9E6C41C0127C3C776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93A7EF3ED19F4A799DBC778B4DB34C2A6">
    <w:name w:val="93A7EF3ED19F4A799DBC778B4DB34C2A6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81A9380138C9486595EAB81C8178F0DA6">
    <w:name w:val="81A9380138C9486595EAB81C8178F0DA6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8FB437B215704CC69B47DDFBFF88E8946">
    <w:name w:val="8FB437B215704CC69B47DDFBFF88E8946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D21683025DD44AB5A36125FFC651AF986">
    <w:name w:val="D21683025DD44AB5A36125FFC651AF986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96CF94E79E714D33B7BEA2B37152CB046">
    <w:name w:val="96CF94E79E714D33B7BEA2B37152CB046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A3210AE9DD7C4AB9BDF84588C546F60A2">
    <w:name w:val="A3210AE9DD7C4AB9BDF84588C546F60A2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D45CA4EA115E43E182199D973D8420E82">
    <w:name w:val="D45CA4EA115E43E182199D973D8420E82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4E0D3C432CF140C0A33DD376539797242">
    <w:name w:val="4E0D3C432CF140C0A33DD376539797242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86612BBB29474D3986E4FC131EC1858F">
    <w:name w:val="86612BBB29474D3986E4FC131EC1858F"/>
  </w:style>
  <w:style w:type="paragraph" w:customStyle="1" w:styleId="7AB369CB1FA14A959A3185A73D2A0CE8">
    <w:name w:val="7AB369CB1FA14A959A3185A73D2A0CE8"/>
  </w:style>
  <w:style w:type="paragraph" w:customStyle="1" w:styleId="A60670FD3FF643709759F69E50EE6A90">
    <w:name w:val="A60670FD3FF643709759F69E50EE6A90"/>
  </w:style>
  <w:style w:type="paragraph" w:customStyle="1" w:styleId="2E282967606C4FDBBE603C669D17F94C">
    <w:name w:val="2E282967606C4FDBBE603C669D17F94C"/>
  </w:style>
  <w:style w:type="paragraph" w:customStyle="1" w:styleId="58AB8F2B71AC4CBBAA6227884314D6E7">
    <w:name w:val="58AB8F2B71AC4CBBAA6227884314D6E7"/>
  </w:style>
  <w:style w:type="paragraph" w:customStyle="1" w:styleId="CE118E5D26DC4A96A5A146F252121457">
    <w:name w:val="CE118E5D26DC4A96A5A146F252121457"/>
  </w:style>
  <w:style w:type="paragraph" w:customStyle="1" w:styleId="C1B8DCFC192B47D2AC7D616D49DB6FA613">
    <w:name w:val="C1B8DCFC192B47D2AC7D616D49DB6FA613"/>
    <w:pPr>
      <w:spacing w:after="720" w:line="240" w:lineRule="auto"/>
      <w:contextualSpacing/>
    </w:pPr>
    <w:rPr>
      <w:rFonts w:eastAsiaTheme="minorHAnsi"/>
      <w:b/>
      <w:caps/>
      <w:color w:val="44546A" w:themeColor="text2"/>
      <w:sz w:val="160"/>
      <w:szCs w:val="18"/>
    </w:rPr>
  </w:style>
  <w:style w:type="paragraph" w:customStyle="1" w:styleId="9BA642C12D864629B057CE3D80DEB6A47">
    <w:name w:val="9BA642C12D864629B057CE3D80DEB6A47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93A16252033E4A54AF9EE4CA6E5F21E411">
    <w:name w:val="93A16252033E4A54AF9EE4CA6E5F21E411"/>
    <w:pPr>
      <w:spacing w:after="40"/>
    </w:pPr>
    <w:rPr>
      <w:rFonts w:eastAsiaTheme="minorHAnsi"/>
      <w:color w:val="44546A" w:themeColor="text2"/>
      <w:sz w:val="18"/>
      <w:szCs w:val="18"/>
    </w:rPr>
  </w:style>
  <w:style w:type="paragraph" w:customStyle="1" w:styleId="C873FCAD6D944BCE9E6C41C0127C3C777">
    <w:name w:val="C873FCAD6D944BCE9E6C41C0127C3C777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93A7EF3ED19F4A799DBC778B4DB34C2A7">
    <w:name w:val="93A7EF3ED19F4A799DBC778B4DB34C2A7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81A9380138C9486595EAB81C8178F0DA7">
    <w:name w:val="81A9380138C9486595EAB81C8178F0DA7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8FB437B215704CC69B47DDFBFF88E8947">
    <w:name w:val="8FB437B215704CC69B47DDFBFF88E8947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D21683025DD44AB5A36125FFC651AF987">
    <w:name w:val="D21683025DD44AB5A36125FFC651AF987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96CF94E79E714D33B7BEA2B37152CB047">
    <w:name w:val="96CF94E79E714D33B7BEA2B37152CB047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A3210AE9DD7C4AB9BDF84588C546F60A3">
    <w:name w:val="A3210AE9DD7C4AB9BDF84588C546F60A3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D45CA4EA115E43E182199D973D8420E83">
    <w:name w:val="D45CA4EA115E43E182199D973D8420E83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4E0D3C432CF140C0A33DD376539797243">
    <w:name w:val="4E0D3C432CF140C0A33DD376539797243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CC7EAD863C8A471192E594E504A1D602">
    <w:name w:val="CC7EAD863C8A471192E594E504A1D602"/>
  </w:style>
  <w:style w:type="paragraph" w:customStyle="1" w:styleId="C1B8DCFC192B47D2AC7D616D49DB6FA614">
    <w:name w:val="C1B8DCFC192B47D2AC7D616D49DB6FA614"/>
    <w:pPr>
      <w:spacing w:after="720" w:line="240" w:lineRule="auto"/>
      <w:contextualSpacing/>
    </w:pPr>
    <w:rPr>
      <w:rFonts w:eastAsiaTheme="minorHAnsi"/>
      <w:b/>
      <w:caps/>
      <w:color w:val="44546A" w:themeColor="text2"/>
      <w:sz w:val="160"/>
      <w:szCs w:val="18"/>
    </w:rPr>
  </w:style>
  <w:style w:type="paragraph" w:customStyle="1" w:styleId="9BA642C12D864629B057CE3D80DEB6A48">
    <w:name w:val="9BA642C12D864629B057CE3D80DEB6A48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C873FCAD6D944BCE9E6C41C0127C3C778">
    <w:name w:val="C873FCAD6D944BCE9E6C41C0127C3C778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93A7EF3ED19F4A799DBC778B4DB34C2A8">
    <w:name w:val="93A7EF3ED19F4A799DBC778B4DB34C2A8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CC7EAD863C8A471192E594E504A1D6021">
    <w:name w:val="CC7EAD863C8A471192E594E504A1D6021"/>
    <w:pPr>
      <w:spacing w:after="40"/>
    </w:pPr>
    <w:rPr>
      <w:rFonts w:eastAsiaTheme="minorHAnsi"/>
      <w:color w:val="44546A" w:themeColor="text2"/>
      <w:sz w:val="18"/>
      <w:szCs w:val="18"/>
    </w:rPr>
  </w:style>
  <w:style w:type="paragraph" w:customStyle="1" w:styleId="81A9380138C9486595EAB81C8178F0DA8">
    <w:name w:val="81A9380138C9486595EAB81C8178F0DA8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8FB437B215704CC69B47DDFBFF88E8948">
    <w:name w:val="8FB437B215704CC69B47DDFBFF88E8948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D21683025DD44AB5A36125FFC651AF988">
    <w:name w:val="D21683025DD44AB5A36125FFC651AF988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96CF94E79E714D33B7BEA2B37152CB048">
    <w:name w:val="96CF94E79E714D33B7BEA2B37152CB048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A3210AE9DD7C4AB9BDF84588C546F60A4">
    <w:name w:val="A3210AE9DD7C4AB9BDF84588C546F60A4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D45CA4EA115E43E182199D973D8420E84">
    <w:name w:val="D45CA4EA115E43E182199D973D8420E84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4E0D3C432CF140C0A33DD376539797244">
    <w:name w:val="4E0D3C432CF140C0A33DD376539797244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C1B8DCFC192B47D2AC7D616D49DB6FA615">
    <w:name w:val="C1B8DCFC192B47D2AC7D616D49DB6FA615"/>
    <w:pPr>
      <w:spacing w:after="720" w:line="240" w:lineRule="auto"/>
      <w:contextualSpacing/>
    </w:pPr>
    <w:rPr>
      <w:rFonts w:eastAsiaTheme="minorHAnsi"/>
      <w:b/>
      <w:caps/>
      <w:color w:val="44546A" w:themeColor="text2"/>
      <w:sz w:val="160"/>
      <w:szCs w:val="18"/>
    </w:rPr>
  </w:style>
  <w:style w:type="paragraph" w:customStyle="1" w:styleId="9BA642C12D864629B057CE3D80DEB6A49">
    <w:name w:val="9BA642C12D864629B057CE3D80DEB6A49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C873FCAD6D944BCE9E6C41C0127C3C779">
    <w:name w:val="C873FCAD6D944BCE9E6C41C0127C3C779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93A7EF3ED19F4A799DBC778B4DB34C2A9">
    <w:name w:val="93A7EF3ED19F4A799DBC778B4DB34C2A9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CC7EAD863C8A471192E594E504A1D6022">
    <w:name w:val="CC7EAD863C8A471192E594E504A1D6022"/>
    <w:pPr>
      <w:spacing w:after="40"/>
    </w:pPr>
    <w:rPr>
      <w:rFonts w:eastAsiaTheme="minorHAnsi"/>
      <w:color w:val="44546A" w:themeColor="text2"/>
      <w:sz w:val="18"/>
      <w:szCs w:val="18"/>
    </w:rPr>
  </w:style>
  <w:style w:type="paragraph" w:customStyle="1" w:styleId="81A9380138C9486595EAB81C8178F0DA9">
    <w:name w:val="81A9380138C9486595EAB81C8178F0DA9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8FB437B215704CC69B47DDFBFF88E8949">
    <w:name w:val="8FB437B215704CC69B47DDFBFF88E8949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D21683025DD44AB5A36125FFC651AF989">
    <w:name w:val="D21683025DD44AB5A36125FFC651AF989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96CF94E79E714D33B7BEA2B37152CB049">
    <w:name w:val="96CF94E79E714D33B7BEA2B37152CB049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A3210AE9DD7C4AB9BDF84588C546F60A5">
    <w:name w:val="A3210AE9DD7C4AB9BDF84588C546F60A5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D45CA4EA115E43E182199D973D8420E85">
    <w:name w:val="D45CA4EA115E43E182199D973D8420E85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4E0D3C432CF140C0A33DD376539797245">
    <w:name w:val="4E0D3C432CF140C0A33DD376539797245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C1B8DCFC192B47D2AC7D616D49DB6FA616">
    <w:name w:val="C1B8DCFC192B47D2AC7D616D49DB6FA616"/>
    <w:pPr>
      <w:spacing w:after="720" w:line="240" w:lineRule="auto"/>
      <w:contextualSpacing/>
    </w:pPr>
    <w:rPr>
      <w:rFonts w:eastAsiaTheme="minorHAnsi"/>
      <w:b/>
      <w:caps/>
      <w:color w:val="44546A" w:themeColor="text2"/>
      <w:sz w:val="160"/>
      <w:szCs w:val="18"/>
      <w:lang w:eastAsia="ja-JP"/>
    </w:rPr>
  </w:style>
  <w:style w:type="paragraph" w:customStyle="1" w:styleId="9BA642C12D864629B057CE3D80DEB6A410">
    <w:name w:val="9BA642C12D864629B057CE3D80DEB6A410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C873FCAD6D944BCE9E6C41C0127C3C7710">
    <w:name w:val="C873FCAD6D944BCE9E6C41C0127C3C7710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93A7EF3ED19F4A799DBC778B4DB34C2A10">
    <w:name w:val="93A7EF3ED19F4A799DBC778B4DB34C2A10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CC7EAD863C8A471192E594E504A1D6023">
    <w:name w:val="CC7EAD863C8A471192E594E504A1D6023"/>
    <w:pPr>
      <w:spacing w:after="4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81A9380138C9486595EAB81C8178F0DA10">
    <w:name w:val="81A9380138C9486595EAB81C8178F0DA10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8FB437B215704CC69B47DDFBFF88E89410">
    <w:name w:val="8FB437B215704CC69B47DDFBFF88E89410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D21683025DD44AB5A36125FFC651AF9810">
    <w:name w:val="D21683025DD44AB5A36125FFC651AF9810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96CF94E79E714D33B7BEA2B37152CB0410">
    <w:name w:val="96CF94E79E714D33B7BEA2B37152CB0410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A3210AE9DD7C4AB9BDF84588C546F60A6">
    <w:name w:val="A3210AE9DD7C4AB9BDF84588C546F60A6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D45CA4EA115E43E182199D973D8420E86">
    <w:name w:val="D45CA4EA115E43E182199D973D8420E86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4E0D3C432CF140C0A33DD376539797246">
    <w:name w:val="4E0D3C432CF140C0A33DD376539797246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C1B8DCFC192B47D2AC7D616D49DB6FA617">
    <w:name w:val="C1B8DCFC192B47D2AC7D616D49DB6FA617"/>
    <w:pPr>
      <w:spacing w:after="720" w:line="240" w:lineRule="auto"/>
      <w:contextualSpacing/>
    </w:pPr>
    <w:rPr>
      <w:rFonts w:eastAsiaTheme="minorHAnsi"/>
      <w:b/>
      <w:caps/>
      <w:color w:val="44546A" w:themeColor="text2"/>
      <w:sz w:val="160"/>
      <w:szCs w:val="18"/>
      <w:lang w:eastAsia="ja-JP"/>
    </w:rPr>
  </w:style>
  <w:style w:type="paragraph" w:customStyle="1" w:styleId="9BA642C12D864629B057CE3D80DEB6A411">
    <w:name w:val="9BA642C12D864629B057CE3D80DEB6A411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C873FCAD6D944BCE9E6C41C0127C3C7711">
    <w:name w:val="C873FCAD6D944BCE9E6C41C0127C3C7711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93A7EF3ED19F4A799DBC778B4DB34C2A11">
    <w:name w:val="93A7EF3ED19F4A799DBC778B4DB34C2A11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CC7EAD863C8A471192E594E504A1D6024">
    <w:name w:val="CC7EAD863C8A471192E594E504A1D6024"/>
    <w:pPr>
      <w:spacing w:after="4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81A9380138C9486595EAB81C8178F0DA11">
    <w:name w:val="81A9380138C9486595EAB81C8178F0DA11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8FB437B215704CC69B47DDFBFF88E89411">
    <w:name w:val="8FB437B215704CC69B47DDFBFF88E89411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D21683025DD44AB5A36125FFC651AF9811">
    <w:name w:val="D21683025DD44AB5A36125FFC651AF9811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96CF94E79E714D33B7BEA2B37152CB0411">
    <w:name w:val="96CF94E79E714D33B7BEA2B37152CB0411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A3210AE9DD7C4AB9BDF84588C546F60A7">
    <w:name w:val="A3210AE9DD7C4AB9BDF84588C546F60A7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D45CA4EA115E43E182199D973D8420E87">
    <w:name w:val="D45CA4EA115E43E182199D973D8420E87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4E0D3C432CF140C0A33DD376539797247">
    <w:name w:val="4E0D3C432CF140C0A33DD376539797247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C1B8DCFC192B47D2AC7D616D49DB6FA618">
    <w:name w:val="C1B8DCFC192B47D2AC7D616D49DB6FA618"/>
    <w:pPr>
      <w:spacing w:after="720" w:line="240" w:lineRule="auto"/>
      <w:contextualSpacing/>
    </w:pPr>
    <w:rPr>
      <w:rFonts w:eastAsiaTheme="minorHAnsi"/>
      <w:b/>
      <w:caps/>
      <w:color w:val="44546A" w:themeColor="text2"/>
      <w:sz w:val="160"/>
      <w:szCs w:val="18"/>
      <w:lang w:eastAsia="ja-JP"/>
    </w:rPr>
  </w:style>
  <w:style w:type="paragraph" w:customStyle="1" w:styleId="9BA642C12D864629B057CE3D80DEB6A412">
    <w:name w:val="9BA642C12D864629B057CE3D80DEB6A412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C873FCAD6D944BCE9E6C41C0127C3C7712">
    <w:name w:val="C873FCAD6D944BCE9E6C41C0127C3C7712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93A7EF3ED19F4A799DBC778B4DB34C2A12">
    <w:name w:val="93A7EF3ED19F4A799DBC778B4DB34C2A12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CC7EAD863C8A471192E594E504A1D6025">
    <w:name w:val="CC7EAD863C8A471192E594E504A1D6025"/>
    <w:pPr>
      <w:spacing w:after="4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81A9380138C9486595EAB81C8178F0DA12">
    <w:name w:val="81A9380138C9486595EAB81C8178F0DA12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8FB437B215704CC69B47DDFBFF88E89412">
    <w:name w:val="8FB437B215704CC69B47DDFBFF88E89412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D21683025DD44AB5A36125FFC651AF9812">
    <w:name w:val="D21683025DD44AB5A36125FFC651AF9812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96CF94E79E714D33B7BEA2B37152CB0412">
    <w:name w:val="96CF94E79E714D33B7BEA2B37152CB0412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A3210AE9DD7C4AB9BDF84588C546F60A8">
    <w:name w:val="A3210AE9DD7C4AB9BDF84588C546F60A8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D45CA4EA115E43E182199D973D8420E88">
    <w:name w:val="D45CA4EA115E43E182199D973D8420E88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4E0D3C432CF140C0A33DD376539797248">
    <w:name w:val="4E0D3C432CF140C0A33DD376539797248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C1B8DCFC192B47D2AC7D616D49DB6FA619">
    <w:name w:val="C1B8DCFC192B47D2AC7D616D49DB6FA619"/>
    <w:pPr>
      <w:spacing w:after="720" w:line="240" w:lineRule="auto"/>
      <w:contextualSpacing/>
    </w:pPr>
    <w:rPr>
      <w:rFonts w:eastAsiaTheme="minorHAnsi"/>
      <w:b/>
      <w:caps/>
      <w:color w:val="44546A" w:themeColor="text2"/>
      <w:sz w:val="160"/>
      <w:szCs w:val="18"/>
      <w:lang w:eastAsia="ja-JP"/>
    </w:rPr>
  </w:style>
  <w:style w:type="paragraph" w:customStyle="1" w:styleId="9BA642C12D864629B057CE3D80DEB6A413">
    <w:name w:val="9BA642C12D864629B057CE3D80DEB6A413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C873FCAD6D944BCE9E6C41C0127C3C7713">
    <w:name w:val="C873FCAD6D944BCE9E6C41C0127C3C7713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93A7EF3ED19F4A799DBC778B4DB34C2A13">
    <w:name w:val="93A7EF3ED19F4A799DBC778B4DB34C2A13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CC7EAD863C8A471192E594E504A1D6026">
    <w:name w:val="CC7EAD863C8A471192E594E504A1D6026"/>
    <w:pPr>
      <w:spacing w:after="4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81A9380138C9486595EAB81C8178F0DA13">
    <w:name w:val="81A9380138C9486595EAB81C8178F0DA13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8FB437B215704CC69B47DDFBFF88E89413">
    <w:name w:val="8FB437B215704CC69B47DDFBFF88E89413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D21683025DD44AB5A36125FFC651AF9813">
    <w:name w:val="D21683025DD44AB5A36125FFC651AF9813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96CF94E79E714D33B7BEA2B37152CB0413">
    <w:name w:val="96CF94E79E714D33B7BEA2B37152CB0413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A3210AE9DD7C4AB9BDF84588C546F60A9">
    <w:name w:val="A3210AE9DD7C4AB9BDF84588C546F60A9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D45CA4EA115E43E182199D973D8420E89">
    <w:name w:val="D45CA4EA115E43E182199D973D8420E89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4E0D3C432CF140C0A33DD376539797249">
    <w:name w:val="4E0D3C432CF140C0A33DD376539797249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C1B8DCFC192B47D2AC7D616D49DB6FA620">
    <w:name w:val="C1B8DCFC192B47D2AC7D616D49DB6FA620"/>
    <w:pPr>
      <w:spacing w:after="720" w:line="240" w:lineRule="auto"/>
      <w:contextualSpacing/>
    </w:pPr>
    <w:rPr>
      <w:rFonts w:eastAsiaTheme="minorHAnsi"/>
      <w:b/>
      <w:caps/>
      <w:color w:val="44546A" w:themeColor="text2"/>
      <w:sz w:val="160"/>
      <w:szCs w:val="18"/>
      <w:lang w:eastAsia="ja-JP"/>
    </w:rPr>
  </w:style>
  <w:style w:type="paragraph" w:customStyle="1" w:styleId="9BA642C12D864629B057CE3D80DEB6A414">
    <w:name w:val="9BA642C12D864629B057CE3D80DEB6A414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C873FCAD6D944BCE9E6C41C0127C3C7714">
    <w:name w:val="C873FCAD6D944BCE9E6C41C0127C3C7714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93A7EF3ED19F4A799DBC778B4DB34C2A14">
    <w:name w:val="93A7EF3ED19F4A799DBC778B4DB34C2A14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CC7EAD863C8A471192E594E504A1D6027">
    <w:name w:val="CC7EAD863C8A471192E594E504A1D6027"/>
    <w:pPr>
      <w:spacing w:after="4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81A9380138C9486595EAB81C8178F0DA14">
    <w:name w:val="81A9380138C9486595EAB81C8178F0DA14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8FB437B215704CC69B47DDFBFF88E89414">
    <w:name w:val="8FB437B215704CC69B47DDFBFF88E89414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D21683025DD44AB5A36125FFC651AF9814">
    <w:name w:val="D21683025DD44AB5A36125FFC651AF9814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96CF94E79E714D33B7BEA2B37152CB0414">
    <w:name w:val="96CF94E79E714D33B7BEA2B37152CB0414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A3210AE9DD7C4AB9BDF84588C546F60A10">
    <w:name w:val="A3210AE9DD7C4AB9BDF84588C546F60A10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D45CA4EA115E43E182199D973D8420E810">
    <w:name w:val="D45CA4EA115E43E182199D973D8420E810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4E0D3C432CF140C0A33DD3765397972410">
    <w:name w:val="4E0D3C432CF140C0A33DD3765397972410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824812AE0AFC4FBEBA7BDA49025CC5C7">
    <w:name w:val="824812AE0AFC4FBEBA7BDA49025CC5C7"/>
  </w:style>
  <w:style w:type="paragraph" w:customStyle="1" w:styleId="374C646C5FE448E685DD4A533B4F940F">
    <w:name w:val="374C646C5FE448E685DD4A533B4F940F"/>
  </w:style>
  <w:style w:type="paragraph" w:customStyle="1" w:styleId="B7BA437BABC64875A5CFCC1B155D6447">
    <w:name w:val="B7BA437BABC64875A5CFCC1B155D6447"/>
  </w:style>
  <w:style w:type="paragraph" w:customStyle="1" w:styleId="B61B4272769A41F0B07E36A40F3E0299">
    <w:name w:val="B61B4272769A41F0B07E36A40F3E0299"/>
  </w:style>
  <w:style w:type="paragraph" w:customStyle="1" w:styleId="5A20523057CC4B5ABE8D97331C880A89">
    <w:name w:val="5A20523057CC4B5ABE8D97331C880A89"/>
  </w:style>
  <w:style w:type="paragraph" w:customStyle="1" w:styleId="C1B8DCFC192B47D2AC7D616D49DB6FA621">
    <w:name w:val="C1B8DCFC192B47D2AC7D616D49DB6FA621"/>
    <w:pPr>
      <w:spacing w:after="720" w:line="240" w:lineRule="auto"/>
      <w:contextualSpacing/>
    </w:pPr>
    <w:rPr>
      <w:rFonts w:eastAsiaTheme="minorHAnsi"/>
      <w:b/>
      <w:caps/>
      <w:color w:val="44546A" w:themeColor="text2"/>
      <w:sz w:val="160"/>
      <w:szCs w:val="18"/>
      <w:lang w:eastAsia="ja-JP"/>
    </w:rPr>
  </w:style>
  <w:style w:type="paragraph" w:customStyle="1" w:styleId="9BA642C12D864629B057CE3D80DEB6A415">
    <w:name w:val="9BA642C12D864629B057CE3D80DEB6A415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C873FCAD6D944BCE9E6C41C0127C3C7715">
    <w:name w:val="C873FCAD6D944BCE9E6C41C0127C3C7715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93A7EF3ED19F4A799DBC778B4DB34C2A15">
    <w:name w:val="93A7EF3ED19F4A799DBC778B4DB34C2A15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CC7EAD863C8A471192E594E504A1D6028">
    <w:name w:val="CC7EAD863C8A471192E594E504A1D6028"/>
    <w:pPr>
      <w:spacing w:after="4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81A9380138C9486595EAB81C8178F0DA15">
    <w:name w:val="81A9380138C9486595EAB81C8178F0DA15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8FB437B215704CC69B47DDFBFF88E89415">
    <w:name w:val="8FB437B215704CC69B47DDFBFF88E89415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D21683025DD44AB5A36125FFC651AF9815">
    <w:name w:val="D21683025DD44AB5A36125FFC651AF9815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96CF94E79E714D33B7BEA2B37152CB0415">
    <w:name w:val="96CF94E79E714D33B7BEA2B37152CB0415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A3210AE9DD7C4AB9BDF84588C546F60A11">
    <w:name w:val="A3210AE9DD7C4AB9BDF84588C546F60A11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C1B8DCFC192B47D2AC7D616D49DB6FA622">
    <w:name w:val="C1B8DCFC192B47D2AC7D616D49DB6FA622"/>
    <w:pPr>
      <w:spacing w:after="720" w:line="240" w:lineRule="auto"/>
      <w:contextualSpacing/>
    </w:pPr>
    <w:rPr>
      <w:rFonts w:eastAsiaTheme="minorHAnsi"/>
      <w:b/>
      <w:caps/>
      <w:color w:val="44546A" w:themeColor="text2"/>
      <w:sz w:val="160"/>
      <w:szCs w:val="18"/>
      <w:lang w:eastAsia="ja-JP"/>
    </w:rPr>
  </w:style>
  <w:style w:type="paragraph" w:customStyle="1" w:styleId="9BA642C12D864629B057CE3D80DEB6A416">
    <w:name w:val="9BA642C12D864629B057CE3D80DEB6A416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C873FCAD6D944BCE9E6C41C0127C3C7716">
    <w:name w:val="C873FCAD6D944BCE9E6C41C0127C3C7716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93A7EF3ED19F4A799DBC778B4DB34C2A16">
    <w:name w:val="93A7EF3ED19F4A799DBC778B4DB34C2A16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CC7EAD863C8A471192E594E504A1D6029">
    <w:name w:val="CC7EAD863C8A471192E594E504A1D6029"/>
    <w:pPr>
      <w:spacing w:after="4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81A9380138C9486595EAB81C8178F0DA16">
    <w:name w:val="81A9380138C9486595EAB81C8178F0DA16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8FB437B215704CC69B47DDFBFF88E89416">
    <w:name w:val="8FB437B215704CC69B47DDFBFF88E89416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D21683025DD44AB5A36125FFC651AF9816">
    <w:name w:val="D21683025DD44AB5A36125FFC651AF9816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96CF94E79E714D33B7BEA2B37152CB0416">
    <w:name w:val="96CF94E79E714D33B7BEA2B37152CB0416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A3210AE9DD7C4AB9BDF84588C546F60A12">
    <w:name w:val="A3210AE9DD7C4AB9BDF84588C546F60A12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9BA642C12D864629B057CE3D80DEB6A417">
    <w:name w:val="9BA642C12D864629B057CE3D80DEB6A417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C873FCAD6D944BCE9E6C41C0127C3C7717">
    <w:name w:val="C873FCAD6D944BCE9E6C41C0127C3C7717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93A7EF3ED19F4A799DBC778B4DB34C2A17">
    <w:name w:val="93A7EF3ED19F4A799DBC778B4DB34C2A17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CC7EAD863C8A471192E594E504A1D60210">
    <w:name w:val="CC7EAD863C8A471192E594E504A1D60210"/>
    <w:pPr>
      <w:spacing w:after="4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81A9380138C9486595EAB81C8178F0DA17">
    <w:name w:val="81A9380138C9486595EAB81C8178F0DA17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8FB437B215704CC69B47DDFBFF88E89417">
    <w:name w:val="8FB437B215704CC69B47DDFBFF88E89417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D21683025DD44AB5A36125FFC651AF9817">
    <w:name w:val="D21683025DD44AB5A36125FFC651AF9817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96CF94E79E714D33B7BEA2B37152CB0417">
    <w:name w:val="96CF94E79E714D33B7BEA2B37152CB0417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A3210AE9DD7C4AB9BDF84588C546F60A13">
    <w:name w:val="A3210AE9DD7C4AB9BDF84588C546F60A13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9BA642C12D864629B057CE3D80DEB6A418">
    <w:name w:val="9BA642C12D864629B057CE3D80DEB6A418"/>
    <w:rsid w:val="002D38F5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C873FCAD6D944BCE9E6C41C0127C3C7718">
    <w:name w:val="C873FCAD6D944BCE9E6C41C0127C3C7718"/>
    <w:rsid w:val="002D38F5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93A7EF3ED19F4A799DBC778B4DB34C2A18">
    <w:name w:val="93A7EF3ED19F4A799DBC778B4DB34C2A18"/>
    <w:rsid w:val="002D38F5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CC7EAD863C8A471192E594E504A1D60211">
    <w:name w:val="CC7EAD863C8A471192E594E504A1D60211"/>
    <w:rsid w:val="002D38F5"/>
    <w:pPr>
      <w:spacing w:after="4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81A9380138C9486595EAB81C8178F0DA18">
    <w:name w:val="81A9380138C9486595EAB81C8178F0DA18"/>
    <w:rsid w:val="002D38F5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8FB437B215704CC69B47DDFBFF88E89418">
    <w:name w:val="8FB437B215704CC69B47DDFBFF88E89418"/>
    <w:rsid w:val="002D38F5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D21683025DD44AB5A36125FFC651AF9818">
    <w:name w:val="D21683025DD44AB5A36125FFC651AF9818"/>
    <w:rsid w:val="002D38F5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96CF94E79E714D33B7BEA2B37152CB0418">
    <w:name w:val="96CF94E79E714D33B7BEA2B37152CB0418"/>
    <w:rsid w:val="002D38F5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A3210AE9DD7C4AB9BDF84588C546F60A14">
    <w:name w:val="A3210AE9DD7C4AB9BDF84588C546F60A14"/>
    <w:rsid w:val="002D38F5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8356732607B64B468BCC3236198C20E4">
    <w:name w:val="8356732607B64B468BCC3236198C20E4"/>
    <w:rsid w:val="002D38F5"/>
  </w:style>
  <w:style w:type="paragraph" w:customStyle="1" w:styleId="1D27758DD0E74C65A280CEA71A491972">
    <w:name w:val="1D27758DD0E74C65A280CEA71A491972"/>
    <w:rsid w:val="002D38F5"/>
  </w:style>
  <w:style w:type="paragraph" w:customStyle="1" w:styleId="957E984B378E4A1A83A1B180150ABDC9">
    <w:name w:val="957E984B378E4A1A83A1B180150ABDC9"/>
    <w:rsid w:val="002D38F5"/>
  </w:style>
  <w:style w:type="paragraph" w:customStyle="1" w:styleId="1AC6AAB8FFBF4682BDB1184737A7F31F">
    <w:name w:val="1AC6AAB8FFBF4682BDB1184737A7F31F"/>
    <w:rsid w:val="002D38F5"/>
  </w:style>
  <w:style w:type="paragraph" w:customStyle="1" w:styleId="078DF352E451421E8F9FB9D961276FB1">
    <w:name w:val="078DF352E451421E8F9FB9D961276FB1"/>
    <w:rsid w:val="002D38F5"/>
  </w:style>
  <w:style w:type="paragraph" w:customStyle="1" w:styleId="840E1401BB7E4B8795325720024030B0">
    <w:name w:val="840E1401BB7E4B8795325720024030B0"/>
    <w:rsid w:val="002D38F5"/>
  </w:style>
  <w:style w:type="paragraph" w:customStyle="1" w:styleId="A5163614277B425DBE1DFD8DA3840772">
    <w:name w:val="A5163614277B425DBE1DFD8DA3840772"/>
    <w:rsid w:val="002D38F5"/>
  </w:style>
  <w:style w:type="paragraph" w:customStyle="1" w:styleId="51713CAF0CBC4AA5BDF6627C379F4468">
    <w:name w:val="51713CAF0CBC4AA5BDF6627C379F4468"/>
    <w:rsid w:val="002D38F5"/>
  </w:style>
  <w:style w:type="paragraph" w:customStyle="1" w:styleId="75A87FB9C3EA4D01BDE44A53EE9A47A2">
    <w:name w:val="75A87FB9C3EA4D01BDE44A53EE9A47A2"/>
    <w:rsid w:val="002D38F5"/>
  </w:style>
  <w:style w:type="paragraph" w:customStyle="1" w:styleId="6E7246B4ACE843D198224F590995B7A2">
    <w:name w:val="6E7246B4ACE843D198224F590995B7A2"/>
    <w:rsid w:val="002D38F5"/>
  </w:style>
  <w:style w:type="paragraph" w:customStyle="1" w:styleId="56CD746515FC4FCD8C0F7C15ADA00EA7">
    <w:name w:val="56CD746515FC4FCD8C0F7C15ADA00EA7"/>
    <w:rsid w:val="002D38F5"/>
  </w:style>
  <w:style w:type="paragraph" w:customStyle="1" w:styleId="181EE05B69004D2481BFE0D14C5608D4">
    <w:name w:val="181EE05B69004D2481BFE0D14C5608D4"/>
    <w:rsid w:val="002D38F5"/>
  </w:style>
  <w:style w:type="paragraph" w:customStyle="1" w:styleId="F9D242F069C5479C9ADFF897BC36D794">
    <w:name w:val="F9D242F069C5479C9ADFF897BC36D794"/>
    <w:rsid w:val="002D38F5"/>
  </w:style>
  <w:style w:type="paragraph" w:customStyle="1" w:styleId="4847D9ED408D4DD784F34F896085EF81">
    <w:name w:val="4847D9ED408D4DD784F34F896085EF81"/>
    <w:rsid w:val="002D38F5"/>
  </w:style>
  <w:style w:type="paragraph" w:customStyle="1" w:styleId="709DD371843B4CD586F904ACABDB85CA">
    <w:name w:val="709DD371843B4CD586F904ACABDB85CA"/>
    <w:rsid w:val="002D38F5"/>
  </w:style>
  <w:style w:type="paragraph" w:customStyle="1" w:styleId="4DB0A1BFE93F447096E6EBF26EFE8117">
    <w:name w:val="4DB0A1BFE93F447096E6EBF26EFE8117"/>
    <w:rsid w:val="002D38F5"/>
  </w:style>
  <w:style w:type="paragraph" w:customStyle="1" w:styleId="6F6D6CD54FD2455E9DBBF1834AF6BDFB">
    <w:name w:val="6F6D6CD54FD2455E9DBBF1834AF6BDFB"/>
    <w:rsid w:val="002D38F5"/>
  </w:style>
  <w:style w:type="paragraph" w:customStyle="1" w:styleId="49759922EFD64B25B6DC8796D7D0F587">
    <w:name w:val="49759922EFD64B25B6DC8796D7D0F587"/>
    <w:rsid w:val="002D38F5"/>
  </w:style>
  <w:style w:type="paragraph" w:customStyle="1" w:styleId="29155F28EAB1439DA6C91F42ACD0BCD0">
    <w:name w:val="29155F28EAB1439DA6C91F42ACD0BCD0"/>
    <w:rsid w:val="002D38F5"/>
  </w:style>
  <w:style w:type="paragraph" w:customStyle="1" w:styleId="886356CC71AE4FBB84AE08BE1EB369B6">
    <w:name w:val="886356CC71AE4FBB84AE08BE1EB369B6"/>
    <w:rsid w:val="002D38F5"/>
  </w:style>
  <w:style w:type="paragraph" w:customStyle="1" w:styleId="8C0B4E97B6384CA1951843981D3D029B">
    <w:name w:val="8C0B4E97B6384CA1951843981D3D029B"/>
    <w:rsid w:val="002D38F5"/>
  </w:style>
  <w:style w:type="paragraph" w:customStyle="1" w:styleId="6B8C85CBDBDF4360BC28C9449F8B4D39">
    <w:name w:val="6B8C85CBDBDF4360BC28C9449F8B4D39"/>
    <w:rsid w:val="002D38F5"/>
  </w:style>
  <w:style w:type="paragraph" w:customStyle="1" w:styleId="D5B46583386E4E229AF3895E56862B6F">
    <w:name w:val="D5B46583386E4E229AF3895E56862B6F"/>
    <w:rsid w:val="002D38F5"/>
  </w:style>
  <w:style w:type="paragraph" w:customStyle="1" w:styleId="41402935B0954974A221120A5BCEF2B2">
    <w:name w:val="41402935B0954974A221120A5BCEF2B2"/>
    <w:rsid w:val="002D38F5"/>
  </w:style>
  <w:style w:type="paragraph" w:customStyle="1" w:styleId="8AFD9BB423A943B68EF3084F2201CEDF">
    <w:name w:val="8AFD9BB423A943B68EF3084F2201CEDF"/>
    <w:rsid w:val="002D38F5"/>
  </w:style>
  <w:style w:type="paragraph" w:customStyle="1" w:styleId="8FD0A5D96F804FE28C2CF629CBAFD514">
    <w:name w:val="8FD0A5D96F804FE28C2CF629CBAFD514"/>
    <w:rsid w:val="002D38F5"/>
  </w:style>
  <w:style w:type="paragraph" w:customStyle="1" w:styleId="C4D88DC313114BACBFC9FA02177DC84F">
    <w:name w:val="C4D88DC313114BACBFC9FA02177DC84F"/>
    <w:rsid w:val="002D38F5"/>
  </w:style>
  <w:style w:type="paragraph" w:customStyle="1" w:styleId="2F2A368CBA854ED4A533B122828DC01F">
    <w:name w:val="2F2A368CBA854ED4A533B122828DC01F"/>
    <w:rsid w:val="002D38F5"/>
  </w:style>
  <w:style w:type="paragraph" w:customStyle="1" w:styleId="10D2D75742094F54B23FE522495CC08A">
    <w:name w:val="10D2D75742094F54B23FE522495CC08A"/>
    <w:rsid w:val="002D38F5"/>
  </w:style>
  <w:style w:type="paragraph" w:customStyle="1" w:styleId="D73CDE08DC2444F3B5602F641A3BF5BE">
    <w:name w:val="D73CDE08DC2444F3B5602F641A3BF5BE"/>
    <w:rsid w:val="002D38F5"/>
  </w:style>
  <w:style w:type="paragraph" w:customStyle="1" w:styleId="9EC2BD6D430D4095ACADD8A516FF9AE9">
    <w:name w:val="9EC2BD6D430D4095ACADD8A516FF9AE9"/>
    <w:rsid w:val="002D38F5"/>
  </w:style>
  <w:style w:type="paragraph" w:customStyle="1" w:styleId="13235FF9B83B42BB89F4FE737E61DCC9">
    <w:name w:val="13235FF9B83B42BB89F4FE737E61DCC9"/>
    <w:rsid w:val="002D38F5"/>
  </w:style>
  <w:style w:type="paragraph" w:customStyle="1" w:styleId="5688460A3B354CCF9D9EA3337BD973FC">
    <w:name w:val="5688460A3B354CCF9D9EA3337BD973FC"/>
    <w:rsid w:val="002D38F5"/>
  </w:style>
  <w:style w:type="paragraph" w:customStyle="1" w:styleId="9A7B58D8676A43D2B692347E1A0499EB">
    <w:name w:val="9A7B58D8676A43D2B692347E1A0499EB"/>
    <w:rsid w:val="002D38F5"/>
  </w:style>
  <w:style w:type="paragraph" w:customStyle="1" w:styleId="30A64F8D57374F678A397D64D0ED7F9F">
    <w:name w:val="30A64F8D57374F678A397D64D0ED7F9F"/>
    <w:rsid w:val="002D38F5"/>
  </w:style>
  <w:style w:type="paragraph" w:customStyle="1" w:styleId="81B2A54E486C454AB2A2020622D5B603">
    <w:name w:val="81B2A54E486C454AB2A2020622D5B603"/>
    <w:rsid w:val="002D38F5"/>
  </w:style>
  <w:style w:type="paragraph" w:customStyle="1" w:styleId="CD5002EE7E0E4AA68366CF33BB72307C">
    <w:name w:val="CD5002EE7E0E4AA68366CF33BB72307C"/>
    <w:rsid w:val="002D38F5"/>
  </w:style>
  <w:style w:type="paragraph" w:customStyle="1" w:styleId="1C7AF43801334057B979E6B186D86C3A">
    <w:name w:val="1C7AF43801334057B979E6B186D86C3A"/>
    <w:rsid w:val="002D38F5"/>
  </w:style>
  <w:style w:type="paragraph" w:customStyle="1" w:styleId="D926CA38980F4AEFBEADF5AE1821DCDC">
    <w:name w:val="D926CA38980F4AEFBEADF5AE1821DCDC"/>
    <w:rsid w:val="002D38F5"/>
  </w:style>
  <w:style w:type="paragraph" w:customStyle="1" w:styleId="B7CC8D948C214F41980411B2B277EA80">
    <w:name w:val="B7CC8D948C214F41980411B2B277EA80"/>
    <w:rsid w:val="002D38F5"/>
  </w:style>
  <w:style w:type="paragraph" w:customStyle="1" w:styleId="681EC602A21245C7B82787DE710BEB1F">
    <w:name w:val="681EC602A21245C7B82787DE710BEB1F"/>
    <w:rsid w:val="002D38F5"/>
  </w:style>
  <w:style w:type="paragraph" w:customStyle="1" w:styleId="0C3F06D9136147799D318E10C449F705">
    <w:name w:val="0C3F06D9136147799D318E10C449F705"/>
    <w:rsid w:val="002D38F5"/>
  </w:style>
  <w:style w:type="paragraph" w:customStyle="1" w:styleId="147BB67C1A0D42CFA0C946DA3A31DDFF">
    <w:name w:val="147BB67C1A0D42CFA0C946DA3A31DDFF"/>
    <w:rsid w:val="002D38F5"/>
  </w:style>
  <w:style w:type="paragraph" w:customStyle="1" w:styleId="A3AD92C12C2D44A68E931FDDAE8928CC">
    <w:name w:val="A3AD92C12C2D44A68E931FDDAE8928CC"/>
    <w:rsid w:val="002D38F5"/>
  </w:style>
  <w:style w:type="paragraph" w:customStyle="1" w:styleId="BA8D9EF3417A4F6D86FAC8046A8021A7">
    <w:name w:val="BA8D9EF3417A4F6D86FAC8046A8021A7"/>
    <w:rsid w:val="002D38F5"/>
  </w:style>
  <w:style w:type="paragraph" w:customStyle="1" w:styleId="613017873F2349B3AC6D70E6E727D0AC">
    <w:name w:val="613017873F2349B3AC6D70E6E727D0AC"/>
    <w:rsid w:val="002D38F5"/>
  </w:style>
  <w:style w:type="paragraph" w:customStyle="1" w:styleId="47AD7157CD7C41A8A4998C8806B52385">
    <w:name w:val="47AD7157CD7C41A8A4998C8806B52385"/>
    <w:rsid w:val="002D38F5"/>
  </w:style>
  <w:style w:type="paragraph" w:customStyle="1" w:styleId="5B2775F733FA43749EADFA8D7F278AA3">
    <w:name w:val="5B2775F733FA43749EADFA8D7F278AA3"/>
    <w:rsid w:val="002D38F5"/>
  </w:style>
  <w:style w:type="paragraph" w:customStyle="1" w:styleId="4359D0514F1B41E3A1295C793C12CEA4">
    <w:name w:val="4359D0514F1B41E3A1295C793C12CEA4"/>
    <w:rsid w:val="002D38F5"/>
  </w:style>
  <w:style w:type="paragraph" w:customStyle="1" w:styleId="E1F79873D4554F5085184B2DF39A4BAF">
    <w:name w:val="E1F79873D4554F5085184B2DF39A4BAF"/>
    <w:rsid w:val="002D38F5"/>
  </w:style>
  <w:style w:type="paragraph" w:customStyle="1" w:styleId="5F39DCEB14004C01BDC379C7430DC345">
    <w:name w:val="5F39DCEB14004C01BDC379C7430DC345"/>
    <w:rsid w:val="002D38F5"/>
  </w:style>
  <w:style w:type="paragraph" w:customStyle="1" w:styleId="D41FA84198D5434DBF17E3DF7CECDB0B">
    <w:name w:val="D41FA84198D5434DBF17E3DF7CECDB0B"/>
    <w:rsid w:val="002D38F5"/>
  </w:style>
  <w:style w:type="paragraph" w:customStyle="1" w:styleId="5BC564FFA9B548C4BD9E28A6F3554284">
    <w:name w:val="5BC564FFA9B548C4BD9E28A6F3554284"/>
    <w:rsid w:val="002D38F5"/>
  </w:style>
  <w:style w:type="paragraph" w:customStyle="1" w:styleId="A47D50E5A8D84A6B91816B0F345408F8">
    <w:name w:val="A47D50E5A8D84A6B91816B0F345408F8"/>
    <w:rsid w:val="002D38F5"/>
  </w:style>
  <w:style w:type="paragraph" w:customStyle="1" w:styleId="86F63929F092446BA06303F18A133D8B">
    <w:name w:val="86F63929F092446BA06303F18A133D8B"/>
    <w:rsid w:val="002D38F5"/>
  </w:style>
  <w:style w:type="paragraph" w:customStyle="1" w:styleId="C3A43BA33E684A0AB035B53C5AFF7027">
    <w:name w:val="C3A43BA33E684A0AB035B53C5AFF7027"/>
    <w:rsid w:val="002D38F5"/>
  </w:style>
  <w:style w:type="paragraph" w:customStyle="1" w:styleId="0C449F841DCB45DAAA84C20CCC0536C6">
    <w:name w:val="0C449F841DCB45DAAA84C20CCC0536C6"/>
    <w:rsid w:val="002D38F5"/>
  </w:style>
  <w:style w:type="paragraph" w:customStyle="1" w:styleId="4F862B43A7034B62A128CD20AB335F8D">
    <w:name w:val="4F862B43A7034B62A128CD20AB335F8D"/>
    <w:rsid w:val="002D38F5"/>
  </w:style>
  <w:style w:type="paragraph" w:customStyle="1" w:styleId="5C5D730AC1814BB09D6E5DB625CB916C">
    <w:name w:val="5C5D730AC1814BB09D6E5DB625CB916C"/>
    <w:rsid w:val="002D38F5"/>
  </w:style>
  <w:style w:type="paragraph" w:customStyle="1" w:styleId="EBFB7C0AF0C44084899BF73F0A137C91">
    <w:name w:val="EBFB7C0AF0C44084899BF73F0A137C91"/>
    <w:rsid w:val="002D38F5"/>
  </w:style>
  <w:style w:type="paragraph" w:customStyle="1" w:styleId="AA5691F11499484B826A75D75B4F1A10">
    <w:name w:val="AA5691F11499484B826A75D75B4F1A10"/>
    <w:rsid w:val="002D38F5"/>
  </w:style>
  <w:style w:type="paragraph" w:customStyle="1" w:styleId="70F52578D23649129A1B128BF8A3214F">
    <w:name w:val="70F52578D23649129A1B128BF8A3214F"/>
    <w:rsid w:val="002D38F5"/>
  </w:style>
  <w:style w:type="paragraph" w:customStyle="1" w:styleId="5DDA877518814108B0FACF86D05B9E81">
    <w:name w:val="5DDA877518814108B0FACF86D05B9E81"/>
    <w:rsid w:val="002D38F5"/>
  </w:style>
  <w:style w:type="paragraph" w:customStyle="1" w:styleId="74BCFC6C023E454F91A35F86217F2E05">
    <w:name w:val="74BCFC6C023E454F91A35F86217F2E05"/>
    <w:rsid w:val="002D38F5"/>
  </w:style>
  <w:style w:type="paragraph" w:customStyle="1" w:styleId="3C0F9ABDC2384C078807D8FDB8322571">
    <w:name w:val="3C0F9ABDC2384C078807D8FDB8322571"/>
    <w:rsid w:val="002D38F5"/>
  </w:style>
  <w:style w:type="paragraph" w:customStyle="1" w:styleId="0841176A50244895B75FEC8C7763F737">
    <w:name w:val="0841176A50244895B75FEC8C7763F737"/>
    <w:rsid w:val="002D38F5"/>
  </w:style>
  <w:style w:type="paragraph" w:customStyle="1" w:styleId="025A765E005E486D8D5B9CE597DBB5B9">
    <w:name w:val="025A765E005E486D8D5B9CE597DBB5B9"/>
    <w:rsid w:val="002D38F5"/>
  </w:style>
  <w:style w:type="paragraph" w:customStyle="1" w:styleId="573E442563E24752BCEBE289D92BF9F9">
    <w:name w:val="573E442563E24752BCEBE289D92BF9F9"/>
    <w:rsid w:val="002D38F5"/>
  </w:style>
  <w:style w:type="paragraph" w:customStyle="1" w:styleId="918F66B8490B49FFA16B9DAA92A63DF8">
    <w:name w:val="918F66B8490B49FFA16B9DAA92A63DF8"/>
    <w:rsid w:val="002D38F5"/>
  </w:style>
  <w:style w:type="paragraph" w:customStyle="1" w:styleId="44FEA0DB4CB64A3F8F17ED418759ABAA">
    <w:name w:val="44FEA0DB4CB64A3F8F17ED418759ABAA"/>
    <w:rsid w:val="002D38F5"/>
  </w:style>
  <w:style w:type="paragraph" w:customStyle="1" w:styleId="444B2CC5FF304E4AB0AFBC317BC65D0A">
    <w:name w:val="444B2CC5FF304E4AB0AFBC317BC65D0A"/>
    <w:rsid w:val="002D38F5"/>
  </w:style>
  <w:style w:type="paragraph" w:customStyle="1" w:styleId="3C5B21EAE0684157A82B8A0609CD35C2">
    <w:name w:val="3C5B21EAE0684157A82B8A0609CD35C2"/>
    <w:rsid w:val="002D38F5"/>
  </w:style>
  <w:style w:type="paragraph" w:customStyle="1" w:styleId="727EE5A48BAD4E909FB798ECF41CC499">
    <w:name w:val="727EE5A48BAD4E909FB798ECF41CC499"/>
    <w:rsid w:val="002D38F5"/>
  </w:style>
  <w:style w:type="paragraph" w:customStyle="1" w:styleId="7B5A2B31B51F4723949618AE26E783E0">
    <w:name w:val="7B5A2B31B51F4723949618AE26E783E0"/>
    <w:rsid w:val="002D38F5"/>
  </w:style>
  <w:style w:type="paragraph" w:customStyle="1" w:styleId="BEB214775371423A863C01CF8B479A4E">
    <w:name w:val="BEB214775371423A863C01CF8B479A4E"/>
    <w:rsid w:val="002D38F5"/>
  </w:style>
  <w:style w:type="paragraph" w:customStyle="1" w:styleId="6D082B1C73964429A99A92AA8348C971">
    <w:name w:val="6D082B1C73964429A99A92AA8348C971"/>
    <w:rsid w:val="002D38F5"/>
  </w:style>
  <w:style w:type="paragraph" w:customStyle="1" w:styleId="5BB37551390A41078BE7AE490191FAB1">
    <w:name w:val="5BB37551390A41078BE7AE490191FAB1"/>
    <w:rsid w:val="002D38F5"/>
  </w:style>
  <w:style w:type="paragraph" w:customStyle="1" w:styleId="AA774ACE1F4048669E4E85542CA720C7">
    <w:name w:val="AA774ACE1F4048669E4E85542CA720C7"/>
    <w:rsid w:val="002D38F5"/>
  </w:style>
  <w:style w:type="paragraph" w:customStyle="1" w:styleId="78D1B40793434BBC858D5895F4361344">
    <w:name w:val="78D1B40793434BBC858D5895F4361344"/>
    <w:rsid w:val="002D38F5"/>
  </w:style>
  <w:style w:type="paragraph" w:customStyle="1" w:styleId="A68FC3A7D6BB4D918021398D91CCE542">
    <w:name w:val="A68FC3A7D6BB4D918021398D91CCE542"/>
    <w:rsid w:val="002D38F5"/>
  </w:style>
  <w:style w:type="paragraph" w:customStyle="1" w:styleId="D3931F4DD05742FD9733206ACF809827">
    <w:name w:val="D3931F4DD05742FD9733206ACF809827"/>
    <w:rsid w:val="002D38F5"/>
  </w:style>
  <w:style w:type="paragraph" w:customStyle="1" w:styleId="58B5063C7F904B958B654D58AB065F1F">
    <w:name w:val="58B5063C7F904B958B654D58AB065F1F"/>
    <w:rsid w:val="002D38F5"/>
  </w:style>
  <w:style w:type="paragraph" w:customStyle="1" w:styleId="A14B923D8E9449D8B86D57A06C6E064A">
    <w:name w:val="A14B923D8E9449D8B86D57A06C6E064A"/>
    <w:rsid w:val="002D38F5"/>
  </w:style>
  <w:style w:type="paragraph" w:customStyle="1" w:styleId="4401E50630EE44E29716E1301799677F">
    <w:name w:val="4401E50630EE44E29716E1301799677F"/>
    <w:rsid w:val="002D38F5"/>
  </w:style>
  <w:style w:type="paragraph" w:customStyle="1" w:styleId="3C79BD83182649C5AA3D5C032430E288">
    <w:name w:val="3C79BD83182649C5AA3D5C032430E288"/>
    <w:rsid w:val="002D38F5"/>
  </w:style>
  <w:style w:type="paragraph" w:customStyle="1" w:styleId="CCAD58835FB94FDF8C100953278C4FFD">
    <w:name w:val="CCAD58835FB94FDF8C100953278C4FFD"/>
    <w:rsid w:val="002D38F5"/>
  </w:style>
  <w:style w:type="paragraph" w:customStyle="1" w:styleId="C28BE7BCBCCD447AB8A97DDFED9E49A2">
    <w:name w:val="C28BE7BCBCCD447AB8A97DDFED9E49A2"/>
    <w:rsid w:val="002D38F5"/>
  </w:style>
  <w:style w:type="paragraph" w:customStyle="1" w:styleId="BBA8A3EE972049CE8C490E8122198743">
    <w:name w:val="BBA8A3EE972049CE8C490E8122198743"/>
    <w:rsid w:val="002D38F5"/>
  </w:style>
  <w:style w:type="paragraph" w:customStyle="1" w:styleId="6F6FEB145DA04B2987DE8926972F4E69">
    <w:name w:val="6F6FEB145DA04B2987DE8926972F4E69"/>
    <w:rsid w:val="002D38F5"/>
  </w:style>
  <w:style w:type="paragraph" w:customStyle="1" w:styleId="A4473983DBFD46FB98B6549A4EAA3BD0">
    <w:name w:val="A4473983DBFD46FB98B6549A4EAA3BD0"/>
    <w:rsid w:val="002D38F5"/>
  </w:style>
  <w:style w:type="paragraph" w:customStyle="1" w:styleId="4FA3CDE047974730880F454B61564109">
    <w:name w:val="4FA3CDE047974730880F454B61564109"/>
    <w:rsid w:val="002D38F5"/>
  </w:style>
  <w:style w:type="paragraph" w:customStyle="1" w:styleId="1E1542C9051246D5A604FA0C0978D162">
    <w:name w:val="1E1542C9051246D5A604FA0C0978D162"/>
    <w:rsid w:val="002D38F5"/>
  </w:style>
  <w:style w:type="paragraph" w:customStyle="1" w:styleId="80733B19B98F418DB66A90BE27D840FA">
    <w:name w:val="80733B19B98F418DB66A90BE27D840FA"/>
    <w:rsid w:val="002D38F5"/>
  </w:style>
  <w:style w:type="paragraph" w:customStyle="1" w:styleId="E100736FAFB944969B0B9471DAF702CC">
    <w:name w:val="E100736FAFB944969B0B9471DAF702CC"/>
    <w:rsid w:val="002D38F5"/>
  </w:style>
  <w:style w:type="paragraph" w:customStyle="1" w:styleId="19A2DC94121C4A6E94432EBA0129606B">
    <w:name w:val="19A2DC94121C4A6E94432EBA0129606B"/>
    <w:rsid w:val="002D38F5"/>
  </w:style>
  <w:style w:type="paragraph" w:customStyle="1" w:styleId="CAE60F2046ED46DAAC2707B4EED6A766">
    <w:name w:val="CAE60F2046ED46DAAC2707B4EED6A766"/>
    <w:rsid w:val="002D38F5"/>
  </w:style>
  <w:style w:type="paragraph" w:customStyle="1" w:styleId="DE58C309F694488AA470B79A0906B5D7">
    <w:name w:val="DE58C309F694488AA470B79A0906B5D7"/>
    <w:rsid w:val="002D38F5"/>
  </w:style>
  <w:style w:type="paragraph" w:customStyle="1" w:styleId="9CDF18377FA34E819FDF5306106855CE">
    <w:name w:val="9CDF18377FA34E819FDF5306106855CE"/>
    <w:rsid w:val="002D38F5"/>
  </w:style>
  <w:style w:type="paragraph" w:customStyle="1" w:styleId="43FB1B1120AB4E3984713EEAE8975E1F">
    <w:name w:val="43FB1B1120AB4E3984713EEAE8975E1F"/>
    <w:rsid w:val="002D38F5"/>
  </w:style>
  <w:style w:type="paragraph" w:customStyle="1" w:styleId="E20E10C170D8439CB732961D842E4777">
    <w:name w:val="E20E10C170D8439CB732961D842E4777"/>
    <w:rsid w:val="002D38F5"/>
  </w:style>
  <w:style w:type="paragraph" w:customStyle="1" w:styleId="F342BD7BDD5041929C538C60759F143B">
    <w:name w:val="F342BD7BDD5041929C538C60759F143B"/>
    <w:rsid w:val="002D38F5"/>
  </w:style>
  <w:style w:type="paragraph" w:customStyle="1" w:styleId="F79A2042F15847CEBBF0CDD9781F9A0A">
    <w:name w:val="F79A2042F15847CEBBF0CDD9781F9A0A"/>
    <w:rsid w:val="002D38F5"/>
  </w:style>
  <w:style w:type="paragraph" w:customStyle="1" w:styleId="9724429ADA17455C8C900D3953D6D288">
    <w:name w:val="9724429ADA17455C8C900D3953D6D288"/>
    <w:rsid w:val="002D38F5"/>
  </w:style>
  <w:style w:type="paragraph" w:customStyle="1" w:styleId="A519A91C06AF4C4B9592C9F135C7BFB5">
    <w:name w:val="A519A91C06AF4C4B9592C9F135C7BFB5"/>
    <w:rsid w:val="002D38F5"/>
  </w:style>
  <w:style w:type="paragraph" w:customStyle="1" w:styleId="9DC2A383A3544802B2752E7CD626766A">
    <w:name w:val="9DC2A383A3544802B2752E7CD626766A"/>
    <w:rsid w:val="002D38F5"/>
  </w:style>
  <w:style w:type="paragraph" w:customStyle="1" w:styleId="226F23904A5E4A7CB5EE473498E92360">
    <w:name w:val="226F23904A5E4A7CB5EE473498E92360"/>
    <w:rsid w:val="002D38F5"/>
  </w:style>
  <w:style w:type="paragraph" w:customStyle="1" w:styleId="C7407E3B64534B9A860F5B1F3BDD34DB">
    <w:name w:val="C7407E3B64534B9A860F5B1F3BDD34DB"/>
    <w:rsid w:val="002D38F5"/>
  </w:style>
  <w:style w:type="paragraph" w:customStyle="1" w:styleId="BDEDE74419974AD98240F880DB0BCD8F">
    <w:name w:val="BDEDE74419974AD98240F880DB0BCD8F"/>
    <w:rsid w:val="002D38F5"/>
  </w:style>
  <w:style w:type="paragraph" w:customStyle="1" w:styleId="1B8D0C59E92646768289C317A12C45D2">
    <w:name w:val="1B8D0C59E92646768289C317A12C45D2"/>
    <w:rsid w:val="002D38F5"/>
  </w:style>
  <w:style w:type="paragraph" w:customStyle="1" w:styleId="8B46D7BFB335469289C715B1BBF1A0C3">
    <w:name w:val="8B46D7BFB335469289C715B1BBF1A0C3"/>
    <w:rsid w:val="002D38F5"/>
  </w:style>
  <w:style w:type="paragraph" w:customStyle="1" w:styleId="B4EE96E7160E44DBA8C405F7EEEE5D06">
    <w:name w:val="B4EE96E7160E44DBA8C405F7EEEE5D06"/>
    <w:rsid w:val="002D38F5"/>
  </w:style>
  <w:style w:type="paragraph" w:customStyle="1" w:styleId="29C8919E5ABA41429DFDA18B6C6FB2AB">
    <w:name w:val="29C8919E5ABA41429DFDA18B6C6FB2AB"/>
    <w:rsid w:val="002D38F5"/>
  </w:style>
  <w:style w:type="paragraph" w:customStyle="1" w:styleId="61249AE855B04C369B5C03EB45F138CD">
    <w:name w:val="61249AE855B04C369B5C03EB45F138CD"/>
    <w:rsid w:val="002D38F5"/>
  </w:style>
  <w:style w:type="paragraph" w:customStyle="1" w:styleId="1EB481F4309149A2A4A535D53C5FCE44">
    <w:name w:val="1EB481F4309149A2A4A535D53C5FCE44"/>
    <w:rsid w:val="002D38F5"/>
  </w:style>
  <w:style w:type="paragraph" w:customStyle="1" w:styleId="C9630F99BD2D4F90B8B5B36FED5AF26C">
    <w:name w:val="C9630F99BD2D4F90B8B5B36FED5AF26C"/>
    <w:rsid w:val="002D38F5"/>
  </w:style>
  <w:style w:type="paragraph" w:customStyle="1" w:styleId="CCAD58835FB94FDF8C100953278C4FFD1">
    <w:name w:val="CCAD58835FB94FDF8C100953278C4FFD1"/>
    <w:rsid w:val="002D38F5"/>
    <w:pPr>
      <w:spacing w:after="4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CCAD58835FB94FDF8C100953278C4FFD2">
    <w:name w:val="CCAD58835FB94FDF8C100953278C4FFD2"/>
    <w:rsid w:val="001521FA"/>
    <w:pPr>
      <w:spacing w:after="4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CCAD58835FB94FDF8C100953278C4FFD3">
    <w:name w:val="CCAD58835FB94FDF8C100953278C4FFD3"/>
    <w:pPr>
      <w:spacing w:after="40"/>
    </w:pPr>
    <w:rPr>
      <w:rFonts w:eastAsiaTheme="minorHAnsi"/>
      <w:color w:val="44546A" w:themeColor="text2"/>
      <w:sz w:val="18"/>
      <w:szCs w:val="18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40">
      <a:dk1>
        <a:sysClr val="windowText" lastClr="000000"/>
      </a:dk1>
      <a:lt1>
        <a:sysClr val="window" lastClr="FFFFFF"/>
      </a:lt1>
      <a:dk2>
        <a:srgbClr val="232F34"/>
      </a:dk2>
      <a:lt2>
        <a:srgbClr val="FAF5EE"/>
      </a:lt2>
      <a:accent1>
        <a:srgbClr val="C5882B"/>
      </a:accent1>
      <a:accent2>
        <a:srgbClr val="337D8F"/>
      </a:accent2>
      <a:accent3>
        <a:srgbClr val="B55C40"/>
      </a:accent3>
      <a:accent4>
        <a:srgbClr val="78822B"/>
      </a:accent4>
      <a:accent5>
        <a:srgbClr val="DBBA4F"/>
      </a:accent5>
      <a:accent6>
        <a:srgbClr val="A3597A"/>
      </a:accent6>
      <a:hlink>
        <a:srgbClr val="2BB0B5"/>
      </a:hlink>
      <a:folHlink>
        <a:srgbClr val="B56996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67C5C-83F3-4A2E-9331-401D219FA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Office_30741131_TF10002075_TF10002075</Template>
  <TotalTime>98</TotalTime>
  <Pages>1</Pages>
  <Words>366</Words>
  <Characters>1831</Characters>
  <Application>Microsoft Office Word</Application>
  <DocSecurity>0</DocSecurity>
  <Lines>15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he-IL</cp:lastModifiedBy>
  <cp:revision>4</cp:revision>
  <dcterms:created xsi:type="dcterms:W3CDTF">2018-09-26T20:09:00Z</dcterms:created>
  <dcterms:modified xsi:type="dcterms:W3CDTF">2019-04-08T13:30:00Z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