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שנה ושם/סמל החברה"/>
      </w:tblPr>
      <w:tblGrid>
        <w:gridCol w:w="3787"/>
        <w:gridCol w:w="3787"/>
      </w:tblGrid>
      <w:tr w:rsidR="00FE4919" w:rsidRPr="00A40EC6">
        <w:trPr>
          <w:jc w:val="center"/>
        </w:trPr>
        <w:tc>
          <w:tcPr>
            <w:tcW w:w="2500" w:type="pct"/>
          </w:tcPr>
          <w:p w:rsidR="00FE4919" w:rsidRPr="00A40EC6" w:rsidRDefault="002B2BD7" w:rsidP="00706084">
            <w:pPr>
              <w:pStyle w:val="a0"/>
              <w:bidi/>
              <w:spacing w:before="20" w:after="20"/>
              <w:ind w:left="11"/>
              <w:rPr>
                <w:rFonts w:ascii="Tahoma" w:hAnsi="Tahoma" w:cs="Tahoma"/>
                <w:lang w:bidi="he-IL"/>
              </w:rPr>
            </w:pPr>
            <w:bookmarkStart w:id="0" w:name="_GoBack" w:colFirst="1" w:colLast="1"/>
            <w:r w:rsidRPr="00A40EC6">
              <w:rPr>
                <w:rFonts w:ascii="Tahoma" w:hAnsi="Tahoma" w:cs="Tahoma"/>
                <w:noProof/>
                <w:rtl/>
                <w:lang w:eastAsia="zh-CN"/>
              </w:rPr>
              <w:drawing>
                <wp:inline distT="0" distB="0" distL="0" distR="0" wp14:anchorId="538269BD" wp14:editId="4D1F644E">
                  <wp:extent cx="859535" cy="429768"/>
                  <wp:effectExtent l="0" t="0" r="0" b="8890"/>
                  <wp:docPr id="4" name="תמונה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2" descr="מציין מיקום של סמ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E4919" w:rsidRPr="00A40EC6" w:rsidRDefault="002B2BD7">
            <w:pPr>
              <w:pStyle w:val="a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2017</w:t>
            </w:r>
          </w:p>
        </w:tc>
      </w:tr>
      <w:bookmarkEnd w:id="0"/>
    </w:tbl>
    <w:p w:rsidR="00FE4919" w:rsidRPr="00A40EC6" w:rsidRDefault="00FE4919">
      <w:pPr>
        <w:pStyle w:val="NoSpacing"/>
        <w:bidi/>
        <w:rPr>
          <w:rFonts w:ascii="Tahoma" w:hAnsi="Tahoma" w:cs="Tahoma"/>
          <w:lang w:bidi="he-IL"/>
        </w:rPr>
      </w:pP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ת לוח שנה"/>
      </w:tblPr>
      <w:tblGrid>
        <w:gridCol w:w="2038"/>
        <w:gridCol w:w="729"/>
        <w:gridCol w:w="2039"/>
        <w:gridCol w:w="729"/>
        <w:gridCol w:w="2039"/>
      </w:tblGrid>
      <w:tr w:rsidR="00FE4919" w:rsidRPr="00A40EC6">
        <w:trPr>
          <w:jc w:val="center"/>
        </w:trPr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ינואר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ינואר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4"/>
            </w:tblGrid>
            <w:tr w:rsidR="00AB3D8C" w:rsidRPr="00A40EC6" w:rsidTr="00AB3D8C">
              <w:tc>
                <w:tcPr>
                  <w:tcW w:w="711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6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7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716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697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697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697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697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719" w:type="pct"/>
                </w:tcPr>
                <w:p w:rsidR="00FE4919" w:rsidRPr="00A40EC6" w:rsidRDefault="00C8206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6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481" w:type="pct"/>
          </w:tcPr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פברואר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ברואר"/>
            </w:tblPr>
            <w:tblGrid>
              <w:gridCol w:w="291"/>
              <w:gridCol w:w="293"/>
              <w:gridCol w:w="293"/>
              <w:gridCol w:w="293"/>
              <w:gridCol w:w="293"/>
              <w:gridCol w:w="293"/>
              <w:gridCol w:w="283"/>
            </w:tblGrid>
            <w:tr w:rsidR="00AB3D8C" w:rsidRPr="00A40EC6" w:rsidTr="00AB3D8C">
              <w:tc>
                <w:tcPr>
                  <w:tcW w:w="71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694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694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694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694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481" w:type="pct"/>
          </w:tcPr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מרץ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מרץ"/>
            </w:tblPr>
            <w:tblGrid>
              <w:gridCol w:w="291"/>
              <w:gridCol w:w="293"/>
              <w:gridCol w:w="293"/>
              <w:gridCol w:w="293"/>
              <w:gridCol w:w="293"/>
              <w:gridCol w:w="293"/>
              <w:gridCol w:w="283"/>
            </w:tblGrid>
            <w:tr w:rsidR="00FE4919" w:rsidRPr="00A40EC6">
              <w:tc>
                <w:tcPr>
                  <w:tcW w:w="715" w:type="pct"/>
                </w:tcPr>
                <w:p w:rsidR="00FE4919" w:rsidRPr="00A40EC6" w:rsidRDefault="00E44EE2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FE4919" w:rsidRPr="00A40EC6" w:rsidRDefault="00E44EE2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FE4919" w:rsidRPr="00A40EC6" w:rsidRDefault="00E44EE2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FE4919" w:rsidRPr="00A40EC6" w:rsidRDefault="00E44EE2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FE4919" w:rsidRPr="00A40EC6" w:rsidRDefault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FE4919" w:rsidRPr="00A40EC6" w:rsidRDefault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7" w:type="pct"/>
                </w:tcPr>
                <w:p w:rsidR="00FE4919" w:rsidRPr="00A40EC6" w:rsidRDefault="00E44EE2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>
              <w:tc>
                <w:tcPr>
                  <w:tcW w:w="715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697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</w:tr>
            <w:tr w:rsidR="00FE4919" w:rsidRPr="00A40EC6">
              <w:tc>
                <w:tcPr>
                  <w:tcW w:w="715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697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</w:tr>
            <w:tr w:rsidR="00FE4919" w:rsidRPr="00A40EC6">
              <w:tc>
                <w:tcPr>
                  <w:tcW w:w="715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697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</w:tr>
            <w:tr w:rsidR="00FE4919" w:rsidRPr="00A40EC6">
              <w:tc>
                <w:tcPr>
                  <w:tcW w:w="715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697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</w:tr>
            <w:tr w:rsidR="00FE4919" w:rsidRPr="00A40EC6">
              <w:tc>
                <w:tcPr>
                  <w:tcW w:w="715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A40EC6" w:rsidRDefault="00BB337E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697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  <w:tr w:rsidR="00FE4919" w:rsidRPr="00A40EC6">
              <w:tc>
                <w:tcPr>
                  <w:tcW w:w="715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</w:tr>
      <w:tr w:rsidR="00FE4919" w:rsidRPr="00A40EC6">
        <w:trPr>
          <w:jc w:val="center"/>
        </w:trPr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אפריל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אפריל"/>
            </w:tblPr>
            <w:tblGrid>
              <w:gridCol w:w="290"/>
              <w:gridCol w:w="293"/>
              <w:gridCol w:w="293"/>
              <w:gridCol w:w="293"/>
              <w:gridCol w:w="293"/>
              <w:gridCol w:w="293"/>
              <w:gridCol w:w="283"/>
            </w:tblGrid>
            <w:tr w:rsidR="00AB3D8C" w:rsidRPr="00A40EC6" w:rsidTr="00AB3D8C">
              <w:tc>
                <w:tcPr>
                  <w:tcW w:w="711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694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694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694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719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694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50EF1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481" w:type="pct"/>
          </w:tcPr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מאי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מאי"/>
            </w:tblPr>
            <w:tblGrid>
              <w:gridCol w:w="291"/>
              <w:gridCol w:w="293"/>
              <w:gridCol w:w="293"/>
              <w:gridCol w:w="293"/>
              <w:gridCol w:w="293"/>
              <w:gridCol w:w="293"/>
              <w:gridCol w:w="283"/>
            </w:tblGrid>
            <w:tr w:rsidR="00AB3D8C" w:rsidRPr="00A40EC6" w:rsidTr="00AB3D8C">
              <w:tc>
                <w:tcPr>
                  <w:tcW w:w="71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694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694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694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694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A40EC6" w:rsidRDefault="00FD78D7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481" w:type="pct"/>
          </w:tcPr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יוני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יוני"/>
            </w:tblPr>
            <w:tblGrid>
              <w:gridCol w:w="291"/>
              <w:gridCol w:w="293"/>
              <w:gridCol w:w="293"/>
              <w:gridCol w:w="293"/>
              <w:gridCol w:w="293"/>
              <w:gridCol w:w="293"/>
              <w:gridCol w:w="283"/>
            </w:tblGrid>
            <w:tr w:rsidR="00AB3D8C" w:rsidRPr="00A40EC6" w:rsidTr="00AB3D8C">
              <w:tc>
                <w:tcPr>
                  <w:tcW w:w="71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694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694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694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694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A40EC6" w:rsidRDefault="0016575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</w:tr>
      <w:tr w:rsidR="00FE4919" w:rsidRPr="00A40EC6">
        <w:trPr>
          <w:jc w:val="center"/>
        </w:trPr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יולי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יולי"/>
            </w:tblPr>
            <w:tblGrid>
              <w:gridCol w:w="292"/>
              <w:gridCol w:w="292"/>
              <w:gridCol w:w="293"/>
              <w:gridCol w:w="293"/>
              <w:gridCol w:w="293"/>
              <w:gridCol w:w="293"/>
              <w:gridCol w:w="282"/>
            </w:tblGrid>
            <w:tr w:rsidR="00AB3D8C" w:rsidRPr="00A40EC6" w:rsidTr="00AB3D8C">
              <w:tc>
                <w:tcPr>
                  <w:tcW w:w="716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6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2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6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6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2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</w:tr>
            <w:tr w:rsidR="00FE4919" w:rsidRPr="00A40EC6" w:rsidTr="00AB3D8C">
              <w:tc>
                <w:tcPr>
                  <w:tcW w:w="716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716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692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</w:tr>
            <w:tr w:rsidR="00FE4919" w:rsidRPr="00A40EC6" w:rsidTr="00AB3D8C">
              <w:tc>
                <w:tcPr>
                  <w:tcW w:w="716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692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</w:tr>
            <w:tr w:rsidR="00FE4919" w:rsidRPr="00A40EC6" w:rsidTr="00AB3D8C">
              <w:tc>
                <w:tcPr>
                  <w:tcW w:w="716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692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</w:tr>
            <w:tr w:rsidR="00FE4919" w:rsidRPr="00A40EC6" w:rsidTr="00AB3D8C">
              <w:tc>
                <w:tcPr>
                  <w:tcW w:w="716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719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692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</w:tr>
            <w:tr w:rsidR="00FE4919" w:rsidRPr="00A40EC6" w:rsidTr="00AB3D8C">
              <w:tc>
                <w:tcPr>
                  <w:tcW w:w="716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:rsidR="00FE4919" w:rsidRPr="00A40EC6" w:rsidRDefault="003F4A00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2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481" w:type="pct"/>
          </w:tcPr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אוגוסט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אוגוסט"/>
            </w:tblPr>
            <w:tblGrid>
              <w:gridCol w:w="291"/>
              <w:gridCol w:w="293"/>
              <w:gridCol w:w="293"/>
              <w:gridCol w:w="293"/>
              <w:gridCol w:w="293"/>
              <w:gridCol w:w="293"/>
              <w:gridCol w:w="283"/>
            </w:tblGrid>
            <w:tr w:rsidR="00AB3D8C" w:rsidRPr="00A40EC6" w:rsidTr="00AB3D8C">
              <w:tc>
                <w:tcPr>
                  <w:tcW w:w="71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694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694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694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694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A40EC6" w:rsidRDefault="00A96A8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481" w:type="pct"/>
          </w:tcPr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ספטמבר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ספטמבר"/>
            </w:tblPr>
            <w:tblGrid>
              <w:gridCol w:w="290"/>
              <w:gridCol w:w="293"/>
              <w:gridCol w:w="293"/>
              <w:gridCol w:w="293"/>
              <w:gridCol w:w="293"/>
              <w:gridCol w:w="293"/>
              <w:gridCol w:w="284"/>
            </w:tblGrid>
            <w:tr w:rsidR="00AB3D8C" w:rsidRPr="00A40EC6" w:rsidTr="00AB3D8C">
              <w:tc>
                <w:tcPr>
                  <w:tcW w:w="711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6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696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696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696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696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696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6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</w:tr>
      <w:tr w:rsidR="00FE4919" w:rsidRPr="00A40EC6">
        <w:trPr>
          <w:jc w:val="center"/>
        </w:trPr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אוקטובר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אוקטובר"/>
            </w:tblPr>
            <w:tblGrid>
              <w:gridCol w:w="290"/>
              <w:gridCol w:w="293"/>
              <w:gridCol w:w="293"/>
              <w:gridCol w:w="293"/>
              <w:gridCol w:w="293"/>
              <w:gridCol w:w="293"/>
              <w:gridCol w:w="283"/>
            </w:tblGrid>
            <w:tr w:rsidR="00AB3D8C" w:rsidRPr="00A40EC6" w:rsidTr="00AB3D8C">
              <w:tc>
                <w:tcPr>
                  <w:tcW w:w="711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9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694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694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694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694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719" w:type="pct"/>
                </w:tcPr>
                <w:p w:rsidR="00FE4919" w:rsidRPr="00A40EC6" w:rsidRDefault="002837FD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  <w:tr w:rsidR="00FE4919" w:rsidRPr="00A40EC6" w:rsidTr="00AB3D8C">
              <w:tc>
                <w:tcPr>
                  <w:tcW w:w="711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481" w:type="pct"/>
          </w:tcPr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נובמבר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נובמבר"/>
            </w:tblPr>
            <w:tblGrid>
              <w:gridCol w:w="291"/>
              <w:gridCol w:w="293"/>
              <w:gridCol w:w="293"/>
              <w:gridCol w:w="293"/>
              <w:gridCol w:w="293"/>
              <w:gridCol w:w="293"/>
              <w:gridCol w:w="283"/>
            </w:tblGrid>
            <w:tr w:rsidR="00AB3D8C" w:rsidRPr="00A40EC6" w:rsidTr="00AB3D8C">
              <w:tc>
                <w:tcPr>
                  <w:tcW w:w="71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694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694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694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694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A40EC6" w:rsidRDefault="00A655C3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481" w:type="pct"/>
          </w:tcPr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  <w:tc>
          <w:tcPr>
            <w:tcW w:w="1346" w:type="pct"/>
          </w:tcPr>
          <w:p w:rsidR="00FE4919" w:rsidRPr="00A40EC6" w:rsidRDefault="00E44EE2">
            <w:pPr>
              <w:pStyle w:val="a1"/>
              <w:bidi/>
              <w:rPr>
                <w:rFonts w:ascii="Tahoma" w:hAnsi="Tahoma" w:cs="Tahoma"/>
                <w:lang w:bidi="he-IL"/>
              </w:rPr>
            </w:pPr>
            <w:r w:rsidRPr="00A40EC6">
              <w:rPr>
                <w:rFonts w:ascii="Tahoma" w:hAnsi="Tahoma" w:cs="Tahoma"/>
                <w:rtl/>
                <w:lang w:eastAsia="he" w:bidi="he-IL"/>
              </w:rPr>
              <w:t>דצמבר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דצמבר"/>
            </w:tblPr>
            <w:tblGrid>
              <w:gridCol w:w="291"/>
              <w:gridCol w:w="293"/>
              <w:gridCol w:w="293"/>
              <w:gridCol w:w="293"/>
              <w:gridCol w:w="293"/>
              <w:gridCol w:w="293"/>
              <w:gridCol w:w="283"/>
            </w:tblGrid>
            <w:tr w:rsidR="00AB3D8C" w:rsidRPr="00A40EC6" w:rsidTr="00AB3D8C">
              <w:tc>
                <w:tcPr>
                  <w:tcW w:w="71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B3D8C">
                    <w:rPr>
                      <w:rFonts w:ascii="Tahoma" w:hAnsi="Tahoma" w:cs="Tahoma"/>
                      <w:rtl/>
                      <w:lang w:eastAsia="he" w:bidi="he-IL"/>
                    </w:rPr>
                    <w:t> </w:t>
                  </w:r>
                  <w:r w:rsidRPr="00AB3D8C">
                    <w:rPr>
                      <w:rFonts w:ascii="Tahoma" w:hAnsi="Tahoma" w:cs="Tahoma" w:hint="cs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694" w:type="pct"/>
                </w:tcPr>
                <w:p w:rsidR="00AB3D8C" w:rsidRPr="00A40EC6" w:rsidRDefault="00AB3D8C" w:rsidP="00AB3D8C">
                  <w:pPr>
                    <w:pStyle w:val="a2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694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694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9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694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16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694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23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694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30</w:t>
                  </w:r>
                </w:p>
              </w:tc>
            </w:tr>
            <w:tr w:rsidR="00FE4919" w:rsidRPr="00A40EC6" w:rsidTr="00AB3D8C">
              <w:tc>
                <w:tcPr>
                  <w:tcW w:w="714" w:type="pct"/>
                </w:tcPr>
                <w:p w:rsidR="00FE4919" w:rsidRPr="00A40EC6" w:rsidRDefault="00F24EE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  <w:r w:rsidRPr="00A40EC6">
                    <w:rPr>
                      <w:rFonts w:ascii="Tahoma" w:hAnsi="Tahoma" w:cs="Tahoma"/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A40EC6" w:rsidRDefault="00FE4919">
                  <w:pPr>
                    <w:pStyle w:val="a3"/>
                    <w:bidi/>
                    <w:rPr>
                      <w:rFonts w:ascii="Tahoma" w:hAnsi="Tahoma" w:cs="Tahoma"/>
                      <w:lang w:bidi="he-IL"/>
                    </w:rPr>
                  </w:pPr>
                </w:p>
              </w:tc>
            </w:tr>
          </w:tbl>
          <w:p w:rsidR="00FE4919" w:rsidRPr="00A40EC6" w:rsidRDefault="00FE4919">
            <w:pPr>
              <w:bidi/>
              <w:rPr>
                <w:rFonts w:ascii="Tahoma" w:hAnsi="Tahoma" w:cs="Tahoma"/>
                <w:lang w:bidi="he-IL"/>
              </w:rPr>
            </w:pPr>
          </w:p>
        </w:tc>
      </w:tr>
    </w:tbl>
    <w:p w:rsidR="00FE4919" w:rsidRPr="00A40EC6" w:rsidRDefault="00FE4919">
      <w:pPr>
        <w:bidi/>
        <w:rPr>
          <w:rFonts w:ascii="Tahoma" w:hAnsi="Tahoma" w:cs="Tahoma"/>
          <w:lang w:bidi="he-IL"/>
        </w:rPr>
      </w:pPr>
    </w:p>
    <w:sectPr w:rsidR="00FE4919" w:rsidRPr="00A40EC6" w:rsidSect="00A40EC6">
      <w:footerReference w:type="default" r:id="rId7"/>
      <w:pgSz w:w="11906" w:h="16838" w:code="9"/>
      <w:pgMar w:top="1298" w:right="2166" w:bottom="1871" w:left="2166" w:header="720" w:footer="1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17" w:rsidRDefault="007B1417">
      <w:r>
        <w:separator/>
      </w:r>
    </w:p>
  </w:endnote>
  <w:endnote w:type="continuationSeparator" w:id="0">
    <w:p w:rsidR="007B1417" w:rsidRDefault="007B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rtl/>
        <w:lang w:bidi="he-IL"/>
      </w:rPr>
      <w:id w:val="1890072459"/>
      <w:placeholder>
        <w:docPart w:val="925657C3B32C4C3FA5DDE4FBD470B068"/>
      </w:placeholder>
      <w:temporary/>
      <w:showingPlcHdr/>
      <w15:appearance w15:val="hidden"/>
      <w:text/>
    </w:sdtPr>
    <w:sdtEndPr/>
    <w:sdtContent>
      <w:p w:rsidR="00460BAD" w:rsidRPr="00460BAD" w:rsidRDefault="00460BAD">
        <w:pPr>
          <w:pStyle w:val="a4"/>
          <w:bidi/>
          <w:rPr>
            <w:rFonts w:ascii="Tahoma" w:hAnsi="Tahoma" w:cs="Tahoma"/>
            <w:lang w:bidi="he-IL"/>
          </w:rPr>
        </w:pPr>
        <w:r w:rsidRPr="00460BAD">
          <w:rPr>
            <w:rFonts w:ascii="Tahoma" w:hAnsi="Tahoma" w:cs="Tahoma"/>
            <w:rtl/>
            <w:lang w:eastAsia="he" w:bidi="he-IL"/>
          </w:rPr>
          <w:t>חברה</w:t>
        </w:r>
      </w:p>
    </w:sdtContent>
  </w:sdt>
  <w:p w:rsidR="00460BAD" w:rsidRPr="00460BAD" w:rsidRDefault="00F8413A">
    <w:pPr>
      <w:pStyle w:val="Footer"/>
      <w:bidi/>
      <w:rPr>
        <w:rFonts w:ascii="Tahoma" w:hAnsi="Tahoma" w:cs="Tahoma"/>
        <w:lang w:bidi="he-IL"/>
      </w:rPr>
    </w:pPr>
    <w:sdt>
      <w:sdtPr>
        <w:rPr>
          <w:rFonts w:ascii="Tahoma" w:hAnsi="Tahoma" w:cs="Tahoma"/>
          <w:rtl/>
          <w:lang w:bidi="he-IL"/>
        </w:rPr>
        <w:id w:val="395244086"/>
        <w:placeholder>
          <w:docPart w:val="8BD9369A90674A61B242C40E13E4C153"/>
        </w:placeholder>
        <w:temporary/>
        <w:showingPlcHdr/>
        <w15:appearance w15:val="hidden"/>
        <w:text/>
      </w:sdtPr>
      <w:sdtEndPr/>
      <w:sdtContent>
        <w:r w:rsidR="00460BAD" w:rsidRPr="00460BAD">
          <w:rPr>
            <w:rFonts w:ascii="Tahoma" w:hAnsi="Tahoma" w:cs="Tahoma"/>
            <w:rtl/>
            <w:lang w:eastAsia="he" w:bidi="he-IL"/>
          </w:rPr>
          <w:t>רחוב, עיר מיקוד</w:t>
        </w:r>
      </w:sdtContent>
    </w:sdt>
    <w:r w:rsidR="00460BAD" w:rsidRPr="00460BAD">
      <w:rPr>
        <w:rFonts w:ascii="Tahoma" w:hAnsi="Tahoma" w:cs="Tahoma"/>
        <w:rtl/>
        <w:lang w:eastAsia="he" w:bidi="he-IL"/>
      </w:rPr>
      <w:t> | </w:t>
    </w:r>
    <w:sdt>
      <w:sdtPr>
        <w:rPr>
          <w:rFonts w:ascii="Tahoma" w:hAnsi="Tahoma" w:cs="Tahoma"/>
          <w:rtl/>
          <w:lang w:bidi="he-IL"/>
        </w:rPr>
        <w:id w:val="1692185486"/>
        <w:placeholder>
          <w:docPart w:val="BF9D4B3821DD47A88B750CA639EF24DA"/>
        </w:placeholder>
        <w:temporary/>
        <w:showingPlcHdr/>
        <w15:appearance w15:val="hidden"/>
        <w:text/>
      </w:sdtPr>
      <w:sdtEndPr/>
      <w:sdtContent>
        <w:r w:rsidR="00460BAD" w:rsidRPr="00460BAD">
          <w:rPr>
            <w:rFonts w:ascii="Tahoma" w:hAnsi="Tahoma" w:cs="Tahoma"/>
            <w:rtl/>
            <w:lang w:eastAsia="he" w:bidi="he-IL"/>
          </w:rPr>
          <w:t>טלפון</w:t>
        </w:r>
      </w:sdtContent>
    </w:sdt>
    <w:r w:rsidR="00460BAD" w:rsidRPr="00460BAD">
      <w:rPr>
        <w:rFonts w:ascii="Tahoma" w:hAnsi="Tahoma" w:cs="Tahoma"/>
        <w:rtl/>
        <w:lang w:eastAsia="he" w:bidi="he-IL"/>
      </w:rPr>
      <w:t> | </w:t>
    </w:r>
    <w:sdt>
      <w:sdtPr>
        <w:rPr>
          <w:rFonts w:ascii="Tahoma" w:hAnsi="Tahoma" w:cs="Tahoma"/>
          <w:rtl/>
          <w:lang w:bidi="he-IL"/>
        </w:rPr>
        <w:id w:val="-1170485910"/>
        <w:placeholder>
          <w:docPart w:val="C90A47A2632C4548B7269DC84E9E6414"/>
        </w:placeholder>
        <w:temporary/>
        <w:showingPlcHdr/>
        <w15:appearance w15:val="hidden"/>
        <w:text/>
      </w:sdtPr>
      <w:sdtEndPr/>
      <w:sdtContent>
        <w:r w:rsidR="00460BAD" w:rsidRPr="00460BAD">
          <w:rPr>
            <w:rFonts w:ascii="Tahoma" w:hAnsi="Tahoma" w:cs="Tahoma"/>
            <w:rtl/>
            <w:lang w:eastAsia="he" w:bidi="he-IL"/>
          </w:rPr>
          <w:t>דואר אלקטרוני</w:t>
        </w:r>
      </w:sdtContent>
    </w:sdt>
    <w:r w:rsidR="00460BAD" w:rsidRPr="00460BAD">
      <w:rPr>
        <w:rFonts w:ascii="Tahoma" w:hAnsi="Tahoma" w:cs="Tahoma"/>
        <w:rtl/>
        <w:lang w:eastAsia="he" w:bidi="he-IL"/>
      </w:rPr>
      <w:t> | </w:t>
    </w:r>
    <w:sdt>
      <w:sdtPr>
        <w:rPr>
          <w:rFonts w:ascii="Tahoma" w:hAnsi="Tahoma" w:cs="Tahoma"/>
          <w:rtl/>
          <w:lang w:bidi="he-IL"/>
        </w:rPr>
        <w:id w:val="-1083833655"/>
        <w:placeholder>
          <w:docPart w:val="41DF48DC190345A9952BCB4C515333CA"/>
        </w:placeholder>
        <w:temporary/>
        <w:showingPlcHdr/>
        <w15:appearance w15:val="hidden"/>
        <w:text/>
      </w:sdtPr>
      <w:sdtEndPr/>
      <w:sdtContent>
        <w:r w:rsidR="00460BAD" w:rsidRPr="00460BAD">
          <w:rPr>
            <w:rFonts w:ascii="Tahoma" w:hAnsi="Tahoma" w:cs="Tahoma"/>
            <w:rtl/>
            <w:lang w:eastAsia="he" w:bidi="he-IL"/>
          </w:rPr>
          <w:t>אתר אינטרנט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17" w:rsidRDefault="007B1417">
      <w:r>
        <w:separator/>
      </w:r>
    </w:p>
  </w:footnote>
  <w:footnote w:type="continuationSeparator" w:id="0">
    <w:p w:rsidR="007B1417" w:rsidRDefault="007B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19"/>
    <w:rsid w:val="001437D4"/>
    <w:rsid w:val="0016575D"/>
    <w:rsid w:val="00216663"/>
    <w:rsid w:val="00250EF1"/>
    <w:rsid w:val="002837FD"/>
    <w:rsid w:val="002B2BD7"/>
    <w:rsid w:val="00392D40"/>
    <w:rsid w:val="003F4A00"/>
    <w:rsid w:val="00460BAD"/>
    <w:rsid w:val="00706084"/>
    <w:rsid w:val="007B1417"/>
    <w:rsid w:val="007F6834"/>
    <w:rsid w:val="009B6A0A"/>
    <w:rsid w:val="00A40EC6"/>
    <w:rsid w:val="00A655C3"/>
    <w:rsid w:val="00A96A89"/>
    <w:rsid w:val="00AB3D8C"/>
    <w:rsid w:val="00BB337E"/>
    <w:rsid w:val="00C446F5"/>
    <w:rsid w:val="00C82063"/>
    <w:rsid w:val="00E44EE2"/>
    <w:rsid w:val="00F24EE9"/>
    <w:rsid w:val="00F8413A"/>
    <w:rsid w:val="00FD78D7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he-IL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שנה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a0">
    <w:name w:val="סמל"/>
    <w:basedOn w:val="Normal"/>
    <w:uiPriority w:val="1"/>
    <w:qFormat/>
    <w:pPr>
      <w:spacing w:before="100"/>
    </w:pPr>
  </w:style>
  <w:style w:type="paragraph" w:customStyle="1" w:styleId="a1">
    <w:name w:val="חודש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a2">
    <w:name w:val="ימים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a3">
    <w:name w:val="תאריכים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a4">
    <w:name w:val="ארגון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663"/>
  </w:style>
  <w:style w:type="character" w:customStyle="1" w:styleId="HeaderChar">
    <w:name w:val="Header Char"/>
    <w:basedOn w:val="DefaultParagraphFont"/>
    <w:link w:val="Header"/>
    <w:uiPriority w:val="99"/>
    <w:rsid w:val="00216663"/>
  </w:style>
  <w:style w:type="paragraph" w:styleId="Footer">
    <w:name w:val="footer"/>
    <w:basedOn w:val="Normal"/>
    <w:link w:val="FooterChar"/>
    <w:uiPriority w:val="99"/>
    <w:unhideWhenUsed/>
    <w:rsid w:val="00216663"/>
  </w:style>
  <w:style w:type="character" w:customStyle="1" w:styleId="FooterChar">
    <w:name w:val="Footer Char"/>
    <w:basedOn w:val="DefaultParagraphFont"/>
    <w:link w:val="Footer"/>
    <w:uiPriority w:val="99"/>
    <w:rsid w:val="00216663"/>
  </w:style>
  <w:style w:type="character" w:customStyle="1" w:styleId="Heading1Char">
    <w:name w:val="Heading 1 Char"/>
    <w:basedOn w:val="DefaultParagraphFont"/>
    <w:link w:val="Heading1"/>
    <w:uiPriority w:val="9"/>
    <w:rsid w:val="009B6A0A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A0A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5657C3B32C4C3FA5DDE4FBD470B0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D0421F-DFBC-4DDA-A2B8-DAAADA1336A4}"/>
      </w:docPartPr>
      <w:docPartBody>
        <w:p w:rsidR="009C30E8" w:rsidRDefault="00CB03B1" w:rsidP="00CB03B1">
          <w:pPr>
            <w:pStyle w:val="925657C3B32C4C3FA5DDE4FBD470B0684"/>
          </w:pPr>
          <w:r>
            <w:rPr>
              <w:rtl/>
              <w:lang w:eastAsia="he" w:bidi="he-IL"/>
            </w:rPr>
            <w:t>חברה</w:t>
          </w:r>
        </w:p>
      </w:docPartBody>
    </w:docPart>
    <w:docPart>
      <w:docPartPr>
        <w:name w:val="8BD9369A90674A61B242C40E13E4C1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ECD377-A995-4D58-B674-7A23E994325D}"/>
      </w:docPartPr>
      <w:docPartBody>
        <w:p w:rsidR="009C30E8" w:rsidRDefault="00CB03B1" w:rsidP="00CB03B1">
          <w:pPr>
            <w:pStyle w:val="8BD9369A90674A61B242C40E13E4C153"/>
          </w:pPr>
          <w:r>
            <w:rPr>
              <w:rtl/>
              <w:lang w:eastAsia="he" w:bidi="he-IL"/>
            </w:rPr>
            <w:t>רחוב, עיר מיקוד</w:t>
          </w:r>
        </w:p>
      </w:docPartBody>
    </w:docPart>
    <w:docPart>
      <w:docPartPr>
        <w:name w:val="BF9D4B3821DD47A88B750CA639EF24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72C532-2593-4751-98F1-0EA660F7BA5C}"/>
      </w:docPartPr>
      <w:docPartBody>
        <w:p w:rsidR="009C30E8" w:rsidRDefault="00CB03B1" w:rsidP="00CB03B1">
          <w:pPr>
            <w:pStyle w:val="BF9D4B3821DD47A88B750CA639EF24DA"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C90A47A2632C4548B7269DC84E9E64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C4FDBF-888D-43FF-81E8-86BE251D5A3C}"/>
      </w:docPartPr>
      <w:docPartBody>
        <w:p w:rsidR="009C30E8" w:rsidRDefault="00CB03B1" w:rsidP="00CB03B1">
          <w:pPr>
            <w:pStyle w:val="C90A47A2632C4548B7269DC84E9E6414"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41DF48DC190345A9952BCB4C515333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01B39D-3C5E-4A85-BCB2-0D31E6A33BCE}"/>
      </w:docPartPr>
      <w:docPartBody>
        <w:p w:rsidR="009C30E8" w:rsidRDefault="00CB03B1" w:rsidP="00CB03B1">
          <w:pPr>
            <w:pStyle w:val="41DF48DC190345A9952BCB4C515333CA"/>
          </w:pPr>
          <w:r>
            <w:rPr>
              <w:rtl/>
              <w:lang w:eastAsia="he" w:bidi="he-IL"/>
            </w:rPr>
            <w:t>אתר אינטרנט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B1"/>
    <w:rsid w:val="00195902"/>
    <w:rsid w:val="009C30E8"/>
    <w:rsid w:val="00C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B1"/>
    <w:pPr>
      <w:bidi/>
    </w:pPr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657C3B32C4C3FA5DDE4FBD470B068">
    <w:name w:val="925657C3B32C4C3FA5DDE4FBD470B068"/>
    <w:rsid w:val="00CB03B1"/>
    <w:pPr>
      <w:spacing w:before="20" w:after="4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he-IL" w:bidi="ar-SA"/>
    </w:rPr>
  </w:style>
  <w:style w:type="character" w:styleId="PlaceholderText">
    <w:name w:val="Placeholder Text"/>
    <w:basedOn w:val="DefaultParagraphFont"/>
    <w:uiPriority w:val="99"/>
    <w:semiHidden/>
    <w:rsid w:val="00CB03B1"/>
    <w:rPr>
      <w:color w:val="808080"/>
    </w:rPr>
  </w:style>
  <w:style w:type="paragraph" w:customStyle="1" w:styleId="925657C3B32C4C3FA5DDE4FBD470B0681">
    <w:name w:val="925657C3B32C4C3FA5DDE4FBD470B0681"/>
    <w:rsid w:val="00CB03B1"/>
    <w:pPr>
      <w:spacing w:before="20" w:after="4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he-IL" w:bidi="ar-SA"/>
    </w:rPr>
  </w:style>
  <w:style w:type="paragraph" w:customStyle="1" w:styleId="925657C3B32C4C3FA5DDE4FBD470B0682">
    <w:name w:val="925657C3B32C4C3FA5DDE4FBD470B0682"/>
    <w:rsid w:val="00CB03B1"/>
    <w:pPr>
      <w:spacing w:before="20" w:after="4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he-IL" w:bidi="ar-SA"/>
    </w:rPr>
  </w:style>
  <w:style w:type="paragraph" w:customStyle="1" w:styleId="925657C3B32C4C3FA5DDE4FBD470B0683">
    <w:name w:val="925657C3B32C4C3FA5DDE4FBD470B0683"/>
    <w:rsid w:val="00CB03B1"/>
    <w:pPr>
      <w:spacing w:before="20" w:after="4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he-IL" w:bidi="ar-SA"/>
    </w:rPr>
  </w:style>
  <w:style w:type="paragraph" w:customStyle="1" w:styleId="925657C3B32C4C3FA5DDE4FBD470B0684">
    <w:name w:val="925657C3B32C4C3FA5DDE4FBD470B0684"/>
    <w:rsid w:val="00CB03B1"/>
    <w:pPr>
      <w:spacing w:before="20" w:after="4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he-IL" w:bidi="ar-SA"/>
    </w:rPr>
  </w:style>
  <w:style w:type="paragraph" w:customStyle="1" w:styleId="8BD9369A90674A61B242C40E13E4C153">
    <w:name w:val="8BD9369A90674A61B242C40E13E4C153"/>
    <w:rsid w:val="00CB03B1"/>
    <w:pPr>
      <w:spacing w:before="20" w:after="0" w:line="240" w:lineRule="auto"/>
    </w:pPr>
    <w:rPr>
      <w:color w:val="44546A" w:themeColor="text2"/>
      <w:sz w:val="18"/>
      <w:szCs w:val="18"/>
      <w:lang w:eastAsia="he-IL" w:bidi="ar-SA"/>
    </w:rPr>
  </w:style>
  <w:style w:type="paragraph" w:customStyle="1" w:styleId="BF9D4B3821DD47A88B750CA639EF24DA">
    <w:name w:val="BF9D4B3821DD47A88B750CA639EF24DA"/>
    <w:rsid w:val="00CB03B1"/>
    <w:pPr>
      <w:spacing w:before="20" w:after="0" w:line="240" w:lineRule="auto"/>
    </w:pPr>
    <w:rPr>
      <w:color w:val="44546A" w:themeColor="text2"/>
      <w:sz w:val="18"/>
      <w:szCs w:val="18"/>
      <w:lang w:eastAsia="he-IL" w:bidi="ar-SA"/>
    </w:rPr>
  </w:style>
  <w:style w:type="paragraph" w:customStyle="1" w:styleId="C90A47A2632C4548B7269DC84E9E6414">
    <w:name w:val="C90A47A2632C4548B7269DC84E9E6414"/>
    <w:rsid w:val="00CB03B1"/>
    <w:pPr>
      <w:spacing w:before="20" w:after="0" w:line="240" w:lineRule="auto"/>
    </w:pPr>
    <w:rPr>
      <w:color w:val="44546A" w:themeColor="text2"/>
      <w:sz w:val="18"/>
      <w:szCs w:val="18"/>
      <w:lang w:eastAsia="he-IL" w:bidi="ar-SA"/>
    </w:rPr>
  </w:style>
  <w:style w:type="paragraph" w:customStyle="1" w:styleId="41DF48DC190345A9952BCB4C515333CA">
    <w:name w:val="41DF48DC190345A9952BCB4C515333CA"/>
    <w:rsid w:val="00CB03B1"/>
    <w:pPr>
      <w:spacing w:before="20" w:after="0" w:line="240" w:lineRule="auto"/>
    </w:pPr>
    <w:rPr>
      <w:color w:val="44546A" w:themeColor="text2"/>
      <w:sz w:val="18"/>
      <w:szCs w:val="18"/>
      <w:lang w:eastAsia="he-IL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TF04235716_TF04235716.dotx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2016-11-01T06:36:00Z</dcterms:created>
  <dcterms:modified xsi:type="dcterms:W3CDTF">2016-12-01T09:08:00Z</dcterms:modified>
  <cp:version/>
</cp:coreProperties>
</file>