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כותרת"/>
      </w:tblPr>
      <w:tblGrid>
        <w:gridCol w:w="14242"/>
      </w:tblGrid>
      <w:tr w:rsidR="000A0CDE" w:rsidRPr="00BD3DEE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BD3DEE" w:rsidRDefault="00A468CA" w:rsidP="005E5CBD">
            <w:pPr>
              <w:pStyle w:val="Title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כותרת:"/>
                <w:tag w:val="כותרת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E5CBD" w:rsidRPr="00BD3DEE">
                  <w:rPr>
                    <w:rFonts w:ascii="Tahoma" w:hAnsi="Tahoma"/>
                    <w:rtl/>
                    <w:lang w:eastAsia="he" w:bidi="he-IL"/>
                  </w:rPr>
                  <w:t>אני רוצה להתנדב</w:t>
                </w:r>
                <w:bookmarkEnd w:id="0"/>
              </w:sdtContent>
            </w:sdt>
          </w:p>
        </w:tc>
      </w:tr>
    </w:tbl>
    <w:tbl>
      <w:tblPr>
        <w:tblStyle w:val="a1"/>
        <w:bidiVisual/>
        <w:tblW w:w="5000" w:type="pct"/>
        <w:tblLayout w:type="fixed"/>
        <w:tblLook w:val="04A0" w:firstRow="1" w:lastRow="0" w:firstColumn="1" w:lastColumn="0" w:noHBand="0" w:noVBand="1"/>
        <w:tblDescription w:val="טבלת כותרת"/>
      </w:tblPr>
      <w:tblGrid>
        <w:gridCol w:w="679"/>
        <w:gridCol w:w="2418"/>
        <w:gridCol w:w="1838"/>
        <w:gridCol w:w="1703"/>
        <w:gridCol w:w="2457"/>
        <w:gridCol w:w="2458"/>
        <w:gridCol w:w="2689"/>
      </w:tblGrid>
      <w:tr w:rsidR="00D73EEF" w:rsidRPr="00BD3DEE" w14:paraId="06D35841" w14:textId="77777777" w:rsidTr="00BD3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/>
              <w:rtl/>
              <w:lang w:bidi="he-IL"/>
            </w:rPr>
            <w:alias w:val="מספר:"/>
            <w:tag w:val="מספר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8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BD3DEE" w:rsidRDefault="00D73EEF" w:rsidP="00423FA6">
                <w:pPr>
                  <w:bidi/>
                  <w:rPr>
                    <w:rFonts w:ascii="Tahoma" w:hAnsi="Tahoma"/>
                    <w:lang w:bidi="he-IL"/>
                  </w:rPr>
                </w:pPr>
                <w:r w:rsidRPr="00BD3DEE">
                  <w:rPr>
                    <w:rFonts w:ascii="Tahoma" w:hAnsi="Tahoma"/>
                    <w:rtl/>
                    <w:lang w:eastAsia="he" w:bidi="he-IL"/>
                  </w:rPr>
                  <w:t>מס'</w:t>
                </w:r>
              </w:p>
            </w:tc>
          </w:sdtContent>
        </w:sdt>
        <w:tc>
          <w:tcPr>
            <w:tcW w:w="2419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שם המתנדב:"/>
                <w:tag w:val="שם המתנדב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טלפון בבית:"/>
                <w:tag w:val="טלפון בבית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rtl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טלפון נייד:"/>
                <w:tag w:val="טלפון נייד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דואר אלקטרוני:"/>
                <w:tag w:val="דואר אלקטרוני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תחום התמחות/עניין:"/>
                <w:tag w:val="תחום התמחות/עניין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ימים/שעות שבהם פנוי/ה:"/>
                <w:tag w:val="ימים/שעות שבהם פנוי/ה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D73EEF" w:rsidRPr="00BD3DEE" w14:paraId="3462B9F2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</w:tcBorders>
          </w:tcPr>
          <w:p w14:paraId="74ED5AB3" w14:textId="77777777" w:rsidR="00D73EEF" w:rsidRPr="00BD3DEE" w:rsidRDefault="00D73EEF" w:rsidP="00470CAB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14:paraId="50BD81DB" w14:textId="77777777" w:rsidR="00D73EEF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  <w:tcBorders>
              <w:top w:val="nil"/>
            </w:tcBorders>
          </w:tcPr>
          <w:p w14:paraId="112BA014" w14:textId="77777777" w:rsidR="00D73EEF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  <w:tcBorders>
              <w:top w:val="nil"/>
            </w:tcBorders>
          </w:tcPr>
          <w:p w14:paraId="51A8D9DC" w14:textId="77777777" w:rsidR="00D73EEF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  <w:tcBorders>
              <w:top w:val="nil"/>
            </w:tcBorders>
          </w:tcPr>
          <w:p w14:paraId="55BAA869" w14:textId="77777777" w:rsidR="00D73EEF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  <w:tcBorders>
              <w:top w:val="nil"/>
            </w:tcBorders>
          </w:tcPr>
          <w:p w14:paraId="74DB95AA" w14:textId="77777777" w:rsidR="00D73EEF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  <w:tcBorders>
              <w:top w:val="nil"/>
            </w:tcBorders>
          </w:tcPr>
          <w:p w14:paraId="27098C93" w14:textId="77777777" w:rsidR="00D73EEF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4C669950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A844AE3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5039B55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50EF94E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122FBC1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4C4F2F8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14DEDC8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44BE1CE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6F6E685A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7146709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04C1770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0CFEED5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2AE471E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18F3A84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568C80F1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673B77C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3F65538F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79A62FD7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778641B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7493F7F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6B9DEED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24E09C0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57CE7E0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27C4AE7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46F4A93B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D43705D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0F3A6A58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4F0E5B2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74CCC9C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6F66B25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51D55B0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0112BD4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0A69318F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30D251C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1A557EF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5CF46A6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27A2AC6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26BC29E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1BA172B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1BBBB05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418AF005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09EEBA8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6BC3420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3CC9EB81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295C7FC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5C9E5C1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4240C38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499A5A6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7F422376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A26B80D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0A6F821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72DEB57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64E4CC3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387BD53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01AF7A6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43F73F3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32FDDB7E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75752F7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5C16933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691980E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1272664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49C95A4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4C9A068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4BF9389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65A3EE38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FDA3F4C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02BB2E3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61E995A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591F0A0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16D1722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7C1555C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598886B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7697D170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CF6C3D7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01C405B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581C2BE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4BCDF2E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36EC3D31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1FF4604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7D1DAD8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7BAA8653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94AA003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7EE9635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5A94C8A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18E3D7E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77DDF208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189B238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12AFC1C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47B72259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F00879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2E82009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4C5CA91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19D0DA1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7C4A5C7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4BC969F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08F2050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609C5D2D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AD9D80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3A802A4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61E33D3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65B022C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3132DDD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07749D9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1FCEEE6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5AEDB793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9AF61EF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084CFED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0CD86E7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6612C39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58" w:type="dxa"/>
          </w:tcPr>
          <w:p w14:paraId="78E5609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9" w:type="dxa"/>
          </w:tcPr>
          <w:p w14:paraId="12B6CB8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09AA077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</w:tbl>
    <w:tbl>
      <w:tblPr>
        <w:tblStyle w:val="GridTable1Light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טבלת כותרת"/>
      </w:tblPr>
      <w:tblGrid>
        <w:gridCol w:w="4933"/>
        <w:gridCol w:w="1715"/>
        <w:gridCol w:w="2447"/>
        <w:gridCol w:w="5147"/>
      </w:tblGrid>
      <w:tr w:rsidR="0052768F" w:rsidRPr="00BD3DEE" w14:paraId="00F3B3F6" w14:textId="77777777" w:rsidTr="007C2292">
        <w:trPr>
          <w:tblHeader/>
        </w:trPr>
        <w:tc>
          <w:tcPr>
            <w:tcW w:w="1732" w:type="pct"/>
            <w:tcMar>
              <w:top w:w="288" w:type="dxa"/>
            </w:tcMar>
          </w:tcPr>
          <w:p w14:paraId="6CA85D96" w14:textId="77777777" w:rsidR="000A0CDE" w:rsidRPr="00BD3DEE" w:rsidRDefault="00A468CA" w:rsidP="002B54A0">
            <w:pPr>
              <w:pStyle w:val="a0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ארגון:"/>
                <w:tag w:val="ארגון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BD3DEE">
                  <w:rPr>
                    <w:rFonts w:ascii="Tahoma" w:hAnsi="Tahoma"/>
                    <w:rtl/>
                    <w:lang w:eastAsia="he" w:bidi="he-IL"/>
                  </w:rPr>
                  <w:t>ארגון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121B45DF" w14:textId="77777777" w:rsidR="000A0CDE" w:rsidRPr="00BD3DEE" w:rsidRDefault="00A468CA" w:rsidP="002B54A0">
            <w:pPr>
              <w:pStyle w:val="a0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שעה:"/>
                <w:tag w:val="שעה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BD3DEE">
                  <w:rPr>
                    <w:rFonts w:ascii="Tahoma" w:hAnsi="Tahoma"/>
                    <w:rtl/>
                    <w:lang w:eastAsia="he" w:bidi="he-IL"/>
                  </w:rPr>
                  <w:t>שעה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3B543196" w14:textId="77777777" w:rsidR="000A0CDE" w:rsidRPr="00BD3DEE" w:rsidRDefault="00A468CA" w:rsidP="002B54A0">
            <w:pPr>
              <w:pStyle w:val="a0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תאריך האירוע:"/>
                <w:tag w:val="תאריך האירוע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BD3DEE">
                  <w:rPr>
                    <w:rFonts w:ascii="Tahoma" w:hAnsi="Tahoma"/>
                    <w:rtl/>
                    <w:lang w:eastAsia="he" w:bidi="he-IL"/>
                  </w:rPr>
                  <w:t>תאריך האירוע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27FF1C76" w14:textId="77777777" w:rsidR="000A0CDE" w:rsidRPr="00BD3DEE" w:rsidRDefault="00A468CA" w:rsidP="002B54A0">
            <w:pPr>
              <w:pStyle w:val="a0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מיקום:"/>
                <w:tag w:val="מיקום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BD3DEE">
                  <w:rPr>
                    <w:rFonts w:ascii="Tahoma" w:hAnsi="Tahoma"/>
                    <w:rtl/>
                    <w:lang w:eastAsia="he" w:bidi="he-IL"/>
                  </w:rPr>
                  <w:t>מיקום</w:t>
                </w:r>
              </w:sdtContent>
            </w:sdt>
          </w:p>
        </w:tc>
      </w:tr>
      <w:tr w:rsidR="0052768F" w:rsidRPr="00BD3DEE" w14:paraId="4AEF0DB9" w14:textId="77777777" w:rsidTr="007C2292">
        <w:sdt>
          <w:sdtPr>
            <w:rPr>
              <w:rFonts w:ascii="Tahoma" w:hAnsi="Tahoma"/>
              <w:rtl/>
              <w:lang w:bidi="he-IL"/>
            </w:rPr>
            <w:alias w:val="הזן ארגון/אירוע:"/>
            <w:tag w:val="הזן ארגון/אירוע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2" w:type="pct"/>
              </w:tcPr>
              <w:p w14:paraId="204B96B9" w14:textId="77777777" w:rsidR="000A0CDE" w:rsidRPr="00BD3DEE" w:rsidRDefault="008C40D0" w:rsidP="002B54A0">
                <w:pPr>
                  <w:pStyle w:val="Footer"/>
                  <w:bidi/>
                  <w:rPr>
                    <w:rFonts w:ascii="Tahoma" w:hAnsi="Tahoma"/>
                    <w:lang w:bidi="he-IL"/>
                  </w:rPr>
                </w:pPr>
                <w:r w:rsidRPr="00BD3DEE">
                  <w:rPr>
                    <w:rFonts w:ascii="Tahoma" w:hAnsi="Tahoma"/>
                    <w:rtl/>
                    <w:lang w:eastAsia="he" w:bidi="he-IL"/>
                  </w:rPr>
                  <w:t>ארגון/אירוע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טווח שעות:"/>
            <w:tag w:val="הזן טווח שעות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02" w:type="pct"/>
              </w:tcPr>
              <w:p w14:paraId="0EE1ED16" w14:textId="77777777" w:rsidR="000A0CDE" w:rsidRPr="00BD3DEE" w:rsidRDefault="008C40D0" w:rsidP="002B54A0">
                <w:pPr>
                  <w:pStyle w:val="Footer"/>
                  <w:bidi/>
                  <w:rPr>
                    <w:rFonts w:ascii="Tahoma" w:hAnsi="Tahoma"/>
                    <w:lang w:bidi="he-IL"/>
                  </w:rPr>
                </w:pPr>
                <w:r w:rsidRPr="00BD3DEE">
                  <w:rPr>
                    <w:rFonts w:ascii="Tahoma" w:hAnsi="Tahoma"/>
                    <w:rtl/>
                    <w:lang w:eastAsia="he" w:bidi="he-IL"/>
                  </w:rPr>
                  <w:t>משעה - עד שעה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אירוע:"/>
            <w:tag w:val="הזן תאריך אירוע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9" w:type="pct"/>
              </w:tcPr>
              <w:p w14:paraId="0C51149D" w14:textId="77777777" w:rsidR="000A0CDE" w:rsidRPr="00BD3DEE" w:rsidRDefault="002B54A0" w:rsidP="002B54A0">
                <w:pPr>
                  <w:pStyle w:val="Footer"/>
                  <w:bidi/>
                  <w:rPr>
                    <w:rFonts w:ascii="Tahoma" w:hAnsi="Tahoma"/>
                    <w:lang w:bidi="he-IL"/>
                  </w:rPr>
                </w:pPr>
                <w:r w:rsidRPr="00BD3DEE">
                  <w:rPr>
                    <w:rFonts w:ascii="Tahoma" w:hAnsi="Tahoma"/>
                    <w:rtl/>
                    <w:lang w:eastAsia="he" w:bidi="he-IL"/>
                  </w:rPr>
                  <w:t>תאריך האירוע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קום אירוע:"/>
            <w:tag w:val="הזן מקום אירוע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07" w:type="pct"/>
              </w:tcPr>
              <w:p w14:paraId="1D907BEE" w14:textId="77777777" w:rsidR="000A0CDE" w:rsidRPr="00BD3DEE" w:rsidRDefault="008C40D0" w:rsidP="002B54A0">
                <w:pPr>
                  <w:pStyle w:val="Footer"/>
                  <w:bidi/>
                  <w:rPr>
                    <w:rFonts w:ascii="Tahoma" w:hAnsi="Tahoma"/>
                    <w:lang w:bidi="he-IL"/>
                  </w:rPr>
                </w:pPr>
                <w:r w:rsidRPr="00BD3DEE">
                  <w:rPr>
                    <w:rFonts w:ascii="Tahoma" w:hAnsi="Tahoma"/>
                    <w:rtl/>
                    <w:lang w:eastAsia="he" w:bidi="he-IL"/>
                  </w:rPr>
                  <w:t>מקום האירוע</w:t>
                </w:r>
              </w:p>
            </w:tc>
          </w:sdtContent>
        </w:sdt>
      </w:tr>
    </w:tbl>
    <w:tbl>
      <w:tblPr>
        <w:tblStyle w:val="a1"/>
        <w:bidiVisual/>
        <w:tblW w:w="5000" w:type="pct"/>
        <w:tblLayout w:type="fixed"/>
        <w:tblLook w:val="04A0" w:firstRow="1" w:lastRow="0" w:firstColumn="1" w:lastColumn="0" w:noHBand="0" w:noVBand="1"/>
        <w:tblDescription w:val="טבלת כותרת"/>
      </w:tblPr>
      <w:tblGrid>
        <w:gridCol w:w="678"/>
        <w:gridCol w:w="2418"/>
        <w:gridCol w:w="1838"/>
        <w:gridCol w:w="1703"/>
        <w:gridCol w:w="2463"/>
        <w:gridCol w:w="2453"/>
        <w:gridCol w:w="2689"/>
      </w:tblGrid>
      <w:tr w:rsidR="00470CAB" w:rsidRPr="00BD3DEE" w14:paraId="0E163452" w14:textId="77777777" w:rsidTr="00BD3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/>
              <w:rtl/>
              <w:lang w:bidi="he-IL"/>
            </w:rPr>
            <w:alias w:val="מספר:"/>
            <w:tag w:val="מספר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7" w:type="dxa"/>
                <w:tcBorders>
                  <w:bottom w:val="nil"/>
                </w:tcBorders>
              </w:tcPr>
              <w:p w14:paraId="4FEE5380" w14:textId="77777777" w:rsidR="00470CAB" w:rsidRPr="00BD3DEE" w:rsidRDefault="00470CAB" w:rsidP="00423FA6">
                <w:pPr>
                  <w:bidi/>
                  <w:rPr>
                    <w:rFonts w:ascii="Tahoma" w:hAnsi="Tahoma"/>
                    <w:lang w:bidi="he-IL"/>
                  </w:rPr>
                </w:pPr>
                <w:r w:rsidRPr="00BD3DEE">
                  <w:rPr>
                    <w:rFonts w:ascii="Tahoma" w:hAnsi="Tahoma"/>
                    <w:rtl/>
                    <w:lang w:eastAsia="he" w:bidi="he-IL"/>
                  </w:rPr>
                  <w:t>מס'</w:t>
                </w:r>
              </w:p>
            </w:tc>
          </w:sdtContent>
        </w:sdt>
        <w:tc>
          <w:tcPr>
            <w:tcW w:w="2419" w:type="dxa"/>
            <w:tcBorders>
              <w:bottom w:val="nil"/>
            </w:tcBorders>
          </w:tcPr>
          <w:p w14:paraId="05063D34" w14:textId="77777777" w:rsidR="00470CAB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שם המתנדב:"/>
                <w:tag w:val="שם המתנדב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  <w:tcBorders>
              <w:bottom w:val="nil"/>
            </w:tcBorders>
          </w:tcPr>
          <w:p w14:paraId="5B66B65A" w14:textId="77777777" w:rsidR="00470CAB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טלפון בבית:"/>
                <w:tag w:val="טלפון בבית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  <w:tcBorders>
              <w:bottom w:val="nil"/>
            </w:tcBorders>
          </w:tcPr>
          <w:p w14:paraId="0E6E78F5" w14:textId="77777777" w:rsidR="00470CAB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טלפון נייד:"/>
                <w:tag w:val="טלפון נייד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  <w:tcBorders>
              <w:bottom w:val="nil"/>
            </w:tcBorders>
          </w:tcPr>
          <w:p w14:paraId="3F2315D0" w14:textId="77777777" w:rsidR="00470CAB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דואר אלקטרוני:"/>
                <w:tag w:val="דואר אלקטרוני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  <w:tcBorders>
              <w:bottom w:val="nil"/>
            </w:tcBorders>
          </w:tcPr>
          <w:p w14:paraId="400898FD" w14:textId="77777777" w:rsidR="00470CAB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תחום התמחות/עניין:"/>
                <w:tag w:val="תחום התמחות/עניין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  <w:tcBorders>
              <w:bottom w:val="nil"/>
            </w:tcBorders>
          </w:tcPr>
          <w:p w14:paraId="24E2063E" w14:textId="77777777" w:rsidR="00470CAB" w:rsidRPr="00BD3DEE" w:rsidRDefault="00A468CA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ימים/שעות שבהם פנוי/ה:"/>
                <w:tag w:val="ימים/שעות שבהם פנוי/ה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470CAB" w:rsidRPr="00BD3DEE" w14:paraId="49AD5DBF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nil"/>
            </w:tcBorders>
          </w:tcPr>
          <w:p w14:paraId="04E1DF52" w14:textId="77777777" w:rsidR="00470CAB" w:rsidRPr="00BD3DEE" w:rsidRDefault="00470CAB" w:rsidP="00423FA6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14:paraId="684102BC" w14:textId="77777777" w:rsidR="00470CAB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  <w:tcBorders>
              <w:top w:val="nil"/>
            </w:tcBorders>
          </w:tcPr>
          <w:p w14:paraId="2112DE1C" w14:textId="77777777" w:rsidR="00470CAB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  <w:tcBorders>
              <w:top w:val="nil"/>
            </w:tcBorders>
          </w:tcPr>
          <w:p w14:paraId="6BDF9CA7" w14:textId="77777777" w:rsidR="00470CAB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  <w:tcBorders>
              <w:top w:val="nil"/>
            </w:tcBorders>
          </w:tcPr>
          <w:p w14:paraId="7C89B39E" w14:textId="77777777" w:rsidR="00470CAB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  <w:tcBorders>
              <w:top w:val="nil"/>
            </w:tcBorders>
          </w:tcPr>
          <w:p w14:paraId="49BCA577" w14:textId="77777777" w:rsidR="00470CAB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  <w:tcBorders>
              <w:top w:val="nil"/>
            </w:tcBorders>
          </w:tcPr>
          <w:p w14:paraId="6524A3D0" w14:textId="77777777" w:rsidR="00470CAB" w:rsidRPr="00BD3DEE" w:rsidRDefault="00A468CA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413F1D3C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AF2338B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58B0161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764C4BD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68066EF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59DCD1B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0766A30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078981A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4F0A5171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D516A87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27708DD1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23FD5D6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49F5D18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7674D57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7B2E9F8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46ABFCB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21A845BB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59E343E6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7EB0C55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5E8E8A71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1D61FEF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537F5BD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57F3289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2668E86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63C6FAB8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F87E502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2B6961E8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04DDD581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4D546FA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3B4B756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58E43BF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46DE935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344A6753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8D52B0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3FAA0EB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7A03681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6FBCD32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39FD842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4DC428F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79650A5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5B9AFD14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56AAC27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085B153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29495F3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7ED63CA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7BE0FE8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0191354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3AB562C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203FB429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EBC194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666E386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2D75FDD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2297ECB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3960C02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4FB8A7A8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7A04ABC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315E910E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6EF56E5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66E56C6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0A7C83C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65D7893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18B8A1E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7E2721D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3E49D43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144801EB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3EF887A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6753613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04C69F2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52D573C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61C6E7B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26B341B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45EC460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7DE6CA07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97E59C2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6F462298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70AA071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45E00B4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3F1E572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0A012B6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69EB2B3E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7FFC4CAE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9E16CF3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781D6A3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1B817656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50A58281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788C70B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3ECD253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5F19E89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05B45AF3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0D16A407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389F5AE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546F899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55FE43B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16799A5B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52234FBA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2FB6750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06F5B987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7311C1BD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0B4268F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0DC1CEEF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5F2C5C52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43DEAA27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50327761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3B1A9C94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  <w:tr w:rsidR="005174EF" w:rsidRPr="00BD3DEE" w14:paraId="46EFD4D3" w14:textId="77777777" w:rsidTr="00BD3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BDB28C4" w14:textId="77777777" w:rsidR="005174EF" w:rsidRPr="00BD3DEE" w:rsidRDefault="005174EF" w:rsidP="005174EF">
            <w:pPr>
              <w:pStyle w:val="a"/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19" w:type="dxa"/>
          </w:tcPr>
          <w:p w14:paraId="41B7ADF0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מתנדב:"/>
                <w:tag w:val="הזן שם מתנדב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שם המתנדב</w:t>
                </w:r>
              </w:sdtContent>
            </w:sdt>
          </w:p>
        </w:tc>
        <w:tc>
          <w:tcPr>
            <w:tcW w:w="1839" w:type="dxa"/>
          </w:tcPr>
          <w:p w14:paraId="3E9895A5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בבית:"/>
                <w:tag w:val="הזן טלפון בבית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(בית)</w:t>
                </w:r>
              </w:sdtContent>
            </w:sdt>
          </w:p>
        </w:tc>
        <w:tc>
          <w:tcPr>
            <w:tcW w:w="1703" w:type="dxa"/>
          </w:tcPr>
          <w:p w14:paraId="7EB1C363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 נייד:"/>
                <w:tag w:val="הזן טלפון נייד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טלפון (נייד)</w:t>
                </w:r>
              </w:sdtContent>
            </w:sdt>
          </w:p>
        </w:tc>
        <w:tc>
          <w:tcPr>
            <w:tcW w:w="2464" w:type="dxa"/>
          </w:tcPr>
          <w:p w14:paraId="04A1B51D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2454" w:type="dxa"/>
          </w:tcPr>
          <w:p w14:paraId="4AADCEA9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חום התמחות/עניין"/>
                <w:tag w:val="הזן תחום התמחות/עניין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תחום התמחות/עניין</w:t>
                </w:r>
              </w:sdtContent>
            </w:sdt>
          </w:p>
        </w:tc>
        <w:tc>
          <w:tcPr>
            <w:tcW w:w="2690" w:type="dxa"/>
          </w:tcPr>
          <w:p w14:paraId="08DDFAEC" w14:textId="77777777" w:rsidR="005174EF" w:rsidRPr="00BD3DEE" w:rsidRDefault="00A468CA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ימים/שעות שבהם פנוי/ה:"/>
                <w:tag w:val="הזן ימים/שעות שבהם פנוי/ה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BD3DEE">
                  <w:rPr>
                    <w:rFonts w:ascii="Tahoma" w:hAnsi="Tahoma"/>
                    <w:rtl/>
                    <w:lang w:eastAsia="he" w:bidi="he-IL"/>
                  </w:rPr>
                  <w:t>ימים/שעות שבהם פנוי/ה</w:t>
                </w:r>
              </w:sdtContent>
            </w:sdt>
          </w:p>
        </w:tc>
      </w:tr>
    </w:tbl>
    <w:p w14:paraId="79C4791E" w14:textId="77777777" w:rsidR="00470CAB" w:rsidRPr="00BD3DEE" w:rsidRDefault="00470CAB" w:rsidP="005174EF">
      <w:pPr>
        <w:pStyle w:val="NoSpacing"/>
        <w:bidi/>
        <w:rPr>
          <w:rFonts w:ascii="Tahoma" w:hAnsi="Tahoma"/>
          <w:lang w:bidi="he-IL"/>
        </w:rPr>
      </w:pPr>
    </w:p>
    <w:sectPr w:rsidR="00470CAB" w:rsidRPr="00BD3DEE" w:rsidSect="00A468CA">
      <w:footerReference w:type="default" r:id="rId11"/>
      <w:pgSz w:w="16838" w:h="11906" w:orient="landscape" w:code="9"/>
      <w:pgMar w:top="567" w:right="1298" w:bottom="567" w:left="129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A484" w14:textId="77777777" w:rsidR="00E04FF9" w:rsidRDefault="00E04FF9" w:rsidP="00D9076A">
      <w:pPr>
        <w:spacing w:before="0" w:after="0"/>
      </w:pPr>
      <w:r>
        <w:separator/>
      </w:r>
    </w:p>
    <w:p w14:paraId="68C72023" w14:textId="77777777" w:rsidR="00E04FF9" w:rsidRDefault="00E04FF9"/>
  </w:endnote>
  <w:endnote w:type="continuationSeparator" w:id="0">
    <w:p w14:paraId="48EC1DDC" w14:textId="77777777" w:rsidR="00E04FF9" w:rsidRDefault="00E04FF9" w:rsidP="00D9076A">
      <w:pPr>
        <w:spacing w:before="0" w:after="0"/>
      </w:pPr>
      <w:r>
        <w:continuationSeparator/>
      </w:r>
    </w:p>
    <w:p w14:paraId="254255F8" w14:textId="77777777" w:rsidR="00E04FF9" w:rsidRDefault="00E0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6297" w14:textId="31963193" w:rsidR="001A6249" w:rsidRPr="00BD3DEE" w:rsidRDefault="008C40D0" w:rsidP="005174EF">
    <w:pPr>
      <w:pStyle w:val="Footer"/>
      <w:bidi/>
      <w:rPr>
        <w:rFonts w:ascii="Tahoma" w:hAnsi="Tahoma"/>
      </w:rPr>
    </w:pPr>
    <w:r w:rsidRPr="00BD3DEE">
      <w:rPr>
        <w:rFonts w:ascii="Tahoma" w:hAnsi="Tahoma"/>
        <w:rtl/>
        <w:lang w:eastAsia="he" w:bidi="he-IL"/>
      </w:rPr>
      <w:t xml:space="preserve">עמוד </w:t>
    </w:r>
    <w:r w:rsidRPr="00BD3DEE">
      <w:rPr>
        <w:rFonts w:ascii="Tahoma" w:hAnsi="Tahoma"/>
        <w:rtl/>
        <w:lang w:eastAsia="he" w:bidi="he-IL"/>
      </w:rPr>
      <w:fldChar w:fldCharType="begin"/>
    </w:r>
    <w:r w:rsidRPr="00BD3DEE">
      <w:rPr>
        <w:rFonts w:ascii="Tahoma" w:hAnsi="Tahoma"/>
        <w:rtl/>
        <w:lang w:eastAsia="he" w:bidi="he-IL"/>
      </w:rPr>
      <w:instrText xml:space="preserve"> PAGE   \* MERGEFORMAT </w:instrText>
    </w:r>
    <w:r w:rsidRPr="00BD3DEE">
      <w:rPr>
        <w:rFonts w:ascii="Tahoma" w:hAnsi="Tahoma"/>
        <w:rtl/>
        <w:lang w:eastAsia="he" w:bidi="he-IL"/>
      </w:rPr>
      <w:fldChar w:fldCharType="separate"/>
    </w:r>
    <w:r w:rsidR="00A468CA">
      <w:rPr>
        <w:rFonts w:ascii="Tahoma" w:hAnsi="Tahoma"/>
        <w:noProof/>
        <w:rtl/>
        <w:lang w:eastAsia="he" w:bidi="he-IL"/>
      </w:rPr>
      <w:t>2</w:t>
    </w:r>
    <w:r w:rsidRPr="00BD3DEE">
      <w:rPr>
        <w:rFonts w:ascii="Tahoma" w:hAnsi="Tahoma"/>
        <w:noProof/>
        <w:rtl/>
        <w:lang w:eastAsia="he" w:bidi="he-IL"/>
      </w:rPr>
      <w:fldChar w:fldCharType="end"/>
    </w:r>
    <w:r w:rsidRPr="00BD3DEE">
      <w:rPr>
        <w:rFonts w:ascii="Tahoma" w:hAnsi="Tahoma"/>
        <w:noProof/>
        <w:rtl/>
        <w:lang w:eastAsia="he" w:bidi="he-IL"/>
      </w:rPr>
      <w:t xml:space="preserve"> מתוך </w:t>
    </w:r>
    <w:r w:rsidRPr="00BD3DEE">
      <w:rPr>
        <w:rFonts w:ascii="Tahoma" w:hAnsi="Tahoma"/>
        <w:noProof/>
        <w:rtl/>
        <w:lang w:eastAsia="he" w:bidi="he-IL"/>
      </w:rPr>
      <w:fldChar w:fldCharType="begin"/>
    </w:r>
    <w:r w:rsidRPr="00BD3DEE">
      <w:rPr>
        <w:rFonts w:ascii="Tahoma" w:hAnsi="Tahoma"/>
        <w:noProof/>
        <w:rtl/>
        <w:lang w:eastAsia="he" w:bidi="he-IL"/>
      </w:rPr>
      <w:instrText xml:space="preserve"> NUMPAGES  \* MERGEFORMAT </w:instrText>
    </w:r>
    <w:r w:rsidRPr="00BD3DEE">
      <w:rPr>
        <w:rFonts w:ascii="Tahoma" w:hAnsi="Tahoma"/>
        <w:noProof/>
        <w:rtl/>
        <w:lang w:eastAsia="he" w:bidi="he-IL"/>
      </w:rPr>
      <w:fldChar w:fldCharType="separate"/>
    </w:r>
    <w:r w:rsidR="00A468CA">
      <w:rPr>
        <w:rFonts w:ascii="Tahoma" w:hAnsi="Tahoma"/>
        <w:noProof/>
        <w:rtl/>
        <w:lang w:eastAsia="he" w:bidi="he-IL"/>
      </w:rPr>
      <w:t>2</w:t>
    </w:r>
    <w:r w:rsidRPr="00BD3DEE">
      <w:rPr>
        <w:rFonts w:ascii="Tahoma" w:hAnsi="Tahoma"/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E7D7C" w14:textId="77777777" w:rsidR="00E04FF9" w:rsidRDefault="00E04FF9" w:rsidP="00D9076A">
      <w:pPr>
        <w:spacing w:before="0" w:after="0"/>
      </w:pPr>
      <w:r>
        <w:separator/>
      </w:r>
    </w:p>
    <w:p w14:paraId="3BC0D93C" w14:textId="77777777" w:rsidR="00E04FF9" w:rsidRDefault="00E04FF9"/>
  </w:footnote>
  <w:footnote w:type="continuationSeparator" w:id="0">
    <w:p w14:paraId="61F11722" w14:textId="77777777" w:rsidR="00E04FF9" w:rsidRDefault="00E04FF9" w:rsidP="00D9076A">
      <w:pPr>
        <w:spacing w:before="0" w:after="0"/>
      </w:pPr>
      <w:r>
        <w:continuationSeparator/>
      </w:r>
    </w:p>
    <w:p w14:paraId="79116EC1" w14:textId="77777777" w:rsidR="00E04FF9" w:rsidRDefault="00E04F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A0CDE"/>
    <w:rsid w:val="00114CF3"/>
    <w:rsid w:val="001A6249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8328F2"/>
    <w:rsid w:val="008C40D0"/>
    <w:rsid w:val="008D623D"/>
    <w:rsid w:val="00951925"/>
    <w:rsid w:val="009A1090"/>
    <w:rsid w:val="009F4905"/>
    <w:rsid w:val="00A468CA"/>
    <w:rsid w:val="00A70BC7"/>
    <w:rsid w:val="00B628D4"/>
    <w:rsid w:val="00BD3DEE"/>
    <w:rsid w:val="00C273D7"/>
    <w:rsid w:val="00CC008E"/>
    <w:rsid w:val="00CC1066"/>
    <w:rsid w:val="00D73EEF"/>
    <w:rsid w:val="00D9076A"/>
    <w:rsid w:val="00E04FF9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he-IL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D4"/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8D4"/>
    <w:pPr>
      <w:keepNext/>
      <w:keepLines/>
      <w:spacing w:before="240" w:after="0"/>
      <w:outlineLvl w:val="0"/>
    </w:pPr>
    <w:rPr>
      <w:rFonts w:asciiTheme="majorHAnsi" w:eastAsiaTheme="majorEastAsia" w:hAnsi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8D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628D4"/>
    <w:pPr>
      <w:spacing w:before="0" w:after="0"/>
      <w:contextualSpacing/>
      <w:jc w:val="center"/>
    </w:pPr>
    <w:rPr>
      <w:rFonts w:asciiTheme="majorHAnsi" w:eastAsiaTheme="majorEastAsia" w:hAnsiTheme="majorHAns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sid w:val="00B628D4"/>
    <w:rPr>
      <w:rFonts w:asciiTheme="majorHAnsi" w:eastAsiaTheme="majorEastAsia" w:hAnsiTheme="majorHAnsi" w:cs="Tahoma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rsid w:val="00B628D4"/>
    <w:pPr>
      <w:spacing w:after="0"/>
    </w:pPr>
    <w:rPr>
      <w:rFonts w:cs="Tahoma"/>
    </w:rPr>
  </w:style>
  <w:style w:type="paragraph" w:customStyle="1" w:styleId="a0">
    <w:name w:val="כותרת טבלה"/>
    <w:basedOn w:val="Normal"/>
    <w:uiPriority w:val="3"/>
    <w:qFormat/>
    <w:rsid w:val="00B628D4"/>
    <w:pPr>
      <w:spacing w:before="0" w:after="40"/>
    </w:pPr>
    <w:rPr>
      <w:rFonts w:asciiTheme="majorHAnsi" w:eastAsiaTheme="majorEastAsia" w:hAnsiTheme="majorHAns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כותרת שורה"/>
    <w:basedOn w:val="Normal"/>
    <w:uiPriority w:val="3"/>
    <w:qFormat/>
    <w:rsid w:val="00B628D4"/>
    <w:pPr>
      <w:numPr>
        <w:numId w:val="1"/>
      </w:numPr>
      <w:spacing w:before="80"/>
      <w:ind w:firstLine="0"/>
    </w:pPr>
    <w:rPr>
      <w:rFonts w:asciiTheme="majorHAnsi" w:eastAsiaTheme="majorEastAsia" w:hAnsiTheme="majorHAns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28D4"/>
    <w:rPr>
      <w:rFonts w:asciiTheme="majorHAnsi" w:eastAsiaTheme="majorEastAsia" w:hAnsiTheme="majorHAnsi" w:cs="Tahom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8D4"/>
    <w:rPr>
      <w:rFonts w:asciiTheme="majorHAnsi" w:eastAsiaTheme="majorEastAsia" w:hAnsiTheme="majorHAnsi" w:cs="Tahoma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a1">
    <w:name w:val="טבלת פריסה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8479EC" w:rsidP="008479EC">
          <w:pPr>
            <w:pStyle w:val="FC7BB206D0F542A8815D5487A5A533D01"/>
          </w:pPr>
          <w:r w:rsidRPr="00BD3DEE">
            <w:rPr>
              <w:rFonts w:ascii="Tahoma" w:hAnsi="Tahoma" w:cs="Tahoma"/>
              <w:rtl/>
              <w:lang w:eastAsia="he" w:bidi="he-IL"/>
            </w:rPr>
            <w:t>ארגון/אירוע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8479EC" w:rsidP="008479EC">
          <w:pPr>
            <w:pStyle w:val="154085AD77F443D399760601FDFBB80C1"/>
          </w:pPr>
          <w:r w:rsidRPr="00BD3DEE">
            <w:rPr>
              <w:rFonts w:ascii="Tahoma" w:hAnsi="Tahoma" w:cs="Tahoma"/>
              <w:rtl/>
              <w:lang w:eastAsia="he" w:bidi="he-IL"/>
            </w:rPr>
            <w:t>משעה - עד שעה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8479EC" w:rsidP="008479EC">
          <w:pPr>
            <w:pStyle w:val="9F3D66E4BE194684B4C70613FB9616C41"/>
          </w:pPr>
          <w:r w:rsidRPr="00BD3DEE">
            <w:rPr>
              <w:rFonts w:ascii="Tahoma" w:hAnsi="Tahoma" w:cs="Tahoma"/>
              <w:rtl/>
              <w:lang w:eastAsia="he" w:bidi="he-IL"/>
            </w:rPr>
            <w:t>מקום האירוע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8479EC" w:rsidP="008479EC">
          <w:pPr>
            <w:pStyle w:val="6C82992558584BF5ADEB79333610FC451"/>
          </w:pPr>
          <w:r w:rsidRPr="00BD3DEE">
            <w:rPr>
              <w:rFonts w:ascii="Tahoma" w:hAnsi="Tahoma" w:cs="Tahoma"/>
              <w:rtl/>
              <w:lang w:eastAsia="he" w:bidi="he-IL"/>
            </w:rPr>
            <w:t>אני רוצה להתנדב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8479EC" w:rsidP="008479EC">
          <w:pPr>
            <w:pStyle w:val="42C09BD6280E4443965529C4ABA5DFCF1"/>
          </w:pPr>
          <w:r w:rsidRPr="00BD3DEE">
            <w:rPr>
              <w:rFonts w:ascii="Tahoma" w:hAnsi="Tahoma" w:cs="Tahoma"/>
              <w:rtl/>
              <w:lang w:eastAsia="he" w:bidi="he-IL"/>
            </w:rPr>
            <w:t>ארגון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8479EC" w:rsidP="008479EC">
          <w:pPr>
            <w:pStyle w:val="6240F6ABE0B1445DADB37B0A884241181"/>
          </w:pPr>
          <w:r w:rsidRPr="00BD3DEE">
            <w:rPr>
              <w:rFonts w:ascii="Tahoma" w:hAnsi="Tahoma" w:cs="Tahoma"/>
              <w:rtl/>
              <w:lang w:eastAsia="he" w:bidi="he-IL"/>
            </w:rPr>
            <w:t>שעה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8479EC" w:rsidP="008479EC">
          <w:pPr>
            <w:pStyle w:val="12747DE831BF4766AFE8F664432F79361"/>
          </w:pPr>
          <w:r w:rsidRPr="00BD3DEE">
            <w:rPr>
              <w:rFonts w:ascii="Tahoma" w:hAnsi="Tahoma" w:cs="Tahoma"/>
              <w:rtl/>
              <w:lang w:eastAsia="he" w:bidi="he-IL"/>
            </w:rPr>
            <w:t>תאריך האירוע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8479EC" w:rsidP="008479EC">
          <w:pPr>
            <w:pStyle w:val="EF41C6BE57FA43ADB2D892B507551C741"/>
          </w:pPr>
          <w:r w:rsidRPr="00BD3DEE">
            <w:rPr>
              <w:rFonts w:ascii="Tahoma" w:hAnsi="Tahoma" w:cs="Tahoma"/>
              <w:rtl/>
              <w:lang w:eastAsia="he" w:bidi="he-IL"/>
            </w:rPr>
            <w:t>מיקום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8479EC" w:rsidP="008479EC">
          <w:pPr>
            <w:pStyle w:val="A741238264DA48E19E55FAC85280D33B1"/>
          </w:pPr>
          <w:r w:rsidRPr="00BD3DEE">
            <w:rPr>
              <w:rFonts w:ascii="Tahoma" w:hAnsi="Tahoma" w:cs="Tahoma"/>
              <w:rtl/>
              <w:lang w:eastAsia="he" w:bidi="he-IL"/>
            </w:rPr>
            <w:t>תאריך האירוע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8479EC" w:rsidP="008479EC">
          <w:pPr>
            <w:pStyle w:val="34C7C67ECE5D4EFA89C12B6266A8A27A6"/>
          </w:pPr>
          <w:r w:rsidRPr="00BD3DEE">
            <w:rPr>
              <w:rFonts w:ascii="Tahoma" w:hAnsi="Tahoma" w:cs="Tahoma"/>
              <w:rtl/>
              <w:lang w:eastAsia="he" w:bidi="he-IL"/>
            </w:rPr>
            <w:t>מס'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8479EC" w:rsidP="008479EC">
          <w:pPr>
            <w:pStyle w:val="3A86B7945F0240538A7443B99F5647F36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8479EC" w:rsidP="008479EC">
          <w:pPr>
            <w:pStyle w:val="67C12A43AEE34F1D82A7F6E24C5D10B06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8479EC" w:rsidP="008479EC">
          <w:pPr>
            <w:pStyle w:val="EA2A7ADAD75B4129A1B2D4D017B834EB6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8479EC" w:rsidP="008479EC">
          <w:pPr>
            <w:pStyle w:val="C68F0D530C0C4FA9ABA185F9DEBAF6856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8479EC" w:rsidP="008479EC">
          <w:pPr>
            <w:pStyle w:val="6085E70E33244245B1E387108EDA024C6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8479EC" w:rsidP="008479EC">
          <w:pPr>
            <w:pStyle w:val="EE128E19C5544D7A96C9D988B1FF0B106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8479EC" w:rsidP="008479EC">
          <w:pPr>
            <w:pStyle w:val="6528BEA7F73D4E76AD1488BF901FE1A1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8479EC" w:rsidP="008479EC">
          <w:pPr>
            <w:pStyle w:val="989CBC7EF05B4BD390A2C4936F0AF7A0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8479EC" w:rsidP="008479EC">
          <w:pPr>
            <w:pStyle w:val="051CC1E813D342A18FFDFF2D6B495879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8479EC" w:rsidP="008479EC">
          <w:pPr>
            <w:pStyle w:val="0649864806F04B9D8034BDD1E9DB82B7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8479EC" w:rsidP="008479EC">
          <w:pPr>
            <w:pStyle w:val="7B5DFB60001F49EDAA3B703D314D232A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8479EC" w:rsidP="008479EC">
          <w:pPr>
            <w:pStyle w:val="B0608CFFDFCF4AF4A40DEB3B3A3E63FE5"/>
          </w:pPr>
          <w:r w:rsidRPr="00BD3DEE">
            <w:rPr>
              <w:rFonts w:ascii="Tahoma" w:hAnsi="Tahoma" w:cs="Tahoma"/>
              <w:rtl/>
              <w:lang w:eastAsia="he" w:bidi="he-IL"/>
            </w:rPr>
            <w:t>מס'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8479EC" w:rsidP="008479EC">
          <w:pPr>
            <w:pStyle w:val="6220D3C4A10F4093800D58F588E3BF1F5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8479EC" w:rsidP="008479EC">
          <w:pPr>
            <w:pStyle w:val="CDDD24077532456BA6755A4A2F5702D65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8479EC" w:rsidP="008479EC">
          <w:pPr>
            <w:pStyle w:val="50F614EFD2684A54B77EB3AB70DE84D35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8479EC" w:rsidP="008479EC">
          <w:pPr>
            <w:pStyle w:val="2878EDDC018C4925803C706A0863EDD65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8479EC" w:rsidP="008479EC">
          <w:pPr>
            <w:pStyle w:val="D41FBA01D64449009939754BB66F778C5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8479EC" w:rsidP="008479EC">
          <w:pPr>
            <w:pStyle w:val="CE0192BBAB9C45E6A7012F5DE956FB415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8479EC" w:rsidP="008479EC">
          <w:pPr>
            <w:pStyle w:val="8393E13CF62A42929016305008EC0486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8479EC" w:rsidP="008479EC">
          <w:pPr>
            <w:pStyle w:val="146DC813FC0044CF8288EF9FA00FC48A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8479EC" w:rsidP="008479EC">
          <w:pPr>
            <w:pStyle w:val="E5C8E9971EA54BA7994A0A27DD514304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8479EC" w:rsidP="008479EC">
          <w:pPr>
            <w:pStyle w:val="EDDB4572123542E08F87D0C750E6561C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8479EC" w:rsidP="008479EC">
          <w:pPr>
            <w:pStyle w:val="C271A5A2E31549CBB6545E7FE6498711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8479EC" w:rsidP="008479EC">
          <w:pPr>
            <w:pStyle w:val="CC7EE9D591F24C3896362FBAD940972B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8479EC" w:rsidP="008479EC">
          <w:pPr>
            <w:pStyle w:val="99BF15F1019F40128548D25D89DADE0A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8479EC" w:rsidP="008479EC">
          <w:pPr>
            <w:pStyle w:val="C8205B3A0D824E87BC5068EDD955E89D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8479EC" w:rsidP="008479EC">
          <w:pPr>
            <w:pStyle w:val="EE0209C474DD4CDC824C40ECBD8A9561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8479EC" w:rsidP="008479EC">
          <w:pPr>
            <w:pStyle w:val="329F410D40DC45D59E63B72254DE2B0F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8479EC" w:rsidP="008479EC">
          <w:pPr>
            <w:pStyle w:val="1CDE245171D144008A290B11260C2D54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8479EC" w:rsidP="008479EC">
          <w:pPr>
            <w:pStyle w:val="29DB2CE2277F405EBED18D8576171EF1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8479EC" w:rsidP="008479EC">
          <w:pPr>
            <w:pStyle w:val="8C61E80FF217431587FDF056EEFF5C53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8479EC" w:rsidP="008479EC">
          <w:pPr>
            <w:pStyle w:val="07FD1BA21BCC4B37B564AA1E56435B3B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8479EC" w:rsidP="008479EC">
          <w:pPr>
            <w:pStyle w:val="14D3B9EEA1A14A8B905E5D639CD39053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8479EC" w:rsidP="008479EC">
          <w:pPr>
            <w:pStyle w:val="723E8FDB8D904A89A97503F3C4166368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8479EC" w:rsidP="008479EC">
          <w:pPr>
            <w:pStyle w:val="ADD5C4F3184B44B29B285625E119B7E4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8479EC" w:rsidP="008479EC">
          <w:pPr>
            <w:pStyle w:val="4E3F264B57534D77BEF0670D1490EBFF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8479EC" w:rsidP="008479EC">
          <w:pPr>
            <w:pStyle w:val="75A80A159B4B49BD90FCD954A2FFFB09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8479EC" w:rsidP="008479EC">
          <w:pPr>
            <w:pStyle w:val="F6917A80FA5843229A78DD6E8C7D8939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8479EC" w:rsidP="008479EC">
          <w:pPr>
            <w:pStyle w:val="B0962F266DD247CF8151F7F880F04B6D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8479EC" w:rsidP="008479EC">
          <w:pPr>
            <w:pStyle w:val="B7880A1658344A64B9E87F6838B5D3AC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8479EC" w:rsidP="008479EC">
          <w:pPr>
            <w:pStyle w:val="20799ED8C58F4AA79EE5DDE700D0CEF1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8479EC" w:rsidP="008479EC">
          <w:pPr>
            <w:pStyle w:val="47B2014A5FEE4FEF9D4783268925E300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8479EC" w:rsidP="008479EC">
          <w:pPr>
            <w:pStyle w:val="CF2BDCEE64984BE2A86861B23D299F38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8479EC" w:rsidP="008479EC">
          <w:pPr>
            <w:pStyle w:val="557409384E0A43EBBD0B691CBEE35C0B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8479EC" w:rsidP="008479EC">
          <w:pPr>
            <w:pStyle w:val="45DBE25950704AF9AD5B1A2BF4DF4EF0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8479EC" w:rsidP="008479EC">
          <w:pPr>
            <w:pStyle w:val="76C940DAE8234557AD859885024CE401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8479EC" w:rsidP="008479EC">
          <w:pPr>
            <w:pStyle w:val="58A13B1468994420A85D508DA33BEE51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8479EC" w:rsidP="008479EC">
          <w:pPr>
            <w:pStyle w:val="3029850ECC0D433484CB5830366B0AEA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8479EC" w:rsidP="008479EC">
          <w:pPr>
            <w:pStyle w:val="AFB77F2D63774EB599678DA62BE7F3D9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8479EC" w:rsidP="008479EC">
          <w:pPr>
            <w:pStyle w:val="7BB0592DFB7C42E487E791EC7FC7D07E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8479EC" w:rsidP="008479EC">
          <w:pPr>
            <w:pStyle w:val="E2E6554F7EFA4029BE53CDD5BC573B1E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8479EC" w:rsidP="008479EC">
          <w:pPr>
            <w:pStyle w:val="C358A77AFB98488593558DD3B571C2C7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8479EC" w:rsidP="008479EC">
          <w:pPr>
            <w:pStyle w:val="9B659DE2249A48ECABD3180D7CC16A1E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8479EC" w:rsidP="008479EC">
          <w:pPr>
            <w:pStyle w:val="0E6578D526CC46128E44FD450375595E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8479EC" w:rsidP="008479EC">
          <w:pPr>
            <w:pStyle w:val="12477687487E4E5FB50DB9F50263A43B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8479EC" w:rsidP="008479EC">
          <w:pPr>
            <w:pStyle w:val="6A103BD7D3FD4834A6FCBC0606FD139B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8479EC" w:rsidP="008479EC">
          <w:pPr>
            <w:pStyle w:val="9C79B46CB8944DAF917B65FAD3070241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8479EC" w:rsidP="008479EC">
          <w:pPr>
            <w:pStyle w:val="AA8D372ACC3B4140846B8BB3196EF7F6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8479EC" w:rsidP="008479EC">
          <w:pPr>
            <w:pStyle w:val="F9E1FCD674DB4E508FF5D3A433B17573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8479EC" w:rsidP="008479EC">
          <w:pPr>
            <w:pStyle w:val="3C629AAA9E3B428483F5B3EE77441EA9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8479EC" w:rsidP="008479EC">
          <w:pPr>
            <w:pStyle w:val="E5A59C62755E4A35BEF20D157F453D3D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8479EC" w:rsidP="008479EC">
          <w:pPr>
            <w:pStyle w:val="205530643F18478A81900E54E6BD0F46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8479EC" w:rsidP="008479EC">
          <w:pPr>
            <w:pStyle w:val="EC4194134CD84D878FA1D8C0BFD213CF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8479EC" w:rsidP="008479EC">
          <w:pPr>
            <w:pStyle w:val="02981913A4CE464AB19B9E3E77A28E90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8479EC" w:rsidP="008479EC">
          <w:pPr>
            <w:pStyle w:val="26AE40C6D6AC42E292408E3376E3E3A9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8479EC" w:rsidP="008479EC">
          <w:pPr>
            <w:pStyle w:val="BAAD2C910339459A8B1CB4E794310082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8479EC" w:rsidP="008479EC">
          <w:pPr>
            <w:pStyle w:val="5DDF92CE561D4489A7F3E2E3B20658EF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8479EC" w:rsidP="008479EC">
          <w:pPr>
            <w:pStyle w:val="81EA2BC75A294311AA20A059C44D1D38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8479EC" w:rsidP="008479EC">
          <w:pPr>
            <w:pStyle w:val="538E089BBA0441F88EDCBC084D44D3EA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8479EC" w:rsidP="008479EC">
          <w:pPr>
            <w:pStyle w:val="377CBD321DBD4A758B4E557EF93190AB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8479EC" w:rsidP="008479EC">
          <w:pPr>
            <w:pStyle w:val="D2CFF24DCA9C4480B3DD34DAC278815E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8479EC" w:rsidP="008479EC">
          <w:pPr>
            <w:pStyle w:val="1724DE1206DF41E6B0E7AF613F685D08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8479EC" w:rsidP="008479EC">
          <w:pPr>
            <w:pStyle w:val="E62B711BA8E642E28A6BA1A894E3AE02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8479EC" w:rsidP="008479EC">
          <w:pPr>
            <w:pStyle w:val="C134370007224513818F051465FC893D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8479EC" w:rsidP="008479EC">
          <w:pPr>
            <w:pStyle w:val="06F05472550149A1B7090C2E5FBBC637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8479EC" w:rsidP="008479EC">
          <w:pPr>
            <w:pStyle w:val="2F01BACA2A364672B915DEEA95BD4744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8479EC" w:rsidP="008479EC">
          <w:pPr>
            <w:pStyle w:val="308F97BE537C4F229C67AE3D0DC00BFD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8479EC" w:rsidP="008479EC">
          <w:pPr>
            <w:pStyle w:val="8A6CA94EDECD4D8489F1264AA1AF9463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8479EC" w:rsidP="008479EC">
          <w:pPr>
            <w:pStyle w:val="20CF223C04CF490DA70A74902CEF20FE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8479EC" w:rsidP="008479EC">
          <w:pPr>
            <w:pStyle w:val="800621F57AA54A2B843F1E803012A7B5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8479EC" w:rsidP="008479EC">
          <w:pPr>
            <w:pStyle w:val="DDE3DCEC25034F678A6FCF456EA94FE3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8479EC" w:rsidP="008479EC">
          <w:pPr>
            <w:pStyle w:val="88187E75D81E485BA76EF04B6F62238E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8479EC" w:rsidP="008479EC">
          <w:pPr>
            <w:pStyle w:val="4A48BEB584CE49A287D057A8F6564DEB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8479EC" w:rsidP="008479EC">
          <w:pPr>
            <w:pStyle w:val="99BF14E53F9F435D87AE506FF452C1FF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8479EC" w:rsidP="008479EC">
          <w:pPr>
            <w:pStyle w:val="73EC38AFB7CA44E9AB6893FC1DD87950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8479EC" w:rsidP="008479EC">
          <w:pPr>
            <w:pStyle w:val="CD75EF4AD9F94C889A1E5675E6B3803E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8479EC" w:rsidP="008479EC">
          <w:pPr>
            <w:pStyle w:val="B2B239A077C7489E881BC4B9353C86E3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8479EC" w:rsidP="008479EC">
          <w:pPr>
            <w:pStyle w:val="57A998D3075545FBBF360C8B7398F5B8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8479EC" w:rsidP="008479EC">
          <w:pPr>
            <w:pStyle w:val="AC569D06CED641549C905E7BDBE69DDD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8479EC" w:rsidP="008479EC">
          <w:pPr>
            <w:pStyle w:val="984E89342ECE4D1CBA1FB30D8BA3E96F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8479EC" w:rsidP="008479EC">
          <w:pPr>
            <w:pStyle w:val="25560239893046FCAABD4C27C5079E6C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8479EC" w:rsidP="008479EC">
          <w:pPr>
            <w:pStyle w:val="97D37AF2F2CA46D4A5B011F9372277D5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8479EC" w:rsidP="008479EC">
          <w:pPr>
            <w:pStyle w:val="33612D862EFD41CEB5EA4173F7327FE3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8479EC" w:rsidP="008479EC">
          <w:pPr>
            <w:pStyle w:val="E4F91859E7CF46B0A568C09640A90520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8479EC" w:rsidP="008479EC">
          <w:pPr>
            <w:pStyle w:val="6CF8493EE9E742B4901FF086E1F6EB2E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8479EC" w:rsidP="008479EC">
          <w:pPr>
            <w:pStyle w:val="1C4E5D36FE81492EA4C2CA75D4F98374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8479EC" w:rsidP="008479EC">
          <w:pPr>
            <w:pStyle w:val="A00DA6A8C0784245805FD21DF9C226B6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8479EC" w:rsidP="008479EC">
          <w:pPr>
            <w:pStyle w:val="90886263F1644872A16FBB8977563CEF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8479EC" w:rsidP="008479EC">
          <w:pPr>
            <w:pStyle w:val="C9C284D486804BB68A9B1B77F6031A99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8479EC" w:rsidP="008479EC">
          <w:pPr>
            <w:pStyle w:val="CCE7F190322A44D9A88CA3912837EFD4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8479EC" w:rsidP="008479EC">
          <w:pPr>
            <w:pStyle w:val="BAE3AD1F99654E168C2EBC660591B48E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8479EC" w:rsidP="008479EC">
          <w:pPr>
            <w:pStyle w:val="E24DA28F738C414FBA8F6136090A8833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8479EC" w:rsidP="008479EC">
          <w:pPr>
            <w:pStyle w:val="1E0E2AF37E95485A8FA6E8A23B48A8C2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8479EC" w:rsidP="008479EC">
          <w:pPr>
            <w:pStyle w:val="ED63DC6812654FF1A476CE40B39610D0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8479EC" w:rsidP="008479EC">
          <w:pPr>
            <w:pStyle w:val="F587C4FC1F8B48E3BD016CC88C8EACE2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8479EC" w:rsidP="008479EC">
          <w:pPr>
            <w:pStyle w:val="0F17BD188804499382721734B5A9921C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8479EC" w:rsidP="008479EC">
          <w:pPr>
            <w:pStyle w:val="805823A2A31D4A879082DD78548692A3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8479EC" w:rsidP="008479EC">
          <w:pPr>
            <w:pStyle w:val="F6872393403D422BBEA2B97BE61274AE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8479EC" w:rsidP="008479EC">
          <w:pPr>
            <w:pStyle w:val="FFE239A6BB884C00872739CA5C06D1CB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8479EC" w:rsidP="008479EC">
          <w:pPr>
            <w:pStyle w:val="6F3EC4BD5C244EE09AD0D5A33B32B610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8479EC" w:rsidP="008479EC">
          <w:pPr>
            <w:pStyle w:val="A30D9A76BCA44CEDBF4931650526DC8A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8479EC" w:rsidP="008479EC">
          <w:pPr>
            <w:pStyle w:val="8F7BD2BDD07D4C77A66B5C2C64AFCF84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8479EC" w:rsidP="008479EC">
          <w:pPr>
            <w:pStyle w:val="E3D90039EAD04A408AE3A8FC6A1DDFFC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8479EC" w:rsidP="008479EC">
          <w:pPr>
            <w:pStyle w:val="B23A7328436E4249BF7E305CBA25557D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8479EC" w:rsidP="008479EC">
          <w:pPr>
            <w:pStyle w:val="FEA074ABF2A341AF93EFCB7A31962F15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8479EC" w:rsidP="008479EC">
          <w:pPr>
            <w:pStyle w:val="632B9BB3FEB0445DBBBB7724C9867B5C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8479EC" w:rsidP="008479EC">
          <w:pPr>
            <w:pStyle w:val="473584825A344134825C0A64DA3AAA4B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8479EC" w:rsidP="008479EC">
          <w:pPr>
            <w:pStyle w:val="13FDAD86B06642BC9E52C99C692A57B5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8479EC" w:rsidP="008479EC">
          <w:pPr>
            <w:pStyle w:val="E0F9440E53EE4637BFD1D880B9CA461A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8479EC" w:rsidP="008479EC">
          <w:pPr>
            <w:pStyle w:val="C8EC6BED934C46F7BC525AD8ADAE4F4A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8479EC" w:rsidP="008479EC">
          <w:pPr>
            <w:pStyle w:val="C1A0E89393E7415190A16E1552D4A393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8479EC" w:rsidP="008479EC">
          <w:pPr>
            <w:pStyle w:val="F150E2F0BD2743798C366848072D3355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8479EC" w:rsidP="008479EC">
          <w:pPr>
            <w:pStyle w:val="D60D527042DC43278346EB6F000D68A4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8479EC" w:rsidP="008479EC">
          <w:pPr>
            <w:pStyle w:val="AE2BDDDA4F1543CC9197A1604E6B7CD8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8479EC" w:rsidP="008479EC">
          <w:pPr>
            <w:pStyle w:val="F689ACB760324C50B2469A5A1EE2D359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8479EC" w:rsidP="008479EC">
          <w:pPr>
            <w:pStyle w:val="DAA31F354D7348D187DEAF55C257D0BB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8479EC" w:rsidP="008479EC">
          <w:pPr>
            <w:pStyle w:val="DA7F896357914F51B84DE464EADD1B19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8479EC" w:rsidP="008479EC">
          <w:pPr>
            <w:pStyle w:val="67256987FDF74874AAFAF4E02374B2F9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8479EC" w:rsidP="008479EC">
          <w:pPr>
            <w:pStyle w:val="BEDD115183A24005BC73B6B113631DAE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8479EC" w:rsidP="008479EC">
          <w:pPr>
            <w:pStyle w:val="5B6EC99B811346A1BBF40480C987371D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8479EC" w:rsidP="008479EC">
          <w:pPr>
            <w:pStyle w:val="FC889E989DDC4693881BD321D1A50145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8479EC" w:rsidP="008479EC">
          <w:pPr>
            <w:pStyle w:val="B67D457BBD5940BB965680222B4A9292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8479EC" w:rsidP="008479EC">
          <w:pPr>
            <w:pStyle w:val="266232BBC24A44CE9BCAAB59BB0B8C50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8479EC" w:rsidP="008479EC">
          <w:pPr>
            <w:pStyle w:val="DD956969092A4422B99B77BF73BC9CE8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8479EC" w:rsidP="008479EC">
          <w:pPr>
            <w:pStyle w:val="58A75F0230364CFA9D440553ABE439BE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8479EC" w:rsidP="008479EC">
          <w:pPr>
            <w:pStyle w:val="3C0F0BD311294E9E9065D8DE1102DBDB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8479EC" w:rsidP="008479EC">
          <w:pPr>
            <w:pStyle w:val="2C5D13BA111D476D9289ED81AC195CE0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8479EC" w:rsidP="008479EC">
          <w:pPr>
            <w:pStyle w:val="2A4BCBAA4A3C4F28A006B034EEA73C47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8479EC" w:rsidP="008479EC">
          <w:pPr>
            <w:pStyle w:val="F25EA9EFB4BB4900A77175DEFC74A49C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8479EC" w:rsidP="008479EC">
          <w:pPr>
            <w:pStyle w:val="7E8E9FBFBFA247A8ACF6EE159EF01987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8479EC" w:rsidP="008479EC">
          <w:pPr>
            <w:pStyle w:val="76D929990A354CD0891463C3BB74B68F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8479EC" w:rsidP="008479EC">
          <w:pPr>
            <w:pStyle w:val="F9C1A3D4F30F45F7942EB5D5A8CF3973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8479EC" w:rsidP="008479EC">
          <w:pPr>
            <w:pStyle w:val="3C73A8E0C1CA4F64955A40D1B00AD92D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8479EC" w:rsidP="008479EC">
          <w:pPr>
            <w:pStyle w:val="A28549557F514AE294B4AE089C4CAD3D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8479EC" w:rsidP="008479EC">
          <w:pPr>
            <w:pStyle w:val="5DA4E262F6D444449306E19A8A57E768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8479EC" w:rsidP="008479EC">
          <w:pPr>
            <w:pStyle w:val="4A3FFA8BEA3A4B908768A78067BF1F2A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8479EC" w:rsidP="008479EC">
          <w:pPr>
            <w:pStyle w:val="FA724D9A1E85473F98227980E23A6CA8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8479EC" w:rsidP="008479EC">
          <w:pPr>
            <w:pStyle w:val="65E46460A43E4C08ABCA4F08238C998F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8479EC" w:rsidP="008479EC">
          <w:pPr>
            <w:pStyle w:val="BB6324033BBC4C5A8465A3BA00A1A7C6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8479EC" w:rsidP="008479EC">
          <w:pPr>
            <w:pStyle w:val="A16C5E03497941139F580124A61CB5B0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8479EC" w:rsidP="008479EC">
          <w:pPr>
            <w:pStyle w:val="55F0BFA7B3E44FF28E523527EEC6CA87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8479EC" w:rsidP="008479EC">
          <w:pPr>
            <w:pStyle w:val="D6D67D19B9534B6F9424E4D1291298CC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8479EC" w:rsidP="008479EC">
          <w:pPr>
            <w:pStyle w:val="E64372A99EB34F548CC48419E8227BDA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8479EC" w:rsidP="008479EC">
          <w:pPr>
            <w:pStyle w:val="F162D1DC1893405C8CC1520274CF485A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8479EC" w:rsidP="008479EC">
          <w:pPr>
            <w:pStyle w:val="77DB1EFBF7E049B88491E8E870FBA9A2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8479EC" w:rsidP="008479EC">
          <w:pPr>
            <w:pStyle w:val="C5A76E44B7FB432A985EDB36DB73356C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8479EC" w:rsidP="008479EC">
          <w:pPr>
            <w:pStyle w:val="8E49DD88C54C4964AB7FC134B958168B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8479EC" w:rsidP="008479EC">
          <w:pPr>
            <w:pStyle w:val="607EBFDB20724CF09E16CFE55AE50665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8479EC" w:rsidP="008479EC">
          <w:pPr>
            <w:pStyle w:val="3C5EA213C05E4953A406DEC500A28AB8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8479EC" w:rsidP="008479EC">
          <w:pPr>
            <w:pStyle w:val="D85EFCB24EA14F5A9C6E5FE2FBA31C1C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8479EC" w:rsidP="008479EC">
          <w:pPr>
            <w:pStyle w:val="30D8A76D85D044AD92AAD321467964BB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8479EC" w:rsidP="008479EC">
          <w:pPr>
            <w:pStyle w:val="4C3B3D37D8614C10914307AE9D72F4DF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8479EC" w:rsidP="008479EC">
          <w:pPr>
            <w:pStyle w:val="38AE834539384B65BE1699168B833ED1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8479EC" w:rsidP="008479EC">
          <w:pPr>
            <w:pStyle w:val="A1ADFFBE1079433A8EA3849DE77F3261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8479EC" w:rsidP="008479EC">
          <w:pPr>
            <w:pStyle w:val="D83641A60C1B4CA79708F045AD5220EA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8479EC" w:rsidP="008479EC">
          <w:pPr>
            <w:pStyle w:val="FE447D23429F40D394C81E49E9860932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8479EC" w:rsidP="008479EC">
          <w:pPr>
            <w:pStyle w:val="580312671F1F461888D0E344A946B53B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8479EC" w:rsidP="008479EC">
          <w:pPr>
            <w:pStyle w:val="4F62A3466D384301B1F7F1BC907AC278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8479EC" w:rsidP="008479EC">
          <w:pPr>
            <w:pStyle w:val="15BCC0E5CE67439EAD3D2A23EA060F50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8479EC" w:rsidP="008479EC">
          <w:pPr>
            <w:pStyle w:val="93C6A5B52B3C4F67B9CF8B402C7C2FCF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8479EC" w:rsidP="008479EC">
          <w:pPr>
            <w:pStyle w:val="23ED67C108CC4AAF9C216E5F58FA7CF5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8479EC" w:rsidP="008479EC">
          <w:pPr>
            <w:pStyle w:val="E0D9006AEAC64ED294BDB330E8E67EC8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8479EC" w:rsidP="008479EC">
          <w:pPr>
            <w:pStyle w:val="37F7EE1B5D77457CB9DD499CD84CC5DE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8479EC" w:rsidP="008479EC">
          <w:pPr>
            <w:pStyle w:val="005289A263EC4A6EA1E16F52E46FDBB8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8479EC" w:rsidP="008479EC">
          <w:pPr>
            <w:pStyle w:val="EF45C0418D3A44D3B04A284494448F39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8479EC" w:rsidP="008479EC">
          <w:pPr>
            <w:pStyle w:val="7CC89E231A4D476FB2D6B9CA462BCD78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8479EC" w:rsidP="008479EC">
          <w:pPr>
            <w:pStyle w:val="7A23C8E541B04D6180F566DAA18E0C5E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8479EC" w:rsidP="008479EC">
          <w:pPr>
            <w:pStyle w:val="62EF62AC465041E7A6FCAE12EC7EEF24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8479EC" w:rsidP="008479EC">
          <w:pPr>
            <w:pStyle w:val="EA1EF9DB7AB442CA8270F76BB2ED6928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8479EC" w:rsidP="008479EC">
          <w:pPr>
            <w:pStyle w:val="79D943FDA53E4B379B1DC73E11398371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8479EC" w:rsidP="008479EC">
          <w:pPr>
            <w:pStyle w:val="AD2C8B1CAE2A47A49043E7BB2539C313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8479EC" w:rsidP="008479EC">
          <w:pPr>
            <w:pStyle w:val="8CE5F9A2EEFD49318C05798E197D3B34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8479EC" w:rsidP="008479EC">
          <w:pPr>
            <w:pStyle w:val="D033E4F73B6F49B39A47B903FD2E1DE2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8479EC" w:rsidP="008479EC">
          <w:pPr>
            <w:pStyle w:val="60FDF0988C7A45828ED2078215357A73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8479EC" w:rsidP="008479EC">
          <w:pPr>
            <w:pStyle w:val="9EAD7021044443168BF5F188BE5ECA95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8479EC" w:rsidP="008479EC">
          <w:pPr>
            <w:pStyle w:val="2F6561D1059C486BBC040783A56CDBDC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8479EC" w:rsidP="008479EC">
          <w:pPr>
            <w:pStyle w:val="1080D14D05D84A87970500A13852C8AB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8479EC" w:rsidP="008479EC">
          <w:pPr>
            <w:pStyle w:val="213EB294A43E4164ADDDAE5E0B3FFA3E2"/>
          </w:pPr>
          <w:r w:rsidRPr="00BD3DEE">
            <w:rPr>
              <w:rFonts w:ascii="Tahoma" w:hAnsi="Tahoma" w:cs="Tahoma"/>
              <w:rtl/>
              <w:lang w:eastAsia="he" w:bidi="he-IL"/>
            </w:rPr>
            <w:t>שם המתנדב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8479EC" w:rsidP="008479EC">
          <w:pPr>
            <w:pStyle w:val="1BE3F05470B14C65B724B8BD47AE340D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(בית)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8479EC" w:rsidP="008479EC">
          <w:pPr>
            <w:pStyle w:val="0DF29D50333A40B38D680ADE8098E2A02"/>
          </w:pPr>
          <w:r w:rsidRPr="00BD3DEE">
            <w:rPr>
              <w:rFonts w:ascii="Tahoma" w:hAnsi="Tahoma" w:cs="Tahoma"/>
              <w:rtl/>
              <w:lang w:eastAsia="he" w:bidi="he-IL"/>
            </w:rPr>
            <w:t>טלפון (נייד)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8479EC" w:rsidP="008479EC">
          <w:pPr>
            <w:pStyle w:val="D5CB556448784978A09FEF8B592769142"/>
          </w:pPr>
          <w:r w:rsidRPr="00BD3DEE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8479EC" w:rsidP="008479EC">
          <w:pPr>
            <w:pStyle w:val="90870CD3CF724EB7BEDE851ADBAFC0562"/>
          </w:pPr>
          <w:r w:rsidRPr="00BD3DEE">
            <w:rPr>
              <w:rFonts w:ascii="Tahoma" w:hAnsi="Tahoma" w:cs="Tahoma"/>
              <w:rtl/>
              <w:lang w:eastAsia="he" w:bidi="he-IL"/>
            </w:rPr>
            <w:t>תחום התמחות/עניין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8479EC" w:rsidP="008479EC">
          <w:pPr>
            <w:pStyle w:val="97626E69F62B44BBB03C2D1B079C740B2"/>
          </w:pPr>
          <w:r w:rsidRPr="00BD3DEE">
            <w:rPr>
              <w:rFonts w:ascii="Tahoma" w:hAnsi="Tahoma" w:cs="Tahoma"/>
              <w:rtl/>
              <w:lang w:eastAsia="he" w:bidi="he-IL"/>
            </w:rPr>
            <w:t>ימים/שעות שבהם פנוי/ה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281329"/>
    <w:rsid w:val="0061521E"/>
    <w:rsid w:val="006B3C3A"/>
    <w:rsid w:val="007B0EA5"/>
    <w:rsid w:val="007C30F3"/>
    <w:rsid w:val="0084342C"/>
    <w:rsid w:val="008479EC"/>
    <w:rsid w:val="00856CE0"/>
    <w:rsid w:val="00AA7DF6"/>
    <w:rsid w:val="00E708D2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9EC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8479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</w:rPr>
  </w:style>
  <w:style w:type="paragraph" w:customStyle="1" w:styleId="34C7C67ECE5D4EFA89C12B6266A8A27A5">
    <w:name w:val="34C7C67ECE5D4EFA89C12B6266A8A27A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A86B7945F0240538A7443B99F5647F35">
    <w:name w:val="3A86B7945F0240538A7443B99F5647F3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7C12A43AEE34F1D82A7F6E24C5D10B05">
    <w:name w:val="67C12A43AEE34F1D82A7F6E24C5D10B0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A2A7ADAD75B4129A1B2D4D017B834EB5">
    <w:name w:val="EA2A7ADAD75B4129A1B2D4D017B834EB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68F0D530C0C4FA9ABA185F9DEBAF6855">
    <w:name w:val="C68F0D530C0C4FA9ABA185F9DEBAF685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085E70E33244245B1E387108EDA024C5">
    <w:name w:val="6085E70E33244245B1E387108EDA024C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E128E19C5544D7A96C9D988B1FF0B105">
    <w:name w:val="EE128E19C5544D7A96C9D988B1FF0B10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B5DFB60001F49EDAA3B703D314D232A1">
    <w:name w:val="7B5DFB60001F49EDAA3B703D314D232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649864806F04B9D8034BDD1E9DB82B71">
    <w:name w:val="0649864806F04B9D8034BDD1E9DB82B7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51CC1E813D342A18FFDFF2D6B4958791">
    <w:name w:val="051CC1E813D342A18FFDFF2D6B49587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89CBC7EF05B4BD390A2C4936F0AF7A01">
    <w:name w:val="989CBC7EF05B4BD390A2C4936F0AF7A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528BEA7F73D4E76AD1488BF901FE1A11">
    <w:name w:val="6528BEA7F73D4E76AD1488BF901FE1A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9BF15F1019F40128548D25D89DADE0A1">
    <w:name w:val="99BF15F1019F40128548D25D89DADE0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8205B3A0D824E87BC5068EDD955E89D1">
    <w:name w:val="C8205B3A0D824E87BC5068EDD955E89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E0209C474DD4CDC824C40ECBD8A95611">
    <w:name w:val="EE0209C474DD4CDC824C40ECBD8A956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29F410D40DC45D59E63B72254DE2B0F1">
    <w:name w:val="329F410D40DC45D59E63B72254DE2B0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CDE245171D144008A290B11260C2D541">
    <w:name w:val="1CDE245171D144008A290B11260C2D5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9DB2CE2277F405EBED18D8576171EF11">
    <w:name w:val="29DB2CE2277F405EBED18D8576171EF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C61E80FF217431587FDF056EEFF5C531">
    <w:name w:val="8C61E80FF217431587FDF056EEFF5C5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7FD1BA21BCC4B37B564AA1E56435B3B1">
    <w:name w:val="07FD1BA21BCC4B37B564AA1E56435B3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4D3B9EEA1A14A8B905E5D639CD390531">
    <w:name w:val="14D3B9EEA1A14A8B905E5D639CD3905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23E8FDB8D904A89A97503F3C41663681">
    <w:name w:val="723E8FDB8D904A89A97503F3C416636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DD5C4F3184B44B29B285625E119B7E41">
    <w:name w:val="ADD5C4F3184B44B29B285625E119B7E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E3F264B57534D77BEF0670D1490EBFF1">
    <w:name w:val="4E3F264B57534D77BEF0670D1490EBF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5A80A159B4B49BD90FCD954A2FFFB091">
    <w:name w:val="75A80A159B4B49BD90FCD954A2FFFB0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6917A80FA5843229A78DD6E8C7D89391">
    <w:name w:val="F6917A80FA5843229A78DD6E8C7D893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0962F266DD247CF8151F7F880F04B6D1">
    <w:name w:val="B0962F266DD247CF8151F7F880F04B6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7880A1658344A64B9E87F6838B5D3AC1">
    <w:name w:val="B7880A1658344A64B9E87F6838B5D3A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0799ED8C58F4AA79EE5DDE700D0CEF11">
    <w:name w:val="20799ED8C58F4AA79EE5DDE700D0CEF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7B2014A5FEE4FEF9D4783268925E3001">
    <w:name w:val="47B2014A5FEE4FEF9D4783268925E30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F2BDCEE64984BE2A86861B23D299F381">
    <w:name w:val="CF2BDCEE64984BE2A86861B23D299F3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57409384E0A43EBBD0B691CBEE35C0B1">
    <w:name w:val="557409384E0A43EBBD0B691CBEE35C0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5DBE25950704AF9AD5B1A2BF4DF4EF01">
    <w:name w:val="45DBE25950704AF9AD5B1A2BF4DF4EF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6C940DAE8234557AD859885024CE4011">
    <w:name w:val="76C940DAE8234557AD859885024CE40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8A13B1468994420A85D508DA33BEE511">
    <w:name w:val="58A13B1468994420A85D508DA33BEE5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029850ECC0D433484CB5830366B0AEA1">
    <w:name w:val="3029850ECC0D433484CB5830366B0AE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FB77F2D63774EB599678DA62BE7F3D91">
    <w:name w:val="AFB77F2D63774EB599678DA62BE7F3D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BB0592DFB7C42E487E791EC7FC7D07E1">
    <w:name w:val="7BB0592DFB7C42E487E791EC7FC7D07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2E6554F7EFA4029BE53CDD5BC573B1E1">
    <w:name w:val="E2E6554F7EFA4029BE53CDD5BC573B1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358A77AFB98488593558DD3B571C2C71">
    <w:name w:val="C358A77AFB98488593558DD3B571C2C7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B659DE2249A48ECABD3180D7CC16A1E1">
    <w:name w:val="9B659DE2249A48ECABD3180D7CC16A1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E6578D526CC46128E44FD450375595E1">
    <w:name w:val="0E6578D526CC46128E44FD450375595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2477687487E4E5FB50DB9F50263A43B1">
    <w:name w:val="12477687487E4E5FB50DB9F50263A43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A103BD7D3FD4834A6FCBC0606FD139B1">
    <w:name w:val="6A103BD7D3FD4834A6FCBC0606FD139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C79B46CB8944DAF917B65FAD30702411">
    <w:name w:val="9C79B46CB8944DAF917B65FAD307024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A8D372ACC3B4140846B8BB3196EF7F61">
    <w:name w:val="AA8D372ACC3B4140846B8BB3196EF7F6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9E1FCD674DB4E508FF5D3A433B175731">
    <w:name w:val="F9E1FCD674DB4E508FF5D3A433B1757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C629AAA9E3B428483F5B3EE77441EA91">
    <w:name w:val="3C629AAA9E3B428483F5B3EE77441EA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5A59C62755E4A35BEF20D157F453D3D1">
    <w:name w:val="E5A59C62755E4A35BEF20D157F453D3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05530643F18478A81900E54E6BD0F461">
    <w:name w:val="205530643F18478A81900E54E6BD0F46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C4194134CD84D878FA1D8C0BFD213CF1">
    <w:name w:val="EC4194134CD84D878FA1D8C0BFD213C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2981913A4CE464AB19B9E3E77A28E901">
    <w:name w:val="02981913A4CE464AB19B9E3E77A28E9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6AE40C6D6AC42E292408E3376E3E3A91">
    <w:name w:val="26AE40C6D6AC42E292408E3376E3E3A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AAD2C910339459A8B1CB4E7943100821">
    <w:name w:val="BAAD2C910339459A8B1CB4E794310082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DDF92CE561D4489A7F3E2E3B20658EF1">
    <w:name w:val="5DDF92CE561D4489A7F3E2E3B20658E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1EA2BC75A294311AA20A059C44D1D381">
    <w:name w:val="81EA2BC75A294311AA20A059C44D1D3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38E089BBA0441F88EDCBC084D44D3EA1">
    <w:name w:val="538E089BBA0441F88EDCBC084D44D3E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77CBD321DBD4A758B4E557EF93190AB1">
    <w:name w:val="377CBD321DBD4A758B4E557EF93190A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2CFF24DCA9C4480B3DD34DAC278815E1">
    <w:name w:val="D2CFF24DCA9C4480B3DD34DAC278815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724DE1206DF41E6B0E7AF613F685D081">
    <w:name w:val="1724DE1206DF41E6B0E7AF613F685D0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62B711BA8E642E28A6BA1A894E3AE021">
    <w:name w:val="E62B711BA8E642E28A6BA1A894E3AE02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134370007224513818F051465FC893D1">
    <w:name w:val="C134370007224513818F051465FC893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6F05472550149A1B7090C2E5FBBC6371">
    <w:name w:val="06F05472550149A1B7090C2E5FBBC637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F01BACA2A364672B915DEEA95BD47441">
    <w:name w:val="2F01BACA2A364672B915DEEA95BD474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08F97BE537C4F229C67AE3D0DC00BFD1">
    <w:name w:val="308F97BE537C4F229C67AE3D0DC00BF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A6CA94EDECD4D8489F1264AA1AF94631">
    <w:name w:val="8A6CA94EDECD4D8489F1264AA1AF946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0CF223C04CF490DA70A74902CEF20FE1">
    <w:name w:val="20CF223C04CF490DA70A74902CEF20F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00621F57AA54A2B843F1E803012A7B51">
    <w:name w:val="800621F57AA54A2B843F1E803012A7B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DE3DCEC25034F678A6FCF456EA94FE31">
    <w:name w:val="DDE3DCEC25034F678A6FCF456EA94FE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8187E75D81E485BA76EF04B6F62238E1">
    <w:name w:val="88187E75D81E485BA76EF04B6F62238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A48BEB584CE49A287D057A8F6564DEB1">
    <w:name w:val="4A48BEB584CE49A287D057A8F6564DE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9BF14E53F9F435D87AE506FF452C1FF1">
    <w:name w:val="99BF14E53F9F435D87AE506FF452C1F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3EC38AFB7CA44E9AB6893FC1DD879501">
    <w:name w:val="73EC38AFB7CA44E9AB6893FC1DD8795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D75EF4AD9F94C889A1E5675E6B3803E1">
    <w:name w:val="CD75EF4AD9F94C889A1E5675E6B3803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2B239A077C7489E881BC4B9353C86E31">
    <w:name w:val="B2B239A077C7489E881BC4B9353C86E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7A998D3075545FBBF360C8B7398F5B81">
    <w:name w:val="57A998D3075545FBBF360C8B7398F5B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C569D06CED641549C905E7BDBE69DDD1">
    <w:name w:val="AC569D06CED641549C905E7BDBE69DD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84E89342ECE4D1CBA1FB30D8BA3E96F1">
    <w:name w:val="984E89342ECE4D1CBA1FB30D8BA3E96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5560239893046FCAABD4C27C5079E6C1">
    <w:name w:val="25560239893046FCAABD4C27C5079E6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7D37AF2F2CA46D4A5B011F9372277D51">
    <w:name w:val="97D37AF2F2CA46D4A5B011F9372277D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3612D862EFD41CEB5EA4173F7327FE31">
    <w:name w:val="33612D862EFD41CEB5EA4173F7327FE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4F91859E7CF46B0A568C09640A905201">
    <w:name w:val="E4F91859E7CF46B0A568C09640A9052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CF8493EE9E742B4901FF086E1F6EB2E1">
    <w:name w:val="6CF8493EE9E742B4901FF086E1F6EB2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C4E5D36FE81492EA4C2CA75D4F983741">
    <w:name w:val="1C4E5D36FE81492EA4C2CA75D4F9837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00DA6A8C0784245805FD21DF9C226B61">
    <w:name w:val="A00DA6A8C0784245805FD21DF9C226B6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0886263F1644872A16FBB8977563CEF1">
    <w:name w:val="90886263F1644872A16FBB8977563CE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9C284D486804BB68A9B1B77F6031A991">
    <w:name w:val="C9C284D486804BB68A9B1B77F6031A9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CE7F190322A44D9A88CA3912837EFD41">
    <w:name w:val="CCE7F190322A44D9A88CA3912837EFD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AE3AD1F99654E168C2EBC660591B48E1">
    <w:name w:val="BAE3AD1F99654E168C2EBC660591B48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24DA28F738C414FBA8F6136090A88331">
    <w:name w:val="E24DA28F738C414FBA8F6136090A883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E0E2AF37E95485A8FA6E8A23B48A8C21">
    <w:name w:val="1E0E2AF37E95485A8FA6E8A23B48A8C2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D63DC6812654FF1A476CE40B39610D01">
    <w:name w:val="ED63DC6812654FF1A476CE40B39610D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587C4FC1F8B48E3BD016CC88C8EACE21">
    <w:name w:val="F587C4FC1F8B48E3BD016CC88C8EACE2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F17BD188804499382721734B5A9921C1">
    <w:name w:val="0F17BD188804499382721734B5A9921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05823A2A31D4A879082DD78548692A31">
    <w:name w:val="805823A2A31D4A879082DD78548692A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6872393403D422BBEA2B97BE61274AE1">
    <w:name w:val="F6872393403D422BBEA2B97BE61274A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FE239A6BB884C00872739CA5C06D1CB1">
    <w:name w:val="FFE239A6BB884C00872739CA5C06D1C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2C09BD6280E4443965529C4ABA5DFCF">
    <w:name w:val="42C09BD6280E4443965529C4ABA5DFCF"/>
    <w:rsid w:val="008479E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</w:rPr>
  </w:style>
  <w:style w:type="paragraph" w:customStyle="1" w:styleId="6240F6ABE0B1445DADB37B0A88424118">
    <w:name w:val="6240F6ABE0B1445DADB37B0A88424118"/>
    <w:rsid w:val="008479E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</w:rPr>
  </w:style>
  <w:style w:type="paragraph" w:customStyle="1" w:styleId="12747DE831BF4766AFE8F664432F7936">
    <w:name w:val="12747DE831BF4766AFE8F664432F7936"/>
    <w:rsid w:val="008479E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</w:rPr>
  </w:style>
  <w:style w:type="paragraph" w:customStyle="1" w:styleId="EF41C6BE57FA43ADB2D892B507551C74">
    <w:name w:val="EF41C6BE57FA43ADB2D892B507551C74"/>
    <w:rsid w:val="008479E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</w:rPr>
  </w:style>
  <w:style w:type="paragraph" w:customStyle="1" w:styleId="FC7BB206D0F542A8815D5487A5A533D0">
    <w:name w:val="FC7BB206D0F542A8815D5487A5A533D0"/>
    <w:rsid w:val="008479EC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154085AD77F443D399760601FDFBB80C">
    <w:name w:val="154085AD77F443D399760601FDFBB80C"/>
    <w:rsid w:val="008479EC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A741238264DA48E19E55FAC85280D33B">
    <w:name w:val="A741238264DA48E19E55FAC85280D33B"/>
    <w:rsid w:val="008479EC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9F3D66E4BE194684B4C70613FB9616C4">
    <w:name w:val="9F3D66E4BE194684B4C70613FB9616C4"/>
    <w:rsid w:val="008479EC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B0608CFFDFCF4AF4A40DEB3B3A3E63FE4">
    <w:name w:val="B0608CFFDFCF4AF4A40DEB3B3A3E63FE4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220D3C4A10F4093800D58F588E3BF1F4">
    <w:name w:val="6220D3C4A10F4093800D58F588E3BF1F4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DDD24077532456BA6755A4A2F5702D64">
    <w:name w:val="CDDD24077532456BA6755A4A2F5702D64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0F614EFD2684A54B77EB3AB70DE84D34">
    <w:name w:val="50F614EFD2684A54B77EB3AB70DE84D34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878EDDC018C4925803C706A0863EDD64">
    <w:name w:val="2878EDDC018C4925803C706A0863EDD64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41FBA01D64449009939754BB66F778C4">
    <w:name w:val="D41FBA01D64449009939754BB66F778C4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E0192BBAB9C45E6A7012F5DE956FB414">
    <w:name w:val="CE0192BBAB9C45E6A7012F5DE956FB414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393E13CF62A42929016305008EC04861">
    <w:name w:val="8393E13CF62A42929016305008EC0486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46DC813FC0044CF8288EF9FA00FC48A1">
    <w:name w:val="146DC813FC0044CF8288EF9FA00FC48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5C8E9971EA54BA7994A0A27DD5143041">
    <w:name w:val="E5C8E9971EA54BA7994A0A27DD51430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DDB4572123542E08F87D0C750E6561C1">
    <w:name w:val="EDDB4572123542E08F87D0C750E6561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271A5A2E31549CBB6545E7FE64987111">
    <w:name w:val="C271A5A2E31549CBB6545E7FE649871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C7EE9D591F24C3896362FBAD940972B1">
    <w:name w:val="CC7EE9D591F24C3896362FBAD940972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F3EC4BD5C244EE09AD0D5A33B32B6101">
    <w:name w:val="6F3EC4BD5C244EE09AD0D5A33B32B61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30D9A76BCA44CEDBF4931650526DC8A1">
    <w:name w:val="A30D9A76BCA44CEDBF4931650526DC8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F7BD2BDD07D4C77A66B5C2C64AFCF841">
    <w:name w:val="8F7BD2BDD07D4C77A66B5C2C64AFCF8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3D90039EAD04A408AE3A8FC6A1DDFFC1">
    <w:name w:val="E3D90039EAD04A408AE3A8FC6A1DDFF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23A7328436E4249BF7E305CBA25557D1">
    <w:name w:val="B23A7328436E4249BF7E305CBA25557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EA074ABF2A341AF93EFCB7A31962F151">
    <w:name w:val="FEA074ABF2A341AF93EFCB7A31962F1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32B9BB3FEB0445DBBBB7724C9867B5C1">
    <w:name w:val="632B9BB3FEB0445DBBBB7724C9867B5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73584825A344134825C0A64DA3AAA4B1">
    <w:name w:val="473584825A344134825C0A64DA3AAA4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3FDAD86B06642BC9E52C99C692A57B51">
    <w:name w:val="13FDAD86B06642BC9E52C99C692A57B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0F9440E53EE4637BFD1D880B9CA461A1">
    <w:name w:val="E0F9440E53EE4637BFD1D880B9CA461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8EC6BED934C46F7BC525AD8ADAE4F4A1">
    <w:name w:val="C8EC6BED934C46F7BC525AD8ADAE4F4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1A0E89393E7415190A16E1552D4A3931">
    <w:name w:val="C1A0E89393E7415190A16E1552D4A39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150E2F0BD2743798C366848072D33551">
    <w:name w:val="F150E2F0BD2743798C366848072D335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60D527042DC43278346EB6F000D68A41">
    <w:name w:val="D60D527042DC43278346EB6F000D68A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E2BDDDA4F1543CC9197A1604E6B7CD81">
    <w:name w:val="AE2BDDDA4F1543CC9197A1604E6B7CD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689ACB760324C50B2469A5A1EE2D3591">
    <w:name w:val="F689ACB760324C50B2469A5A1EE2D35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AA31F354D7348D187DEAF55C257D0BB1">
    <w:name w:val="DAA31F354D7348D187DEAF55C257D0B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A7F896357914F51B84DE464EADD1B191">
    <w:name w:val="DA7F896357914F51B84DE464EADD1B1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7256987FDF74874AAFAF4E02374B2F91">
    <w:name w:val="67256987FDF74874AAFAF4E02374B2F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EDD115183A24005BC73B6B113631DAE1">
    <w:name w:val="BEDD115183A24005BC73B6B113631DA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B6EC99B811346A1BBF40480C987371D1">
    <w:name w:val="5B6EC99B811346A1BBF40480C987371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C889E989DDC4693881BD321D1A501451">
    <w:name w:val="FC889E989DDC4693881BD321D1A5014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67D457BBD5940BB965680222B4A92921">
    <w:name w:val="B67D457BBD5940BB965680222B4A9292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66232BBC24A44CE9BCAAB59BB0B8C501">
    <w:name w:val="266232BBC24A44CE9BCAAB59BB0B8C5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D956969092A4422B99B77BF73BC9CE81">
    <w:name w:val="DD956969092A4422B99B77BF73BC9CE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8A75F0230364CFA9D440553ABE439BE1">
    <w:name w:val="58A75F0230364CFA9D440553ABE439B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C0F0BD311294E9E9065D8DE1102DBDB1">
    <w:name w:val="3C0F0BD311294E9E9065D8DE1102DBD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C5D13BA111D476D9289ED81AC195CE01">
    <w:name w:val="2C5D13BA111D476D9289ED81AC195CE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A4BCBAA4A3C4F28A006B034EEA73C471">
    <w:name w:val="2A4BCBAA4A3C4F28A006B034EEA73C47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25EA9EFB4BB4900A77175DEFC74A49C1">
    <w:name w:val="F25EA9EFB4BB4900A77175DEFC74A49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E8E9FBFBFA247A8ACF6EE159EF019871">
    <w:name w:val="7E8E9FBFBFA247A8ACF6EE159EF01987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6D929990A354CD0891463C3BB74B68F1">
    <w:name w:val="76D929990A354CD0891463C3BB74B68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9C1A3D4F30F45F7942EB5D5A8CF39731">
    <w:name w:val="F9C1A3D4F30F45F7942EB5D5A8CF397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C73A8E0C1CA4F64955A40D1B00AD92D1">
    <w:name w:val="3C73A8E0C1CA4F64955A40D1B00AD92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28549557F514AE294B4AE089C4CAD3D1">
    <w:name w:val="A28549557F514AE294B4AE089C4CAD3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DA4E262F6D444449306E19A8A57E7681">
    <w:name w:val="5DA4E262F6D444449306E19A8A57E76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A3FFA8BEA3A4B908768A78067BF1F2A1">
    <w:name w:val="4A3FFA8BEA3A4B908768A78067BF1F2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A724D9A1E85473F98227980E23A6CA81">
    <w:name w:val="FA724D9A1E85473F98227980E23A6CA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5E46460A43E4C08ABCA4F08238C998F1">
    <w:name w:val="65E46460A43E4C08ABCA4F08238C998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B6324033BBC4C5A8465A3BA00A1A7C61">
    <w:name w:val="BB6324033BBC4C5A8465A3BA00A1A7C6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16C5E03497941139F580124A61CB5B01">
    <w:name w:val="A16C5E03497941139F580124A61CB5B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5F0BFA7B3E44FF28E523527EEC6CA871">
    <w:name w:val="55F0BFA7B3E44FF28E523527EEC6CA87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6D67D19B9534B6F9424E4D1291298CC1">
    <w:name w:val="D6D67D19B9534B6F9424E4D1291298C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64372A99EB34F548CC48419E8227BDA1">
    <w:name w:val="E64372A99EB34F548CC48419E8227BD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162D1DC1893405C8CC1520274CF485A1">
    <w:name w:val="F162D1DC1893405C8CC1520274CF485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7DB1EFBF7E049B88491E8E870FBA9A21">
    <w:name w:val="77DB1EFBF7E049B88491E8E870FBA9A2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5A76E44B7FB432A985EDB36DB73356C1">
    <w:name w:val="C5A76E44B7FB432A985EDB36DB73356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E49DD88C54C4964AB7FC134B958168B1">
    <w:name w:val="8E49DD88C54C4964AB7FC134B958168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07EBFDB20724CF09E16CFE55AE506651">
    <w:name w:val="607EBFDB20724CF09E16CFE55AE5066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C5EA213C05E4953A406DEC500A28AB81">
    <w:name w:val="3C5EA213C05E4953A406DEC500A28AB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85EFCB24EA14F5A9C6E5FE2FBA31C1C1">
    <w:name w:val="D85EFCB24EA14F5A9C6E5FE2FBA31C1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0D8A76D85D044AD92AAD321467964BB1">
    <w:name w:val="30D8A76D85D044AD92AAD321467964B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C3B3D37D8614C10914307AE9D72F4DF1">
    <w:name w:val="4C3B3D37D8614C10914307AE9D72F4D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8AE834539384B65BE1699168B833ED11">
    <w:name w:val="38AE834539384B65BE1699168B833ED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1ADFFBE1079433A8EA3849DE77F32611">
    <w:name w:val="A1ADFFBE1079433A8EA3849DE77F326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83641A60C1B4CA79708F045AD5220EA1">
    <w:name w:val="D83641A60C1B4CA79708F045AD5220EA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E447D23429F40D394C81E49E98609321">
    <w:name w:val="FE447D23429F40D394C81E49E9860932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80312671F1F461888D0E344A946B53B1">
    <w:name w:val="580312671F1F461888D0E344A946B53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F62A3466D384301B1F7F1BC907AC2781">
    <w:name w:val="4F62A3466D384301B1F7F1BC907AC27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5BCC0E5CE67439EAD3D2A23EA060F501">
    <w:name w:val="15BCC0E5CE67439EAD3D2A23EA060F5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3C6A5B52B3C4F67B9CF8B402C7C2FCF1">
    <w:name w:val="93C6A5B52B3C4F67B9CF8B402C7C2FCF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3ED67C108CC4AAF9C216E5F58FA7CF51">
    <w:name w:val="23ED67C108CC4AAF9C216E5F58FA7CF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0D9006AEAC64ED294BDB330E8E67EC81">
    <w:name w:val="E0D9006AEAC64ED294BDB330E8E67EC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7F7EE1B5D77457CB9DD499CD84CC5DE1">
    <w:name w:val="37F7EE1B5D77457CB9DD499CD84CC5D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05289A263EC4A6EA1E16F52E46FDBB81">
    <w:name w:val="005289A263EC4A6EA1E16F52E46FDBB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F45C0418D3A44D3B04A284494448F391">
    <w:name w:val="EF45C0418D3A44D3B04A284494448F39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CC89E231A4D476FB2D6B9CA462BCD781">
    <w:name w:val="7CC89E231A4D476FB2D6B9CA462BCD7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A23C8E541B04D6180F566DAA18E0C5E1">
    <w:name w:val="7A23C8E541B04D6180F566DAA18E0C5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2EF62AC465041E7A6FCAE12EC7EEF241">
    <w:name w:val="62EF62AC465041E7A6FCAE12EC7EEF2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A1EF9DB7AB442CA8270F76BB2ED69281">
    <w:name w:val="EA1EF9DB7AB442CA8270F76BB2ED6928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9D943FDA53E4B379B1DC73E113983711">
    <w:name w:val="79D943FDA53E4B379B1DC73E11398371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D2C8B1CAE2A47A49043E7BB2539C3131">
    <w:name w:val="AD2C8B1CAE2A47A49043E7BB2539C31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CE5F9A2EEFD49318C05798E197D3B341">
    <w:name w:val="8CE5F9A2EEFD49318C05798E197D3B3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033E4F73B6F49B39A47B903FD2E1DE21">
    <w:name w:val="D033E4F73B6F49B39A47B903FD2E1DE2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0FDF0988C7A45828ED2078215357A731">
    <w:name w:val="60FDF0988C7A45828ED2078215357A73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EAD7021044443168BF5F188BE5ECA951">
    <w:name w:val="9EAD7021044443168BF5F188BE5ECA95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F6561D1059C486BBC040783A56CDBDC1">
    <w:name w:val="2F6561D1059C486BBC040783A56CDBDC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080D14D05D84A87970500A13852C8AB1">
    <w:name w:val="1080D14D05D84A87970500A13852C8A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13EB294A43E4164ADDDAE5E0B3FFA3E1">
    <w:name w:val="213EB294A43E4164ADDDAE5E0B3FFA3E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BE3F05470B14C65B724B8BD47AE340D1">
    <w:name w:val="1BE3F05470B14C65B724B8BD47AE340D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DF29D50333A40B38D680ADE8098E2A01">
    <w:name w:val="0DF29D50333A40B38D680ADE8098E2A0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5CB556448784978A09FEF8B592769141">
    <w:name w:val="D5CB556448784978A09FEF8B59276914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0870CD3CF724EB7BEDE851ADBAFC0561">
    <w:name w:val="90870CD3CF724EB7BEDE851ADBAFC056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7626E69F62B44BBB03C2D1B079C740B1">
    <w:name w:val="97626E69F62B44BBB03C2D1B079C740B1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C82992558584BF5ADEB79333610FC451">
    <w:name w:val="6C82992558584BF5ADEB79333610FC451"/>
    <w:rsid w:val="008479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</w:rPr>
  </w:style>
  <w:style w:type="paragraph" w:customStyle="1" w:styleId="34C7C67ECE5D4EFA89C12B6266A8A27A6">
    <w:name w:val="34C7C67ECE5D4EFA89C12B6266A8A27A6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A86B7945F0240538A7443B99F5647F36">
    <w:name w:val="3A86B7945F0240538A7443B99F5647F36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7C12A43AEE34F1D82A7F6E24C5D10B06">
    <w:name w:val="67C12A43AEE34F1D82A7F6E24C5D10B06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A2A7ADAD75B4129A1B2D4D017B834EB6">
    <w:name w:val="EA2A7ADAD75B4129A1B2D4D017B834EB6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68F0D530C0C4FA9ABA185F9DEBAF6856">
    <w:name w:val="C68F0D530C0C4FA9ABA185F9DEBAF6856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085E70E33244245B1E387108EDA024C6">
    <w:name w:val="6085E70E33244245B1E387108EDA024C6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E128E19C5544D7A96C9D988B1FF0B106">
    <w:name w:val="EE128E19C5544D7A96C9D988B1FF0B106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B5DFB60001F49EDAA3B703D314D232A2">
    <w:name w:val="7B5DFB60001F49EDAA3B703D314D232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649864806F04B9D8034BDD1E9DB82B72">
    <w:name w:val="0649864806F04B9D8034BDD1E9DB82B7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51CC1E813D342A18FFDFF2D6B4958792">
    <w:name w:val="051CC1E813D342A18FFDFF2D6B49587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89CBC7EF05B4BD390A2C4936F0AF7A02">
    <w:name w:val="989CBC7EF05B4BD390A2C4936F0AF7A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528BEA7F73D4E76AD1488BF901FE1A12">
    <w:name w:val="6528BEA7F73D4E76AD1488BF901FE1A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9BF15F1019F40128548D25D89DADE0A2">
    <w:name w:val="99BF15F1019F40128548D25D89DADE0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8205B3A0D824E87BC5068EDD955E89D2">
    <w:name w:val="C8205B3A0D824E87BC5068EDD955E89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E0209C474DD4CDC824C40ECBD8A95612">
    <w:name w:val="EE0209C474DD4CDC824C40ECBD8A956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29F410D40DC45D59E63B72254DE2B0F2">
    <w:name w:val="329F410D40DC45D59E63B72254DE2B0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CDE245171D144008A290B11260C2D542">
    <w:name w:val="1CDE245171D144008A290B11260C2D5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9DB2CE2277F405EBED18D8576171EF12">
    <w:name w:val="29DB2CE2277F405EBED18D8576171EF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C61E80FF217431587FDF056EEFF5C532">
    <w:name w:val="8C61E80FF217431587FDF056EEFF5C5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7FD1BA21BCC4B37B564AA1E56435B3B2">
    <w:name w:val="07FD1BA21BCC4B37B564AA1E56435B3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4D3B9EEA1A14A8B905E5D639CD390532">
    <w:name w:val="14D3B9EEA1A14A8B905E5D639CD3905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23E8FDB8D904A89A97503F3C41663682">
    <w:name w:val="723E8FDB8D904A89A97503F3C416636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DD5C4F3184B44B29B285625E119B7E42">
    <w:name w:val="ADD5C4F3184B44B29B285625E119B7E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E3F264B57534D77BEF0670D1490EBFF2">
    <w:name w:val="4E3F264B57534D77BEF0670D1490EBF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5A80A159B4B49BD90FCD954A2FFFB092">
    <w:name w:val="75A80A159B4B49BD90FCD954A2FFFB0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6917A80FA5843229A78DD6E8C7D89392">
    <w:name w:val="F6917A80FA5843229A78DD6E8C7D893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0962F266DD247CF8151F7F880F04B6D2">
    <w:name w:val="B0962F266DD247CF8151F7F880F04B6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7880A1658344A64B9E87F6838B5D3AC2">
    <w:name w:val="B7880A1658344A64B9E87F6838B5D3A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0799ED8C58F4AA79EE5DDE700D0CEF12">
    <w:name w:val="20799ED8C58F4AA79EE5DDE700D0CEF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7B2014A5FEE4FEF9D4783268925E3002">
    <w:name w:val="47B2014A5FEE4FEF9D4783268925E30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F2BDCEE64984BE2A86861B23D299F382">
    <w:name w:val="CF2BDCEE64984BE2A86861B23D299F3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57409384E0A43EBBD0B691CBEE35C0B2">
    <w:name w:val="557409384E0A43EBBD0B691CBEE35C0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5DBE25950704AF9AD5B1A2BF4DF4EF02">
    <w:name w:val="45DBE25950704AF9AD5B1A2BF4DF4EF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6C940DAE8234557AD859885024CE4012">
    <w:name w:val="76C940DAE8234557AD859885024CE40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8A13B1468994420A85D508DA33BEE512">
    <w:name w:val="58A13B1468994420A85D508DA33BEE5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029850ECC0D433484CB5830366B0AEA2">
    <w:name w:val="3029850ECC0D433484CB5830366B0AE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FB77F2D63774EB599678DA62BE7F3D92">
    <w:name w:val="AFB77F2D63774EB599678DA62BE7F3D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BB0592DFB7C42E487E791EC7FC7D07E2">
    <w:name w:val="7BB0592DFB7C42E487E791EC7FC7D07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2E6554F7EFA4029BE53CDD5BC573B1E2">
    <w:name w:val="E2E6554F7EFA4029BE53CDD5BC573B1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358A77AFB98488593558DD3B571C2C72">
    <w:name w:val="C358A77AFB98488593558DD3B571C2C7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B659DE2249A48ECABD3180D7CC16A1E2">
    <w:name w:val="9B659DE2249A48ECABD3180D7CC16A1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E6578D526CC46128E44FD450375595E2">
    <w:name w:val="0E6578D526CC46128E44FD450375595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2477687487E4E5FB50DB9F50263A43B2">
    <w:name w:val="12477687487E4E5FB50DB9F50263A43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A103BD7D3FD4834A6FCBC0606FD139B2">
    <w:name w:val="6A103BD7D3FD4834A6FCBC0606FD139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C79B46CB8944DAF917B65FAD30702412">
    <w:name w:val="9C79B46CB8944DAF917B65FAD307024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A8D372ACC3B4140846B8BB3196EF7F62">
    <w:name w:val="AA8D372ACC3B4140846B8BB3196EF7F6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9E1FCD674DB4E508FF5D3A433B175732">
    <w:name w:val="F9E1FCD674DB4E508FF5D3A433B1757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C629AAA9E3B428483F5B3EE77441EA92">
    <w:name w:val="3C629AAA9E3B428483F5B3EE77441EA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5A59C62755E4A35BEF20D157F453D3D2">
    <w:name w:val="E5A59C62755E4A35BEF20D157F453D3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05530643F18478A81900E54E6BD0F462">
    <w:name w:val="205530643F18478A81900E54E6BD0F46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C4194134CD84D878FA1D8C0BFD213CF2">
    <w:name w:val="EC4194134CD84D878FA1D8C0BFD213C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2981913A4CE464AB19B9E3E77A28E902">
    <w:name w:val="02981913A4CE464AB19B9E3E77A28E9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6AE40C6D6AC42E292408E3376E3E3A92">
    <w:name w:val="26AE40C6D6AC42E292408E3376E3E3A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AAD2C910339459A8B1CB4E7943100822">
    <w:name w:val="BAAD2C910339459A8B1CB4E794310082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DDF92CE561D4489A7F3E2E3B20658EF2">
    <w:name w:val="5DDF92CE561D4489A7F3E2E3B20658E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1EA2BC75A294311AA20A059C44D1D382">
    <w:name w:val="81EA2BC75A294311AA20A059C44D1D3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38E089BBA0441F88EDCBC084D44D3EA2">
    <w:name w:val="538E089BBA0441F88EDCBC084D44D3E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77CBD321DBD4A758B4E557EF93190AB2">
    <w:name w:val="377CBD321DBD4A758B4E557EF93190A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2CFF24DCA9C4480B3DD34DAC278815E2">
    <w:name w:val="D2CFF24DCA9C4480B3DD34DAC278815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724DE1206DF41E6B0E7AF613F685D082">
    <w:name w:val="1724DE1206DF41E6B0E7AF613F685D0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62B711BA8E642E28A6BA1A894E3AE022">
    <w:name w:val="E62B711BA8E642E28A6BA1A894E3AE02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134370007224513818F051465FC893D2">
    <w:name w:val="C134370007224513818F051465FC893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6F05472550149A1B7090C2E5FBBC6372">
    <w:name w:val="06F05472550149A1B7090C2E5FBBC637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F01BACA2A364672B915DEEA95BD47442">
    <w:name w:val="2F01BACA2A364672B915DEEA95BD474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08F97BE537C4F229C67AE3D0DC00BFD2">
    <w:name w:val="308F97BE537C4F229C67AE3D0DC00BF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A6CA94EDECD4D8489F1264AA1AF94632">
    <w:name w:val="8A6CA94EDECD4D8489F1264AA1AF946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0CF223C04CF490DA70A74902CEF20FE2">
    <w:name w:val="20CF223C04CF490DA70A74902CEF20F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00621F57AA54A2B843F1E803012A7B52">
    <w:name w:val="800621F57AA54A2B843F1E803012A7B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DE3DCEC25034F678A6FCF456EA94FE32">
    <w:name w:val="DDE3DCEC25034F678A6FCF456EA94FE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8187E75D81E485BA76EF04B6F62238E2">
    <w:name w:val="88187E75D81E485BA76EF04B6F62238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A48BEB584CE49A287D057A8F6564DEB2">
    <w:name w:val="4A48BEB584CE49A287D057A8F6564DE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9BF14E53F9F435D87AE506FF452C1FF2">
    <w:name w:val="99BF14E53F9F435D87AE506FF452C1F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3EC38AFB7CA44E9AB6893FC1DD879502">
    <w:name w:val="73EC38AFB7CA44E9AB6893FC1DD8795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D75EF4AD9F94C889A1E5675E6B3803E2">
    <w:name w:val="CD75EF4AD9F94C889A1E5675E6B3803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2B239A077C7489E881BC4B9353C86E32">
    <w:name w:val="B2B239A077C7489E881BC4B9353C86E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7A998D3075545FBBF360C8B7398F5B82">
    <w:name w:val="57A998D3075545FBBF360C8B7398F5B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C569D06CED641549C905E7BDBE69DDD2">
    <w:name w:val="AC569D06CED641549C905E7BDBE69DD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84E89342ECE4D1CBA1FB30D8BA3E96F2">
    <w:name w:val="984E89342ECE4D1CBA1FB30D8BA3E96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5560239893046FCAABD4C27C5079E6C2">
    <w:name w:val="25560239893046FCAABD4C27C5079E6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7D37AF2F2CA46D4A5B011F9372277D52">
    <w:name w:val="97D37AF2F2CA46D4A5B011F9372277D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3612D862EFD41CEB5EA4173F7327FE32">
    <w:name w:val="33612D862EFD41CEB5EA4173F7327FE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4F91859E7CF46B0A568C09640A905202">
    <w:name w:val="E4F91859E7CF46B0A568C09640A9052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CF8493EE9E742B4901FF086E1F6EB2E2">
    <w:name w:val="6CF8493EE9E742B4901FF086E1F6EB2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C4E5D36FE81492EA4C2CA75D4F983742">
    <w:name w:val="1C4E5D36FE81492EA4C2CA75D4F9837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00DA6A8C0784245805FD21DF9C226B62">
    <w:name w:val="A00DA6A8C0784245805FD21DF9C226B6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0886263F1644872A16FBB8977563CEF2">
    <w:name w:val="90886263F1644872A16FBB8977563CE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9C284D486804BB68A9B1B77F6031A992">
    <w:name w:val="C9C284D486804BB68A9B1B77F6031A9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CE7F190322A44D9A88CA3912837EFD42">
    <w:name w:val="CCE7F190322A44D9A88CA3912837EFD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AE3AD1F99654E168C2EBC660591B48E2">
    <w:name w:val="BAE3AD1F99654E168C2EBC660591B48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24DA28F738C414FBA8F6136090A88332">
    <w:name w:val="E24DA28F738C414FBA8F6136090A883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E0E2AF37E95485A8FA6E8A23B48A8C22">
    <w:name w:val="1E0E2AF37E95485A8FA6E8A23B48A8C2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D63DC6812654FF1A476CE40B39610D02">
    <w:name w:val="ED63DC6812654FF1A476CE40B39610D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587C4FC1F8B48E3BD016CC88C8EACE22">
    <w:name w:val="F587C4FC1F8B48E3BD016CC88C8EACE2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F17BD188804499382721734B5A9921C2">
    <w:name w:val="0F17BD188804499382721734B5A9921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05823A2A31D4A879082DD78548692A32">
    <w:name w:val="805823A2A31D4A879082DD78548692A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6872393403D422BBEA2B97BE61274AE2">
    <w:name w:val="F6872393403D422BBEA2B97BE61274A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FE239A6BB884C00872739CA5C06D1CB2">
    <w:name w:val="FFE239A6BB884C00872739CA5C06D1C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2C09BD6280E4443965529C4ABA5DFCF1">
    <w:name w:val="42C09BD6280E4443965529C4ABA5DFCF1"/>
    <w:rsid w:val="008479E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</w:rPr>
  </w:style>
  <w:style w:type="paragraph" w:customStyle="1" w:styleId="6240F6ABE0B1445DADB37B0A884241181">
    <w:name w:val="6240F6ABE0B1445DADB37B0A884241181"/>
    <w:rsid w:val="008479E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</w:rPr>
  </w:style>
  <w:style w:type="paragraph" w:customStyle="1" w:styleId="12747DE831BF4766AFE8F664432F79361">
    <w:name w:val="12747DE831BF4766AFE8F664432F79361"/>
    <w:rsid w:val="008479E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</w:rPr>
  </w:style>
  <w:style w:type="paragraph" w:customStyle="1" w:styleId="EF41C6BE57FA43ADB2D892B507551C741">
    <w:name w:val="EF41C6BE57FA43ADB2D892B507551C741"/>
    <w:rsid w:val="008479E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</w:rPr>
  </w:style>
  <w:style w:type="paragraph" w:customStyle="1" w:styleId="FC7BB206D0F542A8815D5487A5A533D01">
    <w:name w:val="FC7BB206D0F542A8815D5487A5A533D01"/>
    <w:rsid w:val="008479EC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154085AD77F443D399760601FDFBB80C1">
    <w:name w:val="154085AD77F443D399760601FDFBB80C1"/>
    <w:rsid w:val="008479EC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A741238264DA48E19E55FAC85280D33B1">
    <w:name w:val="A741238264DA48E19E55FAC85280D33B1"/>
    <w:rsid w:val="008479EC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9F3D66E4BE194684B4C70613FB9616C41">
    <w:name w:val="9F3D66E4BE194684B4C70613FB9616C41"/>
    <w:rsid w:val="008479EC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B0608CFFDFCF4AF4A40DEB3B3A3E63FE5">
    <w:name w:val="B0608CFFDFCF4AF4A40DEB3B3A3E63FE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220D3C4A10F4093800D58F588E3BF1F5">
    <w:name w:val="6220D3C4A10F4093800D58F588E3BF1F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DDD24077532456BA6755A4A2F5702D65">
    <w:name w:val="CDDD24077532456BA6755A4A2F5702D6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0F614EFD2684A54B77EB3AB70DE84D35">
    <w:name w:val="50F614EFD2684A54B77EB3AB70DE84D3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878EDDC018C4925803C706A0863EDD65">
    <w:name w:val="2878EDDC018C4925803C706A0863EDD6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41FBA01D64449009939754BB66F778C5">
    <w:name w:val="D41FBA01D64449009939754BB66F778C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E0192BBAB9C45E6A7012F5DE956FB415">
    <w:name w:val="CE0192BBAB9C45E6A7012F5DE956FB415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393E13CF62A42929016305008EC04862">
    <w:name w:val="8393E13CF62A42929016305008EC0486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46DC813FC0044CF8288EF9FA00FC48A2">
    <w:name w:val="146DC813FC0044CF8288EF9FA00FC48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5C8E9971EA54BA7994A0A27DD5143042">
    <w:name w:val="E5C8E9971EA54BA7994A0A27DD51430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DDB4572123542E08F87D0C750E6561C2">
    <w:name w:val="EDDB4572123542E08F87D0C750E6561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271A5A2E31549CBB6545E7FE64987112">
    <w:name w:val="C271A5A2E31549CBB6545E7FE649871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C7EE9D591F24C3896362FBAD940972B2">
    <w:name w:val="CC7EE9D591F24C3896362FBAD940972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F3EC4BD5C244EE09AD0D5A33B32B6102">
    <w:name w:val="6F3EC4BD5C244EE09AD0D5A33B32B61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30D9A76BCA44CEDBF4931650526DC8A2">
    <w:name w:val="A30D9A76BCA44CEDBF4931650526DC8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F7BD2BDD07D4C77A66B5C2C64AFCF842">
    <w:name w:val="8F7BD2BDD07D4C77A66B5C2C64AFCF8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3D90039EAD04A408AE3A8FC6A1DDFFC2">
    <w:name w:val="E3D90039EAD04A408AE3A8FC6A1DDFF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23A7328436E4249BF7E305CBA25557D2">
    <w:name w:val="B23A7328436E4249BF7E305CBA25557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EA074ABF2A341AF93EFCB7A31962F152">
    <w:name w:val="FEA074ABF2A341AF93EFCB7A31962F1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32B9BB3FEB0445DBBBB7724C9867B5C2">
    <w:name w:val="632B9BB3FEB0445DBBBB7724C9867B5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73584825A344134825C0A64DA3AAA4B2">
    <w:name w:val="473584825A344134825C0A64DA3AAA4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3FDAD86B06642BC9E52C99C692A57B52">
    <w:name w:val="13FDAD86B06642BC9E52C99C692A57B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0F9440E53EE4637BFD1D880B9CA461A2">
    <w:name w:val="E0F9440E53EE4637BFD1D880B9CA461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8EC6BED934C46F7BC525AD8ADAE4F4A2">
    <w:name w:val="C8EC6BED934C46F7BC525AD8ADAE4F4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1A0E89393E7415190A16E1552D4A3932">
    <w:name w:val="C1A0E89393E7415190A16E1552D4A39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150E2F0BD2743798C366848072D33552">
    <w:name w:val="F150E2F0BD2743798C366848072D335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60D527042DC43278346EB6F000D68A42">
    <w:name w:val="D60D527042DC43278346EB6F000D68A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E2BDDDA4F1543CC9197A1604E6B7CD82">
    <w:name w:val="AE2BDDDA4F1543CC9197A1604E6B7CD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689ACB760324C50B2469A5A1EE2D3592">
    <w:name w:val="F689ACB760324C50B2469A5A1EE2D35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AA31F354D7348D187DEAF55C257D0BB2">
    <w:name w:val="DAA31F354D7348D187DEAF55C257D0B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A7F896357914F51B84DE464EADD1B192">
    <w:name w:val="DA7F896357914F51B84DE464EADD1B1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7256987FDF74874AAFAF4E02374B2F92">
    <w:name w:val="67256987FDF74874AAFAF4E02374B2F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EDD115183A24005BC73B6B113631DAE2">
    <w:name w:val="BEDD115183A24005BC73B6B113631DA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B6EC99B811346A1BBF40480C987371D2">
    <w:name w:val="5B6EC99B811346A1BBF40480C987371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C889E989DDC4693881BD321D1A501452">
    <w:name w:val="FC889E989DDC4693881BD321D1A5014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67D457BBD5940BB965680222B4A92922">
    <w:name w:val="B67D457BBD5940BB965680222B4A9292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66232BBC24A44CE9BCAAB59BB0B8C502">
    <w:name w:val="266232BBC24A44CE9BCAAB59BB0B8C5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D956969092A4422B99B77BF73BC9CE82">
    <w:name w:val="DD956969092A4422B99B77BF73BC9CE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8A75F0230364CFA9D440553ABE439BE2">
    <w:name w:val="58A75F0230364CFA9D440553ABE439B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C0F0BD311294E9E9065D8DE1102DBDB2">
    <w:name w:val="3C0F0BD311294E9E9065D8DE1102DBD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C5D13BA111D476D9289ED81AC195CE02">
    <w:name w:val="2C5D13BA111D476D9289ED81AC195CE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A4BCBAA4A3C4F28A006B034EEA73C472">
    <w:name w:val="2A4BCBAA4A3C4F28A006B034EEA73C47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25EA9EFB4BB4900A77175DEFC74A49C2">
    <w:name w:val="F25EA9EFB4BB4900A77175DEFC74A49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E8E9FBFBFA247A8ACF6EE159EF019872">
    <w:name w:val="7E8E9FBFBFA247A8ACF6EE159EF01987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6D929990A354CD0891463C3BB74B68F2">
    <w:name w:val="76D929990A354CD0891463C3BB74B68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9C1A3D4F30F45F7942EB5D5A8CF39732">
    <w:name w:val="F9C1A3D4F30F45F7942EB5D5A8CF397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C73A8E0C1CA4F64955A40D1B00AD92D2">
    <w:name w:val="3C73A8E0C1CA4F64955A40D1B00AD92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28549557F514AE294B4AE089C4CAD3D2">
    <w:name w:val="A28549557F514AE294B4AE089C4CAD3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DA4E262F6D444449306E19A8A57E7682">
    <w:name w:val="5DA4E262F6D444449306E19A8A57E76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A3FFA8BEA3A4B908768A78067BF1F2A2">
    <w:name w:val="4A3FFA8BEA3A4B908768A78067BF1F2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A724D9A1E85473F98227980E23A6CA82">
    <w:name w:val="FA724D9A1E85473F98227980E23A6CA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5E46460A43E4C08ABCA4F08238C998F2">
    <w:name w:val="65E46460A43E4C08ABCA4F08238C998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BB6324033BBC4C5A8465A3BA00A1A7C62">
    <w:name w:val="BB6324033BBC4C5A8465A3BA00A1A7C6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16C5E03497941139F580124A61CB5B02">
    <w:name w:val="A16C5E03497941139F580124A61CB5B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5F0BFA7B3E44FF28E523527EEC6CA872">
    <w:name w:val="55F0BFA7B3E44FF28E523527EEC6CA87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6D67D19B9534B6F9424E4D1291298CC2">
    <w:name w:val="D6D67D19B9534B6F9424E4D1291298C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64372A99EB34F548CC48419E8227BDA2">
    <w:name w:val="E64372A99EB34F548CC48419E8227BD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162D1DC1893405C8CC1520274CF485A2">
    <w:name w:val="F162D1DC1893405C8CC1520274CF485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7DB1EFBF7E049B88491E8E870FBA9A22">
    <w:name w:val="77DB1EFBF7E049B88491E8E870FBA9A2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C5A76E44B7FB432A985EDB36DB73356C2">
    <w:name w:val="C5A76E44B7FB432A985EDB36DB73356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E49DD88C54C4964AB7FC134B958168B2">
    <w:name w:val="8E49DD88C54C4964AB7FC134B958168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07EBFDB20724CF09E16CFE55AE506652">
    <w:name w:val="607EBFDB20724CF09E16CFE55AE5066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C5EA213C05E4953A406DEC500A28AB82">
    <w:name w:val="3C5EA213C05E4953A406DEC500A28AB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85EFCB24EA14F5A9C6E5FE2FBA31C1C2">
    <w:name w:val="D85EFCB24EA14F5A9C6E5FE2FBA31C1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0D8A76D85D044AD92AAD321467964BB2">
    <w:name w:val="30D8A76D85D044AD92AAD321467964B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C3B3D37D8614C10914307AE9D72F4DF2">
    <w:name w:val="4C3B3D37D8614C10914307AE9D72F4D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8AE834539384B65BE1699168B833ED12">
    <w:name w:val="38AE834539384B65BE1699168B833ED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1ADFFBE1079433A8EA3849DE77F32612">
    <w:name w:val="A1ADFFBE1079433A8EA3849DE77F326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83641A60C1B4CA79708F045AD5220EA2">
    <w:name w:val="D83641A60C1B4CA79708F045AD5220EA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FE447D23429F40D394C81E49E98609322">
    <w:name w:val="FE447D23429F40D394C81E49E9860932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580312671F1F461888D0E344A946B53B2">
    <w:name w:val="580312671F1F461888D0E344A946B53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4F62A3466D384301B1F7F1BC907AC2782">
    <w:name w:val="4F62A3466D384301B1F7F1BC907AC27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5BCC0E5CE67439EAD3D2A23EA060F502">
    <w:name w:val="15BCC0E5CE67439EAD3D2A23EA060F5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3C6A5B52B3C4F67B9CF8B402C7C2FCF2">
    <w:name w:val="93C6A5B52B3C4F67B9CF8B402C7C2FCF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3ED67C108CC4AAF9C216E5F58FA7CF52">
    <w:name w:val="23ED67C108CC4AAF9C216E5F58FA7CF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0D9006AEAC64ED294BDB330E8E67EC82">
    <w:name w:val="E0D9006AEAC64ED294BDB330E8E67EC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37F7EE1B5D77457CB9DD499CD84CC5DE2">
    <w:name w:val="37F7EE1B5D77457CB9DD499CD84CC5D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05289A263EC4A6EA1E16F52E46FDBB82">
    <w:name w:val="005289A263EC4A6EA1E16F52E46FDBB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F45C0418D3A44D3B04A284494448F392">
    <w:name w:val="EF45C0418D3A44D3B04A284494448F39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CC89E231A4D476FB2D6B9CA462BCD782">
    <w:name w:val="7CC89E231A4D476FB2D6B9CA462BCD7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A23C8E541B04D6180F566DAA18E0C5E2">
    <w:name w:val="7A23C8E541B04D6180F566DAA18E0C5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2EF62AC465041E7A6FCAE12EC7EEF242">
    <w:name w:val="62EF62AC465041E7A6FCAE12EC7EEF2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EA1EF9DB7AB442CA8270F76BB2ED69282">
    <w:name w:val="EA1EF9DB7AB442CA8270F76BB2ED6928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79D943FDA53E4B379B1DC73E113983712">
    <w:name w:val="79D943FDA53E4B379B1DC73E11398371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AD2C8B1CAE2A47A49043E7BB2539C3132">
    <w:name w:val="AD2C8B1CAE2A47A49043E7BB2539C31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8CE5F9A2EEFD49318C05798E197D3B342">
    <w:name w:val="8CE5F9A2EEFD49318C05798E197D3B3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033E4F73B6F49B39A47B903FD2E1DE22">
    <w:name w:val="D033E4F73B6F49B39A47B903FD2E1DE2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60FDF0988C7A45828ED2078215357A732">
    <w:name w:val="60FDF0988C7A45828ED2078215357A73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EAD7021044443168BF5F188BE5ECA952">
    <w:name w:val="9EAD7021044443168BF5F188BE5ECA95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F6561D1059C486BBC040783A56CDBDC2">
    <w:name w:val="2F6561D1059C486BBC040783A56CDBDC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080D14D05D84A87970500A13852C8AB2">
    <w:name w:val="1080D14D05D84A87970500A13852C8AB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213EB294A43E4164ADDDAE5E0B3FFA3E2">
    <w:name w:val="213EB294A43E4164ADDDAE5E0B3FFA3E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1BE3F05470B14C65B724B8BD47AE340D2">
    <w:name w:val="1BE3F05470B14C65B724B8BD47AE340D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0DF29D50333A40B38D680ADE8098E2A02">
    <w:name w:val="0DF29D50333A40B38D680ADE8098E2A0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D5CB556448784978A09FEF8B592769142">
    <w:name w:val="D5CB556448784978A09FEF8B59276914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0870CD3CF724EB7BEDE851ADBAFC0562">
    <w:name w:val="90870CD3CF724EB7BEDE851ADBAFC0562"/>
    <w:rsid w:val="008479EC"/>
    <w:pPr>
      <w:spacing w:before="100" w:after="100" w:line="240" w:lineRule="auto"/>
    </w:pPr>
    <w:rPr>
      <w:color w:val="5B9BD5" w:themeColor="accent1"/>
    </w:rPr>
  </w:style>
  <w:style w:type="paragraph" w:customStyle="1" w:styleId="97626E69F62B44BBB03C2D1B079C740B2">
    <w:name w:val="97626E69F62B44BBB03C2D1B079C740B2"/>
    <w:rsid w:val="008479EC"/>
    <w:pPr>
      <w:spacing w:before="100" w:after="100" w:line="240" w:lineRule="auto"/>
    </w:pPr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6A2CE-BAE2-4ECB-A05E-8CAA6E3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Office_10741400_TF04021442</Template>
  <TotalTime>297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