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5FFA8D5" w14:textId="6DCCBB2B" w:rsidR="00E279B8" w:rsidRPr="00036DC7" w:rsidRDefault="00614B49" w:rsidP="00E279B8">
      <w:pPr>
        <w:pStyle w:val="a9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גירסה:"/>
          <w:tag w:val="גירסה:"/>
          <w:id w:val="-907991857"/>
          <w:placeholder>
            <w:docPart w:val="AF04D8DE3B3B44CA843C98AEA239F656"/>
          </w:placeholder>
          <w:temporary/>
          <w:showingPlcHdr/>
          <w15:appearance w15:val="hidden"/>
        </w:sdtPr>
        <w:sdtEndPr/>
        <w:sdtContent>
          <w:r w:rsidR="00B87079" w:rsidRPr="00036DC7">
            <w:rPr>
              <w:rtl/>
              <w:lang w:val="he-IL" w:eastAsia="he" w:bidi="he-IL"/>
            </w:rPr>
            <w:t>גירסה</w:t>
          </w:r>
        </w:sdtContent>
      </w:sdt>
      <w:r w:rsidR="00E279B8" w:rsidRPr="00036DC7">
        <w:rPr>
          <w:rtl/>
          <w:lang w:val="he-IL" w:eastAsia="he" w:bidi="he-IL"/>
        </w:rPr>
        <w:t xml:space="preserve"> </w:t>
      </w:r>
      <w:sdt>
        <w:sdtPr>
          <w:rPr>
            <w:rtl/>
            <w:lang w:val="he-IL" w:bidi="he-IL"/>
          </w:rPr>
          <w:alias w:val="הזן גירסה:"/>
          <w:tag w:val="הזן גירסה:"/>
          <w:id w:val="-1264000455"/>
          <w:placeholder>
            <w:docPart w:val="9512027CD41A4C49B3A8B197BA21661C"/>
          </w:placeholder>
          <w:temporary/>
          <w:showingPlcHdr/>
          <w15:appearance w15:val="hidden"/>
        </w:sdtPr>
        <w:sdtEndPr/>
        <w:sdtContent>
          <w:r w:rsidR="00B87079" w:rsidRPr="00036DC7">
            <w:rPr>
              <w:lang w:val="he-IL" w:eastAsia="he" w:bidi="he-IL"/>
            </w:rPr>
            <w:t>0.0</w:t>
          </w:r>
        </w:sdtContent>
      </w:sdt>
    </w:p>
    <w:sdt>
      <w:sdtPr>
        <w:rPr>
          <w:rtl/>
          <w:lang w:val="he-IL" w:bidi="he-IL"/>
        </w:rPr>
        <w:alias w:val="הזן תאריך:"/>
        <w:tag w:val="הזן תאריך:"/>
        <w:id w:val="-124232032"/>
        <w:placeholder>
          <w:docPart w:val="EDB727FEB0FE44A6B27018913E18D73A"/>
        </w:placeholder>
        <w:temporary/>
        <w:showingPlcHdr/>
        <w15:appearance w15:val="hidden"/>
      </w:sdtPr>
      <w:sdtEndPr/>
      <w:sdtContent>
        <w:p w14:paraId="077170C3" w14:textId="0AF988EA" w:rsidR="00E279B8" w:rsidRPr="00036DC7" w:rsidRDefault="00E279B8" w:rsidP="00E279B8">
          <w:pPr>
            <w:pStyle w:val="a9"/>
            <w:bidi/>
            <w:rPr>
              <w:lang w:val="he-IL" w:bidi="he-IL"/>
            </w:rPr>
          </w:pPr>
          <w:r w:rsidRPr="00036DC7">
            <w:rPr>
              <w:rtl/>
              <w:lang w:val="he-IL" w:eastAsia="he" w:bidi="he-IL"/>
            </w:rPr>
            <w:t>תאריך</w:t>
          </w:r>
        </w:p>
      </w:sdtContent>
    </w:sdt>
    <w:p w14:paraId="4151BA71" w14:textId="5A8957C5" w:rsidR="00E279B8" w:rsidRPr="00036DC7" w:rsidRDefault="00E279B8" w:rsidP="002B21AE">
      <w:pPr>
        <w:pStyle w:val="af3"/>
        <w:tabs>
          <w:tab w:val="left" w:pos="6282"/>
        </w:tabs>
        <w:bidi/>
        <w:rPr>
          <w:lang w:val="he-IL" w:bidi="he-IL"/>
        </w:rPr>
      </w:pPr>
      <w:r w:rsidRPr="00036DC7">
        <w:rPr>
          <w:rtl/>
          <w:lang w:val="he-IL" w:eastAsia="en-US" w:bidi="he-IL"/>
        </w:rPr>
        <w:drawing>
          <wp:inline distT="0" distB="0" distL="0" distR="0" wp14:anchorId="46C2D08D" wp14:editId="09B5A427">
            <wp:extent cx="2647950" cy="1447799"/>
            <wp:effectExtent l="0" t="0" r="0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44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6D53F" w14:textId="6AACC753" w:rsidR="00E279B8" w:rsidRPr="00036DC7" w:rsidRDefault="00614B49" w:rsidP="00E279B8">
      <w:pPr>
        <w:pStyle w:val="a9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מוצג על-ידי:"/>
          <w:tag w:val="מוצג על-ידי:"/>
          <w:id w:val="2116784469"/>
          <w:placeholder>
            <w:docPart w:val="7F34B62180604AD2B6DE24BB38080FB3"/>
          </w:placeholder>
          <w:temporary/>
          <w:showingPlcHdr/>
          <w15:appearance w15:val="hidden"/>
        </w:sdtPr>
        <w:sdtEndPr/>
        <w:sdtContent>
          <w:r w:rsidR="00E279B8" w:rsidRPr="00036DC7">
            <w:rPr>
              <w:rtl/>
              <w:lang w:val="he-IL" w:eastAsia="he" w:bidi="he-IL"/>
            </w:rPr>
            <w:t>מוצג על-ידי:</w:t>
          </w:r>
        </w:sdtContent>
      </w:sdt>
      <w:r w:rsidR="00E279B8" w:rsidRPr="00036DC7">
        <w:rPr>
          <w:rtl/>
          <w:lang w:val="he-IL" w:eastAsia="he" w:bidi="he-IL"/>
        </w:rPr>
        <w:t xml:space="preserve"> </w:t>
      </w:r>
      <w:sdt>
        <w:sdtPr>
          <w:rPr>
            <w:rtl/>
            <w:lang w:val="he-IL" w:bidi="he-IL"/>
          </w:rPr>
          <w:alias w:val="הזן את שמך:"/>
          <w:tag w:val="הזן את שמך:"/>
          <w:id w:val="-679964544"/>
          <w:placeholder>
            <w:docPart w:val="6ACD3AEB20FD480C9D4EA3A62304B3B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B55F12" w:rsidRPr="00036DC7">
            <w:rPr>
              <w:rtl/>
              <w:lang w:val="he-IL" w:eastAsia="he" w:bidi="he-IL"/>
            </w:rPr>
            <w:t>שמך</w:t>
          </w:r>
        </w:sdtContent>
      </w:sdt>
    </w:p>
    <w:p w14:paraId="6E0FD42F" w14:textId="4B846466" w:rsidR="00E279B8" w:rsidRPr="00036DC7" w:rsidRDefault="00614B49" w:rsidP="00E279B8">
      <w:pPr>
        <w:pStyle w:val="af4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הזן את שם החברה:"/>
          <w:tag w:val=""/>
          <w:id w:val="442581965"/>
          <w:placeholder>
            <w:docPart w:val="0BE71619800B477BAA4076605B537BC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E279B8" w:rsidRPr="00036DC7">
            <w:rPr>
              <w:rtl/>
              <w:lang w:val="he-IL" w:eastAsia="he" w:bidi="he-IL"/>
            </w:rPr>
            <w:t>שם החברה</w:t>
          </w:r>
        </w:sdtContent>
      </w:sdt>
    </w:p>
    <w:p w14:paraId="61F90D36" w14:textId="49421DF2" w:rsidR="00E279B8" w:rsidRPr="00036DC7" w:rsidRDefault="00614B49" w:rsidP="00714CE5">
      <w:pPr>
        <w:pStyle w:val="af4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הזן את כתובת החברה:"/>
          <w:tag w:val="הזן את כתובת החברה:"/>
          <w:id w:val="1489432431"/>
          <w:placeholder>
            <w:docPart w:val="4BF844E2E35E4D179B9C15C2C2629F6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E279B8" w:rsidRPr="00036DC7">
            <w:rPr>
              <w:rtl/>
              <w:lang w:val="he-IL" w:eastAsia="he" w:bidi="he-IL"/>
            </w:rPr>
            <w:t>כתובת החברה</w:t>
          </w:r>
        </w:sdtContent>
      </w:sdt>
    </w:p>
    <w:p w14:paraId="5C3FFEA1" w14:textId="47C97A8D" w:rsidR="00907CBB" w:rsidRPr="00036DC7" w:rsidRDefault="00907CBB" w:rsidP="00E279B8">
      <w:pPr>
        <w:bidi/>
        <w:rPr>
          <w:noProof/>
          <w:lang w:val="he-IL" w:bidi="he-IL"/>
        </w:rPr>
      </w:pPr>
    </w:p>
    <w:p w14:paraId="1E1860B3" w14:textId="0A9CED82" w:rsidR="00907CBB" w:rsidRPr="00036DC7" w:rsidRDefault="00614B49">
      <w:pPr>
        <w:pStyle w:val="1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הזן כותרת:"/>
          <w:tag w:val=""/>
          <w:id w:val="1901021919"/>
          <w:placeholder>
            <w:docPart w:val="4D411EAA173E4656A2243C4D721FBECD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B87079" w:rsidRPr="00036DC7">
            <w:rPr>
              <w:rtl/>
              <w:lang w:val="he-IL" w:eastAsia="he" w:bidi="he-IL"/>
            </w:rPr>
            <w:t>תוכנית תקשורת עבור פרוייקט</w:t>
          </w:r>
        </w:sdtContent>
      </w:sdt>
    </w:p>
    <w:p w14:paraId="28427052" w14:textId="6CBF7C02" w:rsidR="00907CBB" w:rsidRPr="00036DC7" w:rsidRDefault="00614B49">
      <w:pPr>
        <w:pStyle w:val="21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הזן כותרת משנה:"/>
          <w:tag w:val="הזן כותרת משנה:"/>
          <w:id w:val="1325401437"/>
          <w:placeholder>
            <w:docPart w:val="D4F72357198A4733A609DD176AFFEC45"/>
          </w:placeholder>
          <w:temporary/>
          <w:showingPlcHdr/>
          <w15:appearance w15:val="hidden"/>
        </w:sdtPr>
        <w:sdtEndPr/>
        <w:sdtContent>
          <w:r w:rsidR="00B55F12" w:rsidRPr="00036DC7">
            <w:rPr>
              <w:rtl/>
              <w:lang w:val="he-IL" w:eastAsia="he" w:bidi="he-IL"/>
            </w:rPr>
            <w:t>מסמכי תקשורת עבור פרוייקט</w:t>
          </w:r>
        </w:sdtContent>
      </w:sdt>
    </w:p>
    <w:sdt>
      <w:sdtPr>
        <w:rPr>
          <w:rtl/>
          <w:lang w:val="he-IL" w:bidi="he-IL"/>
        </w:rPr>
        <w:alias w:val="הזן תיאור:"/>
        <w:tag w:val="הזן תיאור:"/>
        <w:id w:val="1349829674"/>
        <w:placeholder>
          <w:docPart w:val="0F7F820C11034BB4BC306A6F6EF5C3C3"/>
        </w:placeholder>
        <w:temporary/>
        <w:showingPlcHdr/>
        <w15:appearance w15:val="hidden"/>
      </w:sdtPr>
      <w:sdtEndPr/>
      <w:sdtContent>
        <w:p w14:paraId="17DBC399" w14:textId="78E1190E" w:rsidR="00907CBB" w:rsidRPr="00036DC7" w:rsidRDefault="00107CB6">
          <w:pPr>
            <w:bidi/>
            <w:rPr>
              <w:lang w:val="he-IL" w:bidi="he-IL"/>
            </w:rPr>
          </w:pPr>
          <w:r w:rsidRPr="00036DC7">
            <w:rPr>
              <w:rtl/>
              <w:lang w:val="he-IL" w:eastAsia="he" w:bidi="he-IL"/>
            </w:rPr>
            <w:t>השתמש בטבלת התקשורת עבור הפרוייקט כדי לציין את מסמכי התקשורת הדרושים עבור הפרוייקט שלך, נמעני המסמכים, האנשים האחראים על יצירה ועדכון של המסמכים ותדירות העדכון של המסמכים.</w:t>
          </w:r>
        </w:p>
      </w:sdtContent>
    </w:sdt>
    <w:p w14:paraId="64EB74D5" w14:textId="158C267E" w:rsidR="00907CBB" w:rsidRPr="00036DC7" w:rsidRDefault="00614B49">
      <w:pPr>
        <w:pStyle w:val="31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הזן כותרת משנה:"/>
          <w:tag w:val="הזן כותרת משנה:"/>
          <w:id w:val="1968005516"/>
          <w:placeholder>
            <w:docPart w:val="46BC69644A0147E38C3520548B19A5DE"/>
          </w:placeholder>
          <w:temporary/>
          <w:showingPlcHdr/>
          <w15:appearance w15:val="hidden"/>
        </w:sdtPr>
        <w:sdtEndPr/>
        <w:sdtContent>
          <w:r w:rsidR="00B55F12" w:rsidRPr="00036DC7">
            <w:rPr>
              <w:rtl/>
              <w:lang w:val="he-IL" w:eastAsia="he" w:bidi="he-IL"/>
            </w:rPr>
            <w:t>טבלת תקשורת עבור פרוייקט</w:t>
          </w:r>
        </w:sdtContent>
      </w:sdt>
    </w:p>
    <w:tbl>
      <w:tblPr>
        <w:tblStyle w:val="1-210"/>
        <w:bidiVisual/>
        <w:tblW w:w="5000" w:type="pct"/>
        <w:tblCellMar>
          <w:left w:w="0" w:type="dxa"/>
          <w:right w:w="0" w:type="dxa"/>
        </w:tblCellMar>
        <w:tblLook w:val="06A0" w:firstRow="1" w:lastRow="0" w:firstColumn="1" w:lastColumn="0" w:noHBand="1" w:noVBand="1"/>
        <w:tblDescription w:val="טבלת תקשורת עבור פרוייקט להזנת פרטים "/>
      </w:tblPr>
      <w:tblGrid>
        <w:gridCol w:w="3194"/>
        <w:gridCol w:w="1943"/>
        <w:gridCol w:w="1945"/>
        <w:gridCol w:w="1944"/>
      </w:tblGrid>
      <w:tr w:rsidR="00907CBB" w:rsidRPr="00036DC7" w14:paraId="7789E1E9" w14:textId="77777777" w:rsidTr="00B55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nil"/>
              <w:left w:val="nil"/>
            </w:tcBorders>
            <w:vAlign w:val="bottom"/>
          </w:tcPr>
          <w:p w14:paraId="37EE0EAF" w14:textId="26FF3960" w:rsidR="00907CBB" w:rsidRPr="00036DC7" w:rsidRDefault="00614B49">
            <w:pPr>
              <w:pStyle w:val="af6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מסמך:"/>
                <w:tag w:val="מסמך:"/>
                <w:id w:val="-281810046"/>
                <w:placeholder>
                  <w:docPart w:val="EECEBCE809DB471BB31299E33BBB4286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036DC7">
                  <w:rPr>
                    <w:rtl/>
                    <w:lang w:val="he-IL" w:eastAsia="he" w:bidi="he-IL"/>
                  </w:rPr>
                  <w:t>מסמך</w:t>
                </w:r>
              </w:sdtContent>
            </w:sdt>
          </w:p>
        </w:tc>
        <w:tc>
          <w:tcPr>
            <w:tcW w:w="2008" w:type="dxa"/>
            <w:tcBorders>
              <w:top w:val="nil"/>
            </w:tcBorders>
            <w:vAlign w:val="bottom"/>
          </w:tcPr>
          <w:p w14:paraId="42B61A5A" w14:textId="51F5AC7F" w:rsidR="00907CBB" w:rsidRPr="00036DC7" w:rsidRDefault="00614B49">
            <w:pPr>
              <w:pStyle w:val="af6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נמענים:"/>
                <w:tag w:val="נמענים:"/>
                <w:id w:val="1118799056"/>
                <w:placeholder>
                  <w:docPart w:val="FCB5C97F43E340C7BD53F4197EE7BA00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036DC7">
                  <w:rPr>
                    <w:rtl/>
                    <w:lang w:val="he-IL" w:eastAsia="he" w:bidi="he-IL"/>
                  </w:rPr>
                  <w:t>נמענים</w:t>
                </w:r>
              </w:sdtContent>
            </w:sdt>
          </w:p>
        </w:tc>
        <w:tc>
          <w:tcPr>
            <w:tcW w:w="2008" w:type="dxa"/>
            <w:tcBorders>
              <w:top w:val="nil"/>
            </w:tcBorders>
            <w:vAlign w:val="bottom"/>
          </w:tcPr>
          <w:p w14:paraId="5F1DD32C" w14:textId="76D435E4" w:rsidR="00907CBB" w:rsidRPr="00036DC7" w:rsidRDefault="00614B49">
            <w:pPr>
              <w:pStyle w:val="af6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תחומי אחריות:"/>
                <w:tag w:val="תחומי אחריות:"/>
                <w:id w:val="1221335521"/>
                <w:placeholder>
                  <w:docPart w:val="1182D80103BF42648D838CDE5EAFEAAB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036DC7">
                  <w:rPr>
                    <w:rtl/>
                    <w:lang w:val="he-IL" w:eastAsia="he" w:bidi="he-IL"/>
                  </w:rPr>
                  <w:t>תחומי אחריות</w:t>
                </w:r>
              </w:sdtContent>
            </w:sdt>
          </w:p>
        </w:tc>
        <w:tc>
          <w:tcPr>
            <w:tcW w:w="2009" w:type="dxa"/>
            <w:tcBorders>
              <w:top w:val="nil"/>
              <w:right w:val="nil"/>
            </w:tcBorders>
            <w:vAlign w:val="bottom"/>
          </w:tcPr>
          <w:p w14:paraId="163B2F14" w14:textId="28243E74" w:rsidR="00907CBB" w:rsidRPr="00036DC7" w:rsidRDefault="00614B49">
            <w:pPr>
              <w:pStyle w:val="af6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תדירות עדכון:"/>
                <w:tag w:val="תדירות עדכון:"/>
                <w:id w:val="275682669"/>
                <w:placeholder>
                  <w:docPart w:val="AE47E9CD45C24399BEA06D50B3F9813F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036DC7">
                  <w:rPr>
                    <w:rtl/>
                    <w:lang w:val="he-IL" w:eastAsia="he" w:bidi="he-IL"/>
                  </w:rPr>
                  <w:t>תדירות עדכון</w:t>
                </w:r>
              </w:sdtContent>
            </w:sdt>
          </w:p>
        </w:tc>
      </w:tr>
      <w:tr w:rsidR="00907CBB" w:rsidRPr="00036DC7" w14:paraId="2554DD06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7FACAB11" w14:textId="73A2B6EF" w:rsidR="00907CBB" w:rsidRPr="00036DC7" w:rsidRDefault="00614B49">
            <w:pPr>
              <w:pStyle w:val="af6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דוח מצב למנהלים:"/>
                <w:tag w:val="דוח מצב למנהלים:"/>
                <w:id w:val="1472245719"/>
                <w:placeholder>
                  <w:docPart w:val="BE556ABBF2FA46229B81AF1DDE316B5C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036DC7">
                  <w:rPr>
                    <w:rtl/>
                    <w:lang w:val="he-IL" w:eastAsia="he" w:bidi="he-IL"/>
                  </w:rPr>
                  <w:t>דוח מצב למנהלים</w:t>
                </w:r>
              </w:sdtContent>
            </w:sdt>
          </w:p>
        </w:tc>
        <w:sdt>
          <w:sdtPr>
            <w:rPr>
              <w:rtl/>
              <w:lang w:val="he-IL" w:bidi="he-IL"/>
            </w:rPr>
            <w:alias w:val="הזן את שם הנמען:"/>
            <w:tag w:val="הזן את שם הנמען:"/>
            <w:id w:val="-1669479384"/>
            <w:placeholder>
              <w:docPart w:val="727C3D2B5FE14FA0AFF2B4B7AD88E9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1E2B9C18" w14:textId="3C0A81AF" w:rsidR="00907CBB" w:rsidRPr="00036DC7" w:rsidRDefault="00831731">
                <w:pPr>
                  <w:pStyle w:val="af6"/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>שם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תחום אחריות:"/>
            <w:tag w:val="הזן תחום אחריות:"/>
            <w:id w:val="402765"/>
            <w:placeholder>
              <w:docPart w:val="52BFF4D88B684085984E30EAD32A3E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0A10145F" w14:textId="52AC3C0B" w:rsidR="00907CBB" w:rsidRPr="00036DC7" w:rsidRDefault="00C41938">
                <w:pPr>
                  <w:pStyle w:val="af6"/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>תחום אחריות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תדירות עדכון:"/>
            <w:tag w:val="הזן תדירות עדכון:"/>
            <w:id w:val="1215467500"/>
            <w:placeholder>
              <w:docPart w:val="1ADFA5A09DF44B8BA10C02E089E1E5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25EA3736" w14:textId="3676500D" w:rsidR="00907CBB" w:rsidRPr="00036DC7" w:rsidRDefault="00C41938">
                <w:pPr>
                  <w:pStyle w:val="af6"/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>מספר</w:t>
                </w:r>
              </w:p>
            </w:tc>
          </w:sdtContent>
        </w:sdt>
      </w:tr>
      <w:tr w:rsidR="00907CBB" w:rsidRPr="00036DC7" w14:paraId="74DCF297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43AFF0D1" w14:textId="497B7385" w:rsidR="00907CBB" w:rsidRPr="00036DC7" w:rsidRDefault="00614B49">
            <w:pPr>
              <w:pStyle w:val="af6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מסמך ניהול סיכונים:"/>
                <w:tag w:val="מסמך ניהול סיכונים:"/>
                <w:id w:val="-2106179711"/>
                <w:placeholder>
                  <w:docPart w:val="36018F5E439A43AA8804CAA67C1225C7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036DC7">
                  <w:rPr>
                    <w:rtl/>
                    <w:lang w:val="he-IL" w:eastAsia="he" w:bidi="he-IL"/>
                  </w:rPr>
                  <w:t>מסמך ניהול סיכונים</w:t>
                </w:r>
              </w:sdtContent>
            </w:sdt>
          </w:p>
        </w:tc>
        <w:sdt>
          <w:sdtPr>
            <w:rPr>
              <w:rtl/>
              <w:lang w:val="he-IL" w:bidi="he-IL"/>
            </w:rPr>
            <w:alias w:val="הזן את שם הנמען:"/>
            <w:tag w:val="הזן את שם הנמען:"/>
            <w:id w:val="-1710177921"/>
            <w:placeholder>
              <w:docPart w:val="A6FF806141D545EFAB1E1825D4AD20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4FB66043" w14:textId="41025B41" w:rsidR="00907CBB" w:rsidRPr="00036DC7" w:rsidRDefault="00831731">
                <w:pPr>
                  <w:pStyle w:val="af6"/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>שם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תחום אחריות:"/>
            <w:tag w:val="הזן תחום אחריות:"/>
            <w:id w:val="-1618982540"/>
            <w:placeholder>
              <w:docPart w:val="946BA5E363E848E2AE882664CEAF58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2297B81E" w14:textId="18287236" w:rsidR="00907CBB" w:rsidRPr="00036DC7" w:rsidRDefault="00C41938">
                <w:pPr>
                  <w:pStyle w:val="af6"/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>תחום אחריות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תדירות עדכון:"/>
            <w:tag w:val="הזן תדירות עדכון:"/>
            <w:id w:val="1882599094"/>
            <w:placeholder>
              <w:docPart w:val="44A16F10452B434A84B3CDD90DCE57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317F1F35" w14:textId="20BE4D86" w:rsidR="00907CBB" w:rsidRPr="00036DC7" w:rsidRDefault="00C41938">
                <w:pPr>
                  <w:pStyle w:val="af6"/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>מספר</w:t>
                </w:r>
              </w:p>
            </w:tc>
          </w:sdtContent>
        </w:sdt>
      </w:tr>
      <w:tr w:rsidR="00907CBB" w:rsidRPr="00036DC7" w14:paraId="495E06C3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5B538FDA" w14:textId="426CFE74" w:rsidR="00907CBB" w:rsidRPr="00036DC7" w:rsidRDefault="00614B49">
            <w:pPr>
              <w:pStyle w:val="af6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מסמך ניהול בעיות:"/>
                <w:tag w:val="מסמך ניהול בעיות:"/>
                <w:id w:val="1484358567"/>
                <w:placeholder>
                  <w:docPart w:val="094F5D426A7949B5AF640C9986602FBA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036DC7">
                  <w:rPr>
                    <w:rtl/>
                    <w:lang w:val="he-IL" w:eastAsia="he" w:bidi="he-IL"/>
                  </w:rPr>
                  <w:t>מסמך ניהול בעיות</w:t>
                </w:r>
              </w:sdtContent>
            </w:sdt>
          </w:p>
        </w:tc>
        <w:sdt>
          <w:sdtPr>
            <w:rPr>
              <w:rtl/>
              <w:lang w:val="he-IL" w:bidi="he-IL"/>
            </w:rPr>
            <w:alias w:val="הזן את שם הנמען:"/>
            <w:tag w:val="הזן את שם הנמען:"/>
            <w:id w:val="1828319163"/>
            <w:placeholder>
              <w:docPart w:val="79045B3399BB41D7A8EB64D2FAC68C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2FC287EC" w14:textId="20030E55" w:rsidR="00907CBB" w:rsidRPr="00036DC7" w:rsidRDefault="00831731">
                <w:pPr>
                  <w:pStyle w:val="af6"/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>שם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תחום אחריות:"/>
            <w:tag w:val="הזן תחום אחריות:"/>
            <w:id w:val="-1124925577"/>
            <w:placeholder>
              <w:docPart w:val="1464D093AA3E44C8AD5FB0C101E943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54E52786" w14:textId="76059E3C" w:rsidR="00907CBB" w:rsidRPr="00036DC7" w:rsidRDefault="00C41938">
                <w:pPr>
                  <w:pStyle w:val="af6"/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>תחום אחריות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תדירות עדכון:"/>
            <w:tag w:val="הזן תדירות עדכון:"/>
            <w:id w:val="1147632604"/>
            <w:placeholder>
              <w:docPart w:val="DD1DACC7CDB742EB9772C83AE8E58A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762A21C2" w14:textId="04790331" w:rsidR="00907CBB" w:rsidRPr="00036DC7" w:rsidRDefault="00C41938">
                <w:pPr>
                  <w:pStyle w:val="af6"/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>מספר</w:t>
                </w:r>
              </w:p>
            </w:tc>
          </w:sdtContent>
        </w:sdt>
      </w:tr>
      <w:tr w:rsidR="00907CBB" w:rsidRPr="00036DC7" w14:paraId="0BAF273A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37364746" w14:textId="58E3CBDF" w:rsidR="00907CBB" w:rsidRPr="00036DC7" w:rsidRDefault="00614B49">
            <w:pPr>
              <w:pStyle w:val="af6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מסמך בקרת שינויים:"/>
                <w:tag w:val="מסמך בקרת שינויים:"/>
                <w:id w:val="723029747"/>
                <w:placeholder>
                  <w:docPart w:val="C122ACA922574E76865E7BFB9ABB07BC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036DC7">
                  <w:rPr>
                    <w:rtl/>
                    <w:lang w:val="he-IL" w:eastAsia="he" w:bidi="he-IL"/>
                  </w:rPr>
                  <w:t>מסמך בקרת שינויים</w:t>
                </w:r>
              </w:sdtContent>
            </w:sdt>
          </w:p>
        </w:tc>
        <w:sdt>
          <w:sdtPr>
            <w:rPr>
              <w:rtl/>
              <w:lang w:val="he-IL" w:bidi="he-IL"/>
            </w:rPr>
            <w:alias w:val="הזן את שם הנמען:"/>
            <w:tag w:val="הזן את שם הנמען:"/>
            <w:id w:val="896868202"/>
            <w:placeholder>
              <w:docPart w:val="DA9ED92BE24B415EAEB02A375032D9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38591981" w14:textId="38E13986" w:rsidR="00907CBB" w:rsidRPr="00036DC7" w:rsidRDefault="00831731">
                <w:pPr>
                  <w:pStyle w:val="af6"/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>שם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תחום אחריות:"/>
            <w:tag w:val="הזן תחום אחריות:"/>
            <w:id w:val="-1009676679"/>
            <w:placeholder>
              <w:docPart w:val="163E9F71FF1D409787F5149A669399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4D3431DE" w14:textId="0F9829C5" w:rsidR="00907CBB" w:rsidRPr="00036DC7" w:rsidRDefault="00C41938">
                <w:pPr>
                  <w:pStyle w:val="af6"/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>תחום אחריות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תדירות עדכון:"/>
            <w:tag w:val="הזן תדירות עדכון:"/>
            <w:id w:val="-1479527328"/>
            <w:placeholder>
              <w:docPart w:val="9EA65596CC32457CA26CCD489D90B4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666A00D7" w14:textId="4EBCA5CE" w:rsidR="00907CBB" w:rsidRPr="00036DC7" w:rsidRDefault="00C41938">
                <w:pPr>
                  <w:pStyle w:val="af6"/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>מספר</w:t>
                </w:r>
              </w:p>
            </w:tc>
          </w:sdtContent>
        </w:sdt>
      </w:tr>
      <w:tr w:rsidR="00907CBB" w:rsidRPr="00036DC7" w14:paraId="358B8379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59809DDB" w14:textId="3E0395D5" w:rsidR="00907CBB" w:rsidRPr="00036DC7" w:rsidRDefault="00614B49">
            <w:pPr>
              <w:pStyle w:val="af6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לוח הזמנים של הפרוייקט:"/>
                <w:tag w:val="לוח הזמנים של הפרוייקט:"/>
                <w:id w:val="-1392492006"/>
                <w:placeholder>
                  <w:docPart w:val="5FAAB9B6F1F94A6FB6EC33E16EA344A0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036DC7">
                  <w:rPr>
                    <w:rtl/>
                    <w:lang w:val="he-IL" w:eastAsia="he" w:bidi="he-IL"/>
                  </w:rPr>
                  <w:t>לוח הזמנים של הפרוייקט</w:t>
                </w:r>
              </w:sdtContent>
            </w:sdt>
          </w:p>
        </w:tc>
        <w:sdt>
          <w:sdtPr>
            <w:rPr>
              <w:rtl/>
              <w:lang w:val="he-IL" w:bidi="he-IL"/>
            </w:rPr>
            <w:alias w:val="הזן את שם הנמען:"/>
            <w:tag w:val="הזן את שם הנמען:"/>
            <w:id w:val="1612327190"/>
            <w:placeholder>
              <w:docPart w:val="2D3F5DC390704EBC92578AEFCACB3F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3634C6D5" w14:textId="4333B4F6" w:rsidR="00907CBB" w:rsidRPr="00036DC7" w:rsidRDefault="00831731">
                <w:pPr>
                  <w:pStyle w:val="af6"/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>שם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תחום אחריות:"/>
            <w:tag w:val="הזן תחום אחריות:"/>
            <w:id w:val="50122714"/>
            <w:placeholder>
              <w:docPart w:val="713DD0F3F58E447F895C8DA49535FE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21BC9EEA" w14:textId="239B9FD8" w:rsidR="00907CBB" w:rsidRPr="00036DC7" w:rsidRDefault="00C41938">
                <w:pPr>
                  <w:pStyle w:val="af6"/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>תחום אחריות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תדירות עדכון:"/>
            <w:tag w:val="הזן תדירות עדכון:"/>
            <w:id w:val="176157599"/>
            <w:placeholder>
              <w:docPart w:val="A973515D298C48CC87A987AC861F8F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5C294010" w14:textId="3F9080B5" w:rsidR="00907CBB" w:rsidRPr="00036DC7" w:rsidRDefault="00C41938">
                <w:pPr>
                  <w:pStyle w:val="af6"/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>מספר</w:t>
                </w:r>
              </w:p>
            </w:tc>
          </w:sdtContent>
        </w:sdt>
      </w:tr>
      <w:tr w:rsidR="00907CBB" w:rsidRPr="00036DC7" w14:paraId="78211AD6" w14:textId="77777777" w:rsidTr="00B55F12">
        <w:sdt>
          <w:sdtPr>
            <w:rPr>
              <w:rtl/>
              <w:lang w:val="he-IL" w:bidi="he-IL"/>
            </w:rPr>
            <w:alias w:val="הזן מסמך 1:"/>
            <w:tag w:val="הזן מסמך 1:"/>
            <w:id w:val="350694404"/>
            <w:placeholder>
              <w:docPart w:val="38A49C2945374714B5BA67F2CFC1671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25" w:type="dxa"/>
                <w:tcBorders>
                  <w:left w:val="nil"/>
                </w:tcBorders>
              </w:tcPr>
              <w:p w14:paraId="443F94BF" w14:textId="6E4D52E4" w:rsidR="00907CBB" w:rsidRPr="00036DC7" w:rsidRDefault="00822A8D">
                <w:pPr>
                  <w:pStyle w:val="af6"/>
                  <w:bidi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 xml:space="preserve">מסמך </w:t>
                </w:r>
                <w:r w:rsidRPr="00036DC7">
                  <w:rPr>
                    <w:lang w:val="he-IL" w:eastAsia="he" w:bidi="he-IL"/>
                  </w:rPr>
                  <w:t>1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שם:"/>
            <w:tag w:val="הזן שם:"/>
            <w:id w:val="-1277094600"/>
            <w:placeholder>
              <w:docPart w:val="33BF9C44573F4559A6D2103DD71527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563A2A6B" w14:textId="66DDD636" w:rsidR="00907CBB" w:rsidRPr="00036DC7" w:rsidRDefault="00976A9B">
                <w:pPr>
                  <w:pStyle w:val="af6"/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>שם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תחום אחריות:"/>
            <w:tag w:val="הזן תחום אחריות:"/>
            <w:id w:val="-351331973"/>
            <w:placeholder>
              <w:docPart w:val="6F26E4FAF2074A64AB5E3F0081B2E3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107A2C35" w14:textId="645E51F7" w:rsidR="00907CBB" w:rsidRPr="00036DC7" w:rsidRDefault="00976A9B">
                <w:pPr>
                  <w:pStyle w:val="af6"/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>תחום אחריות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תדירות עדכון:"/>
            <w:tag w:val="הזן תדירות עדכון:"/>
            <w:id w:val="144794293"/>
            <w:placeholder>
              <w:docPart w:val="F5455F559FF742A8B5B564C3DE39E1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39FE9EDB" w14:textId="0E1E3695" w:rsidR="00907CBB" w:rsidRPr="00036DC7" w:rsidRDefault="00976A9B">
                <w:pPr>
                  <w:pStyle w:val="af6"/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hint="cs"/>
                    <w:rtl/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>מספר</w:t>
                </w:r>
              </w:p>
            </w:tc>
          </w:sdtContent>
        </w:sdt>
      </w:tr>
      <w:tr w:rsidR="00907CBB" w:rsidRPr="00036DC7" w14:paraId="3868E6A6" w14:textId="77777777" w:rsidTr="00B55F12">
        <w:sdt>
          <w:sdtPr>
            <w:rPr>
              <w:rtl/>
              <w:lang w:val="he-IL" w:bidi="he-IL"/>
            </w:rPr>
            <w:alias w:val="הזן מסמך 2:"/>
            <w:tag w:val="הזן מסמך 2:"/>
            <w:id w:val="1467095477"/>
            <w:placeholder>
              <w:docPart w:val="2CE1FEC917FE4B6A9359A6C4BBBCE05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25" w:type="dxa"/>
                <w:tcBorders>
                  <w:left w:val="nil"/>
                </w:tcBorders>
              </w:tcPr>
              <w:p w14:paraId="290F776F" w14:textId="0FEDD3D2" w:rsidR="00907CBB" w:rsidRPr="00036DC7" w:rsidRDefault="00822A8D">
                <w:pPr>
                  <w:pStyle w:val="af6"/>
                  <w:bidi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 xml:space="preserve">מסמך </w:t>
                </w:r>
                <w:r w:rsidRPr="00036DC7">
                  <w:rPr>
                    <w:lang w:val="he-IL" w:eastAsia="he" w:bidi="he-IL"/>
                  </w:rPr>
                  <w:t>2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שם:"/>
            <w:tag w:val="הזן שם:"/>
            <w:id w:val="-212581761"/>
            <w:placeholder>
              <w:docPart w:val="C9A3B52A0E0E4E279A506C3F3F04E3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5165A22F" w14:textId="2CD458C5" w:rsidR="00907CBB" w:rsidRPr="00036DC7" w:rsidRDefault="00976A9B">
                <w:pPr>
                  <w:pStyle w:val="af6"/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>שם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תחום אחריות:"/>
            <w:tag w:val="הזן תחום אחריות:"/>
            <w:id w:val="-186987872"/>
            <w:placeholder>
              <w:docPart w:val="491497A8573C4DDA9048F7CE2AB547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430BBC24" w14:textId="60531623" w:rsidR="00907CBB" w:rsidRPr="00036DC7" w:rsidRDefault="00976A9B">
                <w:pPr>
                  <w:pStyle w:val="af6"/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>תחום אחריות</w:t>
                </w:r>
              </w:p>
            </w:tc>
          </w:sdtContent>
        </w:sdt>
        <w:tc>
          <w:tcPr>
            <w:tcW w:w="2009" w:type="dxa"/>
            <w:tcBorders>
              <w:right w:val="nil"/>
            </w:tcBorders>
          </w:tcPr>
          <w:p w14:paraId="343D8D77" w14:textId="3F82EB16" w:rsidR="00907CBB" w:rsidRPr="00036DC7" w:rsidRDefault="00614B49">
            <w:pPr>
              <w:pStyle w:val="af6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תדירות עדכון:"/>
                <w:tag w:val="הזן תדירות עדכון:"/>
                <w:id w:val="-1758822011"/>
                <w:placeholder>
                  <w:docPart w:val="DAED00C2BB17406F81AEED637412550D"/>
                </w:placeholder>
                <w:temporary/>
                <w:showingPlcHdr/>
                <w15:appearance w15:val="hidden"/>
              </w:sdtPr>
              <w:sdtEndPr/>
              <w:sdtContent>
                <w:r w:rsidR="00976A9B" w:rsidRPr="00036DC7">
                  <w:rPr>
                    <w:rtl/>
                    <w:lang w:val="he-IL" w:eastAsia="he" w:bidi="he-IL"/>
                  </w:rPr>
                  <w:t>מספר</w:t>
                </w:r>
              </w:sdtContent>
            </w:sdt>
          </w:p>
        </w:tc>
      </w:tr>
    </w:tbl>
    <w:sdt>
      <w:sdtPr>
        <w:rPr>
          <w:rtl/>
          <w:lang w:val="he-IL" w:bidi="he-IL"/>
        </w:rPr>
        <w:alias w:val="הזן כותרת משנה:"/>
        <w:tag w:val="הזן כותרת משנה:"/>
        <w:id w:val="1687472679"/>
        <w:placeholder>
          <w:docPart w:val="A3EF7EDB408A4D1692E60212DF44E209"/>
        </w:placeholder>
        <w:temporary/>
        <w:showingPlcHdr/>
        <w15:appearance w15:val="hidden"/>
      </w:sdtPr>
      <w:sdtEndPr/>
      <w:sdtContent>
        <w:p w14:paraId="2B652EAB" w14:textId="3941478F" w:rsidR="00907CBB" w:rsidRPr="00036DC7" w:rsidRDefault="00B55F12" w:rsidP="00B55F12">
          <w:pPr>
            <w:pStyle w:val="21"/>
            <w:bidi/>
            <w:rPr>
              <w:lang w:val="he-IL" w:bidi="he-IL"/>
            </w:rPr>
          </w:pPr>
          <w:r w:rsidRPr="00036DC7">
            <w:rPr>
              <w:rtl/>
              <w:lang w:val="he-IL" w:eastAsia="he" w:bidi="he-IL"/>
            </w:rPr>
            <w:t>מבנה הצוות</w:t>
          </w:r>
        </w:p>
      </w:sdtContent>
    </w:sdt>
    <w:sdt>
      <w:sdtPr>
        <w:rPr>
          <w:rtl/>
          <w:lang w:val="he-IL" w:bidi="he-IL"/>
        </w:rPr>
        <w:alias w:val="הזן תיאור:"/>
        <w:tag w:val="הזן תיאור:"/>
        <w:id w:val="-644201794"/>
        <w:placeholder>
          <w:docPart w:val="D383B36B63BA4FC9AE435D45C40FA9DE"/>
        </w:placeholder>
        <w:temporary/>
        <w:showingPlcHdr/>
        <w15:appearance w15:val="hidden"/>
      </w:sdtPr>
      <w:sdtEndPr/>
      <w:sdtContent>
        <w:p w14:paraId="63BC3115" w14:textId="637198EC" w:rsidR="00907CBB" w:rsidRPr="00036DC7" w:rsidRDefault="00107CB6">
          <w:pPr>
            <w:bidi/>
            <w:rPr>
              <w:lang w:val="he-IL" w:bidi="he-IL"/>
            </w:rPr>
          </w:pPr>
          <w:r w:rsidRPr="00036DC7">
            <w:rPr>
              <w:rtl/>
              <w:lang w:val="he-IL" w:eastAsia="he" w:bidi="he-IL"/>
            </w:rPr>
            <w:t>זהה את התפקידים העיקריים של חברי צוות השיווק ואת דפוסי התקשורת הרגילים בין אנשים בתפקידים שונים. ניתן ליצור דיאגרמה או טבלה כדי להמחיש את קשרי התקשורת.</w:t>
          </w:r>
        </w:p>
      </w:sdtContent>
    </w:sdt>
    <w:p w14:paraId="45B3E019" w14:textId="19B55A44" w:rsidR="00907CBB" w:rsidRPr="00036DC7" w:rsidRDefault="00614B49">
      <w:pPr>
        <w:pStyle w:val="31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הזן כותרת משנה:"/>
          <w:tag w:val="הזן כותרת משנה:"/>
          <w:id w:val="980196230"/>
          <w:placeholder>
            <w:docPart w:val="223501D4C46A4CBCB7B96C814CD9855B"/>
          </w:placeholder>
          <w:temporary/>
          <w:showingPlcHdr/>
          <w15:appearance w15:val="hidden"/>
        </w:sdtPr>
        <w:sdtEndPr/>
        <w:sdtContent>
          <w:r w:rsidR="004566FA" w:rsidRPr="00036DC7">
            <w:rPr>
              <w:rtl/>
              <w:lang w:val="he-IL" w:eastAsia="he" w:bidi="he-IL"/>
            </w:rPr>
            <w:t>מטרות הצוות</w:t>
          </w:r>
        </w:sdtContent>
      </w:sdt>
    </w:p>
    <w:sdt>
      <w:sdtPr>
        <w:rPr>
          <w:rtl/>
          <w:lang w:val="he-IL" w:bidi="he-IL"/>
        </w:rPr>
        <w:alias w:val="הזן פריט רשימה 1:"/>
        <w:tag w:val="הזן פריט רשימה 1:"/>
        <w:id w:val="-920026586"/>
        <w:placeholder>
          <w:docPart w:val="1EAA1D9114A840C69A42C44B8787E90D"/>
        </w:placeholder>
        <w:temporary/>
        <w:showingPlcHdr/>
        <w15:appearance w15:val="hidden"/>
      </w:sdtPr>
      <w:sdtEndPr/>
      <w:sdtContent>
        <w:p w14:paraId="20A90762" w14:textId="15B27F1A" w:rsidR="00907CBB" w:rsidRPr="00036DC7" w:rsidRDefault="00107CB6">
          <w:pPr>
            <w:pStyle w:val="a1"/>
            <w:bidi/>
            <w:rPr>
              <w:lang w:val="he-IL" w:bidi="he-IL"/>
            </w:rPr>
          </w:pPr>
          <w:r w:rsidRPr="00036DC7">
            <w:rPr>
              <w:rtl/>
              <w:lang w:val="he-IL" w:eastAsia="he" w:bidi="he-IL"/>
            </w:rPr>
            <w:t>פרט את מטרות האיכות של הצוות.</w:t>
          </w:r>
        </w:p>
      </w:sdtContent>
    </w:sdt>
    <w:p w14:paraId="0F8D0E73" w14:textId="7FD2F748" w:rsidR="00907CBB" w:rsidRPr="00036DC7" w:rsidRDefault="00614B49">
      <w:pPr>
        <w:pStyle w:val="31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הזן כותרת משנה:"/>
          <w:tag w:val="הזן כותרת משנה:"/>
          <w:id w:val="-1150980588"/>
          <w:placeholder>
            <w:docPart w:val="027F15C7CA5D4E66A11810D0DE2AB736"/>
          </w:placeholder>
          <w:temporary/>
          <w:showingPlcHdr/>
          <w15:appearance w15:val="hidden"/>
        </w:sdtPr>
        <w:sdtEndPr/>
        <w:sdtContent>
          <w:r w:rsidR="00495232" w:rsidRPr="00036DC7">
            <w:rPr>
              <w:rtl/>
              <w:lang w:val="he-IL" w:eastAsia="he" w:bidi="he-IL"/>
            </w:rPr>
            <w:t>מטלות צוות</w:t>
          </w:r>
        </w:sdtContent>
      </w:sdt>
    </w:p>
    <w:sdt>
      <w:sdtPr>
        <w:rPr>
          <w:rtl/>
          <w:lang w:val="he-IL" w:bidi="he-IL"/>
        </w:rPr>
        <w:alias w:val="הזן תיאור:"/>
        <w:tag w:val="הזן תיאור:"/>
        <w:id w:val="1084725301"/>
        <w:placeholder>
          <w:docPart w:val="D7BA93B9FA41452EB668E83DB414630D"/>
        </w:placeholder>
        <w:temporary/>
        <w:showingPlcHdr/>
        <w15:appearance w15:val="hidden"/>
      </w:sdtPr>
      <w:sdtEndPr/>
      <w:sdtContent>
        <w:p w14:paraId="31700F12" w14:textId="5FEDD546" w:rsidR="00907CBB" w:rsidRPr="00036DC7" w:rsidRDefault="00107CB6">
          <w:pPr>
            <w:bidi/>
            <w:rPr>
              <w:lang w:val="he-IL" w:bidi="he-IL"/>
            </w:rPr>
          </w:pPr>
          <w:r w:rsidRPr="00036DC7">
            <w:rPr>
              <w:rtl/>
              <w:lang w:val="he-IL" w:eastAsia="he" w:bidi="he-IL"/>
            </w:rPr>
            <w:t>השתמש בטבלה הבאה כדי לפרט את צוות השיווק של הפרוייקט, מטרות הצוות, מנהלי הצוות ותפקידי הצוות.</w:t>
          </w:r>
        </w:p>
      </w:sdtContent>
    </w:sdt>
    <w:p w14:paraId="32FEEF58" w14:textId="0F23C002" w:rsidR="00907CBB" w:rsidRPr="00036DC7" w:rsidRDefault="00614B49">
      <w:pPr>
        <w:bidi/>
        <w:rPr>
          <w:rStyle w:val="af5"/>
          <w:lang w:val="he-IL" w:bidi="he-IL"/>
        </w:rPr>
      </w:pPr>
      <w:sdt>
        <w:sdtPr>
          <w:rPr>
            <w:rStyle w:val="af5"/>
            <w:rtl/>
            <w:lang w:val="he-IL" w:bidi="he-IL"/>
          </w:rPr>
          <w:alias w:val="הן את שם הפרוייקט:"/>
          <w:tag w:val="הן את שם הפרוייקט:"/>
          <w:id w:val="-1415622114"/>
          <w:placeholder>
            <w:docPart w:val="B4994F133F8F425490CEB25B8B9AA0FA"/>
          </w:placeholder>
          <w:temporary/>
          <w:showingPlcHdr/>
          <w15:appearance w15:val="hidden"/>
        </w:sdtPr>
        <w:sdtEndPr>
          <w:rPr>
            <w:rStyle w:val="af5"/>
          </w:rPr>
        </w:sdtEndPr>
        <w:sdtContent>
          <w:r w:rsidR="00107CB6" w:rsidRPr="00036DC7">
            <w:rPr>
              <w:rStyle w:val="af5"/>
              <w:rtl/>
              <w:lang w:val="he-IL" w:eastAsia="he" w:bidi="he-IL"/>
            </w:rPr>
            <w:t>צוות הפרוייקט של</w:t>
          </w:r>
        </w:sdtContent>
      </w:sdt>
      <w:r w:rsidR="00107CB6" w:rsidRPr="00036DC7">
        <w:rPr>
          <w:rStyle w:val="af5"/>
          <w:rtl/>
          <w:lang w:val="he-IL" w:eastAsia="he" w:bidi="he-IL"/>
        </w:rPr>
        <w:t xml:space="preserve"> </w:t>
      </w:r>
      <w:sdt>
        <w:sdtPr>
          <w:rPr>
            <w:rStyle w:val="af5"/>
            <w:rtl/>
            <w:lang w:val="he-IL" w:bidi="he-IL"/>
          </w:rPr>
          <w:alias w:val="צוות הפרוייקט:"/>
          <w:tag w:val="צוות הפרוייקט:"/>
          <w:id w:val="373591076"/>
          <w:placeholder>
            <w:docPart w:val="083F3832A99C450BB6A8D7D807044F78"/>
          </w:placeholder>
          <w:temporary/>
          <w:showingPlcHdr/>
          <w15:appearance w15:val="hidden"/>
        </w:sdtPr>
        <w:sdtEndPr>
          <w:rPr>
            <w:rStyle w:val="af5"/>
          </w:rPr>
        </w:sdtEndPr>
        <w:sdtContent>
          <w:r w:rsidR="00495232" w:rsidRPr="00036DC7">
            <w:rPr>
              <w:rStyle w:val="af5"/>
              <w:rtl/>
              <w:lang w:val="he-IL" w:eastAsia="he" w:bidi="he-IL"/>
            </w:rPr>
            <w:t>שם הפרוייקט</w:t>
          </w:r>
        </w:sdtContent>
      </w:sdt>
    </w:p>
    <w:tbl>
      <w:tblPr>
        <w:tblStyle w:val="1-210"/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טבלת מטלות צוות"/>
      </w:tblPr>
      <w:tblGrid>
        <w:gridCol w:w="2251"/>
        <w:gridCol w:w="2258"/>
        <w:gridCol w:w="2253"/>
        <w:gridCol w:w="2264"/>
      </w:tblGrid>
      <w:tr w:rsidR="00907CBB" w:rsidRPr="00036DC7" w14:paraId="74B219B7" w14:textId="77777777" w:rsidTr="00907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left w:val="nil"/>
            </w:tcBorders>
            <w:vAlign w:val="bottom"/>
          </w:tcPr>
          <w:p w14:paraId="7930D995" w14:textId="33DF5982" w:rsidR="00907CBB" w:rsidRPr="00036DC7" w:rsidRDefault="00614B49">
            <w:pPr>
              <w:pStyle w:val="af6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שם הצוות:"/>
                <w:tag w:val="שם הצוות:"/>
                <w:id w:val="-1120609218"/>
                <w:placeholder>
                  <w:docPart w:val="B7E38F0D9EC54DFA8EEED3923B8BE204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036DC7">
                  <w:rPr>
                    <w:rtl/>
                    <w:lang w:val="he-IL" w:eastAsia="he" w:bidi="he-IL"/>
                  </w:rPr>
                  <w:t>שם הצוות</w:t>
                </w:r>
              </w:sdtContent>
            </w:sdt>
          </w:p>
        </w:tc>
        <w:tc>
          <w:tcPr>
            <w:tcW w:w="2338" w:type="dxa"/>
            <w:tcBorders>
              <w:top w:val="nil"/>
            </w:tcBorders>
            <w:vAlign w:val="bottom"/>
          </w:tcPr>
          <w:p w14:paraId="6218286E" w14:textId="76FC3341" w:rsidR="00907CBB" w:rsidRPr="00036DC7" w:rsidRDefault="00614B49">
            <w:pPr>
              <w:pStyle w:val="af6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מטרות הצוות:"/>
                <w:tag w:val="מטרות הצוות:"/>
                <w:id w:val="-104739015"/>
                <w:placeholder>
                  <w:docPart w:val="ED1273836FBD42739A844B63E713B5F4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036DC7">
                  <w:rPr>
                    <w:rtl/>
                    <w:lang w:val="he-IL" w:eastAsia="he" w:bidi="he-IL"/>
                  </w:rPr>
                  <w:t>מטרות הצוות</w:t>
                </w:r>
              </w:sdtContent>
            </w:sdt>
          </w:p>
        </w:tc>
        <w:tc>
          <w:tcPr>
            <w:tcW w:w="2337" w:type="dxa"/>
            <w:tcBorders>
              <w:top w:val="nil"/>
            </w:tcBorders>
            <w:vAlign w:val="bottom"/>
          </w:tcPr>
          <w:p w14:paraId="53D3F52D" w14:textId="4CE602ED" w:rsidR="00907CBB" w:rsidRPr="00036DC7" w:rsidRDefault="00614B49">
            <w:pPr>
              <w:pStyle w:val="af6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מנהלי הצוות:"/>
                <w:tag w:val="מנהלי הצוות:"/>
                <w:id w:val="2059507652"/>
                <w:placeholder>
                  <w:docPart w:val="0FBBE680FFCD4DFF911F597BA10333EA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036DC7">
                  <w:rPr>
                    <w:rtl/>
                    <w:lang w:val="he-IL" w:eastAsia="he" w:bidi="he-IL"/>
                  </w:rPr>
                  <w:t>מנהלי הצוות</w:t>
                </w:r>
              </w:sdtContent>
            </w:sdt>
          </w:p>
        </w:tc>
        <w:tc>
          <w:tcPr>
            <w:tcW w:w="2338" w:type="dxa"/>
            <w:tcBorders>
              <w:top w:val="nil"/>
              <w:right w:val="nil"/>
            </w:tcBorders>
            <w:vAlign w:val="bottom"/>
          </w:tcPr>
          <w:p w14:paraId="0571AACC" w14:textId="1665C25B" w:rsidR="00907CBB" w:rsidRPr="00036DC7" w:rsidRDefault="00614B49">
            <w:pPr>
              <w:pStyle w:val="af6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תפקידי הצוות:"/>
                <w:tag w:val="תפקידי הצוות:"/>
                <w:id w:val="-868298122"/>
                <w:placeholder>
                  <w:docPart w:val="EE00E6ABF89245548C9648CF889A3BF3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036DC7">
                  <w:rPr>
                    <w:rtl/>
                    <w:lang w:val="he-IL" w:eastAsia="he" w:bidi="he-IL"/>
                  </w:rPr>
                  <w:t>תפקידי הצוות</w:t>
                </w:r>
              </w:sdtContent>
            </w:sdt>
          </w:p>
        </w:tc>
      </w:tr>
      <w:tr w:rsidR="00907CBB" w:rsidRPr="00036DC7" w14:paraId="40A4CC1F" w14:textId="77777777" w:rsidTr="00907CBB">
        <w:sdt>
          <w:sdtPr>
            <w:rPr>
              <w:rtl/>
              <w:lang w:val="he-IL" w:bidi="he-IL"/>
            </w:rPr>
            <w:alias w:val="הזן שם 1:"/>
            <w:tag w:val="הזן שם 1:"/>
            <w:id w:val="-1584516664"/>
            <w:placeholder>
              <w:docPart w:val="86892E060FD54081825F6EC8178E4FB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6F9177DD" w14:textId="239C1E60" w:rsidR="00907CBB" w:rsidRPr="00036DC7" w:rsidRDefault="00495232">
                <w:pPr>
                  <w:pStyle w:val="af6"/>
                  <w:bidi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 xml:space="preserve">שם </w:t>
                </w:r>
                <w:r w:rsidRPr="00036DC7">
                  <w:rPr>
                    <w:lang w:val="he-IL" w:eastAsia="he" w:bidi="he-IL"/>
                  </w:rPr>
                  <w:t>1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טרות:"/>
            <w:tag w:val="הזן מטרות:"/>
            <w:id w:val="-1911069411"/>
            <w:placeholder>
              <w:docPart w:val="D97A977288814D0EB274196B0F2F44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3AB05930" w14:textId="3E9D7867" w:rsidR="00907CBB" w:rsidRPr="00036DC7" w:rsidRDefault="00495232">
                <w:pPr>
                  <w:pStyle w:val="af6"/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>מטרות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שם:"/>
            <w:tag w:val="הזן שם:"/>
            <w:id w:val="350995018"/>
            <w:placeholder>
              <w:docPart w:val="49FEB1A793EC4DF1A7127B94621014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1A5A62AD" w14:textId="7440C801" w:rsidR="00907CBB" w:rsidRPr="00036DC7" w:rsidRDefault="00495232">
                <w:pPr>
                  <w:pStyle w:val="af6"/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>שם המנהל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תפקידים:"/>
            <w:tag w:val="הזן תפקידים:"/>
            <w:id w:val="1981497448"/>
            <w:placeholder>
              <w:docPart w:val="B33858FCDDB2412CAB32639CA74FA0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18885154" w14:textId="197A4FE6" w:rsidR="00907CBB" w:rsidRPr="00036DC7" w:rsidRDefault="00495232">
                <w:pPr>
                  <w:pStyle w:val="af6"/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>תפקידים</w:t>
                </w:r>
              </w:p>
            </w:tc>
          </w:sdtContent>
        </w:sdt>
      </w:tr>
      <w:tr w:rsidR="00907CBB" w:rsidRPr="00036DC7" w14:paraId="4B8599C5" w14:textId="77777777" w:rsidTr="00907CBB">
        <w:sdt>
          <w:sdtPr>
            <w:rPr>
              <w:rtl/>
              <w:lang w:val="he-IL" w:bidi="he-IL"/>
            </w:rPr>
            <w:alias w:val="הזן שם 2:"/>
            <w:tag w:val="הזן שם 2:"/>
            <w:id w:val="863327077"/>
            <w:placeholder>
              <w:docPart w:val="8C637A0832BF4361AB52D31F4D87E3E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0D379B7B" w14:textId="7E609ADD" w:rsidR="00907CBB" w:rsidRPr="00036DC7" w:rsidRDefault="00495232">
                <w:pPr>
                  <w:pStyle w:val="af6"/>
                  <w:bidi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 xml:space="preserve">שם </w:t>
                </w:r>
                <w:r w:rsidRPr="00036DC7">
                  <w:rPr>
                    <w:lang w:val="he-IL" w:eastAsia="he" w:bidi="he-IL"/>
                  </w:rPr>
                  <w:t>2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טרות:"/>
            <w:tag w:val="הזן מטרות:"/>
            <w:id w:val="1006556477"/>
            <w:placeholder>
              <w:docPart w:val="1AD75250593B4ADAB5712A73047F64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29546579" w14:textId="7267B4D3" w:rsidR="00907CBB" w:rsidRPr="00036DC7" w:rsidRDefault="00495232">
                <w:pPr>
                  <w:pStyle w:val="af6"/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>מטרות</w:t>
                </w:r>
              </w:p>
            </w:tc>
          </w:sdtContent>
        </w:sdt>
        <w:tc>
          <w:tcPr>
            <w:tcW w:w="2337" w:type="dxa"/>
          </w:tcPr>
          <w:p w14:paraId="25C597BE" w14:textId="7A7D826E" w:rsidR="00907CBB" w:rsidRPr="00036DC7" w:rsidRDefault="00614B49">
            <w:pPr>
              <w:pStyle w:val="af6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שם:"/>
                <w:tag w:val="הזן שם:"/>
                <w:id w:val="1412036353"/>
                <w:placeholder>
                  <w:docPart w:val="AA2713394FB44B72B888BC3E67E2E4C6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036DC7">
                  <w:rPr>
                    <w:rtl/>
                    <w:lang w:val="he-IL" w:eastAsia="he" w:bidi="he-IL"/>
                  </w:rPr>
                  <w:t>שם המנהל</w:t>
                </w:r>
              </w:sdtContent>
            </w:sdt>
          </w:p>
        </w:tc>
        <w:sdt>
          <w:sdtPr>
            <w:rPr>
              <w:rtl/>
              <w:lang w:val="he-IL" w:bidi="he-IL"/>
            </w:rPr>
            <w:alias w:val="הזן תפקידים:"/>
            <w:tag w:val="הזן תפקידים:"/>
            <w:id w:val="-1039200461"/>
            <w:placeholder>
              <w:docPart w:val="B8842720372C4698810F101D995017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285B2420" w14:textId="28594970" w:rsidR="00907CBB" w:rsidRPr="00036DC7" w:rsidRDefault="00495232">
                <w:pPr>
                  <w:pStyle w:val="af6"/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>תפקידים</w:t>
                </w:r>
              </w:p>
            </w:tc>
          </w:sdtContent>
        </w:sdt>
      </w:tr>
      <w:tr w:rsidR="00907CBB" w:rsidRPr="00036DC7" w14:paraId="21457EC0" w14:textId="77777777" w:rsidTr="00907CBB">
        <w:sdt>
          <w:sdtPr>
            <w:rPr>
              <w:rtl/>
              <w:lang w:val="he-IL" w:bidi="he-IL"/>
            </w:rPr>
            <w:alias w:val="הזן שם 3:"/>
            <w:tag w:val="הזן שם 3:"/>
            <w:id w:val="-935978112"/>
            <w:placeholder>
              <w:docPart w:val="A5E35FD1F5F44F3C943712AD7AF3ED3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5F68F29B" w14:textId="41507BDA" w:rsidR="00907CBB" w:rsidRPr="00036DC7" w:rsidRDefault="00495232">
                <w:pPr>
                  <w:pStyle w:val="af6"/>
                  <w:bidi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 xml:space="preserve">שם </w:t>
                </w:r>
                <w:r w:rsidRPr="00036DC7">
                  <w:rPr>
                    <w:lang w:val="he-IL" w:eastAsia="he" w:bidi="he-IL"/>
                  </w:rPr>
                  <w:t>3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טרות:"/>
            <w:tag w:val="הזן מטרות:"/>
            <w:id w:val="-646514125"/>
            <w:placeholder>
              <w:docPart w:val="E64D8191E358458494B58899F03C2E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58300E8E" w14:textId="6C101D3D" w:rsidR="00907CBB" w:rsidRPr="00036DC7" w:rsidRDefault="00495232">
                <w:pPr>
                  <w:pStyle w:val="af6"/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>מטרות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שם:"/>
            <w:tag w:val="הזן שם:"/>
            <w:id w:val="400261380"/>
            <w:placeholder>
              <w:docPart w:val="0E1D23552D6D4094856580D301002B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46AB4D27" w14:textId="6871F0D3" w:rsidR="00907CBB" w:rsidRPr="00036DC7" w:rsidRDefault="00495232">
                <w:pPr>
                  <w:pStyle w:val="af6"/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>שם המנהל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תפקידים:"/>
            <w:tag w:val="הזן תפקידים:"/>
            <w:id w:val="213163512"/>
            <w:placeholder>
              <w:docPart w:val="00B2786DAECC42259360B625FE7D7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34BBBCC4" w14:textId="41C44AA0" w:rsidR="00907CBB" w:rsidRPr="00036DC7" w:rsidRDefault="00495232">
                <w:pPr>
                  <w:pStyle w:val="af6"/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>תפקידים</w:t>
                </w:r>
              </w:p>
            </w:tc>
          </w:sdtContent>
        </w:sdt>
      </w:tr>
      <w:tr w:rsidR="00907CBB" w:rsidRPr="00036DC7" w14:paraId="32CAB858" w14:textId="77777777" w:rsidTr="00907CBB">
        <w:sdt>
          <w:sdtPr>
            <w:rPr>
              <w:rtl/>
              <w:lang w:val="he-IL" w:bidi="he-IL"/>
            </w:rPr>
            <w:alias w:val="הזן שם 4:"/>
            <w:tag w:val="הזן שם 4:"/>
            <w:id w:val="1040408147"/>
            <w:placeholder>
              <w:docPart w:val="1ACC8A635B184C539F32671CCB9C64D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021C5389" w14:textId="0A3C4BF2" w:rsidR="00907CBB" w:rsidRPr="00036DC7" w:rsidRDefault="00495232">
                <w:pPr>
                  <w:pStyle w:val="af6"/>
                  <w:bidi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 xml:space="preserve">שם </w:t>
                </w:r>
                <w:r w:rsidRPr="00036DC7">
                  <w:rPr>
                    <w:lang w:val="he-IL" w:eastAsia="he" w:bidi="he-IL"/>
                  </w:rPr>
                  <w:t>4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טרות:"/>
            <w:tag w:val="הזן מטרות:"/>
            <w:id w:val="-1002664820"/>
            <w:placeholder>
              <w:docPart w:val="48FE9A8A7C8A4CBAA16045D076CB39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13BD62B3" w14:textId="123DD094" w:rsidR="00907CBB" w:rsidRPr="00036DC7" w:rsidRDefault="00495232">
                <w:pPr>
                  <w:pStyle w:val="af6"/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>מטרות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שם:"/>
            <w:tag w:val="הזן שם:"/>
            <w:id w:val="-2079119106"/>
            <w:placeholder>
              <w:docPart w:val="2E65F9164F1441208AE89E2B0E5721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63801BC8" w14:textId="7B368F49" w:rsidR="00907CBB" w:rsidRPr="00036DC7" w:rsidRDefault="00495232">
                <w:pPr>
                  <w:pStyle w:val="af6"/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>שם המנהל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תפקידים:"/>
            <w:tag w:val="הזן תפקידים:"/>
            <w:id w:val="-1053772626"/>
            <w:placeholder>
              <w:docPart w:val="8760CB93780342B388034C23BEDD2E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44B6C5B0" w14:textId="64FFA26E" w:rsidR="00907CBB" w:rsidRPr="00036DC7" w:rsidRDefault="00495232">
                <w:pPr>
                  <w:pStyle w:val="af6"/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>תפקידים</w:t>
                </w:r>
              </w:p>
            </w:tc>
          </w:sdtContent>
        </w:sdt>
      </w:tr>
      <w:tr w:rsidR="00907CBB" w:rsidRPr="00036DC7" w14:paraId="18018841" w14:textId="77777777" w:rsidTr="00907CBB">
        <w:sdt>
          <w:sdtPr>
            <w:rPr>
              <w:rtl/>
              <w:lang w:val="he-IL" w:bidi="he-IL"/>
            </w:rPr>
            <w:alias w:val="הזן שם 5:"/>
            <w:tag w:val="הזן שם 5:"/>
            <w:id w:val="355004358"/>
            <w:placeholder>
              <w:docPart w:val="209EEA05E6AA4AFEBCC52577DBF6CBC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260EE5C8" w14:textId="51D10A4D" w:rsidR="00907CBB" w:rsidRPr="00036DC7" w:rsidRDefault="00495232">
                <w:pPr>
                  <w:pStyle w:val="af6"/>
                  <w:bidi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 xml:space="preserve">שם </w:t>
                </w:r>
                <w:r w:rsidRPr="00036DC7">
                  <w:rPr>
                    <w:lang w:val="he-IL" w:eastAsia="he" w:bidi="he-IL"/>
                  </w:rPr>
                  <w:t>5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טרות:"/>
            <w:tag w:val="הזן מטרות:"/>
            <w:id w:val="-1529944672"/>
            <w:placeholder>
              <w:docPart w:val="64124CAD7D874CF98353CC9A959D00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2491ED05" w14:textId="4D8A27A6" w:rsidR="00907CBB" w:rsidRPr="00036DC7" w:rsidRDefault="00495232">
                <w:pPr>
                  <w:pStyle w:val="af6"/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>מטרות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שם:"/>
            <w:tag w:val="הזן שם:"/>
            <w:id w:val="13969517"/>
            <w:placeholder>
              <w:docPart w:val="BC381F8B19674C57862A4B14305605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0D3E979C" w14:textId="19D69BD7" w:rsidR="00907CBB" w:rsidRPr="00036DC7" w:rsidRDefault="00495232">
                <w:pPr>
                  <w:pStyle w:val="af6"/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>שם המנהל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תפקידים:"/>
            <w:tag w:val="הזן תפקידים:"/>
            <w:id w:val="-1982832504"/>
            <w:placeholder>
              <w:docPart w:val="EA415E48DF5042D6BD55874F2DD67B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354AF764" w14:textId="4BF1AFEC" w:rsidR="00907CBB" w:rsidRPr="00036DC7" w:rsidRDefault="00495232">
                <w:pPr>
                  <w:pStyle w:val="af6"/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>תפקידים</w:t>
                </w:r>
              </w:p>
            </w:tc>
          </w:sdtContent>
        </w:sdt>
      </w:tr>
    </w:tbl>
    <w:p w14:paraId="0DD4DFB0" w14:textId="7D57DA37" w:rsidR="00907CBB" w:rsidRPr="00036DC7" w:rsidRDefault="00614B49">
      <w:pPr>
        <w:pStyle w:val="21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הזן כותרת משנה:"/>
          <w:tag w:val="הזן כותרת משנה:"/>
          <w:id w:val="2055355319"/>
          <w:placeholder>
            <w:docPart w:val="BC989B9053964880AAFA20B153317D2F"/>
          </w:placeholder>
          <w:temporary/>
          <w:showingPlcHdr/>
          <w15:appearance w15:val="hidden"/>
        </w:sdtPr>
        <w:sdtEndPr/>
        <w:sdtContent>
          <w:r w:rsidR="00495232" w:rsidRPr="00036DC7">
            <w:rPr>
              <w:rtl/>
              <w:lang w:val="he-IL" w:eastAsia="he" w:bidi="he-IL"/>
            </w:rPr>
            <w:t>התפקידים ותחומי האחריות של הצוות</w:t>
          </w:r>
        </w:sdtContent>
      </w:sdt>
    </w:p>
    <w:sdt>
      <w:sdtPr>
        <w:rPr>
          <w:rtl/>
          <w:lang w:val="he-IL" w:bidi="he-IL"/>
        </w:rPr>
        <w:alias w:val="הזן תיאור:"/>
        <w:tag w:val="הזן תיאור:"/>
        <w:id w:val="-984543302"/>
        <w:placeholder>
          <w:docPart w:val="AEA71B5EF4CD48DF98EC33F4088CF3AD"/>
        </w:placeholder>
        <w:temporary/>
        <w:showingPlcHdr/>
        <w15:appearance w15:val="hidden"/>
      </w:sdtPr>
      <w:sdtEndPr/>
      <w:sdtContent>
        <w:p w14:paraId="3A960DA6" w14:textId="061F1F10" w:rsidR="00907CBB" w:rsidRPr="00036DC7" w:rsidRDefault="00107CB6">
          <w:pPr>
            <w:bidi/>
            <w:rPr>
              <w:lang w:val="he-IL" w:bidi="he-IL"/>
            </w:rPr>
          </w:pPr>
          <w:r w:rsidRPr="00036DC7">
            <w:rPr>
              <w:rtl/>
              <w:lang w:val="he-IL" w:eastAsia="he" w:bidi="he-IL"/>
            </w:rPr>
            <w:t>זהה את תחומי האחריות שיוקצו לכל אחד מתפקידי מצוות.</w:t>
          </w:r>
        </w:p>
      </w:sdtContent>
    </w:sdt>
    <w:p w14:paraId="29966150" w14:textId="5FCD5AFD" w:rsidR="00907CBB" w:rsidRPr="00036DC7" w:rsidRDefault="00614B49">
      <w:pPr>
        <w:pStyle w:val="21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הזן כותרת משנה:"/>
          <w:tag w:val="הזן כותרת משנה:"/>
          <w:id w:val="681630386"/>
          <w:placeholder>
            <w:docPart w:val="76E6C3C1188C4B77ADA0F334F3F42089"/>
          </w:placeholder>
          <w:temporary/>
          <w:showingPlcHdr/>
          <w15:appearance w15:val="hidden"/>
        </w:sdtPr>
        <w:sdtEndPr/>
        <w:sdtContent>
          <w:r w:rsidR="00495232" w:rsidRPr="00036DC7">
            <w:rPr>
              <w:rtl/>
              <w:lang w:val="he-IL" w:eastAsia="he" w:bidi="he-IL"/>
            </w:rPr>
            <w:t>ניהול סיכונים ובעיות</w:t>
          </w:r>
        </w:sdtContent>
      </w:sdt>
    </w:p>
    <w:p w14:paraId="092002E5" w14:textId="39961832" w:rsidR="00907CBB" w:rsidRPr="00036DC7" w:rsidRDefault="00614B49">
      <w:pPr>
        <w:pStyle w:val="31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הזן כותרת משנה:"/>
          <w:tag w:val="הזן כותרת משנה:"/>
          <w:id w:val="857237801"/>
          <w:placeholder>
            <w:docPart w:val="0D26B07535B543C6A330A990B4FF4046"/>
          </w:placeholder>
          <w:temporary/>
          <w:showingPlcHdr/>
          <w15:appearance w15:val="hidden"/>
        </w:sdtPr>
        <w:sdtEndPr/>
        <w:sdtContent>
          <w:r w:rsidR="00495232" w:rsidRPr="00036DC7">
            <w:rPr>
              <w:rtl/>
              <w:lang w:val="he-IL" w:eastAsia="he" w:bidi="he-IL"/>
            </w:rPr>
            <w:t>חריגות ובעיות פוטנציאליות</w:t>
          </w:r>
        </w:sdtContent>
      </w:sdt>
    </w:p>
    <w:sdt>
      <w:sdtPr>
        <w:rPr>
          <w:rtl/>
          <w:lang w:val="he-IL" w:bidi="he-IL"/>
        </w:rPr>
        <w:alias w:val="הזן פריט תבליט 1 ברשימה:"/>
        <w:tag w:val="הזן פריט תבליט 1 ברשימה:"/>
        <w:id w:val="-1638025744"/>
        <w:placeholder>
          <w:docPart w:val="D310A1F2B9E841E38E1C189959771486"/>
        </w:placeholder>
        <w:temporary/>
        <w:showingPlcHdr/>
        <w15:appearance w15:val="hidden"/>
      </w:sdtPr>
      <w:sdtEndPr/>
      <w:sdtContent>
        <w:p w14:paraId="2C1BD3F3" w14:textId="2C30A627" w:rsidR="00907CBB" w:rsidRPr="00036DC7" w:rsidRDefault="00107CB6">
          <w:pPr>
            <w:pStyle w:val="a1"/>
            <w:bidi/>
            <w:rPr>
              <w:lang w:val="he-IL" w:bidi="he-IL"/>
            </w:rPr>
          </w:pPr>
          <w:r w:rsidRPr="00036DC7">
            <w:rPr>
              <w:rtl/>
              <w:lang w:val="he-IL" w:eastAsia="he" w:bidi="he-IL"/>
            </w:rPr>
            <w:t>פרט את כל הבעיות הפוטנציאליות שעלולות להתרחש במהלך הפרוייקט, ולאחר מכן פרט את הגורמים, הסימפטומים, ההשלכות והפתרונות האפשריים.</w:t>
          </w:r>
        </w:p>
      </w:sdtContent>
    </w:sdt>
    <w:p w14:paraId="429ED311" w14:textId="104F2641" w:rsidR="00907CBB" w:rsidRPr="00036DC7" w:rsidRDefault="00614B49">
      <w:pPr>
        <w:pStyle w:val="31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הזן כותרת משנה:"/>
          <w:tag w:val="הזן כותרת משנה:"/>
          <w:id w:val="229972240"/>
          <w:placeholder>
            <w:docPart w:val="334E17D4818D42309FF7E0F121BD87E2"/>
          </w:placeholder>
          <w:temporary/>
          <w:showingPlcHdr/>
          <w15:appearance w15:val="hidden"/>
        </w:sdtPr>
        <w:sdtEndPr/>
        <w:sdtContent>
          <w:r w:rsidR="00913AE4" w:rsidRPr="00036DC7">
            <w:rPr>
              <w:rtl/>
              <w:lang w:val="he-IL" w:eastAsia="he" w:bidi="he-IL"/>
            </w:rPr>
            <w:t>אמצעים מתאימים לתיקון</w:t>
          </w:r>
        </w:sdtContent>
      </w:sdt>
    </w:p>
    <w:sdt>
      <w:sdtPr>
        <w:rPr>
          <w:rtl/>
          <w:lang w:val="he-IL" w:bidi="he-IL"/>
        </w:rPr>
        <w:alias w:val="הזן כותרת משנה:"/>
        <w:tag w:val="הזן כותרת משנה:"/>
        <w:id w:val="752947939"/>
        <w:placeholder>
          <w:docPart w:val="CD66A36F6230434EA1938A2A4BB0BBE1"/>
        </w:placeholder>
        <w:temporary/>
        <w:showingPlcHdr/>
        <w15:appearance w15:val="hidden"/>
      </w:sdtPr>
      <w:sdtEndPr/>
      <w:sdtContent>
        <w:p w14:paraId="6213F915" w14:textId="601E90C8" w:rsidR="00907CBB" w:rsidRPr="00036DC7" w:rsidRDefault="00107CB6">
          <w:pPr>
            <w:bidi/>
            <w:rPr>
              <w:lang w:val="he-IL" w:bidi="he-IL"/>
            </w:rPr>
          </w:pPr>
          <w:r w:rsidRPr="00036DC7">
            <w:rPr>
              <w:rtl/>
              <w:lang w:val="he-IL" w:eastAsia="he" w:bidi="he-IL"/>
            </w:rPr>
            <w:t>עבור כל בעיה, זהה את הדרך הטובה ביותר לפתרון הבעיה ולאחר מכן זהה את השלבים שהצוות יצטרך לנקוט כדי ליישם את הפתרון.</w:t>
          </w:r>
        </w:p>
      </w:sdtContent>
    </w:sdt>
    <w:sdt>
      <w:sdtPr>
        <w:rPr>
          <w:rtl/>
          <w:lang w:val="he-IL" w:bidi="he-IL"/>
        </w:rPr>
        <w:alias w:val="הזן כותרת משנה:"/>
        <w:tag w:val="הזן כותרת משנה:"/>
        <w:id w:val="402729552"/>
        <w:placeholder>
          <w:docPart w:val="F2449DFBF56F47D0AE1E08F3D1F2EE49"/>
        </w:placeholder>
        <w:temporary/>
        <w:showingPlcHdr/>
        <w15:appearance w15:val="hidden"/>
      </w:sdtPr>
      <w:sdtEndPr/>
      <w:sdtContent>
        <w:p w14:paraId="33478687" w14:textId="234B5AB8" w:rsidR="00907CBB" w:rsidRPr="00036DC7" w:rsidRDefault="00913AE4" w:rsidP="00913AE4">
          <w:pPr>
            <w:pStyle w:val="31"/>
            <w:bidi/>
            <w:rPr>
              <w:lang w:val="he-IL" w:bidi="he-IL"/>
            </w:rPr>
          </w:pPr>
          <w:r w:rsidRPr="00036DC7">
            <w:rPr>
              <w:rtl/>
              <w:lang w:val="he-IL" w:eastAsia="he" w:bidi="he-IL"/>
            </w:rPr>
            <w:t>מעקב אחר סיכונים ובעיות</w:t>
          </w:r>
        </w:p>
      </w:sdtContent>
    </w:sdt>
    <w:sdt>
      <w:sdtPr>
        <w:rPr>
          <w:rtl/>
          <w:lang w:val="he-IL" w:bidi="he-IL"/>
        </w:rPr>
        <w:alias w:val="הזן תיאור:"/>
        <w:tag w:val="הזן תיאור:"/>
        <w:id w:val="-349725573"/>
        <w:placeholder>
          <w:docPart w:val="E152CCC860984519B26737D2A5546DD2"/>
        </w:placeholder>
        <w:temporary/>
        <w:showingPlcHdr/>
        <w15:appearance w15:val="hidden"/>
      </w:sdtPr>
      <w:sdtEndPr/>
      <w:sdtContent>
        <w:p w14:paraId="5A00B219" w14:textId="7A613AA7" w:rsidR="00907CBB" w:rsidRPr="00036DC7" w:rsidRDefault="00107CB6">
          <w:pPr>
            <w:bidi/>
            <w:rPr>
              <w:lang w:val="he-IL" w:bidi="he-IL"/>
            </w:rPr>
          </w:pPr>
          <w:r w:rsidRPr="00036DC7">
            <w:rPr>
              <w:rtl/>
              <w:lang w:val="he-IL" w:eastAsia="he" w:bidi="he-IL"/>
            </w:rPr>
            <w:t>בטבלה הבאה, עקוב אחר הסיכונים והבעיות שזיהית.</w:t>
          </w:r>
        </w:p>
      </w:sdtContent>
    </w:sdt>
    <w:tbl>
      <w:tblPr>
        <w:tblStyle w:val="1-210"/>
        <w:bidiVisual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מעקב אחר סיכונים ובעיות"/>
      </w:tblPr>
      <w:tblGrid>
        <w:gridCol w:w="1227"/>
        <w:gridCol w:w="2371"/>
        <w:gridCol w:w="1804"/>
        <w:gridCol w:w="1041"/>
        <w:gridCol w:w="2583"/>
      </w:tblGrid>
      <w:tr w:rsidR="00907CBB" w:rsidRPr="00036DC7" w14:paraId="397F8DB8" w14:textId="77777777" w:rsidTr="00907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55" w:type="dxa"/>
            <w:tcBorders>
              <w:top w:val="nil"/>
              <w:left w:val="nil"/>
            </w:tcBorders>
            <w:vAlign w:val="bottom"/>
          </w:tcPr>
          <w:p w14:paraId="67BD46BE" w14:textId="17D7886F" w:rsidR="00907CBB" w:rsidRPr="00036DC7" w:rsidRDefault="00614B49">
            <w:pPr>
              <w:pStyle w:val="af6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כותרת עמודה 1:"/>
                <w:tag w:val="הזן כותרת עמודה 1:"/>
                <w:id w:val="-1859340973"/>
                <w:placeholder>
                  <w:docPart w:val="AB689A1046684E9C899B314C36D2563E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036DC7">
                  <w:rPr>
                    <w:rtl/>
                    <w:lang w:val="he-IL" w:eastAsia="he" w:bidi="he-IL"/>
                  </w:rPr>
                  <w:t>תאריך תיעוד</w:t>
                </w:r>
              </w:sdtContent>
            </w:sdt>
          </w:p>
        </w:tc>
        <w:tc>
          <w:tcPr>
            <w:tcW w:w="2485" w:type="dxa"/>
            <w:tcBorders>
              <w:top w:val="nil"/>
            </w:tcBorders>
            <w:vAlign w:val="bottom"/>
          </w:tcPr>
          <w:p w14:paraId="634FC2CF" w14:textId="3EFF7611" w:rsidR="00907CBB" w:rsidRPr="00036DC7" w:rsidRDefault="00614B49">
            <w:pPr>
              <w:pStyle w:val="af6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כותרת עמודה 2:"/>
                <w:tag w:val="הזן כותרת עמודה 2:"/>
                <w:id w:val="28924623"/>
                <w:placeholder>
                  <w:docPart w:val="86BDBB605CEA46A4AF4283E8C0174696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036DC7">
                  <w:rPr>
                    <w:rtl/>
                    <w:lang w:val="he-IL" w:eastAsia="he" w:bidi="he-IL"/>
                  </w:rPr>
                  <w:t>תיאור הסיכון</w:t>
                </w:r>
              </w:sdtContent>
            </w:sdt>
          </w:p>
        </w:tc>
        <w:tc>
          <w:tcPr>
            <w:tcW w:w="1870" w:type="dxa"/>
            <w:tcBorders>
              <w:top w:val="nil"/>
            </w:tcBorders>
            <w:vAlign w:val="bottom"/>
          </w:tcPr>
          <w:p w14:paraId="05F16C99" w14:textId="193DC3EA" w:rsidR="00907CBB" w:rsidRPr="00036DC7" w:rsidRDefault="00614B49">
            <w:pPr>
              <w:pStyle w:val="af6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כותרת עמודה 3:"/>
                <w:tag w:val="הזן כותרת עמודה 3:"/>
                <w:id w:val="1979103273"/>
                <w:placeholder>
                  <w:docPart w:val="A22A0800343A4328B2B7BF2E59DFBFDF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036DC7">
                  <w:rPr>
                    <w:rtl/>
                    <w:lang w:val="he-IL" w:eastAsia="he" w:bidi="he-IL"/>
                  </w:rPr>
                  <w:t>סבירות</w:t>
                </w:r>
              </w:sdtContent>
            </w:sdt>
          </w:p>
        </w:tc>
        <w:tc>
          <w:tcPr>
            <w:tcW w:w="1045" w:type="dxa"/>
            <w:tcBorders>
              <w:top w:val="nil"/>
            </w:tcBorders>
            <w:vAlign w:val="bottom"/>
          </w:tcPr>
          <w:p w14:paraId="19DFE48E" w14:textId="5E3501B7" w:rsidR="00907CBB" w:rsidRPr="00036DC7" w:rsidRDefault="00614B49">
            <w:pPr>
              <w:pStyle w:val="af6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כותרת עמודה 4:"/>
                <w:tag w:val="הזן כותרת עמודה 4:"/>
                <w:id w:val="-1179195578"/>
                <w:placeholder>
                  <w:docPart w:val="619EFEB5243E4D67BD1C31A402C2A352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036DC7">
                  <w:rPr>
                    <w:rtl/>
                    <w:lang w:val="he-IL" w:eastAsia="he" w:bidi="he-IL"/>
                  </w:rPr>
                  <w:t>השפעה</w:t>
                </w:r>
              </w:sdtContent>
            </w:sdt>
          </w:p>
        </w:tc>
        <w:tc>
          <w:tcPr>
            <w:tcW w:w="2695" w:type="dxa"/>
            <w:tcBorders>
              <w:top w:val="nil"/>
              <w:right w:val="nil"/>
            </w:tcBorders>
            <w:vAlign w:val="bottom"/>
          </w:tcPr>
          <w:p w14:paraId="3D4FCD30" w14:textId="41C6A7EA" w:rsidR="00907CBB" w:rsidRPr="00036DC7" w:rsidRDefault="00614B49">
            <w:pPr>
              <w:pStyle w:val="af6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כותרת עמודה 5:"/>
                <w:tag w:val="הזן כותרת עמודה 5:"/>
                <w:id w:val="-541210082"/>
                <w:placeholder>
                  <w:docPart w:val="42EEE8B5B4664BA180C74AC1DEF4B406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036DC7">
                  <w:rPr>
                    <w:rtl/>
                    <w:lang w:val="he-IL" w:eastAsia="he" w:bidi="he-IL"/>
                  </w:rPr>
                  <w:t>תוכנית להפחתת הסיכון</w:t>
                </w:r>
              </w:sdtContent>
            </w:sdt>
          </w:p>
        </w:tc>
      </w:tr>
      <w:tr w:rsidR="00907CBB" w:rsidRPr="00036DC7" w14:paraId="376CF0E3" w14:textId="77777777" w:rsidTr="00907CBB">
        <w:sdt>
          <w:sdtPr>
            <w:rPr>
              <w:rtl/>
              <w:lang w:val="he-IL" w:bidi="he-IL"/>
            </w:rPr>
            <w:alias w:val="הזן תאריך 1:‏"/>
            <w:tag w:val="הזן תאריך 1:‏"/>
            <w:id w:val="1769113207"/>
            <w:placeholder>
              <w:docPart w:val="B4A6268D3819487E85E33BF62BC09E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  <w:tcBorders>
                  <w:left w:val="nil"/>
                </w:tcBorders>
              </w:tcPr>
              <w:p w14:paraId="6D6C992B" w14:textId="09908B4B" w:rsidR="00907CBB" w:rsidRPr="00036DC7" w:rsidRDefault="00913AE4">
                <w:pPr>
                  <w:pStyle w:val="af6"/>
                  <w:bidi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 xml:space="preserve">תאריך </w:t>
                </w:r>
                <w:r w:rsidRPr="00036DC7">
                  <w:rPr>
                    <w:lang w:val="he-IL" w:eastAsia="he" w:bidi="he-IL"/>
                  </w:rPr>
                  <w:t>1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תיאור:"/>
            <w:tag w:val="הזן תיאור:"/>
            <w:id w:val="-1099644237"/>
            <w:placeholder>
              <w:docPart w:val="8A059E10E7D2423CA5A36A83D9FACC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5" w:type="dxa"/>
              </w:tcPr>
              <w:p w14:paraId="7A3CF1D7" w14:textId="0AEDE0D2" w:rsidR="00907CBB" w:rsidRPr="00036DC7" w:rsidRDefault="00913AE4">
                <w:pPr>
                  <w:pStyle w:val="af6"/>
                  <w:bidi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>תיאור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את הסבירות:"/>
            <w:tag w:val="הזן את הסבירות:"/>
            <w:id w:val="-691608741"/>
            <w:placeholder>
              <w:docPart w:val="AC1DD406343A45B0A2C5676C3AF8EB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0" w:type="dxa"/>
                <w:shd w:val="clear" w:color="auto" w:fill="EDEEE5" w:themeFill="accent3" w:themeFillTint="33"/>
              </w:tcPr>
              <w:p w14:paraId="0F16C29D" w14:textId="0842ED73" w:rsidR="00907CBB" w:rsidRPr="00036DC7" w:rsidRDefault="00913AE4">
                <w:pPr>
                  <w:pStyle w:val="af6"/>
                  <w:bidi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>סבירות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את ההשפעה:"/>
            <w:tag w:val="הזן את ההשפעה:"/>
            <w:id w:val="-1093472905"/>
            <w:placeholder>
              <w:docPart w:val="0AC2F5E7CAB04BC799E8F0C7688AB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5" w:type="dxa"/>
                <w:shd w:val="clear" w:color="auto" w:fill="F7EFDE" w:themeFill="accent4" w:themeFillTint="33"/>
              </w:tcPr>
              <w:p w14:paraId="7734BE19" w14:textId="30FB9628" w:rsidR="00907CBB" w:rsidRPr="00036DC7" w:rsidRDefault="00913AE4">
                <w:pPr>
                  <w:pStyle w:val="af6"/>
                  <w:bidi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>השפעה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את התוכנית להפחתת הסיכון:"/>
            <w:tag w:val="הזן את התוכנית להפחתת הסיכון:"/>
            <w:id w:val="425846840"/>
            <w:placeholder>
              <w:docPart w:val="7132B2C179B642AB967048B281C5E9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5" w:type="dxa"/>
                <w:tcBorders>
                  <w:right w:val="nil"/>
                </w:tcBorders>
              </w:tcPr>
              <w:p w14:paraId="3D6DC6B5" w14:textId="3FB3C640" w:rsidR="00907CBB" w:rsidRPr="00036DC7" w:rsidRDefault="00913AE4">
                <w:pPr>
                  <w:pStyle w:val="af6"/>
                  <w:bidi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>תוכנית</w:t>
                </w:r>
              </w:p>
            </w:tc>
          </w:sdtContent>
        </w:sdt>
      </w:tr>
      <w:tr w:rsidR="00907CBB" w:rsidRPr="00036DC7" w14:paraId="21A6393F" w14:textId="77777777" w:rsidTr="00907CBB">
        <w:sdt>
          <w:sdtPr>
            <w:rPr>
              <w:rtl/>
              <w:lang w:val="he-IL" w:bidi="he-IL"/>
            </w:rPr>
            <w:alias w:val="הזן תאריך 2:‏"/>
            <w:tag w:val="הזן תאריך 2:‏"/>
            <w:id w:val="-867910882"/>
            <w:placeholder>
              <w:docPart w:val="6B36DC38C63147658AFDE30BB6E898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  <w:tcBorders>
                  <w:left w:val="nil"/>
                </w:tcBorders>
              </w:tcPr>
              <w:p w14:paraId="6961F3DA" w14:textId="4E74D8C1" w:rsidR="00907CBB" w:rsidRPr="00036DC7" w:rsidRDefault="00913AE4">
                <w:pPr>
                  <w:pStyle w:val="af6"/>
                  <w:bidi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 xml:space="preserve">תאריך </w:t>
                </w:r>
                <w:r w:rsidRPr="00036DC7">
                  <w:rPr>
                    <w:lang w:val="he-IL" w:eastAsia="he" w:bidi="he-IL"/>
                  </w:rPr>
                  <w:t>2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תיאור:"/>
            <w:tag w:val="הזן תיאור:"/>
            <w:id w:val="1952057013"/>
            <w:placeholder>
              <w:docPart w:val="8958A9B1AD9E430383C02F2E15B380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5" w:type="dxa"/>
              </w:tcPr>
              <w:p w14:paraId="6DD4E5A8" w14:textId="50586C48" w:rsidR="00907CBB" w:rsidRPr="00036DC7" w:rsidRDefault="00913AE4">
                <w:pPr>
                  <w:pStyle w:val="af6"/>
                  <w:bidi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>תיאור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את הסבירות:"/>
            <w:tag w:val="הזן את הסבירות:"/>
            <w:id w:val="44040568"/>
            <w:placeholder>
              <w:docPart w:val="01AC2493779A4F49A28DB8DC7DDEE6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0" w:type="dxa"/>
                <w:shd w:val="clear" w:color="auto" w:fill="EDEEE5" w:themeFill="accent3" w:themeFillTint="33"/>
              </w:tcPr>
              <w:p w14:paraId="1B7B5AB7" w14:textId="546F9021" w:rsidR="00907CBB" w:rsidRPr="00036DC7" w:rsidRDefault="00913AE4">
                <w:pPr>
                  <w:pStyle w:val="af6"/>
                  <w:bidi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>סבירות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את ההשפעה:"/>
            <w:tag w:val="הזן את ההשפעה:"/>
            <w:id w:val="1086115604"/>
            <w:placeholder>
              <w:docPart w:val="C5EE54B769B84C70BC01EA2C623687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5" w:type="dxa"/>
                <w:shd w:val="clear" w:color="auto" w:fill="F7EFDE" w:themeFill="accent4" w:themeFillTint="33"/>
              </w:tcPr>
              <w:p w14:paraId="6653DB8C" w14:textId="44B14728" w:rsidR="00907CBB" w:rsidRPr="00036DC7" w:rsidRDefault="00913AE4">
                <w:pPr>
                  <w:pStyle w:val="af6"/>
                  <w:bidi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>השפעה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את התוכנית להפחתת הסיכון:"/>
            <w:tag w:val="הזן את התוכנית להפחתת הסיכון:"/>
            <w:id w:val="1468088523"/>
            <w:placeholder>
              <w:docPart w:val="483D0546EE094ADA9ADD5558FD158D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5" w:type="dxa"/>
                <w:tcBorders>
                  <w:right w:val="nil"/>
                </w:tcBorders>
              </w:tcPr>
              <w:p w14:paraId="3A1A651F" w14:textId="79474B4A" w:rsidR="00907CBB" w:rsidRPr="00036DC7" w:rsidRDefault="005504AE">
                <w:pPr>
                  <w:pStyle w:val="af6"/>
                  <w:bidi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>תוכנית</w:t>
                </w:r>
              </w:p>
            </w:tc>
          </w:sdtContent>
        </w:sdt>
      </w:tr>
      <w:tr w:rsidR="00907CBB" w:rsidRPr="00036DC7" w14:paraId="419DB6E6" w14:textId="77777777" w:rsidTr="00907CBB">
        <w:sdt>
          <w:sdtPr>
            <w:rPr>
              <w:rtl/>
              <w:lang w:val="he-IL" w:bidi="he-IL"/>
            </w:rPr>
            <w:alias w:val="הזן תאריך 3:‏"/>
            <w:tag w:val="הזן תאריך 3:‏"/>
            <w:id w:val="-591391038"/>
            <w:placeholder>
              <w:docPart w:val="149FF85C817A45168F01BD62470215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  <w:tcBorders>
                  <w:left w:val="nil"/>
                </w:tcBorders>
              </w:tcPr>
              <w:p w14:paraId="00EED758" w14:textId="29965DBC" w:rsidR="00907CBB" w:rsidRPr="00036DC7" w:rsidRDefault="00913AE4">
                <w:pPr>
                  <w:pStyle w:val="af6"/>
                  <w:bidi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 xml:space="preserve">תאריך </w:t>
                </w:r>
                <w:r w:rsidRPr="00036DC7">
                  <w:rPr>
                    <w:lang w:val="he-IL" w:eastAsia="he" w:bidi="he-IL"/>
                  </w:rPr>
                  <w:t>3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תיאור:"/>
            <w:tag w:val="הזן תיאור:"/>
            <w:id w:val="-310947652"/>
            <w:placeholder>
              <w:docPart w:val="46888200FF9644DAA3BC2C934FDC01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5" w:type="dxa"/>
              </w:tcPr>
              <w:p w14:paraId="65C7F9F2" w14:textId="514D559C" w:rsidR="00907CBB" w:rsidRPr="00036DC7" w:rsidRDefault="00913AE4">
                <w:pPr>
                  <w:pStyle w:val="af6"/>
                  <w:bidi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>תיאור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את הסבירות:"/>
            <w:tag w:val="הזן את הסבירות:"/>
            <w:id w:val="-149293531"/>
            <w:placeholder>
              <w:docPart w:val="A39D4F3769FC45BB93BE1D7D2B406E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0" w:type="dxa"/>
                <w:shd w:val="clear" w:color="auto" w:fill="EDEEE5" w:themeFill="accent3" w:themeFillTint="33"/>
              </w:tcPr>
              <w:p w14:paraId="43CCB4D9" w14:textId="27F3DCCE" w:rsidR="00907CBB" w:rsidRPr="00036DC7" w:rsidRDefault="00913AE4">
                <w:pPr>
                  <w:pStyle w:val="af6"/>
                  <w:bidi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>סבירות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את ההשפעה:"/>
            <w:tag w:val="הזן את ההשפעה:"/>
            <w:id w:val="-175033675"/>
            <w:placeholder>
              <w:docPart w:val="745AC6BC34AB41D69C4BBEE7463937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5" w:type="dxa"/>
                <w:shd w:val="clear" w:color="auto" w:fill="F7EFDE" w:themeFill="accent4" w:themeFillTint="33"/>
              </w:tcPr>
              <w:p w14:paraId="1F42B868" w14:textId="54E78C33" w:rsidR="00907CBB" w:rsidRPr="00036DC7" w:rsidRDefault="00913AE4">
                <w:pPr>
                  <w:pStyle w:val="af6"/>
                  <w:bidi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>השפעה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את התוכנית להפחתת הסיכון:"/>
            <w:tag w:val="הזן את התוכנית להפחתת הסיכון:"/>
            <w:id w:val="-519857011"/>
            <w:placeholder>
              <w:docPart w:val="8DB031F4AD774F9DA176372EBBA694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5" w:type="dxa"/>
                <w:tcBorders>
                  <w:right w:val="nil"/>
                </w:tcBorders>
              </w:tcPr>
              <w:p w14:paraId="5DA943DF" w14:textId="15905E21" w:rsidR="00907CBB" w:rsidRPr="00036DC7" w:rsidRDefault="005504AE">
                <w:pPr>
                  <w:pStyle w:val="af6"/>
                  <w:bidi/>
                  <w:rPr>
                    <w:lang w:val="he-IL" w:bidi="he-IL"/>
                  </w:rPr>
                </w:pPr>
                <w:r w:rsidRPr="00036DC7">
                  <w:rPr>
                    <w:rtl/>
                    <w:lang w:val="he-IL" w:eastAsia="he" w:bidi="he-IL"/>
                  </w:rPr>
                  <w:t>תוכנית</w:t>
                </w:r>
              </w:p>
            </w:tc>
          </w:sdtContent>
        </w:sdt>
      </w:tr>
    </w:tbl>
    <w:p w14:paraId="5A7E7D2E" w14:textId="78194BAE" w:rsidR="00907CBB" w:rsidRPr="00036DC7" w:rsidRDefault="00614B49">
      <w:pPr>
        <w:pStyle w:val="21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הזן כותרת משנה:"/>
          <w:tag w:val="הזן כותרת משנה:"/>
          <w:id w:val="-1791658246"/>
          <w:placeholder>
            <w:docPart w:val="22C621DAAFAB4733A21F260D79CF3325"/>
          </w:placeholder>
          <w:temporary/>
          <w:showingPlcHdr/>
          <w15:appearance w15:val="hidden"/>
        </w:sdtPr>
        <w:sdtEndPr/>
        <w:sdtContent>
          <w:r w:rsidR="005504AE" w:rsidRPr="00036DC7">
            <w:rPr>
              <w:rtl/>
              <w:lang w:val="he-IL" w:eastAsia="he" w:bidi="he-IL"/>
            </w:rPr>
            <w:t>תהליך ניהול שינויים</w:t>
          </w:r>
        </w:sdtContent>
      </w:sdt>
    </w:p>
    <w:p w14:paraId="41952F91" w14:textId="45846B41" w:rsidR="00907CBB" w:rsidRPr="00036DC7" w:rsidRDefault="00614B49">
      <w:pPr>
        <w:pStyle w:val="31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הזן כותרת משנה:"/>
          <w:tag w:val="הזן כותרת משנה:"/>
          <w:id w:val="1693490837"/>
          <w:placeholder>
            <w:docPart w:val="03060AF112C64AD6AAB0C06E3D6C7400"/>
          </w:placeholder>
          <w:temporary/>
          <w:showingPlcHdr/>
          <w15:appearance w15:val="hidden"/>
        </w:sdtPr>
        <w:sdtEndPr/>
        <w:sdtContent>
          <w:r w:rsidR="005504AE" w:rsidRPr="00036DC7">
            <w:rPr>
              <w:rtl/>
              <w:lang w:val="he-IL" w:eastAsia="he" w:bidi="he-IL"/>
            </w:rPr>
            <w:t>שלבי התהליך לניהול שינויים</w:t>
          </w:r>
        </w:sdtContent>
      </w:sdt>
    </w:p>
    <w:sdt>
      <w:sdtPr>
        <w:rPr>
          <w:rtl/>
          <w:lang w:val="he-IL" w:bidi="he-IL"/>
        </w:rPr>
        <w:alias w:val="הזן תיאור:"/>
        <w:tag w:val="הזן תיאור:"/>
        <w:id w:val="-1993705313"/>
        <w:placeholder>
          <w:docPart w:val="71E8DC9DB83B40B196055C9D04F6EEAE"/>
        </w:placeholder>
        <w:temporary/>
        <w:showingPlcHdr/>
        <w15:appearance w15:val="hidden"/>
      </w:sdtPr>
      <w:sdtEndPr/>
      <w:sdtContent>
        <w:p w14:paraId="134EB00F" w14:textId="796C350B" w:rsidR="00907CBB" w:rsidRPr="00036DC7" w:rsidRDefault="00107CB6">
          <w:pPr>
            <w:bidi/>
            <w:rPr>
              <w:lang w:val="he-IL" w:bidi="he-IL"/>
            </w:rPr>
          </w:pPr>
          <w:r w:rsidRPr="00036DC7">
            <w:rPr>
              <w:rtl/>
              <w:lang w:val="he-IL" w:eastAsia="he" w:bidi="he-IL"/>
            </w:rPr>
            <w:t>תאר את התהליך שהצוות שלך יצטרך לבצע כדי לתעד ולאשר שינויים בפרוייקט. אם הצוות משתמש במסמך בקרת שינויים, קבע כיצד ומתי חברי הצוות יצטרכו למלא אותו.</w:t>
          </w:r>
        </w:p>
      </w:sdtContent>
    </w:sdt>
    <w:p w14:paraId="4CC4F5E2" w14:textId="18F1671A" w:rsidR="00907CBB" w:rsidRPr="00036DC7" w:rsidRDefault="00614B49">
      <w:pPr>
        <w:pStyle w:val="31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הזן כותרת משנה:"/>
          <w:tag w:val="הזן כותרת משנה:"/>
          <w:id w:val="391620209"/>
          <w:placeholder>
            <w:docPart w:val="74B2CC1F58164C12832F2C542299E577"/>
          </w:placeholder>
          <w:temporary/>
          <w:showingPlcHdr/>
          <w15:appearance w15:val="hidden"/>
        </w:sdtPr>
        <w:sdtEndPr/>
        <w:sdtContent>
          <w:r w:rsidR="005504AE" w:rsidRPr="00036DC7">
            <w:rPr>
              <w:rtl/>
              <w:lang w:val="he-IL" w:eastAsia="he" w:bidi="he-IL"/>
            </w:rPr>
            <w:t>זרימת התהליך לניהול שינויים</w:t>
          </w:r>
        </w:sdtContent>
      </w:sdt>
    </w:p>
    <w:sdt>
      <w:sdtPr>
        <w:rPr>
          <w:rtl/>
          <w:lang w:val="he-IL" w:bidi="he-IL"/>
        </w:rPr>
        <w:alias w:val="הזן תיאור:"/>
        <w:tag w:val="הזן תיאור:"/>
        <w:id w:val="-1145588407"/>
        <w:placeholder>
          <w:docPart w:val="D657823BBE2D4174BDC9FBF2FA61B8F3"/>
        </w:placeholder>
        <w:temporary/>
        <w:showingPlcHdr/>
        <w15:appearance w15:val="hidden"/>
      </w:sdtPr>
      <w:sdtEndPr/>
      <w:sdtContent>
        <w:p w14:paraId="3B19AF0D" w14:textId="10D4A9F5" w:rsidR="00907CBB" w:rsidRPr="00036DC7" w:rsidRDefault="00107CB6">
          <w:pPr>
            <w:bidi/>
            <w:rPr>
              <w:lang w:val="he-IL" w:bidi="he-IL"/>
            </w:rPr>
          </w:pPr>
          <w:r w:rsidRPr="00036DC7">
            <w:rPr>
              <w:rtl/>
              <w:lang w:val="he-IL" w:eastAsia="he" w:bidi="he-IL"/>
            </w:rPr>
            <w:t>צור דיאגרמת זרימה של תהליך השינוי.</w:t>
          </w:r>
        </w:p>
      </w:sdtContent>
    </w:sdt>
    <w:p w14:paraId="635D584B" w14:textId="5BD9237E" w:rsidR="00907CBB" w:rsidRPr="00036DC7" w:rsidRDefault="000C327C">
      <w:pPr>
        <w:bidi/>
        <w:rPr>
          <w:lang w:val="he-IL" w:bidi="he-IL"/>
        </w:rPr>
      </w:pPr>
      <w:r>
        <w:rPr>
          <w:noProof/>
          <w:lang w:val="he-IL" w:bidi="he-IL"/>
        </w:rPr>
        <w:lastRenderedPageBreak/>
        <w:drawing>
          <wp:inline distT="0" distB="0" distL="0" distR="0" wp14:anchorId="34338785" wp14:editId="60AAF968">
            <wp:extent cx="5486400" cy="3200400"/>
            <wp:effectExtent l="0" t="0" r="0" b="19050"/>
            <wp:docPr id="4" name="דיאגרמה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F111588" w14:textId="48BB1AE4" w:rsidR="00907CBB" w:rsidRPr="00036DC7" w:rsidRDefault="00614B49">
      <w:pPr>
        <w:pStyle w:val="31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הזן כותרת משנה:"/>
          <w:tag w:val="הזן כותרת משנה:"/>
          <w:id w:val="1587187814"/>
          <w:placeholder>
            <w:docPart w:val="ACDF9BCFACD54F41A34D93F2E446420E"/>
          </w:placeholder>
          <w:temporary/>
          <w:showingPlcHdr/>
          <w15:appearance w15:val="hidden"/>
        </w:sdtPr>
        <w:sdtEndPr/>
        <w:sdtContent>
          <w:r w:rsidR="005504AE" w:rsidRPr="00036DC7">
            <w:rPr>
              <w:rtl/>
              <w:lang w:val="he-IL" w:eastAsia="he" w:bidi="he-IL"/>
            </w:rPr>
            <w:t>ועדה לבקרת שינויים (</w:t>
          </w:r>
          <w:r w:rsidR="005504AE" w:rsidRPr="00036DC7">
            <w:rPr>
              <w:lang w:val="he-IL" w:eastAsia="he" w:bidi="he-IL"/>
            </w:rPr>
            <w:t>CCB</w:t>
          </w:r>
          <w:r w:rsidR="005504AE" w:rsidRPr="00036DC7">
            <w:rPr>
              <w:rtl/>
              <w:lang w:val="he-IL" w:eastAsia="he" w:bidi="he-IL"/>
            </w:rPr>
            <w:t>)</w:t>
          </w:r>
        </w:sdtContent>
      </w:sdt>
    </w:p>
    <w:sdt>
      <w:sdtPr>
        <w:rPr>
          <w:rtl/>
          <w:lang w:val="he-IL" w:bidi="he-IL"/>
        </w:rPr>
        <w:alias w:val="הזן תיאור:"/>
        <w:tag w:val="הזן תיאור:"/>
        <w:id w:val="920604561"/>
        <w:placeholder>
          <w:docPart w:val="1E3108414F26410FA029D9293937D125"/>
        </w:placeholder>
        <w:temporary/>
        <w:showingPlcHdr/>
        <w15:appearance w15:val="hidden"/>
      </w:sdtPr>
      <w:sdtEndPr/>
      <w:sdtContent>
        <w:p w14:paraId="1D73C58B" w14:textId="26A9DB51" w:rsidR="00907CBB" w:rsidRPr="00036DC7" w:rsidRDefault="00107CB6">
          <w:pPr>
            <w:bidi/>
            <w:rPr>
              <w:lang w:val="he-IL" w:bidi="he-IL"/>
            </w:rPr>
          </w:pPr>
          <w:r w:rsidRPr="00036DC7">
            <w:rPr>
              <w:rtl/>
              <w:lang w:val="he-IL" w:eastAsia="he" w:bidi="he-IL"/>
            </w:rPr>
            <w:t>קבע מי ישתתף בוועדה לבקרת שינויים וזהה את הגורמים שיקבעו אם הבעיות נמצאות בטווח הפרוייקט הנוכחי ואם יש לטפל בהן.</w:t>
          </w:r>
        </w:p>
      </w:sdtContent>
    </w:sdt>
    <w:sectPr w:rsidR="00907CBB" w:rsidRPr="00036DC7" w:rsidSect="00790A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71D10" w14:textId="77777777" w:rsidR="009F5954" w:rsidRDefault="009F5954">
      <w:r>
        <w:separator/>
      </w:r>
    </w:p>
    <w:p w14:paraId="05C2B360" w14:textId="77777777" w:rsidR="009F5954" w:rsidRDefault="009F5954"/>
  </w:endnote>
  <w:endnote w:type="continuationSeparator" w:id="0">
    <w:p w14:paraId="4B62EA0C" w14:textId="77777777" w:rsidR="009F5954" w:rsidRDefault="009F5954">
      <w:r>
        <w:continuationSeparator/>
      </w:r>
    </w:p>
    <w:p w14:paraId="2CB9A547" w14:textId="77777777" w:rsidR="009F5954" w:rsidRDefault="009F59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BAC21" w14:textId="77777777" w:rsidR="00B87079" w:rsidRDefault="00B87079">
    <w:pPr>
      <w:pStyle w:val="af0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טבלת כותרת תחתונה"/>
    </w:tblPr>
    <w:tblGrid>
      <w:gridCol w:w="2226"/>
      <w:gridCol w:w="4677"/>
      <w:gridCol w:w="2123"/>
    </w:tblGrid>
    <w:tr w:rsidR="00907CBB" w:rsidRPr="00036DC7" w14:paraId="3B8279F2" w14:textId="77777777" w:rsidTr="00790AF0">
      <w:sdt>
        <w:sdtPr>
          <w:rPr>
            <w:sz w:val="2"/>
            <w:szCs w:val="2"/>
            <w:rtl/>
            <w:lang w:val="he-IL" w:bidi="he-IL"/>
          </w:rPr>
          <w:alias w:val="הזן תאריך:"/>
          <w:tag w:val="הזן תאריך:"/>
          <w:id w:val="-666626265"/>
          <w:placeholder>
            <w:docPart w:val="23CD41671C9846C79A1AD0136A7A2587"/>
          </w:placeholder>
          <w:temporary/>
          <w:showingPlcHdr/>
          <w15:appearance w15:val="hidden"/>
        </w:sdtPr>
        <w:sdtEndPr/>
        <w:sdtContent>
          <w:tc>
            <w:tcPr>
              <w:tcW w:w="1233" w:type="pct"/>
            </w:tcPr>
            <w:p w14:paraId="18D35F3E" w14:textId="4D324F6C" w:rsidR="00907CBB" w:rsidRPr="00790AF0" w:rsidRDefault="00B87079">
              <w:pPr>
                <w:pStyle w:val="af0"/>
                <w:bidi/>
                <w:rPr>
                  <w:sz w:val="2"/>
                  <w:szCs w:val="2"/>
                  <w:lang w:val="he-IL" w:bidi="he-IL"/>
                </w:rPr>
              </w:pPr>
              <w:r w:rsidRPr="00790AF0">
                <w:rPr>
                  <w:rtl/>
                  <w:lang w:val="he-IL" w:eastAsia="he" w:bidi="he-IL"/>
                </w:rPr>
                <w:t>תאריך</w:t>
              </w:r>
            </w:p>
          </w:tc>
        </w:sdtContent>
      </w:sdt>
      <w:tc>
        <w:tcPr>
          <w:tcW w:w="2591" w:type="pct"/>
        </w:tcPr>
        <w:p w14:paraId="7FF9984C" w14:textId="23440F9E" w:rsidR="00907CBB" w:rsidRPr="00790AF0" w:rsidRDefault="00614B49" w:rsidP="00B87079">
          <w:pPr>
            <w:pStyle w:val="af0"/>
            <w:bidi/>
            <w:jc w:val="center"/>
            <w:rPr>
              <w:sz w:val="2"/>
              <w:szCs w:val="2"/>
              <w:lang w:val="he-IL" w:bidi="he-IL"/>
            </w:rPr>
          </w:pPr>
          <w:sdt>
            <w:sdtPr>
              <w:rPr>
                <w:sz w:val="2"/>
                <w:szCs w:val="2"/>
                <w:rtl/>
                <w:lang w:val="he-IL" w:bidi="he-IL"/>
              </w:rPr>
              <w:alias w:val="כותרת:"/>
              <w:tag w:val="כותרת:"/>
              <w:id w:val="1144241896"/>
              <w:placeholder>
                <w:docPart w:val="3FEB340D91DC43DDADB6AADBAA6F28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B87079" w:rsidRPr="00790AF0">
                <w:rPr>
                  <w:rtl/>
                  <w:lang w:val="he-IL" w:eastAsia="he" w:bidi="he-IL"/>
                </w:rPr>
                <w:t>תוכנית תקשורת עבור פרוייקט</w:t>
              </w:r>
            </w:sdtContent>
          </w:sdt>
        </w:p>
      </w:tc>
      <w:tc>
        <w:tcPr>
          <w:tcW w:w="1176" w:type="pct"/>
        </w:tcPr>
        <w:p w14:paraId="2554A674" w14:textId="45A18B8B" w:rsidR="00907CBB" w:rsidRPr="00036DC7" w:rsidRDefault="006A060B">
          <w:pPr>
            <w:pStyle w:val="af0"/>
            <w:bidi/>
            <w:jc w:val="right"/>
            <w:rPr>
              <w:lang w:val="he-IL" w:bidi="he-IL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178D0F89" w14:textId="77777777" w:rsidR="00907CBB" w:rsidRPr="00036DC7" w:rsidRDefault="00907CBB">
    <w:pPr>
      <w:pStyle w:val="af0"/>
      <w:bidi/>
      <w:rPr>
        <w:lang w:val="he-IL" w:bidi="he-I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1EA6C" w14:textId="77777777" w:rsidR="00B87079" w:rsidRDefault="00B87079">
    <w:pPr>
      <w:pStyle w:val="af0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E4D2A" w14:textId="77777777" w:rsidR="009F5954" w:rsidRDefault="009F5954">
      <w:r>
        <w:separator/>
      </w:r>
    </w:p>
    <w:p w14:paraId="626313C1" w14:textId="77777777" w:rsidR="009F5954" w:rsidRDefault="009F5954"/>
  </w:footnote>
  <w:footnote w:type="continuationSeparator" w:id="0">
    <w:p w14:paraId="42918E97" w14:textId="77777777" w:rsidR="009F5954" w:rsidRDefault="009F5954">
      <w:r>
        <w:continuationSeparator/>
      </w:r>
    </w:p>
    <w:p w14:paraId="65181E1B" w14:textId="77777777" w:rsidR="009F5954" w:rsidRDefault="009F59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F47D3" w14:textId="77777777" w:rsidR="00B87079" w:rsidRDefault="00B87079">
    <w:pPr>
      <w:pStyle w:val="ae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EBA3F" w14:textId="02624F73" w:rsidR="00907CBB" w:rsidRPr="00036DC7" w:rsidRDefault="00614B49">
    <w:pPr>
      <w:pStyle w:val="ae"/>
      <w:bidi/>
      <w:rPr>
        <w:lang w:val="he-IL" w:bidi="he-IL"/>
      </w:rPr>
    </w:pPr>
    <w:sdt>
      <w:sdtPr>
        <w:rPr>
          <w:rtl/>
          <w:lang w:val="he-IL" w:bidi="he-IL"/>
        </w:rPr>
        <w:alias w:val="סודי:"/>
        <w:tag w:val="סודי:"/>
        <w:id w:val="-797678126"/>
        <w:placeholder>
          <w:docPart w:val="B014463CB63D44E2A8E7F001BFDB746C"/>
        </w:placeholder>
        <w:temporary/>
        <w:showingPlcHdr/>
        <w15:appearance w15:val="hidden"/>
      </w:sdtPr>
      <w:sdtEndPr/>
      <w:sdtContent>
        <w:r w:rsidR="00B87079" w:rsidRPr="00036DC7">
          <w:rPr>
            <w:rtl/>
            <w:lang w:val="he-IL" w:eastAsia="he" w:bidi="he-IL"/>
          </w:rPr>
          <w:t>סודי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6FD6C" w14:textId="7F7232DD" w:rsidR="00736E05" w:rsidRDefault="00736E05">
    <w:pPr>
      <w:pStyle w:val="ae"/>
      <w:bidi/>
    </w:pPr>
    <w:r>
      <w:rPr>
        <w:noProof/>
        <w:rtl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B16511A" wp14:editId="0D5327B0">
              <wp:simplePos x="0" y="0"/>
              <wp:positionH relativeFrom="page">
                <wp:posOffset>7019925</wp:posOffset>
              </wp:positionH>
              <wp:positionV relativeFrom="page">
                <wp:posOffset>457200</wp:posOffset>
              </wp:positionV>
              <wp:extent cx="228600" cy="9144000"/>
              <wp:effectExtent l="0" t="0" r="9525" b="0"/>
              <wp:wrapNone/>
              <wp:docPr id="2" name="קבוצה 2" descr="סרגל צידי דקורטיבי עבור עמוד השער 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</wpg:grpSpPr>
                    <wps:wsp>
                      <wps:cNvPr id="3" name="מלבן 3" descr="סרגל צידי דקורטיבי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מלבן 5" descr="סרגל צידי דקורטיבי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524133BA" id="קבוצה 2" o:spid="_x0000_s1026" alt="סרגל צידי דקורטיבי עבור עמוד השער " style="position:absolute;left:0;text-align:left;margin-left:552.75pt;margin-top:36pt;width:18pt;height:10in;z-index:-251657216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">
              <v:rect id="מלבן 3" o:spid="_x0000_s1027" alt="סרגל צידי דקורטיבי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" fillcolor="#dd8047 [3205]" stroked="f" strokeweight="1pt"/>
              <v:rect id="מלבן 5" o:spid="_x0000_s1028" alt="סרגל צידי דקורטיבי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" fillcolor="#94b6d2 [3204]" stroked="f" strokeweight="1pt">
                <o:lock v:ext="edit" aspectratio="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B652B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04E9B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4CB20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1AAF2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882F8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06C9A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7239A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A4BB1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5493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A8B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10B83"/>
    <w:multiLevelType w:val="multilevel"/>
    <w:tmpl w:val="04090023"/>
    <w:styleLink w:val="a0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4BD78A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D72F4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56D6D20"/>
    <w:multiLevelType w:val="hybridMultilevel"/>
    <w:tmpl w:val="B4DE4594"/>
    <w:lvl w:ilvl="0" w:tplc="A8B0EC6A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BB"/>
    <w:rsid w:val="00036DC7"/>
    <w:rsid w:val="00067E02"/>
    <w:rsid w:val="00071676"/>
    <w:rsid w:val="000C327C"/>
    <w:rsid w:val="00107CB6"/>
    <w:rsid w:val="0013333F"/>
    <w:rsid w:val="00193898"/>
    <w:rsid w:val="002B21AE"/>
    <w:rsid w:val="00312DD5"/>
    <w:rsid w:val="0033593E"/>
    <w:rsid w:val="004534A5"/>
    <w:rsid w:val="004566FA"/>
    <w:rsid w:val="00495232"/>
    <w:rsid w:val="004A4EC4"/>
    <w:rsid w:val="005331CA"/>
    <w:rsid w:val="005504AE"/>
    <w:rsid w:val="00614B49"/>
    <w:rsid w:val="00660B21"/>
    <w:rsid w:val="006A060B"/>
    <w:rsid w:val="00714CE5"/>
    <w:rsid w:val="00736E05"/>
    <w:rsid w:val="00765F74"/>
    <w:rsid w:val="007666A2"/>
    <w:rsid w:val="00790AF0"/>
    <w:rsid w:val="00822A8D"/>
    <w:rsid w:val="00831731"/>
    <w:rsid w:val="00852FE0"/>
    <w:rsid w:val="00874542"/>
    <w:rsid w:val="00907CBB"/>
    <w:rsid w:val="00913AE4"/>
    <w:rsid w:val="00976A9B"/>
    <w:rsid w:val="0099384F"/>
    <w:rsid w:val="009A32A1"/>
    <w:rsid w:val="009F5954"/>
    <w:rsid w:val="00A72CC5"/>
    <w:rsid w:val="00B55F12"/>
    <w:rsid w:val="00B87079"/>
    <w:rsid w:val="00C41938"/>
    <w:rsid w:val="00C64B77"/>
    <w:rsid w:val="00CB5473"/>
    <w:rsid w:val="00CE6471"/>
    <w:rsid w:val="00D11808"/>
    <w:rsid w:val="00DA0B66"/>
    <w:rsid w:val="00E279B8"/>
    <w:rsid w:val="00E756E6"/>
    <w:rsid w:val="00E846FB"/>
    <w:rsid w:val="00EA05B8"/>
    <w:rsid w:val="00EB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658F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en-US" w:eastAsia="he-IL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036DC7"/>
    <w:pPr>
      <w:spacing w:after="120" w:line="240" w:lineRule="auto"/>
      <w:ind w:left="72" w:right="72"/>
    </w:pPr>
    <w:rPr>
      <w:rFonts w:ascii="Tahoma" w:hAnsi="Tahoma" w:cs="Tahoma"/>
    </w:rPr>
  </w:style>
  <w:style w:type="paragraph" w:styleId="1">
    <w:name w:val="heading 1"/>
    <w:basedOn w:val="a2"/>
    <w:next w:val="a2"/>
    <w:link w:val="10"/>
    <w:uiPriority w:val="1"/>
    <w:qFormat/>
    <w:rsid w:val="00036DC7"/>
    <w:pPr>
      <w:keepNext/>
      <w:keepLines/>
      <w:spacing w:after="40"/>
      <w:outlineLvl w:val="0"/>
    </w:pPr>
    <w:rPr>
      <w:rFonts w:eastAsiaTheme="majorEastAsia"/>
      <w:caps/>
      <w:color w:val="355D7E" w:themeColor="accent1" w:themeShade="80"/>
      <w:sz w:val="28"/>
      <w:szCs w:val="28"/>
    </w:rPr>
  </w:style>
  <w:style w:type="paragraph" w:styleId="21">
    <w:name w:val="heading 2"/>
    <w:basedOn w:val="a2"/>
    <w:next w:val="a2"/>
    <w:link w:val="22"/>
    <w:uiPriority w:val="1"/>
    <w:qFormat/>
    <w:rsid w:val="00036DC7"/>
    <w:pPr>
      <w:keepNext/>
      <w:keepLines/>
      <w:spacing w:before="120"/>
      <w:outlineLvl w:val="1"/>
    </w:pPr>
    <w:rPr>
      <w:rFonts w:eastAsiaTheme="majorEastAsia"/>
      <w:caps/>
      <w:color w:val="B85A22" w:themeColor="accent2" w:themeShade="BF"/>
      <w:sz w:val="24"/>
      <w:szCs w:val="24"/>
    </w:rPr>
  </w:style>
  <w:style w:type="paragraph" w:styleId="31">
    <w:name w:val="heading 3"/>
    <w:basedOn w:val="a2"/>
    <w:next w:val="a2"/>
    <w:link w:val="32"/>
    <w:uiPriority w:val="1"/>
    <w:qFormat/>
    <w:rsid w:val="00036DC7"/>
    <w:pPr>
      <w:keepNext/>
      <w:keepLines/>
      <w:spacing w:before="120"/>
      <w:outlineLvl w:val="2"/>
    </w:pPr>
    <w:rPr>
      <w:rFonts w:eastAsiaTheme="majorEastAsia"/>
      <w:caps/>
      <w:color w:val="555A3C" w:themeColor="accent3" w:themeShade="80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036DC7"/>
    <w:pPr>
      <w:keepNext/>
      <w:keepLines/>
      <w:spacing w:before="120" w:after="0"/>
      <w:outlineLvl w:val="3"/>
    </w:pPr>
    <w:rPr>
      <w:rFonts w:eastAsiaTheme="majorEastAsia"/>
      <w:caps/>
      <w:sz w:val="24"/>
      <w:szCs w:val="24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036DC7"/>
    <w:pPr>
      <w:keepNext/>
      <w:keepLines/>
      <w:spacing w:before="120" w:after="0"/>
      <w:outlineLvl w:val="4"/>
    </w:pPr>
    <w:rPr>
      <w:rFonts w:eastAsiaTheme="majorEastAsia"/>
      <w:i/>
      <w:iCs/>
      <w:caps/>
      <w:sz w:val="24"/>
      <w:szCs w:val="24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36DC7"/>
    <w:pPr>
      <w:keepNext/>
      <w:keepLines/>
      <w:spacing w:before="120" w:after="0"/>
      <w:outlineLvl w:val="5"/>
    </w:pPr>
    <w:rPr>
      <w:rFonts w:eastAsiaTheme="majorEastAsia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36DC7"/>
    <w:pPr>
      <w:keepNext/>
      <w:keepLines/>
      <w:spacing w:before="120" w:after="0"/>
      <w:outlineLvl w:val="6"/>
    </w:pPr>
    <w:rPr>
      <w:rFonts w:eastAsiaTheme="majorEastAsia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36DC7"/>
    <w:pPr>
      <w:keepNext/>
      <w:keepLines/>
      <w:spacing w:before="120" w:after="0"/>
      <w:outlineLvl w:val="7"/>
    </w:pPr>
    <w:rPr>
      <w:rFonts w:eastAsiaTheme="majorEastAsia"/>
      <w:b/>
      <w:bCs/>
      <w:caps/>
      <w:color w:val="595959" w:themeColor="text1" w:themeTint="A6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36DC7"/>
    <w:pPr>
      <w:keepNext/>
      <w:keepLines/>
      <w:spacing w:before="120" w:after="0"/>
      <w:outlineLvl w:val="8"/>
    </w:pPr>
    <w:rPr>
      <w:rFonts w:eastAsiaTheme="majorEastAsia"/>
      <w:b/>
      <w:bCs/>
      <w:i/>
      <w:iCs/>
      <w:caps/>
      <w:color w:val="595959" w:themeColor="text1" w:themeTint="A6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כותרת 1 תו"/>
    <w:basedOn w:val="a3"/>
    <w:link w:val="1"/>
    <w:uiPriority w:val="1"/>
    <w:rsid w:val="00036DC7"/>
    <w:rPr>
      <w:rFonts w:ascii="Tahoma" w:eastAsiaTheme="majorEastAsia" w:hAnsi="Tahoma" w:cs="Tahoma"/>
      <w:caps/>
      <w:color w:val="355D7E" w:themeColor="accent1" w:themeShade="80"/>
      <w:sz w:val="28"/>
      <w:szCs w:val="28"/>
    </w:rPr>
  </w:style>
  <w:style w:type="character" w:customStyle="1" w:styleId="22">
    <w:name w:val="כותרת 2 תו"/>
    <w:basedOn w:val="a3"/>
    <w:link w:val="21"/>
    <w:uiPriority w:val="1"/>
    <w:rsid w:val="00036DC7"/>
    <w:rPr>
      <w:rFonts w:ascii="Tahoma" w:eastAsiaTheme="majorEastAsia" w:hAnsi="Tahoma" w:cs="Tahoma"/>
      <w:caps/>
      <w:color w:val="B85A22" w:themeColor="accent2" w:themeShade="BF"/>
      <w:sz w:val="24"/>
      <w:szCs w:val="24"/>
    </w:rPr>
  </w:style>
  <w:style w:type="character" w:customStyle="1" w:styleId="32">
    <w:name w:val="כותרת 3 תו"/>
    <w:basedOn w:val="a3"/>
    <w:link w:val="31"/>
    <w:uiPriority w:val="1"/>
    <w:rsid w:val="00036DC7"/>
    <w:rPr>
      <w:rFonts w:ascii="Tahoma" w:eastAsiaTheme="majorEastAsia" w:hAnsi="Tahoma" w:cs="Tahoma"/>
      <w:caps/>
      <w:color w:val="555A3C" w:themeColor="accent3" w:themeShade="80"/>
    </w:rPr>
  </w:style>
  <w:style w:type="character" w:customStyle="1" w:styleId="42">
    <w:name w:val="כותרת 4 תו"/>
    <w:basedOn w:val="a3"/>
    <w:link w:val="41"/>
    <w:uiPriority w:val="9"/>
    <w:semiHidden/>
    <w:rsid w:val="00036DC7"/>
    <w:rPr>
      <w:rFonts w:ascii="Tahoma" w:eastAsiaTheme="majorEastAsia" w:hAnsi="Tahoma" w:cs="Tahoma"/>
      <w:caps/>
      <w:sz w:val="24"/>
      <w:szCs w:val="24"/>
    </w:rPr>
  </w:style>
  <w:style w:type="character" w:customStyle="1" w:styleId="52">
    <w:name w:val="כותרת 5 תו"/>
    <w:basedOn w:val="a3"/>
    <w:link w:val="51"/>
    <w:uiPriority w:val="9"/>
    <w:semiHidden/>
    <w:rsid w:val="00036DC7"/>
    <w:rPr>
      <w:rFonts w:ascii="Tahoma" w:eastAsiaTheme="majorEastAsia" w:hAnsi="Tahoma" w:cs="Tahoma"/>
      <w:i/>
      <w:iCs/>
      <w:caps/>
      <w:sz w:val="24"/>
      <w:szCs w:val="24"/>
    </w:rPr>
  </w:style>
  <w:style w:type="character" w:customStyle="1" w:styleId="60">
    <w:name w:val="כותרת 6 תו"/>
    <w:basedOn w:val="a3"/>
    <w:link w:val="6"/>
    <w:uiPriority w:val="9"/>
    <w:semiHidden/>
    <w:rsid w:val="00036DC7"/>
    <w:rPr>
      <w:rFonts w:ascii="Tahoma" w:eastAsiaTheme="majorEastAsia" w:hAnsi="Tahoma" w:cs="Tahoma"/>
      <w:b/>
      <w:bCs/>
      <w:caps/>
      <w:color w:val="262626" w:themeColor="text1" w:themeTint="D9"/>
      <w:sz w:val="20"/>
      <w:szCs w:val="20"/>
    </w:rPr>
  </w:style>
  <w:style w:type="character" w:customStyle="1" w:styleId="70">
    <w:name w:val="כותרת 7 תו"/>
    <w:basedOn w:val="a3"/>
    <w:link w:val="7"/>
    <w:uiPriority w:val="9"/>
    <w:semiHidden/>
    <w:rsid w:val="00036DC7"/>
    <w:rPr>
      <w:rFonts w:ascii="Tahoma" w:eastAsiaTheme="majorEastAsia" w:hAnsi="Tahoma" w:cs="Tahoma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כותרת 8 תו"/>
    <w:basedOn w:val="a3"/>
    <w:link w:val="8"/>
    <w:uiPriority w:val="9"/>
    <w:semiHidden/>
    <w:rsid w:val="00036DC7"/>
    <w:rPr>
      <w:rFonts w:ascii="Tahoma" w:eastAsiaTheme="majorEastAsia" w:hAnsi="Tahoma" w:cs="Tahoma"/>
      <w:b/>
      <w:bCs/>
      <w:caps/>
      <w:color w:val="595959" w:themeColor="text1" w:themeTint="A6"/>
      <w:sz w:val="20"/>
      <w:szCs w:val="20"/>
    </w:rPr>
  </w:style>
  <w:style w:type="character" w:customStyle="1" w:styleId="90">
    <w:name w:val="כותרת 9 תו"/>
    <w:basedOn w:val="a3"/>
    <w:link w:val="9"/>
    <w:uiPriority w:val="9"/>
    <w:semiHidden/>
    <w:rsid w:val="00036DC7"/>
    <w:rPr>
      <w:rFonts w:ascii="Tahoma" w:eastAsiaTheme="majorEastAsia" w:hAnsi="Tahoma" w:cs="Tahoma"/>
      <w:b/>
      <w:bCs/>
      <w:i/>
      <w:iCs/>
      <w:caps/>
      <w:color w:val="595959" w:themeColor="text1" w:themeTint="A6"/>
      <w:sz w:val="20"/>
      <w:szCs w:val="20"/>
    </w:rPr>
  </w:style>
  <w:style w:type="paragraph" w:styleId="a6">
    <w:name w:val="caption"/>
    <w:basedOn w:val="a2"/>
    <w:next w:val="a2"/>
    <w:uiPriority w:val="35"/>
    <w:semiHidden/>
    <w:unhideWhenUsed/>
    <w:qFormat/>
    <w:rsid w:val="00036DC7"/>
    <w:rPr>
      <w:b/>
      <w:bCs/>
      <w:smallCaps/>
      <w:color w:val="595959" w:themeColor="text1" w:themeTint="A6"/>
    </w:rPr>
  </w:style>
  <w:style w:type="paragraph" w:styleId="a7">
    <w:name w:val="Title"/>
    <w:basedOn w:val="a2"/>
    <w:next w:val="a2"/>
    <w:link w:val="a8"/>
    <w:uiPriority w:val="1"/>
    <w:qFormat/>
    <w:rsid w:val="00036DC7"/>
    <w:pPr>
      <w:spacing w:after="0"/>
      <w:jc w:val="right"/>
    </w:pPr>
    <w:rPr>
      <w:rFonts w:eastAsiaTheme="majorEastAsia"/>
      <w:caps/>
      <w:color w:val="B85A22" w:themeColor="accent2" w:themeShade="BF"/>
      <w:sz w:val="52"/>
      <w:szCs w:val="52"/>
    </w:rPr>
  </w:style>
  <w:style w:type="character" w:customStyle="1" w:styleId="a8">
    <w:name w:val="כותרת טקסט תו"/>
    <w:basedOn w:val="a3"/>
    <w:link w:val="a7"/>
    <w:uiPriority w:val="1"/>
    <w:rsid w:val="00036DC7"/>
    <w:rPr>
      <w:rFonts w:ascii="Tahoma" w:eastAsiaTheme="majorEastAsia" w:hAnsi="Tahoma" w:cs="Tahoma"/>
      <w:caps/>
      <w:color w:val="B85A22" w:themeColor="accent2" w:themeShade="BF"/>
      <w:sz w:val="52"/>
      <w:szCs w:val="52"/>
    </w:rPr>
  </w:style>
  <w:style w:type="paragraph" w:styleId="a9">
    <w:name w:val="Subtitle"/>
    <w:basedOn w:val="a2"/>
    <w:next w:val="a2"/>
    <w:link w:val="aa"/>
    <w:uiPriority w:val="1"/>
    <w:qFormat/>
    <w:rsid w:val="00036DC7"/>
    <w:pPr>
      <w:jc w:val="right"/>
    </w:pPr>
    <w:rPr>
      <w:rFonts w:eastAsiaTheme="majorEastAsia"/>
      <w:caps/>
      <w:sz w:val="28"/>
      <w:szCs w:val="28"/>
    </w:rPr>
  </w:style>
  <w:style w:type="character" w:customStyle="1" w:styleId="aa">
    <w:name w:val="כותרת משנה תו"/>
    <w:basedOn w:val="a3"/>
    <w:link w:val="a9"/>
    <w:uiPriority w:val="1"/>
    <w:rsid w:val="00036DC7"/>
    <w:rPr>
      <w:rFonts w:ascii="Tahoma" w:eastAsiaTheme="majorEastAsia" w:hAnsi="Tahoma" w:cs="Tahoma"/>
      <w:caps/>
      <w:sz w:val="28"/>
      <w:szCs w:val="28"/>
    </w:rPr>
  </w:style>
  <w:style w:type="paragraph" w:styleId="ab">
    <w:name w:val="TOC Heading"/>
    <w:basedOn w:val="1"/>
    <w:next w:val="a2"/>
    <w:uiPriority w:val="39"/>
    <w:semiHidden/>
    <w:unhideWhenUsed/>
    <w:qFormat/>
    <w:rsid w:val="00036DC7"/>
    <w:pPr>
      <w:outlineLvl w:val="9"/>
    </w:pPr>
  </w:style>
  <w:style w:type="table" w:styleId="ac">
    <w:name w:val="Table Grid"/>
    <w:basedOn w:val="a4"/>
    <w:uiPriority w:val="39"/>
    <w:rsid w:val="0003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11">
    <w:name w:val="טבלת רשת 3 - הדגשה 11"/>
    <w:basedOn w:val="a4"/>
    <w:uiPriority w:val="48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7-11">
    <w:name w:val="טבלת רשימה 7 צבעונית - הדגשה 11"/>
    <w:basedOn w:val="a4"/>
    <w:uiPriority w:val="52"/>
    <w:rsid w:val="00036DC7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5-11">
    <w:name w:val="טבלת רשת 5 כהה - הדגשה 11"/>
    <w:basedOn w:val="a4"/>
    <w:uiPriority w:val="50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4-61">
    <w:name w:val="טבלת רשת 4 - הדגשה 61"/>
    <w:basedOn w:val="a4"/>
    <w:uiPriority w:val="49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11">
    <w:name w:val="רשת טבלה בהירה1"/>
    <w:basedOn w:val="a4"/>
    <w:uiPriority w:val="40"/>
    <w:rsid w:val="00036D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10">
    <w:name w:val="טבלה רגילה 21"/>
    <w:basedOn w:val="a4"/>
    <w:uiPriority w:val="42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-11">
    <w:name w:val="טבלת רשימה 2 - הדגשה 11"/>
    <w:basedOn w:val="a4"/>
    <w:uiPriority w:val="47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1-21">
    <w:name w:val="טבלת רשימה 1 בהירה - הדגשה 21"/>
    <w:basedOn w:val="a4"/>
    <w:uiPriority w:val="46"/>
    <w:rsid w:val="00036DC7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ad">
    <w:name w:val="Placeholder Text"/>
    <w:basedOn w:val="a3"/>
    <w:uiPriority w:val="99"/>
    <w:semiHidden/>
    <w:rsid w:val="00036DC7"/>
    <w:rPr>
      <w:rFonts w:ascii="Tahoma" w:hAnsi="Tahoma" w:cs="Tahoma"/>
      <w:color w:val="595959" w:themeColor="text1" w:themeTint="A6"/>
    </w:rPr>
  </w:style>
  <w:style w:type="table" w:customStyle="1" w:styleId="4-11">
    <w:name w:val="טבלת רשת 4 - הדגשה 11"/>
    <w:basedOn w:val="a4"/>
    <w:uiPriority w:val="49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4-21">
    <w:name w:val="טבלת רשת 4 - הדגשה 21"/>
    <w:basedOn w:val="a4"/>
    <w:uiPriority w:val="49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410">
    <w:name w:val="טבלה רגילה 41"/>
    <w:basedOn w:val="a4"/>
    <w:uiPriority w:val="44"/>
    <w:rsid w:val="00036DC7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-61">
    <w:name w:val="טבלת רשת 1 בהירה - הדגשה 61"/>
    <w:basedOn w:val="a4"/>
    <w:uiPriority w:val="46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0">
    <w:name w:val="טבלת רשימה 1 בהירה - הדגשה 61"/>
    <w:basedOn w:val="a4"/>
    <w:uiPriority w:val="46"/>
    <w:rsid w:val="00036DC7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ae">
    <w:name w:val="header"/>
    <w:basedOn w:val="a2"/>
    <w:link w:val="af"/>
    <w:uiPriority w:val="2"/>
    <w:unhideWhenUsed/>
    <w:rsid w:val="00036DC7"/>
    <w:pPr>
      <w:spacing w:after="0"/>
      <w:jc w:val="right"/>
    </w:pPr>
  </w:style>
  <w:style w:type="character" w:customStyle="1" w:styleId="af">
    <w:name w:val="כותרת עליונה תו"/>
    <w:basedOn w:val="a3"/>
    <w:link w:val="ae"/>
    <w:uiPriority w:val="2"/>
    <w:rsid w:val="00036DC7"/>
    <w:rPr>
      <w:rFonts w:ascii="Tahoma" w:hAnsi="Tahoma" w:cs="Tahoma"/>
    </w:rPr>
  </w:style>
  <w:style w:type="paragraph" w:styleId="af0">
    <w:name w:val="footer"/>
    <w:basedOn w:val="a2"/>
    <w:link w:val="af1"/>
    <w:uiPriority w:val="2"/>
    <w:unhideWhenUsed/>
    <w:rsid w:val="00036DC7"/>
    <w:pPr>
      <w:spacing w:after="0"/>
    </w:pPr>
  </w:style>
  <w:style w:type="character" w:customStyle="1" w:styleId="af1">
    <w:name w:val="כותרת תחתונה תו"/>
    <w:basedOn w:val="a3"/>
    <w:link w:val="af0"/>
    <w:uiPriority w:val="2"/>
    <w:rsid w:val="00036DC7"/>
    <w:rPr>
      <w:rFonts w:ascii="Tahoma" w:hAnsi="Tahoma" w:cs="Tahoma"/>
    </w:rPr>
  </w:style>
  <w:style w:type="table" w:customStyle="1" w:styleId="af2">
    <w:name w:val="ללא גבולות"/>
    <w:basedOn w:val="a4"/>
    <w:uiPriority w:val="99"/>
    <w:rsid w:val="00036DC7"/>
    <w:pPr>
      <w:spacing w:after="0" w:line="240" w:lineRule="auto"/>
    </w:pPr>
    <w:tblPr/>
  </w:style>
  <w:style w:type="table" w:customStyle="1" w:styleId="1-11">
    <w:name w:val="טבלת רשת 1 בהירה - הדגשה 11"/>
    <w:aliases w:val="Sample questionnaires table"/>
    <w:basedOn w:val="a4"/>
    <w:uiPriority w:val="46"/>
    <w:rsid w:val="00036DC7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2-110">
    <w:name w:val="טבלת רשת 2 - הדגשה 11"/>
    <w:basedOn w:val="a4"/>
    <w:uiPriority w:val="47"/>
    <w:rsid w:val="00036DC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af3">
    <w:name w:val="סמל"/>
    <w:basedOn w:val="a2"/>
    <w:uiPriority w:val="1"/>
    <w:qFormat/>
    <w:rsid w:val="00036DC7"/>
    <w:pPr>
      <w:spacing w:before="5160" w:after="1440" w:line="720" w:lineRule="auto"/>
      <w:jc w:val="right"/>
    </w:pPr>
    <w:rPr>
      <w:noProof/>
      <w:color w:val="59473F" w:themeColor="text2" w:themeShade="BF"/>
      <w:sz w:val="52"/>
      <w:szCs w:val="52"/>
    </w:rPr>
  </w:style>
  <w:style w:type="paragraph" w:styleId="z-">
    <w:name w:val="HTML Top of Form"/>
    <w:basedOn w:val="a2"/>
    <w:next w:val="a2"/>
    <w:link w:val="z-0"/>
    <w:hidden/>
    <w:uiPriority w:val="99"/>
    <w:semiHidden/>
    <w:unhideWhenUsed/>
    <w:rsid w:val="00036DC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ראש טופס תו"/>
    <w:basedOn w:val="a3"/>
    <w:link w:val="z-"/>
    <w:uiPriority w:val="99"/>
    <w:semiHidden/>
    <w:rsid w:val="00036DC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2"/>
    <w:next w:val="a2"/>
    <w:link w:val="z-2"/>
    <w:hidden/>
    <w:uiPriority w:val="99"/>
    <w:semiHidden/>
    <w:unhideWhenUsed/>
    <w:rsid w:val="00036DC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תחתית טופס תו"/>
    <w:basedOn w:val="a3"/>
    <w:link w:val="z-1"/>
    <w:uiPriority w:val="99"/>
    <w:semiHidden/>
    <w:rsid w:val="00036DC7"/>
    <w:rPr>
      <w:rFonts w:ascii="Arial" w:hAnsi="Arial" w:cs="Arial"/>
      <w:vanish/>
      <w:sz w:val="16"/>
      <w:szCs w:val="16"/>
    </w:rPr>
  </w:style>
  <w:style w:type="paragraph" w:customStyle="1" w:styleId="af4">
    <w:name w:val="פרטי קשר"/>
    <w:basedOn w:val="a2"/>
    <w:uiPriority w:val="1"/>
    <w:qFormat/>
    <w:rsid w:val="00036DC7"/>
    <w:pPr>
      <w:spacing w:after="0"/>
      <w:jc w:val="right"/>
    </w:pPr>
    <w:rPr>
      <w:caps/>
    </w:rPr>
  </w:style>
  <w:style w:type="table" w:customStyle="1" w:styleId="3-31">
    <w:name w:val="טבלת רשת 3 - הדגשה 31"/>
    <w:basedOn w:val="a4"/>
    <w:uiPriority w:val="48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5-31">
    <w:name w:val="טבלת רשת 5 כהה - הדגשה 31"/>
    <w:basedOn w:val="a4"/>
    <w:uiPriority w:val="50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1-31">
    <w:name w:val="טבלת רשת 1 בהירה - הדגשה 31"/>
    <w:basedOn w:val="a4"/>
    <w:uiPriority w:val="46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5">
    <w:name w:val="Strong"/>
    <w:basedOn w:val="a3"/>
    <w:uiPriority w:val="1"/>
    <w:qFormat/>
    <w:rsid w:val="00036DC7"/>
    <w:rPr>
      <w:rFonts w:ascii="Tahoma" w:hAnsi="Tahoma" w:cs="Tahoma"/>
      <w:b/>
      <w:bCs/>
    </w:rPr>
  </w:style>
  <w:style w:type="paragraph" w:customStyle="1" w:styleId="af6">
    <w:name w:val="טקסט טבלה"/>
    <w:basedOn w:val="a2"/>
    <w:uiPriority w:val="1"/>
    <w:qFormat/>
    <w:rsid w:val="00036DC7"/>
    <w:pPr>
      <w:spacing w:before="120" w:after="0"/>
    </w:pPr>
  </w:style>
  <w:style w:type="table" w:customStyle="1" w:styleId="6-21">
    <w:name w:val="טבלת רשימה 6 צבעונית - הדגשה 21"/>
    <w:basedOn w:val="a4"/>
    <w:uiPriority w:val="51"/>
    <w:rsid w:val="00036DC7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1-210">
    <w:name w:val="טבלת רשת 1 בהירה - הדגשה 21"/>
    <w:basedOn w:val="a4"/>
    <w:uiPriority w:val="46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1">
    <w:name w:val="List Bullet"/>
    <w:basedOn w:val="a2"/>
    <w:uiPriority w:val="1"/>
    <w:unhideWhenUsed/>
    <w:rsid w:val="00036DC7"/>
    <w:pPr>
      <w:numPr>
        <w:numId w:val="2"/>
      </w:numPr>
    </w:pPr>
  </w:style>
  <w:style w:type="paragraph" w:customStyle="1" w:styleId="af7">
    <w:name w:val="תמונה"/>
    <w:basedOn w:val="a2"/>
    <w:qFormat/>
    <w:rsid w:val="00036DC7"/>
    <w:pPr>
      <w:spacing w:before="5760" w:after="0" w:line="720" w:lineRule="auto"/>
      <w:jc w:val="right"/>
    </w:pPr>
  </w:style>
  <w:style w:type="character" w:styleId="af8">
    <w:name w:val="Intense Emphasis"/>
    <w:basedOn w:val="a3"/>
    <w:uiPriority w:val="21"/>
    <w:semiHidden/>
    <w:unhideWhenUsed/>
    <w:rsid w:val="00036DC7"/>
    <w:rPr>
      <w:rFonts w:ascii="Tahoma" w:hAnsi="Tahoma" w:cs="Tahoma"/>
      <w:i/>
      <w:iCs/>
      <w:color w:val="355D7E" w:themeColor="accent1" w:themeShade="80"/>
    </w:rPr>
  </w:style>
  <w:style w:type="paragraph" w:styleId="af9">
    <w:name w:val="Intense Quote"/>
    <w:basedOn w:val="a2"/>
    <w:next w:val="a2"/>
    <w:link w:val="afa"/>
    <w:uiPriority w:val="30"/>
    <w:semiHidden/>
    <w:unhideWhenUsed/>
    <w:rsid w:val="00036DC7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afa">
    <w:name w:val="ציטוט חזק תו"/>
    <w:basedOn w:val="a3"/>
    <w:link w:val="af9"/>
    <w:uiPriority w:val="30"/>
    <w:semiHidden/>
    <w:rsid w:val="00036DC7"/>
    <w:rPr>
      <w:rFonts w:ascii="Tahoma" w:hAnsi="Tahoma" w:cs="Tahoma"/>
      <w:i/>
      <w:iCs/>
      <w:color w:val="355D7E" w:themeColor="accent1" w:themeShade="80"/>
    </w:rPr>
  </w:style>
  <w:style w:type="character" w:styleId="afb">
    <w:name w:val="Intense Reference"/>
    <w:basedOn w:val="a3"/>
    <w:uiPriority w:val="32"/>
    <w:semiHidden/>
    <w:unhideWhenUsed/>
    <w:rsid w:val="00036DC7"/>
    <w:rPr>
      <w:rFonts w:ascii="Tahoma" w:hAnsi="Tahoma" w:cs="Tahoma"/>
      <w:b/>
      <w:bCs/>
      <w:caps w:val="0"/>
      <w:smallCaps/>
      <w:color w:val="355D7E" w:themeColor="accent1" w:themeShade="80"/>
      <w:spacing w:val="5"/>
    </w:rPr>
  </w:style>
  <w:style w:type="paragraph" w:styleId="afc">
    <w:name w:val="Block Text"/>
    <w:basedOn w:val="a2"/>
    <w:uiPriority w:val="99"/>
    <w:semiHidden/>
    <w:unhideWhenUsed/>
    <w:rsid w:val="00036DC7"/>
    <w:pPr>
      <w:pBdr>
        <w:top w:val="single" w:sz="2" w:space="10" w:color="355D7E" w:themeColor="accent1" w:themeShade="80" w:shadow="1"/>
        <w:left w:val="single" w:sz="2" w:space="10" w:color="355D7E" w:themeColor="accent1" w:themeShade="80" w:shadow="1"/>
        <w:bottom w:val="single" w:sz="2" w:space="10" w:color="355D7E" w:themeColor="accent1" w:themeShade="80" w:shadow="1"/>
        <w:right w:val="single" w:sz="2" w:space="10" w:color="355D7E" w:themeColor="accent1" w:themeShade="80" w:shadow="1"/>
      </w:pBdr>
      <w:ind w:left="1152" w:right="1152"/>
    </w:pPr>
    <w:rPr>
      <w:i/>
      <w:iCs/>
      <w:color w:val="355D7E" w:themeColor="accent1" w:themeShade="80"/>
    </w:rPr>
  </w:style>
  <w:style w:type="character" w:styleId="Hyperlink">
    <w:name w:val="Hyperlink"/>
    <w:basedOn w:val="a3"/>
    <w:uiPriority w:val="99"/>
    <w:semiHidden/>
    <w:unhideWhenUsed/>
    <w:rsid w:val="00036DC7"/>
    <w:rPr>
      <w:rFonts w:ascii="Tahoma" w:hAnsi="Tahoma" w:cs="Tahoma"/>
      <w:color w:val="7C5F1D" w:themeColor="accent4" w:themeShade="80"/>
      <w:u w:val="single"/>
    </w:rPr>
  </w:style>
  <w:style w:type="character" w:customStyle="1" w:styleId="afd">
    <w:name w:val="אזכור שלא זוהה"/>
    <w:basedOn w:val="a3"/>
    <w:uiPriority w:val="99"/>
    <w:semiHidden/>
    <w:unhideWhenUsed/>
    <w:rsid w:val="00036DC7"/>
    <w:rPr>
      <w:rFonts w:ascii="Tahoma" w:hAnsi="Tahoma" w:cs="Tahoma"/>
      <w:color w:val="595959" w:themeColor="text1" w:themeTint="A6"/>
      <w:shd w:val="clear" w:color="auto" w:fill="E6E6E6"/>
    </w:rPr>
  </w:style>
  <w:style w:type="paragraph" w:styleId="afe">
    <w:name w:val="Balloon Text"/>
    <w:basedOn w:val="a2"/>
    <w:link w:val="aff"/>
    <w:uiPriority w:val="99"/>
    <w:semiHidden/>
    <w:unhideWhenUsed/>
    <w:rsid w:val="00036DC7"/>
    <w:pPr>
      <w:spacing w:after="0"/>
    </w:pPr>
    <w:rPr>
      <w:sz w:val="16"/>
      <w:szCs w:val="16"/>
    </w:rPr>
  </w:style>
  <w:style w:type="character" w:customStyle="1" w:styleId="aff">
    <w:name w:val="טקסט בלונים תו"/>
    <w:basedOn w:val="a3"/>
    <w:link w:val="afe"/>
    <w:uiPriority w:val="99"/>
    <w:semiHidden/>
    <w:rsid w:val="00036DC7"/>
    <w:rPr>
      <w:rFonts w:ascii="Tahoma" w:hAnsi="Tahoma" w:cs="Tahoma"/>
      <w:sz w:val="16"/>
      <w:szCs w:val="16"/>
    </w:rPr>
  </w:style>
  <w:style w:type="numbering" w:styleId="111111">
    <w:name w:val="Outline List 2"/>
    <w:basedOn w:val="a5"/>
    <w:uiPriority w:val="99"/>
    <w:semiHidden/>
    <w:unhideWhenUsed/>
    <w:rsid w:val="00036DC7"/>
    <w:pPr>
      <w:numPr>
        <w:numId w:val="12"/>
      </w:numPr>
    </w:pPr>
  </w:style>
  <w:style w:type="numbering" w:styleId="1ai">
    <w:name w:val="Outline List 1"/>
    <w:basedOn w:val="a5"/>
    <w:uiPriority w:val="99"/>
    <w:semiHidden/>
    <w:unhideWhenUsed/>
    <w:rsid w:val="00036DC7"/>
    <w:pPr>
      <w:numPr>
        <w:numId w:val="13"/>
      </w:numPr>
    </w:pPr>
  </w:style>
  <w:style w:type="numbering" w:styleId="a0">
    <w:name w:val="Outline List 3"/>
    <w:basedOn w:val="a5"/>
    <w:uiPriority w:val="99"/>
    <w:semiHidden/>
    <w:unhideWhenUsed/>
    <w:rsid w:val="00036DC7"/>
    <w:pPr>
      <w:numPr>
        <w:numId w:val="14"/>
      </w:numPr>
    </w:pPr>
  </w:style>
  <w:style w:type="paragraph" w:styleId="aff0">
    <w:name w:val="Bibliography"/>
    <w:basedOn w:val="a2"/>
    <w:next w:val="a2"/>
    <w:uiPriority w:val="37"/>
    <w:semiHidden/>
    <w:unhideWhenUsed/>
    <w:rsid w:val="00036DC7"/>
  </w:style>
  <w:style w:type="paragraph" w:styleId="aff1">
    <w:name w:val="Body Text"/>
    <w:basedOn w:val="a2"/>
    <w:link w:val="aff2"/>
    <w:uiPriority w:val="99"/>
    <w:semiHidden/>
    <w:unhideWhenUsed/>
    <w:rsid w:val="00036DC7"/>
  </w:style>
  <w:style w:type="character" w:customStyle="1" w:styleId="aff2">
    <w:name w:val="גוף טקסט תו"/>
    <w:basedOn w:val="a3"/>
    <w:link w:val="aff1"/>
    <w:uiPriority w:val="99"/>
    <w:semiHidden/>
    <w:rsid w:val="00036DC7"/>
    <w:rPr>
      <w:rFonts w:ascii="Tahoma" w:hAnsi="Tahoma" w:cs="Tahoma"/>
    </w:rPr>
  </w:style>
  <w:style w:type="paragraph" w:styleId="23">
    <w:name w:val="Body Text 2"/>
    <w:basedOn w:val="a2"/>
    <w:link w:val="24"/>
    <w:uiPriority w:val="99"/>
    <w:semiHidden/>
    <w:unhideWhenUsed/>
    <w:rsid w:val="00036DC7"/>
    <w:pPr>
      <w:spacing w:line="480" w:lineRule="auto"/>
    </w:pPr>
  </w:style>
  <w:style w:type="character" w:customStyle="1" w:styleId="24">
    <w:name w:val="גוף טקסט 2 תו"/>
    <w:basedOn w:val="a3"/>
    <w:link w:val="23"/>
    <w:uiPriority w:val="99"/>
    <w:semiHidden/>
    <w:rsid w:val="00036DC7"/>
    <w:rPr>
      <w:rFonts w:ascii="Tahoma" w:hAnsi="Tahoma" w:cs="Tahoma"/>
    </w:rPr>
  </w:style>
  <w:style w:type="paragraph" w:styleId="33">
    <w:name w:val="Body Text 3"/>
    <w:basedOn w:val="a2"/>
    <w:link w:val="34"/>
    <w:uiPriority w:val="99"/>
    <w:semiHidden/>
    <w:unhideWhenUsed/>
    <w:rsid w:val="00036DC7"/>
    <w:rPr>
      <w:sz w:val="16"/>
      <w:szCs w:val="16"/>
    </w:rPr>
  </w:style>
  <w:style w:type="character" w:customStyle="1" w:styleId="34">
    <w:name w:val="גוף טקסט 3 תו"/>
    <w:basedOn w:val="a3"/>
    <w:link w:val="33"/>
    <w:uiPriority w:val="99"/>
    <w:semiHidden/>
    <w:rsid w:val="00036DC7"/>
    <w:rPr>
      <w:rFonts w:ascii="Tahoma" w:hAnsi="Tahoma" w:cs="Tahoma"/>
      <w:sz w:val="16"/>
      <w:szCs w:val="16"/>
    </w:rPr>
  </w:style>
  <w:style w:type="paragraph" w:styleId="aff3">
    <w:name w:val="Body Text First Indent"/>
    <w:basedOn w:val="aff1"/>
    <w:link w:val="aff4"/>
    <w:uiPriority w:val="99"/>
    <w:semiHidden/>
    <w:unhideWhenUsed/>
    <w:rsid w:val="00036DC7"/>
    <w:pPr>
      <w:ind w:firstLine="360"/>
    </w:pPr>
  </w:style>
  <w:style w:type="character" w:customStyle="1" w:styleId="aff4">
    <w:name w:val="כניסת שורה ראשונה בגוף טקסט תו"/>
    <w:basedOn w:val="aff2"/>
    <w:link w:val="aff3"/>
    <w:uiPriority w:val="99"/>
    <w:semiHidden/>
    <w:rsid w:val="00036DC7"/>
    <w:rPr>
      <w:rFonts w:ascii="Tahoma" w:hAnsi="Tahoma" w:cs="Tahoma"/>
    </w:rPr>
  </w:style>
  <w:style w:type="paragraph" w:styleId="aff5">
    <w:name w:val="Body Text Indent"/>
    <w:basedOn w:val="a2"/>
    <w:link w:val="aff6"/>
    <w:uiPriority w:val="99"/>
    <w:semiHidden/>
    <w:unhideWhenUsed/>
    <w:rsid w:val="00036DC7"/>
    <w:pPr>
      <w:ind w:left="360"/>
    </w:pPr>
  </w:style>
  <w:style w:type="character" w:customStyle="1" w:styleId="aff6">
    <w:name w:val="כניסה בגוף טקסט תו"/>
    <w:basedOn w:val="a3"/>
    <w:link w:val="aff5"/>
    <w:uiPriority w:val="99"/>
    <w:semiHidden/>
    <w:rsid w:val="00036DC7"/>
    <w:rPr>
      <w:rFonts w:ascii="Tahoma" w:hAnsi="Tahoma" w:cs="Tahoma"/>
    </w:rPr>
  </w:style>
  <w:style w:type="paragraph" w:styleId="25">
    <w:name w:val="Body Text First Indent 2"/>
    <w:basedOn w:val="aff5"/>
    <w:link w:val="26"/>
    <w:uiPriority w:val="99"/>
    <w:semiHidden/>
    <w:unhideWhenUsed/>
    <w:rsid w:val="00036DC7"/>
    <w:pPr>
      <w:ind w:firstLine="360"/>
    </w:pPr>
  </w:style>
  <w:style w:type="character" w:customStyle="1" w:styleId="26">
    <w:name w:val="כניסת שורה ראשונה בגוף טקסט 2 תו"/>
    <w:basedOn w:val="aff6"/>
    <w:link w:val="25"/>
    <w:uiPriority w:val="99"/>
    <w:semiHidden/>
    <w:rsid w:val="00036DC7"/>
    <w:rPr>
      <w:rFonts w:ascii="Tahoma" w:hAnsi="Tahoma" w:cs="Tahoma"/>
    </w:rPr>
  </w:style>
  <w:style w:type="paragraph" w:styleId="27">
    <w:name w:val="Body Text Indent 2"/>
    <w:basedOn w:val="a2"/>
    <w:link w:val="28"/>
    <w:uiPriority w:val="99"/>
    <w:semiHidden/>
    <w:unhideWhenUsed/>
    <w:rsid w:val="00036DC7"/>
    <w:pPr>
      <w:spacing w:line="480" w:lineRule="auto"/>
      <w:ind w:left="360"/>
    </w:pPr>
  </w:style>
  <w:style w:type="character" w:customStyle="1" w:styleId="28">
    <w:name w:val="כניסה בגוף טקסט 2 תו"/>
    <w:basedOn w:val="a3"/>
    <w:link w:val="27"/>
    <w:uiPriority w:val="99"/>
    <w:semiHidden/>
    <w:rsid w:val="00036DC7"/>
    <w:rPr>
      <w:rFonts w:ascii="Tahoma" w:hAnsi="Tahoma" w:cs="Tahoma"/>
    </w:rPr>
  </w:style>
  <w:style w:type="paragraph" w:styleId="35">
    <w:name w:val="Body Text Indent 3"/>
    <w:basedOn w:val="a2"/>
    <w:link w:val="36"/>
    <w:uiPriority w:val="99"/>
    <w:semiHidden/>
    <w:unhideWhenUsed/>
    <w:rsid w:val="00036DC7"/>
    <w:pPr>
      <w:ind w:left="360"/>
    </w:pPr>
    <w:rPr>
      <w:sz w:val="16"/>
      <w:szCs w:val="16"/>
    </w:rPr>
  </w:style>
  <w:style w:type="character" w:customStyle="1" w:styleId="36">
    <w:name w:val="כניסה בגוף טקסט 3 תו"/>
    <w:basedOn w:val="a3"/>
    <w:link w:val="35"/>
    <w:uiPriority w:val="99"/>
    <w:semiHidden/>
    <w:rsid w:val="00036DC7"/>
    <w:rPr>
      <w:rFonts w:ascii="Tahoma" w:hAnsi="Tahoma" w:cs="Tahoma"/>
      <w:sz w:val="16"/>
      <w:szCs w:val="16"/>
    </w:rPr>
  </w:style>
  <w:style w:type="character" w:styleId="aff7">
    <w:name w:val="Book Title"/>
    <w:basedOn w:val="a3"/>
    <w:uiPriority w:val="33"/>
    <w:semiHidden/>
    <w:unhideWhenUsed/>
    <w:rsid w:val="00036DC7"/>
    <w:rPr>
      <w:rFonts w:ascii="Tahoma" w:hAnsi="Tahoma" w:cs="Tahoma"/>
      <w:b/>
      <w:bCs/>
      <w:i/>
      <w:iCs/>
      <w:spacing w:val="5"/>
    </w:rPr>
  </w:style>
  <w:style w:type="paragraph" w:styleId="aff8">
    <w:name w:val="Closing"/>
    <w:basedOn w:val="a2"/>
    <w:link w:val="aff9"/>
    <w:uiPriority w:val="99"/>
    <w:semiHidden/>
    <w:unhideWhenUsed/>
    <w:rsid w:val="00036DC7"/>
    <w:pPr>
      <w:spacing w:after="0"/>
      <w:ind w:left="4320"/>
    </w:pPr>
  </w:style>
  <w:style w:type="character" w:customStyle="1" w:styleId="aff9">
    <w:name w:val="סיום תו"/>
    <w:basedOn w:val="a3"/>
    <w:link w:val="aff8"/>
    <w:uiPriority w:val="99"/>
    <w:semiHidden/>
    <w:rsid w:val="00036DC7"/>
    <w:rPr>
      <w:rFonts w:ascii="Tahoma" w:hAnsi="Tahoma" w:cs="Tahoma"/>
    </w:rPr>
  </w:style>
  <w:style w:type="table" w:styleId="affa">
    <w:name w:val="Colorful Grid"/>
    <w:basedOn w:val="a4"/>
    <w:uiPriority w:val="73"/>
    <w:semiHidden/>
    <w:unhideWhenUsed/>
    <w:rsid w:val="00036D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036D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036D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036D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036D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036D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036D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affb">
    <w:name w:val="Colorful List"/>
    <w:basedOn w:val="a4"/>
    <w:uiPriority w:val="72"/>
    <w:semiHidden/>
    <w:unhideWhenUsed/>
    <w:rsid w:val="00036D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036D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036D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036D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036D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036D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036D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ffc">
    <w:name w:val="Colorful Shading"/>
    <w:basedOn w:val="a4"/>
    <w:uiPriority w:val="71"/>
    <w:semiHidden/>
    <w:unhideWhenUsed/>
    <w:rsid w:val="00036D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036D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036D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036D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036D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036D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036D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d">
    <w:name w:val="annotation reference"/>
    <w:basedOn w:val="a3"/>
    <w:uiPriority w:val="99"/>
    <w:semiHidden/>
    <w:unhideWhenUsed/>
    <w:rsid w:val="00036DC7"/>
    <w:rPr>
      <w:rFonts w:ascii="Tahoma" w:hAnsi="Tahoma" w:cs="Tahoma"/>
      <w:sz w:val="16"/>
      <w:szCs w:val="16"/>
    </w:rPr>
  </w:style>
  <w:style w:type="paragraph" w:styleId="affe">
    <w:name w:val="annotation text"/>
    <w:basedOn w:val="a2"/>
    <w:link w:val="afff"/>
    <w:uiPriority w:val="99"/>
    <w:semiHidden/>
    <w:unhideWhenUsed/>
    <w:rsid w:val="00036DC7"/>
    <w:rPr>
      <w:sz w:val="20"/>
      <w:szCs w:val="20"/>
    </w:rPr>
  </w:style>
  <w:style w:type="character" w:customStyle="1" w:styleId="afff">
    <w:name w:val="טקסט הערה תו"/>
    <w:basedOn w:val="a3"/>
    <w:link w:val="affe"/>
    <w:uiPriority w:val="99"/>
    <w:semiHidden/>
    <w:rsid w:val="00036DC7"/>
    <w:rPr>
      <w:rFonts w:ascii="Tahoma" w:hAnsi="Tahoma" w:cs="Tahoma"/>
      <w:sz w:val="20"/>
      <w:szCs w:val="20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036DC7"/>
    <w:rPr>
      <w:b/>
      <w:bCs/>
    </w:rPr>
  </w:style>
  <w:style w:type="character" w:customStyle="1" w:styleId="afff1">
    <w:name w:val="נושא הערה תו"/>
    <w:basedOn w:val="afff"/>
    <w:link w:val="afff0"/>
    <w:uiPriority w:val="99"/>
    <w:semiHidden/>
    <w:rsid w:val="00036DC7"/>
    <w:rPr>
      <w:rFonts w:ascii="Tahoma" w:hAnsi="Tahoma" w:cs="Tahoma"/>
      <w:b/>
      <w:bCs/>
      <w:sz w:val="20"/>
      <w:szCs w:val="20"/>
    </w:rPr>
  </w:style>
  <w:style w:type="table" w:styleId="afff2">
    <w:name w:val="Dark List"/>
    <w:basedOn w:val="a4"/>
    <w:uiPriority w:val="70"/>
    <w:semiHidden/>
    <w:unhideWhenUsed/>
    <w:rsid w:val="00036D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036D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036D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036D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036D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036D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036D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afff3">
    <w:name w:val="Date"/>
    <w:basedOn w:val="a2"/>
    <w:next w:val="a2"/>
    <w:link w:val="afff4"/>
    <w:uiPriority w:val="99"/>
    <w:semiHidden/>
    <w:unhideWhenUsed/>
    <w:rsid w:val="00036DC7"/>
  </w:style>
  <w:style w:type="character" w:customStyle="1" w:styleId="afff4">
    <w:name w:val="תאריך תו"/>
    <w:basedOn w:val="a3"/>
    <w:link w:val="afff3"/>
    <w:uiPriority w:val="99"/>
    <w:semiHidden/>
    <w:rsid w:val="00036DC7"/>
    <w:rPr>
      <w:rFonts w:ascii="Tahoma" w:hAnsi="Tahoma" w:cs="Tahoma"/>
    </w:rPr>
  </w:style>
  <w:style w:type="paragraph" w:styleId="afff5">
    <w:name w:val="Document Map"/>
    <w:basedOn w:val="a2"/>
    <w:link w:val="afff6"/>
    <w:uiPriority w:val="99"/>
    <w:semiHidden/>
    <w:unhideWhenUsed/>
    <w:rsid w:val="00036DC7"/>
    <w:pPr>
      <w:spacing w:after="0"/>
    </w:pPr>
    <w:rPr>
      <w:sz w:val="16"/>
      <w:szCs w:val="16"/>
    </w:rPr>
  </w:style>
  <w:style w:type="character" w:customStyle="1" w:styleId="afff6">
    <w:name w:val="מפת מסמך תו"/>
    <w:basedOn w:val="a3"/>
    <w:link w:val="afff5"/>
    <w:uiPriority w:val="99"/>
    <w:semiHidden/>
    <w:rsid w:val="00036DC7"/>
    <w:rPr>
      <w:rFonts w:ascii="Tahoma" w:hAnsi="Tahoma" w:cs="Tahoma"/>
      <w:sz w:val="16"/>
      <w:szCs w:val="16"/>
    </w:rPr>
  </w:style>
  <w:style w:type="paragraph" w:styleId="afff7">
    <w:name w:val="E-mail Signature"/>
    <w:basedOn w:val="a2"/>
    <w:link w:val="afff8"/>
    <w:uiPriority w:val="99"/>
    <w:semiHidden/>
    <w:unhideWhenUsed/>
    <w:rsid w:val="00036DC7"/>
    <w:pPr>
      <w:spacing w:after="0"/>
    </w:pPr>
  </w:style>
  <w:style w:type="character" w:customStyle="1" w:styleId="afff8">
    <w:name w:val="חתימת דואר אלקטרוני תו"/>
    <w:basedOn w:val="a3"/>
    <w:link w:val="afff7"/>
    <w:uiPriority w:val="99"/>
    <w:semiHidden/>
    <w:rsid w:val="00036DC7"/>
    <w:rPr>
      <w:rFonts w:ascii="Tahoma" w:hAnsi="Tahoma" w:cs="Tahoma"/>
    </w:rPr>
  </w:style>
  <w:style w:type="character" w:styleId="afff9">
    <w:name w:val="Emphasis"/>
    <w:basedOn w:val="a3"/>
    <w:uiPriority w:val="20"/>
    <w:rsid w:val="00036DC7"/>
    <w:rPr>
      <w:rFonts w:ascii="Tahoma" w:hAnsi="Tahoma" w:cs="Tahoma"/>
      <w:i/>
      <w:iCs/>
    </w:rPr>
  </w:style>
  <w:style w:type="character" w:styleId="afffa">
    <w:name w:val="endnote reference"/>
    <w:basedOn w:val="a3"/>
    <w:uiPriority w:val="99"/>
    <w:semiHidden/>
    <w:unhideWhenUsed/>
    <w:rsid w:val="00036DC7"/>
    <w:rPr>
      <w:rFonts w:ascii="Tahoma" w:hAnsi="Tahoma" w:cs="Tahoma"/>
      <w:vertAlign w:val="superscript"/>
    </w:rPr>
  </w:style>
  <w:style w:type="paragraph" w:styleId="afffb">
    <w:name w:val="endnote text"/>
    <w:basedOn w:val="a2"/>
    <w:link w:val="afffc"/>
    <w:uiPriority w:val="99"/>
    <w:semiHidden/>
    <w:unhideWhenUsed/>
    <w:rsid w:val="00036DC7"/>
    <w:pPr>
      <w:spacing w:after="0"/>
    </w:pPr>
    <w:rPr>
      <w:sz w:val="20"/>
      <w:szCs w:val="20"/>
    </w:rPr>
  </w:style>
  <w:style w:type="character" w:customStyle="1" w:styleId="afffc">
    <w:name w:val="טקסט הערת סיום תו"/>
    <w:basedOn w:val="a3"/>
    <w:link w:val="afffb"/>
    <w:uiPriority w:val="99"/>
    <w:semiHidden/>
    <w:rsid w:val="00036DC7"/>
    <w:rPr>
      <w:rFonts w:ascii="Tahoma" w:hAnsi="Tahoma" w:cs="Tahoma"/>
      <w:sz w:val="20"/>
      <w:szCs w:val="20"/>
    </w:rPr>
  </w:style>
  <w:style w:type="paragraph" w:styleId="afffd">
    <w:name w:val="envelope address"/>
    <w:basedOn w:val="a2"/>
    <w:uiPriority w:val="99"/>
    <w:semiHidden/>
    <w:unhideWhenUsed/>
    <w:rsid w:val="00036DC7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afffe">
    <w:name w:val="envelope return"/>
    <w:basedOn w:val="a2"/>
    <w:uiPriority w:val="99"/>
    <w:semiHidden/>
    <w:unhideWhenUsed/>
    <w:rsid w:val="00036DC7"/>
    <w:pPr>
      <w:spacing w:after="0"/>
    </w:pPr>
    <w:rPr>
      <w:rFonts w:eastAsiaTheme="majorEastAsia"/>
      <w:sz w:val="20"/>
      <w:szCs w:val="20"/>
    </w:rPr>
  </w:style>
  <w:style w:type="character" w:styleId="FollowedHyperlink">
    <w:name w:val="FollowedHyperlink"/>
    <w:basedOn w:val="a3"/>
    <w:uiPriority w:val="99"/>
    <w:semiHidden/>
    <w:unhideWhenUsed/>
    <w:rsid w:val="00036DC7"/>
    <w:rPr>
      <w:rFonts w:ascii="Tahoma" w:hAnsi="Tahoma" w:cs="Tahoma"/>
      <w:color w:val="704404" w:themeColor="followedHyperlink"/>
      <w:u w:val="single"/>
    </w:rPr>
  </w:style>
  <w:style w:type="character" w:styleId="affff">
    <w:name w:val="footnote reference"/>
    <w:basedOn w:val="a3"/>
    <w:uiPriority w:val="99"/>
    <w:semiHidden/>
    <w:unhideWhenUsed/>
    <w:rsid w:val="00036DC7"/>
    <w:rPr>
      <w:rFonts w:ascii="Tahoma" w:hAnsi="Tahoma" w:cs="Tahoma"/>
      <w:vertAlign w:val="superscript"/>
    </w:rPr>
  </w:style>
  <w:style w:type="paragraph" w:styleId="affff0">
    <w:name w:val="footnote text"/>
    <w:basedOn w:val="a2"/>
    <w:link w:val="affff1"/>
    <w:uiPriority w:val="99"/>
    <w:semiHidden/>
    <w:unhideWhenUsed/>
    <w:rsid w:val="00036DC7"/>
    <w:pPr>
      <w:spacing w:after="0"/>
    </w:pPr>
    <w:rPr>
      <w:sz w:val="20"/>
      <w:szCs w:val="20"/>
    </w:rPr>
  </w:style>
  <w:style w:type="character" w:customStyle="1" w:styleId="affff1">
    <w:name w:val="טקסט הערת שוליים תו"/>
    <w:basedOn w:val="a3"/>
    <w:link w:val="affff0"/>
    <w:uiPriority w:val="99"/>
    <w:semiHidden/>
    <w:rsid w:val="00036DC7"/>
    <w:rPr>
      <w:rFonts w:ascii="Tahoma" w:hAnsi="Tahoma" w:cs="Tahoma"/>
      <w:sz w:val="20"/>
      <w:szCs w:val="20"/>
    </w:rPr>
  </w:style>
  <w:style w:type="table" w:styleId="12">
    <w:name w:val="Grid Table 1 Light"/>
    <w:basedOn w:val="a4"/>
    <w:uiPriority w:val="46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036D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036DC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">
    <w:name w:val="Grid Table 2 Accent 2"/>
    <w:basedOn w:val="a4"/>
    <w:uiPriority w:val="47"/>
    <w:rsid w:val="00036DC7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">
    <w:name w:val="Grid Table 2 Accent 3"/>
    <w:basedOn w:val="a4"/>
    <w:uiPriority w:val="47"/>
    <w:rsid w:val="00036DC7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">
    <w:name w:val="Grid Table 2 Accent 4"/>
    <w:basedOn w:val="a4"/>
    <w:uiPriority w:val="47"/>
    <w:rsid w:val="00036DC7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">
    <w:name w:val="Grid Table 2 Accent 5"/>
    <w:basedOn w:val="a4"/>
    <w:uiPriority w:val="47"/>
    <w:rsid w:val="00036DC7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">
    <w:name w:val="Grid Table 2 Accent 6"/>
    <w:basedOn w:val="a4"/>
    <w:uiPriority w:val="47"/>
    <w:rsid w:val="00036DC7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7">
    <w:name w:val="Grid Table 3"/>
    <w:basedOn w:val="a4"/>
    <w:uiPriority w:val="48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43">
    <w:name w:val="Grid Table 4"/>
    <w:basedOn w:val="a4"/>
    <w:uiPriority w:val="49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">
    <w:name w:val="Grid Table 4 Accent 2"/>
    <w:basedOn w:val="a4"/>
    <w:uiPriority w:val="49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">
    <w:name w:val="Grid Table 4 Accent 3"/>
    <w:basedOn w:val="a4"/>
    <w:uiPriority w:val="49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">
    <w:name w:val="Grid Table 4 Accent 4"/>
    <w:basedOn w:val="a4"/>
    <w:uiPriority w:val="49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">
    <w:name w:val="Grid Table 4 Accent 5"/>
    <w:basedOn w:val="a4"/>
    <w:uiPriority w:val="49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">
    <w:name w:val="Grid Table 4 Accent 6"/>
    <w:basedOn w:val="a4"/>
    <w:uiPriority w:val="49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3">
    <w:name w:val="Grid Table 5 Dark"/>
    <w:basedOn w:val="a4"/>
    <w:uiPriority w:val="50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5-2">
    <w:name w:val="Grid Table 5 Dark Accent 2"/>
    <w:basedOn w:val="a4"/>
    <w:uiPriority w:val="50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5-3">
    <w:name w:val="Grid Table 5 Dark Accent 3"/>
    <w:basedOn w:val="a4"/>
    <w:uiPriority w:val="50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5-4">
    <w:name w:val="Grid Table 5 Dark Accent 4"/>
    <w:basedOn w:val="a4"/>
    <w:uiPriority w:val="50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5-5">
    <w:name w:val="Grid Table 5 Dark Accent 5"/>
    <w:basedOn w:val="a4"/>
    <w:uiPriority w:val="50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5-6">
    <w:name w:val="Grid Table 5 Dark Accent 6"/>
    <w:basedOn w:val="a4"/>
    <w:uiPriority w:val="50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61">
    <w:name w:val="Grid Table 6 Colorful"/>
    <w:basedOn w:val="a4"/>
    <w:uiPriority w:val="51"/>
    <w:rsid w:val="00036D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036DC7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">
    <w:name w:val="Grid Table 6 Colorful Accent 2"/>
    <w:basedOn w:val="a4"/>
    <w:uiPriority w:val="51"/>
    <w:rsid w:val="00036DC7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">
    <w:name w:val="Grid Table 6 Colorful Accent 3"/>
    <w:basedOn w:val="a4"/>
    <w:uiPriority w:val="51"/>
    <w:rsid w:val="00036DC7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">
    <w:name w:val="Grid Table 6 Colorful Accent 4"/>
    <w:basedOn w:val="a4"/>
    <w:uiPriority w:val="51"/>
    <w:rsid w:val="00036DC7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">
    <w:name w:val="Grid Table 6 Colorful Accent 5"/>
    <w:basedOn w:val="a4"/>
    <w:uiPriority w:val="51"/>
    <w:rsid w:val="00036DC7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">
    <w:name w:val="Grid Table 6 Colorful Accent 6"/>
    <w:basedOn w:val="a4"/>
    <w:uiPriority w:val="51"/>
    <w:rsid w:val="00036DC7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1">
    <w:name w:val="Grid Table 7 Colorful"/>
    <w:basedOn w:val="a4"/>
    <w:uiPriority w:val="52"/>
    <w:rsid w:val="00036D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036DC7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036DC7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036DC7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036DC7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036DC7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036DC7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036DC7"/>
    <w:rPr>
      <w:rFonts w:ascii="Tahoma" w:hAnsi="Tahoma" w:cs="Tahoma"/>
      <w:color w:val="2B579A"/>
      <w:shd w:val="clear" w:color="auto" w:fill="E1DFDD"/>
    </w:rPr>
  </w:style>
  <w:style w:type="character" w:styleId="HTML">
    <w:name w:val="HTML Acronym"/>
    <w:basedOn w:val="a3"/>
    <w:uiPriority w:val="99"/>
    <w:semiHidden/>
    <w:unhideWhenUsed/>
    <w:rsid w:val="00036DC7"/>
    <w:rPr>
      <w:rFonts w:ascii="Tahoma" w:hAnsi="Tahoma" w:cs="Tahoma"/>
    </w:rPr>
  </w:style>
  <w:style w:type="paragraph" w:styleId="HTML0">
    <w:name w:val="HTML Address"/>
    <w:basedOn w:val="a2"/>
    <w:link w:val="HTML1"/>
    <w:uiPriority w:val="99"/>
    <w:semiHidden/>
    <w:unhideWhenUsed/>
    <w:rsid w:val="00036DC7"/>
    <w:pPr>
      <w:spacing w:after="0"/>
    </w:pPr>
    <w:rPr>
      <w:i/>
      <w:iCs/>
    </w:rPr>
  </w:style>
  <w:style w:type="character" w:customStyle="1" w:styleId="HTML1">
    <w:name w:val="כתובת HTML תו"/>
    <w:basedOn w:val="a3"/>
    <w:link w:val="HTML0"/>
    <w:uiPriority w:val="99"/>
    <w:semiHidden/>
    <w:rsid w:val="00036DC7"/>
    <w:rPr>
      <w:rFonts w:ascii="Tahoma" w:hAnsi="Tahoma" w:cs="Tahoma"/>
      <w:i/>
      <w:iCs/>
    </w:rPr>
  </w:style>
  <w:style w:type="character" w:styleId="HTMLCite">
    <w:name w:val="HTML Cite"/>
    <w:basedOn w:val="a3"/>
    <w:uiPriority w:val="99"/>
    <w:semiHidden/>
    <w:unhideWhenUsed/>
    <w:rsid w:val="00036DC7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036DC7"/>
    <w:rPr>
      <w:rFonts w:ascii="Tahoma" w:hAnsi="Tahoma" w:cs="Tahoma"/>
      <w:sz w:val="20"/>
      <w:szCs w:val="20"/>
    </w:rPr>
  </w:style>
  <w:style w:type="character" w:styleId="HTMLDefinition">
    <w:name w:val="HTML Definition"/>
    <w:basedOn w:val="a3"/>
    <w:uiPriority w:val="99"/>
    <w:semiHidden/>
    <w:unhideWhenUsed/>
    <w:rsid w:val="00036DC7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036DC7"/>
    <w:rPr>
      <w:rFonts w:ascii="Tahoma" w:hAnsi="Tahoma" w:cs="Tahoma"/>
      <w:sz w:val="20"/>
      <w:szCs w:val="20"/>
    </w:rPr>
  </w:style>
  <w:style w:type="paragraph" w:styleId="HTML3">
    <w:name w:val="HTML Preformatted"/>
    <w:basedOn w:val="a2"/>
    <w:link w:val="HTML4"/>
    <w:uiPriority w:val="99"/>
    <w:semiHidden/>
    <w:unhideWhenUsed/>
    <w:rsid w:val="00036DC7"/>
    <w:pPr>
      <w:spacing w:after="0"/>
    </w:pPr>
    <w:rPr>
      <w:sz w:val="20"/>
      <w:szCs w:val="20"/>
    </w:rPr>
  </w:style>
  <w:style w:type="character" w:customStyle="1" w:styleId="HTML4">
    <w:name w:val="HTML מעוצב מראש תו"/>
    <w:basedOn w:val="a3"/>
    <w:link w:val="HTML3"/>
    <w:uiPriority w:val="99"/>
    <w:semiHidden/>
    <w:rsid w:val="00036DC7"/>
    <w:rPr>
      <w:rFonts w:ascii="Tahoma" w:hAnsi="Tahoma" w:cs="Tahoma"/>
      <w:sz w:val="20"/>
      <w:szCs w:val="20"/>
    </w:rPr>
  </w:style>
  <w:style w:type="character" w:styleId="HTML5">
    <w:name w:val="HTML Sample"/>
    <w:basedOn w:val="a3"/>
    <w:uiPriority w:val="99"/>
    <w:semiHidden/>
    <w:unhideWhenUsed/>
    <w:rsid w:val="00036DC7"/>
    <w:rPr>
      <w:rFonts w:ascii="Tahoma" w:hAnsi="Tahoma" w:cs="Tahoma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036DC7"/>
    <w:rPr>
      <w:rFonts w:ascii="Tahoma" w:hAnsi="Tahoma" w:cs="Tahoma"/>
      <w:sz w:val="20"/>
      <w:szCs w:val="20"/>
    </w:rPr>
  </w:style>
  <w:style w:type="character" w:styleId="HTMLVariable">
    <w:name w:val="HTML Variable"/>
    <w:basedOn w:val="a3"/>
    <w:uiPriority w:val="99"/>
    <w:semiHidden/>
    <w:unhideWhenUsed/>
    <w:rsid w:val="00036DC7"/>
    <w:rPr>
      <w:rFonts w:ascii="Tahoma" w:hAnsi="Tahoma" w:cs="Tahoma"/>
      <w:i/>
      <w:iCs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036DC7"/>
    <w:pPr>
      <w:spacing w:after="0"/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036DC7"/>
    <w:pPr>
      <w:spacing w:after="0"/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036DC7"/>
    <w:pPr>
      <w:spacing w:after="0"/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036DC7"/>
    <w:pPr>
      <w:spacing w:after="0"/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036DC7"/>
    <w:pPr>
      <w:spacing w:after="0"/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036DC7"/>
    <w:pPr>
      <w:spacing w:after="0"/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036DC7"/>
    <w:pPr>
      <w:spacing w:after="0"/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036DC7"/>
    <w:pPr>
      <w:spacing w:after="0"/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036DC7"/>
    <w:pPr>
      <w:spacing w:after="0"/>
      <w:ind w:left="1980" w:hanging="220"/>
    </w:pPr>
  </w:style>
  <w:style w:type="paragraph" w:styleId="affff2">
    <w:name w:val="index heading"/>
    <w:basedOn w:val="a2"/>
    <w:next w:val="Index1"/>
    <w:uiPriority w:val="99"/>
    <w:semiHidden/>
    <w:unhideWhenUsed/>
    <w:rsid w:val="00036DC7"/>
    <w:rPr>
      <w:rFonts w:eastAsiaTheme="majorEastAsia"/>
      <w:b/>
      <w:bCs/>
    </w:rPr>
  </w:style>
  <w:style w:type="table" w:styleId="affff3">
    <w:name w:val="Light Grid"/>
    <w:basedOn w:val="a4"/>
    <w:uiPriority w:val="62"/>
    <w:semiHidden/>
    <w:unhideWhenUsed/>
    <w:rsid w:val="00036D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036DC7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036DC7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036DC7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036DC7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036DC7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036DC7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f4">
    <w:name w:val="Light List"/>
    <w:basedOn w:val="a4"/>
    <w:uiPriority w:val="61"/>
    <w:semiHidden/>
    <w:unhideWhenUsed/>
    <w:rsid w:val="00036D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036DC7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036DC7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036DC7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036DC7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036DC7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036DC7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f5">
    <w:name w:val="Light Shading"/>
    <w:basedOn w:val="a4"/>
    <w:uiPriority w:val="60"/>
    <w:semiHidden/>
    <w:unhideWhenUsed/>
    <w:rsid w:val="00036D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036DC7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036DC7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036DC7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036DC7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036DC7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036DC7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affff6">
    <w:name w:val="line number"/>
    <w:basedOn w:val="a3"/>
    <w:uiPriority w:val="99"/>
    <w:semiHidden/>
    <w:unhideWhenUsed/>
    <w:rsid w:val="00036DC7"/>
    <w:rPr>
      <w:rFonts w:ascii="Tahoma" w:hAnsi="Tahoma" w:cs="Tahoma"/>
    </w:rPr>
  </w:style>
  <w:style w:type="paragraph" w:styleId="affff7">
    <w:name w:val="List"/>
    <w:basedOn w:val="a2"/>
    <w:semiHidden/>
    <w:unhideWhenUsed/>
    <w:rsid w:val="00036DC7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036DC7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036DC7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036DC7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036DC7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036DC7"/>
    <w:pPr>
      <w:numPr>
        <w:numId w:val="3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36DC7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36DC7"/>
    <w:pPr>
      <w:numPr>
        <w:numId w:val="5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36DC7"/>
    <w:pPr>
      <w:numPr>
        <w:numId w:val="6"/>
      </w:numPr>
      <w:contextualSpacing/>
    </w:pPr>
  </w:style>
  <w:style w:type="paragraph" w:styleId="affff8">
    <w:name w:val="List Continue"/>
    <w:basedOn w:val="a2"/>
    <w:uiPriority w:val="99"/>
    <w:semiHidden/>
    <w:unhideWhenUsed/>
    <w:rsid w:val="00036DC7"/>
    <w:pPr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036DC7"/>
    <w:pPr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036DC7"/>
    <w:pPr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036DC7"/>
    <w:pPr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036DC7"/>
    <w:pPr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036DC7"/>
    <w:pPr>
      <w:numPr>
        <w:numId w:val="7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36DC7"/>
    <w:pPr>
      <w:numPr>
        <w:numId w:val="8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36DC7"/>
    <w:pPr>
      <w:numPr>
        <w:numId w:val="9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36DC7"/>
    <w:pPr>
      <w:numPr>
        <w:numId w:val="10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36DC7"/>
    <w:pPr>
      <w:numPr>
        <w:numId w:val="11"/>
      </w:numPr>
      <w:contextualSpacing/>
    </w:pPr>
  </w:style>
  <w:style w:type="paragraph" w:styleId="affff9">
    <w:name w:val="List Paragraph"/>
    <w:basedOn w:val="a2"/>
    <w:uiPriority w:val="34"/>
    <w:qFormat/>
    <w:rsid w:val="00036DC7"/>
    <w:pPr>
      <w:ind w:left="720"/>
      <w:contextualSpacing/>
    </w:pPr>
  </w:style>
  <w:style w:type="table" w:styleId="13">
    <w:name w:val="List Table 1 Light"/>
    <w:basedOn w:val="a4"/>
    <w:uiPriority w:val="46"/>
    <w:rsid w:val="00036D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036D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1-20">
    <w:name w:val="List Table 1 Light Accent 2"/>
    <w:basedOn w:val="a4"/>
    <w:uiPriority w:val="46"/>
    <w:rsid w:val="00036D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1-30">
    <w:name w:val="List Table 1 Light Accent 3"/>
    <w:basedOn w:val="a4"/>
    <w:uiPriority w:val="46"/>
    <w:rsid w:val="00036D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-40">
    <w:name w:val="List Table 1 Light Accent 4"/>
    <w:basedOn w:val="a4"/>
    <w:uiPriority w:val="46"/>
    <w:rsid w:val="00036D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-50">
    <w:name w:val="List Table 1 Light Accent 5"/>
    <w:basedOn w:val="a4"/>
    <w:uiPriority w:val="46"/>
    <w:rsid w:val="00036D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1-60">
    <w:name w:val="List Table 1 Light Accent 6"/>
    <w:basedOn w:val="a4"/>
    <w:uiPriority w:val="46"/>
    <w:rsid w:val="00036D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2c">
    <w:name w:val="List Table 2"/>
    <w:basedOn w:val="a4"/>
    <w:uiPriority w:val="47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0">
    <w:name w:val="List Table 2 Accent 2"/>
    <w:basedOn w:val="a4"/>
    <w:uiPriority w:val="47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0">
    <w:name w:val="List Table 2 Accent 3"/>
    <w:basedOn w:val="a4"/>
    <w:uiPriority w:val="47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0">
    <w:name w:val="List Table 2 Accent 4"/>
    <w:basedOn w:val="a4"/>
    <w:uiPriority w:val="47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0">
    <w:name w:val="List Table 2 Accent 5"/>
    <w:basedOn w:val="a4"/>
    <w:uiPriority w:val="47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0">
    <w:name w:val="List Table 2 Accent 6"/>
    <w:basedOn w:val="a4"/>
    <w:uiPriority w:val="47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a">
    <w:name w:val="List Table 3"/>
    <w:basedOn w:val="a4"/>
    <w:uiPriority w:val="48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0">
    <w:name w:val="List Table 4 Accent 2"/>
    <w:basedOn w:val="a4"/>
    <w:uiPriority w:val="49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0">
    <w:name w:val="List Table 4 Accent 3"/>
    <w:basedOn w:val="a4"/>
    <w:uiPriority w:val="49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0">
    <w:name w:val="List Table 4 Accent 4"/>
    <w:basedOn w:val="a4"/>
    <w:uiPriority w:val="49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0">
    <w:name w:val="List Table 4 Accent 5"/>
    <w:basedOn w:val="a4"/>
    <w:uiPriority w:val="49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0">
    <w:name w:val="List Table 4 Accent 6"/>
    <w:basedOn w:val="a4"/>
    <w:uiPriority w:val="49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6">
    <w:name w:val="List Table 5 Dark"/>
    <w:basedOn w:val="a4"/>
    <w:uiPriority w:val="50"/>
    <w:rsid w:val="00036D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036D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036D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036D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036D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036D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036D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036D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036DC7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0">
    <w:name w:val="List Table 6 Colorful Accent 2"/>
    <w:basedOn w:val="a4"/>
    <w:uiPriority w:val="51"/>
    <w:rsid w:val="00036DC7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0">
    <w:name w:val="List Table 6 Colorful Accent 3"/>
    <w:basedOn w:val="a4"/>
    <w:uiPriority w:val="51"/>
    <w:rsid w:val="00036DC7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0">
    <w:name w:val="List Table 6 Colorful Accent 4"/>
    <w:basedOn w:val="a4"/>
    <w:uiPriority w:val="51"/>
    <w:rsid w:val="00036DC7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0">
    <w:name w:val="List Table 6 Colorful Accent 5"/>
    <w:basedOn w:val="a4"/>
    <w:uiPriority w:val="51"/>
    <w:rsid w:val="00036DC7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0">
    <w:name w:val="List Table 6 Colorful Accent 6"/>
    <w:basedOn w:val="a4"/>
    <w:uiPriority w:val="51"/>
    <w:rsid w:val="00036DC7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2">
    <w:name w:val="List Table 7 Colorful"/>
    <w:basedOn w:val="a4"/>
    <w:uiPriority w:val="52"/>
    <w:rsid w:val="00036D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036DC7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036DC7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036DC7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036DC7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036DC7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036DC7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macro"/>
    <w:link w:val="affffb"/>
    <w:uiPriority w:val="99"/>
    <w:semiHidden/>
    <w:unhideWhenUsed/>
    <w:rsid w:val="00036D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72" w:right="72"/>
    </w:pPr>
    <w:rPr>
      <w:rFonts w:ascii="Tahoma" w:hAnsi="Tahoma" w:cs="Tahoma"/>
      <w:sz w:val="20"/>
      <w:szCs w:val="20"/>
    </w:rPr>
  </w:style>
  <w:style w:type="character" w:customStyle="1" w:styleId="affffb">
    <w:name w:val="טקסט מאקרו תו"/>
    <w:basedOn w:val="a3"/>
    <w:link w:val="affffa"/>
    <w:uiPriority w:val="99"/>
    <w:semiHidden/>
    <w:rsid w:val="00036DC7"/>
    <w:rPr>
      <w:rFonts w:ascii="Tahoma" w:hAnsi="Tahoma" w:cs="Tahoma"/>
      <w:sz w:val="20"/>
      <w:szCs w:val="20"/>
    </w:rPr>
  </w:style>
  <w:style w:type="table" w:styleId="14">
    <w:name w:val="Medium Grid 1"/>
    <w:basedOn w:val="a4"/>
    <w:uiPriority w:val="67"/>
    <w:semiHidden/>
    <w:unhideWhenUsed/>
    <w:rsid w:val="00036D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4"/>
    <w:uiPriority w:val="67"/>
    <w:semiHidden/>
    <w:unhideWhenUsed/>
    <w:rsid w:val="00036DC7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-22">
    <w:name w:val="Medium Grid 1 Accent 2"/>
    <w:basedOn w:val="a4"/>
    <w:uiPriority w:val="67"/>
    <w:semiHidden/>
    <w:unhideWhenUsed/>
    <w:rsid w:val="00036DC7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-32">
    <w:name w:val="Medium Grid 1 Accent 3"/>
    <w:basedOn w:val="a4"/>
    <w:uiPriority w:val="67"/>
    <w:semiHidden/>
    <w:unhideWhenUsed/>
    <w:rsid w:val="00036DC7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36DC7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36DC7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-62">
    <w:name w:val="Medium Grid 1 Accent 6"/>
    <w:basedOn w:val="a4"/>
    <w:uiPriority w:val="67"/>
    <w:semiHidden/>
    <w:unhideWhenUsed/>
    <w:rsid w:val="00036DC7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036D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4"/>
    <w:uiPriority w:val="68"/>
    <w:semiHidden/>
    <w:unhideWhenUsed/>
    <w:rsid w:val="00036D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36D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36D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36D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36D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36D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036D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2">
    <w:name w:val="Medium Grid 3 Accent 1"/>
    <w:basedOn w:val="a4"/>
    <w:uiPriority w:val="69"/>
    <w:semiHidden/>
    <w:unhideWhenUsed/>
    <w:rsid w:val="00036D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036D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-32">
    <w:name w:val="Medium Grid 3 Accent 3"/>
    <w:basedOn w:val="a4"/>
    <w:uiPriority w:val="69"/>
    <w:semiHidden/>
    <w:unhideWhenUsed/>
    <w:rsid w:val="00036D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036D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036D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036D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036D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036D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-23">
    <w:name w:val="Medium List 1 Accent 2"/>
    <w:basedOn w:val="a4"/>
    <w:uiPriority w:val="65"/>
    <w:semiHidden/>
    <w:unhideWhenUsed/>
    <w:rsid w:val="00036D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-33">
    <w:name w:val="Medium List 1 Accent 3"/>
    <w:basedOn w:val="a4"/>
    <w:uiPriority w:val="65"/>
    <w:semiHidden/>
    <w:unhideWhenUsed/>
    <w:rsid w:val="00036D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036D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036D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-63">
    <w:name w:val="Medium List 1 Accent 6"/>
    <w:basedOn w:val="a4"/>
    <w:uiPriority w:val="65"/>
    <w:semiHidden/>
    <w:unhideWhenUsed/>
    <w:rsid w:val="00036D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036D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3">
    <w:name w:val="Medium List 2 Accent 1"/>
    <w:basedOn w:val="a4"/>
    <w:uiPriority w:val="66"/>
    <w:semiHidden/>
    <w:unhideWhenUsed/>
    <w:rsid w:val="00036D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036D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036D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036D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036D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036D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036D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036DC7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4">
    <w:name w:val="Medium Shading 1 Accent 2"/>
    <w:basedOn w:val="a4"/>
    <w:uiPriority w:val="63"/>
    <w:semiHidden/>
    <w:unhideWhenUsed/>
    <w:rsid w:val="00036DC7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4">
    <w:name w:val="Medium Shading 1 Accent 3"/>
    <w:basedOn w:val="a4"/>
    <w:uiPriority w:val="63"/>
    <w:semiHidden/>
    <w:unhideWhenUsed/>
    <w:rsid w:val="00036DC7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036DC7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036DC7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4">
    <w:name w:val="Medium Shading 1 Accent 6"/>
    <w:basedOn w:val="a4"/>
    <w:uiPriority w:val="63"/>
    <w:semiHidden/>
    <w:unhideWhenUsed/>
    <w:rsid w:val="00036DC7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036D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4">
    <w:name w:val="Medium Shading 2 Accent 1"/>
    <w:basedOn w:val="a4"/>
    <w:uiPriority w:val="64"/>
    <w:semiHidden/>
    <w:unhideWhenUsed/>
    <w:rsid w:val="00036D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036D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036D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4"/>
    <w:uiPriority w:val="64"/>
    <w:semiHidden/>
    <w:unhideWhenUsed/>
    <w:rsid w:val="00036D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036D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036D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c">
    <w:name w:val="Mention"/>
    <w:basedOn w:val="a3"/>
    <w:uiPriority w:val="99"/>
    <w:semiHidden/>
    <w:unhideWhenUsed/>
    <w:rsid w:val="00036DC7"/>
    <w:rPr>
      <w:rFonts w:ascii="Tahoma" w:hAnsi="Tahoma" w:cs="Tahoma"/>
      <w:color w:val="2B579A"/>
      <w:shd w:val="clear" w:color="auto" w:fill="E1DFDD"/>
    </w:rPr>
  </w:style>
  <w:style w:type="paragraph" w:styleId="affffd">
    <w:name w:val="Message Header"/>
    <w:basedOn w:val="a2"/>
    <w:link w:val="affffe"/>
    <w:uiPriority w:val="99"/>
    <w:semiHidden/>
    <w:unhideWhenUsed/>
    <w:rsid w:val="00036D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/>
      <w:sz w:val="24"/>
      <w:szCs w:val="24"/>
    </w:rPr>
  </w:style>
  <w:style w:type="character" w:customStyle="1" w:styleId="affffe">
    <w:name w:val="כותרת עליונה של הודעה תו"/>
    <w:basedOn w:val="a3"/>
    <w:link w:val="affffd"/>
    <w:uiPriority w:val="99"/>
    <w:semiHidden/>
    <w:rsid w:val="00036DC7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afffff">
    <w:name w:val="No Spacing"/>
    <w:uiPriority w:val="1"/>
    <w:semiHidden/>
    <w:unhideWhenUsed/>
    <w:rsid w:val="00036DC7"/>
    <w:pPr>
      <w:spacing w:after="0" w:line="240" w:lineRule="auto"/>
      <w:ind w:left="72" w:right="72"/>
    </w:pPr>
    <w:rPr>
      <w:rFonts w:ascii="Tahoma" w:hAnsi="Tahoma" w:cs="Tahoma"/>
    </w:rPr>
  </w:style>
  <w:style w:type="paragraph" w:styleId="NormalWeb">
    <w:name w:val="Normal (Web)"/>
    <w:basedOn w:val="a2"/>
    <w:uiPriority w:val="99"/>
    <w:semiHidden/>
    <w:unhideWhenUsed/>
    <w:rsid w:val="00036DC7"/>
    <w:rPr>
      <w:sz w:val="24"/>
      <w:szCs w:val="24"/>
    </w:rPr>
  </w:style>
  <w:style w:type="paragraph" w:styleId="afffff0">
    <w:name w:val="Normal Indent"/>
    <w:basedOn w:val="a2"/>
    <w:uiPriority w:val="99"/>
    <w:semiHidden/>
    <w:unhideWhenUsed/>
    <w:rsid w:val="00036DC7"/>
    <w:pPr>
      <w:ind w:left="720"/>
    </w:pPr>
  </w:style>
  <w:style w:type="paragraph" w:styleId="afffff1">
    <w:name w:val="Note Heading"/>
    <w:basedOn w:val="a2"/>
    <w:next w:val="a2"/>
    <w:link w:val="afffff2"/>
    <w:uiPriority w:val="99"/>
    <w:semiHidden/>
    <w:unhideWhenUsed/>
    <w:rsid w:val="00036DC7"/>
    <w:pPr>
      <w:spacing w:after="0"/>
    </w:pPr>
  </w:style>
  <w:style w:type="character" w:customStyle="1" w:styleId="afffff2">
    <w:name w:val="כותרת הערות תו"/>
    <w:basedOn w:val="a3"/>
    <w:link w:val="afffff1"/>
    <w:uiPriority w:val="99"/>
    <w:semiHidden/>
    <w:rsid w:val="00036DC7"/>
    <w:rPr>
      <w:rFonts w:ascii="Tahoma" w:hAnsi="Tahoma" w:cs="Tahoma"/>
    </w:rPr>
  </w:style>
  <w:style w:type="character" w:styleId="afffff3">
    <w:name w:val="page number"/>
    <w:basedOn w:val="a3"/>
    <w:uiPriority w:val="99"/>
    <w:semiHidden/>
    <w:unhideWhenUsed/>
    <w:rsid w:val="00036DC7"/>
    <w:rPr>
      <w:rFonts w:ascii="Tahoma" w:hAnsi="Tahoma" w:cs="Tahoma"/>
    </w:rPr>
  </w:style>
  <w:style w:type="table" w:styleId="17">
    <w:name w:val="Plain Table 1"/>
    <w:basedOn w:val="a4"/>
    <w:uiPriority w:val="41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036D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036D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036D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036D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4">
    <w:name w:val="Plain Text"/>
    <w:basedOn w:val="a2"/>
    <w:link w:val="afffff5"/>
    <w:uiPriority w:val="99"/>
    <w:semiHidden/>
    <w:unhideWhenUsed/>
    <w:rsid w:val="00036DC7"/>
    <w:pPr>
      <w:spacing w:after="0"/>
    </w:pPr>
    <w:rPr>
      <w:sz w:val="21"/>
      <w:szCs w:val="21"/>
    </w:rPr>
  </w:style>
  <w:style w:type="character" w:customStyle="1" w:styleId="afffff5">
    <w:name w:val="טקסט רגיל תו"/>
    <w:basedOn w:val="a3"/>
    <w:link w:val="afffff4"/>
    <w:uiPriority w:val="99"/>
    <w:semiHidden/>
    <w:rsid w:val="00036DC7"/>
    <w:rPr>
      <w:rFonts w:ascii="Tahoma" w:hAnsi="Tahoma" w:cs="Tahoma"/>
      <w:sz w:val="21"/>
      <w:szCs w:val="21"/>
    </w:rPr>
  </w:style>
  <w:style w:type="paragraph" w:styleId="afffff6">
    <w:name w:val="Quote"/>
    <w:basedOn w:val="a2"/>
    <w:next w:val="a2"/>
    <w:link w:val="afffff7"/>
    <w:uiPriority w:val="29"/>
    <w:rsid w:val="00036DC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7">
    <w:name w:val="ציטוט תו"/>
    <w:basedOn w:val="a3"/>
    <w:link w:val="afffff6"/>
    <w:uiPriority w:val="29"/>
    <w:rsid w:val="00036DC7"/>
    <w:rPr>
      <w:rFonts w:ascii="Tahoma" w:hAnsi="Tahoma" w:cs="Tahoma"/>
      <w:i/>
      <w:iCs/>
      <w:color w:val="404040" w:themeColor="text1" w:themeTint="BF"/>
    </w:rPr>
  </w:style>
  <w:style w:type="paragraph" w:styleId="afffff8">
    <w:name w:val="Salutation"/>
    <w:basedOn w:val="a2"/>
    <w:next w:val="a2"/>
    <w:link w:val="afffff9"/>
    <w:uiPriority w:val="99"/>
    <w:semiHidden/>
    <w:unhideWhenUsed/>
    <w:rsid w:val="00036DC7"/>
  </w:style>
  <w:style w:type="character" w:customStyle="1" w:styleId="afffff9">
    <w:name w:val="ברכה תו"/>
    <w:basedOn w:val="a3"/>
    <w:link w:val="afffff8"/>
    <w:uiPriority w:val="99"/>
    <w:semiHidden/>
    <w:rsid w:val="00036DC7"/>
    <w:rPr>
      <w:rFonts w:ascii="Tahoma" w:hAnsi="Tahoma" w:cs="Tahoma"/>
    </w:rPr>
  </w:style>
  <w:style w:type="paragraph" w:styleId="afffffa">
    <w:name w:val="Signature"/>
    <w:basedOn w:val="a2"/>
    <w:link w:val="afffffb"/>
    <w:uiPriority w:val="99"/>
    <w:semiHidden/>
    <w:unhideWhenUsed/>
    <w:rsid w:val="00036DC7"/>
    <w:pPr>
      <w:spacing w:after="0"/>
      <w:ind w:left="4320"/>
    </w:pPr>
  </w:style>
  <w:style w:type="character" w:customStyle="1" w:styleId="afffffb">
    <w:name w:val="חתימה תו"/>
    <w:basedOn w:val="a3"/>
    <w:link w:val="afffffa"/>
    <w:uiPriority w:val="99"/>
    <w:semiHidden/>
    <w:rsid w:val="00036DC7"/>
    <w:rPr>
      <w:rFonts w:ascii="Tahoma" w:hAnsi="Tahoma" w:cs="Tahoma"/>
    </w:rPr>
  </w:style>
  <w:style w:type="character" w:styleId="-">
    <w:name w:val="Smart Hyperlink"/>
    <w:basedOn w:val="a3"/>
    <w:uiPriority w:val="99"/>
    <w:semiHidden/>
    <w:unhideWhenUsed/>
    <w:rsid w:val="00036DC7"/>
    <w:rPr>
      <w:rFonts w:ascii="Tahoma" w:hAnsi="Tahoma" w:cs="Tahoma"/>
      <w:u w:val="dotted"/>
    </w:rPr>
  </w:style>
  <w:style w:type="character" w:styleId="afffffc">
    <w:name w:val="Subtle Emphasis"/>
    <w:basedOn w:val="a3"/>
    <w:uiPriority w:val="19"/>
    <w:rsid w:val="00036DC7"/>
    <w:rPr>
      <w:rFonts w:ascii="Tahoma" w:hAnsi="Tahoma" w:cs="Tahoma"/>
      <w:i/>
      <w:iCs/>
      <w:color w:val="404040" w:themeColor="text1" w:themeTint="BF"/>
    </w:rPr>
  </w:style>
  <w:style w:type="character" w:styleId="afffffd">
    <w:name w:val="Subtle Reference"/>
    <w:basedOn w:val="a3"/>
    <w:uiPriority w:val="31"/>
    <w:rsid w:val="00036DC7"/>
    <w:rPr>
      <w:rFonts w:ascii="Tahoma" w:hAnsi="Tahoma" w:cs="Tahoma"/>
      <w:smallCaps/>
      <w:color w:val="5A5A5A" w:themeColor="text1" w:themeTint="A5"/>
    </w:rPr>
  </w:style>
  <w:style w:type="table" w:styleId="-17">
    <w:name w:val="Table 3D effects 1"/>
    <w:basedOn w:val="a4"/>
    <w:uiPriority w:val="99"/>
    <w:semiHidden/>
    <w:unhideWhenUsed/>
    <w:rsid w:val="00036DC7"/>
    <w:pPr>
      <w:spacing w:after="120" w:line="240" w:lineRule="auto"/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uiPriority w:val="99"/>
    <w:semiHidden/>
    <w:unhideWhenUsed/>
    <w:rsid w:val="00036DC7"/>
    <w:pPr>
      <w:spacing w:after="120" w:line="240" w:lineRule="auto"/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uiPriority w:val="99"/>
    <w:semiHidden/>
    <w:unhideWhenUsed/>
    <w:rsid w:val="00036DC7"/>
    <w:pPr>
      <w:spacing w:after="120" w:line="240" w:lineRule="auto"/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036DC7"/>
    <w:pPr>
      <w:spacing w:after="120" w:line="240" w:lineRule="auto"/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uiPriority w:val="99"/>
    <w:semiHidden/>
    <w:unhideWhenUsed/>
    <w:rsid w:val="00036DC7"/>
    <w:pPr>
      <w:spacing w:after="120" w:line="240" w:lineRule="auto"/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036DC7"/>
    <w:pPr>
      <w:spacing w:after="120" w:line="240" w:lineRule="auto"/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036DC7"/>
    <w:pPr>
      <w:spacing w:after="120" w:line="240" w:lineRule="auto"/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036DC7"/>
    <w:pPr>
      <w:spacing w:after="120" w:line="240" w:lineRule="auto"/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uiPriority w:val="99"/>
    <w:semiHidden/>
    <w:unhideWhenUsed/>
    <w:rsid w:val="00036DC7"/>
    <w:pPr>
      <w:spacing w:after="120" w:line="240" w:lineRule="auto"/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036DC7"/>
    <w:pPr>
      <w:spacing w:after="120" w:line="240" w:lineRule="auto"/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036DC7"/>
    <w:pPr>
      <w:spacing w:after="120" w:line="240" w:lineRule="auto"/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036DC7"/>
    <w:pPr>
      <w:spacing w:after="120" w:line="240" w:lineRule="auto"/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036DC7"/>
    <w:pPr>
      <w:spacing w:after="120" w:line="240" w:lineRule="auto"/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036DC7"/>
    <w:pPr>
      <w:spacing w:after="120" w:line="240" w:lineRule="auto"/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036DC7"/>
    <w:pPr>
      <w:spacing w:after="120" w:line="240" w:lineRule="auto"/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e">
    <w:name w:val="Table Contemporary"/>
    <w:basedOn w:val="a4"/>
    <w:uiPriority w:val="99"/>
    <w:semiHidden/>
    <w:unhideWhenUsed/>
    <w:rsid w:val="00036DC7"/>
    <w:pPr>
      <w:spacing w:after="120" w:line="240" w:lineRule="auto"/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">
    <w:name w:val="Table Elegant"/>
    <w:basedOn w:val="a4"/>
    <w:uiPriority w:val="99"/>
    <w:semiHidden/>
    <w:unhideWhenUsed/>
    <w:rsid w:val="00036DC7"/>
    <w:pPr>
      <w:spacing w:after="120" w:line="240" w:lineRule="auto"/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036DC7"/>
    <w:pPr>
      <w:spacing w:after="120" w:line="240" w:lineRule="auto"/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036DC7"/>
    <w:pPr>
      <w:spacing w:after="120" w:line="240" w:lineRule="auto"/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036DC7"/>
    <w:pPr>
      <w:spacing w:after="120" w:line="240" w:lineRule="auto"/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036DC7"/>
    <w:pPr>
      <w:spacing w:after="120" w:line="240" w:lineRule="auto"/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036DC7"/>
    <w:pPr>
      <w:spacing w:after="120" w:line="240" w:lineRule="auto"/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036DC7"/>
    <w:pPr>
      <w:spacing w:after="120" w:line="240" w:lineRule="auto"/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036DC7"/>
    <w:pPr>
      <w:spacing w:after="120" w:line="240" w:lineRule="auto"/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036DC7"/>
    <w:pPr>
      <w:spacing w:after="120" w:line="240" w:lineRule="auto"/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Grid Table Light"/>
    <w:basedOn w:val="a4"/>
    <w:uiPriority w:val="40"/>
    <w:rsid w:val="00036D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036DC7"/>
    <w:pPr>
      <w:spacing w:after="120" w:line="240" w:lineRule="auto"/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4"/>
    <w:uiPriority w:val="99"/>
    <w:semiHidden/>
    <w:unhideWhenUsed/>
    <w:rsid w:val="00036DC7"/>
    <w:pPr>
      <w:spacing w:after="120" w:line="240" w:lineRule="auto"/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4"/>
    <w:uiPriority w:val="99"/>
    <w:semiHidden/>
    <w:unhideWhenUsed/>
    <w:rsid w:val="00036DC7"/>
    <w:pPr>
      <w:spacing w:after="120" w:line="240" w:lineRule="auto"/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036DC7"/>
    <w:pPr>
      <w:spacing w:after="120" w:line="240" w:lineRule="auto"/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036DC7"/>
    <w:pPr>
      <w:spacing w:after="120" w:line="240" w:lineRule="auto"/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036DC7"/>
    <w:pPr>
      <w:spacing w:after="120" w:line="240" w:lineRule="auto"/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036DC7"/>
    <w:pPr>
      <w:spacing w:after="120" w:line="240" w:lineRule="auto"/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036DC7"/>
    <w:pPr>
      <w:spacing w:after="120" w:line="240" w:lineRule="auto"/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1">
    <w:name w:val="table of authorities"/>
    <w:basedOn w:val="a2"/>
    <w:next w:val="a2"/>
    <w:uiPriority w:val="99"/>
    <w:semiHidden/>
    <w:unhideWhenUsed/>
    <w:rsid w:val="00036DC7"/>
    <w:pPr>
      <w:spacing w:after="0"/>
      <w:ind w:left="220" w:hanging="220"/>
    </w:pPr>
  </w:style>
  <w:style w:type="paragraph" w:styleId="affffff2">
    <w:name w:val="table of figures"/>
    <w:basedOn w:val="a2"/>
    <w:next w:val="a2"/>
    <w:uiPriority w:val="99"/>
    <w:semiHidden/>
    <w:unhideWhenUsed/>
    <w:rsid w:val="00036DC7"/>
    <w:pPr>
      <w:spacing w:after="0"/>
      <w:ind w:left="0"/>
    </w:pPr>
  </w:style>
  <w:style w:type="table" w:styleId="affffff3">
    <w:name w:val="Table Professional"/>
    <w:basedOn w:val="a4"/>
    <w:uiPriority w:val="99"/>
    <w:semiHidden/>
    <w:unhideWhenUsed/>
    <w:rsid w:val="00036DC7"/>
    <w:pPr>
      <w:spacing w:after="120" w:line="240" w:lineRule="auto"/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036DC7"/>
    <w:pPr>
      <w:spacing w:after="120" w:line="240" w:lineRule="auto"/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036DC7"/>
    <w:pPr>
      <w:spacing w:after="120" w:line="240" w:lineRule="auto"/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4"/>
    <w:uiPriority w:val="99"/>
    <w:semiHidden/>
    <w:unhideWhenUsed/>
    <w:rsid w:val="00036DC7"/>
    <w:pPr>
      <w:spacing w:after="120" w:line="240" w:lineRule="auto"/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036DC7"/>
    <w:pPr>
      <w:spacing w:after="120" w:line="240" w:lineRule="auto"/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036DC7"/>
    <w:pPr>
      <w:spacing w:after="120" w:line="240" w:lineRule="auto"/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semiHidden/>
    <w:unhideWhenUsed/>
    <w:rsid w:val="00036DC7"/>
    <w:pPr>
      <w:spacing w:after="120" w:line="240" w:lineRule="auto"/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4"/>
    <w:uiPriority w:val="99"/>
    <w:semiHidden/>
    <w:unhideWhenUsed/>
    <w:rsid w:val="00036DC7"/>
    <w:pPr>
      <w:spacing w:after="120" w:line="240" w:lineRule="auto"/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4"/>
    <w:uiPriority w:val="99"/>
    <w:semiHidden/>
    <w:unhideWhenUsed/>
    <w:rsid w:val="00036DC7"/>
    <w:pPr>
      <w:spacing w:after="120" w:line="240" w:lineRule="auto"/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4"/>
    <w:uiPriority w:val="99"/>
    <w:semiHidden/>
    <w:unhideWhenUsed/>
    <w:rsid w:val="00036DC7"/>
    <w:pPr>
      <w:spacing w:after="120" w:line="240" w:lineRule="auto"/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5">
    <w:name w:val="toa heading"/>
    <w:basedOn w:val="a2"/>
    <w:next w:val="a2"/>
    <w:uiPriority w:val="99"/>
    <w:semiHidden/>
    <w:unhideWhenUsed/>
    <w:rsid w:val="00036DC7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036DC7"/>
    <w:pPr>
      <w:spacing w:after="100"/>
      <w:ind w:left="0"/>
    </w:pPr>
  </w:style>
  <w:style w:type="paragraph" w:styleId="TOC2">
    <w:name w:val="toc 2"/>
    <w:basedOn w:val="a2"/>
    <w:next w:val="a2"/>
    <w:autoRedefine/>
    <w:uiPriority w:val="39"/>
    <w:semiHidden/>
    <w:unhideWhenUsed/>
    <w:rsid w:val="00036DC7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036DC7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036DC7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036DC7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036DC7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036DC7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036DC7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036DC7"/>
    <w:pPr>
      <w:spacing w:after="100"/>
      <w:ind w:left="1760"/>
    </w:pPr>
  </w:style>
  <w:style w:type="character" w:styleId="affffff6">
    <w:name w:val="Unresolved Mention"/>
    <w:basedOn w:val="a3"/>
    <w:uiPriority w:val="99"/>
    <w:semiHidden/>
    <w:unhideWhenUsed/>
    <w:rsid w:val="00036DC7"/>
    <w:rPr>
      <w:rFonts w:ascii="Tahoma" w:hAnsi="Tahoma" w:cs="Tahom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D9B717-2965-4209-B93F-C93600BE32B4}" type="doc">
      <dgm:prSet loTypeId="urn:microsoft.com/office/officeart/2005/8/layout/bProcess2" loCatId="process" qsTypeId="urn:microsoft.com/office/officeart/2005/8/quickstyle/simple1" qsCatId="simple" csTypeId="urn:microsoft.com/office/officeart/2005/8/colors/colorful2" csCatId="colorful" phldr="0"/>
      <dgm:spPr/>
      <dgm:t>
        <a:bodyPr/>
        <a:lstStyle/>
        <a:p>
          <a:pPr rtl="1"/>
          <a:endParaRPr lang="he-IL"/>
        </a:p>
      </dgm:t>
    </dgm:pt>
    <dgm:pt modelId="{E274DFF7-76E1-44A5-A465-124C75221F0F}">
      <dgm:prSet phldrT="[טקסט]" phldr="1"/>
      <dgm:spPr/>
      <dgm:t>
        <a:bodyPr/>
        <a:lstStyle/>
        <a:p>
          <a:pPr rtl="1"/>
          <a:endParaRPr lang="he-IL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97665A88-BF6B-465B-BD58-77C66EAE7255}" type="parTrans" cxnId="{99024EEA-797A-41A1-863A-B21252693754}">
      <dgm:prSet/>
      <dgm:spPr/>
      <dgm:t>
        <a:bodyPr/>
        <a:lstStyle/>
        <a:p>
          <a:pPr rtl="1"/>
          <a:endParaRPr lang="he-IL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F0426D6B-7C2E-4CE3-B22B-302A54037EEF}" type="sibTrans" cxnId="{99024EEA-797A-41A1-863A-B21252693754}">
      <dgm:prSet/>
      <dgm:spPr/>
      <dgm:t>
        <a:bodyPr/>
        <a:lstStyle/>
        <a:p>
          <a:pPr rtl="1"/>
          <a:endParaRPr lang="he-IL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05515A03-3699-4A32-9CD8-D51C647643DF}">
      <dgm:prSet phldrT="[טקסט]" phldr="1"/>
      <dgm:spPr/>
      <dgm:t>
        <a:bodyPr/>
        <a:lstStyle/>
        <a:p>
          <a:pPr rtl="1"/>
          <a:endParaRPr lang="he-IL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E4B29C7A-D190-448F-ABFD-C3237853C4FB}" type="parTrans" cxnId="{68AF0F24-A992-4C0C-BEB9-E029FA2EAEAD}">
      <dgm:prSet/>
      <dgm:spPr/>
      <dgm:t>
        <a:bodyPr/>
        <a:lstStyle/>
        <a:p>
          <a:pPr rtl="1"/>
          <a:endParaRPr lang="he-IL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3BEF83E1-DF7B-412E-AE3F-C95A4CB3A489}" type="sibTrans" cxnId="{68AF0F24-A992-4C0C-BEB9-E029FA2EAEAD}">
      <dgm:prSet/>
      <dgm:spPr/>
      <dgm:t>
        <a:bodyPr/>
        <a:lstStyle/>
        <a:p>
          <a:pPr rtl="1"/>
          <a:endParaRPr lang="he-IL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452AF0E5-7B29-4C0D-B232-C48D0154C646}">
      <dgm:prSet phldrT="[טקסט]" phldr="1"/>
      <dgm:spPr/>
      <dgm:t>
        <a:bodyPr/>
        <a:lstStyle/>
        <a:p>
          <a:pPr rtl="1"/>
          <a:endParaRPr lang="he-IL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ABEF4D80-8D95-4260-8186-92F6D3677A09}" type="parTrans" cxnId="{8B15D04D-ADE0-4304-9834-FD6A704F5504}">
      <dgm:prSet/>
      <dgm:spPr/>
      <dgm:t>
        <a:bodyPr/>
        <a:lstStyle/>
        <a:p>
          <a:pPr rtl="1"/>
          <a:endParaRPr lang="he-IL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33CF4114-FE51-4E44-9151-EA97336EC24C}" type="sibTrans" cxnId="{8B15D04D-ADE0-4304-9834-FD6A704F5504}">
      <dgm:prSet/>
      <dgm:spPr/>
      <dgm:t>
        <a:bodyPr/>
        <a:lstStyle/>
        <a:p>
          <a:pPr rtl="1"/>
          <a:endParaRPr lang="he-IL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4FE94841-1DE5-4546-8E4C-4D30247DFA88}">
      <dgm:prSet phldrT="[טקסט]" phldr="1"/>
      <dgm:spPr/>
      <dgm:t>
        <a:bodyPr/>
        <a:lstStyle/>
        <a:p>
          <a:pPr rtl="1"/>
          <a:endParaRPr lang="he-IL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5C653BD0-0AAE-4F7A-B087-54556D9B4A78}" type="parTrans" cxnId="{5D098811-19A0-400B-B6CF-6FCA5EC33212}">
      <dgm:prSet/>
      <dgm:spPr/>
      <dgm:t>
        <a:bodyPr/>
        <a:lstStyle/>
        <a:p>
          <a:pPr rtl="1"/>
          <a:endParaRPr lang="he-IL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952F4702-E87D-4996-A0B3-83F730CB5741}" type="sibTrans" cxnId="{5D098811-19A0-400B-B6CF-6FCA5EC33212}">
      <dgm:prSet/>
      <dgm:spPr/>
      <dgm:t>
        <a:bodyPr/>
        <a:lstStyle/>
        <a:p>
          <a:pPr rtl="1"/>
          <a:endParaRPr lang="he-IL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4148B243-9D81-4118-80C5-2DE5DEC7A6A6}">
      <dgm:prSet phldrT="[טקסט]" phldr="1"/>
      <dgm:spPr/>
      <dgm:t>
        <a:bodyPr/>
        <a:lstStyle/>
        <a:p>
          <a:pPr rtl="1"/>
          <a:endParaRPr lang="he-IL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7902D0DE-CB8A-4110-8A83-D668C3E1D90F}" type="parTrans" cxnId="{489E87F3-14FB-4484-96B2-F138D1660D37}">
      <dgm:prSet/>
      <dgm:spPr/>
      <dgm:t>
        <a:bodyPr/>
        <a:lstStyle/>
        <a:p>
          <a:pPr rtl="1"/>
          <a:endParaRPr lang="he-IL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D81DCADA-BFD0-4842-A1BA-D9A0D426BAEB}" type="sibTrans" cxnId="{489E87F3-14FB-4484-96B2-F138D1660D37}">
      <dgm:prSet/>
      <dgm:spPr/>
      <dgm:t>
        <a:bodyPr/>
        <a:lstStyle/>
        <a:p>
          <a:pPr rtl="1"/>
          <a:endParaRPr lang="he-IL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F3F3F64A-9381-454C-A801-A95A0FC07BD6}">
      <dgm:prSet phldrT="[טקסט]" phldr="1"/>
      <dgm:spPr/>
      <dgm:t>
        <a:bodyPr/>
        <a:lstStyle/>
        <a:p>
          <a:pPr rtl="1"/>
          <a:endParaRPr lang="he-IL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7C433112-A1C5-4284-857B-8964C9752FFC}" type="parTrans" cxnId="{0D86447C-1CE6-4D73-B990-562B1D892C24}">
      <dgm:prSet/>
      <dgm:spPr/>
      <dgm:t>
        <a:bodyPr/>
        <a:lstStyle/>
        <a:p>
          <a:pPr rtl="1"/>
          <a:endParaRPr lang="he-IL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DC6D7312-B732-477A-B907-C8C12D25C942}" type="sibTrans" cxnId="{0D86447C-1CE6-4D73-B990-562B1D892C24}">
      <dgm:prSet/>
      <dgm:spPr/>
      <dgm:t>
        <a:bodyPr/>
        <a:lstStyle/>
        <a:p>
          <a:pPr rtl="1"/>
          <a:endParaRPr lang="he-IL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84DD411D-F19D-4DBA-A746-EF38C1B76D44}">
      <dgm:prSet phldrT="[טקסט]" phldr="1"/>
      <dgm:spPr/>
      <dgm:t>
        <a:bodyPr/>
        <a:lstStyle/>
        <a:p>
          <a:pPr rtl="1"/>
          <a:endParaRPr lang="he-IL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65016012-3F3A-45BB-9D7C-965DA139CA79}" type="parTrans" cxnId="{843AF5F4-2525-4BE7-858B-8D1D54448C0E}">
      <dgm:prSet/>
      <dgm:spPr/>
      <dgm:t>
        <a:bodyPr/>
        <a:lstStyle/>
        <a:p>
          <a:pPr rtl="1"/>
          <a:endParaRPr lang="he-IL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3858B8C8-E743-4DB1-8476-6207BE611EEE}" type="sibTrans" cxnId="{843AF5F4-2525-4BE7-858B-8D1D54448C0E}">
      <dgm:prSet/>
      <dgm:spPr/>
      <dgm:t>
        <a:bodyPr/>
        <a:lstStyle/>
        <a:p>
          <a:pPr rtl="1"/>
          <a:endParaRPr lang="he-IL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7EFFE41F-8625-4A80-AFC4-D7AF41168929}">
      <dgm:prSet phldrT="[טקסט]" phldr="1"/>
      <dgm:spPr/>
      <dgm:t>
        <a:bodyPr/>
        <a:lstStyle/>
        <a:p>
          <a:pPr rtl="1"/>
          <a:endParaRPr lang="he-IL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6920026F-A2A2-475C-A589-C5A0396C57D0}" type="parTrans" cxnId="{14561DFB-CB97-4697-B45B-FA45E097F069}">
      <dgm:prSet/>
      <dgm:spPr/>
      <dgm:t>
        <a:bodyPr/>
        <a:lstStyle/>
        <a:p>
          <a:pPr rtl="1"/>
          <a:endParaRPr lang="he-IL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8948E972-D0BB-42AC-A2D7-D9EC49D9C991}" type="sibTrans" cxnId="{14561DFB-CB97-4697-B45B-FA45E097F069}">
      <dgm:prSet/>
      <dgm:spPr/>
      <dgm:t>
        <a:bodyPr/>
        <a:lstStyle/>
        <a:p>
          <a:pPr rtl="1"/>
          <a:endParaRPr lang="he-IL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72918628-AC21-49AE-832E-D0D7924DA53C}">
      <dgm:prSet phldrT="[טקסט]" phldr="1"/>
      <dgm:spPr/>
      <dgm:t>
        <a:bodyPr/>
        <a:lstStyle/>
        <a:p>
          <a:pPr rtl="1"/>
          <a:endParaRPr lang="he-IL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83BB5DE0-7222-47B2-85E2-FD259EB71734}" type="parTrans" cxnId="{06B9B6B1-ECF9-42E0-A041-7F370D59F176}">
      <dgm:prSet/>
      <dgm:spPr/>
      <dgm:t>
        <a:bodyPr/>
        <a:lstStyle/>
        <a:p>
          <a:pPr rtl="1"/>
          <a:endParaRPr lang="he-IL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4324693F-9ED1-4675-94E1-EC934D1FAACD}" type="sibTrans" cxnId="{06B9B6B1-ECF9-42E0-A041-7F370D59F176}">
      <dgm:prSet/>
      <dgm:spPr/>
      <dgm:t>
        <a:bodyPr/>
        <a:lstStyle/>
        <a:p>
          <a:pPr rtl="1"/>
          <a:endParaRPr lang="he-IL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246DBE03-6A5A-423C-BEEB-3F760DED1EF5}" type="pres">
      <dgm:prSet presAssocID="{0ED9B717-2965-4209-B93F-C93600BE32B4}" presName="diagram" presStyleCnt="0">
        <dgm:presLayoutVars>
          <dgm:dir/>
          <dgm:resizeHandles/>
        </dgm:presLayoutVars>
      </dgm:prSet>
      <dgm:spPr/>
    </dgm:pt>
    <dgm:pt modelId="{ADD13354-433A-4C56-AB53-45F2E47A2CA8}" type="pres">
      <dgm:prSet presAssocID="{E274DFF7-76E1-44A5-A465-124C75221F0F}" presName="firstNode" presStyleLbl="node1" presStyleIdx="0" presStyleCnt="9">
        <dgm:presLayoutVars>
          <dgm:bulletEnabled val="1"/>
        </dgm:presLayoutVars>
      </dgm:prSet>
      <dgm:spPr/>
    </dgm:pt>
    <dgm:pt modelId="{2E11EABD-24E3-48E3-ADD0-7B53B273B993}" type="pres">
      <dgm:prSet presAssocID="{F0426D6B-7C2E-4CE3-B22B-302A54037EEF}" presName="sibTrans" presStyleLbl="sibTrans2D1" presStyleIdx="0" presStyleCnt="8"/>
      <dgm:spPr/>
    </dgm:pt>
    <dgm:pt modelId="{7833E9FC-4C59-44B4-8EB2-A5AD4F66464C}" type="pres">
      <dgm:prSet presAssocID="{05515A03-3699-4A32-9CD8-D51C647643DF}" presName="middleNode" presStyleCnt="0"/>
      <dgm:spPr/>
    </dgm:pt>
    <dgm:pt modelId="{141BE2EA-5C75-4A88-A4B7-AC94A5033D21}" type="pres">
      <dgm:prSet presAssocID="{05515A03-3699-4A32-9CD8-D51C647643DF}" presName="padding" presStyleLbl="node1" presStyleIdx="0" presStyleCnt="9"/>
      <dgm:spPr/>
    </dgm:pt>
    <dgm:pt modelId="{2F6DDC2B-59B9-47EF-B0E0-6840572855F4}" type="pres">
      <dgm:prSet presAssocID="{05515A03-3699-4A32-9CD8-D51C647643DF}" presName="shape" presStyleLbl="node1" presStyleIdx="1" presStyleCnt="9">
        <dgm:presLayoutVars>
          <dgm:bulletEnabled val="1"/>
        </dgm:presLayoutVars>
      </dgm:prSet>
      <dgm:spPr/>
    </dgm:pt>
    <dgm:pt modelId="{551BEFBD-DFAF-4B64-B369-A63DC3B889CC}" type="pres">
      <dgm:prSet presAssocID="{3BEF83E1-DF7B-412E-AE3F-C95A4CB3A489}" presName="sibTrans" presStyleLbl="sibTrans2D1" presStyleIdx="1" presStyleCnt="8"/>
      <dgm:spPr/>
    </dgm:pt>
    <dgm:pt modelId="{79B9322D-2A38-49F4-984F-5C93653A2094}" type="pres">
      <dgm:prSet presAssocID="{452AF0E5-7B29-4C0D-B232-C48D0154C646}" presName="middleNode" presStyleCnt="0"/>
      <dgm:spPr/>
    </dgm:pt>
    <dgm:pt modelId="{85C4088D-984F-4AF9-B8CE-B9062C15902A}" type="pres">
      <dgm:prSet presAssocID="{452AF0E5-7B29-4C0D-B232-C48D0154C646}" presName="padding" presStyleLbl="node1" presStyleIdx="1" presStyleCnt="9"/>
      <dgm:spPr/>
    </dgm:pt>
    <dgm:pt modelId="{0726F04F-6C1D-424C-BB21-09D0D7079BB8}" type="pres">
      <dgm:prSet presAssocID="{452AF0E5-7B29-4C0D-B232-C48D0154C646}" presName="shape" presStyleLbl="node1" presStyleIdx="2" presStyleCnt="9">
        <dgm:presLayoutVars>
          <dgm:bulletEnabled val="1"/>
        </dgm:presLayoutVars>
      </dgm:prSet>
      <dgm:spPr/>
    </dgm:pt>
    <dgm:pt modelId="{F7CC5FC6-B462-44B6-88D4-C9A2CFBE8776}" type="pres">
      <dgm:prSet presAssocID="{33CF4114-FE51-4E44-9151-EA97336EC24C}" presName="sibTrans" presStyleLbl="sibTrans2D1" presStyleIdx="2" presStyleCnt="8"/>
      <dgm:spPr/>
    </dgm:pt>
    <dgm:pt modelId="{B4359242-A5BD-436A-9690-B07AD951EE33}" type="pres">
      <dgm:prSet presAssocID="{4FE94841-1DE5-4546-8E4C-4D30247DFA88}" presName="middleNode" presStyleCnt="0"/>
      <dgm:spPr/>
    </dgm:pt>
    <dgm:pt modelId="{73288853-FF3E-41E6-BC0F-AD8F071DE1F4}" type="pres">
      <dgm:prSet presAssocID="{4FE94841-1DE5-4546-8E4C-4D30247DFA88}" presName="padding" presStyleLbl="node1" presStyleIdx="2" presStyleCnt="9"/>
      <dgm:spPr/>
    </dgm:pt>
    <dgm:pt modelId="{775A8237-0A9B-4319-93D9-78B4CE166F2F}" type="pres">
      <dgm:prSet presAssocID="{4FE94841-1DE5-4546-8E4C-4D30247DFA88}" presName="shape" presStyleLbl="node1" presStyleIdx="3" presStyleCnt="9">
        <dgm:presLayoutVars>
          <dgm:bulletEnabled val="1"/>
        </dgm:presLayoutVars>
      </dgm:prSet>
      <dgm:spPr/>
    </dgm:pt>
    <dgm:pt modelId="{F8BBEA2E-35BA-488D-B7B1-D246D444604E}" type="pres">
      <dgm:prSet presAssocID="{952F4702-E87D-4996-A0B3-83F730CB5741}" presName="sibTrans" presStyleLbl="sibTrans2D1" presStyleIdx="3" presStyleCnt="8"/>
      <dgm:spPr/>
    </dgm:pt>
    <dgm:pt modelId="{2E15D3CC-5014-4BCB-8702-A2F4FA352333}" type="pres">
      <dgm:prSet presAssocID="{4148B243-9D81-4118-80C5-2DE5DEC7A6A6}" presName="middleNode" presStyleCnt="0"/>
      <dgm:spPr/>
    </dgm:pt>
    <dgm:pt modelId="{5EEE2465-98C5-4BD4-9479-DDBEF1B25A83}" type="pres">
      <dgm:prSet presAssocID="{4148B243-9D81-4118-80C5-2DE5DEC7A6A6}" presName="padding" presStyleLbl="node1" presStyleIdx="3" presStyleCnt="9"/>
      <dgm:spPr/>
    </dgm:pt>
    <dgm:pt modelId="{0C4773BD-A872-4E1D-9E2A-116E93720BED}" type="pres">
      <dgm:prSet presAssocID="{4148B243-9D81-4118-80C5-2DE5DEC7A6A6}" presName="shape" presStyleLbl="node1" presStyleIdx="4" presStyleCnt="9">
        <dgm:presLayoutVars>
          <dgm:bulletEnabled val="1"/>
        </dgm:presLayoutVars>
      </dgm:prSet>
      <dgm:spPr/>
    </dgm:pt>
    <dgm:pt modelId="{C500E297-CC40-4879-BBBD-81A9FA2C3D9B}" type="pres">
      <dgm:prSet presAssocID="{D81DCADA-BFD0-4842-A1BA-D9A0D426BAEB}" presName="sibTrans" presStyleLbl="sibTrans2D1" presStyleIdx="4" presStyleCnt="8"/>
      <dgm:spPr/>
    </dgm:pt>
    <dgm:pt modelId="{FFA6420C-DD3D-4CFD-9B17-1FC6B162247C}" type="pres">
      <dgm:prSet presAssocID="{F3F3F64A-9381-454C-A801-A95A0FC07BD6}" presName="middleNode" presStyleCnt="0"/>
      <dgm:spPr/>
    </dgm:pt>
    <dgm:pt modelId="{6796B8FC-16B9-4B63-813C-9FB179CD8E68}" type="pres">
      <dgm:prSet presAssocID="{F3F3F64A-9381-454C-A801-A95A0FC07BD6}" presName="padding" presStyleLbl="node1" presStyleIdx="4" presStyleCnt="9"/>
      <dgm:spPr/>
    </dgm:pt>
    <dgm:pt modelId="{46E67617-1983-49E4-A150-7FA9EB6B9CF5}" type="pres">
      <dgm:prSet presAssocID="{F3F3F64A-9381-454C-A801-A95A0FC07BD6}" presName="shape" presStyleLbl="node1" presStyleIdx="5" presStyleCnt="9">
        <dgm:presLayoutVars>
          <dgm:bulletEnabled val="1"/>
        </dgm:presLayoutVars>
      </dgm:prSet>
      <dgm:spPr/>
    </dgm:pt>
    <dgm:pt modelId="{348BAF0E-6B89-4D0D-B421-D6362FAA15B4}" type="pres">
      <dgm:prSet presAssocID="{DC6D7312-B732-477A-B907-C8C12D25C942}" presName="sibTrans" presStyleLbl="sibTrans2D1" presStyleIdx="5" presStyleCnt="8"/>
      <dgm:spPr/>
    </dgm:pt>
    <dgm:pt modelId="{C5077DD6-5009-4060-8CD2-9D758D4B6EC7}" type="pres">
      <dgm:prSet presAssocID="{84DD411D-F19D-4DBA-A746-EF38C1B76D44}" presName="middleNode" presStyleCnt="0"/>
      <dgm:spPr/>
    </dgm:pt>
    <dgm:pt modelId="{EA3EE1CE-1E32-4DD5-BF8C-79F581664591}" type="pres">
      <dgm:prSet presAssocID="{84DD411D-F19D-4DBA-A746-EF38C1B76D44}" presName="padding" presStyleLbl="node1" presStyleIdx="5" presStyleCnt="9"/>
      <dgm:spPr/>
    </dgm:pt>
    <dgm:pt modelId="{AAFEB513-A8F2-422E-B034-EC082FE475F8}" type="pres">
      <dgm:prSet presAssocID="{84DD411D-F19D-4DBA-A746-EF38C1B76D44}" presName="shape" presStyleLbl="node1" presStyleIdx="6" presStyleCnt="9">
        <dgm:presLayoutVars>
          <dgm:bulletEnabled val="1"/>
        </dgm:presLayoutVars>
      </dgm:prSet>
      <dgm:spPr/>
    </dgm:pt>
    <dgm:pt modelId="{08F655D0-B1F4-46D3-B9D3-10E7AFA596F4}" type="pres">
      <dgm:prSet presAssocID="{3858B8C8-E743-4DB1-8476-6207BE611EEE}" presName="sibTrans" presStyleLbl="sibTrans2D1" presStyleIdx="6" presStyleCnt="8"/>
      <dgm:spPr/>
    </dgm:pt>
    <dgm:pt modelId="{E23704E5-5ECC-4346-89DA-42617A0109BF}" type="pres">
      <dgm:prSet presAssocID="{7EFFE41F-8625-4A80-AFC4-D7AF41168929}" presName="middleNode" presStyleCnt="0"/>
      <dgm:spPr/>
    </dgm:pt>
    <dgm:pt modelId="{68C63BE9-86D4-4025-A09B-D956AA1E2C74}" type="pres">
      <dgm:prSet presAssocID="{7EFFE41F-8625-4A80-AFC4-D7AF41168929}" presName="padding" presStyleLbl="node1" presStyleIdx="6" presStyleCnt="9"/>
      <dgm:spPr/>
    </dgm:pt>
    <dgm:pt modelId="{E98E6CAB-8ACA-4B15-B365-444A1F22A928}" type="pres">
      <dgm:prSet presAssocID="{7EFFE41F-8625-4A80-AFC4-D7AF41168929}" presName="shape" presStyleLbl="node1" presStyleIdx="7" presStyleCnt="9">
        <dgm:presLayoutVars>
          <dgm:bulletEnabled val="1"/>
        </dgm:presLayoutVars>
      </dgm:prSet>
      <dgm:spPr/>
    </dgm:pt>
    <dgm:pt modelId="{96798B66-520E-4CDB-8D48-7AA6FA10F200}" type="pres">
      <dgm:prSet presAssocID="{8948E972-D0BB-42AC-A2D7-D9EC49D9C991}" presName="sibTrans" presStyleLbl="sibTrans2D1" presStyleIdx="7" presStyleCnt="8"/>
      <dgm:spPr/>
    </dgm:pt>
    <dgm:pt modelId="{F29AD807-89EF-4EDF-B2E5-2C9C00BB9897}" type="pres">
      <dgm:prSet presAssocID="{72918628-AC21-49AE-832E-D0D7924DA53C}" presName="lastNode" presStyleLbl="node1" presStyleIdx="8" presStyleCnt="9">
        <dgm:presLayoutVars>
          <dgm:bulletEnabled val="1"/>
        </dgm:presLayoutVars>
      </dgm:prSet>
      <dgm:spPr/>
    </dgm:pt>
  </dgm:ptLst>
  <dgm:cxnLst>
    <dgm:cxn modelId="{3B69500B-0039-49A1-A299-ED0C0107400F}" type="presOf" srcId="{4FE94841-1DE5-4546-8E4C-4D30247DFA88}" destId="{775A8237-0A9B-4319-93D9-78B4CE166F2F}" srcOrd="0" destOrd="0" presId="urn:microsoft.com/office/officeart/2005/8/layout/bProcess2"/>
    <dgm:cxn modelId="{5D098811-19A0-400B-B6CF-6FCA5EC33212}" srcId="{0ED9B717-2965-4209-B93F-C93600BE32B4}" destId="{4FE94841-1DE5-4546-8E4C-4D30247DFA88}" srcOrd="3" destOrd="0" parTransId="{5C653BD0-0AAE-4F7A-B087-54556D9B4A78}" sibTransId="{952F4702-E87D-4996-A0B3-83F730CB5741}"/>
    <dgm:cxn modelId="{F0D8DF13-AC0F-4F12-AC46-FCA5BD0B5C75}" type="presOf" srcId="{F3F3F64A-9381-454C-A801-A95A0FC07BD6}" destId="{46E67617-1983-49E4-A150-7FA9EB6B9CF5}" srcOrd="0" destOrd="0" presId="urn:microsoft.com/office/officeart/2005/8/layout/bProcess2"/>
    <dgm:cxn modelId="{45275B15-4431-45AC-AE33-79DBCA1CDDBF}" type="presOf" srcId="{3858B8C8-E743-4DB1-8476-6207BE611EEE}" destId="{08F655D0-B1F4-46D3-B9D3-10E7AFA596F4}" srcOrd="0" destOrd="0" presId="urn:microsoft.com/office/officeart/2005/8/layout/bProcess2"/>
    <dgm:cxn modelId="{16B6A91E-556B-4EE0-B01A-B9671C2CB387}" type="presOf" srcId="{33CF4114-FE51-4E44-9151-EA97336EC24C}" destId="{F7CC5FC6-B462-44B6-88D4-C9A2CFBE8776}" srcOrd="0" destOrd="0" presId="urn:microsoft.com/office/officeart/2005/8/layout/bProcess2"/>
    <dgm:cxn modelId="{68AF0F24-A992-4C0C-BEB9-E029FA2EAEAD}" srcId="{0ED9B717-2965-4209-B93F-C93600BE32B4}" destId="{05515A03-3699-4A32-9CD8-D51C647643DF}" srcOrd="1" destOrd="0" parTransId="{E4B29C7A-D190-448F-ABFD-C3237853C4FB}" sibTransId="{3BEF83E1-DF7B-412E-AE3F-C95A4CB3A489}"/>
    <dgm:cxn modelId="{5C2FBE2E-55D1-485D-979F-FF93F104EC18}" type="presOf" srcId="{8948E972-D0BB-42AC-A2D7-D9EC49D9C991}" destId="{96798B66-520E-4CDB-8D48-7AA6FA10F200}" srcOrd="0" destOrd="0" presId="urn:microsoft.com/office/officeart/2005/8/layout/bProcess2"/>
    <dgm:cxn modelId="{3C3B7D3E-5422-4627-93B0-FA81800E4CB1}" type="presOf" srcId="{72918628-AC21-49AE-832E-D0D7924DA53C}" destId="{F29AD807-89EF-4EDF-B2E5-2C9C00BB9897}" srcOrd="0" destOrd="0" presId="urn:microsoft.com/office/officeart/2005/8/layout/bProcess2"/>
    <dgm:cxn modelId="{B479933E-61C8-40D1-A573-4711310E0028}" type="presOf" srcId="{452AF0E5-7B29-4C0D-B232-C48D0154C646}" destId="{0726F04F-6C1D-424C-BB21-09D0D7079BB8}" srcOrd="0" destOrd="0" presId="urn:microsoft.com/office/officeart/2005/8/layout/bProcess2"/>
    <dgm:cxn modelId="{7801A75F-BBA3-4682-9E4C-D923527AE56C}" type="presOf" srcId="{05515A03-3699-4A32-9CD8-D51C647643DF}" destId="{2F6DDC2B-59B9-47EF-B0E0-6840572855F4}" srcOrd="0" destOrd="0" presId="urn:microsoft.com/office/officeart/2005/8/layout/bProcess2"/>
    <dgm:cxn modelId="{3E353A66-13D1-4F62-8D57-38DD93DD620A}" type="presOf" srcId="{E274DFF7-76E1-44A5-A465-124C75221F0F}" destId="{ADD13354-433A-4C56-AB53-45F2E47A2CA8}" srcOrd="0" destOrd="0" presId="urn:microsoft.com/office/officeart/2005/8/layout/bProcess2"/>
    <dgm:cxn modelId="{8B15D04D-ADE0-4304-9834-FD6A704F5504}" srcId="{0ED9B717-2965-4209-B93F-C93600BE32B4}" destId="{452AF0E5-7B29-4C0D-B232-C48D0154C646}" srcOrd="2" destOrd="0" parTransId="{ABEF4D80-8D95-4260-8186-92F6D3677A09}" sibTransId="{33CF4114-FE51-4E44-9151-EA97336EC24C}"/>
    <dgm:cxn modelId="{83354E58-7976-499A-BDC6-972AE5A287BE}" type="presOf" srcId="{952F4702-E87D-4996-A0B3-83F730CB5741}" destId="{F8BBEA2E-35BA-488D-B7B1-D246D444604E}" srcOrd="0" destOrd="0" presId="urn:microsoft.com/office/officeart/2005/8/layout/bProcess2"/>
    <dgm:cxn modelId="{0D86447C-1CE6-4D73-B990-562B1D892C24}" srcId="{0ED9B717-2965-4209-B93F-C93600BE32B4}" destId="{F3F3F64A-9381-454C-A801-A95A0FC07BD6}" srcOrd="5" destOrd="0" parTransId="{7C433112-A1C5-4284-857B-8964C9752FFC}" sibTransId="{DC6D7312-B732-477A-B907-C8C12D25C942}"/>
    <dgm:cxn modelId="{15AB7380-402B-4E17-BBA6-3AA9E796E0B6}" type="presOf" srcId="{DC6D7312-B732-477A-B907-C8C12D25C942}" destId="{348BAF0E-6B89-4D0D-B421-D6362FAA15B4}" srcOrd="0" destOrd="0" presId="urn:microsoft.com/office/officeart/2005/8/layout/bProcess2"/>
    <dgm:cxn modelId="{0C072B83-A33F-4A46-BF20-38F617658B45}" type="presOf" srcId="{F0426D6B-7C2E-4CE3-B22B-302A54037EEF}" destId="{2E11EABD-24E3-48E3-ADD0-7B53B273B993}" srcOrd="0" destOrd="0" presId="urn:microsoft.com/office/officeart/2005/8/layout/bProcess2"/>
    <dgm:cxn modelId="{7C69FB8F-D536-4D86-B008-FFE177E593E7}" type="presOf" srcId="{7EFFE41F-8625-4A80-AFC4-D7AF41168929}" destId="{E98E6CAB-8ACA-4B15-B365-444A1F22A928}" srcOrd="0" destOrd="0" presId="urn:microsoft.com/office/officeart/2005/8/layout/bProcess2"/>
    <dgm:cxn modelId="{B0C3DA9E-2F26-482B-A889-FDDF658F3526}" type="presOf" srcId="{0ED9B717-2965-4209-B93F-C93600BE32B4}" destId="{246DBE03-6A5A-423C-BEEB-3F760DED1EF5}" srcOrd="0" destOrd="0" presId="urn:microsoft.com/office/officeart/2005/8/layout/bProcess2"/>
    <dgm:cxn modelId="{1B525DA4-D9EB-4A1E-86CE-1476F4106DBA}" type="presOf" srcId="{3BEF83E1-DF7B-412E-AE3F-C95A4CB3A489}" destId="{551BEFBD-DFAF-4B64-B369-A63DC3B889CC}" srcOrd="0" destOrd="0" presId="urn:microsoft.com/office/officeart/2005/8/layout/bProcess2"/>
    <dgm:cxn modelId="{06B9B6B1-ECF9-42E0-A041-7F370D59F176}" srcId="{0ED9B717-2965-4209-B93F-C93600BE32B4}" destId="{72918628-AC21-49AE-832E-D0D7924DA53C}" srcOrd="8" destOrd="0" parTransId="{83BB5DE0-7222-47B2-85E2-FD259EB71734}" sibTransId="{4324693F-9ED1-4675-94E1-EC934D1FAACD}"/>
    <dgm:cxn modelId="{D2B147BA-BA09-4157-B402-8938966D6818}" type="presOf" srcId="{84DD411D-F19D-4DBA-A746-EF38C1B76D44}" destId="{AAFEB513-A8F2-422E-B034-EC082FE475F8}" srcOrd="0" destOrd="0" presId="urn:microsoft.com/office/officeart/2005/8/layout/bProcess2"/>
    <dgm:cxn modelId="{897346E5-F58D-484C-8FF2-7BF20AD0B3FA}" type="presOf" srcId="{4148B243-9D81-4118-80C5-2DE5DEC7A6A6}" destId="{0C4773BD-A872-4E1D-9E2A-116E93720BED}" srcOrd="0" destOrd="0" presId="urn:microsoft.com/office/officeart/2005/8/layout/bProcess2"/>
    <dgm:cxn modelId="{99024EEA-797A-41A1-863A-B21252693754}" srcId="{0ED9B717-2965-4209-B93F-C93600BE32B4}" destId="{E274DFF7-76E1-44A5-A465-124C75221F0F}" srcOrd="0" destOrd="0" parTransId="{97665A88-BF6B-465B-BD58-77C66EAE7255}" sibTransId="{F0426D6B-7C2E-4CE3-B22B-302A54037EEF}"/>
    <dgm:cxn modelId="{489E87F3-14FB-4484-96B2-F138D1660D37}" srcId="{0ED9B717-2965-4209-B93F-C93600BE32B4}" destId="{4148B243-9D81-4118-80C5-2DE5DEC7A6A6}" srcOrd="4" destOrd="0" parTransId="{7902D0DE-CB8A-4110-8A83-D668C3E1D90F}" sibTransId="{D81DCADA-BFD0-4842-A1BA-D9A0D426BAEB}"/>
    <dgm:cxn modelId="{843AF5F4-2525-4BE7-858B-8D1D54448C0E}" srcId="{0ED9B717-2965-4209-B93F-C93600BE32B4}" destId="{84DD411D-F19D-4DBA-A746-EF38C1B76D44}" srcOrd="6" destOrd="0" parTransId="{65016012-3F3A-45BB-9D7C-965DA139CA79}" sibTransId="{3858B8C8-E743-4DB1-8476-6207BE611EEE}"/>
    <dgm:cxn modelId="{C5EC24F6-0DB8-42BB-AC5E-7016DEC62356}" type="presOf" srcId="{D81DCADA-BFD0-4842-A1BA-D9A0D426BAEB}" destId="{C500E297-CC40-4879-BBBD-81A9FA2C3D9B}" srcOrd="0" destOrd="0" presId="urn:microsoft.com/office/officeart/2005/8/layout/bProcess2"/>
    <dgm:cxn modelId="{14561DFB-CB97-4697-B45B-FA45E097F069}" srcId="{0ED9B717-2965-4209-B93F-C93600BE32B4}" destId="{7EFFE41F-8625-4A80-AFC4-D7AF41168929}" srcOrd="7" destOrd="0" parTransId="{6920026F-A2A2-475C-A589-C5A0396C57D0}" sibTransId="{8948E972-D0BB-42AC-A2D7-D9EC49D9C991}"/>
    <dgm:cxn modelId="{D5B30FB4-D8E0-4BB0-AA2C-B4796FDD9DE4}" type="presParOf" srcId="{246DBE03-6A5A-423C-BEEB-3F760DED1EF5}" destId="{ADD13354-433A-4C56-AB53-45F2E47A2CA8}" srcOrd="0" destOrd="0" presId="urn:microsoft.com/office/officeart/2005/8/layout/bProcess2"/>
    <dgm:cxn modelId="{8F82C46B-27AA-4105-B3BC-35E48C1C336F}" type="presParOf" srcId="{246DBE03-6A5A-423C-BEEB-3F760DED1EF5}" destId="{2E11EABD-24E3-48E3-ADD0-7B53B273B993}" srcOrd="1" destOrd="0" presId="urn:microsoft.com/office/officeart/2005/8/layout/bProcess2"/>
    <dgm:cxn modelId="{E6118A37-FC6C-45A2-AF0B-7FC757AFB363}" type="presParOf" srcId="{246DBE03-6A5A-423C-BEEB-3F760DED1EF5}" destId="{7833E9FC-4C59-44B4-8EB2-A5AD4F66464C}" srcOrd="2" destOrd="0" presId="urn:microsoft.com/office/officeart/2005/8/layout/bProcess2"/>
    <dgm:cxn modelId="{B21208DC-3CE4-421B-B88C-ED6F857F9710}" type="presParOf" srcId="{7833E9FC-4C59-44B4-8EB2-A5AD4F66464C}" destId="{141BE2EA-5C75-4A88-A4B7-AC94A5033D21}" srcOrd="0" destOrd="0" presId="urn:microsoft.com/office/officeart/2005/8/layout/bProcess2"/>
    <dgm:cxn modelId="{B7AC154F-0EA8-44FF-8743-20FC9B05EBFB}" type="presParOf" srcId="{7833E9FC-4C59-44B4-8EB2-A5AD4F66464C}" destId="{2F6DDC2B-59B9-47EF-B0E0-6840572855F4}" srcOrd="1" destOrd="0" presId="urn:microsoft.com/office/officeart/2005/8/layout/bProcess2"/>
    <dgm:cxn modelId="{1B35AC2F-83F3-436B-8EDD-646355243FB7}" type="presParOf" srcId="{246DBE03-6A5A-423C-BEEB-3F760DED1EF5}" destId="{551BEFBD-DFAF-4B64-B369-A63DC3B889CC}" srcOrd="3" destOrd="0" presId="urn:microsoft.com/office/officeart/2005/8/layout/bProcess2"/>
    <dgm:cxn modelId="{9F8D9D3E-8251-408B-8058-57081C4CB9C4}" type="presParOf" srcId="{246DBE03-6A5A-423C-BEEB-3F760DED1EF5}" destId="{79B9322D-2A38-49F4-984F-5C93653A2094}" srcOrd="4" destOrd="0" presId="urn:microsoft.com/office/officeart/2005/8/layout/bProcess2"/>
    <dgm:cxn modelId="{7864D218-4E72-497D-99BD-C9D4C943053C}" type="presParOf" srcId="{79B9322D-2A38-49F4-984F-5C93653A2094}" destId="{85C4088D-984F-4AF9-B8CE-B9062C15902A}" srcOrd="0" destOrd="0" presId="urn:microsoft.com/office/officeart/2005/8/layout/bProcess2"/>
    <dgm:cxn modelId="{830FA7EB-CA09-4F5F-B542-2A44894578A2}" type="presParOf" srcId="{79B9322D-2A38-49F4-984F-5C93653A2094}" destId="{0726F04F-6C1D-424C-BB21-09D0D7079BB8}" srcOrd="1" destOrd="0" presId="urn:microsoft.com/office/officeart/2005/8/layout/bProcess2"/>
    <dgm:cxn modelId="{535E8486-3DB0-4785-A572-FA58E5FE9694}" type="presParOf" srcId="{246DBE03-6A5A-423C-BEEB-3F760DED1EF5}" destId="{F7CC5FC6-B462-44B6-88D4-C9A2CFBE8776}" srcOrd="5" destOrd="0" presId="urn:microsoft.com/office/officeart/2005/8/layout/bProcess2"/>
    <dgm:cxn modelId="{2C4AFFA5-4DF1-4F46-BD65-5251D1C25BB8}" type="presParOf" srcId="{246DBE03-6A5A-423C-BEEB-3F760DED1EF5}" destId="{B4359242-A5BD-436A-9690-B07AD951EE33}" srcOrd="6" destOrd="0" presId="urn:microsoft.com/office/officeart/2005/8/layout/bProcess2"/>
    <dgm:cxn modelId="{346B12FF-8320-453D-A9A4-66175B06A80C}" type="presParOf" srcId="{B4359242-A5BD-436A-9690-B07AD951EE33}" destId="{73288853-FF3E-41E6-BC0F-AD8F071DE1F4}" srcOrd="0" destOrd="0" presId="urn:microsoft.com/office/officeart/2005/8/layout/bProcess2"/>
    <dgm:cxn modelId="{BB66056A-0C2D-4E6D-9A50-F5E26F7EC8C5}" type="presParOf" srcId="{B4359242-A5BD-436A-9690-B07AD951EE33}" destId="{775A8237-0A9B-4319-93D9-78B4CE166F2F}" srcOrd="1" destOrd="0" presId="urn:microsoft.com/office/officeart/2005/8/layout/bProcess2"/>
    <dgm:cxn modelId="{3FFC5F32-BF9F-44ED-8F33-F8CFCE75E072}" type="presParOf" srcId="{246DBE03-6A5A-423C-BEEB-3F760DED1EF5}" destId="{F8BBEA2E-35BA-488D-B7B1-D246D444604E}" srcOrd="7" destOrd="0" presId="urn:microsoft.com/office/officeart/2005/8/layout/bProcess2"/>
    <dgm:cxn modelId="{BAE576FF-9E37-4ABF-BBF9-6EBC7726814B}" type="presParOf" srcId="{246DBE03-6A5A-423C-BEEB-3F760DED1EF5}" destId="{2E15D3CC-5014-4BCB-8702-A2F4FA352333}" srcOrd="8" destOrd="0" presId="urn:microsoft.com/office/officeart/2005/8/layout/bProcess2"/>
    <dgm:cxn modelId="{3BDE78E6-7974-4143-9393-603C2514932C}" type="presParOf" srcId="{2E15D3CC-5014-4BCB-8702-A2F4FA352333}" destId="{5EEE2465-98C5-4BD4-9479-DDBEF1B25A83}" srcOrd="0" destOrd="0" presId="urn:microsoft.com/office/officeart/2005/8/layout/bProcess2"/>
    <dgm:cxn modelId="{C93BD10F-12C0-4E44-95E6-718D2681D061}" type="presParOf" srcId="{2E15D3CC-5014-4BCB-8702-A2F4FA352333}" destId="{0C4773BD-A872-4E1D-9E2A-116E93720BED}" srcOrd="1" destOrd="0" presId="urn:microsoft.com/office/officeart/2005/8/layout/bProcess2"/>
    <dgm:cxn modelId="{F96E242F-2080-4A9B-928C-DB5FA95CEE7D}" type="presParOf" srcId="{246DBE03-6A5A-423C-BEEB-3F760DED1EF5}" destId="{C500E297-CC40-4879-BBBD-81A9FA2C3D9B}" srcOrd="9" destOrd="0" presId="urn:microsoft.com/office/officeart/2005/8/layout/bProcess2"/>
    <dgm:cxn modelId="{5B759517-98EF-4A2A-A28D-1DC0CA822DEC}" type="presParOf" srcId="{246DBE03-6A5A-423C-BEEB-3F760DED1EF5}" destId="{FFA6420C-DD3D-4CFD-9B17-1FC6B162247C}" srcOrd="10" destOrd="0" presId="urn:microsoft.com/office/officeart/2005/8/layout/bProcess2"/>
    <dgm:cxn modelId="{22F5432C-762C-4793-9CDE-C7BF54897271}" type="presParOf" srcId="{FFA6420C-DD3D-4CFD-9B17-1FC6B162247C}" destId="{6796B8FC-16B9-4B63-813C-9FB179CD8E68}" srcOrd="0" destOrd="0" presId="urn:microsoft.com/office/officeart/2005/8/layout/bProcess2"/>
    <dgm:cxn modelId="{5F9D5C16-729F-40E8-926D-E65FEDC2E754}" type="presParOf" srcId="{FFA6420C-DD3D-4CFD-9B17-1FC6B162247C}" destId="{46E67617-1983-49E4-A150-7FA9EB6B9CF5}" srcOrd="1" destOrd="0" presId="urn:microsoft.com/office/officeart/2005/8/layout/bProcess2"/>
    <dgm:cxn modelId="{A53DA7BE-14F4-45EC-AB3F-1DB72A3E83C4}" type="presParOf" srcId="{246DBE03-6A5A-423C-BEEB-3F760DED1EF5}" destId="{348BAF0E-6B89-4D0D-B421-D6362FAA15B4}" srcOrd="11" destOrd="0" presId="urn:microsoft.com/office/officeart/2005/8/layout/bProcess2"/>
    <dgm:cxn modelId="{AEE3E77D-47FD-49DA-9A78-190AA00DBE74}" type="presParOf" srcId="{246DBE03-6A5A-423C-BEEB-3F760DED1EF5}" destId="{C5077DD6-5009-4060-8CD2-9D758D4B6EC7}" srcOrd="12" destOrd="0" presId="urn:microsoft.com/office/officeart/2005/8/layout/bProcess2"/>
    <dgm:cxn modelId="{D05EB6E7-FAE8-4A47-B3B2-9AAA2B022678}" type="presParOf" srcId="{C5077DD6-5009-4060-8CD2-9D758D4B6EC7}" destId="{EA3EE1CE-1E32-4DD5-BF8C-79F581664591}" srcOrd="0" destOrd="0" presId="urn:microsoft.com/office/officeart/2005/8/layout/bProcess2"/>
    <dgm:cxn modelId="{F15F76E8-712E-4942-977E-5CA18936B677}" type="presParOf" srcId="{C5077DD6-5009-4060-8CD2-9D758D4B6EC7}" destId="{AAFEB513-A8F2-422E-B034-EC082FE475F8}" srcOrd="1" destOrd="0" presId="urn:microsoft.com/office/officeart/2005/8/layout/bProcess2"/>
    <dgm:cxn modelId="{C5245680-6ED0-4465-9545-3FAA22E064D1}" type="presParOf" srcId="{246DBE03-6A5A-423C-BEEB-3F760DED1EF5}" destId="{08F655D0-B1F4-46D3-B9D3-10E7AFA596F4}" srcOrd="13" destOrd="0" presId="urn:microsoft.com/office/officeart/2005/8/layout/bProcess2"/>
    <dgm:cxn modelId="{87DF5A04-E58A-4080-B4BA-F1E0EF7898C9}" type="presParOf" srcId="{246DBE03-6A5A-423C-BEEB-3F760DED1EF5}" destId="{E23704E5-5ECC-4346-89DA-42617A0109BF}" srcOrd="14" destOrd="0" presId="urn:microsoft.com/office/officeart/2005/8/layout/bProcess2"/>
    <dgm:cxn modelId="{CFE50D3D-1B13-434C-B012-A748EDF06371}" type="presParOf" srcId="{E23704E5-5ECC-4346-89DA-42617A0109BF}" destId="{68C63BE9-86D4-4025-A09B-D956AA1E2C74}" srcOrd="0" destOrd="0" presId="urn:microsoft.com/office/officeart/2005/8/layout/bProcess2"/>
    <dgm:cxn modelId="{719A7224-50EA-442A-B2A0-C18483C96FF0}" type="presParOf" srcId="{E23704E5-5ECC-4346-89DA-42617A0109BF}" destId="{E98E6CAB-8ACA-4B15-B365-444A1F22A928}" srcOrd="1" destOrd="0" presId="urn:microsoft.com/office/officeart/2005/8/layout/bProcess2"/>
    <dgm:cxn modelId="{09E24437-4CF8-46D9-8934-801E211785F5}" type="presParOf" srcId="{246DBE03-6A5A-423C-BEEB-3F760DED1EF5}" destId="{96798B66-520E-4CDB-8D48-7AA6FA10F200}" srcOrd="15" destOrd="0" presId="urn:microsoft.com/office/officeart/2005/8/layout/bProcess2"/>
    <dgm:cxn modelId="{41EB8452-1ECC-4F89-8FCF-8B166B695153}" type="presParOf" srcId="{246DBE03-6A5A-423C-BEEB-3F760DED1EF5}" destId="{F29AD807-89EF-4EDF-B2E5-2C9C00BB9897}" srcOrd="1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D13354-433A-4C56-AB53-45F2E47A2CA8}">
      <dsp:nvSpPr>
        <dsp:cNvPr id="0" name=""/>
        <dsp:cNvSpPr/>
      </dsp:nvSpPr>
      <dsp:spPr>
        <a:xfrm>
          <a:off x="1015305" y="1897"/>
          <a:ext cx="863947" cy="86394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12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1141827" y="128419"/>
        <a:ext cx="610903" cy="610903"/>
      </dsp:txXfrm>
    </dsp:sp>
    <dsp:sp modelId="{2E11EABD-24E3-48E3-ADD0-7B53B273B993}">
      <dsp:nvSpPr>
        <dsp:cNvPr id="0" name=""/>
        <dsp:cNvSpPr/>
      </dsp:nvSpPr>
      <dsp:spPr>
        <a:xfrm rot="10800000">
          <a:off x="1296088" y="977402"/>
          <a:ext cx="302381" cy="236501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6DDC2B-59B9-47EF-B0E0-6840572855F4}">
      <dsp:nvSpPr>
        <dsp:cNvPr id="0" name=""/>
        <dsp:cNvSpPr/>
      </dsp:nvSpPr>
      <dsp:spPr>
        <a:xfrm>
          <a:off x="1159152" y="1312073"/>
          <a:ext cx="576252" cy="576252"/>
        </a:xfrm>
        <a:prstGeom prst="ellipse">
          <a:avLst/>
        </a:prstGeom>
        <a:solidFill>
          <a:schemeClr val="accent2">
            <a:hueOff val="343292"/>
            <a:satOff val="-6101"/>
            <a:lumOff val="19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8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1243542" y="1396463"/>
        <a:ext cx="407472" cy="407472"/>
      </dsp:txXfrm>
    </dsp:sp>
    <dsp:sp modelId="{551BEFBD-DFAF-4B64-B369-A63DC3B889CC}">
      <dsp:nvSpPr>
        <dsp:cNvPr id="0" name=""/>
        <dsp:cNvSpPr/>
      </dsp:nvSpPr>
      <dsp:spPr>
        <a:xfrm rot="10800000">
          <a:off x="1296088" y="2071807"/>
          <a:ext cx="302381" cy="236501"/>
        </a:xfrm>
        <a:prstGeom prst="triangle">
          <a:avLst/>
        </a:prstGeom>
        <a:solidFill>
          <a:schemeClr val="accent2">
            <a:hueOff val="392334"/>
            <a:satOff val="-6973"/>
            <a:lumOff val="22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26F04F-6C1D-424C-BB21-09D0D7079BB8}">
      <dsp:nvSpPr>
        <dsp:cNvPr id="0" name=""/>
        <dsp:cNvSpPr/>
      </dsp:nvSpPr>
      <dsp:spPr>
        <a:xfrm>
          <a:off x="1159152" y="2478402"/>
          <a:ext cx="576252" cy="576252"/>
        </a:xfrm>
        <a:prstGeom prst="ellipse">
          <a:avLst/>
        </a:prstGeom>
        <a:solidFill>
          <a:schemeClr val="accent2">
            <a:hueOff val="686585"/>
            <a:satOff val="-12202"/>
            <a:lumOff val="39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8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1243542" y="2562792"/>
        <a:ext cx="407472" cy="407472"/>
      </dsp:txXfrm>
    </dsp:sp>
    <dsp:sp modelId="{F7CC5FC6-B462-44B6-88D4-C9A2CFBE8776}">
      <dsp:nvSpPr>
        <dsp:cNvPr id="0" name=""/>
        <dsp:cNvSpPr/>
      </dsp:nvSpPr>
      <dsp:spPr>
        <a:xfrm rot="5400000">
          <a:off x="1950742" y="2648278"/>
          <a:ext cx="302381" cy="236501"/>
        </a:xfrm>
        <a:prstGeom prst="triangle">
          <a:avLst/>
        </a:prstGeom>
        <a:solidFill>
          <a:schemeClr val="accent2">
            <a:hueOff val="784669"/>
            <a:satOff val="-13945"/>
            <a:lumOff val="44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5A8237-0A9B-4319-93D9-78B4CE166F2F}">
      <dsp:nvSpPr>
        <dsp:cNvPr id="0" name=""/>
        <dsp:cNvSpPr/>
      </dsp:nvSpPr>
      <dsp:spPr>
        <a:xfrm>
          <a:off x="2455073" y="2478402"/>
          <a:ext cx="576252" cy="576252"/>
        </a:xfrm>
        <a:prstGeom prst="ellipse">
          <a:avLst/>
        </a:prstGeom>
        <a:solidFill>
          <a:schemeClr val="accent2">
            <a:hueOff val="1029877"/>
            <a:satOff val="-18303"/>
            <a:lumOff val="58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8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539463" y="2562792"/>
        <a:ext cx="407472" cy="407472"/>
      </dsp:txXfrm>
    </dsp:sp>
    <dsp:sp modelId="{F8BBEA2E-35BA-488D-B7B1-D246D444604E}">
      <dsp:nvSpPr>
        <dsp:cNvPr id="0" name=""/>
        <dsp:cNvSpPr/>
      </dsp:nvSpPr>
      <dsp:spPr>
        <a:xfrm>
          <a:off x="2592009" y="2058420"/>
          <a:ext cx="302381" cy="236501"/>
        </a:xfrm>
        <a:prstGeom prst="triangle">
          <a:avLst/>
        </a:prstGeom>
        <a:solidFill>
          <a:schemeClr val="accent2">
            <a:hueOff val="1177003"/>
            <a:satOff val="-20918"/>
            <a:lumOff val="67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4773BD-A872-4E1D-9E2A-116E93720BED}">
      <dsp:nvSpPr>
        <dsp:cNvPr id="0" name=""/>
        <dsp:cNvSpPr/>
      </dsp:nvSpPr>
      <dsp:spPr>
        <a:xfrm>
          <a:off x="2455073" y="1312073"/>
          <a:ext cx="576252" cy="576252"/>
        </a:xfrm>
        <a:prstGeom prst="ellipse">
          <a:avLst/>
        </a:prstGeom>
        <a:solidFill>
          <a:schemeClr val="accent2">
            <a:hueOff val="1373170"/>
            <a:satOff val="-24404"/>
            <a:lumOff val="78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8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539463" y="1396463"/>
        <a:ext cx="407472" cy="407472"/>
      </dsp:txXfrm>
    </dsp:sp>
    <dsp:sp modelId="{C500E297-CC40-4879-BBBD-81A9FA2C3D9B}">
      <dsp:nvSpPr>
        <dsp:cNvPr id="0" name=""/>
        <dsp:cNvSpPr/>
      </dsp:nvSpPr>
      <dsp:spPr>
        <a:xfrm>
          <a:off x="2592009" y="892091"/>
          <a:ext cx="302381" cy="236501"/>
        </a:xfrm>
        <a:prstGeom prst="triangle">
          <a:avLst/>
        </a:prstGeom>
        <a:solidFill>
          <a:schemeClr val="accent2">
            <a:hueOff val="1569337"/>
            <a:satOff val="-27890"/>
            <a:lumOff val="89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E67617-1983-49E4-A150-7FA9EB6B9CF5}">
      <dsp:nvSpPr>
        <dsp:cNvPr id="0" name=""/>
        <dsp:cNvSpPr/>
      </dsp:nvSpPr>
      <dsp:spPr>
        <a:xfrm>
          <a:off x="2455073" y="145744"/>
          <a:ext cx="576252" cy="576252"/>
        </a:xfrm>
        <a:prstGeom prst="ellipse">
          <a:avLst/>
        </a:prstGeom>
        <a:solidFill>
          <a:schemeClr val="accent2">
            <a:hueOff val="1716462"/>
            <a:satOff val="-30505"/>
            <a:lumOff val="9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8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539463" y="230134"/>
        <a:ext cx="407472" cy="407472"/>
      </dsp:txXfrm>
    </dsp:sp>
    <dsp:sp modelId="{348BAF0E-6B89-4D0D-B421-D6362FAA15B4}">
      <dsp:nvSpPr>
        <dsp:cNvPr id="0" name=""/>
        <dsp:cNvSpPr/>
      </dsp:nvSpPr>
      <dsp:spPr>
        <a:xfrm rot="5400000">
          <a:off x="3246663" y="315620"/>
          <a:ext cx="302381" cy="236501"/>
        </a:xfrm>
        <a:prstGeom prst="triangle">
          <a:avLst/>
        </a:prstGeom>
        <a:solidFill>
          <a:schemeClr val="accent2">
            <a:hueOff val="1961671"/>
            <a:satOff val="-34863"/>
            <a:lumOff val="112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FEB513-A8F2-422E-B034-EC082FE475F8}">
      <dsp:nvSpPr>
        <dsp:cNvPr id="0" name=""/>
        <dsp:cNvSpPr/>
      </dsp:nvSpPr>
      <dsp:spPr>
        <a:xfrm>
          <a:off x="3750994" y="145744"/>
          <a:ext cx="576252" cy="576252"/>
        </a:xfrm>
        <a:prstGeom prst="ellipse">
          <a:avLst/>
        </a:prstGeom>
        <a:solidFill>
          <a:schemeClr val="accent2">
            <a:hueOff val="2059755"/>
            <a:satOff val="-36606"/>
            <a:lumOff val="1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8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3835384" y="230134"/>
        <a:ext cx="407472" cy="407472"/>
      </dsp:txXfrm>
    </dsp:sp>
    <dsp:sp modelId="{08F655D0-B1F4-46D3-B9D3-10E7AFA596F4}">
      <dsp:nvSpPr>
        <dsp:cNvPr id="0" name=""/>
        <dsp:cNvSpPr/>
      </dsp:nvSpPr>
      <dsp:spPr>
        <a:xfrm rot="10800000">
          <a:off x="3887930" y="905478"/>
          <a:ext cx="302381" cy="236501"/>
        </a:xfrm>
        <a:prstGeom prst="triangle">
          <a:avLst/>
        </a:prstGeom>
        <a:solidFill>
          <a:schemeClr val="accent2">
            <a:hueOff val="2354006"/>
            <a:satOff val="-41835"/>
            <a:lumOff val="13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8E6CAB-8ACA-4B15-B365-444A1F22A928}">
      <dsp:nvSpPr>
        <dsp:cNvPr id="0" name=""/>
        <dsp:cNvSpPr/>
      </dsp:nvSpPr>
      <dsp:spPr>
        <a:xfrm>
          <a:off x="3750994" y="1312073"/>
          <a:ext cx="576252" cy="576252"/>
        </a:xfrm>
        <a:prstGeom prst="ellipse">
          <a:avLst/>
        </a:prstGeom>
        <a:solidFill>
          <a:schemeClr val="accent2">
            <a:hueOff val="2403047"/>
            <a:satOff val="-42707"/>
            <a:lumOff val="137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8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3835384" y="1396463"/>
        <a:ext cx="407472" cy="407472"/>
      </dsp:txXfrm>
    </dsp:sp>
    <dsp:sp modelId="{96798B66-520E-4CDB-8D48-7AA6FA10F200}">
      <dsp:nvSpPr>
        <dsp:cNvPr id="0" name=""/>
        <dsp:cNvSpPr/>
      </dsp:nvSpPr>
      <dsp:spPr>
        <a:xfrm rot="10800000">
          <a:off x="3887930" y="1999883"/>
          <a:ext cx="302381" cy="236501"/>
        </a:xfrm>
        <a:prstGeom prst="triangle">
          <a:avLst/>
        </a:prstGeom>
        <a:solidFill>
          <a:schemeClr val="accent2">
            <a:hueOff val="2746340"/>
            <a:satOff val="-48808"/>
            <a:lumOff val="156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9AD807-89EF-4EDF-B2E5-2C9C00BB9897}">
      <dsp:nvSpPr>
        <dsp:cNvPr id="0" name=""/>
        <dsp:cNvSpPr/>
      </dsp:nvSpPr>
      <dsp:spPr>
        <a:xfrm>
          <a:off x="3607147" y="2334555"/>
          <a:ext cx="863947" cy="863947"/>
        </a:xfrm>
        <a:prstGeom prst="ellipse">
          <a:avLst/>
        </a:prstGeom>
        <a:solidFill>
          <a:schemeClr val="accent2">
            <a:hueOff val="2746340"/>
            <a:satOff val="-48808"/>
            <a:lumOff val="156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12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3733669" y="2461077"/>
        <a:ext cx="610903" cy="6109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7F820C11034BB4BC306A6F6EF5C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3207F-B01B-4B20-AAA3-708CCAA0533E}"/>
      </w:docPartPr>
      <w:docPartBody>
        <w:p w:rsidR="00E1775D" w:rsidRDefault="00516A13" w:rsidP="00516A13">
          <w:pPr>
            <w:pStyle w:val="0F7F820C11034BB4BC306A6F6EF5C3C32"/>
          </w:pPr>
          <w:r w:rsidRPr="00036DC7">
            <w:rPr>
              <w:rtl/>
              <w:lang w:val="he-IL" w:eastAsia="he" w:bidi="he-IL"/>
            </w:rPr>
            <w:t>השתמש בטבלת התקשורת עבור הפרוייקט כדי לציין את מסמכי התקשורת הדרושים עבור הפרוייקט שלך, נמעני המסמכים, האנשים האחראים על יצירה ועדכון של המסמכים ותדירות העדכון של המסמכים.</w:t>
          </w:r>
        </w:p>
      </w:docPartBody>
    </w:docPart>
    <w:docPart>
      <w:docPartPr>
        <w:name w:val="D383B36B63BA4FC9AE435D45C40FA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CCC7E-BB6B-4C7F-A2A6-D5D7A9DA46DD}"/>
      </w:docPartPr>
      <w:docPartBody>
        <w:p w:rsidR="00E1775D" w:rsidRDefault="00516A13" w:rsidP="00516A13">
          <w:pPr>
            <w:pStyle w:val="D383B36B63BA4FC9AE435D45C40FA9DE2"/>
          </w:pPr>
          <w:r w:rsidRPr="00036DC7">
            <w:rPr>
              <w:rtl/>
              <w:lang w:val="he-IL" w:eastAsia="he" w:bidi="he-IL"/>
            </w:rPr>
            <w:t>זהה את התפקידים העיקריים של חברי צוות השיווק ואת דפוסי התקשורת הרגילים בין אנשים בתפקידים שונים. ניתן ליצור דיאגרמה או טבלה כדי להמחיש את קשרי התקשורת.</w:t>
          </w:r>
        </w:p>
      </w:docPartBody>
    </w:docPart>
    <w:docPart>
      <w:docPartPr>
        <w:name w:val="1EAA1D9114A840C69A42C44B8787E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5A757-C2A0-4EF7-9B9F-F4877A6599B6}"/>
      </w:docPartPr>
      <w:docPartBody>
        <w:p w:rsidR="00E1775D" w:rsidRDefault="00516A13" w:rsidP="00516A13">
          <w:pPr>
            <w:pStyle w:val="1EAA1D9114A840C69A42C44B8787E90D2"/>
          </w:pPr>
          <w:r w:rsidRPr="00036DC7">
            <w:rPr>
              <w:rtl/>
              <w:lang w:val="he-IL" w:eastAsia="he" w:bidi="he-IL"/>
            </w:rPr>
            <w:t>פרט את מטרות האיכות של הצוות.</w:t>
          </w:r>
        </w:p>
      </w:docPartBody>
    </w:docPart>
    <w:docPart>
      <w:docPartPr>
        <w:name w:val="D7BA93B9FA41452EB668E83DB414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3D130-5D90-4874-A1A5-D0E0EF2B6F96}"/>
      </w:docPartPr>
      <w:docPartBody>
        <w:p w:rsidR="00E1775D" w:rsidRDefault="00516A13" w:rsidP="00516A13">
          <w:pPr>
            <w:pStyle w:val="D7BA93B9FA41452EB668E83DB414630D2"/>
          </w:pPr>
          <w:r w:rsidRPr="00036DC7">
            <w:rPr>
              <w:rtl/>
              <w:lang w:val="he-IL" w:eastAsia="he" w:bidi="he-IL"/>
            </w:rPr>
            <w:t>השתמש בטבלה הבאה כדי לפרט את צוות השיווק של הפרוייקט, מטרות הצוות, מנהלי הצוות ותפקידי הצוות.</w:t>
          </w:r>
        </w:p>
      </w:docPartBody>
    </w:docPart>
    <w:docPart>
      <w:docPartPr>
        <w:name w:val="AEA71B5EF4CD48DF98EC33F4088CF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B365E-12BE-4904-8504-1B3BC8A19344}"/>
      </w:docPartPr>
      <w:docPartBody>
        <w:p w:rsidR="00E1775D" w:rsidRDefault="00516A13" w:rsidP="00516A13">
          <w:pPr>
            <w:pStyle w:val="AEA71B5EF4CD48DF98EC33F4088CF3AD2"/>
          </w:pPr>
          <w:r w:rsidRPr="00036DC7">
            <w:rPr>
              <w:rtl/>
              <w:lang w:val="he-IL" w:eastAsia="he" w:bidi="he-IL"/>
            </w:rPr>
            <w:t>זהה את תחומי האחריות שיוקצו לכל אחד מתפקידי מצוות.</w:t>
          </w:r>
        </w:p>
      </w:docPartBody>
    </w:docPart>
    <w:docPart>
      <w:docPartPr>
        <w:name w:val="D310A1F2B9E841E38E1C189959771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871EB-B954-40A2-AE54-B402A46998B4}"/>
      </w:docPartPr>
      <w:docPartBody>
        <w:p w:rsidR="00E1775D" w:rsidRDefault="00516A13" w:rsidP="00516A13">
          <w:pPr>
            <w:pStyle w:val="D310A1F2B9E841E38E1C1899597714862"/>
          </w:pPr>
          <w:r w:rsidRPr="00036DC7">
            <w:rPr>
              <w:rtl/>
              <w:lang w:val="he-IL" w:eastAsia="he" w:bidi="he-IL"/>
            </w:rPr>
            <w:t>פרט את כל הבעיות הפוטנציאליות שעלולות להתרחש במהלך הפרוייקט, ולאחר מכן פרט את הגורמים, הסימפטומים, ההשלכות והפתרונות האפשריים.</w:t>
          </w:r>
        </w:p>
      </w:docPartBody>
    </w:docPart>
    <w:docPart>
      <w:docPartPr>
        <w:name w:val="CD66A36F6230434EA1938A2A4BB0B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CD1E5-9AFB-4964-8E4A-B3E19A57DD97}"/>
      </w:docPartPr>
      <w:docPartBody>
        <w:p w:rsidR="00E1775D" w:rsidRDefault="00516A13" w:rsidP="00516A13">
          <w:pPr>
            <w:pStyle w:val="CD66A36F6230434EA1938A2A4BB0BBE12"/>
          </w:pPr>
          <w:r w:rsidRPr="00036DC7">
            <w:rPr>
              <w:rtl/>
              <w:lang w:val="he-IL" w:eastAsia="he" w:bidi="he-IL"/>
            </w:rPr>
            <w:t>עבור כל בעיה, זהה את הדרך הטובה ביותר לפתרון הבעיה ולאחר מכן זהה את השלבים שהצוות יצטרך לנקוט כדי ליישם את הפתרון.</w:t>
          </w:r>
        </w:p>
      </w:docPartBody>
    </w:docPart>
    <w:docPart>
      <w:docPartPr>
        <w:name w:val="E152CCC860984519B26737D2A5546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FEDE8-7038-4930-869E-DC91D65A971C}"/>
      </w:docPartPr>
      <w:docPartBody>
        <w:p w:rsidR="00E1775D" w:rsidRDefault="00516A13" w:rsidP="00516A13">
          <w:pPr>
            <w:pStyle w:val="E152CCC860984519B26737D2A5546DD22"/>
          </w:pPr>
          <w:r w:rsidRPr="00036DC7">
            <w:rPr>
              <w:rtl/>
              <w:lang w:val="he-IL" w:eastAsia="he" w:bidi="he-IL"/>
            </w:rPr>
            <w:t>בטבלה הבאה, עקוב אחר הסיכונים והבעיות שזיהית.</w:t>
          </w:r>
        </w:p>
      </w:docPartBody>
    </w:docPart>
    <w:docPart>
      <w:docPartPr>
        <w:name w:val="71E8DC9DB83B40B196055C9D04F6E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9AE62-B085-433B-BDE3-3A459321E4AA}"/>
      </w:docPartPr>
      <w:docPartBody>
        <w:p w:rsidR="00E1775D" w:rsidRDefault="00516A13" w:rsidP="00516A13">
          <w:pPr>
            <w:pStyle w:val="71E8DC9DB83B40B196055C9D04F6EEAE2"/>
          </w:pPr>
          <w:r w:rsidRPr="00036DC7">
            <w:rPr>
              <w:rtl/>
              <w:lang w:val="he-IL" w:eastAsia="he" w:bidi="he-IL"/>
            </w:rPr>
            <w:t>תאר את התהליך שהצוות שלך יצטרך לבצע כדי לתעד ולאשר שינויים בפרוייקט. אם הצוות משתמש במסמך בקרת שינויים, קבע כיצד ומתי חברי הצוות יצטרכו למלא אותו.</w:t>
          </w:r>
        </w:p>
      </w:docPartBody>
    </w:docPart>
    <w:docPart>
      <w:docPartPr>
        <w:name w:val="D657823BBE2D4174BDC9FBF2FA61B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41517-9C4A-4C53-B4F1-9460BEB33D31}"/>
      </w:docPartPr>
      <w:docPartBody>
        <w:p w:rsidR="00E1775D" w:rsidRDefault="00516A13" w:rsidP="00516A13">
          <w:pPr>
            <w:pStyle w:val="D657823BBE2D4174BDC9FBF2FA61B8F32"/>
          </w:pPr>
          <w:r w:rsidRPr="00036DC7">
            <w:rPr>
              <w:rtl/>
              <w:lang w:val="he-IL" w:eastAsia="he" w:bidi="he-IL"/>
            </w:rPr>
            <w:t>צור דיאגרמת זרימה של תהליך השינוי.</w:t>
          </w:r>
        </w:p>
      </w:docPartBody>
    </w:docPart>
    <w:docPart>
      <w:docPartPr>
        <w:name w:val="B4994F133F8F425490CEB25B8B9AA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F37A5-6A87-471E-BF25-2DACFE8529BC}"/>
      </w:docPartPr>
      <w:docPartBody>
        <w:p w:rsidR="00E1775D" w:rsidRDefault="00516A13" w:rsidP="00516A13">
          <w:pPr>
            <w:pStyle w:val="B4994F133F8F425490CEB25B8B9AA0FA28"/>
          </w:pPr>
          <w:r w:rsidRPr="00036DC7">
            <w:rPr>
              <w:rStyle w:val="a4"/>
              <w:rtl/>
              <w:lang w:val="he-IL" w:eastAsia="he" w:bidi="he-IL"/>
            </w:rPr>
            <w:t>צוות הפרוייקט של</w:t>
          </w:r>
        </w:p>
      </w:docPartBody>
    </w:docPart>
    <w:docPart>
      <w:docPartPr>
        <w:name w:val="1E3108414F26410FA029D9293937D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154B-247E-4D80-A8A0-C5EED11A1EB0}"/>
      </w:docPartPr>
      <w:docPartBody>
        <w:p w:rsidR="00E1775D" w:rsidRDefault="00516A13" w:rsidP="00516A13">
          <w:pPr>
            <w:pStyle w:val="1E3108414F26410FA029D9293937D1252"/>
          </w:pPr>
          <w:r w:rsidRPr="00036DC7">
            <w:rPr>
              <w:rtl/>
              <w:lang w:val="he-IL" w:eastAsia="he" w:bidi="he-IL"/>
            </w:rPr>
            <w:t>קבע מי ישתתף בוועדה לבקרת שינויים וזהה את הגורמים שיקבעו אם הבעיות נמצאות בטווח הפרוייקט הנוכחי ואם יש לטפל בהן.</w:t>
          </w:r>
        </w:p>
      </w:docPartBody>
    </w:docPart>
    <w:docPart>
      <w:docPartPr>
        <w:name w:val="0BE71619800B477BAA4076605B537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6798-BC63-41BE-B2EC-F9E1B015A9A4}"/>
      </w:docPartPr>
      <w:docPartBody>
        <w:p w:rsidR="0012057F" w:rsidRDefault="00516A13" w:rsidP="00516A13">
          <w:pPr>
            <w:pStyle w:val="0BE71619800B477BAA4076605B537BC73"/>
          </w:pPr>
          <w:r w:rsidRPr="00036DC7">
            <w:rPr>
              <w:rtl/>
              <w:lang w:val="he-IL" w:eastAsia="he" w:bidi="he-IL"/>
            </w:rPr>
            <w:t>שם החברה</w:t>
          </w:r>
        </w:p>
      </w:docPartBody>
    </w:docPart>
    <w:docPart>
      <w:docPartPr>
        <w:name w:val="4BF844E2E35E4D179B9C15C2C2629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4ADDE-8595-45D2-9A64-51CE08F5A143}"/>
      </w:docPartPr>
      <w:docPartBody>
        <w:p w:rsidR="0012057F" w:rsidRDefault="00516A13" w:rsidP="00516A13">
          <w:pPr>
            <w:pStyle w:val="4BF844E2E35E4D179B9C15C2C2629F663"/>
          </w:pPr>
          <w:r w:rsidRPr="00036DC7">
            <w:rPr>
              <w:rtl/>
              <w:lang w:val="he-IL" w:eastAsia="he" w:bidi="he-IL"/>
            </w:rPr>
            <w:t>כתובת החברה</w:t>
          </w:r>
        </w:p>
      </w:docPartBody>
    </w:docPart>
    <w:docPart>
      <w:docPartPr>
        <w:name w:val="6ACD3AEB20FD480C9D4EA3A62304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278B7-CE0E-4ECD-8864-57BD65BF9AAB}"/>
      </w:docPartPr>
      <w:docPartBody>
        <w:p w:rsidR="0012057F" w:rsidRDefault="00516A13" w:rsidP="00516A13">
          <w:pPr>
            <w:pStyle w:val="6ACD3AEB20FD480C9D4EA3A62304B3B62"/>
          </w:pPr>
          <w:r w:rsidRPr="00036DC7">
            <w:rPr>
              <w:rtl/>
              <w:lang w:val="he-IL" w:eastAsia="he" w:bidi="he-IL"/>
            </w:rPr>
            <w:t>שמך</w:t>
          </w:r>
        </w:p>
      </w:docPartBody>
    </w:docPart>
    <w:docPart>
      <w:docPartPr>
        <w:name w:val="33BF9C44573F4559A6D2103DD7152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5E499-0C96-43D8-8DC5-431A305E7954}"/>
      </w:docPartPr>
      <w:docPartBody>
        <w:p w:rsidR="0012057F" w:rsidRDefault="00516A13" w:rsidP="00516A13">
          <w:pPr>
            <w:pStyle w:val="33BF9C44573F4559A6D2103DD71527E43"/>
          </w:pPr>
          <w:r w:rsidRPr="00036DC7">
            <w:rPr>
              <w:rtl/>
              <w:lang w:val="he-IL" w:eastAsia="he" w:bidi="he-IL"/>
            </w:rPr>
            <w:t>שם</w:t>
          </w:r>
        </w:p>
      </w:docPartBody>
    </w:docPart>
    <w:docPart>
      <w:docPartPr>
        <w:name w:val="52BFF4D88B684085984E30EAD32A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ABE85-9078-4B00-81AD-4AC5B4B874E4}"/>
      </w:docPartPr>
      <w:docPartBody>
        <w:p w:rsidR="0012057F" w:rsidRDefault="00516A13" w:rsidP="00516A13">
          <w:pPr>
            <w:pStyle w:val="52BFF4D88B684085984E30EAD32A3E013"/>
          </w:pPr>
          <w:r w:rsidRPr="00036DC7">
            <w:rPr>
              <w:rtl/>
              <w:lang w:val="he-IL" w:eastAsia="he" w:bidi="he-IL"/>
            </w:rPr>
            <w:t>תחום אחריות</w:t>
          </w:r>
        </w:p>
      </w:docPartBody>
    </w:docPart>
    <w:docPart>
      <w:docPartPr>
        <w:name w:val="1ADFA5A09DF44B8BA10C02E089E1E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CAA4B-78DC-4623-B7F5-656071571DD5}"/>
      </w:docPartPr>
      <w:docPartBody>
        <w:p w:rsidR="0012057F" w:rsidRDefault="00516A13" w:rsidP="00516A13">
          <w:pPr>
            <w:pStyle w:val="1ADFA5A09DF44B8BA10C02E089E1E53B3"/>
          </w:pPr>
          <w:r w:rsidRPr="00036DC7">
            <w:rPr>
              <w:rtl/>
              <w:lang w:val="he-IL" w:eastAsia="he" w:bidi="he-IL"/>
            </w:rPr>
            <w:t>מספר</w:t>
          </w:r>
        </w:p>
      </w:docPartBody>
    </w:docPart>
    <w:docPart>
      <w:docPartPr>
        <w:name w:val="1AD75250593B4ADAB5712A73047F6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B290F-0F14-4E5A-8CC7-4E0E84EE43BE}"/>
      </w:docPartPr>
      <w:docPartBody>
        <w:p w:rsidR="0012057F" w:rsidRDefault="00516A13" w:rsidP="00516A13">
          <w:pPr>
            <w:pStyle w:val="1AD75250593B4ADAB5712A73047F64D63"/>
          </w:pPr>
          <w:r w:rsidRPr="00036DC7">
            <w:rPr>
              <w:rtl/>
              <w:lang w:val="he-IL" w:eastAsia="he" w:bidi="he-IL"/>
            </w:rPr>
            <w:t>מטרות</w:t>
          </w:r>
        </w:p>
      </w:docPartBody>
    </w:docPart>
    <w:docPart>
      <w:docPartPr>
        <w:name w:val="E64D8191E358458494B58899F03C2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F3DB3-AD07-4D3E-B550-B9BD60EFCDA4}"/>
      </w:docPartPr>
      <w:docPartBody>
        <w:p w:rsidR="0012057F" w:rsidRDefault="00516A13" w:rsidP="00516A13">
          <w:pPr>
            <w:pStyle w:val="E64D8191E358458494B58899F03C2ED73"/>
          </w:pPr>
          <w:r w:rsidRPr="00036DC7">
            <w:rPr>
              <w:rtl/>
              <w:lang w:val="he-IL" w:eastAsia="he" w:bidi="he-IL"/>
            </w:rPr>
            <w:t>מטרות</w:t>
          </w:r>
        </w:p>
      </w:docPartBody>
    </w:docPart>
    <w:docPart>
      <w:docPartPr>
        <w:name w:val="48FE9A8A7C8A4CBAA16045D076CB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A07A-BC6C-417A-A03B-0296E070B72F}"/>
      </w:docPartPr>
      <w:docPartBody>
        <w:p w:rsidR="0012057F" w:rsidRDefault="00516A13" w:rsidP="00516A13">
          <w:pPr>
            <w:pStyle w:val="48FE9A8A7C8A4CBAA16045D076CB39643"/>
          </w:pPr>
          <w:r w:rsidRPr="00036DC7">
            <w:rPr>
              <w:rtl/>
              <w:lang w:val="he-IL" w:eastAsia="he" w:bidi="he-IL"/>
            </w:rPr>
            <w:t>מטרות</w:t>
          </w:r>
        </w:p>
      </w:docPartBody>
    </w:docPart>
    <w:docPart>
      <w:docPartPr>
        <w:name w:val="64124CAD7D874CF98353CC9A959D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0C63A-6487-4591-8E6F-9EB47A74BB5F}"/>
      </w:docPartPr>
      <w:docPartBody>
        <w:p w:rsidR="0012057F" w:rsidRDefault="00516A13" w:rsidP="00516A13">
          <w:pPr>
            <w:pStyle w:val="64124CAD7D874CF98353CC9A959D00383"/>
          </w:pPr>
          <w:r w:rsidRPr="00036DC7">
            <w:rPr>
              <w:rtl/>
              <w:lang w:val="he-IL" w:eastAsia="he" w:bidi="he-IL"/>
            </w:rPr>
            <w:t>מטרות</w:t>
          </w:r>
        </w:p>
      </w:docPartBody>
    </w:docPart>
    <w:docPart>
      <w:docPartPr>
        <w:name w:val="AA2713394FB44B72B888BC3E67E2E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4839E-CFD5-4752-A047-E1FBB6CF91D6}"/>
      </w:docPartPr>
      <w:docPartBody>
        <w:p w:rsidR="0012057F" w:rsidRDefault="00516A13" w:rsidP="00516A13">
          <w:pPr>
            <w:pStyle w:val="AA2713394FB44B72B888BC3E67E2E4C63"/>
          </w:pPr>
          <w:r w:rsidRPr="00036DC7">
            <w:rPr>
              <w:rtl/>
              <w:lang w:val="he-IL" w:eastAsia="he" w:bidi="he-IL"/>
            </w:rPr>
            <w:t>שם המנהל</w:t>
          </w:r>
        </w:p>
      </w:docPartBody>
    </w:docPart>
    <w:docPart>
      <w:docPartPr>
        <w:name w:val="0E1D23552D6D4094856580D301002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7D648-084A-49E5-B935-FB8B4331F1A0}"/>
      </w:docPartPr>
      <w:docPartBody>
        <w:p w:rsidR="0012057F" w:rsidRDefault="00516A13" w:rsidP="00516A13">
          <w:pPr>
            <w:pStyle w:val="0E1D23552D6D4094856580D301002B313"/>
          </w:pPr>
          <w:r w:rsidRPr="00036DC7">
            <w:rPr>
              <w:rtl/>
              <w:lang w:val="he-IL" w:eastAsia="he" w:bidi="he-IL"/>
            </w:rPr>
            <w:t>שם המנהל</w:t>
          </w:r>
        </w:p>
      </w:docPartBody>
    </w:docPart>
    <w:docPart>
      <w:docPartPr>
        <w:name w:val="2E65F9164F1441208AE89E2B0E572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2448B-0270-430B-9641-4DDD3FAD6B20}"/>
      </w:docPartPr>
      <w:docPartBody>
        <w:p w:rsidR="0012057F" w:rsidRDefault="00516A13" w:rsidP="00516A13">
          <w:pPr>
            <w:pStyle w:val="2E65F9164F1441208AE89E2B0E57213C3"/>
          </w:pPr>
          <w:r w:rsidRPr="00036DC7">
            <w:rPr>
              <w:rtl/>
              <w:lang w:val="he-IL" w:eastAsia="he" w:bidi="he-IL"/>
            </w:rPr>
            <w:t>שם המנהל</w:t>
          </w:r>
        </w:p>
      </w:docPartBody>
    </w:docPart>
    <w:docPart>
      <w:docPartPr>
        <w:name w:val="BC381F8B19674C57862A4B1430560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2738B-36A8-473C-9C38-8E11F2A033D6}"/>
      </w:docPartPr>
      <w:docPartBody>
        <w:p w:rsidR="0012057F" w:rsidRDefault="00516A13" w:rsidP="00516A13">
          <w:pPr>
            <w:pStyle w:val="BC381F8B19674C57862A4B14305605EF3"/>
          </w:pPr>
          <w:r w:rsidRPr="00036DC7">
            <w:rPr>
              <w:rtl/>
              <w:lang w:val="he-IL" w:eastAsia="he" w:bidi="he-IL"/>
            </w:rPr>
            <w:t>שם המנהל</w:t>
          </w:r>
        </w:p>
      </w:docPartBody>
    </w:docPart>
    <w:docPart>
      <w:docPartPr>
        <w:name w:val="B8842720372C4698810F101D99501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B359-0A47-4D6E-86DD-6345790B011E}"/>
      </w:docPartPr>
      <w:docPartBody>
        <w:p w:rsidR="0012057F" w:rsidRDefault="00516A13" w:rsidP="00516A13">
          <w:pPr>
            <w:pStyle w:val="B8842720372C4698810F101D995017A73"/>
          </w:pPr>
          <w:r w:rsidRPr="00036DC7">
            <w:rPr>
              <w:rtl/>
              <w:lang w:val="he-IL" w:eastAsia="he" w:bidi="he-IL"/>
            </w:rPr>
            <w:t>תפקידים</w:t>
          </w:r>
        </w:p>
      </w:docPartBody>
    </w:docPart>
    <w:docPart>
      <w:docPartPr>
        <w:name w:val="00B2786DAECC42259360B625FE7D7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13336-71F8-4E5D-B2CA-0A04A3B58CE8}"/>
      </w:docPartPr>
      <w:docPartBody>
        <w:p w:rsidR="0012057F" w:rsidRDefault="00516A13" w:rsidP="00516A13">
          <w:pPr>
            <w:pStyle w:val="00B2786DAECC42259360B625FE7D78533"/>
          </w:pPr>
          <w:r w:rsidRPr="00036DC7">
            <w:rPr>
              <w:rtl/>
              <w:lang w:val="he-IL" w:eastAsia="he" w:bidi="he-IL"/>
            </w:rPr>
            <w:t>תפקידים</w:t>
          </w:r>
        </w:p>
      </w:docPartBody>
    </w:docPart>
    <w:docPart>
      <w:docPartPr>
        <w:name w:val="8760CB93780342B388034C23BEDD2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36038-F7EF-487E-BAC7-4DA9FACFDAF6}"/>
      </w:docPartPr>
      <w:docPartBody>
        <w:p w:rsidR="0012057F" w:rsidRDefault="00516A13" w:rsidP="00516A13">
          <w:pPr>
            <w:pStyle w:val="8760CB93780342B388034C23BEDD2EC73"/>
          </w:pPr>
          <w:r w:rsidRPr="00036DC7">
            <w:rPr>
              <w:rtl/>
              <w:lang w:val="he-IL" w:eastAsia="he" w:bidi="he-IL"/>
            </w:rPr>
            <w:t>תפקידים</w:t>
          </w:r>
        </w:p>
      </w:docPartBody>
    </w:docPart>
    <w:docPart>
      <w:docPartPr>
        <w:name w:val="EA415E48DF5042D6BD55874F2DD67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9B3E7-C740-429B-AE35-5F1E30353B13}"/>
      </w:docPartPr>
      <w:docPartBody>
        <w:p w:rsidR="0012057F" w:rsidRDefault="00516A13" w:rsidP="00516A13">
          <w:pPr>
            <w:pStyle w:val="EA415E48DF5042D6BD55874F2DD67BA03"/>
          </w:pPr>
          <w:r w:rsidRPr="00036DC7">
            <w:rPr>
              <w:rtl/>
              <w:lang w:val="he-IL" w:eastAsia="he" w:bidi="he-IL"/>
            </w:rPr>
            <w:t>תפקידים</w:t>
          </w:r>
        </w:p>
      </w:docPartBody>
    </w:docPart>
    <w:docPart>
      <w:docPartPr>
        <w:name w:val="EDB727FEB0FE44A6B27018913E18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DBA29-8EF6-4BCB-A99E-C4D97F84395F}"/>
      </w:docPartPr>
      <w:docPartBody>
        <w:p w:rsidR="0012057F" w:rsidRDefault="00516A13" w:rsidP="00516A13">
          <w:pPr>
            <w:pStyle w:val="EDB727FEB0FE44A6B27018913E18D73A2"/>
          </w:pPr>
          <w:r w:rsidRPr="00036DC7">
            <w:rPr>
              <w:rtl/>
              <w:lang w:val="he-IL" w:eastAsia="he" w:bidi="he-IL"/>
            </w:rPr>
            <w:t>תאריך</w:t>
          </w:r>
        </w:p>
      </w:docPartBody>
    </w:docPart>
    <w:docPart>
      <w:docPartPr>
        <w:name w:val="7F34B62180604AD2B6DE24BB38080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2AC10-3E16-41BF-B8E4-D028C928BD4C}"/>
      </w:docPartPr>
      <w:docPartBody>
        <w:p w:rsidR="0012057F" w:rsidRDefault="00516A13" w:rsidP="00516A13">
          <w:pPr>
            <w:pStyle w:val="7F34B62180604AD2B6DE24BB38080FB32"/>
          </w:pPr>
          <w:r w:rsidRPr="00036DC7">
            <w:rPr>
              <w:rtl/>
              <w:lang w:val="he-IL" w:eastAsia="he" w:bidi="he-IL"/>
            </w:rPr>
            <w:t>מוצג על-ידי:</w:t>
          </w:r>
        </w:p>
      </w:docPartBody>
    </w:docPart>
    <w:docPart>
      <w:docPartPr>
        <w:name w:val="D4F72357198A4733A609DD176AFFE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6A25-93D6-4A8D-B59D-C588BA11C66B}"/>
      </w:docPartPr>
      <w:docPartBody>
        <w:p w:rsidR="0012057F" w:rsidRDefault="00516A13" w:rsidP="00516A13">
          <w:pPr>
            <w:pStyle w:val="D4F72357198A4733A609DD176AFFEC452"/>
          </w:pPr>
          <w:r w:rsidRPr="00036DC7">
            <w:rPr>
              <w:rtl/>
              <w:lang w:val="he-IL" w:eastAsia="he" w:bidi="he-IL"/>
            </w:rPr>
            <w:t>מסמכי תקשורת עבור פרוייקט</w:t>
          </w:r>
        </w:p>
      </w:docPartBody>
    </w:docPart>
    <w:docPart>
      <w:docPartPr>
        <w:name w:val="46BC69644A0147E38C3520548B19A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7A6C-5F67-4216-9872-AE9575D9A742}"/>
      </w:docPartPr>
      <w:docPartBody>
        <w:p w:rsidR="0012057F" w:rsidRDefault="00516A13" w:rsidP="00516A13">
          <w:pPr>
            <w:pStyle w:val="46BC69644A0147E38C3520548B19A5DE2"/>
          </w:pPr>
          <w:r w:rsidRPr="00036DC7">
            <w:rPr>
              <w:rtl/>
              <w:lang w:val="he-IL" w:eastAsia="he" w:bidi="he-IL"/>
            </w:rPr>
            <w:t>טבלת תקשורת עבור פרוייקט</w:t>
          </w:r>
        </w:p>
      </w:docPartBody>
    </w:docPart>
    <w:docPart>
      <w:docPartPr>
        <w:name w:val="EECEBCE809DB471BB31299E33BBB4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A1A5-9BA8-4C25-9666-5830392BCD73}"/>
      </w:docPartPr>
      <w:docPartBody>
        <w:p w:rsidR="0012057F" w:rsidRDefault="00516A13" w:rsidP="00516A13">
          <w:pPr>
            <w:pStyle w:val="EECEBCE809DB471BB31299E33BBB428626"/>
          </w:pPr>
          <w:r w:rsidRPr="00036DC7">
            <w:rPr>
              <w:rtl/>
              <w:lang w:val="he-IL" w:eastAsia="he" w:bidi="he-IL"/>
            </w:rPr>
            <w:t>מסמך</w:t>
          </w:r>
        </w:p>
      </w:docPartBody>
    </w:docPart>
    <w:docPart>
      <w:docPartPr>
        <w:name w:val="FCB5C97F43E340C7BD53F4197EE7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A9C5-05EC-4174-B353-2A6CA1F6B57A}"/>
      </w:docPartPr>
      <w:docPartBody>
        <w:p w:rsidR="0012057F" w:rsidRDefault="00516A13" w:rsidP="00516A13">
          <w:pPr>
            <w:pStyle w:val="FCB5C97F43E340C7BD53F4197EE7BA0026"/>
          </w:pPr>
          <w:r w:rsidRPr="00036DC7">
            <w:rPr>
              <w:rtl/>
              <w:lang w:val="he-IL" w:eastAsia="he" w:bidi="he-IL"/>
            </w:rPr>
            <w:t>נמענים</w:t>
          </w:r>
        </w:p>
      </w:docPartBody>
    </w:docPart>
    <w:docPart>
      <w:docPartPr>
        <w:name w:val="1182D80103BF42648D838CDE5EAF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56EB5-D4AC-40E0-BE39-63A628D9EBDE}"/>
      </w:docPartPr>
      <w:docPartBody>
        <w:p w:rsidR="0012057F" w:rsidRDefault="00516A13" w:rsidP="00516A13">
          <w:pPr>
            <w:pStyle w:val="1182D80103BF42648D838CDE5EAFEAAB26"/>
          </w:pPr>
          <w:r w:rsidRPr="00036DC7">
            <w:rPr>
              <w:rtl/>
              <w:lang w:val="he-IL" w:eastAsia="he" w:bidi="he-IL"/>
            </w:rPr>
            <w:t>תחומי אחריות</w:t>
          </w:r>
        </w:p>
      </w:docPartBody>
    </w:docPart>
    <w:docPart>
      <w:docPartPr>
        <w:name w:val="AE47E9CD45C24399BEA06D50B3F98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E3D29-04FF-4C80-AE22-024A755F34D7}"/>
      </w:docPartPr>
      <w:docPartBody>
        <w:p w:rsidR="0012057F" w:rsidRDefault="00516A13" w:rsidP="00516A13">
          <w:pPr>
            <w:pStyle w:val="AE47E9CD45C24399BEA06D50B3F9813F26"/>
          </w:pPr>
          <w:r w:rsidRPr="00036DC7">
            <w:rPr>
              <w:rtl/>
              <w:lang w:val="he-IL" w:eastAsia="he" w:bidi="he-IL"/>
            </w:rPr>
            <w:t>תדירות עדכון</w:t>
          </w:r>
        </w:p>
      </w:docPartBody>
    </w:docPart>
    <w:docPart>
      <w:docPartPr>
        <w:name w:val="BE556ABBF2FA46229B81AF1DDE316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88BB3-20B8-4CE5-A190-105A0377D939}"/>
      </w:docPartPr>
      <w:docPartBody>
        <w:p w:rsidR="0012057F" w:rsidRDefault="00516A13" w:rsidP="00516A13">
          <w:pPr>
            <w:pStyle w:val="BE556ABBF2FA46229B81AF1DDE316B5C26"/>
          </w:pPr>
          <w:r w:rsidRPr="00036DC7">
            <w:rPr>
              <w:rtl/>
              <w:lang w:val="he-IL" w:eastAsia="he" w:bidi="he-IL"/>
            </w:rPr>
            <w:t>דוח מצב למנהלים</w:t>
          </w:r>
        </w:p>
      </w:docPartBody>
    </w:docPart>
    <w:docPart>
      <w:docPartPr>
        <w:name w:val="727C3D2B5FE14FA0AFF2B4B7AD88E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9E1B2-1C41-43EB-8089-8B713D4F7C8A}"/>
      </w:docPartPr>
      <w:docPartBody>
        <w:p w:rsidR="0012057F" w:rsidRDefault="00516A13" w:rsidP="00516A13">
          <w:pPr>
            <w:pStyle w:val="727C3D2B5FE14FA0AFF2B4B7AD88E9312"/>
          </w:pPr>
          <w:r w:rsidRPr="00036DC7">
            <w:rPr>
              <w:rtl/>
              <w:lang w:val="he-IL" w:eastAsia="he" w:bidi="he-IL"/>
            </w:rPr>
            <w:t>שם</w:t>
          </w:r>
        </w:p>
      </w:docPartBody>
    </w:docPart>
    <w:docPart>
      <w:docPartPr>
        <w:name w:val="36018F5E439A43AA8804CAA67C122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31D72-2077-46BC-9603-99DC44F6C7B5}"/>
      </w:docPartPr>
      <w:docPartBody>
        <w:p w:rsidR="0012057F" w:rsidRDefault="00516A13" w:rsidP="00516A13">
          <w:pPr>
            <w:pStyle w:val="36018F5E439A43AA8804CAA67C1225C726"/>
          </w:pPr>
          <w:r w:rsidRPr="00036DC7">
            <w:rPr>
              <w:rtl/>
              <w:lang w:val="he-IL" w:eastAsia="he" w:bidi="he-IL"/>
            </w:rPr>
            <w:t>מסמך ניהול סיכונים</w:t>
          </w:r>
        </w:p>
      </w:docPartBody>
    </w:docPart>
    <w:docPart>
      <w:docPartPr>
        <w:name w:val="094F5D426A7949B5AF640C9986602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C154-C3CA-4245-8F66-C68197DBD5EE}"/>
      </w:docPartPr>
      <w:docPartBody>
        <w:p w:rsidR="0012057F" w:rsidRDefault="00516A13" w:rsidP="00516A13">
          <w:pPr>
            <w:pStyle w:val="094F5D426A7949B5AF640C9986602FBA26"/>
          </w:pPr>
          <w:r w:rsidRPr="00036DC7">
            <w:rPr>
              <w:rtl/>
              <w:lang w:val="he-IL" w:eastAsia="he" w:bidi="he-IL"/>
            </w:rPr>
            <w:t>מסמך ניהול בעיות</w:t>
          </w:r>
        </w:p>
      </w:docPartBody>
    </w:docPart>
    <w:docPart>
      <w:docPartPr>
        <w:name w:val="C122ACA922574E76865E7BFB9ABB0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0D55-C5AB-4E4A-BC75-C812C0B01CE6}"/>
      </w:docPartPr>
      <w:docPartBody>
        <w:p w:rsidR="0012057F" w:rsidRDefault="00516A13" w:rsidP="00516A13">
          <w:pPr>
            <w:pStyle w:val="C122ACA922574E76865E7BFB9ABB07BC26"/>
          </w:pPr>
          <w:r w:rsidRPr="00036DC7">
            <w:rPr>
              <w:rtl/>
              <w:lang w:val="he-IL" w:eastAsia="he" w:bidi="he-IL"/>
            </w:rPr>
            <w:t>מסמך בקרת שינויים</w:t>
          </w:r>
        </w:p>
      </w:docPartBody>
    </w:docPart>
    <w:docPart>
      <w:docPartPr>
        <w:name w:val="5FAAB9B6F1F94A6FB6EC33E16EA34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9C47-A3FB-476B-AD6D-A4EB8C345EE7}"/>
      </w:docPartPr>
      <w:docPartBody>
        <w:p w:rsidR="0012057F" w:rsidRDefault="00516A13" w:rsidP="00516A13">
          <w:pPr>
            <w:pStyle w:val="5FAAB9B6F1F94A6FB6EC33E16EA344A026"/>
          </w:pPr>
          <w:r w:rsidRPr="00036DC7">
            <w:rPr>
              <w:rtl/>
              <w:lang w:val="he-IL" w:eastAsia="he" w:bidi="he-IL"/>
            </w:rPr>
            <w:t>לוח הזמנים של הפרוייקט</w:t>
          </w:r>
        </w:p>
      </w:docPartBody>
    </w:docPart>
    <w:docPart>
      <w:docPartPr>
        <w:name w:val="38A49C2945374714B5BA67F2CFC1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BB401-8B25-4DE3-B78A-ED76A7983818}"/>
      </w:docPartPr>
      <w:docPartBody>
        <w:p w:rsidR="0012057F" w:rsidRDefault="00516A13" w:rsidP="00516A13">
          <w:pPr>
            <w:pStyle w:val="38A49C2945374714B5BA67F2CFC1671B26"/>
          </w:pPr>
          <w:r w:rsidRPr="00036DC7">
            <w:rPr>
              <w:rtl/>
              <w:lang w:val="he-IL" w:eastAsia="he" w:bidi="he-IL"/>
            </w:rPr>
            <w:t xml:space="preserve">מסמך </w:t>
          </w:r>
          <w:r w:rsidRPr="00036DC7">
            <w:rPr>
              <w:lang w:val="he-IL" w:eastAsia="he" w:bidi="he-IL"/>
            </w:rPr>
            <w:t>1</w:t>
          </w:r>
        </w:p>
      </w:docPartBody>
    </w:docPart>
    <w:docPart>
      <w:docPartPr>
        <w:name w:val="2CE1FEC917FE4B6A9359A6C4BBBC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E8344-DAD0-48B1-9CA4-D400BE3AB380}"/>
      </w:docPartPr>
      <w:docPartBody>
        <w:p w:rsidR="0012057F" w:rsidRDefault="00516A13" w:rsidP="00516A13">
          <w:pPr>
            <w:pStyle w:val="2CE1FEC917FE4B6A9359A6C4BBBCE05226"/>
          </w:pPr>
          <w:r w:rsidRPr="00036DC7">
            <w:rPr>
              <w:rtl/>
              <w:lang w:val="he-IL" w:eastAsia="he" w:bidi="he-IL"/>
            </w:rPr>
            <w:t xml:space="preserve">מסמך </w:t>
          </w:r>
          <w:r w:rsidRPr="00036DC7">
            <w:rPr>
              <w:lang w:val="he-IL" w:eastAsia="he" w:bidi="he-IL"/>
            </w:rPr>
            <w:t>2</w:t>
          </w:r>
        </w:p>
      </w:docPartBody>
    </w:docPart>
    <w:docPart>
      <w:docPartPr>
        <w:name w:val="A3EF7EDB408A4D1692E60212DF44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B24D1-36AA-4432-9661-DEF355EB605D}"/>
      </w:docPartPr>
      <w:docPartBody>
        <w:p w:rsidR="0012057F" w:rsidRDefault="00516A13" w:rsidP="00516A13">
          <w:pPr>
            <w:pStyle w:val="A3EF7EDB408A4D1692E60212DF44E2092"/>
          </w:pPr>
          <w:r w:rsidRPr="00036DC7">
            <w:rPr>
              <w:rtl/>
              <w:lang w:val="he-IL" w:eastAsia="he" w:bidi="he-IL"/>
            </w:rPr>
            <w:t>מבנה הצוות</w:t>
          </w:r>
        </w:p>
      </w:docPartBody>
    </w:docPart>
    <w:docPart>
      <w:docPartPr>
        <w:name w:val="223501D4C46A4CBCB7B96C814CD98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3F883-F4BC-4AB0-8F29-5EF1EFEF0630}"/>
      </w:docPartPr>
      <w:docPartBody>
        <w:p w:rsidR="0012057F" w:rsidRDefault="00516A13" w:rsidP="00516A13">
          <w:pPr>
            <w:pStyle w:val="223501D4C46A4CBCB7B96C814CD9855B2"/>
          </w:pPr>
          <w:r w:rsidRPr="00036DC7">
            <w:rPr>
              <w:rtl/>
              <w:lang w:val="he-IL" w:eastAsia="he" w:bidi="he-IL"/>
            </w:rPr>
            <w:t>מטרות הצוות</w:t>
          </w:r>
        </w:p>
      </w:docPartBody>
    </w:docPart>
    <w:docPart>
      <w:docPartPr>
        <w:name w:val="027F15C7CA5D4E66A11810D0DE2AB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7E56F-901C-44A4-BF30-D9BCEE1F08EB}"/>
      </w:docPartPr>
      <w:docPartBody>
        <w:p w:rsidR="0012057F" w:rsidRDefault="00516A13" w:rsidP="00516A13">
          <w:pPr>
            <w:pStyle w:val="027F15C7CA5D4E66A11810D0DE2AB7362"/>
          </w:pPr>
          <w:r w:rsidRPr="00036DC7">
            <w:rPr>
              <w:rtl/>
              <w:lang w:val="he-IL" w:eastAsia="he" w:bidi="he-IL"/>
            </w:rPr>
            <w:t>מטלות צוות</w:t>
          </w:r>
        </w:p>
      </w:docPartBody>
    </w:docPart>
    <w:docPart>
      <w:docPartPr>
        <w:name w:val="083F3832A99C450BB6A8D7D807044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39F83-9231-44D6-BEDC-DBD8A54191E7}"/>
      </w:docPartPr>
      <w:docPartBody>
        <w:p w:rsidR="0012057F" w:rsidRDefault="00516A13" w:rsidP="00516A13">
          <w:pPr>
            <w:pStyle w:val="083F3832A99C450BB6A8D7D807044F7826"/>
          </w:pPr>
          <w:r w:rsidRPr="00036DC7">
            <w:rPr>
              <w:rStyle w:val="a4"/>
              <w:rtl/>
              <w:lang w:val="he-IL" w:eastAsia="he" w:bidi="he-IL"/>
            </w:rPr>
            <w:t>שם הפרוייקט</w:t>
          </w:r>
        </w:p>
      </w:docPartBody>
    </w:docPart>
    <w:docPart>
      <w:docPartPr>
        <w:name w:val="B7E38F0D9EC54DFA8EEED3923B8BE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22FF7-DB02-4225-808C-CAE5DEA1A56B}"/>
      </w:docPartPr>
      <w:docPartBody>
        <w:p w:rsidR="0012057F" w:rsidRDefault="00516A13" w:rsidP="00516A13">
          <w:pPr>
            <w:pStyle w:val="B7E38F0D9EC54DFA8EEED3923B8BE20426"/>
          </w:pPr>
          <w:r w:rsidRPr="00036DC7">
            <w:rPr>
              <w:rtl/>
              <w:lang w:val="he-IL" w:eastAsia="he" w:bidi="he-IL"/>
            </w:rPr>
            <w:t>שם הצוות</w:t>
          </w:r>
        </w:p>
      </w:docPartBody>
    </w:docPart>
    <w:docPart>
      <w:docPartPr>
        <w:name w:val="ED1273836FBD42739A844B63E713B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5A19-D3AB-4A8B-AAA1-8C2B06CC0CC9}"/>
      </w:docPartPr>
      <w:docPartBody>
        <w:p w:rsidR="0012057F" w:rsidRDefault="00516A13" w:rsidP="00516A13">
          <w:pPr>
            <w:pStyle w:val="ED1273836FBD42739A844B63E713B5F426"/>
          </w:pPr>
          <w:r w:rsidRPr="00036DC7">
            <w:rPr>
              <w:rtl/>
              <w:lang w:val="he-IL" w:eastAsia="he" w:bidi="he-IL"/>
            </w:rPr>
            <w:t>מטרות הצוות</w:t>
          </w:r>
        </w:p>
      </w:docPartBody>
    </w:docPart>
    <w:docPart>
      <w:docPartPr>
        <w:name w:val="0FBBE680FFCD4DFF911F597BA1033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D915E-007B-422A-AA2E-9DE5019DFE25}"/>
      </w:docPartPr>
      <w:docPartBody>
        <w:p w:rsidR="0012057F" w:rsidRDefault="00516A13" w:rsidP="00516A13">
          <w:pPr>
            <w:pStyle w:val="0FBBE680FFCD4DFF911F597BA10333EA26"/>
          </w:pPr>
          <w:r w:rsidRPr="00036DC7">
            <w:rPr>
              <w:rtl/>
              <w:lang w:val="he-IL" w:eastAsia="he" w:bidi="he-IL"/>
            </w:rPr>
            <w:t>מנהלי הצוות</w:t>
          </w:r>
        </w:p>
      </w:docPartBody>
    </w:docPart>
    <w:docPart>
      <w:docPartPr>
        <w:name w:val="EE00E6ABF89245548C9648CF889A3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0E50-285C-4537-B9DE-03123B3E4D1A}"/>
      </w:docPartPr>
      <w:docPartBody>
        <w:p w:rsidR="0012057F" w:rsidRDefault="00516A13" w:rsidP="00516A13">
          <w:pPr>
            <w:pStyle w:val="EE00E6ABF89245548C9648CF889A3BF326"/>
          </w:pPr>
          <w:r w:rsidRPr="00036DC7">
            <w:rPr>
              <w:rtl/>
              <w:lang w:val="he-IL" w:eastAsia="he" w:bidi="he-IL"/>
            </w:rPr>
            <w:t>תפקידי הצוות</w:t>
          </w:r>
        </w:p>
      </w:docPartBody>
    </w:docPart>
    <w:docPart>
      <w:docPartPr>
        <w:name w:val="86892E060FD54081825F6EC8178E4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7BB7C-9547-4E0B-8349-CDB57262E30F}"/>
      </w:docPartPr>
      <w:docPartBody>
        <w:p w:rsidR="0012057F" w:rsidRDefault="00516A13" w:rsidP="00516A13">
          <w:pPr>
            <w:pStyle w:val="86892E060FD54081825F6EC8178E4FB126"/>
          </w:pPr>
          <w:r w:rsidRPr="00036DC7">
            <w:rPr>
              <w:rtl/>
              <w:lang w:val="he-IL" w:eastAsia="he" w:bidi="he-IL"/>
            </w:rPr>
            <w:t xml:space="preserve">שם </w:t>
          </w:r>
          <w:r w:rsidRPr="00036DC7">
            <w:rPr>
              <w:lang w:val="he-IL" w:eastAsia="he" w:bidi="he-IL"/>
            </w:rPr>
            <w:t>1</w:t>
          </w:r>
        </w:p>
      </w:docPartBody>
    </w:docPart>
    <w:docPart>
      <w:docPartPr>
        <w:name w:val="D97A977288814D0EB274196B0F2F4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042AB-3BA9-42C8-8118-F1434C5EEBCC}"/>
      </w:docPartPr>
      <w:docPartBody>
        <w:p w:rsidR="0012057F" w:rsidRDefault="00516A13" w:rsidP="00516A13">
          <w:pPr>
            <w:pStyle w:val="D97A977288814D0EB274196B0F2F44052"/>
          </w:pPr>
          <w:r w:rsidRPr="00036DC7">
            <w:rPr>
              <w:rtl/>
              <w:lang w:val="he-IL" w:eastAsia="he" w:bidi="he-IL"/>
            </w:rPr>
            <w:t>מטרות</w:t>
          </w:r>
        </w:p>
      </w:docPartBody>
    </w:docPart>
    <w:docPart>
      <w:docPartPr>
        <w:name w:val="49FEB1A793EC4DF1A7127B9462101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74DD3-E6B2-4A3B-BC1F-7FC090EBAC0E}"/>
      </w:docPartPr>
      <w:docPartBody>
        <w:p w:rsidR="0012057F" w:rsidRDefault="00516A13" w:rsidP="00516A13">
          <w:pPr>
            <w:pStyle w:val="49FEB1A793EC4DF1A7127B94621014BF2"/>
          </w:pPr>
          <w:r w:rsidRPr="00036DC7">
            <w:rPr>
              <w:rtl/>
              <w:lang w:val="he-IL" w:eastAsia="he" w:bidi="he-IL"/>
            </w:rPr>
            <w:t>שם המנהל</w:t>
          </w:r>
        </w:p>
      </w:docPartBody>
    </w:docPart>
    <w:docPart>
      <w:docPartPr>
        <w:name w:val="B33858FCDDB2412CAB32639CA74F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C0EA3-838D-41BE-9922-5957E5F28C7E}"/>
      </w:docPartPr>
      <w:docPartBody>
        <w:p w:rsidR="0012057F" w:rsidRDefault="00516A13" w:rsidP="00516A13">
          <w:pPr>
            <w:pStyle w:val="B33858FCDDB2412CAB32639CA74FA0942"/>
          </w:pPr>
          <w:r w:rsidRPr="00036DC7">
            <w:rPr>
              <w:rtl/>
              <w:lang w:val="he-IL" w:eastAsia="he" w:bidi="he-IL"/>
            </w:rPr>
            <w:t>תפקידים</w:t>
          </w:r>
        </w:p>
      </w:docPartBody>
    </w:docPart>
    <w:docPart>
      <w:docPartPr>
        <w:name w:val="8C637A0832BF4361AB52D31F4D87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26825-AB7D-48AF-9039-91E977A3315B}"/>
      </w:docPartPr>
      <w:docPartBody>
        <w:p w:rsidR="0012057F" w:rsidRDefault="00516A13" w:rsidP="00516A13">
          <w:pPr>
            <w:pStyle w:val="8C637A0832BF4361AB52D31F4D87E3EB26"/>
          </w:pPr>
          <w:r w:rsidRPr="00036DC7">
            <w:rPr>
              <w:rtl/>
              <w:lang w:val="he-IL" w:eastAsia="he" w:bidi="he-IL"/>
            </w:rPr>
            <w:t xml:space="preserve">שם </w:t>
          </w:r>
          <w:r w:rsidRPr="00036DC7">
            <w:rPr>
              <w:lang w:val="he-IL" w:eastAsia="he" w:bidi="he-IL"/>
            </w:rPr>
            <w:t>2</w:t>
          </w:r>
        </w:p>
      </w:docPartBody>
    </w:docPart>
    <w:docPart>
      <w:docPartPr>
        <w:name w:val="A5E35FD1F5F44F3C943712AD7AF3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5803-BC72-4956-A1D2-2F8A28CB8B0D}"/>
      </w:docPartPr>
      <w:docPartBody>
        <w:p w:rsidR="0012057F" w:rsidRDefault="00516A13" w:rsidP="00516A13">
          <w:pPr>
            <w:pStyle w:val="A5E35FD1F5F44F3C943712AD7AF3ED3126"/>
          </w:pPr>
          <w:r w:rsidRPr="00036DC7">
            <w:rPr>
              <w:rtl/>
              <w:lang w:val="he-IL" w:eastAsia="he" w:bidi="he-IL"/>
            </w:rPr>
            <w:t xml:space="preserve">שם </w:t>
          </w:r>
          <w:r w:rsidRPr="00036DC7">
            <w:rPr>
              <w:lang w:val="he-IL" w:eastAsia="he" w:bidi="he-IL"/>
            </w:rPr>
            <w:t>3</w:t>
          </w:r>
        </w:p>
      </w:docPartBody>
    </w:docPart>
    <w:docPart>
      <w:docPartPr>
        <w:name w:val="1ACC8A635B184C539F32671CCB9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6FB5B-7C19-441C-AB33-CDD24E9C2A75}"/>
      </w:docPartPr>
      <w:docPartBody>
        <w:p w:rsidR="0012057F" w:rsidRDefault="00516A13" w:rsidP="00516A13">
          <w:pPr>
            <w:pStyle w:val="1ACC8A635B184C539F32671CCB9C64D926"/>
          </w:pPr>
          <w:r w:rsidRPr="00036DC7">
            <w:rPr>
              <w:rtl/>
              <w:lang w:val="he-IL" w:eastAsia="he" w:bidi="he-IL"/>
            </w:rPr>
            <w:t xml:space="preserve">שם </w:t>
          </w:r>
          <w:r w:rsidRPr="00036DC7">
            <w:rPr>
              <w:lang w:val="he-IL" w:eastAsia="he" w:bidi="he-IL"/>
            </w:rPr>
            <w:t>4</w:t>
          </w:r>
        </w:p>
      </w:docPartBody>
    </w:docPart>
    <w:docPart>
      <w:docPartPr>
        <w:name w:val="209EEA05E6AA4AFEBCC52577DBF6C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F699F-F525-4C12-9BF5-0A41284B1129}"/>
      </w:docPartPr>
      <w:docPartBody>
        <w:p w:rsidR="0012057F" w:rsidRDefault="00516A13" w:rsidP="00516A13">
          <w:pPr>
            <w:pStyle w:val="209EEA05E6AA4AFEBCC52577DBF6CBCB26"/>
          </w:pPr>
          <w:r w:rsidRPr="00036DC7">
            <w:rPr>
              <w:rtl/>
              <w:lang w:val="he-IL" w:eastAsia="he" w:bidi="he-IL"/>
            </w:rPr>
            <w:t xml:space="preserve">שם </w:t>
          </w:r>
          <w:r w:rsidRPr="00036DC7">
            <w:rPr>
              <w:lang w:val="he-IL" w:eastAsia="he" w:bidi="he-IL"/>
            </w:rPr>
            <w:t>5</w:t>
          </w:r>
        </w:p>
      </w:docPartBody>
    </w:docPart>
    <w:docPart>
      <w:docPartPr>
        <w:name w:val="BC989B9053964880AAFA20B15331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C503C-58DE-4FF0-BE5E-4F36C166BFC2}"/>
      </w:docPartPr>
      <w:docPartBody>
        <w:p w:rsidR="0012057F" w:rsidRDefault="00516A13" w:rsidP="00516A13">
          <w:pPr>
            <w:pStyle w:val="BC989B9053964880AAFA20B153317D2F2"/>
          </w:pPr>
          <w:r w:rsidRPr="00036DC7">
            <w:rPr>
              <w:rtl/>
              <w:lang w:val="he-IL" w:eastAsia="he" w:bidi="he-IL"/>
            </w:rPr>
            <w:t>התפקידים ותחומי האחריות של הצוות</w:t>
          </w:r>
        </w:p>
      </w:docPartBody>
    </w:docPart>
    <w:docPart>
      <w:docPartPr>
        <w:name w:val="76E6C3C1188C4B77ADA0F334F3F42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FB64D-6078-4B19-BB71-C9185C1D797B}"/>
      </w:docPartPr>
      <w:docPartBody>
        <w:p w:rsidR="0012057F" w:rsidRDefault="00516A13" w:rsidP="00516A13">
          <w:pPr>
            <w:pStyle w:val="76E6C3C1188C4B77ADA0F334F3F420892"/>
          </w:pPr>
          <w:r w:rsidRPr="00036DC7">
            <w:rPr>
              <w:rtl/>
              <w:lang w:val="he-IL" w:eastAsia="he" w:bidi="he-IL"/>
            </w:rPr>
            <w:t>ניהול סיכונים ובעיות</w:t>
          </w:r>
        </w:p>
      </w:docPartBody>
    </w:docPart>
    <w:docPart>
      <w:docPartPr>
        <w:name w:val="0D26B07535B543C6A330A990B4FF4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495E-C602-41D1-A38E-D7C5A1BF6D91}"/>
      </w:docPartPr>
      <w:docPartBody>
        <w:p w:rsidR="0012057F" w:rsidRDefault="00516A13" w:rsidP="00516A13">
          <w:pPr>
            <w:pStyle w:val="0D26B07535B543C6A330A990B4FF40462"/>
          </w:pPr>
          <w:r w:rsidRPr="00036DC7">
            <w:rPr>
              <w:rtl/>
              <w:lang w:val="he-IL" w:eastAsia="he" w:bidi="he-IL"/>
            </w:rPr>
            <w:t>חריגות ובעיות פוטנציאליות</w:t>
          </w:r>
        </w:p>
      </w:docPartBody>
    </w:docPart>
    <w:docPart>
      <w:docPartPr>
        <w:name w:val="334E17D4818D42309FF7E0F121BD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62779-2153-4560-9578-759DA0456355}"/>
      </w:docPartPr>
      <w:docPartBody>
        <w:p w:rsidR="0012057F" w:rsidRDefault="00516A13" w:rsidP="00516A13">
          <w:pPr>
            <w:pStyle w:val="334E17D4818D42309FF7E0F121BD87E22"/>
          </w:pPr>
          <w:r w:rsidRPr="00036DC7">
            <w:rPr>
              <w:rtl/>
              <w:lang w:val="he-IL" w:eastAsia="he" w:bidi="he-IL"/>
            </w:rPr>
            <w:t>אמצעים מתאימים לתיקון</w:t>
          </w:r>
        </w:p>
      </w:docPartBody>
    </w:docPart>
    <w:docPart>
      <w:docPartPr>
        <w:name w:val="F2449DFBF56F47D0AE1E08F3D1F2E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539D3-A5D8-4735-9A90-1F6E3879EF1D}"/>
      </w:docPartPr>
      <w:docPartBody>
        <w:p w:rsidR="0012057F" w:rsidRDefault="00516A13" w:rsidP="00516A13">
          <w:pPr>
            <w:pStyle w:val="F2449DFBF56F47D0AE1E08F3D1F2EE492"/>
          </w:pPr>
          <w:r w:rsidRPr="00036DC7">
            <w:rPr>
              <w:rtl/>
              <w:lang w:val="he-IL" w:eastAsia="he" w:bidi="he-IL"/>
            </w:rPr>
            <w:t>מעקב אחר סיכונים ובעיות</w:t>
          </w:r>
        </w:p>
      </w:docPartBody>
    </w:docPart>
    <w:docPart>
      <w:docPartPr>
        <w:name w:val="AB689A1046684E9C899B314C36D25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50325-C14E-4D31-BC30-1EA385AF8C27}"/>
      </w:docPartPr>
      <w:docPartBody>
        <w:p w:rsidR="0012057F" w:rsidRDefault="00516A13" w:rsidP="00516A13">
          <w:pPr>
            <w:pStyle w:val="AB689A1046684E9C899B314C36D2563E26"/>
          </w:pPr>
          <w:r w:rsidRPr="00036DC7">
            <w:rPr>
              <w:rtl/>
              <w:lang w:val="he-IL" w:eastAsia="he" w:bidi="he-IL"/>
            </w:rPr>
            <w:t>תאריך תיעוד</w:t>
          </w:r>
        </w:p>
      </w:docPartBody>
    </w:docPart>
    <w:docPart>
      <w:docPartPr>
        <w:name w:val="86BDBB605CEA46A4AF4283E8C0174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5D535-2A4F-4F4F-BB4A-7F92D37B57A1}"/>
      </w:docPartPr>
      <w:docPartBody>
        <w:p w:rsidR="0012057F" w:rsidRDefault="00516A13" w:rsidP="00516A13">
          <w:pPr>
            <w:pStyle w:val="86BDBB605CEA46A4AF4283E8C017469626"/>
          </w:pPr>
          <w:r w:rsidRPr="00036DC7">
            <w:rPr>
              <w:rtl/>
              <w:lang w:val="he-IL" w:eastAsia="he" w:bidi="he-IL"/>
            </w:rPr>
            <w:t>תיאור הסיכון</w:t>
          </w:r>
        </w:p>
      </w:docPartBody>
    </w:docPart>
    <w:docPart>
      <w:docPartPr>
        <w:name w:val="A22A0800343A4328B2B7BF2E59DFB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7C9EA-C977-4059-8A31-30426C68FBDD}"/>
      </w:docPartPr>
      <w:docPartBody>
        <w:p w:rsidR="0012057F" w:rsidRDefault="00516A13" w:rsidP="00516A13">
          <w:pPr>
            <w:pStyle w:val="A22A0800343A4328B2B7BF2E59DFBFDF26"/>
          </w:pPr>
          <w:r w:rsidRPr="00036DC7">
            <w:rPr>
              <w:rtl/>
              <w:lang w:val="he-IL" w:eastAsia="he" w:bidi="he-IL"/>
            </w:rPr>
            <w:t>סבירות</w:t>
          </w:r>
        </w:p>
      </w:docPartBody>
    </w:docPart>
    <w:docPart>
      <w:docPartPr>
        <w:name w:val="619EFEB5243E4D67BD1C31A402C2A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8525E-2C21-458A-8F4B-9EA92105F878}"/>
      </w:docPartPr>
      <w:docPartBody>
        <w:p w:rsidR="0012057F" w:rsidRDefault="00516A13" w:rsidP="00516A13">
          <w:pPr>
            <w:pStyle w:val="619EFEB5243E4D67BD1C31A402C2A35226"/>
          </w:pPr>
          <w:r w:rsidRPr="00036DC7">
            <w:rPr>
              <w:rtl/>
              <w:lang w:val="he-IL" w:eastAsia="he" w:bidi="he-IL"/>
            </w:rPr>
            <w:t>השפעה</w:t>
          </w:r>
        </w:p>
      </w:docPartBody>
    </w:docPart>
    <w:docPart>
      <w:docPartPr>
        <w:name w:val="42EEE8B5B4664BA180C74AC1DEF4B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4A65A-3944-4482-95F1-B0BB2E34D027}"/>
      </w:docPartPr>
      <w:docPartBody>
        <w:p w:rsidR="0012057F" w:rsidRDefault="00516A13" w:rsidP="00516A13">
          <w:pPr>
            <w:pStyle w:val="42EEE8B5B4664BA180C74AC1DEF4B40626"/>
          </w:pPr>
          <w:r w:rsidRPr="00036DC7">
            <w:rPr>
              <w:rtl/>
              <w:lang w:val="he-IL" w:eastAsia="he" w:bidi="he-IL"/>
            </w:rPr>
            <w:t>תוכנית להפחתת הסיכון</w:t>
          </w:r>
        </w:p>
      </w:docPartBody>
    </w:docPart>
    <w:docPart>
      <w:docPartPr>
        <w:name w:val="B014463CB63D44E2A8E7F001BFDB7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E317-C655-4F8B-B37F-FC70A35176E7}"/>
      </w:docPartPr>
      <w:docPartBody>
        <w:p w:rsidR="0012057F" w:rsidRDefault="00516A13" w:rsidP="00516A13">
          <w:pPr>
            <w:pStyle w:val="B014463CB63D44E2A8E7F001BFDB746C2"/>
          </w:pPr>
          <w:r w:rsidRPr="00036DC7">
            <w:rPr>
              <w:rtl/>
              <w:lang w:val="he-IL" w:eastAsia="he" w:bidi="he-IL"/>
            </w:rPr>
            <w:t>סודי</w:t>
          </w:r>
        </w:p>
      </w:docPartBody>
    </w:docPart>
    <w:docPart>
      <w:docPartPr>
        <w:name w:val="23CD41671C9846C79A1AD0136A7A2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825AF-D2D8-4903-B070-C8FF6E667910}"/>
      </w:docPartPr>
      <w:docPartBody>
        <w:p w:rsidR="0012057F" w:rsidRDefault="00516A13" w:rsidP="00516A13">
          <w:pPr>
            <w:pStyle w:val="23CD41671C9846C79A1AD0136A7A25872"/>
          </w:pPr>
          <w:r w:rsidRPr="00790AF0">
            <w:rPr>
              <w:rtl/>
              <w:lang w:val="he-IL" w:eastAsia="he" w:bidi="he-IL"/>
            </w:rPr>
            <w:t>תאריך</w:t>
          </w:r>
        </w:p>
      </w:docPartBody>
    </w:docPart>
    <w:docPart>
      <w:docPartPr>
        <w:name w:val="8958A9B1AD9E430383C02F2E15B38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B53E5-1CAD-4581-8080-249CB4128D02}"/>
      </w:docPartPr>
      <w:docPartBody>
        <w:p w:rsidR="0012057F" w:rsidRDefault="00516A13" w:rsidP="00516A13">
          <w:pPr>
            <w:pStyle w:val="8958A9B1AD9E430383C02F2E15B3801F3"/>
          </w:pPr>
          <w:r w:rsidRPr="00036DC7">
            <w:rPr>
              <w:rtl/>
              <w:lang w:val="he-IL" w:eastAsia="he" w:bidi="he-IL"/>
            </w:rPr>
            <w:t>תיאור</w:t>
          </w:r>
        </w:p>
      </w:docPartBody>
    </w:docPart>
    <w:docPart>
      <w:docPartPr>
        <w:name w:val="46888200FF9644DAA3BC2C934FDC0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20493-2DC9-4D74-B6F4-20105192CD33}"/>
      </w:docPartPr>
      <w:docPartBody>
        <w:p w:rsidR="0012057F" w:rsidRDefault="00516A13" w:rsidP="00516A13">
          <w:pPr>
            <w:pStyle w:val="46888200FF9644DAA3BC2C934FDC012B3"/>
          </w:pPr>
          <w:r w:rsidRPr="00036DC7">
            <w:rPr>
              <w:rtl/>
              <w:lang w:val="he-IL" w:eastAsia="he" w:bidi="he-IL"/>
            </w:rPr>
            <w:t>תיאור</w:t>
          </w:r>
        </w:p>
      </w:docPartBody>
    </w:docPart>
    <w:docPart>
      <w:docPartPr>
        <w:name w:val="B4A6268D3819487E85E33BF62BC09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8D551-B4B2-4A3F-A684-D588582626D0}"/>
      </w:docPartPr>
      <w:docPartBody>
        <w:p w:rsidR="0012057F" w:rsidRDefault="00516A13" w:rsidP="00516A13">
          <w:pPr>
            <w:pStyle w:val="B4A6268D3819487E85E33BF62BC09EE92"/>
          </w:pPr>
          <w:r w:rsidRPr="00036DC7">
            <w:rPr>
              <w:rtl/>
              <w:lang w:val="he-IL" w:eastAsia="he" w:bidi="he-IL"/>
            </w:rPr>
            <w:t xml:space="preserve">תאריך </w:t>
          </w:r>
          <w:r w:rsidRPr="00036DC7">
            <w:rPr>
              <w:lang w:val="he-IL" w:eastAsia="he" w:bidi="he-IL"/>
            </w:rPr>
            <w:t>1</w:t>
          </w:r>
        </w:p>
      </w:docPartBody>
    </w:docPart>
    <w:docPart>
      <w:docPartPr>
        <w:name w:val="8A059E10E7D2423CA5A36A83D9FAC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6517C-28D5-404D-8428-07F710A0B7CD}"/>
      </w:docPartPr>
      <w:docPartBody>
        <w:p w:rsidR="0012057F" w:rsidRDefault="00516A13" w:rsidP="00516A13">
          <w:pPr>
            <w:pStyle w:val="8A059E10E7D2423CA5A36A83D9FACCCB2"/>
          </w:pPr>
          <w:r w:rsidRPr="00036DC7">
            <w:rPr>
              <w:rtl/>
              <w:lang w:val="he-IL" w:eastAsia="he" w:bidi="he-IL"/>
            </w:rPr>
            <w:t>תיאור</w:t>
          </w:r>
        </w:p>
      </w:docPartBody>
    </w:docPart>
    <w:docPart>
      <w:docPartPr>
        <w:name w:val="6B36DC38C63147658AFDE30BB6E89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BA997-91DA-4528-9DDC-E21F0B189151}"/>
      </w:docPartPr>
      <w:docPartBody>
        <w:p w:rsidR="0012057F" w:rsidRDefault="00516A13" w:rsidP="00516A13">
          <w:pPr>
            <w:pStyle w:val="6B36DC38C63147658AFDE30BB6E898BF2"/>
          </w:pPr>
          <w:r w:rsidRPr="00036DC7">
            <w:rPr>
              <w:rtl/>
              <w:lang w:val="he-IL" w:eastAsia="he" w:bidi="he-IL"/>
            </w:rPr>
            <w:t xml:space="preserve">תאריך </w:t>
          </w:r>
          <w:r w:rsidRPr="00036DC7">
            <w:rPr>
              <w:lang w:val="he-IL" w:eastAsia="he" w:bidi="he-IL"/>
            </w:rPr>
            <w:t>2</w:t>
          </w:r>
        </w:p>
      </w:docPartBody>
    </w:docPart>
    <w:docPart>
      <w:docPartPr>
        <w:name w:val="149FF85C817A45168F01BD6247021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8547C-097D-4DE5-B4AB-33E234950202}"/>
      </w:docPartPr>
      <w:docPartBody>
        <w:p w:rsidR="0012057F" w:rsidRDefault="00516A13" w:rsidP="00516A13">
          <w:pPr>
            <w:pStyle w:val="149FF85C817A45168F01BD62470215332"/>
          </w:pPr>
          <w:r w:rsidRPr="00036DC7">
            <w:rPr>
              <w:rtl/>
              <w:lang w:val="he-IL" w:eastAsia="he" w:bidi="he-IL"/>
            </w:rPr>
            <w:t xml:space="preserve">תאריך </w:t>
          </w:r>
          <w:r w:rsidRPr="00036DC7">
            <w:rPr>
              <w:lang w:val="he-IL" w:eastAsia="he" w:bidi="he-IL"/>
            </w:rPr>
            <w:t>3</w:t>
          </w:r>
        </w:p>
      </w:docPartBody>
    </w:docPart>
    <w:docPart>
      <w:docPartPr>
        <w:name w:val="01AC2493779A4F49A28DB8DC7DDEE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783CC-DCA6-418F-83C0-A23A12FAD481}"/>
      </w:docPartPr>
      <w:docPartBody>
        <w:p w:rsidR="0012057F" w:rsidRDefault="00516A13" w:rsidP="00516A13">
          <w:pPr>
            <w:pStyle w:val="01AC2493779A4F49A28DB8DC7DDEE6523"/>
          </w:pPr>
          <w:r w:rsidRPr="00036DC7">
            <w:rPr>
              <w:rtl/>
              <w:lang w:val="he-IL" w:eastAsia="he" w:bidi="he-IL"/>
            </w:rPr>
            <w:t>סבירות</w:t>
          </w:r>
        </w:p>
      </w:docPartBody>
    </w:docPart>
    <w:docPart>
      <w:docPartPr>
        <w:name w:val="A39D4F3769FC45BB93BE1D7D2B406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7ECA-E361-41F7-9FD1-C5BB0CCE876B}"/>
      </w:docPartPr>
      <w:docPartBody>
        <w:p w:rsidR="0012057F" w:rsidRDefault="00516A13" w:rsidP="00516A13">
          <w:pPr>
            <w:pStyle w:val="A39D4F3769FC45BB93BE1D7D2B406E9D3"/>
          </w:pPr>
          <w:r w:rsidRPr="00036DC7">
            <w:rPr>
              <w:rtl/>
              <w:lang w:val="he-IL" w:eastAsia="he" w:bidi="he-IL"/>
            </w:rPr>
            <w:t>סבירות</w:t>
          </w:r>
        </w:p>
      </w:docPartBody>
    </w:docPart>
    <w:docPart>
      <w:docPartPr>
        <w:name w:val="C5EE54B769B84C70BC01EA2C62368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2573B-A2A9-4CF0-8BAC-7B28B907CF3D}"/>
      </w:docPartPr>
      <w:docPartBody>
        <w:p w:rsidR="0012057F" w:rsidRDefault="00516A13" w:rsidP="00516A13">
          <w:pPr>
            <w:pStyle w:val="C5EE54B769B84C70BC01EA2C623687353"/>
          </w:pPr>
          <w:r w:rsidRPr="00036DC7">
            <w:rPr>
              <w:rtl/>
              <w:lang w:val="he-IL" w:eastAsia="he" w:bidi="he-IL"/>
            </w:rPr>
            <w:t>השפעה</w:t>
          </w:r>
        </w:p>
      </w:docPartBody>
    </w:docPart>
    <w:docPart>
      <w:docPartPr>
        <w:name w:val="745AC6BC34AB41D69C4BBEE746393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170CB-B0DE-451A-B463-FD9999C49B31}"/>
      </w:docPartPr>
      <w:docPartBody>
        <w:p w:rsidR="0012057F" w:rsidRDefault="00516A13" w:rsidP="00516A13">
          <w:pPr>
            <w:pStyle w:val="745AC6BC34AB41D69C4BBEE74639378B3"/>
          </w:pPr>
          <w:r w:rsidRPr="00036DC7">
            <w:rPr>
              <w:rtl/>
              <w:lang w:val="he-IL" w:eastAsia="he" w:bidi="he-IL"/>
            </w:rPr>
            <w:t>השפעה</w:t>
          </w:r>
        </w:p>
      </w:docPartBody>
    </w:docPart>
    <w:docPart>
      <w:docPartPr>
        <w:name w:val="483D0546EE094ADA9ADD5558FD158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43AE8-7DEF-4E30-8E5F-DF949364EABF}"/>
      </w:docPartPr>
      <w:docPartBody>
        <w:p w:rsidR="0012057F" w:rsidRDefault="00516A13" w:rsidP="00516A13">
          <w:pPr>
            <w:pStyle w:val="483D0546EE094ADA9ADD5558FD158D6F3"/>
          </w:pPr>
          <w:r w:rsidRPr="00036DC7">
            <w:rPr>
              <w:rtl/>
              <w:lang w:val="he-IL" w:eastAsia="he" w:bidi="he-IL"/>
            </w:rPr>
            <w:t>תוכנית</w:t>
          </w:r>
        </w:p>
      </w:docPartBody>
    </w:docPart>
    <w:docPart>
      <w:docPartPr>
        <w:name w:val="8DB031F4AD774F9DA176372EBBA69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0E46B-B5B5-4498-B17C-5DE084F9D58B}"/>
      </w:docPartPr>
      <w:docPartBody>
        <w:p w:rsidR="0012057F" w:rsidRDefault="00516A13" w:rsidP="00516A13">
          <w:pPr>
            <w:pStyle w:val="8DB031F4AD774F9DA176372EBBA694A43"/>
          </w:pPr>
          <w:r w:rsidRPr="00036DC7">
            <w:rPr>
              <w:rtl/>
              <w:lang w:val="he-IL" w:eastAsia="he" w:bidi="he-IL"/>
            </w:rPr>
            <w:t>תוכנית</w:t>
          </w:r>
        </w:p>
      </w:docPartBody>
    </w:docPart>
    <w:docPart>
      <w:docPartPr>
        <w:name w:val="AC1DD406343A45B0A2C5676C3AF8E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BABE0-AA98-4D67-A659-B0A730F8B566}"/>
      </w:docPartPr>
      <w:docPartBody>
        <w:p w:rsidR="0012057F" w:rsidRDefault="00516A13" w:rsidP="00516A13">
          <w:pPr>
            <w:pStyle w:val="AC1DD406343A45B0A2C5676C3AF8EB9A2"/>
          </w:pPr>
          <w:r w:rsidRPr="00036DC7">
            <w:rPr>
              <w:rtl/>
              <w:lang w:val="he-IL" w:eastAsia="he" w:bidi="he-IL"/>
            </w:rPr>
            <w:t>סבירות</w:t>
          </w:r>
        </w:p>
      </w:docPartBody>
    </w:docPart>
    <w:docPart>
      <w:docPartPr>
        <w:name w:val="0AC2F5E7CAB04BC799E8F0C7688AB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E4F2F-6854-4DFD-B567-FA337A3FEACD}"/>
      </w:docPartPr>
      <w:docPartBody>
        <w:p w:rsidR="0012057F" w:rsidRDefault="00516A13" w:rsidP="00516A13">
          <w:pPr>
            <w:pStyle w:val="0AC2F5E7CAB04BC799E8F0C7688AB89C2"/>
          </w:pPr>
          <w:r w:rsidRPr="00036DC7">
            <w:rPr>
              <w:rtl/>
              <w:lang w:val="he-IL" w:eastAsia="he" w:bidi="he-IL"/>
            </w:rPr>
            <w:t>השפעה</w:t>
          </w:r>
        </w:p>
      </w:docPartBody>
    </w:docPart>
    <w:docPart>
      <w:docPartPr>
        <w:name w:val="7132B2C179B642AB967048B281C5E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53AF-6D3C-49DF-A390-5BC9216FD2AA}"/>
      </w:docPartPr>
      <w:docPartBody>
        <w:p w:rsidR="0012057F" w:rsidRDefault="00516A13" w:rsidP="00516A13">
          <w:pPr>
            <w:pStyle w:val="7132B2C179B642AB967048B281C5E9BB2"/>
          </w:pPr>
          <w:r w:rsidRPr="00036DC7">
            <w:rPr>
              <w:rtl/>
              <w:lang w:val="he-IL" w:eastAsia="he" w:bidi="he-IL"/>
            </w:rPr>
            <w:t>תוכנית</w:t>
          </w:r>
        </w:p>
      </w:docPartBody>
    </w:docPart>
    <w:docPart>
      <w:docPartPr>
        <w:name w:val="22C621DAAFAB4733A21F260D79CF3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51F0D-E658-41A6-8493-C8B72ACE4030}"/>
      </w:docPartPr>
      <w:docPartBody>
        <w:p w:rsidR="0012057F" w:rsidRDefault="00516A13" w:rsidP="00516A13">
          <w:pPr>
            <w:pStyle w:val="22C621DAAFAB4733A21F260D79CF33252"/>
          </w:pPr>
          <w:r w:rsidRPr="00036DC7">
            <w:rPr>
              <w:rtl/>
              <w:lang w:val="he-IL" w:eastAsia="he" w:bidi="he-IL"/>
            </w:rPr>
            <w:t>תהליך ניהול שינויים</w:t>
          </w:r>
        </w:p>
      </w:docPartBody>
    </w:docPart>
    <w:docPart>
      <w:docPartPr>
        <w:name w:val="03060AF112C64AD6AAB0C06E3D6C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7D55D-B690-441E-82B7-A517A8B06DEC}"/>
      </w:docPartPr>
      <w:docPartBody>
        <w:p w:rsidR="0012057F" w:rsidRDefault="00516A13" w:rsidP="00516A13">
          <w:pPr>
            <w:pStyle w:val="03060AF112C64AD6AAB0C06E3D6C74002"/>
          </w:pPr>
          <w:r w:rsidRPr="00036DC7">
            <w:rPr>
              <w:rtl/>
              <w:lang w:val="he-IL" w:eastAsia="he" w:bidi="he-IL"/>
            </w:rPr>
            <w:t>שלבי התהליך לניהול שינויים</w:t>
          </w:r>
        </w:p>
      </w:docPartBody>
    </w:docPart>
    <w:docPart>
      <w:docPartPr>
        <w:name w:val="74B2CC1F58164C12832F2C542299E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FA880-A1DA-4CE3-AF85-B8B357E83BBB}"/>
      </w:docPartPr>
      <w:docPartBody>
        <w:p w:rsidR="0012057F" w:rsidRDefault="00516A13" w:rsidP="00516A13">
          <w:pPr>
            <w:pStyle w:val="74B2CC1F58164C12832F2C542299E5772"/>
          </w:pPr>
          <w:r w:rsidRPr="00036DC7">
            <w:rPr>
              <w:rtl/>
              <w:lang w:val="he-IL" w:eastAsia="he" w:bidi="he-IL"/>
            </w:rPr>
            <w:t>זרימת התהליך לניהול שינויים</w:t>
          </w:r>
        </w:p>
      </w:docPartBody>
    </w:docPart>
    <w:docPart>
      <w:docPartPr>
        <w:name w:val="ACDF9BCFACD54F41A34D93F2E4464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5F2C-8F5B-4CC5-A726-758F76B3033E}"/>
      </w:docPartPr>
      <w:docPartBody>
        <w:p w:rsidR="0012057F" w:rsidRDefault="00516A13" w:rsidP="00516A13">
          <w:pPr>
            <w:pStyle w:val="ACDF9BCFACD54F41A34D93F2E446420E2"/>
          </w:pPr>
          <w:r w:rsidRPr="00036DC7">
            <w:rPr>
              <w:rtl/>
              <w:lang w:val="he-IL" w:eastAsia="he" w:bidi="he-IL"/>
            </w:rPr>
            <w:t>ועדה לבקרת שינויים (</w:t>
          </w:r>
          <w:r w:rsidRPr="00036DC7">
            <w:rPr>
              <w:lang w:val="he-IL" w:eastAsia="he" w:bidi="he-IL"/>
            </w:rPr>
            <w:t>CCB</w:t>
          </w:r>
          <w:r w:rsidRPr="00036DC7">
            <w:rPr>
              <w:rtl/>
              <w:lang w:val="he-IL" w:eastAsia="he" w:bidi="he-IL"/>
            </w:rPr>
            <w:t>)</w:t>
          </w:r>
        </w:p>
      </w:docPartBody>
    </w:docPart>
    <w:docPart>
      <w:docPartPr>
        <w:name w:val="AF04D8DE3B3B44CA843C98AEA239F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6C362-F726-4BD0-BA9C-CC09A6994DFC}"/>
      </w:docPartPr>
      <w:docPartBody>
        <w:p w:rsidR="00A063CE" w:rsidRDefault="00516A13" w:rsidP="00516A13">
          <w:pPr>
            <w:pStyle w:val="AF04D8DE3B3B44CA843C98AEA239F6562"/>
          </w:pPr>
          <w:r w:rsidRPr="00036DC7">
            <w:rPr>
              <w:rtl/>
              <w:lang w:val="he-IL" w:eastAsia="he" w:bidi="he-IL"/>
            </w:rPr>
            <w:t>גירסה</w:t>
          </w:r>
        </w:p>
      </w:docPartBody>
    </w:docPart>
    <w:docPart>
      <w:docPartPr>
        <w:name w:val="9512027CD41A4C49B3A8B197BA216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210CD-00DD-4E4B-A84E-6685545DBFE7}"/>
      </w:docPartPr>
      <w:docPartBody>
        <w:p w:rsidR="00A063CE" w:rsidRDefault="00516A13" w:rsidP="00516A13">
          <w:pPr>
            <w:pStyle w:val="9512027CD41A4C49B3A8B197BA21661C2"/>
          </w:pPr>
          <w:r w:rsidRPr="00036DC7">
            <w:rPr>
              <w:lang w:val="he-IL" w:eastAsia="he" w:bidi="he-IL"/>
            </w:rPr>
            <w:t>0.0</w:t>
          </w:r>
        </w:p>
      </w:docPartBody>
    </w:docPart>
    <w:docPart>
      <w:docPartPr>
        <w:name w:val="4D411EAA173E4656A2243C4D721FB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78040-09A4-4D98-A425-CB26D1526122}"/>
      </w:docPartPr>
      <w:docPartBody>
        <w:p w:rsidR="00A063CE" w:rsidRDefault="00516A13" w:rsidP="00516A13">
          <w:pPr>
            <w:pStyle w:val="4D411EAA173E4656A2243C4D721FBECD3"/>
          </w:pPr>
          <w:r w:rsidRPr="00036DC7">
            <w:rPr>
              <w:rtl/>
              <w:lang w:val="he-IL" w:eastAsia="he" w:bidi="he-IL"/>
            </w:rPr>
            <w:t>תוכנית תקשורת עבור פרוייקט</w:t>
          </w:r>
        </w:p>
      </w:docPartBody>
    </w:docPart>
    <w:docPart>
      <w:docPartPr>
        <w:name w:val="3FEB340D91DC43DDADB6AADBAA6F2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C39CA-A872-4A62-B2D9-5B4930CB3668}"/>
      </w:docPartPr>
      <w:docPartBody>
        <w:p w:rsidR="00A063CE" w:rsidRDefault="00516A13" w:rsidP="00516A13">
          <w:pPr>
            <w:pStyle w:val="3FEB340D91DC43DDADB6AADBAA6F28743"/>
          </w:pPr>
          <w:r w:rsidRPr="00790AF0">
            <w:rPr>
              <w:rtl/>
              <w:lang w:val="he-IL" w:eastAsia="he" w:bidi="he-IL"/>
            </w:rPr>
            <w:t>תוכנית תקשורת עבור פרוייקט</w:t>
          </w:r>
        </w:p>
      </w:docPartBody>
    </w:docPart>
    <w:docPart>
      <w:docPartPr>
        <w:name w:val="A6FF806141D545EFAB1E1825D4AD2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FBDCE-5B7E-4F00-A05B-A7B2A892F43A}"/>
      </w:docPartPr>
      <w:docPartBody>
        <w:p w:rsidR="00A063CE" w:rsidRDefault="00516A13" w:rsidP="00516A13">
          <w:pPr>
            <w:pStyle w:val="A6FF806141D545EFAB1E1825D4AD20E13"/>
          </w:pPr>
          <w:r w:rsidRPr="00036DC7">
            <w:rPr>
              <w:rtl/>
              <w:lang w:val="he-IL" w:eastAsia="he" w:bidi="he-IL"/>
            </w:rPr>
            <w:t>שם</w:t>
          </w:r>
        </w:p>
      </w:docPartBody>
    </w:docPart>
    <w:docPart>
      <w:docPartPr>
        <w:name w:val="79045B3399BB41D7A8EB64D2FAC68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E8268-1FE0-4B0C-A89F-EAEAE4C56DBD}"/>
      </w:docPartPr>
      <w:docPartBody>
        <w:p w:rsidR="00A063CE" w:rsidRDefault="00516A13" w:rsidP="00516A13">
          <w:pPr>
            <w:pStyle w:val="79045B3399BB41D7A8EB64D2FAC68C4D3"/>
          </w:pPr>
          <w:r w:rsidRPr="00036DC7">
            <w:rPr>
              <w:rtl/>
              <w:lang w:val="he-IL" w:eastAsia="he" w:bidi="he-IL"/>
            </w:rPr>
            <w:t>שם</w:t>
          </w:r>
        </w:p>
      </w:docPartBody>
    </w:docPart>
    <w:docPart>
      <w:docPartPr>
        <w:name w:val="DA9ED92BE24B415EAEB02A375032D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AD0A0-C6A2-497E-8236-4E75D019C758}"/>
      </w:docPartPr>
      <w:docPartBody>
        <w:p w:rsidR="00A063CE" w:rsidRDefault="00516A13" w:rsidP="00516A13">
          <w:pPr>
            <w:pStyle w:val="DA9ED92BE24B415EAEB02A375032D9C93"/>
          </w:pPr>
          <w:r w:rsidRPr="00036DC7">
            <w:rPr>
              <w:rtl/>
              <w:lang w:val="he-IL" w:eastAsia="he" w:bidi="he-IL"/>
            </w:rPr>
            <w:t>שם</w:t>
          </w:r>
        </w:p>
      </w:docPartBody>
    </w:docPart>
    <w:docPart>
      <w:docPartPr>
        <w:name w:val="2D3F5DC390704EBC92578AEFCACB3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C192A-2AED-46E3-9135-45860A4C17BA}"/>
      </w:docPartPr>
      <w:docPartBody>
        <w:p w:rsidR="00A063CE" w:rsidRDefault="00516A13" w:rsidP="00516A13">
          <w:pPr>
            <w:pStyle w:val="2D3F5DC390704EBC92578AEFCACB3F6F3"/>
          </w:pPr>
          <w:r w:rsidRPr="00036DC7">
            <w:rPr>
              <w:rtl/>
              <w:lang w:val="he-IL" w:eastAsia="he" w:bidi="he-IL"/>
            </w:rPr>
            <w:t>שם</w:t>
          </w:r>
        </w:p>
      </w:docPartBody>
    </w:docPart>
    <w:docPart>
      <w:docPartPr>
        <w:name w:val="946BA5E363E848E2AE882664CEAF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40BD8-8B12-4384-9BD8-9C83385D27BC}"/>
      </w:docPartPr>
      <w:docPartBody>
        <w:p w:rsidR="00A063CE" w:rsidRDefault="00516A13" w:rsidP="00516A13">
          <w:pPr>
            <w:pStyle w:val="946BA5E363E848E2AE882664CEAF58403"/>
          </w:pPr>
          <w:r w:rsidRPr="00036DC7">
            <w:rPr>
              <w:rtl/>
              <w:lang w:val="he-IL" w:eastAsia="he" w:bidi="he-IL"/>
            </w:rPr>
            <w:t>תחום אחריות</w:t>
          </w:r>
        </w:p>
      </w:docPartBody>
    </w:docPart>
    <w:docPart>
      <w:docPartPr>
        <w:name w:val="1464D093AA3E44C8AD5FB0C101E9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3D1EE-14C9-40DD-802B-94A16823C7BB}"/>
      </w:docPartPr>
      <w:docPartBody>
        <w:p w:rsidR="00A063CE" w:rsidRDefault="00516A13" w:rsidP="00516A13">
          <w:pPr>
            <w:pStyle w:val="1464D093AA3E44C8AD5FB0C101E943A63"/>
          </w:pPr>
          <w:r w:rsidRPr="00036DC7">
            <w:rPr>
              <w:rtl/>
              <w:lang w:val="he-IL" w:eastAsia="he" w:bidi="he-IL"/>
            </w:rPr>
            <w:t>תחום אחריות</w:t>
          </w:r>
        </w:p>
      </w:docPartBody>
    </w:docPart>
    <w:docPart>
      <w:docPartPr>
        <w:name w:val="163E9F71FF1D409787F5149A66939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5BC4F-D630-47BA-8915-55A9D84D6421}"/>
      </w:docPartPr>
      <w:docPartBody>
        <w:p w:rsidR="00A063CE" w:rsidRDefault="00516A13" w:rsidP="00516A13">
          <w:pPr>
            <w:pStyle w:val="163E9F71FF1D409787F5149A6693996C3"/>
          </w:pPr>
          <w:r w:rsidRPr="00036DC7">
            <w:rPr>
              <w:rtl/>
              <w:lang w:val="he-IL" w:eastAsia="he" w:bidi="he-IL"/>
            </w:rPr>
            <w:t>תחום אחריות</w:t>
          </w:r>
        </w:p>
      </w:docPartBody>
    </w:docPart>
    <w:docPart>
      <w:docPartPr>
        <w:name w:val="713DD0F3F58E447F895C8DA49535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B5EDA-2215-4D72-8664-549B0425B65A}"/>
      </w:docPartPr>
      <w:docPartBody>
        <w:p w:rsidR="00A063CE" w:rsidRDefault="00516A13" w:rsidP="00516A13">
          <w:pPr>
            <w:pStyle w:val="713DD0F3F58E447F895C8DA49535FEEA3"/>
          </w:pPr>
          <w:r w:rsidRPr="00036DC7">
            <w:rPr>
              <w:rtl/>
              <w:lang w:val="he-IL" w:eastAsia="he" w:bidi="he-IL"/>
            </w:rPr>
            <w:t>תחום אחריות</w:t>
          </w:r>
        </w:p>
      </w:docPartBody>
    </w:docPart>
    <w:docPart>
      <w:docPartPr>
        <w:name w:val="44A16F10452B434A84B3CDD90DCE5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A183-A8CD-4980-81C6-A4CF6891845F}"/>
      </w:docPartPr>
      <w:docPartBody>
        <w:p w:rsidR="00A063CE" w:rsidRDefault="00516A13" w:rsidP="00516A13">
          <w:pPr>
            <w:pStyle w:val="44A16F10452B434A84B3CDD90DCE57CC3"/>
          </w:pPr>
          <w:r w:rsidRPr="00036DC7">
            <w:rPr>
              <w:rtl/>
              <w:lang w:val="he-IL" w:eastAsia="he" w:bidi="he-IL"/>
            </w:rPr>
            <w:t>מספר</w:t>
          </w:r>
        </w:p>
      </w:docPartBody>
    </w:docPart>
    <w:docPart>
      <w:docPartPr>
        <w:name w:val="DD1DACC7CDB742EB9772C83AE8E58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E6C25-10A8-49AE-9D3B-8069E222DB84}"/>
      </w:docPartPr>
      <w:docPartBody>
        <w:p w:rsidR="00A063CE" w:rsidRDefault="00516A13" w:rsidP="00516A13">
          <w:pPr>
            <w:pStyle w:val="DD1DACC7CDB742EB9772C83AE8E58ADD3"/>
          </w:pPr>
          <w:r w:rsidRPr="00036DC7">
            <w:rPr>
              <w:rtl/>
              <w:lang w:val="he-IL" w:eastAsia="he" w:bidi="he-IL"/>
            </w:rPr>
            <w:t>מספר</w:t>
          </w:r>
        </w:p>
      </w:docPartBody>
    </w:docPart>
    <w:docPart>
      <w:docPartPr>
        <w:name w:val="9EA65596CC32457CA26CCD489D90B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0CD88-1550-4505-8727-07B789EB79D3}"/>
      </w:docPartPr>
      <w:docPartBody>
        <w:p w:rsidR="00A063CE" w:rsidRDefault="00516A13" w:rsidP="00516A13">
          <w:pPr>
            <w:pStyle w:val="9EA65596CC32457CA26CCD489D90B4AC3"/>
          </w:pPr>
          <w:r w:rsidRPr="00036DC7">
            <w:rPr>
              <w:rtl/>
              <w:lang w:val="he-IL" w:eastAsia="he" w:bidi="he-IL"/>
            </w:rPr>
            <w:t>מספר</w:t>
          </w:r>
        </w:p>
      </w:docPartBody>
    </w:docPart>
    <w:docPart>
      <w:docPartPr>
        <w:name w:val="A973515D298C48CC87A987AC861F8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2DAE-87B9-4DFA-AB76-4FB79ECDC410}"/>
      </w:docPartPr>
      <w:docPartBody>
        <w:p w:rsidR="00A063CE" w:rsidRDefault="00516A13" w:rsidP="00516A13">
          <w:pPr>
            <w:pStyle w:val="A973515D298C48CC87A987AC861F8FB43"/>
          </w:pPr>
          <w:r w:rsidRPr="00036DC7">
            <w:rPr>
              <w:rtl/>
              <w:lang w:val="he-IL" w:eastAsia="he" w:bidi="he-IL"/>
            </w:rPr>
            <w:t>מספר</w:t>
          </w:r>
        </w:p>
      </w:docPartBody>
    </w:docPart>
    <w:docPart>
      <w:docPartPr>
        <w:name w:val="C9A3B52A0E0E4E279A506C3F3F04E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34D7C-5C9E-40D6-B945-50F8997CC90B}"/>
      </w:docPartPr>
      <w:docPartBody>
        <w:p w:rsidR="00A063CE" w:rsidRDefault="00516A13" w:rsidP="00516A13">
          <w:pPr>
            <w:pStyle w:val="C9A3B52A0E0E4E279A506C3F3F04E3C33"/>
          </w:pPr>
          <w:r w:rsidRPr="00036DC7">
            <w:rPr>
              <w:rtl/>
              <w:lang w:val="he-IL" w:eastAsia="he" w:bidi="he-IL"/>
            </w:rPr>
            <w:t>שם</w:t>
          </w:r>
        </w:p>
      </w:docPartBody>
    </w:docPart>
    <w:docPart>
      <w:docPartPr>
        <w:name w:val="6F26E4FAF2074A64AB5E3F0081B2E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A3137-DC4E-403E-8483-03ADCE0CD5E4}"/>
      </w:docPartPr>
      <w:docPartBody>
        <w:p w:rsidR="00A063CE" w:rsidRDefault="00516A13" w:rsidP="00516A13">
          <w:pPr>
            <w:pStyle w:val="6F26E4FAF2074A64AB5E3F0081B2E34C3"/>
          </w:pPr>
          <w:r w:rsidRPr="00036DC7">
            <w:rPr>
              <w:rtl/>
              <w:lang w:val="he-IL" w:eastAsia="he" w:bidi="he-IL"/>
            </w:rPr>
            <w:t>תחום אחריות</w:t>
          </w:r>
        </w:p>
      </w:docPartBody>
    </w:docPart>
    <w:docPart>
      <w:docPartPr>
        <w:name w:val="491497A8573C4DDA9048F7CE2AB5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37B2-1D38-432A-944C-06338EFE90F0}"/>
      </w:docPartPr>
      <w:docPartBody>
        <w:p w:rsidR="00A063CE" w:rsidRDefault="00516A13" w:rsidP="00516A13">
          <w:pPr>
            <w:pStyle w:val="491497A8573C4DDA9048F7CE2AB547C73"/>
          </w:pPr>
          <w:r w:rsidRPr="00036DC7">
            <w:rPr>
              <w:rtl/>
              <w:lang w:val="he-IL" w:eastAsia="he" w:bidi="he-IL"/>
            </w:rPr>
            <w:t>תחום אחריות</w:t>
          </w:r>
        </w:p>
      </w:docPartBody>
    </w:docPart>
    <w:docPart>
      <w:docPartPr>
        <w:name w:val="F5455F559FF742A8B5B564C3DE39E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0D5A8-F155-4B19-8C4E-F764A5292575}"/>
      </w:docPartPr>
      <w:docPartBody>
        <w:p w:rsidR="00A063CE" w:rsidRDefault="00516A13" w:rsidP="00516A13">
          <w:pPr>
            <w:pStyle w:val="F5455F559FF742A8B5B564C3DE39E19C3"/>
          </w:pPr>
          <w:r w:rsidRPr="00036DC7">
            <w:rPr>
              <w:rtl/>
              <w:lang w:val="he-IL" w:eastAsia="he" w:bidi="he-IL"/>
            </w:rPr>
            <w:t>מספר</w:t>
          </w:r>
        </w:p>
      </w:docPartBody>
    </w:docPart>
    <w:docPart>
      <w:docPartPr>
        <w:name w:val="DAED00C2BB17406F81AEED637412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06812-C567-4C67-B244-8DDCDA9AD120}"/>
      </w:docPartPr>
      <w:docPartBody>
        <w:p w:rsidR="00A063CE" w:rsidRDefault="00516A13" w:rsidP="00516A13">
          <w:pPr>
            <w:pStyle w:val="DAED00C2BB17406F81AEED637412550D3"/>
          </w:pPr>
          <w:r w:rsidRPr="00036DC7">
            <w:rPr>
              <w:rtl/>
              <w:lang w:val="he-IL" w:eastAsia="he" w:bidi="he-IL"/>
            </w:rPr>
            <w:t>מספר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069E4"/>
    <w:multiLevelType w:val="multilevel"/>
    <w:tmpl w:val="4BC89EF6"/>
    <w:lvl w:ilvl="0">
      <w:start w:val="1"/>
      <w:numFmt w:val="decimal"/>
      <w:pStyle w:val="1EAA1D9114A840C69A42C44B8787E90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75D"/>
    <w:rsid w:val="00053519"/>
    <w:rsid w:val="000C0025"/>
    <w:rsid w:val="0012057F"/>
    <w:rsid w:val="004071E9"/>
    <w:rsid w:val="00516A13"/>
    <w:rsid w:val="008B29FB"/>
    <w:rsid w:val="00A063CE"/>
    <w:rsid w:val="00E1775D"/>
    <w:rsid w:val="00EA4E57"/>
    <w:rsid w:val="00FB56B5"/>
    <w:rsid w:val="00FC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he-IL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6A13"/>
    <w:rPr>
      <w:rFonts w:ascii="Tahoma" w:hAnsi="Tahoma" w:cs="Tahoma"/>
      <w:color w:val="595959" w:themeColor="text1" w:themeTint="A6"/>
    </w:rPr>
  </w:style>
  <w:style w:type="character" w:styleId="a4">
    <w:name w:val="Strong"/>
    <w:basedOn w:val="a0"/>
    <w:uiPriority w:val="1"/>
    <w:qFormat/>
    <w:rsid w:val="00516A13"/>
    <w:rPr>
      <w:rFonts w:ascii="Tahoma" w:hAnsi="Tahoma" w:cs="Tahoma"/>
      <w:b/>
      <w:bCs/>
    </w:rPr>
  </w:style>
  <w:style w:type="paragraph" w:customStyle="1" w:styleId="B4994F133F8F425490CEB25B8B9AA0FA1">
    <w:name w:val="B4994F133F8F425490CEB25B8B9AA0FA1"/>
    <w:pPr>
      <w:spacing w:after="120" w:line="240" w:lineRule="auto"/>
      <w:ind w:left="72" w:right="72"/>
    </w:pPr>
    <w:rPr>
      <w:kern w:val="22"/>
    </w:rPr>
  </w:style>
  <w:style w:type="paragraph" w:customStyle="1" w:styleId="B4994F133F8F425490CEB25B8B9AA0FA">
    <w:name w:val="B4994F133F8F425490CEB25B8B9AA0FA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2B0DA0D6CE9043E5901E2EBECCE3EE2E">
    <w:name w:val="2B0DA0D6CE9043E5901E2EBECCE3EE2E"/>
    <w:rsid w:val="00E1775D"/>
    <w:rPr>
      <w:kern w:val="0"/>
      <w:lang w:val="en-IN" w:eastAsia="en-IN"/>
      <w14:ligatures w14:val="none"/>
    </w:rPr>
  </w:style>
  <w:style w:type="paragraph" w:customStyle="1" w:styleId="5207577EB6A2438784DE627F3C21DCA1">
    <w:name w:val="5207577EB6A2438784DE627F3C21DCA1"/>
    <w:rsid w:val="00E1775D"/>
    <w:rPr>
      <w:kern w:val="0"/>
      <w:lang w:val="en-IN" w:eastAsia="en-IN"/>
      <w14:ligatures w14:val="none"/>
    </w:rPr>
  </w:style>
  <w:style w:type="paragraph" w:customStyle="1" w:styleId="0BE71619800B477BAA4076605B537BC7">
    <w:name w:val="0BE71619800B477BAA4076605B537BC7"/>
    <w:rsid w:val="00E1775D"/>
    <w:rPr>
      <w:kern w:val="0"/>
      <w:lang w:val="en-IN" w:eastAsia="en-IN"/>
      <w14:ligatures w14:val="none"/>
    </w:rPr>
  </w:style>
  <w:style w:type="paragraph" w:customStyle="1" w:styleId="4BF844E2E35E4D179B9C15C2C2629F66">
    <w:name w:val="4BF844E2E35E4D179B9C15C2C2629F66"/>
    <w:rsid w:val="00E1775D"/>
    <w:rPr>
      <w:kern w:val="0"/>
      <w:lang w:val="en-IN" w:eastAsia="en-IN"/>
      <w14:ligatures w14:val="none"/>
    </w:rPr>
  </w:style>
  <w:style w:type="paragraph" w:customStyle="1" w:styleId="563F8119983A4253A02A9C9038E8B051">
    <w:name w:val="563F8119983A4253A02A9C9038E8B051"/>
    <w:rsid w:val="00E1775D"/>
    <w:rPr>
      <w:kern w:val="0"/>
      <w:lang w:val="en-IN" w:eastAsia="en-IN"/>
      <w14:ligatures w14:val="none"/>
    </w:rPr>
  </w:style>
  <w:style w:type="paragraph" w:customStyle="1" w:styleId="BE7140467FC94B0E881487C1526777A9">
    <w:name w:val="BE7140467FC94B0E881487C1526777A9"/>
    <w:rsid w:val="00E1775D"/>
    <w:rPr>
      <w:kern w:val="0"/>
      <w:lang w:val="en-IN" w:eastAsia="en-IN"/>
      <w14:ligatures w14:val="none"/>
    </w:rPr>
  </w:style>
  <w:style w:type="paragraph" w:customStyle="1" w:styleId="392115AEBC384BFDAF2F496C5B4C1BBC">
    <w:name w:val="392115AEBC384BFDAF2F496C5B4C1BBC"/>
    <w:rsid w:val="00E1775D"/>
    <w:rPr>
      <w:kern w:val="0"/>
      <w:lang w:val="en-IN" w:eastAsia="en-IN"/>
      <w14:ligatures w14:val="none"/>
    </w:rPr>
  </w:style>
  <w:style w:type="paragraph" w:customStyle="1" w:styleId="DF55DA7690E24D2F9330E4EA979BE755">
    <w:name w:val="DF55DA7690E24D2F9330E4EA979BE755"/>
    <w:rsid w:val="00E1775D"/>
    <w:rPr>
      <w:kern w:val="0"/>
      <w:lang w:val="en-IN" w:eastAsia="en-IN"/>
      <w14:ligatures w14:val="none"/>
    </w:rPr>
  </w:style>
  <w:style w:type="paragraph" w:customStyle="1" w:styleId="33BF9C44573F4559A6D2103DD71527E4">
    <w:name w:val="33BF9C44573F4559A6D2103DD71527E4"/>
    <w:rsid w:val="00E1775D"/>
    <w:rPr>
      <w:kern w:val="0"/>
      <w:lang w:val="en-IN" w:eastAsia="en-IN"/>
      <w14:ligatures w14:val="none"/>
    </w:rPr>
  </w:style>
  <w:style w:type="paragraph" w:customStyle="1" w:styleId="52BFF4D88B684085984E30EAD32A3E01">
    <w:name w:val="52BFF4D88B684085984E30EAD32A3E01"/>
    <w:rsid w:val="00E1775D"/>
    <w:rPr>
      <w:kern w:val="0"/>
      <w:lang w:val="en-IN" w:eastAsia="en-IN"/>
      <w14:ligatures w14:val="none"/>
    </w:rPr>
  </w:style>
  <w:style w:type="paragraph" w:customStyle="1" w:styleId="595526D235CA458C91D8CD54965048AA">
    <w:name w:val="595526D235CA458C91D8CD54965048AA"/>
    <w:rsid w:val="00E1775D"/>
    <w:rPr>
      <w:kern w:val="0"/>
      <w:lang w:val="en-IN" w:eastAsia="en-IN"/>
      <w14:ligatures w14:val="none"/>
    </w:rPr>
  </w:style>
  <w:style w:type="paragraph" w:customStyle="1" w:styleId="9A46717E318D4D5384AE0E9DFFF3AD72">
    <w:name w:val="9A46717E318D4D5384AE0E9DFFF3AD72"/>
    <w:rsid w:val="00E1775D"/>
    <w:rPr>
      <w:kern w:val="0"/>
      <w:lang w:val="en-IN" w:eastAsia="en-IN"/>
      <w14:ligatures w14:val="none"/>
    </w:rPr>
  </w:style>
  <w:style w:type="paragraph" w:customStyle="1" w:styleId="59C8640231A6480486CEBED1BE4E2306">
    <w:name w:val="59C8640231A6480486CEBED1BE4E2306"/>
    <w:rsid w:val="00E1775D"/>
    <w:rPr>
      <w:kern w:val="0"/>
      <w:lang w:val="en-IN" w:eastAsia="en-IN"/>
      <w14:ligatures w14:val="none"/>
    </w:rPr>
  </w:style>
  <w:style w:type="paragraph" w:customStyle="1" w:styleId="E273A87DF1074844A9302AF433D14FF2">
    <w:name w:val="E273A87DF1074844A9302AF433D14FF2"/>
    <w:rsid w:val="00E1775D"/>
    <w:rPr>
      <w:kern w:val="0"/>
      <w:lang w:val="en-IN" w:eastAsia="en-IN"/>
      <w14:ligatures w14:val="none"/>
    </w:rPr>
  </w:style>
  <w:style w:type="paragraph" w:customStyle="1" w:styleId="DC2FC562A4824E66AB173391ACFA7BE8">
    <w:name w:val="DC2FC562A4824E66AB173391ACFA7BE8"/>
    <w:rsid w:val="00E1775D"/>
    <w:rPr>
      <w:kern w:val="0"/>
      <w:lang w:val="en-IN" w:eastAsia="en-IN"/>
      <w14:ligatures w14:val="none"/>
    </w:rPr>
  </w:style>
  <w:style w:type="paragraph" w:customStyle="1" w:styleId="1ADFA5A09DF44B8BA10C02E089E1E53B">
    <w:name w:val="1ADFA5A09DF44B8BA10C02E089E1E53B"/>
    <w:rsid w:val="00E1775D"/>
    <w:rPr>
      <w:kern w:val="0"/>
      <w:lang w:val="en-IN" w:eastAsia="en-IN"/>
      <w14:ligatures w14:val="none"/>
    </w:rPr>
  </w:style>
  <w:style w:type="paragraph" w:customStyle="1" w:styleId="6FE797ABC0DD48559CB03A0F2E2C15DF">
    <w:name w:val="6FE797ABC0DD48559CB03A0F2E2C15DF"/>
    <w:rsid w:val="00E1775D"/>
    <w:rPr>
      <w:kern w:val="0"/>
      <w:lang w:val="en-IN" w:eastAsia="en-IN"/>
      <w14:ligatures w14:val="none"/>
    </w:rPr>
  </w:style>
  <w:style w:type="paragraph" w:customStyle="1" w:styleId="762401E40F6E4BFC849C562CF31BB833">
    <w:name w:val="762401E40F6E4BFC849C562CF31BB833"/>
    <w:rsid w:val="00E1775D"/>
    <w:rPr>
      <w:kern w:val="0"/>
      <w:lang w:val="en-IN" w:eastAsia="en-IN"/>
      <w14:ligatures w14:val="none"/>
    </w:rPr>
  </w:style>
  <w:style w:type="paragraph" w:customStyle="1" w:styleId="CB4AB6D420E24E13B29AD3AD40346E24">
    <w:name w:val="CB4AB6D420E24E13B29AD3AD40346E24"/>
    <w:rsid w:val="00E1775D"/>
    <w:rPr>
      <w:kern w:val="0"/>
      <w:lang w:val="en-IN" w:eastAsia="en-IN"/>
      <w14:ligatures w14:val="none"/>
    </w:rPr>
  </w:style>
  <w:style w:type="paragraph" w:customStyle="1" w:styleId="312C71E14F884B669F7E56A1AE0A1088">
    <w:name w:val="312C71E14F884B669F7E56A1AE0A1088"/>
    <w:rsid w:val="00E1775D"/>
    <w:rPr>
      <w:kern w:val="0"/>
      <w:lang w:val="en-IN" w:eastAsia="en-IN"/>
      <w14:ligatures w14:val="none"/>
    </w:rPr>
  </w:style>
  <w:style w:type="paragraph" w:customStyle="1" w:styleId="C64DF30B8BCB41AAAF7AC15B607C2D9A">
    <w:name w:val="C64DF30B8BCB41AAAF7AC15B607C2D9A"/>
    <w:rsid w:val="00E1775D"/>
    <w:rPr>
      <w:kern w:val="0"/>
      <w:lang w:val="en-IN" w:eastAsia="en-IN"/>
      <w14:ligatures w14:val="none"/>
    </w:rPr>
  </w:style>
  <w:style w:type="paragraph" w:customStyle="1" w:styleId="B2949C851E1D4A19AC1DE0C862617402">
    <w:name w:val="B2949C851E1D4A19AC1DE0C862617402"/>
    <w:rsid w:val="00E1775D"/>
    <w:rPr>
      <w:kern w:val="0"/>
      <w:lang w:val="en-IN" w:eastAsia="en-IN"/>
      <w14:ligatures w14:val="none"/>
    </w:rPr>
  </w:style>
  <w:style w:type="paragraph" w:customStyle="1" w:styleId="E352D782ACD3467D96AACEB54AC2AFCB">
    <w:name w:val="E352D782ACD3467D96AACEB54AC2AFCB"/>
    <w:rsid w:val="00E1775D"/>
    <w:rPr>
      <w:kern w:val="0"/>
      <w:lang w:val="en-IN" w:eastAsia="en-IN"/>
      <w14:ligatures w14:val="none"/>
    </w:rPr>
  </w:style>
  <w:style w:type="paragraph" w:customStyle="1" w:styleId="51E91363D24F4051AE6F931590085026">
    <w:name w:val="51E91363D24F4051AE6F931590085026"/>
    <w:rsid w:val="00E1775D"/>
    <w:rPr>
      <w:kern w:val="0"/>
      <w:lang w:val="en-IN" w:eastAsia="en-IN"/>
      <w14:ligatures w14:val="none"/>
    </w:rPr>
  </w:style>
  <w:style w:type="paragraph" w:customStyle="1" w:styleId="8353D5F322EA46D6A9253FD06C657AF9">
    <w:name w:val="8353D5F322EA46D6A9253FD06C657AF9"/>
    <w:rsid w:val="00E1775D"/>
    <w:rPr>
      <w:kern w:val="0"/>
      <w:lang w:val="en-IN" w:eastAsia="en-IN"/>
      <w14:ligatures w14:val="none"/>
    </w:rPr>
  </w:style>
  <w:style w:type="paragraph" w:customStyle="1" w:styleId="FA14F00F88304A8B97FB099E882C4060">
    <w:name w:val="FA14F00F88304A8B97FB099E882C4060"/>
    <w:rsid w:val="00E1775D"/>
    <w:rPr>
      <w:kern w:val="0"/>
      <w:lang w:val="en-IN" w:eastAsia="en-IN"/>
      <w14:ligatures w14:val="none"/>
    </w:rPr>
  </w:style>
  <w:style w:type="paragraph" w:customStyle="1" w:styleId="7FCE58D8FBAC4CDB98DD297B82A05DE7">
    <w:name w:val="7FCE58D8FBAC4CDB98DD297B82A05DE7"/>
    <w:rsid w:val="00E1775D"/>
    <w:rPr>
      <w:kern w:val="0"/>
      <w:lang w:val="en-IN" w:eastAsia="en-IN"/>
      <w14:ligatures w14:val="none"/>
    </w:rPr>
  </w:style>
  <w:style w:type="paragraph" w:customStyle="1" w:styleId="47FCA7FACD5041D1997AD91FF5C39EEC">
    <w:name w:val="47FCA7FACD5041D1997AD91FF5C39EEC"/>
    <w:rsid w:val="00E1775D"/>
    <w:rPr>
      <w:kern w:val="0"/>
      <w:lang w:val="en-IN" w:eastAsia="en-IN"/>
      <w14:ligatures w14:val="none"/>
    </w:rPr>
  </w:style>
  <w:style w:type="paragraph" w:customStyle="1" w:styleId="3EB50B4C98314FC79B6F1FF9945B16BB">
    <w:name w:val="3EB50B4C98314FC79B6F1FF9945B16BB"/>
    <w:rsid w:val="00E1775D"/>
    <w:rPr>
      <w:kern w:val="0"/>
      <w:lang w:val="en-IN" w:eastAsia="en-IN"/>
      <w14:ligatures w14:val="none"/>
    </w:rPr>
  </w:style>
  <w:style w:type="paragraph" w:customStyle="1" w:styleId="3FB66A4223934E8E8762C265C7A7D7D0">
    <w:name w:val="3FB66A4223934E8E8762C265C7A7D7D0"/>
    <w:rsid w:val="00E1775D"/>
    <w:rPr>
      <w:kern w:val="0"/>
      <w:lang w:val="en-IN" w:eastAsia="en-IN"/>
      <w14:ligatures w14:val="none"/>
    </w:rPr>
  </w:style>
  <w:style w:type="paragraph" w:customStyle="1" w:styleId="7A08B47172604787A36E0BE1680D791F">
    <w:name w:val="7A08B47172604787A36E0BE1680D791F"/>
    <w:rsid w:val="00E1775D"/>
    <w:rPr>
      <w:kern w:val="0"/>
      <w:lang w:val="en-IN" w:eastAsia="en-IN"/>
      <w14:ligatures w14:val="none"/>
    </w:rPr>
  </w:style>
  <w:style w:type="paragraph" w:customStyle="1" w:styleId="718D288F0EA54DA89FB0ADC358CB0CD8">
    <w:name w:val="718D288F0EA54DA89FB0ADC358CB0CD8"/>
    <w:rsid w:val="00E1775D"/>
    <w:rPr>
      <w:kern w:val="0"/>
      <w:lang w:val="en-IN" w:eastAsia="en-IN"/>
      <w14:ligatures w14:val="none"/>
    </w:rPr>
  </w:style>
  <w:style w:type="paragraph" w:customStyle="1" w:styleId="F26DA8416DDA46BA89F2A7C57161289C">
    <w:name w:val="F26DA8416DDA46BA89F2A7C57161289C"/>
    <w:rsid w:val="00E1775D"/>
    <w:rPr>
      <w:kern w:val="0"/>
      <w:lang w:val="en-IN" w:eastAsia="en-IN"/>
      <w14:ligatures w14:val="none"/>
    </w:rPr>
  </w:style>
  <w:style w:type="paragraph" w:customStyle="1" w:styleId="9E4749DEC7AB41228F411B8DF550A4C1">
    <w:name w:val="9E4749DEC7AB41228F411B8DF550A4C1"/>
    <w:rsid w:val="00E1775D"/>
    <w:rPr>
      <w:kern w:val="0"/>
      <w:lang w:val="en-IN" w:eastAsia="en-IN"/>
      <w14:ligatures w14:val="none"/>
    </w:rPr>
  </w:style>
  <w:style w:type="paragraph" w:customStyle="1" w:styleId="8A109915C7894D62AFE2A301FF4FBA41">
    <w:name w:val="8A109915C7894D62AFE2A301FF4FBA41"/>
    <w:rsid w:val="00E1775D"/>
    <w:rPr>
      <w:kern w:val="0"/>
      <w:lang w:val="en-IN" w:eastAsia="en-IN"/>
      <w14:ligatures w14:val="none"/>
    </w:rPr>
  </w:style>
  <w:style w:type="paragraph" w:customStyle="1" w:styleId="995A04A736F646EE88C32FD9C237AFC8">
    <w:name w:val="995A04A736F646EE88C32FD9C237AFC8"/>
    <w:rsid w:val="00E1775D"/>
    <w:rPr>
      <w:kern w:val="0"/>
      <w:lang w:val="en-IN" w:eastAsia="en-IN"/>
      <w14:ligatures w14:val="none"/>
    </w:rPr>
  </w:style>
  <w:style w:type="paragraph" w:customStyle="1" w:styleId="BC7BF73F20D44EFFBA7A89E79CC467DC">
    <w:name w:val="BC7BF73F20D44EFFBA7A89E79CC467DC"/>
    <w:rsid w:val="00E1775D"/>
    <w:rPr>
      <w:kern w:val="0"/>
      <w:lang w:val="en-IN" w:eastAsia="en-IN"/>
      <w14:ligatures w14:val="none"/>
    </w:rPr>
  </w:style>
  <w:style w:type="paragraph" w:customStyle="1" w:styleId="C5FA6203F1594B75833C301FA63AED81">
    <w:name w:val="C5FA6203F1594B75833C301FA63AED81"/>
    <w:rsid w:val="00E1775D"/>
    <w:rPr>
      <w:kern w:val="0"/>
      <w:lang w:val="en-IN" w:eastAsia="en-IN"/>
      <w14:ligatures w14:val="none"/>
    </w:rPr>
  </w:style>
  <w:style w:type="paragraph" w:customStyle="1" w:styleId="E1F09F8414364D179EC2A3F0AB1FFB7D">
    <w:name w:val="E1F09F8414364D179EC2A3F0AB1FFB7D"/>
    <w:rsid w:val="00E1775D"/>
    <w:rPr>
      <w:kern w:val="0"/>
      <w:lang w:val="en-IN" w:eastAsia="en-IN"/>
      <w14:ligatures w14:val="none"/>
    </w:rPr>
  </w:style>
  <w:style w:type="paragraph" w:customStyle="1" w:styleId="FD59550A3DC543BA943838F913B580DE">
    <w:name w:val="FD59550A3DC543BA943838F913B580DE"/>
    <w:rsid w:val="00E1775D"/>
    <w:rPr>
      <w:kern w:val="0"/>
      <w:lang w:val="en-IN" w:eastAsia="en-IN"/>
      <w14:ligatures w14:val="none"/>
    </w:rPr>
  </w:style>
  <w:style w:type="paragraph" w:customStyle="1" w:styleId="73E817DAE5BB4A6B99589D302695BE16">
    <w:name w:val="73E817DAE5BB4A6B99589D302695BE16"/>
    <w:rsid w:val="00E1775D"/>
    <w:rPr>
      <w:kern w:val="0"/>
      <w:lang w:val="en-IN" w:eastAsia="en-IN"/>
      <w14:ligatures w14:val="none"/>
    </w:rPr>
  </w:style>
  <w:style w:type="paragraph" w:customStyle="1" w:styleId="84682071EE8D4BF585988D5D719BEF4C">
    <w:name w:val="84682071EE8D4BF585988D5D719BEF4C"/>
    <w:rsid w:val="00E1775D"/>
    <w:rPr>
      <w:kern w:val="0"/>
      <w:lang w:val="en-IN" w:eastAsia="en-IN"/>
      <w14:ligatures w14:val="none"/>
    </w:rPr>
  </w:style>
  <w:style w:type="paragraph" w:customStyle="1" w:styleId="DA1C25D1F3D74B3B9177DACD3AA034FB">
    <w:name w:val="DA1C25D1F3D74B3B9177DACD3AA034FB"/>
    <w:rsid w:val="00E1775D"/>
    <w:rPr>
      <w:kern w:val="0"/>
      <w:lang w:val="en-IN" w:eastAsia="en-IN"/>
      <w14:ligatures w14:val="none"/>
    </w:rPr>
  </w:style>
  <w:style w:type="paragraph" w:customStyle="1" w:styleId="6A55BF3432A64DB1923004C07A5552AC">
    <w:name w:val="6A55BF3432A64DB1923004C07A5552AC"/>
    <w:rsid w:val="00E1775D"/>
    <w:rPr>
      <w:kern w:val="0"/>
      <w:lang w:val="en-IN" w:eastAsia="en-IN"/>
      <w14:ligatures w14:val="none"/>
    </w:rPr>
  </w:style>
  <w:style w:type="paragraph" w:customStyle="1" w:styleId="F6B01FF02BF14370B697DC4BFF4A0956">
    <w:name w:val="F6B01FF02BF14370B697DC4BFF4A0956"/>
    <w:rsid w:val="00E1775D"/>
    <w:rPr>
      <w:kern w:val="0"/>
      <w:lang w:val="en-IN" w:eastAsia="en-IN"/>
      <w14:ligatures w14:val="none"/>
    </w:rPr>
  </w:style>
  <w:style w:type="paragraph" w:customStyle="1" w:styleId="1AD75250593B4ADAB5712A73047F64D6">
    <w:name w:val="1AD75250593B4ADAB5712A73047F64D6"/>
    <w:rsid w:val="00E1775D"/>
    <w:rPr>
      <w:kern w:val="0"/>
      <w:lang w:val="en-IN" w:eastAsia="en-IN"/>
      <w14:ligatures w14:val="none"/>
    </w:rPr>
  </w:style>
  <w:style w:type="paragraph" w:customStyle="1" w:styleId="E64D8191E358458494B58899F03C2ED7">
    <w:name w:val="E64D8191E358458494B58899F03C2ED7"/>
    <w:rsid w:val="00E1775D"/>
    <w:rPr>
      <w:kern w:val="0"/>
      <w:lang w:val="en-IN" w:eastAsia="en-IN"/>
      <w14:ligatures w14:val="none"/>
    </w:rPr>
  </w:style>
  <w:style w:type="paragraph" w:customStyle="1" w:styleId="48FE9A8A7C8A4CBAA16045D076CB3964">
    <w:name w:val="48FE9A8A7C8A4CBAA16045D076CB3964"/>
    <w:rsid w:val="00E1775D"/>
    <w:rPr>
      <w:kern w:val="0"/>
      <w:lang w:val="en-IN" w:eastAsia="en-IN"/>
      <w14:ligatures w14:val="none"/>
    </w:rPr>
  </w:style>
  <w:style w:type="paragraph" w:customStyle="1" w:styleId="64124CAD7D874CF98353CC9A959D0038">
    <w:name w:val="64124CAD7D874CF98353CC9A959D0038"/>
    <w:rsid w:val="00E1775D"/>
    <w:rPr>
      <w:kern w:val="0"/>
      <w:lang w:val="en-IN" w:eastAsia="en-IN"/>
      <w14:ligatures w14:val="none"/>
    </w:rPr>
  </w:style>
  <w:style w:type="paragraph" w:customStyle="1" w:styleId="AA2713394FB44B72B888BC3E67E2E4C6">
    <w:name w:val="AA2713394FB44B72B888BC3E67E2E4C6"/>
    <w:rsid w:val="00E1775D"/>
    <w:rPr>
      <w:kern w:val="0"/>
      <w:lang w:val="en-IN" w:eastAsia="en-IN"/>
      <w14:ligatures w14:val="none"/>
    </w:rPr>
  </w:style>
  <w:style w:type="paragraph" w:customStyle="1" w:styleId="C2FB8DE16FDD44DA973832C8D65C30FF">
    <w:name w:val="C2FB8DE16FDD44DA973832C8D65C30FF"/>
    <w:rsid w:val="00E1775D"/>
    <w:rPr>
      <w:kern w:val="0"/>
      <w:lang w:val="en-IN" w:eastAsia="en-IN"/>
      <w14:ligatures w14:val="none"/>
    </w:rPr>
  </w:style>
  <w:style w:type="paragraph" w:customStyle="1" w:styleId="0E1D23552D6D4094856580D301002B31">
    <w:name w:val="0E1D23552D6D4094856580D301002B31"/>
    <w:rsid w:val="00E1775D"/>
    <w:rPr>
      <w:kern w:val="0"/>
      <w:lang w:val="en-IN" w:eastAsia="en-IN"/>
      <w14:ligatures w14:val="none"/>
    </w:rPr>
  </w:style>
  <w:style w:type="paragraph" w:customStyle="1" w:styleId="2E65F9164F1441208AE89E2B0E57213C">
    <w:name w:val="2E65F9164F1441208AE89E2B0E57213C"/>
    <w:rsid w:val="00E1775D"/>
    <w:rPr>
      <w:kern w:val="0"/>
      <w:lang w:val="en-IN" w:eastAsia="en-IN"/>
      <w14:ligatures w14:val="none"/>
    </w:rPr>
  </w:style>
  <w:style w:type="paragraph" w:customStyle="1" w:styleId="BC381F8B19674C57862A4B14305605EF">
    <w:name w:val="BC381F8B19674C57862A4B14305605EF"/>
    <w:rsid w:val="00E1775D"/>
    <w:rPr>
      <w:kern w:val="0"/>
      <w:lang w:val="en-IN" w:eastAsia="en-IN"/>
      <w14:ligatures w14:val="none"/>
    </w:rPr>
  </w:style>
  <w:style w:type="paragraph" w:customStyle="1" w:styleId="B8842720372C4698810F101D995017A7">
    <w:name w:val="B8842720372C4698810F101D995017A7"/>
    <w:rsid w:val="00E1775D"/>
    <w:rPr>
      <w:kern w:val="0"/>
      <w:lang w:val="en-IN" w:eastAsia="en-IN"/>
      <w14:ligatures w14:val="none"/>
    </w:rPr>
  </w:style>
  <w:style w:type="paragraph" w:customStyle="1" w:styleId="00B2786DAECC42259360B625FE7D7853">
    <w:name w:val="00B2786DAECC42259360B625FE7D7853"/>
    <w:rsid w:val="00E1775D"/>
    <w:rPr>
      <w:kern w:val="0"/>
      <w:lang w:val="en-IN" w:eastAsia="en-IN"/>
      <w14:ligatures w14:val="none"/>
    </w:rPr>
  </w:style>
  <w:style w:type="paragraph" w:customStyle="1" w:styleId="8760CB93780342B388034C23BEDD2EC7">
    <w:name w:val="8760CB93780342B388034C23BEDD2EC7"/>
    <w:rsid w:val="00E1775D"/>
    <w:rPr>
      <w:kern w:val="0"/>
      <w:lang w:val="en-IN" w:eastAsia="en-IN"/>
      <w14:ligatures w14:val="none"/>
    </w:rPr>
  </w:style>
  <w:style w:type="paragraph" w:customStyle="1" w:styleId="EA415E48DF5042D6BD55874F2DD67BA0">
    <w:name w:val="EA415E48DF5042D6BD55874F2DD67BA0"/>
    <w:rsid w:val="00E1775D"/>
    <w:rPr>
      <w:kern w:val="0"/>
      <w:lang w:val="en-IN" w:eastAsia="en-IN"/>
      <w14:ligatures w14:val="none"/>
    </w:rPr>
  </w:style>
  <w:style w:type="paragraph" w:customStyle="1" w:styleId="EECEBCE809DB471BB31299E33BBB4286">
    <w:name w:val="EECEBCE809DB471BB31299E33BBB4286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">
    <w:name w:val="FCB5C97F43E340C7BD53F4197EE7BA00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">
    <w:name w:val="1182D80103BF42648D838CDE5EAFEAA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">
    <w:name w:val="AE47E9CD45C24399BEA06D50B3F9813F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">
    <w:name w:val="BE556ABBF2FA46229B81AF1DDE316B5C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">
    <w:name w:val="36018F5E439A43AA8804CAA67C1225C7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">
    <w:name w:val="094F5D426A7949B5AF640C9986602FBA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">
    <w:name w:val="C122ACA922574E76865E7BFB9ABB07BC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">
    <w:name w:val="5FAAB9B6F1F94A6FB6EC33E16EA344A0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">
    <w:name w:val="38A49C2945374714B5BA67F2CFC1671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">
    <w:name w:val="2CE1FEC917FE4B6A9359A6C4BBBCE05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">
    <w:name w:val="B4994F133F8F425490CEB25B8B9AA0FA2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">
    <w:name w:val="083F3832A99C450BB6A8D7D807044F78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">
    <w:name w:val="B7E38F0D9EC54DFA8EEED3923B8BE20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">
    <w:name w:val="ED1273836FBD42739A844B63E713B5F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">
    <w:name w:val="0FBBE680FFCD4DFF911F597BA10333EA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">
    <w:name w:val="EE00E6ABF89245548C9648CF889A3BF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">
    <w:name w:val="86892E060FD54081825F6EC8178E4F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">
    <w:name w:val="8C637A0832BF4361AB52D31F4D87E3E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">
    <w:name w:val="A5E35FD1F5F44F3C943712AD7AF3ED3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">
    <w:name w:val="1ACC8A635B184C539F32671CCB9C64D9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">
    <w:name w:val="209EEA05E6AA4AFEBCC52577DBF6CBC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">
    <w:name w:val="AB689A1046684E9C899B314C36D2563E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">
    <w:name w:val="86BDBB605CEA46A4AF4283E8C0174696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">
    <w:name w:val="A22A0800343A4328B2B7BF2E59DFBFDF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">
    <w:name w:val="619EFEB5243E4D67BD1C31A402C2A35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">
    <w:name w:val="42EEE8B5B4664BA180C74AC1DEF4B406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958A9B1AD9E430383C02F2E15B3801F">
    <w:name w:val="8958A9B1AD9E430383C02F2E15B3801F"/>
    <w:rsid w:val="00E1775D"/>
    <w:rPr>
      <w:kern w:val="0"/>
      <w:lang w:val="en-IN" w:eastAsia="en-IN"/>
      <w14:ligatures w14:val="none"/>
    </w:rPr>
  </w:style>
  <w:style w:type="paragraph" w:customStyle="1" w:styleId="46888200FF9644DAA3BC2C934FDC012B">
    <w:name w:val="46888200FF9644DAA3BC2C934FDC012B"/>
    <w:rsid w:val="00E1775D"/>
    <w:rPr>
      <w:kern w:val="0"/>
      <w:lang w:val="en-IN" w:eastAsia="en-IN"/>
      <w14:ligatures w14:val="none"/>
    </w:rPr>
  </w:style>
  <w:style w:type="paragraph" w:customStyle="1" w:styleId="062DED7D76E44B40A055D27EBE6B42AD">
    <w:name w:val="062DED7D76E44B40A055D27EBE6B42AD"/>
    <w:rsid w:val="00E1775D"/>
    <w:rPr>
      <w:kern w:val="0"/>
      <w:lang w:val="en-IN" w:eastAsia="en-IN"/>
      <w14:ligatures w14:val="none"/>
    </w:rPr>
  </w:style>
  <w:style w:type="paragraph" w:customStyle="1" w:styleId="EECEBCE809DB471BB31299E33BBB42861">
    <w:name w:val="EECEBCE809DB471BB31299E33BBB4286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">
    <w:name w:val="FCB5C97F43E340C7BD53F4197EE7BA00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">
    <w:name w:val="1182D80103BF42648D838CDE5EAFEAA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">
    <w:name w:val="AE47E9CD45C24399BEA06D50B3F9813F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">
    <w:name w:val="BE556ABBF2FA46229B81AF1DDE316B5C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">
    <w:name w:val="36018F5E439A43AA8804CAA67C1225C7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">
    <w:name w:val="094F5D426A7949B5AF640C9986602FBA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">
    <w:name w:val="C122ACA922574E76865E7BFB9ABB07BC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">
    <w:name w:val="5FAAB9B6F1F94A6FB6EC33E16EA344A0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">
    <w:name w:val="38A49C2945374714B5BA67F2CFC1671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">
    <w:name w:val="2CE1FEC917FE4B6A9359A6C4BBBCE052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3">
    <w:name w:val="B4994F133F8F425490CEB25B8B9AA0FA3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">
    <w:name w:val="083F3832A99C450BB6A8D7D807044F781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">
    <w:name w:val="B7E38F0D9EC54DFA8EEED3923B8BE204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">
    <w:name w:val="ED1273836FBD42739A844B63E713B5F4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">
    <w:name w:val="0FBBE680FFCD4DFF911F597BA10333EA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">
    <w:name w:val="EE00E6ABF89245548C9648CF889A3BF3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">
    <w:name w:val="86892E060FD54081825F6EC8178E4FB1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">
    <w:name w:val="8C637A0832BF4361AB52D31F4D87E3E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">
    <w:name w:val="A5E35FD1F5F44F3C943712AD7AF3ED31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">
    <w:name w:val="1ACC8A635B184C539F32671CCB9C64D9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">
    <w:name w:val="209EEA05E6AA4AFEBCC52577DBF6CBC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">
    <w:name w:val="AB689A1046684E9C899B314C36D2563E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">
    <w:name w:val="86BDBB605CEA46A4AF4283E8C0174696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">
    <w:name w:val="A22A0800343A4328B2B7BF2E59DFBFDF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">
    <w:name w:val="619EFEB5243E4D67BD1C31A402C2A352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">
    <w:name w:val="42EEE8B5B4664BA180C74AC1DEF4B406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1AC2493779A4F49A28DB8DC7DDEE652">
    <w:name w:val="01AC2493779A4F49A28DB8DC7DDEE652"/>
    <w:rsid w:val="00E1775D"/>
    <w:rPr>
      <w:kern w:val="0"/>
      <w:lang w:val="en-IN" w:eastAsia="en-IN"/>
      <w14:ligatures w14:val="none"/>
    </w:rPr>
  </w:style>
  <w:style w:type="paragraph" w:customStyle="1" w:styleId="A39D4F3769FC45BB93BE1D7D2B406E9D">
    <w:name w:val="A39D4F3769FC45BB93BE1D7D2B406E9D"/>
    <w:rsid w:val="00E1775D"/>
    <w:rPr>
      <w:kern w:val="0"/>
      <w:lang w:val="en-IN" w:eastAsia="en-IN"/>
      <w14:ligatures w14:val="none"/>
    </w:rPr>
  </w:style>
  <w:style w:type="paragraph" w:customStyle="1" w:styleId="C5EE54B769B84C70BC01EA2C62368735">
    <w:name w:val="C5EE54B769B84C70BC01EA2C62368735"/>
    <w:rsid w:val="00E1775D"/>
    <w:rPr>
      <w:kern w:val="0"/>
      <w:lang w:val="en-IN" w:eastAsia="en-IN"/>
      <w14:ligatures w14:val="none"/>
    </w:rPr>
  </w:style>
  <w:style w:type="paragraph" w:customStyle="1" w:styleId="745AC6BC34AB41D69C4BBEE74639378B">
    <w:name w:val="745AC6BC34AB41D69C4BBEE74639378B"/>
    <w:rsid w:val="00E1775D"/>
    <w:rPr>
      <w:kern w:val="0"/>
      <w:lang w:val="en-IN" w:eastAsia="en-IN"/>
      <w14:ligatures w14:val="none"/>
    </w:rPr>
  </w:style>
  <w:style w:type="paragraph" w:customStyle="1" w:styleId="483D0546EE094ADA9ADD5558FD158D6F">
    <w:name w:val="483D0546EE094ADA9ADD5558FD158D6F"/>
    <w:rsid w:val="00E1775D"/>
    <w:rPr>
      <w:kern w:val="0"/>
      <w:lang w:val="en-IN" w:eastAsia="en-IN"/>
      <w14:ligatures w14:val="none"/>
    </w:rPr>
  </w:style>
  <w:style w:type="paragraph" w:customStyle="1" w:styleId="8DB031F4AD774F9DA176372EBBA694A4">
    <w:name w:val="8DB031F4AD774F9DA176372EBBA694A4"/>
    <w:rsid w:val="00E1775D"/>
    <w:rPr>
      <w:kern w:val="0"/>
      <w:lang w:val="en-IN" w:eastAsia="en-IN"/>
      <w14:ligatures w14:val="none"/>
    </w:rPr>
  </w:style>
  <w:style w:type="paragraph" w:customStyle="1" w:styleId="EECEBCE809DB471BB31299E33BBB42862">
    <w:name w:val="EECEBCE809DB471BB31299E33BBB4286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">
    <w:name w:val="FCB5C97F43E340C7BD53F4197EE7BA00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">
    <w:name w:val="1182D80103BF42648D838CDE5EAFEAA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">
    <w:name w:val="AE47E9CD45C24399BEA06D50B3F9813F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">
    <w:name w:val="BE556ABBF2FA46229B81AF1DDE316B5C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">
    <w:name w:val="36018F5E439A43AA8804CAA67C1225C7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">
    <w:name w:val="094F5D426A7949B5AF640C9986602FBA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">
    <w:name w:val="C122ACA922574E76865E7BFB9ABB07BC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">
    <w:name w:val="5FAAB9B6F1F94A6FB6EC33E16EA344A0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">
    <w:name w:val="38A49C2945374714B5BA67F2CFC1671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">
    <w:name w:val="2CE1FEC917FE4B6A9359A6C4BBBCE052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4">
    <w:name w:val="B4994F133F8F425490CEB25B8B9AA0FA4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">
    <w:name w:val="083F3832A99C450BB6A8D7D807044F782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">
    <w:name w:val="B7E38F0D9EC54DFA8EEED3923B8BE204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">
    <w:name w:val="ED1273836FBD42739A844B63E713B5F4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">
    <w:name w:val="0FBBE680FFCD4DFF911F597BA10333EA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">
    <w:name w:val="EE00E6ABF89245548C9648CF889A3BF3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">
    <w:name w:val="86892E060FD54081825F6EC8178E4FB1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">
    <w:name w:val="8C637A0832BF4361AB52D31F4D87E3E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">
    <w:name w:val="A5E35FD1F5F44F3C943712AD7AF3ED31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">
    <w:name w:val="1ACC8A635B184C539F32671CCB9C64D9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">
    <w:name w:val="209EEA05E6AA4AFEBCC52577DBF6CBC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">
    <w:name w:val="AB689A1046684E9C899B314C36D2563E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">
    <w:name w:val="86BDBB605CEA46A4AF4283E8C0174696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">
    <w:name w:val="A22A0800343A4328B2B7BF2E59DFBFDF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">
    <w:name w:val="619EFEB5243E4D67BD1C31A402C2A352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">
    <w:name w:val="42EEE8B5B4664BA180C74AC1DEF4B406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3">
    <w:name w:val="EECEBCE809DB471BB31299E33BBB4286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3">
    <w:name w:val="FCB5C97F43E340C7BD53F4197EE7BA00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3">
    <w:name w:val="1182D80103BF42648D838CDE5EAFEAA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3">
    <w:name w:val="AE47E9CD45C24399BEA06D50B3F9813F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3">
    <w:name w:val="BE556ABBF2FA46229B81AF1DDE316B5C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3">
    <w:name w:val="36018F5E439A43AA8804CAA67C1225C7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3">
    <w:name w:val="094F5D426A7949B5AF640C9986602FBA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3">
    <w:name w:val="C122ACA922574E76865E7BFB9ABB07BC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3">
    <w:name w:val="5FAAB9B6F1F94A6FB6EC33E16EA344A0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3">
    <w:name w:val="38A49C2945374714B5BA67F2CFC1671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3">
    <w:name w:val="2CE1FEC917FE4B6A9359A6C4BBBCE052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5">
    <w:name w:val="B4994F133F8F425490CEB25B8B9AA0FA5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3">
    <w:name w:val="083F3832A99C450BB6A8D7D807044F783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3">
    <w:name w:val="B7E38F0D9EC54DFA8EEED3923B8BE204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3">
    <w:name w:val="ED1273836FBD42739A844B63E713B5F4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3">
    <w:name w:val="0FBBE680FFCD4DFF911F597BA10333EA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3">
    <w:name w:val="EE00E6ABF89245548C9648CF889A3BF3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3">
    <w:name w:val="86892E060FD54081825F6EC8178E4FB1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3">
    <w:name w:val="8C637A0832BF4361AB52D31F4D87E3E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3">
    <w:name w:val="A5E35FD1F5F44F3C943712AD7AF3ED31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3">
    <w:name w:val="1ACC8A635B184C539F32671CCB9C64D9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3">
    <w:name w:val="209EEA05E6AA4AFEBCC52577DBF6CBC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3">
    <w:name w:val="AB689A1046684E9C899B314C36D2563E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3">
    <w:name w:val="86BDBB605CEA46A4AF4283E8C0174696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3">
    <w:name w:val="A22A0800343A4328B2B7BF2E59DFBFDF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3">
    <w:name w:val="619EFEB5243E4D67BD1C31A402C2A352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3">
    <w:name w:val="42EEE8B5B4664BA180C74AC1DEF4B406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4">
    <w:name w:val="EECEBCE809DB471BB31299E33BBB4286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4">
    <w:name w:val="FCB5C97F43E340C7BD53F4197EE7BA00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4">
    <w:name w:val="1182D80103BF42648D838CDE5EAFEAA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4">
    <w:name w:val="AE47E9CD45C24399BEA06D50B3F9813F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4">
    <w:name w:val="BE556ABBF2FA46229B81AF1DDE316B5C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4">
    <w:name w:val="36018F5E439A43AA8804CAA67C1225C7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4">
    <w:name w:val="094F5D426A7949B5AF640C9986602FBA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4">
    <w:name w:val="C122ACA922574E76865E7BFB9ABB07BC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4">
    <w:name w:val="5FAAB9B6F1F94A6FB6EC33E16EA344A0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4">
    <w:name w:val="38A49C2945374714B5BA67F2CFC1671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4">
    <w:name w:val="2CE1FEC917FE4B6A9359A6C4BBBCE052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6">
    <w:name w:val="B4994F133F8F425490CEB25B8B9AA0FA6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4">
    <w:name w:val="083F3832A99C450BB6A8D7D807044F784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4">
    <w:name w:val="B7E38F0D9EC54DFA8EEED3923B8BE204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4">
    <w:name w:val="ED1273836FBD42739A844B63E713B5F4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4">
    <w:name w:val="0FBBE680FFCD4DFF911F597BA10333EA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4">
    <w:name w:val="EE00E6ABF89245548C9648CF889A3BF3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4">
    <w:name w:val="86892E060FD54081825F6EC8178E4FB1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4">
    <w:name w:val="8C637A0832BF4361AB52D31F4D87E3E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4">
    <w:name w:val="A5E35FD1F5F44F3C943712AD7AF3ED31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4">
    <w:name w:val="1ACC8A635B184C539F32671CCB9C64D9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4">
    <w:name w:val="209EEA05E6AA4AFEBCC52577DBF6CBC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4">
    <w:name w:val="AB689A1046684E9C899B314C36D2563E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4">
    <w:name w:val="86BDBB605CEA46A4AF4283E8C0174696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4">
    <w:name w:val="A22A0800343A4328B2B7BF2E59DFBFDF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4">
    <w:name w:val="619EFEB5243E4D67BD1C31A402C2A352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4">
    <w:name w:val="42EEE8B5B4664BA180C74AC1DEF4B406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5">
    <w:name w:val="EECEBCE809DB471BB31299E33BBB4286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5">
    <w:name w:val="FCB5C97F43E340C7BD53F4197EE7BA00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5">
    <w:name w:val="1182D80103BF42648D838CDE5EAFEAA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5">
    <w:name w:val="AE47E9CD45C24399BEA06D50B3F9813F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5">
    <w:name w:val="BE556ABBF2FA46229B81AF1DDE316B5C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5">
    <w:name w:val="36018F5E439A43AA8804CAA67C1225C7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5">
    <w:name w:val="094F5D426A7949B5AF640C9986602FBA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5">
    <w:name w:val="C122ACA922574E76865E7BFB9ABB07BC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5">
    <w:name w:val="5FAAB9B6F1F94A6FB6EC33E16EA344A0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5">
    <w:name w:val="38A49C2945374714B5BA67F2CFC1671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5">
    <w:name w:val="2CE1FEC917FE4B6A9359A6C4BBBCE052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7">
    <w:name w:val="B4994F133F8F425490CEB25B8B9AA0FA7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5">
    <w:name w:val="083F3832A99C450BB6A8D7D807044F785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5">
    <w:name w:val="B7E38F0D9EC54DFA8EEED3923B8BE204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5">
    <w:name w:val="ED1273836FBD42739A844B63E713B5F4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5">
    <w:name w:val="0FBBE680FFCD4DFF911F597BA10333EA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5">
    <w:name w:val="EE00E6ABF89245548C9648CF889A3BF3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5">
    <w:name w:val="86892E060FD54081825F6EC8178E4FB1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5">
    <w:name w:val="8C637A0832BF4361AB52D31F4D87E3E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5">
    <w:name w:val="A5E35FD1F5F44F3C943712AD7AF3ED31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5">
    <w:name w:val="1ACC8A635B184C539F32671CCB9C64D9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5">
    <w:name w:val="209EEA05E6AA4AFEBCC52577DBF6CBC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5">
    <w:name w:val="AB689A1046684E9C899B314C36D2563E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5">
    <w:name w:val="86BDBB605CEA46A4AF4283E8C0174696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5">
    <w:name w:val="A22A0800343A4328B2B7BF2E59DFBFDF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5">
    <w:name w:val="619EFEB5243E4D67BD1C31A402C2A352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5">
    <w:name w:val="42EEE8B5B4664BA180C74AC1DEF4B406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6">
    <w:name w:val="EECEBCE809DB471BB31299E33BBB4286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6">
    <w:name w:val="FCB5C97F43E340C7BD53F4197EE7BA00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6">
    <w:name w:val="1182D80103BF42648D838CDE5EAFEAA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6">
    <w:name w:val="AE47E9CD45C24399BEA06D50B3F9813F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6">
    <w:name w:val="BE556ABBF2FA46229B81AF1DDE316B5C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6">
    <w:name w:val="36018F5E439A43AA8804CAA67C1225C7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6">
    <w:name w:val="094F5D426A7949B5AF640C9986602FBA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6">
    <w:name w:val="C122ACA922574E76865E7BFB9ABB07BC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6">
    <w:name w:val="5FAAB9B6F1F94A6FB6EC33E16EA344A0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6">
    <w:name w:val="38A49C2945374714B5BA67F2CFC1671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6">
    <w:name w:val="2CE1FEC917FE4B6A9359A6C4BBBCE052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8">
    <w:name w:val="B4994F133F8F425490CEB25B8B9AA0FA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6">
    <w:name w:val="083F3832A99C450BB6A8D7D807044F786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6">
    <w:name w:val="B7E38F0D9EC54DFA8EEED3923B8BE204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6">
    <w:name w:val="ED1273836FBD42739A844B63E713B5F4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6">
    <w:name w:val="0FBBE680FFCD4DFF911F597BA10333EA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6">
    <w:name w:val="EE00E6ABF89245548C9648CF889A3BF3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6">
    <w:name w:val="86892E060FD54081825F6EC8178E4F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6">
    <w:name w:val="8C637A0832BF4361AB52D31F4D87E3E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6">
    <w:name w:val="A5E35FD1F5F44F3C943712AD7AF3ED3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6">
    <w:name w:val="1ACC8A635B184C539F32671CCB9C64D9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6">
    <w:name w:val="209EEA05E6AA4AFEBCC52577DBF6CBC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6">
    <w:name w:val="AB689A1046684E9C899B314C36D2563E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6">
    <w:name w:val="86BDBB605CEA46A4AF4283E8C0174696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6">
    <w:name w:val="A22A0800343A4328B2B7BF2E59DFBFDF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6">
    <w:name w:val="619EFEB5243E4D67BD1C31A402C2A352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6">
    <w:name w:val="42EEE8B5B4664BA180C74AC1DEF4B406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7">
    <w:name w:val="EECEBCE809DB471BB31299E33BBB4286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7">
    <w:name w:val="FCB5C97F43E340C7BD53F4197EE7BA00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7">
    <w:name w:val="1182D80103BF42648D838CDE5EAFEAA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7">
    <w:name w:val="AE47E9CD45C24399BEA06D50B3F9813F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7">
    <w:name w:val="BE556ABBF2FA46229B81AF1DDE316B5C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7">
    <w:name w:val="36018F5E439A43AA8804CAA67C1225C7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7">
    <w:name w:val="094F5D426A7949B5AF640C9986602FBA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7">
    <w:name w:val="C122ACA922574E76865E7BFB9ABB07BC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7">
    <w:name w:val="5FAAB9B6F1F94A6FB6EC33E16EA344A0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7">
    <w:name w:val="38A49C2945374714B5BA67F2CFC1671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7">
    <w:name w:val="2CE1FEC917FE4B6A9359A6C4BBBCE052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9">
    <w:name w:val="B4994F133F8F425490CEB25B8B9AA0FA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7">
    <w:name w:val="083F3832A99C450BB6A8D7D807044F787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7">
    <w:name w:val="B7E38F0D9EC54DFA8EEED3923B8BE204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7">
    <w:name w:val="ED1273836FBD42739A844B63E713B5F4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7">
    <w:name w:val="0FBBE680FFCD4DFF911F597BA10333EA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7">
    <w:name w:val="EE00E6ABF89245548C9648CF889A3BF3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7">
    <w:name w:val="86892E060FD54081825F6EC8178E4F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7">
    <w:name w:val="8C637A0832BF4361AB52D31F4D87E3E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7">
    <w:name w:val="A5E35FD1F5F44F3C943712AD7AF3ED3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7">
    <w:name w:val="1ACC8A635B184C539F32671CCB9C64D9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7">
    <w:name w:val="209EEA05E6AA4AFEBCC52577DBF6CBC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7">
    <w:name w:val="AB689A1046684E9C899B314C36D2563E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7">
    <w:name w:val="86BDBB605CEA46A4AF4283E8C0174696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7">
    <w:name w:val="A22A0800343A4328B2B7BF2E59DFBFDF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7">
    <w:name w:val="619EFEB5243E4D67BD1C31A402C2A352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7">
    <w:name w:val="42EEE8B5B4664BA180C74AC1DEF4B406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8">
    <w:name w:val="EECEBCE809DB471BB31299E33BBB4286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8">
    <w:name w:val="FCB5C97F43E340C7BD53F4197EE7BA00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8">
    <w:name w:val="1182D80103BF42648D838CDE5EAFEAA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8">
    <w:name w:val="AE47E9CD45C24399BEA06D50B3F9813F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8">
    <w:name w:val="BE556ABBF2FA46229B81AF1DDE316B5C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8">
    <w:name w:val="36018F5E439A43AA8804CAA67C1225C7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8">
    <w:name w:val="094F5D426A7949B5AF640C9986602FBA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8">
    <w:name w:val="C122ACA922574E76865E7BFB9ABB07BC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8">
    <w:name w:val="5FAAB9B6F1F94A6FB6EC33E16EA344A0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8">
    <w:name w:val="38A49C2945374714B5BA67F2CFC1671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8">
    <w:name w:val="2CE1FEC917FE4B6A9359A6C4BBBCE052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0">
    <w:name w:val="B4994F133F8F425490CEB25B8B9AA0FA1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8">
    <w:name w:val="083F3832A99C450BB6A8D7D807044F78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8">
    <w:name w:val="B7E38F0D9EC54DFA8EEED3923B8BE204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8">
    <w:name w:val="ED1273836FBD42739A844B63E713B5F4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8">
    <w:name w:val="0FBBE680FFCD4DFF911F597BA10333EA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8">
    <w:name w:val="EE00E6ABF89245548C9648CF889A3BF3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8">
    <w:name w:val="86892E060FD54081825F6EC8178E4F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8">
    <w:name w:val="8C637A0832BF4361AB52D31F4D87E3E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8">
    <w:name w:val="A5E35FD1F5F44F3C943712AD7AF3ED3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8">
    <w:name w:val="1ACC8A635B184C539F32671CCB9C64D9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8">
    <w:name w:val="209EEA05E6AA4AFEBCC52577DBF6CBC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8">
    <w:name w:val="AB689A1046684E9C899B314C36D2563E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8">
    <w:name w:val="86BDBB605CEA46A4AF4283E8C0174696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8">
    <w:name w:val="A22A0800343A4328B2B7BF2E59DFBFDF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8">
    <w:name w:val="619EFEB5243E4D67BD1C31A402C2A352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8">
    <w:name w:val="42EEE8B5B4664BA180C74AC1DEF4B406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9">
    <w:name w:val="EECEBCE809DB471BB31299E33BBB4286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9">
    <w:name w:val="FCB5C97F43E340C7BD53F4197EE7BA00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9">
    <w:name w:val="1182D80103BF42648D838CDE5EAFEAA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9">
    <w:name w:val="AE47E9CD45C24399BEA06D50B3F9813F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9">
    <w:name w:val="BE556ABBF2FA46229B81AF1DDE316B5C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9">
    <w:name w:val="36018F5E439A43AA8804CAA67C1225C7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9">
    <w:name w:val="094F5D426A7949B5AF640C9986602FBA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9">
    <w:name w:val="C122ACA922574E76865E7BFB9ABB07BC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9">
    <w:name w:val="5FAAB9B6F1F94A6FB6EC33E16EA344A0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9">
    <w:name w:val="38A49C2945374714B5BA67F2CFC1671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9">
    <w:name w:val="2CE1FEC917FE4B6A9359A6C4BBBCE052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1">
    <w:name w:val="B4994F133F8F425490CEB25B8B9AA0FA1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9">
    <w:name w:val="083F3832A99C450BB6A8D7D807044F78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9">
    <w:name w:val="B7E38F0D9EC54DFA8EEED3923B8BE204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9">
    <w:name w:val="ED1273836FBD42739A844B63E713B5F4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9">
    <w:name w:val="0FBBE680FFCD4DFF911F597BA10333EA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9">
    <w:name w:val="EE00E6ABF89245548C9648CF889A3BF3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9">
    <w:name w:val="86892E060FD54081825F6EC8178E4F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9">
    <w:name w:val="8C637A0832BF4361AB52D31F4D87E3E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9">
    <w:name w:val="A5E35FD1F5F44F3C943712AD7AF3ED3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9">
    <w:name w:val="1ACC8A635B184C539F32671CCB9C64D9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9">
    <w:name w:val="209EEA05E6AA4AFEBCC52577DBF6CBC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9">
    <w:name w:val="AB689A1046684E9C899B314C36D2563E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9">
    <w:name w:val="86BDBB605CEA46A4AF4283E8C0174696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9">
    <w:name w:val="A22A0800343A4328B2B7BF2E59DFBFDF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9">
    <w:name w:val="619EFEB5243E4D67BD1C31A402C2A352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9">
    <w:name w:val="42EEE8B5B4664BA180C74AC1DEF4B406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411EAA173E4656A2243C4D721FBECD">
    <w:name w:val="4D411EAA173E4656A2243C4D721FBECD"/>
    <w:rsid w:val="008B29FB"/>
    <w:pPr>
      <w:keepNext/>
      <w:keepLines/>
      <w:spacing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EECEBCE809DB471BB31299E33BBB428610">
    <w:name w:val="EECEBCE809DB471BB31299E33BBB4286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0">
    <w:name w:val="FCB5C97F43E340C7BD53F4197EE7BA00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0">
    <w:name w:val="1182D80103BF42648D838CDE5EAFEAA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0">
    <w:name w:val="AE47E9CD45C24399BEA06D50B3F9813F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0">
    <w:name w:val="BE556ABBF2FA46229B81AF1DDE316B5C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0">
    <w:name w:val="36018F5E439A43AA8804CAA67C1225C7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0">
    <w:name w:val="094F5D426A7949B5AF640C9986602FBA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0">
    <w:name w:val="C122ACA922574E76865E7BFB9ABB07BC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0">
    <w:name w:val="5FAAB9B6F1F94A6FB6EC33E16EA344A0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0">
    <w:name w:val="38A49C2945374714B5BA67F2CFC1671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0">
    <w:name w:val="2CE1FEC917FE4B6A9359A6C4BBBCE052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2">
    <w:name w:val="B4994F133F8F425490CEB25B8B9AA0FA1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0">
    <w:name w:val="083F3832A99C450BB6A8D7D807044F781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0">
    <w:name w:val="B7E38F0D9EC54DFA8EEED3923B8BE204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0">
    <w:name w:val="ED1273836FBD42739A844B63E713B5F4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0">
    <w:name w:val="0FBBE680FFCD4DFF911F597BA10333EA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0">
    <w:name w:val="EE00E6ABF89245548C9648CF889A3BF3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0">
    <w:name w:val="86892E060FD54081825F6EC8178E4FB1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0">
    <w:name w:val="8C637A0832BF4361AB52D31F4D87E3E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0">
    <w:name w:val="A5E35FD1F5F44F3C943712AD7AF3ED31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0">
    <w:name w:val="1ACC8A635B184C539F32671CCB9C64D9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0">
    <w:name w:val="209EEA05E6AA4AFEBCC52577DBF6CBC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0">
    <w:name w:val="AB689A1046684E9C899B314C36D2563E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0">
    <w:name w:val="86BDBB605CEA46A4AF4283E8C0174696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0">
    <w:name w:val="A22A0800343A4328B2B7BF2E59DFBFDF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0">
    <w:name w:val="619EFEB5243E4D67BD1C31A402C2A352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0">
    <w:name w:val="42EEE8B5B4664BA180C74AC1DEF4B406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1">
    <w:name w:val="EECEBCE809DB471BB31299E33BBB4286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1">
    <w:name w:val="FCB5C97F43E340C7BD53F4197EE7BA00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1">
    <w:name w:val="1182D80103BF42648D838CDE5EAFEAA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1">
    <w:name w:val="AE47E9CD45C24399BEA06D50B3F9813F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1">
    <w:name w:val="BE556ABBF2FA46229B81AF1DDE316B5C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1">
    <w:name w:val="36018F5E439A43AA8804CAA67C1225C7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1">
    <w:name w:val="094F5D426A7949B5AF640C9986602FBA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1">
    <w:name w:val="C122ACA922574E76865E7BFB9ABB07BC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1">
    <w:name w:val="5FAAB9B6F1F94A6FB6EC33E16EA344A0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1">
    <w:name w:val="38A49C2945374714B5BA67F2CFC1671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1">
    <w:name w:val="2CE1FEC917FE4B6A9359A6C4BBBCE052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3">
    <w:name w:val="B4994F133F8F425490CEB25B8B9AA0FA1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1">
    <w:name w:val="083F3832A99C450BB6A8D7D807044F781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1">
    <w:name w:val="B7E38F0D9EC54DFA8EEED3923B8BE204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1">
    <w:name w:val="ED1273836FBD42739A844B63E713B5F4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1">
    <w:name w:val="0FBBE680FFCD4DFF911F597BA10333EA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1">
    <w:name w:val="EE00E6ABF89245548C9648CF889A3BF3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1">
    <w:name w:val="86892E060FD54081825F6EC8178E4FB1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1">
    <w:name w:val="8C637A0832BF4361AB52D31F4D87E3E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1">
    <w:name w:val="A5E35FD1F5F44F3C943712AD7AF3ED31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1">
    <w:name w:val="1ACC8A635B184C539F32671CCB9C64D9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1">
    <w:name w:val="209EEA05E6AA4AFEBCC52577DBF6CBC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1">
    <w:name w:val="AB689A1046684E9C899B314C36D2563E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1">
    <w:name w:val="86BDBB605CEA46A4AF4283E8C0174696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1">
    <w:name w:val="A22A0800343A4328B2B7BF2E59DFBFDF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1">
    <w:name w:val="619EFEB5243E4D67BD1C31A402C2A352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1">
    <w:name w:val="42EEE8B5B4664BA180C74AC1DEF4B406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2">
    <w:name w:val="EECEBCE809DB471BB31299E33BBB4286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2">
    <w:name w:val="FCB5C97F43E340C7BD53F4197EE7BA00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2">
    <w:name w:val="1182D80103BF42648D838CDE5EAFEAA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2">
    <w:name w:val="AE47E9CD45C24399BEA06D50B3F9813F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2">
    <w:name w:val="BE556ABBF2FA46229B81AF1DDE316B5C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2">
    <w:name w:val="36018F5E439A43AA8804CAA67C1225C7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2">
    <w:name w:val="094F5D426A7949B5AF640C9986602FBA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2">
    <w:name w:val="C122ACA922574E76865E7BFB9ABB07BC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2">
    <w:name w:val="5FAAB9B6F1F94A6FB6EC33E16EA344A0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2">
    <w:name w:val="38A49C2945374714B5BA67F2CFC1671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2">
    <w:name w:val="2CE1FEC917FE4B6A9359A6C4BBBCE052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4">
    <w:name w:val="B4994F133F8F425490CEB25B8B9AA0FA14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2">
    <w:name w:val="083F3832A99C450BB6A8D7D807044F781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2">
    <w:name w:val="B7E38F0D9EC54DFA8EEED3923B8BE204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2">
    <w:name w:val="ED1273836FBD42739A844B63E713B5F4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2">
    <w:name w:val="0FBBE680FFCD4DFF911F597BA10333EA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2">
    <w:name w:val="EE00E6ABF89245548C9648CF889A3BF3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2">
    <w:name w:val="86892E060FD54081825F6EC8178E4FB1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2">
    <w:name w:val="8C637A0832BF4361AB52D31F4D87E3E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2">
    <w:name w:val="A5E35FD1F5F44F3C943712AD7AF3ED31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2">
    <w:name w:val="1ACC8A635B184C539F32671CCB9C64D9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2">
    <w:name w:val="209EEA05E6AA4AFEBCC52577DBF6CBC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2">
    <w:name w:val="AB689A1046684E9C899B314C36D2563E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2">
    <w:name w:val="86BDBB605CEA46A4AF4283E8C0174696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2">
    <w:name w:val="A22A0800343A4328B2B7BF2E59DFBFDF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2">
    <w:name w:val="619EFEB5243E4D67BD1C31A402C2A352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2">
    <w:name w:val="42EEE8B5B4664BA180C74AC1DEF4B406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3">
    <w:name w:val="EECEBCE809DB471BB31299E33BBB4286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3">
    <w:name w:val="FCB5C97F43E340C7BD53F4197EE7BA00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3">
    <w:name w:val="1182D80103BF42648D838CDE5EAFEAA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3">
    <w:name w:val="AE47E9CD45C24399BEA06D50B3F9813F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3">
    <w:name w:val="BE556ABBF2FA46229B81AF1DDE316B5C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3">
    <w:name w:val="36018F5E439A43AA8804CAA67C1225C7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3">
    <w:name w:val="094F5D426A7949B5AF640C9986602FBA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3">
    <w:name w:val="C122ACA922574E76865E7BFB9ABB07BC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3">
    <w:name w:val="5FAAB9B6F1F94A6FB6EC33E16EA344A0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3">
    <w:name w:val="38A49C2945374714B5BA67F2CFC1671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3">
    <w:name w:val="2CE1FEC917FE4B6A9359A6C4BBBCE052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5">
    <w:name w:val="B4994F133F8F425490CEB25B8B9AA0FA15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3">
    <w:name w:val="083F3832A99C450BB6A8D7D807044F781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3">
    <w:name w:val="B7E38F0D9EC54DFA8EEED3923B8BE204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3">
    <w:name w:val="ED1273836FBD42739A844B63E713B5F4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3">
    <w:name w:val="0FBBE680FFCD4DFF911F597BA10333EA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3">
    <w:name w:val="EE00E6ABF89245548C9648CF889A3BF3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3">
    <w:name w:val="86892E060FD54081825F6EC8178E4FB1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3">
    <w:name w:val="8C637A0832BF4361AB52D31F4D87E3E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3">
    <w:name w:val="A5E35FD1F5F44F3C943712AD7AF3ED31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3">
    <w:name w:val="1ACC8A635B184C539F32671CCB9C64D9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3">
    <w:name w:val="209EEA05E6AA4AFEBCC52577DBF6CBC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3">
    <w:name w:val="AB689A1046684E9C899B314C36D2563E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3">
    <w:name w:val="86BDBB605CEA46A4AF4283E8C0174696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3">
    <w:name w:val="A22A0800343A4328B2B7BF2E59DFBFDF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3">
    <w:name w:val="619EFEB5243E4D67BD1C31A402C2A352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3">
    <w:name w:val="42EEE8B5B4664BA180C74AC1DEF4B406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4">
    <w:name w:val="EECEBCE809DB471BB31299E33BBB4286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4">
    <w:name w:val="FCB5C97F43E340C7BD53F4197EE7BA00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4">
    <w:name w:val="1182D80103BF42648D838CDE5EAFEAA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4">
    <w:name w:val="AE47E9CD45C24399BEA06D50B3F9813F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4">
    <w:name w:val="BE556ABBF2FA46229B81AF1DDE316B5C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4">
    <w:name w:val="36018F5E439A43AA8804CAA67C1225C7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4">
    <w:name w:val="094F5D426A7949B5AF640C9986602FBA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4">
    <w:name w:val="C122ACA922574E76865E7BFB9ABB07BC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4">
    <w:name w:val="5FAAB9B6F1F94A6FB6EC33E16EA344A0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4">
    <w:name w:val="38A49C2945374714B5BA67F2CFC1671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4">
    <w:name w:val="2CE1FEC917FE4B6A9359A6C4BBBCE052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6">
    <w:name w:val="B4994F133F8F425490CEB25B8B9AA0FA16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4">
    <w:name w:val="083F3832A99C450BB6A8D7D807044F7814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4">
    <w:name w:val="B7E38F0D9EC54DFA8EEED3923B8BE204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4">
    <w:name w:val="ED1273836FBD42739A844B63E713B5F4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4">
    <w:name w:val="0FBBE680FFCD4DFF911F597BA10333EA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4">
    <w:name w:val="EE00E6ABF89245548C9648CF889A3BF3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4">
    <w:name w:val="86892E060FD54081825F6EC8178E4FB1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4">
    <w:name w:val="8C637A0832BF4361AB52D31F4D87E3E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4">
    <w:name w:val="A5E35FD1F5F44F3C943712AD7AF3ED31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4">
    <w:name w:val="1ACC8A635B184C539F32671CCB9C64D9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4">
    <w:name w:val="209EEA05E6AA4AFEBCC52577DBF6CBC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4">
    <w:name w:val="AB689A1046684E9C899B314C36D2563E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4">
    <w:name w:val="86BDBB605CEA46A4AF4283E8C0174696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4">
    <w:name w:val="A22A0800343A4328B2B7BF2E59DFBFDF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4">
    <w:name w:val="619EFEB5243E4D67BD1C31A402C2A352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4">
    <w:name w:val="42EEE8B5B4664BA180C74AC1DEF4B406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FEB340D91DC43DDADB6AADBAA6F2874">
    <w:name w:val="3FEB340D91DC43DDADB6AADBAA6F2874"/>
    <w:rsid w:val="008B29FB"/>
    <w:rPr>
      <w:kern w:val="0"/>
      <w:lang w:val="en-IN" w:eastAsia="en-IN"/>
      <w14:ligatures w14:val="none"/>
    </w:rPr>
  </w:style>
  <w:style w:type="paragraph" w:customStyle="1" w:styleId="EECEBCE809DB471BB31299E33BBB428615">
    <w:name w:val="EECEBCE809DB471BB31299E33BBB4286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5">
    <w:name w:val="FCB5C97F43E340C7BD53F4197EE7BA00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5">
    <w:name w:val="1182D80103BF42648D838CDE5EAFEAA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5">
    <w:name w:val="AE47E9CD45C24399BEA06D50B3F9813F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5">
    <w:name w:val="BE556ABBF2FA46229B81AF1DDE316B5C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5">
    <w:name w:val="36018F5E439A43AA8804CAA67C1225C7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5">
    <w:name w:val="094F5D426A7949B5AF640C9986602FBA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5">
    <w:name w:val="C122ACA922574E76865E7BFB9ABB07BC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5">
    <w:name w:val="5FAAB9B6F1F94A6FB6EC33E16EA344A0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5">
    <w:name w:val="38A49C2945374714B5BA67F2CFC1671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5">
    <w:name w:val="2CE1FEC917FE4B6A9359A6C4BBBCE052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7">
    <w:name w:val="B4994F133F8F425490CEB25B8B9AA0FA17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5">
    <w:name w:val="083F3832A99C450BB6A8D7D807044F7815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5">
    <w:name w:val="B7E38F0D9EC54DFA8EEED3923B8BE204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5">
    <w:name w:val="ED1273836FBD42739A844B63E713B5F4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5">
    <w:name w:val="0FBBE680FFCD4DFF911F597BA10333EA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5">
    <w:name w:val="EE00E6ABF89245548C9648CF889A3BF3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5">
    <w:name w:val="86892E060FD54081825F6EC8178E4FB1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5">
    <w:name w:val="8C637A0832BF4361AB52D31F4D87E3E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5">
    <w:name w:val="A5E35FD1F5F44F3C943712AD7AF3ED31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5">
    <w:name w:val="1ACC8A635B184C539F32671CCB9C64D9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5">
    <w:name w:val="209EEA05E6AA4AFEBCC52577DBF6CBC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5">
    <w:name w:val="AB689A1046684E9C899B314C36D2563E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5">
    <w:name w:val="86BDBB605CEA46A4AF4283E8C0174696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5">
    <w:name w:val="A22A0800343A4328B2B7BF2E59DFBFDF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5">
    <w:name w:val="619EFEB5243E4D67BD1C31A402C2A352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5">
    <w:name w:val="42EEE8B5B4664BA180C74AC1DEF4B406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6">
    <w:name w:val="EECEBCE809DB471BB31299E33BBB4286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6">
    <w:name w:val="FCB5C97F43E340C7BD53F4197EE7BA00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6">
    <w:name w:val="1182D80103BF42648D838CDE5EAFEAA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6">
    <w:name w:val="AE47E9CD45C24399BEA06D50B3F9813F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6">
    <w:name w:val="BE556ABBF2FA46229B81AF1DDE316B5C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6">
    <w:name w:val="36018F5E439A43AA8804CAA67C1225C7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6">
    <w:name w:val="094F5D426A7949B5AF640C9986602FBA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6">
    <w:name w:val="C122ACA922574E76865E7BFB9ABB07BC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6">
    <w:name w:val="5FAAB9B6F1F94A6FB6EC33E16EA344A0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6">
    <w:name w:val="38A49C2945374714B5BA67F2CFC1671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6">
    <w:name w:val="2CE1FEC917FE4B6A9359A6C4BBBCE052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8">
    <w:name w:val="B4994F133F8F425490CEB25B8B9AA0FA1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6">
    <w:name w:val="083F3832A99C450BB6A8D7D807044F7816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6">
    <w:name w:val="B7E38F0D9EC54DFA8EEED3923B8BE204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6">
    <w:name w:val="ED1273836FBD42739A844B63E713B5F4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6">
    <w:name w:val="0FBBE680FFCD4DFF911F597BA10333EA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6">
    <w:name w:val="EE00E6ABF89245548C9648CF889A3BF3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6">
    <w:name w:val="86892E060FD54081825F6EC8178E4FB1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6">
    <w:name w:val="8C637A0832BF4361AB52D31F4D87E3E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6">
    <w:name w:val="A5E35FD1F5F44F3C943712AD7AF3ED31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6">
    <w:name w:val="1ACC8A635B184C539F32671CCB9C64D9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6">
    <w:name w:val="209EEA05E6AA4AFEBCC52577DBF6CBC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6">
    <w:name w:val="AB689A1046684E9C899B314C36D2563E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6">
    <w:name w:val="86BDBB605CEA46A4AF4283E8C0174696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6">
    <w:name w:val="A22A0800343A4328B2B7BF2E59DFBFDF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6">
    <w:name w:val="619EFEB5243E4D67BD1C31A402C2A352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6">
    <w:name w:val="42EEE8B5B4664BA180C74AC1DEF4B406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7">
    <w:name w:val="EECEBCE809DB471BB31299E33BBB4286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7">
    <w:name w:val="FCB5C97F43E340C7BD53F4197EE7BA00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7">
    <w:name w:val="1182D80103BF42648D838CDE5EAFEAA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7">
    <w:name w:val="AE47E9CD45C24399BEA06D50B3F9813F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7">
    <w:name w:val="BE556ABBF2FA46229B81AF1DDE316B5C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7">
    <w:name w:val="36018F5E439A43AA8804CAA67C1225C7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7">
    <w:name w:val="094F5D426A7949B5AF640C9986602FBA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7">
    <w:name w:val="C122ACA922574E76865E7BFB9ABB07BC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7">
    <w:name w:val="5FAAB9B6F1F94A6FB6EC33E16EA344A0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7">
    <w:name w:val="38A49C2945374714B5BA67F2CFC1671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7">
    <w:name w:val="2CE1FEC917FE4B6A9359A6C4BBBCE052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9">
    <w:name w:val="B4994F133F8F425490CEB25B8B9AA0FA1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7">
    <w:name w:val="083F3832A99C450BB6A8D7D807044F7817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7">
    <w:name w:val="B7E38F0D9EC54DFA8EEED3923B8BE204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7">
    <w:name w:val="ED1273836FBD42739A844B63E713B5F4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7">
    <w:name w:val="0FBBE680FFCD4DFF911F597BA10333EA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7">
    <w:name w:val="EE00E6ABF89245548C9648CF889A3BF3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7">
    <w:name w:val="86892E060FD54081825F6EC8178E4FB1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7">
    <w:name w:val="8C637A0832BF4361AB52D31F4D87E3E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7">
    <w:name w:val="A5E35FD1F5F44F3C943712AD7AF3ED31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7">
    <w:name w:val="1ACC8A635B184C539F32671CCB9C64D9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7">
    <w:name w:val="209EEA05E6AA4AFEBCC52577DBF6CBC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7">
    <w:name w:val="AB689A1046684E9C899B314C36D2563E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7">
    <w:name w:val="86BDBB605CEA46A4AF4283E8C0174696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7">
    <w:name w:val="A22A0800343A4328B2B7BF2E59DFBFDF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7">
    <w:name w:val="619EFEB5243E4D67BD1C31A402C2A352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7">
    <w:name w:val="42EEE8B5B4664BA180C74AC1DEF4B406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8">
    <w:name w:val="EECEBCE809DB471BB31299E33BBB4286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8">
    <w:name w:val="FCB5C97F43E340C7BD53F4197EE7BA00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8">
    <w:name w:val="1182D80103BF42648D838CDE5EAFEAA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8">
    <w:name w:val="AE47E9CD45C24399BEA06D50B3F9813F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8">
    <w:name w:val="BE556ABBF2FA46229B81AF1DDE316B5C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8">
    <w:name w:val="36018F5E439A43AA8804CAA67C1225C7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8">
    <w:name w:val="094F5D426A7949B5AF640C9986602FBA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8">
    <w:name w:val="C122ACA922574E76865E7BFB9ABB07BC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8">
    <w:name w:val="5FAAB9B6F1F94A6FB6EC33E16EA344A0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8">
    <w:name w:val="38A49C2945374714B5BA67F2CFC1671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8">
    <w:name w:val="2CE1FEC917FE4B6A9359A6C4BBBCE052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0">
    <w:name w:val="B4994F133F8F425490CEB25B8B9AA0FA2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8">
    <w:name w:val="083F3832A99C450BB6A8D7D807044F781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8">
    <w:name w:val="B7E38F0D9EC54DFA8EEED3923B8BE204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8">
    <w:name w:val="ED1273836FBD42739A844B63E713B5F4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8">
    <w:name w:val="0FBBE680FFCD4DFF911F597BA10333EA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8">
    <w:name w:val="EE00E6ABF89245548C9648CF889A3BF3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8">
    <w:name w:val="86892E060FD54081825F6EC8178E4FB1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8">
    <w:name w:val="8C637A0832BF4361AB52D31F4D87E3E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8">
    <w:name w:val="A5E35FD1F5F44F3C943712AD7AF3ED31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8">
    <w:name w:val="1ACC8A635B184C539F32671CCB9C64D9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8">
    <w:name w:val="209EEA05E6AA4AFEBCC52577DBF6CBC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8">
    <w:name w:val="AB689A1046684E9C899B314C36D2563E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8">
    <w:name w:val="86BDBB605CEA46A4AF4283E8C0174696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8">
    <w:name w:val="A22A0800343A4328B2B7BF2E59DFBFDF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8">
    <w:name w:val="619EFEB5243E4D67BD1C31A402C2A352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8">
    <w:name w:val="42EEE8B5B4664BA180C74AC1DEF4B406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9">
    <w:name w:val="EECEBCE809DB471BB31299E33BBB4286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9">
    <w:name w:val="FCB5C97F43E340C7BD53F4197EE7BA00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9">
    <w:name w:val="1182D80103BF42648D838CDE5EAFEAA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9">
    <w:name w:val="AE47E9CD45C24399BEA06D50B3F9813F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9">
    <w:name w:val="BE556ABBF2FA46229B81AF1DDE316B5C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9">
    <w:name w:val="36018F5E439A43AA8804CAA67C1225C7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9">
    <w:name w:val="094F5D426A7949B5AF640C9986602FBA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9">
    <w:name w:val="C122ACA922574E76865E7BFB9ABB07BC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9">
    <w:name w:val="5FAAB9B6F1F94A6FB6EC33E16EA344A0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9">
    <w:name w:val="38A49C2945374714B5BA67F2CFC1671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9">
    <w:name w:val="2CE1FEC917FE4B6A9359A6C4BBBCE052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1">
    <w:name w:val="B4994F133F8F425490CEB25B8B9AA0FA2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9">
    <w:name w:val="083F3832A99C450BB6A8D7D807044F781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9">
    <w:name w:val="B7E38F0D9EC54DFA8EEED3923B8BE204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9">
    <w:name w:val="ED1273836FBD42739A844B63E713B5F4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9">
    <w:name w:val="0FBBE680FFCD4DFF911F597BA10333EA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9">
    <w:name w:val="EE00E6ABF89245548C9648CF889A3BF3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9">
    <w:name w:val="86892E060FD54081825F6EC8178E4FB1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9">
    <w:name w:val="8C637A0832BF4361AB52D31F4D87E3E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9">
    <w:name w:val="A5E35FD1F5F44F3C943712AD7AF3ED31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9">
    <w:name w:val="1ACC8A635B184C539F32671CCB9C64D9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9">
    <w:name w:val="209EEA05E6AA4AFEBCC52577DBF6CBC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9">
    <w:name w:val="AB689A1046684E9C899B314C36D2563E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9">
    <w:name w:val="86BDBB605CEA46A4AF4283E8C0174696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9">
    <w:name w:val="A22A0800343A4328B2B7BF2E59DFBFDF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9">
    <w:name w:val="619EFEB5243E4D67BD1C31A402C2A352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9">
    <w:name w:val="42EEE8B5B4664BA180C74AC1DEF4B406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20">
    <w:name w:val="EECEBCE809DB471BB31299E33BBB4286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0">
    <w:name w:val="FCB5C97F43E340C7BD53F4197EE7BA00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0">
    <w:name w:val="1182D80103BF42648D838CDE5EAFEAA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0">
    <w:name w:val="AE47E9CD45C24399BEA06D50B3F9813F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0">
    <w:name w:val="BE556ABBF2FA46229B81AF1DDE316B5C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0">
    <w:name w:val="36018F5E439A43AA8804CAA67C1225C7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0">
    <w:name w:val="094F5D426A7949B5AF640C9986602FBA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0">
    <w:name w:val="C122ACA922574E76865E7BFB9ABB07BC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0">
    <w:name w:val="5FAAB9B6F1F94A6FB6EC33E16EA344A0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0">
    <w:name w:val="38A49C2945374714B5BA67F2CFC1671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0">
    <w:name w:val="2CE1FEC917FE4B6A9359A6C4BBBCE052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2">
    <w:name w:val="B4994F133F8F425490CEB25B8B9AA0FA2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0">
    <w:name w:val="083F3832A99C450BB6A8D7D807044F782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0">
    <w:name w:val="B7E38F0D9EC54DFA8EEED3923B8BE204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0">
    <w:name w:val="ED1273836FBD42739A844B63E713B5F4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0">
    <w:name w:val="0FBBE680FFCD4DFF911F597BA10333EA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0">
    <w:name w:val="EE00E6ABF89245548C9648CF889A3BF3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0">
    <w:name w:val="86892E060FD54081825F6EC8178E4FB1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0">
    <w:name w:val="8C637A0832BF4361AB52D31F4D87E3E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0">
    <w:name w:val="A5E35FD1F5F44F3C943712AD7AF3ED31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0">
    <w:name w:val="1ACC8A635B184C539F32671CCB9C64D9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0">
    <w:name w:val="209EEA05E6AA4AFEBCC52577DBF6CBC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0">
    <w:name w:val="AB689A1046684E9C899B314C36D2563E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0">
    <w:name w:val="86BDBB605CEA46A4AF4283E8C0174696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0">
    <w:name w:val="A22A0800343A4328B2B7BF2E59DFBFDF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0">
    <w:name w:val="619EFEB5243E4D67BD1C31A402C2A352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0">
    <w:name w:val="42EEE8B5B4664BA180C74AC1DEF4B406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6FF806141D545EFAB1E1825D4AD20E1">
    <w:name w:val="A6FF806141D545EFAB1E1825D4AD20E1"/>
    <w:rsid w:val="008B29FB"/>
    <w:rPr>
      <w:kern w:val="0"/>
      <w:lang w:val="en-IN" w:eastAsia="en-IN"/>
      <w14:ligatures w14:val="none"/>
    </w:rPr>
  </w:style>
  <w:style w:type="paragraph" w:customStyle="1" w:styleId="79045B3399BB41D7A8EB64D2FAC68C4D">
    <w:name w:val="79045B3399BB41D7A8EB64D2FAC68C4D"/>
    <w:rsid w:val="008B29FB"/>
    <w:rPr>
      <w:kern w:val="0"/>
      <w:lang w:val="en-IN" w:eastAsia="en-IN"/>
      <w14:ligatures w14:val="none"/>
    </w:rPr>
  </w:style>
  <w:style w:type="paragraph" w:customStyle="1" w:styleId="DA9ED92BE24B415EAEB02A375032D9C9">
    <w:name w:val="DA9ED92BE24B415EAEB02A375032D9C9"/>
    <w:rsid w:val="008B29FB"/>
    <w:rPr>
      <w:kern w:val="0"/>
      <w:lang w:val="en-IN" w:eastAsia="en-IN"/>
      <w14:ligatures w14:val="none"/>
    </w:rPr>
  </w:style>
  <w:style w:type="paragraph" w:customStyle="1" w:styleId="2D3F5DC390704EBC92578AEFCACB3F6F">
    <w:name w:val="2D3F5DC390704EBC92578AEFCACB3F6F"/>
    <w:rsid w:val="008B29FB"/>
    <w:rPr>
      <w:kern w:val="0"/>
      <w:lang w:val="en-IN" w:eastAsia="en-IN"/>
      <w14:ligatures w14:val="none"/>
    </w:rPr>
  </w:style>
  <w:style w:type="paragraph" w:customStyle="1" w:styleId="946BA5E363E848E2AE882664CEAF5840">
    <w:name w:val="946BA5E363E848E2AE882664CEAF5840"/>
    <w:rsid w:val="008B29FB"/>
    <w:rPr>
      <w:kern w:val="0"/>
      <w:lang w:val="en-IN" w:eastAsia="en-IN"/>
      <w14:ligatures w14:val="none"/>
    </w:rPr>
  </w:style>
  <w:style w:type="paragraph" w:customStyle="1" w:styleId="1464D093AA3E44C8AD5FB0C101E943A6">
    <w:name w:val="1464D093AA3E44C8AD5FB0C101E943A6"/>
    <w:rsid w:val="008B29FB"/>
    <w:rPr>
      <w:kern w:val="0"/>
      <w:lang w:val="en-IN" w:eastAsia="en-IN"/>
      <w14:ligatures w14:val="none"/>
    </w:rPr>
  </w:style>
  <w:style w:type="paragraph" w:customStyle="1" w:styleId="163E9F71FF1D409787F5149A6693996C">
    <w:name w:val="163E9F71FF1D409787F5149A6693996C"/>
    <w:rsid w:val="008B29FB"/>
    <w:rPr>
      <w:kern w:val="0"/>
      <w:lang w:val="en-IN" w:eastAsia="en-IN"/>
      <w14:ligatures w14:val="none"/>
    </w:rPr>
  </w:style>
  <w:style w:type="paragraph" w:customStyle="1" w:styleId="713DD0F3F58E447F895C8DA49535FEEA">
    <w:name w:val="713DD0F3F58E447F895C8DA49535FEEA"/>
    <w:rsid w:val="008B29FB"/>
    <w:rPr>
      <w:kern w:val="0"/>
      <w:lang w:val="en-IN" w:eastAsia="en-IN"/>
      <w14:ligatures w14:val="none"/>
    </w:rPr>
  </w:style>
  <w:style w:type="paragraph" w:customStyle="1" w:styleId="44A16F10452B434A84B3CDD90DCE57CC">
    <w:name w:val="44A16F10452B434A84B3CDD90DCE57CC"/>
    <w:rsid w:val="008B29FB"/>
    <w:rPr>
      <w:kern w:val="0"/>
      <w:lang w:val="en-IN" w:eastAsia="en-IN"/>
      <w14:ligatures w14:val="none"/>
    </w:rPr>
  </w:style>
  <w:style w:type="paragraph" w:customStyle="1" w:styleId="DD1DACC7CDB742EB9772C83AE8E58ADD">
    <w:name w:val="DD1DACC7CDB742EB9772C83AE8E58ADD"/>
    <w:rsid w:val="008B29FB"/>
    <w:rPr>
      <w:kern w:val="0"/>
      <w:lang w:val="en-IN" w:eastAsia="en-IN"/>
      <w14:ligatures w14:val="none"/>
    </w:rPr>
  </w:style>
  <w:style w:type="paragraph" w:customStyle="1" w:styleId="9EA65596CC32457CA26CCD489D90B4AC">
    <w:name w:val="9EA65596CC32457CA26CCD489D90B4AC"/>
    <w:rsid w:val="008B29FB"/>
    <w:rPr>
      <w:kern w:val="0"/>
      <w:lang w:val="en-IN" w:eastAsia="en-IN"/>
      <w14:ligatures w14:val="none"/>
    </w:rPr>
  </w:style>
  <w:style w:type="paragraph" w:customStyle="1" w:styleId="A973515D298C48CC87A987AC861F8FB4">
    <w:name w:val="A973515D298C48CC87A987AC861F8FB4"/>
    <w:rsid w:val="008B29FB"/>
    <w:rPr>
      <w:kern w:val="0"/>
      <w:lang w:val="en-IN" w:eastAsia="en-IN"/>
      <w14:ligatures w14:val="none"/>
    </w:rPr>
  </w:style>
  <w:style w:type="paragraph" w:customStyle="1" w:styleId="EECEBCE809DB471BB31299E33BBB428621">
    <w:name w:val="EECEBCE809DB471BB31299E33BBB4286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1">
    <w:name w:val="FCB5C97F43E340C7BD53F4197EE7BA00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1">
    <w:name w:val="1182D80103BF42648D838CDE5EAFEAA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1">
    <w:name w:val="AE47E9CD45C24399BEA06D50B3F9813F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1">
    <w:name w:val="BE556ABBF2FA46229B81AF1DDE316B5C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1">
    <w:name w:val="36018F5E439A43AA8804CAA67C1225C7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1">
    <w:name w:val="094F5D426A7949B5AF640C9986602FBA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1">
    <w:name w:val="C122ACA922574E76865E7BFB9ABB07BC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1">
    <w:name w:val="5FAAB9B6F1F94A6FB6EC33E16EA344A0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1">
    <w:name w:val="38A49C2945374714B5BA67F2CFC1671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1">
    <w:name w:val="2CE1FEC917FE4B6A9359A6C4BBBCE052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3">
    <w:name w:val="B4994F133F8F425490CEB25B8B9AA0FA2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1">
    <w:name w:val="083F3832A99C450BB6A8D7D807044F782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1">
    <w:name w:val="B7E38F0D9EC54DFA8EEED3923B8BE204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1">
    <w:name w:val="ED1273836FBD42739A844B63E713B5F4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1">
    <w:name w:val="0FBBE680FFCD4DFF911F597BA10333EA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1">
    <w:name w:val="EE00E6ABF89245548C9648CF889A3BF3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1">
    <w:name w:val="86892E060FD54081825F6EC8178E4FB1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1">
    <w:name w:val="8C637A0832BF4361AB52D31F4D87E3E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1">
    <w:name w:val="A5E35FD1F5F44F3C943712AD7AF3ED31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1">
    <w:name w:val="1ACC8A635B184C539F32671CCB9C64D9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1">
    <w:name w:val="209EEA05E6AA4AFEBCC52577DBF6CBC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1">
    <w:name w:val="AB689A1046684E9C899B314C36D2563E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1">
    <w:name w:val="86BDBB605CEA46A4AF4283E8C0174696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1">
    <w:name w:val="A22A0800343A4328B2B7BF2E59DFBFDF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1">
    <w:name w:val="619EFEB5243E4D67BD1C31A402C2A352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1">
    <w:name w:val="42EEE8B5B4664BA180C74AC1DEF4B406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22">
    <w:name w:val="EECEBCE809DB471BB31299E33BBB4286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2">
    <w:name w:val="FCB5C97F43E340C7BD53F4197EE7BA00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2">
    <w:name w:val="1182D80103BF42648D838CDE5EAFEAA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2">
    <w:name w:val="AE47E9CD45C24399BEA06D50B3F9813F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2">
    <w:name w:val="BE556ABBF2FA46229B81AF1DDE316B5C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2">
    <w:name w:val="36018F5E439A43AA8804CAA67C1225C7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2">
    <w:name w:val="094F5D426A7949B5AF640C9986602FBA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2">
    <w:name w:val="C122ACA922574E76865E7BFB9ABB07BC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2">
    <w:name w:val="5FAAB9B6F1F94A6FB6EC33E16EA344A0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2">
    <w:name w:val="38A49C2945374714B5BA67F2CFC1671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2">
    <w:name w:val="2CE1FEC917FE4B6A9359A6C4BBBCE052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4">
    <w:name w:val="B4994F133F8F425490CEB25B8B9AA0FA24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2">
    <w:name w:val="083F3832A99C450BB6A8D7D807044F782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2">
    <w:name w:val="B7E38F0D9EC54DFA8EEED3923B8BE204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2">
    <w:name w:val="ED1273836FBD42739A844B63E713B5F4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2">
    <w:name w:val="0FBBE680FFCD4DFF911F597BA10333EA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2">
    <w:name w:val="EE00E6ABF89245548C9648CF889A3BF3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2">
    <w:name w:val="86892E060FD54081825F6EC8178E4FB1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2">
    <w:name w:val="8C637A0832BF4361AB52D31F4D87E3E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2">
    <w:name w:val="A5E35FD1F5F44F3C943712AD7AF3ED31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2">
    <w:name w:val="1ACC8A635B184C539F32671CCB9C64D9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2">
    <w:name w:val="209EEA05E6AA4AFEBCC52577DBF6CBC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2">
    <w:name w:val="AB689A1046684E9C899B314C36D2563E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2">
    <w:name w:val="86BDBB605CEA46A4AF4283E8C0174696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2">
    <w:name w:val="A22A0800343A4328B2B7BF2E59DFBFDF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2">
    <w:name w:val="619EFEB5243E4D67BD1C31A402C2A352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2">
    <w:name w:val="42EEE8B5B4664BA180C74AC1DEF4B406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9A3B52A0E0E4E279A506C3F3F04E3C3">
    <w:name w:val="C9A3B52A0E0E4E279A506C3F3F04E3C3"/>
    <w:rsid w:val="008B29FB"/>
    <w:rPr>
      <w:kern w:val="0"/>
      <w:lang w:val="en-IN" w:eastAsia="en-IN"/>
      <w14:ligatures w14:val="none"/>
    </w:rPr>
  </w:style>
  <w:style w:type="paragraph" w:customStyle="1" w:styleId="6F26E4FAF2074A64AB5E3F0081B2E34C">
    <w:name w:val="6F26E4FAF2074A64AB5E3F0081B2E34C"/>
    <w:rsid w:val="008B29FB"/>
    <w:rPr>
      <w:kern w:val="0"/>
      <w:lang w:val="en-IN" w:eastAsia="en-IN"/>
      <w14:ligatures w14:val="none"/>
    </w:rPr>
  </w:style>
  <w:style w:type="paragraph" w:customStyle="1" w:styleId="491497A8573C4DDA9048F7CE2AB547C7">
    <w:name w:val="491497A8573C4DDA9048F7CE2AB547C7"/>
    <w:rsid w:val="008B29FB"/>
    <w:rPr>
      <w:kern w:val="0"/>
      <w:lang w:val="en-IN" w:eastAsia="en-IN"/>
      <w14:ligatures w14:val="none"/>
    </w:rPr>
  </w:style>
  <w:style w:type="paragraph" w:customStyle="1" w:styleId="F5455F559FF742A8B5B564C3DE39E19C">
    <w:name w:val="F5455F559FF742A8B5B564C3DE39E19C"/>
    <w:rsid w:val="008B29FB"/>
    <w:rPr>
      <w:kern w:val="0"/>
      <w:lang w:val="en-IN" w:eastAsia="en-IN"/>
      <w14:ligatures w14:val="none"/>
    </w:rPr>
  </w:style>
  <w:style w:type="paragraph" w:customStyle="1" w:styleId="DAED00C2BB17406F81AEED637412550D">
    <w:name w:val="DAED00C2BB17406F81AEED637412550D"/>
    <w:rsid w:val="008B29FB"/>
    <w:rPr>
      <w:kern w:val="0"/>
      <w:lang w:val="en-IN" w:eastAsia="en-IN"/>
      <w14:ligatures w14:val="none"/>
    </w:rPr>
  </w:style>
  <w:style w:type="paragraph" w:customStyle="1" w:styleId="EECEBCE809DB471BB31299E33BBB428623">
    <w:name w:val="EECEBCE809DB471BB31299E33BBB4286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3">
    <w:name w:val="FCB5C97F43E340C7BD53F4197EE7BA00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3">
    <w:name w:val="1182D80103BF42648D838CDE5EAFEAA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3">
    <w:name w:val="AE47E9CD45C24399BEA06D50B3F9813F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3">
    <w:name w:val="BE556ABBF2FA46229B81AF1DDE316B5C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3">
    <w:name w:val="36018F5E439A43AA8804CAA67C1225C7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3">
    <w:name w:val="094F5D426A7949B5AF640C9986602FBA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3">
    <w:name w:val="C122ACA922574E76865E7BFB9ABB07BC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3">
    <w:name w:val="5FAAB9B6F1F94A6FB6EC33E16EA344A0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3">
    <w:name w:val="38A49C2945374714B5BA67F2CFC1671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3">
    <w:name w:val="2CE1FEC917FE4B6A9359A6C4BBBCE052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5">
    <w:name w:val="B4994F133F8F425490CEB25B8B9AA0FA25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3">
    <w:name w:val="083F3832A99C450BB6A8D7D807044F782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3">
    <w:name w:val="B7E38F0D9EC54DFA8EEED3923B8BE204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3">
    <w:name w:val="ED1273836FBD42739A844B63E713B5F4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3">
    <w:name w:val="0FBBE680FFCD4DFF911F597BA10333EA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3">
    <w:name w:val="EE00E6ABF89245548C9648CF889A3BF3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3">
    <w:name w:val="86892E060FD54081825F6EC8178E4FB1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3">
    <w:name w:val="8C637A0832BF4361AB52D31F4D87E3E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3">
    <w:name w:val="A5E35FD1F5F44F3C943712AD7AF3ED31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3">
    <w:name w:val="1ACC8A635B184C539F32671CCB9C64D9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3">
    <w:name w:val="209EEA05E6AA4AFEBCC52577DBF6CBC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3">
    <w:name w:val="AB689A1046684E9C899B314C36D2563E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3">
    <w:name w:val="86BDBB605CEA46A4AF4283E8C0174696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3">
    <w:name w:val="A22A0800343A4328B2B7BF2E59DFBFDF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3">
    <w:name w:val="619EFEB5243E4D67BD1C31A402C2A352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3">
    <w:name w:val="42EEE8B5B4664BA180C74AC1DEF4B406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F04D8DE3B3B44CA843C98AEA239F656">
    <w:name w:val="AF04D8DE3B3B44CA843C98AEA239F656"/>
    <w:rsid w:val="00EA4E57"/>
    <w:pPr>
      <w:spacing w:after="120" w:line="240" w:lineRule="auto"/>
      <w:ind w:left="72" w:right="72"/>
      <w:jc w:val="right"/>
    </w:pPr>
    <w:rPr>
      <w:rFonts w:ascii="Tahoma" w:eastAsiaTheme="majorEastAsia" w:hAnsi="Tahoma" w:cs="Tahoma"/>
      <w:caps/>
      <w:kern w:val="22"/>
      <w:sz w:val="28"/>
      <w:szCs w:val="28"/>
    </w:rPr>
  </w:style>
  <w:style w:type="paragraph" w:customStyle="1" w:styleId="9512027CD41A4C49B3A8B197BA21661C">
    <w:name w:val="9512027CD41A4C49B3A8B197BA21661C"/>
    <w:rsid w:val="00EA4E57"/>
    <w:pPr>
      <w:spacing w:after="120" w:line="240" w:lineRule="auto"/>
      <w:ind w:left="72" w:right="72"/>
      <w:jc w:val="right"/>
    </w:pPr>
    <w:rPr>
      <w:rFonts w:ascii="Tahoma" w:eastAsiaTheme="majorEastAsia" w:hAnsi="Tahoma" w:cs="Tahoma"/>
      <w:caps/>
      <w:kern w:val="22"/>
      <w:sz w:val="28"/>
      <w:szCs w:val="28"/>
    </w:rPr>
  </w:style>
  <w:style w:type="paragraph" w:customStyle="1" w:styleId="EDB727FEB0FE44A6B27018913E18D73A">
    <w:name w:val="EDB727FEB0FE44A6B27018913E18D73A"/>
    <w:rsid w:val="00EA4E57"/>
    <w:pPr>
      <w:spacing w:after="120" w:line="240" w:lineRule="auto"/>
      <w:ind w:left="72" w:right="72"/>
      <w:jc w:val="right"/>
    </w:pPr>
    <w:rPr>
      <w:rFonts w:ascii="Tahoma" w:eastAsiaTheme="majorEastAsia" w:hAnsi="Tahoma" w:cs="Tahoma"/>
      <w:caps/>
      <w:kern w:val="22"/>
      <w:sz w:val="28"/>
      <w:szCs w:val="28"/>
    </w:rPr>
  </w:style>
  <w:style w:type="paragraph" w:customStyle="1" w:styleId="7F34B62180604AD2B6DE24BB38080FB3">
    <w:name w:val="7F34B62180604AD2B6DE24BB38080FB3"/>
    <w:rsid w:val="00EA4E57"/>
    <w:pPr>
      <w:spacing w:after="120" w:line="240" w:lineRule="auto"/>
      <w:ind w:left="72" w:right="72"/>
      <w:jc w:val="right"/>
    </w:pPr>
    <w:rPr>
      <w:rFonts w:ascii="Tahoma" w:eastAsiaTheme="majorEastAsia" w:hAnsi="Tahoma" w:cs="Tahoma"/>
      <w:caps/>
      <w:kern w:val="22"/>
      <w:sz w:val="28"/>
      <w:szCs w:val="28"/>
    </w:rPr>
  </w:style>
  <w:style w:type="paragraph" w:customStyle="1" w:styleId="6ACD3AEB20FD480C9D4EA3A62304B3B6">
    <w:name w:val="6ACD3AEB20FD480C9D4EA3A62304B3B6"/>
    <w:rsid w:val="00EA4E57"/>
    <w:pPr>
      <w:spacing w:after="120" w:line="240" w:lineRule="auto"/>
      <w:ind w:left="72" w:right="72"/>
      <w:jc w:val="right"/>
    </w:pPr>
    <w:rPr>
      <w:rFonts w:ascii="Tahoma" w:eastAsiaTheme="majorEastAsia" w:hAnsi="Tahoma" w:cs="Tahoma"/>
      <w:caps/>
      <w:kern w:val="22"/>
      <w:sz w:val="28"/>
      <w:szCs w:val="28"/>
    </w:rPr>
  </w:style>
  <w:style w:type="paragraph" w:customStyle="1" w:styleId="0BE71619800B477BAA4076605B537BC71">
    <w:name w:val="0BE71619800B477BAA4076605B537BC71"/>
    <w:rsid w:val="00EA4E57"/>
    <w:pPr>
      <w:spacing w:after="0" w:line="240" w:lineRule="auto"/>
      <w:ind w:left="72" w:right="72"/>
      <w:jc w:val="right"/>
    </w:pPr>
    <w:rPr>
      <w:rFonts w:ascii="Tahoma" w:hAnsi="Tahoma" w:cs="Tahoma"/>
      <w:caps/>
      <w:kern w:val="22"/>
    </w:rPr>
  </w:style>
  <w:style w:type="paragraph" w:customStyle="1" w:styleId="4BF844E2E35E4D179B9C15C2C2629F661">
    <w:name w:val="4BF844E2E35E4D179B9C15C2C2629F661"/>
    <w:rsid w:val="00EA4E57"/>
    <w:pPr>
      <w:spacing w:after="0" w:line="240" w:lineRule="auto"/>
      <w:ind w:left="72" w:right="72"/>
      <w:jc w:val="right"/>
    </w:pPr>
    <w:rPr>
      <w:rFonts w:ascii="Tahoma" w:hAnsi="Tahoma" w:cs="Tahoma"/>
      <w:caps/>
      <w:kern w:val="22"/>
    </w:rPr>
  </w:style>
  <w:style w:type="paragraph" w:customStyle="1" w:styleId="4D411EAA173E4656A2243C4D721FBECD1">
    <w:name w:val="4D411EAA173E4656A2243C4D721FBECD1"/>
    <w:rsid w:val="00EA4E57"/>
    <w:pPr>
      <w:keepNext/>
      <w:keepLines/>
      <w:spacing w:after="40" w:line="240" w:lineRule="auto"/>
      <w:ind w:left="72" w:right="72"/>
      <w:outlineLvl w:val="0"/>
    </w:pPr>
    <w:rPr>
      <w:rFonts w:ascii="Tahoma" w:eastAsiaTheme="majorEastAsia" w:hAnsi="Tahoma" w:cs="Tahoma"/>
      <w:caps/>
      <w:color w:val="1F3864" w:themeColor="accent1" w:themeShade="80"/>
      <w:kern w:val="22"/>
      <w:sz w:val="28"/>
      <w:szCs w:val="28"/>
    </w:rPr>
  </w:style>
  <w:style w:type="paragraph" w:customStyle="1" w:styleId="D4F72357198A4733A609DD176AFFEC45">
    <w:name w:val="D4F72357198A4733A609DD176AFFEC45"/>
    <w:rsid w:val="00EA4E57"/>
    <w:pPr>
      <w:keepNext/>
      <w:keepLines/>
      <w:spacing w:before="120" w:after="120" w:line="240" w:lineRule="auto"/>
      <w:ind w:left="72" w:right="72"/>
      <w:outlineLvl w:val="1"/>
    </w:pPr>
    <w:rPr>
      <w:rFonts w:ascii="Tahoma" w:eastAsiaTheme="majorEastAsia" w:hAnsi="Tahoma" w:cs="Tahoma"/>
      <w:caps/>
      <w:color w:val="C45911" w:themeColor="accent2" w:themeShade="BF"/>
      <w:kern w:val="22"/>
      <w:sz w:val="24"/>
      <w:szCs w:val="24"/>
    </w:rPr>
  </w:style>
  <w:style w:type="paragraph" w:customStyle="1" w:styleId="0F7F820C11034BB4BC306A6F6EF5C3C3">
    <w:name w:val="0F7F820C11034BB4BC306A6F6EF5C3C3"/>
    <w:rsid w:val="00EA4E57"/>
    <w:pPr>
      <w:spacing w:after="120" w:line="240" w:lineRule="auto"/>
      <w:ind w:left="72" w:right="72"/>
    </w:pPr>
    <w:rPr>
      <w:rFonts w:ascii="Tahoma" w:hAnsi="Tahoma" w:cs="Tahoma"/>
      <w:kern w:val="22"/>
    </w:rPr>
  </w:style>
  <w:style w:type="paragraph" w:customStyle="1" w:styleId="46BC69644A0147E38C3520548B19A5DE">
    <w:name w:val="46BC69644A0147E38C3520548B19A5DE"/>
    <w:rsid w:val="00EA4E57"/>
    <w:pPr>
      <w:keepNext/>
      <w:keepLines/>
      <w:spacing w:before="120" w:after="120" w:line="240" w:lineRule="auto"/>
      <w:ind w:left="72" w:right="72"/>
      <w:outlineLvl w:val="2"/>
    </w:pPr>
    <w:rPr>
      <w:rFonts w:ascii="Tahoma" w:eastAsiaTheme="majorEastAsia" w:hAnsi="Tahoma" w:cs="Tahoma"/>
      <w:caps/>
      <w:color w:val="525252" w:themeColor="accent3" w:themeShade="80"/>
      <w:kern w:val="22"/>
    </w:rPr>
  </w:style>
  <w:style w:type="paragraph" w:customStyle="1" w:styleId="EECEBCE809DB471BB31299E33BBB428624">
    <w:name w:val="EECEBCE809DB471BB31299E33BBB428624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FCB5C97F43E340C7BD53F4197EE7BA0024">
    <w:name w:val="FCB5C97F43E340C7BD53F4197EE7BA0024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1182D80103BF42648D838CDE5EAFEAAB24">
    <w:name w:val="1182D80103BF42648D838CDE5EAFEAAB24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AE47E9CD45C24399BEA06D50B3F9813F24">
    <w:name w:val="AE47E9CD45C24399BEA06D50B3F9813F24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BE556ABBF2FA46229B81AF1DDE316B5C24">
    <w:name w:val="BE556ABBF2FA46229B81AF1DDE316B5C24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727C3D2B5FE14FA0AFF2B4B7AD88E931">
    <w:name w:val="727C3D2B5FE14FA0AFF2B4B7AD88E931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52BFF4D88B684085984E30EAD32A3E011">
    <w:name w:val="52BFF4D88B684085984E30EAD32A3E011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1ADFA5A09DF44B8BA10C02E089E1E53B1">
    <w:name w:val="1ADFA5A09DF44B8BA10C02E089E1E53B1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36018F5E439A43AA8804CAA67C1225C724">
    <w:name w:val="36018F5E439A43AA8804CAA67C1225C724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A6FF806141D545EFAB1E1825D4AD20E11">
    <w:name w:val="A6FF806141D545EFAB1E1825D4AD20E11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946BA5E363E848E2AE882664CEAF58401">
    <w:name w:val="946BA5E363E848E2AE882664CEAF58401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44A16F10452B434A84B3CDD90DCE57CC1">
    <w:name w:val="44A16F10452B434A84B3CDD90DCE57CC1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094F5D426A7949B5AF640C9986602FBA24">
    <w:name w:val="094F5D426A7949B5AF640C9986602FBA24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79045B3399BB41D7A8EB64D2FAC68C4D1">
    <w:name w:val="79045B3399BB41D7A8EB64D2FAC68C4D1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1464D093AA3E44C8AD5FB0C101E943A61">
    <w:name w:val="1464D093AA3E44C8AD5FB0C101E943A61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DD1DACC7CDB742EB9772C83AE8E58ADD1">
    <w:name w:val="DD1DACC7CDB742EB9772C83AE8E58ADD1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C122ACA922574E76865E7BFB9ABB07BC24">
    <w:name w:val="C122ACA922574E76865E7BFB9ABB07BC24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DA9ED92BE24B415EAEB02A375032D9C91">
    <w:name w:val="DA9ED92BE24B415EAEB02A375032D9C91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163E9F71FF1D409787F5149A6693996C1">
    <w:name w:val="163E9F71FF1D409787F5149A6693996C1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9EA65596CC32457CA26CCD489D90B4AC1">
    <w:name w:val="9EA65596CC32457CA26CCD489D90B4AC1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5FAAB9B6F1F94A6FB6EC33E16EA344A024">
    <w:name w:val="5FAAB9B6F1F94A6FB6EC33E16EA344A024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2D3F5DC390704EBC92578AEFCACB3F6F1">
    <w:name w:val="2D3F5DC390704EBC92578AEFCACB3F6F1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713DD0F3F58E447F895C8DA49535FEEA1">
    <w:name w:val="713DD0F3F58E447F895C8DA49535FEEA1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A973515D298C48CC87A987AC861F8FB41">
    <w:name w:val="A973515D298C48CC87A987AC861F8FB41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38A49C2945374714B5BA67F2CFC1671B24">
    <w:name w:val="38A49C2945374714B5BA67F2CFC1671B24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33BF9C44573F4559A6D2103DD71527E41">
    <w:name w:val="33BF9C44573F4559A6D2103DD71527E41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6F26E4FAF2074A64AB5E3F0081B2E34C1">
    <w:name w:val="6F26E4FAF2074A64AB5E3F0081B2E34C1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F5455F559FF742A8B5B564C3DE39E19C1">
    <w:name w:val="F5455F559FF742A8B5B564C3DE39E19C1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2CE1FEC917FE4B6A9359A6C4BBBCE05224">
    <w:name w:val="2CE1FEC917FE4B6A9359A6C4BBBCE05224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C9A3B52A0E0E4E279A506C3F3F04E3C31">
    <w:name w:val="C9A3B52A0E0E4E279A506C3F3F04E3C31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491497A8573C4DDA9048F7CE2AB547C71">
    <w:name w:val="491497A8573C4DDA9048F7CE2AB547C71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DAED00C2BB17406F81AEED637412550D1">
    <w:name w:val="DAED00C2BB17406F81AEED637412550D1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A3EF7EDB408A4D1692E60212DF44E209">
    <w:name w:val="A3EF7EDB408A4D1692E60212DF44E209"/>
    <w:rsid w:val="00EA4E57"/>
    <w:pPr>
      <w:keepNext/>
      <w:keepLines/>
      <w:spacing w:before="120" w:after="120" w:line="240" w:lineRule="auto"/>
      <w:ind w:left="72" w:right="72"/>
      <w:outlineLvl w:val="1"/>
    </w:pPr>
    <w:rPr>
      <w:rFonts w:ascii="Tahoma" w:eastAsiaTheme="majorEastAsia" w:hAnsi="Tahoma" w:cs="Tahoma"/>
      <w:caps/>
      <w:color w:val="C45911" w:themeColor="accent2" w:themeShade="BF"/>
      <w:kern w:val="22"/>
      <w:sz w:val="24"/>
      <w:szCs w:val="24"/>
    </w:rPr>
  </w:style>
  <w:style w:type="paragraph" w:customStyle="1" w:styleId="D383B36B63BA4FC9AE435D45C40FA9DE">
    <w:name w:val="D383B36B63BA4FC9AE435D45C40FA9DE"/>
    <w:rsid w:val="00EA4E57"/>
    <w:pPr>
      <w:spacing w:after="120" w:line="240" w:lineRule="auto"/>
      <w:ind w:left="72" w:right="72"/>
    </w:pPr>
    <w:rPr>
      <w:rFonts w:ascii="Tahoma" w:hAnsi="Tahoma" w:cs="Tahoma"/>
      <w:kern w:val="22"/>
    </w:rPr>
  </w:style>
  <w:style w:type="paragraph" w:customStyle="1" w:styleId="223501D4C46A4CBCB7B96C814CD9855B">
    <w:name w:val="223501D4C46A4CBCB7B96C814CD9855B"/>
    <w:rsid w:val="00EA4E57"/>
    <w:pPr>
      <w:keepNext/>
      <w:keepLines/>
      <w:spacing w:before="120" w:after="120" w:line="240" w:lineRule="auto"/>
      <w:ind w:left="72" w:right="72"/>
      <w:outlineLvl w:val="2"/>
    </w:pPr>
    <w:rPr>
      <w:rFonts w:ascii="Tahoma" w:eastAsiaTheme="majorEastAsia" w:hAnsi="Tahoma" w:cs="Tahoma"/>
      <w:caps/>
      <w:color w:val="525252" w:themeColor="accent3" w:themeShade="80"/>
      <w:kern w:val="22"/>
    </w:rPr>
  </w:style>
  <w:style w:type="paragraph" w:customStyle="1" w:styleId="1EAA1D9114A840C69A42C44B8787E90D">
    <w:name w:val="1EAA1D9114A840C69A42C44B8787E90D"/>
    <w:rsid w:val="00EA4E57"/>
    <w:pPr>
      <w:numPr>
        <w:numId w:val="1"/>
      </w:numPr>
      <w:spacing w:after="120" w:line="240" w:lineRule="auto"/>
      <w:ind w:right="72" w:hanging="360"/>
    </w:pPr>
    <w:rPr>
      <w:rFonts w:ascii="Tahoma" w:hAnsi="Tahoma" w:cs="Tahoma"/>
      <w:kern w:val="22"/>
    </w:rPr>
  </w:style>
  <w:style w:type="paragraph" w:customStyle="1" w:styleId="027F15C7CA5D4E66A11810D0DE2AB736">
    <w:name w:val="027F15C7CA5D4E66A11810D0DE2AB736"/>
    <w:rsid w:val="00EA4E57"/>
    <w:pPr>
      <w:keepNext/>
      <w:keepLines/>
      <w:spacing w:before="120" w:after="120" w:line="240" w:lineRule="auto"/>
      <w:ind w:left="72" w:right="72"/>
      <w:outlineLvl w:val="2"/>
    </w:pPr>
    <w:rPr>
      <w:rFonts w:ascii="Tahoma" w:eastAsiaTheme="majorEastAsia" w:hAnsi="Tahoma" w:cs="Tahoma"/>
      <w:caps/>
      <w:color w:val="525252" w:themeColor="accent3" w:themeShade="80"/>
      <w:kern w:val="22"/>
    </w:rPr>
  </w:style>
  <w:style w:type="paragraph" w:customStyle="1" w:styleId="D7BA93B9FA41452EB668E83DB414630D">
    <w:name w:val="D7BA93B9FA41452EB668E83DB414630D"/>
    <w:rsid w:val="00EA4E57"/>
    <w:pPr>
      <w:spacing w:after="120" w:line="240" w:lineRule="auto"/>
      <w:ind w:left="72" w:right="72"/>
    </w:pPr>
    <w:rPr>
      <w:rFonts w:ascii="Tahoma" w:hAnsi="Tahoma" w:cs="Tahoma"/>
      <w:kern w:val="22"/>
    </w:rPr>
  </w:style>
  <w:style w:type="paragraph" w:customStyle="1" w:styleId="B4994F133F8F425490CEB25B8B9AA0FA26">
    <w:name w:val="B4994F133F8F425490CEB25B8B9AA0FA26"/>
    <w:rsid w:val="00EA4E57"/>
    <w:pPr>
      <w:spacing w:after="120" w:line="240" w:lineRule="auto"/>
      <w:ind w:left="72" w:right="72"/>
    </w:pPr>
    <w:rPr>
      <w:rFonts w:ascii="Tahoma" w:hAnsi="Tahoma" w:cs="Tahoma"/>
      <w:kern w:val="22"/>
    </w:rPr>
  </w:style>
  <w:style w:type="paragraph" w:customStyle="1" w:styleId="083F3832A99C450BB6A8D7D807044F7824">
    <w:name w:val="083F3832A99C450BB6A8D7D807044F7824"/>
    <w:rsid w:val="00EA4E57"/>
    <w:pPr>
      <w:spacing w:after="120" w:line="240" w:lineRule="auto"/>
      <w:ind w:left="72" w:right="72"/>
    </w:pPr>
    <w:rPr>
      <w:rFonts w:ascii="Tahoma" w:hAnsi="Tahoma" w:cs="Tahoma"/>
      <w:kern w:val="22"/>
    </w:rPr>
  </w:style>
  <w:style w:type="paragraph" w:customStyle="1" w:styleId="B7E38F0D9EC54DFA8EEED3923B8BE20424">
    <w:name w:val="B7E38F0D9EC54DFA8EEED3923B8BE20424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ED1273836FBD42739A844B63E713B5F424">
    <w:name w:val="ED1273836FBD42739A844B63E713B5F424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0FBBE680FFCD4DFF911F597BA10333EA24">
    <w:name w:val="0FBBE680FFCD4DFF911F597BA10333EA24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EE00E6ABF89245548C9648CF889A3BF324">
    <w:name w:val="EE00E6ABF89245548C9648CF889A3BF324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86892E060FD54081825F6EC8178E4FB124">
    <w:name w:val="86892E060FD54081825F6EC8178E4FB124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D97A977288814D0EB274196B0F2F4405">
    <w:name w:val="D97A977288814D0EB274196B0F2F4405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49FEB1A793EC4DF1A7127B94621014BF">
    <w:name w:val="49FEB1A793EC4DF1A7127B94621014BF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B33858FCDDB2412CAB32639CA74FA094">
    <w:name w:val="B33858FCDDB2412CAB32639CA74FA094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8C637A0832BF4361AB52D31F4D87E3EB24">
    <w:name w:val="8C637A0832BF4361AB52D31F4D87E3EB24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1AD75250593B4ADAB5712A73047F64D61">
    <w:name w:val="1AD75250593B4ADAB5712A73047F64D61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AA2713394FB44B72B888BC3E67E2E4C61">
    <w:name w:val="AA2713394FB44B72B888BC3E67E2E4C61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B8842720372C4698810F101D995017A71">
    <w:name w:val="B8842720372C4698810F101D995017A71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A5E35FD1F5F44F3C943712AD7AF3ED3124">
    <w:name w:val="A5E35FD1F5F44F3C943712AD7AF3ED3124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E64D8191E358458494B58899F03C2ED71">
    <w:name w:val="E64D8191E358458494B58899F03C2ED71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0E1D23552D6D4094856580D301002B311">
    <w:name w:val="0E1D23552D6D4094856580D301002B311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00B2786DAECC42259360B625FE7D78531">
    <w:name w:val="00B2786DAECC42259360B625FE7D78531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1ACC8A635B184C539F32671CCB9C64D924">
    <w:name w:val="1ACC8A635B184C539F32671CCB9C64D924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48FE9A8A7C8A4CBAA16045D076CB39641">
    <w:name w:val="48FE9A8A7C8A4CBAA16045D076CB39641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2E65F9164F1441208AE89E2B0E57213C1">
    <w:name w:val="2E65F9164F1441208AE89E2B0E57213C1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8760CB93780342B388034C23BEDD2EC71">
    <w:name w:val="8760CB93780342B388034C23BEDD2EC71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209EEA05E6AA4AFEBCC52577DBF6CBCB24">
    <w:name w:val="209EEA05E6AA4AFEBCC52577DBF6CBCB24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64124CAD7D874CF98353CC9A959D00381">
    <w:name w:val="64124CAD7D874CF98353CC9A959D00381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BC381F8B19674C57862A4B14305605EF1">
    <w:name w:val="BC381F8B19674C57862A4B14305605EF1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EA415E48DF5042D6BD55874F2DD67BA01">
    <w:name w:val="EA415E48DF5042D6BD55874F2DD67BA01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BC989B9053964880AAFA20B153317D2F">
    <w:name w:val="BC989B9053964880AAFA20B153317D2F"/>
    <w:rsid w:val="00EA4E57"/>
    <w:pPr>
      <w:keepNext/>
      <w:keepLines/>
      <w:spacing w:before="120" w:after="120" w:line="240" w:lineRule="auto"/>
      <w:ind w:left="72" w:right="72"/>
      <w:outlineLvl w:val="1"/>
    </w:pPr>
    <w:rPr>
      <w:rFonts w:ascii="Tahoma" w:eastAsiaTheme="majorEastAsia" w:hAnsi="Tahoma" w:cs="Tahoma"/>
      <w:caps/>
      <w:color w:val="C45911" w:themeColor="accent2" w:themeShade="BF"/>
      <w:kern w:val="22"/>
      <w:sz w:val="24"/>
      <w:szCs w:val="24"/>
    </w:rPr>
  </w:style>
  <w:style w:type="paragraph" w:customStyle="1" w:styleId="AEA71B5EF4CD48DF98EC33F4088CF3AD">
    <w:name w:val="AEA71B5EF4CD48DF98EC33F4088CF3AD"/>
    <w:rsid w:val="00EA4E57"/>
    <w:pPr>
      <w:spacing w:after="120" w:line="240" w:lineRule="auto"/>
      <w:ind w:left="72" w:right="72"/>
    </w:pPr>
    <w:rPr>
      <w:rFonts w:ascii="Tahoma" w:hAnsi="Tahoma" w:cs="Tahoma"/>
      <w:kern w:val="22"/>
    </w:rPr>
  </w:style>
  <w:style w:type="paragraph" w:customStyle="1" w:styleId="76E6C3C1188C4B77ADA0F334F3F42089">
    <w:name w:val="76E6C3C1188C4B77ADA0F334F3F42089"/>
    <w:rsid w:val="00EA4E57"/>
    <w:pPr>
      <w:keepNext/>
      <w:keepLines/>
      <w:spacing w:before="120" w:after="120" w:line="240" w:lineRule="auto"/>
      <w:ind w:left="72" w:right="72"/>
      <w:outlineLvl w:val="1"/>
    </w:pPr>
    <w:rPr>
      <w:rFonts w:ascii="Tahoma" w:eastAsiaTheme="majorEastAsia" w:hAnsi="Tahoma" w:cs="Tahoma"/>
      <w:caps/>
      <w:color w:val="C45911" w:themeColor="accent2" w:themeShade="BF"/>
      <w:kern w:val="22"/>
      <w:sz w:val="24"/>
      <w:szCs w:val="24"/>
    </w:rPr>
  </w:style>
  <w:style w:type="paragraph" w:customStyle="1" w:styleId="0D26B07535B543C6A330A990B4FF4046">
    <w:name w:val="0D26B07535B543C6A330A990B4FF4046"/>
    <w:rsid w:val="00EA4E57"/>
    <w:pPr>
      <w:keepNext/>
      <w:keepLines/>
      <w:spacing w:before="120" w:after="120" w:line="240" w:lineRule="auto"/>
      <w:ind w:left="72" w:right="72"/>
      <w:outlineLvl w:val="2"/>
    </w:pPr>
    <w:rPr>
      <w:rFonts w:ascii="Tahoma" w:eastAsiaTheme="majorEastAsia" w:hAnsi="Tahoma" w:cs="Tahoma"/>
      <w:caps/>
      <w:color w:val="525252" w:themeColor="accent3" w:themeShade="80"/>
      <w:kern w:val="22"/>
    </w:rPr>
  </w:style>
  <w:style w:type="paragraph" w:customStyle="1" w:styleId="D310A1F2B9E841E38E1C189959771486">
    <w:name w:val="D310A1F2B9E841E38E1C189959771486"/>
    <w:rsid w:val="00EA4E57"/>
    <w:pPr>
      <w:tabs>
        <w:tab w:val="num" w:pos="720"/>
      </w:tabs>
      <w:spacing w:after="120" w:line="240" w:lineRule="auto"/>
      <w:ind w:left="720" w:right="72" w:hanging="360"/>
    </w:pPr>
    <w:rPr>
      <w:rFonts w:ascii="Tahoma" w:hAnsi="Tahoma" w:cs="Tahoma"/>
      <w:kern w:val="22"/>
    </w:rPr>
  </w:style>
  <w:style w:type="paragraph" w:customStyle="1" w:styleId="334E17D4818D42309FF7E0F121BD87E2">
    <w:name w:val="334E17D4818D42309FF7E0F121BD87E2"/>
    <w:rsid w:val="00EA4E57"/>
    <w:pPr>
      <w:keepNext/>
      <w:keepLines/>
      <w:spacing w:before="120" w:after="120" w:line="240" w:lineRule="auto"/>
      <w:ind w:left="72" w:right="72"/>
      <w:outlineLvl w:val="2"/>
    </w:pPr>
    <w:rPr>
      <w:rFonts w:ascii="Tahoma" w:eastAsiaTheme="majorEastAsia" w:hAnsi="Tahoma" w:cs="Tahoma"/>
      <w:caps/>
      <w:color w:val="525252" w:themeColor="accent3" w:themeShade="80"/>
      <w:kern w:val="22"/>
    </w:rPr>
  </w:style>
  <w:style w:type="paragraph" w:customStyle="1" w:styleId="CD66A36F6230434EA1938A2A4BB0BBE1">
    <w:name w:val="CD66A36F6230434EA1938A2A4BB0BBE1"/>
    <w:rsid w:val="00EA4E57"/>
    <w:pPr>
      <w:spacing w:after="120" w:line="240" w:lineRule="auto"/>
      <w:ind w:left="72" w:right="72"/>
    </w:pPr>
    <w:rPr>
      <w:rFonts w:ascii="Tahoma" w:hAnsi="Tahoma" w:cs="Tahoma"/>
      <w:kern w:val="22"/>
    </w:rPr>
  </w:style>
  <w:style w:type="paragraph" w:customStyle="1" w:styleId="F2449DFBF56F47D0AE1E08F3D1F2EE49">
    <w:name w:val="F2449DFBF56F47D0AE1E08F3D1F2EE49"/>
    <w:rsid w:val="00EA4E57"/>
    <w:pPr>
      <w:keepNext/>
      <w:keepLines/>
      <w:spacing w:before="120" w:after="120" w:line="240" w:lineRule="auto"/>
      <w:ind w:left="72" w:right="72"/>
      <w:outlineLvl w:val="2"/>
    </w:pPr>
    <w:rPr>
      <w:rFonts w:ascii="Tahoma" w:eastAsiaTheme="majorEastAsia" w:hAnsi="Tahoma" w:cs="Tahoma"/>
      <w:caps/>
      <w:color w:val="525252" w:themeColor="accent3" w:themeShade="80"/>
      <w:kern w:val="22"/>
    </w:rPr>
  </w:style>
  <w:style w:type="paragraph" w:customStyle="1" w:styleId="E152CCC860984519B26737D2A5546DD2">
    <w:name w:val="E152CCC860984519B26737D2A5546DD2"/>
    <w:rsid w:val="00EA4E57"/>
    <w:pPr>
      <w:spacing w:after="120" w:line="240" w:lineRule="auto"/>
      <w:ind w:left="72" w:right="72"/>
    </w:pPr>
    <w:rPr>
      <w:rFonts w:ascii="Tahoma" w:hAnsi="Tahoma" w:cs="Tahoma"/>
      <w:kern w:val="22"/>
    </w:rPr>
  </w:style>
  <w:style w:type="paragraph" w:customStyle="1" w:styleId="AB689A1046684E9C899B314C36D2563E24">
    <w:name w:val="AB689A1046684E9C899B314C36D2563E24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86BDBB605CEA46A4AF4283E8C017469624">
    <w:name w:val="86BDBB605CEA46A4AF4283E8C017469624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A22A0800343A4328B2B7BF2E59DFBFDF24">
    <w:name w:val="A22A0800343A4328B2B7BF2E59DFBFDF24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619EFEB5243E4D67BD1C31A402C2A35224">
    <w:name w:val="619EFEB5243E4D67BD1C31A402C2A35224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42EEE8B5B4664BA180C74AC1DEF4B40624">
    <w:name w:val="42EEE8B5B4664BA180C74AC1DEF4B40624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B4A6268D3819487E85E33BF62BC09EE9">
    <w:name w:val="B4A6268D3819487E85E33BF62BC09EE9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8A059E10E7D2423CA5A36A83D9FACCCB">
    <w:name w:val="8A059E10E7D2423CA5A36A83D9FACCCB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AC1DD406343A45B0A2C5676C3AF8EB9A">
    <w:name w:val="AC1DD406343A45B0A2C5676C3AF8EB9A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0AC2F5E7CAB04BC799E8F0C7688AB89C">
    <w:name w:val="0AC2F5E7CAB04BC799E8F0C7688AB89C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7132B2C179B642AB967048B281C5E9BB">
    <w:name w:val="7132B2C179B642AB967048B281C5E9BB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6B36DC38C63147658AFDE30BB6E898BF">
    <w:name w:val="6B36DC38C63147658AFDE30BB6E898BF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8958A9B1AD9E430383C02F2E15B3801F1">
    <w:name w:val="8958A9B1AD9E430383C02F2E15B3801F1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01AC2493779A4F49A28DB8DC7DDEE6521">
    <w:name w:val="01AC2493779A4F49A28DB8DC7DDEE6521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C5EE54B769B84C70BC01EA2C623687351">
    <w:name w:val="C5EE54B769B84C70BC01EA2C623687351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483D0546EE094ADA9ADD5558FD158D6F1">
    <w:name w:val="483D0546EE094ADA9ADD5558FD158D6F1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149FF85C817A45168F01BD6247021533">
    <w:name w:val="149FF85C817A45168F01BD6247021533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46888200FF9644DAA3BC2C934FDC012B1">
    <w:name w:val="46888200FF9644DAA3BC2C934FDC012B1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A39D4F3769FC45BB93BE1D7D2B406E9D1">
    <w:name w:val="A39D4F3769FC45BB93BE1D7D2B406E9D1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745AC6BC34AB41D69C4BBEE74639378B1">
    <w:name w:val="745AC6BC34AB41D69C4BBEE74639378B1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8DB031F4AD774F9DA176372EBBA694A41">
    <w:name w:val="8DB031F4AD774F9DA176372EBBA694A41"/>
    <w:rsid w:val="00EA4E57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22C621DAAFAB4733A21F260D79CF3325">
    <w:name w:val="22C621DAAFAB4733A21F260D79CF3325"/>
    <w:rsid w:val="00EA4E57"/>
    <w:pPr>
      <w:keepNext/>
      <w:keepLines/>
      <w:spacing w:before="120" w:after="120" w:line="240" w:lineRule="auto"/>
      <w:ind w:left="72" w:right="72"/>
      <w:outlineLvl w:val="1"/>
    </w:pPr>
    <w:rPr>
      <w:rFonts w:ascii="Tahoma" w:eastAsiaTheme="majorEastAsia" w:hAnsi="Tahoma" w:cs="Tahoma"/>
      <w:caps/>
      <w:color w:val="C45911" w:themeColor="accent2" w:themeShade="BF"/>
      <w:kern w:val="22"/>
      <w:sz w:val="24"/>
      <w:szCs w:val="24"/>
    </w:rPr>
  </w:style>
  <w:style w:type="paragraph" w:customStyle="1" w:styleId="03060AF112C64AD6AAB0C06E3D6C7400">
    <w:name w:val="03060AF112C64AD6AAB0C06E3D6C7400"/>
    <w:rsid w:val="00EA4E57"/>
    <w:pPr>
      <w:keepNext/>
      <w:keepLines/>
      <w:spacing w:before="120" w:after="120" w:line="240" w:lineRule="auto"/>
      <w:ind w:left="72" w:right="72"/>
      <w:outlineLvl w:val="2"/>
    </w:pPr>
    <w:rPr>
      <w:rFonts w:ascii="Tahoma" w:eastAsiaTheme="majorEastAsia" w:hAnsi="Tahoma" w:cs="Tahoma"/>
      <w:caps/>
      <w:color w:val="525252" w:themeColor="accent3" w:themeShade="80"/>
      <w:kern w:val="22"/>
    </w:rPr>
  </w:style>
  <w:style w:type="paragraph" w:customStyle="1" w:styleId="71E8DC9DB83B40B196055C9D04F6EEAE">
    <w:name w:val="71E8DC9DB83B40B196055C9D04F6EEAE"/>
    <w:rsid w:val="00EA4E57"/>
    <w:pPr>
      <w:spacing w:after="120" w:line="240" w:lineRule="auto"/>
      <w:ind w:left="72" w:right="72"/>
    </w:pPr>
    <w:rPr>
      <w:rFonts w:ascii="Tahoma" w:hAnsi="Tahoma" w:cs="Tahoma"/>
      <w:kern w:val="22"/>
    </w:rPr>
  </w:style>
  <w:style w:type="paragraph" w:customStyle="1" w:styleId="74B2CC1F58164C12832F2C542299E577">
    <w:name w:val="74B2CC1F58164C12832F2C542299E577"/>
    <w:rsid w:val="00EA4E57"/>
    <w:pPr>
      <w:keepNext/>
      <w:keepLines/>
      <w:spacing w:before="120" w:after="120" w:line="240" w:lineRule="auto"/>
      <w:ind w:left="72" w:right="72"/>
      <w:outlineLvl w:val="2"/>
    </w:pPr>
    <w:rPr>
      <w:rFonts w:ascii="Tahoma" w:eastAsiaTheme="majorEastAsia" w:hAnsi="Tahoma" w:cs="Tahoma"/>
      <w:caps/>
      <w:color w:val="525252" w:themeColor="accent3" w:themeShade="80"/>
      <w:kern w:val="22"/>
    </w:rPr>
  </w:style>
  <w:style w:type="paragraph" w:customStyle="1" w:styleId="D657823BBE2D4174BDC9FBF2FA61B8F3">
    <w:name w:val="D657823BBE2D4174BDC9FBF2FA61B8F3"/>
    <w:rsid w:val="00EA4E57"/>
    <w:pPr>
      <w:spacing w:after="120" w:line="240" w:lineRule="auto"/>
      <w:ind w:left="72" w:right="72"/>
    </w:pPr>
    <w:rPr>
      <w:rFonts w:ascii="Tahoma" w:hAnsi="Tahoma" w:cs="Tahoma"/>
      <w:kern w:val="22"/>
    </w:rPr>
  </w:style>
  <w:style w:type="paragraph" w:customStyle="1" w:styleId="ACDF9BCFACD54F41A34D93F2E446420E">
    <w:name w:val="ACDF9BCFACD54F41A34D93F2E446420E"/>
    <w:rsid w:val="00EA4E57"/>
    <w:pPr>
      <w:keepNext/>
      <w:keepLines/>
      <w:spacing w:before="120" w:after="120" w:line="240" w:lineRule="auto"/>
      <w:ind w:left="72" w:right="72"/>
      <w:outlineLvl w:val="2"/>
    </w:pPr>
    <w:rPr>
      <w:rFonts w:ascii="Tahoma" w:eastAsiaTheme="majorEastAsia" w:hAnsi="Tahoma" w:cs="Tahoma"/>
      <w:caps/>
      <w:color w:val="525252" w:themeColor="accent3" w:themeShade="80"/>
      <w:kern w:val="22"/>
    </w:rPr>
  </w:style>
  <w:style w:type="paragraph" w:customStyle="1" w:styleId="1E3108414F26410FA029D9293937D125">
    <w:name w:val="1E3108414F26410FA029D9293937D125"/>
    <w:rsid w:val="00EA4E57"/>
    <w:pPr>
      <w:spacing w:after="120" w:line="240" w:lineRule="auto"/>
      <w:ind w:left="72" w:right="72"/>
    </w:pPr>
    <w:rPr>
      <w:rFonts w:ascii="Tahoma" w:hAnsi="Tahoma" w:cs="Tahoma"/>
      <w:kern w:val="22"/>
    </w:rPr>
  </w:style>
  <w:style w:type="paragraph" w:customStyle="1" w:styleId="B014463CB63D44E2A8E7F001BFDB746C">
    <w:name w:val="B014463CB63D44E2A8E7F001BFDB746C"/>
    <w:rsid w:val="00EA4E57"/>
    <w:pPr>
      <w:spacing w:after="0" w:line="240" w:lineRule="auto"/>
      <w:ind w:left="72" w:right="72"/>
      <w:jc w:val="right"/>
    </w:pPr>
    <w:rPr>
      <w:rFonts w:ascii="Tahoma" w:hAnsi="Tahoma" w:cs="Tahoma"/>
      <w:kern w:val="22"/>
    </w:rPr>
  </w:style>
  <w:style w:type="paragraph" w:customStyle="1" w:styleId="23CD41671C9846C79A1AD0136A7A2587">
    <w:name w:val="23CD41671C9846C79A1AD0136A7A2587"/>
    <w:rsid w:val="00EA4E57"/>
    <w:pPr>
      <w:spacing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3FEB340D91DC43DDADB6AADBAA6F28741">
    <w:name w:val="3FEB340D91DC43DDADB6AADBAA6F28741"/>
    <w:rsid w:val="00EA4E57"/>
    <w:pPr>
      <w:spacing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AF04D8DE3B3B44CA843C98AEA239F6561">
    <w:name w:val="AF04D8DE3B3B44CA843C98AEA239F6561"/>
    <w:rsid w:val="00516A13"/>
    <w:pPr>
      <w:spacing w:after="120" w:line="240" w:lineRule="auto"/>
      <w:ind w:left="72" w:right="72"/>
      <w:jc w:val="right"/>
    </w:pPr>
    <w:rPr>
      <w:rFonts w:ascii="Tahoma" w:eastAsiaTheme="majorEastAsia" w:hAnsi="Tahoma" w:cs="Tahoma"/>
      <w:caps/>
      <w:kern w:val="22"/>
      <w:sz w:val="28"/>
      <w:szCs w:val="28"/>
    </w:rPr>
  </w:style>
  <w:style w:type="paragraph" w:customStyle="1" w:styleId="9512027CD41A4C49B3A8B197BA21661C1">
    <w:name w:val="9512027CD41A4C49B3A8B197BA21661C1"/>
    <w:rsid w:val="00516A13"/>
    <w:pPr>
      <w:spacing w:after="120" w:line="240" w:lineRule="auto"/>
      <w:ind w:left="72" w:right="72"/>
      <w:jc w:val="right"/>
    </w:pPr>
    <w:rPr>
      <w:rFonts w:ascii="Tahoma" w:eastAsiaTheme="majorEastAsia" w:hAnsi="Tahoma" w:cs="Tahoma"/>
      <w:caps/>
      <w:kern w:val="22"/>
      <w:sz w:val="28"/>
      <w:szCs w:val="28"/>
    </w:rPr>
  </w:style>
  <w:style w:type="paragraph" w:customStyle="1" w:styleId="EDB727FEB0FE44A6B27018913E18D73A1">
    <w:name w:val="EDB727FEB0FE44A6B27018913E18D73A1"/>
    <w:rsid w:val="00516A13"/>
    <w:pPr>
      <w:spacing w:after="120" w:line="240" w:lineRule="auto"/>
      <w:ind w:left="72" w:right="72"/>
      <w:jc w:val="right"/>
    </w:pPr>
    <w:rPr>
      <w:rFonts w:ascii="Tahoma" w:eastAsiaTheme="majorEastAsia" w:hAnsi="Tahoma" w:cs="Tahoma"/>
      <w:caps/>
      <w:kern w:val="22"/>
      <w:sz w:val="28"/>
      <w:szCs w:val="28"/>
    </w:rPr>
  </w:style>
  <w:style w:type="paragraph" w:customStyle="1" w:styleId="7F34B62180604AD2B6DE24BB38080FB31">
    <w:name w:val="7F34B62180604AD2B6DE24BB38080FB31"/>
    <w:rsid w:val="00516A13"/>
    <w:pPr>
      <w:spacing w:after="120" w:line="240" w:lineRule="auto"/>
      <w:ind w:left="72" w:right="72"/>
      <w:jc w:val="right"/>
    </w:pPr>
    <w:rPr>
      <w:rFonts w:ascii="Tahoma" w:eastAsiaTheme="majorEastAsia" w:hAnsi="Tahoma" w:cs="Tahoma"/>
      <w:caps/>
      <w:kern w:val="22"/>
      <w:sz w:val="28"/>
      <w:szCs w:val="28"/>
    </w:rPr>
  </w:style>
  <w:style w:type="paragraph" w:customStyle="1" w:styleId="6ACD3AEB20FD480C9D4EA3A62304B3B61">
    <w:name w:val="6ACD3AEB20FD480C9D4EA3A62304B3B61"/>
    <w:rsid w:val="00516A13"/>
    <w:pPr>
      <w:spacing w:after="120" w:line="240" w:lineRule="auto"/>
      <w:ind w:left="72" w:right="72"/>
      <w:jc w:val="right"/>
    </w:pPr>
    <w:rPr>
      <w:rFonts w:ascii="Tahoma" w:eastAsiaTheme="majorEastAsia" w:hAnsi="Tahoma" w:cs="Tahoma"/>
      <w:caps/>
      <w:kern w:val="22"/>
      <w:sz w:val="28"/>
      <w:szCs w:val="28"/>
    </w:rPr>
  </w:style>
  <w:style w:type="paragraph" w:customStyle="1" w:styleId="0BE71619800B477BAA4076605B537BC72">
    <w:name w:val="0BE71619800B477BAA4076605B537BC72"/>
    <w:rsid w:val="00516A13"/>
    <w:pPr>
      <w:spacing w:after="0" w:line="240" w:lineRule="auto"/>
      <w:ind w:left="72" w:right="72"/>
      <w:jc w:val="right"/>
    </w:pPr>
    <w:rPr>
      <w:rFonts w:ascii="Tahoma" w:hAnsi="Tahoma" w:cs="Tahoma"/>
      <w:caps/>
      <w:kern w:val="22"/>
    </w:rPr>
  </w:style>
  <w:style w:type="paragraph" w:customStyle="1" w:styleId="4BF844E2E35E4D179B9C15C2C2629F662">
    <w:name w:val="4BF844E2E35E4D179B9C15C2C2629F662"/>
    <w:rsid w:val="00516A13"/>
    <w:pPr>
      <w:spacing w:after="0" w:line="240" w:lineRule="auto"/>
      <w:ind w:left="72" w:right="72"/>
      <w:jc w:val="right"/>
    </w:pPr>
    <w:rPr>
      <w:rFonts w:ascii="Tahoma" w:hAnsi="Tahoma" w:cs="Tahoma"/>
      <w:caps/>
      <w:kern w:val="22"/>
    </w:rPr>
  </w:style>
  <w:style w:type="paragraph" w:customStyle="1" w:styleId="4D411EAA173E4656A2243C4D721FBECD2">
    <w:name w:val="4D411EAA173E4656A2243C4D721FBECD2"/>
    <w:rsid w:val="00516A13"/>
    <w:pPr>
      <w:keepNext/>
      <w:keepLines/>
      <w:spacing w:after="40" w:line="240" w:lineRule="auto"/>
      <w:ind w:left="72" w:right="72"/>
      <w:outlineLvl w:val="0"/>
    </w:pPr>
    <w:rPr>
      <w:rFonts w:ascii="Tahoma" w:eastAsiaTheme="majorEastAsia" w:hAnsi="Tahoma" w:cs="Tahoma"/>
      <w:caps/>
      <w:color w:val="1F3864" w:themeColor="accent1" w:themeShade="80"/>
      <w:kern w:val="22"/>
      <w:sz w:val="28"/>
      <w:szCs w:val="28"/>
    </w:rPr>
  </w:style>
  <w:style w:type="paragraph" w:customStyle="1" w:styleId="D4F72357198A4733A609DD176AFFEC451">
    <w:name w:val="D4F72357198A4733A609DD176AFFEC451"/>
    <w:rsid w:val="00516A13"/>
    <w:pPr>
      <w:keepNext/>
      <w:keepLines/>
      <w:spacing w:before="120" w:after="120" w:line="240" w:lineRule="auto"/>
      <w:ind w:left="72" w:right="72"/>
      <w:outlineLvl w:val="1"/>
    </w:pPr>
    <w:rPr>
      <w:rFonts w:ascii="Tahoma" w:eastAsiaTheme="majorEastAsia" w:hAnsi="Tahoma" w:cs="Tahoma"/>
      <w:caps/>
      <w:color w:val="C45911" w:themeColor="accent2" w:themeShade="BF"/>
      <w:kern w:val="22"/>
      <w:sz w:val="24"/>
      <w:szCs w:val="24"/>
    </w:rPr>
  </w:style>
  <w:style w:type="paragraph" w:customStyle="1" w:styleId="0F7F820C11034BB4BC306A6F6EF5C3C31">
    <w:name w:val="0F7F820C11034BB4BC306A6F6EF5C3C31"/>
    <w:rsid w:val="00516A13"/>
    <w:pPr>
      <w:spacing w:after="120" w:line="240" w:lineRule="auto"/>
      <w:ind w:left="72" w:right="72"/>
    </w:pPr>
    <w:rPr>
      <w:rFonts w:ascii="Tahoma" w:hAnsi="Tahoma" w:cs="Tahoma"/>
      <w:kern w:val="22"/>
    </w:rPr>
  </w:style>
  <w:style w:type="paragraph" w:customStyle="1" w:styleId="46BC69644A0147E38C3520548B19A5DE1">
    <w:name w:val="46BC69644A0147E38C3520548B19A5DE1"/>
    <w:rsid w:val="00516A13"/>
    <w:pPr>
      <w:keepNext/>
      <w:keepLines/>
      <w:spacing w:before="120" w:after="120" w:line="240" w:lineRule="auto"/>
      <w:ind w:left="72" w:right="72"/>
      <w:outlineLvl w:val="2"/>
    </w:pPr>
    <w:rPr>
      <w:rFonts w:ascii="Tahoma" w:eastAsiaTheme="majorEastAsia" w:hAnsi="Tahoma" w:cs="Tahoma"/>
      <w:caps/>
      <w:color w:val="525252" w:themeColor="accent3" w:themeShade="80"/>
      <w:kern w:val="22"/>
    </w:rPr>
  </w:style>
  <w:style w:type="paragraph" w:customStyle="1" w:styleId="EECEBCE809DB471BB31299E33BBB428625">
    <w:name w:val="EECEBCE809DB471BB31299E33BBB428625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FCB5C97F43E340C7BD53F4197EE7BA0025">
    <w:name w:val="FCB5C97F43E340C7BD53F4197EE7BA0025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1182D80103BF42648D838CDE5EAFEAAB25">
    <w:name w:val="1182D80103BF42648D838CDE5EAFEAAB25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AE47E9CD45C24399BEA06D50B3F9813F25">
    <w:name w:val="AE47E9CD45C24399BEA06D50B3F9813F25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BE556ABBF2FA46229B81AF1DDE316B5C25">
    <w:name w:val="BE556ABBF2FA46229B81AF1DDE316B5C25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727C3D2B5FE14FA0AFF2B4B7AD88E9311">
    <w:name w:val="727C3D2B5FE14FA0AFF2B4B7AD88E9311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52BFF4D88B684085984E30EAD32A3E012">
    <w:name w:val="52BFF4D88B684085984E30EAD32A3E01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1ADFA5A09DF44B8BA10C02E089E1E53B2">
    <w:name w:val="1ADFA5A09DF44B8BA10C02E089E1E53B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36018F5E439A43AA8804CAA67C1225C725">
    <w:name w:val="36018F5E439A43AA8804CAA67C1225C725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A6FF806141D545EFAB1E1825D4AD20E12">
    <w:name w:val="A6FF806141D545EFAB1E1825D4AD20E1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946BA5E363E848E2AE882664CEAF58402">
    <w:name w:val="946BA5E363E848E2AE882664CEAF5840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44A16F10452B434A84B3CDD90DCE57CC2">
    <w:name w:val="44A16F10452B434A84B3CDD90DCE57CC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094F5D426A7949B5AF640C9986602FBA25">
    <w:name w:val="094F5D426A7949B5AF640C9986602FBA25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79045B3399BB41D7A8EB64D2FAC68C4D2">
    <w:name w:val="79045B3399BB41D7A8EB64D2FAC68C4D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1464D093AA3E44C8AD5FB0C101E943A62">
    <w:name w:val="1464D093AA3E44C8AD5FB0C101E943A6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DD1DACC7CDB742EB9772C83AE8E58ADD2">
    <w:name w:val="DD1DACC7CDB742EB9772C83AE8E58ADD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C122ACA922574E76865E7BFB9ABB07BC25">
    <w:name w:val="C122ACA922574E76865E7BFB9ABB07BC25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DA9ED92BE24B415EAEB02A375032D9C92">
    <w:name w:val="DA9ED92BE24B415EAEB02A375032D9C9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163E9F71FF1D409787F5149A6693996C2">
    <w:name w:val="163E9F71FF1D409787F5149A6693996C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9EA65596CC32457CA26CCD489D90B4AC2">
    <w:name w:val="9EA65596CC32457CA26CCD489D90B4AC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5FAAB9B6F1F94A6FB6EC33E16EA344A025">
    <w:name w:val="5FAAB9B6F1F94A6FB6EC33E16EA344A025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2D3F5DC390704EBC92578AEFCACB3F6F2">
    <w:name w:val="2D3F5DC390704EBC92578AEFCACB3F6F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713DD0F3F58E447F895C8DA49535FEEA2">
    <w:name w:val="713DD0F3F58E447F895C8DA49535FEEA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A973515D298C48CC87A987AC861F8FB42">
    <w:name w:val="A973515D298C48CC87A987AC861F8FB4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38A49C2945374714B5BA67F2CFC1671B25">
    <w:name w:val="38A49C2945374714B5BA67F2CFC1671B25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33BF9C44573F4559A6D2103DD71527E42">
    <w:name w:val="33BF9C44573F4559A6D2103DD71527E4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6F26E4FAF2074A64AB5E3F0081B2E34C2">
    <w:name w:val="6F26E4FAF2074A64AB5E3F0081B2E34C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F5455F559FF742A8B5B564C3DE39E19C2">
    <w:name w:val="F5455F559FF742A8B5B564C3DE39E19C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2CE1FEC917FE4B6A9359A6C4BBBCE05225">
    <w:name w:val="2CE1FEC917FE4B6A9359A6C4BBBCE05225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C9A3B52A0E0E4E279A506C3F3F04E3C32">
    <w:name w:val="C9A3B52A0E0E4E279A506C3F3F04E3C3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491497A8573C4DDA9048F7CE2AB547C72">
    <w:name w:val="491497A8573C4DDA9048F7CE2AB547C7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DAED00C2BB17406F81AEED637412550D2">
    <w:name w:val="DAED00C2BB17406F81AEED637412550D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A3EF7EDB408A4D1692E60212DF44E2091">
    <w:name w:val="A3EF7EDB408A4D1692E60212DF44E2091"/>
    <w:rsid w:val="00516A13"/>
    <w:pPr>
      <w:keepNext/>
      <w:keepLines/>
      <w:spacing w:before="120" w:after="120" w:line="240" w:lineRule="auto"/>
      <w:ind w:left="72" w:right="72"/>
      <w:outlineLvl w:val="1"/>
    </w:pPr>
    <w:rPr>
      <w:rFonts w:ascii="Tahoma" w:eastAsiaTheme="majorEastAsia" w:hAnsi="Tahoma" w:cs="Tahoma"/>
      <w:caps/>
      <w:color w:val="C45911" w:themeColor="accent2" w:themeShade="BF"/>
      <w:kern w:val="22"/>
      <w:sz w:val="24"/>
      <w:szCs w:val="24"/>
    </w:rPr>
  </w:style>
  <w:style w:type="paragraph" w:customStyle="1" w:styleId="D383B36B63BA4FC9AE435D45C40FA9DE1">
    <w:name w:val="D383B36B63BA4FC9AE435D45C40FA9DE1"/>
    <w:rsid w:val="00516A13"/>
    <w:pPr>
      <w:spacing w:after="120" w:line="240" w:lineRule="auto"/>
      <w:ind w:left="72" w:right="72"/>
    </w:pPr>
    <w:rPr>
      <w:rFonts w:ascii="Tahoma" w:hAnsi="Tahoma" w:cs="Tahoma"/>
      <w:kern w:val="22"/>
    </w:rPr>
  </w:style>
  <w:style w:type="paragraph" w:customStyle="1" w:styleId="223501D4C46A4CBCB7B96C814CD9855B1">
    <w:name w:val="223501D4C46A4CBCB7B96C814CD9855B1"/>
    <w:rsid w:val="00516A13"/>
    <w:pPr>
      <w:keepNext/>
      <w:keepLines/>
      <w:spacing w:before="120" w:after="120" w:line="240" w:lineRule="auto"/>
      <w:ind w:left="72" w:right="72"/>
      <w:outlineLvl w:val="2"/>
    </w:pPr>
    <w:rPr>
      <w:rFonts w:ascii="Tahoma" w:eastAsiaTheme="majorEastAsia" w:hAnsi="Tahoma" w:cs="Tahoma"/>
      <w:caps/>
      <w:color w:val="525252" w:themeColor="accent3" w:themeShade="80"/>
      <w:kern w:val="22"/>
    </w:rPr>
  </w:style>
  <w:style w:type="paragraph" w:customStyle="1" w:styleId="1EAA1D9114A840C69A42C44B8787E90D1">
    <w:name w:val="1EAA1D9114A840C69A42C44B8787E90D1"/>
    <w:rsid w:val="00516A13"/>
    <w:pPr>
      <w:numPr>
        <w:numId w:val="2"/>
      </w:numPr>
      <w:tabs>
        <w:tab w:val="clear" w:pos="360"/>
      </w:tabs>
      <w:spacing w:after="120" w:line="240" w:lineRule="auto"/>
      <w:ind w:left="720" w:right="72" w:hanging="360"/>
    </w:pPr>
    <w:rPr>
      <w:rFonts w:ascii="Tahoma" w:hAnsi="Tahoma" w:cs="Tahoma"/>
      <w:kern w:val="22"/>
    </w:rPr>
  </w:style>
  <w:style w:type="paragraph" w:customStyle="1" w:styleId="027F15C7CA5D4E66A11810D0DE2AB7361">
    <w:name w:val="027F15C7CA5D4E66A11810D0DE2AB7361"/>
    <w:rsid w:val="00516A13"/>
    <w:pPr>
      <w:keepNext/>
      <w:keepLines/>
      <w:spacing w:before="120" w:after="120" w:line="240" w:lineRule="auto"/>
      <w:ind w:left="72" w:right="72"/>
      <w:outlineLvl w:val="2"/>
    </w:pPr>
    <w:rPr>
      <w:rFonts w:ascii="Tahoma" w:eastAsiaTheme="majorEastAsia" w:hAnsi="Tahoma" w:cs="Tahoma"/>
      <w:caps/>
      <w:color w:val="525252" w:themeColor="accent3" w:themeShade="80"/>
      <w:kern w:val="22"/>
    </w:rPr>
  </w:style>
  <w:style w:type="paragraph" w:customStyle="1" w:styleId="D7BA93B9FA41452EB668E83DB414630D1">
    <w:name w:val="D7BA93B9FA41452EB668E83DB414630D1"/>
    <w:rsid w:val="00516A13"/>
    <w:pPr>
      <w:spacing w:after="120" w:line="240" w:lineRule="auto"/>
      <w:ind w:left="72" w:right="72"/>
    </w:pPr>
    <w:rPr>
      <w:rFonts w:ascii="Tahoma" w:hAnsi="Tahoma" w:cs="Tahoma"/>
      <w:kern w:val="22"/>
    </w:rPr>
  </w:style>
  <w:style w:type="paragraph" w:customStyle="1" w:styleId="B4994F133F8F425490CEB25B8B9AA0FA27">
    <w:name w:val="B4994F133F8F425490CEB25B8B9AA0FA27"/>
    <w:rsid w:val="00516A13"/>
    <w:pPr>
      <w:spacing w:after="120" w:line="240" w:lineRule="auto"/>
      <w:ind w:left="72" w:right="72"/>
    </w:pPr>
    <w:rPr>
      <w:rFonts w:ascii="Tahoma" w:hAnsi="Tahoma" w:cs="Tahoma"/>
      <w:kern w:val="22"/>
    </w:rPr>
  </w:style>
  <w:style w:type="paragraph" w:customStyle="1" w:styleId="083F3832A99C450BB6A8D7D807044F7825">
    <w:name w:val="083F3832A99C450BB6A8D7D807044F7825"/>
    <w:rsid w:val="00516A13"/>
    <w:pPr>
      <w:spacing w:after="120" w:line="240" w:lineRule="auto"/>
      <w:ind w:left="72" w:right="72"/>
    </w:pPr>
    <w:rPr>
      <w:rFonts w:ascii="Tahoma" w:hAnsi="Tahoma" w:cs="Tahoma"/>
      <w:kern w:val="22"/>
    </w:rPr>
  </w:style>
  <w:style w:type="paragraph" w:customStyle="1" w:styleId="B7E38F0D9EC54DFA8EEED3923B8BE20425">
    <w:name w:val="B7E38F0D9EC54DFA8EEED3923B8BE20425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ED1273836FBD42739A844B63E713B5F425">
    <w:name w:val="ED1273836FBD42739A844B63E713B5F425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0FBBE680FFCD4DFF911F597BA10333EA25">
    <w:name w:val="0FBBE680FFCD4DFF911F597BA10333EA25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EE00E6ABF89245548C9648CF889A3BF325">
    <w:name w:val="EE00E6ABF89245548C9648CF889A3BF325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86892E060FD54081825F6EC8178E4FB125">
    <w:name w:val="86892E060FD54081825F6EC8178E4FB125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D97A977288814D0EB274196B0F2F44051">
    <w:name w:val="D97A977288814D0EB274196B0F2F44051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49FEB1A793EC4DF1A7127B94621014BF1">
    <w:name w:val="49FEB1A793EC4DF1A7127B94621014BF1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B33858FCDDB2412CAB32639CA74FA0941">
    <w:name w:val="B33858FCDDB2412CAB32639CA74FA0941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8C637A0832BF4361AB52D31F4D87E3EB25">
    <w:name w:val="8C637A0832BF4361AB52D31F4D87E3EB25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1AD75250593B4ADAB5712A73047F64D62">
    <w:name w:val="1AD75250593B4ADAB5712A73047F64D6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AA2713394FB44B72B888BC3E67E2E4C62">
    <w:name w:val="AA2713394FB44B72B888BC3E67E2E4C6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B8842720372C4698810F101D995017A72">
    <w:name w:val="B8842720372C4698810F101D995017A7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A5E35FD1F5F44F3C943712AD7AF3ED3125">
    <w:name w:val="A5E35FD1F5F44F3C943712AD7AF3ED3125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E64D8191E358458494B58899F03C2ED72">
    <w:name w:val="E64D8191E358458494B58899F03C2ED7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0E1D23552D6D4094856580D301002B312">
    <w:name w:val="0E1D23552D6D4094856580D301002B31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00B2786DAECC42259360B625FE7D78532">
    <w:name w:val="00B2786DAECC42259360B625FE7D7853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1ACC8A635B184C539F32671CCB9C64D925">
    <w:name w:val="1ACC8A635B184C539F32671CCB9C64D925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48FE9A8A7C8A4CBAA16045D076CB39642">
    <w:name w:val="48FE9A8A7C8A4CBAA16045D076CB3964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2E65F9164F1441208AE89E2B0E57213C2">
    <w:name w:val="2E65F9164F1441208AE89E2B0E57213C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8760CB93780342B388034C23BEDD2EC72">
    <w:name w:val="8760CB93780342B388034C23BEDD2EC7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209EEA05E6AA4AFEBCC52577DBF6CBCB25">
    <w:name w:val="209EEA05E6AA4AFEBCC52577DBF6CBCB25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64124CAD7D874CF98353CC9A959D00382">
    <w:name w:val="64124CAD7D874CF98353CC9A959D0038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BC381F8B19674C57862A4B14305605EF2">
    <w:name w:val="BC381F8B19674C57862A4B14305605EF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EA415E48DF5042D6BD55874F2DD67BA02">
    <w:name w:val="EA415E48DF5042D6BD55874F2DD67BA0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BC989B9053964880AAFA20B153317D2F1">
    <w:name w:val="BC989B9053964880AAFA20B153317D2F1"/>
    <w:rsid w:val="00516A13"/>
    <w:pPr>
      <w:keepNext/>
      <w:keepLines/>
      <w:spacing w:before="120" w:after="120" w:line="240" w:lineRule="auto"/>
      <w:ind w:left="72" w:right="72"/>
      <w:outlineLvl w:val="1"/>
    </w:pPr>
    <w:rPr>
      <w:rFonts w:ascii="Tahoma" w:eastAsiaTheme="majorEastAsia" w:hAnsi="Tahoma" w:cs="Tahoma"/>
      <w:caps/>
      <w:color w:val="C45911" w:themeColor="accent2" w:themeShade="BF"/>
      <w:kern w:val="22"/>
      <w:sz w:val="24"/>
      <w:szCs w:val="24"/>
    </w:rPr>
  </w:style>
  <w:style w:type="paragraph" w:customStyle="1" w:styleId="AEA71B5EF4CD48DF98EC33F4088CF3AD1">
    <w:name w:val="AEA71B5EF4CD48DF98EC33F4088CF3AD1"/>
    <w:rsid w:val="00516A13"/>
    <w:pPr>
      <w:spacing w:after="120" w:line="240" w:lineRule="auto"/>
      <w:ind w:left="72" w:right="72"/>
    </w:pPr>
    <w:rPr>
      <w:rFonts w:ascii="Tahoma" w:hAnsi="Tahoma" w:cs="Tahoma"/>
      <w:kern w:val="22"/>
    </w:rPr>
  </w:style>
  <w:style w:type="paragraph" w:customStyle="1" w:styleId="76E6C3C1188C4B77ADA0F334F3F420891">
    <w:name w:val="76E6C3C1188C4B77ADA0F334F3F420891"/>
    <w:rsid w:val="00516A13"/>
    <w:pPr>
      <w:keepNext/>
      <w:keepLines/>
      <w:spacing w:before="120" w:after="120" w:line="240" w:lineRule="auto"/>
      <w:ind w:left="72" w:right="72"/>
      <w:outlineLvl w:val="1"/>
    </w:pPr>
    <w:rPr>
      <w:rFonts w:ascii="Tahoma" w:eastAsiaTheme="majorEastAsia" w:hAnsi="Tahoma" w:cs="Tahoma"/>
      <w:caps/>
      <w:color w:val="C45911" w:themeColor="accent2" w:themeShade="BF"/>
      <w:kern w:val="22"/>
      <w:sz w:val="24"/>
      <w:szCs w:val="24"/>
    </w:rPr>
  </w:style>
  <w:style w:type="paragraph" w:customStyle="1" w:styleId="0D26B07535B543C6A330A990B4FF40461">
    <w:name w:val="0D26B07535B543C6A330A990B4FF40461"/>
    <w:rsid w:val="00516A13"/>
    <w:pPr>
      <w:keepNext/>
      <w:keepLines/>
      <w:spacing w:before="120" w:after="120" w:line="240" w:lineRule="auto"/>
      <w:ind w:left="72" w:right="72"/>
      <w:outlineLvl w:val="2"/>
    </w:pPr>
    <w:rPr>
      <w:rFonts w:ascii="Tahoma" w:eastAsiaTheme="majorEastAsia" w:hAnsi="Tahoma" w:cs="Tahoma"/>
      <w:caps/>
      <w:color w:val="525252" w:themeColor="accent3" w:themeShade="80"/>
      <w:kern w:val="22"/>
    </w:rPr>
  </w:style>
  <w:style w:type="paragraph" w:customStyle="1" w:styleId="D310A1F2B9E841E38E1C1899597714861">
    <w:name w:val="D310A1F2B9E841E38E1C1899597714861"/>
    <w:rsid w:val="00516A13"/>
    <w:pPr>
      <w:numPr>
        <w:numId w:val="2"/>
      </w:numPr>
      <w:tabs>
        <w:tab w:val="clear" w:pos="360"/>
      </w:tabs>
      <w:spacing w:after="120" w:line="240" w:lineRule="auto"/>
      <w:ind w:left="720" w:right="72" w:hanging="360"/>
    </w:pPr>
    <w:rPr>
      <w:rFonts w:ascii="Tahoma" w:hAnsi="Tahoma" w:cs="Tahoma"/>
      <w:kern w:val="22"/>
    </w:rPr>
  </w:style>
  <w:style w:type="paragraph" w:customStyle="1" w:styleId="334E17D4818D42309FF7E0F121BD87E21">
    <w:name w:val="334E17D4818D42309FF7E0F121BD87E21"/>
    <w:rsid w:val="00516A13"/>
    <w:pPr>
      <w:keepNext/>
      <w:keepLines/>
      <w:spacing w:before="120" w:after="120" w:line="240" w:lineRule="auto"/>
      <w:ind w:left="72" w:right="72"/>
      <w:outlineLvl w:val="2"/>
    </w:pPr>
    <w:rPr>
      <w:rFonts w:ascii="Tahoma" w:eastAsiaTheme="majorEastAsia" w:hAnsi="Tahoma" w:cs="Tahoma"/>
      <w:caps/>
      <w:color w:val="525252" w:themeColor="accent3" w:themeShade="80"/>
      <w:kern w:val="22"/>
    </w:rPr>
  </w:style>
  <w:style w:type="paragraph" w:customStyle="1" w:styleId="CD66A36F6230434EA1938A2A4BB0BBE11">
    <w:name w:val="CD66A36F6230434EA1938A2A4BB0BBE11"/>
    <w:rsid w:val="00516A13"/>
    <w:pPr>
      <w:spacing w:after="120" w:line="240" w:lineRule="auto"/>
      <w:ind w:left="72" w:right="72"/>
    </w:pPr>
    <w:rPr>
      <w:rFonts w:ascii="Tahoma" w:hAnsi="Tahoma" w:cs="Tahoma"/>
      <w:kern w:val="22"/>
    </w:rPr>
  </w:style>
  <w:style w:type="paragraph" w:customStyle="1" w:styleId="F2449DFBF56F47D0AE1E08F3D1F2EE491">
    <w:name w:val="F2449DFBF56F47D0AE1E08F3D1F2EE491"/>
    <w:rsid w:val="00516A13"/>
    <w:pPr>
      <w:keepNext/>
      <w:keepLines/>
      <w:spacing w:before="120" w:after="120" w:line="240" w:lineRule="auto"/>
      <w:ind w:left="72" w:right="72"/>
      <w:outlineLvl w:val="2"/>
    </w:pPr>
    <w:rPr>
      <w:rFonts w:ascii="Tahoma" w:eastAsiaTheme="majorEastAsia" w:hAnsi="Tahoma" w:cs="Tahoma"/>
      <w:caps/>
      <w:color w:val="525252" w:themeColor="accent3" w:themeShade="80"/>
      <w:kern w:val="22"/>
    </w:rPr>
  </w:style>
  <w:style w:type="paragraph" w:customStyle="1" w:styleId="E152CCC860984519B26737D2A5546DD21">
    <w:name w:val="E152CCC860984519B26737D2A5546DD21"/>
    <w:rsid w:val="00516A13"/>
    <w:pPr>
      <w:spacing w:after="120" w:line="240" w:lineRule="auto"/>
      <w:ind w:left="72" w:right="72"/>
    </w:pPr>
    <w:rPr>
      <w:rFonts w:ascii="Tahoma" w:hAnsi="Tahoma" w:cs="Tahoma"/>
      <w:kern w:val="22"/>
    </w:rPr>
  </w:style>
  <w:style w:type="paragraph" w:customStyle="1" w:styleId="AB689A1046684E9C899B314C36D2563E25">
    <w:name w:val="AB689A1046684E9C899B314C36D2563E25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86BDBB605CEA46A4AF4283E8C017469625">
    <w:name w:val="86BDBB605CEA46A4AF4283E8C017469625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A22A0800343A4328B2B7BF2E59DFBFDF25">
    <w:name w:val="A22A0800343A4328B2B7BF2E59DFBFDF25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619EFEB5243E4D67BD1C31A402C2A35225">
    <w:name w:val="619EFEB5243E4D67BD1C31A402C2A35225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42EEE8B5B4664BA180C74AC1DEF4B40625">
    <w:name w:val="42EEE8B5B4664BA180C74AC1DEF4B40625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B4A6268D3819487E85E33BF62BC09EE91">
    <w:name w:val="B4A6268D3819487E85E33BF62BC09EE91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8A059E10E7D2423CA5A36A83D9FACCCB1">
    <w:name w:val="8A059E10E7D2423CA5A36A83D9FACCCB1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AC1DD406343A45B0A2C5676C3AF8EB9A1">
    <w:name w:val="AC1DD406343A45B0A2C5676C3AF8EB9A1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0AC2F5E7CAB04BC799E8F0C7688AB89C1">
    <w:name w:val="0AC2F5E7CAB04BC799E8F0C7688AB89C1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7132B2C179B642AB967048B281C5E9BB1">
    <w:name w:val="7132B2C179B642AB967048B281C5E9BB1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6B36DC38C63147658AFDE30BB6E898BF1">
    <w:name w:val="6B36DC38C63147658AFDE30BB6E898BF1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8958A9B1AD9E430383C02F2E15B3801F2">
    <w:name w:val="8958A9B1AD9E430383C02F2E15B3801F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01AC2493779A4F49A28DB8DC7DDEE6522">
    <w:name w:val="01AC2493779A4F49A28DB8DC7DDEE652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C5EE54B769B84C70BC01EA2C623687352">
    <w:name w:val="C5EE54B769B84C70BC01EA2C62368735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483D0546EE094ADA9ADD5558FD158D6F2">
    <w:name w:val="483D0546EE094ADA9ADD5558FD158D6F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149FF85C817A45168F01BD62470215331">
    <w:name w:val="149FF85C817A45168F01BD62470215331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46888200FF9644DAA3BC2C934FDC012B2">
    <w:name w:val="46888200FF9644DAA3BC2C934FDC012B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A39D4F3769FC45BB93BE1D7D2B406E9D2">
    <w:name w:val="A39D4F3769FC45BB93BE1D7D2B406E9D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745AC6BC34AB41D69C4BBEE74639378B2">
    <w:name w:val="745AC6BC34AB41D69C4BBEE74639378B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8DB031F4AD774F9DA176372EBBA694A42">
    <w:name w:val="8DB031F4AD774F9DA176372EBBA694A4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22C621DAAFAB4733A21F260D79CF33251">
    <w:name w:val="22C621DAAFAB4733A21F260D79CF33251"/>
    <w:rsid w:val="00516A13"/>
    <w:pPr>
      <w:keepNext/>
      <w:keepLines/>
      <w:spacing w:before="120" w:after="120" w:line="240" w:lineRule="auto"/>
      <w:ind w:left="72" w:right="72"/>
      <w:outlineLvl w:val="1"/>
    </w:pPr>
    <w:rPr>
      <w:rFonts w:ascii="Tahoma" w:eastAsiaTheme="majorEastAsia" w:hAnsi="Tahoma" w:cs="Tahoma"/>
      <w:caps/>
      <w:color w:val="C45911" w:themeColor="accent2" w:themeShade="BF"/>
      <w:kern w:val="22"/>
      <w:sz w:val="24"/>
      <w:szCs w:val="24"/>
    </w:rPr>
  </w:style>
  <w:style w:type="paragraph" w:customStyle="1" w:styleId="03060AF112C64AD6AAB0C06E3D6C74001">
    <w:name w:val="03060AF112C64AD6AAB0C06E3D6C74001"/>
    <w:rsid w:val="00516A13"/>
    <w:pPr>
      <w:keepNext/>
      <w:keepLines/>
      <w:spacing w:before="120" w:after="120" w:line="240" w:lineRule="auto"/>
      <w:ind w:left="72" w:right="72"/>
      <w:outlineLvl w:val="2"/>
    </w:pPr>
    <w:rPr>
      <w:rFonts w:ascii="Tahoma" w:eastAsiaTheme="majorEastAsia" w:hAnsi="Tahoma" w:cs="Tahoma"/>
      <w:caps/>
      <w:color w:val="525252" w:themeColor="accent3" w:themeShade="80"/>
      <w:kern w:val="22"/>
    </w:rPr>
  </w:style>
  <w:style w:type="paragraph" w:customStyle="1" w:styleId="71E8DC9DB83B40B196055C9D04F6EEAE1">
    <w:name w:val="71E8DC9DB83B40B196055C9D04F6EEAE1"/>
    <w:rsid w:val="00516A13"/>
    <w:pPr>
      <w:spacing w:after="120" w:line="240" w:lineRule="auto"/>
      <w:ind w:left="72" w:right="72"/>
    </w:pPr>
    <w:rPr>
      <w:rFonts w:ascii="Tahoma" w:hAnsi="Tahoma" w:cs="Tahoma"/>
      <w:kern w:val="22"/>
    </w:rPr>
  </w:style>
  <w:style w:type="paragraph" w:customStyle="1" w:styleId="74B2CC1F58164C12832F2C542299E5771">
    <w:name w:val="74B2CC1F58164C12832F2C542299E5771"/>
    <w:rsid w:val="00516A13"/>
    <w:pPr>
      <w:keepNext/>
      <w:keepLines/>
      <w:spacing w:before="120" w:after="120" w:line="240" w:lineRule="auto"/>
      <w:ind w:left="72" w:right="72"/>
      <w:outlineLvl w:val="2"/>
    </w:pPr>
    <w:rPr>
      <w:rFonts w:ascii="Tahoma" w:eastAsiaTheme="majorEastAsia" w:hAnsi="Tahoma" w:cs="Tahoma"/>
      <w:caps/>
      <w:color w:val="525252" w:themeColor="accent3" w:themeShade="80"/>
      <w:kern w:val="22"/>
    </w:rPr>
  </w:style>
  <w:style w:type="paragraph" w:customStyle="1" w:styleId="D657823BBE2D4174BDC9FBF2FA61B8F31">
    <w:name w:val="D657823BBE2D4174BDC9FBF2FA61B8F31"/>
    <w:rsid w:val="00516A13"/>
    <w:pPr>
      <w:spacing w:after="120" w:line="240" w:lineRule="auto"/>
      <w:ind w:left="72" w:right="72"/>
    </w:pPr>
    <w:rPr>
      <w:rFonts w:ascii="Tahoma" w:hAnsi="Tahoma" w:cs="Tahoma"/>
      <w:kern w:val="22"/>
    </w:rPr>
  </w:style>
  <w:style w:type="paragraph" w:customStyle="1" w:styleId="ACDF9BCFACD54F41A34D93F2E446420E1">
    <w:name w:val="ACDF9BCFACD54F41A34D93F2E446420E1"/>
    <w:rsid w:val="00516A13"/>
    <w:pPr>
      <w:keepNext/>
      <w:keepLines/>
      <w:spacing w:before="120" w:after="120" w:line="240" w:lineRule="auto"/>
      <w:ind w:left="72" w:right="72"/>
      <w:outlineLvl w:val="2"/>
    </w:pPr>
    <w:rPr>
      <w:rFonts w:ascii="Tahoma" w:eastAsiaTheme="majorEastAsia" w:hAnsi="Tahoma" w:cs="Tahoma"/>
      <w:caps/>
      <w:color w:val="525252" w:themeColor="accent3" w:themeShade="80"/>
      <w:kern w:val="22"/>
    </w:rPr>
  </w:style>
  <w:style w:type="paragraph" w:customStyle="1" w:styleId="1E3108414F26410FA029D9293937D1251">
    <w:name w:val="1E3108414F26410FA029D9293937D1251"/>
    <w:rsid w:val="00516A13"/>
    <w:pPr>
      <w:spacing w:after="120" w:line="240" w:lineRule="auto"/>
      <w:ind w:left="72" w:right="72"/>
    </w:pPr>
    <w:rPr>
      <w:rFonts w:ascii="Tahoma" w:hAnsi="Tahoma" w:cs="Tahoma"/>
      <w:kern w:val="22"/>
    </w:rPr>
  </w:style>
  <w:style w:type="paragraph" w:customStyle="1" w:styleId="B014463CB63D44E2A8E7F001BFDB746C1">
    <w:name w:val="B014463CB63D44E2A8E7F001BFDB746C1"/>
    <w:rsid w:val="00516A13"/>
    <w:pPr>
      <w:spacing w:after="0" w:line="240" w:lineRule="auto"/>
      <w:ind w:left="72" w:right="72"/>
      <w:jc w:val="right"/>
    </w:pPr>
    <w:rPr>
      <w:rFonts w:ascii="Tahoma" w:hAnsi="Tahoma" w:cs="Tahoma"/>
      <w:kern w:val="22"/>
    </w:rPr>
  </w:style>
  <w:style w:type="paragraph" w:customStyle="1" w:styleId="23CD41671C9846C79A1AD0136A7A25871">
    <w:name w:val="23CD41671C9846C79A1AD0136A7A25871"/>
    <w:rsid w:val="00516A13"/>
    <w:pPr>
      <w:spacing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3FEB340D91DC43DDADB6AADBAA6F28742">
    <w:name w:val="3FEB340D91DC43DDADB6AADBAA6F28742"/>
    <w:rsid w:val="00516A13"/>
    <w:pPr>
      <w:spacing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AF04D8DE3B3B44CA843C98AEA239F6562">
    <w:name w:val="AF04D8DE3B3B44CA843C98AEA239F6562"/>
    <w:rsid w:val="00516A13"/>
    <w:pPr>
      <w:spacing w:after="120" w:line="240" w:lineRule="auto"/>
      <w:ind w:left="72" w:right="72"/>
      <w:jc w:val="right"/>
    </w:pPr>
    <w:rPr>
      <w:rFonts w:ascii="Tahoma" w:eastAsiaTheme="majorEastAsia" w:hAnsi="Tahoma" w:cs="Tahoma"/>
      <w:caps/>
      <w:kern w:val="22"/>
      <w:sz w:val="28"/>
      <w:szCs w:val="28"/>
    </w:rPr>
  </w:style>
  <w:style w:type="paragraph" w:customStyle="1" w:styleId="9512027CD41A4C49B3A8B197BA21661C2">
    <w:name w:val="9512027CD41A4C49B3A8B197BA21661C2"/>
    <w:rsid w:val="00516A13"/>
    <w:pPr>
      <w:spacing w:after="120" w:line="240" w:lineRule="auto"/>
      <w:ind w:left="72" w:right="72"/>
      <w:jc w:val="right"/>
    </w:pPr>
    <w:rPr>
      <w:rFonts w:ascii="Tahoma" w:eastAsiaTheme="majorEastAsia" w:hAnsi="Tahoma" w:cs="Tahoma"/>
      <w:caps/>
      <w:kern w:val="22"/>
      <w:sz w:val="28"/>
      <w:szCs w:val="28"/>
    </w:rPr>
  </w:style>
  <w:style w:type="paragraph" w:customStyle="1" w:styleId="EDB727FEB0FE44A6B27018913E18D73A2">
    <w:name w:val="EDB727FEB0FE44A6B27018913E18D73A2"/>
    <w:rsid w:val="00516A13"/>
    <w:pPr>
      <w:spacing w:after="120" w:line="240" w:lineRule="auto"/>
      <w:ind w:left="72" w:right="72"/>
      <w:jc w:val="right"/>
    </w:pPr>
    <w:rPr>
      <w:rFonts w:ascii="Tahoma" w:eastAsiaTheme="majorEastAsia" w:hAnsi="Tahoma" w:cs="Tahoma"/>
      <w:caps/>
      <w:kern w:val="22"/>
      <w:sz w:val="28"/>
      <w:szCs w:val="28"/>
    </w:rPr>
  </w:style>
  <w:style w:type="paragraph" w:customStyle="1" w:styleId="7F34B62180604AD2B6DE24BB38080FB32">
    <w:name w:val="7F34B62180604AD2B6DE24BB38080FB32"/>
    <w:rsid w:val="00516A13"/>
    <w:pPr>
      <w:spacing w:after="120" w:line="240" w:lineRule="auto"/>
      <w:ind w:left="72" w:right="72"/>
      <w:jc w:val="right"/>
    </w:pPr>
    <w:rPr>
      <w:rFonts w:ascii="Tahoma" w:eastAsiaTheme="majorEastAsia" w:hAnsi="Tahoma" w:cs="Tahoma"/>
      <w:caps/>
      <w:kern w:val="22"/>
      <w:sz w:val="28"/>
      <w:szCs w:val="28"/>
    </w:rPr>
  </w:style>
  <w:style w:type="paragraph" w:customStyle="1" w:styleId="6ACD3AEB20FD480C9D4EA3A62304B3B62">
    <w:name w:val="6ACD3AEB20FD480C9D4EA3A62304B3B62"/>
    <w:rsid w:val="00516A13"/>
    <w:pPr>
      <w:spacing w:after="120" w:line="240" w:lineRule="auto"/>
      <w:ind w:left="72" w:right="72"/>
      <w:jc w:val="right"/>
    </w:pPr>
    <w:rPr>
      <w:rFonts w:ascii="Tahoma" w:eastAsiaTheme="majorEastAsia" w:hAnsi="Tahoma" w:cs="Tahoma"/>
      <w:caps/>
      <w:kern w:val="22"/>
      <w:sz w:val="28"/>
      <w:szCs w:val="28"/>
    </w:rPr>
  </w:style>
  <w:style w:type="paragraph" w:customStyle="1" w:styleId="0BE71619800B477BAA4076605B537BC73">
    <w:name w:val="0BE71619800B477BAA4076605B537BC73"/>
    <w:rsid w:val="00516A13"/>
    <w:pPr>
      <w:spacing w:after="0" w:line="240" w:lineRule="auto"/>
      <w:ind w:left="72" w:right="72"/>
      <w:jc w:val="right"/>
    </w:pPr>
    <w:rPr>
      <w:rFonts w:ascii="Tahoma" w:hAnsi="Tahoma" w:cs="Tahoma"/>
      <w:caps/>
      <w:kern w:val="22"/>
    </w:rPr>
  </w:style>
  <w:style w:type="paragraph" w:customStyle="1" w:styleId="4BF844E2E35E4D179B9C15C2C2629F663">
    <w:name w:val="4BF844E2E35E4D179B9C15C2C2629F663"/>
    <w:rsid w:val="00516A13"/>
    <w:pPr>
      <w:spacing w:after="0" w:line="240" w:lineRule="auto"/>
      <w:ind w:left="72" w:right="72"/>
      <w:jc w:val="right"/>
    </w:pPr>
    <w:rPr>
      <w:rFonts w:ascii="Tahoma" w:hAnsi="Tahoma" w:cs="Tahoma"/>
      <w:caps/>
      <w:kern w:val="22"/>
    </w:rPr>
  </w:style>
  <w:style w:type="paragraph" w:customStyle="1" w:styleId="4D411EAA173E4656A2243C4D721FBECD3">
    <w:name w:val="4D411EAA173E4656A2243C4D721FBECD3"/>
    <w:rsid w:val="00516A13"/>
    <w:pPr>
      <w:keepNext/>
      <w:keepLines/>
      <w:spacing w:after="40" w:line="240" w:lineRule="auto"/>
      <w:ind w:left="72" w:right="72"/>
      <w:outlineLvl w:val="0"/>
    </w:pPr>
    <w:rPr>
      <w:rFonts w:ascii="Tahoma" w:eastAsiaTheme="majorEastAsia" w:hAnsi="Tahoma" w:cs="Tahoma"/>
      <w:caps/>
      <w:color w:val="1F3864" w:themeColor="accent1" w:themeShade="80"/>
      <w:kern w:val="22"/>
      <w:sz w:val="28"/>
      <w:szCs w:val="28"/>
    </w:rPr>
  </w:style>
  <w:style w:type="paragraph" w:customStyle="1" w:styleId="D4F72357198A4733A609DD176AFFEC452">
    <w:name w:val="D4F72357198A4733A609DD176AFFEC452"/>
    <w:rsid w:val="00516A13"/>
    <w:pPr>
      <w:keepNext/>
      <w:keepLines/>
      <w:spacing w:before="120" w:after="120" w:line="240" w:lineRule="auto"/>
      <w:ind w:left="72" w:right="72"/>
      <w:outlineLvl w:val="1"/>
    </w:pPr>
    <w:rPr>
      <w:rFonts w:ascii="Tahoma" w:eastAsiaTheme="majorEastAsia" w:hAnsi="Tahoma" w:cs="Tahoma"/>
      <w:caps/>
      <w:color w:val="C45911" w:themeColor="accent2" w:themeShade="BF"/>
      <w:kern w:val="22"/>
      <w:sz w:val="24"/>
      <w:szCs w:val="24"/>
    </w:rPr>
  </w:style>
  <w:style w:type="paragraph" w:customStyle="1" w:styleId="0F7F820C11034BB4BC306A6F6EF5C3C32">
    <w:name w:val="0F7F820C11034BB4BC306A6F6EF5C3C32"/>
    <w:rsid w:val="00516A13"/>
    <w:pPr>
      <w:spacing w:after="120" w:line="240" w:lineRule="auto"/>
      <w:ind w:left="72" w:right="72"/>
    </w:pPr>
    <w:rPr>
      <w:rFonts w:ascii="Tahoma" w:hAnsi="Tahoma" w:cs="Tahoma"/>
      <w:kern w:val="22"/>
    </w:rPr>
  </w:style>
  <w:style w:type="paragraph" w:customStyle="1" w:styleId="46BC69644A0147E38C3520548B19A5DE2">
    <w:name w:val="46BC69644A0147E38C3520548B19A5DE2"/>
    <w:rsid w:val="00516A13"/>
    <w:pPr>
      <w:keepNext/>
      <w:keepLines/>
      <w:spacing w:before="120" w:after="120" w:line="240" w:lineRule="auto"/>
      <w:ind w:left="72" w:right="72"/>
      <w:outlineLvl w:val="2"/>
    </w:pPr>
    <w:rPr>
      <w:rFonts w:ascii="Tahoma" w:eastAsiaTheme="majorEastAsia" w:hAnsi="Tahoma" w:cs="Tahoma"/>
      <w:caps/>
      <w:color w:val="525252" w:themeColor="accent3" w:themeShade="80"/>
      <w:kern w:val="22"/>
    </w:rPr>
  </w:style>
  <w:style w:type="paragraph" w:customStyle="1" w:styleId="EECEBCE809DB471BB31299E33BBB428626">
    <w:name w:val="EECEBCE809DB471BB31299E33BBB428626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FCB5C97F43E340C7BD53F4197EE7BA0026">
    <w:name w:val="FCB5C97F43E340C7BD53F4197EE7BA0026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1182D80103BF42648D838CDE5EAFEAAB26">
    <w:name w:val="1182D80103BF42648D838CDE5EAFEAAB26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AE47E9CD45C24399BEA06D50B3F9813F26">
    <w:name w:val="AE47E9CD45C24399BEA06D50B3F9813F26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BE556ABBF2FA46229B81AF1DDE316B5C26">
    <w:name w:val="BE556ABBF2FA46229B81AF1DDE316B5C26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727C3D2B5FE14FA0AFF2B4B7AD88E9312">
    <w:name w:val="727C3D2B5FE14FA0AFF2B4B7AD88E931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52BFF4D88B684085984E30EAD32A3E013">
    <w:name w:val="52BFF4D88B684085984E30EAD32A3E013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1ADFA5A09DF44B8BA10C02E089E1E53B3">
    <w:name w:val="1ADFA5A09DF44B8BA10C02E089E1E53B3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36018F5E439A43AA8804CAA67C1225C726">
    <w:name w:val="36018F5E439A43AA8804CAA67C1225C726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A6FF806141D545EFAB1E1825D4AD20E13">
    <w:name w:val="A6FF806141D545EFAB1E1825D4AD20E13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946BA5E363E848E2AE882664CEAF58403">
    <w:name w:val="946BA5E363E848E2AE882664CEAF58403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44A16F10452B434A84B3CDD90DCE57CC3">
    <w:name w:val="44A16F10452B434A84B3CDD90DCE57CC3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094F5D426A7949B5AF640C9986602FBA26">
    <w:name w:val="094F5D426A7949B5AF640C9986602FBA26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79045B3399BB41D7A8EB64D2FAC68C4D3">
    <w:name w:val="79045B3399BB41D7A8EB64D2FAC68C4D3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1464D093AA3E44C8AD5FB0C101E943A63">
    <w:name w:val="1464D093AA3E44C8AD5FB0C101E943A63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DD1DACC7CDB742EB9772C83AE8E58ADD3">
    <w:name w:val="DD1DACC7CDB742EB9772C83AE8E58ADD3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C122ACA922574E76865E7BFB9ABB07BC26">
    <w:name w:val="C122ACA922574E76865E7BFB9ABB07BC26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DA9ED92BE24B415EAEB02A375032D9C93">
    <w:name w:val="DA9ED92BE24B415EAEB02A375032D9C93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163E9F71FF1D409787F5149A6693996C3">
    <w:name w:val="163E9F71FF1D409787F5149A6693996C3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9EA65596CC32457CA26CCD489D90B4AC3">
    <w:name w:val="9EA65596CC32457CA26CCD489D90B4AC3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5FAAB9B6F1F94A6FB6EC33E16EA344A026">
    <w:name w:val="5FAAB9B6F1F94A6FB6EC33E16EA344A026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2D3F5DC390704EBC92578AEFCACB3F6F3">
    <w:name w:val="2D3F5DC390704EBC92578AEFCACB3F6F3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713DD0F3F58E447F895C8DA49535FEEA3">
    <w:name w:val="713DD0F3F58E447F895C8DA49535FEEA3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A973515D298C48CC87A987AC861F8FB43">
    <w:name w:val="A973515D298C48CC87A987AC861F8FB43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38A49C2945374714B5BA67F2CFC1671B26">
    <w:name w:val="38A49C2945374714B5BA67F2CFC1671B26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33BF9C44573F4559A6D2103DD71527E43">
    <w:name w:val="33BF9C44573F4559A6D2103DD71527E43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6F26E4FAF2074A64AB5E3F0081B2E34C3">
    <w:name w:val="6F26E4FAF2074A64AB5E3F0081B2E34C3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F5455F559FF742A8B5B564C3DE39E19C3">
    <w:name w:val="F5455F559FF742A8B5B564C3DE39E19C3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2CE1FEC917FE4B6A9359A6C4BBBCE05226">
    <w:name w:val="2CE1FEC917FE4B6A9359A6C4BBBCE05226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C9A3B52A0E0E4E279A506C3F3F04E3C33">
    <w:name w:val="C9A3B52A0E0E4E279A506C3F3F04E3C33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491497A8573C4DDA9048F7CE2AB547C73">
    <w:name w:val="491497A8573C4DDA9048F7CE2AB547C73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DAED00C2BB17406F81AEED637412550D3">
    <w:name w:val="DAED00C2BB17406F81AEED637412550D3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A3EF7EDB408A4D1692E60212DF44E2092">
    <w:name w:val="A3EF7EDB408A4D1692E60212DF44E2092"/>
    <w:rsid w:val="00516A13"/>
    <w:pPr>
      <w:keepNext/>
      <w:keepLines/>
      <w:spacing w:before="120" w:after="120" w:line="240" w:lineRule="auto"/>
      <w:ind w:left="72" w:right="72"/>
      <w:outlineLvl w:val="1"/>
    </w:pPr>
    <w:rPr>
      <w:rFonts w:ascii="Tahoma" w:eastAsiaTheme="majorEastAsia" w:hAnsi="Tahoma" w:cs="Tahoma"/>
      <w:caps/>
      <w:color w:val="C45911" w:themeColor="accent2" w:themeShade="BF"/>
      <w:kern w:val="22"/>
      <w:sz w:val="24"/>
      <w:szCs w:val="24"/>
    </w:rPr>
  </w:style>
  <w:style w:type="paragraph" w:customStyle="1" w:styleId="D383B36B63BA4FC9AE435D45C40FA9DE2">
    <w:name w:val="D383B36B63BA4FC9AE435D45C40FA9DE2"/>
    <w:rsid w:val="00516A13"/>
    <w:pPr>
      <w:spacing w:after="120" w:line="240" w:lineRule="auto"/>
      <w:ind w:left="72" w:right="72"/>
    </w:pPr>
    <w:rPr>
      <w:rFonts w:ascii="Tahoma" w:hAnsi="Tahoma" w:cs="Tahoma"/>
      <w:kern w:val="22"/>
    </w:rPr>
  </w:style>
  <w:style w:type="paragraph" w:customStyle="1" w:styleId="223501D4C46A4CBCB7B96C814CD9855B2">
    <w:name w:val="223501D4C46A4CBCB7B96C814CD9855B2"/>
    <w:rsid w:val="00516A13"/>
    <w:pPr>
      <w:keepNext/>
      <w:keepLines/>
      <w:spacing w:before="120" w:after="120" w:line="240" w:lineRule="auto"/>
      <w:ind w:left="72" w:right="72"/>
      <w:outlineLvl w:val="2"/>
    </w:pPr>
    <w:rPr>
      <w:rFonts w:ascii="Tahoma" w:eastAsiaTheme="majorEastAsia" w:hAnsi="Tahoma" w:cs="Tahoma"/>
      <w:caps/>
      <w:color w:val="525252" w:themeColor="accent3" w:themeShade="80"/>
      <w:kern w:val="22"/>
    </w:rPr>
  </w:style>
  <w:style w:type="paragraph" w:customStyle="1" w:styleId="1EAA1D9114A840C69A42C44B8787E90D2">
    <w:name w:val="1EAA1D9114A840C69A42C44B8787E90D2"/>
    <w:rsid w:val="00516A13"/>
    <w:pPr>
      <w:numPr>
        <w:numId w:val="2"/>
      </w:numPr>
      <w:tabs>
        <w:tab w:val="clear" w:pos="360"/>
      </w:tabs>
      <w:spacing w:after="120" w:line="240" w:lineRule="auto"/>
      <w:ind w:left="720" w:right="72" w:hanging="360"/>
    </w:pPr>
    <w:rPr>
      <w:rFonts w:ascii="Tahoma" w:hAnsi="Tahoma" w:cs="Tahoma"/>
      <w:kern w:val="22"/>
    </w:rPr>
  </w:style>
  <w:style w:type="paragraph" w:customStyle="1" w:styleId="027F15C7CA5D4E66A11810D0DE2AB7362">
    <w:name w:val="027F15C7CA5D4E66A11810D0DE2AB7362"/>
    <w:rsid w:val="00516A13"/>
    <w:pPr>
      <w:keepNext/>
      <w:keepLines/>
      <w:spacing w:before="120" w:after="120" w:line="240" w:lineRule="auto"/>
      <w:ind w:left="72" w:right="72"/>
      <w:outlineLvl w:val="2"/>
    </w:pPr>
    <w:rPr>
      <w:rFonts w:ascii="Tahoma" w:eastAsiaTheme="majorEastAsia" w:hAnsi="Tahoma" w:cs="Tahoma"/>
      <w:caps/>
      <w:color w:val="525252" w:themeColor="accent3" w:themeShade="80"/>
      <w:kern w:val="22"/>
    </w:rPr>
  </w:style>
  <w:style w:type="paragraph" w:customStyle="1" w:styleId="D7BA93B9FA41452EB668E83DB414630D2">
    <w:name w:val="D7BA93B9FA41452EB668E83DB414630D2"/>
    <w:rsid w:val="00516A13"/>
    <w:pPr>
      <w:spacing w:after="120" w:line="240" w:lineRule="auto"/>
      <w:ind w:left="72" w:right="72"/>
    </w:pPr>
    <w:rPr>
      <w:rFonts w:ascii="Tahoma" w:hAnsi="Tahoma" w:cs="Tahoma"/>
      <w:kern w:val="22"/>
    </w:rPr>
  </w:style>
  <w:style w:type="paragraph" w:customStyle="1" w:styleId="B4994F133F8F425490CEB25B8B9AA0FA28">
    <w:name w:val="B4994F133F8F425490CEB25B8B9AA0FA28"/>
    <w:rsid w:val="00516A13"/>
    <w:pPr>
      <w:spacing w:after="120" w:line="240" w:lineRule="auto"/>
      <w:ind w:left="72" w:right="72"/>
    </w:pPr>
    <w:rPr>
      <w:rFonts w:ascii="Tahoma" w:hAnsi="Tahoma" w:cs="Tahoma"/>
      <w:kern w:val="22"/>
    </w:rPr>
  </w:style>
  <w:style w:type="paragraph" w:customStyle="1" w:styleId="083F3832A99C450BB6A8D7D807044F7826">
    <w:name w:val="083F3832A99C450BB6A8D7D807044F7826"/>
    <w:rsid w:val="00516A13"/>
    <w:pPr>
      <w:spacing w:after="120" w:line="240" w:lineRule="auto"/>
      <w:ind w:left="72" w:right="72"/>
    </w:pPr>
    <w:rPr>
      <w:rFonts w:ascii="Tahoma" w:hAnsi="Tahoma" w:cs="Tahoma"/>
      <w:kern w:val="22"/>
    </w:rPr>
  </w:style>
  <w:style w:type="paragraph" w:customStyle="1" w:styleId="B7E38F0D9EC54DFA8EEED3923B8BE20426">
    <w:name w:val="B7E38F0D9EC54DFA8EEED3923B8BE20426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ED1273836FBD42739A844B63E713B5F426">
    <w:name w:val="ED1273836FBD42739A844B63E713B5F426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0FBBE680FFCD4DFF911F597BA10333EA26">
    <w:name w:val="0FBBE680FFCD4DFF911F597BA10333EA26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EE00E6ABF89245548C9648CF889A3BF326">
    <w:name w:val="EE00E6ABF89245548C9648CF889A3BF326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86892E060FD54081825F6EC8178E4FB126">
    <w:name w:val="86892E060FD54081825F6EC8178E4FB126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D97A977288814D0EB274196B0F2F44052">
    <w:name w:val="D97A977288814D0EB274196B0F2F4405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49FEB1A793EC4DF1A7127B94621014BF2">
    <w:name w:val="49FEB1A793EC4DF1A7127B94621014BF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B33858FCDDB2412CAB32639CA74FA0942">
    <w:name w:val="B33858FCDDB2412CAB32639CA74FA094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8C637A0832BF4361AB52D31F4D87E3EB26">
    <w:name w:val="8C637A0832BF4361AB52D31F4D87E3EB26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1AD75250593B4ADAB5712A73047F64D63">
    <w:name w:val="1AD75250593B4ADAB5712A73047F64D63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AA2713394FB44B72B888BC3E67E2E4C63">
    <w:name w:val="AA2713394FB44B72B888BC3E67E2E4C63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B8842720372C4698810F101D995017A73">
    <w:name w:val="B8842720372C4698810F101D995017A73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A5E35FD1F5F44F3C943712AD7AF3ED3126">
    <w:name w:val="A5E35FD1F5F44F3C943712AD7AF3ED3126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E64D8191E358458494B58899F03C2ED73">
    <w:name w:val="E64D8191E358458494B58899F03C2ED73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0E1D23552D6D4094856580D301002B313">
    <w:name w:val="0E1D23552D6D4094856580D301002B313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00B2786DAECC42259360B625FE7D78533">
    <w:name w:val="00B2786DAECC42259360B625FE7D78533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1ACC8A635B184C539F32671CCB9C64D926">
    <w:name w:val="1ACC8A635B184C539F32671CCB9C64D926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48FE9A8A7C8A4CBAA16045D076CB39643">
    <w:name w:val="48FE9A8A7C8A4CBAA16045D076CB39643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2E65F9164F1441208AE89E2B0E57213C3">
    <w:name w:val="2E65F9164F1441208AE89E2B0E57213C3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8760CB93780342B388034C23BEDD2EC73">
    <w:name w:val="8760CB93780342B388034C23BEDD2EC73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209EEA05E6AA4AFEBCC52577DBF6CBCB26">
    <w:name w:val="209EEA05E6AA4AFEBCC52577DBF6CBCB26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64124CAD7D874CF98353CC9A959D00383">
    <w:name w:val="64124CAD7D874CF98353CC9A959D00383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BC381F8B19674C57862A4B14305605EF3">
    <w:name w:val="BC381F8B19674C57862A4B14305605EF3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EA415E48DF5042D6BD55874F2DD67BA03">
    <w:name w:val="EA415E48DF5042D6BD55874F2DD67BA03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BC989B9053964880AAFA20B153317D2F2">
    <w:name w:val="BC989B9053964880AAFA20B153317D2F2"/>
    <w:rsid w:val="00516A13"/>
    <w:pPr>
      <w:keepNext/>
      <w:keepLines/>
      <w:spacing w:before="120" w:after="120" w:line="240" w:lineRule="auto"/>
      <w:ind w:left="72" w:right="72"/>
      <w:outlineLvl w:val="1"/>
    </w:pPr>
    <w:rPr>
      <w:rFonts w:ascii="Tahoma" w:eastAsiaTheme="majorEastAsia" w:hAnsi="Tahoma" w:cs="Tahoma"/>
      <w:caps/>
      <w:color w:val="C45911" w:themeColor="accent2" w:themeShade="BF"/>
      <w:kern w:val="22"/>
      <w:sz w:val="24"/>
      <w:szCs w:val="24"/>
    </w:rPr>
  </w:style>
  <w:style w:type="paragraph" w:customStyle="1" w:styleId="AEA71B5EF4CD48DF98EC33F4088CF3AD2">
    <w:name w:val="AEA71B5EF4CD48DF98EC33F4088CF3AD2"/>
    <w:rsid w:val="00516A13"/>
    <w:pPr>
      <w:spacing w:after="120" w:line="240" w:lineRule="auto"/>
      <w:ind w:left="72" w:right="72"/>
    </w:pPr>
    <w:rPr>
      <w:rFonts w:ascii="Tahoma" w:hAnsi="Tahoma" w:cs="Tahoma"/>
      <w:kern w:val="22"/>
    </w:rPr>
  </w:style>
  <w:style w:type="paragraph" w:customStyle="1" w:styleId="76E6C3C1188C4B77ADA0F334F3F420892">
    <w:name w:val="76E6C3C1188C4B77ADA0F334F3F420892"/>
    <w:rsid w:val="00516A13"/>
    <w:pPr>
      <w:keepNext/>
      <w:keepLines/>
      <w:spacing w:before="120" w:after="120" w:line="240" w:lineRule="auto"/>
      <w:ind w:left="72" w:right="72"/>
      <w:outlineLvl w:val="1"/>
    </w:pPr>
    <w:rPr>
      <w:rFonts w:ascii="Tahoma" w:eastAsiaTheme="majorEastAsia" w:hAnsi="Tahoma" w:cs="Tahoma"/>
      <w:caps/>
      <w:color w:val="C45911" w:themeColor="accent2" w:themeShade="BF"/>
      <w:kern w:val="22"/>
      <w:sz w:val="24"/>
      <w:szCs w:val="24"/>
    </w:rPr>
  </w:style>
  <w:style w:type="paragraph" w:customStyle="1" w:styleId="0D26B07535B543C6A330A990B4FF40462">
    <w:name w:val="0D26B07535B543C6A330A990B4FF40462"/>
    <w:rsid w:val="00516A13"/>
    <w:pPr>
      <w:keepNext/>
      <w:keepLines/>
      <w:spacing w:before="120" w:after="120" w:line="240" w:lineRule="auto"/>
      <w:ind w:left="72" w:right="72"/>
      <w:outlineLvl w:val="2"/>
    </w:pPr>
    <w:rPr>
      <w:rFonts w:ascii="Tahoma" w:eastAsiaTheme="majorEastAsia" w:hAnsi="Tahoma" w:cs="Tahoma"/>
      <w:caps/>
      <w:color w:val="525252" w:themeColor="accent3" w:themeShade="80"/>
      <w:kern w:val="22"/>
    </w:rPr>
  </w:style>
  <w:style w:type="paragraph" w:customStyle="1" w:styleId="D310A1F2B9E841E38E1C1899597714862">
    <w:name w:val="D310A1F2B9E841E38E1C1899597714862"/>
    <w:rsid w:val="00516A13"/>
    <w:pPr>
      <w:numPr>
        <w:numId w:val="2"/>
      </w:numPr>
      <w:tabs>
        <w:tab w:val="clear" w:pos="360"/>
      </w:tabs>
      <w:spacing w:after="120" w:line="240" w:lineRule="auto"/>
      <w:ind w:left="720" w:right="72" w:hanging="360"/>
    </w:pPr>
    <w:rPr>
      <w:rFonts w:ascii="Tahoma" w:hAnsi="Tahoma" w:cs="Tahoma"/>
      <w:kern w:val="22"/>
    </w:rPr>
  </w:style>
  <w:style w:type="paragraph" w:customStyle="1" w:styleId="334E17D4818D42309FF7E0F121BD87E22">
    <w:name w:val="334E17D4818D42309FF7E0F121BD87E22"/>
    <w:rsid w:val="00516A13"/>
    <w:pPr>
      <w:keepNext/>
      <w:keepLines/>
      <w:spacing w:before="120" w:after="120" w:line="240" w:lineRule="auto"/>
      <w:ind w:left="72" w:right="72"/>
      <w:outlineLvl w:val="2"/>
    </w:pPr>
    <w:rPr>
      <w:rFonts w:ascii="Tahoma" w:eastAsiaTheme="majorEastAsia" w:hAnsi="Tahoma" w:cs="Tahoma"/>
      <w:caps/>
      <w:color w:val="525252" w:themeColor="accent3" w:themeShade="80"/>
      <w:kern w:val="22"/>
    </w:rPr>
  </w:style>
  <w:style w:type="paragraph" w:customStyle="1" w:styleId="CD66A36F6230434EA1938A2A4BB0BBE12">
    <w:name w:val="CD66A36F6230434EA1938A2A4BB0BBE12"/>
    <w:rsid w:val="00516A13"/>
    <w:pPr>
      <w:spacing w:after="120" w:line="240" w:lineRule="auto"/>
      <w:ind w:left="72" w:right="72"/>
    </w:pPr>
    <w:rPr>
      <w:rFonts w:ascii="Tahoma" w:hAnsi="Tahoma" w:cs="Tahoma"/>
      <w:kern w:val="22"/>
    </w:rPr>
  </w:style>
  <w:style w:type="paragraph" w:customStyle="1" w:styleId="F2449DFBF56F47D0AE1E08F3D1F2EE492">
    <w:name w:val="F2449DFBF56F47D0AE1E08F3D1F2EE492"/>
    <w:rsid w:val="00516A13"/>
    <w:pPr>
      <w:keepNext/>
      <w:keepLines/>
      <w:spacing w:before="120" w:after="120" w:line="240" w:lineRule="auto"/>
      <w:ind w:left="72" w:right="72"/>
      <w:outlineLvl w:val="2"/>
    </w:pPr>
    <w:rPr>
      <w:rFonts w:ascii="Tahoma" w:eastAsiaTheme="majorEastAsia" w:hAnsi="Tahoma" w:cs="Tahoma"/>
      <w:caps/>
      <w:color w:val="525252" w:themeColor="accent3" w:themeShade="80"/>
      <w:kern w:val="22"/>
    </w:rPr>
  </w:style>
  <w:style w:type="paragraph" w:customStyle="1" w:styleId="E152CCC860984519B26737D2A5546DD22">
    <w:name w:val="E152CCC860984519B26737D2A5546DD22"/>
    <w:rsid w:val="00516A13"/>
    <w:pPr>
      <w:spacing w:after="120" w:line="240" w:lineRule="auto"/>
      <w:ind w:left="72" w:right="72"/>
    </w:pPr>
    <w:rPr>
      <w:rFonts w:ascii="Tahoma" w:hAnsi="Tahoma" w:cs="Tahoma"/>
      <w:kern w:val="22"/>
    </w:rPr>
  </w:style>
  <w:style w:type="paragraph" w:customStyle="1" w:styleId="AB689A1046684E9C899B314C36D2563E26">
    <w:name w:val="AB689A1046684E9C899B314C36D2563E26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86BDBB605CEA46A4AF4283E8C017469626">
    <w:name w:val="86BDBB605CEA46A4AF4283E8C017469626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A22A0800343A4328B2B7BF2E59DFBFDF26">
    <w:name w:val="A22A0800343A4328B2B7BF2E59DFBFDF26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619EFEB5243E4D67BD1C31A402C2A35226">
    <w:name w:val="619EFEB5243E4D67BD1C31A402C2A35226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42EEE8B5B4664BA180C74AC1DEF4B40626">
    <w:name w:val="42EEE8B5B4664BA180C74AC1DEF4B40626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B4A6268D3819487E85E33BF62BC09EE92">
    <w:name w:val="B4A6268D3819487E85E33BF62BC09EE9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8A059E10E7D2423CA5A36A83D9FACCCB2">
    <w:name w:val="8A059E10E7D2423CA5A36A83D9FACCCB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AC1DD406343A45B0A2C5676C3AF8EB9A2">
    <w:name w:val="AC1DD406343A45B0A2C5676C3AF8EB9A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0AC2F5E7CAB04BC799E8F0C7688AB89C2">
    <w:name w:val="0AC2F5E7CAB04BC799E8F0C7688AB89C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7132B2C179B642AB967048B281C5E9BB2">
    <w:name w:val="7132B2C179B642AB967048B281C5E9BB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6B36DC38C63147658AFDE30BB6E898BF2">
    <w:name w:val="6B36DC38C63147658AFDE30BB6E898BF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8958A9B1AD9E430383C02F2E15B3801F3">
    <w:name w:val="8958A9B1AD9E430383C02F2E15B3801F3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01AC2493779A4F49A28DB8DC7DDEE6523">
    <w:name w:val="01AC2493779A4F49A28DB8DC7DDEE6523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C5EE54B769B84C70BC01EA2C623687353">
    <w:name w:val="C5EE54B769B84C70BC01EA2C623687353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483D0546EE094ADA9ADD5558FD158D6F3">
    <w:name w:val="483D0546EE094ADA9ADD5558FD158D6F3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149FF85C817A45168F01BD62470215332">
    <w:name w:val="149FF85C817A45168F01BD62470215332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46888200FF9644DAA3BC2C934FDC012B3">
    <w:name w:val="46888200FF9644DAA3BC2C934FDC012B3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A39D4F3769FC45BB93BE1D7D2B406E9D3">
    <w:name w:val="A39D4F3769FC45BB93BE1D7D2B406E9D3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745AC6BC34AB41D69C4BBEE74639378B3">
    <w:name w:val="745AC6BC34AB41D69C4BBEE74639378B3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8DB031F4AD774F9DA176372EBBA694A43">
    <w:name w:val="8DB031F4AD774F9DA176372EBBA694A43"/>
    <w:rsid w:val="00516A13"/>
    <w:pPr>
      <w:spacing w:before="120"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22C621DAAFAB4733A21F260D79CF33252">
    <w:name w:val="22C621DAAFAB4733A21F260D79CF33252"/>
    <w:rsid w:val="00516A13"/>
    <w:pPr>
      <w:keepNext/>
      <w:keepLines/>
      <w:spacing w:before="120" w:after="120" w:line="240" w:lineRule="auto"/>
      <w:ind w:left="72" w:right="72"/>
      <w:outlineLvl w:val="1"/>
    </w:pPr>
    <w:rPr>
      <w:rFonts w:ascii="Tahoma" w:eastAsiaTheme="majorEastAsia" w:hAnsi="Tahoma" w:cs="Tahoma"/>
      <w:caps/>
      <w:color w:val="C45911" w:themeColor="accent2" w:themeShade="BF"/>
      <w:kern w:val="22"/>
      <w:sz w:val="24"/>
      <w:szCs w:val="24"/>
    </w:rPr>
  </w:style>
  <w:style w:type="paragraph" w:customStyle="1" w:styleId="03060AF112C64AD6AAB0C06E3D6C74002">
    <w:name w:val="03060AF112C64AD6AAB0C06E3D6C74002"/>
    <w:rsid w:val="00516A13"/>
    <w:pPr>
      <w:keepNext/>
      <w:keepLines/>
      <w:spacing w:before="120" w:after="120" w:line="240" w:lineRule="auto"/>
      <w:ind w:left="72" w:right="72"/>
      <w:outlineLvl w:val="2"/>
    </w:pPr>
    <w:rPr>
      <w:rFonts w:ascii="Tahoma" w:eastAsiaTheme="majorEastAsia" w:hAnsi="Tahoma" w:cs="Tahoma"/>
      <w:caps/>
      <w:color w:val="525252" w:themeColor="accent3" w:themeShade="80"/>
      <w:kern w:val="22"/>
    </w:rPr>
  </w:style>
  <w:style w:type="paragraph" w:customStyle="1" w:styleId="71E8DC9DB83B40B196055C9D04F6EEAE2">
    <w:name w:val="71E8DC9DB83B40B196055C9D04F6EEAE2"/>
    <w:rsid w:val="00516A13"/>
    <w:pPr>
      <w:spacing w:after="120" w:line="240" w:lineRule="auto"/>
      <w:ind w:left="72" w:right="72"/>
    </w:pPr>
    <w:rPr>
      <w:rFonts w:ascii="Tahoma" w:hAnsi="Tahoma" w:cs="Tahoma"/>
      <w:kern w:val="22"/>
    </w:rPr>
  </w:style>
  <w:style w:type="paragraph" w:customStyle="1" w:styleId="74B2CC1F58164C12832F2C542299E5772">
    <w:name w:val="74B2CC1F58164C12832F2C542299E5772"/>
    <w:rsid w:val="00516A13"/>
    <w:pPr>
      <w:keepNext/>
      <w:keepLines/>
      <w:spacing w:before="120" w:after="120" w:line="240" w:lineRule="auto"/>
      <w:ind w:left="72" w:right="72"/>
      <w:outlineLvl w:val="2"/>
    </w:pPr>
    <w:rPr>
      <w:rFonts w:ascii="Tahoma" w:eastAsiaTheme="majorEastAsia" w:hAnsi="Tahoma" w:cs="Tahoma"/>
      <w:caps/>
      <w:color w:val="525252" w:themeColor="accent3" w:themeShade="80"/>
      <w:kern w:val="22"/>
    </w:rPr>
  </w:style>
  <w:style w:type="paragraph" w:customStyle="1" w:styleId="D657823BBE2D4174BDC9FBF2FA61B8F32">
    <w:name w:val="D657823BBE2D4174BDC9FBF2FA61B8F32"/>
    <w:rsid w:val="00516A13"/>
    <w:pPr>
      <w:spacing w:after="120" w:line="240" w:lineRule="auto"/>
      <w:ind w:left="72" w:right="72"/>
    </w:pPr>
    <w:rPr>
      <w:rFonts w:ascii="Tahoma" w:hAnsi="Tahoma" w:cs="Tahoma"/>
      <w:kern w:val="22"/>
    </w:rPr>
  </w:style>
  <w:style w:type="paragraph" w:customStyle="1" w:styleId="ACDF9BCFACD54F41A34D93F2E446420E2">
    <w:name w:val="ACDF9BCFACD54F41A34D93F2E446420E2"/>
    <w:rsid w:val="00516A13"/>
    <w:pPr>
      <w:keepNext/>
      <w:keepLines/>
      <w:spacing w:before="120" w:after="120" w:line="240" w:lineRule="auto"/>
      <w:ind w:left="72" w:right="72"/>
      <w:outlineLvl w:val="2"/>
    </w:pPr>
    <w:rPr>
      <w:rFonts w:ascii="Tahoma" w:eastAsiaTheme="majorEastAsia" w:hAnsi="Tahoma" w:cs="Tahoma"/>
      <w:caps/>
      <w:color w:val="525252" w:themeColor="accent3" w:themeShade="80"/>
      <w:kern w:val="22"/>
    </w:rPr>
  </w:style>
  <w:style w:type="paragraph" w:customStyle="1" w:styleId="1E3108414F26410FA029D9293937D1252">
    <w:name w:val="1E3108414F26410FA029D9293937D1252"/>
    <w:rsid w:val="00516A13"/>
    <w:pPr>
      <w:spacing w:after="120" w:line="240" w:lineRule="auto"/>
      <w:ind w:left="72" w:right="72"/>
    </w:pPr>
    <w:rPr>
      <w:rFonts w:ascii="Tahoma" w:hAnsi="Tahoma" w:cs="Tahoma"/>
      <w:kern w:val="22"/>
    </w:rPr>
  </w:style>
  <w:style w:type="paragraph" w:customStyle="1" w:styleId="B014463CB63D44E2A8E7F001BFDB746C2">
    <w:name w:val="B014463CB63D44E2A8E7F001BFDB746C2"/>
    <w:rsid w:val="00516A13"/>
    <w:pPr>
      <w:spacing w:after="0" w:line="240" w:lineRule="auto"/>
      <w:ind w:left="72" w:right="72"/>
      <w:jc w:val="right"/>
    </w:pPr>
    <w:rPr>
      <w:rFonts w:ascii="Tahoma" w:hAnsi="Tahoma" w:cs="Tahoma"/>
      <w:kern w:val="22"/>
    </w:rPr>
  </w:style>
  <w:style w:type="paragraph" w:customStyle="1" w:styleId="23CD41671C9846C79A1AD0136A7A25872">
    <w:name w:val="23CD41671C9846C79A1AD0136A7A25872"/>
    <w:rsid w:val="00516A13"/>
    <w:pPr>
      <w:spacing w:after="0" w:line="240" w:lineRule="auto"/>
      <w:ind w:left="72" w:right="72"/>
    </w:pPr>
    <w:rPr>
      <w:rFonts w:ascii="Tahoma" w:hAnsi="Tahoma" w:cs="Tahoma"/>
      <w:kern w:val="22"/>
    </w:rPr>
  </w:style>
  <w:style w:type="paragraph" w:customStyle="1" w:styleId="3FEB340D91DC43DDADB6AADBAA6F28743">
    <w:name w:val="3FEB340D91DC43DDADB6AADBAA6F28743"/>
    <w:rsid w:val="00516A13"/>
    <w:pPr>
      <w:spacing w:after="0" w:line="240" w:lineRule="auto"/>
      <w:ind w:left="72" w:right="72"/>
    </w:pPr>
    <w:rPr>
      <w:rFonts w:ascii="Tahoma" w:hAnsi="Tahoma" w:cs="Tahoma"/>
      <w:kern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ject communication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TF03992044</Template>
  <TotalTime>25</TotalTime>
  <Pages>3</Pages>
  <Words>396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Tester he-IL</cp:lastModifiedBy>
  <cp:revision>6</cp:revision>
  <dcterms:created xsi:type="dcterms:W3CDTF">2018-09-04T13:26:00Z</dcterms:created>
  <dcterms:modified xsi:type="dcterms:W3CDTF">2018-12-18T05:51:00Z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