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FA04C6" w:rsidRDefault="00D26991">
      <w:pPr>
        <w:pStyle w:val="a6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כותרת:"/>
          <w:tag w:val="הזן כותרת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bookmarkStart w:id="0" w:name="_GoBack"/>
          <w:proofErr w:type="spellStart"/>
          <w:r w:rsidR="005960F1" w:rsidRPr="00FA04C6">
            <w:rPr>
              <w:rFonts w:ascii="Tahoma" w:hAnsi="Tahoma"/>
              <w:rtl/>
              <w:lang w:eastAsia="he" w:bidi="he-IL"/>
            </w:rPr>
            <w:t>תוכנית</w:t>
          </w:r>
          <w:proofErr w:type="spellEnd"/>
          <w:r w:rsidR="005960F1" w:rsidRPr="00FA04C6">
            <w:rPr>
              <w:rFonts w:ascii="Tahoma" w:hAnsi="Tahoma"/>
              <w:rtl/>
              <w:lang w:eastAsia="he" w:bidi="he-IL"/>
            </w:rPr>
            <w:t xml:space="preserve"> לנסיעת עסקים</w:t>
          </w:r>
          <w:bookmarkEnd w:id="0"/>
        </w:sdtContent>
      </w:sdt>
      <w:r w:rsidR="00F6357D" w:rsidRPr="00FA04C6">
        <w:rPr>
          <w:rFonts w:ascii="Tahoma" w:hAnsi="Tahoma"/>
          <w:rtl/>
          <w:lang w:eastAsia="he" w:bidi="he-IL"/>
        </w:rPr>
        <w:t xml:space="preserve">| </w:t>
      </w:r>
      <w:sdt>
        <w:sdtPr>
          <w:rPr>
            <w:rFonts w:ascii="Tahoma" w:hAnsi="Tahoma"/>
            <w:rtl/>
            <w:lang w:bidi="he-IL"/>
          </w:rPr>
          <w:alias w:val="הזן שם:"/>
          <w:tag w:val="הזן שם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FA04C6">
            <w:rPr>
              <w:rFonts w:ascii="Tahoma" w:hAnsi="Tahoma"/>
              <w:rtl/>
              <w:lang w:eastAsia="he" w:bidi="he-IL"/>
            </w:rPr>
            <w:t>שם</w:t>
          </w:r>
        </w:sdtContent>
      </w:sdt>
    </w:p>
    <w:tbl>
      <w:tblPr>
        <w:tblStyle w:val="4-1"/>
        <w:bidiVisual/>
        <w:tblW w:w="5000" w:type="pct"/>
        <w:tblLayout w:type="fixed"/>
        <w:tblLook w:val="0420" w:firstRow="1" w:lastRow="0" w:firstColumn="0" w:lastColumn="0" w:noHBand="0" w:noVBand="1"/>
        <w:tblDescription w:val="טבלת תוכנית לנסיעת עסקים"/>
      </w:tblPr>
      <w:tblGrid>
        <w:gridCol w:w="1355"/>
        <w:gridCol w:w="2125"/>
        <w:gridCol w:w="1153"/>
        <w:gridCol w:w="2067"/>
        <w:gridCol w:w="1153"/>
        <w:gridCol w:w="2205"/>
        <w:gridCol w:w="1833"/>
        <w:gridCol w:w="1153"/>
        <w:gridCol w:w="2332"/>
      </w:tblGrid>
      <w:tr w:rsidR="009E5C4F" w:rsidRPr="00FA04C6" w:rsidTr="001C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FA04C6" w:rsidRDefault="005960F1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9E5C4F" w:rsidRPr="00FA04C6" w:rsidTr="001C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FA04C6" w:rsidRDefault="009E5C4F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  <w:tr w:rsidR="003845AE" w:rsidRPr="00FA04C6" w:rsidTr="001C7F4C">
        <w:trPr>
          <w:trHeight w:val="680"/>
        </w:trPr>
        <w:sdt>
          <w:sdtPr>
            <w:rPr>
              <w:rFonts w:ascii="Tahoma" w:hAnsi="Tahoma"/>
              <w:rtl/>
              <w:lang w:bidi="he-IL"/>
            </w:rPr>
            <w:alias w:val="תאריך:"/>
            <w:tag w:val="תאריך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נקודת יציאה:"/>
            <w:tag w:val="נקודת יציאה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נקודת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יציאה:"/>
            <w:tag w:val="זמן יציאה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יציאה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יעד:"/>
            <w:tag w:val="יעד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הגעה:"/>
            <w:tag w:val="זמן הגעה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הגעה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כתובת יעד:"/>
            <w:tag w:val="כתובת יעד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כתובת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ספר טלפון:"/>
            <w:tag w:val="מספר טלפון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מספר טלפון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זמן נסיעה:"/>
            <w:tag w:val="זמן נסיעה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זמן נסיעה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ערות:"/>
            <w:tag w:val="הערות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FA04C6" w:rsidRDefault="003845AE" w:rsidP="001C7F4C">
                <w:pPr>
                  <w:bidi/>
                  <w:rPr>
                    <w:rFonts w:ascii="Tahoma" w:hAnsi="Tahoma"/>
                    <w:lang w:bidi="he-IL"/>
                  </w:rPr>
                </w:pPr>
                <w:r w:rsidRPr="00FA04C6">
                  <w:rPr>
                    <w:rFonts w:ascii="Tahoma" w:hAnsi="Tahoma"/>
                    <w:rtl/>
                    <w:lang w:eastAsia="he" w:bidi="he-IL"/>
                  </w:rPr>
                  <w:t>הערות</w:t>
                </w:r>
              </w:p>
            </w:tc>
          </w:sdtContent>
        </w:sdt>
      </w:tr>
    </w:tbl>
    <w:sdt>
      <w:sdtPr>
        <w:rPr>
          <w:rFonts w:ascii="Tahoma" w:hAnsi="Tahoma"/>
          <w:rtl/>
          <w:lang w:bidi="he-IL"/>
        </w:rPr>
        <w:alias w:val="הערות:"/>
        <w:tag w:val="הערות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FA04C6" w:rsidRDefault="00F237BB" w:rsidP="0069119A">
          <w:pPr>
            <w:pStyle w:val="1"/>
            <w:bidi/>
            <w:rPr>
              <w:rFonts w:ascii="Tahoma" w:hAnsi="Tahoma"/>
              <w:lang w:bidi="he-IL"/>
            </w:rPr>
          </w:pPr>
          <w:r w:rsidRPr="00FA04C6">
            <w:rPr>
              <w:rFonts w:ascii="Tahoma" w:hAnsi="Tahoma"/>
              <w:rtl/>
              <w:lang w:eastAsia="he" w:bidi="he-IL"/>
            </w:rPr>
            <w:t>הערות:</w:t>
          </w:r>
        </w:p>
      </w:sdtContent>
    </w:sdt>
    <w:p w:rsidR="00A90BDC" w:rsidRPr="00FA04C6" w:rsidRDefault="00D26991" w:rsidP="00435404">
      <w:pPr>
        <w:pStyle w:val="a8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וסף הערות כאן:"/>
          <w:tag w:val="הוסף הערות כאן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FA04C6">
            <w:rPr>
              <w:rFonts w:ascii="Tahoma" w:hAnsi="Tahoma"/>
              <w:rtl/>
              <w:lang w:eastAsia="he" w:bidi="he-IL"/>
            </w:rPr>
            <w:t>הוסף הערות כאן</w:t>
          </w:r>
        </w:sdtContent>
      </w:sdt>
    </w:p>
    <w:sectPr w:rsidR="00A90BDC" w:rsidRPr="00FA04C6" w:rsidSect="001C7F4C">
      <w:footerReference w:type="default" r:id="rId11"/>
      <w:pgSz w:w="16838" w:h="11906" w:orient="landscape" w:code="9"/>
      <w:pgMar w:top="726" w:right="726" w:bottom="726" w:left="7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91" w:rsidRDefault="00D26991">
      <w:pPr>
        <w:spacing w:before="0" w:after="0" w:line="240" w:lineRule="auto"/>
      </w:pPr>
      <w:r>
        <w:separator/>
      </w:r>
    </w:p>
  </w:endnote>
  <w:endnote w:type="continuationSeparator" w:id="0">
    <w:p w:rsidR="00D26991" w:rsidRDefault="00D269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Pr="00FA04C6" w:rsidRDefault="00F6357D">
    <w:pPr>
      <w:pStyle w:val="a9"/>
      <w:bidi/>
      <w:jc w:val="center"/>
      <w:rPr>
        <w:rFonts w:ascii="Tahoma" w:hAnsi="Tahoma"/>
      </w:rPr>
    </w:pPr>
    <w:r w:rsidRPr="00FA04C6">
      <w:rPr>
        <w:rFonts w:ascii="Tahoma" w:hAnsi="Tahoma"/>
        <w:rtl/>
        <w:lang w:eastAsia="he" w:bidi="he-IL"/>
      </w:rPr>
      <w:t xml:space="preserve">עמוד | </w:t>
    </w:r>
    <w:r w:rsidRPr="00FA04C6">
      <w:rPr>
        <w:rFonts w:ascii="Tahoma" w:hAnsi="Tahoma"/>
        <w:rtl/>
        <w:lang w:eastAsia="he" w:bidi="he-IL"/>
      </w:rPr>
      <w:fldChar w:fldCharType="begin"/>
    </w:r>
    <w:r w:rsidRPr="00FA04C6">
      <w:rPr>
        <w:rFonts w:ascii="Tahoma" w:hAnsi="Tahoma"/>
        <w:rtl/>
        <w:lang w:eastAsia="he" w:bidi="he-IL"/>
      </w:rPr>
      <w:instrText xml:space="preserve"> PAGE   \* MERGEFORMAT </w:instrText>
    </w:r>
    <w:r w:rsidRPr="00FA04C6">
      <w:rPr>
        <w:rFonts w:ascii="Tahoma" w:hAnsi="Tahoma"/>
        <w:rtl/>
        <w:lang w:eastAsia="he" w:bidi="he-IL"/>
      </w:rPr>
      <w:fldChar w:fldCharType="separate"/>
    </w:r>
    <w:r w:rsidR="001C7F4C">
      <w:rPr>
        <w:rFonts w:ascii="Tahoma" w:hAnsi="Tahoma"/>
        <w:noProof/>
        <w:rtl/>
        <w:lang w:eastAsia="he" w:bidi="he-IL"/>
      </w:rPr>
      <w:t>2</w:t>
    </w:r>
    <w:r w:rsidRPr="00FA04C6">
      <w:rPr>
        <w:rFonts w:ascii="Tahoma" w:hAnsi="Tahoma"/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91" w:rsidRDefault="00D26991">
      <w:pPr>
        <w:spacing w:before="0" w:after="0" w:line="240" w:lineRule="auto"/>
      </w:pPr>
      <w:r>
        <w:separator/>
      </w:r>
    </w:p>
  </w:footnote>
  <w:footnote w:type="continuationSeparator" w:id="0">
    <w:p w:rsidR="00D26991" w:rsidRDefault="00D269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4-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1C7F4C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26991"/>
    <w:rsid w:val="00D476D9"/>
    <w:rsid w:val="00D85D09"/>
    <w:rsid w:val="00E42593"/>
    <w:rsid w:val="00E962D2"/>
    <w:rsid w:val="00EB5927"/>
    <w:rsid w:val="00F15B49"/>
    <w:rsid w:val="00F237BB"/>
    <w:rsid w:val="00F6357D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7F4C"/>
    <w:rPr>
      <w:rFonts w:cs="Tahoma"/>
    </w:rPr>
  </w:style>
  <w:style w:type="paragraph" w:styleId="1">
    <w:name w:val="heading 1"/>
    <w:basedOn w:val="a1"/>
    <w:next w:val="a1"/>
    <w:uiPriority w:val="2"/>
    <w:qFormat/>
    <w:rsid w:val="001C7F4C"/>
    <w:pPr>
      <w:keepNext/>
      <w:keepLines/>
      <w:spacing w:before="240"/>
      <w:outlineLvl w:val="0"/>
    </w:pPr>
    <w:rPr>
      <w:rFonts w:asciiTheme="majorHAnsi" w:eastAsiaTheme="majorEastAsia" w:hAnsiTheme="majorHAnsi"/>
      <w:caps/>
      <w:color w:val="2E74B5" w:themeColor="accent1" w:themeShade="BF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1C7F4C"/>
    <w:pPr>
      <w:keepNext/>
      <w:keepLines/>
      <w:spacing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uiPriority w:val="1"/>
    <w:qFormat/>
    <w:rsid w:val="001C7F4C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4-1">
    <w:name w:val="Grid Table 4 Accent 1"/>
    <w:basedOn w:val="a3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Placeholder Text"/>
    <w:basedOn w:val="a2"/>
    <w:uiPriority w:val="99"/>
    <w:semiHidden/>
    <w:rsid w:val="008A69B1"/>
    <w:rPr>
      <w:color w:val="595959" w:themeColor="text1" w:themeTint="A6"/>
      <w:sz w:val="22"/>
    </w:rPr>
  </w:style>
  <w:style w:type="paragraph" w:customStyle="1" w:styleId="a8">
    <w:name w:val="הערות"/>
    <w:basedOn w:val="a1"/>
    <w:uiPriority w:val="3"/>
    <w:qFormat/>
    <w:rsid w:val="001C7F4C"/>
  </w:style>
  <w:style w:type="paragraph" w:styleId="a9">
    <w:name w:val="footer"/>
    <w:basedOn w:val="a1"/>
    <w:link w:val="aa"/>
    <w:uiPriority w:val="99"/>
    <w:unhideWhenUsed/>
    <w:rsid w:val="003845AE"/>
    <w:pPr>
      <w:spacing w:before="0" w:after="0" w:line="240" w:lineRule="auto"/>
    </w:pPr>
  </w:style>
  <w:style w:type="character" w:customStyle="1" w:styleId="aa">
    <w:name w:val="כותרת תחתונה תו"/>
    <w:basedOn w:val="a2"/>
    <w:link w:val="a9"/>
    <w:uiPriority w:val="99"/>
    <w:rsid w:val="003845AE"/>
    <w:rPr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c">
    <w:name w:val="טקסט בלונים תו"/>
    <w:basedOn w:val="a2"/>
    <w:link w:val="ab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1B59E6"/>
  </w:style>
  <w:style w:type="paragraph" w:styleId="ae">
    <w:name w:val="Block Text"/>
    <w:basedOn w:val="a1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af">
    <w:name w:val="Body Text"/>
    <w:basedOn w:val="a1"/>
    <w:link w:val="af0"/>
    <w:uiPriority w:val="99"/>
    <w:semiHidden/>
    <w:unhideWhenUsed/>
    <w:rsid w:val="001B59E6"/>
    <w:pPr>
      <w:spacing w:after="120"/>
    </w:pPr>
  </w:style>
  <w:style w:type="character" w:customStyle="1" w:styleId="af0">
    <w:name w:val="גוף טקסט תו"/>
    <w:basedOn w:val="a2"/>
    <w:link w:val="af"/>
    <w:uiPriority w:val="99"/>
    <w:semiHidden/>
    <w:rsid w:val="001B59E6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1B59E6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1B59E6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1B59E6"/>
    <w:rPr>
      <w:sz w:val="22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1B59E6"/>
    <w:pPr>
      <w:spacing w:after="40"/>
      <w:ind w:firstLine="360"/>
    </w:pPr>
  </w:style>
  <w:style w:type="character" w:customStyle="1" w:styleId="af2">
    <w:name w:val="כניסת שורה ראשונה בגוף טקסט תו"/>
    <w:basedOn w:val="af0"/>
    <w:link w:val="af1"/>
    <w:uiPriority w:val="99"/>
    <w:semiHidden/>
    <w:rsid w:val="001B59E6"/>
    <w:rPr>
      <w:sz w:val="22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1B59E6"/>
    <w:pPr>
      <w:spacing w:after="120"/>
      <w:ind w:left="360"/>
    </w:pPr>
  </w:style>
  <w:style w:type="character" w:customStyle="1" w:styleId="af4">
    <w:name w:val="כניסה בגוף טקסט תו"/>
    <w:basedOn w:val="a2"/>
    <w:link w:val="af3"/>
    <w:uiPriority w:val="99"/>
    <w:semiHidden/>
    <w:rsid w:val="001B59E6"/>
    <w:rPr>
      <w:sz w:val="22"/>
      <w:szCs w:val="20"/>
    </w:rPr>
  </w:style>
  <w:style w:type="paragraph" w:styleId="25">
    <w:name w:val="Body Text First Indent 2"/>
    <w:basedOn w:val="af3"/>
    <w:link w:val="26"/>
    <w:uiPriority w:val="99"/>
    <w:semiHidden/>
    <w:unhideWhenUsed/>
    <w:rsid w:val="001B59E6"/>
    <w:pPr>
      <w:spacing w:after="40"/>
      <w:ind w:firstLine="360"/>
    </w:pPr>
  </w:style>
  <w:style w:type="character" w:customStyle="1" w:styleId="26">
    <w:name w:val="כניסת שורה ראשונה בגוף טקסט 2 תו"/>
    <w:basedOn w:val="af4"/>
    <w:link w:val="25"/>
    <w:uiPriority w:val="99"/>
    <w:semiHidden/>
    <w:rsid w:val="001B59E6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1B59E6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1B59E6"/>
    <w:rPr>
      <w:sz w:val="22"/>
      <w:szCs w:val="16"/>
    </w:rPr>
  </w:style>
  <w:style w:type="character" w:styleId="af5">
    <w:name w:val="Book Title"/>
    <w:basedOn w:val="a2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af6">
    <w:name w:val="caption"/>
    <w:basedOn w:val="a1"/>
    <w:next w:val="a1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8">
    <w:name w:val="סיום תו"/>
    <w:basedOn w:val="a2"/>
    <w:link w:val="af7"/>
    <w:uiPriority w:val="99"/>
    <w:semiHidden/>
    <w:rsid w:val="001B59E6"/>
    <w:rPr>
      <w:sz w:val="22"/>
      <w:szCs w:val="20"/>
    </w:rPr>
  </w:style>
  <w:style w:type="table" w:styleId="af9">
    <w:name w:val="Colorful Grid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1B59E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B59E6"/>
    <w:pPr>
      <w:spacing w:line="240" w:lineRule="auto"/>
    </w:pPr>
  </w:style>
  <w:style w:type="character" w:customStyle="1" w:styleId="afe">
    <w:name w:val="טקסט הערה תו"/>
    <w:basedOn w:val="a2"/>
    <w:link w:val="afd"/>
    <w:uiPriority w:val="99"/>
    <w:semiHidden/>
    <w:rsid w:val="001B59E6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B59E6"/>
    <w:rPr>
      <w:b/>
      <w:bCs/>
    </w:rPr>
  </w:style>
  <w:style w:type="character" w:customStyle="1" w:styleId="aff0">
    <w:name w:val="נושא הערה תו"/>
    <w:basedOn w:val="afe"/>
    <w:link w:val="aff"/>
    <w:uiPriority w:val="99"/>
    <w:semiHidden/>
    <w:rsid w:val="001B59E6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1B59E6"/>
  </w:style>
  <w:style w:type="character" w:customStyle="1" w:styleId="aff3">
    <w:name w:val="תאריך תו"/>
    <w:basedOn w:val="a2"/>
    <w:link w:val="aff2"/>
    <w:uiPriority w:val="99"/>
    <w:semiHidden/>
    <w:rsid w:val="001B59E6"/>
    <w:rPr>
      <w:sz w:val="22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מפת מסמך תו"/>
    <w:basedOn w:val="a2"/>
    <w:link w:val="aff4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7">
    <w:name w:val="חתימת דואר אלקטרוני תו"/>
    <w:basedOn w:val="a2"/>
    <w:link w:val="aff6"/>
    <w:uiPriority w:val="99"/>
    <w:semiHidden/>
    <w:rsid w:val="001B59E6"/>
    <w:rPr>
      <w:sz w:val="22"/>
      <w:szCs w:val="20"/>
    </w:rPr>
  </w:style>
  <w:style w:type="character" w:styleId="aff8">
    <w:name w:val="Emphasis"/>
    <w:basedOn w:val="a2"/>
    <w:uiPriority w:val="20"/>
    <w:semiHidden/>
    <w:unhideWhenUsed/>
    <w:qFormat/>
    <w:rsid w:val="001B59E6"/>
    <w:rPr>
      <w:i/>
      <w:iCs/>
      <w:sz w:val="22"/>
    </w:rPr>
  </w:style>
  <w:style w:type="character" w:styleId="aff9">
    <w:name w:val="end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b">
    <w:name w:val="טקסט הערת סיום תו"/>
    <w:basedOn w:val="a2"/>
    <w:link w:val="affa"/>
    <w:uiPriority w:val="99"/>
    <w:semiHidden/>
    <w:rsid w:val="001B59E6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1B59E6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0">
    <w:name w:val="טקסט הערת שוליים תו"/>
    <w:basedOn w:val="a2"/>
    <w:link w:val="afff"/>
    <w:uiPriority w:val="99"/>
    <w:semiHidden/>
    <w:rsid w:val="001B59E6"/>
    <w:rPr>
      <w:sz w:val="22"/>
      <w:szCs w:val="20"/>
    </w:rPr>
  </w:style>
  <w:style w:type="table" w:styleId="10">
    <w:name w:val="Grid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2">
    <w:name w:val="Grid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3845AE"/>
    <w:pPr>
      <w:spacing w:before="0" w:after="0" w:line="240" w:lineRule="auto"/>
    </w:pPr>
  </w:style>
  <w:style w:type="character" w:customStyle="1" w:styleId="afff2">
    <w:name w:val="כותרת עליונה תו"/>
    <w:basedOn w:val="a2"/>
    <w:link w:val="afff1"/>
    <w:uiPriority w:val="99"/>
    <w:rsid w:val="003845AE"/>
    <w:rPr>
      <w:szCs w:val="20"/>
    </w:rPr>
  </w:style>
  <w:style w:type="character" w:customStyle="1" w:styleId="32">
    <w:name w:val="כותרת 3 תו"/>
    <w:basedOn w:val="a2"/>
    <w:link w:val="31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52">
    <w:name w:val="כותרת 5 תו"/>
    <w:basedOn w:val="a2"/>
    <w:link w:val="51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60">
    <w:name w:val="כותרת 6 תו"/>
    <w:basedOn w:val="a2"/>
    <w:link w:val="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70">
    <w:name w:val="כותרת 7 תו"/>
    <w:basedOn w:val="a2"/>
    <w:link w:val="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80">
    <w:name w:val="כותרת 8 תו"/>
    <w:basedOn w:val="a2"/>
    <w:link w:val="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B59E6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1B59E6"/>
    <w:rPr>
      <w:i/>
      <w:iCs/>
      <w:sz w:val="22"/>
      <w:szCs w:val="20"/>
    </w:rPr>
  </w:style>
  <w:style w:type="character" w:styleId="HTMLCite">
    <w:name w:val="HTML Cite"/>
    <w:basedOn w:val="a2"/>
    <w:uiPriority w:val="99"/>
    <w:semiHidden/>
    <w:unhideWhenUsed/>
    <w:rsid w:val="001B59E6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B59E6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1B59E6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afff3">
    <w:name w:val="index heading"/>
    <w:basedOn w:val="a1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6">
    <w:name w:val="ציטוט חזק תו"/>
    <w:basedOn w:val="a2"/>
    <w:link w:val="afff5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afff7">
    <w:name w:val="Intense Reference"/>
    <w:basedOn w:val="a2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afff8">
    <w:name w:val="Light Grid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B59E6"/>
    <w:rPr>
      <w:sz w:val="22"/>
    </w:rPr>
  </w:style>
  <w:style w:type="paragraph" w:styleId="afffc">
    <w:name w:val="List"/>
    <w:basedOn w:val="a1"/>
    <w:uiPriority w:val="99"/>
    <w:semiHidden/>
    <w:unhideWhenUsed/>
    <w:rsid w:val="001B59E6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1B59E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B59E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B59E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B59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B59E6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1B59E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B59E6"/>
    <w:pPr>
      <w:ind w:left="720"/>
      <w:contextualSpacing/>
    </w:pPr>
  </w:style>
  <w:style w:type="table" w:styleId="11">
    <w:name w:val="List Table 1 Light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טקסט מאקרו תו"/>
    <w:basedOn w:val="a2"/>
    <w:link w:val="affff"/>
    <w:uiPriority w:val="99"/>
    <w:semiHidden/>
    <w:rsid w:val="001B59E6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כותרת עליונה של הודעה תו"/>
    <w:basedOn w:val="a2"/>
    <w:link w:val="affff1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a1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1B59E6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1B59E6"/>
    <w:rPr>
      <w:sz w:val="22"/>
      <w:szCs w:val="20"/>
    </w:rPr>
  </w:style>
  <w:style w:type="character" w:styleId="affff7">
    <w:name w:val="page number"/>
    <w:basedOn w:val="a2"/>
    <w:uiPriority w:val="99"/>
    <w:semiHidden/>
    <w:unhideWhenUsed/>
    <w:rsid w:val="001B59E6"/>
    <w:rPr>
      <w:sz w:val="22"/>
    </w:rPr>
  </w:style>
  <w:style w:type="table" w:styleId="15">
    <w:name w:val="Plain Table 1"/>
    <w:basedOn w:val="a3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9">
    <w:name w:val="טקסט רגיל תו"/>
    <w:basedOn w:val="a2"/>
    <w:link w:val="affff8"/>
    <w:uiPriority w:val="99"/>
    <w:semiHidden/>
    <w:rsid w:val="001B59E6"/>
    <w:rPr>
      <w:rFonts w:ascii="Consolas" w:hAnsi="Consolas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2"/>
    <w:link w:val="affff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1B59E6"/>
  </w:style>
  <w:style w:type="character" w:customStyle="1" w:styleId="affffd">
    <w:name w:val="ברכה תו"/>
    <w:basedOn w:val="a2"/>
    <w:link w:val="affffc"/>
    <w:uiPriority w:val="99"/>
    <w:semiHidden/>
    <w:rsid w:val="001B59E6"/>
    <w:rPr>
      <w:sz w:val="22"/>
      <w:szCs w:val="20"/>
    </w:rPr>
  </w:style>
  <w:style w:type="paragraph" w:styleId="affffe">
    <w:name w:val="Signature"/>
    <w:basedOn w:val="a1"/>
    <w:link w:val="afffff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fffff">
    <w:name w:val="חתימה תו"/>
    <w:basedOn w:val="a2"/>
    <w:link w:val="affffe"/>
    <w:uiPriority w:val="99"/>
    <w:semiHidden/>
    <w:rsid w:val="001B59E6"/>
    <w:rPr>
      <w:sz w:val="22"/>
      <w:szCs w:val="20"/>
    </w:rPr>
  </w:style>
  <w:style w:type="character" w:styleId="afffff0">
    <w:name w:val="Strong"/>
    <w:basedOn w:val="a2"/>
    <w:uiPriority w:val="22"/>
    <w:semiHidden/>
    <w:unhideWhenUsed/>
    <w:qFormat/>
    <w:rsid w:val="001B59E6"/>
    <w:rPr>
      <w:b/>
      <w:bCs/>
      <w:sz w:val="22"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</w:rPr>
  </w:style>
  <w:style w:type="character" w:customStyle="1" w:styleId="afffff2">
    <w:name w:val="כותרת משנה תו"/>
    <w:basedOn w:val="a2"/>
    <w:link w:val="afffff1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afffff3">
    <w:name w:val="Subtle Emphasis"/>
    <w:basedOn w:val="a2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afffff4">
    <w:name w:val="Subtle Reference"/>
    <w:basedOn w:val="a2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-17">
    <w:name w:val="Table 3D effects 1"/>
    <w:basedOn w:val="a3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B59E6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B59E6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B59E6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B59E6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B59E6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B59E6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B59E6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B59E6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B59E6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B59E6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B59E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22">
    <w:name w:val="כותרת 2 תו"/>
    <w:basedOn w:val="a2"/>
    <w:link w:val="21"/>
    <w:uiPriority w:val="2"/>
    <w:semiHidden/>
    <w:rsid w:val="001C7F4C"/>
    <w:rPr>
      <w:rFonts w:asciiTheme="majorHAnsi" w:eastAsiaTheme="majorEastAsia" w:hAnsiTheme="majorHAnsi" w:cs="Tahoma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CD62E3" w:rsidP="00CD62E3">
          <w:pPr>
            <w:pStyle w:val="D81BD90BDFD44A888A00176DD49598AF"/>
          </w:pPr>
          <w:r w:rsidRPr="00FA04C6">
            <w:rPr>
              <w:rFonts w:ascii="Tahoma" w:hAnsi="Tahoma" w:cs="Tahoma"/>
              <w:rtl/>
              <w:lang w:eastAsia="he" w:bidi="he-IL"/>
            </w:rPr>
            <w:t>הוסף הערות כאן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CD62E3" w:rsidP="00CD62E3">
          <w:pPr>
            <w:pStyle w:val="A821347471184939A886C9EEADE047E4"/>
          </w:pPr>
          <w:r w:rsidRPr="00FA04C6">
            <w:rPr>
              <w:rFonts w:ascii="Tahoma" w:hAnsi="Tahoma" w:cs="Tahoma"/>
              <w:rtl/>
              <w:lang w:eastAsia="he" w:bidi="he-IL"/>
            </w:rPr>
            <w:t>שם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CD62E3" w:rsidP="00CD62E3">
          <w:pPr>
            <w:pStyle w:val="17402DF546144FB98420E85841D672BF"/>
          </w:pPr>
          <w:r w:rsidRPr="00FA04C6">
            <w:rPr>
              <w:rFonts w:ascii="Tahoma" w:hAnsi="Tahoma" w:cs="Tahoma"/>
              <w:rtl/>
              <w:lang w:eastAsia="he" w:bidi="he-IL"/>
            </w:rPr>
            <w:t>תוכנית לנסיעת עסקים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CD62E3" w:rsidP="00CD62E3">
          <w:pPr>
            <w:pStyle w:val="2D77D8E8174A4FB7AD1EA0486384AC211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CD62E3" w:rsidP="00CD62E3">
          <w:pPr>
            <w:pStyle w:val="ACE5C99B414D4A4FA79A575B67EBB4291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CD62E3" w:rsidP="00CD62E3">
          <w:pPr>
            <w:pStyle w:val="107F29E5D790465582A478C5710F4B051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CD62E3" w:rsidP="00CD62E3">
          <w:pPr>
            <w:pStyle w:val="47FB6908A5D747D4AD7415C23EBA92AC10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CD62E3" w:rsidP="00CD62E3">
          <w:pPr>
            <w:pStyle w:val="AF087A7621AC441AAFBE550E80C42E7310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CD62E3" w:rsidP="00CD62E3">
          <w:pPr>
            <w:pStyle w:val="A5243F63A2614A9FA3A78C07A281733810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CD62E3" w:rsidP="00CD62E3">
          <w:pPr>
            <w:pStyle w:val="FF0022997EC94BE8A4C42BCD3FAA04ED10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CD62E3" w:rsidP="00CD62E3">
          <w:pPr>
            <w:pStyle w:val="D8A665751A094FD2B6359E69C69F0B4510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CD62E3" w:rsidP="00CD62E3">
          <w:pPr>
            <w:pStyle w:val="2ACDBB9FB63E4C1EA3B0CFABF941939410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CD62E3" w:rsidP="00CD62E3">
          <w:pPr>
            <w:pStyle w:val="93D47332E59F4223BB644F97DCBE60015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CD62E3" w:rsidRDefault="00CD62E3" w:rsidP="00CD62E3">
          <w:pPr>
            <w:pStyle w:val="F998844AAEBB404C8366A80228B1BF71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CD62E3" w:rsidRDefault="00CD62E3" w:rsidP="00CD62E3">
          <w:pPr>
            <w:pStyle w:val="F3A46C9AD7EF48E895F95766A66A6A5A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CD62E3" w:rsidRDefault="00CD62E3" w:rsidP="00CD62E3">
          <w:pPr>
            <w:pStyle w:val="2CE6F5A21CBA44A18A08188C4BD008AE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CD62E3" w:rsidRDefault="00CD62E3" w:rsidP="00CD62E3">
          <w:pPr>
            <w:pStyle w:val="5228DC94D0B744D2A64D1585C694FD0D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CD62E3" w:rsidRDefault="00CD62E3" w:rsidP="00CD62E3">
          <w:pPr>
            <w:pStyle w:val="AB39F392C2B74C43AACF4D9C2715F5C8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CD62E3" w:rsidRDefault="00CD62E3" w:rsidP="00CD62E3">
          <w:pPr>
            <w:pStyle w:val="68784EBFA9C24269A79874209F89E26B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CD62E3" w:rsidRDefault="00CD62E3" w:rsidP="00CD62E3">
          <w:pPr>
            <w:pStyle w:val="8F816AC838B74AECBAECF7F071524887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CD62E3" w:rsidRDefault="00CD62E3" w:rsidP="00CD62E3">
          <w:pPr>
            <w:pStyle w:val="22E077D39F1B42EBBEA09DB7128B0B0A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CD62E3" w:rsidRDefault="00CD62E3" w:rsidP="00CD62E3">
          <w:pPr>
            <w:pStyle w:val="7BF29998DDE74D5384BD6200107822BA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CD62E3" w:rsidRDefault="00CD62E3" w:rsidP="00CD62E3">
          <w:pPr>
            <w:pStyle w:val="C915120B196049E2821AD013E00D8482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CD62E3" w:rsidRDefault="00CD62E3" w:rsidP="00CD62E3">
          <w:pPr>
            <w:pStyle w:val="2BABCB3913E04C81A8B79CEBF1184F5D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CD62E3" w:rsidRDefault="00CD62E3" w:rsidP="00CD62E3">
          <w:pPr>
            <w:pStyle w:val="513B296D13EF416AB726E9B3234C0116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CD62E3" w:rsidRDefault="00CD62E3" w:rsidP="00CD62E3">
          <w:pPr>
            <w:pStyle w:val="4F870ABB6F84427D8C164632C965ED3D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CD62E3" w:rsidRDefault="00CD62E3" w:rsidP="00CD62E3">
          <w:pPr>
            <w:pStyle w:val="8F58C229150E40D38940E0B9813C754C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CD62E3" w:rsidRDefault="00CD62E3" w:rsidP="00CD62E3">
          <w:pPr>
            <w:pStyle w:val="D13D367C6BC84049BF1E95D5FB17C271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CD62E3" w:rsidRDefault="00CD62E3" w:rsidP="00CD62E3">
          <w:pPr>
            <w:pStyle w:val="7603082D3243407C8A9B441F94D6BF5D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CD62E3" w:rsidRDefault="00CD62E3" w:rsidP="00CD62E3">
          <w:pPr>
            <w:pStyle w:val="D70FA98CF372416187C492E56150F629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CD62E3" w:rsidRDefault="00CD62E3" w:rsidP="00CD62E3">
          <w:pPr>
            <w:pStyle w:val="7F93DAF5CDA742A3A1C4267294CDE9A4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CD62E3" w:rsidRDefault="00CD62E3" w:rsidP="00CD62E3">
          <w:pPr>
            <w:pStyle w:val="DD6E5633C5684553A3BB5FE1E07686EA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CD62E3" w:rsidRDefault="00CD62E3" w:rsidP="00CD62E3">
          <w:pPr>
            <w:pStyle w:val="EF57CC24479E4A4FA90920B83C4677E0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CD62E3" w:rsidRDefault="00CD62E3" w:rsidP="00CD62E3">
          <w:pPr>
            <w:pStyle w:val="C43D22BD2A1B4F728C24D3DE5DDAC1ED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CD62E3" w:rsidRDefault="00CD62E3" w:rsidP="00CD62E3">
          <w:pPr>
            <w:pStyle w:val="3FE4C442443E4928BF1F744EA17AB3D8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CD62E3" w:rsidRDefault="00CD62E3" w:rsidP="00CD62E3">
          <w:pPr>
            <w:pStyle w:val="5B243F51F16D42169C1195E27D5DE463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CD62E3" w:rsidRDefault="00CD62E3" w:rsidP="00CD62E3">
          <w:pPr>
            <w:pStyle w:val="78CC2EBA355B4EE5932632DF0E5D4B4F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CD62E3" w:rsidRDefault="00CD62E3" w:rsidP="00CD62E3">
          <w:pPr>
            <w:pStyle w:val="6E289A2C5916483DB6DEAB39FEAA1903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CD62E3" w:rsidRDefault="00CD62E3" w:rsidP="00CD62E3">
          <w:pPr>
            <w:pStyle w:val="DC13F42CA19D4E5A81D45D25150AAA6F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CD62E3" w:rsidRDefault="00CD62E3" w:rsidP="00CD62E3">
          <w:pPr>
            <w:pStyle w:val="47B44FC884AA4DF491979E9F1268B342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CD62E3" w:rsidRDefault="00CD62E3" w:rsidP="00CD62E3">
          <w:pPr>
            <w:pStyle w:val="2F8B9FF7F0B5489CA7B1227E37276293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CD62E3" w:rsidRDefault="00CD62E3" w:rsidP="00CD62E3">
          <w:pPr>
            <w:pStyle w:val="7620A8EF3AAE42858FA7342CE80161E4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CD62E3" w:rsidRDefault="00CD62E3" w:rsidP="00CD62E3">
          <w:pPr>
            <w:pStyle w:val="20561A8F15A04F2183062308403634A8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CD62E3" w:rsidRDefault="00CD62E3" w:rsidP="00CD62E3">
          <w:pPr>
            <w:pStyle w:val="DF427528DF4C460CA1FC244F7FAD9170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CD62E3" w:rsidRDefault="00CD62E3" w:rsidP="00CD62E3">
          <w:pPr>
            <w:pStyle w:val="2F8D1DADACD74EDF84548EAEBD1D650B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CD62E3" w:rsidRDefault="00CD62E3" w:rsidP="00CD62E3">
          <w:pPr>
            <w:pStyle w:val="7CB64ABB7C124D8E8A15452410834F74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CD62E3" w:rsidRDefault="00CD62E3" w:rsidP="00CD62E3">
          <w:pPr>
            <w:pStyle w:val="321EF6E3815245CDB926F6916A137A0F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CD62E3" w:rsidRDefault="00CD62E3" w:rsidP="00CD62E3">
          <w:pPr>
            <w:pStyle w:val="C31E247C4A364B1C906D9577BFB30C3D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CD62E3" w:rsidRDefault="00CD62E3" w:rsidP="00CD62E3">
          <w:pPr>
            <w:pStyle w:val="0D63502A315348FABA182E4AA482E5CB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CD62E3" w:rsidRDefault="00CD62E3" w:rsidP="00CD62E3">
          <w:pPr>
            <w:pStyle w:val="581C8EDDD4504DDEA4FE0B377F0F4532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CD62E3" w:rsidRDefault="00CD62E3" w:rsidP="00CD62E3">
          <w:pPr>
            <w:pStyle w:val="410A7F3751E64FAA801A4785DA2431BD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CD62E3" w:rsidRDefault="00CD62E3" w:rsidP="00CD62E3">
          <w:pPr>
            <w:pStyle w:val="8439A10039D847419666DE02EA561853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CD62E3" w:rsidRDefault="00CD62E3" w:rsidP="00CD62E3">
          <w:pPr>
            <w:pStyle w:val="7C5CF6F0EC6640A38F211F6EA6E2EDDF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CD62E3" w:rsidRDefault="00CD62E3" w:rsidP="00CD62E3">
          <w:pPr>
            <w:pStyle w:val="56CCF0D9AD964440B913362F32B7839D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CD62E3" w:rsidRDefault="00CD62E3" w:rsidP="00CD62E3">
          <w:pPr>
            <w:pStyle w:val="EE3B1B29AF80456F99D832A3D979A24A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CD62E3" w:rsidRDefault="00CD62E3" w:rsidP="00CD62E3">
          <w:pPr>
            <w:pStyle w:val="76CA5DDF66054E48A40B5BCB3ED0A8E9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CD62E3" w:rsidRDefault="00CD62E3" w:rsidP="00CD62E3">
          <w:pPr>
            <w:pStyle w:val="C37530AB828D4DB7B4773A5A24E78927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CD62E3" w:rsidRDefault="00CD62E3" w:rsidP="00CD62E3">
          <w:pPr>
            <w:pStyle w:val="074A2D00815A413C91A3AC4CED018CD8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CD62E3" w:rsidRDefault="00CD62E3" w:rsidP="00CD62E3">
          <w:pPr>
            <w:pStyle w:val="4A509CCF7102419D8CC95CF57D52A60B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CD62E3" w:rsidRDefault="00CD62E3" w:rsidP="00CD62E3">
          <w:pPr>
            <w:pStyle w:val="F3E29CB9E5634DF3A9585DE250C47A99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CD62E3" w:rsidRDefault="00CD62E3" w:rsidP="00CD62E3">
          <w:pPr>
            <w:pStyle w:val="3246F0C9297345DEB8CCC4B42F288384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CD62E3" w:rsidRDefault="00CD62E3" w:rsidP="00CD62E3">
          <w:pPr>
            <w:pStyle w:val="51EA3512412D4957AC70D7163BD74ECD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CD62E3" w:rsidRDefault="00CD62E3" w:rsidP="00CD62E3">
          <w:pPr>
            <w:pStyle w:val="C5E56973989D44C2BAB785EB057E9965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CD62E3" w:rsidRDefault="00CD62E3" w:rsidP="00CD62E3">
          <w:pPr>
            <w:pStyle w:val="AF8D0331DEF641A385506AEFCDFEDC59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CD62E3" w:rsidRDefault="00CD62E3" w:rsidP="00CD62E3">
          <w:pPr>
            <w:pStyle w:val="5013A2CAB82B4086A84FB42CCC478E38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CD62E3" w:rsidRDefault="00CD62E3" w:rsidP="00CD62E3">
          <w:pPr>
            <w:pStyle w:val="0C9815E5C972406C88EF673BE1369085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CD62E3" w:rsidRDefault="00CD62E3" w:rsidP="00CD62E3">
          <w:pPr>
            <w:pStyle w:val="8D826E44D869482FB19CD1D13A42DE66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CD62E3" w:rsidRDefault="00CD62E3" w:rsidP="00CD62E3">
          <w:pPr>
            <w:pStyle w:val="A17FC2AAE59B4646A6FA247CA5F6EF7B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CD62E3" w:rsidRDefault="00CD62E3" w:rsidP="00CD62E3">
          <w:pPr>
            <w:pStyle w:val="C9ED4966C1D049C79E0C5670F9673A68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CD62E3" w:rsidRDefault="00CD62E3" w:rsidP="00CD62E3">
          <w:pPr>
            <w:pStyle w:val="BEC4E53808D145E2A8B10DC939B395CC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CD62E3" w:rsidRDefault="00CD62E3" w:rsidP="00CD62E3">
          <w:pPr>
            <w:pStyle w:val="7CA678CDC5F84AF2B522664FB638EDDA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CD62E3" w:rsidRDefault="00CD62E3" w:rsidP="00CD62E3">
          <w:pPr>
            <w:pStyle w:val="D4F75E23FD0B4D2694C50C2037C930B4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CD62E3" w:rsidRDefault="00CD62E3" w:rsidP="00CD62E3">
          <w:pPr>
            <w:pStyle w:val="6C9FBCA375A94F96A7BA5A0581CDE273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CD62E3" w:rsidRDefault="00CD62E3" w:rsidP="00CD62E3">
          <w:pPr>
            <w:pStyle w:val="BE7479BBF47C4927B24D5DD5514693B0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CD62E3" w:rsidRDefault="00CD62E3" w:rsidP="00CD62E3">
          <w:pPr>
            <w:pStyle w:val="C6C82F0B94CF45CAA68B3485BB90D813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CD62E3" w:rsidRDefault="00CD62E3" w:rsidP="00CD62E3">
          <w:pPr>
            <w:pStyle w:val="3C047CC71D7D461996DA93D3CA5744B1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CD62E3" w:rsidRDefault="00CD62E3" w:rsidP="00CD62E3">
          <w:pPr>
            <w:pStyle w:val="84238706D7904993B28E730F1F6CDBC4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CD62E3" w:rsidRDefault="00CD62E3" w:rsidP="00CD62E3">
          <w:pPr>
            <w:pStyle w:val="43A51CB22741462AB4B72D48CF4D3962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CD62E3" w:rsidRDefault="00CD62E3" w:rsidP="00CD62E3">
          <w:pPr>
            <w:pStyle w:val="A1C947DE55E44010BFAD08F345693B87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CD62E3" w:rsidRDefault="00CD62E3" w:rsidP="00CD62E3">
          <w:pPr>
            <w:pStyle w:val="3E3A66A5DCB54D31966C8EA5F74BFCC4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CD62E3" w:rsidRDefault="00CD62E3" w:rsidP="00CD62E3">
          <w:pPr>
            <w:pStyle w:val="C0FDF670A05442068A1C54261EEEFE57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CD62E3" w:rsidRDefault="00CD62E3" w:rsidP="00CD62E3">
          <w:pPr>
            <w:pStyle w:val="13C01BAA58624E769FBE7866DAA63EE3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CD62E3" w:rsidRDefault="00CD62E3" w:rsidP="00CD62E3">
          <w:pPr>
            <w:pStyle w:val="880DF7389CC64516BDFD2B79B6EE2A12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CD62E3" w:rsidRDefault="00CD62E3" w:rsidP="00CD62E3">
          <w:pPr>
            <w:pStyle w:val="B1940D8A5D2043A5B3B31C6F35359527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CD62E3" w:rsidRDefault="00CD62E3" w:rsidP="00CD62E3">
          <w:pPr>
            <w:pStyle w:val="A7265BF6FD0A449AB1BBF2035C99A467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CD62E3" w:rsidRDefault="00CD62E3" w:rsidP="00CD62E3">
          <w:pPr>
            <w:pStyle w:val="65B15A9F2504441C99560989C582B8AE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CD62E3" w:rsidRDefault="00CD62E3" w:rsidP="00CD62E3">
          <w:pPr>
            <w:pStyle w:val="4AC1227B1F66485189123039C92E68D6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CD62E3" w:rsidRDefault="00CD62E3" w:rsidP="00CD62E3">
          <w:pPr>
            <w:pStyle w:val="8E366E0F7E104848BC9428C6539F381A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CD62E3" w:rsidRDefault="00CD62E3" w:rsidP="00CD62E3">
          <w:pPr>
            <w:pStyle w:val="2CA0A414EF894CF2A941243714A72C1A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CD62E3" w:rsidRDefault="00CD62E3" w:rsidP="00CD62E3">
          <w:pPr>
            <w:pStyle w:val="F4F4B263C33F4374A88C804F2F9D66F4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CD62E3" w:rsidRDefault="00CD62E3" w:rsidP="00CD62E3">
          <w:pPr>
            <w:pStyle w:val="3A93B87C5A874A0E80A6CE0FFA324D62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CD62E3" w:rsidRDefault="00CD62E3" w:rsidP="00CD62E3">
          <w:pPr>
            <w:pStyle w:val="7FB8AC6609514A248E1C4FFFA61FA395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CD62E3" w:rsidRDefault="00CD62E3" w:rsidP="00CD62E3">
          <w:pPr>
            <w:pStyle w:val="EBA50E9334DF410495D35C974CF3B6A5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CD62E3" w:rsidRDefault="00CD62E3" w:rsidP="00CD62E3">
          <w:pPr>
            <w:pStyle w:val="6A596D7960FC4AC986264CACBE7A4DDE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CD62E3" w:rsidRDefault="00CD62E3" w:rsidP="00CD62E3">
          <w:pPr>
            <w:pStyle w:val="95F8B3E29F5C46B799B0A64A33EC6DEB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CD62E3" w:rsidRDefault="00CD62E3" w:rsidP="00CD62E3">
          <w:pPr>
            <w:pStyle w:val="10F152F5F2604D799636ABB575DC7A43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CD62E3" w:rsidRDefault="00CD62E3" w:rsidP="00CD62E3">
          <w:pPr>
            <w:pStyle w:val="6069FFE4D54A4BB09819AF0F5759632F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CD62E3" w:rsidRDefault="00CD62E3" w:rsidP="00CD62E3">
          <w:pPr>
            <w:pStyle w:val="3CF063A31DAA4E089AD45A8931F4D9EE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CD62E3" w:rsidRDefault="00CD62E3" w:rsidP="00CD62E3">
          <w:pPr>
            <w:pStyle w:val="F08D7E7D0A314ECABD3CE7AB5D4A2EF3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CD62E3" w:rsidRDefault="00CD62E3" w:rsidP="00CD62E3">
          <w:pPr>
            <w:pStyle w:val="111E2AD2265740DD8949D4741C345E19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CD62E3" w:rsidRDefault="00CD62E3" w:rsidP="00CD62E3">
          <w:pPr>
            <w:pStyle w:val="82DBB466400E497BA1C2E65D63127DD3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CD62E3" w:rsidRDefault="00CD62E3" w:rsidP="00CD62E3">
          <w:pPr>
            <w:pStyle w:val="36BAE7F489AB4D75BE85E0B45A39658D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CD62E3" w:rsidRDefault="00CD62E3" w:rsidP="00CD62E3">
          <w:pPr>
            <w:pStyle w:val="42E87E9D991B4C90BBC97A1DE1F6F8A0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CD62E3" w:rsidRDefault="00CD62E3" w:rsidP="00CD62E3">
          <w:pPr>
            <w:pStyle w:val="4410BB8D7A1A4749B0A037D797B8140A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CD62E3" w:rsidRDefault="00CD62E3" w:rsidP="00CD62E3">
          <w:pPr>
            <w:pStyle w:val="A082AD48DE1A4C38AC212D7F695931DC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CD62E3" w:rsidRDefault="00CD62E3" w:rsidP="00CD62E3">
          <w:pPr>
            <w:pStyle w:val="5A6F4273341A42DEB7CB33CA6FDFBAD0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CD62E3" w:rsidRDefault="00CD62E3" w:rsidP="00CD62E3">
          <w:pPr>
            <w:pStyle w:val="F6E5F2C549DA4734B8D8D9F53B29008B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CD62E3" w:rsidRDefault="00CD62E3" w:rsidP="00CD62E3">
          <w:pPr>
            <w:pStyle w:val="055689BC508543E89B6D74C328736DE2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CD62E3" w:rsidRDefault="00CD62E3" w:rsidP="00CD62E3">
          <w:pPr>
            <w:pStyle w:val="6DD334D88D8F46BEBFE3D7CF939AF07F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CD62E3" w:rsidRDefault="00CD62E3" w:rsidP="00CD62E3">
          <w:pPr>
            <w:pStyle w:val="3B92F48354394CD6B1544A36A7A35486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CD62E3" w:rsidRDefault="00CD62E3" w:rsidP="00CD62E3">
          <w:pPr>
            <w:pStyle w:val="82597C7F86544402A9CCCE65AA72C82E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CD62E3" w:rsidRDefault="00CD62E3" w:rsidP="00CD62E3">
          <w:pPr>
            <w:pStyle w:val="7380807AE25C46E09D94E9F8E466DEF7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CD62E3" w:rsidRDefault="00CD62E3" w:rsidP="00CD62E3">
          <w:pPr>
            <w:pStyle w:val="B2C52FC190B44A82A15069D7B64BA16C1"/>
          </w:pPr>
          <w:r w:rsidRPr="00FA04C6">
            <w:rPr>
              <w:rFonts w:ascii="Tahoma" w:hAnsi="Tahoma" w:cs="Tahoma"/>
              <w:rtl/>
              <w:lang w:eastAsia="he" w:bidi="he-IL"/>
            </w:rPr>
            <w:t>תאריך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CD62E3" w:rsidRDefault="00CD62E3" w:rsidP="00CD62E3">
          <w:pPr>
            <w:pStyle w:val="B06ACD59EC694BF38DC7CE139C4F1B7E1"/>
          </w:pPr>
          <w:r w:rsidRPr="00FA04C6">
            <w:rPr>
              <w:rFonts w:ascii="Tahoma" w:hAnsi="Tahoma" w:cs="Tahoma"/>
              <w:rtl/>
              <w:lang w:eastAsia="he" w:bidi="he-IL"/>
            </w:rPr>
            <w:t>נקודת יציאה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CD62E3" w:rsidRDefault="00CD62E3" w:rsidP="00CD62E3">
          <w:pPr>
            <w:pStyle w:val="3FBADE8F6DB7469DAC97AC39642C839E1"/>
          </w:pPr>
          <w:r w:rsidRPr="00FA04C6">
            <w:rPr>
              <w:rFonts w:ascii="Tahoma" w:hAnsi="Tahoma" w:cs="Tahoma"/>
              <w:rtl/>
              <w:lang w:eastAsia="he" w:bidi="he-IL"/>
            </w:rPr>
            <w:t>זמן יציאה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CD62E3" w:rsidRDefault="00CD62E3" w:rsidP="00CD62E3">
          <w:pPr>
            <w:pStyle w:val="A9CC2EE5A6A14D82AA8E81A569198BB11"/>
          </w:pPr>
          <w:r w:rsidRPr="00FA04C6">
            <w:rPr>
              <w:rFonts w:ascii="Tahoma" w:hAnsi="Tahoma" w:cs="Tahoma"/>
              <w:rtl/>
              <w:lang w:eastAsia="he" w:bidi="he-IL"/>
            </w:rPr>
            <w:t>יעד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CD62E3" w:rsidRDefault="00CD62E3" w:rsidP="00CD62E3">
          <w:pPr>
            <w:pStyle w:val="6B4536A6C1A24947A790F99FAC6FF6541"/>
          </w:pPr>
          <w:r w:rsidRPr="00FA04C6">
            <w:rPr>
              <w:rFonts w:ascii="Tahoma" w:hAnsi="Tahoma" w:cs="Tahoma"/>
              <w:rtl/>
              <w:lang w:eastAsia="he" w:bidi="he-IL"/>
            </w:rPr>
            <w:t>זמן הגעה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CD62E3" w:rsidRDefault="00CD62E3" w:rsidP="00CD62E3">
          <w:pPr>
            <w:pStyle w:val="AFFDB0810ACC4543937704BB188C09181"/>
          </w:pPr>
          <w:r w:rsidRPr="00FA04C6">
            <w:rPr>
              <w:rFonts w:ascii="Tahoma" w:hAnsi="Tahoma" w:cs="Tahoma"/>
              <w:rtl/>
              <w:lang w:eastAsia="he" w:bidi="he-IL"/>
            </w:rPr>
            <w:t>כתובת יעד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CD62E3" w:rsidRDefault="00CD62E3" w:rsidP="00CD62E3">
          <w:pPr>
            <w:pStyle w:val="BA70402E03D64B84A15FD3A1C59DF1271"/>
          </w:pPr>
          <w:r w:rsidRPr="00FA04C6">
            <w:rPr>
              <w:rFonts w:ascii="Tahoma" w:hAnsi="Tahoma" w:cs="Tahoma"/>
              <w:rtl/>
              <w:lang w:eastAsia="he" w:bidi="he-IL"/>
            </w:rPr>
            <w:t>מספר טלפון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CD62E3" w:rsidRDefault="00CD62E3" w:rsidP="00CD62E3">
          <w:pPr>
            <w:pStyle w:val="34C181EEA4C040719B7EECDE8DBF0E0A1"/>
          </w:pPr>
          <w:r w:rsidRPr="00FA04C6">
            <w:rPr>
              <w:rFonts w:ascii="Tahoma" w:hAnsi="Tahoma" w:cs="Tahoma"/>
              <w:rtl/>
              <w:lang w:eastAsia="he" w:bidi="he-IL"/>
            </w:rPr>
            <w:t>זמן נסיעה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CD62E3" w:rsidRDefault="00CD62E3" w:rsidP="00CD62E3">
          <w:pPr>
            <w:pStyle w:val="BA0D00349FFD4A17A0B3FFA310A9CBA81"/>
          </w:pPr>
          <w:r w:rsidRPr="00FA04C6">
            <w:rPr>
              <w:rFonts w:ascii="Tahoma" w:hAnsi="Tahoma" w:cs="Tahoma"/>
              <w:rtl/>
              <w:lang w:eastAsia="he" w:bidi="he-IL"/>
            </w:rPr>
            <w:t>הערות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827F57"/>
    <w:rsid w:val="00905015"/>
    <w:rsid w:val="00A82C6F"/>
    <w:rsid w:val="00AC649F"/>
    <w:rsid w:val="00BA5441"/>
    <w:rsid w:val="00CD62E3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2E3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CD62E3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CD62E3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CE5C99B414D4A4FA79A575B67EBB42911">
    <w:name w:val="ACE5C99B414D4A4FA79A575B67EBB429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7F29E5D790465582A478C5710F4B0511">
    <w:name w:val="107F29E5D790465582A478C5710F4B05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FB6908A5D747D4AD7415C23EBA92AC10">
    <w:name w:val="47FB6908A5D747D4AD7415C23EBA92AC10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087A7621AC441AAFBE550E80C42E7310">
    <w:name w:val="AF087A7621AC441AAFBE550E80C42E7310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5243F63A2614A9FA3A78C07A281733810">
    <w:name w:val="A5243F63A2614A9FA3A78C07A281733810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F0022997EC94BE8A4C42BCD3FAA04ED10">
    <w:name w:val="FF0022997EC94BE8A4C42BCD3FAA04ED10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8A665751A094FD2B6359E69C69F0B4510">
    <w:name w:val="D8A665751A094FD2B6359E69C69F0B4510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ACDBB9FB63E4C1EA3B0CFABF941939410">
    <w:name w:val="2ACDBB9FB63E4C1EA3B0CFABF941939410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998844AAEBB404C8366A80228B1BF711">
    <w:name w:val="F998844AAEBB404C8366A80228B1BF7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A46C9AD7EF48E895F95766A66A6A5A1">
    <w:name w:val="F3A46C9AD7EF48E895F95766A66A6A5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E6F5A21CBA44A18A08188C4BD008AE1">
    <w:name w:val="2CE6F5A21CBA44A18A08188C4BD008A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228DC94D0B744D2A64D1585C694FD0D1">
    <w:name w:val="5228DC94D0B744D2A64D1585C694FD0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B39F392C2B74C43AACF4D9C2715F5C81">
    <w:name w:val="AB39F392C2B74C43AACF4D9C2715F5C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8784EBFA9C24269A79874209F89E26B1">
    <w:name w:val="68784EBFA9C24269A79874209F89E26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816AC838B74AECBAECF7F0715248871">
    <w:name w:val="8F816AC838B74AECBAECF7F07152488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2E077D39F1B42EBBEA09DB7128B0B0A1">
    <w:name w:val="22E077D39F1B42EBBEA09DB7128B0B0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BF29998DDE74D5384BD6200107822BA1">
    <w:name w:val="7BF29998DDE74D5384BD6200107822B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15120B196049E2821AD013E00D84821">
    <w:name w:val="C915120B196049E2821AD013E00D848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BABCB3913E04C81A8B79CEBF1184F5D1">
    <w:name w:val="2BABCB3913E04C81A8B79CEBF1184F5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3B296D13EF416AB726E9B3234C01161">
    <w:name w:val="513B296D13EF416AB726E9B3234C0116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F870ABB6F84427D8C164632C965ED3D1">
    <w:name w:val="4F870ABB6F84427D8C164632C965ED3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F58C229150E40D38940E0B9813C754C1">
    <w:name w:val="8F58C229150E40D38940E0B9813C754C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13D367C6BC84049BF1E95D5FB17C2711">
    <w:name w:val="D13D367C6BC84049BF1E95D5FB17C27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03082D3243407C8A9B441F94D6BF5D1">
    <w:name w:val="7603082D3243407C8A9B441F94D6BF5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70FA98CF372416187C492E56150F6291">
    <w:name w:val="D70FA98CF372416187C492E56150F629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93DAF5CDA742A3A1C4267294CDE9A41">
    <w:name w:val="7F93DAF5CDA742A3A1C4267294CDE9A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D6E5633C5684553A3BB5FE1E07686EA1">
    <w:name w:val="DD6E5633C5684553A3BB5FE1E07686E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F57CC24479E4A4FA90920B83C4677E01">
    <w:name w:val="EF57CC24479E4A4FA90920B83C4677E0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43D22BD2A1B4F728C24D3DE5DDAC1ED1">
    <w:name w:val="C43D22BD2A1B4F728C24D3DE5DDAC1E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E4C442443E4928BF1F744EA17AB3D81">
    <w:name w:val="3FE4C442443E4928BF1F744EA17AB3D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B243F51F16D42169C1195E27D5DE4631">
    <w:name w:val="5B243F51F16D42169C1195E27D5DE46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8CC2EBA355B4EE5932632DF0E5D4B4F1">
    <w:name w:val="78CC2EBA355B4EE5932632DF0E5D4B4F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E289A2C5916483DB6DEAB39FEAA19031">
    <w:name w:val="6E289A2C5916483DB6DEAB39FEAA190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C13F42CA19D4E5A81D45D25150AAA6F1">
    <w:name w:val="DC13F42CA19D4E5A81D45D25150AAA6F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7B44FC884AA4DF491979E9F1268B3421">
    <w:name w:val="47B44FC884AA4DF491979E9F1268B34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B9FF7F0B5489CA7B1227E372762931">
    <w:name w:val="2F8B9FF7F0B5489CA7B1227E3727629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20A8EF3AAE42858FA7342CE80161E41">
    <w:name w:val="7620A8EF3AAE42858FA7342CE80161E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0561A8F15A04F2183062308403634A81">
    <w:name w:val="20561A8F15A04F2183062308403634A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F427528DF4C460CA1FC244F7FAD91701">
    <w:name w:val="DF427528DF4C460CA1FC244F7FAD9170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F8D1DADACD74EDF84548EAEBD1D650B1">
    <w:name w:val="2F8D1DADACD74EDF84548EAEBD1D650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B64ABB7C124D8E8A15452410834F741">
    <w:name w:val="7CB64ABB7C124D8E8A15452410834F7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1EF6E3815245CDB926F6916A137A0F1">
    <w:name w:val="321EF6E3815245CDB926F6916A137A0F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1E247C4A364B1C906D9577BFB30C3D1">
    <w:name w:val="C31E247C4A364B1C906D9577BFB30C3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D63502A315348FABA182E4AA482E5CB1">
    <w:name w:val="0D63502A315348FABA182E4AA482E5C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81C8EDDD4504DDEA4FE0B377F0F45321">
    <w:name w:val="581C8EDDD4504DDEA4FE0B377F0F453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10A7F3751E64FAA801A4785DA2431BD1">
    <w:name w:val="410A7F3751E64FAA801A4785DA2431B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39A10039D847419666DE02EA5618531">
    <w:name w:val="8439A10039D847419666DE02EA56185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5CF6F0EC6640A38F211F6EA6E2EDDF1">
    <w:name w:val="7C5CF6F0EC6640A38F211F6EA6E2EDDF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6CCF0D9AD964440B913362F32B7839D1">
    <w:name w:val="56CCF0D9AD964440B913362F32B7839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E3B1B29AF80456F99D832A3D979A24A1">
    <w:name w:val="EE3B1B29AF80456F99D832A3D979A24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6CA5DDF66054E48A40B5BCB3ED0A8E91">
    <w:name w:val="76CA5DDF66054E48A40B5BCB3ED0A8E9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37530AB828D4DB7B4773A5A24E789271">
    <w:name w:val="C37530AB828D4DB7B4773A5A24E7892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74A2D00815A413C91A3AC4CED018CD81">
    <w:name w:val="074A2D00815A413C91A3AC4CED018CD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509CCF7102419D8CC95CF57D52A60B1">
    <w:name w:val="4A509CCF7102419D8CC95CF57D52A60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3E29CB9E5634DF3A9585DE250C47A991">
    <w:name w:val="F3E29CB9E5634DF3A9585DE250C47A99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246F0C9297345DEB8CCC4B42F2883841">
    <w:name w:val="3246F0C9297345DEB8CCC4B42F28838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1EA3512412D4957AC70D7163BD74ECD1">
    <w:name w:val="51EA3512412D4957AC70D7163BD74EC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5E56973989D44C2BAB785EB057E99651">
    <w:name w:val="C5E56973989D44C2BAB785EB057E9965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8D0331DEF641A385506AEFCDFEDC591">
    <w:name w:val="AF8D0331DEF641A385506AEFCDFEDC59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013A2CAB82B4086A84FB42CCC478E381">
    <w:name w:val="5013A2CAB82B4086A84FB42CCC478E3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C9815E5C972406C88EF673BE13690851">
    <w:name w:val="0C9815E5C972406C88EF673BE1369085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D826E44D869482FB19CD1D13A42DE661">
    <w:name w:val="8D826E44D869482FB19CD1D13A42DE66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7FC2AAE59B4646A6FA247CA5F6EF7B1">
    <w:name w:val="A17FC2AAE59B4646A6FA247CA5F6EF7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9ED4966C1D049C79E0C5670F9673A681">
    <w:name w:val="C9ED4966C1D049C79E0C5670F9673A6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C4E53808D145E2A8B10DC939B395CC1">
    <w:name w:val="BEC4E53808D145E2A8B10DC939B395CC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CA678CDC5F84AF2B522664FB638EDDA1">
    <w:name w:val="7CA678CDC5F84AF2B522664FB638EDD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D4F75E23FD0B4D2694C50C2037C930B41">
    <w:name w:val="D4F75E23FD0B4D2694C50C2037C930B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C9FBCA375A94F96A7BA5A0581CDE2731">
    <w:name w:val="6C9FBCA375A94F96A7BA5A0581CDE27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E7479BBF47C4927B24D5DD5514693B01">
    <w:name w:val="BE7479BBF47C4927B24D5DD5514693B0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6C82F0B94CF45CAA68B3485BB90D8131">
    <w:name w:val="C6C82F0B94CF45CAA68B3485BB90D81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047CC71D7D461996DA93D3CA5744B11">
    <w:name w:val="3C047CC71D7D461996DA93D3CA5744B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4238706D7904993B28E730F1F6CDBC41">
    <w:name w:val="84238706D7904993B28E730F1F6CDBC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3A51CB22741462AB4B72D48CF4D39621">
    <w:name w:val="43A51CB22741462AB4B72D48CF4D396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1C947DE55E44010BFAD08F345693B871">
    <w:name w:val="A1C947DE55E44010BFAD08F345693B8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E3A66A5DCB54D31966C8EA5F74BFCC41">
    <w:name w:val="3E3A66A5DCB54D31966C8EA5F74BFCC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C0FDF670A05442068A1C54261EEEFE571">
    <w:name w:val="C0FDF670A05442068A1C54261EEEFE5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3C01BAA58624E769FBE7866DAA63EE31">
    <w:name w:val="13C01BAA58624E769FBE7866DAA63EE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80DF7389CC64516BDFD2B79B6EE2A121">
    <w:name w:val="880DF7389CC64516BDFD2B79B6EE2A1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1940D8A5D2043A5B3B31C6F353595271">
    <w:name w:val="B1940D8A5D2043A5B3B31C6F3535952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7265BF6FD0A449AB1BBF2035C99A4671">
    <w:name w:val="A7265BF6FD0A449AB1BBF2035C99A46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5B15A9F2504441C99560989C582B8AE1">
    <w:name w:val="65B15A9F2504441C99560989C582B8A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AC1227B1F66485189123039C92E68D61">
    <w:name w:val="4AC1227B1F66485189123039C92E68D6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E366E0F7E104848BC9428C6539F381A1">
    <w:name w:val="8E366E0F7E104848BC9428C6539F381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2CA0A414EF894CF2A941243714A72C1A1">
    <w:name w:val="2CA0A414EF894CF2A941243714A72C1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4F4B263C33F4374A88C804F2F9D66F41">
    <w:name w:val="F4F4B263C33F4374A88C804F2F9D66F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A93B87C5A874A0E80A6CE0FFA324D621">
    <w:name w:val="3A93B87C5A874A0E80A6CE0FFA324D6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FB8AC6609514A248E1C4FFFA61FA3951">
    <w:name w:val="7FB8AC6609514A248E1C4FFFA61FA395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EBA50E9334DF410495D35C974CF3B6A51">
    <w:name w:val="EBA50E9334DF410495D35C974CF3B6A5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A596D7960FC4AC986264CACBE7A4DDE1">
    <w:name w:val="6A596D7960FC4AC986264CACBE7A4DD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5F8B3E29F5C46B799B0A64A33EC6DEB1">
    <w:name w:val="95F8B3E29F5C46B799B0A64A33EC6DE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0F152F5F2604D799636ABB575DC7A431">
    <w:name w:val="10F152F5F2604D799636ABB575DC7A4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069FFE4D54A4BB09819AF0F5759632F1">
    <w:name w:val="6069FFE4D54A4BB09819AF0F5759632F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CF063A31DAA4E089AD45A8931F4D9EE1">
    <w:name w:val="3CF063A31DAA4E089AD45A8931F4D9E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08D7E7D0A314ECABD3CE7AB5D4A2EF31">
    <w:name w:val="F08D7E7D0A314ECABD3CE7AB5D4A2EF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111E2AD2265740DD8949D4741C345E191">
    <w:name w:val="111E2AD2265740DD8949D4741C345E19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DBB466400E497BA1C2E65D63127DD31">
    <w:name w:val="82DBB466400E497BA1C2E65D63127DD3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6BAE7F489AB4D75BE85E0B45A39658D1">
    <w:name w:val="36BAE7F489AB4D75BE85E0B45A39658D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2E87E9D991B4C90BBC97A1DE1F6F8A01">
    <w:name w:val="42E87E9D991B4C90BBC97A1DE1F6F8A0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4410BB8D7A1A4749B0A037D797B8140A1">
    <w:name w:val="4410BB8D7A1A4749B0A037D797B8140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082AD48DE1A4C38AC212D7F695931DC1">
    <w:name w:val="A082AD48DE1A4C38AC212D7F695931DC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5A6F4273341A42DEB7CB33CA6FDFBAD01">
    <w:name w:val="5A6F4273341A42DEB7CB33CA6FDFBAD0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F6E5F2C549DA4734B8D8D9F53B29008B1">
    <w:name w:val="F6E5F2C549DA4734B8D8D9F53B29008B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055689BC508543E89B6D74C328736DE21">
    <w:name w:val="055689BC508543E89B6D74C328736DE2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DD334D88D8F46BEBFE3D7CF939AF07F1">
    <w:name w:val="6DD334D88D8F46BEBFE3D7CF939AF07F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B92F48354394CD6B1544A36A7A354861">
    <w:name w:val="3B92F48354394CD6B1544A36A7A35486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82597C7F86544402A9CCCE65AA72C82E1">
    <w:name w:val="82597C7F86544402A9CCCE65AA72C82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7380807AE25C46E09D94E9F8E466DEF71">
    <w:name w:val="7380807AE25C46E09D94E9F8E466DEF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2C52FC190B44A82A15069D7B64BA16C1">
    <w:name w:val="B2C52FC190B44A82A15069D7B64BA16C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06ACD59EC694BF38DC7CE139C4F1B7E1">
    <w:name w:val="B06ACD59EC694BF38DC7CE139C4F1B7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FBADE8F6DB7469DAC97AC39642C839E1">
    <w:name w:val="3FBADE8F6DB7469DAC97AC39642C839E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9CC2EE5A6A14D82AA8E81A569198BB11">
    <w:name w:val="A9CC2EE5A6A14D82AA8E81A569198BB1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6B4536A6C1A24947A790F99FAC6FF6541">
    <w:name w:val="6B4536A6C1A24947A790F99FAC6FF654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AFFDB0810ACC4543937704BB188C09181">
    <w:name w:val="AFFDB0810ACC4543937704BB188C091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70402E03D64B84A15FD3A1C59DF1271">
    <w:name w:val="BA70402E03D64B84A15FD3A1C59DF127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34C181EEA4C040719B7EECDE8DBF0E0A1">
    <w:name w:val="34C181EEA4C040719B7EECDE8DBF0E0A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BA0D00349FFD4A17A0B3FFA310A9CBA81">
    <w:name w:val="BA0D00349FFD4A17A0B3FFA310A9CBA81"/>
    <w:rsid w:val="00CD62E3"/>
    <w:pPr>
      <w:spacing w:before="40" w:after="40" w:line="276" w:lineRule="auto"/>
    </w:pPr>
    <w:rPr>
      <w:kern w:val="0"/>
      <w:szCs w:val="20"/>
      <w14:ligatures w14:val="none"/>
    </w:rPr>
  </w:style>
  <w:style w:type="paragraph" w:customStyle="1" w:styleId="93D47332E59F4223BB644F97DCBE60015">
    <w:name w:val="93D47332E59F4223BB644F97DCBE60015"/>
    <w:rsid w:val="00CD62E3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14:ligatures w14:val="none"/>
    </w:rPr>
  </w:style>
  <w:style w:type="paragraph" w:customStyle="1" w:styleId="D81BD90BDFD44A888A00176DD49598AF">
    <w:name w:val="D81BD90BDFD44A888A00176DD49598AF"/>
    <w:rsid w:val="00CD62E3"/>
    <w:pPr>
      <w:spacing w:before="40" w:after="40" w:line="276" w:lineRule="auto"/>
    </w:pPr>
    <w:rPr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C27DA-5938-4EF2-A08D-99B4721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Office_12843924_TF03983899</Template>
  <TotalTime>79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