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0" w:rsidRPr="003C7B95" w:rsidRDefault="00B16AD7" w:rsidP="00743EEF">
      <w:pPr>
        <w:pStyle w:val="ab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43EEF" w:rsidRPr="003C7B95">
            <w:rPr>
              <w:rFonts w:ascii="Tahoma" w:hAnsi="Tahoma" w:cs="Tahoma"/>
              <w:rtl/>
              <w:lang w:eastAsia="he" w:bidi="he-IL"/>
            </w:rPr>
            <w:t>[כתובת רחוב]</w:t>
          </w:r>
        </w:sdtContent>
      </w:sdt>
    </w:p>
    <w:sdt>
      <w:sdtPr>
        <w:rPr>
          <w:rFonts w:ascii="Tahoma" w:hAnsi="Tahoma" w:cs="Tahoma"/>
          <w:rtl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E51E0" w:rsidRPr="003C7B95" w:rsidRDefault="00743EEF" w:rsidP="00743EEF">
          <w:pPr>
            <w:pStyle w:val="ab"/>
            <w:bidi/>
            <w:rPr>
              <w:rFonts w:ascii="Tahoma" w:hAnsi="Tahoma" w:cs="Tahoma"/>
            </w:rPr>
          </w:pPr>
          <w:r w:rsidRPr="003C7B95">
            <w:rPr>
              <w:rFonts w:ascii="Tahoma" w:hAnsi="Tahoma" w:cs="Tahoma"/>
              <w:rtl/>
              <w:lang w:eastAsia="he" w:bidi="he-IL"/>
            </w:rPr>
            <w:t>[עיר, מיקוד]</w:t>
          </w:r>
        </w:p>
      </w:sdtContent>
    </w:sdt>
    <w:p w:rsidR="003E51E0" w:rsidRPr="003C7B95" w:rsidRDefault="00B16AD7" w:rsidP="00743EEF">
      <w:pPr>
        <w:pStyle w:val="ab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tag w:val="טלפון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43EEF" w:rsidRPr="003C7B95">
            <w:rPr>
              <w:rFonts w:ascii="Tahoma" w:hAnsi="Tahoma" w:cs="Tahoma"/>
              <w:rtl/>
              <w:lang w:eastAsia="he" w:bidi="he-IL"/>
            </w:rPr>
            <w:t>[טלפון]</w:t>
          </w:r>
        </w:sdtContent>
      </w:sdt>
      <w:r w:rsidR="00743EEF" w:rsidRPr="003C7B95">
        <w:rPr>
          <w:rFonts w:ascii="Tahoma" w:hAnsi="Tahoma" w:cs="Tahoma"/>
          <w:rtl/>
          <w:lang w:eastAsia="he" w:bidi="he-IL"/>
        </w:rPr>
        <w:t xml:space="preserve"> | </w:t>
      </w:r>
      <w:sdt>
        <w:sdtPr>
          <w:rPr>
            <w:rFonts w:ascii="Tahoma" w:hAnsi="Tahoma" w:cs="Tahoma"/>
            <w:rtl/>
          </w:rPr>
          <w:tag w:val="אתר אינטרנט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43EEF" w:rsidRPr="003C7B95">
            <w:rPr>
              <w:rFonts w:ascii="Tahoma" w:hAnsi="Tahoma" w:cs="Tahoma"/>
              <w:rtl/>
              <w:lang w:eastAsia="he" w:bidi="he-IL"/>
            </w:rPr>
            <w:t>[אתר אינטרנט]</w:t>
          </w:r>
        </w:sdtContent>
      </w:sdt>
    </w:p>
    <w:sdt>
      <w:sdtPr>
        <w:rPr>
          <w:rStyle w:val="aa"/>
          <w:rFonts w:ascii="Tahoma" w:hAnsi="Tahoma" w:cs="Tahoma"/>
          <w:rtl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a"/>
        </w:rPr>
      </w:sdtEndPr>
      <w:sdtContent>
        <w:p w:rsidR="003E51E0" w:rsidRPr="003C7B95" w:rsidRDefault="00743EEF" w:rsidP="00743EEF">
          <w:pPr>
            <w:pStyle w:val="ab"/>
            <w:bidi/>
            <w:rPr>
              <w:rStyle w:val="aa"/>
              <w:rFonts w:ascii="Tahoma" w:hAnsi="Tahoma" w:cs="Tahoma"/>
            </w:rPr>
          </w:pPr>
          <w:r w:rsidRPr="003C7B95">
            <w:rPr>
              <w:rStyle w:val="aa"/>
              <w:rFonts w:ascii="Tahoma" w:hAnsi="Tahoma" w:cs="Tahoma"/>
              <w:rtl/>
              <w:lang w:eastAsia="he" w:bidi="he-IL"/>
            </w:rPr>
            <w:t>[דואר אלקטרוני]</w:t>
          </w:r>
        </w:p>
      </w:sdtContent>
    </w:sdt>
    <w:sdt>
      <w:sdtPr>
        <w:rPr>
          <w:rFonts w:cs="Gisha"/>
          <w:rtl/>
          <w:lang w:bidi="he-IL"/>
        </w:rPr>
        <w:alias w:val="שמך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3E51E0" w:rsidRPr="003C7B95" w:rsidRDefault="00256032" w:rsidP="00256032">
          <w:pPr>
            <w:pStyle w:val="ac"/>
            <w:bidi/>
          </w:pPr>
          <w:r w:rsidRPr="00256032">
            <w:rPr>
              <w:rFonts w:cs="Gisha" w:hint="cs"/>
              <w:rtl/>
              <w:lang w:bidi="he-IL"/>
            </w:rPr>
            <w:t>שם</w:t>
          </w:r>
        </w:p>
      </w:sdtContent>
    </w:sdt>
    <w:tbl>
      <w:tblPr>
        <w:tblStyle w:val="a8"/>
        <w:bidiVisual/>
        <w:tblW w:w="5000" w:type="pct"/>
        <w:tblLook w:val="04A0" w:firstRow="1" w:lastRow="0" w:firstColumn="1" w:lastColumn="0" w:noHBand="0" w:noVBand="1"/>
        <w:tblCaption w:val="טקסט קורות חיים"/>
        <w:tblDescription w:val="קורות חיים"/>
      </w:tblPr>
      <w:tblGrid>
        <w:gridCol w:w="1734"/>
        <w:gridCol w:w="450"/>
        <w:gridCol w:w="7562"/>
      </w:tblGrid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t>מטרה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hAnsi="Tahoma" w:cs="Tahoma"/>
                <w:rtl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3E51E0" w:rsidRPr="003C7B95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C7B95">
                  <w:rPr>
                    <w:rFonts w:ascii="Tahoma" w:hAnsi="Tahoma" w:cs="Tahoma"/>
                    <w:rtl/>
                    <w:lang w:eastAsia="he" w:bidi="he-IL"/>
                  </w:rPr>
                  <w:t xml:space="preserve">עיין בעצות המהירות שלהלן שיעזרו לך להתחיל בעבודה. כדי להחליף טקסט עצה כלשהו בטקסט משלך, פשוט לחץ עליו והתחל להקליד. </w:t>
                </w:r>
              </w:p>
              <w:p w:rsidR="003E51E0" w:rsidRPr="003C7B95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C7B95">
                  <w:rPr>
                    <w:rFonts w:ascii="Tahoma" w:hAnsi="Tahoma" w:cs="Tahoma"/>
                    <w:rtl/>
                    <w:lang w:eastAsia="he" w:bidi="he-IL"/>
                  </w:rPr>
                  <w:t>בכרטיסיה 'עיצוב' ברצועת הכלים, עיין בגלריות 'ערכות נושא', 'צבעים' ו'גופנים' כדי ליצור מראה מותאם אישית בלחיצה אחת בלבד.</w:t>
                </w:r>
              </w:p>
              <w:p w:rsidR="003E51E0" w:rsidRPr="003C7B95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C7B95">
                  <w:rPr>
                    <w:rFonts w:ascii="Tahoma" w:hAnsi="Tahoma" w:cs="Tahoma"/>
                    <w:rtl/>
                    <w:lang w:eastAsia="he" w:bidi="he-IL"/>
                  </w:rPr>
                  <w:t>צריך להוסיף עוד ערך של ניסיון, השכלה או המלצות? אין בעיה! פשוט לחץ על הערכים לדוגמה שלהלן ולאחר מכן לחץ על סימן החיבור שמופיע.</w:t>
                </w:r>
              </w:p>
            </w:sdtContent>
          </w:sdt>
        </w:tc>
      </w:tr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t>הישגים מקצועיים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Style w:val="a6"/>
                            <w:rFonts w:ascii="Tahoma" w:hAnsi="Tahoma" w:cs="Tahoma"/>
                            <w:color w:val="404040" w:themeColor="text1" w:themeTint="BF"/>
                            <w:rtl/>
                            <w:lang w:eastAsia="he" w:bidi="he-IL"/>
                          </w:rPr>
                          <w:t>[שדה או תחום הצטיינות]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743EEF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a5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Style w:val="a6"/>
                            <w:rFonts w:ascii="Tahoma" w:hAnsi="Tahoma" w:cs="Tahoma"/>
                            <w:color w:val="404040" w:themeColor="text1" w:themeTint="BF"/>
                            <w:rtl/>
                            <w:lang w:eastAsia="he" w:bidi="he-IL"/>
                          </w:rPr>
                          <w:t>[שדה או תחום הצטיינות]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a5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Style w:val="a6"/>
                            <w:rFonts w:ascii="Tahoma" w:hAnsi="Tahoma" w:cs="Tahoma"/>
                            <w:color w:val="404040" w:themeColor="text1" w:themeTint="BF"/>
                            <w:rtl/>
                            <w:lang w:eastAsia="he" w:bidi="he-IL"/>
                          </w:rPr>
                          <w:t>[שדה או תחום הצטיינות]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a5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[הישג]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t>כישורים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hAnsi="Tahoma" w:cs="Tahoma"/>
                <w:rtl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Tahoma" w:hAnsi="Tahoma" w:cs="Tahoma"/>
                    <w:rtl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C7B95" w:rsidRDefault="00743EEF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3C7B95">
                      <w:rPr>
                        <w:rFonts w:ascii="Tahoma" w:hAnsi="Tahoma" w:cs="Tahoma"/>
                        <w:rtl/>
                        <w:lang w:eastAsia="he" w:bidi="he-IL"/>
                      </w:rPr>
                      <w:t>[כישורים מקצועיים או טכניים]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C7B95" w:rsidRDefault="00097EEA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3C7B95">
                      <w:rPr>
                        <w:rFonts w:ascii="Tahoma" w:hAnsi="Tahoma" w:cs="Tahoma"/>
                        <w:rtl/>
                        <w:lang w:eastAsia="he" w:bidi="he-IL"/>
                      </w:rPr>
                      <w:t>[כישורים מקצועיים או טכניים]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C7B95" w:rsidRDefault="00097EEA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3C7B95">
                      <w:rPr>
                        <w:rFonts w:ascii="Tahoma" w:hAnsi="Tahoma" w:cs="Tahoma"/>
                        <w:rtl/>
                        <w:lang w:eastAsia="he" w:bidi="he-IL"/>
                      </w:rPr>
                      <w:t>[כישורים מקצועיים או טכניים]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C7B95" w:rsidRDefault="00097EEA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3C7B95">
                      <w:rPr>
                        <w:rFonts w:ascii="Tahoma" w:hAnsi="Tahoma" w:cs="Tahoma"/>
                        <w:rtl/>
                        <w:lang w:eastAsia="he" w:bidi="he-IL"/>
                      </w:rPr>
                      <w:t>[כישורים מקצועיים או טכניים]</w:t>
                    </w:r>
                  </w:p>
                </w:sdtContent>
              </w:sdt>
            </w:sdtContent>
          </w:sdt>
        </w:tc>
      </w:tr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t>ניסיון תעסוקתי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[תפקיד, שם חברה, עיר]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743EEF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[מתאריך עד תאריך]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[תפקיד, שם חברה, עיר]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[מתאריך עד תאריך]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[תפקיד, שם חברה, עיר]</w:t>
                        </w:r>
                      </w:p>
                    </w:sdtContent>
                  </w:sdt>
                  <w:p w:rsidR="003E51E0" w:rsidRPr="003C7B95" w:rsidRDefault="00B16AD7" w:rsidP="00743EEF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97EEA"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[מתאריך עד תאריך]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:rsidR="00097EEA" w:rsidRDefault="00097EEA">
      <w:pPr>
        <w:bidi/>
      </w:pPr>
      <w:r>
        <w:rPr>
          <w:caps/>
        </w:rPr>
        <w:br w:type="page"/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Caption w:val="טקסט קורות חיים"/>
        <w:tblDescription w:val="קורות חיים"/>
      </w:tblPr>
      <w:tblGrid>
        <w:gridCol w:w="1734"/>
        <w:gridCol w:w="450"/>
        <w:gridCol w:w="7562"/>
      </w:tblGrid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t>השכלה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[תואר, שם מוסד הלימודים, מיקום, תאריך]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743EEF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מומלץ לכלול כאן את ממוצע הציונים שלך וסיכום קצר של עבודות, הישגים וציונים לשבח רלוונטיים.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[תואר, שם מוסד הלימודים, מיקום, תאריך]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מומלץ לכלול כאן את ממוצע הציונים שלך וסיכום קצר של עבודות, הישגים וציונים לשבח רלוונטיים.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E51E0" w:rsidRPr="003C7B95" w:rsidTr="00097EEA">
        <w:tc>
          <w:tcPr>
            <w:tcW w:w="1734" w:type="dxa"/>
          </w:tcPr>
          <w:p w:rsidR="003E51E0" w:rsidRPr="003C7B95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C7B95">
              <w:rPr>
                <w:rFonts w:ascii="Tahoma" w:hAnsi="Tahoma" w:cs="Tahoma"/>
                <w:rtl/>
                <w:lang w:eastAsia="he" w:bidi="he-IL"/>
              </w:rPr>
              <w:lastRenderedPageBreak/>
              <w:t>המלצות</w:t>
            </w:r>
          </w:p>
        </w:tc>
        <w:tc>
          <w:tcPr>
            <w:tcW w:w="450" w:type="dxa"/>
          </w:tcPr>
          <w:p w:rsidR="003E51E0" w:rsidRPr="003C7B95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2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[שם ממליץ]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E51E0" w:rsidRPr="003C7B95" w:rsidRDefault="00743EEF" w:rsidP="00743EEF">
                        <w:pPr>
                          <w:pStyle w:val="a5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[תפקיד, חברה]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743EEF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[פרטי קשר]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[שם ממליץ]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E51E0" w:rsidRPr="003C7B95" w:rsidRDefault="00097EEA" w:rsidP="00743EEF">
                        <w:pPr>
                          <w:pStyle w:val="a5"/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[תפקיד, חברה]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C7B95" w:rsidRDefault="00097EEA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C7B95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[פרטי קשר]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743EEF" w:rsidRPr="003C7B95" w:rsidRDefault="00743EEF" w:rsidP="00743EEF">
      <w:pPr>
        <w:bidi/>
        <w:rPr>
          <w:rFonts w:ascii="Tahoma" w:hAnsi="Tahoma" w:cs="Tahoma"/>
        </w:rPr>
      </w:pPr>
      <w:bookmarkStart w:id="0" w:name="_GoBack"/>
      <w:bookmarkEnd w:id="0"/>
    </w:p>
    <w:sectPr w:rsidR="00743EEF" w:rsidRPr="003C7B95" w:rsidSect="003C7B95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20" w:rsidRDefault="00886320">
      <w:pPr>
        <w:spacing w:before="0" w:after="0" w:line="240" w:lineRule="auto"/>
      </w:pPr>
      <w:r>
        <w:separator/>
      </w:r>
    </w:p>
  </w:endnote>
  <w:endnote w:type="continuationSeparator" w:id="0">
    <w:p w:rsidR="00886320" w:rsidRDefault="008863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4A0" w:firstRow="1" w:lastRow="0" w:firstColumn="1" w:lastColumn="0" w:noHBand="0" w:noVBand="1"/>
      <w:tblDescription w:val="טבלת כותרת תחתונה"/>
    </w:tblPr>
    <w:tblGrid>
      <w:gridCol w:w="4877"/>
      <w:gridCol w:w="4869"/>
    </w:tblGrid>
    <w:tr w:rsidR="003E51E0" w:rsidTr="00743EEF">
      <w:tc>
        <w:tcPr>
          <w:tcW w:w="5148" w:type="dxa"/>
        </w:tcPr>
        <w:p w:rsidR="003E51E0" w:rsidRDefault="00743EEF">
          <w:pPr>
            <w:pStyle w:val="a3"/>
            <w:bidi/>
          </w:pPr>
          <w:r>
            <w:rPr>
              <w:rtl/>
              <w:lang w:eastAsia="he" w:bidi="he-IL"/>
            </w:rPr>
            <w:t xml:space="preserve">עמוד | </w:t>
          </w:r>
          <w:r>
            <w:rPr>
              <w:rtl/>
              <w:lang w:eastAsia="he" w:bidi="he-IL"/>
            </w:rPr>
            <w:fldChar w:fldCharType="begin"/>
          </w:r>
          <w:r>
            <w:rPr>
              <w:rtl/>
              <w:lang w:eastAsia="he" w:bidi="he-IL"/>
            </w:rPr>
            <w:instrText xml:space="preserve"> PAGE   \* MERGEFORMAT </w:instrText>
          </w:r>
          <w:r>
            <w:rPr>
              <w:rtl/>
              <w:lang w:eastAsia="he" w:bidi="he-IL"/>
            </w:rPr>
            <w:fldChar w:fldCharType="separate"/>
          </w:r>
          <w:r w:rsidR="00B16AD7">
            <w:rPr>
              <w:noProof/>
              <w:rtl/>
              <w:lang w:eastAsia="he" w:bidi="he-IL"/>
            </w:rPr>
            <w:t>2</w:t>
          </w:r>
          <w:r>
            <w:rPr>
              <w:rtl/>
              <w:lang w:eastAsia="he" w:bidi="he-IL"/>
            </w:rPr>
            <w:fldChar w:fldCharType="end"/>
          </w:r>
        </w:p>
      </w:tc>
      <w:sdt>
        <w:sdtPr>
          <w:rPr>
            <w:rtl/>
          </w:rPr>
          <w:alias w:val="שמך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3E51E0" w:rsidRDefault="00256032">
              <w:pPr>
                <w:pStyle w:val="a3"/>
                <w:bidi/>
                <w:jc w:val="right"/>
              </w:pPr>
              <w:r>
                <w:rPr>
                  <w:rFonts w:hint="cs"/>
                  <w:rtl/>
                  <w:lang w:bidi="he-IL"/>
                </w:rPr>
                <w:t>שם</w:t>
              </w:r>
            </w:p>
          </w:tc>
        </w:sdtContent>
      </w:sdt>
    </w:tr>
  </w:tbl>
  <w:p w:rsidR="003E51E0" w:rsidRDefault="003E51E0">
    <w:pPr>
      <w:pStyle w:val="a3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20" w:rsidRDefault="00886320">
      <w:pPr>
        <w:spacing w:before="0" w:after="0" w:line="240" w:lineRule="auto"/>
      </w:pPr>
      <w:r>
        <w:separator/>
      </w:r>
    </w:p>
  </w:footnote>
  <w:footnote w:type="continuationSeparator" w:id="0">
    <w:p w:rsidR="00886320" w:rsidRDefault="0088632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0"/>
    <w:rsid w:val="00097EEA"/>
    <w:rsid w:val="00256032"/>
    <w:rsid w:val="003C7B95"/>
    <w:rsid w:val="003E51E0"/>
    <w:rsid w:val="00743EEF"/>
    <w:rsid w:val="00886320"/>
    <w:rsid w:val="00B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B8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he-I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1"/>
    <w:rPr>
      <w:kern w:val="20"/>
    </w:rPr>
  </w:style>
  <w:style w:type="paragraph" w:customStyle="1" w:styleId="a5">
    <w:name w:val="טקסט קורות חיים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טבלת קורות חיים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טבלת מכתב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פרטי קשר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שם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כותרת עליונה תו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CA1F6B" w:rsidRDefault="00E858FA" w:rsidP="00E858FA">
          <w:pPr>
            <w:pStyle w:val="CF69CF0FBD6B48078F013AA473CE87EC1"/>
          </w:pPr>
          <w:r w:rsidRPr="003C7B95">
            <w:rPr>
              <w:rFonts w:ascii="Tahoma" w:hAnsi="Tahoma" w:cs="Tahoma"/>
              <w:rtl/>
              <w:lang w:eastAsia="he" w:bidi="he-IL"/>
            </w:rPr>
            <w:t>[כתובת רחוב]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CA1F6B" w:rsidRDefault="00E858FA" w:rsidP="00E858FA">
          <w:pPr>
            <w:pStyle w:val="B686A36009644511BC4C21F3276725D51"/>
          </w:pPr>
          <w:r w:rsidRPr="003C7B95">
            <w:rPr>
              <w:rFonts w:ascii="Tahoma" w:hAnsi="Tahoma" w:cs="Tahoma"/>
              <w:rtl/>
              <w:lang w:eastAsia="he" w:bidi="he-IL"/>
            </w:rPr>
            <w:t>[עיר, רחוב, מיקוד]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CA1F6B" w:rsidRDefault="00E858FA" w:rsidP="00E858FA">
          <w:pPr>
            <w:pStyle w:val="9E998A9B91A94AF59FFC0EB391966FFA1"/>
          </w:pPr>
          <w:r w:rsidRPr="003C7B95">
            <w:rPr>
              <w:rFonts w:ascii="Tahoma" w:hAnsi="Tahoma" w:cs="Tahoma"/>
              <w:rtl/>
              <w:lang w:eastAsia="he" w:bidi="he-IL"/>
            </w:rPr>
            <w:t>[טלפון]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CA1F6B" w:rsidRDefault="00E858FA" w:rsidP="00E858FA">
          <w:pPr>
            <w:pStyle w:val="BD7A4CBD9F0A4767B647F4FDFD9A9F5F1"/>
          </w:pPr>
          <w:r w:rsidRPr="003C7B95">
            <w:rPr>
              <w:rFonts w:ascii="Tahoma" w:hAnsi="Tahoma" w:cs="Tahoma"/>
              <w:rtl/>
              <w:lang w:eastAsia="he" w:bidi="he-IL"/>
            </w:rPr>
            <w:t>[אתר אינטרנט]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CA1F6B" w:rsidRDefault="00E858FA" w:rsidP="00E858FA">
          <w:pPr>
            <w:pStyle w:val="34F8C9B3DDA94BC6A69481CD0EEFB3261"/>
          </w:pPr>
          <w:r w:rsidRPr="003C7B95">
            <w:rPr>
              <w:rStyle w:val="a3"/>
              <w:rFonts w:ascii="Tahoma" w:hAnsi="Tahoma" w:cs="Tahoma"/>
              <w:rtl/>
              <w:lang w:eastAsia="he" w:bidi="he-IL"/>
            </w:rPr>
            <w:t>[דואר אלקטרוני]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E858FA" w:rsidRPr="003C7B95" w:rsidRDefault="00E858FA" w:rsidP="00743EEF">
          <w:pPr>
            <w:bidi/>
            <w:rPr>
              <w:rFonts w:ascii="Tahoma" w:hAnsi="Tahoma" w:cs="Tahoma"/>
            </w:rPr>
          </w:pPr>
          <w:r w:rsidRPr="003C7B95">
            <w:rPr>
              <w:rFonts w:ascii="Tahoma" w:hAnsi="Tahoma" w:cs="Tahoma"/>
              <w:rtl/>
              <w:lang w:eastAsia="he" w:bidi="he-IL"/>
            </w:rPr>
            <w:t xml:space="preserve">עיין בעצות המהירות שלהלן שיעזרו לך להתחיל בעבודה. כדי להחליף טקסט עצה כלשהו בטקסט משלך, פשוט לחץ עליו והתחל להקליד. </w:t>
          </w:r>
        </w:p>
        <w:p w:rsidR="00E858FA" w:rsidRPr="003C7B95" w:rsidRDefault="00E858FA" w:rsidP="00743EEF">
          <w:pPr>
            <w:bidi/>
            <w:rPr>
              <w:rFonts w:ascii="Tahoma" w:hAnsi="Tahoma" w:cs="Tahoma"/>
            </w:rPr>
          </w:pPr>
          <w:r w:rsidRPr="003C7B95">
            <w:rPr>
              <w:rFonts w:ascii="Tahoma" w:hAnsi="Tahoma" w:cs="Tahoma"/>
              <w:rtl/>
              <w:lang w:eastAsia="he" w:bidi="he-IL"/>
            </w:rPr>
            <w:t>בכרטיסיה 'עיצוב' ברצועת הכלים, עיין בגלריות 'ערכות נושא', 'צבעים' ו'גופנים' כדי ליצור מראה מותאם אישית בלחיצה אחת בלבד.</w:t>
          </w:r>
          <w:bookmarkStart w:id="0" w:name="_GoBack"/>
          <w:bookmarkEnd w:id="0"/>
        </w:p>
        <w:p w:rsidR="00CA1F6B" w:rsidRDefault="00E858FA" w:rsidP="00E858FA">
          <w:pPr>
            <w:pStyle w:val="03024EFF17F346319C2DC2CD3F235B981"/>
          </w:pPr>
          <w:r w:rsidRPr="003C7B95">
            <w:rPr>
              <w:rFonts w:ascii="Tahoma" w:hAnsi="Tahoma" w:cs="Tahoma"/>
              <w:rtl/>
              <w:lang w:eastAsia="he" w:bidi="he-IL"/>
            </w:rPr>
            <w:t>צריך להוסיף עוד ערך של ניסיון, השכלה או המלצות? אין בעיה! פשוט לחץ על הערכים לדוגמה שלהלן ולאחר מכן לחץ על סימן החיבור שמופיע.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CA1F6B" w:rsidRDefault="00CA1F6B">
          <w:pPr>
            <w:bidi/>
          </w:pPr>
          <w:r>
            <w:rPr>
              <w:rStyle w:val="a4"/>
              <w:rtl/>
              <w:lang w:eastAsia="he" w:bidi="he-IL"/>
            </w:rPr>
            <w:t>הזן כל תוכן שברצונך לחזור עליו, כולל פקדי תוכן אחרים. באפשרותך גם להוסיף פקד זה סביב שורות בטבלה כדי לחזור על חלקים של טבלה.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CA1F6B" w:rsidRDefault="00E858FA" w:rsidP="00E858FA">
          <w:pPr>
            <w:pStyle w:val="4816647E4552432999B0ECD74D2AF5EB1"/>
          </w:pPr>
          <w:r w:rsidRPr="003C7B95">
            <w:rPr>
              <w:rFonts w:ascii="Tahoma" w:hAnsi="Tahoma" w:cs="Tahoma"/>
              <w:rtl/>
              <w:lang w:eastAsia="he" w:bidi="he-IL"/>
            </w:rPr>
            <w:t>[שם ממליץ]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CA1F6B" w:rsidRDefault="00E858FA" w:rsidP="00E858FA">
          <w:pPr>
            <w:pStyle w:val="D1DC6586838B4B968285371C4F9E043C1"/>
          </w:pPr>
          <w:r w:rsidRPr="003C7B95">
            <w:rPr>
              <w:rFonts w:ascii="Tahoma" w:hAnsi="Tahoma" w:cs="Tahoma"/>
              <w:rtl/>
              <w:lang w:eastAsia="he" w:bidi="he-IL"/>
            </w:rPr>
            <w:t>[תפקיד, חברה]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CA1F6B" w:rsidRDefault="00E858FA" w:rsidP="00E858FA">
          <w:pPr>
            <w:pStyle w:val="B5349D49191149748B2DC788D437F87D1"/>
          </w:pPr>
          <w:r w:rsidRPr="003C7B95">
            <w:rPr>
              <w:rFonts w:ascii="Tahoma" w:hAnsi="Tahoma" w:cs="Tahoma"/>
              <w:rtl/>
              <w:lang w:eastAsia="he" w:bidi="he-IL"/>
            </w:rPr>
            <w:t>[פרטי קשר]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CA1F6B" w:rsidRDefault="00E858FA" w:rsidP="00E858FA">
          <w:pPr>
            <w:pStyle w:val="05A7498680EA47CEBFCB480DA06EF2BA1"/>
          </w:pPr>
          <w:r w:rsidRPr="003C7B95">
            <w:rPr>
              <w:rFonts w:ascii="Tahoma" w:hAnsi="Tahoma" w:cs="Tahoma"/>
              <w:rtl/>
              <w:lang w:eastAsia="he" w:bidi="he-IL"/>
            </w:rPr>
            <w:t>[תפקיד, שם חברה, עיר]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CA1F6B" w:rsidRDefault="00E858FA" w:rsidP="00E858FA">
          <w:pPr>
            <w:pStyle w:val="0667B15592AB426C828DB2853DA595EB1"/>
          </w:pPr>
          <w:r w:rsidRPr="003C7B95">
            <w:rPr>
              <w:rFonts w:ascii="Tahoma" w:hAnsi="Tahoma" w:cs="Tahoma"/>
              <w:rtl/>
              <w:lang w:eastAsia="he" w:bidi="he-IL"/>
            </w:rPr>
            <w:t>[מתאריך עד תאריך]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CA1F6B" w:rsidRDefault="00E858FA" w:rsidP="00E858FA">
          <w:pPr>
            <w:pStyle w:val="F412488967E74024844EBC3661F1FD591"/>
          </w:pPr>
          <w:r w:rsidRPr="003C7B95">
            <w:rPr>
              <w:rFonts w:ascii="Tahoma" w:hAnsi="Tahoma" w:cs="Tahoma"/>
              <w:rtl/>
              <w:lang w:eastAsia="he" w:bidi="he-IL"/>
            </w:rPr>
            <w:t>[תואר, שם מוסד הלימודים, מיקום, תאריך]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CA1F6B" w:rsidRDefault="00E858FA" w:rsidP="00E858FA">
          <w:pPr>
            <w:pStyle w:val="A429D6E2E8864AF18D1BA1D696D8ADB71"/>
          </w:pPr>
          <w:r w:rsidRPr="003C7B95">
            <w:rPr>
              <w:rFonts w:ascii="Tahoma" w:hAnsi="Tahoma" w:cs="Tahoma"/>
              <w:rtl/>
              <w:lang w:eastAsia="he" w:bidi="he-IL"/>
            </w:rPr>
            <w:t>מומלץ לכלול כאן את ממוצע הציונים שלך וסיכום קצר של עבודות, הישגים וציונים לשבח רלוונטיים.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CA1F6B" w:rsidRDefault="00E858FA" w:rsidP="00E858FA">
          <w:pPr>
            <w:pStyle w:val="256967471FC34F5F81370A0B1404DE351"/>
          </w:pPr>
          <w:r w:rsidRPr="003C7B95">
            <w:rPr>
              <w:rFonts w:ascii="Tahoma" w:hAnsi="Tahoma" w:cs="Tahoma"/>
              <w:rtl/>
              <w:lang w:eastAsia="he" w:bidi="he-IL"/>
            </w:rPr>
            <w:t>[כישורים מקצועיים או טכניים]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CA1F6B" w:rsidRDefault="00CA1F6B">
          <w:pPr>
            <w:pStyle w:val="69617F9B09214D459C5735EE74B5717C"/>
            <w:bidi/>
          </w:pPr>
          <w:r>
            <w:rPr>
              <w:rStyle w:val="a4"/>
              <w:rtl/>
              <w:lang w:eastAsia="he" w:bidi="he-IL"/>
            </w:rPr>
            <w:t>[מחבר]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CA1F6B" w:rsidRDefault="00CA1F6B">
          <w:pPr>
            <w:pStyle w:val="34E2983E1B87494CB501ED1BBD517262"/>
            <w:bidi/>
          </w:pPr>
          <w:r>
            <w:rPr>
              <w:rStyle w:val="a4"/>
              <w:rtl/>
              <w:lang w:eastAsia="he" w:bidi="he-IL"/>
            </w:rPr>
            <w:t>[שדה או תחום הצטיינות]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CA1F6B" w:rsidRDefault="00E858FA" w:rsidP="00E858FA">
          <w:pPr>
            <w:pStyle w:val="4064EA816BAA453BB234E3E347E676CC1"/>
          </w:pPr>
          <w:r w:rsidRPr="003C7B95">
            <w:rPr>
              <w:rFonts w:ascii="Tahoma" w:hAnsi="Tahoma" w:cs="Tahoma"/>
              <w:rtl/>
              <w:lang w:eastAsia="he" w:bidi="he-IL"/>
            </w:rPr>
            <w:t>[הישג]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CA1F6B" w:rsidRDefault="00E858FA" w:rsidP="00E858FA">
          <w:pPr>
            <w:pStyle w:val="4F881AA073124469BC0DB68BEBD75FAF1"/>
          </w:pPr>
          <w:r w:rsidRPr="003C7B95">
            <w:rPr>
              <w:rStyle w:val="a4"/>
              <w:rFonts w:ascii="Tahoma" w:hAnsi="Tahoma" w:cs="Tahoma"/>
              <w:color w:val="404040" w:themeColor="text1" w:themeTint="BF"/>
              <w:rtl/>
              <w:lang w:eastAsia="he" w:bidi="he-IL"/>
            </w:rPr>
            <w:t>[שדה או תחום הצטיינות]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3E543C"/>
    <w:rsid w:val="00CA1F6B"/>
    <w:rsid w:val="00E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E858FA"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sid w:val="00E858FA"/>
    <w:rPr>
      <w:color w:val="808080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0">
    <w:name w:val="כותרת 2 תו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">
    <w:name w:val="B686A36009644511BC4C21F3276725D5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">
    <w:name w:val="9E998A9B91A94AF59FFC0EB391966FFA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">
    <w:name w:val="BD7A4CBD9F0A4767B647F4FDFD9A9F5F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">
    <w:name w:val="34F8C9B3DDA94BC6A69481CD0EEFB326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">
    <w:name w:val="03024EFF17F346319C2DC2CD3F235B98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">
    <w:name w:val="4F881AA073124469BC0DB68BEBD75FAF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">
    <w:name w:val="4064EA816BAA453BB234E3E347E676CC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">
    <w:name w:val="256967471FC34F5F81370A0B1404DE35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">
    <w:name w:val="05A7498680EA47CEBFCB480DA06EF2BA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">
    <w:name w:val="0667B15592AB426C828DB2853DA595EB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">
    <w:name w:val="F412488967E74024844EBC3661F1FD59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">
    <w:name w:val="A429D6E2E8864AF18D1BA1D696D8ADB7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">
    <w:name w:val="4816647E4552432999B0ECD74D2AF5EB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">
    <w:name w:val="D1DC6586838B4B968285371C4F9E043C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">
    <w:name w:val="B5349D49191149748B2DC788D437F87D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CF69CF0FBD6B48078F013AA473CE87EC1">
    <w:name w:val="CF69CF0FBD6B48078F013AA473CE87EC1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1">
    <w:name w:val="B686A36009644511BC4C21F3276725D51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1">
    <w:name w:val="9E998A9B91A94AF59FFC0EB391966FFA1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1">
    <w:name w:val="BD7A4CBD9F0A4767B647F4FDFD9A9F5F1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1">
    <w:name w:val="34F8C9B3DDA94BC6A69481CD0EEFB3261"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a5">
    <w:name w:val="פרטי קשר"/>
    <w:basedOn w:val="a"/>
    <w:qFormat/>
    <w:rsid w:val="00E858F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1">
    <w:name w:val="03024EFF17F346319C2DC2CD3F235B981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1">
    <w:name w:val="4F881AA073124469BC0DB68BEBD75FAF1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1">
    <w:name w:val="4064EA816BAA453BB234E3E347E676CC1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1">
    <w:name w:val="256967471FC34F5F81370A0B1404DE351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1">
    <w:name w:val="05A7498680EA47CEBFCB480DA06EF2BA1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1">
    <w:name w:val="0667B15592AB426C828DB2853DA595EB1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1">
    <w:name w:val="F412488967E74024844EBC3661F1FD591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1">
    <w:name w:val="A429D6E2E8864AF18D1BA1D696D8ADB71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1">
    <w:name w:val="4816647E4552432999B0ECD74D2AF5EB1"/>
    <w:rsid w:val="00E858F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1">
    <w:name w:val="D1DC6586838B4B968285371C4F9E043C1"/>
    <w:rsid w:val="00E858F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1">
    <w:name w:val="B5349D49191149748B2DC788D437F87D1"/>
    <w:rsid w:val="00E858F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Office_7243507_TF03463069</Template>
  <TotalTime>409</TotalTime>
  <Pages>2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שם</dc:creator>
  <cp:lastModifiedBy>tester</cp:lastModifiedBy>
  <cp:revision>40</cp:revision>
  <dcterms:created xsi:type="dcterms:W3CDTF">2012-06-09T23:23:00Z</dcterms:created>
  <dcterms:modified xsi:type="dcterms:W3CDTF">2016-06-15T06:54:00Z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