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5000" w:type="pct"/>
        <w:tblLook w:val="04A0" w:firstRow="1" w:lastRow="0" w:firstColumn="1" w:lastColumn="0" w:noHBand="0" w:noVBand="1"/>
        <w:tblDescription w:val="טבלת כותרת עם פרטי קשר ושם חברה"/>
      </w:tblPr>
      <w:tblGrid>
        <w:gridCol w:w="4320"/>
        <w:gridCol w:w="4320"/>
      </w:tblGrid>
      <w:tr w:rsidR="00AD3212" w:rsidTr="003A7862">
        <w:tc>
          <w:tcPr>
            <w:tcW w:w="4315" w:type="dxa"/>
          </w:tcPr>
          <w:sdt>
            <w:sdtPr>
              <w:rPr>
                <w:rtl/>
              </w:rPr>
              <w:id w:val="84427081"/>
              <w:placeholder>
                <w:docPart w:val="7C773BDD92364D388DF58DCCB2F46CF1"/>
              </w:placeholder>
              <w:temporary/>
              <w:showingPlcHdr/>
              <w15:appearance w15:val="hidden"/>
              <w:text/>
            </w:sdtPr>
            <w:sdtEndPr/>
            <w:sdtContent>
              <w:p w:rsidR="00AD3212" w:rsidRDefault="006343E6" w:rsidP="003A7862">
                <w:pPr>
                  <w:pStyle w:val="ab"/>
                  <w:bidi/>
                </w:pPr>
                <w:r>
                  <w:rPr>
                    <w:rtl/>
                    <w:lang w:val="he-IL"/>
                  </w:rPr>
                  <w:t>[כתובת רחוב]</w:t>
                </w:r>
              </w:p>
            </w:sdtContent>
          </w:sdt>
          <w:sdt>
            <w:sdtPr>
              <w:rPr>
                <w:rtl/>
              </w:rPr>
              <w:id w:val="-2087452827"/>
              <w:placeholder>
                <w:docPart w:val="A55316D00201459994B6C5E6324E2538"/>
              </w:placeholder>
              <w:temporary/>
              <w:showingPlcHdr/>
              <w15:appearance w15:val="hidden"/>
              <w:text/>
            </w:sdtPr>
            <w:sdtEndPr/>
            <w:sdtContent>
              <w:p w:rsidR="00AD3212" w:rsidRDefault="006343E6" w:rsidP="003A7862">
                <w:pPr>
                  <w:pStyle w:val="ab"/>
                  <w:bidi/>
                </w:pPr>
                <w:r>
                  <w:rPr>
                    <w:rtl/>
                    <w:lang w:val="he-IL"/>
                  </w:rPr>
                  <w:t>[עיר, מדינה ומיקוד]</w:t>
                </w:r>
              </w:p>
            </w:sdtContent>
          </w:sdt>
          <w:sdt>
            <w:sdtPr>
              <w:rPr>
                <w:rtl/>
              </w:rPr>
              <w:id w:val="858847803"/>
              <w:placeholder>
                <w:docPart w:val="0C4827B888A2465B8B1C00AA445BBD27"/>
              </w:placeholder>
              <w:temporary/>
              <w:showingPlcHdr/>
              <w15:appearance w15:val="hidden"/>
              <w:text/>
            </w:sdtPr>
            <w:sdtEndPr/>
            <w:sdtContent>
              <w:p w:rsidR="00AD3212" w:rsidRDefault="006343E6" w:rsidP="003A7862">
                <w:pPr>
                  <w:pStyle w:val="ab"/>
                  <w:bidi/>
                </w:pPr>
                <w:r>
                  <w:rPr>
                    <w:rtl/>
                    <w:lang w:val="he-IL"/>
                  </w:rPr>
                  <w:t>[טלפון]</w:t>
                </w:r>
              </w:p>
            </w:sdtContent>
          </w:sdt>
          <w:sdt>
            <w:sdtPr>
              <w:rPr>
                <w:rtl/>
              </w:rPr>
              <w:id w:val="492297589"/>
              <w:placeholder>
                <w:docPart w:val="05BC04A732D8484F840128721535C791"/>
              </w:placeholder>
              <w:temporary/>
              <w:showingPlcHdr/>
              <w15:appearance w15:val="hidden"/>
              <w:text/>
            </w:sdtPr>
            <w:sdtEndPr/>
            <w:sdtContent>
              <w:p w:rsidR="00AD3212" w:rsidRDefault="006343E6" w:rsidP="003A7862">
                <w:pPr>
                  <w:pStyle w:val="ab"/>
                  <w:bidi/>
                </w:pPr>
                <w:r>
                  <w:rPr>
                    <w:rtl/>
                    <w:lang w:val="he-IL"/>
                  </w:rPr>
                  <w:t>[פקס]</w:t>
                </w:r>
              </w:p>
            </w:sdtContent>
          </w:sdt>
          <w:sdt>
            <w:sdtPr>
              <w:rPr>
                <w:rtl/>
              </w:rPr>
              <w:id w:val="1315216813"/>
              <w:placeholder>
                <w:docPart w:val="F6C18AC2ACFC48F493F83B64F3681D3C"/>
              </w:placeholder>
              <w:temporary/>
              <w:showingPlcHdr/>
              <w15:appearance w15:val="hidden"/>
              <w:text/>
            </w:sdtPr>
            <w:sdtEndPr/>
            <w:sdtContent>
              <w:p w:rsidR="00AD3212" w:rsidRDefault="006343E6" w:rsidP="003A7862">
                <w:pPr>
                  <w:pStyle w:val="ab"/>
                  <w:bidi/>
                </w:pPr>
                <w:r>
                  <w:rPr>
                    <w:rtl/>
                    <w:lang w:val="he-IL"/>
                  </w:rPr>
                  <w:t>[כתובת אינטרנט]</w:t>
                </w:r>
              </w:p>
            </w:sdtContent>
          </w:sdt>
        </w:tc>
        <w:tc>
          <w:tcPr>
            <w:tcW w:w="4315" w:type="dxa"/>
            <w:shd w:val="clear" w:color="auto" w:fill="000000" w:themeFill="text1"/>
            <w:vAlign w:val="center"/>
          </w:tcPr>
          <w:p w:rsidR="00AD3212" w:rsidRDefault="006343E6" w:rsidP="003A7862">
            <w:pPr>
              <w:pStyle w:val="af3"/>
              <w:bidi/>
              <w:rPr>
                <w:b/>
                <w:bCs/>
              </w:rPr>
            </w:pPr>
            <w:sdt>
              <w:sdtPr>
                <w:rPr>
                  <w:rtl/>
                </w:rPr>
                <w:id w:val="1037708505"/>
                <w:placeholder>
                  <w:docPart w:val="C3F7D90890E1437BB5C8AA151526CE7C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>
                  <w:rPr>
                    <w:rtl/>
                    <w:lang w:val="he-IL"/>
                  </w:rPr>
                  <w:t>[שם חברה]</w:t>
                </w:r>
              </w:sdtContent>
            </w:sdt>
          </w:p>
        </w:tc>
      </w:tr>
    </w:tbl>
    <w:p w:rsidR="00AD3212" w:rsidRDefault="006343E6" w:rsidP="003A7862">
      <w:pPr>
        <w:pStyle w:val="a3"/>
        <w:bidi/>
      </w:pPr>
      <w:r>
        <w:rPr>
          <w:rtl/>
          <w:lang w:val="he-IL"/>
        </w:rPr>
        <w:t>פקס</w:t>
      </w:r>
    </w:p>
    <w:tbl>
      <w:tblPr>
        <w:tblStyle w:val="a6"/>
        <w:bidiVisual/>
        <w:tblW w:w="5000" w:type="pct"/>
        <w:jc w:val="center"/>
        <w:tblLook w:val="0200" w:firstRow="0" w:lastRow="0" w:firstColumn="0" w:lastColumn="0" w:noHBand="1" w:noVBand="0"/>
        <w:tblDescription w:val="פרטי טופס פקס"/>
      </w:tblPr>
      <w:tblGrid>
        <w:gridCol w:w="778"/>
        <w:gridCol w:w="3542"/>
        <w:gridCol w:w="778"/>
        <w:gridCol w:w="3542"/>
      </w:tblGrid>
      <w:tr w:rsidR="00AD3212" w:rsidTr="003A7862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" w:type="pct"/>
          </w:tcPr>
          <w:p w:rsidR="00AD3212" w:rsidRDefault="006343E6" w:rsidP="003A7862">
            <w:pPr>
              <w:bidi/>
            </w:pPr>
            <w:r>
              <w:rPr>
                <w:rtl/>
                <w:lang w:val="he-IL"/>
              </w:rPr>
              <w:t>אל: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50" w:type="pct"/>
          </w:tcPr>
          <w:p w:rsidR="00AD3212" w:rsidRDefault="006343E6" w:rsidP="003A7862">
            <w:pPr>
              <w:pStyle w:val="af2"/>
              <w:bidi/>
            </w:pPr>
            <w:sdt>
              <w:sdtPr>
                <w:rPr>
                  <w:rtl/>
                </w:rPr>
                <w:id w:val="1650629825"/>
                <w:placeholder>
                  <w:docPart w:val="40DE04FE35834E4FAA9EEC35FCEC376E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>
                  <w:rPr>
                    <w:rtl/>
                    <w:lang w:val="he-IL"/>
                  </w:rPr>
                  <w:t>[שם]</w:t>
                </w:r>
              </w:sdtContent>
            </w:sdt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" w:type="pct"/>
          </w:tcPr>
          <w:p w:rsidR="00AD3212" w:rsidRDefault="006343E6" w:rsidP="003A7862">
            <w:pPr>
              <w:bidi/>
            </w:pPr>
            <w:r>
              <w:rPr>
                <w:rtl/>
                <w:lang w:val="he-IL"/>
              </w:rPr>
              <w:t>פקס:</w:t>
            </w:r>
          </w:p>
        </w:tc>
        <w:sdt>
          <w:sdtPr>
            <w:rPr>
              <w:rtl/>
            </w:rPr>
            <w:id w:val="-1657057405"/>
            <w:placeholder>
              <w:docPart w:val="7F94BCC74AB74444BBBA362BF99F811E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050" w:type="pct"/>
              </w:tcPr>
              <w:p w:rsidR="00AD3212" w:rsidRDefault="006343E6" w:rsidP="003A7862">
                <w:pPr>
                  <w:pStyle w:val="af2"/>
                  <w:bidi/>
                </w:pPr>
                <w:r>
                  <w:rPr>
                    <w:rtl/>
                    <w:lang w:val="he-IL"/>
                  </w:rPr>
                  <w:t>[מספר פקס]</w:t>
                </w:r>
              </w:p>
            </w:tc>
          </w:sdtContent>
        </w:sdt>
      </w:tr>
      <w:tr w:rsidR="00AD3212" w:rsidTr="003A7862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" w:type="pct"/>
          </w:tcPr>
          <w:p w:rsidR="00AD3212" w:rsidRDefault="006343E6" w:rsidP="003A7862">
            <w:pPr>
              <w:bidi/>
            </w:pPr>
            <w:r>
              <w:rPr>
                <w:rtl/>
                <w:lang w:val="he-IL"/>
              </w:rPr>
              <w:t>מאת:</w:t>
            </w:r>
          </w:p>
        </w:tc>
        <w:sdt>
          <w:sdtPr>
            <w:rPr>
              <w:rtl/>
            </w:rPr>
            <w:alias w:val="שמך"/>
            <w:tag w:val=""/>
            <w:id w:val="2022039925"/>
            <w:placeholder>
              <w:docPart w:val="D1F8441645344919ADDB9307391FB88B"/>
            </w:placeholder>
            <w:temporary/>
            <w:showingPlcHdr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15:appearance w15:val="hidden"/>
            <w:text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050" w:type="pct"/>
              </w:tcPr>
              <w:p w:rsidR="00AD3212" w:rsidRDefault="006343E6" w:rsidP="003A7862">
                <w:pPr>
                  <w:pStyle w:val="af2"/>
                  <w:bidi/>
                </w:pPr>
                <w:r>
                  <w:rPr>
                    <w:rtl/>
                    <w:lang w:val="he-IL"/>
                  </w:rPr>
                  <w:t>[שמך]</w:t>
                </w:r>
              </w:p>
            </w:tc>
          </w:sdtContent>
        </w:sdt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" w:type="pct"/>
          </w:tcPr>
          <w:p w:rsidR="00AD3212" w:rsidRDefault="006343E6" w:rsidP="003A7862">
            <w:pPr>
              <w:bidi/>
            </w:pPr>
            <w:r>
              <w:rPr>
                <w:rtl/>
                <w:lang w:val="he-IL"/>
              </w:rPr>
              <w:t>תאריך: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50" w:type="pct"/>
          </w:tcPr>
          <w:sdt>
            <w:sdtPr>
              <w:rPr>
                <w:rtl/>
              </w:rPr>
              <w:alias w:val="תאריך"/>
              <w:tag w:val=""/>
              <w:id w:val="1284005748"/>
              <w:placeholder>
                <w:docPart w:val="579B925486184EEC8E3EBB304592963D"/>
              </w:placeholder>
              <w:showingPlcHdr/>
              <w:dataBinding w:prefixMappings="xmlns:ns0='http://schemas.microsoft.com/office/2006/coverPageProps' " w:xpath="/ns0:CoverPageProperties[1]/ns0:PublishDate[1]" w:storeItemID="{55AF091B-3C7A-41E3-B477-F2FDAA23CFDA}"/>
              <w:date>
                <w:dateFormat w:val="dd/MM/yyyy"/>
                <w:lid w:val="he-IL"/>
                <w:storeMappedDataAs w:val="dateTime"/>
                <w:calendar w:val="gregorian"/>
              </w:date>
            </w:sdtPr>
            <w:sdtEndPr/>
            <w:sdtContent>
              <w:p w:rsidR="00AD3212" w:rsidRDefault="006343E6" w:rsidP="003A7862">
                <w:pPr>
                  <w:pStyle w:val="af2"/>
                  <w:bidi/>
                </w:pPr>
                <w:r>
                  <w:rPr>
                    <w:rtl/>
                    <w:lang w:val="he-IL"/>
                  </w:rPr>
                  <w:t>[בחר תאריך]</w:t>
                </w:r>
              </w:p>
            </w:sdtContent>
          </w:sdt>
        </w:tc>
      </w:tr>
      <w:tr w:rsidR="00AD3212" w:rsidTr="003A7862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" w:type="pct"/>
          </w:tcPr>
          <w:p w:rsidR="00AD3212" w:rsidRDefault="006343E6" w:rsidP="003A7862">
            <w:pPr>
              <w:bidi/>
            </w:pPr>
            <w:r>
              <w:rPr>
                <w:rtl/>
                <w:lang w:val="he-IL"/>
              </w:rPr>
              <w:t>בנושא:</w:t>
            </w:r>
          </w:p>
        </w:tc>
        <w:sdt>
          <w:sdtPr>
            <w:rPr>
              <w:rtl/>
            </w:rPr>
            <w:id w:val="-1979600945"/>
            <w:placeholder>
              <w:docPart w:val="B9FEBAD572AC4BD5ABFAD372A3A898DA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050" w:type="pct"/>
              </w:tcPr>
              <w:p w:rsidR="00AD3212" w:rsidRDefault="006343E6" w:rsidP="003A7862">
                <w:pPr>
                  <w:pStyle w:val="af2"/>
                  <w:bidi/>
                </w:pPr>
                <w:r>
                  <w:rPr>
                    <w:rtl/>
                    <w:lang w:val="he-IL"/>
                  </w:rPr>
                  <w:t>[נושא]</w:t>
                </w:r>
              </w:p>
            </w:tc>
          </w:sdtContent>
        </w:sdt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" w:type="pct"/>
          </w:tcPr>
          <w:p w:rsidR="00AD3212" w:rsidRDefault="006343E6" w:rsidP="003A7862">
            <w:pPr>
              <w:bidi/>
            </w:pPr>
            <w:r>
              <w:rPr>
                <w:rtl/>
                <w:lang w:val="he-IL"/>
              </w:rPr>
              <w:t>עמודים</w:t>
            </w:r>
          </w:p>
        </w:tc>
        <w:sdt>
          <w:sdtPr>
            <w:rPr>
              <w:rtl/>
            </w:rPr>
            <w:id w:val="-1332516379"/>
            <w:placeholder>
              <w:docPart w:val="5C3223E3A374477EA4ABD6AA138080D3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050" w:type="pct"/>
              </w:tcPr>
              <w:p w:rsidR="00AD3212" w:rsidRDefault="006343E6" w:rsidP="003A7862">
                <w:pPr>
                  <w:pStyle w:val="af2"/>
                  <w:bidi/>
                </w:pPr>
                <w:r>
                  <w:rPr>
                    <w:rtl/>
                    <w:lang w:val="he-IL"/>
                  </w:rPr>
                  <w:t xml:space="preserve">[מספר </w:t>
                </w:r>
                <w:r>
                  <w:rPr>
                    <w:rtl/>
                    <w:lang w:val="he-IL"/>
                  </w:rPr>
                  <w:t>עמודים]</w:t>
                </w:r>
              </w:p>
            </w:tc>
          </w:sdtContent>
        </w:sdt>
      </w:tr>
      <w:tr w:rsidR="00AD3212" w:rsidTr="003A7862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" w:type="pct"/>
          </w:tcPr>
          <w:p w:rsidR="00AD3212" w:rsidRDefault="006343E6" w:rsidP="003A7862">
            <w:pPr>
              <w:bidi/>
            </w:pPr>
            <w:r>
              <w:rPr>
                <w:rtl/>
                <w:lang w:val="he-IL"/>
              </w:rPr>
              <w:t>עותק:</w:t>
            </w:r>
          </w:p>
        </w:tc>
        <w:sdt>
          <w:sdtPr>
            <w:rPr>
              <w:rtl/>
            </w:rPr>
            <w:id w:val="-211504058"/>
            <w:placeholder>
              <w:docPart w:val="40DE04FE35834E4FAA9EEC35FCEC376E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050" w:type="pct"/>
              </w:tcPr>
              <w:p w:rsidR="00AD3212" w:rsidRDefault="003A7862" w:rsidP="003A7862">
                <w:pPr>
                  <w:pStyle w:val="af2"/>
                  <w:bidi/>
                </w:pPr>
                <w:r>
                  <w:rPr>
                    <w:rtl/>
                    <w:lang w:val="he-IL"/>
                  </w:rPr>
                  <w:t>[שם]</w:t>
                </w:r>
              </w:p>
            </w:tc>
          </w:sdtContent>
        </w:sdt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" w:type="pct"/>
          </w:tcPr>
          <w:p w:rsidR="00AD3212" w:rsidRDefault="00AD3212" w:rsidP="003A7862">
            <w:pPr>
              <w:bidi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50" w:type="pct"/>
          </w:tcPr>
          <w:p w:rsidR="00AD3212" w:rsidRDefault="00AD3212" w:rsidP="003A7862">
            <w:pPr>
              <w:pStyle w:val="af2"/>
              <w:bidi/>
            </w:pPr>
          </w:p>
        </w:tc>
      </w:tr>
    </w:tbl>
    <w:p w:rsidR="00AD3212" w:rsidRDefault="00AD3212" w:rsidP="003A7862">
      <w:pPr>
        <w:bidi/>
      </w:pPr>
    </w:p>
    <w:tbl>
      <w:tblPr>
        <w:bidiVisual/>
        <w:tblW w:w="5000" w:type="pct"/>
        <w:jc w:val="center"/>
        <w:tblBorders>
          <w:bottom w:val="single" w:sz="8" w:space="0" w:color="000000" w:themeColor="text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אפשרויות שליחה"/>
      </w:tblPr>
      <w:tblGrid>
        <w:gridCol w:w="1055"/>
        <w:gridCol w:w="1560"/>
        <w:gridCol w:w="2220"/>
        <w:gridCol w:w="1761"/>
        <w:gridCol w:w="2044"/>
      </w:tblGrid>
      <w:tr w:rsidR="00AD3212" w:rsidTr="003A7862">
        <w:trPr>
          <w:jc w:val="center"/>
        </w:trPr>
        <w:tc>
          <w:tcPr>
            <w:tcW w:w="610" w:type="pct"/>
          </w:tcPr>
          <w:p w:rsidR="00AD3212" w:rsidRDefault="006343E6" w:rsidP="003A7862">
            <w:pPr>
              <w:pStyle w:val="a9"/>
              <w:bidi/>
              <w:jc w:val="left"/>
            </w:pPr>
            <w:sdt>
              <w:sdtPr>
                <w:rPr>
                  <w:rStyle w:val="a8"/>
                  <w:rtl/>
                </w:rPr>
                <w:id w:val="-197336503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8"/>
                </w:rPr>
              </w:sdtEndPr>
              <w:sdtContent>
                <w:r>
                  <w:rPr>
                    <w:rStyle w:val="a8"/>
                    <w:rFonts w:ascii="MS Gothic" w:eastAsia="MS Gothic" w:hAnsi="MS Gothic" w:hint="eastAsia"/>
                    <w:rtl/>
                    <w:lang w:val="he-IL"/>
                  </w:rPr>
                  <w:t>☐</w:t>
                </w:r>
              </w:sdtContent>
            </w:sdt>
            <w:r>
              <w:rPr>
                <w:rtl/>
                <w:lang w:val="he-IL"/>
              </w:rPr>
              <w:t>דחוף</w:t>
            </w:r>
          </w:p>
        </w:tc>
        <w:tc>
          <w:tcPr>
            <w:tcW w:w="903" w:type="pct"/>
          </w:tcPr>
          <w:p w:rsidR="00AD3212" w:rsidRDefault="006343E6" w:rsidP="003A7862">
            <w:pPr>
              <w:pStyle w:val="a9"/>
              <w:bidi/>
            </w:pPr>
            <w:sdt>
              <w:sdtPr>
                <w:rPr>
                  <w:rStyle w:val="a8"/>
                  <w:rtl/>
                </w:rPr>
                <w:id w:val="-2093304403"/>
                <w15:appearance w15:val="hidden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8"/>
                </w:rPr>
              </w:sdtEndPr>
              <w:sdtContent>
                <w:r w:rsidR="003A7862">
                  <w:rPr>
                    <w:rStyle w:val="a8"/>
                    <w:rFonts w:ascii="Segoe UI Symbol" w:eastAsia="MS Gothic" w:hAnsi="Segoe UI Symbol" w:cs="Segoe UI Symbol" w:hint="cs"/>
                    <w:rtl/>
                  </w:rPr>
                  <w:t>☒</w:t>
                </w:r>
              </w:sdtContent>
            </w:sdt>
            <w:r>
              <w:rPr>
                <w:rtl/>
                <w:lang w:val="he-IL"/>
              </w:rPr>
              <w:t>לעיון</w:t>
            </w:r>
          </w:p>
        </w:tc>
        <w:tc>
          <w:tcPr>
            <w:tcW w:w="1285" w:type="pct"/>
          </w:tcPr>
          <w:p w:rsidR="00AD3212" w:rsidRDefault="006343E6" w:rsidP="003A7862">
            <w:pPr>
              <w:pStyle w:val="a9"/>
              <w:bidi/>
            </w:pPr>
            <w:sdt>
              <w:sdtPr>
                <w:rPr>
                  <w:rStyle w:val="a8"/>
                  <w:rtl/>
                </w:rPr>
                <w:id w:val="9775939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8"/>
                </w:rPr>
              </w:sdtEndPr>
              <w:sdtContent>
                <w:r>
                  <w:rPr>
                    <w:rStyle w:val="a8"/>
                    <w:rFonts w:ascii="MS Gothic" w:eastAsia="MS Gothic" w:hAnsi="MS Gothic" w:hint="eastAsia"/>
                    <w:rtl/>
                    <w:lang w:val="he-IL"/>
                  </w:rPr>
                  <w:t>☐</w:t>
                </w:r>
              </w:sdtContent>
            </w:sdt>
            <w:r>
              <w:rPr>
                <w:rtl/>
                <w:lang w:val="he-IL"/>
              </w:rPr>
              <w:t>נא לספק תגובה</w:t>
            </w:r>
          </w:p>
        </w:tc>
        <w:tc>
          <w:tcPr>
            <w:tcW w:w="1019" w:type="pct"/>
          </w:tcPr>
          <w:p w:rsidR="00AD3212" w:rsidRDefault="006343E6" w:rsidP="003A7862">
            <w:pPr>
              <w:pStyle w:val="a9"/>
              <w:bidi/>
            </w:pPr>
            <w:sdt>
              <w:sdtPr>
                <w:rPr>
                  <w:rStyle w:val="a8"/>
                  <w:rtl/>
                </w:rPr>
                <w:id w:val="165463941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8"/>
                </w:rPr>
              </w:sdtEndPr>
              <w:sdtContent>
                <w:r>
                  <w:rPr>
                    <w:rStyle w:val="a8"/>
                    <w:rFonts w:ascii="MS Gothic" w:eastAsia="MS Gothic" w:hAnsi="MS Gothic" w:hint="eastAsia"/>
                    <w:rtl/>
                    <w:lang w:val="he-IL"/>
                  </w:rPr>
                  <w:t>☐</w:t>
                </w:r>
              </w:sdtContent>
            </w:sdt>
            <w:r>
              <w:rPr>
                <w:rtl/>
                <w:lang w:val="he-IL"/>
              </w:rPr>
              <w:t>נא להשיב</w:t>
            </w:r>
          </w:p>
        </w:tc>
        <w:tc>
          <w:tcPr>
            <w:tcW w:w="1183" w:type="pct"/>
          </w:tcPr>
          <w:p w:rsidR="00AD3212" w:rsidRDefault="006343E6" w:rsidP="003A7862">
            <w:pPr>
              <w:pStyle w:val="a9"/>
              <w:bidi/>
            </w:pPr>
            <w:sdt>
              <w:sdtPr>
                <w:rPr>
                  <w:rStyle w:val="a8"/>
                  <w:rtl/>
                </w:rPr>
                <w:id w:val="154140800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8"/>
                </w:rPr>
              </w:sdtEndPr>
              <w:sdtContent>
                <w:r>
                  <w:rPr>
                    <w:rStyle w:val="a8"/>
                    <w:rFonts w:ascii="MS Gothic" w:eastAsia="MS Gothic" w:hAnsi="MS Gothic" w:hint="eastAsia"/>
                    <w:rtl/>
                    <w:lang w:val="he-IL"/>
                  </w:rPr>
                  <w:t>☐</w:t>
                </w:r>
              </w:sdtContent>
            </w:sdt>
            <w:r>
              <w:rPr>
                <w:rtl/>
                <w:lang w:val="he-IL"/>
              </w:rPr>
              <w:t>נא למחזר</w:t>
            </w:r>
          </w:p>
        </w:tc>
      </w:tr>
    </w:tbl>
    <w:p w:rsidR="00AD3212" w:rsidRDefault="006343E6" w:rsidP="003A7862">
      <w:pPr>
        <w:bidi/>
        <w:spacing w:before="120"/>
      </w:pPr>
      <w:r>
        <w:rPr>
          <w:rStyle w:val="aa"/>
          <w:rtl/>
          <w:lang w:val="he-IL"/>
        </w:rPr>
        <w:t>הערות:</w:t>
      </w:r>
      <w:sdt>
        <w:sdtPr>
          <w:rPr>
            <w:rtl/>
          </w:rPr>
          <w:id w:val="611555640"/>
          <w:placeholder>
            <w:docPart w:val="3349FE56DBA94898BD6B7C7FA109AB05"/>
          </w:placeholder>
          <w:temporary/>
          <w:showingPlcHdr/>
          <w15:appearance w15:val="hidden"/>
          <w:text/>
        </w:sdtPr>
        <w:sdtEndPr/>
        <w:sdtContent>
          <w:r>
            <w:rPr>
              <w:rtl/>
              <w:lang w:val="he-IL"/>
            </w:rPr>
            <w:t>[התחל את הטקסט כאן.]</w:t>
          </w:r>
        </w:sdtContent>
      </w:sdt>
    </w:p>
    <w:sectPr w:rsidR="00AD3212">
      <w:headerReference w:type="default" r:id="rId10"/>
      <w:footerReference w:type="default" r:id="rId11"/>
      <w:pgSz w:w="12240" w:h="15840"/>
      <w:pgMar w:top="965" w:right="1800" w:bottom="965" w:left="1800" w:header="720" w:footer="720" w:gutter="0"/>
      <w:cols w:space="720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43E6" w:rsidRDefault="006343E6">
      <w:pPr>
        <w:spacing w:before="0"/>
      </w:pPr>
      <w:r>
        <w:separator/>
      </w:r>
    </w:p>
  </w:endnote>
  <w:endnote w:type="continuationSeparator" w:id="0">
    <w:p w:rsidR="006343E6" w:rsidRDefault="006343E6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212" w:rsidRDefault="006343E6">
    <w:pPr>
      <w:pStyle w:val="af0"/>
    </w:pPr>
    <w:r>
      <w:rPr>
        <w:rtl/>
        <w:lang w:val="he-IL"/>
      </w:rPr>
      <w:t xml:space="preserve">עמוד </w:t>
    </w:r>
    <w:r>
      <w:fldChar w:fldCharType="begin"/>
    </w:r>
    <w:r>
      <w:instrText>PAGE   \* MERGEFORMAT</w:instrText>
    </w:r>
    <w:r>
      <w:fldChar w:fldCharType="separate"/>
    </w:r>
    <w:r>
      <w:rPr>
        <w:rtl/>
        <w:cs/>
        <w:lang w:val="he-IL"/>
      </w:rPr>
      <w:t>‎</w:t>
    </w:r>
    <w:r>
      <w:rPr>
        <w:rtl/>
        <w:cs/>
        <w:lang w:val="he-IL"/>
      </w:rPr>
      <w:t>2</w:t>
    </w:r>
    <w:r>
      <w:fldChar w:fldCharType="end"/>
    </w:r>
    <w:r>
      <w:rPr>
        <w:rtl/>
        <w:lang w:val="he-IL"/>
      </w:rPr>
      <w:t xml:space="preserve"> ב </w:t>
    </w:r>
    <w:r>
      <w:fldChar w:fldCharType="begin"/>
    </w:r>
    <w:r>
      <w:instrText>NUMPAGES</w:instrText>
    </w:r>
    <w:r>
      <w:fldChar w:fldCharType="separate"/>
    </w:r>
    <w:r>
      <w:rPr>
        <w:rtl/>
        <w:cs/>
        <w:lang w:val="he-IL"/>
      </w:rPr>
      <w:t>‎</w:t>
    </w:r>
    <w:r>
      <w:rPr>
        <w:rtl/>
        <w:cs/>
        <w:lang w:val="he-IL"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43E6" w:rsidRDefault="006343E6">
      <w:pPr>
        <w:spacing w:before="0"/>
      </w:pPr>
      <w:r>
        <w:separator/>
      </w:r>
    </w:p>
  </w:footnote>
  <w:footnote w:type="continuationSeparator" w:id="0">
    <w:p w:rsidR="006343E6" w:rsidRDefault="006343E6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alias w:val="תאריך"/>
      <w:tag w:val=""/>
      <w:id w:val="-1935510877"/>
      <w:placeholder>
        <w:docPart w:val="579B925486184EEC8E3EBB304592963D"/>
      </w:placeholder>
      <w:showingPlcHdr/>
      <w:dataBinding w:prefixMappings="xmlns:ns0='http://schemas.microsoft.com/office/2006/coverPageProps' " w:xpath="/ns0:CoverPageProperties[1]/ns0:PublishDate[1]" w:storeItemID="{55AF091B-3C7A-41E3-B477-F2FDAA23CFDA}"/>
      <w:date w:fullDate="2012-09-11T00:00:00Z">
        <w:dateFormat w:val="MMMM d, yyyy"/>
        <w:lid w:val="en-US"/>
        <w:storeMappedDataAs w:val="dateTime"/>
        <w:calendar w:val="gregorian"/>
      </w:date>
    </w:sdtPr>
    <w:sdtEndPr/>
    <w:sdtContent>
      <w:p w:rsidR="00AD3212" w:rsidRDefault="003A7862">
        <w:pPr>
          <w:pStyle w:val="ae"/>
        </w:pPr>
        <w:r>
          <w:rPr>
            <w:rtl/>
            <w:lang w:val="he-IL"/>
          </w:rPr>
          <w:t>[בחר תאריך]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212"/>
    <w:rsid w:val="003A7862"/>
    <w:rsid w:val="006343E6"/>
    <w:rsid w:val="00AD3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000000" w:themeColor="text1"/>
        <w:lang w:val="en-US" w:eastAsia="en-US" w:bidi="he-IL"/>
      </w:rPr>
    </w:rPrDefault>
    <w:pPrDefault>
      <w:pPr>
        <w:spacing w:before="2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862"/>
    <w:rPr>
      <w:rFonts w:cs="Tahoma"/>
    </w:rPr>
  </w:style>
  <w:style w:type="paragraph" w:styleId="1">
    <w:name w:val="heading 1"/>
    <w:basedOn w:val="a"/>
    <w:next w:val="a"/>
    <w:link w:val="10"/>
    <w:uiPriority w:val="9"/>
    <w:qFormat/>
    <w:rsid w:val="003A7862"/>
    <w:pPr>
      <w:keepNext/>
      <w:keepLines/>
      <w:outlineLvl w:val="0"/>
    </w:pPr>
    <w:rPr>
      <w:rFonts w:asciiTheme="majorHAnsi" w:eastAsiaTheme="majorEastAsia" w:hAnsiTheme="majorHAnsi"/>
      <w:color w:val="525252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כותרת"/>
    <w:basedOn w:val="a"/>
    <w:next w:val="a"/>
    <w:link w:val="a4"/>
    <w:uiPriority w:val="1"/>
    <w:qFormat/>
    <w:pPr>
      <w:spacing w:before="480" w:after="120"/>
      <w:ind w:left="-720"/>
      <w:contextualSpacing/>
    </w:pPr>
    <w:rPr>
      <w:rFonts w:asciiTheme="majorHAnsi" w:eastAsiaTheme="majorEastAsia" w:hAnsiTheme="majorHAnsi" w:cstheme="majorBidi"/>
      <w:spacing w:val="-100"/>
      <w:kern w:val="28"/>
      <w:sz w:val="108"/>
      <w:szCs w:val="108"/>
    </w:rPr>
  </w:style>
  <w:style w:type="character" w:customStyle="1" w:styleId="a4">
    <w:name w:val="תו כותרת"/>
    <w:basedOn w:val="a0"/>
    <w:link w:val="a3"/>
    <w:uiPriority w:val="1"/>
    <w:rPr>
      <w:rFonts w:asciiTheme="majorHAnsi" w:eastAsiaTheme="majorEastAsia" w:hAnsiTheme="majorHAnsi" w:cstheme="majorBidi"/>
      <w:spacing w:val="-100"/>
      <w:kern w:val="28"/>
      <w:sz w:val="108"/>
      <w:szCs w:val="108"/>
    </w:rPr>
  </w:style>
  <w:style w:type="table" w:styleId="a5">
    <w:name w:val="Table Grid"/>
    <w:basedOn w:val="a1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name w:val="טופס פקס"/>
    <w:basedOn w:val="a1"/>
    <w:uiPriority w:val="99"/>
    <w:pPr>
      <w:spacing w:after="40"/>
    </w:pPr>
    <w:tblPr>
      <w:tblStyleColBandSize w:val="1"/>
      <w:tblInd w:w="0" w:type="dxa"/>
      <w:tblBorders>
        <w:bottom w:val="single" w:sz="8" w:space="0" w:color="000000" w:themeColor="text1"/>
        <w:insideH w:val="single" w:sz="8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band1Vert">
      <w:rPr>
        <w:rFonts w:asciiTheme="majorHAnsi" w:hAnsiTheme="majorHAnsi"/>
        <w:color w:val="000000" w:themeColor="text1"/>
        <w:sz w:val="18"/>
      </w:rPr>
    </w:tblStylePr>
    <w:tblStylePr w:type="band2Vert">
      <w:rPr>
        <w:b/>
      </w:rPr>
    </w:tblStylePr>
  </w:style>
  <w:style w:type="character" w:styleId="a7">
    <w:name w:val="Placeholder Text"/>
    <w:basedOn w:val="a0"/>
    <w:uiPriority w:val="99"/>
    <w:semiHidden/>
    <w:rPr>
      <w:color w:val="808080"/>
    </w:rPr>
  </w:style>
  <w:style w:type="character" w:customStyle="1" w:styleId="a8">
    <w:name w:val="תיבת סימון"/>
    <w:basedOn w:val="a0"/>
    <w:uiPriority w:val="2"/>
    <w:qFormat/>
    <w:rsid w:val="003A7862"/>
    <w:rPr>
      <w:rFonts w:cs="Tahoma"/>
      <w:color w:val="000000" w:themeColor="text1"/>
      <w:spacing w:val="-10"/>
      <w:sz w:val="20"/>
      <w:szCs w:val="20"/>
    </w:rPr>
  </w:style>
  <w:style w:type="paragraph" w:customStyle="1" w:styleId="a9">
    <w:name w:val="פרטי טופס"/>
    <w:basedOn w:val="a"/>
    <w:link w:val="aa"/>
    <w:uiPriority w:val="2"/>
    <w:qFormat/>
    <w:pPr>
      <w:spacing w:before="0" w:after="360"/>
      <w:jc w:val="center"/>
    </w:pPr>
    <w:rPr>
      <w:rFonts w:asciiTheme="majorHAnsi" w:eastAsiaTheme="majorEastAsia" w:hAnsiTheme="majorHAnsi" w:cstheme="majorBidi"/>
      <w:sz w:val="18"/>
      <w:szCs w:val="18"/>
    </w:rPr>
  </w:style>
  <w:style w:type="paragraph" w:customStyle="1" w:styleId="ab">
    <w:name w:val="פרטי קשר"/>
    <w:basedOn w:val="a"/>
    <w:uiPriority w:val="2"/>
    <w:qFormat/>
    <w:pPr>
      <w:spacing w:before="0" w:line="264" w:lineRule="auto"/>
    </w:pPr>
    <w:rPr>
      <w:b/>
      <w:bCs/>
      <w:sz w:val="16"/>
      <w:szCs w:val="16"/>
    </w:rPr>
  </w:style>
  <w:style w:type="paragraph" w:customStyle="1" w:styleId="ac">
    <w:name w:val="טקסט בועה"/>
    <w:basedOn w:val="a"/>
    <w:link w:val="ad"/>
    <w:uiPriority w:val="99"/>
    <w:semiHidden/>
    <w:unhideWhenUsed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d">
    <w:name w:val="תו טקסט בועה"/>
    <w:basedOn w:val="a0"/>
    <w:link w:val="ac"/>
    <w:uiPriority w:val="99"/>
    <w:semiHidden/>
    <w:rPr>
      <w:rFonts w:ascii="Segoe UI" w:hAnsi="Segoe UI" w:cs="Segoe UI"/>
      <w:sz w:val="18"/>
      <w:szCs w:val="18"/>
    </w:rPr>
  </w:style>
  <w:style w:type="paragraph" w:styleId="ae">
    <w:name w:val="header"/>
    <w:basedOn w:val="a"/>
    <w:link w:val="af"/>
    <w:uiPriority w:val="99"/>
    <w:unhideWhenUsed/>
    <w:qFormat/>
    <w:pPr>
      <w:tabs>
        <w:tab w:val="center" w:pos="4680"/>
        <w:tab w:val="right" w:pos="9360"/>
      </w:tabs>
      <w:spacing w:before="0" w:after="480"/>
      <w:contextualSpacing/>
    </w:pPr>
    <w:rPr>
      <w:spacing w:val="-5"/>
      <w:sz w:val="24"/>
      <w:szCs w:val="24"/>
    </w:rPr>
  </w:style>
  <w:style w:type="character" w:customStyle="1" w:styleId="af">
    <w:name w:val="כותרת עליונה תו"/>
    <w:basedOn w:val="a0"/>
    <w:link w:val="ae"/>
    <w:uiPriority w:val="99"/>
    <w:rPr>
      <w:spacing w:val="-5"/>
      <w:sz w:val="24"/>
      <w:szCs w:val="24"/>
    </w:rPr>
  </w:style>
  <w:style w:type="paragraph" w:styleId="af0">
    <w:name w:val="footer"/>
    <w:basedOn w:val="a"/>
    <w:link w:val="af1"/>
    <w:uiPriority w:val="99"/>
    <w:unhideWhenUsed/>
    <w:qFormat/>
    <w:rsid w:val="003A7862"/>
    <w:pPr>
      <w:spacing w:before="480"/>
      <w:jc w:val="both"/>
    </w:pPr>
    <w:rPr>
      <w:rFonts w:asciiTheme="majorHAnsi" w:eastAsiaTheme="majorEastAsia" w:hAnsiTheme="majorHAnsi"/>
      <w:noProof/>
      <w:spacing w:val="-5"/>
      <w:sz w:val="18"/>
      <w:szCs w:val="18"/>
    </w:rPr>
  </w:style>
  <w:style w:type="character" w:customStyle="1" w:styleId="af1">
    <w:name w:val="כותרת תחתונה תו"/>
    <w:basedOn w:val="a0"/>
    <w:link w:val="af0"/>
    <w:uiPriority w:val="99"/>
    <w:rsid w:val="003A7862"/>
    <w:rPr>
      <w:rFonts w:asciiTheme="majorHAnsi" w:eastAsiaTheme="majorEastAsia" w:hAnsiTheme="majorHAnsi" w:cs="Tahoma"/>
      <w:noProof/>
      <w:spacing w:val="-5"/>
      <w:sz w:val="18"/>
      <w:szCs w:val="18"/>
    </w:rPr>
  </w:style>
  <w:style w:type="paragraph" w:customStyle="1" w:styleId="af2">
    <w:name w:val="טקסט טופס"/>
    <w:basedOn w:val="a"/>
    <w:uiPriority w:val="1"/>
    <w:qFormat/>
    <w:pPr>
      <w:spacing w:after="40"/>
      <w:contextualSpacing/>
    </w:pPr>
  </w:style>
  <w:style w:type="character" w:customStyle="1" w:styleId="aa">
    <w:name w:val="תו פרטי טופס"/>
    <w:basedOn w:val="a0"/>
    <w:link w:val="a9"/>
    <w:uiPriority w:val="2"/>
    <w:rPr>
      <w:rFonts w:asciiTheme="majorHAnsi" w:eastAsiaTheme="majorEastAsia" w:hAnsiTheme="majorHAnsi" w:cstheme="majorBidi"/>
      <w:spacing w:val="-5"/>
      <w:sz w:val="18"/>
      <w:szCs w:val="18"/>
    </w:rPr>
  </w:style>
  <w:style w:type="paragraph" w:customStyle="1" w:styleId="af3">
    <w:name w:val="ארגון"/>
    <w:basedOn w:val="a"/>
    <w:uiPriority w:val="2"/>
    <w:qFormat/>
    <w:rsid w:val="003A7862"/>
    <w:pPr>
      <w:spacing w:before="0"/>
      <w:jc w:val="center"/>
    </w:pPr>
    <w:rPr>
      <w:rFonts w:asciiTheme="majorHAnsi" w:eastAsiaTheme="majorEastAsia" w:hAnsiTheme="majorHAnsi"/>
      <w:color w:val="auto"/>
      <w:sz w:val="32"/>
      <w:szCs w:val="32"/>
    </w:rPr>
  </w:style>
  <w:style w:type="character" w:customStyle="1" w:styleId="10">
    <w:name w:val="כותרת 1 תו"/>
    <w:basedOn w:val="a0"/>
    <w:link w:val="1"/>
    <w:uiPriority w:val="9"/>
    <w:rsid w:val="003A7862"/>
    <w:rPr>
      <w:rFonts w:asciiTheme="majorHAnsi" w:eastAsiaTheme="majorEastAsia" w:hAnsiTheme="majorHAnsi" w:cs="Tahoma"/>
      <w:color w:val="525252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0DE04FE35834E4FAA9EEC35FCEC376E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B7B3020-78CE-41B0-AFC0-7BE425AD3843}"/>
      </w:docPartPr>
      <w:docPartBody>
        <w:p w:rsidR="006F7667" w:rsidRDefault="006F7667" w:rsidP="006F7667">
          <w:pPr>
            <w:pStyle w:val="40DE04FE35834E4FAA9EEC35FCEC376E"/>
          </w:pPr>
          <w:r>
            <w:rPr>
              <w:rtl/>
              <w:lang w:val="he-IL"/>
            </w:rPr>
            <w:t>[שם]</w:t>
          </w:r>
        </w:p>
      </w:docPartBody>
    </w:docPart>
    <w:docPart>
      <w:docPartPr>
        <w:name w:val="D1F8441645344919ADDB9307391FB88B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05CEB1B-480B-42BF-B226-EA01D44299DD}"/>
      </w:docPartPr>
      <w:docPartBody>
        <w:p w:rsidR="006F7667" w:rsidRDefault="006F7667" w:rsidP="006F7667">
          <w:pPr>
            <w:pStyle w:val="D1F8441645344919ADDB9307391FB88B"/>
          </w:pPr>
          <w:r>
            <w:rPr>
              <w:rtl/>
              <w:lang w:val="he-IL"/>
            </w:rPr>
            <w:t>[שמך]</w:t>
          </w:r>
        </w:p>
      </w:docPartBody>
    </w:docPart>
    <w:docPart>
      <w:docPartPr>
        <w:name w:val="B9FEBAD572AC4BD5ABFAD372A3A898DA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2F31D2FB-B4A1-469D-B313-EBDA9CC8D606}"/>
      </w:docPartPr>
      <w:docPartBody>
        <w:p w:rsidR="006F7667" w:rsidRDefault="006F7667" w:rsidP="006F7667">
          <w:pPr>
            <w:pStyle w:val="B9FEBAD572AC4BD5ABFAD372A3A898DA"/>
          </w:pPr>
          <w:r>
            <w:rPr>
              <w:rtl/>
              <w:lang w:val="he-IL"/>
            </w:rPr>
            <w:t>[נושא]</w:t>
          </w:r>
        </w:p>
      </w:docPartBody>
    </w:docPart>
    <w:docPart>
      <w:docPartPr>
        <w:name w:val="7F94BCC74AB74444BBBA362BF99F811E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A6380BE3-119C-465C-A050-FBB9BCD1DF0A}"/>
      </w:docPartPr>
      <w:docPartBody>
        <w:p w:rsidR="006F7667" w:rsidRDefault="006F7667" w:rsidP="006F7667">
          <w:pPr>
            <w:pStyle w:val="7F94BCC74AB74444BBBA362BF99F811E"/>
          </w:pPr>
          <w:r>
            <w:rPr>
              <w:rtl/>
              <w:lang w:val="he-IL"/>
            </w:rPr>
            <w:t>[מספר פקס]</w:t>
          </w:r>
        </w:p>
      </w:docPartBody>
    </w:docPart>
    <w:docPart>
      <w:docPartPr>
        <w:name w:val="5C3223E3A374477EA4ABD6AA138080D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A8D820F6-C433-4546-8F21-F59141CB4C5C}"/>
      </w:docPartPr>
      <w:docPartBody>
        <w:p w:rsidR="006F7667" w:rsidRDefault="006F7667" w:rsidP="006F7667">
          <w:pPr>
            <w:pStyle w:val="5C3223E3A374477EA4ABD6AA138080D3"/>
          </w:pPr>
          <w:r>
            <w:rPr>
              <w:rtl/>
              <w:lang w:val="he-IL"/>
            </w:rPr>
            <w:t>[מספר עמודים]</w:t>
          </w:r>
        </w:p>
      </w:docPartBody>
    </w:docPart>
    <w:docPart>
      <w:docPartPr>
        <w:name w:val="3349FE56DBA94898BD6B7C7FA109AB05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0D2119BA-0E68-4D84-85B9-9AE96509C0EB}"/>
      </w:docPartPr>
      <w:docPartBody>
        <w:p w:rsidR="006F7667" w:rsidRDefault="006F7667" w:rsidP="006F7667">
          <w:pPr>
            <w:pStyle w:val="3349FE56DBA94898BD6B7C7FA109AB05"/>
          </w:pPr>
          <w:r>
            <w:rPr>
              <w:rtl/>
              <w:lang w:val="he-IL"/>
            </w:rPr>
            <w:t>[התחל את הטקסט כאן.]</w:t>
          </w:r>
        </w:p>
      </w:docPartBody>
    </w:docPart>
    <w:docPart>
      <w:docPartPr>
        <w:name w:val="7C773BDD92364D388DF58DCCB2F46CF1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706A402E-DEA7-40B8-97DB-880D1B9B19FF}"/>
      </w:docPartPr>
      <w:docPartBody>
        <w:p w:rsidR="006F7667" w:rsidRDefault="006F7667" w:rsidP="006F7667">
          <w:pPr>
            <w:pStyle w:val="7C773BDD92364D388DF58DCCB2F46CF1"/>
          </w:pPr>
          <w:r>
            <w:rPr>
              <w:rtl/>
              <w:lang w:val="he-IL"/>
            </w:rPr>
            <w:t>[כתובת רחוב]</w:t>
          </w:r>
        </w:p>
      </w:docPartBody>
    </w:docPart>
    <w:docPart>
      <w:docPartPr>
        <w:name w:val="A55316D00201459994B6C5E6324E253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3F72FBC4-3D19-4898-BAE1-F9919D5B2240}"/>
      </w:docPartPr>
      <w:docPartBody>
        <w:p w:rsidR="006F7667" w:rsidRDefault="006F7667" w:rsidP="006F7667">
          <w:pPr>
            <w:pStyle w:val="A55316D00201459994B6C5E6324E2538"/>
          </w:pPr>
          <w:r>
            <w:rPr>
              <w:rtl/>
              <w:lang w:val="he-IL"/>
            </w:rPr>
            <w:t>[עיר, מדינה ומיקוד]</w:t>
          </w:r>
        </w:p>
      </w:docPartBody>
    </w:docPart>
    <w:docPart>
      <w:docPartPr>
        <w:name w:val="0C4827B888A2465B8B1C00AA445BBD27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36D5FF9B-112B-46BB-B473-69B96C413FFD}"/>
      </w:docPartPr>
      <w:docPartBody>
        <w:p w:rsidR="006F7667" w:rsidRDefault="006F7667" w:rsidP="006F7667">
          <w:pPr>
            <w:pStyle w:val="0C4827B888A2465B8B1C00AA445BBD27"/>
          </w:pPr>
          <w:r>
            <w:rPr>
              <w:rtl/>
              <w:lang w:val="he-IL"/>
            </w:rPr>
            <w:t>[טלפון]</w:t>
          </w:r>
        </w:p>
      </w:docPartBody>
    </w:docPart>
    <w:docPart>
      <w:docPartPr>
        <w:name w:val="05BC04A732D8484F840128721535C791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05D87C51-448C-4912-A064-BEEE22DE58DE}"/>
      </w:docPartPr>
      <w:docPartBody>
        <w:p w:rsidR="006F7667" w:rsidRDefault="006F7667" w:rsidP="006F7667">
          <w:pPr>
            <w:pStyle w:val="05BC04A732D8484F840128721535C791"/>
          </w:pPr>
          <w:r>
            <w:rPr>
              <w:rtl/>
              <w:lang w:val="he-IL"/>
            </w:rPr>
            <w:t>[פקס]</w:t>
          </w:r>
        </w:p>
      </w:docPartBody>
    </w:docPart>
    <w:docPart>
      <w:docPartPr>
        <w:name w:val="F6C18AC2ACFC48F493F83B64F3681D3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71B803AF-CB70-481D-95F8-40970A9FF6A6}"/>
      </w:docPartPr>
      <w:docPartBody>
        <w:p w:rsidR="006F7667" w:rsidRDefault="006F7667" w:rsidP="006F7667">
          <w:pPr>
            <w:pStyle w:val="F6C18AC2ACFC48F493F83B64F3681D3C"/>
          </w:pPr>
          <w:r>
            <w:rPr>
              <w:rtl/>
              <w:lang w:val="he-IL"/>
            </w:rPr>
            <w:t>[כתובת אינטרנט]</w:t>
          </w:r>
        </w:p>
      </w:docPartBody>
    </w:docPart>
    <w:docPart>
      <w:docPartPr>
        <w:name w:val="C3F7D90890E1437BB5C8AA151526CE7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5E58669-019A-4591-927A-4EB84A82BD28}"/>
      </w:docPartPr>
      <w:docPartBody>
        <w:p w:rsidR="006F7667" w:rsidRDefault="006F7667" w:rsidP="006F7667">
          <w:pPr>
            <w:pStyle w:val="C3F7D90890E1437BB5C8AA151526CE7C"/>
          </w:pPr>
          <w:r>
            <w:rPr>
              <w:rtl/>
              <w:lang w:val="he-IL"/>
            </w:rPr>
            <w:t>[שם חברה]</w:t>
          </w:r>
        </w:p>
      </w:docPartBody>
    </w:docPart>
    <w:docPart>
      <w:docPartPr>
        <w:name w:val="579B925486184EEC8E3EBB304592963D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E2A1273-9FED-493C-A650-8B9F93D02D37}"/>
      </w:docPartPr>
      <w:docPartBody>
        <w:p w:rsidR="006F7667" w:rsidRDefault="006F7667" w:rsidP="006F7667">
          <w:pPr>
            <w:pStyle w:val="579B925486184EEC8E3EBB304592963D"/>
          </w:pPr>
          <w:r>
            <w:rPr>
              <w:rtl/>
              <w:lang w:val="he-IL"/>
            </w:rPr>
            <w:t>[בחר תאריך]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667"/>
    <w:rsid w:val="006F7667"/>
    <w:rsid w:val="00D1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F7667"/>
    <w:rPr>
      <w:color w:val="808080"/>
    </w:rPr>
  </w:style>
  <w:style w:type="paragraph" w:customStyle="1" w:styleId="40DE04FE35834E4FAA9EEC35FCEC376E8">
    <w:name w:val="40DE04FE35834E4FAA9EEC35FCEC376E8"/>
    <w:pPr>
      <w:spacing w:before="240" w:after="0" w:line="240" w:lineRule="auto"/>
    </w:pPr>
    <w:rPr>
      <w:sz w:val="16"/>
      <w:szCs w:val="16"/>
    </w:rPr>
  </w:style>
  <w:style w:type="paragraph" w:customStyle="1" w:styleId="7F94BCC74AB74444BBBA362BF99F811E7">
    <w:name w:val="7F94BCC74AB74444BBBA362BF99F811E7"/>
    <w:pPr>
      <w:spacing w:before="240" w:after="0" w:line="240" w:lineRule="auto"/>
    </w:pPr>
    <w:rPr>
      <w:sz w:val="16"/>
      <w:szCs w:val="16"/>
    </w:rPr>
  </w:style>
  <w:style w:type="paragraph" w:customStyle="1" w:styleId="D1F8441645344919ADDB9307391FB88B7">
    <w:name w:val="D1F8441645344919ADDB9307391FB88B7"/>
    <w:pPr>
      <w:spacing w:before="240" w:after="0" w:line="240" w:lineRule="auto"/>
    </w:pPr>
    <w:rPr>
      <w:sz w:val="16"/>
      <w:szCs w:val="16"/>
    </w:rPr>
  </w:style>
  <w:style w:type="paragraph" w:customStyle="1" w:styleId="B9FEBAD572AC4BD5ABFAD372A3A898DA7">
    <w:name w:val="B9FEBAD572AC4BD5ABFAD372A3A898DA7"/>
    <w:pPr>
      <w:spacing w:before="240" w:after="0" w:line="240" w:lineRule="auto"/>
    </w:pPr>
    <w:rPr>
      <w:sz w:val="16"/>
      <w:szCs w:val="16"/>
    </w:rPr>
  </w:style>
  <w:style w:type="paragraph" w:customStyle="1" w:styleId="5C3223E3A374477EA4ABD6AA138080D37">
    <w:name w:val="5C3223E3A374477EA4ABD6AA138080D37"/>
    <w:pPr>
      <w:spacing w:before="240" w:after="0" w:line="240" w:lineRule="auto"/>
    </w:pPr>
    <w:rPr>
      <w:sz w:val="16"/>
      <w:szCs w:val="16"/>
    </w:rPr>
  </w:style>
  <w:style w:type="paragraph" w:customStyle="1" w:styleId="7C773BDD92364D388DF58DCCB2F46CF1">
    <w:name w:val="7C773BDD92364D388DF58DCCB2F46CF1"/>
    <w:rsid w:val="006F7667"/>
    <w:pPr>
      <w:spacing w:after="0" w:line="264" w:lineRule="auto"/>
    </w:pPr>
    <w:rPr>
      <w:rFonts w:cs="Tahoma"/>
      <w:b/>
      <w:bCs/>
      <w:color w:val="000000" w:themeColor="text1"/>
      <w:sz w:val="16"/>
      <w:szCs w:val="16"/>
    </w:rPr>
  </w:style>
  <w:style w:type="paragraph" w:customStyle="1" w:styleId="A55316D00201459994B6C5E6324E2538">
    <w:name w:val="A55316D00201459994B6C5E6324E2538"/>
    <w:rsid w:val="006F7667"/>
    <w:pPr>
      <w:spacing w:after="0" w:line="264" w:lineRule="auto"/>
    </w:pPr>
    <w:rPr>
      <w:rFonts w:cs="Tahoma"/>
      <w:b/>
      <w:bCs/>
      <w:color w:val="000000" w:themeColor="text1"/>
      <w:sz w:val="16"/>
      <w:szCs w:val="16"/>
    </w:rPr>
  </w:style>
  <w:style w:type="paragraph" w:customStyle="1" w:styleId="0C4827B888A2465B8B1C00AA445BBD27">
    <w:name w:val="0C4827B888A2465B8B1C00AA445BBD27"/>
    <w:rsid w:val="006F7667"/>
    <w:pPr>
      <w:spacing w:after="0" w:line="264" w:lineRule="auto"/>
    </w:pPr>
    <w:rPr>
      <w:rFonts w:cs="Tahoma"/>
      <w:b/>
      <w:bCs/>
      <w:color w:val="000000" w:themeColor="text1"/>
      <w:sz w:val="16"/>
      <w:szCs w:val="16"/>
    </w:rPr>
  </w:style>
  <w:style w:type="paragraph" w:customStyle="1" w:styleId="05BC04A732D8484F840128721535C791">
    <w:name w:val="05BC04A732D8484F840128721535C791"/>
    <w:rsid w:val="006F7667"/>
    <w:pPr>
      <w:spacing w:after="0" w:line="264" w:lineRule="auto"/>
    </w:pPr>
    <w:rPr>
      <w:rFonts w:cs="Tahoma"/>
      <w:b/>
      <w:bCs/>
      <w:color w:val="000000" w:themeColor="text1"/>
      <w:sz w:val="16"/>
      <w:szCs w:val="16"/>
    </w:rPr>
  </w:style>
  <w:style w:type="paragraph" w:customStyle="1" w:styleId="F6C18AC2ACFC48F493F83B64F3681D3C">
    <w:name w:val="F6C18AC2ACFC48F493F83B64F3681D3C"/>
    <w:rsid w:val="006F7667"/>
    <w:pPr>
      <w:spacing w:after="0" w:line="264" w:lineRule="auto"/>
    </w:pPr>
    <w:rPr>
      <w:rFonts w:cs="Tahoma"/>
      <w:b/>
      <w:bCs/>
      <w:color w:val="000000" w:themeColor="text1"/>
      <w:sz w:val="16"/>
      <w:szCs w:val="16"/>
    </w:rPr>
  </w:style>
  <w:style w:type="paragraph" w:customStyle="1" w:styleId="C3F7D90890E1437BB5C8AA151526CE7C">
    <w:name w:val="C3F7D90890E1437BB5C8AA151526CE7C"/>
    <w:rsid w:val="006F7667"/>
    <w:pPr>
      <w:spacing w:after="0" w:line="240" w:lineRule="auto"/>
      <w:jc w:val="center"/>
    </w:pPr>
    <w:rPr>
      <w:rFonts w:asciiTheme="majorHAnsi" w:eastAsiaTheme="majorEastAsia" w:hAnsiTheme="majorHAnsi" w:cs="Tahoma"/>
      <w:sz w:val="32"/>
      <w:szCs w:val="32"/>
    </w:rPr>
  </w:style>
  <w:style w:type="paragraph" w:customStyle="1" w:styleId="40DE04FE35834E4FAA9EEC35FCEC376E">
    <w:name w:val="40DE04FE35834E4FAA9EEC35FCEC376E"/>
    <w:rsid w:val="006F7667"/>
    <w:pPr>
      <w:spacing w:before="240" w:after="40" w:line="240" w:lineRule="auto"/>
      <w:contextualSpacing/>
    </w:pPr>
    <w:rPr>
      <w:rFonts w:cs="Tahoma"/>
      <w:color w:val="000000" w:themeColor="text1"/>
      <w:sz w:val="20"/>
      <w:szCs w:val="20"/>
    </w:rPr>
  </w:style>
  <w:style w:type="paragraph" w:customStyle="1" w:styleId="7F94BCC74AB74444BBBA362BF99F811E">
    <w:name w:val="7F94BCC74AB74444BBBA362BF99F811E"/>
    <w:rsid w:val="006F7667"/>
    <w:pPr>
      <w:spacing w:before="240" w:after="40" w:line="240" w:lineRule="auto"/>
      <w:contextualSpacing/>
    </w:pPr>
    <w:rPr>
      <w:rFonts w:cs="Tahoma"/>
      <w:color w:val="000000" w:themeColor="text1"/>
      <w:sz w:val="20"/>
      <w:szCs w:val="20"/>
    </w:rPr>
  </w:style>
  <w:style w:type="paragraph" w:customStyle="1" w:styleId="D1F8441645344919ADDB9307391FB88B">
    <w:name w:val="D1F8441645344919ADDB9307391FB88B"/>
    <w:rsid w:val="006F7667"/>
    <w:pPr>
      <w:spacing w:before="240" w:after="40" w:line="240" w:lineRule="auto"/>
      <w:contextualSpacing/>
    </w:pPr>
    <w:rPr>
      <w:rFonts w:cs="Tahoma"/>
      <w:color w:val="000000" w:themeColor="text1"/>
      <w:sz w:val="20"/>
      <w:szCs w:val="20"/>
    </w:rPr>
  </w:style>
  <w:style w:type="paragraph" w:customStyle="1" w:styleId="579B925486184EEC8E3EBB304592963D">
    <w:name w:val="579B925486184EEC8E3EBB304592963D"/>
    <w:rsid w:val="006F7667"/>
    <w:pPr>
      <w:spacing w:before="240" w:after="40" w:line="240" w:lineRule="auto"/>
      <w:contextualSpacing/>
    </w:pPr>
    <w:rPr>
      <w:rFonts w:cs="Tahoma"/>
      <w:color w:val="000000" w:themeColor="text1"/>
      <w:sz w:val="20"/>
      <w:szCs w:val="20"/>
    </w:rPr>
  </w:style>
  <w:style w:type="paragraph" w:customStyle="1" w:styleId="B9FEBAD572AC4BD5ABFAD372A3A898DA">
    <w:name w:val="B9FEBAD572AC4BD5ABFAD372A3A898DA"/>
    <w:rsid w:val="006F7667"/>
    <w:pPr>
      <w:spacing w:before="240" w:after="40" w:line="240" w:lineRule="auto"/>
      <w:contextualSpacing/>
    </w:pPr>
    <w:rPr>
      <w:rFonts w:cs="Tahoma"/>
      <w:color w:val="000000" w:themeColor="text1"/>
      <w:sz w:val="20"/>
      <w:szCs w:val="20"/>
    </w:rPr>
  </w:style>
  <w:style w:type="paragraph" w:customStyle="1" w:styleId="5C3223E3A374477EA4ABD6AA138080D3">
    <w:name w:val="5C3223E3A374477EA4ABD6AA138080D3"/>
    <w:rsid w:val="006F7667"/>
    <w:pPr>
      <w:spacing w:before="240" w:after="40" w:line="240" w:lineRule="auto"/>
      <w:contextualSpacing/>
    </w:pPr>
    <w:rPr>
      <w:rFonts w:cs="Tahoma"/>
      <w:color w:val="000000" w:themeColor="text1"/>
      <w:sz w:val="20"/>
      <w:szCs w:val="20"/>
    </w:rPr>
  </w:style>
  <w:style w:type="paragraph" w:customStyle="1" w:styleId="3349FE56DBA94898BD6B7C7FA109AB05">
    <w:name w:val="3349FE56DBA94898BD6B7C7FA109AB05"/>
    <w:rsid w:val="006F7667"/>
    <w:pPr>
      <w:spacing w:before="240" w:after="0" w:line="240" w:lineRule="auto"/>
    </w:pPr>
    <w:rPr>
      <w:rFonts w:cs="Tahoma"/>
      <w:color w:val="000000" w:themeColor="text1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 2">
      <a:dk1>
        <a:sysClr val="windowText" lastClr="000000"/>
      </a:dk1>
      <a:lt1>
        <a:sysClr val="window" lastClr="FFFFFF"/>
      </a:lt1>
      <a:dk2>
        <a:srgbClr val="191919"/>
      </a:dk2>
      <a:lt2>
        <a:srgbClr val="F8F8F8"/>
      </a:lt2>
      <a:accent1>
        <a:srgbClr val="6E6E6E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6e9ea02a-742f-4d68-9828-878561d4a93c" xsi:nil="true"/>
    <AssetExpire xmlns="6e9ea02a-742f-4d68-9828-878561d4a93c">2029-01-01T08:00:00+00:00</AssetExpire>
    <CampaignTagsTaxHTField0 xmlns="6e9ea02a-742f-4d68-9828-878561d4a93c">
      <Terms xmlns="http://schemas.microsoft.com/office/infopath/2007/PartnerControls"/>
    </CampaignTagsTaxHTField0>
    <IntlLangReviewDate xmlns="6e9ea02a-742f-4d68-9828-878561d4a93c" xsi:nil="true"/>
    <TPFriendlyName xmlns="6e9ea02a-742f-4d68-9828-878561d4a93c" xsi:nil="true"/>
    <IntlLangReview xmlns="6e9ea02a-742f-4d68-9828-878561d4a93c">false</IntlLangReview>
    <LocLastLocAttemptVersionLookup xmlns="6e9ea02a-742f-4d68-9828-878561d4a93c">855912</LocLastLocAttemptVersionLookup>
    <PolicheckWords xmlns="6e9ea02a-742f-4d68-9828-878561d4a93c" xsi:nil="true"/>
    <SubmitterId xmlns="6e9ea02a-742f-4d68-9828-878561d4a93c" xsi:nil="true"/>
    <AcquiredFrom xmlns="6e9ea02a-742f-4d68-9828-878561d4a93c">Internal MS</AcquiredFrom>
    <EditorialStatus xmlns="6e9ea02a-742f-4d68-9828-878561d4a93c">Complete</EditorialStatus>
    <Markets xmlns="6e9ea02a-742f-4d68-9828-878561d4a93c"/>
    <OriginAsset xmlns="6e9ea02a-742f-4d68-9828-878561d4a93c" xsi:nil="true"/>
    <AssetStart xmlns="6e9ea02a-742f-4d68-9828-878561d4a93c">2012-09-12T19:06:00+00:00</AssetStart>
    <FriendlyTitle xmlns="6e9ea02a-742f-4d68-9828-878561d4a93c" xsi:nil="true"/>
    <MarketSpecific xmlns="6e9ea02a-742f-4d68-9828-878561d4a93c">false</MarketSpecific>
    <TPNamespace xmlns="6e9ea02a-742f-4d68-9828-878561d4a93c" xsi:nil="true"/>
    <PublishStatusLookup xmlns="6e9ea02a-742f-4d68-9828-878561d4a93c">
      <Value>324886</Value>
    </PublishStatusLookup>
    <APAuthor xmlns="6e9ea02a-742f-4d68-9828-878561d4a93c">
      <UserInfo>
        <DisplayName>REDMOND\v-depind</DisplayName>
        <AccountId>3238</AccountId>
        <AccountType/>
      </UserInfo>
    </APAuthor>
    <TPCommandLine xmlns="6e9ea02a-742f-4d68-9828-878561d4a93c" xsi:nil="true"/>
    <IntlLangReviewer xmlns="6e9ea02a-742f-4d68-9828-878561d4a93c" xsi:nil="true"/>
    <OpenTemplate xmlns="6e9ea02a-742f-4d68-9828-878561d4a93c">true</OpenTemplate>
    <CSXSubmissionDate xmlns="6e9ea02a-742f-4d68-9828-878561d4a93c" xsi:nil="true"/>
    <TaxCatchAll xmlns="6e9ea02a-742f-4d68-9828-878561d4a93c"/>
    <Manager xmlns="6e9ea02a-742f-4d68-9828-878561d4a93c" xsi:nil="true"/>
    <NumericId xmlns="6e9ea02a-742f-4d68-9828-878561d4a93c" xsi:nil="true"/>
    <ParentAssetId xmlns="6e9ea02a-742f-4d68-9828-878561d4a93c" xsi:nil="true"/>
    <OriginalSourceMarket xmlns="6e9ea02a-742f-4d68-9828-878561d4a93c">english</OriginalSourceMarket>
    <ApprovalStatus xmlns="6e9ea02a-742f-4d68-9828-878561d4a93c">InProgress</ApprovalStatus>
    <TPComponent xmlns="6e9ea02a-742f-4d68-9828-878561d4a93c" xsi:nil="true"/>
    <EditorialTags xmlns="6e9ea02a-742f-4d68-9828-878561d4a93c" xsi:nil="true"/>
    <TPExecutable xmlns="6e9ea02a-742f-4d68-9828-878561d4a93c" xsi:nil="true"/>
    <TPLaunchHelpLink xmlns="6e9ea02a-742f-4d68-9828-878561d4a93c" xsi:nil="true"/>
    <LocComments xmlns="6e9ea02a-742f-4d68-9828-878561d4a93c" xsi:nil="true"/>
    <LocRecommendedHandoff xmlns="6e9ea02a-742f-4d68-9828-878561d4a93c" xsi:nil="true"/>
    <SourceTitle xmlns="6e9ea02a-742f-4d68-9828-878561d4a93c" xsi:nil="true"/>
    <CSXUpdate xmlns="6e9ea02a-742f-4d68-9828-878561d4a93c">false</CSXUpdate>
    <IntlLocPriority xmlns="6e9ea02a-742f-4d68-9828-878561d4a93c" xsi:nil="true"/>
    <UAProjectedTotalWords xmlns="6e9ea02a-742f-4d68-9828-878561d4a93c" xsi:nil="true"/>
    <AssetType xmlns="6e9ea02a-742f-4d68-9828-878561d4a93c">TP</AssetType>
    <MachineTranslated xmlns="6e9ea02a-742f-4d68-9828-878561d4a93c">false</MachineTranslated>
    <OutputCachingOn xmlns="6e9ea02a-742f-4d68-9828-878561d4a93c">false</OutputCachingOn>
    <TemplateStatus xmlns="6e9ea02a-742f-4d68-9828-878561d4a93c">Complete</TemplateStatus>
    <IsSearchable xmlns="6e9ea02a-742f-4d68-9828-878561d4a93c">true</IsSearchable>
    <ContentItem xmlns="6e9ea02a-742f-4d68-9828-878561d4a93c" xsi:nil="true"/>
    <HandoffToMSDN xmlns="6e9ea02a-742f-4d68-9828-878561d4a93c" xsi:nil="true"/>
    <ShowIn xmlns="6e9ea02a-742f-4d68-9828-878561d4a93c">Show everywhere</ShowIn>
    <ThumbnailAssetId xmlns="6e9ea02a-742f-4d68-9828-878561d4a93c" xsi:nil="true"/>
    <UALocComments xmlns="6e9ea02a-742f-4d68-9828-878561d4a93c" xsi:nil="true"/>
    <UALocRecommendation xmlns="6e9ea02a-742f-4d68-9828-878561d4a93c">Localize</UALocRecommendation>
    <LastModifiedDateTime xmlns="6e9ea02a-742f-4d68-9828-878561d4a93c" xsi:nil="true"/>
    <LegacyData xmlns="6e9ea02a-742f-4d68-9828-878561d4a93c" xsi:nil="true"/>
    <LocManualTestRequired xmlns="6e9ea02a-742f-4d68-9828-878561d4a93c">false</LocManualTestRequired>
    <LocMarketGroupTiers2 xmlns="6e9ea02a-742f-4d68-9828-878561d4a93c" xsi:nil="true"/>
    <ClipArtFilename xmlns="6e9ea02a-742f-4d68-9828-878561d4a93c" xsi:nil="true"/>
    <TPApplication xmlns="6e9ea02a-742f-4d68-9828-878561d4a93c" xsi:nil="true"/>
    <CSXHash xmlns="6e9ea02a-742f-4d68-9828-878561d4a93c" xsi:nil="true"/>
    <DirectSourceMarket xmlns="6e9ea02a-742f-4d68-9828-878561d4a93c">english</DirectSourceMarket>
    <PrimaryImageGen xmlns="6e9ea02a-742f-4d68-9828-878561d4a93c">true</PrimaryImageGen>
    <PlannedPubDate xmlns="6e9ea02a-742f-4d68-9828-878561d4a93c" xsi:nil="true"/>
    <CSXSubmissionMarket xmlns="6e9ea02a-742f-4d68-9828-878561d4a93c" xsi:nil="true"/>
    <Downloads xmlns="6e9ea02a-742f-4d68-9828-878561d4a93c">0</Downloads>
    <ArtSampleDocs xmlns="6e9ea02a-742f-4d68-9828-878561d4a93c" xsi:nil="true"/>
    <TrustLevel xmlns="6e9ea02a-742f-4d68-9828-878561d4a93c">1 Microsoft Managed Content</TrustLevel>
    <BlockPublish xmlns="6e9ea02a-742f-4d68-9828-878561d4a93c">false</BlockPublish>
    <TPLaunchHelpLinkType xmlns="6e9ea02a-742f-4d68-9828-878561d4a93c">Template</TPLaunchHelpLinkType>
    <LocalizationTagsTaxHTField0 xmlns="6e9ea02a-742f-4d68-9828-878561d4a93c">
      <Terms xmlns="http://schemas.microsoft.com/office/infopath/2007/PartnerControls"/>
    </LocalizationTagsTaxHTField0>
    <BusinessGroup xmlns="6e9ea02a-742f-4d68-9828-878561d4a93c" xsi:nil="true"/>
    <Providers xmlns="6e9ea02a-742f-4d68-9828-878561d4a93c" xsi:nil="true"/>
    <TemplateTemplateType xmlns="6e9ea02a-742f-4d68-9828-878561d4a93c">Word Document Template</TemplateTemplateType>
    <TimesCloned xmlns="6e9ea02a-742f-4d68-9828-878561d4a93c" xsi:nil="true"/>
    <TPAppVersion xmlns="6e9ea02a-742f-4d68-9828-878561d4a93c" xsi:nil="true"/>
    <VoteCount xmlns="6e9ea02a-742f-4d68-9828-878561d4a93c" xsi:nil="true"/>
    <FeatureTagsTaxHTField0 xmlns="6e9ea02a-742f-4d68-9828-878561d4a93c">
      <Terms xmlns="http://schemas.microsoft.com/office/infopath/2007/PartnerControls"/>
    </FeatureTagsTaxHTField0>
    <Provider xmlns="6e9ea02a-742f-4d68-9828-878561d4a93c" xsi:nil="true"/>
    <UACurrentWords xmlns="6e9ea02a-742f-4d68-9828-878561d4a93c" xsi:nil="true"/>
    <AssetId xmlns="6e9ea02a-742f-4d68-9828-878561d4a93c">TP103453680</AssetId>
    <TPClientViewer xmlns="6e9ea02a-742f-4d68-9828-878561d4a93c" xsi:nil="true"/>
    <DSATActionTaken xmlns="6e9ea02a-742f-4d68-9828-878561d4a93c" xsi:nil="true"/>
    <APEditor xmlns="6e9ea02a-742f-4d68-9828-878561d4a93c">
      <UserInfo>
        <DisplayName/>
        <AccountId xsi:nil="true"/>
        <AccountType/>
      </UserInfo>
    </APEditor>
    <TPInstallLocation xmlns="6e9ea02a-742f-4d68-9828-878561d4a93c" xsi:nil="true"/>
    <OOCacheId xmlns="6e9ea02a-742f-4d68-9828-878561d4a93c" xsi:nil="true"/>
    <IsDeleted xmlns="6e9ea02a-742f-4d68-9828-878561d4a93c">false</IsDeleted>
    <PublishTargets xmlns="6e9ea02a-742f-4d68-9828-878561d4a93c">OfficeOnlineVNext</PublishTargets>
    <ApprovalLog xmlns="6e9ea02a-742f-4d68-9828-878561d4a93c" xsi:nil="true"/>
    <BugNumber xmlns="6e9ea02a-742f-4d68-9828-878561d4a93c" xsi:nil="true"/>
    <CrawlForDependencies xmlns="6e9ea02a-742f-4d68-9828-878561d4a93c">false</CrawlForDependencies>
    <InternalTagsTaxHTField0 xmlns="6e9ea02a-742f-4d68-9828-878561d4a93c">
      <Terms xmlns="http://schemas.microsoft.com/office/infopath/2007/PartnerControls"/>
    </InternalTagsTaxHTField0>
    <LastHandOff xmlns="6e9ea02a-742f-4d68-9828-878561d4a93c" xsi:nil="true"/>
    <Milestone xmlns="6e9ea02a-742f-4d68-9828-878561d4a93c" xsi:nil="true"/>
    <OriginalRelease xmlns="6e9ea02a-742f-4d68-9828-878561d4a93c">15</OriginalRelease>
    <RecommendationsModifier xmlns="6e9ea02a-742f-4d68-9828-878561d4a93c" xsi:nil="true"/>
    <ScenarioTagsTaxHTField0 xmlns="6e9ea02a-742f-4d68-9828-878561d4a93c">
      <Terms xmlns="http://schemas.microsoft.com/office/infopath/2007/PartnerControls"/>
    </ScenarioTagsTaxHTField0>
    <UANotes xmlns="6e9ea02a-742f-4d68-9828-878561d4a93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DEBB3141636B894099107E6745BE213F04000498BE45EB900B4AB4820FEB2B334769" ma:contentTypeVersion="56" ma:contentTypeDescription="Create a new document." ma:contentTypeScope="" ma:versionID="88e980705863785d62b24b2f127d8bb3">
  <xsd:schema xmlns:xsd="http://www.w3.org/2001/XMLSchema" xmlns:xs="http://www.w3.org/2001/XMLSchema" xmlns:p="http://schemas.microsoft.com/office/2006/metadata/properties" xmlns:ns2="6e9ea02a-742f-4d68-9828-878561d4a93c" targetNamespace="http://schemas.microsoft.com/office/2006/metadata/properties" ma:root="true" ma:fieldsID="41e2f71470f72663579db268ee2082ab" ns2:_="">
    <xsd:import namespace="6e9ea02a-742f-4d68-9828-878561d4a93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9ea02a-742f-4d68-9828-878561d4a93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f49aea52-57cf-43e7-ad0f-73ec13c09c94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97E9BFDD-1396-425A-819C-F21D6585E878}" ma:internalName="CSXSubmissionMarket" ma:readOnly="false" ma:showField="MarketName" ma:web="6e9ea02a-742f-4d68-9828-878561d4a93c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42c02ad2-dcd2-4ab7-b59e-0790aa7a8b17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B6637CC4-9BDF-4FFE-8FBF-4FC2310BA3C9}" ma:internalName="InProjectListLookup" ma:readOnly="true" ma:showField="InProjectList" ma:web="6e9ea02a-742f-4d68-9828-878561d4a9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481df231-2158-47e1-bee4-ea5880ea189b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B6637CC4-9BDF-4FFE-8FBF-4FC2310BA3C9}" ma:internalName="LastCompleteVersionLookup" ma:readOnly="true" ma:showField="LastCompleteVersion" ma:web="6e9ea02a-742f-4d68-9828-878561d4a9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B6637CC4-9BDF-4FFE-8FBF-4FC2310BA3C9}" ma:internalName="LastPreviewErrorLookup" ma:readOnly="true" ma:showField="LastPreviewError" ma:web="6e9ea02a-742f-4d68-9828-878561d4a9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B6637CC4-9BDF-4FFE-8FBF-4FC2310BA3C9}" ma:internalName="LastPreviewResultLookup" ma:readOnly="true" ma:showField="LastPreviewResult" ma:web="6e9ea02a-742f-4d68-9828-878561d4a9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B6637CC4-9BDF-4FFE-8FBF-4FC2310BA3C9}" ma:internalName="LastPreviewAttemptDateLookup" ma:readOnly="true" ma:showField="LastPreviewAttemptDate" ma:web="6e9ea02a-742f-4d68-9828-878561d4a9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B6637CC4-9BDF-4FFE-8FBF-4FC2310BA3C9}" ma:internalName="LastPreviewedByLookup" ma:readOnly="true" ma:showField="LastPreviewedBy" ma:web="6e9ea02a-742f-4d68-9828-878561d4a9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B6637CC4-9BDF-4FFE-8FBF-4FC2310BA3C9}" ma:internalName="LastPreviewTimeLookup" ma:readOnly="true" ma:showField="LastPreviewTime" ma:web="6e9ea02a-742f-4d68-9828-878561d4a9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B6637CC4-9BDF-4FFE-8FBF-4FC2310BA3C9}" ma:internalName="LastPreviewVersionLookup" ma:readOnly="true" ma:showField="LastPreviewVersion" ma:web="6e9ea02a-742f-4d68-9828-878561d4a9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B6637CC4-9BDF-4FFE-8FBF-4FC2310BA3C9}" ma:internalName="LastPublishErrorLookup" ma:readOnly="true" ma:showField="LastPublishError" ma:web="6e9ea02a-742f-4d68-9828-878561d4a9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B6637CC4-9BDF-4FFE-8FBF-4FC2310BA3C9}" ma:internalName="LastPublishResultLookup" ma:readOnly="true" ma:showField="LastPublishResult" ma:web="6e9ea02a-742f-4d68-9828-878561d4a9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B6637CC4-9BDF-4FFE-8FBF-4FC2310BA3C9}" ma:internalName="LastPublishAttemptDateLookup" ma:readOnly="true" ma:showField="LastPublishAttemptDate" ma:web="6e9ea02a-742f-4d68-9828-878561d4a9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B6637CC4-9BDF-4FFE-8FBF-4FC2310BA3C9}" ma:internalName="LastPublishedByLookup" ma:readOnly="true" ma:showField="LastPublishedBy" ma:web="6e9ea02a-742f-4d68-9828-878561d4a9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B6637CC4-9BDF-4FFE-8FBF-4FC2310BA3C9}" ma:internalName="LastPublishTimeLookup" ma:readOnly="true" ma:showField="LastPublishTime" ma:web="6e9ea02a-742f-4d68-9828-878561d4a9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B6637CC4-9BDF-4FFE-8FBF-4FC2310BA3C9}" ma:internalName="LastPublishVersionLookup" ma:readOnly="true" ma:showField="LastPublishVersion" ma:web="6e9ea02a-742f-4d68-9828-878561d4a9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622F070B-DDF0-482B-8229-151EA03F1CC6}" ma:internalName="LocLastLocAttemptVersionLookup" ma:readOnly="false" ma:showField="LastLocAttemptVersion" ma:web="6e9ea02a-742f-4d68-9828-878561d4a93c">
      <xsd:simpleType>
        <xsd:restriction base="dms:Lookup"/>
      </xsd:simpleType>
    </xsd:element>
    <xsd:element name="LocLastLocAttemptVersionTypeLookup" ma:index="71" nillable="true" ma:displayName="Loc Last Loc Attempt Version Type" ma:default="" ma:list="{622F070B-DDF0-482B-8229-151EA03F1CC6}" ma:internalName="LocLastLocAttemptVersionTypeLookup" ma:readOnly="true" ma:showField="LastLocAttemptVersionType" ma:web="6e9ea02a-742f-4d68-9828-878561d4a93c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622F070B-DDF0-482B-8229-151EA03F1CC6}" ma:internalName="LocNewPublishedVersionLookup" ma:readOnly="true" ma:showField="NewPublishedVersion" ma:web="6e9ea02a-742f-4d68-9828-878561d4a93c">
      <xsd:simpleType>
        <xsd:restriction base="dms:Lookup"/>
      </xsd:simpleType>
    </xsd:element>
    <xsd:element name="LocOverallHandbackStatusLookup" ma:index="75" nillable="true" ma:displayName="Loc Overall Handback Status" ma:default="" ma:list="{622F070B-DDF0-482B-8229-151EA03F1CC6}" ma:internalName="LocOverallHandbackStatusLookup" ma:readOnly="true" ma:showField="OverallHandbackStatus" ma:web="6e9ea02a-742f-4d68-9828-878561d4a93c">
      <xsd:simpleType>
        <xsd:restriction base="dms:Lookup"/>
      </xsd:simpleType>
    </xsd:element>
    <xsd:element name="LocOverallLocStatusLookup" ma:index="76" nillable="true" ma:displayName="Loc Overall Localize Status" ma:default="" ma:list="{622F070B-DDF0-482B-8229-151EA03F1CC6}" ma:internalName="LocOverallLocStatusLookup" ma:readOnly="true" ma:showField="OverallLocStatus" ma:web="6e9ea02a-742f-4d68-9828-878561d4a93c">
      <xsd:simpleType>
        <xsd:restriction base="dms:Lookup"/>
      </xsd:simpleType>
    </xsd:element>
    <xsd:element name="LocOverallPreviewStatusLookup" ma:index="77" nillable="true" ma:displayName="Loc Overall Preview Status" ma:default="" ma:list="{622F070B-DDF0-482B-8229-151EA03F1CC6}" ma:internalName="LocOverallPreviewStatusLookup" ma:readOnly="true" ma:showField="OverallPreviewStatus" ma:web="6e9ea02a-742f-4d68-9828-878561d4a93c">
      <xsd:simpleType>
        <xsd:restriction base="dms:Lookup"/>
      </xsd:simpleType>
    </xsd:element>
    <xsd:element name="LocOverallPublishStatusLookup" ma:index="78" nillable="true" ma:displayName="Loc Overall Publish Status" ma:default="" ma:list="{622F070B-DDF0-482B-8229-151EA03F1CC6}" ma:internalName="LocOverallPublishStatusLookup" ma:readOnly="true" ma:showField="OverallPublishStatus" ma:web="6e9ea02a-742f-4d68-9828-878561d4a93c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622F070B-DDF0-482B-8229-151EA03F1CC6}" ma:internalName="LocProcessedForHandoffsLookup" ma:readOnly="true" ma:showField="ProcessedForHandoffs" ma:web="6e9ea02a-742f-4d68-9828-878561d4a93c">
      <xsd:simpleType>
        <xsd:restriction base="dms:Lookup"/>
      </xsd:simpleType>
    </xsd:element>
    <xsd:element name="LocProcessedForMarketsLookup" ma:index="81" nillable="true" ma:displayName="Loc Processed For Markets" ma:default="" ma:list="{622F070B-DDF0-482B-8229-151EA03F1CC6}" ma:internalName="LocProcessedForMarketsLookup" ma:readOnly="true" ma:showField="ProcessedForMarkets" ma:web="6e9ea02a-742f-4d68-9828-878561d4a93c">
      <xsd:simpleType>
        <xsd:restriction base="dms:Lookup"/>
      </xsd:simpleType>
    </xsd:element>
    <xsd:element name="LocPublishedDependentAssetsLookup" ma:index="82" nillable="true" ma:displayName="Loc Published Dependent Assets" ma:default="" ma:list="{622F070B-DDF0-482B-8229-151EA03F1CC6}" ma:internalName="LocPublishedDependentAssetsLookup" ma:readOnly="true" ma:showField="PublishedDependentAssets" ma:web="6e9ea02a-742f-4d68-9828-878561d4a93c">
      <xsd:simpleType>
        <xsd:restriction base="dms:Lookup"/>
      </xsd:simpleType>
    </xsd:element>
    <xsd:element name="LocPublishedLinkedAssetsLookup" ma:index="83" nillable="true" ma:displayName="Loc Published Linked Assets" ma:default="" ma:list="{622F070B-DDF0-482B-8229-151EA03F1CC6}" ma:internalName="LocPublishedLinkedAssetsLookup" ma:readOnly="true" ma:showField="PublishedLinkedAssets" ma:web="6e9ea02a-742f-4d68-9828-878561d4a93c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beb7c97e-5beb-4bf0-a64a-0521b62690fb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97E9BFDD-1396-425A-819C-F21D6585E878}" ma:internalName="Markets" ma:readOnly="false" ma:showField="MarketName" ma:web="6e9ea02a-742f-4d68-9828-878561d4a9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B6637CC4-9BDF-4FFE-8FBF-4FC2310BA3C9}" ma:internalName="NumOfRatingsLookup" ma:readOnly="true" ma:showField="NumOfRatings" ma:web="6e9ea02a-742f-4d68-9828-878561d4a9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B6637CC4-9BDF-4FFE-8FBF-4FC2310BA3C9}" ma:internalName="PublishStatusLookup" ma:readOnly="false" ma:showField="PublishStatus" ma:web="6e9ea02a-742f-4d68-9828-878561d4a9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2b17064f-d481-4d1f-8972-3daed425d45b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cf79a0c3-d835-43ca-aa56-b38f2035bf82}" ma:internalName="TaxCatchAll" ma:showField="CatchAllData" ma:web="6e9ea02a-742f-4d68-9828-878561d4a9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cf79a0c3-d835-43ca-aa56-b38f2035bf82}" ma:internalName="TaxCatchAllLabel" ma:readOnly="true" ma:showField="CatchAllDataLabel" ma:web="6e9ea02a-742f-4d68-9828-878561d4a9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/>
</file>

<file path=customXml/itemProps2.xml><?xml version="1.0" encoding="utf-8"?>
<ds:datastoreItem xmlns:ds="http://schemas.openxmlformats.org/officeDocument/2006/customXml" ds:itemID="{DBDF21D8-3172-466C-831E-425A373BBE91}"/>
</file>

<file path=customXml/itemProps3.xml><?xml version="1.0" encoding="utf-8"?>
<ds:datastoreItem xmlns:ds="http://schemas.openxmlformats.org/officeDocument/2006/customXml" ds:itemID="{ECFE5281-F8BE-412B-92EF-6243369C5E65}"/>
</file>

<file path=customXml/itemProps4.xml><?xml version="1.0" encoding="utf-8"?>
<ds:datastoreItem xmlns:ds="http://schemas.openxmlformats.org/officeDocument/2006/customXml" ds:itemID="{CBABB474-609C-4E5A-A549-C001B1EB2662}"/>
</file>

<file path=docProps/app.xml><?xml version="1.0" encoding="utf-8"?>
<Properties xmlns="http://schemas.openxmlformats.org/officeDocument/2006/extended-properties" xmlns:vt="http://schemas.openxmlformats.org/officeDocument/2006/docPropsVTypes">
  <Template>Fax Cover with Bold Heading_TP103453680</Template>
  <TotalTime>32</TotalTime>
  <Pages>1</Pages>
  <Words>50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Nitikorn  Vongijlerpattana</cp:lastModifiedBy>
  <cp:revision>36</cp:revision>
  <cp:lastPrinted>2012-09-11T16:49:00Z</cp:lastPrinted>
  <dcterms:created xsi:type="dcterms:W3CDTF">2012-09-11T16:28:00Z</dcterms:created>
  <dcterms:modified xsi:type="dcterms:W3CDTF">2012-10-29T07:22:00Z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0x010100DEBB3141636B894099107E6745BE213F04000498BE45EB900B4AB4820FEB2B334769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HiddenCategoryTags">
    <vt:lpwstr/>
  </property>
  <property fmtid="{D5CDD505-2E9C-101B-9397-08002B2CF9AE}" pid="9" name="CategoryTags">
    <vt:lpwstr/>
  </property>
  <property fmtid="{D5CDD505-2E9C-101B-9397-08002B2CF9AE}" pid="10" name="CategoryTagsTaxHTField0">
    <vt:lpwstr/>
  </property>
  <property fmtid="{D5CDD505-2E9C-101B-9397-08002B2CF9AE}" pid="11" name="HiddenCategoryTagsTaxHTField0">
    <vt:lpwstr/>
  </property>
</Properties>
</file>