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18" w:rsidRPr="00B6028A" w:rsidRDefault="00BE3296" w:rsidP="000F6F3B">
      <w:pPr>
        <w:pStyle w:val="a4"/>
        <w:rPr>
          <w:rFonts w:ascii="Tahoma" w:hAnsi="Tahoma" w:cs="Tahoma"/>
          <w:cs w:val="0"/>
        </w:rPr>
      </w:pPr>
      <w:sdt>
        <w:sdtPr>
          <w:rPr>
            <w:rFonts w:ascii="Tahoma" w:hAnsi="Tahoma" w:cs="Tahoma"/>
          </w:rPr>
          <w:alias w:val="שם חברה"/>
          <w:tag w:val=""/>
          <w:id w:val="1501239775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1FAE" w:rsidRPr="00B6028A">
            <w:rPr>
              <w:rFonts w:ascii="Tahoma" w:hAnsi="Tahoma" w:cs="Tahoma"/>
              <w:cs w:val="0"/>
            </w:rPr>
            <w:t>&lt;החברה שלך&gt;</w:t>
          </w:r>
        </w:sdtContent>
      </w:sdt>
      <w:r w:rsidR="00E41FAE" w:rsidRPr="00B6028A">
        <w:rPr>
          <w:rFonts w:ascii="Tahoma" w:hAnsi="Tahoma" w:cs="Tahoma"/>
          <w:cs w:val="0"/>
        </w:rPr>
        <w:br/>
        <w:t xml:space="preserve">טופס אישור שינוי </w:t>
      </w:r>
      <w:proofErr w:type="spellStart"/>
      <w:r w:rsidR="00E41FAE" w:rsidRPr="00B6028A">
        <w:rPr>
          <w:rFonts w:ascii="Tahoma" w:hAnsi="Tahoma" w:cs="Tahoma"/>
          <w:cs w:val="0"/>
        </w:rPr>
        <w:t>פרוייקט</w:t>
      </w:r>
      <w:proofErr w:type="spellEnd"/>
    </w:p>
    <w:sdt>
      <w:sdtPr>
        <w:rPr>
          <w:rFonts w:ascii="Tahoma" w:hAnsi="Tahoma"/>
        </w:rPr>
        <w:id w:val="216403978"/>
        <w:placeholder>
          <w:docPart w:val="559CF55F51AA434598B15120720534D8"/>
        </w:placeholder>
        <w:showingPlcHdr/>
        <w:date>
          <w:dateFormat w:val="d MMMM, yyyy"/>
          <w:lid w:val="he-IL"/>
          <w:storeMappedDataAs w:val="dateTime"/>
          <w:calendar w:val="gregorian"/>
        </w:date>
      </w:sdtPr>
      <w:sdtEndPr/>
      <w:sdtContent>
        <w:p w:rsidR="00F16118" w:rsidRPr="00B6028A" w:rsidRDefault="00E41FAE" w:rsidP="000F6F3B">
          <w:pPr>
            <w:pStyle w:val="a7"/>
            <w:rPr>
              <w:rFonts w:ascii="Tahoma" w:hAnsi="Tahoma"/>
              <w:cs w:val="0"/>
            </w:rPr>
          </w:pPr>
          <w:r w:rsidRPr="00B6028A">
            <w:rPr>
              <w:rFonts w:ascii="Tahoma" w:hAnsi="Tahoma"/>
              <w:cs w:val="0"/>
            </w:rPr>
            <w:t>[בחר תאריך]</w:t>
          </w:r>
        </w:p>
      </w:sdtContent>
    </w:sdt>
    <w:p w:rsidR="00F16118" w:rsidRPr="00B6028A" w:rsidRDefault="00F16118" w:rsidP="00BA00CD">
      <w:pPr>
        <w:spacing w:after="600"/>
        <w:rPr>
          <w:rFonts w:ascii="Tahoma" w:hAnsi="Tahoma"/>
          <w:cs w:val="0"/>
        </w:rPr>
      </w:pPr>
    </w:p>
    <w:tbl>
      <w:tblPr>
        <w:tblStyle w:val="af2"/>
        <w:bidiVisual/>
        <w:tblW w:w="5000" w:type="pct"/>
        <w:tblLook w:val="0280" w:firstRow="0" w:lastRow="0" w:firstColumn="1" w:lastColumn="0" w:noHBand="1" w:noVBand="0"/>
        <w:tblDescription w:val="סיכום פרטי פרוייקט עיקריים כגון שם לקוח ושם פרוייקט."/>
      </w:tblPr>
      <w:tblGrid>
        <w:gridCol w:w="2266"/>
        <w:gridCol w:w="2265"/>
        <w:gridCol w:w="2265"/>
        <w:gridCol w:w="2265"/>
      </w:tblGrid>
      <w:tr w:rsidR="00F16118" w:rsidRPr="00B6028A" w:rsidTr="00BA0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שם לקוח</w:t>
            </w:r>
          </w:p>
        </w:tc>
        <w:tc>
          <w:tcPr>
            <w:tcW w:w="1250" w:type="pct"/>
          </w:tcPr>
          <w:p w:rsidR="00F16118" w:rsidRPr="00B6028A" w:rsidRDefault="00BE3296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  <w:sdt>
              <w:sdtPr>
                <w:rPr>
                  <w:rFonts w:ascii="Tahoma" w:hAnsi="Tahoma"/>
                </w:rPr>
                <w:alias w:val="שם לקוח"/>
                <w:tag w:val=""/>
                <w:id w:val="1306431684"/>
                <w:placeholder>
                  <w:docPart w:val="595C4A1199674B28A1B21D56574930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41FAE" w:rsidRPr="00B6028A">
                  <w:rPr>
                    <w:rFonts w:ascii="Tahoma" w:hAnsi="Tahoma"/>
                    <w:cs w:val="0"/>
                  </w:rPr>
                  <w:t>&lt;החברה של הלקוח&gt;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 xml:space="preserve">מממן </w:t>
            </w:r>
            <w:proofErr w:type="spellStart"/>
            <w:r w:rsidRPr="00B6028A">
              <w:rPr>
                <w:rFonts w:ascii="Tahoma" w:hAnsi="Tahoma"/>
                <w:cs w:val="0"/>
              </w:rPr>
              <w:t>הפרוייקט</w:t>
            </w:r>
            <w:proofErr w:type="spellEnd"/>
          </w:p>
        </w:tc>
        <w:tc>
          <w:tcPr>
            <w:tcW w:w="1250" w:type="pct"/>
          </w:tcPr>
          <w:p w:rsidR="00F16118" w:rsidRPr="00B6028A" w:rsidRDefault="00F16118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</w:p>
        </w:tc>
      </w:tr>
      <w:tr w:rsidR="00F16118" w:rsidRPr="00B6028A" w:rsidTr="00BA0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 xml:space="preserve">שם </w:t>
            </w:r>
            <w:proofErr w:type="spellStart"/>
            <w:r w:rsidRPr="00B6028A">
              <w:rPr>
                <w:rFonts w:ascii="Tahoma" w:hAnsi="Tahoma"/>
                <w:cs w:val="0"/>
              </w:rPr>
              <w:t>פרוייקט</w:t>
            </w:r>
            <w:proofErr w:type="spellEnd"/>
          </w:p>
        </w:tc>
        <w:tc>
          <w:tcPr>
            <w:tcW w:w="1250" w:type="pct"/>
          </w:tcPr>
          <w:p w:rsidR="00F16118" w:rsidRPr="00B6028A" w:rsidRDefault="00BE3296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  <w:sdt>
              <w:sdtPr>
                <w:rPr>
                  <w:rFonts w:ascii="Tahoma" w:hAnsi="Tahoma"/>
                </w:rPr>
                <w:alias w:val="שם פרוייקט"/>
                <w:tag w:val=""/>
                <w:id w:val="-713044907"/>
                <w:placeholder>
                  <w:docPart w:val="CD36089D297C4D66B935DC218B751E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41FAE" w:rsidRPr="00B6028A">
                  <w:rPr>
                    <w:rFonts w:ascii="Tahoma" w:hAnsi="Tahoma"/>
                    <w:cs w:val="0"/>
                  </w:rPr>
                  <w:t>&lt;שם פרוייקט&gt;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 xml:space="preserve">מנהל </w:t>
            </w:r>
            <w:proofErr w:type="spellStart"/>
            <w:r w:rsidRPr="00B6028A">
              <w:rPr>
                <w:rFonts w:ascii="Tahoma" w:hAnsi="Tahoma"/>
                <w:cs w:val="0"/>
              </w:rPr>
              <w:t>פרוייקט</w:t>
            </w:r>
            <w:proofErr w:type="spellEnd"/>
          </w:p>
        </w:tc>
        <w:tc>
          <w:tcPr>
            <w:tcW w:w="1250" w:type="pct"/>
          </w:tcPr>
          <w:p w:rsidR="00F16118" w:rsidRPr="00B6028A" w:rsidRDefault="00F16118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</w:p>
        </w:tc>
      </w:tr>
      <w:tr w:rsidR="00F16118" w:rsidRPr="00B6028A" w:rsidTr="00BA0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0F6F3B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 xml:space="preserve">אישור שינוי </w:t>
            </w:r>
            <w:proofErr w:type="spellStart"/>
            <w:r w:rsidRPr="00B6028A">
              <w:rPr>
                <w:rFonts w:ascii="Tahoma" w:hAnsi="Tahoma"/>
                <w:cs w:val="0"/>
              </w:rPr>
              <w:t>פרוייקט</w:t>
            </w:r>
            <w:proofErr w:type="spellEnd"/>
            <w:r w:rsidRPr="00B6028A">
              <w:rPr>
                <w:rFonts w:ascii="Tahoma" w:hAnsi="Tahoma"/>
                <w:cs w:val="0"/>
              </w:rPr>
              <w:t xml:space="preserve"> (</w:t>
            </w:r>
            <w:r w:rsidR="000F6F3B">
              <w:rPr>
                <w:rFonts w:ascii="Tahoma" w:hAnsi="Tahoma" w:hint="cs"/>
                <w:rtl w:val="0"/>
                <w:cs w:val="0"/>
              </w:rPr>
              <w:t>PCA</w:t>
            </w:r>
            <w:r w:rsidRPr="00B6028A">
              <w:rPr>
                <w:rFonts w:ascii="Tahoma" w:hAnsi="Tahoma"/>
                <w:cs w:val="0"/>
              </w:rPr>
              <w:t>)</w:t>
            </w:r>
          </w:p>
        </w:tc>
        <w:tc>
          <w:tcPr>
            <w:tcW w:w="1250" w:type="pct"/>
          </w:tcPr>
          <w:p w:rsidR="00F16118" w:rsidRPr="00B6028A" w:rsidRDefault="00F16118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אנשים אחראים</w:t>
            </w:r>
          </w:p>
        </w:tc>
        <w:tc>
          <w:tcPr>
            <w:tcW w:w="1250" w:type="pct"/>
          </w:tcPr>
          <w:p w:rsidR="00F16118" w:rsidRPr="00B6028A" w:rsidRDefault="00F16118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</w:p>
        </w:tc>
      </w:tr>
      <w:tr w:rsidR="00F16118" w:rsidRPr="00B6028A" w:rsidTr="00BA0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נדרש על-ידי</w:t>
            </w:r>
          </w:p>
        </w:tc>
        <w:tc>
          <w:tcPr>
            <w:tcW w:w="1250" w:type="pct"/>
          </w:tcPr>
          <w:p w:rsidR="00F16118" w:rsidRPr="00B6028A" w:rsidRDefault="00F16118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מספר חוזה</w:t>
            </w:r>
          </w:p>
        </w:tc>
        <w:tc>
          <w:tcPr>
            <w:tcW w:w="1250" w:type="pct"/>
          </w:tcPr>
          <w:p w:rsidR="00F16118" w:rsidRPr="00B6028A" w:rsidRDefault="00F16118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</w:p>
        </w:tc>
      </w:tr>
      <w:tr w:rsidR="00F16118" w:rsidRPr="00B6028A" w:rsidTr="00BA0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תאריך התחלה משוער</w:t>
            </w:r>
          </w:p>
        </w:tc>
        <w:tc>
          <w:tcPr>
            <w:tcW w:w="1250" w:type="pct"/>
          </w:tcPr>
          <w:p w:rsidR="00F16118" w:rsidRPr="00B6028A" w:rsidRDefault="00F16118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 xml:space="preserve">מספר </w:t>
            </w:r>
            <w:proofErr w:type="spellStart"/>
            <w:r w:rsidRPr="00B6028A">
              <w:rPr>
                <w:rFonts w:ascii="Tahoma" w:hAnsi="Tahoma"/>
                <w:cs w:val="0"/>
              </w:rPr>
              <w:t>פרוייקט</w:t>
            </w:r>
            <w:proofErr w:type="spellEnd"/>
          </w:p>
        </w:tc>
        <w:tc>
          <w:tcPr>
            <w:tcW w:w="1250" w:type="pct"/>
          </w:tcPr>
          <w:p w:rsidR="00F16118" w:rsidRPr="00B6028A" w:rsidRDefault="00F16118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</w:p>
        </w:tc>
      </w:tr>
      <w:tr w:rsidR="00F16118" w:rsidRPr="00B6028A" w:rsidTr="00BA0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תאריך סיום משוער</w:t>
            </w:r>
          </w:p>
        </w:tc>
        <w:tc>
          <w:tcPr>
            <w:tcW w:w="1250" w:type="pct"/>
          </w:tcPr>
          <w:p w:rsidR="00F16118" w:rsidRPr="00B6028A" w:rsidRDefault="00F16118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16118" w:rsidRPr="00B6028A" w:rsidRDefault="00E41FAE" w:rsidP="00E56658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 xml:space="preserve">מספר </w:t>
            </w:r>
            <w:r w:rsidR="000F6F3B">
              <w:rPr>
                <w:rFonts w:ascii="Tahoma" w:hAnsi="Tahoma" w:hint="cs"/>
                <w:rtl w:val="0"/>
                <w:cs w:val="0"/>
              </w:rPr>
              <w:t>PCA</w:t>
            </w:r>
          </w:p>
        </w:tc>
        <w:tc>
          <w:tcPr>
            <w:tcW w:w="1250" w:type="pct"/>
          </w:tcPr>
          <w:p w:rsidR="00F16118" w:rsidRPr="00B6028A" w:rsidRDefault="00F16118" w:rsidP="00BA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s w:val="0"/>
              </w:rPr>
            </w:pPr>
          </w:p>
        </w:tc>
      </w:tr>
    </w:tbl>
    <w:p w:rsidR="00F16118" w:rsidRPr="00B6028A" w:rsidRDefault="00E41FAE" w:rsidP="000F6F3B">
      <w:pPr>
        <w:pStyle w:val="af6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 xml:space="preserve">אישור שינוי </w:t>
      </w:r>
      <w:proofErr w:type="spellStart"/>
      <w:r w:rsidRPr="00B6028A">
        <w:rPr>
          <w:rFonts w:ascii="Tahoma" w:hAnsi="Tahoma"/>
          <w:cs w:val="0"/>
        </w:rPr>
        <w:t>פרוייקט</w:t>
      </w:r>
      <w:proofErr w:type="spellEnd"/>
      <w:r w:rsidRPr="00B6028A">
        <w:rPr>
          <w:rFonts w:ascii="Tahoma" w:hAnsi="Tahoma"/>
          <w:cs w:val="0"/>
        </w:rPr>
        <w:t xml:space="preserve"> (</w:t>
      </w:r>
      <w:r w:rsidR="000F6F3B">
        <w:rPr>
          <w:rFonts w:ascii="Tahoma" w:hAnsi="Tahoma" w:hint="cs"/>
          <w:rtl w:val="0"/>
          <w:cs w:val="0"/>
        </w:rPr>
        <w:t>PCA</w:t>
      </w:r>
      <w:r w:rsidRPr="00B6028A">
        <w:rPr>
          <w:rFonts w:ascii="Tahoma" w:hAnsi="Tahoma"/>
          <w:cs w:val="0"/>
        </w:rPr>
        <w:t xml:space="preserve">) זה מוסיף את &lt;כותרת </w:t>
      </w:r>
      <w:r w:rsidR="000F6F3B">
        <w:rPr>
          <w:rFonts w:ascii="Tahoma" w:hAnsi="Tahoma" w:hint="cs"/>
          <w:rtl w:val="0"/>
          <w:cs w:val="0"/>
        </w:rPr>
        <w:t>PCA</w:t>
      </w:r>
      <w:r w:rsidR="000F6F3B" w:rsidRPr="00B6028A">
        <w:rPr>
          <w:rFonts w:ascii="Tahoma" w:hAnsi="Tahoma"/>
          <w:cs w:val="0"/>
        </w:rPr>
        <w:t xml:space="preserve"> </w:t>
      </w:r>
      <w:r w:rsidRPr="00B6028A">
        <w:rPr>
          <w:rFonts w:ascii="Tahoma" w:hAnsi="Tahoma"/>
          <w:cs w:val="0"/>
        </w:rPr>
        <w:t xml:space="preserve">&gt; להצהרת העבודה עבור </w:t>
      </w:r>
      <w:sdt>
        <w:sdtPr>
          <w:rPr>
            <w:rFonts w:ascii="Tahoma" w:hAnsi="Tahoma"/>
          </w:rPr>
          <w:alias w:val="שם פרוייקט"/>
          <w:tag w:val=""/>
          <w:id w:val="1140153270"/>
          <w:placeholder>
            <w:docPart w:val="A2A4751C4D984162AA071DEF0D0AC69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B6028A">
            <w:rPr>
              <w:rFonts w:ascii="Tahoma" w:hAnsi="Tahoma"/>
              <w:cs w:val="0"/>
            </w:rPr>
            <w:t>&lt;שם פרוייקט&gt;</w:t>
          </w:r>
        </w:sdtContent>
      </w:sdt>
      <w:r w:rsidRPr="00B6028A">
        <w:rPr>
          <w:rFonts w:ascii="Tahoma" w:hAnsi="Tahoma"/>
          <w:cs w:val="0"/>
        </w:rPr>
        <w:t xml:space="preserve">. היקף העבודה כולל &lt;הוסף תיאור קצר של </w:t>
      </w:r>
      <w:proofErr w:type="spellStart"/>
      <w:r w:rsidRPr="00B6028A">
        <w:rPr>
          <w:rFonts w:ascii="Tahoma" w:hAnsi="Tahoma"/>
          <w:cs w:val="0"/>
        </w:rPr>
        <w:t>הפרוייקט</w:t>
      </w:r>
      <w:proofErr w:type="spellEnd"/>
      <w:r w:rsidRPr="00B6028A">
        <w:rPr>
          <w:rFonts w:ascii="Tahoma" w:hAnsi="Tahoma"/>
          <w:cs w:val="0"/>
        </w:rPr>
        <w:t>&gt;.</w:t>
      </w:r>
    </w:p>
    <w:p w:rsidR="00F16118" w:rsidRPr="00B6028A" w:rsidRDefault="00E41FAE" w:rsidP="000F6F3B">
      <w:pPr>
        <w:pStyle w:val="1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 xml:space="preserve">תיאור &lt;פעילות </w:t>
      </w:r>
      <w:r w:rsidR="000F6F3B">
        <w:rPr>
          <w:rFonts w:ascii="Tahoma" w:hAnsi="Tahoma" w:hint="cs"/>
          <w:rtl w:val="0"/>
          <w:cs w:val="0"/>
        </w:rPr>
        <w:t>PCA</w:t>
      </w:r>
      <w:r w:rsidRPr="00B6028A">
        <w:rPr>
          <w:rFonts w:ascii="Tahoma" w:hAnsi="Tahoma"/>
          <w:cs w:val="0"/>
        </w:rPr>
        <w:t xml:space="preserve"> 1&gt;</w:t>
      </w:r>
    </w:p>
    <w:sdt>
      <w:sdtPr>
        <w:rPr>
          <w:rFonts w:ascii="Tahoma" w:hAnsi="Tahoma"/>
        </w:rPr>
        <w:id w:val="-2113425653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a9"/>
            <w:bidiVisual/>
            <w:tblW w:w="5000" w:type="pct"/>
            <w:tblLook w:val="04A0" w:firstRow="1" w:lastRow="0" w:firstColumn="1" w:lastColumn="0" w:noHBand="0" w:noVBand="1"/>
          </w:tblPr>
          <w:tblGrid>
            <w:gridCol w:w="559"/>
            <w:gridCol w:w="8512"/>
          </w:tblGrid>
          <w:tr w:rsidR="00F16118" w:rsidRPr="00B6028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F16118" w:rsidRPr="00B6028A" w:rsidRDefault="00E41FAE" w:rsidP="00BA00CD">
                <w:pPr>
                  <w:rPr>
                    <w:rFonts w:ascii="Tahoma" w:hAnsi="Tahoma"/>
                    <w:cs w:val="0"/>
                  </w:rPr>
                </w:pPr>
                <w:r w:rsidRPr="00B6028A">
                  <w:rPr>
                    <w:rFonts w:ascii="Tahoma" w:hAnsi="Tahoma"/>
                    <w:noProof/>
                    <w:lang w:val="en-US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9" name="קבוצה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 flipH="1"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מלבן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צורה חופשית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;flip:x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    <v:rect id="Rectangle 20" style="position:absolute;width:141605;height:16839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/>
                          <v:shape id="Freeform 21" style="position:absolute;left:58420;top:22225;width:24765;height:16839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F16118" w:rsidRPr="00B6028A" w:rsidRDefault="00E41FAE" w:rsidP="00BA00CD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cs w:val="0"/>
                  </w:rPr>
                </w:pPr>
                <w:r w:rsidRPr="00B6028A">
                  <w:rPr>
                    <w:rFonts w:ascii="Tahoma" w:hAnsi="Tahoma"/>
                    <w:cs w:val="0"/>
                  </w:rPr>
                  <w:t>[תאר בקצרה את מטרת הפעילות.]</w:t>
                </w:r>
              </w:p>
              <w:p w:rsidR="00F16118" w:rsidRPr="00B6028A" w:rsidRDefault="00E41FAE" w:rsidP="00BA00CD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cs w:val="0"/>
                  </w:rPr>
                </w:pPr>
                <w:r w:rsidRPr="00B6028A">
                  <w:rPr>
                    <w:rFonts w:ascii="Tahoma" w:hAnsi="Tahoma"/>
                    <w:cs w:val="0"/>
                  </w:rPr>
                  <w:t>הערה: כדי למחוק עצה כלשהי (כגון זו) פשוט לחץ עליה והתחל להקליד. אם אינך מוכן עדיין להוסיף טקסט משלך, לחץ על עצה והקש על מקש רווח כדי להסיר אותה.</w:t>
                </w:r>
              </w:p>
            </w:tc>
          </w:tr>
        </w:tbl>
        <w:p w:rsidR="00F16118" w:rsidRPr="00B6028A" w:rsidRDefault="00BE3296" w:rsidP="00BA00CD">
          <w:pPr>
            <w:rPr>
              <w:rFonts w:ascii="Tahoma" w:hAnsi="Tahoma"/>
              <w:cs w:val="0"/>
            </w:rPr>
          </w:pPr>
        </w:p>
      </w:sdtContent>
    </w:sdt>
    <w:p w:rsidR="00F16118" w:rsidRPr="00B6028A" w:rsidRDefault="00E41FAE" w:rsidP="00BA00CD">
      <w:pPr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פעילות זו כוללת את משימות המשנה הבאות:</w:t>
      </w:r>
    </w:p>
    <w:p w:rsidR="00F16118" w:rsidRPr="00B6028A" w:rsidRDefault="00E41FAE" w:rsidP="00BA00CD">
      <w:pPr>
        <w:pStyle w:val="a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&lt;משימה #1: תיאור קצר של המשימה&gt;</w:t>
      </w:r>
    </w:p>
    <w:p w:rsidR="00F16118" w:rsidRPr="00B6028A" w:rsidRDefault="00E41FAE" w:rsidP="00BA00CD">
      <w:pPr>
        <w:pStyle w:val="a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&lt;משימה #2: תיאור קצר של המשימה&gt;</w:t>
      </w:r>
    </w:p>
    <w:p w:rsidR="00F16118" w:rsidRPr="00B6028A" w:rsidRDefault="00E41FAE" w:rsidP="00BA00CD">
      <w:pPr>
        <w:pStyle w:val="a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&lt;משימה #3: תיאור קצר של המשימה&gt;</w:t>
      </w:r>
    </w:p>
    <w:p w:rsidR="00F16118" w:rsidRPr="00B6028A" w:rsidRDefault="00E41FAE" w:rsidP="00BA00CD">
      <w:pPr>
        <w:pStyle w:val="2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קריטריונים להשלמה</w:t>
      </w:r>
    </w:p>
    <w:sdt>
      <w:sdtPr>
        <w:rPr>
          <w:rFonts w:ascii="Tahoma" w:hAnsi="Tahoma"/>
        </w:rPr>
        <w:id w:val="1577167571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a9"/>
            <w:bidiVisual/>
            <w:tblW w:w="5000" w:type="pct"/>
            <w:tblLook w:val="04A0" w:firstRow="1" w:lastRow="0" w:firstColumn="1" w:lastColumn="0" w:noHBand="0" w:noVBand="1"/>
          </w:tblPr>
          <w:tblGrid>
            <w:gridCol w:w="559"/>
            <w:gridCol w:w="8512"/>
          </w:tblGrid>
          <w:tr w:rsidR="00F16118" w:rsidRPr="00B6028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F16118" w:rsidRPr="00B6028A" w:rsidRDefault="00E41FAE" w:rsidP="00BA00CD">
                <w:pPr>
                  <w:rPr>
                    <w:rFonts w:ascii="Tahoma" w:hAnsi="Tahoma"/>
                    <w:cs w:val="0"/>
                  </w:rPr>
                </w:pPr>
                <w:r w:rsidRPr="00B6028A">
                  <w:rPr>
                    <w:rFonts w:ascii="Tahoma" w:hAnsi="Tahoma"/>
                    <w:noProof/>
                    <w:lang w:val="en-US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2" name="קבוצה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 flipH="1"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3" name="מלבן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צורה חופשית 6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;flip:x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vDXmJ6CAAAMCgAAA4AAAAAAAAA&#10;AAAAAAAALgIAAGRycy9lMm9Eb2MueG1sUEsBAi0AFAAGAAgAAAAhAAXiDD3ZAAAAAwEAAA8AAAAA&#10;AAAAAAAAAAAA1AoAAGRycy9kb3ducmV2LnhtbFBLBQYAAAAABAAEAPMAAADaCwAAAAA=&#10;">
                          <v:rect id="Rectangle 63" style="position:absolute;width:141605;height:16839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Rfs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fA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RfsMAAADbAAAADwAAAAAAAAAAAAAAAACYAgAAZHJzL2Rv&#10;d25yZXYueG1sUEsFBgAAAAAEAAQA9QAAAIgDAAAAAA==&#10;"/>
                          <v:shape id="Freeform 64" style="position:absolute;left:58420;top:22225;width:24765;height:16839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ZKcQA&#10;AADbAAAADwAAAGRycy9kb3ducmV2LnhtbESPT4vCMBTE78J+h/AWvGmqiJZqFFlY0MOi65/7s3m2&#10;1ealNlmtfvqNIHgcZuY3zGTWmFJcqXaFZQW9bgSCOLW64EzBbvvdiUE4j6yxtEwK7uRgNv1oTTDR&#10;9sa/dN34TAQIuwQV5N5XiZQuzcmg69qKOHhHWxv0QdaZ1DXeAtyUsh9FQ2mw4LCQY0VfOaXnzZ9R&#10;sDrY02N7WWflflntrP5JR+tRrFT7s5mPQXhq/Dv8ai+0guEA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Sn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F16118" w:rsidRPr="00B6028A" w:rsidRDefault="00E41FAE" w:rsidP="00BA00CD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cs w:val="0"/>
                  </w:rPr>
                </w:pPr>
                <w:r w:rsidRPr="00B6028A">
                  <w:rPr>
                    <w:rFonts w:ascii="Tahoma" w:hAnsi="Tahoma"/>
                    <w:cs w:val="0"/>
                  </w:rPr>
                  <w:t>[תאר בקצרה את הקריטריונים הנדרשים הקובעים אם פעילות זו הושלמה. שים לב לסעיף הנפרד בהמשך המסמך שבו תוכל לתאר את הקריטריונים המלאים להשלמה עבור ה- ACP.]</w:t>
                </w:r>
              </w:p>
            </w:tc>
          </w:tr>
        </w:tbl>
        <w:p w:rsidR="00F16118" w:rsidRPr="00B6028A" w:rsidRDefault="00BE3296" w:rsidP="00BA00CD">
          <w:pPr>
            <w:rPr>
              <w:rFonts w:ascii="Tahoma" w:hAnsi="Tahoma"/>
              <w:cs w:val="0"/>
            </w:rPr>
          </w:pPr>
        </w:p>
      </w:sdtContent>
    </w:sdt>
    <w:p w:rsidR="00F16118" w:rsidRPr="00B6028A" w:rsidRDefault="00E41FAE" w:rsidP="00BA00CD">
      <w:pPr>
        <w:pStyle w:val="2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תוצרים</w:t>
      </w:r>
    </w:p>
    <w:sdt>
      <w:sdtPr>
        <w:rPr>
          <w:rFonts w:ascii="Tahoma" w:hAnsi="Tahoma"/>
        </w:rPr>
        <w:id w:val="830026019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a9"/>
            <w:bidiVisual/>
            <w:tblW w:w="5000" w:type="pct"/>
            <w:tblLook w:val="04A0" w:firstRow="1" w:lastRow="0" w:firstColumn="1" w:lastColumn="0" w:noHBand="0" w:noVBand="1"/>
          </w:tblPr>
          <w:tblGrid>
            <w:gridCol w:w="559"/>
            <w:gridCol w:w="8512"/>
          </w:tblGrid>
          <w:tr w:rsidR="00F16118" w:rsidRPr="00B6028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F16118" w:rsidRPr="00B6028A" w:rsidRDefault="00E41FAE" w:rsidP="00BA00CD">
                <w:pPr>
                  <w:rPr>
                    <w:rFonts w:ascii="Tahoma" w:hAnsi="Tahoma"/>
                    <w:cs w:val="0"/>
                  </w:rPr>
                </w:pPr>
                <w:r w:rsidRPr="00B6028A">
                  <w:rPr>
                    <w:rFonts w:ascii="Tahoma" w:hAnsi="Tahoma"/>
                    <w:noProof/>
                    <w:lang w:val="en-US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6" name="קבוצה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 flipH="1"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7" name="מלבן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צורה חופשית 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;flip:x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9ydggAADAoAAAOAAAAZHJzL2Uyb0RvYy54bWzcWtuOo0YQfY+Uf0A8Rsp6uBljrXe12psi&#10;5bLKTj6AwdhGwUCAGc/m63Oqu8HlGRd0dpWXzMMYm0NR51R1dX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3AOfcnYIAAAwKAAADgAAAAAAAAAAAAAA&#10;AAAuAgAAZHJzL2Uyb0RvYy54bWxQSwECLQAUAAYACAAAACEABeIMPdkAAAADAQAADwAAAAAAAAAA&#10;AAAAAADQCgAAZHJzL2Rvd25yZXYueG1sUEsFBgAAAAAEAAQA8wAAANYLAAAAAA==&#10;">
                          <v:rect id="Rectangle 57" style="position:absolute;width:141605;height:16839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dwMIA&#10;AADbAAAADwAAAGRycy9kb3ducmV2LnhtbESPQWsCMRSE74L/ITyhN0202tbVKKVQql6Ktt4fm+fu&#10;4uZlSaKu/94IgsdhZr5h5svW1uJMPlSONQwHCgRx7kzFhYb/v+/+B4gQkQ3WjknDlQIsF93OHDPj&#10;Lryl8y4WIkE4ZKihjLHJpAx5SRbDwDXEyTs4bzEm6QtpPF4S3NZypNSbtFhxWiixoa+S8uPuZDX8&#10;qN/p/lQYVmM5HL1Wm/V26idav/TazxmISG18hh/tldEwe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13AwgAAANsAAAAPAAAAAAAAAAAAAAAAAJgCAABkcnMvZG93&#10;bnJldi54bWxQSwUGAAAAAAQABAD1AAAAhwMAAAAA&#10;"/>
                          <v:shape id="Freeform 58" style="position:absolute;left:58420;top:22225;width:24765;height:16839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cIA&#10;AADbAAAADwAAAGRycy9kb3ducmV2LnhtbERPTWvCQBC9F/oflil4q5sWNCG6CaVQ0IOYqr1Ps2MS&#10;zc6m2dWk/fXdg+Dx8b6X+WhacaXeNZYVvEwjEMSl1Q1XCg77j+cEhPPIGlvLpOCXHOTZ48MSU20H&#10;/qTrzlcihLBLUUHtfZdK6cqaDLqp7YgDd7S9QR9gX0nd4xDCTStfo2guDTYcGmrs6L2m8ry7GAXb&#10;b3v62/8UVfu17g5Wb8q4iBOlJk/j2wKEp9HfxTf3Siu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mR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F16118" w:rsidRPr="00B6028A" w:rsidRDefault="00E41FAE" w:rsidP="00BA00CD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cs w:val="0"/>
                  </w:rPr>
                </w:pPr>
                <w:r w:rsidRPr="00B6028A">
                  <w:rPr>
                    <w:rFonts w:ascii="Tahoma" w:hAnsi="Tahoma"/>
                    <w:cs w:val="0"/>
                  </w:rPr>
                  <w:t>[פרט או סכם את כל התוצרים הספציפיים הנובעים מפעילות זו.]</w:t>
                </w:r>
              </w:p>
            </w:tc>
          </w:tr>
        </w:tbl>
        <w:p w:rsidR="00F16118" w:rsidRPr="00B6028A" w:rsidRDefault="00BE3296" w:rsidP="00BA00CD">
          <w:pPr>
            <w:rPr>
              <w:rFonts w:ascii="Tahoma" w:hAnsi="Tahoma"/>
              <w:cs w:val="0"/>
            </w:rPr>
          </w:pPr>
        </w:p>
      </w:sdtContent>
    </w:sdt>
    <w:p w:rsidR="00F16118" w:rsidRPr="00B6028A" w:rsidRDefault="00E41FAE" w:rsidP="00BA00CD">
      <w:pPr>
        <w:pStyle w:val="2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lastRenderedPageBreak/>
        <w:t>הנחות יסוד</w:t>
      </w:r>
    </w:p>
    <w:sdt>
      <w:sdtPr>
        <w:rPr>
          <w:rFonts w:ascii="Tahoma" w:hAnsi="Tahoma"/>
        </w:rPr>
        <w:id w:val="1861700532"/>
        <w:placeholder>
          <w:docPart w:val="9AC4847FA7274DF8A1C79FDF0DDA1AF4"/>
        </w:placeholder>
        <w:temporary/>
        <w:showingPlcHdr/>
        <w15:appearance w15:val="hidden"/>
      </w:sdtPr>
      <w:sdtEndPr/>
      <w:sdtContent>
        <w:tbl>
          <w:tblPr>
            <w:tblStyle w:val="a9"/>
            <w:bidiVisual/>
            <w:tblW w:w="5000" w:type="pct"/>
            <w:tblLook w:val="04A0" w:firstRow="1" w:lastRow="0" w:firstColumn="1" w:lastColumn="0" w:noHBand="0" w:noVBand="1"/>
          </w:tblPr>
          <w:tblGrid>
            <w:gridCol w:w="559"/>
            <w:gridCol w:w="8512"/>
          </w:tblGrid>
          <w:tr w:rsidR="00F16118" w:rsidRPr="00B6028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F16118" w:rsidRPr="00B6028A" w:rsidRDefault="00E41FAE" w:rsidP="00BA00CD">
                <w:pPr>
                  <w:rPr>
                    <w:rFonts w:ascii="Tahoma" w:hAnsi="Tahoma"/>
                    <w:cs w:val="0"/>
                  </w:rPr>
                </w:pPr>
                <w:r w:rsidRPr="00B6028A">
                  <w:rPr>
                    <w:rFonts w:ascii="Tahoma" w:hAnsi="Tahoma"/>
                    <w:noProof/>
                    <w:lang w:val="en-US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9" name="קבוצה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 flipH="1"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0" name="מלבן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צורה חופשית 6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;flip:x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1eggAADA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qKOHV6CAAAMCgAAA4AAAAAAAAA&#10;AAAAAAAALgIAAGRycy9lMm9Eb2MueG1sUEsBAi0AFAAGAAgAAAAhAAXiDD3ZAAAAAwEAAA8AAAAA&#10;AAAAAAAAAAAA1AoAAGRycy9kb3ducmV2LnhtbFBLBQYAAAAABAAEAPMAAADaCwAAAAA=&#10;">
                          <v:rect id="Rectangle 60" style="position:absolute;width:141605;height:16839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PCcEA&#10;AADbAAAADwAAAGRycy9kb3ducmV2LnhtbERPW2vCMBR+H+w/hCP4NhN1K9oZZQyG216kXt4PzVlb&#10;bE5Kktb675eHwR4/vvtmN9pWDORD41jDfKZAEJfONFxpOJ8+nlYgQkQ22DomDXcKsNs+PmwwN+7G&#10;BQ3HWIkUwiFHDXWMXS5lKGuyGGauI07cj/MWY4K+ksbjLYXbVi6UyqTFhlNDjR2911Rej73VsFeH&#10;9aWvDKtnOV8sm++vYu1ftJ5OxrdXEJHG+C/+c38aDVl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DwnBAAAA2wAAAA8AAAAAAAAAAAAAAAAAmAIAAGRycy9kb3du&#10;cmV2LnhtbFBLBQYAAAAABAAEAPUAAACGAwAAAAA=&#10;"/>
                          <v:shape id="Freeform 61" style="position:absolute;left:58420;top:22225;width:24765;height:16839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6scMA&#10;AADbAAAADwAAAGRycy9kb3ducmV2LnhtbESPT4vCMBTE74LfITzBm6b1oFKNRQRBD+L/+9vmbdvd&#10;5qU2Uet++o2wsMdhZn7DzNPWVOJBjSstK4iHEQjizOqScwWX83owBeE8ssbKMil4kYN00e3MMdH2&#10;yUd6nHwuAoRdggoK7+tESpcVZNANbU0cvE/bGPRBNrnUDT4D3FRyFEVjabDksFBgTauCsu/T3SjY&#10;f9ivn/PtkFfXbX2xepdNDpOpUv1eu5yB8NT6//Bfe6MVj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6sc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F16118" w:rsidRPr="00B6028A" w:rsidRDefault="00E41FAE" w:rsidP="00BA00CD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cs w:val="0"/>
                  </w:rPr>
                </w:pPr>
                <w:r w:rsidRPr="00B6028A">
                  <w:rPr>
                    <w:rFonts w:ascii="Tahoma" w:hAnsi="Tahoma"/>
                    <w:cs w:val="0"/>
                  </w:rPr>
                  <w:t>[פרט את כל הנחות היסוד הנדרשות על-מנת להבטיח שאתה והלקוח מתואמים בציפיותיכם לגבי פעילות זו.]</w:t>
                </w:r>
              </w:p>
            </w:tc>
          </w:tr>
        </w:tbl>
        <w:p w:rsidR="00F16118" w:rsidRPr="00B6028A" w:rsidRDefault="00BE3296" w:rsidP="00BA00CD">
          <w:pPr>
            <w:rPr>
              <w:rFonts w:ascii="Tahoma" w:hAnsi="Tahoma"/>
              <w:cs w:val="0"/>
            </w:rPr>
          </w:pPr>
        </w:p>
      </w:sdtContent>
    </w:sdt>
    <w:p w:rsidR="00F16118" w:rsidRPr="00B6028A" w:rsidRDefault="00E41FAE" w:rsidP="00BA00CD">
      <w:pPr>
        <w:pStyle w:val="a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&lt;הנחת יסוד #1: תיאור קצר של הנחת היסוד&gt;</w:t>
      </w:r>
    </w:p>
    <w:p w:rsidR="00F16118" w:rsidRPr="00B6028A" w:rsidRDefault="00E41FAE" w:rsidP="00BA00CD">
      <w:pPr>
        <w:pStyle w:val="a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&lt;הנחת יסוד #2: תיאור קצר של הנחת היסוד&gt;</w:t>
      </w:r>
    </w:p>
    <w:p w:rsidR="00F16118" w:rsidRPr="00B6028A" w:rsidRDefault="00E41FAE" w:rsidP="00BA00CD">
      <w:pPr>
        <w:pStyle w:val="a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&lt;הנחת יסוד 3#: תיאור קצר של הנחת היסוד&gt;</w:t>
      </w:r>
    </w:p>
    <w:p w:rsidR="00F16118" w:rsidRPr="00B6028A" w:rsidRDefault="00E41FAE" w:rsidP="00BA00CD">
      <w:pPr>
        <w:pStyle w:val="1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חיובים משוערים עבור אישור השינוי</w:t>
      </w:r>
    </w:p>
    <w:p w:rsidR="00F16118" w:rsidRPr="00B6028A" w:rsidRDefault="00BE3296" w:rsidP="000F6F3B">
      <w:pPr>
        <w:rPr>
          <w:rFonts w:ascii="Tahoma" w:hAnsi="Tahoma"/>
          <w:cs w:val="0"/>
        </w:rPr>
      </w:pPr>
      <w:sdt>
        <w:sdtPr>
          <w:rPr>
            <w:rFonts w:ascii="Tahoma" w:hAnsi="Tahoma"/>
          </w:rPr>
          <w:alias w:val="שם חברה"/>
          <w:tag w:val=""/>
          <w:id w:val="-1792890523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1FAE" w:rsidRPr="00B6028A">
            <w:rPr>
              <w:rFonts w:ascii="Tahoma" w:hAnsi="Tahoma"/>
              <w:cs w:val="0"/>
            </w:rPr>
            <w:t>&lt;החברה שלך&gt;</w:t>
          </w:r>
        </w:sdtContent>
      </w:sdt>
      <w:r w:rsidR="00E41FAE" w:rsidRPr="00B6028A">
        <w:rPr>
          <w:rFonts w:ascii="Tahoma" w:hAnsi="Tahoma"/>
          <w:cs w:val="0"/>
        </w:rPr>
        <w:t xml:space="preserve"> תספק עבור </w:t>
      </w:r>
      <w:r w:rsidR="000F6F3B">
        <w:rPr>
          <w:rFonts w:ascii="Tahoma" w:hAnsi="Tahoma" w:hint="cs"/>
          <w:rtl w:val="0"/>
          <w:cs w:val="0"/>
        </w:rPr>
        <w:t>PCA</w:t>
      </w:r>
      <w:r w:rsidR="00E41FAE" w:rsidRPr="00B6028A">
        <w:rPr>
          <w:rFonts w:ascii="Tahoma" w:hAnsi="Tahoma"/>
          <w:cs w:val="0"/>
        </w:rPr>
        <w:t xml:space="preserve"> זה שירותים מקצועיים במספר משוער של &lt;000&gt; שעות בתעריף שעתי המתבסס על משרות ותפקידים, כדלהלן:</w:t>
      </w:r>
    </w:p>
    <w:tbl>
      <w:tblPr>
        <w:tblStyle w:val="af2"/>
        <w:bidiVisual/>
        <w:tblW w:w="0" w:type="auto"/>
        <w:tblLayout w:type="fixed"/>
        <w:tblLook w:val="04E0" w:firstRow="1" w:lastRow="1" w:firstColumn="1" w:lastColumn="0" w:noHBand="0" w:noVBand="1"/>
        <w:tblDescription w:val="פירוט חיובים משוערים."/>
      </w:tblPr>
      <w:tblGrid>
        <w:gridCol w:w="2067"/>
        <w:gridCol w:w="2068"/>
        <w:gridCol w:w="900"/>
        <w:gridCol w:w="1199"/>
        <w:gridCol w:w="1558"/>
        <w:gridCol w:w="1558"/>
      </w:tblGrid>
      <w:tr w:rsidR="00F16118" w:rsidRPr="00B6028A" w:rsidTr="00BA0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7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דרגת מחיר</w:t>
            </w:r>
          </w:p>
        </w:tc>
        <w:tc>
          <w:tcPr>
            <w:tcW w:w="2068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משרות/תפקידים</w:t>
            </w:r>
          </w:p>
        </w:tc>
        <w:tc>
          <w:tcPr>
            <w:tcW w:w="900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כמות</w:t>
            </w:r>
          </w:p>
        </w:tc>
        <w:tc>
          <w:tcPr>
            <w:tcW w:w="1199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הערכת שעות</w:t>
            </w:r>
          </w:p>
        </w:tc>
        <w:tc>
          <w:tcPr>
            <w:tcW w:w="1558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תעריף שעתי</w:t>
            </w:r>
          </w:p>
        </w:tc>
        <w:tc>
          <w:tcPr>
            <w:tcW w:w="1558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הערכת עלות מימון כוללת</w:t>
            </w:r>
          </w:p>
        </w:tc>
      </w:tr>
      <w:tr w:rsidR="00F16118" w:rsidRPr="00B6028A" w:rsidTr="00BA00CD">
        <w:tc>
          <w:tcPr>
            <w:tcW w:w="2067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1 &lt;תיאור&gt;</w:t>
            </w:r>
          </w:p>
        </w:tc>
        <w:tc>
          <w:tcPr>
            <w:tcW w:w="2068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900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199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</w:tr>
      <w:tr w:rsidR="00F16118" w:rsidRPr="00B6028A" w:rsidTr="00BA00CD">
        <w:tc>
          <w:tcPr>
            <w:tcW w:w="2067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2 &lt;תיאור&gt;</w:t>
            </w:r>
          </w:p>
        </w:tc>
        <w:tc>
          <w:tcPr>
            <w:tcW w:w="2068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900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199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</w:tr>
      <w:tr w:rsidR="00F16118" w:rsidRPr="00B6028A" w:rsidTr="00BA00CD">
        <w:tc>
          <w:tcPr>
            <w:tcW w:w="2067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3 &lt;תיאור&gt;</w:t>
            </w:r>
          </w:p>
        </w:tc>
        <w:tc>
          <w:tcPr>
            <w:tcW w:w="2068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900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199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</w:tr>
      <w:tr w:rsidR="00F16118" w:rsidRPr="00B6028A" w:rsidTr="00BA00CD">
        <w:tc>
          <w:tcPr>
            <w:tcW w:w="2067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4 &lt;תיאור&gt;</w:t>
            </w:r>
          </w:p>
        </w:tc>
        <w:tc>
          <w:tcPr>
            <w:tcW w:w="2068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900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199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</w:tr>
      <w:tr w:rsidR="00F16118" w:rsidRPr="00B6028A" w:rsidTr="00BA00CD">
        <w:tc>
          <w:tcPr>
            <w:tcW w:w="2067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5 &lt;תיאור&gt;</w:t>
            </w:r>
          </w:p>
        </w:tc>
        <w:tc>
          <w:tcPr>
            <w:tcW w:w="2068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900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199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</w:tr>
      <w:tr w:rsidR="00F16118" w:rsidRPr="00B6028A" w:rsidTr="00BA00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7" w:type="dxa"/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 xml:space="preserve">סך </w:t>
            </w:r>
            <w:proofErr w:type="spellStart"/>
            <w:r w:rsidRPr="00B6028A">
              <w:rPr>
                <w:rFonts w:ascii="Tahoma" w:hAnsi="Tahoma"/>
                <w:cs w:val="0"/>
              </w:rPr>
              <w:t>הכל</w:t>
            </w:r>
            <w:proofErr w:type="spellEnd"/>
          </w:p>
        </w:tc>
        <w:tc>
          <w:tcPr>
            <w:tcW w:w="2068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900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199" w:type="dxa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  <w:tc>
          <w:tcPr>
            <w:tcW w:w="1558" w:type="dxa"/>
          </w:tcPr>
          <w:p w:rsidR="00F16118" w:rsidRPr="00B6028A" w:rsidRDefault="00F16118" w:rsidP="00BA00CD">
            <w:pPr>
              <w:pStyle w:val="af3"/>
              <w:rPr>
                <w:rFonts w:ascii="Tahoma" w:hAnsi="Tahoma"/>
                <w:cs w:val="0"/>
              </w:rPr>
            </w:pPr>
          </w:p>
        </w:tc>
      </w:tr>
    </w:tbl>
    <w:p w:rsidR="00F16118" w:rsidRPr="00B6028A" w:rsidRDefault="00E41FAE" w:rsidP="00BA00CD">
      <w:pPr>
        <w:pStyle w:val="1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לוח זמנים משוער עבור אישור השינוי</w:t>
      </w:r>
    </w:p>
    <w:p w:rsidR="00F16118" w:rsidRPr="00B6028A" w:rsidRDefault="00E41FAE" w:rsidP="000F6F3B">
      <w:pPr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 xml:space="preserve">היקף השירותים המתוארים ב- </w:t>
      </w:r>
      <w:r w:rsidR="000F6F3B">
        <w:rPr>
          <w:rFonts w:ascii="Tahoma" w:hAnsi="Tahoma" w:hint="cs"/>
          <w:rtl w:val="0"/>
          <w:cs w:val="0"/>
        </w:rPr>
        <w:t>PCA</w:t>
      </w:r>
      <w:r w:rsidRPr="00B6028A">
        <w:rPr>
          <w:rFonts w:ascii="Tahoma" w:hAnsi="Tahoma"/>
          <w:cs w:val="0"/>
        </w:rPr>
        <w:t xml:space="preserve"> זה צפוי להימשך כ- &lt;00&gt; שבועות. </w:t>
      </w:r>
    </w:p>
    <w:p w:rsidR="00F16118" w:rsidRPr="00B6028A" w:rsidRDefault="0022333F" w:rsidP="000F6F3B">
      <w:pPr>
        <w:pStyle w:val="a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 xml:space="preserve">תאריך ההתחלה עבור </w:t>
      </w:r>
      <w:r w:rsidR="000F6F3B">
        <w:rPr>
          <w:rFonts w:ascii="Tahoma" w:hAnsi="Tahoma" w:hint="cs"/>
          <w:rtl w:val="0"/>
          <w:cs w:val="0"/>
        </w:rPr>
        <w:t>PCA</w:t>
      </w:r>
      <w:r w:rsidR="00E41FAE" w:rsidRPr="00B6028A">
        <w:rPr>
          <w:rFonts w:ascii="Tahoma" w:hAnsi="Tahoma"/>
          <w:cs w:val="0"/>
        </w:rPr>
        <w:t xml:space="preserve"> זה הוא &lt;תאריך&gt;.</w:t>
      </w:r>
    </w:p>
    <w:p w:rsidR="00F16118" w:rsidRPr="00B6028A" w:rsidRDefault="00E41FAE" w:rsidP="000F6F3B">
      <w:pPr>
        <w:pStyle w:val="a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 xml:space="preserve">תאריך הסיום המשוער עבור </w:t>
      </w:r>
      <w:r w:rsidR="000F6F3B">
        <w:rPr>
          <w:rFonts w:ascii="Tahoma" w:hAnsi="Tahoma" w:hint="cs"/>
          <w:rtl w:val="0"/>
          <w:cs w:val="0"/>
        </w:rPr>
        <w:t>PCA</w:t>
      </w:r>
      <w:r w:rsidRPr="00B6028A">
        <w:rPr>
          <w:rFonts w:ascii="Tahoma" w:hAnsi="Tahoma"/>
          <w:cs w:val="0"/>
        </w:rPr>
        <w:t xml:space="preserve"> זה הוא &lt;תאריך&gt;.</w:t>
      </w:r>
    </w:p>
    <w:p w:rsidR="00F16118" w:rsidRPr="00B6028A" w:rsidRDefault="000F6F3B" w:rsidP="00BA00CD">
      <w:pPr>
        <w:pStyle w:val="a"/>
        <w:rPr>
          <w:rFonts w:ascii="Tahoma" w:hAnsi="Tahoma"/>
          <w:cs w:val="0"/>
        </w:rPr>
      </w:pPr>
      <w:r>
        <w:rPr>
          <w:rFonts w:ascii="Tahoma" w:hAnsi="Tahoma" w:hint="cs"/>
          <w:rtl w:val="0"/>
          <w:cs w:val="0"/>
        </w:rPr>
        <w:t>PCA</w:t>
      </w:r>
      <w:r w:rsidR="00E41FAE" w:rsidRPr="00B6028A">
        <w:rPr>
          <w:rFonts w:ascii="Tahoma" w:hAnsi="Tahoma"/>
          <w:cs w:val="0"/>
        </w:rPr>
        <w:t xml:space="preserve"> זה יפוג בתאריך &lt;תאריך&gt; אלא אם כן יוארך על-ידי שני הצדדים.</w:t>
      </w:r>
    </w:p>
    <w:p w:rsidR="00F16118" w:rsidRPr="00B6028A" w:rsidRDefault="00E41FAE" w:rsidP="00BA00CD">
      <w:pPr>
        <w:pStyle w:val="1"/>
        <w:rPr>
          <w:rFonts w:ascii="Tahoma" w:hAnsi="Tahoma"/>
          <w:cs w:val="0"/>
        </w:rPr>
      </w:pPr>
      <w:proofErr w:type="spellStart"/>
      <w:r w:rsidRPr="00B6028A">
        <w:rPr>
          <w:rFonts w:ascii="Tahoma" w:hAnsi="Tahoma"/>
          <w:cs w:val="0"/>
        </w:rPr>
        <w:t>קריטריוני</w:t>
      </w:r>
      <w:proofErr w:type="spellEnd"/>
      <w:r w:rsidRPr="00B6028A">
        <w:rPr>
          <w:rFonts w:ascii="Tahoma" w:hAnsi="Tahoma"/>
          <w:cs w:val="0"/>
        </w:rPr>
        <w:t xml:space="preserve"> השלמה עבור אישור השינוי</w:t>
      </w:r>
    </w:p>
    <w:p w:rsidR="00F16118" w:rsidRPr="00B6028A" w:rsidRDefault="00BE3296" w:rsidP="000F6F3B">
      <w:pPr>
        <w:rPr>
          <w:rFonts w:ascii="Tahoma" w:hAnsi="Tahoma"/>
          <w:cs w:val="0"/>
        </w:rPr>
      </w:pPr>
      <w:sdt>
        <w:sdtPr>
          <w:rPr>
            <w:rFonts w:ascii="Tahoma" w:hAnsi="Tahoma"/>
          </w:rPr>
          <w:alias w:val="שם חברה"/>
          <w:tag w:val=""/>
          <w:id w:val="-1072043471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1FAE" w:rsidRPr="00B6028A">
            <w:rPr>
              <w:rFonts w:ascii="Tahoma" w:hAnsi="Tahoma"/>
              <w:cs w:val="0"/>
            </w:rPr>
            <w:t>&lt;החברה שלך&gt;</w:t>
          </w:r>
        </w:sdtContent>
      </w:sdt>
      <w:r w:rsidR="00E41FAE" w:rsidRPr="00B6028A">
        <w:rPr>
          <w:rFonts w:ascii="Tahoma" w:hAnsi="Tahoma"/>
          <w:cs w:val="0"/>
        </w:rPr>
        <w:t xml:space="preserve"> תמלא את התחייבויותיה תחת </w:t>
      </w:r>
      <w:r w:rsidR="000F6F3B">
        <w:rPr>
          <w:rFonts w:ascii="Tahoma" w:hAnsi="Tahoma" w:hint="cs"/>
          <w:rtl w:val="0"/>
          <w:cs w:val="0"/>
        </w:rPr>
        <w:t>PCA</w:t>
      </w:r>
      <w:r w:rsidR="00E41FAE" w:rsidRPr="00B6028A">
        <w:rPr>
          <w:rFonts w:ascii="Tahoma" w:hAnsi="Tahoma"/>
          <w:cs w:val="0"/>
        </w:rPr>
        <w:t xml:space="preserve"> זה כאשר אחד התנאים הבאים יתמלא, הראשון </w:t>
      </w:r>
      <w:proofErr w:type="spellStart"/>
      <w:r w:rsidR="00E41FAE" w:rsidRPr="00B6028A">
        <w:rPr>
          <w:rFonts w:ascii="Tahoma" w:hAnsi="Tahoma"/>
          <w:cs w:val="0"/>
        </w:rPr>
        <w:t>מביניהם</w:t>
      </w:r>
      <w:proofErr w:type="spellEnd"/>
      <w:r w:rsidR="00E41FAE" w:rsidRPr="00B6028A">
        <w:rPr>
          <w:rFonts w:ascii="Tahoma" w:hAnsi="Tahoma"/>
          <w:cs w:val="0"/>
        </w:rPr>
        <w:t>:</w:t>
      </w:r>
    </w:p>
    <w:p w:rsidR="00F16118" w:rsidRPr="00B6028A" w:rsidRDefault="00E41FAE" w:rsidP="000F6F3B">
      <w:pPr>
        <w:pStyle w:val="a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 xml:space="preserve">כל התוצרים המפורטים ב- </w:t>
      </w:r>
      <w:r w:rsidR="000F6F3B">
        <w:rPr>
          <w:rFonts w:ascii="Tahoma" w:hAnsi="Tahoma" w:hint="cs"/>
          <w:rtl w:val="0"/>
          <w:cs w:val="0"/>
        </w:rPr>
        <w:t>PCA</w:t>
      </w:r>
      <w:r w:rsidRPr="00B6028A">
        <w:rPr>
          <w:rFonts w:ascii="Tahoma" w:hAnsi="Tahoma"/>
          <w:cs w:val="0"/>
        </w:rPr>
        <w:t xml:space="preserve"> זה סופקו.</w:t>
      </w:r>
    </w:p>
    <w:p w:rsidR="00F16118" w:rsidRPr="00B6028A" w:rsidRDefault="00E41FAE" w:rsidP="000F6F3B">
      <w:pPr>
        <w:pStyle w:val="a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 xml:space="preserve">מספר שעות השירות של </w:t>
      </w:r>
      <w:r w:rsidR="000F6F3B">
        <w:rPr>
          <w:rFonts w:ascii="Tahoma" w:hAnsi="Tahoma" w:hint="cs"/>
          <w:rtl w:val="0"/>
          <w:cs w:val="0"/>
        </w:rPr>
        <w:t>PCA</w:t>
      </w:r>
      <w:r w:rsidRPr="00B6028A">
        <w:rPr>
          <w:rFonts w:ascii="Tahoma" w:hAnsi="Tahoma"/>
          <w:cs w:val="0"/>
        </w:rPr>
        <w:t xml:space="preserve"> זה, כפי שמפורט בסעיף 'חיובים משוערים' במסמך זה - או בכל </w:t>
      </w:r>
      <w:r w:rsidR="000F6F3B">
        <w:rPr>
          <w:rFonts w:ascii="Tahoma" w:hAnsi="Tahoma" w:hint="cs"/>
          <w:rtl w:val="0"/>
          <w:cs w:val="0"/>
        </w:rPr>
        <w:t>PCA</w:t>
      </w:r>
      <w:r w:rsidRPr="00B6028A">
        <w:rPr>
          <w:rFonts w:ascii="Tahoma" w:hAnsi="Tahoma"/>
          <w:cs w:val="0"/>
        </w:rPr>
        <w:t xml:space="preserve"> נוסף שאושר - בוצעו.</w:t>
      </w:r>
    </w:p>
    <w:p w:rsidR="00F16118" w:rsidRPr="00B6028A" w:rsidRDefault="000F6F3B" w:rsidP="00BA00CD">
      <w:pPr>
        <w:pStyle w:val="a"/>
        <w:rPr>
          <w:rFonts w:ascii="Tahoma" w:hAnsi="Tahoma"/>
          <w:cs w:val="0"/>
        </w:rPr>
      </w:pPr>
      <w:r>
        <w:rPr>
          <w:rFonts w:ascii="Tahoma" w:hAnsi="Tahoma" w:hint="cs"/>
          <w:rtl w:val="0"/>
          <w:cs w:val="0"/>
        </w:rPr>
        <w:t>PCA</w:t>
      </w:r>
      <w:r w:rsidR="00E41FAE" w:rsidRPr="00B6028A">
        <w:rPr>
          <w:rFonts w:ascii="Tahoma" w:hAnsi="Tahoma"/>
          <w:cs w:val="0"/>
        </w:rPr>
        <w:t xml:space="preserve"> זה הגיע לתאריך הסיום שנקבע מראש.</w:t>
      </w:r>
    </w:p>
    <w:p w:rsidR="00F16118" w:rsidRPr="00B6028A" w:rsidRDefault="00E41FAE" w:rsidP="000F6F3B">
      <w:pPr>
        <w:pStyle w:val="af6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 xml:space="preserve">הערה: כל אחד מהצדדים רשאי לסיים </w:t>
      </w:r>
      <w:r w:rsidR="000F6F3B">
        <w:rPr>
          <w:rFonts w:ascii="Tahoma" w:hAnsi="Tahoma" w:hint="cs"/>
          <w:rtl w:val="0"/>
          <w:cs w:val="0"/>
        </w:rPr>
        <w:t>PCA</w:t>
      </w:r>
      <w:r w:rsidRPr="00B6028A">
        <w:rPr>
          <w:rFonts w:ascii="Tahoma" w:hAnsi="Tahoma"/>
          <w:cs w:val="0"/>
        </w:rPr>
        <w:t xml:space="preserve"> זה בתנאי שיספק הודעת סיום עבודה &lt;00&gt; מראש החל מתאריך הצהרת העבודה המקורית, שתאריכה הוא &lt;תאריך&gt;.</w:t>
      </w:r>
    </w:p>
    <w:p w:rsidR="00F16118" w:rsidRPr="00B6028A" w:rsidRDefault="00E41FAE" w:rsidP="00BA00CD">
      <w:pPr>
        <w:pStyle w:val="1"/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lastRenderedPageBreak/>
        <w:t>תנאים עבור אישור שינוי זה</w:t>
      </w:r>
    </w:p>
    <w:p w:rsidR="00F16118" w:rsidRPr="00B6028A" w:rsidRDefault="00BE3296" w:rsidP="000F6F3B">
      <w:pPr>
        <w:rPr>
          <w:rFonts w:ascii="Tahoma" w:hAnsi="Tahoma"/>
          <w:cs w:val="0"/>
        </w:rPr>
      </w:pPr>
      <w:sdt>
        <w:sdtPr>
          <w:rPr>
            <w:rFonts w:ascii="Tahoma" w:hAnsi="Tahoma"/>
          </w:rPr>
          <w:alias w:val="שם חברה"/>
          <w:tag w:val=""/>
          <w:id w:val="577571040"/>
          <w:placeholder>
            <w:docPart w:val="2BBB91B0BEC84A25B9511CE6B7264D6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1FAE" w:rsidRPr="00B6028A">
            <w:rPr>
              <w:rFonts w:ascii="Tahoma" w:hAnsi="Tahoma"/>
              <w:cs w:val="0"/>
            </w:rPr>
            <w:t>&lt;החברה שלך&gt;</w:t>
          </w:r>
        </w:sdtContent>
      </w:sdt>
      <w:r w:rsidR="00E41FAE" w:rsidRPr="00B6028A">
        <w:rPr>
          <w:rFonts w:ascii="Tahoma" w:hAnsi="Tahoma"/>
          <w:cs w:val="0"/>
        </w:rPr>
        <w:t xml:space="preserve"> תספק כ- &lt;000&gt; שעות של מתן שירותים מקצועיים עבור </w:t>
      </w:r>
      <w:r w:rsidR="000F6F3B">
        <w:rPr>
          <w:rFonts w:ascii="Tahoma" w:hAnsi="Tahoma" w:hint="cs"/>
          <w:rtl w:val="0"/>
          <w:cs w:val="0"/>
        </w:rPr>
        <w:t>PCA</w:t>
      </w:r>
      <w:r w:rsidR="00E41FAE" w:rsidRPr="00B6028A">
        <w:rPr>
          <w:rFonts w:ascii="Tahoma" w:hAnsi="Tahoma"/>
          <w:cs w:val="0"/>
        </w:rPr>
        <w:t xml:space="preserve"> זה. דרישות המימון הכוללות המשוערות עבור שירותים אלה הן &lt;00,000</w:t>
      </w:r>
      <w:r w:rsidR="00C40899" w:rsidRPr="00C40899">
        <w:rPr>
          <w:cs w:val="0"/>
        </w:rPr>
        <w:t xml:space="preserve"> </w:t>
      </w:r>
      <w:r w:rsidR="00C40899" w:rsidRPr="00C40899">
        <w:rPr>
          <w:rFonts w:ascii="Tahoma" w:hAnsi="Tahoma"/>
          <w:cs w:val="0"/>
        </w:rPr>
        <w:t xml:space="preserve">₪ </w:t>
      </w:r>
      <w:r w:rsidR="00E41FAE" w:rsidRPr="00B6028A">
        <w:rPr>
          <w:rFonts w:ascii="Tahoma" w:hAnsi="Tahoma"/>
          <w:cs w:val="0"/>
        </w:rPr>
        <w:t xml:space="preserve">&gt; ש"ח לא כולל נסיעות והוצאות אישיות, שסכומן מוערך </w:t>
      </w:r>
      <w:proofErr w:type="spellStart"/>
      <w:r w:rsidR="00E41FAE" w:rsidRPr="00B6028A">
        <w:rPr>
          <w:rFonts w:ascii="Tahoma" w:hAnsi="Tahoma"/>
          <w:cs w:val="0"/>
        </w:rPr>
        <w:t>בכ</w:t>
      </w:r>
      <w:proofErr w:type="spellEnd"/>
      <w:r w:rsidR="00E41FAE" w:rsidRPr="00B6028A">
        <w:rPr>
          <w:rFonts w:ascii="Tahoma" w:hAnsi="Tahoma"/>
          <w:cs w:val="0"/>
        </w:rPr>
        <w:t xml:space="preserve">- 15% מהשירותים או </w:t>
      </w:r>
      <w:proofErr w:type="spellStart"/>
      <w:r w:rsidR="00E41FAE" w:rsidRPr="00B6028A">
        <w:rPr>
          <w:rFonts w:ascii="Tahoma" w:hAnsi="Tahoma"/>
          <w:cs w:val="0"/>
        </w:rPr>
        <w:t>בכ</w:t>
      </w:r>
      <w:proofErr w:type="spellEnd"/>
      <w:r w:rsidR="00E41FAE" w:rsidRPr="00B6028A">
        <w:rPr>
          <w:rFonts w:ascii="Tahoma" w:hAnsi="Tahoma"/>
          <w:cs w:val="0"/>
        </w:rPr>
        <w:t>- &lt;00,000</w:t>
      </w:r>
      <w:r w:rsidR="00C40899" w:rsidRPr="00C40899">
        <w:rPr>
          <w:cs w:val="0"/>
        </w:rPr>
        <w:t xml:space="preserve"> </w:t>
      </w:r>
      <w:r w:rsidR="00C40899" w:rsidRPr="00C40899">
        <w:rPr>
          <w:rFonts w:ascii="Tahoma" w:hAnsi="Tahoma"/>
          <w:cs w:val="0"/>
        </w:rPr>
        <w:t xml:space="preserve">₪ </w:t>
      </w:r>
      <w:bookmarkStart w:id="0" w:name="_GoBack"/>
      <w:bookmarkEnd w:id="0"/>
      <w:r w:rsidR="00E41FAE" w:rsidRPr="00B6028A">
        <w:rPr>
          <w:rFonts w:ascii="Tahoma" w:hAnsi="Tahoma"/>
          <w:cs w:val="0"/>
        </w:rPr>
        <w:t>&gt; ש"ח.</w:t>
      </w:r>
    </w:p>
    <w:p w:rsidR="00F16118" w:rsidRPr="00B6028A" w:rsidRDefault="00BE3296" w:rsidP="00BA00CD">
      <w:pPr>
        <w:rPr>
          <w:rFonts w:ascii="Tahoma" w:hAnsi="Tahoma"/>
          <w:cs w:val="0"/>
        </w:rPr>
      </w:pPr>
      <w:sdt>
        <w:sdtPr>
          <w:rPr>
            <w:rFonts w:ascii="Tahoma" w:hAnsi="Tahoma"/>
          </w:rPr>
          <w:alias w:val="שם לקוח"/>
          <w:tag w:val=""/>
          <w:id w:val="682790320"/>
          <w:placeholder>
            <w:docPart w:val="595C4A1199674B28A1B21D565749303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41FAE" w:rsidRPr="00B6028A">
            <w:rPr>
              <w:rFonts w:ascii="Tahoma" w:hAnsi="Tahoma"/>
              <w:cs w:val="0"/>
            </w:rPr>
            <w:t>&lt;החברה של הלקוח&gt;</w:t>
          </w:r>
        </w:sdtContent>
      </w:sdt>
      <w:r w:rsidR="00E41FAE" w:rsidRPr="00B6028A">
        <w:rPr>
          <w:rFonts w:ascii="Tahoma" w:hAnsi="Tahoma"/>
          <w:cs w:val="0"/>
        </w:rPr>
        <w:t xml:space="preserve"> תקבל דיווח חודשי בהתאם לשעות העבודה בפועל ולסכום עלויות הנסיעות וההוצאות האישיות שנצברו. </w:t>
      </w:r>
    </w:p>
    <w:p w:rsidR="00F16118" w:rsidRPr="00B6028A" w:rsidRDefault="00E41FAE" w:rsidP="000F6F3B">
      <w:pPr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 xml:space="preserve">כל שאר התנאים המפורטים בהצהרת העבודה המקורית מתאריך &lt;תאריך&gt;, יישארו ללא שינוי, אלא אם כן ישתנו ב- </w:t>
      </w:r>
      <w:r w:rsidR="000F6F3B">
        <w:rPr>
          <w:rFonts w:ascii="Tahoma" w:hAnsi="Tahoma" w:hint="cs"/>
          <w:rtl w:val="0"/>
          <w:cs w:val="0"/>
        </w:rPr>
        <w:t>PCA</w:t>
      </w:r>
      <w:r w:rsidRPr="00B6028A">
        <w:rPr>
          <w:rFonts w:ascii="Tahoma" w:hAnsi="Tahoma"/>
          <w:cs w:val="0"/>
        </w:rPr>
        <w:t xml:space="preserve"> זה.</w:t>
      </w:r>
    </w:p>
    <w:p w:rsidR="00F16118" w:rsidRPr="00B6028A" w:rsidRDefault="00E41FAE" w:rsidP="000F6F3B">
      <w:pPr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 xml:space="preserve">אישור שינוי </w:t>
      </w:r>
      <w:proofErr w:type="spellStart"/>
      <w:r w:rsidRPr="00B6028A">
        <w:rPr>
          <w:rFonts w:ascii="Tahoma" w:hAnsi="Tahoma"/>
          <w:cs w:val="0"/>
        </w:rPr>
        <w:t>פרוייקט</w:t>
      </w:r>
      <w:proofErr w:type="spellEnd"/>
      <w:r w:rsidRPr="00B6028A">
        <w:rPr>
          <w:rFonts w:ascii="Tahoma" w:hAnsi="Tahoma"/>
          <w:cs w:val="0"/>
        </w:rPr>
        <w:t xml:space="preserve"> זה כפוף לתנאי הצהרת העבודה של </w:t>
      </w:r>
      <w:sdt>
        <w:sdtPr>
          <w:rPr>
            <w:rFonts w:ascii="Tahoma" w:hAnsi="Tahoma"/>
          </w:rPr>
          <w:alias w:val="שם פרוייקט"/>
          <w:tag w:val=""/>
          <w:id w:val="-118383882"/>
          <w:placeholder>
            <w:docPart w:val="A2A4751C4D984162AA071DEF0D0AC69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B6028A">
            <w:rPr>
              <w:rFonts w:ascii="Tahoma" w:hAnsi="Tahoma"/>
              <w:cs w:val="0"/>
            </w:rPr>
            <w:t>&lt;שם פרוייקט&gt;</w:t>
          </w:r>
        </w:sdtContent>
      </w:sdt>
      <w:r w:rsidRPr="00B6028A">
        <w:rPr>
          <w:rFonts w:ascii="Tahoma" w:hAnsi="Tahoma"/>
          <w:cs w:val="0"/>
        </w:rPr>
        <w:t xml:space="preserve"> . מוסכם בזאת כי ההסכם במלואו עבור שירותים אלה כולל את הצהרת העבודה המקורית, </w:t>
      </w:r>
      <w:r w:rsidR="000F6F3B">
        <w:rPr>
          <w:rFonts w:ascii="Tahoma" w:hAnsi="Tahoma" w:hint="cs"/>
          <w:rtl w:val="0"/>
          <w:cs w:val="0"/>
        </w:rPr>
        <w:t>PCA</w:t>
      </w:r>
      <w:r w:rsidRPr="00B6028A">
        <w:rPr>
          <w:rFonts w:ascii="Tahoma" w:hAnsi="Tahoma"/>
          <w:cs w:val="0"/>
        </w:rPr>
        <w:t xml:space="preserve"> זה (וכל </w:t>
      </w:r>
      <w:r w:rsidR="000F6F3B">
        <w:rPr>
          <w:rFonts w:ascii="Tahoma" w:hAnsi="Tahoma" w:hint="cs"/>
          <w:rtl w:val="0"/>
          <w:cs w:val="0"/>
        </w:rPr>
        <w:t>PCA</w:t>
      </w:r>
      <w:r w:rsidRPr="00B6028A">
        <w:rPr>
          <w:rFonts w:ascii="Tahoma" w:hAnsi="Tahoma"/>
          <w:cs w:val="0"/>
        </w:rPr>
        <w:t xml:space="preserve"> נוסף שיאושר) ואת הסכם הלקוח.</w:t>
      </w:r>
    </w:p>
    <w:p w:rsidR="00F16118" w:rsidRPr="00B6028A" w:rsidRDefault="00E41FAE" w:rsidP="00BA00CD">
      <w:pPr>
        <w:rPr>
          <w:rFonts w:ascii="Tahoma" w:hAnsi="Tahoma"/>
          <w:cs w:val="0"/>
        </w:rPr>
      </w:pPr>
      <w:r w:rsidRPr="00B6028A">
        <w:rPr>
          <w:rFonts w:ascii="Tahoma" w:hAnsi="Tahoma"/>
          <w:cs w:val="0"/>
        </w:rPr>
        <w:t>אושר על-ידי: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חתימות"/>
      </w:tblPr>
      <w:tblGrid>
        <w:gridCol w:w="1160"/>
        <w:gridCol w:w="1884"/>
        <w:gridCol w:w="169"/>
        <w:gridCol w:w="1045"/>
        <w:gridCol w:w="557"/>
        <w:gridCol w:w="1161"/>
        <w:gridCol w:w="1883"/>
        <w:gridCol w:w="169"/>
        <w:gridCol w:w="1043"/>
      </w:tblGrid>
      <w:tr w:rsidR="00F16118" w:rsidRPr="00B6028A" w:rsidTr="00E56658">
        <w:trPr>
          <w:trHeight w:val="1080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F16118" w:rsidRPr="00B6028A" w:rsidRDefault="00F16118" w:rsidP="00BA00CD">
            <w:pPr>
              <w:pStyle w:val="ac"/>
              <w:rPr>
                <w:rFonts w:ascii="Tahoma" w:hAnsi="Tahoma"/>
                <w:cs w:val="0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F16118" w:rsidRPr="00B6028A" w:rsidRDefault="00F16118" w:rsidP="00BA00CD">
            <w:pPr>
              <w:pStyle w:val="ac"/>
              <w:rPr>
                <w:rFonts w:ascii="Tahoma" w:hAnsi="Tahoma"/>
                <w:cs w:val="0"/>
              </w:rPr>
            </w:pPr>
          </w:p>
        </w:tc>
        <w:tc>
          <w:tcPr>
            <w:tcW w:w="93" w:type="pct"/>
            <w:vAlign w:val="bottom"/>
          </w:tcPr>
          <w:p w:rsidR="00F16118" w:rsidRPr="00B6028A" w:rsidRDefault="00F16118" w:rsidP="00BA00CD">
            <w:pPr>
              <w:pStyle w:val="ac"/>
              <w:rPr>
                <w:rFonts w:ascii="Tahoma" w:hAnsi="Tahoma"/>
                <w:cs w:val="0"/>
              </w:rPr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F16118" w:rsidRPr="00B6028A" w:rsidRDefault="00F16118" w:rsidP="00BA00CD">
            <w:pPr>
              <w:pStyle w:val="ac"/>
              <w:rPr>
                <w:rFonts w:ascii="Tahoma" w:hAnsi="Tahoma"/>
                <w:cs w:val="0"/>
              </w:rPr>
            </w:pPr>
          </w:p>
        </w:tc>
        <w:tc>
          <w:tcPr>
            <w:tcW w:w="307" w:type="pct"/>
            <w:vAlign w:val="bottom"/>
          </w:tcPr>
          <w:p w:rsidR="00F16118" w:rsidRPr="00B6028A" w:rsidRDefault="00F16118" w:rsidP="00BA00CD">
            <w:pPr>
              <w:pStyle w:val="ac"/>
              <w:rPr>
                <w:rFonts w:ascii="Tahoma" w:hAnsi="Tahoma"/>
                <w:cs w:val="0"/>
              </w:rPr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F16118" w:rsidRPr="00B6028A" w:rsidRDefault="00F16118" w:rsidP="00BA00CD">
            <w:pPr>
              <w:pStyle w:val="ac"/>
              <w:rPr>
                <w:rFonts w:ascii="Tahoma" w:hAnsi="Tahoma"/>
                <w:cs w:val="0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F16118" w:rsidRPr="00B6028A" w:rsidRDefault="00F16118" w:rsidP="00BA00CD">
            <w:pPr>
              <w:pStyle w:val="ac"/>
              <w:rPr>
                <w:rFonts w:ascii="Tahoma" w:hAnsi="Tahoma"/>
                <w:cs w:val="0"/>
              </w:rPr>
            </w:pPr>
          </w:p>
        </w:tc>
        <w:tc>
          <w:tcPr>
            <w:tcW w:w="93" w:type="pct"/>
            <w:vAlign w:val="bottom"/>
          </w:tcPr>
          <w:p w:rsidR="00F16118" w:rsidRPr="00B6028A" w:rsidRDefault="00F16118" w:rsidP="00BA00CD">
            <w:pPr>
              <w:pStyle w:val="ac"/>
              <w:rPr>
                <w:rFonts w:ascii="Tahoma" w:hAnsi="Tahoma"/>
                <w:cs w:val="0"/>
              </w:rPr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F16118" w:rsidRPr="00B6028A" w:rsidRDefault="00F16118" w:rsidP="00BA00CD">
            <w:pPr>
              <w:pStyle w:val="ac"/>
              <w:rPr>
                <w:rFonts w:ascii="Tahoma" w:hAnsi="Tahoma"/>
                <w:cs w:val="0"/>
              </w:rPr>
            </w:pPr>
          </w:p>
        </w:tc>
      </w:tr>
      <w:tr w:rsidR="00F16118" w:rsidRPr="00B6028A" w:rsidTr="00E56658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 xml:space="preserve">עבור </w:t>
            </w:r>
            <w:sdt>
              <w:sdtPr>
                <w:rPr>
                  <w:rFonts w:ascii="Tahoma" w:hAnsi="Tahoma"/>
                </w:rPr>
                <w:alias w:val="שם לקוח"/>
                <w:tag w:val=""/>
                <w:id w:val="-1272087730"/>
                <w:placeholder>
                  <w:docPart w:val="595C4A1199674B28A1B21D56574930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B6028A">
                  <w:rPr>
                    <w:rFonts w:ascii="Tahoma" w:hAnsi="Tahoma"/>
                    <w:cs w:val="0"/>
                  </w:rPr>
                  <w:t>&lt;החברה של הלקוח&gt;</w:t>
                </w:r>
              </w:sdtContent>
            </w:sdt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93" w:type="pct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תאריך</w:t>
            </w:r>
          </w:p>
        </w:tc>
        <w:tc>
          <w:tcPr>
            <w:tcW w:w="307" w:type="pct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 xml:space="preserve">עבור </w:t>
            </w:r>
            <w:sdt>
              <w:sdtPr>
                <w:rPr>
                  <w:rFonts w:ascii="Tahoma" w:hAnsi="Tahoma"/>
                </w:rPr>
                <w:alias w:val="שם חברה"/>
                <w:tag w:val=""/>
                <w:id w:val="-1118291408"/>
                <w:placeholder>
                  <w:docPart w:val="2BBB91B0BEC84A25B9511CE6B7264D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B6028A">
                  <w:rPr>
                    <w:rFonts w:ascii="Tahoma" w:hAnsi="Tahoma"/>
                    <w:cs w:val="0"/>
                  </w:rPr>
                  <w:t>&lt;החברה שלך&gt;</w:t>
                </w:r>
              </w:sdtContent>
            </w:sdt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93" w:type="pct"/>
          </w:tcPr>
          <w:p w:rsidR="00F16118" w:rsidRPr="00B6028A" w:rsidRDefault="00F16118" w:rsidP="00BA00CD">
            <w:pPr>
              <w:rPr>
                <w:rFonts w:ascii="Tahoma" w:hAnsi="Tahoma"/>
                <w:cs w:val="0"/>
              </w:rPr>
            </w:pPr>
          </w:p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F16118" w:rsidRPr="00B6028A" w:rsidRDefault="00E41FAE" w:rsidP="00BA00CD">
            <w:pPr>
              <w:rPr>
                <w:rFonts w:ascii="Tahoma" w:hAnsi="Tahoma"/>
                <w:cs w:val="0"/>
              </w:rPr>
            </w:pPr>
            <w:r w:rsidRPr="00B6028A">
              <w:rPr>
                <w:rFonts w:ascii="Tahoma" w:hAnsi="Tahoma"/>
                <w:cs w:val="0"/>
              </w:rPr>
              <w:t>תאריך</w:t>
            </w:r>
          </w:p>
        </w:tc>
      </w:tr>
    </w:tbl>
    <w:p w:rsidR="00F16118" w:rsidRPr="00B6028A" w:rsidRDefault="00F16118" w:rsidP="00BA00CD">
      <w:pPr>
        <w:rPr>
          <w:rFonts w:ascii="Tahoma" w:hAnsi="Tahoma"/>
          <w:cs w:val="0"/>
        </w:rPr>
      </w:pPr>
    </w:p>
    <w:sectPr w:rsidR="00F16118" w:rsidRPr="00B6028A">
      <w:headerReference w:type="default" r:id="rId11"/>
      <w:pgSz w:w="11907" w:h="16839" w:code="1"/>
      <w:pgMar w:top="1440" w:right="1418" w:bottom="1440" w:left="1418" w:header="709" w:footer="91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96" w:rsidRDefault="00BE3296">
      <w:pPr>
        <w:spacing w:after="0" w:line="240" w:lineRule="auto"/>
        <w:rPr>
          <w:cs w:val="0"/>
        </w:rPr>
      </w:pPr>
      <w:r>
        <w:separator/>
      </w:r>
    </w:p>
  </w:endnote>
  <w:endnote w:type="continuationSeparator" w:id="0">
    <w:p w:rsidR="00BE3296" w:rsidRDefault="00BE3296">
      <w:pPr>
        <w:spacing w:after="0" w:line="240" w:lineRule="auto"/>
        <w:rPr>
          <w: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96" w:rsidRDefault="00BE3296">
      <w:pPr>
        <w:spacing w:after="0" w:line="240" w:lineRule="auto"/>
        <w:rPr>
          <w:cs w:val="0"/>
        </w:rPr>
      </w:pPr>
      <w:r>
        <w:separator/>
      </w:r>
    </w:p>
  </w:footnote>
  <w:footnote w:type="continuationSeparator" w:id="0">
    <w:p w:rsidR="00BE3296" w:rsidRDefault="00BE3296">
      <w:pPr>
        <w:spacing w:after="0" w:line="240" w:lineRule="auto"/>
        <w:rPr>
          <w: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18" w:rsidRDefault="00E41FAE">
    <w:pPr>
      <w:pStyle w:val="ad"/>
      <w:rPr>
        <w:cs w:val="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bottomMargin">
                <wp:posOffset>0</wp:posOffset>
              </wp:positionV>
              <wp:extent cx="339090" cy="310896"/>
              <wp:effectExtent l="3810" t="0" r="0" b="13335"/>
              <wp:wrapNone/>
              <wp:docPr id="22" name="תיבת טקסט 22" descr="מספר עמוד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118" w:rsidRDefault="00E41FAE">
                          <w:pPr>
                            <w:pStyle w:val="af"/>
                            <w:rPr>
                              <w:cs w:val="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 w:val="0"/>
                            </w:rP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40899" w:rsidRPr="00C40899">
                            <w:rPr>
                              <w:rFonts w:cs="Arial Black"/>
                              <w:noProof/>
                              <w:cs w:val="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2" o:spid="_x0000_s1026" type="#_x0000_t202" alt="מספר עמוד" style="position:absolute;left:0;text-align:left;margin-left:0;margin-top:0;width:26.7pt;height:24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" filled="f" stroked="f" strokeweight=".5pt">
              <v:textbox inset="0,0,0,0">
                <w:txbxContent>
                  <w:p w:rsidR="00F16118" w:rsidRDefault="00E41FAE">
                    <w:pPr>
                      <w:pStyle w:val="af"/>
                      <w:rPr>
                        <w:cs w:val="0"/>
                      </w:rPr>
                    </w:pPr>
                    <w:r>
                      <w:fldChar w:fldCharType="begin"/>
                    </w:r>
                    <w:r>
                      <w:rPr>
                        <w:cs w:val="0"/>
                      </w:rPr>
                      <w:instrText>PAGE   \* MERGEFORMAT</w:instrText>
                    </w:r>
                    <w:r>
                      <w:fldChar w:fldCharType="separate"/>
                    </w:r>
                    <w:r w:rsidR="00C40899" w:rsidRPr="00C40899">
                      <w:rPr>
                        <w:rFonts w:cs="Arial Black"/>
                        <w:noProof/>
                        <w:cs w:val="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cs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efaultTableStyle w:val="af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18"/>
    <w:rsid w:val="000F6711"/>
    <w:rsid w:val="000F6F3B"/>
    <w:rsid w:val="0022333F"/>
    <w:rsid w:val="00B31DC2"/>
    <w:rsid w:val="00B5643A"/>
    <w:rsid w:val="00B6028A"/>
    <w:rsid w:val="00BA00CD"/>
    <w:rsid w:val="00BE3296"/>
    <w:rsid w:val="00C40899"/>
    <w:rsid w:val="00E41FAE"/>
    <w:rsid w:val="00E56658"/>
    <w:rsid w:val="00F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rtl/>
        <w:cs/>
        <w:lang w:val="he-IL" w:eastAsia="en-US" w:bidi="he-IL"/>
      </w:rPr>
    </w:rPrDefault>
    <w:pPrDefault>
      <w:pPr>
        <w:bidi/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00CD"/>
    <w:rPr>
      <w:rFonts w:cs="Tahoma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0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כותרת"/>
    <w:basedOn w:val="a0"/>
    <w:next w:val="a0"/>
    <w:link w:val="a5"/>
    <w:uiPriority w:val="10"/>
    <w:qFormat/>
    <w:rsid w:val="00BA00CD"/>
    <w:pPr>
      <w:pBdr>
        <w:righ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a5">
    <w:name w:val="תו כותרת"/>
    <w:basedOn w:val="a1"/>
    <w:link w:val="a4"/>
    <w:uiPriority w:val="10"/>
    <w:rsid w:val="00BA00CD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a6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next w:val="a0"/>
    <w:link w:val="a8"/>
    <w:uiPriority w:val="11"/>
    <w:qFormat/>
    <w:rsid w:val="00BA00CD"/>
    <w:pPr>
      <w:numPr>
        <w:ilvl w:val="1"/>
      </w:numPr>
      <w:pBdr>
        <w:righ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a8">
    <w:name w:val="כותרת משנה תו"/>
    <w:basedOn w:val="a1"/>
    <w:link w:val="a7"/>
    <w:uiPriority w:val="11"/>
    <w:rsid w:val="00BA00CD"/>
    <w:rPr>
      <w:rFonts w:cs="Tahoma"/>
      <w:b/>
      <w:bCs/>
      <w:color w:val="5B9BD5" w:themeColor="accent1"/>
      <w:sz w:val="24"/>
      <w:szCs w:val="24"/>
    </w:rPr>
  </w:style>
  <w:style w:type="character" w:customStyle="1" w:styleId="10">
    <w:name w:val="כותרת 1 תו"/>
    <w:basedOn w:val="a1"/>
    <w:link w:val="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a9">
    <w:name w:val="טבלת עצות"/>
    <w:basedOn w:val="a2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a">
    <w:name w:val="טקסט עצה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customStyle="1" w:styleId="ac">
    <w:name w:val="ללא רווח"/>
    <w:uiPriority w:val="36"/>
    <w:qFormat/>
    <w:rsid w:val="00BA00CD"/>
    <w:pPr>
      <w:spacing w:after="0" w:line="240" w:lineRule="auto"/>
    </w:pPr>
    <w:rPr>
      <w:rFonts w:cs="Tahoma"/>
    </w:rPr>
  </w:style>
  <w:style w:type="character" w:customStyle="1" w:styleId="20">
    <w:name w:val="כותרת 2 תו"/>
    <w:basedOn w:val="a1"/>
    <w:link w:val="2"/>
    <w:uiPriority w:val="9"/>
    <w:rPr>
      <w:b/>
      <w:bCs/>
      <w:color w:val="5B9BD5" w:themeColor="accent1"/>
      <w:sz w:val="24"/>
      <w:szCs w:val="24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d">
    <w:name w:val="header"/>
    <w:basedOn w:val="a0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כותרת עליונה תו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af0">
    <w:name w:val="כותרת תחתונה תו"/>
    <w:basedOn w:val="a1"/>
    <w:link w:val="af"/>
    <w:uiPriority w:val="99"/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table" w:customStyle="1" w:styleId="41">
    <w:name w:val="טבלת רשת 4 הדגשה 1"/>
    <w:basedOn w:val="a2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f1">
    <w:name w:val="טבלת רשת בהירה"/>
    <w:basedOn w:val="a2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name w:val="טבלת פרוייקט"/>
    <w:basedOn w:val="a2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  <w:bCs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  <w:bCs/>
      </w:rPr>
      <w:tblPr/>
      <w:tcPr>
        <w:shd w:val="clear" w:color="auto" w:fill="DEEAF6" w:themeFill="accent1" w:themeFillTint="33"/>
      </w:tcPr>
    </w:tblStylePr>
  </w:style>
  <w:style w:type="paragraph" w:customStyle="1" w:styleId="af3">
    <w:name w:val="טקסט טבלה עשרוני"/>
    <w:basedOn w:val="a0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af4">
    <w:name w:val="Signature"/>
    <w:basedOn w:val="a0"/>
    <w:link w:val="af5"/>
    <w:uiPriority w:val="12"/>
    <w:unhideWhenUsed/>
    <w:qFormat/>
    <w:pPr>
      <w:spacing w:before="960" w:after="0" w:line="240" w:lineRule="auto"/>
    </w:pPr>
  </w:style>
  <w:style w:type="character" w:customStyle="1" w:styleId="af5">
    <w:name w:val="חתימה תו"/>
    <w:basedOn w:val="a1"/>
    <w:link w:val="af4"/>
    <w:uiPriority w:val="12"/>
  </w:style>
  <w:style w:type="paragraph" w:customStyle="1" w:styleId="af6">
    <w:name w:val="רווח לפני"/>
    <w:basedOn w:val="a0"/>
    <w:uiPriority w:val="2"/>
    <w:qFormat/>
    <w:pPr>
      <w:spacing w:before="240"/>
    </w:pPr>
  </w:style>
  <w:style w:type="character" w:customStyle="1" w:styleId="30">
    <w:name w:val="כותרת 3 תו"/>
    <w:basedOn w:val="a1"/>
    <w:link w:val="3"/>
    <w:uiPriority w:val="9"/>
    <w:semiHidden/>
    <w:rsid w:val="00BA00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7">
    <w:name w:val="Title"/>
    <w:basedOn w:val="a0"/>
    <w:next w:val="a0"/>
    <w:link w:val="af8"/>
    <w:uiPriority w:val="10"/>
    <w:qFormat/>
    <w:rsid w:val="00BA00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8">
    <w:name w:val="כותרת טקסט תו"/>
    <w:basedOn w:val="a1"/>
    <w:link w:val="af7"/>
    <w:uiPriority w:val="10"/>
    <w:rsid w:val="00BA00C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B91B0BEC84A25B9511CE6B7264D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722263-2C4B-4282-B0BE-2179D4D6E793}"/>
      </w:docPartPr>
      <w:docPartBody>
        <w:p w:rsidR="00DB1ED6" w:rsidRDefault="001855F8">
          <w:pPr>
            <w:rPr>
              <w:cs w:val="0"/>
            </w:rPr>
          </w:pPr>
          <w:r>
            <w:rPr>
              <w:cs w:val="0"/>
            </w:rPr>
            <w:t>&lt;החברה שלך&gt;</w:t>
          </w:r>
        </w:p>
      </w:docPartBody>
    </w:docPart>
    <w:docPart>
      <w:docPartPr>
        <w:name w:val="559CF55F51AA434598B15120720534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51D5EC-AE61-48E7-8DBF-13AF067D9F4B}"/>
      </w:docPartPr>
      <w:docPartBody>
        <w:p w:rsidR="00DB1ED6" w:rsidRDefault="001855F8">
          <w:pPr>
            <w:rPr>
              <w:cs w:val="0"/>
            </w:rPr>
          </w:pPr>
          <w:r>
            <w:rPr>
              <w:cs w:val="0"/>
            </w:rPr>
            <w:t>[בחר תאריך]</w:t>
          </w:r>
        </w:p>
      </w:docPartBody>
    </w:docPart>
    <w:docPart>
      <w:docPartPr>
        <w:name w:val="9AC4847FA7274DF8A1C79FDF0DDA1A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6BB59D-0BBE-4B05-A0E2-D34D346DBED7}"/>
      </w:docPartPr>
      <w:docPartBody>
        <w:p w:rsidR="00DB1ED6" w:rsidRDefault="001855F8">
          <w:pPr>
            <w:rPr>
              <w:cs w:val="0"/>
            </w:rPr>
          </w:pPr>
          <w:r>
            <w:rPr>
              <w:rStyle w:val="a3"/>
              <w:cs w:val="0"/>
            </w:rPr>
            <w:t>לחץ כאן כדי להזין טקסט.</w:t>
          </w:r>
        </w:p>
      </w:docPartBody>
    </w:docPart>
    <w:docPart>
      <w:docPartPr>
        <w:name w:val="595C4A1199674B28A1B21D56574930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A2A244-AE46-4279-9EEF-ACE186242658}"/>
      </w:docPartPr>
      <w:docPartBody>
        <w:p w:rsidR="00DB1ED6" w:rsidRDefault="001855F8">
          <w:pPr>
            <w:rPr>
              <w:cs w:val="0"/>
            </w:rPr>
          </w:pPr>
          <w:r>
            <w:rPr>
              <w:rStyle w:val="a3"/>
              <w:cs w:val="0"/>
            </w:rPr>
            <w:t>&lt;החברה של הלקוח&gt;</w:t>
          </w:r>
        </w:p>
      </w:docPartBody>
    </w:docPart>
    <w:docPart>
      <w:docPartPr>
        <w:name w:val="A2A4751C4D984162AA071DEF0D0AC6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F2AABA-0BBC-48BA-A805-A36DD5D0CC4E}"/>
      </w:docPartPr>
      <w:docPartBody>
        <w:p w:rsidR="00DB1ED6" w:rsidRDefault="001855F8">
          <w:pPr>
            <w:rPr>
              <w:cs w:val="0"/>
            </w:rPr>
          </w:pPr>
          <w:r>
            <w:rPr>
              <w:rStyle w:val="a3"/>
              <w:cs w:val="0"/>
            </w:rPr>
            <w:t>[נושא]</w:t>
          </w:r>
        </w:p>
      </w:docPartBody>
    </w:docPart>
    <w:docPart>
      <w:docPartPr>
        <w:name w:val="CD36089D297C4D66B935DC218B751E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07CBF8-D3ED-4717-85C2-C90A71E3F2D9}"/>
      </w:docPartPr>
      <w:docPartBody>
        <w:p w:rsidR="00DB1ED6" w:rsidRDefault="001855F8">
          <w:pPr>
            <w:rPr>
              <w:cs w:val="0"/>
            </w:rPr>
          </w:pPr>
          <w:r>
            <w:rPr>
              <w:cs w:val="0"/>
            </w:rPr>
            <w:t>&lt;שם פרוייקט&gt;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D6"/>
    <w:rsid w:val="001855F8"/>
    <w:rsid w:val="004E501A"/>
    <w:rsid w:val="00A27AFC"/>
    <w:rsid w:val="00DB1ED6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rtl/>
        <w:cs/>
        <w:lang w:val="he-IL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e9ea02a-742f-4d68-9828-878561d4a93c" xsi:nil="true"/>
    <AssetExpire xmlns="6e9ea02a-742f-4d68-9828-878561d4a93c">2029-01-01T08:00:00+00:00</AssetExpire>
    <CampaignTagsTaxHTField0 xmlns="6e9ea02a-742f-4d68-9828-878561d4a93c">
      <Terms xmlns="http://schemas.microsoft.com/office/infopath/2007/PartnerControls"/>
    </CampaignTagsTaxHTField0>
    <IntlLangReviewDate xmlns="6e9ea02a-742f-4d68-9828-878561d4a93c" xsi:nil="true"/>
    <TPFriendlyName xmlns="6e9ea02a-742f-4d68-9828-878561d4a93c" xsi:nil="true"/>
    <IntlLangReview xmlns="6e9ea02a-742f-4d68-9828-878561d4a93c">false</IntlLangReview>
    <LocLastLocAttemptVersionLookup xmlns="6e9ea02a-742f-4d68-9828-878561d4a93c">855487</LocLastLocAttemptVersionLookup>
    <PolicheckWords xmlns="6e9ea02a-742f-4d68-9828-878561d4a93c" xsi:nil="true"/>
    <SubmitterId xmlns="6e9ea02a-742f-4d68-9828-878561d4a93c" xsi:nil="true"/>
    <AcquiredFrom xmlns="6e9ea02a-742f-4d68-9828-878561d4a93c">Internal MS</AcquiredFrom>
    <EditorialStatus xmlns="6e9ea02a-742f-4d68-9828-878561d4a93c">Complete</EditorialStatus>
    <Markets xmlns="6e9ea02a-742f-4d68-9828-878561d4a93c"/>
    <OriginAsset xmlns="6e9ea02a-742f-4d68-9828-878561d4a93c" xsi:nil="true"/>
    <AssetStart xmlns="6e9ea02a-742f-4d68-9828-878561d4a93c">2012-09-06T19:27:00+00:00</AssetStart>
    <FriendlyTitle xmlns="6e9ea02a-742f-4d68-9828-878561d4a93c" xsi:nil="true"/>
    <MarketSpecific xmlns="6e9ea02a-742f-4d68-9828-878561d4a93c">false</MarketSpecific>
    <TPNamespace xmlns="6e9ea02a-742f-4d68-9828-878561d4a93c" xsi:nil="true"/>
    <PublishStatusLookup xmlns="6e9ea02a-742f-4d68-9828-878561d4a93c">
      <Value>324341</Value>
    </PublishStatusLookup>
    <APAuthor xmlns="6e9ea02a-742f-4d68-9828-878561d4a93c">
      <UserInfo>
        <DisplayName>REDMOND\v-sa</DisplayName>
        <AccountId>2467</AccountId>
        <AccountType/>
      </UserInfo>
    </APAuthor>
    <TPCommandLine xmlns="6e9ea02a-742f-4d68-9828-878561d4a93c" xsi:nil="true"/>
    <IntlLangReviewer xmlns="6e9ea02a-742f-4d68-9828-878561d4a93c" xsi:nil="true"/>
    <OpenTemplate xmlns="6e9ea02a-742f-4d68-9828-878561d4a93c">true</OpenTemplate>
    <CSXSubmissionDate xmlns="6e9ea02a-742f-4d68-9828-878561d4a93c" xsi:nil="true"/>
    <TaxCatchAll xmlns="6e9ea02a-742f-4d68-9828-878561d4a93c"/>
    <Manager xmlns="6e9ea02a-742f-4d68-9828-878561d4a93c" xsi:nil="true"/>
    <NumericId xmlns="6e9ea02a-742f-4d68-9828-878561d4a93c" xsi:nil="true"/>
    <ParentAssetId xmlns="6e9ea02a-742f-4d68-9828-878561d4a93c" xsi:nil="true"/>
    <OriginalSourceMarket xmlns="6e9ea02a-742f-4d68-9828-878561d4a93c">english</OriginalSourceMarket>
    <ApprovalStatus xmlns="6e9ea02a-742f-4d68-9828-878561d4a93c">InProgress</ApprovalStatus>
    <TPComponent xmlns="6e9ea02a-742f-4d68-9828-878561d4a93c" xsi:nil="true"/>
    <EditorialTags xmlns="6e9ea02a-742f-4d68-9828-878561d4a93c" xsi:nil="true"/>
    <TPExecutable xmlns="6e9ea02a-742f-4d68-9828-878561d4a93c" xsi:nil="true"/>
    <TPLaunchHelpLink xmlns="6e9ea02a-742f-4d68-9828-878561d4a93c" xsi:nil="true"/>
    <LocComments xmlns="6e9ea02a-742f-4d68-9828-878561d4a93c" xsi:nil="true"/>
    <LocRecommendedHandoff xmlns="6e9ea02a-742f-4d68-9828-878561d4a93c" xsi:nil="true"/>
    <SourceTitle xmlns="6e9ea02a-742f-4d68-9828-878561d4a93c" xsi:nil="true"/>
    <CSXUpdate xmlns="6e9ea02a-742f-4d68-9828-878561d4a93c">false</CSXUpdate>
    <IntlLocPriority xmlns="6e9ea02a-742f-4d68-9828-878561d4a93c" xsi:nil="true"/>
    <UAProjectedTotalWords xmlns="6e9ea02a-742f-4d68-9828-878561d4a93c" xsi:nil="true"/>
    <AssetType xmlns="6e9ea02a-742f-4d68-9828-878561d4a93c">TP</AssetType>
    <MachineTranslated xmlns="6e9ea02a-742f-4d68-9828-878561d4a93c">false</MachineTranslated>
    <OutputCachingOn xmlns="6e9ea02a-742f-4d68-9828-878561d4a93c">false</OutputCachingOn>
    <TemplateStatus xmlns="6e9ea02a-742f-4d68-9828-878561d4a93c">Complete</TemplateStatus>
    <IsSearchable xmlns="6e9ea02a-742f-4d68-9828-878561d4a93c">true</IsSearchable>
    <ContentItem xmlns="6e9ea02a-742f-4d68-9828-878561d4a93c" xsi:nil="true"/>
    <HandoffToMSDN xmlns="6e9ea02a-742f-4d68-9828-878561d4a93c" xsi:nil="true"/>
    <ShowIn xmlns="6e9ea02a-742f-4d68-9828-878561d4a93c">Show everywhere</ShowIn>
    <ThumbnailAssetId xmlns="6e9ea02a-742f-4d68-9828-878561d4a93c" xsi:nil="true"/>
    <UALocComments xmlns="6e9ea02a-742f-4d68-9828-878561d4a93c" xsi:nil="true"/>
    <UALocRecommendation xmlns="6e9ea02a-742f-4d68-9828-878561d4a93c">Localize</UALocRecommendation>
    <LastModifiedDateTime xmlns="6e9ea02a-742f-4d68-9828-878561d4a93c" xsi:nil="true"/>
    <LegacyData xmlns="6e9ea02a-742f-4d68-9828-878561d4a93c" xsi:nil="true"/>
    <LocManualTestRequired xmlns="6e9ea02a-742f-4d68-9828-878561d4a93c">false</LocManualTestRequired>
    <LocMarketGroupTiers2 xmlns="6e9ea02a-742f-4d68-9828-878561d4a93c" xsi:nil="true"/>
    <ClipArtFilename xmlns="6e9ea02a-742f-4d68-9828-878561d4a93c" xsi:nil="true"/>
    <TPApplication xmlns="6e9ea02a-742f-4d68-9828-878561d4a93c" xsi:nil="true"/>
    <CSXHash xmlns="6e9ea02a-742f-4d68-9828-878561d4a93c" xsi:nil="true"/>
    <DirectSourceMarket xmlns="6e9ea02a-742f-4d68-9828-878561d4a93c">english</DirectSourceMarket>
    <PrimaryImageGen xmlns="6e9ea02a-742f-4d68-9828-878561d4a93c">true</PrimaryImageGen>
    <PlannedPubDate xmlns="6e9ea02a-742f-4d68-9828-878561d4a93c" xsi:nil="true"/>
    <CSXSubmissionMarket xmlns="6e9ea02a-742f-4d68-9828-878561d4a93c" xsi:nil="true"/>
    <Downloads xmlns="6e9ea02a-742f-4d68-9828-878561d4a93c">0</Downloads>
    <ArtSampleDocs xmlns="6e9ea02a-742f-4d68-9828-878561d4a93c" xsi:nil="true"/>
    <TrustLevel xmlns="6e9ea02a-742f-4d68-9828-878561d4a93c">1 Microsoft Managed Content</TrustLevel>
    <BlockPublish xmlns="6e9ea02a-742f-4d68-9828-878561d4a93c">false</BlockPublish>
    <TPLaunchHelpLinkType xmlns="6e9ea02a-742f-4d68-9828-878561d4a93c">Template</TPLaunchHelpLinkType>
    <LocalizationTagsTaxHTField0 xmlns="6e9ea02a-742f-4d68-9828-878561d4a93c">
      <Terms xmlns="http://schemas.microsoft.com/office/infopath/2007/PartnerControls"/>
    </LocalizationTagsTaxHTField0>
    <BusinessGroup xmlns="6e9ea02a-742f-4d68-9828-878561d4a93c" xsi:nil="true"/>
    <Providers xmlns="6e9ea02a-742f-4d68-9828-878561d4a93c" xsi:nil="true"/>
    <TemplateTemplateType xmlns="6e9ea02a-742f-4d68-9828-878561d4a93c">Word 2007 Default</TemplateTemplateType>
    <TimesCloned xmlns="6e9ea02a-742f-4d68-9828-878561d4a93c" xsi:nil="true"/>
    <TPAppVersion xmlns="6e9ea02a-742f-4d68-9828-878561d4a93c" xsi:nil="true"/>
    <VoteCount xmlns="6e9ea02a-742f-4d68-9828-878561d4a93c" xsi:nil="true"/>
    <FeatureTagsTaxHTField0 xmlns="6e9ea02a-742f-4d68-9828-878561d4a93c">
      <Terms xmlns="http://schemas.microsoft.com/office/infopath/2007/PartnerControls"/>
    </FeatureTagsTaxHTField0>
    <Provider xmlns="6e9ea02a-742f-4d68-9828-878561d4a93c" xsi:nil="true"/>
    <UACurrentWords xmlns="6e9ea02a-742f-4d68-9828-878561d4a93c" xsi:nil="true"/>
    <AssetId xmlns="6e9ea02a-742f-4d68-9828-878561d4a93c">TP103444178</AssetId>
    <TPClientViewer xmlns="6e9ea02a-742f-4d68-9828-878561d4a93c" xsi:nil="true"/>
    <DSATActionTaken xmlns="6e9ea02a-742f-4d68-9828-878561d4a93c" xsi:nil="true"/>
    <APEditor xmlns="6e9ea02a-742f-4d68-9828-878561d4a93c">
      <UserInfo>
        <DisplayName/>
        <AccountId xsi:nil="true"/>
        <AccountType/>
      </UserInfo>
    </APEditor>
    <TPInstallLocation xmlns="6e9ea02a-742f-4d68-9828-878561d4a93c" xsi:nil="true"/>
    <OOCacheId xmlns="6e9ea02a-742f-4d68-9828-878561d4a93c" xsi:nil="true"/>
    <IsDeleted xmlns="6e9ea02a-742f-4d68-9828-878561d4a93c">false</IsDeleted>
    <PublishTargets xmlns="6e9ea02a-742f-4d68-9828-878561d4a93c">OfficeOnlineVNext</PublishTargets>
    <ApprovalLog xmlns="6e9ea02a-742f-4d68-9828-878561d4a93c" xsi:nil="true"/>
    <BugNumber xmlns="6e9ea02a-742f-4d68-9828-878561d4a93c" xsi:nil="true"/>
    <CrawlForDependencies xmlns="6e9ea02a-742f-4d68-9828-878561d4a93c">false</CrawlForDependencies>
    <InternalTagsTaxHTField0 xmlns="6e9ea02a-742f-4d68-9828-878561d4a93c">
      <Terms xmlns="http://schemas.microsoft.com/office/infopath/2007/PartnerControls"/>
    </InternalTagsTaxHTField0>
    <LastHandOff xmlns="6e9ea02a-742f-4d68-9828-878561d4a93c" xsi:nil="true"/>
    <Milestone xmlns="6e9ea02a-742f-4d68-9828-878561d4a93c" xsi:nil="true"/>
    <OriginalRelease xmlns="6e9ea02a-742f-4d68-9828-878561d4a93c">15</OriginalRelease>
    <RecommendationsModifier xmlns="6e9ea02a-742f-4d68-9828-878561d4a93c" xsi:nil="true"/>
    <ScenarioTagsTaxHTField0 xmlns="6e9ea02a-742f-4d68-9828-878561d4a93c">
      <Terms xmlns="http://schemas.microsoft.com/office/infopath/2007/PartnerControls"/>
    </ScenarioTagsTaxHTField0>
    <UANotes xmlns="6e9ea02a-742f-4d68-9828-878561d4a9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06E4C-0E6E-4550-A0EC-78A2E8ACC5DC}"/>
</file>

<file path=customXml/itemProps2.xml><?xml version="1.0" encoding="utf-8"?>
<ds:datastoreItem xmlns:ds="http://schemas.openxmlformats.org/officeDocument/2006/customXml" ds:itemID="{0E81C596-489D-4E3E-9051-7F318C83AE38}"/>
</file>

<file path=customXml/itemProps3.xml><?xml version="1.0" encoding="utf-8"?>
<ds:datastoreItem xmlns:ds="http://schemas.openxmlformats.org/officeDocument/2006/customXml" ds:itemID="{05A5BE25-5FC7-4E1D-9984-18E4557DCA58}"/>
</file>

<file path=customXml/itemProps4.xml><?xml version="1.0" encoding="utf-8"?>
<ds:datastoreItem xmlns:ds="http://schemas.openxmlformats.org/officeDocument/2006/customXml" ds:itemID="{BC576FF0-CD70-458D-ABA4-71434B3E33A2}"/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Form_15_TP103444178</Template>
  <TotalTime>13</TotalTime>
  <Pages>3</Pages>
  <Words>490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Nitikorn  Vongijlerpattana</cp:lastModifiedBy>
  <cp:revision>2</cp:revision>
  <dcterms:created xsi:type="dcterms:W3CDTF">2012-09-06T12:29:00Z</dcterms:created>
  <dcterms:modified xsi:type="dcterms:W3CDTF">2012-11-12T10:07:00Z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