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טבלת פריסה המיועדת לגיל יום ההולדת בכרטיס העליון"/>
      </w:tblPr>
      <w:tblGrid>
        <w:gridCol w:w="11088"/>
      </w:tblGrid>
      <w:tr w:rsidR="00115A95" w:rsidRPr="005B210E" w14:paraId="52F93981" w14:textId="77777777" w:rsidTr="00C62041">
        <w:trPr>
          <w:trHeight w:hRule="exact" w:val="5184"/>
        </w:trPr>
        <w:tc>
          <w:tcPr>
            <w:tcW w:w="11088" w:type="dxa"/>
            <w:tcMar>
              <w:bottom w:w="259" w:type="dxa"/>
            </w:tcMar>
            <w:vAlign w:val="bottom"/>
          </w:tcPr>
          <w:bookmarkStart w:id="0" w:name="_Hlk511488885" w:displacedByCustomXml="next"/>
          <w:sdt>
            <w:sdtPr>
              <w:rPr>
                <w:rtl/>
                <w:lang w:val="he-IL" w:bidi="he-IL"/>
              </w:rPr>
              <w:alias w:val="הזן את הגיל:"/>
              <w:tag w:val="הזן את הגיל:"/>
              <w:id w:val="1024986997"/>
              <w:placeholder>
                <w:docPart w:val="CAA07767CADF49E5B2AD38A74341C3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0B2B5E7" w14:textId="585BC75A" w:rsidR="00115A95" w:rsidRPr="005B210E" w:rsidRDefault="00736770" w:rsidP="00736770">
                <w:pPr>
                  <w:pStyle w:val="ad"/>
                  <w:bidi/>
                  <w:rPr>
                    <w:lang w:val="he-IL" w:bidi="he-IL"/>
                  </w:rPr>
                </w:pPr>
                <w:r w:rsidRPr="005B210E">
                  <w:rPr>
                    <w:lang w:val="he-IL" w:eastAsia="he" w:bidi="he-IL"/>
                  </w:rPr>
                  <w:t>21</w:t>
                </w:r>
              </w:p>
            </w:sdtContent>
          </w:sdt>
        </w:tc>
      </w:tr>
    </w:tbl>
    <w:bookmarkEnd w:id="0" w:displacedByCustomXml="next"/>
    <w:sdt>
      <w:sdtPr>
        <w:rPr>
          <w:rtl/>
          <w:lang w:val="he-IL" w:bidi="he-IL"/>
        </w:rPr>
        <w:alias w:val="יום הולדת שמח:"/>
        <w:tag w:val="יום הולדת שמח:"/>
        <w:id w:val="-692371492"/>
        <w:placeholder>
          <w:docPart w:val="975F66C53D6B4DF09F4D3A3FD1CBC2B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29667A1B" w14:textId="25BE1C8A" w:rsidR="00E75ADA" w:rsidRPr="005B210E" w:rsidRDefault="00307064" w:rsidP="00DB5BC4">
          <w:pPr>
            <w:pStyle w:val="a8"/>
            <w:bidi/>
            <w:rPr>
              <w:lang w:val="he-IL" w:bidi="he-IL"/>
            </w:rPr>
          </w:pPr>
          <w:r w:rsidRPr="005B210E">
            <w:rPr>
              <w:rtl/>
              <w:lang w:val="he-IL" w:eastAsia="he" w:bidi="he-IL"/>
            </w:rPr>
            <w:t>יום הולדת</w:t>
          </w:r>
          <w:r w:rsidRPr="005B210E">
            <w:rPr>
              <w:rtl/>
              <w:lang w:val="he-IL" w:eastAsia="he" w:bidi="he-IL"/>
            </w:rPr>
            <w:br/>
            <w:t>שמח!</w:t>
          </w:r>
        </w:p>
      </w:sdtContent>
    </w:sdt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טבלת פריסה המיועדת לגיל יום ההולדת בכרטיס התחתון"/>
      </w:tblPr>
      <w:tblGrid>
        <w:gridCol w:w="11088"/>
      </w:tblGrid>
      <w:tr w:rsidR="00736770" w:rsidRPr="005B210E" w14:paraId="41878AE8" w14:textId="77777777" w:rsidTr="00C62041">
        <w:trPr>
          <w:trHeight w:hRule="exact" w:val="6309"/>
        </w:trPr>
        <w:tc>
          <w:tcPr>
            <w:tcW w:w="11088" w:type="dxa"/>
            <w:tcMar>
              <w:bottom w:w="0" w:type="dxa"/>
            </w:tcMar>
            <w:vAlign w:val="bottom"/>
          </w:tcPr>
          <w:sdt>
            <w:sdtPr>
              <w:rPr>
                <w:rtl/>
                <w:lang w:val="he-IL" w:bidi="he-IL"/>
              </w:rPr>
              <w:alias w:val="גיל:"/>
              <w:tag w:val="גיל:"/>
              <w:id w:val="-1545359425"/>
              <w:placeholder>
                <w:docPart w:val="32C99B9DFE194A22AE16E67178686D9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44EC8A6F" w14:textId="77777777" w:rsidR="00736770" w:rsidRPr="005B210E" w:rsidRDefault="00736770" w:rsidP="009175A0">
                <w:pPr>
                  <w:pStyle w:val="ad"/>
                  <w:bidi/>
                  <w:rPr>
                    <w:lang w:val="he-IL" w:bidi="he-IL"/>
                  </w:rPr>
                </w:pPr>
                <w:r w:rsidRPr="005B210E">
                  <w:rPr>
                    <w:lang w:val="he-IL" w:eastAsia="he" w:bidi="he-IL"/>
                  </w:rPr>
                  <w:t>21</w:t>
                </w:r>
              </w:p>
            </w:sdtContent>
          </w:sdt>
        </w:tc>
      </w:tr>
    </w:tbl>
    <w:p w14:paraId="15111137" w14:textId="2161B4FE" w:rsidR="00115A95" w:rsidRPr="005B210E" w:rsidRDefault="00C92FA1" w:rsidP="00B93933">
      <w:pPr>
        <w:pStyle w:val="a8"/>
        <w:bidi/>
        <w:spacing w:before="240"/>
        <w:ind w:left="6623"/>
        <w:rPr>
          <w:lang w:val="he-IL" w:bidi="he-IL"/>
        </w:rPr>
      </w:pPr>
      <w:sdt>
        <w:sdtPr>
          <w:rPr>
            <w:rtl/>
            <w:lang w:val="he-IL" w:bidi="he-IL"/>
          </w:rPr>
          <w:alias w:val="יום הולדת שמח:"/>
          <w:tag w:val="יום הולדת שמח:"/>
          <w:id w:val="-367519278"/>
          <w:placeholder>
            <w:docPart w:val="990BB3F0EEA04531B4E3098013876F7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307064" w:rsidRPr="005B210E">
            <w:rPr>
              <w:rtl/>
              <w:lang w:val="he-IL" w:eastAsia="he" w:bidi="he-IL"/>
            </w:rPr>
            <w:t>יום הולדת</w:t>
          </w:r>
          <w:r w:rsidR="00307064" w:rsidRPr="005B210E">
            <w:rPr>
              <w:rtl/>
              <w:lang w:val="he-IL" w:eastAsia="he" w:bidi="he-IL"/>
            </w:rPr>
            <w:br/>
            <w:t>שמח!</w:t>
          </w:r>
        </w:sdtContent>
      </w:sdt>
    </w:p>
    <w:sectPr w:rsidR="00115A95" w:rsidRPr="005B210E" w:rsidSect="009E6EB8">
      <w:headerReference w:type="default" r:id="rId7"/>
      <w:pgSz w:w="11906" w:h="16838" w:code="9"/>
      <w:pgMar w:top="1152" w:right="418" w:bottom="288" w:left="41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07BFE" w14:textId="77777777" w:rsidR="00C92FA1" w:rsidRDefault="00C92FA1" w:rsidP="006F6287">
      <w:r>
        <w:separator/>
      </w:r>
    </w:p>
  </w:endnote>
  <w:endnote w:type="continuationSeparator" w:id="0">
    <w:p w14:paraId="026C9EEA" w14:textId="77777777" w:rsidR="00C92FA1" w:rsidRDefault="00C92FA1" w:rsidP="006F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631DB" w14:textId="77777777" w:rsidR="00C92FA1" w:rsidRDefault="00C92FA1" w:rsidP="006F6287">
      <w:r>
        <w:separator/>
      </w:r>
    </w:p>
  </w:footnote>
  <w:footnote w:type="continuationSeparator" w:id="0">
    <w:p w14:paraId="193A4F12" w14:textId="77777777" w:rsidR="00C92FA1" w:rsidRDefault="00C92FA1" w:rsidP="006F6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8C4AB" w14:textId="7DA8B779" w:rsidR="00DB02DE" w:rsidRPr="005B210E" w:rsidRDefault="00236027">
    <w:pPr>
      <w:pStyle w:val="ae"/>
      <w:bidi/>
      <w:rPr>
        <w:lang w:val="he-IL" w:bidi="he-IL"/>
      </w:rPr>
    </w:pPr>
    <w:r w:rsidRPr="005B210E">
      <w:rPr>
        <w:noProof/>
        <w:rtl/>
        <w:lang w:val="he-IL" w:eastAsia="he" w:bidi="he-I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16CD951" wp14:editId="7F5C799E">
              <wp:simplePos x="0" y="0"/>
              <wp:positionH relativeFrom="page">
                <wp:posOffset>280670</wp:posOffset>
              </wp:positionH>
              <wp:positionV relativeFrom="page">
                <wp:posOffset>762000</wp:posOffset>
              </wp:positionV>
              <wp:extent cx="3053715" cy="8649970"/>
              <wp:effectExtent l="0" t="0" r="0" b="17780"/>
              <wp:wrapNone/>
              <wp:docPr id="38" name="קבוצה 70" descr="ארבעה נרות דולקים על קרוסלה עם עיגול שבו מופיע גיל יום ההולדת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3053715" cy="8649970"/>
                        <a:chOff x="0" y="0"/>
                        <a:chExt cx="3057150" cy="8652298"/>
                      </a:xfrm>
                    </wpg:grpSpPr>
                    <wpg:grpSp>
                      <wpg:cNvPr id="39" name="קבוצה 3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057150" cy="3616287"/>
                          <a:chOff x="0" y="0"/>
                          <a:chExt cx="3057150" cy="3616287"/>
                        </a:xfrm>
                      </wpg:grpSpPr>
                      <pic:pic xmlns:pic="http://schemas.openxmlformats.org/drawingml/2006/picture">
                        <pic:nvPicPr>
                          <pic:cNvPr id="40" name="תמונה 40" descr="אור נרות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150" cy="1606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צורה חופשית 22"/>
                        <wps:cNvSpPr>
                          <a:spLocks noEditPoints="1"/>
                        </wps:cNvSpPr>
                        <wps:spPr bwMode="auto">
                          <a:xfrm>
                            <a:off x="1117413" y="820700"/>
                            <a:ext cx="292100" cy="2328863"/>
                          </a:xfrm>
                          <a:custGeom>
                            <a:avLst/>
                            <a:gdLst>
                              <a:gd name="T0" fmla="*/ 69 w 369"/>
                              <a:gd name="T1" fmla="*/ 2579 h 2933"/>
                              <a:gd name="T2" fmla="*/ 202 w 369"/>
                              <a:gd name="T3" fmla="*/ 2894 h 2933"/>
                              <a:gd name="T4" fmla="*/ 38 w 369"/>
                              <a:gd name="T5" fmla="*/ 2630 h 2933"/>
                              <a:gd name="T6" fmla="*/ 42 w 369"/>
                              <a:gd name="T7" fmla="*/ 2026 h 2933"/>
                              <a:gd name="T8" fmla="*/ 69 w 369"/>
                              <a:gd name="T9" fmla="*/ 2192 h 2933"/>
                              <a:gd name="T10" fmla="*/ 230 w 369"/>
                              <a:gd name="T11" fmla="*/ 2533 h 2933"/>
                              <a:gd name="T12" fmla="*/ 369 w 369"/>
                              <a:gd name="T13" fmla="*/ 2933 h 2933"/>
                              <a:gd name="T14" fmla="*/ 78 w 369"/>
                              <a:gd name="T15" fmla="*/ 2500 h 2933"/>
                              <a:gd name="T16" fmla="*/ 29 w 369"/>
                              <a:gd name="T17" fmla="*/ 2206 h 2933"/>
                              <a:gd name="T18" fmla="*/ 33 w 369"/>
                              <a:gd name="T19" fmla="*/ 1613 h 2933"/>
                              <a:gd name="T20" fmla="*/ 61 w 369"/>
                              <a:gd name="T21" fmla="*/ 1780 h 2933"/>
                              <a:gd name="T22" fmla="*/ 222 w 369"/>
                              <a:gd name="T23" fmla="*/ 2120 h 2933"/>
                              <a:gd name="T24" fmla="*/ 358 w 369"/>
                              <a:gd name="T25" fmla="*/ 2494 h 2933"/>
                              <a:gd name="T26" fmla="*/ 358 w 369"/>
                              <a:gd name="T27" fmla="*/ 2750 h 2933"/>
                              <a:gd name="T28" fmla="*/ 230 w 369"/>
                              <a:gd name="T29" fmla="*/ 2394 h 2933"/>
                              <a:gd name="T30" fmla="*/ 39 w 369"/>
                              <a:gd name="T31" fmla="*/ 1987 h 2933"/>
                              <a:gd name="T32" fmla="*/ 20 w 369"/>
                              <a:gd name="T33" fmla="*/ 1721 h 2933"/>
                              <a:gd name="T34" fmla="*/ 26 w 369"/>
                              <a:gd name="T35" fmla="*/ 1219 h 2933"/>
                              <a:gd name="T36" fmla="*/ 78 w 369"/>
                              <a:gd name="T37" fmla="*/ 1452 h 2933"/>
                              <a:gd name="T38" fmla="*/ 280 w 369"/>
                              <a:gd name="T39" fmla="*/ 1833 h 2933"/>
                              <a:gd name="T40" fmla="*/ 356 w 369"/>
                              <a:gd name="T41" fmla="*/ 2168 h 2933"/>
                              <a:gd name="T42" fmla="*/ 335 w 369"/>
                              <a:gd name="T43" fmla="*/ 2300 h 2933"/>
                              <a:gd name="T44" fmla="*/ 147 w 369"/>
                              <a:gd name="T45" fmla="*/ 1853 h 2933"/>
                              <a:gd name="T46" fmla="*/ 21 w 369"/>
                              <a:gd name="T47" fmla="*/ 1495 h 2933"/>
                              <a:gd name="T48" fmla="*/ 15 w 369"/>
                              <a:gd name="T49" fmla="*/ 1246 h 2933"/>
                              <a:gd name="T50" fmla="*/ 25 w 369"/>
                              <a:gd name="T51" fmla="*/ 849 h 2933"/>
                              <a:gd name="T52" fmla="*/ 105 w 369"/>
                              <a:gd name="T53" fmla="*/ 1122 h 2933"/>
                              <a:gd name="T54" fmla="*/ 319 w 369"/>
                              <a:gd name="T55" fmla="*/ 1534 h 2933"/>
                              <a:gd name="T56" fmla="*/ 351 w 369"/>
                              <a:gd name="T57" fmla="*/ 1835 h 2933"/>
                              <a:gd name="T58" fmla="*/ 295 w 369"/>
                              <a:gd name="T59" fmla="*/ 1765 h 2933"/>
                              <a:gd name="T60" fmla="*/ 78 w 369"/>
                              <a:gd name="T61" fmla="*/ 1318 h 2933"/>
                              <a:gd name="T62" fmla="*/ 7 w 369"/>
                              <a:gd name="T63" fmla="*/ 1006 h 2933"/>
                              <a:gd name="T64" fmla="*/ 17 w 369"/>
                              <a:gd name="T65" fmla="*/ 787 h 2933"/>
                              <a:gd name="T66" fmla="*/ 46 w 369"/>
                              <a:gd name="T67" fmla="*/ 525 h 2933"/>
                              <a:gd name="T68" fmla="*/ 128 w 369"/>
                              <a:gd name="T69" fmla="*/ 723 h 2933"/>
                              <a:gd name="T70" fmla="*/ 279 w 369"/>
                              <a:gd name="T71" fmla="*/ 1027 h 2933"/>
                              <a:gd name="T72" fmla="*/ 329 w 369"/>
                              <a:gd name="T73" fmla="*/ 1211 h 2933"/>
                              <a:gd name="T74" fmla="*/ 334 w 369"/>
                              <a:gd name="T75" fmla="*/ 1454 h 2933"/>
                              <a:gd name="T76" fmla="*/ 244 w 369"/>
                              <a:gd name="T77" fmla="*/ 1250 h 2933"/>
                              <a:gd name="T78" fmla="*/ 118 w 369"/>
                              <a:gd name="T79" fmla="*/ 987 h 2933"/>
                              <a:gd name="T80" fmla="*/ 8 w 369"/>
                              <a:gd name="T81" fmla="*/ 674 h 2933"/>
                              <a:gd name="T82" fmla="*/ 26 w 369"/>
                              <a:gd name="T83" fmla="*/ 482 h 2933"/>
                              <a:gd name="T84" fmla="*/ 179 w 369"/>
                              <a:gd name="T85" fmla="*/ 43 h 2933"/>
                              <a:gd name="T86" fmla="*/ 196 w 369"/>
                              <a:gd name="T87" fmla="*/ 237 h 2933"/>
                              <a:gd name="T88" fmla="*/ 196 w 369"/>
                              <a:gd name="T89" fmla="*/ 432 h 2933"/>
                              <a:gd name="T90" fmla="*/ 254 w 369"/>
                              <a:gd name="T91" fmla="*/ 435 h 2933"/>
                              <a:gd name="T92" fmla="*/ 326 w 369"/>
                              <a:gd name="T93" fmla="*/ 534 h 2933"/>
                              <a:gd name="T94" fmla="*/ 329 w 369"/>
                              <a:gd name="T95" fmla="*/ 703 h 2933"/>
                              <a:gd name="T96" fmla="*/ 324 w 369"/>
                              <a:gd name="T97" fmla="*/ 807 h 2933"/>
                              <a:gd name="T98" fmla="*/ 304 w 369"/>
                              <a:gd name="T99" fmla="*/ 1003 h 2933"/>
                              <a:gd name="T100" fmla="*/ 175 w 369"/>
                              <a:gd name="T101" fmla="*/ 662 h 2933"/>
                              <a:gd name="T102" fmla="*/ 76 w 369"/>
                              <a:gd name="T103" fmla="*/ 485 h 2933"/>
                              <a:gd name="T104" fmla="*/ 117 w 369"/>
                              <a:gd name="T105" fmla="*/ 391 h 2933"/>
                              <a:gd name="T106" fmla="*/ 112 w 369"/>
                              <a:gd name="T107" fmla="*/ 112 h 2933"/>
                              <a:gd name="T108" fmla="*/ 140 w 369"/>
                              <a:gd name="T109" fmla="*/ 3 h 2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69" h="2933">
                                <a:moveTo>
                                  <a:pt x="50" y="2450"/>
                                </a:moveTo>
                                <a:lnTo>
                                  <a:pt x="50" y="2454"/>
                                </a:lnTo>
                                <a:lnTo>
                                  <a:pt x="51" y="2466"/>
                                </a:lnTo>
                                <a:lnTo>
                                  <a:pt x="53" y="2486"/>
                                </a:lnTo>
                                <a:lnTo>
                                  <a:pt x="57" y="2512"/>
                                </a:lnTo>
                                <a:lnTo>
                                  <a:pt x="63" y="2542"/>
                                </a:lnTo>
                                <a:lnTo>
                                  <a:pt x="69" y="2579"/>
                                </a:lnTo>
                                <a:lnTo>
                                  <a:pt x="78" y="2616"/>
                                </a:lnTo>
                                <a:lnTo>
                                  <a:pt x="89" y="2657"/>
                                </a:lnTo>
                                <a:lnTo>
                                  <a:pt x="103" y="2699"/>
                                </a:lnTo>
                                <a:lnTo>
                                  <a:pt x="118" y="2742"/>
                                </a:lnTo>
                                <a:lnTo>
                                  <a:pt x="137" y="2784"/>
                                </a:lnTo>
                                <a:lnTo>
                                  <a:pt x="160" y="2825"/>
                                </a:lnTo>
                                <a:lnTo>
                                  <a:pt x="202" y="2894"/>
                                </a:lnTo>
                                <a:lnTo>
                                  <a:pt x="67" y="2865"/>
                                </a:lnTo>
                                <a:lnTo>
                                  <a:pt x="54" y="2820"/>
                                </a:lnTo>
                                <a:lnTo>
                                  <a:pt x="47" y="2775"/>
                                </a:lnTo>
                                <a:lnTo>
                                  <a:pt x="45" y="2742"/>
                                </a:lnTo>
                                <a:lnTo>
                                  <a:pt x="42" y="2706"/>
                                </a:lnTo>
                                <a:lnTo>
                                  <a:pt x="39" y="2669"/>
                                </a:lnTo>
                                <a:lnTo>
                                  <a:pt x="38" y="2630"/>
                                </a:lnTo>
                                <a:lnTo>
                                  <a:pt x="36" y="2592"/>
                                </a:lnTo>
                                <a:lnTo>
                                  <a:pt x="36" y="2556"/>
                                </a:lnTo>
                                <a:lnTo>
                                  <a:pt x="36" y="2523"/>
                                </a:lnTo>
                                <a:lnTo>
                                  <a:pt x="39" y="2493"/>
                                </a:lnTo>
                                <a:lnTo>
                                  <a:pt x="43" y="2468"/>
                                </a:lnTo>
                                <a:lnTo>
                                  <a:pt x="50" y="2450"/>
                                </a:lnTo>
                                <a:close/>
                                <a:moveTo>
                                  <a:pt x="42" y="2026"/>
                                </a:moveTo>
                                <a:lnTo>
                                  <a:pt x="42" y="2030"/>
                                </a:lnTo>
                                <a:lnTo>
                                  <a:pt x="43" y="2042"/>
                                </a:lnTo>
                                <a:lnTo>
                                  <a:pt x="45" y="2062"/>
                                </a:lnTo>
                                <a:lnTo>
                                  <a:pt x="49" y="2088"/>
                                </a:lnTo>
                                <a:lnTo>
                                  <a:pt x="54" y="2119"/>
                                </a:lnTo>
                                <a:lnTo>
                                  <a:pt x="61" y="2153"/>
                                </a:lnTo>
                                <a:lnTo>
                                  <a:pt x="69" y="2192"/>
                                </a:lnTo>
                                <a:lnTo>
                                  <a:pt x="81" y="2234"/>
                                </a:lnTo>
                                <a:lnTo>
                                  <a:pt x="94" y="2275"/>
                                </a:lnTo>
                                <a:lnTo>
                                  <a:pt x="110" y="2318"/>
                                </a:lnTo>
                                <a:lnTo>
                                  <a:pt x="129" y="2360"/>
                                </a:lnTo>
                                <a:lnTo>
                                  <a:pt x="151" y="2401"/>
                                </a:lnTo>
                                <a:lnTo>
                                  <a:pt x="191" y="2468"/>
                                </a:lnTo>
                                <a:lnTo>
                                  <a:pt x="230" y="2533"/>
                                </a:lnTo>
                                <a:lnTo>
                                  <a:pt x="265" y="2595"/>
                                </a:lnTo>
                                <a:lnTo>
                                  <a:pt x="297" y="2656"/>
                                </a:lnTo>
                                <a:lnTo>
                                  <a:pt x="323" y="2716"/>
                                </a:lnTo>
                                <a:lnTo>
                                  <a:pt x="342" y="2771"/>
                                </a:lnTo>
                                <a:lnTo>
                                  <a:pt x="355" y="2825"/>
                                </a:lnTo>
                                <a:lnTo>
                                  <a:pt x="363" y="2878"/>
                                </a:lnTo>
                                <a:lnTo>
                                  <a:pt x="369" y="2933"/>
                                </a:lnTo>
                                <a:lnTo>
                                  <a:pt x="287" y="2914"/>
                                </a:lnTo>
                                <a:lnTo>
                                  <a:pt x="248" y="2827"/>
                                </a:lnTo>
                                <a:lnTo>
                                  <a:pt x="201" y="2739"/>
                                </a:lnTo>
                                <a:lnTo>
                                  <a:pt x="164" y="2675"/>
                                </a:lnTo>
                                <a:lnTo>
                                  <a:pt x="130" y="2615"/>
                                </a:lnTo>
                                <a:lnTo>
                                  <a:pt x="101" y="2555"/>
                                </a:lnTo>
                                <a:lnTo>
                                  <a:pt x="78" y="2500"/>
                                </a:lnTo>
                                <a:lnTo>
                                  <a:pt x="60" y="2447"/>
                                </a:lnTo>
                                <a:lnTo>
                                  <a:pt x="47" y="2398"/>
                                </a:lnTo>
                                <a:lnTo>
                                  <a:pt x="39" y="2351"/>
                                </a:lnTo>
                                <a:lnTo>
                                  <a:pt x="36" y="2318"/>
                                </a:lnTo>
                                <a:lnTo>
                                  <a:pt x="33" y="2282"/>
                                </a:lnTo>
                                <a:lnTo>
                                  <a:pt x="31" y="2245"/>
                                </a:lnTo>
                                <a:lnTo>
                                  <a:pt x="29" y="2206"/>
                                </a:lnTo>
                                <a:lnTo>
                                  <a:pt x="28" y="2168"/>
                                </a:lnTo>
                                <a:lnTo>
                                  <a:pt x="28" y="2132"/>
                                </a:lnTo>
                                <a:lnTo>
                                  <a:pt x="28" y="2099"/>
                                </a:lnTo>
                                <a:lnTo>
                                  <a:pt x="31" y="2069"/>
                                </a:lnTo>
                                <a:lnTo>
                                  <a:pt x="35" y="2044"/>
                                </a:lnTo>
                                <a:lnTo>
                                  <a:pt x="42" y="2026"/>
                                </a:lnTo>
                                <a:close/>
                                <a:moveTo>
                                  <a:pt x="33" y="1613"/>
                                </a:moveTo>
                                <a:lnTo>
                                  <a:pt x="33" y="1618"/>
                                </a:lnTo>
                                <a:lnTo>
                                  <a:pt x="35" y="1631"/>
                                </a:lnTo>
                                <a:lnTo>
                                  <a:pt x="38" y="1650"/>
                                </a:lnTo>
                                <a:lnTo>
                                  <a:pt x="40" y="1675"/>
                                </a:lnTo>
                                <a:lnTo>
                                  <a:pt x="46" y="1707"/>
                                </a:lnTo>
                                <a:lnTo>
                                  <a:pt x="53" y="1742"/>
                                </a:lnTo>
                                <a:lnTo>
                                  <a:pt x="61" y="1780"/>
                                </a:lnTo>
                                <a:lnTo>
                                  <a:pt x="72" y="1822"/>
                                </a:lnTo>
                                <a:lnTo>
                                  <a:pt x="86" y="1864"/>
                                </a:lnTo>
                                <a:lnTo>
                                  <a:pt x="103" y="1907"/>
                                </a:lnTo>
                                <a:lnTo>
                                  <a:pt x="121" y="1948"/>
                                </a:lnTo>
                                <a:lnTo>
                                  <a:pt x="143" y="1988"/>
                                </a:lnTo>
                                <a:lnTo>
                                  <a:pt x="183" y="2056"/>
                                </a:lnTo>
                                <a:lnTo>
                                  <a:pt x="222" y="2120"/>
                                </a:lnTo>
                                <a:lnTo>
                                  <a:pt x="258" y="2184"/>
                                </a:lnTo>
                                <a:lnTo>
                                  <a:pt x="288" y="2245"/>
                                </a:lnTo>
                                <a:lnTo>
                                  <a:pt x="315" y="2304"/>
                                </a:lnTo>
                                <a:lnTo>
                                  <a:pt x="334" y="2360"/>
                                </a:lnTo>
                                <a:lnTo>
                                  <a:pt x="347" y="2414"/>
                                </a:lnTo>
                                <a:lnTo>
                                  <a:pt x="352" y="2452"/>
                                </a:lnTo>
                                <a:lnTo>
                                  <a:pt x="358" y="2494"/>
                                </a:lnTo>
                                <a:lnTo>
                                  <a:pt x="362" y="2537"/>
                                </a:lnTo>
                                <a:lnTo>
                                  <a:pt x="365" y="2580"/>
                                </a:lnTo>
                                <a:lnTo>
                                  <a:pt x="366" y="2621"/>
                                </a:lnTo>
                                <a:lnTo>
                                  <a:pt x="366" y="2660"/>
                                </a:lnTo>
                                <a:lnTo>
                                  <a:pt x="365" y="2696"/>
                                </a:lnTo>
                                <a:lnTo>
                                  <a:pt x="363" y="2725"/>
                                </a:lnTo>
                                <a:lnTo>
                                  <a:pt x="358" y="2750"/>
                                </a:lnTo>
                                <a:lnTo>
                                  <a:pt x="352" y="2766"/>
                                </a:lnTo>
                                <a:lnTo>
                                  <a:pt x="344" y="2712"/>
                                </a:lnTo>
                                <a:lnTo>
                                  <a:pt x="330" y="2653"/>
                                </a:lnTo>
                                <a:lnTo>
                                  <a:pt x="312" y="2591"/>
                                </a:lnTo>
                                <a:lnTo>
                                  <a:pt x="288" y="2527"/>
                                </a:lnTo>
                                <a:lnTo>
                                  <a:pt x="262" y="2461"/>
                                </a:lnTo>
                                <a:lnTo>
                                  <a:pt x="230" y="2394"/>
                                </a:lnTo>
                                <a:lnTo>
                                  <a:pt x="193" y="2328"/>
                                </a:lnTo>
                                <a:lnTo>
                                  <a:pt x="155" y="2264"/>
                                </a:lnTo>
                                <a:lnTo>
                                  <a:pt x="122" y="2203"/>
                                </a:lnTo>
                                <a:lnTo>
                                  <a:pt x="94" y="2143"/>
                                </a:lnTo>
                                <a:lnTo>
                                  <a:pt x="69" y="2088"/>
                                </a:lnTo>
                                <a:lnTo>
                                  <a:pt x="51" y="2035"/>
                                </a:lnTo>
                                <a:lnTo>
                                  <a:pt x="39" y="1987"/>
                                </a:lnTo>
                                <a:lnTo>
                                  <a:pt x="32" y="1940"/>
                                </a:lnTo>
                                <a:lnTo>
                                  <a:pt x="29" y="1907"/>
                                </a:lnTo>
                                <a:lnTo>
                                  <a:pt x="26" y="1871"/>
                                </a:lnTo>
                                <a:lnTo>
                                  <a:pt x="24" y="1833"/>
                                </a:lnTo>
                                <a:lnTo>
                                  <a:pt x="21" y="1794"/>
                                </a:lnTo>
                                <a:lnTo>
                                  <a:pt x="20" y="1757"/>
                                </a:lnTo>
                                <a:lnTo>
                                  <a:pt x="20" y="1721"/>
                                </a:lnTo>
                                <a:lnTo>
                                  <a:pt x="21" y="1688"/>
                                </a:lnTo>
                                <a:lnTo>
                                  <a:pt x="22" y="1657"/>
                                </a:lnTo>
                                <a:lnTo>
                                  <a:pt x="26" y="1632"/>
                                </a:lnTo>
                                <a:lnTo>
                                  <a:pt x="33" y="1613"/>
                                </a:lnTo>
                                <a:close/>
                                <a:moveTo>
                                  <a:pt x="25" y="1201"/>
                                </a:moveTo>
                                <a:lnTo>
                                  <a:pt x="25" y="1207"/>
                                </a:lnTo>
                                <a:lnTo>
                                  <a:pt x="26" y="1219"/>
                                </a:lnTo>
                                <a:lnTo>
                                  <a:pt x="29" y="1239"/>
                                </a:lnTo>
                                <a:lnTo>
                                  <a:pt x="32" y="1264"/>
                                </a:lnTo>
                                <a:lnTo>
                                  <a:pt x="38" y="1296"/>
                                </a:lnTo>
                                <a:lnTo>
                                  <a:pt x="45" y="1330"/>
                                </a:lnTo>
                                <a:lnTo>
                                  <a:pt x="53" y="1369"/>
                                </a:lnTo>
                                <a:lnTo>
                                  <a:pt x="64" y="1411"/>
                                </a:lnTo>
                                <a:lnTo>
                                  <a:pt x="78" y="1452"/>
                                </a:lnTo>
                                <a:lnTo>
                                  <a:pt x="94" y="1495"/>
                                </a:lnTo>
                                <a:lnTo>
                                  <a:pt x="114" y="1537"/>
                                </a:lnTo>
                                <a:lnTo>
                                  <a:pt x="136" y="1577"/>
                                </a:lnTo>
                                <a:lnTo>
                                  <a:pt x="176" y="1645"/>
                                </a:lnTo>
                                <a:lnTo>
                                  <a:pt x="214" y="1708"/>
                                </a:lnTo>
                                <a:lnTo>
                                  <a:pt x="250" y="1772"/>
                                </a:lnTo>
                                <a:lnTo>
                                  <a:pt x="280" y="1833"/>
                                </a:lnTo>
                                <a:lnTo>
                                  <a:pt x="306" y="1891"/>
                                </a:lnTo>
                                <a:lnTo>
                                  <a:pt x="326" y="1948"/>
                                </a:lnTo>
                                <a:lnTo>
                                  <a:pt x="340" y="2002"/>
                                </a:lnTo>
                                <a:lnTo>
                                  <a:pt x="345" y="2041"/>
                                </a:lnTo>
                                <a:lnTo>
                                  <a:pt x="349" y="2083"/>
                                </a:lnTo>
                                <a:lnTo>
                                  <a:pt x="353" y="2125"/>
                                </a:lnTo>
                                <a:lnTo>
                                  <a:pt x="356" y="2168"/>
                                </a:lnTo>
                                <a:lnTo>
                                  <a:pt x="358" y="2210"/>
                                </a:lnTo>
                                <a:lnTo>
                                  <a:pt x="358" y="2249"/>
                                </a:lnTo>
                                <a:lnTo>
                                  <a:pt x="358" y="2285"/>
                                </a:lnTo>
                                <a:lnTo>
                                  <a:pt x="355" y="2314"/>
                                </a:lnTo>
                                <a:lnTo>
                                  <a:pt x="351" y="2339"/>
                                </a:lnTo>
                                <a:lnTo>
                                  <a:pt x="344" y="2354"/>
                                </a:lnTo>
                                <a:lnTo>
                                  <a:pt x="335" y="2300"/>
                                </a:lnTo>
                                <a:lnTo>
                                  <a:pt x="322" y="2242"/>
                                </a:lnTo>
                                <a:lnTo>
                                  <a:pt x="304" y="2179"/>
                                </a:lnTo>
                                <a:lnTo>
                                  <a:pt x="281" y="2116"/>
                                </a:lnTo>
                                <a:lnTo>
                                  <a:pt x="254" y="2049"/>
                                </a:lnTo>
                                <a:lnTo>
                                  <a:pt x="222" y="1983"/>
                                </a:lnTo>
                                <a:lnTo>
                                  <a:pt x="184" y="1916"/>
                                </a:lnTo>
                                <a:lnTo>
                                  <a:pt x="147" y="1853"/>
                                </a:lnTo>
                                <a:lnTo>
                                  <a:pt x="114" y="1790"/>
                                </a:lnTo>
                                <a:lnTo>
                                  <a:pt x="86" y="1732"/>
                                </a:lnTo>
                                <a:lnTo>
                                  <a:pt x="63" y="1677"/>
                                </a:lnTo>
                                <a:lnTo>
                                  <a:pt x="43" y="1624"/>
                                </a:lnTo>
                                <a:lnTo>
                                  <a:pt x="31" y="1574"/>
                                </a:lnTo>
                                <a:lnTo>
                                  <a:pt x="24" y="1528"/>
                                </a:lnTo>
                                <a:lnTo>
                                  <a:pt x="21" y="1495"/>
                                </a:lnTo>
                                <a:lnTo>
                                  <a:pt x="18" y="1459"/>
                                </a:lnTo>
                                <a:lnTo>
                                  <a:pt x="15" y="1422"/>
                                </a:lnTo>
                                <a:lnTo>
                                  <a:pt x="13" y="1383"/>
                                </a:lnTo>
                                <a:lnTo>
                                  <a:pt x="11" y="1345"/>
                                </a:lnTo>
                                <a:lnTo>
                                  <a:pt x="11" y="1309"/>
                                </a:lnTo>
                                <a:lnTo>
                                  <a:pt x="13" y="1275"/>
                                </a:lnTo>
                                <a:lnTo>
                                  <a:pt x="15" y="1246"/>
                                </a:lnTo>
                                <a:lnTo>
                                  <a:pt x="20" y="1221"/>
                                </a:lnTo>
                                <a:lnTo>
                                  <a:pt x="25" y="1201"/>
                                </a:lnTo>
                                <a:close/>
                                <a:moveTo>
                                  <a:pt x="17" y="787"/>
                                </a:moveTo>
                                <a:lnTo>
                                  <a:pt x="18" y="791"/>
                                </a:lnTo>
                                <a:lnTo>
                                  <a:pt x="18" y="804"/>
                                </a:lnTo>
                                <a:lnTo>
                                  <a:pt x="21" y="823"/>
                                </a:lnTo>
                                <a:lnTo>
                                  <a:pt x="25" y="849"/>
                                </a:lnTo>
                                <a:lnTo>
                                  <a:pt x="29" y="880"/>
                                </a:lnTo>
                                <a:lnTo>
                                  <a:pt x="36" y="916"/>
                                </a:lnTo>
                                <a:lnTo>
                                  <a:pt x="46" y="955"/>
                                </a:lnTo>
                                <a:lnTo>
                                  <a:pt x="57" y="995"/>
                                </a:lnTo>
                                <a:lnTo>
                                  <a:pt x="69" y="1038"/>
                                </a:lnTo>
                                <a:lnTo>
                                  <a:pt x="86" y="1079"/>
                                </a:lnTo>
                                <a:lnTo>
                                  <a:pt x="105" y="1122"/>
                                </a:lnTo>
                                <a:lnTo>
                                  <a:pt x="128" y="1163"/>
                                </a:lnTo>
                                <a:lnTo>
                                  <a:pt x="168" y="1229"/>
                                </a:lnTo>
                                <a:lnTo>
                                  <a:pt x="205" y="1294"/>
                                </a:lnTo>
                                <a:lnTo>
                                  <a:pt x="241" y="1357"/>
                                </a:lnTo>
                                <a:lnTo>
                                  <a:pt x="272" y="1419"/>
                                </a:lnTo>
                                <a:lnTo>
                                  <a:pt x="298" y="1477"/>
                                </a:lnTo>
                                <a:lnTo>
                                  <a:pt x="319" y="1534"/>
                                </a:lnTo>
                                <a:lnTo>
                                  <a:pt x="331" y="1588"/>
                                </a:lnTo>
                                <a:lnTo>
                                  <a:pt x="337" y="1627"/>
                                </a:lnTo>
                                <a:lnTo>
                                  <a:pt x="341" y="1667"/>
                                </a:lnTo>
                                <a:lnTo>
                                  <a:pt x="345" y="1710"/>
                                </a:lnTo>
                                <a:lnTo>
                                  <a:pt x="348" y="1753"/>
                                </a:lnTo>
                                <a:lnTo>
                                  <a:pt x="349" y="1794"/>
                                </a:lnTo>
                                <a:lnTo>
                                  <a:pt x="351" y="1835"/>
                                </a:lnTo>
                                <a:lnTo>
                                  <a:pt x="349" y="1869"/>
                                </a:lnTo>
                                <a:lnTo>
                                  <a:pt x="347" y="1900"/>
                                </a:lnTo>
                                <a:lnTo>
                                  <a:pt x="342" y="1923"/>
                                </a:lnTo>
                                <a:lnTo>
                                  <a:pt x="335" y="1940"/>
                                </a:lnTo>
                                <a:lnTo>
                                  <a:pt x="327" y="1886"/>
                                </a:lnTo>
                                <a:lnTo>
                                  <a:pt x="313" y="1826"/>
                                </a:lnTo>
                                <a:lnTo>
                                  <a:pt x="295" y="1765"/>
                                </a:lnTo>
                                <a:lnTo>
                                  <a:pt x="273" y="1700"/>
                                </a:lnTo>
                                <a:lnTo>
                                  <a:pt x="245" y="1634"/>
                                </a:lnTo>
                                <a:lnTo>
                                  <a:pt x="214" y="1567"/>
                                </a:lnTo>
                                <a:lnTo>
                                  <a:pt x="176" y="1502"/>
                                </a:lnTo>
                                <a:lnTo>
                                  <a:pt x="139" y="1437"/>
                                </a:lnTo>
                                <a:lnTo>
                                  <a:pt x="105" y="1376"/>
                                </a:lnTo>
                                <a:lnTo>
                                  <a:pt x="78" y="1318"/>
                                </a:lnTo>
                                <a:lnTo>
                                  <a:pt x="54" y="1262"/>
                                </a:lnTo>
                                <a:lnTo>
                                  <a:pt x="36" y="1210"/>
                                </a:lnTo>
                                <a:lnTo>
                                  <a:pt x="22" y="1160"/>
                                </a:lnTo>
                                <a:lnTo>
                                  <a:pt x="15" y="1113"/>
                                </a:lnTo>
                                <a:lnTo>
                                  <a:pt x="13" y="1079"/>
                                </a:lnTo>
                                <a:lnTo>
                                  <a:pt x="10" y="1043"/>
                                </a:lnTo>
                                <a:lnTo>
                                  <a:pt x="7" y="1006"/>
                                </a:lnTo>
                                <a:lnTo>
                                  <a:pt x="4" y="969"/>
                                </a:lnTo>
                                <a:lnTo>
                                  <a:pt x="3" y="930"/>
                                </a:lnTo>
                                <a:lnTo>
                                  <a:pt x="3" y="894"/>
                                </a:lnTo>
                                <a:lnTo>
                                  <a:pt x="4" y="861"/>
                                </a:lnTo>
                                <a:lnTo>
                                  <a:pt x="7" y="831"/>
                                </a:lnTo>
                                <a:lnTo>
                                  <a:pt x="11" y="807"/>
                                </a:lnTo>
                                <a:lnTo>
                                  <a:pt x="17" y="787"/>
                                </a:lnTo>
                                <a:close/>
                                <a:moveTo>
                                  <a:pt x="54" y="475"/>
                                </a:moveTo>
                                <a:lnTo>
                                  <a:pt x="54" y="477"/>
                                </a:lnTo>
                                <a:lnTo>
                                  <a:pt x="51" y="481"/>
                                </a:lnTo>
                                <a:lnTo>
                                  <a:pt x="49" y="486"/>
                                </a:lnTo>
                                <a:lnTo>
                                  <a:pt x="47" y="496"/>
                                </a:lnTo>
                                <a:lnTo>
                                  <a:pt x="46" y="509"/>
                                </a:lnTo>
                                <a:lnTo>
                                  <a:pt x="46" y="525"/>
                                </a:lnTo>
                                <a:lnTo>
                                  <a:pt x="49" y="545"/>
                                </a:lnTo>
                                <a:lnTo>
                                  <a:pt x="56" y="570"/>
                                </a:lnTo>
                                <a:lnTo>
                                  <a:pt x="67" y="599"/>
                                </a:lnTo>
                                <a:lnTo>
                                  <a:pt x="76" y="622"/>
                                </a:lnTo>
                                <a:lnTo>
                                  <a:pt x="90" y="651"/>
                                </a:lnTo>
                                <a:lnTo>
                                  <a:pt x="108" y="686"/>
                                </a:lnTo>
                                <a:lnTo>
                                  <a:pt x="128" y="723"/>
                                </a:lnTo>
                                <a:lnTo>
                                  <a:pt x="148" y="765"/>
                                </a:lnTo>
                                <a:lnTo>
                                  <a:pt x="172" y="808"/>
                                </a:lnTo>
                                <a:lnTo>
                                  <a:pt x="194" y="854"/>
                                </a:lnTo>
                                <a:lnTo>
                                  <a:pt x="218" y="898"/>
                                </a:lnTo>
                                <a:lnTo>
                                  <a:pt x="240" y="942"/>
                                </a:lnTo>
                                <a:lnTo>
                                  <a:pt x="261" y="985"/>
                                </a:lnTo>
                                <a:lnTo>
                                  <a:pt x="279" y="1027"/>
                                </a:lnTo>
                                <a:lnTo>
                                  <a:pt x="295" y="1064"/>
                                </a:lnTo>
                                <a:lnTo>
                                  <a:pt x="308" y="1097"/>
                                </a:lnTo>
                                <a:lnTo>
                                  <a:pt x="316" y="1127"/>
                                </a:lnTo>
                                <a:lnTo>
                                  <a:pt x="319" y="1138"/>
                                </a:lnTo>
                                <a:lnTo>
                                  <a:pt x="322" y="1156"/>
                                </a:lnTo>
                                <a:lnTo>
                                  <a:pt x="326" y="1181"/>
                                </a:lnTo>
                                <a:lnTo>
                                  <a:pt x="329" y="1211"/>
                                </a:lnTo>
                                <a:lnTo>
                                  <a:pt x="331" y="1244"/>
                                </a:lnTo>
                                <a:lnTo>
                                  <a:pt x="334" y="1280"/>
                                </a:lnTo>
                                <a:lnTo>
                                  <a:pt x="337" y="1318"/>
                                </a:lnTo>
                                <a:lnTo>
                                  <a:pt x="337" y="1355"/>
                                </a:lnTo>
                                <a:lnTo>
                                  <a:pt x="338" y="1391"/>
                                </a:lnTo>
                                <a:lnTo>
                                  <a:pt x="337" y="1424"/>
                                </a:lnTo>
                                <a:lnTo>
                                  <a:pt x="334" y="1454"/>
                                </a:lnTo>
                                <a:lnTo>
                                  <a:pt x="330" y="1478"/>
                                </a:lnTo>
                                <a:lnTo>
                                  <a:pt x="324" y="1496"/>
                                </a:lnTo>
                                <a:lnTo>
                                  <a:pt x="313" y="1449"/>
                                </a:lnTo>
                                <a:lnTo>
                                  <a:pt x="299" y="1399"/>
                                </a:lnTo>
                                <a:lnTo>
                                  <a:pt x="283" y="1350"/>
                                </a:lnTo>
                                <a:lnTo>
                                  <a:pt x="263" y="1300"/>
                                </a:lnTo>
                                <a:lnTo>
                                  <a:pt x="244" y="1250"/>
                                </a:lnTo>
                                <a:lnTo>
                                  <a:pt x="223" y="1201"/>
                                </a:lnTo>
                                <a:lnTo>
                                  <a:pt x="202" y="1156"/>
                                </a:lnTo>
                                <a:lnTo>
                                  <a:pt x="182" y="1113"/>
                                </a:lnTo>
                                <a:lnTo>
                                  <a:pt x="164" y="1074"/>
                                </a:lnTo>
                                <a:lnTo>
                                  <a:pt x="146" y="1039"/>
                                </a:lnTo>
                                <a:lnTo>
                                  <a:pt x="130" y="1010"/>
                                </a:lnTo>
                                <a:lnTo>
                                  <a:pt x="118" y="987"/>
                                </a:lnTo>
                                <a:lnTo>
                                  <a:pt x="94" y="941"/>
                                </a:lnTo>
                                <a:lnTo>
                                  <a:pt x="74" y="898"/>
                                </a:lnTo>
                                <a:lnTo>
                                  <a:pt x="56" y="856"/>
                                </a:lnTo>
                                <a:lnTo>
                                  <a:pt x="40" y="815"/>
                                </a:lnTo>
                                <a:lnTo>
                                  <a:pt x="28" y="772"/>
                                </a:lnTo>
                                <a:lnTo>
                                  <a:pt x="17" y="726"/>
                                </a:lnTo>
                                <a:lnTo>
                                  <a:pt x="8" y="674"/>
                                </a:lnTo>
                                <a:lnTo>
                                  <a:pt x="3" y="633"/>
                                </a:lnTo>
                                <a:lnTo>
                                  <a:pt x="0" y="596"/>
                                </a:lnTo>
                                <a:lnTo>
                                  <a:pt x="0" y="564"/>
                                </a:lnTo>
                                <a:lnTo>
                                  <a:pt x="3" y="535"/>
                                </a:lnTo>
                                <a:lnTo>
                                  <a:pt x="8" y="513"/>
                                </a:lnTo>
                                <a:lnTo>
                                  <a:pt x="15" y="495"/>
                                </a:lnTo>
                                <a:lnTo>
                                  <a:pt x="26" y="482"/>
                                </a:lnTo>
                                <a:lnTo>
                                  <a:pt x="39" y="475"/>
                                </a:lnTo>
                                <a:lnTo>
                                  <a:pt x="54" y="475"/>
                                </a:lnTo>
                                <a:close/>
                                <a:moveTo>
                                  <a:pt x="146" y="0"/>
                                </a:moveTo>
                                <a:lnTo>
                                  <a:pt x="151" y="2"/>
                                </a:lnTo>
                                <a:lnTo>
                                  <a:pt x="161" y="7"/>
                                </a:lnTo>
                                <a:lnTo>
                                  <a:pt x="171" y="21"/>
                                </a:lnTo>
                                <a:lnTo>
                                  <a:pt x="179" y="43"/>
                                </a:lnTo>
                                <a:lnTo>
                                  <a:pt x="189" y="75"/>
                                </a:lnTo>
                                <a:lnTo>
                                  <a:pt x="190" y="89"/>
                                </a:lnTo>
                                <a:lnTo>
                                  <a:pt x="193" y="110"/>
                                </a:lnTo>
                                <a:lnTo>
                                  <a:pt x="194" y="137"/>
                                </a:lnTo>
                                <a:lnTo>
                                  <a:pt x="194" y="168"/>
                                </a:lnTo>
                                <a:lnTo>
                                  <a:pt x="196" y="202"/>
                                </a:lnTo>
                                <a:lnTo>
                                  <a:pt x="196" y="237"/>
                                </a:lnTo>
                                <a:lnTo>
                                  <a:pt x="196" y="274"/>
                                </a:lnTo>
                                <a:lnTo>
                                  <a:pt x="196" y="309"/>
                                </a:lnTo>
                                <a:lnTo>
                                  <a:pt x="196" y="344"/>
                                </a:lnTo>
                                <a:lnTo>
                                  <a:pt x="196" y="373"/>
                                </a:lnTo>
                                <a:lnTo>
                                  <a:pt x="196" y="399"/>
                                </a:lnTo>
                                <a:lnTo>
                                  <a:pt x="196" y="419"/>
                                </a:lnTo>
                                <a:lnTo>
                                  <a:pt x="196" y="432"/>
                                </a:lnTo>
                                <a:lnTo>
                                  <a:pt x="196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98" y="437"/>
                                </a:lnTo>
                                <a:lnTo>
                                  <a:pt x="205" y="437"/>
                                </a:lnTo>
                                <a:lnTo>
                                  <a:pt x="218" y="437"/>
                                </a:lnTo>
                                <a:lnTo>
                                  <a:pt x="238" y="437"/>
                                </a:lnTo>
                                <a:lnTo>
                                  <a:pt x="254" y="435"/>
                                </a:lnTo>
                                <a:lnTo>
                                  <a:pt x="269" y="437"/>
                                </a:lnTo>
                                <a:lnTo>
                                  <a:pt x="284" y="442"/>
                                </a:lnTo>
                                <a:lnTo>
                                  <a:pt x="299" y="453"/>
                                </a:lnTo>
                                <a:lnTo>
                                  <a:pt x="313" y="473"/>
                                </a:lnTo>
                                <a:lnTo>
                                  <a:pt x="319" y="488"/>
                                </a:lnTo>
                                <a:lnTo>
                                  <a:pt x="323" y="509"/>
                                </a:lnTo>
                                <a:lnTo>
                                  <a:pt x="326" y="534"/>
                                </a:lnTo>
                                <a:lnTo>
                                  <a:pt x="329" y="561"/>
                                </a:lnTo>
                                <a:lnTo>
                                  <a:pt x="330" y="590"/>
                                </a:lnTo>
                                <a:lnTo>
                                  <a:pt x="330" y="619"/>
                                </a:lnTo>
                                <a:lnTo>
                                  <a:pt x="330" y="647"/>
                                </a:lnTo>
                                <a:lnTo>
                                  <a:pt x="329" y="671"/>
                                </a:lnTo>
                                <a:lnTo>
                                  <a:pt x="329" y="690"/>
                                </a:lnTo>
                                <a:lnTo>
                                  <a:pt x="329" y="703"/>
                                </a:lnTo>
                                <a:lnTo>
                                  <a:pt x="327" y="708"/>
                                </a:lnTo>
                                <a:lnTo>
                                  <a:pt x="327" y="710"/>
                                </a:lnTo>
                                <a:lnTo>
                                  <a:pt x="327" y="716"/>
                                </a:lnTo>
                                <a:lnTo>
                                  <a:pt x="327" y="730"/>
                                </a:lnTo>
                                <a:lnTo>
                                  <a:pt x="326" y="748"/>
                                </a:lnTo>
                                <a:lnTo>
                                  <a:pt x="326" y="775"/>
                                </a:lnTo>
                                <a:lnTo>
                                  <a:pt x="324" y="807"/>
                                </a:lnTo>
                                <a:lnTo>
                                  <a:pt x="324" y="847"/>
                                </a:lnTo>
                                <a:lnTo>
                                  <a:pt x="323" y="895"/>
                                </a:lnTo>
                                <a:lnTo>
                                  <a:pt x="323" y="952"/>
                                </a:lnTo>
                                <a:lnTo>
                                  <a:pt x="322" y="1018"/>
                                </a:lnTo>
                                <a:lnTo>
                                  <a:pt x="322" y="1095"/>
                                </a:lnTo>
                                <a:lnTo>
                                  <a:pt x="315" y="1050"/>
                                </a:lnTo>
                                <a:lnTo>
                                  <a:pt x="304" y="1003"/>
                                </a:lnTo>
                                <a:lnTo>
                                  <a:pt x="290" y="953"/>
                                </a:lnTo>
                                <a:lnTo>
                                  <a:pt x="273" y="902"/>
                                </a:lnTo>
                                <a:lnTo>
                                  <a:pt x="255" y="851"/>
                                </a:lnTo>
                                <a:lnTo>
                                  <a:pt x="236" y="801"/>
                                </a:lnTo>
                                <a:lnTo>
                                  <a:pt x="215" y="751"/>
                                </a:lnTo>
                                <a:lnTo>
                                  <a:pt x="194" y="705"/>
                                </a:lnTo>
                                <a:lnTo>
                                  <a:pt x="175" y="662"/>
                                </a:lnTo>
                                <a:lnTo>
                                  <a:pt x="155" y="625"/>
                                </a:lnTo>
                                <a:lnTo>
                                  <a:pt x="136" y="593"/>
                                </a:lnTo>
                                <a:lnTo>
                                  <a:pt x="119" y="567"/>
                                </a:lnTo>
                                <a:lnTo>
                                  <a:pt x="101" y="539"/>
                                </a:lnTo>
                                <a:lnTo>
                                  <a:pt x="89" y="517"/>
                                </a:lnTo>
                                <a:lnTo>
                                  <a:pt x="81" y="499"/>
                                </a:lnTo>
                                <a:lnTo>
                                  <a:pt x="76" y="485"/>
                                </a:lnTo>
                                <a:lnTo>
                                  <a:pt x="76" y="473"/>
                                </a:lnTo>
                                <a:lnTo>
                                  <a:pt x="81" y="463"/>
                                </a:lnTo>
                                <a:lnTo>
                                  <a:pt x="89" y="455"/>
                                </a:lnTo>
                                <a:lnTo>
                                  <a:pt x="101" y="448"/>
                                </a:lnTo>
                                <a:lnTo>
                                  <a:pt x="118" y="441"/>
                                </a:lnTo>
                                <a:lnTo>
                                  <a:pt x="117" y="420"/>
                                </a:lnTo>
                                <a:lnTo>
                                  <a:pt x="117" y="391"/>
                                </a:lnTo>
                                <a:lnTo>
                                  <a:pt x="117" y="356"/>
                                </a:lnTo>
                                <a:lnTo>
                                  <a:pt x="118" y="317"/>
                                </a:lnTo>
                                <a:lnTo>
                                  <a:pt x="118" y="276"/>
                                </a:lnTo>
                                <a:lnTo>
                                  <a:pt x="117" y="232"/>
                                </a:lnTo>
                                <a:lnTo>
                                  <a:pt x="117" y="190"/>
                                </a:lnTo>
                                <a:lnTo>
                                  <a:pt x="115" y="148"/>
                                </a:lnTo>
                                <a:lnTo>
                                  <a:pt x="112" y="112"/>
                                </a:lnTo>
                                <a:lnTo>
                                  <a:pt x="110" y="82"/>
                                </a:lnTo>
                                <a:lnTo>
                                  <a:pt x="111" y="57"/>
                                </a:lnTo>
                                <a:lnTo>
                                  <a:pt x="115" y="38"/>
                                </a:lnTo>
                                <a:lnTo>
                                  <a:pt x="119" y="22"/>
                                </a:lnTo>
                                <a:lnTo>
                                  <a:pt x="126" y="13"/>
                                </a:lnTo>
                                <a:lnTo>
                                  <a:pt x="133" y="6"/>
                                </a:lnTo>
                                <a:lnTo>
                                  <a:pt x="140" y="3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צורה חופשית 23"/>
                        <wps:cNvSpPr>
                          <a:spLocks noEditPoints="1"/>
                        </wps:cNvSpPr>
                        <wps:spPr bwMode="auto">
                          <a:xfrm>
                            <a:off x="471300" y="1306475"/>
                            <a:ext cx="382588" cy="1736725"/>
                          </a:xfrm>
                          <a:custGeom>
                            <a:avLst/>
                            <a:gdLst>
                              <a:gd name="T0" fmla="*/ 174 w 482"/>
                              <a:gd name="T1" fmla="*/ 2141 h 2187"/>
                              <a:gd name="T2" fmla="*/ 156 w 482"/>
                              <a:gd name="T3" fmla="*/ 2064 h 2187"/>
                              <a:gd name="T4" fmla="*/ 145 w 482"/>
                              <a:gd name="T5" fmla="*/ 1799 h 2187"/>
                              <a:gd name="T6" fmla="*/ 255 w 482"/>
                              <a:gd name="T7" fmla="*/ 2015 h 2187"/>
                              <a:gd name="T8" fmla="*/ 197 w 482"/>
                              <a:gd name="T9" fmla="*/ 2119 h 2187"/>
                              <a:gd name="T10" fmla="*/ 125 w 482"/>
                              <a:gd name="T11" fmla="*/ 1882 h 2187"/>
                              <a:gd name="T12" fmla="*/ 125 w 482"/>
                              <a:gd name="T13" fmla="*/ 1709 h 2187"/>
                              <a:gd name="T14" fmla="*/ 115 w 482"/>
                              <a:gd name="T15" fmla="*/ 1454 h 2187"/>
                              <a:gd name="T16" fmla="*/ 224 w 482"/>
                              <a:gd name="T17" fmla="*/ 1670 h 2187"/>
                              <a:gd name="T18" fmla="*/ 435 w 482"/>
                              <a:gd name="T19" fmla="*/ 1968 h 2187"/>
                              <a:gd name="T20" fmla="*/ 434 w 482"/>
                              <a:gd name="T21" fmla="*/ 2182 h 2187"/>
                              <a:gd name="T22" fmla="*/ 215 w 482"/>
                              <a:gd name="T23" fmla="*/ 1852 h 2187"/>
                              <a:gd name="T24" fmla="*/ 104 w 482"/>
                              <a:gd name="T25" fmla="*/ 1607 h 2187"/>
                              <a:gd name="T26" fmla="*/ 84 w 482"/>
                              <a:gd name="T27" fmla="*/ 1406 h 2187"/>
                              <a:gd name="T28" fmla="*/ 68 w 482"/>
                              <a:gd name="T29" fmla="*/ 1054 h 2187"/>
                              <a:gd name="T30" fmla="*/ 143 w 482"/>
                              <a:gd name="T31" fmla="*/ 1253 h 2187"/>
                              <a:gd name="T32" fmla="*/ 352 w 482"/>
                              <a:gd name="T33" fmla="*/ 1529 h 2187"/>
                              <a:gd name="T34" fmla="*/ 440 w 482"/>
                              <a:gd name="T35" fmla="*/ 1770 h 2187"/>
                              <a:gd name="T36" fmla="*/ 450 w 482"/>
                              <a:gd name="T37" fmla="*/ 1949 h 2187"/>
                              <a:gd name="T38" fmla="*/ 338 w 482"/>
                              <a:gd name="T39" fmla="*/ 1713 h 2187"/>
                              <a:gd name="T40" fmla="*/ 125 w 482"/>
                              <a:gd name="T41" fmla="*/ 1414 h 2187"/>
                              <a:gd name="T42" fmla="*/ 62 w 482"/>
                              <a:gd name="T43" fmla="*/ 1192 h 2187"/>
                              <a:gd name="T44" fmla="*/ 61 w 482"/>
                              <a:gd name="T45" fmla="*/ 1018 h 2187"/>
                              <a:gd name="T46" fmla="*/ 51 w 482"/>
                              <a:gd name="T47" fmla="*/ 760 h 2187"/>
                              <a:gd name="T48" fmla="*/ 161 w 482"/>
                              <a:gd name="T49" fmla="*/ 978 h 2187"/>
                              <a:gd name="T50" fmla="*/ 373 w 482"/>
                              <a:gd name="T51" fmla="*/ 1276 h 2187"/>
                              <a:gd name="T52" fmla="*/ 418 w 482"/>
                              <a:gd name="T53" fmla="*/ 1492 h 2187"/>
                              <a:gd name="T54" fmla="*/ 402 w 482"/>
                              <a:gd name="T55" fmla="*/ 1569 h 2187"/>
                              <a:gd name="T56" fmla="*/ 230 w 482"/>
                              <a:gd name="T57" fmla="*/ 1259 h 2187"/>
                              <a:gd name="T58" fmla="*/ 57 w 482"/>
                              <a:gd name="T59" fmla="*/ 983 h 2187"/>
                              <a:gd name="T60" fmla="*/ 22 w 482"/>
                              <a:gd name="T61" fmla="*/ 774 h 2187"/>
                              <a:gd name="T62" fmla="*/ 48 w 482"/>
                              <a:gd name="T63" fmla="*/ 407 h 2187"/>
                              <a:gd name="T64" fmla="*/ 48 w 482"/>
                              <a:gd name="T65" fmla="*/ 464 h 2187"/>
                              <a:gd name="T66" fmla="*/ 136 w 482"/>
                              <a:gd name="T67" fmla="*/ 608 h 2187"/>
                              <a:gd name="T68" fmla="*/ 284 w 482"/>
                              <a:gd name="T69" fmla="*/ 818 h 2187"/>
                              <a:gd name="T70" fmla="*/ 356 w 482"/>
                              <a:gd name="T71" fmla="*/ 961 h 2187"/>
                              <a:gd name="T72" fmla="*/ 382 w 482"/>
                              <a:gd name="T73" fmla="*/ 1144 h 2187"/>
                              <a:gd name="T74" fmla="*/ 345 w 482"/>
                              <a:gd name="T75" fmla="*/ 1163 h 2187"/>
                              <a:gd name="T76" fmla="*/ 213 w 482"/>
                              <a:gd name="T77" fmla="*/ 932 h 2187"/>
                              <a:gd name="T78" fmla="*/ 84 w 482"/>
                              <a:gd name="T79" fmla="*/ 748 h 2187"/>
                              <a:gd name="T80" fmla="*/ 1 w 482"/>
                              <a:gd name="T81" fmla="*/ 504 h 2187"/>
                              <a:gd name="T82" fmla="*/ 50 w 482"/>
                              <a:gd name="T83" fmla="*/ 405 h 2187"/>
                              <a:gd name="T84" fmla="*/ 163 w 482"/>
                              <a:gd name="T85" fmla="*/ 72 h 2187"/>
                              <a:gd name="T86" fmla="*/ 180 w 482"/>
                              <a:gd name="T87" fmla="*/ 242 h 2187"/>
                              <a:gd name="T88" fmla="*/ 187 w 482"/>
                              <a:gd name="T89" fmla="*/ 363 h 2187"/>
                              <a:gd name="T90" fmla="*/ 231 w 482"/>
                              <a:gd name="T91" fmla="*/ 358 h 2187"/>
                              <a:gd name="T92" fmla="*/ 314 w 482"/>
                              <a:gd name="T93" fmla="*/ 397 h 2187"/>
                              <a:gd name="T94" fmla="*/ 334 w 482"/>
                              <a:gd name="T95" fmla="*/ 544 h 2187"/>
                              <a:gd name="T96" fmla="*/ 335 w 482"/>
                              <a:gd name="T97" fmla="*/ 599 h 2187"/>
                              <a:gd name="T98" fmla="*/ 343 w 482"/>
                              <a:gd name="T99" fmla="*/ 786 h 2187"/>
                              <a:gd name="T100" fmla="*/ 284 w 482"/>
                              <a:gd name="T101" fmla="*/ 732 h 2187"/>
                              <a:gd name="T102" fmla="*/ 138 w 482"/>
                              <a:gd name="T103" fmla="*/ 500 h 2187"/>
                              <a:gd name="T104" fmla="*/ 70 w 482"/>
                              <a:gd name="T105" fmla="*/ 405 h 2187"/>
                              <a:gd name="T106" fmla="*/ 107 w 482"/>
                              <a:gd name="T107" fmla="*/ 328 h 2187"/>
                              <a:gd name="T108" fmla="*/ 86 w 482"/>
                              <a:gd name="T109" fmla="*/ 95 h 2187"/>
                              <a:gd name="T110" fmla="*/ 101 w 482"/>
                              <a:gd name="T111" fmla="*/ 5 h 2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82" h="2187">
                                <a:moveTo>
                                  <a:pt x="156" y="2064"/>
                                </a:moveTo>
                                <a:lnTo>
                                  <a:pt x="158" y="2068"/>
                                </a:lnTo>
                                <a:lnTo>
                                  <a:pt x="159" y="2078"/>
                                </a:lnTo>
                                <a:lnTo>
                                  <a:pt x="162" y="2094"/>
                                </a:lnTo>
                                <a:lnTo>
                                  <a:pt x="167" y="2117"/>
                                </a:lnTo>
                                <a:lnTo>
                                  <a:pt x="174" y="2141"/>
                                </a:lnTo>
                                <a:lnTo>
                                  <a:pt x="183" y="2171"/>
                                </a:lnTo>
                                <a:lnTo>
                                  <a:pt x="149" y="2172"/>
                                </a:lnTo>
                                <a:lnTo>
                                  <a:pt x="148" y="2139"/>
                                </a:lnTo>
                                <a:lnTo>
                                  <a:pt x="148" y="2108"/>
                                </a:lnTo>
                                <a:lnTo>
                                  <a:pt x="151" y="2083"/>
                                </a:lnTo>
                                <a:lnTo>
                                  <a:pt x="156" y="2064"/>
                                </a:lnTo>
                                <a:close/>
                                <a:moveTo>
                                  <a:pt x="125" y="1709"/>
                                </a:moveTo>
                                <a:lnTo>
                                  <a:pt x="125" y="1713"/>
                                </a:lnTo>
                                <a:lnTo>
                                  <a:pt x="127" y="1726"/>
                                </a:lnTo>
                                <a:lnTo>
                                  <a:pt x="131" y="1744"/>
                                </a:lnTo>
                                <a:lnTo>
                                  <a:pt x="137" y="1769"/>
                                </a:lnTo>
                                <a:lnTo>
                                  <a:pt x="145" y="1799"/>
                                </a:lnTo>
                                <a:lnTo>
                                  <a:pt x="156" y="1833"/>
                                </a:lnTo>
                                <a:lnTo>
                                  <a:pt x="170" y="1869"/>
                                </a:lnTo>
                                <a:lnTo>
                                  <a:pt x="187" y="1906"/>
                                </a:lnTo>
                                <a:lnTo>
                                  <a:pt x="206" y="1943"/>
                                </a:lnTo>
                                <a:lnTo>
                                  <a:pt x="228" y="1981"/>
                                </a:lnTo>
                                <a:lnTo>
                                  <a:pt x="255" y="2015"/>
                                </a:lnTo>
                                <a:lnTo>
                                  <a:pt x="302" y="2071"/>
                                </a:lnTo>
                                <a:lnTo>
                                  <a:pt x="345" y="2125"/>
                                </a:lnTo>
                                <a:lnTo>
                                  <a:pt x="385" y="2177"/>
                                </a:lnTo>
                                <a:lnTo>
                                  <a:pt x="306" y="2172"/>
                                </a:lnTo>
                                <a:lnTo>
                                  <a:pt x="228" y="2171"/>
                                </a:lnTo>
                                <a:lnTo>
                                  <a:pt x="197" y="2119"/>
                                </a:lnTo>
                                <a:lnTo>
                                  <a:pt x="170" y="2071"/>
                                </a:lnTo>
                                <a:lnTo>
                                  <a:pt x="152" y="2026"/>
                                </a:lnTo>
                                <a:lnTo>
                                  <a:pt x="141" y="1984"/>
                                </a:lnTo>
                                <a:lnTo>
                                  <a:pt x="136" y="1952"/>
                                </a:lnTo>
                                <a:lnTo>
                                  <a:pt x="130" y="1918"/>
                                </a:lnTo>
                                <a:lnTo>
                                  <a:pt x="125" y="1882"/>
                                </a:lnTo>
                                <a:lnTo>
                                  <a:pt x="120" y="1848"/>
                                </a:lnTo>
                                <a:lnTo>
                                  <a:pt x="118" y="1813"/>
                                </a:lnTo>
                                <a:lnTo>
                                  <a:pt x="116" y="1780"/>
                                </a:lnTo>
                                <a:lnTo>
                                  <a:pt x="116" y="1751"/>
                                </a:lnTo>
                                <a:lnTo>
                                  <a:pt x="119" y="1727"/>
                                </a:lnTo>
                                <a:lnTo>
                                  <a:pt x="125" y="1709"/>
                                </a:lnTo>
                                <a:close/>
                                <a:moveTo>
                                  <a:pt x="93" y="1363"/>
                                </a:moveTo>
                                <a:lnTo>
                                  <a:pt x="94" y="1367"/>
                                </a:lnTo>
                                <a:lnTo>
                                  <a:pt x="95" y="1379"/>
                                </a:lnTo>
                                <a:lnTo>
                                  <a:pt x="100" y="1399"/>
                                </a:lnTo>
                                <a:lnTo>
                                  <a:pt x="107" y="1424"/>
                                </a:lnTo>
                                <a:lnTo>
                                  <a:pt x="115" y="1454"/>
                                </a:lnTo>
                                <a:lnTo>
                                  <a:pt x="125" y="1488"/>
                                </a:lnTo>
                                <a:lnTo>
                                  <a:pt x="138" y="1524"/>
                                </a:lnTo>
                                <a:lnTo>
                                  <a:pt x="155" y="1561"/>
                                </a:lnTo>
                                <a:lnTo>
                                  <a:pt x="174" y="1598"/>
                                </a:lnTo>
                                <a:lnTo>
                                  <a:pt x="198" y="1636"/>
                                </a:lnTo>
                                <a:lnTo>
                                  <a:pt x="224" y="1670"/>
                                </a:lnTo>
                                <a:lnTo>
                                  <a:pt x="269" y="1723"/>
                                </a:lnTo>
                                <a:lnTo>
                                  <a:pt x="310" y="1776"/>
                                </a:lnTo>
                                <a:lnTo>
                                  <a:pt x="349" y="1826"/>
                                </a:lnTo>
                                <a:lnTo>
                                  <a:pt x="384" y="1874"/>
                                </a:lnTo>
                                <a:lnTo>
                                  <a:pt x="413" y="1923"/>
                                </a:lnTo>
                                <a:lnTo>
                                  <a:pt x="435" y="1968"/>
                                </a:lnTo>
                                <a:lnTo>
                                  <a:pt x="452" y="2013"/>
                                </a:lnTo>
                                <a:lnTo>
                                  <a:pt x="461" y="2054"/>
                                </a:lnTo>
                                <a:lnTo>
                                  <a:pt x="470" y="2097"/>
                                </a:lnTo>
                                <a:lnTo>
                                  <a:pt x="476" y="2143"/>
                                </a:lnTo>
                                <a:lnTo>
                                  <a:pt x="482" y="2187"/>
                                </a:lnTo>
                                <a:lnTo>
                                  <a:pt x="434" y="2182"/>
                                </a:lnTo>
                                <a:lnTo>
                                  <a:pt x="407" y="2126"/>
                                </a:lnTo>
                                <a:lnTo>
                                  <a:pt x="374" y="2068"/>
                                </a:lnTo>
                                <a:lnTo>
                                  <a:pt x="337" y="2010"/>
                                </a:lnTo>
                                <a:lnTo>
                                  <a:pt x="292" y="1952"/>
                                </a:lnTo>
                                <a:lnTo>
                                  <a:pt x="252" y="1900"/>
                                </a:lnTo>
                                <a:lnTo>
                                  <a:pt x="215" y="1852"/>
                                </a:lnTo>
                                <a:lnTo>
                                  <a:pt x="183" y="1805"/>
                                </a:lnTo>
                                <a:lnTo>
                                  <a:pt x="156" y="1759"/>
                                </a:lnTo>
                                <a:lnTo>
                                  <a:pt x="136" y="1718"/>
                                </a:lnTo>
                                <a:lnTo>
                                  <a:pt x="119" y="1676"/>
                                </a:lnTo>
                                <a:lnTo>
                                  <a:pt x="109" y="1637"/>
                                </a:lnTo>
                                <a:lnTo>
                                  <a:pt x="104" y="1607"/>
                                </a:lnTo>
                                <a:lnTo>
                                  <a:pt x="98" y="1573"/>
                                </a:lnTo>
                                <a:lnTo>
                                  <a:pt x="94" y="1537"/>
                                </a:lnTo>
                                <a:lnTo>
                                  <a:pt x="90" y="1503"/>
                                </a:lnTo>
                                <a:lnTo>
                                  <a:pt x="86" y="1468"/>
                                </a:lnTo>
                                <a:lnTo>
                                  <a:pt x="84" y="1435"/>
                                </a:lnTo>
                                <a:lnTo>
                                  <a:pt x="84" y="1406"/>
                                </a:lnTo>
                                <a:lnTo>
                                  <a:pt x="87" y="1382"/>
                                </a:lnTo>
                                <a:lnTo>
                                  <a:pt x="93" y="1363"/>
                                </a:lnTo>
                                <a:close/>
                                <a:moveTo>
                                  <a:pt x="61" y="1018"/>
                                </a:moveTo>
                                <a:lnTo>
                                  <a:pt x="62" y="1022"/>
                                </a:lnTo>
                                <a:lnTo>
                                  <a:pt x="64" y="1034"/>
                                </a:lnTo>
                                <a:lnTo>
                                  <a:pt x="68" y="1054"/>
                                </a:lnTo>
                                <a:lnTo>
                                  <a:pt x="75" y="1079"/>
                                </a:lnTo>
                                <a:lnTo>
                                  <a:pt x="83" y="1108"/>
                                </a:lnTo>
                                <a:lnTo>
                                  <a:pt x="94" y="1141"/>
                                </a:lnTo>
                                <a:lnTo>
                                  <a:pt x="107" y="1177"/>
                                </a:lnTo>
                                <a:lnTo>
                                  <a:pt x="123" y="1215"/>
                                </a:lnTo>
                                <a:lnTo>
                                  <a:pt x="143" y="1253"/>
                                </a:lnTo>
                                <a:lnTo>
                                  <a:pt x="166" y="1289"/>
                                </a:lnTo>
                                <a:lnTo>
                                  <a:pt x="192" y="1325"/>
                                </a:lnTo>
                                <a:lnTo>
                                  <a:pt x="237" y="1378"/>
                                </a:lnTo>
                                <a:lnTo>
                                  <a:pt x="278" y="1431"/>
                                </a:lnTo>
                                <a:lnTo>
                                  <a:pt x="317" y="1481"/>
                                </a:lnTo>
                                <a:lnTo>
                                  <a:pt x="352" y="1529"/>
                                </a:lnTo>
                                <a:lnTo>
                                  <a:pt x="381" y="1578"/>
                                </a:lnTo>
                                <a:lnTo>
                                  <a:pt x="404" y="1623"/>
                                </a:lnTo>
                                <a:lnTo>
                                  <a:pt x="420" y="1668"/>
                                </a:lnTo>
                                <a:lnTo>
                                  <a:pt x="428" y="1699"/>
                                </a:lnTo>
                                <a:lnTo>
                                  <a:pt x="435" y="1734"/>
                                </a:lnTo>
                                <a:lnTo>
                                  <a:pt x="440" y="1770"/>
                                </a:lnTo>
                                <a:lnTo>
                                  <a:pt x="446" y="1805"/>
                                </a:lnTo>
                                <a:lnTo>
                                  <a:pt x="450" y="1841"/>
                                </a:lnTo>
                                <a:lnTo>
                                  <a:pt x="453" y="1873"/>
                                </a:lnTo>
                                <a:lnTo>
                                  <a:pt x="454" y="1903"/>
                                </a:lnTo>
                                <a:lnTo>
                                  <a:pt x="453" y="1928"/>
                                </a:lnTo>
                                <a:lnTo>
                                  <a:pt x="450" y="1949"/>
                                </a:lnTo>
                                <a:lnTo>
                                  <a:pt x="445" y="1963"/>
                                </a:lnTo>
                                <a:lnTo>
                                  <a:pt x="434" y="1918"/>
                                </a:lnTo>
                                <a:lnTo>
                                  <a:pt x="415" y="1870"/>
                                </a:lnTo>
                                <a:lnTo>
                                  <a:pt x="395" y="1819"/>
                                </a:lnTo>
                                <a:lnTo>
                                  <a:pt x="368" y="1766"/>
                                </a:lnTo>
                                <a:lnTo>
                                  <a:pt x="338" y="1713"/>
                                </a:lnTo>
                                <a:lnTo>
                                  <a:pt x="302" y="1659"/>
                                </a:lnTo>
                                <a:lnTo>
                                  <a:pt x="260" y="1607"/>
                                </a:lnTo>
                                <a:lnTo>
                                  <a:pt x="220" y="1555"/>
                                </a:lnTo>
                                <a:lnTo>
                                  <a:pt x="184" y="1507"/>
                                </a:lnTo>
                                <a:lnTo>
                                  <a:pt x="152" y="1460"/>
                                </a:lnTo>
                                <a:lnTo>
                                  <a:pt x="125" y="1414"/>
                                </a:lnTo>
                                <a:lnTo>
                                  <a:pt x="104" y="1371"/>
                                </a:lnTo>
                                <a:lnTo>
                                  <a:pt x="88" y="1331"/>
                                </a:lnTo>
                                <a:lnTo>
                                  <a:pt x="79" y="1292"/>
                                </a:lnTo>
                                <a:lnTo>
                                  <a:pt x="73" y="1262"/>
                                </a:lnTo>
                                <a:lnTo>
                                  <a:pt x="68" y="1227"/>
                                </a:lnTo>
                                <a:lnTo>
                                  <a:pt x="62" y="1192"/>
                                </a:lnTo>
                                <a:lnTo>
                                  <a:pt x="58" y="1156"/>
                                </a:lnTo>
                                <a:lnTo>
                                  <a:pt x="54" y="1122"/>
                                </a:lnTo>
                                <a:lnTo>
                                  <a:pt x="52" y="1090"/>
                                </a:lnTo>
                                <a:lnTo>
                                  <a:pt x="52" y="1061"/>
                                </a:lnTo>
                                <a:lnTo>
                                  <a:pt x="55" y="1036"/>
                                </a:lnTo>
                                <a:lnTo>
                                  <a:pt x="61" y="1018"/>
                                </a:lnTo>
                                <a:close/>
                                <a:moveTo>
                                  <a:pt x="29" y="670"/>
                                </a:moveTo>
                                <a:lnTo>
                                  <a:pt x="30" y="674"/>
                                </a:lnTo>
                                <a:lnTo>
                                  <a:pt x="33" y="687"/>
                                </a:lnTo>
                                <a:lnTo>
                                  <a:pt x="37" y="706"/>
                                </a:lnTo>
                                <a:lnTo>
                                  <a:pt x="43" y="731"/>
                                </a:lnTo>
                                <a:lnTo>
                                  <a:pt x="51" y="760"/>
                                </a:lnTo>
                                <a:lnTo>
                                  <a:pt x="62" y="793"/>
                                </a:lnTo>
                                <a:lnTo>
                                  <a:pt x="75" y="829"/>
                                </a:lnTo>
                                <a:lnTo>
                                  <a:pt x="91" y="867"/>
                                </a:lnTo>
                                <a:lnTo>
                                  <a:pt x="111" y="904"/>
                                </a:lnTo>
                                <a:lnTo>
                                  <a:pt x="134" y="942"/>
                                </a:lnTo>
                                <a:lnTo>
                                  <a:pt x="161" y="978"/>
                                </a:lnTo>
                                <a:lnTo>
                                  <a:pt x="205" y="1030"/>
                                </a:lnTo>
                                <a:lnTo>
                                  <a:pt x="246" y="1082"/>
                                </a:lnTo>
                                <a:lnTo>
                                  <a:pt x="285" y="1133"/>
                                </a:lnTo>
                                <a:lnTo>
                                  <a:pt x="320" y="1181"/>
                                </a:lnTo>
                                <a:lnTo>
                                  <a:pt x="349" y="1228"/>
                                </a:lnTo>
                                <a:lnTo>
                                  <a:pt x="373" y="1276"/>
                                </a:lnTo>
                                <a:lnTo>
                                  <a:pt x="388" y="1320"/>
                                </a:lnTo>
                                <a:lnTo>
                                  <a:pt x="396" y="1352"/>
                                </a:lnTo>
                                <a:lnTo>
                                  <a:pt x="403" y="1386"/>
                                </a:lnTo>
                                <a:lnTo>
                                  <a:pt x="410" y="1421"/>
                                </a:lnTo>
                                <a:lnTo>
                                  <a:pt x="414" y="1457"/>
                                </a:lnTo>
                                <a:lnTo>
                                  <a:pt x="418" y="1492"/>
                                </a:lnTo>
                                <a:lnTo>
                                  <a:pt x="421" y="1525"/>
                                </a:lnTo>
                                <a:lnTo>
                                  <a:pt x="422" y="1555"/>
                                </a:lnTo>
                                <a:lnTo>
                                  <a:pt x="421" y="1580"/>
                                </a:lnTo>
                                <a:lnTo>
                                  <a:pt x="418" y="1601"/>
                                </a:lnTo>
                                <a:lnTo>
                                  <a:pt x="413" y="1615"/>
                                </a:lnTo>
                                <a:lnTo>
                                  <a:pt x="402" y="1569"/>
                                </a:lnTo>
                                <a:lnTo>
                                  <a:pt x="384" y="1522"/>
                                </a:lnTo>
                                <a:lnTo>
                                  <a:pt x="363" y="1471"/>
                                </a:lnTo>
                                <a:lnTo>
                                  <a:pt x="337" y="1418"/>
                                </a:lnTo>
                                <a:lnTo>
                                  <a:pt x="306" y="1364"/>
                                </a:lnTo>
                                <a:lnTo>
                                  <a:pt x="270" y="1312"/>
                                </a:lnTo>
                                <a:lnTo>
                                  <a:pt x="230" y="1259"/>
                                </a:lnTo>
                                <a:lnTo>
                                  <a:pt x="188" y="1208"/>
                                </a:lnTo>
                                <a:lnTo>
                                  <a:pt x="152" y="1158"/>
                                </a:lnTo>
                                <a:lnTo>
                                  <a:pt x="120" y="1111"/>
                                </a:lnTo>
                                <a:lnTo>
                                  <a:pt x="93" y="1066"/>
                                </a:lnTo>
                                <a:lnTo>
                                  <a:pt x="72" y="1023"/>
                                </a:lnTo>
                                <a:lnTo>
                                  <a:pt x="57" y="983"/>
                                </a:lnTo>
                                <a:lnTo>
                                  <a:pt x="47" y="944"/>
                                </a:lnTo>
                                <a:lnTo>
                                  <a:pt x="41" y="914"/>
                                </a:lnTo>
                                <a:lnTo>
                                  <a:pt x="36" y="879"/>
                                </a:lnTo>
                                <a:lnTo>
                                  <a:pt x="30" y="845"/>
                                </a:lnTo>
                                <a:lnTo>
                                  <a:pt x="26" y="809"/>
                                </a:lnTo>
                                <a:lnTo>
                                  <a:pt x="22" y="774"/>
                                </a:lnTo>
                                <a:lnTo>
                                  <a:pt x="21" y="742"/>
                                </a:lnTo>
                                <a:lnTo>
                                  <a:pt x="21" y="713"/>
                                </a:lnTo>
                                <a:lnTo>
                                  <a:pt x="23" y="688"/>
                                </a:lnTo>
                                <a:lnTo>
                                  <a:pt x="29" y="670"/>
                                </a:lnTo>
                                <a:close/>
                                <a:moveTo>
                                  <a:pt x="50" y="405"/>
                                </a:moveTo>
                                <a:lnTo>
                                  <a:pt x="48" y="407"/>
                                </a:lnTo>
                                <a:lnTo>
                                  <a:pt x="47" y="410"/>
                                </a:lnTo>
                                <a:lnTo>
                                  <a:pt x="44" y="415"/>
                                </a:lnTo>
                                <a:lnTo>
                                  <a:pt x="43" y="423"/>
                                </a:lnTo>
                                <a:lnTo>
                                  <a:pt x="41" y="433"/>
                                </a:lnTo>
                                <a:lnTo>
                                  <a:pt x="43" y="447"/>
                                </a:lnTo>
                                <a:lnTo>
                                  <a:pt x="48" y="464"/>
                                </a:lnTo>
                                <a:lnTo>
                                  <a:pt x="55" y="484"/>
                                </a:lnTo>
                                <a:lnTo>
                                  <a:pt x="68" y="508"/>
                                </a:lnTo>
                                <a:lnTo>
                                  <a:pt x="79" y="527"/>
                                </a:lnTo>
                                <a:lnTo>
                                  <a:pt x="95" y="551"/>
                                </a:lnTo>
                                <a:lnTo>
                                  <a:pt x="113" y="577"/>
                                </a:lnTo>
                                <a:lnTo>
                                  <a:pt x="136" y="608"/>
                                </a:lnTo>
                                <a:lnTo>
                                  <a:pt x="159" y="641"/>
                                </a:lnTo>
                                <a:lnTo>
                                  <a:pt x="184" y="676"/>
                                </a:lnTo>
                                <a:lnTo>
                                  <a:pt x="210" y="712"/>
                                </a:lnTo>
                                <a:lnTo>
                                  <a:pt x="235" y="748"/>
                                </a:lnTo>
                                <a:lnTo>
                                  <a:pt x="260" y="784"/>
                                </a:lnTo>
                                <a:lnTo>
                                  <a:pt x="284" y="818"/>
                                </a:lnTo>
                                <a:lnTo>
                                  <a:pt x="305" y="852"/>
                                </a:lnTo>
                                <a:lnTo>
                                  <a:pt x="323" y="882"/>
                                </a:lnTo>
                                <a:lnTo>
                                  <a:pt x="337" y="910"/>
                                </a:lnTo>
                                <a:lnTo>
                                  <a:pt x="348" y="933"/>
                                </a:lnTo>
                                <a:lnTo>
                                  <a:pt x="350" y="943"/>
                                </a:lnTo>
                                <a:lnTo>
                                  <a:pt x="356" y="961"/>
                                </a:lnTo>
                                <a:lnTo>
                                  <a:pt x="360" y="985"/>
                                </a:lnTo>
                                <a:lnTo>
                                  <a:pt x="366" y="1012"/>
                                </a:lnTo>
                                <a:lnTo>
                                  <a:pt x="371" y="1044"/>
                                </a:lnTo>
                                <a:lnTo>
                                  <a:pt x="375" y="1077"/>
                                </a:lnTo>
                                <a:lnTo>
                                  <a:pt x="379" y="1111"/>
                                </a:lnTo>
                                <a:lnTo>
                                  <a:pt x="382" y="1144"/>
                                </a:lnTo>
                                <a:lnTo>
                                  <a:pt x="384" y="1176"/>
                                </a:lnTo>
                                <a:lnTo>
                                  <a:pt x="384" y="1204"/>
                                </a:lnTo>
                                <a:lnTo>
                                  <a:pt x="381" y="1226"/>
                                </a:lnTo>
                                <a:lnTo>
                                  <a:pt x="375" y="1242"/>
                                </a:lnTo>
                                <a:lnTo>
                                  <a:pt x="361" y="1204"/>
                                </a:lnTo>
                                <a:lnTo>
                                  <a:pt x="345" y="1163"/>
                                </a:lnTo>
                                <a:lnTo>
                                  <a:pt x="325" y="1123"/>
                                </a:lnTo>
                                <a:lnTo>
                                  <a:pt x="305" y="1083"/>
                                </a:lnTo>
                                <a:lnTo>
                                  <a:pt x="282" y="1043"/>
                                </a:lnTo>
                                <a:lnTo>
                                  <a:pt x="259" y="1003"/>
                                </a:lnTo>
                                <a:lnTo>
                                  <a:pt x="235" y="967"/>
                                </a:lnTo>
                                <a:lnTo>
                                  <a:pt x="213" y="932"/>
                                </a:lnTo>
                                <a:lnTo>
                                  <a:pt x="191" y="900"/>
                                </a:lnTo>
                                <a:lnTo>
                                  <a:pt x="172" y="872"/>
                                </a:lnTo>
                                <a:lnTo>
                                  <a:pt x="155" y="849"/>
                                </a:lnTo>
                                <a:lnTo>
                                  <a:pt x="141" y="829"/>
                                </a:lnTo>
                                <a:lnTo>
                                  <a:pt x="111" y="788"/>
                                </a:lnTo>
                                <a:lnTo>
                                  <a:pt x="84" y="748"/>
                                </a:lnTo>
                                <a:lnTo>
                                  <a:pt x="62" y="709"/>
                                </a:lnTo>
                                <a:lnTo>
                                  <a:pt x="44" y="669"/>
                                </a:lnTo>
                                <a:lnTo>
                                  <a:pt x="28" y="624"/>
                                </a:lnTo>
                                <a:lnTo>
                                  <a:pt x="14" y="576"/>
                                </a:lnTo>
                                <a:lnTo>
                                  <a:pt x="5" y="537"/>
                                </a:lnTo>
                                <a:lnTo>
                                  <a:pt x="1" y="504"/>
                                </a:lnTo>
                                <a:lnTo>
                                  <a:pt x="0" y="473"/>
                                </a:lnTo>
                                <a:lnTo>
                                  <a:pt x="3" y="448"/>
                                </a:lnTo>
                                <a:lnTo>
                                  <a:pt x="8" y="429"/>
                                </a:lnTo>
                                <a:lnTo>
                                  <a:pt x="18" y="415"/>
                                </a:lnTo>
                                <a:lnTo>
                                  <a:pt x="32" y="407"/>
                                </a:lnTo>
                                <a:lnTo>
                                  <a:pt x="50" y="405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27" y="4"/>
                                </a:lnTo>
                                <a:lnTo>
                                  <a:pt x="138" y="15"/>
                                </a:lnTo>
                                <a:lnTo>
                                  <a:pt x="149" y="33"/>
                                </a:lnTo>
                                <a:lnTo>
                                  <a:pt x="159" y="59"/>
                                </a:lnTo>
                                <a:lnTo>
                                  <a:pt x="163" y="72"/>
                                </a:lnTo>
                                <a:lnTo>
                                  <a:pt x="166" y="91"/>
                                </a:lnTo>
                                <a:lnTo>
                                  <a:pt x="169" y="116"/>
                                </a:lnTo>
                                <a:lnTo>
                                  <a:pt x="172" y="145"/>
                                </a:lnTo>
                                <a:lnTo>
                                  <a:pt x="174" y="177"/>
                                </a:lnTo>
                                <a:lnTo>
                                  <a:pt x="177" y="209"/>
                                </a:lnTo>
                                <a:lnTo>
                                  <a:pt x="180" y="242"/>
                                </a:lnTo>
                                <a:lnTo>
                                  <a:pt x="181" y="272"/>
                                </a:lnTo>
                                <a:lnTo>
                                  <a:pt x="184" y="302"/>
                                </a:lnTo>
                                <a:lnTo>
                                  <a:pt x="185" y="327"/>
                                </a:lnTo>
                                <a:lnTo>
                                  <a:pt x="187" y="346"/>
                                </a:lnTo>
                                <a:lnTo>
                                  <a:pt x="187" y="358"/>
                                </a:lnTo>
                                <a:lnTo>
                                  <a:pt x="187" y="363"/>
                                </a:lnTo>
                                <a:lnTo>
                                  <a:pt x="187" y="363"/>
                                </a:lnTo>
                                <a:lnTo>
                                  <a:pt x="188" y="363"/>
                                </a:lnTo>
                                <a:lnTo>
                                  <a:pt x="192" y="361"/>
                                </a:lnTo>
                                <a:lnTo>
                                  <a:pt x="201" y="361"/>
                                </a:lnTo>
                                <a:lnTo>
                                  <a:pt x="212" y="360"/>
                                </a:lnTo>
                                <a:lnTo>
                                  <a:pt x="231" y="358"/>
                                </a:lnTo>
                                <a:lnTo>
                                  <a:pt x="246" y="357"/>
                                </a:lnTo>
                                <a:lnTo>
                                  <a:pt x="260" y="357"/>
                                </a:lnTo>
                                <a:lnTo>
                                  <a:pt x="276" y="360"/>
                                </a:lnTo>
                                <a:lnTo>
                                  <a:pt x="291" y="368"/>
                                </a:lnTo>
                                <a:lnTo>
                                  <a:pt x="307" y="383"/>
                                </a:lnTo>
                                <a:lnTo>
                                  <a:pt x="314" y="397"/>
                                </a:lnTo>
                                <a:lnTo>
                                  <a:pt x="320" y="417"/>
                                </a:lnTo>
                                <a:lnTo>
                                  <a:pt x="324" y="440"/>
                                </a:lnTo>
                                <a:lnTo>
                                  <a:pt x="328" y="466"/>
                                </a:lnTo>
                                <a:lnTo>
                                  <a:pt x="331" y="494"/>
                                </a:lnTo>
                                <a:lnTo>
                                  <a:pt x="332" y="520"/>
                                </a:lnTo>
                                <a:lnTo>
                                  <a:pt x="334" y="544"/>
                                </a:lnTo>
                                <a:lnTo>
                                  <a:pt x="334" y="563"/>
                                </a:lnTo>
                                <a:lnTo>
                                  <a:pt x="335" y="576"/>
                                </a:lnTo>
                                <a:lnTo>
                                  <a:pt x="335" y="580"/>
                                </a:lnTo>
                                <a:lnTo>
                                  <a:pt x="335" y="581"/>
                                </a:lnTo>
                                <a:lnTo>
                                  <a:pt x="335" y="588"/>
                                </a:lnTo>
                                <a:lnTo>
                                  <a:pt x="335" y="599"/>
                                </a:lnTo>
                                <a:lnTo>
                                  <a:pt x="335" y="615"/>
                                </a:lnTo>
                                <a:lnTo>
                                  <a:pt x="337" y="635"/>
                                </a:lnTo>
                                <a:lnTo>
                                  <a:pt x="338" y="663"/>
                                </a:lnTo>
                                <a:lnTo>
                                  <a:pt x="339" y="696"/>
                                </a:lnTo>
                                <a:lnTo>
                                  <a:pt x="341" y="738"/>
                                </a:lnTo>
                                <a:lnTo>
                                  <a:pt x="343" y="786"/>
                                </a:lnTo>
                                <a:lnTo>
                                  <a:pt x="346" y="842"/>
                                </a:lnTo>
                                <a:lnTo>
                                  <a:pt x="350" y="906"/>
                                </a:lnTo>
                                <a:lnTo>
                                  <a:pt x="339" y="865"/>
                                </a:lnTo>
                                <a:lnTo>
                                  <a:pt x="324" y="823"/>
                                </a:lnTo>
                                <a:lnTo>
                                  <a:pt x="306" y="778"/>
                                </a:lnTo>
                                <a:lnTo>
                                  <a:pt x="284" y="732"/>
                                </a:lnTo>
                                <a:lnTo>
                                  <a:pt x="260" y="687"/>
                                </a:lnTo>
                                <a:lnTo>
                                  <a:pt x="235" y="644"/>
                                </a:lnTo>
                                <a:lnTo>
                                  <a:pt x="210" y="601"/>
                                </a:lnTo>
                                <a:lnTo>
                                  <a:pt x="185" y="563"/>
                                </a:lnTo>
                                <a:lnTo>
                                  <a:pt x="161" y="529"/>
                                </a:lnTo>
                                <a:lnTo>
                                  <a:pt x="138" y="500"/>
                                </a:lnTo>
                                <a:lnTo>
                                  <a:pt x="119" y="478"/>
                                </a:lnTo>
                                <a:lnTo>
                                  <a:pt x="100" y="455"/>
                                </a:lnTo>
                                <a:lnTo>
                                  <a:pt x="84" y="439"/>
                                </a:lnTo>
                                <a:lnTo>
                                  <a:pt x="76" y="425"/>
                                </a:lnTo>
                                <a:lnTo>
                                  <a:pt x="70" y="414"/>
                                </a:lnTo>
                                <a:lnTo>
                                  <a:pt x="70" y="405"/>
                                </a:lnTo>
                                <a:lnTo>
                                  <a:pt x="75" y="397"/>
                                </a:lnTo>
                                <a:lnTo>
                                  <a:pt x="83" y="390"/>
                                </a:lnTo>
                                <a:lnTo>
                                  <a:pt x="94" y="385"/>
                                </a:lnTo>
                                <a:lnTo>
                                  <a:pt x="109" y="378"/>
                                </a:lnTo>
                                <a:lnTo>
                                  <a:pt x="108" y="357"/>
                                </a:lnTo>
                                <a:lnTo>
                                  <a:pt x="107" y="328"/>
                                </a:lnTo>
                                <a:lnTo>
                                  <a:pt x="104" y="293"/>
                                </a:lnTo>
                                <a:lnTo>
                                  <a:pt x="101" y="253"/>
                                </a:lnTo>
                                <a:lnTo>
                                  <a:pt x="98" y="212"/>
                                </a:lnTo>
                                <a:lnTo>
                                  <a:pt x="95" y="170"/>
                                </a:lnTo>
                                <a:lnTo>
                                  <a:pt x="91" y="131"/>
                                </a:lnTo>
                                <a:lnTo>
                                  <a:pt x="86" y="95"/>
                                </a:lnTo>
                                <a:lnTo>
                                  <a:pt x="82" y="70"/>
                                </a:lnTo>
                                <a:lnTo>
                                  <a:pt x="82" y="49"/>
                                </a:lnTo>
                                <a:lnTo>
                                  <a:pt x="84" y="33"/>
                                </a:lnTo>
                                <a:lnTo>
                                  <a:pt x="88" y="20"/>
                                </a:lnTo>
                                <a:lnTo>
                                  <a:pt x="94" y="11"/>
                                </a:lnTo>
                                <a:lnTo>
                                  <a:pt x="101" y="5"/>
                                </a:lnTo>
                                <a:lnTo>
                                  <a:pt x="107" y="1"/>
                                </a:lnTo>
                                <a:lnTo>
                                  <a:pt x="113" y="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0">
                            <a:solidFill>
                              <a:schemeClr val="accent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צורה חופשית 24"/>
                        <wps:cNvSpPr>
                          <a:spLocks noEditPoints="1"/>
                        </wps:cNvSpPr>
                        <wps:spPr bwMode="auto">
                          <a:xfrm>
                            <a:off x="1739713" y="1068350"/>
                            <a:ext cx="265113" cy="2227263"/>
                          </a:xfrm>
                          <a:custGeom>
                            <a:avLst/>
                            <a:gdLst>
                              <a:gd name="T0" fmla="*/ 27 w 334"/>
                              <a:gd name="T1" fmla="*/ 2542 h 2805"/>
                              <a:gd name="T2" fmla="*/ 5 w 334"/>
                              <a:gd name="T3" fmla="*/ 2728 h 2805"/>
                              <a:gd name="T4" fmla="*/ 5 w 334"/>
                              <a:gd name="T5" fmla="*/ 2494 h 2805"/>
                              <a:gd name="T6" fmla="*/ 20 w 334"/>
                              <a:gd name="T7" fmla="*/ 2057 h 2805"/>
                              <a:gd name="T8" fmla="*/ 64 w 334"/>
                              <a:gd name="T9" fmla="*/ 2272 h 2805"/>
                              <a:gd name="T10" fmla="*/ 224 w 334"/>
                              <a:gd name="T11" fmla="*/ 2584 h 2805"/>
                              <a:gd name="T12" fmla="*/ 161 w 334"/>
                              <a:gd name="T13" fmla="*/ 2739 h 2805"/>
                              <a:gd name="T14" fmla="*/ 14 w 334"/>
                              <a:gd name="T15" fmla="*/ 2394 h 2805"/>
                              <a:gd name="T16" fmla="*/ 0 w 334"/>
                              <a:gd name="T17" fmla="*/ 2164 h 2805"/>
                              <a:gd name="T18" fmla="*/ 17 w 334"/>
                              <a:gd name="T19" fmla="*/ 1610 h 2805"/>
                              <a:gd name="T20" fmla="*/ 34 w 334"/>
                              <a:gd name="T21" fmla="*/ 1739 h 2805"/>
                              <a:gd name="T22" fmla="*/ 120 w 334"/>
                              <a:gd name="T23" fmla="*/ 1987 h 2805"/>
                              <a:gd name="T24" fmla="*/ 302 w 334"/>
                              <a:gd name="T25" fmla="*/ 2362 h 2805"/>
                              <a:gd name="T26" fmla="*/ 329 w 334"/>
                              <a:gd name="T27" fmla="*/ 2624 h 2805"/>
                              <a:gd name="T28" fmla="*/ 304 w 334"/>
                              <a:gd name="T29" fmla="*/ 2714 h 2805"/>
                              <a:gd name="T30" fmla="*/ 163 w 334"/>
                              <a:gd name="T31" fmla="*/ 2327 h 2805"/>
                              <a:gd name="T32" fmla="*/ 14 w 334"/>
                              <a:gd name="T33" fmla="*/ 1982 h 2805"/>
                              <a:gd name="T34" fmla="*/ 0 w 334"/>
                              <a:gd name="T35" fmla="*/ 1753 h 2805"/>
                              <a:gd name="T36" fmla="*/ 17 w 334"/>
                              <a:gd name="T37" fmla="*/ 1198 h 2805"/>
                              <a:gd name="T38" fmla="*/ 34 w 334"/>
                              <a:gd name="T39" fmla="*/ 1327 h 2805"/>
                              <a:gd name="T40" fmla="*/ 120 w 334"/>
                              <a:gd name="T41" fmla="*/ 1575 h 2805"/>
                              <a:gd name="T42" fmla="*/ 302 w 334"/>
                              <a:gd name="T43" fmla="*/ 1951 h 2805"/>
                              <a:gd name="T44" fmla="*/ 329 w 334"/>
                              <a:gd name="T45" fmla="*/ 2212 h 2805"/>
                              <a:gd name="T46" fmla="*/ 305 w 334"/>
                              <a:gd name="T47" fmla="*/ 2303 h 2805"/>
                              <a:gd name="T48" fmla="*/ 163 w 334"/>
                              <a:gd name="T49" fmla="*/ 1916 h 2805"/>
                              <a:gd name="T50" fmla="*/ 16 w 334"/>
                              <a:gd name="T51" fmla="*/ 1571 h 2805"/>
                              <a:gd name="T52" fmla="*/ 0 w 334"/>
                              <a:gd name="T53" fmla="*/ 1341 h 2805"/>
                              <a:gd name="T54" fmla="*/ 18 w 334"/>
                              <a:gd name="T55" fmla="*/ 783 h 2805"/>
                              <a:gd name="T56" fmla="*/ 34 w 334"/>
                              <a:gd name="T57" fmla="*/ 912 h 2805"/>
                              <a:gd name="T58" fmla="*/ 120 w 334"/>
                              <a:gd name="T59" fmla="*/ 1161 h 2805"/>
                              <a:gd name="T60" fmla="*/ 304 w 334"/>
                              <a:gd name="T61" fmla="*/ 1535 h 2805"/>
                              <a:gd name="T62" fmla="*/ 330 w 334"/>
                              <a:gd name="T63" fmla="*/ 1797 h 2805"/>
                              <a:gd name="T64" fmla="*/ 305 w 334"/>
                              <a:gd name="T65" fmla="*/ 1887 h 2805"/>
                              <a:gd name="T66" fmla="*/ 163 w 334"/>
                              <a:gd name="T67" fmla="*/ 1500 h 2805"/>
                              <a:gd name="T68" fmla="*/ 16 w 334"/>
                              <a:gd name="T69" fmla="*/ 1155 h 2805"/>
                              <a:gd name="T70" fmla="*/ 2 w 334"/>
                              <a:gd name="T71" fmla="*/ 925 h 2805"/>
                              <a:gd name="T72" fmla="*/ 46 w 334"/>
                              <a:gd name="T73" fmla="*/ 472 h 2805"/>
                              <a:gd name="T74" fmla="*/ 52 w 334"/>
                              <a:gd name="T75" fmla="*/ 504 h 2805"/>
                              <a:gd name="T76" fmla="*/ 93 w 334"/>
                              <a:gd name="T77" fmla="*/ 648 h 2805"/>
                              <a:gd name="T78" fmla="*/ 215 w 334"/>
                              <a:gd name="T79" fmla="*/ 898 h 2805"/>
                              <a:gd name="T80" fmla="*/ 309 w 334"/>
                              <a:gd name="T81" fmla="*/ 1128 h 2805"/>
                              <a:gd name="T82" fmla="*/ 325 w 334"/>
                              <a:gd name="T83" fmla="*/ 1283 h 2805"/>
                              <a:gd name="T84" fmla="*/ 316 w 334"/>
                              <a:gd name="T85" fmla="*/ 1480 h 2805"/>
                              <a:gd name="T86" fmla="*/ 235 w 334"/>
                              <a:gd name="T87" fmla="*/ 1251 h 2805"/>
                              <a:gd name="T88" fmla="*/ 127 w 334"/>
                              <a:gd name="T89" fmla="*/ 1007 h 2805"/>
                              <a:gd name="T90" fmla="*/ 28 w 334"/>
                              <a:gd name="T91" fmla="*/ 767 h 2805"/>
                              <a:gd name="T92" fmla="*/ 9 w 334"/>
                              <a:gd name="T93" fmla="*/ 531 h 2805"/>
                              <a:gd name="T94" fmla="*/ 167 w 334"/>
                              <a:gd name="T95" fmla="*/ 0 h 2805"/>
                              <a:gd name="T96" fmla="*/ 207 w 334"/>
                              <a:gd name="T97" fmla="*/ 109 h 2805"/>
                              <a:gd name="T98" fmla="*/ 207 w 334"/>
                              <a:gd name="T99" fmla="*/ 309 h 2805"/>
                              <a:gd name="T100" fmla="*/ 203 w 334"/>
                              <a:gd name="T101" fmla="*/ 436 h 2805"/>
                              <a:gd name="T102" fmla="*/ 262 w 334"/>
                              <a:gd name="T103" fmla="*/ 436 h 2805"/>
                              <a:gd name="T104" fmla="*/ 329 w 334"/>
                              <a:gd name="T105" fmla="*/ 510 h 2805"/>
                              <a:gd name="T106" fmla="*/ 332 w 334"/>
                              <a:gd name="T107" fmla="*/ 673 h 2805"/>
                              <a:gd name="T108" fmla="*/ 329 w 334"/>
                              <a:gd name="T109" fmla="*/ 731 h 2805"/>
                              <a:gd name="T110" fmla="*/ 319 w 334"/>
                              <a:gd name="T111" fmla="*/ 954 h 2805"/>
                              <a:gd name="T112" fmla="*/ 272 w 334"/>
                              <a:gd name="T113" fmla="*/ 903 h 2805"/>
                              <a:gd name="T114" fmla="*/ 158 w 334"/>
                              <a:gd name="T115" fmla="*/ 623 h 2805"/>
                              <a:gd name="T116" fmla="*/ 82 w 334"/>
                              <a:gd name="T117" fmla="*/ 482 h 2805"/>
                              <a:gd name="T118" fmla="*/ 125 w 334"/>
                              <a:gd name="T119" fmla="*/ 418 h 2805"/>
                              <a:gd name="T120" fmla="*/ 129 w 334"/>
                              <a:gd name="T121" fmla="*/ 187 h 2805"/>
                              <a:gd name="T122" fmla="*/ 136 w 334"/>
                              <a:gd name="T123" fmla="*/ 21 h 2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34" h="2805">
                                <a:moveTo>
                                  <a:pt x="17" y="2445"/>
                                </a:moveTo>
                                <a:lnTo>
                                  <a:pt x="17" y="2449"/>
                                </a:lnTo>
                                <a:lnTo>
                                  <a:pt x="17" y="2463"/>
                                </a:lnTo>
                                <a:lnTo>
                                  <a:pt x="20" y="2483"/>
                                </a:lnTo>
                                <a:lnTo>
                                  <a:pt x="23" y="2510"/>
                                </a:lnTo>
                                <a:lnTo>
                                  <a:pt x="27" y="2542"/>
                                </a:lnTo>
                                <a:lnTo>
                                  <a:pt x="34" y="2578"/>
                                </a:lnTo>
                                <a:lnTo>
                                  <a:pt x="42" y="2618"/>
                                </a:lnTo>
                                <a:lnTo>
                                  <a:pt x="53" y="2660"/>
                                </a:lnTo>
                                <a:lnTo>
                                  <a:pt x="67" y="2704"/>
                                </a:lnTo>
                                <a:lnTo>
                                  <a:pt x="82" y="2747"/>
                                </a:lnTo>
                                <a:lnTo>
                                  <a:pt x="5" y="2728"/>
                                </a:lnTo>
                                <a:lnTo>
                                  <a:pt x="3" y="2688"/>
                                </a:lnTo>
                                <a:lnTo>
                                  <a:pt x="0" y="2646"/>
                                </a:lnTo>
                                <a:lnTo>
                                  <a:pt x="0" y="2605"/>
                                </a:lnTo>
                                <a:lnTo>
                                  <a:pt x="0" y="2564"/>
                                </a:lnTo>
                                <a:lnTo>
                                  <a:pt x="2" y="2527"/>
                                </a:lnTo>
                                <a:lnTo>
                                  <a:pt x="5" y="2494"/>
                                </a:lnTo>
                                <a:lnTo>
                                  <a:pt x="9" y="2466"/>
                                </a:lnTo>
                                <a:lnTo>
                                  <a:pt x="17" y="2445"/>
                                </a:lnTo>
                                <a:close/>
                                <a:moveTo>
                                  <a:pt x="17" y="2021"/>
                                </a:moveTo>
                                <a:lnTo>
                                  <a:pt x="17" y="2025"/>
                                </a:lnTo>
                                <a:lnTo>
                                  <a:pt x="18" y="2038"/>
                                </a:lnTo>
                                <a:lnTo>
                                  <a:pt x="20" y="2057"/>
                                </a:lnTo>
                                <a:lnTo>
                                  <a:pt x="23" y="2084"/>
                                </a:lnTo>
                                <a:lnTo>
                                  <a:pt x="27" y="2114"/>
                                </a:lnTo>
                                <a:lnTo>
                                  <a:pt x="34" y="2150"/>
                                </a:lnTo>
                                <a:lnTo>
                                  <a:pt x="42" y="2189"/>
                                </a:lnTo>
                                <a:lnTo>
                                  <a:pt x="52" y="2230"/>
                                </a:lnTo>
                                <a:lnTo>
                                  <a:pt x="64" y="2272"/>
                                </a:lnTo>
                                <a:lnTo>
                                  <a:pt x="79" y="2315"/>
                                </a:lnTo>
                                <a:lnTo>
                                  <a:pt x="97" y="2358"/>
                                </a:lnTo>
                                <a:lnTo>
                                  <a:pt x="120" y="2398"/>
                                </a:lnTo>
                                <a:lnTo>
                                  <a:pt x="156" y="2462"/>
                                </a:lnTo>
                                <a:lnTo>
                                  <a:pt x="190" y="2524"/>
                                </a:lnTo>
                                <a:lnTo>
                                  <a:pt x="224" y="2584"/>
                                </a:lnTo>
                                <a:lnTo>
                                  <a:pt x="253" y="2642"/>
                                </a:lnTo>
                                <a:lnTo>
                                  <a:pt x="276" y="2699"/>
                                </a:lnTo>
                                <a:lnTo>
                                  <a:pt x="297" y="2753"/>
                                </a:lnTo>
                                <a:lnTo>
                                  <a:pt x="309" y="2805"/>
                                </a:lnTo>
                                <a:lnTo>
                                  <a:pt x="181" y="2772"/>
                                </a:lnTo>
                                <a:lnTo>
                                  <a:pt x="161" y="2739"/>
                                </a:lnTo>
                                <a:lnTo>
                                  <a:pt x="125" y="2674"/>
                                </a:lnTo>
                                <a:lnTo>
                                  <a:pt x="93" y="2611"/>
                                </a:lnTo>
                                <a:lnTo>
                                  <a:pt x="67" y="2553"/>
                                </a:lnTo>
                                <a:lnTo>
                                  <a:pt x="43" y="2496"/>
                                </a:lnTo>
                                <a:lnTo>
                                  <a:pt x="27" y="2444"/>
                                </a:lnTo>
                                <a:lnTo>
                                  <a:pt x="14" y="2394"/>
                                </a:lnTo>
                                <a:lnTo>
                                  <a:pt x="9" y="2347"/>
                                </a:lnTo>
                                <a:lnTo>
                                  <a:pt x="6" y="2314"/>
                                </a:lnTo>
                                <a:lnTo>
                                  <a:pt x="5" y="2278"/>
                                </a:lnTo>
                                <a:lnTo>
                                  <a:pt x="2" y="2240"/>
                                </a:lnTo>
                                <a:lnTo>
                                  <a:pt x="0" y="2201"/>
                                </a:lnTo>
                                <a:lnTo>
                                  <a:pt x="0" y="2164"/>
                                </a:lnTo>
                                <a:lnTo>
                                  <a:pt x="0" y="2128"/>
                                </a:lnTo>
                                <a:lnTo>
                                  <a:pt x="2" y="2095"/>
                                </a:lnTo>
                                <a:lnTo>
                                  <a:pt x="6" y="2064"/>
                                </a:lnTo>
                                <a:lnTo>
                                  <a:pt x="10" y="2039"/>
                                </a:lnTo>
                                <a:lnTo>
                                  <a:pt x="17" y="2021"/>
                                </a:lnTo>
                                <a:close/>
                                <a:moveTo>
                                  <a:pt x="17" y="1610"/>
                                </a:moveTo>
                                <a:lnTo>
                                  <a:pt x="17" y="1614"/>
                                </a:lnTo>
                                <a:lnTo>
                                  <a:pt x="18" y="1626"/>
                                </a:lnTo>
                                <a:lnTo>
                                  <a:pt x="20" y="1646"/>
                                </a:lnTo>
                                <a:lnTo>
                                  <a:pt x="23" y="1672"/>
                                </a:lnTo>
                                <a:lnTo>
                                  <a:pt x="28" y="1703"/>
                                </a:lnTo>
                                <a:lnTo>
                                  <a:pt x="34" y="1739"/>
                                </a:lnTo>
                                <a:lnTo>
                                  <a:pt x="42" y="1777"/>
                                </a:lnTo>
                                <a:lnTo>
                                  <a:pt x="52" y="1818"/>
                                </a:lnTo>
                                <a:lnTo>
                                  <a:pt x="64" y="1861"/>
                                </a:lnTo>
                                <a:lnTo>
                                  <a:pt x="79" y="1904"/>
                                </a:lnTo>
                                <a:lnTo>
                                  <a:pt x="99" y="1946"/>
                                </a:lnTo>
                                <a:lnTo>
                                  <a:pt x="120" y="1987"/>
                                </a:lnTo>
                                <a:lnTo>
                                  <a:pt x="158" y="2055"/>
                                </a:lnTo>
                                <a:lnTo>
                                  <a:pt x="196" y="2120"/>
                                </a:lnTo>
                                <a:lnTo>
                                  <a:pt x="229" y="2183"/>
                                </a:lnTo>
                                <a:lnTo>
                                  <a:pt x="260" y="2246"/>
                                </a:lnTo>
                                <a:lnTo>
                                  <a:pt x="284" y="2305"/>
                                </a:lnTo>
                                <a:lnTo>
                                  <a:pt x="302" y="2362"/>
                                </a:lnTo>
                                <a:lnTo>
                                  <a:pt x="315" y="2416"/>
                                </a:lnTo>
                                <a:lnTo>
                                  <a:pt x="319" y="2455"/>
                                </a:lnTo>
                                <a:lnTo>
                                  <a:pt x="323" y="2496"/>
                                </a:lnTo>
                                <a:lnTo>
                                  <a:pt x="326" y="2539"/>
                                </a:lnTo>
                                <a:lnTo>
                                  <a:pt x="329" y="2582"/>
                                </a:lnTo>
                                <a:lnTo>
                                  <a:pt x="329" y="2624"/>
                                </a:lnTo>
                                <a:lnTo>
                                  <a:pt x="329" y="2663"/>
                                </a:lnTo>
                                <a:lnTo>
                                  <a:pt x="327" y="2699"/>
                                </a:lnTo>
                                <a:lnTo>
                                  <a:pt x="323" y="2728"/>
                                </a:lnTo>
                                <a:lnTo>
                                  <a:pt x="319" y="2751"/>
                                </a:lnTo>
                                <a:lnTo>
                                  <a:pt x="312" y="2768"/>
                                </a:lnTo>
                                <a:lnTo>
                                  <a:pt x="304" y="2714"/>
                                </a:lnTo>
                                <a:lnTo>
                                  <a:pt x="293" y="2654"/>
                                </a:lnTo>
                                <a:lnTo>
                                  <a:pt x="275" y="2592"/>
                                </a:lnTo>
                                <a:lnTo>
                                  <a:pt x="254" y="2527"/>
                                </a:lnTo>
                                <a:lnTo>
                                  <a:pt x="228" y="2460"/>
                                </a:lnTo>
                                <a:lnTo>
                                  <a:pt x="197" y="2394"/>
                                </a:lnTo>
                                <a:lnTo>
                                  <a:pt x="163" y="2327"/>
                                </a:lnTo>
                                <a:lnTo>
                                  <a:pt x="127" y="2262"/>
                                </a:lnTo>
                                <a:lnTo>
                                  <a:pt x="95" y="2200"/>
                                </a:lnTo>
                                <a:lnTo>
                                  <a:pt x="67" y="2140"/>
                                </a:lnTo>
                                <a:lnTo>
                                  <a:pt x="45" y="2085"/>
                                </a:lnTo>
                                <a:lnTo>
                                  <a:pt x="27" y="2032"/>
                                </a:lnTo>
                                <a:lnTo>
                                  <a:pt x="14" y="1982"/>
                                </a:lnTo>
                                <a:lnTo>
                                  <a:pt x="9" y="1935"/>
                                </a:lnTo>
                                <a:lnTo>
                                  <a:pt x="6" y="1902"/>
                                </a:lnTo>
                                <a:lnTo>
                                  <a:pt x="5" y="1866"/>
                                </a:lnTo>
                                <a:lnTo>
                                  <a:pt x="2" y="1829"/>
                                </a:lnTo>
                                <a:lnTo>
                                  <a:pt x="0" y="1790"/>
                                </a:lnTo>
                                <a:lnTo>
                                  <a:pt x="0" y="1753"/>
                                </a:lnTo>
                                <a:lnTo>
                                  <a:pt x="0" y="1716"/>
                                </a:lnTo>
                                <a:lnTo>
                                  <a:pt x="3" y="1683"/>
                                </a:lnTo>
                                <a:lnTo>
                                  <a:pt x="6" y="1653"/>
                                </a:lnTo>
                                <a:lnTo>
                                  <a:pt x="10" y="1628"/>
                                </a:lnTo>
                                <a:lnTo>
                                  <a:pt x="17" y="1610"/>
                                </a:lnTo>
                                <a:close/>
                                <a:moveTo>
                                  <a:pt x="17" y="1198"/>
                                </a:moveTo>
                                <a:lnTo>
                                  <a:pt x="17" y="1202"/>
                                </a:lnTo>
                                <a:lnTo>
                                  <a:pt x="18" y="1215"/>
                                </a:lnTo>
                                <a:lnTo>
                                  <a:pt x="20" y="1234"/>
                                </a:lnTo>
                                <a:lnTo>
                                  <a:pt x="24" y="1261"/>
                                </a:lnTo>
                                <a:lnTo>
                                  <a:pt x="28" y="1291"/>
                                </a:lnTo>
                                <a:lnTo>
                                  <a:pt x="34" y="1327"/>
                                </a:lnTo>
                                <a:lnTo>
                                  <a:pt x="42" y="1366"/>
                                </a:lnTo>
                                <a:lnTo>
                                  <a:pt x="52" y="1406"/>
                                </a:lnTo>
                                <a:lnTo>
                                  <a:pt x="64" y="1449"/>
                                </a:lnTo>
                                <a:lnTo>
                                  <a:pt x="81" y="1492"/>
                                </a:lnTo>
                                <a:lnTo>
                                  <a:pt x="99" y="1535"/>
                                </a:lnTo>
                                <a:lnTo>
                                  <a:pt x="120" y="1575"/>
                                </a:lnTo>
                                <a:lnTo>
                                  <a:pt x="158" y="1643"/>
                                </a:lnTo>
                                <a:lnTo>
                                  <a:pt x="196" y="1708"/>
                                </a:lnTo>
                                <a:lnTo>
                                  <a:pt x="229" y="1772"/>
                                </a:lnTo>
                                <a:lnTo>
                                  <a:pt x="260" y="1834"/>
                                </a:lnTo>
                                <a:lnTo>
                                  <a:pt x="284" y="1894"/>
                                </a:lnTo>
                                <a:lnTo>
                                  <a:pt x="302" y="1951"/>
                                </a:lnTo>
                                <a:lnTo>
                                  <a:pt x="315" y="2005"/>
                                </a:lnTo>
                                <a:lnTo>
                                  <a:pt x="319" y="2043"/>
                                </a:lnTo>
                                <a:lnTo>
                                  <a:pt x="323" y="2085"/>
                                </a:lnTo>
                                <a:lnTo>
                                  <a:pt x="326" y="2128"/>
                                </a:lnTo>
                                <a:lnTo>
                                  <a:pt x="329" y="2171"/>
                                </a:lnTo>
                                <a:lnTo>
                                  <a:pt x="329" y="2212"/>
                                </a:lnTo>
                                <a:lnTo>
                                  <a:pt x="329" y="2251"/>
                                </a:lnTo>
                                <a:lnTo>
                                  <a:pt x="327" y="2286"/>
                                </a:lnTo>
                                <a:lnTo>
                                  <a:pt x="323" y="2316"/>
                                </a:lnTo>
                                <a:lnTo>
                                  <a:pt x="319" y="2340"/>
                                </a:lnTo>
                                <a:lnTo>
                                  <a:pt x="312" y="2357"/>
                                </a:lnTo>
                                <a:lnTo>
                                  <a:pt x="305" y="2303"/>
                                </a:lnTo>
                                <a:lnTo>
                                  <a:pt x="293" y="2243"/>
                                </a:lnTo>
                                <a:lnTo>
                                  <a:pt x="276" y="2181"/>
                                </a:lnTo>
                                <a:lnTo>
                                  <a:pt x="254" y="2115"/>
                                </a:lnTo>
                                <a:lnTo>
                                  <a:pt x="229" y="2049"/>
                                </a:lnTo>
                                <a:lnTo>
                                  <a:pt x="197" y="1982"/>
                                </a:lnTo>
                                <a:lnTo>
                                  <a:pt x="163" y="1916"/>
                                </a:lnTo>
                                <a:lnTo>
                                  <a:pt x="127" y="1851"/>
                                </a:lnTo>
                                <a:lnTo>
                                  <a:pt x="95" y="1789"/>
                                </a:lnTo>
                                <a:lnTo>
                                  <a:pt x="67" y="1729"/>
                                </a:lnTo>
                                <a:lnTo>
                                  <a:pt x="45" y="1674"/>
                                </a:lnTo>
                                <a:lnTo>
                                  <a:pt x="27" y="1621"/>
                                </a:lnTo>
                                <a:lnTo>
                                  <a:pt x="16" y="1571"/>
                                </a:lnTo>
                                <a:lnTo>
                                  <a:pt x="9" y="1524"/>
                                </a:lnTo>
                                <a:lnTo>
                                  <a:pt x="7" y="1491"/>
                                </a:lnTo>
                                <a:lnTo>
                                  <a:pt x="5" y="1455"/>
                                </a:lnTo>
                                <a:lnTo>
                                  <a:pt x="3" y="1417"/>
                                </a:lnTo>
                                <a:lnTo>
                                  <a:pt x="2" y="1378"/>
                                </a:lnTo>
                                <a:lnTo>
                                  <a:pt x="0" y="1341"/>
                                </a:lnTo>
                                <a:lnTo>
                                  <a:pt x="2" y="1305"/>
                                </a:lnTo>
                                <a:lnTo>
                                  <a:pt x="3" y="1270"/>
                                </a:lnTo>
                                <a:lnTo>
                                  <a:pt x="6" y="1241"/>
                                </a:lnTo>
                                <a:lnTo>
                                  <a:pt x="10" y="1216"/>
                                </a:lnTo>
                                <a:lnTo>
                                  <a:pt x="17" y="1198"/>
                                </a:lnTo>
                                <a:close/>
                                <a:moveTo>
                                  <a:pt x="18" y="783"/>
                                </a:moveTo>
                                <a:lnTo>
                                  <a:pt x="18" y="787"/>
                                </a:lnTo>
                                <a:lnTo>
                                  <a:pt x="18" y="799"/>
                                </a:lnTo>
                                <a:lnTo>
                                  <a:pt x="21" y="820"/>
                                </a:lnTo>
                                <a:lnTo>
                                  <a:pt x="24" y="845"/>
                                </a:lnTo>
                                <a:lnTo>
                                  <a:pt x="28" y="877"/>
                                </a:lnTo>
                                <a:lnTo>
                                  <a:pt x="34" y="912"/>
                                </a:lnTo>
                                <a:lnTo>
                                  <a:pt x="42" y="950"/>
                                </a:lnTo>
                                <a:lnTo>
                                  <a:pt x="53" y="992"/>
                                </a:lnTo>
                                <a:lnTo>
                                  <a:pt x="66" y="1035"/>
                                </a:lnTo>
                                <a:lnTo>
                                  <a:pt x="81" y="1078"/>
                                </a:lnTo>
                                <a:lnTo>
                                  <a:pt x="99" y="1119"/>
                                </a:lnTo>
                                <a:lnTo>
                                  <a:pt x="120" y="1161"/>
                                </a:lnTo>
                                <a:lnTo>
                                  <a:pt x="160" y="1227"/>
                                </a:lnTo>
                                <a:lnTo>
                                  <a:pt x="196" y="1294"/>
                                </a:lnTo>
                                <a:lnTo>
                                  <a:pt x="230" y="1358"/>
                                </a:lnTo>
                                <a:lnTo>
                                  <a:pt x="260" y="1419"/>
                                </a:lnTo>
                                <a:lnTo>
                                  <a:pt x="284" y="1478"/>
                                </a:lnTo>
                                <a:lnTo>
                                  <a:pt x="304" y="1535"/>
                                </a:lnTo>
                                <a:lnTo>
                                  <a:pt x="315" y="1589"/>
                                </a:lnTo>
                                <a:lnTo>
                                  <a:pt x="320" y="1628"/>
                                </a:lnTo>
                                <a:lnTo>
                                  <a:pt x="325" y="1669"/>
                                </a:lnTo>
                                <a:lnTo>
                                  <a:pt x="327" y="1712"/>
                                </a:lnTo>
                                <a:lnTo>
                                  <a:pt x="329" y="1755"/>
                                </a:lnTo>
                                <a:lnTo>
                                  <a:pt x="330" y="1797"/>
                                </a:lnTo>
                                <a:lnTo>
                                  <a:pt x="329" y="1836"/>
                                </a:lnTo>
                                <a:lnTo>
                                  <a:pt x="327" y="1872"/>
                                </a:lnTo>
                                <a:lnTo>
                                  <a:pt x="325" y="1902"/>
                                </a:lnTo>
                                <a:lnTo>
                                  <a:pt x="319" y="1926"/>
                                </a:lnTo>
                                <a:lnTo>
                                  <a:pt x="314" y="1941"/>
                                </a:lnTo>
                                <a:lnTo>
                                  <a:pt x="305" y="1887"/>
                                </a:lnTo>
                                <a:lnTo>
                                  <a:pt x="293" y="1829"/>
                                </a:lnTo>
                                <a:lnTo>
                                  <a:pt x="276" y="1766"/>
                                </a:lnTo>
                                <a:lnTo>
                                  <a:pt x="255" y="1701"/>
                                </a:lnTo>
                                <a:lnTo>
                                  <a:pt x="229" y="1635"/>
                                </a:lnTo>
                                <a:lnTo>
                                  <a:pt x="199" y="1567"/>
                                </a:lnTo>
                                <a:lnTo>
                                  <a:pt x="163" y="1500"/>
                                </a:lnTo>
                                <a:lnTo>
                                  <a:pt x="127" y="1435"/>
                                </a:lnTo>
                                <a:lnTo>
                                  <a:pt x="95" y="1373"/>
                                </a:lnTo>
                                <a:lnTo>
                                  <a:pt x="67" y="1315"/>
                                </a:lnTo>
                                <a:lnTo>
                                  <a:pt x="45" y="1258"/>
                                </a:lnTo>
                                <a:lnTo>
                                  <a:pt x="27" y="1205"/>
                                </a:lnTo>
                                <a:lnTo>
                                  <a:pt x="16" y="1155"/>
                                </a:lnTo>
                                <a:lnTo>
                                  <a:pt x="9" y="1108"/>
                                </a:lnTo>
                                <a:lnTo>
                                  <a:pt x="7" y="1075"/>
                                </a:lnTo>
                                <a:lnTo>
                                  <a:pt x="5" y="1039"/>
                                </a:lnTo>
                                <a:lnTo>
                                  <a:pt x="3" y="1002"/>
                                </a:lnTo>
                                <a:lnTo>
                                  <a:pt x="2" y="963"/>
                                </a:lnTo>
                                <a:lnTo>
                                  <a:pt x="2" y="925"/>
                                </a:lnTo>
                                <a:lnTo>
                                  <a:pt x="2" y="889"/>
                                </a:lnTo>
                                <a:lnTo>
                                  <a:pt x="3" y="856"/>
                                </a:lnTo>
                                <a:lnTo>
                                  <a:pt x="6" y="827"/>
                                </a:lnTo>
                                <a:lnTo>
                                  <a:pt x="12" y="802"/>
                                </a:lnTo>
                                <a:lnTo>
                                  <a:pt x="18" y="783"/>
                                </a:lnTo>
                                <a:close/>
                                <a:moveTo>
                                  <a:pt x="46" y="472"/>
                                </a:moveTo>
                                <a:lnTo>
                                  <a:pt x="61" y="472"/>
                                </a:lnTo>
                                <a:lnTo>
                                  <a:pt x="60" y="474"/>
                                </a:lnTo>
                                <a:lnTo>
                                  <a:pt x="59" y="476"/>
                                </a:lnTo>
                                <a:lnTo>
                                  <a:pt x="56" y="483"/>
                                </a:lnTo>
                                <a:lnTo>
                                  <a:pt x="53" y="492"/>
                                </a:lnTo>
                                <a:lnTo>
                                  <a:pt x="52" y="504"/>
                                </a:lnTo>
                                <a:lnTo>
                                  <a:pt x="52" y="521"/>
                                </a:lnTo>
                                <a:lnTo>
                                  <a:pt x="54" y="542"/>
                                </a:lnTo>
                                <a:lnTo>
                                  <a:pt x="60" y="567"/>
                                </a:lnTo>
                                <a:lnTo>
                                  <a:pt x="71" y="596"/>
                                </a:lnTo>
                                <a:lnTo>
                                  <a:pt x="81" y="619"/>
                                </a:lnTo>
                                <a:lnTo>
                                  <a:pt x="93" y="648"/>
                                </a:lnTo>
                                <a:lnTo>
                                  <a:pt x="110" y="683"/>
                                </a:lnTo>
                                <a:lnTo>
                                  <a:pt x="129" y="722"/>
                                </a:lnTo>
                                <a:lnTo>
                                  <a:pt x="150" y="763"/>
                                </a:lnTo>
                                <a:lnTo>
                                  <a:pt x="171" y="808"/>
                                </a:lnTo>
                                <a:lnTo>
                                  <a:pt x="193" y="852"/>
                                </a:lnTo>
                                <a:lnTo>
                                  <a:pt x="215" y="898"/>
                                </a:lnTo>
                                <a:lnTo>
                                  <a:pt x="237" y="943"/>
                                </a:lnTo>
                                <a:lnTo>
                                  <a:pt x="257" y="986"/>
                                </a:lnTo>
                                <a:lnTo>
                                  <a:pt x="275" y="1028"/>
                                </a:lnTo>
                                <a:lnTo>
                                  <a:pt x="290" y="1065"/>
                                </a:lnTo>
                                <a:lnTo>
                                  <a:pt x="302" y="1100"/>
                                </a:lnTo>
                                <a:lnTo>
                                  <a:pt x="309" y="1128"/>
                                </a:lnTo>
                                <a:lnTo>
                                  <a:pt x="312" y="1139"/>
                                </a:lnTo>
                                <a:lnTo>
                                  <a:pt x="315" y="1158"/>
                                </a:lnTo>
                                <a:lnTo>
                                  <a:pt x="318" y="1183"/>
                                </a:lnTo>
                                <a:lnTo>
                                  <a:pt x="320" y="1214"/>
                                </a:lnTo>
                                <a:lnTo>
                                  <a:pt x="323" y="1247"/>
                                </a:lnTo>
                                <a:lnTo>
                                  <a:pt x="325" y="1283"/>
                                </a:lnTo>
                                <a:lnTo>
                                  <a:pt x="326" y="1320"/>
                                </a:lnTo>
                                <a:lnTo>
                                  <a:pt x="326" y="1358"/>
                                </a:lnTo>
                                <a:lnTo>
                                  <a:pt x="326" y="1394"/>
                                </a:lnTo>
                                <a:lnTo>
                                  <a:pt x="325" y="1427"/>
                                </a:lnTo>
                                <a:lnTo>
                                  <a:pt x="320" y="1456"/>
                                </a:lnTo>
                                <a:lnTo>
                                  <a:pt x="316" y="1480"/>
                                </a:lnTo>
                                <a:lnTo>
                                  <a:pt x="309" y="1498"/>
                                </a:lnTo>
                                <a:lnTo>
                                  <a:pt x="300" y="1450"/>
                                </a:lnTo>
                                <a:lnTo>
                                  <a:pt x="287" y="1401"/>
                                </a:lnTo>
                                <a:lnTo>
                                  <a:pt x="272" y="1351"/>
                                </a:lnTo>
                                <a:lnTo>
                                  <a:pt x="254" y="1301"/>
                                </a:lnTo>
                                <a:lnTo>
                                  <a:pt x="235" y="1251"/>
                                </a:lnTo>
                                <a:lnTo>
                                  <a:pt x="215" y="1201"/>
                                </a:lnTo>
                                <a:lnTo>
                                  <a:pt x="196" y="1155"/>
                                </a:lnTo>
                                <a:lnTo>
                                  <a:pt x="176" y="1112"/>
                                </a:lnTo>
                                <a:lnTo>
                                  <a:pt x="158" y="1072"/>
                                </a:lnTo>
                                <a:lnTo>
                                  <a:pt x="140" y="1038"/>
                                </a:lnTo>
                                <a:lnTo>
                                  <a:pt x="127" y="1007"/>
                                </a:lnTo>
                                <a:lnTo>
                                  <a:pt x="114" y="985"/>
                                </a:lnTo>
                                <a:lnTo>
                                  <a:pt x="92" y="938"/>
                                </a:lnTo>
                                <a:lnTo>
                                  <a:pt x="71" y="895"/>
                                </a:lnTo>
                                <a:lnTo>
                                  <a:pt x="54" y="853"/>
                                </a:lnTo>
                                <a:lnTo>
                                  <a:pt x="41" y="812"/>
                                </a:lnTo>
                                <a:lnTo>
                                  <a:pt x="28" y="767"/>
                                </a:lnTo>
                                <a:lnTo>
                                  <a:pt x="18" y="722"/>
                                </a:lnTo>
                                <a:lnTo>
                                  <a:pt x="12" y="669"/>
                                </a:lnTo>
                                <a:lnTo>
                                  <a:pt x="6" y="629"/>
                                </a:lnTo>
                                <a:lnTo>
                                  <a:pt x="5" y="591"/>
                                </a:lnTo>
                                <a:lnTo>
                                  <a:pt x="6" y="560"/>
                                </a:lnTo>
                                <a:lnTo>
                                  <a:pt x="9" y="531"/>
                                </a:lnTo>
                                <a:lnTo>
                                  <a:pt x="14" y="508"/>
                                </a:lnTo>
                                <a:lnTo>
                                  <a:pt x="23" y="490"/>
                                </a:lnTo>
                                <a:lnTo>
                                  <a:pt x="32" y="478"/>
                                </a:lnTo>
                                <a:lnTo>
                                  <a:pt x="46" y="472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67" y="0"/>
                                </a:lnTo>
                                <a:lnTo>
                                  <a:pt x="176" y="5"/>
                                </a:lnTo>
                                <a:lnTo>
                                  <a:pt x="186" y="19"/>
                                </a:lnTo>
                                <a:lnTo>
                                  <a:pt x="194" y="43"/>
                                </a:lnTo>
                                <a:lnTo>
                                  <a:pt x="203" y="75"/>
                                </a:lnTo>
                                <a:lnTo>
                                  <a:pt x="205" y="89"/>
                                </a:lnTo>
                                <a:lnTo>
                                  <a:pt x="207" y="109"/>
                                </a:lnTo>
                                <a:lnTo>
                                  <a:pt x="207" y="136"/>
                                </a:lnTo>
                                <a:lnTo>
                                  <a:pt x="208" y="168"/>
                                </a:lnTo>
                                <a:lnTo>
                                  <a:pt x="208" y="201"/>
                                </a:lnTo>
                                <a:lnTo>
                                  <a:pt x="207" y="237"/>
                                </a:lnTo>
                                <a:lnTo>
                                  <a:pt x="207" y="273"/>
                                </a:lnTo>
                                <a:lnTo>
                                  <a:pt x="207" y="309"/>
                                </a:lnTo>
                                <a:lnTo>
                                  <a:pt x="205" y="342"/>
                                </a:lnTo>
                                <a:lnTo>
                                  <a:pt x="205" y="373"/>
                                </a:lnTo>
                                <a:lnTo>
                                  <a:pt x="204" y="399"/>
                                </a:lnTo>
                                <a:lnTo>
                                  <a:pt x="204" y="418"/>
                                </a:lnTo>
                                <a:lnTo>
                                  <a:pt x="203" y="432"/>
                                </a:lnTo>
                                <a:lnTo>
                                  <a:pt x="203" y="436"/>
                                </a:lnTo>
                                <a:lnTo>
                                  <a:pt x="203" y="436"/>
                                </a:lnTo>
                                <a:lnTo>
                                  <a:pt x="205" y="436"/>
                                </a:lnTo>
                                <a:lnTo>
                                  <a:pt x="212" y="436"/>
                                </a:lnTo>
                                <a:lnTo>
                                  <a:pt x="225" y="436"/>
                                </a:lnTo>
                                <a:lnTo>
                                  <a:pt x="247" y="436"/>
                                </a:lnTo>
                                <a:lnTo>
                                  <a:pt x="262" y="436"/>
                                </a:lnTo>
                                <a:lnTo>
                                  <a:pt x="278" y="438"/>
                                </a:lnTo>
                                <a:lnTo>
                                  <a:pt x="291" y="443"/>
                                </a:lnTo>
                                <a:lnTo>
                                  <a:pt x="307" y="456"/>
                                </a:lnTo>
                                <a:lnTo>
                                  <a:pt x="320" y="475"/>
                                </a:lnTo>
                                <a:lnTo>
                                  <a:pt x="326" y="489"/>
                                </a:lnTo>
                                <a:lnTo>
                                  <a:pt x="329" y="510"/>
                                </a:lnTo>
                                <a:lnTo>
                                  <a:pt x="332" y="536"/>
                                </a:lnTo>
                                <a:lnTo>
                                  <a:pt x="333" y="564"/>
                                </a:lnTo>
                                <a:lnTo>
                                  <a:pt x="334" y="593"/>
                                </a:lnTo>
                                <a:lnTo>
                                  <a:pt x="333" y="622"/>
                                </a:lnTo>
                                <a:lnTo>
                                  <a:pt x="333" y="650"/>
                                </a:lnTo>
                                <a:lnTo>
                                  <a:pt x="332" y="673"/>
                                </a:lnTo>
                                <a:lnTo>
                                  <a:pt x="330" y="693"/>
                                </a:lnTo>
                                <a:lnTo>
                                  <a:pt x="330" y="705"/>
                                </a:lnTo>
                                <a:lnTo>
                                  <a:pt x="330" y="709"/>
                                </a:lnTo>
                                <a:lnTo>
                                  <a:pt x="330" y="712"/>
                                </a:lnTo>
                                <a:lnTo>
                                  <a:pt x="329" y="719"/>
                                </a:lnTo>
                                <a:lnTo>
                                  <a:pt x="329" y="731"/>
                                </a:lnTo>
                                <a:lnTo>
                                  <a:pt x="327" y="751"/>
                                </a:lnTo>
                                <a:lnTo>
                                  <a:pt x="326" y="776"/>
                                </a:lnTo>
                                <a:lnTo>
                                  <a:pt x="325" y="809"/>
                                </a:lnTo>
                                <a:lnTo>
                                  <a:pt x="323" y="849"/>
                                </a:lnTo>
                                <a:lnTo>
                                  <a:pt x="322" y="896"/>
                                </a:lnTo>
                                <a:lnTo>
                                  <a:pt x="319" y="954"/>
                                </a:lnTo>
                                <a:lnTo>
                                  <a:pt x="318" y="1020"/>
                                </a:lnTo>
                                <a:lnTo>
                                  <a:pt x="315" y="1096"/>
                                </a:lnTo>
                                <a:lnTo>
                                  <a:pt x="309" y="1051"/>
                                </a:lnTo>
                                <a:lnTo>
                                  <a:pt x="300" y="1004"/>
                                </a:lnTo>
                                <a:lnTo>
                                  <a:pt x="286" y="954"/>
                                </a:lnTo>
                                <a:lnTo>
                                  <a:pt x="272" y="903"/>
                                </a:lnTo>
                                <a:lnTo>
                                  <a:pt x="254" y="852"/>
                                </a:lnTo>
                                <a:lnTo>
                                  <a:pt x="236" y="801"/>
                                </a:lnTo>
                                <a:lnTo>
                                  <a:pt x="217" y="751"/>
                                </a:lnTo>
                                <a:lnTo>
                                  <a:pt x="197" y="705"/>
                                </a:lnTo>
                                <a:lnTo>
                                  <a:pt x="178" y="662"/>
                                </a:lnTo>
                                <a:lnTo>
                                  <a:pt x="158" y="623"/>
                                </a:lnTo>
                                <a:lnTo>
                                  <a:pt x="140" y="590"/>
                                </a:lnTo>
                                <a:lnTo>
                                  <a:pt x="125" y="565"/>
                                </a:lnTo>
                                <a:lnTo>
                                  <a:pt x="107" y="537"/>
                                </a:lnTo>
                                <a:lnTo>
                                  <a:pt x="95" y="515"/>
                                </a:lnTo>
                                <a:lnTo>
                                  <a:pt x="86" y="496"/>
                                </a:lnTo>
                                <a:lnTo>
                                  <a:pt x="82" y="482"/>
                                </a:lnTo>
                                <a:lnTo>
                                  <a:pt x="84" y="470"/>
                                </a:lnTo>
                                <a:lnTo>
                                  <a:pt x="88" y="460"/>
                                </a:lnTo>
                                <a:lnTo>
                                  <a:pt x="96" y="453"/>
                                </a:lnTo>
                                <a:lnTo>
                                  <a:pt x="109" y="446"/>
                                </a:lnTo>
                                <a:lnTo>
                                  <a:pt x="125" y="439"/>
                                </a:lnTo>
                                <a:lnTo>
                                  <a:pt x="125" y="418"/>
                                </a:lnTo>
                                <a:lnTo>
                                  <a:pt x="125" y="389"/>
                                </a:lnTo>
                                <a:lnTo>
                                  <a:pt x="127" y="355"/>
                                </a:lnTo>
                                <a:lnTo>
                                  <a:pt x="128" y="316"/>
                                </a:lnTo>
                                <a:lnTo>
                                  <a:pt x="128" y="273"/>
                                </a:lnTo>
                                <a:lnTo>
                                  <a:pt x="129" y="230"/>
                                </a:lnTo>
                                <a:lnTo>
                                  <a:pt x="129" y="187"/>
                                </a:lnTo>
                                <a:lnTo>
                                  <a:pt x="128" y="147"/>
                                </a:lnTo>
                                <a:lnTo>
                                  <a:pt x="127" y="109"/>
                                </a:lnTo>
                                <a:lnTo>
                                  <a:pt x="125" y="79"/>
                                </a:lnTo>
                                <a:lnTo>
                                  <a:pt x="127" y="54"/>
                                </a:lnTo>
                                <a:lnTo>
                                  <a:pt x="131" y="35"/>
                                </a:lnTo>
                                <a:lnTo>
                                  <a:pt x="136" y="21"/>
                                </a:lnTo>
                                <a:lnTo>
                                  <a:pt x="142" y="11"/>
                                </a:lnTo>
                                <a:lnTo>
                                  <a:pt x="149" y="4"/>
                                </a:lnTo>
                                <a:lnTo>
                                  <a:pt x="156" y="1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solidFill>
                              <a:schemeClr val="accent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צורה חופשית 25"/>
                        <wps:cNvSpPr>
                          <a:spLocks noEditPoints="1"/>
                        </wps:cNvSpPr>
                        <wps:spPr bwMode="auto">
                          <a:xfrm>
                            <a:off x="2217550" y="1339812"/>
                            <a:ext cx="360363" cy="2049463"/>
                          </a:xfrm>
                          <a:custGeom>
                            <a:avLst/>
                            <a:gdLst>
                              <a:gd name="T0" fmla="*/ 39 w 453"/>
                              <a:gd name="T1" fmla="*/ 2538 h 2583"/>
                              <a:gd name="T2" fmla="*/ 45 w 453"/>
                              <a:gd name="T3" fmla="*/ 2049 h 2583"/>
                              <a:gd name="T4" fmla="*/ 74 w 453"/>
                              <a:gd name="T5" fmla="*/ 2240 h 2583"/>
                              <a:gd name="T6" fmla="*/ 171 w 453"/>
                              <a:gd name="T7" fmla="*/ 2562 h 2583"/>
                              <a:gd name="T8" fmla="*/ 21 w 453"/>
                              <a:gd name="T9" fmla="*/ 2292 h 2583"/>
                              <a:gd name="T10" fmla="*/ 36 w 453"/>
                              <a:gd name="T11" fmla="*/ 2066 h 2583"/>
                              <a:gd name="T12" fmla="*/ 76 w 453"/>
                              <a:gd name="T13" fmla="*/ 1801 h 2583"/>
                              <a:gd name="T14" fmla="*/ 219 w 453"/>
                              <a:gd name="T15" fmla="*/ 2132 h 2583"/>
                              <a:gd name="T16" fmla="*/ 330 w 453"/>
                              <a:gd name="T17" fmla="*/ 2484 h 2583"/>
                              <a:gd name="T18" fmla="*/ 176 w 453"/>
                              <a:gd name="T19" fmla="*/ 2304 h 2583"/>
                              <a:gd name="T20" fmla="*/ 42 w 453"/>
                              <a:gd name="T21" fmla="*/ 1966 h 2583"/>
                              <a:gd name="T22" fmla="*/ 51 w 453"/>
                              <a:gd name="T23" fmla="*/ 1733 h 2583"/>
                              <a:gd name="T24" fmla="*/ 92 w 453"/>
                              <a:gd name="T25" fmla="*/ 1420 h 2583"/>
                              <a:gd name="T26" fmla="*/ 205 w 453"/>
                              <a:gd name="T27" fmla="*/ 1728 h 2583"/>
                              <a:gd name="T28" fmla="*/ 347 w 453"/>
                              <a:gd name="T29" fmla="*/ 2074 h 2583"/>
                              <a:gd name="T30" fmla="*/ 338 w 453"/>
                              <a:gd name="T31" fmla="*/ 2304 h 2583"/>
                              <a:gd name="T32" fmla="*/ 255 w 453"/>
                              <a:gd name="T33" fmla="*/ 2074 h 2583"/>
                              <a:gd name="T34" fmla="*/ 75 w 453"/>
                              <a:gd name="T35" fmla="*/ 1701 h 2583"/>
                              <a:gd name="T36" fmla="*/ 64 w 453"/>
                              <a:gd name="T37" fmla="*/ 1448 h 2583"/>
                              <a:gd name="T38" fmla="*/ 107 w 453"/>
                              <a:gd name="T39" fmla="*/ 1020 h 2583"/>
                              <a:gd name="T40" fmla="*/ 168 w 453"/>
                              <a:gd name="T41" fmla="*/ 1280 h 2583"/>
                              <a:gd name="T42" fmla="*/ 355 w 453"/>
                              <a:gd name="T43" fmla="*/ 1649 h 2583"/>
                              <a:gd name="T44" fmla="*/ 366 w 453"/>
                              <a:gd name="T45" fmla="*/ 1904 h 2583"/>
                              <a:gd name="T46" fmla="*/ 317 w 453"/>
                              <a:gd name="T47" fmla="*/ 1841 h 2583"/>
                              <a:gd name="T48" fmla="*/ 130 w 453"/>
                              <a:gd name="T49" fmla="*/ 1449 h 2583"/>
                              <a:gd name="T50" fmla="*/ 82 w 453"/>
                              <a:gd name="T51" fmla="*/ 1172 h 2583"/>
                              <a:gd name="T52" fmla="*/ 128 w 453"/>
                              <a:gd name="T53" fmla="*/ 651 h 2583"/>
                              <a:gd name="T54" fmla="*/ 155 w 453"/>
                              <a:gd name="T55" fmla="*/ 842 h 2583"/>
                              <a:gd name="T56" fmla="*/ 338 w 453"/>
                              <a:gd name="T57" fmla="*/ 1200 h 2583"/>
                              <a:gd name="T58" fmla="*/ 391 w 453"/>
                              <a:gd name="T59" fmla="*/ 1487 h 2583"/>
                              <a:gd name="T60" fmla="*/ 360 w 453"/>
                              <a:gd name="T61" fmla="*/ 1596 h 2583"/>
                              <a:gd name="T62" fmla="*/ 204 w 453"/>
                              <a:gd name="T63" fmla="*/ 1205 h 2583"/>
                              <a:gd name="T64" fmla="*/ 103 w 453"/>
                              <a:gd name="T65" fmla="*/ 894 h 2583"/>
                              <a:gd name="T66" fmla="*/ 119 w 453"/>
                              <a:gd name="T67" fmla="*/ 668 h 2583"/>
                              <a:gd name="T68" fmla="*/ 176 w 453"/>
                              <a:gd name="T69" fmla="*/ 409 h 2583"/>
                              <a:gd name="T70" fmla="*/ 209 w 453"/>
                              <a:gd name="T71" fmla="*/ 543 h 2583"/>
                              <a:gd name="T72" fmla="*/ 338 w 453"/>
                              <a:gd name="T73" fmla="*/ 798 h 2583"/>
                              <a:gd name="T74" fmla="*/ 406 w 453"/>
                              <a:gd name="T75" fmla="*/ 987 h 2583"/>
                              <a:gd name="T76" fmla="*/ 402 w 453"/>
                              <a:gd name="T77" fmla="*/ 1203 h 2583"/>
                              <a:gd name="T78" fmla="*/ 331 w 453"/>
                              <a:gd name="T79" fmla="*/ 1084 h 2583"/>
                              <a:gd name="T80" fmla="*/ 214 w 453"/>
                              <a:gd name="T81" fmla="*/ 826 h 2583"/>
                              <a:gd name="T82" fmla="*/ 123 w 453"/>
                              <a:gd name="T83" fmla="*/ 517 h 2583"/>
                              <a:gd name="T84" fmla="*/ 309 w 453"/>
                              <a:gd name="T85" fmla="*/ 0 h 2583"/>
                              <a:gd name="T86" fmla="*/ 348 w 453"/>
                              <a:gd name="T87" fmla="*/ 98 h 2583"/>
                              <a:gd name="T88" fmla="*/ 334 w 453"/>
                              <a:gd name="T89" fmla="*/ 309 h 2583"/>
                              <a:gd name="T90" fmla="*/ 334 w 453"/>
                              <a:gd name="T91" fmla="*/ 370 h 2583"/>
                              <a:gd name="T92" fmla="*/ 431 w 453"/>
                              <a:gd name="T93" fmla="*/ 392 h 2583"/>
                              <a:gd name="T94" fmla="*/ 450 w 453"/>
                              <a:gd name="T95" fmla="*/ 534 h 2583"/>
                              <a:gd name="T96" fmla="*/ 441 w 453"/>
                              <a:gd name="T97" fmla="*/ 615 h 2583"/>
                              <a:gd name="T98" fmla="*/ 420 w 453"/>
                              <a:gd name="T99" fmla="*/ 812 h 2583"/>
                              <a:gd name="T100" fmla="*/ 353 w 453"/>
                              <a:gd name="T101" fmla="*/ 703 h 2583"/>
                              <a:gd name="T102" fmla="*/ 227 w 453"/>
                              <a:gd name="T103" fmla="*/ 450 h 2583"/>
                              <a:gd name="T104" fmla="*/ 233 w 453"/>
                              <a:gd name="T105" fmla="*/ 378 h 2583"/>
                              <a:gd name="T106" fmla="*/ 265 w 453"/>
                              <a:gd name="T107" fmla="*/ 194 h 2583"/>
                              <a:gd name="T108" fmla="*/ 281 w 453"/>
                              <a:gd name="T109" fmla="*/ 17 h 2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53" h="2583">
                                <a:moveTo>
                                  <a:pt x="24" y="2405"/>
                                </a:moveTo>
                                <a:lnTo>
                                  <a:pt x="24" y="2409"/>
                                </a:lnTo>
                                <a:lnTo>
                                  <a:pt x="25" y="2423"/>
                                </a:lnTo>
                                <a:lnTo>
                                  <a:pt x="26" y="2444"/>
                                </a:lnTo>
                                <a:lnTo>
                                  <a:pt x="28" y="2470"/>
                                </a:lnTo>
                                <a:lnTo>
                                  <a:pt x="32" y="2502"/>
                                </a:lnTo>
                                <a:lnTo>
                                  <a:pt x="39" y="2538"/>
                                </a:lnTo>
                                <a:lnTo>
                                  <a:pt x="0" y="2530"/>
                                </a:lnTo>
                                <a:lnTo>
                                  <a:pt x="3" y="2498"/>
                                </a:lnTo>
                                <a:lnTo>
                                  <a:pt x="6" y="2469"/>
                                </a:lnTo>
                                <a:lnTo>
                                  <a:pt x="10" y="2443"/>
                                </a:lnTo>
                                <a:lnTo>
                                  <a:pt x="17" y="2422"/>
                                </a:lnTo>
                                <a:lnTo>
                                  <a:pt x="24" y="2405"/>
                                </a:lnTo>
                                <a:close/>
                                <a:moveTo>
                                  <a:pt x="45" y="2049"/>
                                </a:moveTo>
                                <a:lnTo>
                                  <a:pt x="46" y="2053"/>
                                </a:lnTo>
                                <a:lnTo>
                                  <a:pt x="46" y="2069"/>
                                </a:lnTo>
                                <a:lnTo>
                                  <a:pt x="47" y="2092"/>
                                </a:lnTo>
                                <a:lnTo>
                                  <a:pt x="50" y="2123"/>
                                </a:lnTo>
                                <a:lnTo>
                                  <a:pt x="56" y="2159"/>
                                </a:lnTo>
                                <a:lnTo>
                                  <a:pt x="63" y="2199"/>
                                </a:lnTo>
                                <a:lnTo>
                                  <a:pt x="74" y="2240"/>
                                </a:lnTo>
                                <a:lnTo>
                                  <a:pt x="87" y="2285"/>
                                </a:lnTo>
                                <a:lnTo>
                                  <a:pt x="107" y="2329"/>
                                </a:lnTo>
                                <a:lnTo>
                                  <a:pt x="129" y="2372"/>
                                </a:lnTo>
                                <a:lnTo>
                                  <a:pt x="171" y="2441"/>
                                </a:lnTo>
                                <a:lnTo>
                                  <a:pt x="209" y="2509"/>
                                </a:lnTo>
                                <a:lnTo>
                                  <a:pt x="244" y="2573"/>
                                </a:lnTo>
                                <a:lnTo>
                                  <a:pt x="171" y="2562"/>
                                </a:lnTo>
                                <a:lnTo>
                                  <a:pt x="93" y="2549"/>
                                </a:lnTo>
                                <a:lnTo>
                                  <a:pt x="68" y="2498"/>
                                </a:lnTo>
                                <a:lnTo>
                                  <a:pt x="49" y="2450"/>
                                </a:lnTo>
                                <a:lnTo>
                                  <a:pt x="35" y="2404"/>
                                </a:lnTo>
                                <a:lnTo>
                                  <a:pt x="25" y="2362"/>
                                </a:lnTo>
                                <a:lnTo>
                                  <a:pt x="21" y="2322"/>
                                </a:lnTo>
                                <a:lnTo>
                                  <a:pt x="21" y="2292"/>
                                </a:lnTo>
                                <a:lnTo>
                                  <a:pt x="20" y="2257"/>
                                </a:lnTo>
                                <a:lnTo>
                                  <a:pt x="20" y="2221"/>
                                </a:lnTo>
                                <a:lnTo>
                                  <a:pt x="21" y="2185"/>
                                </a:lnTo>
                                <a:lnTo>
                                  <a:pt x="22" y="2150"/>
                                </a:lnTo>
                                <a:lnTo>
                                  <a:pt x="26" y="2118"/>
                                </a:lnTo>
                                <a:lnTo>
                                  <a:pt x="31" y="2089"/>
                                </a:lnTo>
                                <a:lnTo>
                                  <a:pt x="36" y="2066"/>
                                </a:lnTo>
                                <a:lnTo>
                                  <a:pt x="45" y="2049"/>
                                </a:lnTo>
                                <a:close/>
                                <a:moveTo>
                                  <a:pt x="67" y="1692"/>
                                </a:moveTo>
                                <a:lnTo>
                                  <a:pt x="67" y="1697"/>
                                </a:lnTo>
                                <a:lnTo>
                                  <a:pt x="67" y="1713"/>
                                </a:lnTo>
                                <a:lnTo>
                                  <a:pt x="68" y="1736"/>
                                </a:lnTo>
                                <a:lnTo>
                                  <a:pt x="71" y="1765"/>
                                </a:lnTo>
                                <a:lnTo>
                                  <a:pt x="76" y="1801"/>
                                </a:lnTo>
                                <a:lnTo>
                                  <a:pt x="85" y="1841"/>
                                </a:lnTo>
                                <a:lnTo>
                                  <a:pt x="94" y="1884"/>
                                </a:lnTo>
                                <a:lnTo>
                                  <a:pt x="108" y="1929"/>
                                </a:lnTo>
                                <a:lnTo>
                                  <a:pt x="128" y="1973"/>
                                </a:lnTo>
                                <a:lnTo>
                                  <a:pt x="150" y="2016"/>
                                </a:lnTo>
                                <a:lnTo>
                                  <a:pt x="186" y="2074"/>
                                </a:lnTo>
                                <a:lnTo>
                                  <a:pt x="219" y="2132"/>
                                </a:lnTo>
                                <a:lnTo>
                                  <a:pt x="250" y="2188"/>
                                </a:lnTo>
                                <a:lnTo>
                                  <a:pt x="277" y="2240"/>
                                </a:lnTo>
                                <a:lnTo>
                                  <a:pt x="299" y="2293"/>
                                </a:lnTo>
                                <a:lnTo>
                                  <a:pt x="315" y="2342"/>
                                </a:lnTo>
                                <a:lnTo>
                                  <a:pt x="324" y="2387"/>
                                </a:lnTo>
                                <a:lnTo>
                                  <a:pt x="327" y="2434"/>
                                </a:lnTo>
                                <a:lnTo>
                                  <a:pt x="330" y="2484"/>
                                </a:lnTo>
                                <a:lnTo>
                                  <a:pt x="330" y="2534"/>
                                </a:lnTo>
                                <a:lnTo>
                                  <a:pt x="327" y="2583"/>
                                </a:lnTo>
                                <a:lnTo>
                                  <a:pt x="288" y="2578"/>
                                </a:lnTo>
                                <a:lnTo>
                                  <a:pt x="270" y="2513"/>
                                </a:lnTo>
                                <a:lnTo>
                                  <a:pt x="245" y="2444"/>
                                </a:lnTo>
                                <a:lnTo>
                                  <a:pt x="214" y="2375"/>
                                </a:lnTo>
                                <a:lnTo>
                                  <a:pt x="176" y="2304"/>
                                </a:lnTo>
                                <a:lnTo>
                                  <a:pt x="143" y="2247"/>
                                </a:lnTo>
                                <a:lnTo>
                                  <a:pt x="114" y="2193"/>
                                </a:lnTo>
                                <a:lnTo>
                                  <a:pt x="90" y="2142"/>
                                </a:lnTo>
                                <a:lnTo>
                                  <a:pt x="69" y="2094"/>
                                </a:lnTo>
                                <a:lnTo>
                                  <a:pt x="56" y="2048"/>
                                </a:lnTo>
                                <a:lnTo>
                                  <a:pt x="46" y="2005"/>
                                </a:lnTo>
                                <a:lnTo>
                                  <a:pt x="42" y="1966"/>
                                </a:lnTo>
                                <a:lnTo>
                                  <a:pt x="42" y="1934"/>
                                </a:lnTo>
                                <a:lnTo>
                                  <a:pt x="40" y="1900"/>
                                </a:lnTo>
                                <a:lnTo>
                                  <a:pt x="40" y="1865"/>
                                </a:lnTo>
                                <a:lnTo>
                                  <a:pt x="42" y="1829"/>
                                </a:lnTo>
                                <a:lnTo>
                                  <a:pt x="43" y="1794"/>
                                </a:lnTo>
                                <a:lnTo>
                                  <a:pt x="47" y="1762"/>
                                </a:lnTo>
                                <a:lnTo>
                                  <a:pt x="51" y="1733"/>
                                </a:lnTo>
                                <a:lnTo>
                                  <a:pt x="58" y="1710"/>
                                </a:lnTo>
                                <a:lnTo>
                                  <a:pt x="67" y="1692"/>
                                </a:lnTo>
                                <a:close/>
                                <a:moveTo>
                                  <a:pt x="86" y="1345"/>
                                </a:moveTo>
                                <a:lnTo>
                                  <a:pt x="86" y="1351"/>
                                </a:lnTo>
                                <a:lnTo>
                                  <a:pt x="87" y="1366"/>
                                </a:lnTo>
                                <a:lnTo>
                                  <a:pt x="89" y="1390"/>
                                </a:lnTo>
                                <a:lnTo>
                                  <a:pt x="92" y="1420"/>
                                </a:lnTo>
                                <a:lnTo>
                                  <a:pt x="97" y="1455"/>
                                </a:lnTo>
                                <a:lnTo>
                                  <a:pt x="104" y="1495"/>
                                </a:lnTo>
                                <a:lnTo>
                                  <a:pt x="115" y="1538"/>
                                </a:lnTo>
                                <a:lnTo>
                                  <a:pt x="129" y="1582"/>
                                </a:lnTo>
                                <a:lnTo>
                                  <a:pt x="147" y="1627"/>
                                </a:lnTo>
                                <a:lnTo>
                                  <a:pt x="171" y="1670"/>
                                </a:lnTo>
                                <a:lnTo>
                                  <a:pt x="205" y="1728"/>
                                </a:lnTo>
                                <a:lnTo>
                                  <a:pt x="240" y="1786"/>
                                </a:lnTo>
                                <a:lnTo>
                                  <a:pt x="270" y="1841"/>
                                </a:lnTo>
                                <a:lnTo>
                                  <a:pt x="297" y="1895"/>
                                </a:lnTo>
                                <a:lnTo>
                                  <a:pt x="319" y="1947"/>
                                </a:lnTo>
                                <a:lnTo>
                                  <a:pt x="335" y="1995"/>
                                </a:lnTo>
                                <a:lnTo>
                                  <a:pt x="344" y="2041"/>
                                </a:lnTo>
                                <a:lnTo>
                                  <a:pt x="347" y="2074"/>
                                </a:lnTo>
                                <a:lnTo>
                                  <a:pt x="349" y="2109"/>
                                </a:lnTo>
                                <a:lnTo>
                                  <a:pt x="351" y="2146"/>
                                </a:lnTo>
                                <a:lnTo>
                                  <a:pt x="349" y="2182"/>
                                </a:lnTo>
                                <a:lnTo>
                                  <a:pt x="349" y="2217"/>
                                </a:lnTo>
                                <a:lnTo>
                                  <a:pt x="347" y="2250"/>
                                </a:lnTo>
                                <a:lnTo>
                                  <a:pt x="342" y="2279"/>
                                </a:lnTo>
                                <a:lnTo>
                                  <a:pt x="338" y="2304"/>
                                </a:lnTo>
                                <a:lnTo>
                                  <a:pt x="333" y="2324"/>
                                </a:lnTo>
                                <a:lnTo>
                                  <a:pt x="324" y="2337"/>
                                </a:lnTo>
                                <a:lnTo>
                                  <a:pt x="320" y="2292"/>
                                </a:lnTo>
                                <a:lnTo>
                                  <a:pt x="311" y="2240"/>
                                </a:lnTo>
                                <a:lnTo>
                                  <a:pt x="297" y="2188"/>
                                </a:lnTo>
                                <a:lnTo>
                                  <a:pt x="279" y="2132"/>
                                </a:lnTo>
                                <a:lnTo>
                                  <a:pt x="255" y="2074"/>
                                </a:lnTo>
                                <a:lnTo>
                                  <a:pt x="229" y="2016"/>
                                </a:lnTo>
                                <a:lnTo>
                                  <a:pt x="196" y="1958"/>
                                </a:lnTo>
                                <a:lnTo>
                                  <a:pt x="164" y="1901"/>
                                </a:lnTo>
                                <a:lnTo>
                                  <a:pt x="135" y="1847"/>
                                </a:lnTo>
                                <a:lnTo>
                                  <a:pt x="110" y="1796"/>
                                </a:lnTo>
                                <a:lnTo>
                                  <a:pt x="90" y="1747"/>
                                </a:lnTo>
                                <a:lnTo>
                                  <a:pt x="75" y="1701"/>
                                </a:lnTo>
                                <a:lnTo>
                                  <a:pt x="67" y="1660"/>
                                </a:lnTo>
                                <a:lnTo>
                                  <a:pt x="63" y="1620"/>
                                </a:lnTo>
                                <a:lnTo>
                                  <a:pt x="61" y="1588"/>
                                </a:lnTo>
                                <a:lnTo>
                                  <a:pt x="61" y="1555"/>
                                </a:lnTo>
                                <a:lnTo>
                                  <a:pt x="61" y="1519"/>
                                </a:lnTo>
                                <a:lnTo>
                                  <a:pt x="63" y="1483"/>
                                </a:lnTo>
                                <a:lnTo>
                                  <a:pt x="64" y="1448"/>
                                </a:lnTo>
                                <a:lnTo>
                                  <a:pt x="67" y="1416"/>
                                </a:lnTo>
                                <a:lnTo>
                                  <a:pt x="72" y="1387"/>
                                </a:lnTo>
                                <a:lnTo>
                                  <a:pt x="78" y="1363"/>
                                </a:lnTo>
                                <a:lnTo>
                                  <a:pt x="86" y="1345"/>
                                </a:lnTo>
                                <a:close/>
                                <a:moveTo>
                                  <a:pt x="107" y="1000"/>
                                </a:moveTo>
                                <a:lnTo>
                                  <a:pt x="107" y="1005"/>
                                </a:lnTo>
                                <a:lnTo>
                                  <a:pt x="107" y="1020"/>
                                </a:lnTo>
                                <a:lnTo>
                                  <a:pt x="108" y="1043"/>
                                </a:lnTo>
                                <a:lnTo>
                                  <a:pt x="112" y="1074"/>
                                </a:lnTo>
                                <a:lnTo>
                                  <a:pt x="117" y="1110"/>
                                </a:lnTo>
                                <a:lnTo>
                                  <a:pt x="125" y="1149"/>
                                </a:lnTo>
                                <a:lnTo>
                                  <a:pt x="135" y="1192"/>
                                </a:lnTo>
                                <a:lnTo>
                                  <a:pt x="150" y="1236"/>
                                </a:lnTo>
                                <a:lnTo>
                                  <a:pt x="168" y="1280"/>
                                </a:lnTo>
                                <a:lnTo>
                                  <a:pt x="190" y="1323"/>
                                </a:lnTo>
                                <a:lnTo>
                                  <a:pt x="226" y="1383"/>
                                </a:lnTo>
                                <a:lnTo>
                                  <a:pt x="259" y="1440"/>
                                </a:lnTo>
                                <a:lnTo>
                                  <a:pt x="291" y="1495"/>
                                </a:lnTo>
                                <a:lnTo>
                                  <a:pt x="317" y="1549"/>
                                </a:lnTo>
                                <a:lnTo>
                                  <a:pt x="340" y="1600"/>
                                </a:lnTo>
                                <a:lnTo>
                                  <a:pt x="355" y="1649"/>
                                </a:lnTo>
                                <a:lnTo>
                                  <a:pt x="365" y="1696"/>
                                </a:lnTo>
                                <a:lnTo>
                                  <a:pt x="367" y="1728"/>
                                </a:lnTo>
                                <a:lnTo>
                                  <a:pt x="369" y="1764"/>
                                </a:lnTo>
                                <a:lnTo>
                                  <a:pt x="370" y="1800"/>
                                </a:lnTo>
                                <a:lnTo>
                                  <a:pt x="370" y="1836"/>
                                </a:lnTo>
                                <a:lnTo>
                                  <a:pt x="369" y="1870"/>
                                </a:lnTo>
                                <a:lnTo>
                                  <a:pt x="366" y="1904"/>
                                </a:lnTo>
                                <a:lnTo>
                                  <a:pt x="363" y="1933"/>
                                </a:lnTo>
                                <a:lnTo>
                                  <a:pt x="359" y="1959"/>
                                </a:lnTo>
                                <a:lnTo>
                                  <a:pt x="352" y="1979"/>
                                </a:lnTo>
                                <a:lnTo>
                                  <a:pt x="345" y="1991"/>
                                </a:lnTo>
                                <a:lnTo>
                                  <a:pt x="340" y="1945"/>
                                </a:lnTo>
                                <a:lnTo>
                                  <a:pt x="330" y="1895"/>
                                </a:lnTo>
                                <a:lnTo>
                                  <a:pt x="317" y="1841"/>
                                </a:lnTo>
                                <a:lnTo>
                                  <a:pt x="298" y="1786"/>
                                </a:lnTo>
                                <a:lnTo>
                                  <a:pt x="276" y="1728"/>
                                </a:lnTo>
                                <a:lnTo>
                                  <a:pt x="248" y="1670"/>
                                </a:lnTo>
                                <a:lnTo>
                                  <a:pt x="216" y="1611"/>
                                </a:lnTo>
                                <a:lnTo>
                                  <a:pt x="183" y="1555"/>
                                </a:lnTo>
                                <a:lnTo>
                                  <a:pt x="155" y="1501"/>
                                </a:lnTo>
                                <a:lnTo>
                                  <a:pt x="130" y="1449"/>
                                </a:lnTo>
                                <a:lnTo>
                                  <a:pt x="111" y="1401"/>
                                </a:lnTo>
                                <a:lnTo>
                                  <a:pt x="96" y="1356"/>
                                </a:lnTo>
                                <a:lnTo>
                                  <a:pt x="86" y="1314"/>
                                </a:lnTo>
                                <a:lnTo>
                                  <a:pt x="82" y="1273"/>
                                </a:lnTo>
                                <a:lnTo>
                                  <a:pt x="82" y="1243"/>
                                </a:lnTo>
                                <a:lnTo>
                                  <a:pt x="82" y="1208"/>
                                </a:lnTo>
                                <a:lnTo>
                                  <a:pt x="82" y="1172"/>
                                </a:lnTo>
                                <a:lnTo>
                                  <a:pt x="82" y="1136"/>
                                </a:lnTo>
                                <a:lnTo>
                                  <a:pt x="85" y="1102"/>
                                </a:lnTo>
                                <a:lnTo>
                                  <a:pt x="87" y="1070"/>
                                </a:lnTo>
                                <a:lnTo>
                                  <a:pt x="92" y="1041"/>
                                </a:lnTo>
                                <a:lnTo>
                                  <a:pt x="99" y="1017"/>
                                </a:lnTo>
                                <a:lnTo>
                                  <a:pt x="107" y="1000"/>
                                </a:lnTo>
                                <a:close/>
                                <a:moveTo>
                                  <a:pt x="128" y="651"/>
                                </a:moveTo>
                                <a:lnTo>
                                  <a:pt x="128" y="657"/>
                                </a:lnTo>
                                <a:lnTo>
                                  <a:pt x="128" y="671"/>
                                </a:lnTo>
                                <a:lnTo>
                                  <a:pt x="129" y="694"/>
                                </a:lnTo>
                                <a:lnTo>
                                  <a:pt x="132" y="725"/>
                                </a:lnTo>
                                <a:lnTo>
                                  <a:pt x="137" y="761"/>
                                </a:lnTo>
                                <a:lnTo>
                                  <a:pt x="146" y="801"/>
                                </a:lnTo>
                                <a:lnTo>
                                  <a:pt x="155" y="842"/>
                                </a:lnTo>
                                <a:lnTo>
                                  <a:pt x="169" y="887"/>
                                </a:lnTo>
                                <a:lnTo>
                                  <a:pt x="189" y="931"/>
                                </a:lnTo>
                                <a:lnTo>
                                  <a:pt x="211" y="974"/>
                                </a:lnTo>
                                <a:lnTo>
                                  <a:pt x="247" y="1034"/>
                                </a:lnTo>
                                <a:lnTo>
                                  <a:pt x="280" y="1090"/>
                                </a:lnTo>
                                <a:lnTo>
                                  <a:pt x="311" y="1146"/>
                                </a:lnTo>
                                <a:lnTo>
                                  <a:pt x="338" y="1200"/>
                                </a:lnTo>
                                <a:lnTo>
                                  <a:pt x="360" y="1251"/>
                                </a:lnTo>
                                <a:lnTo>
                                  <a:pt x="376" y="1300"/>
                                </a:lnTo>
                                <a:lnTo>
                                  <a:pt x="385" y="1347"/>
                                </a:lnTo>
                                <a:lnTo>
                                  <a:pt x="388" y="1379"/>
                                </a:lnTo>
                                <a:lnTo>
                                  <a:pt x="390" y="1415"/>
                                </a:lnTo>
                                <a:lnTo>
                                  <a:pt x="391" y="1451"/>
                                </a:lnTo>
                                <a:lnTo>
                                  <a:pt x="391" y="1487"/>
                                </a:lnTo>
                                <a:lnTo>
                                  <a:pt x="390" y="1521"/>
                                </a:lnTo>
                                <a:lnTo>
                                  <a:pt x="387" y="1555"/>
                                </a:lnTo>
                                <a:lnTo>
                                  <a:pt x="384" y="1585"/>
                                </a:lnTo>
                                <a:lnTo>
                                  <a:pt x="378" y="1610"/>
                                </a:lnTo>
                                <a:lnTo>
                                  <a:pt x="373" y="1629"/>
                                </a:lnTo>
                                <a:lnTo>
                                  <a:pt x="366" y="1642"/>
                                </a:lnTo>
                                <a:lnTo>
                                  <a:pt x="360" y="1596"/>
                                </a:lnTo>
                                <a:lnTo>
                                  <a:pt x="351" y="1546"/>
                                </a:lnTo>
                                <a:lnTo>
                                  <a:pt x="337" y="1492"/>
                                </a:lnTo>
                                <a:lnTo>
                                  <a:pt x="319" y="1437"/>
                                </a:lnTo>
                                <a:lnTo>
                                  <a:pt x="297" y="1379"/>
                                </a:lnTo>
                                <a:lnTo>
                                  <a:pt x="269" y="1320"/>
                                </a:lnTo>
                                <a:lnTo>
                                  <a:pt x="237" y="1262"/>
                                </a:lnTo>
                                <a:lnTo>
                                  <a:pt x="204" y="1205"/>
                                </a:lnTo>
                                <a:lnTo>
                                  <a:pt x="175" y="1151"/>
                                </a:lnTo>
                                <a:lnTo>
                                  <a:pt x="151" y="1100"/>
                                </a:lnTo>
                                <a:lnTo>
                                  <a:pt x="130" y="1053"/>
                                </a:lnTo>
                                <a:lnTo>
                                  <a:pt x="117" y="1007"/>
                                </a:lnTo>
                                <a:lnTo>
                                  <a:pt x="107" y="964"/>
                                </a:lnTo>
                                <a:lnTo>
                                  <a:pt x="103" y="924"/>
                                </a:lnTo>
                                <a:lnTo>
                                  <a:pt x="103" y="894"/>
                                </a:lnTo>
                                <a:lnTo>
                                  <a:pt x="101" y="859"/>
                                </a:lnTo>
                                <a:lnTo>
                                  <a:pt x="101" y="823"/>
                                </a:lnTo>
                                <a:lnTo>
                                  <a:pt x="103" y="787"/>
                                </a:lnTo>
                                <a:lnTo>
                                  <a:pt x="104" y="752"/>
                                </a:lnTo>
                                <a:lnTo>
                                  <a:pt x="108" y="721"/>
                                </a:lnTo>
                                <a:lnTo>
                                  <a:pt x="112" y="691"/>
                                </a:lnTo>
                                <a:lnTo>
                                  <a:pt x="119" y="668"/>
                                </a:lnTo>
                                <a:lnTo>
                                  <a:pt x="128" y="651"/>
                                </a:lnTo>
                                <a:close/>
                                <a:moveTo>
                                  <a:pt x="168" y="392"/>
                                </a:moveTo>
                                <a:lnTo>
                                  <a:pt x="186" y="392"/>
                                </a:lnTo>
                                <a:lnTo>
                                  <a:pt x="184" y="394"/>
                                </a:lnTo>
                                <a:lnTo>
                                  <a:pt x="183" y="396"/>
                                </a:lnTo>
                                <a:lnTo>
                                  <a:pt x="179" y="401"/>
                                </a:lnTo>
                                <a:lnTo>
                                  <a:pt x="176" y="409"/>
                                </a:lnTo>
                                <a:lnTo>
                                  <a:pt x="175" y="419"/>
                                </a:lnTo>
                                <a:lnTo>
                                  <a:pt x="173" y="432"/>
                                </a:lnTo>
                                <a:lnTo>
                                  <a:pt x="176" y="450"/>
                                </a:lnTo>
                                <a:lnTo>
                                  <a:pt x="180" y="471"/>
                                </a:lnTo>
                                <a:lnTo>
                                  <a:pt x="189" y="496"/>
                                </a:lnTo>
                                <a:lnTo>
                                  <a:pt x="197" y="517"/>
                                </a:lnTo>
                                <a:lnTo>
                                  <a:pt x="209" y="543"/>
                                </a:lnTo>
                                <a:lnTo>
                                  <a:pt x="225" y="572"/>
                                </a:lnTo>
                                <a:lnTo>
                                  <a:pt x="241" y="606"/>
                                </a:lnTo>
                                <a:lnTo>
                                  <a:pt x="259" y="642"/>
                                </a:lnTo>
                                <a:lnTo>
                                  <a:pt x="280" y="680"/>
                                </a:lnTo>
                                <a:lnTo>
                                  <a:pt x="299" y="719"/>
                                </a:lnTo>
                                <a:lnTo>
                                  <a:pt x="319" y="759"/>
                                </a:lnTo>
                                <a:lnTo>
                                  <a:pt x="338" y="798"/>
                                </a:lnTo>
                                <a:lnTo>
                                  <a:pt x="356" y="836"/>
                                </a:lnTo>
                                <a:lnTo>
                                  <a:pt x="372" y="872"/>
                                </a:lnTo>
                                <a:lnTo>
                                  <a:pt x="385" y="905"/>
                                </a:lnTo>
                                <a:lnTo>
                                  <a:pt x="395" y="934"/>
                                </a:lnTo>
                                <a:lnTo>
                                  <a:pt x="402" y="959"/>
                                </a:lnTo>
                                <a:lnTo>
                                  <a:pt x="405" y="969"/>
                                </a:lnTo>
                                <a:lnTo>
                                  <a:pt x="406" y="987"/>
                                </a:lnTo>
                                <a:lnTo>
                                  <a:pt x="408" y="1011"/>
                                </a:lnTo>
                                <a:lnTo>
                                  <a:pt x="409" y="1039"/>
                                </a:lnTo>
                                <a:lnTo>
                                  <a:pt x="409" y="1071"/>
                                </a:lnTo>
                                <a:lnTo>
                                  <a:pt x="409" y="1104"/>
                                </a:lnTo>
                                <a:lnTo>
                                  <a:pt x="408" y="1139"/>
                                </a:lnTo>
                                <a:lnTo>
                                  <a:pt x="406" y="1172"/>
                                </a:lnTo>
                                <a:lnTo>
                                  <a:pt x="402" y="1203"/>
                                </a:lnTo>
                                <a:lnTo>
                                  <a:pt x="398" y="1230"/>
                                </a:lnTo>
                                <a:lnTo>
                                  <a:pt x="392" y="1253"/>
                                </a:lnTo>
                                <a:lnTo>
                                  <a:pt x="384" y="1269"/>
                                </a:lnTo>
                                <a:lnTo>
                                  <a:pt x="376" y="1225"/>
                                </a:lnTo>
                                <a:lnTo>
                                  <a:pt x="363" y="1179"/>
                                </a:lnTo>
                                <a:lnTo>
                                  <a:pt x="349" y="1132"/>
                                </a:lnTo>
                                <a:lnTo>
                                  <a:pt x="331" y="1084"/>
                                </a:lnTo>
                                <a:lnTo>
                                  <a:pt x="313" y="1038"/>
                                </a:lnTo>
                                <a:lnTo>
                                  <a:pt x="294" y="992"/>
                                </a:lnTo>
                                <a:lnTo>
                                  <a:pt x="276" y="951"/>
                                </a:lnTo>
                                <a:lnTo>
                                  <a:pt x="257" y="912"/>
                                </a:lnTo>
                                <a:lnTo>
                                  <a:pt x="240" y="877"/>
                                </a:lnTo>
                                <a:lnTo>
                                  <a:pt x="226" y="848"/>
                                </a:lnTo>
                                <a:lnTo>
                                  <a:pt x="214" y="826"/>
                                </a:lnTo>
                                <a:lnTo>
                                  <a:pt x="190" y="779"/>
                                </a:lnTo>
                                <a:lnTo>
                                  <a:pt x="171" y="736"/>
                                </a:lnTo>
                                <a:lnTo>
                                  <a:pt x="154" y="694"/>
                                </a:lnTo>
                                <a:lnTo>
                                  <a:pt x="141" y="651"/>
                                </a:lnTo>
                                <a:lnTo>
                                  <a:pt x="132" y="606"/>
                                </a:lnTo>
                                <a:lnTo>
                                  <a:pt x="126" y="556"/>
                                </a:lnTo>
                                <a:lnTo>
                                  <a:pt x="123" y="517"/>
                                </a:lnTo>
                                <a:lnTo>
                                  <a:pt x="123" y="482"/>
                                </a:lnTo>
                                <a:lnTo>
                                  <a:pt x="128" y="453"/>
                                </a:lnTo>
                                <a:lnTo>
                                  <a:pt x="133" y="428"/>
                                </a:lnTo>
                                <a:lnTo>
                                  <a:pt x="141" y="410"/>
                                </a:lnTo>
                                <a:lnTo>
                                  <a:pt x="154" y="398"/>
                                </a:lnTo>
                                <a:lnTo>
                                  <a:pt x="168" y="392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315" y="1"/>
                                </a:lnTo>
                                <a:lnTo>
                                  <a:pt x="323" y="7"/>
                                </a:lnTo>
                                <a:lnTo>
                                  <a:pt x="333" y="20"/>
                                </a:lnTo>
                                <a:lnTo>
                                  <a:pt x="340" y="39"/>
                                </a:lnTo>
                                <a:lnTo>
                                  <a:pt x="347" y="65"/>
                                </a:lnTo>
                                <a:lnTo>
                                  <a:pt x="348" y="79"/>
                                </a:lnTo>
                                <a:lnTo>
                                  <a:pt x="348" y="98"/>
                                </a:lnTo>
                                <a:lnTo>
                                  <a:pt x="348" y="123"/>
                                </a:lnTo>
                                <a:lnTo>
                                  <a:pt x="347" y="153"/>
                                </a:lnTo>
                                <a:lnTo>
                                  <a:pt x="344" y="184"/>
                                </a:lnTo>
                                <a:lnTo>
                                  <a:pt x="342" y="218"/>
                                </a:lnTo>
                                <a:lnTo>
                                  <a:pt x="340" y="249"/>
                                </a:lnTo>
                                <a:lnTo>
                                  <a:pt x="337" y="281"/>
                                </a:lnTo>
                                <a:lnTo>
                                  <a:pt x="334" y="309"/>
                                </a:lnTo>
                                <a:lnTo>
                                  <a:pt x="333" y="334"/>
                                </a:lnTo>
                                <a:lnTo>
                                  <a:pt x="330" y="353"/>
                                </a:lnTo>
                                <a:lnTo>
                                  <a:pt x="329" y="366"/>
                                </a:lnTo>
                                <a:lnTo>
                                  <a:pt x="329" y="370"/>
                                </a:lnTo>
                                <a:lnTo>
                                  <a:pt x="329" y="370"/>
                                </a:lnTo>
                                <a:lnTo>
                                  <a:pt x="330" y="370"/>
                                </a:lnTo>
                                <a:lnTo>
                                  <a:pt x="334" y="370"/>
                                </a:lnTo>
                                <a:lnTo>
                                  <a:pt x="341" y="371"/>
                                </a:lnTo>
                                <a:lnTo>
                                  <a:pt x="353" y="371"/>
                                </a:lnTo>
                                <a:lnTo>
                                  <a:pt x="373" y="373"/>
                                </a:lnTo>
                                <a:lnTo>
                                  <a:pt x="388" y="374"/>
                                </a:lnTo>
                                <a:lnTo>
                                  <a:pt x="402" y="376"/>
                                </a:lnTo>
                                <a:lnTo>
                                  <a:pt x="417" y="381"/>
                                </a:lnTo>
                                <a:lnTo>
                                  <a:pt x="431" y="392"/>
                                </a:lnTo>
                                <a:lnTo>
                                  <a:pt x="444" y="409"/>
                                </a:lnTo>
                                <a:lnTo>
                                  <a:pt x="449" y="423"/>
                                </a:lnTo>
                                <a:lnTo>
                                  <a:pt x="452" y="439"/>
                                </a:lnTo>
                                <a:lnTo>
                                  <a:pt x="453" y="461"/>
                                </a:lnTo>
                                <a:lnTo>
                                  <a:pt x="453" y="485"/>
                                </a:lnTo>
                                <a:lnTo>
                                  <a:pt x="452" y="510"/>
                                </a:lnTo>
                                <a:lnTo>
                                  <a:pt x="450" y="534"/>
                                </a:lnTo>
                                <a:lnTo>
                                  <a:pt x="448" y="557"/>
                                </a:lnTo>
                                <a:lnTo>
                                  <a:pt x="446" y="576"/>
                                </a:lnTo>
                                <a:lnTo>
                                  <a:pt x="444" y="593"/>
                                </a:lnTo>
                                <a:lnTo>
                                  <a:pt x="442" y="604"/>
                                </a:lnTo>
                                <a:lnTo>
                                  <a:pt x="442" y="607"/>
                                </a:lnTo>
                                <a:lnTo>
                                  <a:pt x="442" y="610"/>
                                </a:lnTo>
                                <a:lnTo>
                                  <a:pt x="441" y="615"/>
                                </a:lnTo>
                                <a:lnTo>
                                  <a:pt x="439" y="626"/>
                                </a:lnTo>
                                <a:lnTo>
                                  <a:pt x="438" y="642"/>
                                </a:lnTo>
                                <a:lnTo>
                                  <a:pt x="435" y="662"/>
                                </a:lnTo>
                                <a:lnTo>
                                  <a:pt x="432" y="690"/>
                                </a:lnTo>
                                <a:lnTo>
                                  <a:pt x="428" y="723"/>
                                </a:lnTo>
                                <a:lnTo>
                                  <a:pt x="424" y="765"/>
                                </a:lnTo>
                                <a:lnTo>
                                  <a:pt x="420" y="812"/>
                                </a:lnTo>
                                <a:lnTo>
                                  <a:pt x="414" y="867"/>
                                </a:lnTo>
                                <a:lnTo>
                                  <a:pt x="409" y="931"/>
                                </a:lnTo>
                                <a:lnTo>
                                  <a:pt x="405" y="891"/>
                                </a:lnTo>
                                <a:lnTo>
                                  <a:pt x="395" y="845"/>
                                </a:lnTo>
                                <a:lnTo>
                                  <a:pt x="384" y="800"/>
                                </a:lnTo>
                                <a:lnTo>
                                  <a:pt x="369" y="751"/>
                                </a:lnTo>
                                <a:lnTo>
                                  <a:pt x="353" y="703"/>
                                </a:lnTo>
                                <a:lnTo>
                                  <a:pt x="335" y="655"/>
                                </a:lnTo>
                                <a:lnTo>
                                  <a:pt x="316" y="610"/>
                                </a:lnTo>
                                <a:lnTo>
                                  <a:pt x="297" y="568"/>
                                </a:lnTo>
                                <a:lnTo>
                                  <a:pt x="279" y="531"/>
                                </a:lnTo>
                                <a:lnTo>
                                  <a:pt x="261" y="499"/>
                                </a:lnTo>
                                <a:lnTo>
                                  <a:pt x="244" y="474"/>
                                </a:lnTo>
                                <a:lnTo>
                                  <a:pt x="227" y="450"/>
                                </a:lnTo>
                                <a:lnTo>
                                  <a:pt x="216" y="431"/>
                                </a:lnTo>
                                <a:lnTo>
                                  <a:pt x="209" y="416"/>
                                </a:lnTo>
                                <a:lnTo>
                                  <a:pt x="205" y="403"/>
                                </a:lnTo>
                                <a:lnTo>
                                  <a:pt x="207" y="395"/>
                                </a:lnTo>
                                <a:lnTo>
                                  <a:pt x="212" y="388"/>
                                </a:lnTo>
                                <a:lnTo>
                                  <a:pt x="220" y="382"/>
                                </a:lnTo>
                                <a:lnTo>
                                  <a:pt x="233" y="378"/>
                                </a:lnTo>
                                <a:lnTo>
                                  <a:pt x="250" y="373"/>
                                </a:lnTo>
                                <a:lnTo>
                                  <a:pt x="251" y="356"/>
                                </a:lnTo>
                                <a:lnTo>
                                  <a:pt x="252" y="331"/>
                                </a:lnTo>
                                <a:lnTo>
                                  <a:pt x="255" y="301"/>
                                </a:lnTo>
                                <a:lnTo>
                                  <a:pt x="259" y="268"/>
                                </a:lnTo>
                                <a:lnTo>
                                  <a:pt x="262" y="231"/>
                                </a:lnTo>
                                <a:lnTo>
                                  <a:pt x="265" y="194"/>
                                </a:lnTo>
                                <a:lnTo>
                                  <a:pt x="266" y="157"/>
                                </a:lnTo>
                                <a:lnTo>
                                  <a:pt x="268" y="122"/>
                                </a:lnTo>
                                <a:lnTo>
                                  <a:pt x="268" y="92"/>
                                </a:lnTo>
                                <a:lnTo>
                                  <a:pt x="269" y="65"/>
                                </a:lnTo>
                                <a:lnTo>
                                  <a:pt x="272" y="44"/>
                                </a:lnTo>
                                <a:lnTo>
                                  <a:pt x="276" y="29"/>
                                </a:lnTo>
                                <a:lnTo>
                                  <a:pt x="281" y="17"/>
                                </a:lnTo>
                                <a:lnTo>
                                  <a:pt x="288" y="8"/>
                                </a:lnTo>
                                <a:lnTo>
                                  <a:pt x="297" y="4"/>
                                </a:lnTo>
                                <a:lnTo>
                                  <a:pt x="304" y="1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צורה חופשית 26" descr="חצי עיגול עם סרט מעוקל"/>
                        <wps:cNvSpPr>
                          <a:spLocks/>
                        </wps:cNvSpPr>
                        <wps:spPr bwMode="auto">
                          <a:xfrm>
                            <a:off x="36325" y="3016212"/>
                            <a:ext cx="2984500" cy="600075"/>
                          </a:xfrm>
                          <a:custGeom>
                            <a:avLst/>
                            <a:gdLst>
                              <a:gd name="T0" fmla="*/ 919 w 3760"/>
                              <a:gd name="T1" fmla="*/ 2 h 756"/>
                              <a:gd name="T2" fmla="*/ 1131 w 3760"/>
                              <a:gd name="T3" fmla="*/ 23 h 756"/>
                              <a:gd name="T4" fmla="*/ 1342 w 3760"/>
                              <a:gd name="T5" fmla="*/ 59 h 756"/>
                              <a:gd name="T6" fmla="*/ 1548 w 3760"/>
                              <a:gd name="T7" fmla="*/ 105 h 756"/>
                              <a:gd name="T8" fmla="*/ 1810 w 3760"/>
                              <a:gd name="T9" fmla="*/ 167 h 756"/>
                              <a:gd name="T10" fmla="*/ 2134 w 3760"/>
                              <a:gd name="T11" fmla="*/ 252 h 756"/>
                              <a:gd name="T12" fmla="*/ 2459 w 3760"/>
                              <a:gd name="T13" fmla="*/ 333 h 756"/>
                              <a:gd name="T14" fmla="*/ 2786 w 3760"/>
                              <a:gd name="T15" fmla="*/ 401 h 756"/>
                              <a:gd name="T16" fmla="*/ 2995 w 3760"/>
                              <a:gd name="T17" fmla="*/ 432 h 756"/>
                              <a:gd name="T18" fmla="*/ 3088 w 3760"/>
                              <a:gd name="T19" fmla="*/ 442 h 756"/>
                              <a:gd name="T20" fmla="*/ 3182 w 3760"/>
                              <a:gd name="T21" fmla="*/ 446 h 756"/>
                              <a:gd name="T22" fmla="*/ 3275 w 3760"/>
                              <a:gd name="T23" fmla="*/ 442 h 756"/>
                              <a:gd name="T24" fmla="*/ 3363 w 3760"/>
                              <a:gd name="T25" fmla="*/ 429 h 756"/>
                              <a:gd name="T26" fmla="*/ 3447 w 3760"/>
                              <a:gd name="T27" fmla="*/ 404 h 756"/>
                              <a:gd name="T28" fmla="*/ 3521 w 3760"/>
                              <a:gd name="T29" fmla="*/ 365 h 756"/>
                              <a:gd name="T30" fmla="*/ 3585 w 3760"/>
                              <a:gd name="T31" fmla="*/ 308 h 756"/>
                              <a:gd name="T32" fmla="*/ 3635 w 3760"/>
                              <a:gd name="T33" fmla="*/ 234 h 756"/>
                              <a:gd name="T34" fmla="*/ 3668 w 3760"/>
                              <a:gd name="T35" fmla="*/ 137 h 756"/>
                              <a:gd name="T36" fmla="*/ 3682 w 3760"/>
                              <a:gd name="T37" fmla="*/ 124 h 756"/>
                              <a:gd name="T38" fmla="*/ 3710 w 3760"/>
                              <a:gd name="T39" fmla="*/ 115 h 756"/>
                              <a:gd name="T40" fmla="*/ 3739 w 3760"/>
                              <a:gd name="T41" fmla="*/ 112 h 756"/>
                              <a:gd name="T42" fmla="*/ 3757 w 3760"/>
                              <a:gd name="T43" fmla="*/ 115 h 756"/>
                              <a:gd name="T44" fmla="*/ 3744 w 3760"/>
                              <a:gd name="T45" fmla="*/ 170 h 756"/>
                              <a:gd name="T46" fmla="*/ 3701 w 3760"/>
                              <a:gd name="T47" fmla="*/ 259 h 756"/>
                              <a:gd name="T48" fmla="*/ 3640 w 3760"/>
                              <a:gd name="T49" fmla="*/ 329 h 756"/>
                              <a:gd name="T50" fmla="*/ 3567 w 3760"/>
                              <a:gd name="T51" fmla="*/ 385 h 756"/>
                              <a:gd name="T52" fmla="*/ 3483 w 3760"/>
                              <a:gd name="T53" fmla="*/ 425 h 756"/>
                              <a:gd name="T54" fmla="*/ 3391 w 3760"/>
                              <a:gd name="T55" fmla="*/ 454 h 756"/>
                              <a:gd name="T56" fmla="*/ 3295 w 3760"/>
                              <a:gd name="T57" fmla="*/ 472 h 756"/>
                              <a:gd name="T58" fmla="*/ 3197 w 3760"/>
                              <a:gd name="T59" fmla="*/ 480 h 756"/>
                              <a:gd name="T60" fmla="*/ 3100 w 3760"/>
                              <a:gd name="T61" fmla="*/ 480 h 756"/>
                              <a:gd name="T62" fmla="*/ 2798 w 3760"/>
                              <a:gd name="T63" fmla="*/ 451 h 756"/>
                              <a:gd name="T64" fmla="*/ 2500 w 3760"/>
                              <a:gd name="T65" fmla="*/ 394 h 756"/>
                              <a:gd name="T66" fmla="*/ 2204 w 3760"/>
                              <a:gd name="T67" fmla="*/ 322 h 756"/>
                              <a:gd name="T68" fmla="*/ 1910 w 3760"/>
                              <a:gd name="T69" fmla="*/ 246 h 756"/>
                              <a:gd name="T70" fmla="*/ 1663 w 3760"/>
                              <a:gd name="T71" fmla="*/ 181 h 756"/>
                              <a:gd name="T72" fmla="*/ 1411 w 3760"/>
                              <a:gd name="T73" fmla="*/ 120 h 756"/>
                              <a:gd name="T74" fmla="*/ 1156 w 3760"/>
                              <a:gd name="T75" fmla="*/ 70 h 756"/>
                              <a:gd name="T76" fmla="*/ 900 w 3760"/>
                              <a:gd name="T77" fmla="*/ 41 h 756"/>
                              <a:gd name="T78" fmla="*/ 645 w 3760"/>
                              <a:gd name="T79" fmla="*/ 42 h 756"/>
                              <a:gd name="T80" fmla="*/ 544 w 3760"/>
                              <a:gd name="T81" fmla="*/ 55 h 756"/>
                              <a:gd name="T82" fmla="*/ 447 w 3760"/>
                              <a:gd name="T83" fmla="*/ 80 h 756"/>
                              <a:gd name="T84" fmla="*/ 355 w 3760"/>
                              <a:gd name="T85" fmla="*/ 120 h 756"/>
                              <a:gd name="T86" fmla="*/ 275 w 3760"/>
                              <a:gd name="T87" fmla="*/ 178 h 756"/>
                              <a:gd name="T88" fmla="*/ 201 w 3760"/>
                              <a:gd name="T89" fmla="*/ 264 h 756"/>
                              <a:gd name="T90" fmla="*/ 147 w 3760"/>
                              <a:gd name="T91" fmla="*/ 371 h 756"/>
                              <a:gd name="T92" fmla="*/ 113 w 3760"/>
                              <a:gd name="T93" fmla="*/ 486 h 756"/>
                              <a:gd name="T94" fmla="*/ 96 w 3760"/>
                              <a:gd name="T95" fmla="*/ 605 h 756"/>
                              <a:gd name="T96" fmla="*/ 93 w 3760"/>
                              <a:gd name="T97" fmla="*/ 726 h 756"/>
                              <a:gd name="T98" fmla="*/ 82 w 3760"/>
                              <a:gd name="T99" fmla="*/ 741 h 756"/>
                              <a:gd name="T100" fmla="*/ 55 w 3760"/>
                              <a:gd name="T101" fmla="*/ 750 h 756"/>
                              <a:gd name="T102" fmla="*/ 24 w 3760"/>
                              <a:gd name="T103" fmla="*/ 756 h 756"/>
                              <a:gd name="T104" fmla="*/ 3 w 3760"/>
                              <a:gd name="T105" fmla="*/ 755 h 756"/>
                              <a:gd name="T106" fmla="*/ 0 w 3760"/>
                              <a:gd name="T107" fmla="*/ 694 h 756"/>
                              <a:gd name="T108" fmla="*/ 9 w 3760"/>
                              <a:gd name="T109" fmla="*/ 577 h 756"/>
                              <a:gd name="T110" fmla="*/ 31 w 3760"/>
                              <a:gd name="T111" fmla="*/ 461 h 756"/>
                              <a:gd name="T112" fmla="*/ 70 w 3760"/>
                              <a:gd name="T113" fmla="*/ 351 h 756"/>
                              <a:gd name="T114" fmla="*/ 131 w 3760"/>
                              <a:gd name="T115" fmla="*/ 253 h 756"/>
                              <a:gd name="T116" fmla="*/ 208 w 3760"/>
                              <a:gd name="T117" fmla="*/ 174 h 756"/>
                              <a:gd name="T118" fmla="*/ 298 w 3760"/>
                              <a:gd name="T119" fmla="*/ 113 h 756"/>
                              <a:gd name="T120" fmla="*/ 397 w 3760"/>
                              <a:gd name="T121" fmla="*/ 67 h 756"/>
                              <a:gd name="T122" fmla="*/ 503 w 3760"/>
                              <a:gd name="T123" fmla="*/ 36 h 756"/>
                              <a:gd name="T124" fmla="*/ 710 w 3760"/>
                              <a:gd name="T125" fmla="*/ 4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60" h="756">
                                <a:moveTo>
                                  <a:pt x="814" y="0"/>
                                </a:moveTo>
                                <a:lnTo>
                                  <a:pt x="919" y="2"/>
                                </a:lnTo>
                                <a:lnTo>
                                  <a:pt x="1026" y="11"/>
                                </a:lnTo>
                                <a:lnTo>
                                  <a:pt x="1131" y="23"/>
                                </a:lnTo>
                                <a:lnTo>
                                  <a:pt x="1236" y="40"/>
                                </a:lnTo>
                                <a:lnTo>
                                  <a:pt x="1342" y="59"/>
                                </a:lnTo>
                                <a:lnTo>
                                  <a:pt x="1446" y="81"/>
                                </a:lnTo>
                                <a:lnTo>
                                  <a:pt x="1548" y="105"/>
                                </a:lnTo>
                                <a:lnTo>
                                  <a:pt x="1648" y="127"/>
                                </a:lnTo>
                                <a:lnTo>
                                  <a:pt x="1810" y="167"/>
                                </a:lnTo>
                                <a:lnTo>
                                  <a:pt x="1972" y="209"/>
                                </a:lnTo>
                                <a:lnTo>
                                  <a:pt x="2134" y="252"/>
                                </a:lnTo>
                                <a:lnTo>
                                  <a:pt x="2295" y="293"/>
                                </a:lnTo>
                                <a:lnTo>
                                  <a:pt x="2459" y="333"/>
                                </a:lnTo>
                                <a:lnTo>
                                  <a:pt x="2621" y="369"/>
                                </a:lnTo>
                                <a:lnTo>
                                  <a:pt x="2786" y="401"/>
                                </a:lnTo>
                                <a:lnTo>
                                  <a:pt x="2950" y="426"/>
                                </a:lnTo>
                                <a:lnTo>
                                  <a:pt x="2995" y="432"/>
                                </a:lnTo>
                                <a:lnTo>
                                  <a:pt x="3041" y="437"/>
                                </a:lnTo>
                                <a:lnTo>
                                  <a:pt x="3088" y="442"/>
                                </a:lnTo>
                                <a:lnTo>
                                  <a:pt x="3135" y="444"/>
                                </a:lnTo>
                                <a:lnTo>
                                  <a:pt x="3182" y="446"/>
                                </a:lnTo>
                                <a:lnTo>
                                  <a:pt x="3229" y="444"/>
                                </a:lnTo>
                                <a:lnTo>
                                  <a:pt x="3275" y="442"/>
                                </a:lnTo>
                                <a:lnTo>
                                  <a:pt x="3320" y="437"/>
                                </a:lnTo>
                                <a:lnTo>
                                  <a:pt x="3363" y="429"/>
                                </a:lnTo>
                                <a:lnTo>
                                  <a:pt x="3406" y="418"/>
                                </a:lnTo>
                                <a:lnTo>
                                  <a:pt x="3447" y="404"/>
                                </a:lnTo>
                                <a:lnTo>
                                  <a:pt x="3485" y="386"/>
                                </a:lnTo>
                                <a:lnTo>
                                  <a:pt x="3521" y="365"/>
                                </a:lnTo>
                                <a:lnTo>
                                  <a:pt x="3555" y="339"/>
                                </a:lnTo>
                                <a:lnTo>
                                  <a:pt x="3585" y="308"/>
                                </a:lnTo>
                                <a:lnTo>
                                  <a:pt x="3611" y="274"/>
                                </a:lnTo>
                                <a:lnTo>
                                  <a:pt x="3635" y="234"/>
                                </a:lnTo>
                                <a:lnTo>
                                  <a:pt x="3653" y="188"/>
                                </a:lnTo>
                                <a:lnTo>
                                  <a:pt x="3668" y="137"/>
                                </a:lnTo>
                                <a:lnTo>
                                  <a:pt x="3672" y="130"/>
                                </a:lnTo>
                                <a:lnTo>
                                  <a:pt x="3682" y="124"/>
                                </a:lnTo>
                                <a:lnTo>
                                  <a:pt x="3695" y="119"/>
                                </a:lnTo>
                                <a:lnTo>
                                  <a:pt x="3710" y="115"/>
                                </a:lnTo>
                                <a:lnTo>
                                  <a:pt x="3725" y="112"/>
                                </a:lnTo>
                                <a:lnTo>
                                  <a:pt x="3739" y="112"/>
                                </a:lnTo>
                                <a:lnTo>
                                  <a:pt x="3750" y="112"/>
                                </a:lnTo>
                                <a:lnTo>
                                  <a:pt x="3757" y="115"/>
                                </a:lnTo>
                                <a:lnTo>
                                  <a:pt x="3760" y="120"/>
                                </a:lnTo>
                                <a:lnTo>
                                  <a:pt x="3744" y="170"/>
                                </a:lnTo>
                                <a:lnTo>
                                  <a:pt x="3725" y="217"/>
                                </a:lnTo>
                                <a:lnTo>
                                  <a:pt x="3701" y="259"/>
                                </a:lnTo>
                                <a:lnTo>
                                  <a:pt x="3672" y="296"/>
                                </a:lnTo>
                                <a:lnTo>
                                  <a:pt x="3640" y="329"/>
                                </a:lnTo>
                                <a:lnTo>
                                  <a:pt x="3606" y="358"/>
                                </a:lnTo>
                                <a:lnTo>
                                  <a:pt x="3567" y="385"/>
                                </a:lnTo>
                                <a:lnTo>
                                  <a:pt x="3527" y="407"/>
                                </a:lnTo>
                                <a:lnTo>
                                  <a:pt x="3483" y="425"/>
                                </a:lnTo>
                                <a:lnTo>
                                  <a:pt x="3438" y="442"/>
                                </a:lnTo>
                                <a:lnTo>
                                  <a:pt x="3391" y="454"/>
                                </a:lnTo>
                                <a:lnTo>
                                  <a:pt x="3344" y="465"/>
                                </a:lnTo>
                                <a:lnTo>
                                  <a:pt x="3295" y="472"/>
                                </a:lnTo>
                                <a:lnTo>
                                  <a:pt x="3246" y="478"/>
                                </a:lnTo>
                                <a:lnTo>
                                  <a:pt x="3197" y="480"/>
                                </a:lnTo>
                                <a:lnTo>
                                  <a:pt x="3149" y="482"/>
                                </a:lnTo>
                                <a:lnTo>
                                  <a:pt x="3100" y="480"/>
                                </a:lnTo>
                                <a:lnTo>
                                  <a:pt x="2949" y="471"/>
                                </a:lnTo>
                                <a:lnTo>
                                  <a:pt x="2798" y="451"/>
                                </a:lnTo>
                                <a:lnTo>
                                  <a:pt x="2648" y="426"/>
                                </a:lnTo>
                                <a:lnTo>
                                  <a:pt x="2500" y="394"/>
                                </a:lnTo>
                                <a:lnTo>
                                  <a:pt x="2350" y="360"/>
                                </a:lnTo>
                                <a:lnTo>
                                  <a:pt x="2204" y="322"/>
                                </a:lnTo>
                                <a:lnTo>
                                  <a:pt x="2057" y="284"/>
                                </a:lnTo>
                                <a:lnTo>
                                  <a:pt x="1910" y="246"/>
                                </a:lnTo>
                                <a:lnTo>
                                  <a:pt x="1788" y="214"/>
                                </a:lnTo>
                                <a:lnTo>
                                  <a:pt x="1663" y="181"/>
                                </a:lnTo>
                                <a:lnTo>
                                  <a:pt x="1539" y="149"/>
                                </a:lnTo>
                                <a:lnTo>
                                  <a:pt x="1411" y="120"/>
                                </a:lnTo>
                                <a:lnTo>
                                  <a:pt x="1284" y="92"/>
                                </a:lnTo>
                                <a:lnTo>
                                  <a:pt x="1156" y="70"/>
                                </a:lnTo>
                                <a:lnTo>
                                  <a:pt x="1027" y="52"/>
                                </a:lnTo>
                                <a:lnTo>
                                  <a:pt x="900" y="41"/>
                                </a:lnTo>
                                <a:lnTo>
                                  <a:pt x="771" y="37"/>
                                </a:lnTo>
                                <a:lnTo>
                                  <a:pt x="645" y="42"/>
                                </a:lnTo>
                                <a:lnTo>
                                  <a:pt x="594" y="47"/>
                                </a:lnTo>
                                <a:lnTo>
                                  <a:pt x="544" y="55"/>
                                </a:lnTo>
                                <a:lnTo>
                                  <a:pt x="495" y="66"/>
                                </a:lnTo>
                                <a:lnTo>
                                  <a:pt x="447" y="80"/>
                                </a:lnTo>
                                <a:lnTo>
                                  <a:pt x="400" y="98"/>
                                </a:lnTo>
                                <a:lnTo>
                                  <a:pt x="355" y="120"/>
                                </a:lnTo>
                                <a:lnTo>
                                  <a:pt x="314" y="146"/>
                                </a:lnTo>
                                <a:lnTo>
                                  <a:pt x="275" y="178"/>
                                </a:lnTo>
                                <a:lnTo>
                                  <a:pt x="239" y="216"/>
                                </a:lnTo>
                                <a:lnTo>
                                  <a:pt x="201" y="264"/>
                                </a:lnTo>
                                <a:lnTo>
                                  <a:pt x="171" y="315"/>
                                </a:lnTo>
                                <a:lnTo>
                                  <a:pt x="147" y="371"/>
                                </a:lnTo>
                                <a:lnTo>
                                  <a:pt x="128" y="428"/>
                                </a:lnTo>
                                <a:lnTo>
                                  <a:pt x="113" y="486"/>
                                </a:lnTo>
                                <a:lnTo>
                                  <a:pt x="103" y="545"/>
                                </a:lnTo>
                                <a:lnTo>
                                  <a:pt x="96" y="605"/>
                                </a:lnTo>
                                <a:lnTo>
                                  <a:pt x="93" y="666"/>
                                </a:lnTo>
                                <a:lnTo>
                                  <a:pt x="93" y="726"/>
                                </a:lnTo>
                                <a:lnTo>
                                  <a:pt x="91" y="734"/>
                                </a:lnTo>
                                <a:lnTo>
                                  <a:pt x="82" y="741"/>
                                </a:lnTo>
                                <a:lnTo>
                                  <a:pt x="70" y="746"/>
                                </a:lnTo>
                                <a:lnTo>
                                  <a:pt x="55" y="750"/>
                                </a:lnTo>
                                <a:lnTo>
                                  <a:pt x="39" y="755"/>
                                </a:lnTo>
                                <a:lnTo>
                                  <a:pt x="24" y="756"/>
                                </a:lnTo>
                                <a:lnTo>
                                  <a:pt x="13" y="756"/>
                                </a:lnTo>
                                <a:lnTo>
                                  <a:pt x="3" y="755"/>
                                </a:lnTo>
                                <a:lnTo>
                                  <a:pt x="0" y="750"/>
                                </a:lnTo>
                                <a:lnTo>
                                  <a:pt x="0" y="694"/>
                                </a:lnTo>
                                <a:lnTo>
                                  <a:pt x="3" y="635"/>
                                </a:lnTo>
                                <a:lnTo>
                                  <a:pt x="9" y="577"/>
                                </a:lnTo>
                                <a:lnTo>
                                  <a:pt x="17" y="519"/>
                                </a:lnTo>
                                <a:lnTo>
                                  <a:pt x="31" y="461"/>
                                </a:lnTo>
                                <a:lnTo>
                                  <a:pt x="48" y="405"/>
                                </a:lnTo>
                                <a:lnTo>
                                  <a:pt x="70" y="351"/>
                                </a:lnTo>
                                <a:lnTo>
                                  <a:pt x="97" y="300"/>
                                </a:lnTo>
                                <a:lnTo>
                                  <a:pt x="131" y="253"/>
                                </a:lnTo>
                                <a:lnTo>
                                  <a:pt x="168" y="212"/>
                                </a:lnTo>
                                <a:lnTo>
                                  <a:pt x="208" y="174"/>
                                </a:lnTo>
                                <a:lnTo>
                                  <a:pt x="251" y="142"/>
                                </a:lnTo>
                                <a:lnTo>
                                  <a:pt x="298" y="113"/>
                                </a:lnTo>
                                <a:lnTo>
                                  <a:pt x="347" y="88"/>
                                </a:lnTo>
                                <a:lnTo>
                                  <a:pt x="397" y="67"/>
                                </a:lnTo>
                                <a:lnTo>
                                  <a:pt x="449" y="49"/>
                                </a:lnTo>
                                <a:lnTo>
                                  <a:pt x="503" y="36"/>
                                </a:lnTo>
                                <a:lnTo>
                                  <a:pt x="606" y="16"/>
                                </a:lnTo>
                                <a:lnTo>
                                  <a:pt x="710" y="4"/>
                                </a:lnTo>
                                <a:lnTo>
                                  <a:pt x="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צורה חופשית 27"/>
                        <wps:cNvSpPr>
                          <a:spLocks/>
                        </wps:cNvSpPr>
                        <wps:spPr bwMode="auto">
                          <a:xfrm>
                            <a:off x="1453963" y="2497100"/>
                            <a:ext cx="1009650" cy="1008063"/>
                          </a:xfrm>
                          <a:custGeom>
                            <a:avLst/>
                            <a:gdLst>
                              <a:gd name="T0" fmla="*/ 636 w 1270"/>
                              <a:gd name="T1" fmla="*/ 0 h 1270"/>
                              <a:gd name="T2" fmla="*/ 709 w 1270"/>
                              <a:gd name="T3" fmla="*/ 4 h 1270"/>
                              <a:gd name="T4" fmla="*/ 781 w 1270"/>
                              <a:gd name="T5" fmla="*/ 16 h 1270"/>
                              <a:gd name="T6" fmla="*/ 849 w 1270"/>
                              <a:gd name="T7" fmla="*/ 36 h 1270"/>
                              <a:gd name="T8" fmla="*/ 914 w 1270"/>
                              <a:gd name="T9" fmla="*/ 63 h 1270"/>
                              <a:gd name="T10" fmla="*/ 975 w 1270"/>
                              <a:gd name="T11" fmla="*/ 98 h 1270"/>
                              <a:gd name="T12" fmla="*/ 1032 w 1270"/>
                              <a:gd name="T13" fmla="*/ 138 h 1270"/>
                              <a:gd name="T14" fmla="*/ 1084 w 1270"/>
                              <a:gd name="T15" fmla="*/ 185 h 1270"/>
                              <a:gd name="T16" fmla="*/ 1130 w 1270"/>
                              <a:gd name="T17" fmla="*/ 237 h 1270"/>
                              <a:gd name="T18" fmla="*/ 1172 w 1270"/>
                              <a:gd name="T19" fmla="*/ 293 h 1270"/>
                              <a:gd name="T20" fmla="*/ 1206 w 1270"/>
                              <a:gd name="T21" fmla="*/ 354 h 1270"/>
                              <a:gd name="T22" fmla="*/ 1233 w 1270"/>
                              <a:gd name="T23" fmla="*/ 419 h 1270"/>
                              <a:gd name="T24" fmla="*/ 1254 w 1270"/>
                              <a:gd name="T25" fmla="*/ 489 h 1270"/>
                              <a:gd name="T26" fmla="*/ 1266 w 1270"/>
                              <a:gd name="T27" fmla="*/ 561 h 1270"/>
                              <a:gd name="T28" fmla="*/ 1270 w 1270"/>
                              <a:gd name="T29" fmla="*/ 634 h 1270"/>
                              <a:gd name="T30" fmla="*/ 1266 w 1270"/>
                              <a:gd name="T31" fmla="*/ 709 h 1270"/>
                              <a:gd name="T32" fmla="*/ 1254 w 1270"/>
                              <a:gd name="T33" fmla="*/ 780 h 1270"/>
                              <a:gd name="T34" fmla="*/ 1233 w 1270"/>
                              <a:gd name="T35" fmla="*/ 849 h 1270"/>
                              <a:gd name="T36" fmla="*/ 1206 w 1270"/>
                              <a:gd name="T37" fmla="*/ 914 h 1270"/>
                              <a:gd name="T38" fmla="*/ 1172 w 1270"/>
                              <a:gd name="T39" fmla="*/ 975 h 1270"/>
                              <a:gd name="T40" fmla="*/ 1130 w 1270"/>
                              <a:gd name="T41" fmla="*/ 1032 h 1270"/>
                              <a:gd name="T42" fmla="*/ 1084 w 1270"/>
                              <a:gd name="T43" fmla="*/ 1083 h 1270"/>
                              <a:gd name="T44" fmla="*/ 1032 w 1270"/>
                              <a:gd name="T45" fmla="*/ 1130 h 1270"/>
                              <a:gd name="T46" fmla="*/ 975 w 1270"/>
                              <a:gd name="T47" fmla="*/ 1170 h 1270"/>
                              <a:gd name="T48" fmla="*/ 914 w 1270"/>
                              <a:gd name="T49" fmla="*/ 1205 h 1270"/>
                              <a:gd name="T50" fmla="*/ 849 w 1270"/>
                              <a:gd name="T51" fmla="*/ 1233 h 1270"/>
                              <a:gd name="T52" fmla="*/ 781 w 1270"/>
                              <a:gd name="T53" fmla="*/ 1253 h 1270"/>
                              <a:gd name="T54" fmla="*/ 709 w 1270"/>
                              <a:gd name="T55" fmla="*/ 1266 h 1270"/>
                              <a:gd name="T56" fmla="*/ 636 w 1270"/>
                              <a:gd name="T57" fmla="*/ 1270 h 1270"/>
                              <a:gd name="T58" fmla="*/ 561 w 1270"/>
                              <a:gd name="T59" fmla="*/ 1266 h 1270"/>
                              <a:gd name="T60" fmla="*/ 489 w 1270"/>
                              <a:gd name="T61" fmla="*/ 1253 h 1270"/>
                              <a:gd name="T62" fmla="*/ 421 w 1270"/>
                              <a:gd name="T63" fmla="*/ 1233 h 1270"/>
                              <a:gd name="T64" fmla="*/ 356 w 1270"/>
                              <a:gd name="T65" fmla="*/ 1205 h 1270"/>
                              <a:gd name="T66" fmla="*/ 295 w 1270"/>
                              <a:gd name="T67" fmla="*/ 1170 h 1270"/>
                              <a:gd name="T68" fmla="*/ 238 w 1270"/>
                              <a:gd name="T69" fmla="*/ 1130 h 1270"/>
                              <a:gd name="T70" fmla="*/ 185 w 1270"/>
                              <a:gd name="T71" fmla="*/ 1083 h 1270"/>
                              <a:gd name="T72" fmla="*/ 139 w 1270"/>
                              <a:gd name="T73" fmla="*/ 1032 h 1270"/>
                              <a:gd name="T74" fmla="*/ 98 w 1270"/>
                              <a:gd name="T75" fmla="*/ 975 h 1270"/>
                              <a:gd name="T76" fmla="*/ 63 w 1270"/>
                              <a:gd name="T77" fmla="*/ 914 h 1270"/>
                              <a:gd name="T78" fmla="*/ 37 w 1270"/>
                              <a:gd name="T79" fmla="*/ 849 h 1270"/>
                              <a:gd name="T80" fmla="*/ 16 w 1270"/>
                              <a:gd name="T81" fmla="*/ 780 h 1270"/>
                              <a:gd name="T82" fmla="*/ 4 w 1270"/>
                              <a:gd name="T83" fmla="*/ 709 h 1270"/>
                              <a:gd name="T84" fmla="*/ 0 w 1270"/>
                              <a:gd name="T85" fmla="*/ 634 h 1270"/>
                              <a:gd name="T86" fmla="*/ 4 w 1270"/>
                              <a:gd name="T87" fmla="*/ 561 h 1270"/>
                              <a:gd name="T88" fmla="*/ 16 w 1270"/>
                              <a:gd name="T89" fmla="*/ 489 h 1270"/>
                              <a:gd name="T90" fmla="*/ 37 w 1270"/>
                              <a:gd name="T91" fmla="*/ 419 h 1270"/>
                              <a:gd name="T92" fmla="*/ 63 w 1270"/>
                              <a:gd name="T93" fmla="*/ 354 h 1270"/>
                              <a:gd name="T94" fmla="*/ 98 w 1270"/>
                              <a:gd name="T95" fmla="*/ 293 h 1270"/>
                              <a:gd name="T96" fmla="*/ 139 w 1270"/>
                              <a:gd name="T97" fmla="*/ 237 h 1270"/>
                              <a:gd name="T98" fmla="*/ 185 w 1270"/>
                              <a:gd name="T99" fmla="*/ 185 h 1270"/>
                              <a:gd name="T100" fmla="*/ 238 w 1270"/>
                              <a:gd name="T101" fmla="*/ 138 h 1270"/>
                              <a:gd name="T102" fmla="*/ 295 w 1270"/>
                              <a:gd name="T103" fmla="*/ 98 h 1270"/>
                              <a:gd name="T104" fmla="*/ 356 w 1270"/>
                              <a:gd name="T105" fmla="*/ 63 h 1270"/>
                              <a:gd name="T106" fmla="*/ 421 w 1270"/>
                              <a:gd name="T107" fmla="*/ 36 h 1270"/>
                              <a:gd name="T108" fmla="*/ 489 w 1270"/>
                              <a:gd name="T109" fmla="*/ 16 h 1270"/>
                              <a:gd name="T110" fmla="*/ 561 w 1270"/>
                              <a:gd name="T111" fmla="*/ 4 h 1270"/>
                              <a:gd name="T112" fmla="*/ 636 w 1270"/>
                              <a:gd name="T11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70" h="1270">
                                <a:moveTo>
                                  <a:pt x="636" y="0"/>
                                </a:moveTo>
                                <a:lnTo>
                                  <a:pt x="709" y="4"/>
                                </a:lnTo>
                                <a:lnTo>
                                  <a:pt x="781" y="16"/>
                                </a:lnTo>
                                <a:lnTo>
                                  <a:pt x="849" y="36"/>
                                </a:lnTo>
                                <a:lnTo>
                                  <a:pt x="914" y="63"/>
                                </a:lnTo>
                                <a:lnTo>
                                  <a:pt x="975" y="98"/>
                                </a:lnTo>
                                <a:lnTo>
                                  <a:pt x="1032" y="138"/>
                                </a:lnTo>
                                <a:lnTo>
                                  <a:pt x="1084" y="185"/>
                                </a:lnTo>
                                <a:lnTo>
                                  <a:pt x="1130" y="237"/>
                                </a:lnTo>
                                <a:lnTo>
                                  <a:pt x="1172" y="293"/>
                                </a:lnTo>
                                <a:lnTo>
                                  <a:pt x="1206" y="354"/>
                                </a:lnTo>
                                <a:lnTo>
                                  <a:pt x="1233" y="419"/>
                                </a:lnTo>
                                <a:lnTo>
                                  <a:pt x="1254" y="489"/>
                                </a:lnTo>
                                <a:lnTo>
                                  <a:pt x="1266" y="561"/>
                                </a:lnTo>
                                <a:lnTo>
                                  <a:pt x="1270" y="634"/>
                                </a:lnTo>
                                <a:lnTo>
                                  <a:pt x="1266" y="709"/>
                                </a:lnTo>
                                <a:lnTo>
                                  <a:pt x="1254" y="780"/>
                                </a:lnTo>
                                <a:lnTo>
                                  <a:pt x="1233" y="849"/>
                                </a:lnTo>
                                <a:lnTo>
                                  <a:pt x="1206" y="914"/>
                                </a:lnTo>
                                <a:lnTo>
                                  <a:pt x="1172" y="975"/>
                                </a:lnTo>
                                <a:lnTo>
                                  <a:pt x="1130" y="1032"/>
                                </a:lnTo>
                                <a:lnTo>
                                  <a:pt x="1084" y="1083"/>
                                </a:lnTo>
                                <a:lnTo>
                                  <a:pt x="1032" y="1130"/>
                                </a:lnTo>
                                <a:lnTo>
                                  <a:pt x="975" y="1170"/>
                                </a:lnTo>
                                <a:lnTo>
                                  <a:pt x="914" y="1205"/>
                                </a:lnTo>
                                <a:lnTo>
                                  <a:pt x="849" y="1233"/>
                                </a:lnTo>
                                <a:lnTo>
                                  <a:pt x="781" y="1253"/>
                                </a:lnTo>
                                <a:lnTo>
                                  <a:pt x="709" y="1266"/>
                                </a:lnTo>
                                <a:lnTo>
                                  <a:pt x="636" y="1270"/>
                                </a:lnTo>
                                <a:lnTo>
                                  <a:pt x="561" y="1266"/>
                                </a:lnTo>
                                <a:lnTo>
                                  <a:pt x="489" y="1253"/>
                                </a:lnTo>
                                <a:lnTo>
                                  <a:pt x="421" y="1233"/>
                                </a:lnTo>
                                <a:lnTo>
                                  <a:pt x="356" y="1205"/>
                                </a:lnTo>
                                <a:lnTo>
                                  <a:pt x="295" y="1170"/>
                                </a:lnTo>
                                <a:lnTo>
                                  <a:pt x="238" y="1130"/>
                                </a:lnTo>
                                <a:lnTo>
                                  <a:pt x="185" y="1083"/>
                                </a:lnTo>
                                <a:lnTo>
                                  <a:pt x="139" y="1032"/>
                                </a:lnTo>
                                <a:lnTo>
                                  <a:pt x="98" y="975"/>
                                </a:lnTo>
                                <a:lnTo>
                                  <a:pt x="63" y="914"/>
                                </a:lnTo>
                                <a:lnTo>
                                  <a:pt x="37" y="849"/>
                                </a:lnTo>
                                <a:lnTo>
                                  <a:pt x="16" y="780"/>
                                </a:lnTo>
                                <a:lnTo>
                                  <a:pt x="4" y="709"/>
                                </a:lnTo>
                                <a:lnTo>
                                  <a:pt x="0" y="634"/>
                                </a:lnTo>
                                <a:lnTo>
                                  <a:pt x="4" y="561"/>
                                </a:lnTo>
                                <a:lnTo>
                                  <a:pt x="16" y="489"/>
                                </a:lnTo>
                                <a:lnTo>
                                  <a:pt x="37" y="419"/>
                                </a:lnTo>
                                <a:lnTo>
                                  <a:pt x="63" y="354"/>
                                </a:lnTo>
                                <a:lnTo>
                                  <a:pt x="98" y="293"/>
                                </a:lnTo>
                                <a:lnTo>
                                  <a:pt x="139" y="237"/>
                                </a:lnTo>
                                <a:lnTo>
                                  <a:pt x="185" y="185"/>
                                </a:lnTo>
                                <a:lnTo>
                                  <a:pt x="238" y="138"/>
                                </a:lnTo>
                                <a:lnTo>
                                  <a:pt x="295" y="98"/>
                                </a:lnTo>
                                <a:lnTo>
                                  <a:pt x="356" y="63"/>
                                </a:lnTo>
                                <a:lnTo>
                                  <a:pt x="421" y="36"/>
                                </a:lnTo>
                                <a:lnTo>
                                  <a:pt x="489" y="16"/>
                                </a:lnTo>
                                <a:lnTo>
                                  <a:pt x="561" y="4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>
                            <a:solidFill>
                              <a:schemeClr val="bg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צורה חופשית 28" descr="עיצוב עיגול"/>
                        <wps:cNvSpPr>
                          <a:spLocks noEditPoints="1"/>
                        </wps:cNvSpPr>
                        <wps:spPr bwMode="auto">
                          <a:xfrm>
                            <a:off x="1425388" y="2478050"/>
                            <a:ext cx="1065213" cy="1044575"/>
                          </a:xfrm>
                          <a:custGeom>
                            <a:avLst/>
                            <a:gdLst>
                              <a:gd name="T0" fmla="*/ 609 w 1341"/>
                              <a:gd name="T1" fmla="*/ 49 h 1316"/>
                              <a:gd name="T2" fmla="*/ 475 w 1341"/>
                              <a:gd name="T3" fmla="*/ 79 h 1316"/>
                              <a:gd name="T4" fmla="*/ 353 w 1341"/>
                              <a:gd name="T5" fmla="*/ 137 h 1316"/>
                              <a:gd name="T6" fmla="*/ 248 w 1341"/>
                              <a:gd name="T7" fmla="*/ 222 h 1316"/>
                              <a:gd name="T8" fmla="*/ 163 w 1341"/>
                              <a:gd name="T9" fmla="*/ 327 h 1316"/>
                              <a:gd name="T10" fmla="*/ 103 w 1341"/>
                              <a:gd name="T11" fmla="*/ 449 h 1316"/>
                              <a:gd name="T12" fmla="*/ 73 w 1341"/>
                              <a:gd name="T13" fmla="*/ 583 h 1316"/>
                              <a:gd name="T14" fmla="*/ 76 w 1341"/>
                              <a:gd name="T15" fmla="*/ 723 h 1316"/>
                              <a:gd name="T16" fmla="*/ 106 w 1341"/>
                              <a:gd name="T17" fmla="*/ 853 h 1316"/>
                              <a:gd name="T18" fmla="*/ 164 w 1341"/>
                              <a:gd name="T19" fmla="*/ 975 h 1316"/>
                              <a:gd name="T20" fmla="*/ 245 w 1341"/>
                              <a:gd name="T21" fmla="*/ 1081 h 1316"/>
                              <a:gd name="T22" fmla="*/ 345 w 1341"/>
                              <a:gd name="T23" fmla="*/ 1168 h 1316"/>
                              <a:gd name="T24" fmla="*/ 461 w 1341"/>
                              <a:gd name="T25" fmla="*/ 1230 h 1316"/>
                              <a:gd name="T26" fmla="*/ 593 w 1341"/>
                              <a:gd name="T27" fmla="*/ 1266 h 1316"/>
                              <a:gd name="T28" fmla="*/ 728 w 1341"/>
                              <a:gd name="T29" fmla="*/ 1269 h 1316"/>
                              <a:gd name="T30" fmla="*/ 856 w 1341"/>
                              <a:gd name="T31" fmla="*/ 1243 h 1316"/>
                              <a:gd name="T32" fmla="*/ 971 w 1341"/>
                              <a:gd name="T33" fmla="*/ 1190 h 1316"/>
                              <a:gd name="T34" fmla="*/ 1071 w 1341"/>
                              <a:gd name="T35" fmla="*/ 1117 h 1316"/>
                              <a:gd name="T36" fmla="*/ 1152 w 1341"/>
                              <a:gd name="T37" fmla="*/ 1023 h 1316"/>
                              <a:gd name="T38" fmla="*/ 1216 w 1341"/>
                              <a:gd name="T39" fmla="*/ 914 h 1316"/>
                              <a:gd name="T40" fmla="*/ 1256 w 1341"/>
                              <a:gd name="T41" fmla="*/ 793 h 1316"/>
                              <a:gd name="T42" fmla="*/ 1272 w 1341"/>
                              <a:gd name="T43" fmla="*/ 662 h 1316"/>
                              <a:gd name="T44" fmla="*/ 1255 w 1341"/>
                              <a:gd name="T45" fmla="*/ 528 h 1316"/>
                              <a:gd name="T46" fmla="*/ 1209 w 1341"/>
                              <a:gd name="T47" fmla="*/ 400 h 1316"/>
                              <a:gd name="T48" fmla="*/ 1140 w 1341"/>
                              <a:gd name="T49" fmla="*/ 287 h 1316"/>
                              <a:gd name="T50" fmla="*/ 1050 w 1341"/>
                              <a:gd name="T51" fmla="*/ 190 h 1316"/>
                              <a:gd name="T52" fmla="*/ 940 w 1341"/>
                              <a:gd name="T53" fmla="*/ 114 h 1316"/>
                              <a:gd name="T54" fmla="*/ 817 w 1341"/>
                              <a:gd name="T55" fmla="*/ 64 h 1316"/>
                              <a:gd name="T56" fmla="*/ 680 w 1341"/>
                              <a:gd name="T57" fmla="*/ 46 h 1316"/>
                              <a:gd name="T58" fmla="*/ 728 w 1341"/>
                              <a:gd name="T59" fmla="*/ 3 h 1316"/>
                              <a:gd name="T60" fmla="*/ 871 w 1341"/>
                              <a:gd name="T61" fmla="*/ 29 h 1316"/>
                              <a:gd name="T62" fmla="*/ 1000 w 1341"/>
                              <a:gd name="T63" fmla="*/ 85 h 1316"/>
                              <a:gd name="T64" fmla="*/ 1112 w 1341"/>
                              <a:gd name="T65" fmla="*/ 162 h 1316"/>
                              <a:gd name="T66" fmla="*/ 1206 w 1341"/>
                              <a:gd name="T67" fmla="*/ 262 h 1316"/>
                              <a:gd name="T68" fmla="*/ 1277 w 1341"/>
                              <a:gd name="T69" fmla="*/ 378 h 1316"/>
                              <a:gd name="T70" fmla="*/ 1324 w 1341"/>
                              <a:gd name="T71" fmla="*/ 511 h 1316"/>
                              <a:gd name="T72" fmla="*/ 1341 w 1341"/>
                              <a:gd name="T73" fmla="*/ 655 h 1316"/>
                              <a:gd name="T74" fmla="*/ 1330 w 1341"/>
                              <a:gd name="T75" fmla="*/ 776 h 1316"/>
                              <a:gd name="T76" fmla="*/ 1295 w 1341"/>
                              <a:gd name="T77" fmla="*/ 894 h 1316"/>
                              <a:gd name="T78" fmla="*/ 1229 w 1341"/>
                              <a:gd name="T79" fmla="*/ 1016 h 1316"/>
                              <a:gd name="T80" fmla="*/ 1138 w 1341"/>
                              <a:gd name="T81" fmla="*/ 1121 h 1316"/>
                              <a:gd name="T82" fmla="*/ 1030 w 1341"/>
                              <a:gd name="T83" fmla="*/ 1207 h 1316"/>
                              <a:gd name="T84" fmla="*/ 908 w 1341"/>
                              <a:gd name="T85" fmla="*/ 1269 h 1316"/>
                              <a:gd name="T86" fmla="*/ 775 w 1341"/>
                              <a:gd name="T87" fmla="*/ 1307 h 1316"/>
                              <a:gd name="T88" fmla="*/ 638 w 1341"/>
                              <a:gd name="T89" fmla="*/ 1316 h 1316"/>
                              <a:gd name="T90" fmla="*/ 498 w 1341"/>
                              <a:gd name="T91" fmla="*/ 1297 h 1316"/>
                              <a:gd name="T92" fmla="*/ 364 w 1341"/>
                              <a:gd name="T93" fmla="*/ 1244 h 1316"/>
                              <a:gd name="T94" fmla="*/ 245 w 1341"/>
                              <a:gd name="T95" fmla="*/ 1167 h 1316"/>
                              <a:gd name="T96" fmla="*/ 145 w 1341"/>
                              <a:gd name="T97" fmla="*/ 1067 h 1316"/>
                              <a:gd name="T98" fmla="*/ 67 w 1341"/>
                              <a:gd name="T99" fmla="*/ 949 h 1316"/>
                              <a:gd name="T100" fmla="*/ 18 w 1341"/>
                              <a:gd name="T101" fmla="*/ 817 h 1316"/>
                              <a:gd name="T102" fmla="*/ 0 w 1341"/>
                              <a:gd name="T103" fmla="*/ 678 h 1316"/>
                              <a:gd name="T104" fmla="*/ 13 w 1341"/>
                              <a:gd name="T105" fmla="*/ 531 h 1316"/>
                              <a:gd name="T106" fmla="*/ 59 w 1341"/>
                              <a:gd name="T107" fmla="*/ 399 h 1316"/>
                              <a:gd name="T108" fmla="*/ 130 w 1341"/>
                              <a:gd name="T109" fmla="*/ 280 h 1316"/>
                              <a:gd name="T110" fmla="*/ 221 w 1341"/>
                              <a:gd name="T111" fmla="*/ 179 h 1316"/>
                              <a:gd name="T112" fmla="*/ 331 w 1341"/>
                              <a:gd name="T113" fmla="*/ 97 h 1316"/>
                              <a:gd name="T114" fmla="*/ 454 w 1341"/>
                              <a:gd name="T115" fmla="*/ 39 h 1316"/>
                              <a:gd name="T116" fmla="*/ 587 w 1341"/>
                              <a:gd name="T117" fmla="*/ 6 h 1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41" h="1316">
                                <a:moveTo>
                                  <a:pt x="680" y="46"/>
                                </a:moveTo>
                                <a:lnTo>
                                  <a:pt x="609" y="49"/>
                                </a:lnTo>
                                <a:lnTo>
                                  <a:pt x="541" y="60"/>
                                </a:lnTo>
                                <a:lnTo>
                                  <a:pt x="475" y="79"/>
                                </a:lnTo>
                                <a:lnTo>
                                  <a:pt x="412" y="105"/>
                                </a:lnTo>
                                <a:lnTo>
                                  <a:pt x="353" y="137"/>
                                </a:lnTo>
                                <a:lnTo>
                                  <a:pt x="299" y="177"/>
                                </a:lnTo>
                                <a:lnTo>
                                  <a:pt x="248" y="222"/>
                                </a:lnTo>
                                <a:lnTo>
                                  <a:pt x="203" y="272"/>
                                </a:lnTo>
                                <a:lnTo>
                                  <a:pt x="163" y="327"/>
                                </a:lnTo>
                                <a:lnTo>
                                  <a:pt x="130" y="387"/>
                                </a:lnTo>
                                <a:lnTo>
                                  <a:pt x="103" y="449"/>
                                </a:lnTo>
                                <a:lnTo>
                                  <a:pt x="85" y="515"/>
                                </a:lnTo>
                                <a:lnTo>
                                  <a:pt x="73" y="583"/>
                                </a:lnTo>
                                <a:lnTo>
                                  <a:pt x="70" y="655"/>
                                </a:lnTo>
                                <a:lnTo>
                                  <a:pt x="76" y="723"/>
                                </a:lnTo>
                                <a:lnTo>
                                  <a:pt x="87" y="790"/>
                                </a:lnTo>
                                <a:lnTo>
                                  <a:pt x="106" y="853"/>
                                </a:lnTo>
                                <a:lnTo>
                                  <a:pt x="133" y="916"/>
                                </a:lnTo>
                                <a:lnTo>
                                  <a:pt x="164" y="975"/>
                                </a:lnTo>
                                <a:lnTo>
                                  <a:pt x="202" y="1031"/>
                                </a:lnTo>
                                <a:lnTo>
                                  <a:pt x="245" y="1081"/>
                                </a:lnTo>
                                <a:lnTo>
                                  <a:pt x="292" y="1128"/>
                                </a:lnTo>
                                <a:lnTo>
                                  <a:pt x="345" y="1168"/>
                                </a:lnTo>
                                <a:lnTo>
                                  <a:pt x="401" y="1203"/>
                                </a:lnTo>
                                <a:lnTo>
                                  <a:pt x="461" y="1230"/>
                                </a:lnTo>
                                <a:lnTo>
                                  <a:pt x="525" y="1253"/>
                                </a:lnTo>
                                <a:lnTo>
                                  <a:pt x="593" y="1266"/>
                                </a:lnTo>
                                <a:lnTo>
                                  <a:pt x="662" y="1272"/>
                                </a:lnTo>
                                <a:lnTo>
                                  <a:pt x="728" y="1269"/>
                                </a:lnTo>
                                <a:lnTo>
                                  <a:pt x="793" y="1259"/>
                                </a:lnTo>
                                <a:lnTo>
                                  <a:pt x="856" y="1243"/>
                                </a:lnTo>
                                <a:lnTo>
                                  <a:pt x="915" y="1219"/>
                                </a:lnTo>
                                <a:lnTo>
                                  <a:pt x="971" y="1190"/>
                                </a:lnTo>
                                <a:lnTo>
                                  <a:pt x="1022" y="1156"/>
                                </a:lnTo>
                                <a:lnTo>
                                  <a:pt x="1071" y="1117"/>
                                </a:lnTo>
                                <a:lnTo>
                                  <a:pt x="1114" y="1072"/>
                                </a:lnTo>
                                <a:lnTo>
                                  <a:pt x="1152" y="1023"/>
                                </a:lnTo>
                                <a:lnTo>
                                  <a:pt x="1187" y="970"/>
                                </a:lnTo>
                                <a:lnTo>
                                  <a:pt x="1216" y="914"/>
                                </a:lnTo>
                                <a:lnTo>
                                  <a:pt x="1238" y="855"/>
                                </a:lnTo>
                                <a:lnTo>
                                  <a:pt x="1256" y="793"/>
                                </a:lnTo>
                                <a:lnTo>
                                  <a:pt x="1267" y="729"/>
                                </a:lnTo>
                                <a:lnTo>
                                  <a:pt x="1272" y="662"/>
                                </a:lnTo>
                                <a:lnTo>
                                  <a:pt x="1266" y="594"/>
                                </a:lnTo>
                                <a:lnTo>
                                  <a:pt x="1255" y="528"/>
                                </a:lnTo>
                                <a:lnTo>
                                  <a:pt x="1235" y="463"/>
                                </a:lnTo>
                                <a:lnTo>
                                  <a:pt x="1209" y="400"/>
                                </a:lnTo>
                                <a:lnTo>
                                  <a:pt x="1177" y="342"/>
                                </a:lnTo>
                                <a:lnTo>
                                  <a:pt x="1140" y="287"/>
                                </a:lnTo>
                                <a:lnTo>
                                  <a:pt x="1097" y="236"/>
                                </a:lnTo>
                                <a:lnTo>
                                  <a:pt x="1050" y="190"/>
                                </a:lnTo>
                                <a:lnTo>
                                  <a:pt x="997" y="148"/>
                                </a:lnTo>
                                <a:lnTo>
                                  <a:pt x="940" y="114"/>
                                </a:lnTo>
                                <a:lnTo>
                                  <a:pt x="881" y="86"/>
                                </a:lnTo>
                                <a:lnTo>
                                  <a:pt x="817" y="64"/>
                                </a:lnTo>
                                <a:lnTo>
                                  <a:pt x="749" y="51"/>
                                </a:lnTo>
                                <a:lnTo>
                                  <a:pt x="680" y="46"/>
                                </a:lnTo>
                                <a:close/>
                                <a:moveTo>
                                  <a:pt x="658" y="0"/>
                                </a:moveTo>
                                <a:lnTo>
                                  <a:pt x="728" y="3"/>
                                </a:lnTo>
                                <a:lnTo>
                                  <a:pt x="800" y="13"/>
                                </a:lnTo>
                                <a:lnTo>
                                  <a:pt x="871" y="29"/>
                                </a:lnTo>
                                <a:lnTo>
                                  <a:pt x="936" y="54"/>
                                </a:lnTo>
                                <a:lnTo>
                                  <a:pt x="1000" y="85"/>
                                </a:lnTo>
                                <a:lnTo>
                                  <a:pt x="1058" y="121"/>
                                </a:lnTo>
                                <a:lnTo>
                                  <a:pt x="1112" y="162"/>
                                </a:lnTo>
                                <a:lnTo>
                                  <a:pt x="1162" y="209"/>
                                </a:lnTo>
                                <a:lnTo>
                                  <a:pt x="1206" y="262"/>
                                </a:lnTo>
                                <a:lnTo>
                                  <a:pt x="1245" y="319"/>
                                </a:lnTo>
                                <a:lnTo>
                                  <a:pt x="1277" y="378"/>
                                </a:lnTo>
                                <a:lnTo>
                                  <a:pt x="1303" y="443"/>
                                </a:lnTo>
                                <a:lnTo>
                                  <a:pt x="1324" y="511"/>
                                </a:lnTo>
                                <a:lnTo>
                                  <a:pt x="1337" y="582"/>
                                </a:lnTo>
                                <a:lnTo>
                                  <a:pt x="1341" y="655"/>
                                </a:lnTo>
                                <a:lnTo>
                                  <a:pt x="1338" y="716"/>
                                </a:lnTo>
                                <a:lnTo>
                                  <a:pt x="1330" y="776"/>
                                </a:lnTo>
                                <a:lnTo>
                                  <a:pt x="1316" y="835"/>
                                </a:lnTo>
                                <a:lnTo>
                                  <a:pt x="1295" y="894"/>
                                </a:lnTo>
                                <a:lnTo>
                                  <a:pt x="1265" y="956"/>
                                </a:lnTo>
                                <a:lnTo>
                                  <a:pt x="1229" y="1016"/>
                                </a:lnTo>
                                <a:lnTo>
                                  <a:pt x="1186" y="1071"/>
                                </a:lnTo>
                                <a:lnTo>
                                  <a:pt x="1138" y="1121"/>
                                </a:lnTo>
                                <a:lnTo>
                                  <a:pt x="1087" y="1167"/>
                                </a:lnTo>
                                <a:lnTo>
                                  <a:pt x="1030" y="1207"/>
                                </a:lnTo>
                                <a:lnTo>
                                  <a:pt x="971" y="1241"/>
                                </a:lnTo>
                                <a:lnTo>
                                  <a:pt x="908" y="1269"/>
                                </a:lnTo>
                                <a:lnTo>
                                  <a:pt x="843" y="1291"/>
                                </a:lnTo>
                                <a:lnTo>
                                  <a:pt x="775" y="1307"/>
                                </a:lnTo>
                                <a:lnTo>
                                  <a:pt x="708" y="1316"/>
                                </a:lnTo>
                                <a:lnTo>
                                  <a:pt x="638" y="1316"/>
                                </a:lnTo>
                                <a:lnTo>
                                  <a:pt x="568" y="1311"/>
                                </a:lnTo>
                                <a:lnTo>
                                  <a:pt x="498" y="1297"/>
                                </a:lnTo>
                                <a:lnTo>
                                  <a:pt x="429" y="1275"/>
                                </a:lnTo>
                                <a:lnTo>
                                  <a:pt x="364" y="1244"/>
                                </a:lnTo>
                                <a:lnTo>
                                  <a:pt x="302" y="1208"/>
                                </a:lnTo>
                                <a:lnTo>
                                  <a:pt x="245" y="1167"/>
                                </a:lnTo>
                                <a:lnTo>
                                  <a:pt x="192" y="1120"/>
                                </a:lnTo>
                                <a:lnTo>
                                  <a:pt x="145" y="1067"/>
                                </a:lnTo>
                                <a:lnTo>
                                  <a:pt x="103" y="1010"/>
                                </a:lnTo>
                                <a:lnTo>
                                  <a:pt x="67" y="949"/>
                                </a:lnTo>
                                <a:lnTo>
                                  <a:pt x="40" y="885"/>
                                </a:lnTo>
                                <a:lnTo>
                                  <a:pt x="18" y="817"/>
                                </a:lnTo>
                                <a:lnTo>
                                  <a:pt x="5" y="748"/>
                                </a:lnTo>
                                <a:lnTo>
                                  <a:pt x="0" y="678"/>
                                </a:lnTo>
                                <a:lnTo>
                                  <a:pt x="2" y="604"/>
                                </a:lnTo>
                                <a:lnTo>
                                  <a:pt x="13" y="531"/>
                                </a:lnTo>
                                <a:lnTo>
                                  <a:pt x="33" y="464"/>
                                </a:lnTo>
                                <a:lnTo>
                                  <a:pt x="59" y="399"/>
                                </a:lnTo>
                                <a:lnTo>
                                  <a:pt x="91" y="338"/>
                                </a:lnTo>
                                <a:lnTo>
                                  <a:pt x="130" y="280"/>
                                </a:lnTo>
                                <a:lnTo>
                                  <a:pt x="173" y="227"/>
                                </a:lnTo>
                                <a:lnTo>
                                  <a:pt x="221" y="179"/>
                                </a:lnTo>
                                <a:lnTo>
                                  <a:pt x="274" y="136"/>
                                </a:lnTo>
                                <a:lnTo>
                                  <a:pt x="331" y="97"/>
                                </a:lnTo>
                                <a:lnTo>
                                  <a:pt x="390" y="65"/>
                                </a:lnTo>
                                <a:lnTo>
                                  <a:pt x="454" y="39"/>
                                </a:lnTo>
                                <a:lnTo>
                                  <a:pt x="519" y="18"/>
                                </a:lnTo>
                                <a:lnTo>
                                  <a:pt x="587" y="6"/>
                                </a:lnTo>
                                <a:lnTo>
                                  <a:pt x="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48" name="קבוצה 48"/>
                        <wpg:cNvGrpSpPr/>
                        <wpg:grpSpPr>
                          <a:xfrm>
                            <a:off x="400243" y="66657"/>
                            <a:ext cx="2238375" cy="1411287"/>
                            <a:chOff x="400243" y="66657"/>
                            <a:chExt cx="2238375" cy="1411287"/>
                          </a:xfrm>
                        </wpg:grpSpPr>
                        <wps:wsp>
                          <wps:cNvPr id="49" name="צורה חופשית 30"/>
                          <wps:cNvSpPr>
                            <a:spLocks/>
                          </wps:cNvSpPr>
                          <wps:spPr bwMode="auto">
                            <a:xfrm>
                              <a:off x="400243" y="566719"/>
                              <a:ext cx="314325" cy="887413"/>
                            </a:xfrm>
                            <a:custGeom>
                              <a:avLst/>
                              <a:gdLst>
                                <a:gd name="T0" fmla="*/ 155 w 395"/>
                                <a:gd name="T1" fmla="*/ 5 h 1118"/>
                                <a:gd name="T2" fmla="*/ 179 w 395"/>
                                <a:gd name="T3" fmla="*/ 31 h 1118"/>
                                <a:gd name="T4" fmla="*/ 208 w 395"/>
                                <a:gd name="T5" fmla="*/ 81 h 1118"/>
                                <a:gd name="T6" fmla="*/ 241 w 395"/>
                                <a:gd name="T7" fmla="*/ 149 h 1118"/>
                                <a:gd name="T8" fmla="*/ 276 w 395"/>
                                <a:gd name="T9" fmla="*/ 226 h 1118"/>
                                <a:gd name="T10" fmla="*/ 310 w 395"/>
                                <a:gd name="T11" fmla="*/ 309 h 1118"/>
                                <a:gd name="T12" fmla="*/ 341 w 395"/>
                                <a:gd name="T13" fmla="*/ 392 h 1118"/>
                                <a:gd name="T14" fmla="*/ 364 w 395"/>
                                <a:gd name="T15" fmla="*/ 469 h 1118"/>
                                <a:gd name="T16" fmla="*/ 379 w 395"/>
                                <a:gd name="T17" fmla="*/ 531 h 1118"/>
                                <a:gd name="T18" fmla="*/ 389 w 395"/>
                                <a:gd name="T19" fmla="*/ 600 h 1118"/>
                                <a:gd name="T20" fmla="*/ 395 w 395"/>
                                <a:gd name="T21" fmla="*/ 681 h 1118"/>
                                <a:gd name="T22" fmla="*/ 395 w 395"/>
                                <a:gd name="T23" fmla="*/ 769 h 1118"/>
                                <a:gd name="T24" fmla="*/ 389 w 395"/>
                                <a:gd name="T25" fmla="*/ 858 h 1118"/>
                                <a:gd name="T26" fmla="*/ 375 w 395"/>
                                <a:gd name="T27" fmla="*/ 942 h 1118"/>
                                <a:gd name="T28" fmla="*/ 352 w 395"/>
                                <a:gd name="T29" fmla="*/ 1017 h 1118"/>
                                <a:gd name="T30" fmla="*/ 317 w 395"/>
                                <a:gd name="T31" fmla="*/ 1075 h 1118"/>
                                <a:gd name="T32" fmla="*/ 271 w 395"/>
                                <a:gd name="T33" fmla="*/ 1113 h 1118"/>
                                <a:gd name="T34" fmla="*/ 266 w 395"/>
                                <a:gd name="T35" fmla="*/ 1052 h 1118"/>
                                <a:gd name="T36" fmla="*/ 260 w 395"/>
                                <a:gd name="T37" fmla="*/ 1008 h 1118"/>
                                <a:gd name="T38" fmla="*/ 246 w 395"/>
                                <a:gd name="T39" fmla="*/ 969 h 1118"/>
                                <a:gd name="T40" fmla="*/ 226 w 395"/>
                                <a:gd name="T41" fmla="*/ 940 h 1118"/>
                                <a:gd name="T42" fmla="*/ 210 w 395"/>
                                <a:gd name="T43" fmla="*/ 936 h 1118"/>
                                <a:gd name="T44" fmla="*/ 198 w 395"/>
                                <a:gd name="T45" fmla="*/ 941 h 1118"/>
                                <a:gd name="T46" fmla="*/ 185 w 395"/>
                                <a:gd name="T47" fmla="*/ 956 h 1118"/>
                                <a:gd name="T48" fmla="*/ 179 w 395"/>
                                <a:gd name="T49" fmla="*/ 985 h 1118"/>
                                <a:gd name="T50" fmla="*/ 183 w 395"/>
                                <a:gd name="T51" fmla="*/ 1031 h 1118"/>
                                <a:gd name="T52" fmla="*/ 194 w 395"/>
                                <a:gd name="T53" fmla="*/ 1118 h 1118"/>
                                <a:gd name="T54" fmla="*/ 140 w 395"/>
                                <a:gd name="T55" fmla="*/ 1085 h 1118"/>
                                <a:gd name="T56" fmla="*/ 95 w 395"/>
                                <a:gd name="T57" fmla="*/ 1027 h 1118"/>
                                <a:gd name="T58" fmla="*/ 61 w 395"/>
                                <a:gd name="T59" fmla="*/ 951 h 1118"/>
                                <a:gd name="T60" fmla="*/ 34 w 395"/>
                                <a:gd name="T61" fmla="*/ 862 h 1118"/>
                                <a:gd name="T62" fmla="*/ 15 w 395"/>
                                <a:gd name="T63" fmla="*/ 769 h 1118"/>
                                <a:gd name="T64" fmla="*/ 4 w 395"/>
                                <a:gd name="T65" fmla="*/ 679 h 1118"/>
                                <a:gd name="T66" fmla="*/ 0 w 395"/>
                                <a:gd name="T67" fmla="*/ 597 h 1118"/>
                                <a:gd name="T68" fmla="*/ 1 w 395"/>
                                <a:gd name="T69" fmla="*/ 532 h 1118"/>
                                <a:gd name="T70" fmla="*/ 10 w 395"/>
                                <a:gd name="T71" fmla="*/ 453 h 1118"/>
                                <a:gd name="T72" fmla="*/ 25 w 395"/>
                                <a:gd name="T73" fmla="*/ 363 h 1118"/>
                                <a:gd name="T74" fmla="*/ 44 w 395"/>
                                <a:gd name="T75" fmla="*/ 269 h 1118"/>
                                <a:gd name="T76" fmla="*/ 66 w 395"/>
                                <a:gd name="T77" fmla="*/ 179 h 1118"/>
                                <a:gd name="T78" fmla="*/ 90 w 395"/>
                                <a:gd name="T79" fmla="*/ 102 h 1118"/>
                                <a:gd name="T80" fmla="*/ 113 w 395"/>
                                <a:gd name="T81" fmla="*/ 41 h 1118"/>
                                <a:gd name="T82" fmla="*/ 137 w 395"/>
                                <a:gd name="T83" fmla="*/ 6 h 1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8">
                                  <a:moveTo>
                                    <a:pt x="147" y="0"/>
                                  </a:moveTo>
                                  <a:lnTo>
                                    <a:pt x="155" y="5"/>
                                  </a:lnTo>
                                  <a:lnTo>
                                    <a:pt x="166" y="14"/>
                                  </a:lnTo>
                                  <a:lnTo>
                                    <a:pt x="179" y="31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208" y="81"/>
                                  </a:lnTo>
                                  <a:lnTo>
                                    <a:pt x="224" y="113"/>
                                  </a:lnTo>
                                  <a:lnTo>
                                    <a:pt x="241" y="149"/>
                                  </a:lnTo>
                                  <a:lnTo>
                                    <a:pt x="259" y="186"/>
                                  </a:lnTo>
                                  <a:lnTo>
                                    <a:pt x="276" y="226"/>
                                  </a:lnTo>
                                  <a:lnTo>
                                    <a:pt x="294" y="268"/>
                                  </a:lnTo>
                                  <a:lnTo>
                                    <a:pt x="310" y="309"/>
                                  </a:lnTo>
                                  <a:lnTo>
                                    <a:pt x="325" y="351"/>
                                  </a:lnTo>
                                  <a:lnTo>
                                    <a:pt x="341" y="392"/>
                                  </a:lnTo>
                                  <a:lnTo>
                                    <a:pt x="353" y="431"/>
                                  </a:lnTo>
                                  <a:lnTo>
                                    <a:pt x="364" y="469"/>
                                  </a:lnTo>
                                  <a:lnTo>
                                    <a:pt x="373" y="503"/>
                                  </a:lnTo>
                                  <a:lnTo>
                                    <a:pt x="379" y="531"/>
                                  </a:lnTo>
                                  <a:lnTo>
                                    <a:pt x="384" y="564"/>
                                  </a:lnTo>
                                  <a:lnTo>
                                    <a:pt x="389" y="600"/>
                                  </a:lnTo>
                                  <a:lnTo>
                                    <a:pt x="392" y="639"/>
                                  </a:lnTo>
                                  <a:lnTo>
                                    <a:pt x="395" y="681"/>
                                  </a:lnTo>
                                  <a:lnTo>
                                    <a:pt x="395" y="725"/>
                                  </a:lnTo>
                                  <a:lnTo>
                                    <a:pt x="395" y="769"/>
                                  </a:lnTo>
                                  <a:lnTo>
                                    <a:pt x="393" y="814"/>
                                  </a:lnTo>
                                  <a:lnTo>
                                    <a:pt x="389" y="858"/>
                                  </a:lnTo>
                                  <a:lnTo>
                                    <a:pt x="384" y="901"/>
                                  </a:lnTo>
                                  <a:lnTo>
                                    <a:pt x="375" y="942"/>
                                  </a:lnTo>
                                  <a:lnTo>
                                    <a:pt x="364" y="981"/>
                                  </a:lnTo>
                                  <a:lnTo>
                                    <a:pt x="352" y="1017"/>
                                  </a:lnTo>
                                  <a:lnTo>
                                    <a:pt x="337" y="1049"/>
                                  </a:lnTo>
                                  <a:lnTo>
                                    <a:pt x="317" y="1075"/>
                                  </a:lnTo>
                                  <a:lnTo>
                                    <a:pt x="296" y="1098"/>
                                  </a:lnTo>
                                  <a:lnTo>
                                    <a:pt x="271" y="1113"/>
                                  </a:lnTo>
                                  <a:lnTo>
                                    <a:pt x="269" y="1081"/>
                                  </a:lnTo>
                                  <a:lnTo>
                                    <a:pt x="266" y="1052"/>
                                  </a:lnTo>
                                  <a:lnTo>
                                    <a:pt x="263" y="1027"/>
                                  </a:lnTo>
                                  <a:lnTo>
                                    <a:pt x="260" y="1008"/>
                                  </a:lnTo>
                                  <a:lnTo>
                                    <a:pt x="256" y="995"/>
                                  </a:lnTo>
                                  <a:lnTo>
                                    <a:pt x="246" y="969"/>
                                  </a:lnTo>
                                  <a:lnTo>
                                    <a:pt x="235" y="951"/>
                                  </a:lnTo>
                                  <a:lnTo>
                                    <a:pt x="226" y="940"/>
                                  </a:lnTo>
                                  <a:lnTo>
                                    <a:pt x="215" y="936"/>
                                  </a:lnTo>
                                  <a:lnTo>
                                    <a:pt x="210" y="936"/>
                                  </a:lnTo>
                                  <a:lnTo>
                                    <a:pt x="204" y="937"/>
                                  </a:lnTo>
                                  <a:lnTo>
                                    <a:pt x="198" y="941"/>
                                  </a:lnTo>
                                  <a:lnTo>
                                    <a:pt x="191" y="947"/>
                                  </a:lnTo>
                                  <a:lnTo>
                                    <a:pt x="185" y="956"/>
                                  </a:lnTo>
                                  <a:lnTo>
                                    <a:pt x="181" y="969"/>
                                  </a:lnTo>
                                  <a:lnTo>
                                    <a:pt x="179" y="985"/>
                                  </a:lnTo>
                                  <a:lnTo>
                                    <a:pt x="179" y="1006"/>
                                  </a:lnTo>
                                  <a:lnTo>
                                    <a:pt x="183" y="1031"/>
                                  </a:lnTo>
                                  <a:lnTo>
                                    <a:pt x="188" y="1073"/>
                                  </a:lnTo>
                                  <a:lnTo>
                                    <a:pt x="194" y="1118"/>
                                  </a:lnTo>
                                  <a:lnTo>
                                    <a:pt x="165" y="1106"/>
                                  </a:lnTo>
                                  <a:lnTo>
                                    <a:pt x="140" y="1085"/>
                                  </a:lnTo>
                                  <a:lnTo>
                                    <a:pt x="116" y="1059"/>
                                  </a:lnTo>
                                  <a:lnTo>
                                    <a:pt x="95" y="1027"/>
                                  </a:lnTo>
                                  <a:lnTo>
                                    <a:pt x="77" y="991"/>
                                  </a:lnTo>
                                  <a:lnTo>
                                    <a:pt x="61" y="951"/>
                                  </a:lnTo>
                                  <a:lnTo>
                                    <a:pt x="46" y="908"/>
                                  </a:lnTo>
                                  <a:lnTo>
                                    <a:pt x="34" y="862"/>
                                  </a:lnTo>
                                  <a:lnTo>
                                    <a:pt x="23" y="816"/>
                                  </a:lnTo>
                                  <a:lnTo>
                                    <a:pt x="15" y="769"/>
                                  </a:lnTo>
                                  <a:lnTo>
                                    <a:pt x="8" y="724"/>
                                  </a:lnTo>
                                  <a:lnTo>
                                    <a:pt x="4" y="679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0" y="597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1" y="532"/>
                                  </a:lnTo>
                                  <a:lnTo>
                                    <a:pt x="4" y="495"/>
                                  </a:lnTo>
                                  <a:lnTo>
                                    <a:pt x="10" y="453"/>
                                  </a:lnTo>
                                  <a:lnTo>
                                    <a:pt x="16" y="409"/>
                                  </a:lnTo>
                                  <a:lnTo>
                                    <a:pt x="25" y="36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44" y="269"/>
                                  </a:lnTo>
                                  <a:lnTo>
                                    <a:pt x="54" y="223"/>
                                  </a:lnTo>
                                  <a:lnTo>
                                    <a:pt x="66" y="179"/>
                                  </a:lnTo>
                                  <a:lnTo>
                                    <a:pt x="77" y="139"/>
                                  </a:lnTo>
                                  <a:lnTo>
                                    <a:pt x="90" y="102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37" y="6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צורה חופשית 31"/>
                          <wps:cNvSpPr>
                            <a:spLocks/>
                          </wps:cNvSpPr>
                          <wps:spPr bwMode="auto">
                            <a:xfrm>
                              <a:off x="543118" y="1308082"/>
                              <a:ext cx="73025" cy="149225"/>
                            </a:xfrm>
                            <a:custGeom>
                              <a:avLst/>
                              <a:gdLst>
                                <a:gd name="T0" fmla="*/ 36 w 92"/>
                                <a:gd name="T1" fmla="*/ 0 h 187"/>
                                <a:gd name="T2" fmla="*/ 47 w 92"/>
                                <a:gd name="T3" fmla="*/ 4 h 187"/>
                                <a:gd name="T4" fmla="*/ 56 w 92"/>
                                <a:gd name="T5" fmla="*/ 15 h 187"/>
                                <a:gd name="T6" fmla="*/ 67 w 92"/>
                                <a:gd name="T7" fmla="*/ 33 h 187"/>
                                <a:gd name="T8" fmla="*/ 77 w 92"/>
                                <a:gd name="T9" fmla="*/ 59 h 187"/>
                                <a:gd name="T10" fmla="*/ 81 w 92"/>
                                <a:gd name="T11" fmla="*/ 72 h 187"/>
                                <a:gd name="T12" fmla="*/ 84 w 92"/>
                                <a:gd name="T13" fmla="*/ 91 h 187"/>
                                <a:gd name="T14" fmla="*/ 87 w 92"/>
                                <a:gd name="T15" fmla="*/ 116 h 187"/>
                                <a:gd name="T16" fmla="*/ 90 w 92"/>
                                <a:gd name="T17" fmla="*/ 145 h 187"/>
                                <a:gd name="T18" fmla="*/ 92 w 92"/>
                                <a:gd name="T19" fmla="*/ 177 h 187"/>
                                <a:gd name="T20" fmla="*/ 74 w 92"/>
                                <a:gd name="T21" fmla="*/ 184 h 187"/>
                                <a:gd name="T22" fmla="*/ 55 w 92"/>
                                <a:gd name="T23" fmla="*/ 187 h 187"/>
                                <a:gd name="T24" fmla="*/ 34 w 92"/>
                                <a:gd name="T25" fmla="*/ 187 h 187"/>
                                <a:gd name="T26" fmla="*/ 15 w 92"/>
                                <a:gd name="T27" fmla="*/ 182 h 187"/>
                                <a:gd name="T28" fmla="*/ 9 w 92"/>
                                <a:gd name="T29" fmla="*/ 137 h 187"/>
                                <a:gd name="T30" fmla="*/ 4 w 92"/>
                                <a:gd name="T31" fmla="*/ 95 h 187"/>
                                <a:gd name="T32" fmla="*/ 0 w 92"/>
                                <a:gd name="T33" fmla="*/ 70 h 187"/>
                                <a:gd name="T34" fmla="*/ 0 w 92"/>
                                <a:gd name="T35" fmla="*/ 49 h 187"/>
                                <a:gd name="T36" fmla="*/ 2 w 92"/>
                                <a:gd name="T37" fmla="*/ 33 h 187"/>
                                <a:gd name="T38" fmla="*/ 6 w 92"/>
                                <a:gd name="T39" fmla="*/ 20 h 187"/>
                                <a:gd name="T40" fmla="*/ 12 w 92"/>
                                <a:gd name="T41" fmla="*/ 11 h 187"/>
                                <a:gd name="T42" fmla="*/ 19 w 92"/>
                                <a:gd name="T43" fmla="*/ 5 h 187"/>
                                <a:gd name="T44" fmla="*/ 25 w 92"/>
                                <a:gd name="T45" fmla="*/ 1 h 187"/>
                                <a:gd name="T46" fmla="*/ 31 w 92"/>
                                <a:gd name="T47" fmla="*/ 0 h 187"/>
                                <a:gd name="T48" fmla="*/ 36 w 92"/>
                                <a:gd name="T49" fmla="*/ 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2" h="187">
                                  <a:moveTo>
                                    <a:pt x="36" y="0"/>
                                  </a:moveTo>
                                  <a:lnTo>
                                    <a:pt x="47" y="4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7" y="59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7" y="116"/>
                                  </a:lnTo>
                                  <a:lnTo>
                                    <a:pt x="90" y="145"/>
                                  </a:lnTo>
                                  <a:lnTo>
                                    <a:pt x="92" y="177"/>
                                  </a:lnTo>
                                  <a:lnTo>
                                    <a:pt x="74" y="184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34" y="18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9" y="13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צורה חופשית 32"/>
                          <wps:cNvSpPr>
                            <a:spLocks/>
                          </wps:cNvSpPr>
                          <wps:spPr bwMode="auto">
                            <a:xfrm>
                              <a:off x="1082868" y="66657"/>
                              <a:ext cx="309563" cy="890588"/>
                            </a:xfrm>
                            <a:custGeom>
                              <a:avLst/>
                              <a:gdLst>
                                <a:gd name="T0" fmla="*/ 198 w 389"/>
                                <a:gd name="T1" fmla="*/ 5 h 1121"/>
                                <a:gd name="T2" fmla="*/ 219 w 389"/>
                                <a:gd name="T3" fmla="*/ 34 h 1121"/>
                                <a:gd name="T4" fmla="*/ 244 w 389"/>
                                <a:gd name="T5" fmla="*/ 85 h 1121"/>
                                <a:gd name="T6" fmla="*/ 273 w 389"/>
                                <a:gd name="T7" fmla="*/ 154 h 1121"/>
                                <a:gd name="T8" fmla="*/ 302 w 389"/>
                                <a:gd name="T9" fmla="*/ 235 h 1121"/>
                                <a:gd name="T10" fmla="*/ 330 w 389"/>
                                <a:gd name="T11" fmla="*/ 320 h 1121"/>
                                <a:gd name="T12" fmla="*/ 355 w 389"/>
                                <a:gd name="T13" fmla="*/ 405 h 1121"/>
                                <a:gd name="T14" fmla="*/ 374 w 389"/>
                                <a:gd name="T15" fmla="*/ 483 h 1121"/>
                                <a:gd name="T16" fmla="*/ 384 w 389"/>
                                <a:gd name="T17" fmla="*/ 548 h 1121"/>
                                <a:gd name="T18" fmla="*/ 389 w 389"/>
                                <a:gd name="T19" fmla="*/ 620 h 1121"/>
                                <a:gd name="T20" fmla="*/ 389 w 389"/>
                                <a:gd name="T21" fmla="*/ 706 h 1121"/>
                                <a:gd name="T22" fmla="*/ 382 w 389"/>
                                <a:gd name="T23" fmla="*/ 797 h 1121"/>
                                <a:gd name="T24" fmla="*/ 368 w 389"/>
                                <a:gd name="T25" fmla="*/ 888 h 1121"/>
                                <a:gd name="T26" fmla="*/ 346 w 389"/>
                                <a:gd name="T27" fmla="*/ 974 h 1121"/>
                                <a:gd name="T28" fmla="*/ 314 w 389"/>
                                <a:gd name="T29" fmla="*/ 1046 h 1121"/>
                                <a:gd name="T30" fmla="*/ 271 w 389"/>
                                <a:gd name="T31" fmla="*/ 1098 h 1121"/>
                                <a:gd name="T32" fmla="*/ 245 w 389"/>
                                <a:gd name="T33" fmla="*/ 1085 h 1121"/>
                                <a:gd name="T34" fmla="*/ 241 w 389"/>
                                <a:gd name="T35" fmla="*/ 1041 h 1121"/>
                                <a:gd name="T36" fmla="*/ 230 w 389"/>
                                <a:gd name="T37" fmla="*/ 995 h 1121"/>
                                <a:gd name="T38" fmla="*/ 212 w 389"/>
                                <a:gd name="T39" fmla="*/ 959 h 1121"/>
                                <a:gd name="T40" fmla="*/ 197 w 389"/>
                                <a:gd name="T41" fmla="*/ 952 h 1121"/>
                                <a:gd name="T42" fmla="*/ 184 w 389"/>
                                <a:gd name="T43" fmla="*/ 958 h 1121"/>
                                <a:gd name="T44" fmla="*/ 170 w 389"/>
                                <a:gd name="T45" fmla="*/ 974 h 1121"/>
                                <a:gd name="T46" fmla="*/ 162 w 389"/>
                                <a:gd name="T47" fmla="*/ 1009 h 1121"/>
                                <a:gd name="T48" fmla="*/ 163 w 389"/>
                                <a:gd name="T49" fmla="*/ 1064 h 1121"/>
                                <a:gd name="T50" fmla="*/ 166 w 389"/>
                                <a:gd name="T51" fmla="*/ 1121 h 1121"/>
                                <a:gd name="T52" fmla="*/ 115 w 389"/>
                                <a:gd name="T53" fmla="*/ 1091 h 1121"/>
                                <a:gd name="T54" fmla="*/ 75 w 389"/>
                                <a:gd name="T55" fmla="*/ 1037 h 1121"/>
                                <a:gd name="T56" fmla="*/ 44 w 389"/>
                                <a:gd name="T57" fmla="*/ 965 h 1121"/>
                                <a:gd name="T58" fmla="*/ 22 w 389"/>
                                <a:gd name="T59" fmla="*/ 882 h 1121"/>
                                <a:gd name="T60" fmla="*/ 8 w 389"/>
                                <a:gd name="T61" fmla="*/ 791 h 1121"/>
                                <a:gd name="T62" fmla="*/ 1 w 389"/>
                                <a:gd name="T63" fmla="*/ 703 h 1121"/>
                                <a:gd name="T64" fmla="*/ 0 w 389"/>
                                <a:gd name="T65" fmla="*/ 620 h 1121"/>
                                <a:gd name="T66" fmla="*/ 3 w 389"/>
                                <a:gd name="T67" fmla="*/ 549 h 1121"/>
                                <a:gd name="T68" fmla="*/ 12 w 389"/>
                                <a:gd name="T69" fmla="*/ 483 h 1121"/>
                                <a:gd name="T70" fmla="*/ 30 w 389"/>
                                <a:gd name="T71" fmla="*/ 399 h 1121"/>
                                <a:gd name="T72" fmla="*/ 54 w 389"/>
                                <a:gd name="T73" fmla="*/ 308 h 1121"/>
                                <a:gd name="T74" fmla="*/ 82 w 389"/>
                                <a:gd name="T75" fmla="*/ 216 h 1121"/>
                                <a:gd name="T76" fmla="*/ 111 w 389"/>
                                <a:gd name="T77" fmla="*/ 133 h 1121"/>
                                <a:gd name="T78" fmla="*/ 140 w 389"/>
                                <a:gd name="T79" fmla="*/ 64 h 1121"/>
                                <a:gd name="T80" fmla="*/ 166 w 389"/>
                                <a:gd name="T81" fmla="*/ 18 h 1121"/>
                                <a:gd name="T82" fmla="*/ 190 w 389"/>
                                <a:gd name="T83" fmla="*/ 0 h 1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89" h="1121">
                                  <a:moveTo>
                                    <a:pt x="190" y="0"/>
                                  </a:moveTo>
                                  <a:lnTo>
                                    <a:pt x="198" y="5"/>
                                  </a:lnTo>
                                  <a:lnTo>
                                    <a:pt x="208" y="16"/>
                                  </a:lnTo>
                                  <a:lnTo>
                                    <a:pt x="219" y="34"/>
                                  </a:lnTo>
                                  <a:lnTo>
                                    <a:pt x="231" y="57"/>
                                  </a:lnTo>
                                  <a:lnTo>
                                    <a:pt x="244" y="85"/>
                                  </a:lnTo>
                                  <a:lnTo>
                                    <a:pt x="259" y="118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3"/>
                                  </a:lnTo>
                                  <a:lnTo>
                                    <a:pt x="302" y="235"/>
                                  </a:lnTo>
                                  <a:lnTo>
                                    <a:pt x="317" y="276"/>
                                  </a:lnTo>
                                  <a:lnTo>
                                    <a:pt x="330" y="320"/>
                                  </a:lnTo>
                                  <a:lnTo>
                                    <a:pt x="344" y="362"/>
                                  </a:lnTo>
                                  <a:lnTo>
                                    <a:pt x="355" y="405"/>
                                  </a:lnTo>
                                  <a:lnTo>
                                    <a:pt x="364" y="445"/>
                                  </a:lnTo>
                                  <a:lnTo>
                                    <a:pt x="374" y="483"/>
                                  </a:lnTo>
                                  <a:lnTo>
                                    <a:pt x="380" y="517"/>
                                  </a:lnTo>
                                  <a:lnTo>
                                    <a:pt x="384" y="548"/>
                                  </a:lnTo>
                                  <a:lnTo>
                                    <a:pt x="386" y="581"/>
                                  </a:lnTo>
                                  <a:lnTo>
                                    <a:pt x="389" y="620"/>
                                  </a:lnTo>
                                  <a:lnTo>
                                    <a:pt x="389" y="661"/>
                                  </a:lnTo>
                                  <a:lnTo>
                                    <a:pt x="389" y="706"/>
                                  </a:lnTo>
                                  <a:lnTo>
                                    <a:pt x="386" y="751"/>
                                  </a:lnTo>
                                  <a:lnTo>
                                    <a:pt x="382" y="797"/>
                                  </a:lnTo>
                                  <a:lnTo>
                                    <a:pt x="377" y="844"/>
                                  </a:lnTo>
                                  <a:lnTo>
                                    <a:pt x="368" y="888"/>
                                  </a:lnTo>
                                  <a:lnTo>
                                    <a:pt x="359" y="933"/>
                                  </a:lnTo>
                                  <a:lnTo>
                                    <a:pt x="346" y="974"/>
                                  </a:lnTo>
                                  <a:lnTo>
                                    <a:pt x="331" y="1012"/>
                                  </a:lnTo>
                                  <a:lnTo>
                                    <a:pt x="314" y="1046"/>
                                  </a:lnTo>
                                  <a:lnTo>
                                    <a:pt x="294" y="1074"/>
                                  </a:lnTo>
                                  <a:lnTo>
                                    <a:pt x="271" y="1098"/>
                                  </a:lnTo>
                                  <a:lnTo>
                                    <a:pt x="245" y="1114"/>
                                  </a:lnTo>
                                  <a:lnTo>
                                    <a:pt x="245" y="1085"/>
                                  </a:lnTo>
                                  <a:lnTo>
                                    <a:pt x="244" y="1060"/>
                                  </a:lnTo>
                                  <a:lnTo>
                                    <a:pt x="241" y="1041"/>
                                  </a:lnTo>
                                  <a:lnTo>
                                    <a:pt x="240" y="1027"/>
                                  </a:lnTo>
                                  <a:lnTo>
                                    <a:pt x="230" y="995"/>
                                  </a:lnTo>
                                  <a:lnTo>
                                    <a:pt x="222" y="973"/>
                                  </a:lnTo>
                                  <a:lnTo>
                                    <a:pt x="212" y="959"/>
                                  </a:lnTo>
                                  <a:lnTo>
                                    <a:pt x="202" y="954"/>
                                  </a:lnTo>
                                  <a:lnTo>
                                    <a:pt x="197" y="952"/>
                                  </a:lnTo>
                                  <a:lnTo>
                                    <a:pt x="191" y="955"/>
                                  </a:lnTo>
                                  <a:lnTo>
                                    <a:pt x="184" y="958"/>
                                  </a:lnTo>
                                  <a:lnTo>
                                    <a:pt x="177" y="965"/>
                                  </a:lnTo>
                                  <a:lnTo>
                                    <a:pt x="170" y="974"/>
                                  </a:lnTo>
                                  <a:lnTo>
                                    <a:pt x="166" y="990"/>
                                  </a:lnTo>
                                  <a:lnTo>
                                    <a:pt x="162" y="1009"/>
                                  </a:lnTo>
                                  <a:lnTo>
                                    <a:pt x="162" y="1034"/>
                                  </a:lnTo>
                                  <a:lnTo>
                                    <a:pt x="163" y="1064"/>
                                  </a:lnTo>
                                  <a:lnTo>
                                    <a:pt x="165" y="1092"/>
                                  </a:lnTo>
                                  <a:lnTo>
                                    <a:pt x="166" y="1121"/>
                                  </a:lnTo>
                                  <a:lnTo>
                                    <a:pt x="140" y="1110"/>
                                  </a:lnTo>
                                  <a:lnTo>
                                    <a:pt x="115" y="1091"/>
                                  </a:lnTo>
                                  <a:lnTo>
                                    <a:pt x="94" y="1067"/>
                                  </a:lnTo>
                                  <a:lnTo>
                                    <a:pt x="75" y="1037"/>
                                  </a:lnTo>
                                  <a:lnTo>
                                    <a:pt x="58" y="1003"/>
                                  </a:lnTo>
                                  <a:lnTo>
                                    <a:pt x="44" y="965"/>
                                  </a:lnTo>
                                  <a:lnTo>
                                    <a:pt x="32" y="924"/>
                                  </a:lnTo>
                                  <a:lnTo>
                                    <a:pt x="22" y="882"/>
                                  </a:lnTo>
                                  <a:lnTo>
                                    <a:pt x="14" y="837"/>
                                  </a:lnTo>
                                  <a:lnTo>
                                    <a:pt x="8" y="791"/>
                                  </a:lnTo>
                                  <a:lnTo>
                                    <a:pt x="4" y="747"/>
                                  </a:lnTo>
                                  <a:lnTo>
                                    <a:pt x="1" y="703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3" y="549"/>
                                  </a:lnTo>
                                  <a:lnTo>
                                    <a:pt x="7" y="520"/>
                                  </a:lnTo>
                                  <a:lnTo>
                                    <a:pt x="12" y="483"/>
                                  </a:lnTo>
                                  <a:lnTo>
                                    <a:pt x="21" y="442"/>
                                  </a:lnTo>
                                  <a:lnTo>
                                    <a:pt x="30" y="399"/>
                                  </a:lnTo>
                                  <a:lnTo>
                                    <a:pt x="43" y="354"/>
                                  </a:lnTo>
                                  <a:lnTo>
                                    <a:pt x="54" y="308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82" y="216"/>
                                  </a:lnTo>
                                  <a:lnTo>
                                    <a:pt x="96" y="174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5" y="96"/>
                                  </a:lnTo>
                                  <a:lnTo>
                                    <a:pt x="140" y="64"/>
                                  </a:lnTo>
                                  <a:lnTo>
                                    <a:pt x="154" y="38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9" y="6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צורה חופשית 33"/>
                          <wps:cNvSpPr>
                            <a:spLocks/>
                          </wps:cNvSpPr>
                          <wps:spPr bwMode="auto">
                            <a:xfrm>
                              <a:off x="1211455" y="822307"/>
                              <a:ext cx="66675" cy="138113"/>
                            </a:xfrm>
                            <a:custGeom>
                              <a:avLst/>
                              <a:gdLst>
                                <a:gd name="T0" fmla="*/ 35 w 83"/>
                                <a:gd name="T1" fmla="*/ 0 h 173"/>
                                <a:gd name="T2" fmla="*/ 40 w 83"/>
                                <a:gd name="T3" fmla="*/ 2 h 173"/>
                                <a:gd name="T4" fmla="*/ 50 w 83"/>
                                <a:gd name="T5" fmla="*/ 7 h 173"/>
                                <a:gd name="T6" fmla="*/ 60 w 83"/>
                                <a:gd name="T7" fmla="*/ 21 h 173"/>
                                <a:gd name="T8" fmla="*/ 68 w 83"/>
                                <a:gd name="T9" fmla="*/ 43 h 173"/>
                                <a:gd name="T10" fmla="*/ 78 w 83"/>
                                <a:gd name="T11" fmla="*/ 75 h 173"/>
                                <a:gd name="T12" fmla="*/ 79 w 83"/>
                                <a:gd name="T13" fmla="*/ 89 h 173"/>
                                <a:gd name="T14" fmla="*/ 82 w 83"/>
                                <a:gd name="T15" fmla="*/ 108 h 173"/>
                                <a:gd name="T16" fmla="*/ 83 w 83"/>
                                <a:gd name="T17" fmla="*/ 133 h 173"/>
                                <a:gd name="T18" fmla="*/ 83 w 83"/>
                                <a:gd name="T19" fmla="*/ 162 h 173"/>
                                <a:gd name="T20" fmla="*/ 61 w 83"/>
                                <a:gd name="T21" fmla="*/ 171 h 173"/>
                                <a:gd name="T22" fmla="*/ 36 w 83"/>
                                <a:gd name="T23" fmla="*/ 173 h 173"/>
                                <a:gd name="T24" fmla="*/ 19 w 83"/>
                                <a:gd name="T25" fmla="*/ 172 h 173"/>
                                <a:gd name="T26" fmla="*/ 4 w 83"/>
                                <a:gd name="T27" fmla="*/ 169 h 173"/>
                                <a:gd name="T28" fmla="*/ 3 w 83"/>
                                <a:gd name="T29" fmla="*/ 140 h 173"/>
                                <a:gd name="T30" fmla="*/ 1 w 83"/>
                                <a:gd name="T31" fmla="*/ 112 h 173"/>
                                <a:gd name="T32" fmla="*/ 0 w 83"/>
                                <a:gd name="T33" fmla="*/ 82 h 173"/>
                                <a:gd name="T34" fmla="*/ 0 w 83"/>
                                <a:gd name="T35" fmla="*/ 57 h 173"/>
                                <a:gd name="T36" fmla="*/ 4 w 83"/>
                                <a:gd name="T37" fmla="*/ 38 h 173"/>
                                <a:gd name="T38" fmla="*/ 8 w 83"/>
                                <a:gd name="T39" fmla="*/ 22 h 173"/>
                                <a:gd name="T40" fmla="*/ 15 w 83"/>
                                <a:gd name="T41" fmla="*/ 13 h 173"/>
                                <a:gd name="T42" fmla="*/ 22 w 83"/>
                                <a:gd name="T43" fmla="*/ 6 h 173"/>
                                <a:gd name="T44" fmla="*/ 29 w 83"/>
                                <a:gd name="T45" fmla="*/ 3 h 173"/>
                                <a:gd name="T46" fmla="*/ 35 w 83"/>
                                <a:gd name="T47" fmla="*/ 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3" h="173">
                                  <a:moveTo>
                                    <a:pt x="35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82" y="108"/>
                                  </a:lnTo>
                                  <a:lnTo>
                                    <a:pt x="83" y="133"/>
                                  </a:lnTo>
                                  <a:lnTo>
                                    <a:pt x="83" y="162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19" y="172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צורה חופשית 34"/>
                          <wps:cNvSpPr>
                            <a:spLocks/>
                          </wps:cNvSpPr>
                          <wps:spPr bwMode="auto">
                            <a:xfrm>
                              <a:off x="1724218" y="341294"/>
                              <a:ext cx="309563" cy="889000"/>
                            </a:xfrm>
                            <a:custGeom>
                              <a:avLst/>
                              <a:gdLst>
                                <a:gd name="T0" fmla="*/ 196 w 390"/>
                                <a:gd name="T1" fmla="*/ 4 h 1119"/>
                                <a:gd name="T2" fmla="*/ 217 w 390"/>
                                <a:gd name="T3" fmla="*/ 33 h 1119"/>
                                <a:gd name="T4" fmla="*/ 244 w 390"/>
                                <a:gd name="T5" fmla="*/ 84 h 1119"/>
                                <a:gd name="T6" fmla="*/ 273 w 390"/>
                                <a:gd name="T7" fmla="*/ 154 h 1119"/>
                                <a:gd name="T8" fmla="*/ 302 w 390"/>
                                <a:gd name="T9" fmla="*/ 234 h 1119"/>
                                <a:gd name="T10" fmla="*/ 331 w 390"/>
                                <a:gd name="T11" fmla="*/ 318 h 1119"/>
                                <a:gd name="T12" fmla="*/ 354 w 390"/>
                                <a:gd name="T13" fmla="*/ 403 h 1119"/>
                                <a:gd name="T14" fmla="*/ 374 w 390"/>
                                <a:gd name="T15" fmla="*/ 482 h 1119"/>
                                <a:gd name="T16" fmla="*/ 385 w 390"/>
                                <a:gd name="T17" fmla="*/ 546 h 1119"/>
                                <a:gd name="T18" fmla="*/ 390 w 390"/>
                                <a:gd name="T19" fmla="*/ 615 h 1119"/>
                                <a:gd name="T20" fmla="*/ 390 w 390"/>
                                <a:gd name="T21" fmla="*/ 698 h 1119"/>
                                <a:gd name="T22" fmla="*/ 385 w 390"/>
                                <a:gd name="T23" fmla="*/ 787 h 1119"/>
                                <a:gd name="T24" fmla="*/ 372 w 390"/>
                                <a:gd name="T25" fmla="*/ 875 h 1119"/>
                                <a:gd name="T26" fmla="*/ 352 w 390"/>
                                <a:gd name="T27" fmla="*/ 960 h 1119"/>
                                <a:gd name="T28" fmla="*/ 324 w 390"/>
                                <a:gd name="T29" fmla="*/ 1032 h 1119"/>
                                <a:gd name="T30" fmla="*/ 285 w 390"/>
                                <a:gd name="T31" fmla="*/ 1087 h 1119"/>
                                <a:gd name="T32" fmla="*/ 235 w 390"/>
                                <a:gd name="T33" fmla="*/ 1119 h 1119"/>
                                <a:gd name="T34" fmla="*/ 234 w 390"/>
                                <a:gd name="T35" fmla="*/ 1054 h 1119"/>
                                <a:gd name="T36" fmla="*/ 232 w 390"/>
                                <a:gd name="T37" fmla="*/ 1006 h 1119"/>
                                <a:gd name="T38" fmla="*/ 223 w 390"/>
                                <a:gd name="T39" fmla="*/ 960 h 1119"/>
                                <a:gd name="T40" fmla="*/ 203 w 390"/>
                                <a:gd name="T41" fmla="*/ 922 h 1119"/>
                                <a:gd name="T42" fmla="*/ 190 w 390"/>
                                <a:gd name="T43" fmla="*/ 917 h 1119"/>
                                <a:gd name="T44" fmla="*/ 176 w 390"/>
                                <a:gd name="T45" fmla="*/ 921 h 1119"/>
                                <a:gd name="T46" fmla="*/ 163 w 390"/>
                                <a:gd name="T47" fmla="*/ 938 h 1119"/>
                                <a:gd name="T48" fmla="*/ 154 w 390"/>
                                <a:gd name="T49" fmla="*/ 971 h 1119"/>
                                <a:gd name="T50" fmla="*/ 154 w 390"/>
                                <a:gd name="T51" fmla="*/ 1026 h 1119"/>
                                <a:gd name="T52" fmla="*/ 156 w 390"/>
                                <a:gd name="T53" fmla="*/ 1116 h 1119"/>
                                <a:gd name="T54" fmla="*/ 106 w 390"/>
                                <a:gd name="T55" fmla="*/ 1079 h 1119"/>
                                <a:gd name="T56" fmla="*/ 68 w 390"/>
                                <a:gd name="T57" fmla="*/ 1017 h 1119"/>
                                <a:gd name="T58" fmla="*/ 39 w 390"/>
                                <a:gd name="T59" fmla="*/ 938 h 1119"/>
                                <a:gd name="T60" fmla="*/ 18 w 390"/>
                                <a:gd name="T61" fmla="*/ 849 h 1119"/>
                                <a:gd name="T62" fmla="*/ 5 w 390"/>
                                <a:gd name="T63" fmla="*/ 756 h 1119"/>
                                <a:gd name="T64" fmla="*/ 1 w 390"/>
                                <a:gd name="T65" fmla="*/ 666 h 1119"/>
                                <a:gd name="T66" fmla="*/ 1 w 390"/>
                                <a:gd name="T67" fmla="*/ 584 h 1119"/>
                                <a:gd name="T68" fmla="*/ 8 w 390"/>
                                <a:gd name="T69" fmla="*/ 521 h 1119"/>
                                <a:gd name="T70" fmla="*/ 22 w 390"/>
                                <a:gd name="T71" fmla="*/ 442 h 1119"/>
                                <a:gd name="T72" fmla="*/ 43 w 390"/>
                                <a:gd name="T73" fmla="*/ 353 h 1119"/>
                                <a:gd name="T74" fmla="*/ 68 w 390"/>
                                <a:gd name="T75" fmla="*/ 262 h 1119"/>
                                <a:gd name="T76" fmla="*/ 95 w 390"/>
                                <a:gd name="T77" fmla="*/ 173 h 1119"/>
                                <a:gd name="T78" fmla="*/ 124 w 390"/>
                                <a:gd name="T79" fmla="*/ 97 h 1119"/>
                                <a:gd name="T80" fmla="*/ 152 w 390"/>
                                <a:gd name="T81" fmla="*/ 37 h 1119"/>
                                <a:gd name="T82" fmla="*/ 177 w 390"/>
                                <a:gd name="T83" fmla="*/ 5 h 1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0" h="1119">
                                  <a:moveTo>
                                    <a:pt x="188" y="0"/>
                                  </a:moveTo>
                                  <a:lnTo>
                                    <a:pt x="196" y="4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17" y="33"/>
                                  </a:lnTo>
                                  <a:lnTo>
                                    <a:pt x="230" y="57"/>
                                  </a:lnTo>
                                  <a:lnTo>
                                    <a:pt x="244" y="84"/>
                                  </a:lnTo>
                                  <a:lnTo>
                                    <a:pt x="257" y="117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2"/>
                                  </a:lnTo>
                                  <a:lnTo>
                                    <a:pt x="302" y="234"/>
                                  </a:lnTo>
                                  <a:lnTo>
                                    <a:pt x="317" y="275"/>
                                  </a:lnTo>
                                  <a:lnTo>
                                    <a:pt x="331" y="318"/>
                                  </a:lnTo>
                                  <a:lnTo>
                                    <a:pt x="343" y="361"/>
                                  </a:lnTo>
                                  <a:lnTo>
                                    <a:pt x="354" y="403"/>
                                  </a:lnTo>
                                  <a:lnTo>
                                    <a:pt x="366" y="444"/>
                                  </a:lnTo>
                                  <a:lnTo>
                                    <a:pt x="374" y="482"/>
                                  </a:lnTo>
                                  <a:lnTo>
                                    <a:pt x="381" y="517"/>
                                  </a:lnTo>
                                  <a:lnTo>
                                    <a:pt x="385" y="546"/>
                                  </a:lnTo>
                                  <a:lnTo>
                                    <a:pt x="388" y="577"/>
                                  </a:lnTo>
                                  <a:lnTo>
                                    <a:pt x="390" y="615"/>
                                  </a:lnTo>
                                  <a:lnTo>
                                    <a:pt x="390" y="655"/>
                                  </a:lnTo>
                                  <a:lnTo>
                                    <a:pt x="390" y="698"/>
                                  </a:lnTo>
                                  <a:lnTo>
                                    <a:pt x="388" y="741"/>
                                  </a:lnTo>
                                  <a:lnTo>
                                    <a:pt x="385" y="787"/>
                                  </a:lnTo>
                                  <a:lnTo>
                                    <a:pt x="379" y="831"/>
                                  </a:lnTo>
                                  <a:lnTo>
                                    <a:pt x="372" y="875"/>
                                  </a:lnTo>
                                  <a:lnTo>
                                    <a:pt x="363" y="918"/>
                                  </a:lnTo>
                                  <a:lnTo>
                                    <a:pt x="352" y="960"/>
                                  </a:lnTo>
                                  <a:lnTo>
                                    <a:pt x="339" y="997"/>
                                  </a:lnTo>
                                  <a:lnTo>
                                    <a:pt x="324" y="1032"/>
                                  </a:lnTo>
                                  <a:lnTo>
                                    <a:pt x="305" y="1062"/>
                                  </a:lnTo>
                                  <a:lnTo>
                                    <a:pt x="285" y="1087"/>
                                  </a:lnTo>
                                  <a:lnTo>
                                    <a:pt x="262" y="1107"/>
                                  </a:lnTo>
                                  <a:lnTo>
                                    <a:pt x="235" y="1119"/>
                                  </a:lnTo>
                                  <a:lnTo>
                                    <a:pt x="235" y="1085"/>
                                  </a:lnTo>
                                  <a:lnTo>
                                    <a:pt x="234" y="1054"/>
                                  </a:lnTo>
                                  <a:lnTo>
                                    <a:pt x="234" y="1026"/>
                                  </a:lnTo>
                                  <a:lnTo>
                                    <a:pt x="232" y="1006"/>
                                  </a:lnTo>
                                  <a:lnTo>
                                    <a:pt x="230" y="992"/>
                                  </a:lnTo>
                                  <a:lnTo>
                                    <a:pt x="223" y="960"/>
                                  </a:lnTo>
                                  <a:lnTo>
                                    <a:pt x="213" y="936"/>
                                  </a:lnTo>
                                  <a:lnTo>
                                    <a:pt x="203" y="922"/>
                                  </a:lnTo>
                                  <a:lnTo>
                                    <a:pt x="195" y="917"/>
                                  </a:lnTo>
                                  <a:lnTo>
                                    <a:pt x="190" y="917"/>
                                  </a:lnTo>
                                  <a:lnTo>
                                    <a:pt x="183" y="918"/>
                                  </a:lnTo>
                                  <a:lnTo>
                                    <a:pt x="176" y="921"/>
                                  </a:lnTo>
                                  <a:lnTo>
                                    <a:pt x="170" y="928"/>
                                  </a:lnTo>
                                  <a:lnTo>
                                    <a:pt x="163" y="938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54" y="971"/>
                                  </a:lnTo>
                                  <a:lnTo>
                                    <a:pt x="152" y="996"/>
                                  </a:lnTo>
                                  <a:lnTo>
                                    <a:pt x="154" y="1026"/>
                                  </a:lnTo>
                                  <a:lnTo>
                                    <a:pt x="155" y="1069"/>
                                  </a:lnTo>
                                  <a:lnTo>
                                    <a:pt x="156" y="1116"/>
                                  </a:lnTo>
                                  <a:lnTo>
                                    <a:pt x="130" y="1101"/>
                                  </a:lnTo>
                                  <a:lnTo>
                                    <a:pt x="106" y="1079"/>
                                  </a:lnTo>
                                  <a:lnTo>
                                    <a:pt x="86" y="1050"/>
                                  </a:lnTo>
                                  <a:lnTo>
                                    <a:pt x="68" y="1017"/>
                                  </a:lnTo>
                                  <a:lnTo>
                                    <a:pt x="51" y="979"/>
                                  </a:lnTo>
                                  <a:lnTo>
                                    <a:pt x="39" y="938"/>
                                  </a:lnTo>
                                  <a:lnTo>
                                    <a:pt x="27" y="895"/>
                                  </a:lnTo>
                                  <a:lnTo>
                                    <a:pt x="18" y="849"/>
                                  </a:lnTo>
                                  <a:lnTo>
                                    <a:pt x="11" y="802"/>
                                  </a:lnTo>
                                  <a:lnTo>
                                    <a:pt x="5" y="756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1" y="666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1" y="584"/>
                                  </a:lnTo>
                                  <a:lnTo>
                                    <a:pt x="4" y="550"/>
                                  </a:lnTo>
                                  <a:lnTo>
                                    <a:pt x="8" y="521"/>
                                  </a:lnTo>
                                  <a:lnTo>
                                    <a:pt x="14" y="483"/>
                                  </a:lnTo>
                                  <a:lnTo>
                                    <a:pt x="22" y="442"/>
                                  </a:lnTo>
                                  <a:lnTo>
                                    <a:pt x="32" y="399"/>
                                  </a:lnTo>
                                  <a:lnTo>
                                    <a:pt x="43" y="353"/>
                                  </a:lnTo>
                                  <a:lnTo>
                                    <a:pt x="55" y="307"/>
                                  </a:lnTo>
                                  <a:lnTo>
                                    <a:pt x="68" y="262"/>
                                  </a:lnTo>
                                  <a:lnTo>
                                    <a:pt x="81" y="216"/>
                                  </a:lnTo>
                                  <a:lnTo>
                                    <a:pt x="95" y="173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52" y="37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צורה חופשית 35"/>
                          <wps:cNvSpPr>
                            <a:spLocks/>
                          </wps:cNvSpPr>
                          <wps:spPr bwMode="auto">
                            <a:xfrm>
                              <a:off x="1844868" y="1069957"/>
                              <a:ext cx="66675" cy="165100"/>
                            </a:xfrm>
                            <a:custGeom>
                              <a:avLst/>
                              <a:gdLst>
                                <a:gd name="T0" fmla="*/ 38 w 83"/>
                                <a:gd name="T1" fmla="*/ 0 h 208"/>
                                <a:gd name="T2" fmla="*/ 43 w 83"/>
                                <a:gd name="T3" fmla="*/ 0 h 208"/>
                                <a:gd name="T4" fmla="*/ 51 w 83"/>
                                <a:gd name="T5" fmla="*/ 5 h 208"/>
                                <a:gd name="T6" fmla="*/ 61 w 83"/>
                                <a:gd name="T7" fmla="*/ 19 h 208"/>
                                <a:gd name="T8" fmla="*/ 71 w 83"/>
                                <a:gd name="T9" fmla="*/ 43 h 208"/>
                                <a:gd name="T10" fmla="*/ 78 w 83"/>
                                <a:gd name="T11" fmla="*/ 75 h 208"/>
                                <a:gd name="T12" fmla="*/ 80 w 83"/>
                                <a:gd name="T13" fmla="*/ 89 h 208"/>
                                <a:gd name="T14" fmla="*/ 82 w 83"/>
                                <a:gd name="T15" fmla="*/ 109 h 208"/>
                                <a:gd name="T16" fmla="*/ 82 w 83"/>
                                <a:gd name="T17" fmla="*/ 137 h 208"/>
                                <a:gd name="T18" fmla="*/ 83 w 83"/>
                                <a:gd name="T19" fmla="*/ 168 h 208"/>
                                <a:gd name="T20" fmla="*/ 83 w 83"/>
                                <a:gd name="T21" fmla="*/ 202 h 208"/>
                                <a:gd name="T22" fmla="*/ 67 w 83"/>
                                <a:gd name="T23" fmla="*/ 206 h 208"/>
                                <a:gd name="T24" fmla="*/ 49 w 83"/>
                                <a:gd name="T25" fmla="*/ 208 h 208"/>
                                <a:gd name="T26" fmla="*/ 25 w 83"/>
                                <a:gd name="T27" fmla="*/ 206 h 208"/>
                                <a:gd name="T28" fmla="*/ 4 w 83"/>
                                <a:gd name="T29" fmla="*/ 199 h 208"/>
                                <a:gd name="T30" fmla="*/ 3 w 83"/>
                                <a:gd name="T31" fmla="*/ 152 h 208"/>
                                <a:gd name="T32" fmla="*/ 2 w 83"/>
                                <a:gd name="T33" fmla="*/ 109 h 208"/>
                                <a:gd name="T34" fmla="*/ 0 w 83"/>
                                <a:gd name="T35" fmla="*/ 79 h 208"/>
                                <a:gd name="T36" fmla="*/ 2 w 83"/>
                                <a:gd name="T37" fmla="*/ 54 h 208"/>
                                <a:gd name="T38" fmla="*/ 6 w 83"/>
                                <a:gd name="T39" fmla="*/ 35 h 208"/>
                                <a:gd name="T40" fmla="*/ 11 w 83"/>
                                <a:gd name="T41" fmla="*/ 21 h 208"/>
                                <a:gd name="T42" fmla="*/ 18 w 83"/>
                                <a:gd name="T43" fmla="*/ 11 h 208"/>
                                <a:gd name="T44" fmla="*/ 24 w 83"/>
                                <a:gd name="T45" fmla="*/ 4 h 208"/>
                                <a:gd name="T46" fmla="*/ 31 w 83"/>
                                <a:gd name="T47" fmla="*/ 1 h 208"/>
                                <a:gd name="T48" fmla="*/ 38 w 83"/>
                                <a:gd name="T49" fmla="*/ 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3" h="208">
                                  <a:moveTo>
                                    <a:pt x="38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80" y="89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82" y="137"/>
                                  </a:lnTo>
                                  <a:lnTo>
                                    <a:pt x="83" y="168"/>
                                  </a:lnTo>
                                  <a:lnTo>
                                    <a:pt x="83" y="202"/>
                                  </a:lnTo>
                                  <a:lnTo>
                                    <a:pt x="67" y="206"/>
                                  </a:lnTo>
                                  <a:lnTo>
                                    <a:pt x="49" y="208"/>
                                  </a:lnTo>
                                  <a:lnTo>
                                    <a:pt x="25" y="206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2" y="10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צורה חופשית 36"/>
                          <wps:cNvSpPr>
                            <a:spLocks/>
                          </wps:cNvSpPr>
                          <wps:spPr bwMode="auto">
                            <a:xfrm>
                              <a:off x="2325880" y="587357"/>
                              <a:ext cx="312738" cy="885825"/>
                            </a:xfrm>
                            <a:custGeom>
                              <a:avLst/>
                              <a:gdLst>
                                <a:gd name="T0" fmla="*/ 255 w 395"/>
                                <a:gd name="T1" fmla="*/ 5 h 1116"/>
                                <a:gd name="T2" fmla="*/ 274 w 395"/>
                                <a:gd name="T3" fmla="*/ 38 h 1116"/>
                                <a:gd name="T4" fmla="*/ 298 w 395"/>
                                <a:gd name="T5" fmla="*/ 99 h 1116"/>
                                <a:gd name="T6" fmla="*/ 322 w 395"/>
                                <a:gd name="T7" fmla="*/ 177 h 1116"/>
                                <a:gd name="T8" fmla="*/ 346 w 395"/>
                                <a:gd name="T9" fmla="*/ 267 h 1116"/>
                                <a:gd name="T10" fmla="*/ 367 w 395"/>
                                <a:gd name="T11" fmla="*/ 361 h 1116"/>
                                <a:gd name="T12" fmla="*/ 383 w 395"/>
                                <a:gd name="T13" fmla="*/ 451 h 1116"/>
                                <a:gd name="T14" fmla="*/ 393 w 395"/>
                                <a:gd name="T15" fmla="*/ 530 h 1116"/>
                                <a:gd name="T16" fmla="*/ 395 w 395"/>
                                <a:gd name="T17" fmla="*/ 598 h 1116"/>
                                <a:gd name="T18" fmla="*/ 390 w 395"/>
                                <a:gd name="T19" fmla="*/ 683 h 1116"/>
                                <a:gd name="T20" fmla="*/ 378 w 395"/>
                                <a:gd name="T21" fmla="*/ 777 h 1116"/>
                                <a:gd name="T22" fmla="*/ 359 w 395"/>
                                <a:gd name="T23" fmla="*/ 873 h 1116"/>
                                <a:gd name="T24" fmla="*/ 329 w 395"/>
                                <a:gd name="T25" fmla="*/ 963 h 1116"/>
                                <a:gd name="T26" fmla="*/ 292 w 395"/>
                                <a:gd name="T27" fmla="*/ 1039 h 1116"/>
                                <a:gd name="T28" fmla="*/ 245 w 395"/>
                                <a:gd name="T29" fmla="*/ 1094 h 1116"/>
                                <a:gd name="T30" fmla="*/ 219 w 395"/>
                                <a:gd name="T31" fmla="*/ 1079 h 1116"/>
                                <a:gd name="T32" fmla="*/ 220 w 395"/>
                                <a:gd name="T33" fmla="*/ 1030 h 1116"/>
                                <a:gd name="T34" fmla="*/ 212 w 395"/>
                                <a:gd name="T35" fmla="*/ 989 h 1116"/>
                                <a:gd name="T36" fmla="*/ 195 w 395"/>
                                <a:gd name="T37" fmla="*/ 957 h 1116"/>
                                <a:gd name="T38" fmla="*/ 181 w 395"/>
                                <a:gd name="T39" fmla="*/ 950 h 1116"/>
                                <a:gd name="T40" fmla="*/ 167 w 395"/>
                                <a:gd name="T41" fmla="*/ 954 h 1116"/>
                                <a:gd name="T42" fmla="*/ 153 w 395"/>
                                <a:gd name="T43" fmla="*/ 967 h 1116"/>
                                <a:gd name="T44" fmla="*/ 142 w 395"/>
                                <a:gd name="T45" fmla="*/ 994 h 1116"/>
                                <a:gd name="T46" fmla="*/ 140 w 395"/>
                                <a:gd name="T47" fmla="*/ 1042 h 1116"/>
                                <a:gd name="T48" fmla="*/ 138 w 395"/>
                                <a:gd name="T49" fmla="*/ 1116 h 1116"/>
                                <a:gd name="T50" fmla="*/ 90 w 395"/>
                                <a:gd name="T51" fmla="*/ 1087 h 1116"/>
                                <a:gd name="T52" fmla="*/ 54 w 395"/>
                                <a:gd name="T53" fmla="*/ 1036 h 1116"/>
                                <a:gd name="T54" fmla="*/ 27 w 395"/>
                                <a:gd name="T55" fmla="*/ 968 h 1116"/>
                                <a:gd name="T56" fmla="*/ 11 w 395"/>
                                <a:gd name="T57" fmla="*/ 889 h 1116"/>
                                <a:gd name="T58" fmla="*/ 1 w 395"/>
                                <a:gd name="T59" fmla="*/ 803 h 1116"/>
                                <a:gd name="T60" fmla="*/ 0 w 395"/>
                                <a:gd name="T61" fmla="*/ 717 h 1116"/>
                                <a:gd name="T62" fmla="*/ 2 w 395"/>
                                <a:gd name="T63" fmla="*/ 634 h 1116"/>
                                <a:gd name="T64" fmla="*/ 11 w 395"/>
                                <a:gd name="T65" fmla="*/ 561 h 1116"/>
                                <a:gd name="T66" fmla="*/ 20 w 395"/>
                                <a:gd name="T67" fmla="*/ 503 h 1116"/>
                                <a:gd name="T68" fmla="*/ 40 w 395"/>
                                <a:gd name="T69" fmla="*/ 431 h 1116"/>
                                <a:gd name="T70" fmla="*/ 66 w 395"/>
                                <a:gd name="T71" fmla="*/ 350 h 1116"/>
                                <a:gd name="T72" fmla="*/ 97 w 395"/>
                                <a:gd name="T73" fmla="*/ 266 h 1116"/>
                                <a:gd name="T74" fmla="*/ 130 w 395"/>
                                <a:gd name="T75" fmla="*/ 184 h 1116"/>
                                <a:gd name="T76" fmla="*/ 163 w 395"/>
                                <a:gd name="T77" fmla="*/ 112 h 1116"/>
                                <a:gd name="T78" fmla="*/ 195 w 395"/>
                                <a:gd name="T79" fmla="*/ 52 h 1116"/>
                                <a:gd name="T80" fmla="*/ 223 w 395"/>
                                <a:gd name="T81" fmla="*/ 14 h 1116"/>
                                <a:gd name="T82" fmla="*/ 246 w 395"/>
                                <a:gd name="T83" fmla="*/ 0 h 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6">
                                  <a:moveTo>
                                    <a:pt x="246" y="0"/>
                                  </a:moveTo>
                                  <a:lnTo>
                                    <a:pt x="255" y="5"/>
                                  </a:lnTo>
                                  <a:lnTo>
                                    <a:pt x="263" y="18"/>
                                  </a:lnTo>
                                  <a:lnTo>
                                    <a:pt x="274" y="38"/>
                                  </a:lnTo>
                                  <a:lnTo>
                                    <a:pt x="285" y="66"/>
                                  </a:lnTo>
                                  <a:lnTo>
                                    <a:pt x="298" y="99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22" y="177"/>
                                  </a:lnTo>
                                  <a:lnTo>
                                    <a:pt x="334" y="221"/>
                                  </a:lnTo>
                                  <a:lnTo>
                                    <a:pt x="346" y="267"/>
                                  </a:lnTo>
                                  <a:lnTo>
                                    <a:pt x="357" y="314"/>
                                  </a:lnTo>
                                  <a:lnTo>
                                    <a:pt x="367" y="361"/>
                                  </a:lnTo>
                                  <a:lnTo>
                                    <a:pt x="377" y="407"/>
                                  </a:lnTo>
                                  <a:lnTo>
                                    <a:pt x="383" y="451"/>
                                  </a:lnTo>
                                  <a:lnTo>
                                    <a:pt x="389" y="493"/>
                                  </a:lnTo>
                                  <a:lnTo>
                                    <a:pt x="393" y="530"/>
                                  </a:lnTo>
                                  <a:lnTo>
                                    <a:pt x="395" y="562"/>
                                  </a:lnTo>
                                  <a:lnTo>
                                    <a:pt x="395" y="598"/>
                                  </a:lnTo>
                                  <a:lnTo>
                                    <a:pt x="393" y="638"/>
                                  </a:lnTo>
                                  <a:lnTo>
                                    <a:pt x="390" y="683"/>
                                  </a:lnTo>
                                  <a:lnTo>
                                    <a:pt x="385" y="730"/>
                                  </a:lnTo>
                                  <a:lnTo>
                                    <a:pt x="378" y="777"/>
                                  </a:lnTo>
                                  <a:lnTo>
                                    <a:pt x="370" y="825"/>
                                  </a:lnTo>
                                  <a:lnTo>
                                    <a:pt x="359" y="873"/>
                                  </a:lnTo>
                                  <a:lnTo>
                                    <a:pt x="345" y="918"/>
                                  </a:lnTo>
                                  <a:lnTo>
                                    <a:pt x="329" y="963"/>
                                  </a:lnTo>
                                  <a:lnTo>
                                    <a:pt x="313" y="1003"/>
                                  </a:lnTo>
                                  <a:lnTo>
                                    <a:pt x="292" y="1039"/>
                                  </a:lnTo>
                                  <a:lnTo>
                                    <a:pt x="270" y="1069"/>
                                  </a:lnTo>
                                  <a:lnTo>
                                    <a:pt x="245" y="1094"/>
                                  </a:lnTo>
                                  <a:lnTo>
                                    <a:pt x="217" y="1111"/>
                                  </a:lnTo>
                                  <a:lnTo>
                                    <a:pt x="219" y="1079"/>
                                  </a:lnTo>
                                  <a:lnTo>
                                    <a:pt x="220" y="1051"/>
                                  </a:lnTo>
                                  <a:lnTo>
                                    <a:pt x="220" y="1030"/>
                                  </a:lnTo>
                                  <a:lnTo>
                                    <a:pt x="219" y="1015"/>
                                  </a:lnTo>
                                  <a:lnTo>
                                    <a:pt x="212" y="989"/>
                                  </a:lnTo>
                                  <a:lnTo>
                                    <a:pt x="203" y="970"/>
                                  </a:lnTo>
                                  <a:lnTo>
                                    <a:pt x="195" y="957"/>
                                  </a:lnTo>
                                  <a:lnTo>
                                    <a:pt x="187" y="951"/>
                                  </a:lnTo>
                                  <a:lnTo>
                                    <a:pt x="181" y="950"/>
                                  </a:lnTo>
                                  <a:lnTo>
                                    <a:pt x="174" y="951"/>
                                  </a:lnTo>
                                  <a:lnTo>
                                    <a:pt x="167" y="954"/>
                                  </a:lnTo>
                                  <a:lnTo>
                                    <a:pt x="160" y="958"/>
                                  </a:lnTo>
                                  <a:lnTo>
                                    <a:pt x="153" y="967"/>
                                  </a:lnTo>
                                  <a:lnTo>
                                    <a:pt x="148" y="979"/>
                                  </a:lnTo>
                                  <a:lnTo>
                                    <a:pt x="142" y="994"/>
                                  </a:lnTo>
                                  <a:lnTo>
                                    <a:pt x="140" y="1015"/>
                                  </a:lnTo>
                                  <a:lnTo>
                                    <a:pt x="140" y="1042"/>
                                  </a:lnTo>
                                  <a:lnTo>
                                    <a:pt x="140" y="1078"/>
                                  </a:lnTo>
                                  <a:lnTo>
                                    <a:pt x="138" y="1116"/>
                                  </a:lnTo>
                                  <a:lnTo>
                                    <a:pt x="112" y="1105"/>
                                  </a:lnTo>
                                  <a:lnTo>
                                    <a:pt x="90" y="1087"/>
                                  </a:lnTo>
                                  <a:lnTo>
                                    <a:pt x="70" y="1065"/>
                                  </a:lnTo>
                                  <a:lnTo>
                                    <a:pt x="54" y="1036"/>
                                  </a:lnTo>
                                  <a:lnTo>
                                    <a:pt x="38" y="1004"/>
                                  </a:lnTo>
                                  <a:lnTo>
                                    <a:pt x="27" y="968"/>
                                  </a:lnTo>
                                  <a:lnTo>
                                    <a:pt x="18" y="929"/>
                                  </a:lnTo>
                                  <a:lnTo>
                                    <a:pt x="11" y="889"/>
                                  </a:lnTo>
                                  <a:lnTo>
                                    <a:pt x="5" y="846"/>
                                  </a:lnTo>
                                  <a:lnTo>
                                    <a:pt x="1" y="803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1" y="674"/>
                                  </a:lnTo>
                                  <a:lnTo>
                                    <a:pt x="2" y="634"/>
                                  </a:lnTo>
                                  <a:lnTo>
                                    <a:pt x="7" y="595"/>
                                  </a:lnTo>
                                  <a:lnTo>
                                    <a:pt x="11" y="561"/>
                                  </a:lnTo>
                                  <a:lnTo>
                                    <a:pt x="15" y="529"/>
                                  </a:lnTo>
                                  <a:lnTo>
                                    <a:pt x="20" y="503"/>
                                  </a:lnTo>
                                  <a:lnTo>
                                    <a:pt x="30" y="468"/>
                                  </a:lnTo>
                                  <a:lnTo>
                                    <a:pt x="40" y="431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66" y="350"/>
                                  </a:lnTo>
                                  <a:lnTo>
                                    <a:pt x="81" y="309"/>
                                  </a:lnTo>
                                  <a:lnTo>
                                    <a:pt x="97" y="266"/>
                                  </a:lnTo>
                                  <a:lnTo>
                                    <a:pt x="113" y="224"/>
                                  </a:lnTo>
                                  <a:lnTo>
                                    <a:pt x="130" y="184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63" y="112"/>
                                  </a:lnTo>
                                  <a:lnTo>
                                    <a:pt x="180" y="80"/>
                                  </a:lnTo>
                                  <a:lnTo>
                                    <a:pt x="195" y="52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223" y="14"/>
                                  </a:lnTo>
                                  <a:lnTo>
                                    <a:pt x="235" y="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צורה חופשית 37"/>
                          <wps:cNvSpPr>
                            <a:spLocks/>
                          </wps:cNvSpPr>
                          <wps:spPr bwMode="auto">
                            <a:xfrm>
                              <a:off x="2435418" y="1341419"/>
                              <a:ext cx="65088" cy="136525"/>
                            </a:xfrm>
                            <a:custGeom>
                              <a:avLst/>
                              <a:gdLst>
                                <a:gd name="T0" fmla="*/ 43 w 82"/>
                                <a:gd name="T1" fmla="*/ 0 h 172"/>
                                <a:gd name="T2" fmla="*/ 49 w 82"/>
                                <a:gd name="T3" fmla="*/ 1 h 172"/>
                                <a:gd name="T4" fmla="*/ 57 w 82"/>
                                <a:gd name="T5" fmla="*/ 7 h 172"/>
                                <a:gd name="T6" fmla="*/ 65 w 82"/>
                                <a:gd name="T7" fmla="*/ 20 h 172"/>
                                <a:gd name="T8" fmla="*/ 74 w 82"/>
                                <a:gd name="T9" fmla="*/ 39 h 172"/>
                                <a:gd name="T10" fmla="*/ 81 w 82"/>
                                <a:gd name="T11" fmla="*/ 65 h 172"/>
                                <a:gd name="T12" fmla="*/ 82 w 82"/>
                                <a:gd name="T13" fmla="*/ 80 h 172"/>
                                <a:gd name="T14" fmla="*/ 82 w 82"/>
                                <a:gd name="T15" fmla="*/ 101 h 172"/>
                                <a:gd name="T16" fmla="*/ 81 w 82"/>
                                <a:gd name="T17" fmla="*/ 129 h 172"/>
                                <a:gd name="T18" fmla="*/ 79 w 82"/>
                                <a:gd name="T19" fmla="*/ 161 h 172"/>
                                <a:gd name="T20" fmla="*/ 53 w 82"/>
                                <a:gd name="T21" fmla="*/ 169 h 172"/>
                                <a:gd name="T22" fmla="*/ 24 w 82"/>
                                <a:gd name="T23" fmla="*/ 172 h 172"/>
                                <a:gd name="T24" fmla="*/ 0 w 82"/>
                                <a:gd name="T25" fmla="*/ 166 h 172"/>
                                <a:gd name="T26" fmla="*/ 2 w 82"/>
                                <a:gd name="T27" fmla="*/ 128 h 172"/>
                                <a:gd name="T28" fmla="*/ 2 w 82"/>
                                <a:gd name="T29" fmla="*/ 92 h 172"/>
                                <a:gd name="T30" fmla="*/ 2 w 82"/>
                                <a:gd name="T31" fmla="*/ 65 h 172"/>
                                <a:gd name="T32" fmla="*/ 4 w 82"/>
                                <a:gd name="T33" fmla="*/ 44 h 172"/>
                                <a:gd name="T34" fmla="*/ 10 w 82"/>
                                <a:gd name="T35" fmla="*/ 29 h 172"/>
                                <a:gd name="T36" fmla="*/ 15 w 82"/>
                                <a:gd name="T37" fmla="*/ 17 h 172"/>
                                <a:gd name="T38" fmla="*/ 22 w 82"/>
                                <a:gd name="T39" fmla="*/ 8 h 172"/>
                                <a:gd name="T40" fmla="*/ 29 w 82"/>
                                <a:gd name="T41" fmla="*/ 4 h 172"/>
                                <a:gd name="T42" fmla="*/ 36 w 82"/>
                                <a:gd name="T43" fmla="*/ 1 h 172"/>
                                <a:gd name="T44" fmla="*/ 43 w 82"/>
                                <a:gd name="T4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2" h="172">
                                  <a:moveTo>
                                    <a:pt x="43" y="0"/>
                                  </a:moveTo>
                                  <a:lnTo>
                                    <a:pt x="49" y="1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74" y="39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81" y="129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53" y="169"/>
                                  </a:lnTo>
                                  <a:lnTo>
                                    <a:pt x="24" y="172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7" name="קבוצה 57"/>
                      <wpg:cNvGrpSpPr>
                        <a:grpSpLocks noChangeAspect="1"/>
                      </wpg:cNvGrpSpPr>
                      <wpg:grpSpPr>
                        <a:xfrm>
                          <a:off x="0" y="5036011"/>
                          <a:ext cx="3057150" cy="3616287"/>
                          <a:chOff x="0" y="5036011"/>
                          <a:chExt cx="3057150" cy="3616287"/>
                        </a:xfrm>
                      </wpg:grpSpPr>
                      <pic:pic xmlns:pic="http://schemas.openxmlformats.org/drawingml/2006/picture">
                        <pic:nvPicPr>
                          <pic:cNvPr id="58" name="תמונה 58" descr="אור נרות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036011"/>
                            <a:ext cx="3057150" cy="1606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צורה חופשית 5" descr="נר כתום"/>
                        <wps:cNvSpPr>
                          <a:spLocks noEditPoints="1"/>
                        </wps:cNvSpPr>
                        <wps:spPr bwMode="auto">
                          <a:xfrm>
                            <a:off x="1117413" y="5856711"/>
                            <a:ext cx="292100" cy="2328863"/>
                          </a:xfrm>
                          <a:custGeom>
                            <a:avLst/>
                            <a:gdLst>
                              <a:gd name="T0" fmla="*/ 69 w 369"/>
                              <a:gd name="T1" fmla="*/ 2579 h 2933"/>
                              <a:gd name="T2" fmla="*/ 202 w 369"/>
                              <a:gd name="T3" fmla="*/ 2894 h 2933"/>
                              <a:gd name="T4" fmla="*/ 38 w 369"/>
                              <a:gd name="T5" fmla="*/ 2630 h 2933"/>
                              <a:gd name="T6" fmla="*/ 42 w 369"/>
                              <a:gd name="T7" fmla="*/ 2026 h 2933"/>
                              <a:gd name="T8" fmla="*/ 69 w 369"/>
                              <a:gd name="T9" fmla="*/ 2192 h 2933"/>
                              <a:gd name="T10" fmla="*/ 230 w 369"/>
                              <a:gd name="T11" fmla="*/ 2533 h 2933"/>
                              <a:gd name="T12" fmla="*/ 369 w 369"/>
                              <a:gd name="T13" fmla="*/ 2933 h 2933"/>
                              <a:gd name="T14" fmla="*/ 78 w 369"/>
                              <a:gd name="T15" fmla="*/ 2500 h 2933"/>
                              <a:gd name="T16" fmla="*/ 29 w 369"/>
                              <a:gd name="T17" fmla="*/ 2206 h 2933"/>
                              <a:gd name="T18" fmla="*/ 33 w 369"/>
                              <a:gd name="T19" fmla="*/ 1613 h 2933"/>
                              <a:gd name="T20" fmla="*/ 61 w 369"/>
                              <a:gd name="T21" fmla="*/ 1780 h 2933"/>
                              <a:gd name="T22" fmla="*/ 222 w 369"/>
                              <a:gd name="T23" fmla="*/ 2120 h 2933"/>
                              <a:gd name="T24" fmla="*/ 358 w 369"/>
                              <a:gd name="T25" fmla="*/ 2494 h 2933"/>
                              <a:gd name="T26" fmla="*/ 358 w 369"/>
                              <a:gd name="T27" fmla="*/ 2750 h 2933"/>
                              <a:gd name="T28" fmla="*/ 230 w 369"/>
                              <a:gd name="T29" fmla="*/ 2394 h 2933"/>
                              <a:gd name="T30" fmla="*/ 39 w 369"/>
                              <a:gd name="T31" fmla="*/ 1987 h 2933"/>
                              <a:gd name="T32" fmla="*/ 20 w 369"/>
                              <a:gd name="T33" fmla="*/ 1721 h 2933"/>
                              <a:gd name="T34" fmla="*/ 26 w 369"/>
                              <a:gd name="T35" fmla="*/ 1219 h 2933"/>
                              <a:gd name="T36" fmla="*/ 78 w 369"/>
                              <a:gd name="T37" fmla="*/ 1452 h 2933"/>
                              <a:gd name="T38" fmla="*/ 280 w 369"/>
                              <a:gd name="T39" fmla="*/ 1833 h 2933"/>
                              <a:gd name="T40" fmla="*/ 356 w 369"/>
                              <a:gd name="T41" fmla="*/ 2168 h 2933"/>
                              <a:gd name="T42" fmla="*/ 335 w 369"/>
                              <a:gd name="T43" fmla="*/ 2300 h 2933"/>
                              <a:gd name="T44" fmla="*/ 147 w 369"/>
                              <a:gd name="T45" fmla="*/ 1853 h 2933"/>
                              <a:gd name="T46" fmla="*/ 21 w 369"/>
                              <a:gd name="T47" fmla="*/ 1495 h 2933"/>
                              <a:gd name="T48" fmla="*/ 15 w 369"/>
                              <a:gd name="T49" fmla="*/ 1246 h 2933"/>
                              <a:gd name="T50" fmla="*/ 25 w 369"/>
                              <a:gd name="T51" fmla="*/ 849 h 2933"/>
                              <a:gd name="T52" fmla="*/ 105 w 369"/>
                              <a:gd name="T53" fmla="*/ 1122 h 2933"/>
                              <a:gd name="T54" fmla="*/ 319 w 369"/>
                              <a:gd name="T55" fmla="*/ 1534 h 2933"/>
                              <a:gd name="T56" fmla="*/ 351 w 369"/>
                              <a:gd name="T57" fmla="*/ 1835 h 2933"/>
                              <a:gd name="T58" fmla="*/ 295 w 369"/>
                              <a:gd name="T59" fmla="*/ 1765 h 2933"/>
                              <a:gd name="T60" fmla="*/ 78 w 369"/>
                              <a:gd name="T61" fmla="*/ 1318 h 2933"/>
                              <a:gd name="T62" fmla="*/ 7 w 369"/>
                              <a:gd name="T63" fmla="*/ 1006 h 2933"/>
                              <a:gd name="T64" fmla="*/ 17 w 369"/>
                              <a:gd name="T65" fmla="*/ 787 h 2933"/>
                              <a:gd name="T66" fmla="*/ 46 w 369"/>
                              <a:gd name="T67" fmla="*/ 525 h 2933"/>
                              <a:gd name="T68" fmla="*/ 128 w 369"/>
                              <a:gd name="T69" fmla="*/ 723 h 2933"/>
                              <a:gd name="T70" fmla="*/ 279 w 369"/>
                              <a:gd name="T71" fmla="*/ 1027 h 2933"/>
                              <a:gd name="T72" fmla="*/ 329 w 369"/>
                              <a:gd name="T73" fmla="*/ 1211 h 2933"/>
                              <a:gd name="T74" fmla="*/ 334 w 369"/>
                              <a:gd name="T75" fmla="*/ 1454 h 2933"/>
                              <a:gd name="T76" fmla="*/ 244 w 369"/>
                              <a:gd name="T77" fmla="*/ 1250 h 2933"/>
                              <a:gd name="T78" fmla="*/ 118 w 369"/>
                              <a:gd name="T79" fmla="*/ 987 h 2933"/>
                              <a:gd name="T80" fmla="*/ 8 w 369"/>
                              <a:gd name="T81" fmla="*/ 674 h 2933"/>
                              <a:gd name="T82" fmla="*/ 26 w 369"/>
                              <a:gd name="T83" fmla="*/ 482 h 2933"/>
                              <a:gd name="T84" fmla="*/ 179 w 369"/>
                              <a:gd name="T85" fmla="*/ 43 h 2933"/>
                              <a:gd name="T86" fmla="*/ 196 w 369"/>
                              <a:gd name="T87" fmla="*/ 237 h 2933"/>
                              <a:gd name="T88" fmla="*/ 196 w 369"/>
                              <a:gd name="T89" fmla="*/ 432 h 2933"/>
                              <a:gd name="T90" fmla="*/ 254 w 369"/>
                              <a:gd name="T91" fmla="*/ 435 h 2933"/>
                              <a:gd name="T92" fmla="*/ 326 w 369"/>
                              <a:gd name="T93" fmla="*/ 534 h 2933"/>
                              <a:gd name="T94" fmla="*/ 329 w 369"/>
                              <a:gd name="T95" fmla="*/ 703 h 2933"/>
                              <a:gd name="T96" fmla="*/ 324 w 369"/>
                              <a:gd name="T97" fmla="*/ 807 h 2933"/>
                              <a:gd name="T98" fmla="*/ 304 w 369"/>
                              <a:gd name="T99" fmla="*/ 1003 h 2933"/>
                              <a:gd name="T100" fmla="*/ 175 w 369"/>
                              <a:gd name="T101" fmla="*/ 662 h 2933"/>
                              <a:gd name="T102" fmla="*/ 76 w 369"/>
                              <a:gd name="T103" fmla="*/ 485 h 2933"/>
                              <a:gd name="T104" fmla="*/ 117 w 369"/>
                              <a:gd name="T105" fmla="*/ 391 h 2933"/>
                              <a:gd name="T106" fmla="*/ 112 w 369"/>
                              <a:gd name="T107" fmla="*/ 112 h 2933"/>
                              <a:gd name="T108" fmla="*/ 140 w 369"/>
                              <a:gd name="T109" fmla="*/ 3 h 2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69" h="2933">
                                <a:moveTo>
                                  <a:pt x="50" y="2450"/>
                                </a:moveTo>
                                <a:lnTo>
                                  <a:pt x="50" y="2454"/>
                                </a:lnTo>
                                <a:lnTo>
                                  <a:pt x="51" y="2466"/>
                                </a:lnTo>
                                <a:lnTo>
                                  <a:pt x="53" y="2486"/>
                                </a:lnTo>
                                <a:lnTo>
                                  <a:pt x="57" y="2512"/>
                                </a:lnTo>
                                <a:lnTo>
                                  <a:pt x="63" y="2542"/>
                                </a:lnTo>
                                <a:lnTo>
                                  <a:pt x="69" y="2579"/>
                                </a:lnTo>
                                <a:lnTo>
                                  <a:pt x="78" y="2616"/>
                                </a:lnTo>
                                <a:lnTo>
                                  <a:pt x="89" y="2657"/>
                                </a:lnTo>
                                <a:lnTo>
                                  <a:pt x="103" y="2699"/>
                                </a:lnTo>
                                <a:lnTo>
                                  <a:pt x="118" y="2742"/>
                                </a:lnTo>
                                <a:lnTo>
                                  <a:pt x="137" y="2784"/>
                                </a:lnTo>
                                <a:lnTo>
                                  <a:pt x="160" y="2825"/>
                                </a:lnTo>
                                <a:lnTo>
                                  <a:pt x="202" y="2894"/>
                                </a:lnTo>
                                <a:lnTo>
                                  <a:pt x="67" y="2865"/>
                                </a:lnTo>
                                <a:lnTo>
                                  <a:pt x="54" y="2820"/>
                                </a:lnTo>
                                <a:lnTo>
                                  <a:pt x="47" y="2775"/>
                                </a:lnTo>
                                <a:lnTo>
                                  <a:pt x="45" y="2742"/>
                                </a:lnTo>
                                <a:lnTo>
                                  <a:pt x="42" y="2706"/>
                                </a:lnTo>
                                <a:lnTo>
                                  <a:pt x="39" y="2669"/>
                                </a:lnTo>
                                <a:lnTo>
                                  <a:pt x="38" y="2630"/>
                                </a:lnTo>
                                <a:lnTo>
                                  <a:pt x="36" y="2592"/>
                                </a:lnTo>
                                <a:lnTo>
                                  <a:pt x="36" y="2556"/>
                                </a:lnTo>
                                <a:lnTo>
                                  <a:pt x="36" y="2523"/>
                                </a:lnTo>
                                <a:lnTo>
                                  <a:pt x="39" y="2493"/>
                                </a:lnTo>
                                <a:lnTo>
                                  <a:pt x="43" y="2468"/>
                                </a:lnTo>
                                <a:lnTo>
                                  <a:pt x="50" y="2450"/>
                                </a:lnTo>
                                <a:close/>
                                <a:moveTo>
                                  <a:pt x="42" y="2026"/>
                                </a:moveTo>
                                <a:lnTo>
                                  <a:pt x="42" y="2030"/>
                                </a:lnTo>
                                <a:lnTo>
                                  <a:pt x="43" y="2042"/>
                                </a:lnTo>
                                <a:lnTo>
                                  <a:pt x="45" y="2062"/>
                                </a:lnTo>
                                <a:lnTo>
                                  <a:pt x="49" y="2088"/>
                                </a:lnTo>
                                <a:lnTo>
                                  <a:pt x="54" y="2119"/>
                                </a:lnTo>
                                <a:lnTo>
                                  <a:pt x="61" y="2153"/>
                                </a:lnTo>
                                <a:lnTo>
                                  <a:pt x="69" y="2192"/>
                                </a:lnTo>
                                <a:lnTo>
                                  <a:pt x="81" y="2234"/>
                                </a:lnTo>
                                <a:lnTo>
                                  <a:pt x="94" y="2275"/>
                                </a:lnTo>
                                <a:lnTo>
                                  <a:pt x="110" y="2318"/>
                                </a:lnTo>
                                <a:lnTo>
                                  <a:pt x="129" y="2360"/>
                                </a:lnTo>
                                <a:lnTo>
                                  <a:pt x="151" y="2401"/>
                                </a:lnTo>
                                <a:lnTo>
                                  <a:pt x="191" y="2468"/>
                                </a:lnTo>
                                <a:lnTo>
                                  <a:pt x="230" y="2533"/>
                                </a:lnTo>
                                <a:lnTo>
                                  <a:pt x="265" y="2595"/>
                                </a:lnTo>
                                <a:lnTo>
                                  <a:pt x="297" y="2656"/>
                                </a:lnTo>
                                <a:lnTo>
                                  <a:pt x="323" y="2716"/>
                                </a:lnTo>
                                <a:lnTo>
                                  <a:pt x="342" y="2771"/>
                                </a:lnTo>
                                <a:lnTo>
                                  <a:pt x="355" y="2825"/>
                                </a:lnTo>
                                <a:lnTo>
                                  <a:pt x="363" y="2878"/>
                                </a:lnTo>
                                <a:lnTo>
                                  <a:pt x="369" y="2933"/>
                                </a:lnTo>
                                <a:lnTo>
                                  <a:pt x="287" y="2914"/>
                                </a:lnTo>
                                <a:lnTo>
                                  <a:pt x="248" y="2827"/>
                                </a:lnTo>
                                <a:lnTo>
                                  <a:pt x="201" y="2739"/>
                                </a:lnTo>
                                <a:lnTo>
                                  <a:pt x="164" y="2675"/>
                                </a:lnTo>
                                <a:lnTo>
                                  <a:pt x="130" y="2615"/>
                                </a:lnTo>
                                <a:lnTo>
                                  <a:pt x="101" y="2555"/>
                                </a:lnTo>
                                <a:lnTo>
                                  <a:pt x="78" y="2500"/>
                                </a:lnTo>
                                <a:lnTo>
                                  <a:pt x="60" y="2447"/>
                                </a:lnTo>
                                <a:lnTo>
                                  <a:pt x="47" y="2398"/>
                                </a:lnTo>
                                <a:lnTo>
                                  <a:pt x="39" y="2351"/>
                                </a:lnTo>
                                <a:lnTo>
                                  <a:pt x="36" y="2318"/>
                                </a:lnTo>
                                <a:lnTo>
                                  <a:pt x="33" y="2282"/>
                                </a:lnTo>
                                <a:lnTo>
                                  <a:pt x="31" y="2245"/>
                                </a:lnTo>
                                <a:lnTo>
                                  <a:pt x="29" y="2206"/>
                                </a:lnTo>
                                <a:lnTo>
                                  <a:pt x="28" y="2168"/>
                                </a:lnTo>
                                <a:lnTo>
                                  <a:pt x="28" y="2132"/>
                                </a:lnTo>
                                <a:lnTo>
                                  <a:pt x="28" y="2099"/>
                                </a:lnTo>
                                <a:lnTo>
                                  <a:pt x="31" y="2069"/>
                                </a:lnTo>
                                <a:lnTo>
                                  <a:pt x="35" y="2044"/>
                                </a:lnTo>
                                <a:lnTo>
                                  <a:pt x="42" y="2026"/>
                                </a:lnTo>
                                <a:close/>
                                <a:moveTo>
                                  <a:pt x="33" y="1613"/>
                                </a:moveTo>
                                <a:lnTo>
                                  <a:pt x="33" y="1618"/>
                                </a:lnTo>
                                <a:lnTo>
                                  <a:pt x="35" y="1631"/>
                                </a:lnTo>
                                <a:lnTo>
                                  <a:pt x="38" y="1650"/>
                                </a:lnTo>
                                <a:lnTo>
                                  <a:pt x="40" y="1675"/>
                                </a:lnTo>
                                <a:lnTo>
                                  <a:pt x="46" y="1707"/>
                                </a:lnTo>
                                <a:lnTo>
                                  <a:pt x="53" y="1742"/>
                                </a:lnTo>
                                <a:lnTo>
                                  <a:pt x="61" y="1780"/>
                                </a:lnTo>
                                <a:lnTo>
                                  <a:pt x="72" y="1822"/>
                                </a:lnTo>
                                <a:lnTo>
                                  <a:pt x="86" y="1864"/>
                                </a:lnTo>
                                <a:lnTo>
                                  <a:pt x="103" y="1907"/>
                                </a:lnTo>
                                <a:lnTo>
                                  <a:pt x="121" y="1948"/>
                                </a:lnTo>
                                <a:lnTo>
                                  <a:pt x="143" y="1988"/>
                                </a:lnTo>
                                <a:lnTo>
                                  <a:pt x="183" y="2056"/>
                                </a:lnTo>
                                <a:lnTo>
                                  <a:pt x="222" y="2120"/>
                                </a:lnTo>
                                <a:lnTo>
                                  <a:pt x="258" y="2184"/>
                                </a:lnTo>
                                <a:lnTo>
                                  <a:pt x="288" y="2245"/>
                                </a:lnTo>
                                <a:lnTo>
                                  <a:pt x="315" y="2304"/>
                                </a:lnTo>
                                <a:lnTo>
                                  <a:pt x="334" y="2360"/>
                                </a:lnTo>
                                <a:lnTo>
                                  <a:pt x="347" y="2414"/>
                                </a:lnTo>
                                <a:lnTo>
                                  <a:pt x="352" y="2452"/>
                                </a:lnTo>
                                <a:lnTo>
                                  <a:pt x="358" y="2494"/>
                                </a:lnTo>
                                <a:lnTo>
                                  <a:pt x="362" y="2537"/>
                                </a:lnTo>
                                <a:lnTo>
                                  <a:pt x="365" y="2580"/>
                                </a:lnTo>
                                <a:lnTo>
                                  <a:pt x="366" y="2621"/>
                                </a:lnTo>
                                <a:lnTo>
                                  <a:pt x="366" y="2660"/>
                                </a:lnTo>
                                <a:lnTo>
                                  <a:pt x="365" y="2696"/>
                                </a:lnTo>
                                <a:lnTo>
                                  <a:pt x="363" y="2725"/>
                                </a:lnTo>
                                <a:lnTo>
                                  <a:pt x="358" y="2750"/>
                                </a:lnTo>
                                <a:lnTo>
                                  <a:pt x="352" y="2766"/>
                                </a:lnTo>
                                <a:lnTo>
                                  <a:pt x="344" y="2712"/>
                                </a:lnTo>
                                <a:lnTo>
                                  <a:pt x="330" y="2653"/>
                                </a:lnTo>
                                <a:lnTo>
                                  <a:pt x="312" y="2591"/>
                                </a:lnTo>
                                <a:lnTo>
                                  <a:pt x="288" y="2527"/>
                                </a:lnTo>
                                <a:lnTo>
                                  <a:pt x="262" y="2461"/>
                                </a:lnTo>
                                <a:lnTo>
                                  <a:pt x="230" y="2394"/>
                                </a:lnTo>
                                <a:lnTo>
                                  <a:pt x="193" y="2328"/>
                                </a:lnTo>
                                <a:lnTo>
                                  <a:pt x="155" y="2264"/>
                                </a:lnTo>
                                <a:lnTo>
                                  <a:pt x="122" y="2203"/>
                                </a:lnTo>
                                <a:lnTo>
                                  <a:pt x="94" y="2143"/>
                                </a:lnTo>
                                <a:lnTo>
                                  <a:pt x="69" y="2088"/>
                                </a:lnTo>
                                <a:lnTo>
                                  <a:pt x="51" y="2035"/>
                                </a:lnTo>
                                <a:lnTo>
                                  <a:pt x="39" y="1987"/>
                                </a:lnTo>
                                <a:lnTo>
                                  <a:pt x="32" y="1940"/>
                                </a:lnTo>
                                <a:lnTo>
                                  <a:pt x="29" y="1907"/>
                                </a:lnTo>
                                <a:lnTo>
                                  <a:pt x="26" y="1871"/>
                                </a:lnTo>
                                <a:lnTo>
                                  <a:pt x="24" y="1833"/>
                                </a:lnTo>
                                <a:lnTo>
                                  <a:pt x="21" y="1794"/>
                                </a:lnTo>
                                <a:lnTo>
                                  <a:pt x="20" y="1757"/>
                                </a:lnTo>
                                <a:lnTo>
                                  <a:pt x="20" y="1721"/>
                                </a:lnTo>
                                <a:lnTo>
                                  <a:pt x="21" y="1688"/>
                                </a:lnTo>
                                <a:lnTo>
                                  <a:pt x="22" y="1657"/>
                                </a:lnTo>
                                <a:lnTo>
                                  <a:pt x="26" y="1632"/>
                                </a:lnTo>
                                <a:lnTo>
                                  <a:pt x="33" y="1613"/>
                                </a:lnTo>
                                <a:close/>
                                <a:moveTo>
                                  <a:pt x="25" y="1201"/>
                                </a:moveTo>
                                <a:lnTo>
                                  <a:pt x="25" y="1207"/>
                                </a:lnTo>
                                <a:lnTo>
                                  <a:pt x="26" y="1219"/>
                                </a:lnTo>
                                <a:lnTo>
                                  <a:pt x="29" y="1239"/>
                                </a:lnTo>
                                <a:lnTo>
                                  <a:pt x="32" y="1264"/>
                                </a:lnTo>
                                <a:lnTo>
                                  <a:pt x="38" y="1296"/>
                                </a:lnTo>
                                <a:lnTo>
                                  <a:pt x="45" y="1330"/>
                                </a:lnTo>
                                <a:lnTo>
                                  <a:pt x="53" y="1369"/>
                                </a:lnTo>
                                <a:lnTo>
                                  <a:pt x="64" y="1411"/>
                                </a:lnTo>
                                <a:lnTo>
                                  <a:pt x="78" y="1452"/>
                                </a:lnTo>
                                <a:lnTo>
                                  <a:pt x="94" y="1495"/>
                                </a:lnTo>
                                <a:lnTo>
                                  <a:pt x="114" y="1537"/>
                                </a:lnTo>
                                <a:lnTo>
                                  <a:pt x="136" y="1577"/>
                                </a:lnTo>
                                <a:lnTo>
                                  <a:pt x="176" y="1645"/>
                                </a:lnTo>
                                <a:lnTo>
                                  <a:pt x="214" y="1708"/>
                                </a:lnTo>
                                <a:lnTo>
                                  <a:pt x="250" y="1772"/>
                                </a:lnTo>
                                <a:lnTo>
                                  <a:pt x="280" y="1833"/>
                                </a:lnTo>
                                <a:lnTo>
                                  <a:pt x="306" y="1891"/>
                                </a:lnTo>
                                <a:lnTo>
                                  <a:pt x="326" y="1948"/>
                                </a:lnTo>
                                <a:lnTo>
                                  <a:pt x="340" y="2002"/>
                                </a:lnTo>
                                <a:lnTo>
                                  <a:pt x="345" y="2041"/>
                                </a:lnTo>
                                <a:lnTo>
                                  <a:pt x="349" y="2083"/>
                                </a:lnTo>
                                <a:lnTo>
                                  <a:pt x="353" y="2125"/>
                                </a:lnTo>
                                <a:lnTo>
                                  <a:pt x="356" y="2168"/>
                                </a:lnTo>
                                <a:lnTo>
                                  <a:pt x="358" y="2210"/>
                                </a:lnTo>
                                <a:lnTo>
                                  <a:pt x="358" y="2249"/>
                                </a:lnTo>
                                <a:lnTo>
                                  <a:pt x="358" y="2285"/>
                                </a:lnTo>
                                <a:lnTo>
                                  <a:pt x="355" y="2314"/>
                                </a:lnTo>
                                <a:lnTo>
                                  <a:pt x="351" y="2339"/>
                                </a:lnTo>
                                <a:lnTo>
                                  <a:pt x="344" y="2354"/>
                                </a:lnTo>
                                <a:lnTo>
                                  <a:pt x="335" y="2300"/>
                                </a:lnTo>
                                <a:lnTo>
                                  <a:pt x="322" y="2242"/>
                                </a:lnTo>
                                <a:lnTo>
                                  <a:pt x="304" y="2179"/>
                                </a:lnTo>
                                <a:lnTo>
                                  <a:pt x="281" y="2116"/>
                                </a:lnTo>
                                <a:lnTo>
                                  <a:pt x="254" y="2049"/>
                                </a:lnTo>
                                <a:lnTo>
                                  <a:pt x="222" y="1983"/>
                                </a:lnTo>
                                <a:lnTo>
                                  <a:pt x="184" y="1916"/>
                                </a:lnTo>
                                <a:lnTo>
                                  <a:pt x="147" y="1853"/>
                                </a:lnTo>
                                <a:lnTo>
                                  <a:pt x="114" y="1790"/>
                                </a:lnTo>
                                <a:lnTo>
                                  <a:pt x="86" y="1732"/>
                                </a:lnTo>
                                <a:lnTo>
                                  <a:pt x="63" y="1677"/>
                                </a:lnTo>
                                <a:lnTo>
                                  <a:pt x="43" y="1624"/>
                                </a:lnTo>
                                <a:lnTo>
                                  <a:pt x="31" y="1574"/>
                                </a:lnTo>
                                <a:lnTo>
                                  <a:pt x="24" y="1528"/>
                                </a:lnTo>
                                <a:lnTo>
                                  <a:pt x="21" y="1495"/>
                                </a:lnTo>
                                <a:lnTo>
                                  <a:pt x="18" y="1459"/>
                                </a:lnTo>
                                <a:lnTo>
                                  <a:pt x="15" y="1422"/>
                                </a:lnTo>
                                <a:lnTo>
                                  <a:pt x="13" y="1383"/>
                                </a:lnTo>
                                <a:lnTo>
                                  <a:pt x="11" y="1345"/>
                                </a:lnTo>
                                <a:lnTo>
                                  <a:pt x="11" y="1309"/>
                                </a:lnTo>
                                <a:lnTo>
                                  <a:pt x="13" y="1275"/>
                                </a:lnTo>
                                <a:lnTo>
                                  <a:pt x="15" y="1246"/>
                                </a:lnTo>
                                <a:lnTo>
                                  <a:pt x="20" y="1221"/>
                                </a:lnTo>
                                <a:lnTo>
                                  <a:pt x="25" y="1201"/>
                                </a:lnTo>
                                <a:close/>
                                <a:moveTo>
                                  <a:pt x="17" y="787"/>
                                </a:moveTo>
                                <a:lnTo>
                                  <a:pt x="18" y="791"/>
                                </a:lnTo>
                                <a:lnTo>
                                  <a:pt x="18" y="804"/>
                                </a:lnTo>
                                <a:lnTo>
                                  <a:pt x="21" y="823"/>
                                </a:lnTo>
                                <a:lnTo>
                                  <a:pt x="25" y="849"/>
                                </a:lnTo>
                                <a:lnTo>
                                  <a:pt x="29" y="880"/>
                                </a:lnTo>
                                <a:lnTo>
                                  <a:pt x="36" y="916"/>
                                </a:lnTo>
                                <a:lnTo>
                                  <a:pt x="46" y="955"/>
                                </a:lnTo>
                                <a:lnTo>
                                  <a:pt x="57" y="995"/>
                                </a:lnTo>
                                <a:lnTo>
                                  <a:pt x="69" y="1038"/>
                                </a:lnTo>
                                <a:lnTo>
                                  <a:pt x="86" y="1079"/>
                                </a:lnTo>
                                <a:lnTo>
                                  <a:pt x="105" y="1122"/>
                                </a:lnTo>
                                <a:lnTo>
                                  <a:pt x="128" y="1163"/>
                                </a:lnTo>
                                <a:lnTo>
                                  <a:pt x="168" y="1229"/>
                                </a:lnTo>
                                <a:lnTo>
                                  <a:pt x="205" y="1294"/>
                                </a:lnTo>
                                <a:lnTo>
                                  <a:pt x="241" y="1357"/>
                                </a:lnTo>
                                <a:lnTo>
                                  <a:pt x="272" y="1419"/>
                                </a:lnTo>
                                <a:lnTo>
                                  <a:pt x="298" y="1477"/>
                                </a:lnTo>
                                <a:lnTo>
                                  <a:pt x="319" y="1534"/>
                                </a:lnTo>
                                <a:lnTo>
                                  <a:pt x="331" y="1588"/>
                                </a:lnTo>
                                <a:lnTo>
                                  <a:pt x="337" y="1627"/>
                                </a:lnTo>
                                <a:lnTo>
                                  <a:pt x="341" y="1667"/>
                                </a:lnTo>
                                <a:lnTo>
                                  <a:pt x="345" y="1710"/>
                                </a:lnTo>
                                <a:lnTo>
                                  <a:pt x="348" y="1753"/>
                                </a:lnTo>
                                <a:lnTo>
                                  <a:pt x="349" y="1794"/>
                                </a:lnTo>
                                <a:lnTo>
                                  <a:pt x="351" y="1835"/>
                                </a:lnTo>
                                <a:lnTo>
                                  <a:pt x="349" y="1869"/>
                                </a:lnTo>
                                <a:lnTo>
                                  <a:pt x="347" y="1900"/>
                                </a:lnTo>
                                <a:lnTo>
                                  <a:pt x="342" y="1923"/>
                                </a:lnTo>
                                <a:lnTo>
                                  <a:pt x="335" y="1940"/>
                                </a:lnTo>
                                <a:lnTo>
                                  <a:pt x="327" y="1886"/>
                                </a:lnTo>
                                <a:lnTo>
                                  <a:pt x="313" y="1826"/>
                                </a:lnTo>
                                <a:lnTo>
                                  <a:pt x="295" y="1765"/>
                                </a:lnTo>
                                <a:lnTo>
                                  <a:pt x="273" y="1700"/>
                                </a:lnTo>
                                <a:lnTo>
                                  <a:pt x="245" y="1634"/>
                                </a:lnTo>
                                <a:lnTo>
                                  <a:pt x="214" y="1567"/>
                                </a:lnTo>
                                <a:lnTo>
                                  <a:pt x="176" y="1502"/>
                                </a:lnTo>
                                <a:lnTo>
                                  <a:pt x="139" y="1437"/>
                                </a:lnTo>
                                <a:lnTo>
                                  <a:pt x="105" y="1376"/>
                                </a:lnTo>
                                <a:lnTo>
                                  <a:pt x="78" y="1318"/>
                                </a:lnTo>
                                <a:lnTo>
                                  <a:pt x="54" y="1262"/>
                                </a:lnTo>
                                <a:lnTo>
                                  <a:pt x="36" y="1210"/>
                                </a:lnTo>
                                <a:lnTo>
                                  <a:pt x="22" y="1160"/>
                                </a:lnTo>
                                <a:lnTo>
                                  <a:pt x="15" y="1113"/>
                                </a:lnTo>
                                <a:lnTo>
                                  <a:pt x="13" y="1079"/>
                                </a:lnTo>
                                <a:lnTo>
                                  <a:pt x="10" y="1043"/>
                                </a:lnTo>
                                <a:lnTo>
                                  <a:pt x="7" y="1006"/>
                                </a:lnTo>
                                <a:lnTo>
                                  <a:pt x="4" y="969"/>
                                </a:lnTo>
                                <a:lnTo>
                                  <a:pt x="3" y="930"/>
                                </a:lnTo>
                                <a:lnTo>
                                  <a:pt x="3" y="894"/>
                                </a:lnTo>
                                <a:lnTo>
                                  <a:pt x="4" y="861"/>
                                </a:lnTo>
                                <a:lnTo>
                                  <a:pt x="7" y="831"/>
                                </a:lnTo>
                                <a:lnTo>
                                  <a:pt x="11" y="807"/>
                                </a:lnTo>
                                <a:lnTo>
                                  <a:pt x="17" y="787"/>
                                </a:lnTo>
                                <a:close/>
                                <a:moveTo>
                                  <a:pt x="54" y="475"/>
                                </a:moveTo>
                                <a:lnTo>
                                  <a:pt x="54" y="477"/>
                                </a:lnTo>
                                <a:lnTo>
                                  <a:pt x="51" y="481"/>
                                </a:lnTo>
                                <a:lnTo>
                                  <a:pt x="49" y="486"/>
                                </a:lnTo>
                                <a:lnTo>
                                  <a:pt x="47" y="496"/>
                                </a:lnTo>
                                <a:lnTo>
                                  <a:pt x="46" y="509"/>
                                </a:lnTo>
                                <a:lnTo>
                                  <a:pt x="46" y="525"/>
                                </a:lnTo>
                                <a:lnTo>
                                  <a:pt x="49" y="545"/>
                                </a:lnTo>
                                <a:lnTo>
                                  <a:pt x="56" y="570"/>
                                </a:lnTo>
                                <a:lnTo>
                                  <a:pt x="67" y="599"/>
                                </a:lnTo>
                                <a:lnTo>
                                  <a:pt x="76" y="622"/>
                                </a:lnTo>
                                <a:lnTo>
                                  <a:pt x="90" y="651"/>
                                </a:lnTo>
                                <a:lnTo>
                                  <a:pt x="108" y="686"/>
                                </a:lnTo>
                                <a:lnTo>
                                  <a:pt x="128" y="723"/>
                                </a:lnTo>
                                <a:lnTo>
                                  <a:pt x="148" y="765"/>
                                </a:lnTo>
                                <a:lnTo>
                                  <a:pt x="172" y="808"/>
                                </a:lnTo>
                                <a:lnTo>
                                  <a:pt x="194" y="854"/>
                                </a:lnTo>
                                <a:lnTo>
                                  <a:pt x="218" y="898"/>
                                </a:lnTo>
                                <a:lnTo>
                                  <a:pt x="240" y="942"/>
                                </a:lnTo>
                                <a:lnTo>
                                  <a:pt x="261" y="985"/>
                                </a:lnTo>
                                <a:lnTo>
                                  <a:pt x="279" y="1027"/>
                                </a:lnTo>
                                <a:lnTo>
                                  <a:pt x="295" y="1064"/>
                                </a:lnTo>
                                <a:lnTo>
                                  <a:pt x="308" y="1097"/>
                                </a:lnTo>
                                <a:lnTo>
                                  <a:pt x="316" y="1127"/>
                                </a:lnTo>
                                <a:lnTo>
                                  <a:pt x="319" y="1138"/>
                                </a:lnTo>
                                <a:lnTo>
                                  <a:pt x="322" y="1156"/>
                                </a:lnTo>
                                <a:lnTo>
                                  <a:pt x="326" y="1181"/>
                                </a:lnTo>
                                <a:lnTo>
                                  <a:pt x="329" y="1211"/>
                                </a:lnTo>
                                <a:lnTo>
                                  <a:pt x="331" y="1244"/>
                                </a:lnTo>
                                <a:lnTo>
                                  <a:pt x="334" y="1280"/>
                                </a:lnTo>
                                <a:lnTo>
                                  <a:pt x="337" y="1318"/>
                                </a:lnTo>
                                <a:lnTo>
                                  <a:pt x="337" y="1355"/>
                                </a:lnTo>
                                <a:lnTo>
                                  <a:pt x="338" y="1391"/>
                                </a:lnTo>
                                <a:lnTo>
                                  <a:pt x="337" y="1424"/>
                                </a:lnTo>
                                <a:lnTo>
                                  <a:pt x="334" y="1454"/>
                                </a:lnTo>
                                <a:lnTo>
                                  <a:pt x="330" y="1478"/>
                                </a:lnTo>
                                <a:lnTo>
                                  <a:pt x="324" y="1496"/>
                                </a:lnTo>
                                <a:lnTo>
                                  <a:pt x="313" y="1449"/>
                                </a:lnTo>
                                <a:lnTo>
                                  <a:pt x="299" y="1399"/>
                                </a:lnTo>
                                <a:lnTo>
                                  <a:pt x="283" y="1350"/>
                                </a:lnTo>
                                <a:lnTo>
                                  <a:pt x="263" y="1300"/>
                                </a:lnTo>
                                <a:lnTo>
                                  <a:pt x="244" y="1250"/>
                                </a:lnTo>
                                <a:lnTo>
                                  <a:pt x="223" y="1201"/>
                                </a:lnTo>
                                <a:lnTo>
                                  <a:pt x="202" y="1156"/>
                                </a:lnTo>
                                <a:lnTo>
                                  <a:pt x="182" y="1113"/>
                                </a:lnTo>
                                <a:lnTo>
                                  <a:pt x="164" y="1074"/>
                                </a:lnTo>
                                <a:lnTo>
                                  <a:pt x="146" y="1039"/>
                                </a:lnTo>
                                <a:lnTo>
                                  <a:pt x="130" y="1010"/>
                                </a:lnTo>
                                <a:lnTo>
                                  <a:pt x="118" y="987"/>
                                </a:lnTo>
                                <a:lnTo>
                                  <a:pt x="94" y="941"/>
                                </a:lnTo>
                                <a:lnTo>
                                  <a:pt x="74" y="898"/>
                                </a:lnTo>
                                <a:lnTo>
                                  <a:pt x="56" y="856"/>
                                </a:lnTo>
                                <a:lnTo>
                                  <a:pt x="40" y="815"/>
                                </a:lnTo>
                                <a:lnTo>
                                  <a:pt x="28" y="772"/>
                                </a:lnTo>
                                <a:lnTo>
                                  <a:pt x="17" y="726"/>
                                </a:lnTo>
                                <a:lnTo>
                                  <a:pt x="8" y="674"/>
                                </a:lnTo>
                                <a:lnTo>
                                  <a:pt x="3" y="633"/>
                                </a:lnTo>
                                <a:lnTo>
                                  <a:pt x="0" y="596"/>
                                </a:lnTo>
                                <a:lnTo>
                                  <a:pt x="0" y="564"/>
                                </a:lnTo>
                                <a:lnTo>
                                  <a:pt x="3" y="535"/>
                                </a:lnTo>
                                <a:lnTo>
                                  <a:pt x="8" y="513"/>
                                </a:lnTo>
                                <a:lnTo>
                                  <a:pt x="15" y="495"/>
                                </a:lnTo>
                                <a:lnTo>
                                  <a:pt x="26" y="482"/>
                                </a:lnTo>
                                <a:lnTo>
                                  <a:pt x="39" y="475"/>
                                </a:lnTo>
                                <a:lnTo>
                                  <a:pt x="54" y="475"/>
                                </a:lnTo>
                                <a:close/>
                                <a:moveTo>
                                  <a:pt x="146" y="0"/>
                                </a:moveTo>
                                <a:lnTo>
                                  <a:pt x="151" y="2"/>
                                </a:lnTo>
                                <a:lnTo>
                                  <a:pt x="161" y="7"/>
                                </a:lnTo>
                                <a:lnTo>
                                  <a:pt x="171" y="21"/>
                                </a:lnTo>
                                <a:lnTo>
                                  <a:pt x="179" y="43"/>
                                </a:lnTo>
                                <a:lnTo>
                                  <a:pt x="189" y="75"/>
                                </a:lnTo>
                                <a:lnTo>
                                  <a:pt x="190" y="89"/>
                                </a:lnTo>
                                <a:lnTo>
                                  <a:pt x="193" y="110"/>
                                </a:lnTo>
                                <a:lnTo>
                                  <a:pt x="194" y="137"/>
                                </a:lnTo>
                                <a:lnTo>
                                  <a:pt x="194" y="168"/>
                                </a:lnTo>
                                <a:lnTo>
                                  <a:pt x="196" y="202"/>
                                </a:lnTo>
                                <a:lnTo>
                                  <a:pt x="196" y="237"/>
                                </a:lnTo>
                                <a:lnTo>
                                  <a:pt x="196" y="274"/>
                                </a:lnTo>
                                <a:lnTo>
                                  <a:pt x="196" y="309"/>
                                </a:lnTo>
                                <a:lnTo>
                                  <a:pt x="196" y="344"/>
                                </a:lnTo>
                                <a:lnTo>
                                  <a:pt x="196" y="373"/>
                                </a:lnTo>
                                <a:lnTo>
                                  <a:pt x="196" y="399"/>
                                </a:lnTo>
                                <a:lnTo>
                                  <a:pt x="196" y="419"/>
                                </a:lnTo>
                                <a:lnTo>
                                  <a:pt x="196" y="432"/>
                                </a:lnTo>
                                <a:lnTo>
                                  <a:pt x="196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98" y="437"/>
                                </a:lnTo>
                                <a:lnTo>
                                  <a:pt x="205" y="437"/>
                                </a:lnTo>
                                <a:lnTo>
                                  <a:pt x="218" y="437"/>
                                </a:lnTo>
                                <a:lnTo>
                                  <a:pt x="238" y="437"/>
                                </a:lnTo>
                                <a:lnTo>
                                  <a:pt x="254" y="435"/>
                                </a:lnTo>
                                <a:lnTo>
                                  <a:pt x="269" y="437"/>
                                </a:lnTo>
                                <a:lnTo>
                                  <a:pt x="284" y="442"/>
                                </a:lnTo>
                                <a:lnTo>
                                  <a:pt x="299" y="453"/>
                                </a:lnTo>
                                <a:lnTo>
                                  <a:pt x="313" y="473"/>
                                </a:lnTo>
                                <a:lnTo>
                                  <a:pt x="319" y="488"/>
                                </a:lnTo>
                                <a:lnTo>
                                  <a:pt x="323" y="509"/>
                                </a:lnTo>
                                <a:lnTo>
                                  <a:pt x="326" y="534"/>
                                </a:lnTo>
                                <a:lnTo>
                                  <a:pt x="329" y="561"/>
                                </a:lnTo>
                                <a:lnTo>
                                  <a:pt x="330" y="590"/>
                                </a:lnTo>
                                <a:lnTo>
                                  <a:pt x="330" y="619"/>
                                </a:lnTo>
                                <a:lnTo>
                                  <a:pt x="330" y="647"/>
                                </a:lnTo>
                                <a:lnTo>
                                  <a:pt x="329" y="671"/>
                                </a:lnTo>
                                <a:lnTo>
                                  <a:pt x="329" y="690"/>
                                </a:lnTo>
                                <a:lnTo>
                                  <a:pt x="329" y="703"/>
                                </a:lnTo>
                                <a:lnTo>
                                  <a:pt x="327" y="708"/>
                                </a:lnTo>
                                <a:lnTo>
                                  <a:pt x="327" y="710"/>
                                </a:lnTo>
                                <a:lnTo>
                                  <a:pt x="327" y="716"/>
                                </a:lnTo>
                                <a:lnTo>
                                  <a:pt x="327" y="730"/>
                                </a:lnTo>
                                <a:lnTo>
                                  <a:pt x="326" y="748"/>
                                </a:lnTo>
                                <a:lnTo>
                                  <a:pt x="326" y="775"/>
                                </a:lnTo>
                                <a:lnTo>
                                  <a:pt x="324" y="807"/>
                                </a:lnTo>
                                <a:lnTo>
                                  <a:pt x="324" y="847"/>
                                </a:lnTo>
                                <a:lnTo>
                                  <a:pt x="323" y="895"/>
                                </a:lnTo>
                                <a:lnTo>
                                  <a:pt x="323" y="952"/>
                                </a:lnTo>
                                <a:lnTo>
                                  <a:pt x="322" y="1018"/>
                                </a:lnTo>
                                <a:lnTo>
                                  <a:pt x="322" y="1095"/>
                                </a:lnTo>
                                <a:lnTo>
                                  <a:pt x="315" y="1050"/>
                                </a:lnTo>
                                <a:lnTo>
                                  <a:pt x="304" y="1003"/>
                                </a:lnTo>
                                <a:lnTo>
                                  <a:pt x="290" y="953"/>
                                </a:lnTo>
                                <a:lnTo>
                                  <a:pt x="273" y="902"/>
                                </a:lnTo>
                                <a:lnTo>
                                  <a:pt x="255" y="851"/>
                                </a:lnTo>
                                <a:lnTo>
                                  <a:pt x="236" y="801"/>
                                </a:lnTo>
                                <a:lnTo>
                                  <a:pt x="215" y="751"/>
                                </a:lnTo>
                                <a:lnTo>
                                  <a:pt x="194" y="705"/>
                                </a:lnTo>
                                <a:lnTo>
                                  <a:pt x="175" y="662"/>
                                </a:lnTo>
                                <a:lnTo>
                                  <a:pt x="155" y="625"/>
                                </a:lnTo>
                                <a:lnTo>
                                  <a:pt x="136" y="593"/>
                                </a:lnTo>
                                <a:lnTo>
                                  <a:pt x="119" y="567"/>
                                </a:lnTo>
                                <a:lnTo>
                                  <a:pt x="101" y="539"/>
                                </a:lnTo>
                                <a:lnTo>
                                  <a:pt x="89" y="517"/>
                                </a:lnTo>
                                <a:lnTo>
                                  <a:pt x="81" y="499"/>
                                </a:lnTo>
                                <a:lnTo>
                                  <a:pt x="76" y="485"/>
                                </a:lnTo>
                                <a:lnTo>
                                  <a:pt x="76" y="473"/>
                                </a:lnTo>
                                <a:lnTo>
                                  <a:pt x="81" y="463"/>
                                </a:lnTo>
                                <a:lnTo>
                                  <a:pt x="89" y="455"/>
                                </a:lnTo>
                                <a:lnTo>
                                  <a:pt x="101" y="448"/>
                                </a:lnTo>
                                <a:lnTo>
                                  <a:pt x="118" y="441"/>
                                </a:lnTo>
                                <a:lnTo>
                                  <a:pt x="117" y="420"/>
                                </a:lnTo>
                                <a:lnTo>
                                  <a:pt x="117" y="391"/>
                                </a:lnTo>
                                <a:lnTo>
                                  <a:pt x="117" y="356"/>
                                </a:lnTo>
                                <a:lnTo>
                                  <a:pt x="118" y="317"/>
                                </a:lnTo>
                                <a:lnTo>
                                  <a:pt x="118" y="276"/>
                                </a:lnTo>
                                <a:lnTo>
                                  <a:pt x="117" y="232"/>
                                </a:lnTo>
                                <a:lnTo>
                                  <a:pt x="117" y="190"/>
                                </a:lnTo>
                                <a:lnTo>
                                  <a:pt x="115" y="148"/>
                                </a:lnTo>
                                <a:lnTo>
                                  <a:pt x="112" y="112"/>
                                </a:lnTo>
                                <a:lnTo>
                                  <a:pt x="110" y="82"/>
                                </a:lnTo>
                                <a:lnTo>
                                  <a:pt x="111" y="57"/>
                                </a:lnTo>
                                <a:lnTo>
                                  <a:pt x="115" y="38"/>
                                </a:lnTo>
                                <a:lnTo>
                                  <a:pt x="119" y="22"/>
                                </a:lnTo>
                                <a:lnTo>
                                  <a:pt x="126" y="13"/>
                                </a:lnTo>
                                <a:lnTo>
                                  <a:pt x="133" y="6"/>
                                </a:lnTo>
                                <a:lnTo>
                                  <a:pt x="140" y="3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צורה חופשית 6" descr="נר סגול"/>
                        <wps:cNvSpPr>
                          <a:spLocks noEditPoints="1"/>
                        </wps:cNvSpPr>
                        <wps:spPr bwMode="auto">
                          <a:xfrm>
                            <a:off x="471300" y="6342486"/>
                            <a:ext cx="382588" cy="1736725"/>
                          </a:xfrm>
                          <a:custGeom>
                            <a:avLst/>
                            <a:gdLst>
                              <a:gd name="T0" fmla="*/ 174 w 482"/>
                              <a:gd name="T1" fmla="*/ 2141 h 2187"/>
                              <a:gd name="T2" fmla="*/ 156 w 482"/>
                              <a:gd name="T3" fmla="*/ 2064 h 2187"/>
                              <a:gd name="T4" fmla="*/ 145 w 482"/>
                              <a:gd name="T5" fmla="*/ 1799 h 2187"/>
                              <a:gd name="T6" fmla="*/ 255 w 482"/>
                              <a:gd name="T7" fmla="*/ 2015 h 2187"/>
                              <a:gd name="T8" fmla="*/ 197 w 482"/>
                              <a:gd name="T9" fmla="*/ 2119 h 2187"/>
                              <a:gd name="T10" fmla="*/ 125 w 482"/>
                              <a:gd name="T11" fmla="*/ 1882 h 2187"/>
                              <a:gd name="T12" fmla="*/ 125 w 482"/>
                              <a:gd name="T13" fmla="*/ 1709 h 2187"/>
                              <a:gd name="T14" fmla="*/ 115 w 482"/>
                              <a:gd name="T15" fmla="*/ 1454 h 2187"/>
                              <a:gd name="T16" fmla="*/ 224 w 482"/>
                              <a:gd name="T17" fmla="*/ 1670 h 2187"/>
                              <a:gd name="T18" fmla="*/ 435 w 482"/>
                              <a:gd name="T19" fmla="*/ 1968 h 2187"/>
                              <a:gd name="T20" fmla="*/ 434 w 482"/>
                              <a:gd name="T21" fmla="*/ 2182 h 2187"/>
                              <a:gd name="T22" fmla="*/ 215 w 482"/>
                              <a:gd name="T23" fmla="*/ 1852 h 2187"/>
                              <a:gd name="T24" fmla="*/ 104 w 482"/>
                              <a:gd name="T25" fmla="*/ 1607 h 2187"/>
                              <a:gd name="T26" fmla="*/ 84 w 482"/>
                              <a:gd name="T27" fmla="*/ 1406 h 2187"/>
                              <a:gd name="T28" fmla="*/ 68 w 482"/>
                              <a:gd name="T29" fmla="*/ 1054 h 2187"/>
                              <a:gd name="T30" fmla="*/ 143 w 482"/>
                              <a:gd name="T31" fmla="*/ 1253 h 2187"/>
                              <a:gd name="T32" fmla="*/ 352 w 482"/>
                              <a:gd name="T33" fmla="*/ 1529 h 2187"/>
                              <a:gd name="T34" fmla="*/ 440 w 482"/>
                              <a:gd name="T35" fmla="*/ 1770 h 2187"/>
                              <a:gd name="T36" fmla="*/ 450 w 482"/>
                              <a:gd name="T37" fmla="*/ 1949 h 2187"/>
                              <a:gd name="T38" fmla="*/ 338 w 482"/>
                              <a:gd name="T39" fmla="*/ 1713 h 2187"/>
                              <a:gd name="T40" fmla="*/ 125 w 482"/>
                              <a:gd name="T41" fmla="*/ 1414 h 2187"/>
                              <a:gd name="T42" fmla="*/ 62 w 482"/>
                              <a:gd name="T43" fmla="*/ 1192 h 2187"/>
                              <a:gd name="T44" fmla="*/ 61 w 482"/>
                              <a:gd name="T45" fmla="*/ 1018 h 2187"/>
                              <a:gd name="T46" fmla="*/ 51 w 482"/>
                              <a:gd name="T47" fmla="*/ 760 h 2187"/>
                              <a:gd name="T48" fmla="*/ 161 w 482"/>
                              <a:gd name="T49" fmla="*/ 978 h 2187"/>
                              <a:gd name="T50" fmla="*/ 373 w 482"/>
                              <a:gd name="T51" fmla="*/ 1276 h 2187"/>
                              <a:gd name="T52" fmla="*/ 418 w 482"/>
                              <a:gd name="T53" fmla="*/ 1492 h 2187"/>
                              <a:gd name="T54" fmla="*/ 402 w 482"/>
                              <a:gd name="T55" fmla="*/ 1569 h 2187"/>
                              <a:gd name="T56" fmla="*/ 230 w 482"/>
                              <a:gd name="T57" fmla="*/ 1259 h 2187"/>
                              <a:gd name="T58" fmla="*/ 57 w 482"/>
                              <a:gd name="T59" fmla="*/ 983 h 2187"/>
                              <a:gd name="T60" fmla="*/ 22 w 482"/>
                              <a:gd name="T61" fmla="*/ 774 h 2187"/>
                              <a:gd name="T62" fmla="*/ 48 w 482"/>
                              <a:gd name="T63" fmla="*/ 407 h 2187"/>
                              <a:gd name="T64" fmla="*/ 48 w 482"/>
                              <a:gd name="T65" fmla="*/ 464 h 2187"/>
                              <a:gd name="T66" fmla="*/ 136 w 482"/>
                              <a:gd name="T67" fmla="*/ 608 h 2187"/>
                              <a:gd name="T68" fmla="*/ 284 w 482"/>
                              <a:gd name="T69" fmla="*/ 818 h 2187"/>
                              <a:gd name="T70" fmla="*/ 356 w 482"/>
                              <a:gd name="T71" fmla="*/ 961 h 2187"/>
                              <a:gd name="T72" fmla="*/ 382 w 482"/>
                              <a:gd name="T73" fmla="*/ 1144 h 2187"/>
                              <a:gd name="T74" fmla="*/ 345 w 482"/>
                              <a:gd name="T75" fmla="*/ 1163 h 2187"/>
                              <a:gd name="T76" fmla="*/ 213 w 482"/>
                              <a:gd name="T77" fmla="*/ 932 h 2187"/>
                              <a:gd name="T78" fmla="*/ 84 w 482"/>
                              <a:gd name="T79" fmla="*/ 748 h 2187"/>
                              <a:gd name="T80" fmla="*/ 1 w 482"/>
                              <a:gd name="T81" fmla="*/ 504 h 2187"/>
                              <a:gd name="T82" fmla="*/ 50 w 482"/>
                              <a:gd name="T83" fmla="*/ 405 h 2187"/>
                              <a:gd name="T84" fmla="*/ 163 w 482"/>
                              <a:gd name="T85" fmla="*/ 72 h 2187"/>
                              <a:gd name="T86" fmla="*/ 180 w 482"/>
                              <a:gd name="T87" fmla="*/ 242 h 2187"/>
                              <a:gd name="T88" fmla="*/ 187 w 482"/>
                              <a:gd name="T89" fmla="*/ 363 h 2187"/>
                              <a:gd name="T90" fmla="*/ 231 w 482"/>
                              <a:gd name="T91" fmla="*/ 358 h 2187"/>
                              <a:gd name="T92" fmla="*/ 314 w 482"/>
                              <a:gd name="T93" fmla="*/ 397 h 2187"/>
                              <a:gd name="T94" fmla="*/ 334 w 482"/>
                              <a:gd name="T95" fmla="*/ 544 h 2187"/>
                              <a:gd name="T96" fmla="*/ 335 w 482"/>
                              <a:gd name="T97" fmla="*/ 599 h 2187"/>
                              <a:gd name="T98" fmla="*/ 343 w 482"/>
                              <a:gd name="T99" fmla="*/ 786 h 2187"/>
                              <a:gd name="T100" fmla="*/ 284 w 482"/>
                              <a:gd name="T101" fmla="*/ 732 h 2187"/>
                              <a:gd name="T102" fmla="*/ 138 w 482"/>
                              <a:gd name="T103" fmla="*/ 500 h 2187"/>
                              <a:gd name="T104" fmla="*/ 70 w 482"/>
                              <a:gd name="T105" fmla="*/ 405 h 2187"/>
                              <a:gd name="T106" fmla="*/ 107 w 482"/>
                              <a:gd name="T107" fmla="*/ 328 h 2187"/>
                              <a:gd name="T108" fmla="*/ 86 w 482"/>
                              <a:gd name="T109" fmla="*/ 95 h 2187"/>
                              <a:gd name="T110" fmla="*/ 101 w 482"/>
                              <a:gd name="T111" fmla="*/ 5 h 2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82" h="2187">
                                <a:moveTo>
                                  <a:pt x="156" y="2064"/>
                                </a:moveTo>
                                <a:lnTo>
                                  <a:pt x="158" y="2068"/>
                                </a:lnTo>
                                <a:lnTo>
                                  <a:pt x="159" y="2078"/>
                                </a:lnTo>
                                <a:lnTo>
                                  <a:pt x="162" y="2094"/>
                                </a:lnTo>
                                <a:lnTo>
                                  <a:pt x="167" y="2117"/>
                                </a:lnTo>
                                <a:lnTo>
                                  <a:pt x="174" y="2141"/>
                                </a:lnTo>
                                <a:lnTo>
                                  <a:pt x="183" y="2171"/>
                                </a:lnTo>
                                <a:lnTo>
                                  <a:pt x="149" y="2172"/>
                                </a:lnTo>
                                <a:lnTo>
                                  <a:pt x="148" y="2139"/>
                                </a:lnTo>
                                <a:lnTo>
                                  <a:pt x="148" y="2108"/>
                                </a:lnTo>
                                <a:lnTo>
                                  <a:pt x="151" y="2083"/>
                                </a:lnTo>
                                <a:lnTo>
                                  <a:pt x="156" y="2064"/>
                                </a:lnTo>
                                <a:close/>
                                <a:moveTo>
                                  <a:pt x="125" y="1709"/>
                                </a:moveTo>
                                <a:lnTo>
                                  <a:pt x="125" y="1713"/>
                                </a:lnTo>
                                <a:lnTo>
                                  <a:pt x="127" y="1726"/>
                                </a:lnTo>
                                <a:lnTo>
                                  <a:pt x="131" y="1744"/>
                                </a:lnTo>
                                <a:lnTo>
                                  <a:pt x="137" y="1769"/>
                                </a:lnTo>
                                <a:lnTo>
                                  <a:pt x="145" y="1799"/>
                                </a:lnTo>
                                <a:lnTo>
                                  <a:pt x="156" y="1833"/>
                                </a:lnTo>
                                <a:lnTo>
                                  <a:pt x="170" y="1869"/>
                                </a:lnTo>
                                <a:lnTo>
                                  <a:pt x="187" y="1906"/>
                                </a:lnTo>
                                <a:lnTo>
                                  <a:pt x="206" y="1943"/>
                                </a:lnTo>
                                <a:lnTo>
                                  <a:pt x="228" y="1981"/>
                                </a:lnTo>
                                <a:lnTo>
                                  <a:pt x="255" y="2015"/>
                                </a:lnTo>
                                <a:lnTo>
                                  <a:pt x="302" y="2071"/>
                                </a:lnTo>
                                <a:lnTo>
                                  <a:pt x="345" y="2125"/>
                                </a:lnTo>
                                <a:lnTo>
                                  <a:pt x="385" y="2177"/>
                                </a:lnTo>
                                <a:lnTo>
                                  <a:pt x="306" y="2172"/>
                                </a:lnTo>
                                <a:lnTo>
                                  <a:pt x="228" y="2171"/>
                                </a:lnTo>
                                <a:lnTo>
                                  <a:pt x="197" y="2119"/>
                                </a:lnTo>
                                <a:lnTo>
                                  <a:pt x="170" y="2071"/>
                                </a:lnTo>
                                <a:lnTo>
                                  <a:pt x="152" y="2026"/>
                                </a:lnTo>
                                <a:lnTo>
                                  <a:pt x="141" y="1984"/>
                                </a:lnTo>
                                <a:lnTo>
                                  <a:pt x="136" y="1952"/>
                                </a:lnTo>
                                <a:lnTo>
                                  <a:pt x="130" y="1918"/>
                                </a:lnTo>
                                <a:lnTo>
                                  <a:pt x="125" y="1882"/>
                                </a:lnTo>
                                <a:lnTo>
                                  <a:pt x="120" y="1848"/>
                                </a:lnTo>
                                <a:lnTo>
                                  <a:pt x="118" y="1813"/>
                                </a:lnTo>
                                <a:lnTo>
                                  <a:pt x="116" y="1780"/>
                                </a:lnTo>
                                <a:lnTo>
                                  <a:pt x="116" y="1751"/>
                                </a:lnTo>
                                <a:lnTo>
                                  <a:pt x="119" y="1727"/>
                                </a:lnTo>
                                <a:lnTo>
                                  <a:pt x="125" y="1709"/>
                                </a:lnTo>
                                <a:close/>
                                <a:moveTo>
                                  <a:pt x="93" y="1363"/>
                                </a:moveTo>
                                <a:lnTo>
                                  <a:pt x="94" y="1367"/>
                                </a:lnTo>
                                <a:lnTo>
                                  <a:pt x="95" y="1379"/>
                                </a:lnTo>
                                <a:lnTo>
                                  <a:pt x="100" y="1399"/>
                                </a:lnTo>
                                <a:lnTo>
                                  <a:pt x="107" y="1424"/>
                                </a:lnTo>
                                <a:lnTo>
                                  <a:pt x="115" y="1454"/>
                                </a:lnTo>
                                <a:lnTo>
                                  <a:pt x="125" y="1488"/>
                                </a:lnTo>
                                <a:lnTo>
                                  <a:pt x="138" y="1524"/>
                                </a:lnTo>
                                <a:lnTo>
                                  <a:pt x="155" y="1561"/>
                                </a:lnTo>
                                <a:lnTo>
                                  <a:pt x="174" y="1598"/>
                                </a:lnTo>
                                <a:lnTo>
                                  <a:pt x="198" y="1636"/>
                                </a:lnTo>
                                <a:lnTo>
                                  <a:pt x="224" y="1670"/>
                                </a:lnTo>
                                <a:lnTo>
                                  <a:pt x="269" y="1723"/>
                                </a:lnTo>
                                <a:lnTo>
                                  <a:pt x="310" y="1776"/>
                                </a:lnTo>
                                <a:lnTo>
                                  <a:pt x="349" y="1826"/>
                                </a:lnTo>
                                <a:lnTo>
                                  <a:pt x="384" y="1874"/>
                                </a:lnTo>
                                <a:lnTo>
                                  <a:pt x="413" y="1923"/>
                                </a:lnTo>
                                <a:lnTo>
                                  <a:pt x="435" y="1968"/>
                                </a:lnTo>
                                <a:lnTo>
                                  <a:pt x="452" y="2013"/>
                                </a:lnTo>
                                <a:lnTo>
                                  <a:pt x="461" y="2054"/>
                                </a:lnTo>
                                <a:lnTo>
                                  <a:pt x="470" y="2097"/>
                                </a:lnTo>
                                <a:lnTo>
                                  <a:pt x="476" y="2143"/>
                                </a:lnTo>
                                <a:lnTo>
                                  <a:pt x="482" y="2187"/>
                                </a:lnTo>
                                <a:lnTo>
                                  <a:pt x="434" y="2182"/>
                                </a:lnTo>
                                <a:lnTo>
                                  <a:pt x="407" y="2126"/>
                                </a:lnTo>
                                <a:lnTo>
                                  <a:pt x="374" y="2068"/>
                                </a:lnTo>
                                <a:lnTo>
                                  <a:pt x="337" y="2010"/>
                                </a:lnTo>
                                <a:lnTo>
                                  <a:pt x="292" y="1952"/>
                                </a:lnTo>
                                <a:lnTo>
                                  <a:pt x="252" y="1900"/>
                                </a:lnTo>
                                <a:lnTo>
                                  <a:pt x="215" y="1852"/>
                                </a:lnTo>
                                <a:lnTo>
                                  <a:pt x="183" y="1805"/>
                                </a:lnTo>
                                <a:lnTo>
                                  <a:pt x="156" y="1759"/>
                                </a:lnTo>
                                <a:lnTo>
                                  <a:pt x="136" y="1718"/>
                                </a:lnTo>
                                <a:lnTo>
                                  <a:pt x="119" y="1676"/>
                                </a:lnTo>
                                <a:lnTo>
                                  <a:pt x="109" y="1637"/>
                                </a:lnTo>
                                <a:lnTo>
                                  <a:pt x="104" y="1607"/>
                                </a:lnTo>
                                <a:lnTo>
                                  <a:pt x="98" y="1573"/>
                                </a:lnTo>
                                <a:lnTo>
                                  <a:pt x="94" y="1537"/>
                                </a:lnTo>
                                <a:lnTo>
                                  <a:pt x="90" y="1503"/>
                                </a:lnTo>
                                <a:lnTo>
                                  <a:pt x="86" y="1468"/>
                                </a:lnTo>
                                <a:lnTo>
                                  <a:pt x="84" y="1435"/>
                                </a:lnTo>
                                <a:lnTo>
                                  <a:pt x="84" y="1406"/>
                                </a:lnTo>
                                <a:lnTo>
                                  <a:pt x="87" y="1382"/>
                                </a:lnTo>
                                <a:lnTo>
                                  <a:pt x="93" y="1363"/>
                                </a:lnTo>
                                <a:close/>
                                <a:moveTo>
                                  <a:pt x="61" y="1018"/>
                                </a:moveTo>
                                <a:lnTo>
                                  <a:pt x="62" y="1022"/>
                                </a:lnTo>
                                <a:lnTo>
                                  <a:pt x="64" y="1034"/>
                                </a:lnTo>
                                <a:lnTo>
                                  <a:pt x="68" y="1054"/>
                                </a:lnTo>
                                <a:lnTo>
                                  <a:pt x="75" y="1079"/>
                                </a:lnTo>
                                <a:lnTo>
                                  <a:pt x="83" y="1108"/>
                                </a:lnTo>
                                <a:lnTo>
                                  <a:pt x="94" y="1141"/>
                                </a:lnTo>
                                <a:lnTo>
                                  <a:pt x="107" y="1177"/>
                                </a:lnTo>
                                <a:lnTo>
                                  <a:pt x="123" y="1215"/>
                                </a:lnTo>
                                <a:lnTo>
                                  <a:pt x="143" y="1253"/>
                                </a:lnTo>
                                <a:lnTo>
                                  <a:pt x="166" y="1289"/>
                                </a:lnTo>
                                <a:lnTo>
                                  <a:pt x="192" y="1325"/>
                                </a:lnTo>
                                <a:lnTo>
                                  <a:pt x="237" y="1378"/>
                                </a:lnTo>
                                <a:lnTo>
                                  <a:pt x="278" y="1431"/>
                                </a:lnTo>
                                <a:lnTo>
                                  <a:pt x="317" y="1481"/>
                                </a:lnTo>
                                <a:lnTo>
                                  <a:pt x="352" y="1529"/>
                                </a:lnTo>
                                <a:lnTo>
                                  <a:pt x="381" y="1578"/>
                                </a:lnTo>
                                <a:lnTo>
                                  <a:pt x="404" y="1623"/>
                                </a:lnTo>
                                <a:lnTo>
                                  <a:pt x="420" y="1668"/>
                                </a:lnTo>
                                <a:lnTo>
                                  <a:pt x="428" y="1699"/>
                                </a:lnTo>
                                <a:lnTo>
                                  <a:pt x="435" y="1734"/>
                                </a:lnTo>
                                <a:lnTo>
                                  <a:pt x="440" y="1770"/>
                                </a:lnTo>
                                <a:lnTo>
                                  <a:pt x="446" y="1805"/>
                                </a:lnTo>
                                <a:lnTo>
                                  <a:pt x="450" y="1841"/>
                                </a:lnTo>
                                <a:lnTo>
                                  <a:pt x="453" y="1873"/>
                                </a:lnTo>
                                <a:lnTo>
                                  <a:pt x="454" y="1903"/>
                                </a:lnTo>
                                <a:lnTo>
                                  <a:pt x="453" y="1928"/>
                                </a:lnTo>
                                <a:lnTo>
                                  <a:pt x="450" y="1949"/>
                                </a:lnTo>
                                <a:lnTo>
                                  <a:pt x="445" y="1963"/>
                                </a:lnTo>
                                <a:lnTo>
                                  <a:pt x="434" y="1918"/>
                                </a:lnTo>
                                <a:lnTo>
                                  <a:pt x="415" y="1870"/>
                                </a:lnTo>
                                <a:lnTo>
                                  <a:pt x="395" y="1819"/>
                                </a:lnTo>
                                <a:lnTo>
                                  <a:pt x="368" y="1766"/>
                                </a:lnTo>
                                <a:lnTo>
                                  <a:pt x="338" y="1713"/>
                                </a:lnTo>
                                <a:lnTo>
                                  <a:pt x="302" y="1659"/>
                                </a:lnTo>
                                <a:lnTo>
                                  <a:pt x="260" y="1607"/>
                                </a:lnTo>
                                <a:lnTo>
                                  <a:pt x="220" y="1555"/>
                                </a:lnTo>
                                <a:lnTo>
                                  <a:pt x="184" y="1507"/>
                                </a:lnTo>
                                <a:lnTo>
                                  <a:pt x="152" y="1460"/>
                                </a:lnTo>
                                <a:lnTo>
                                  <a:pt x="125" y="1414"/>
                                </a:lnTo>
                                <a:lnTo>
                                  <a:pt x="104" y="1371"/>
                                </a:lnTo>
                                <a:lnTo>
                                  <a:pt x="88" y="1331"/>
                                </a:lnTo>
                                <a:lnTo>
                                  <a:pt x="79" y="1292"/>
                                </a:lnTo>
                                <a:lnTo>
                                  <a:pt x="73" y="1262"/>
                                </a:lnTo>
                                <a:lnTo>
                                  <a:pt x="68" y="1227"/>
                                </a:lnTo>
                                <a:lnTo>
                                  <a:pt x="62" y="1192"/>
                                </a:lnTo>
                                <a:lnTo>
                                  <a:pt x="58" y="1156"/>
                                </a:lnTo>
                                <a:lnTo>
                                  <a:pt x="54" y="1122"/>
                                </a:lnTo>
                                <a:lnTo>
                                  <a:pt x="52" y="1090"/>
                                </a:lnTo>
                                <a:lnTo>
                                  <a:pt x="52" y="1061"/>
                                </a:lnTo>
                                <a:lnTo>
                                  <a:pt x="55" y="1036"/>
                                </a:lnTo>
                                <a:lnTo>
                                  <a:pt x="61" y="1018"/>
                                </a:lnTo>
                                <a:close/>
                                <a:moveTo>
                                  <a:pt x="29" y="670"/>
                                </a:moveTo>
                                <a:lnTo>
                                  <a:pt x="30" y="674"/>
                                </a:lnTo>
                                <a:lnTo>
                                  <a:pt x="33" y="687"/>
                                </a:lnTo>
                                <a:lnTo>
                                  <a:pt x="37" y="706"/>
                                </a:lnTo>
                                <a:lnTo>
                                  <a:pt x="43" y="731"/>
                                </a:lnTo>
                                <a:lnTo>
                                  <a:pt x="51" y="760"/>
                                </a:lnTo>
                                <a:lnTo>
                                  <a:pt x="62" y="793"/>
                                </a:lnTo>
                                <a:lnTo>
                                  <a:pt x="75" y="829"/>
                                </a:lnTo>
                                <a:lnTo>
                                  <a:pt x="91" y="867"/>
                                </a:lnTo>
                                <a:lnTo>
                                  <a:pt x="111" y="904"/>
                                </a:lnTo>
                                <a:lnTo>
                                  <a:pt x="134" y="942"/>
                                </a:lnTo>
                                <a:lnTo>
                                  <a:pt x="161" y="978"/>
                                </a:lnTo>
                                <a:lnTo>
                                  <a:pt x="205" y="1030"/>
                                </a:lnTo>
                                <a:lnTo>
                                  <a:pt x="246" y="1082"/>
                                </a:lnTo>
                                <a:lnTo>
                                  <a:pt x="285" y="1133"/>
                                </a:lnTo>
                                <a:lnTo>
                                  <a:pt x="320" y="1181"/>
                                </a:lnTo>
                                <a:lnTo>
                                  <a:pt x="349" y="1228"/>
                                </a:lnTo>
                                <a:lnTo>
                                  <a:pt x="373" y="1276"/>
                                </a:lnTo>
                                <a:lnTo>
                                  <a:pt x="388" y="1320"/>
                                </a:lnTo>
                                <a:lnTo>
                                  <a:pt x="396" y="1352"/>
                                </a:lnTo>
                                <a:lnTo>
                                  <a:pt x="403" y="1386"/>
                                </a:lnTo>
                                <a:lnTo>
                                  <a:pt x="410" y="1421"/>
                                </a:lnTo>
                                <a:lnTo>
                                  <a:pt x="414" y="1457"/>
                                </a:lnTo>
                                <a:lnTo>
                                  <a:pt x="418" y="1492"/>
                                </a:lnTo>
                                <a:lnTo>
                                  <a:pt x="421" y="1525"/>
                                </a:lnTo>
                                <a:lnTo>
                                  <a:pt x="422" y="1555"/>
                                </a:lnTo>
                                <a:lnTo>
                                  <a:pt x="421" y="1580"/>
                                </a:lnTo>
                                <a:lnTo>
                                  <a:pt x="418" y="1601"/>
                                </a:lnTo>
                                <a:lnTo>
                                  <a:pt x="413" y="1615"/>
                                </a:lnTo>
                                <a:lnTo>
                                  <a:pt x="402" y="1569"/>
                                </a:lnTo>
                                <a:lnTo>
                                  <a:pt x="384" y="1522"/>
                                </a:lnTo>
                                <a:lnTo>
                                  <a:pt x="363" y="1471"/>
                                </a:lnTo>
                                <a:lnTo>
                                  <a:pt x="337" y="1418"/>
                                </a:lnTo>
                                <a:lnTo>
                                  <a:pt x="306" y="1364"/>
                                </a:lnTo>
                                <a:lnTo>
                                  <a:pt x="270" y="1312"/>
                                </a:lnTo>
                                <a:lnTo>
                                  <a:pt x="230" y="1259"/>
                                </a:lnTo>
                                <a:lnTo>
                                  <a:pt x="188" y="1208"/>
                                </a:lnTo>
                                <a:lnTo>
                                  <a:pt x="152" y="1158"/>
                                </a:lnTo>
                                <a:lnTo>
                                  <a:pt x="120" y="1111"/>
                                </a:lnTo>
                                <a:lnTo>
                                  <a:pt x="93" y="1066"/>
                                </a:lnTo>
                                <a:lnTo>
                                  <a:pt x="72" y="1023"/>
                                </a:lnTo>
                                <a:lnTo>
                                  <a:pt x="57" y="983"/>
                                </a:lnTo>
                                <a:lnTo>
                                  <a:pt x="47" y="944"/>
                                </a:lnTo>
                                <a:lnTo>
                                  <a:pt x="41" y="914"/>
                                </a:lnTo>
                                <a:lnTo>
                                  <a:pt x="36" y="879"/>
                                </a:lnTo>
                                <a:lnTo>
                                  <a:pt x="30" y="845"/>
                                </a:lnTo>
                                <a:lnTo>
                                  <a:pt x="26" y="809"/>
                                </a:lnTo>
                                <a:lnTo>
                                  <a:pt x="22" y="774"/>
                                </a:lnTo>
                                <a:lnTo>
                                  <a:pt x="21" y="742"/>
                                </a:lnTo>
                                <a:lnTo>
                                  <a:pt x="21" y="713"/>
                                </a:lnTo>
                                <a:lnTo>
                                  <a:pt x="23" y="688"/>
                                </a:lnTo>
                                <a:lnTo>
                                  <a:pt x="29" y="670"/>
                                </a:lnTo>
                                <a:close/>
                                <a:moveTo>
                                  <a:pt x="50" y="405"/>
                                </a:moveTo>
                                <a:lnTo>
                                  <a:pt x="48" y="407"/>
                                </a:lnTo>
                                <a:lnTo>
                                  <a:pt x="47" y="410"/>
                                </a:lnTo>
                                <a:lnTo>
                                  <a:pt x="44" y="415"/>
                                </a:lnTo>
                                <a:lnTo>
                                  <a:pt x="43" y="423"/>
                                </a:lnTo>
                                <a:lnTo>
                                  <a:pt x="41" y="433"/>
                                </a:lnTo>
                                <a:lnTo>
                                  <a:pt x="43" y="447"/>
                                </a:lnTo>
                                <a:lnTo>
                                  <a:pt x="48" y="464"/>
                                </a:lnTo>
                                <a:lnTo>
                                  <a:pt x="55" y="484"/>
                                </a:lnTo>
                                <a:lnTo>
                                  <a:pt x="68" y="508"/>
                                </a:lnTo>
                                <a:lnTo>
                                  <a:pt x="79" y="527"/>
                                </a:lnTo>
                                <a:lnTo>
                                  <a:pt x="95" y="551"/>
                                </a:lnTo>
                                <a:lnTo>
                                  <a:pt x="113" y="577"/>
                                </a:lnTo>
                                <a:lnTo>
                                  <a:pt x="136" y="608"/>
                                </a:lnTo>
                                <a:lnTo>
                                  <a:pt x="159" y="641"/>
                                </a:lnTo>
                                <a:lnTo>
                                  <a:pt x="184" y="676"/>
                                </a:lnTo>
                                <a:lnTo>
                                  <a:pt x="210" y="712"/>
                                </a:lnTo>
                                <a:lnTo>
                                  <a:pt x="235" y="748"/>
                                </a:lnTo>
                                <a:lnTo>
                                  <a:pt x="260" y="784"/>
                                </a:lnTo>
                                <a:lnTo>
                                  <a:pt x="284" y="818"/>
                                </a:lnTo>
                                <a:lnTo>
                                  <a:pt x="305" y="852"/>
                                </a:lnTo>
                                <a:lnTo>
                                  <a:pt x="323" y="882"/>
                                </a:lnTo>
                                <a:lnTo>
                                  <a:pt x="337" y="910"/>
                                </a:lnTo>
                                <a:lnTo>
                                  <a:pt x="348" y="933"/>
                                </a:lnTo>
                                <a:lnTo>
                                  <a:pt x="350" y="943"/>
                                </a:lnTo>
                                <a:lnTo>
                                  <a:pt x="356" y="961"/>
                                </a:lnTo>
                                <a:lnTo>
                                  <a:pt x="360" y="985"/>
                                </a:lnTo>
                                <a:lnTo>
                                  <a:pt x="366" y="1012"/>
                                </a:lnTo>
                                <a:lnTo>
                                  <a:pt x="371" y="1044"/>
                                </a:lnTo>
                                <a:lnTo>
                                  <a:pt x="375" y="1077"/>
                                </a:lnTo>
                                <a:lnTo>
                                  <a:pt x="379" y="1111"/>
                                </a:lnTo>
                                <a:lnTo>
                                  <a:pt x="382" y="1144"/>
                                </a:lnTo>
                                <a:lnTo>
                                  <a:pt x="384" y="1176"/>
                                </a:lnTo>
                                <a:lnTo>
                                  <a:pt x="384" y="1204"/>
                                </a:lnTo>
                                <a:lnTo>
                                  <a:pt x="381" y="1226"/>
                                </a:lnTo>
                                <a:lnTo>
                                  <a:pt x="375" y="1242"/>
                                </a:lnTo>
                                <a:lnTo>
                                  <a:pt x="361" y="1204"/>
                                </a:lnTo>
                                <a:lnTo>
                                  <a:pt x="345" y="1163"/>
                                </a:lnTo>
                                <a:lnTo>
                                  <a:pt x="325" y="1123"/>
                                </a:lnTo>
                                <a:lnTo>
                                  <a:pt x="305" y="1083"/>
                                </a:lnTo>
                                <a:lnTo>
                                  <a:pt x="282" y="1043"/>
                                </a:lnTo>
                                <a:lnTo>
                                  <a:pt x="259" y="1003"/>
                                </a:lnTo>
                                <a:lnTo>
                                  <a:pt x="235" y="967"/>
                                </a:lnTo>
                                <a:lnTo>
                                  <a:pt x="213" y="932"/>
                                </a:lnTo>
                                <a:lnTo>
                                  <a:pt x="191" y="900"/>
                                </a:lnTo>
                                <a:lnTo>
                                  <a:pt x="172" y="872"/>
                                </a:lnTo>
                                <a:lnTo>
                                  <a:pt x="155" y="849"/>
                                </a:lnTo>
                                <a:lnTo>
                                  <a:pt x="141" y="829"/>
                                </a:lnTo>
                                <a:lnTo>
                                  <a:pt x="111" y="788"/>
                                </a:lnTo>
                                <a:lnTo>
                                  <a:pt x="84" y="748"/>
                                </a:lnTo>
                                <a:lnTo>
                                  <a:pt x="62" y="709"/>
                                </a:lnTo>
                                <a:lnTo>
                                  <a:pt x="44" y="669"/>
                                </a:lnTo>
                                <a:lnTo>
                                  <a:pt x="28" y="624"/>
                                </a:lnTo>
                                <a:lnTo>
                                  <a:pt x="14" y="576"/>
                                </a:lnTo>
                                <a:lnTo>
                                  <a:pt x="5" y="537"/>
                                </a:lnTo>
                                <a:lnTo>
                                  <a:pt x="1" y="504"/>
                                </a:lnTo>
                                <a:lnTo>
                                  <a:pt x="0" y="473"/>
                                </a:lnTo>
                                <a:lnTo>
                                  <a:pt x="3" y="448"/>
                                </a:lnTo>
                                <a:lnTo>
                                  <a:pt x="8" y="429"/>
                                </a:lnTo>
                                <a:lnTo>
                                  <a:pt x="18" y="415"/>
                                </a:lnTo>
                                <a:lnTo>
                                  <a:pt x="32" y="407"/>
                                </a:lnTo>
                                <a:lnTo>
                                  <a:pt x="50" y="405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27" y="4"/>
                                </a:lnTo>
                                <a:lnTo>
                                  <a:pt x="138" y="15"/>
                                </a:lnTo>
                                <a:lnTo>
                                  <a:pt x="149" y="33"/>
                                </a:lnTo>
                                <a:lnTo>
                                  <a:pt x="159" y="59"/>
                                </a:lnTo>
                                <a:lnTo>
                                  <a:pt x="163" y="72"/>
                                </a:lnTo>
                                <a:lnTo>
                                  <a:pt x="166" y="91"/>
                                </a:lnTo>
                                <a:lnTo>
                                  <a:pt x="169" y="116"/>
                                </a:lnTo>
                                <a:lnTo>
                                  <a:pt x="172" y="145"/>
                                </a:lnTo>
                                <a:lnTo>
                                  <a:pt x="174" y="177"/>
                                </a:lnTo>
                                <a:lnTo>
                                  <a:pt x="177" y="209"/>
                                </a:lnTo>
                                <a:lnTo>
                                  <a:pt x="180" y="242"/>
                                </a:lnTo>
                                <a:lnTo>
                                  <a:pt x="181" y="272"/>
                                </a:lnTo>
                                <a:lnTo>
                                  <a:pt x="184" y="302"/>
                                </a:lnTo>
                                <a:lnTo>
                                  <a:pt x="185" y="327"/>
                                </a:lnTo>
                                <a:lnTo>
                                  <a:pt x="187" y="346"/>
                                </a:lnTo>
                                <a:lnTo>
                                  <a:pt x="187" y="358"/>
                                </a:lnTo>
                                <a:lnTo>
                                  <a:pt x="187" y="363"/>
                                </a:lnTo>
                                <a:lnTo>
                                  <a:pt x="187" y="363"/>
                                </a:lnTo>
                                <a:lnTo>
                                  <a:pt x="188" y="363"/>
                                </a:lnTo>
                                <a:lnTo>
                                  <a:pt x="192" y="361"/>
                                </a:lnTo>
                                <a:lnTo>
                                  <a:pt x="201" y="361"/>
                                </a:lnTo>
                                <a:lnTo>
                                  <a:pt x="212" y="360"/>
                                </a:lnTo>
                                <a:lnTo>
                                  <a:pt x="231" y="358"/>
                                </a:lnTo>
                                <a:lnTo>
                                  <a:pt x="246" y="357"/>
                                </a:lnTo>
                                <a:lnTo>
                                  <a:pt x="260" y="357"/>
                                </a:lnTo>
                                <a:lnTo>
                                  <a:pt x="276" y="360"/>
                                </a:lnTo>
                                <a:lnTo>
                                  <a:pt x="291" y="368"/>
                                </a:lnTo>
                                <a:lnTo>
                                  <a:pt x="307" y="383"/>
                                </a:lnTo>
                                <a:lnTo>
                                  <a:pt x="314" y="397"/>
                                </a:lnTo>
                                <a:lnTo>
                                  <a:pt x="320" y="417"/>
                                </a:lnTo>
                                <a:lnTo>
                                  <a:pt x="324" y="440"/>
                                </a:lnTo>
                                <a:lnTo>
                                  <a:pt x="328" y="466"/>
                                </a:lnTo>
                                <a:lnTo>
                                  <a:pt x="331" y="494"/>
                                </a:lnTo>
                                <a:lnTo>
                                  <a:pt x="332" y="520"/>
                                </a:lnTo>
                                <a:lnTo>
                                  <a:pt x="334" y="544"/>
                                </a:lnTo>
                                <a:lnTo>
                                  <a:pt x="334" y="563"/>
                                </a:lnTo>
                                <a:lnTo>
                                  <a:pt x="335" y="576"/>
                                </a:lnTo>
                                <a:lnTo>
                                  <a:pt x="335" y="580"/>
                                </a:lnTo>
                                <a:lnTo>
                                  <a:pt x="335" y="581"/>
                                </a:lnTo>
                                <a:lnTo>
                                  <a:pt x="335" y="588"/>
                                </a:lnTo>
                                <a:lnTo>
                                  <a:pt x="335" y="599"/>
                                </a:lnTo>
                                <a:lnTo>
                                  <a:pt x="335" y="615"/>
                                </a:lnTo>
                                <a:lnTo>
                                  <a:pt x="337" y="635"/>
                                </a:lnTo>
                                <a:lnTo>
                                  <a:pt x="338" y="663"/>
                                </a:lnTo>
                                <a:lnTo>
                                  <a:pt x="339" y="696"/>
                                </a:lnTo>
                                <a:lnTo>
                                  <a:pt x="341" y="738"/>
                                </a:lnTo>
                                <a:lnTo>
                                  <a:pt x="343" y="786"/>
                                </a:lnTo>
                                <a:lnTo>
                                  <a:pt x="346" y="842"/>
                                </a:lnTo>
                                <a:lnTo>
                                  <a:pt x="350" y="906"/>
                                </a:lnTo>
                                <a:lnTo>
                                  <a:pt x="339" y="865"/>
                                </a:lnTo>
                                <a:lnTo>
                                  <a:pt x="324" y="823"/>
                                </a:lnTo>
                                <a:lnTo>
                                  <a:pt x="306" y="778"/>
                                </a:lnTo>
                                <a:lnTo>
                                  <a:pt x="284" y="732"/>
                                </a:lnTo>
                                <a:lnTo>
                                  <a:pt x="260" y="687"/>
                                </a:lnTo>
                                <a:lnTo>
                                  <a:pt x="235" y="644"/>
                                </a:lnTo>
                                <a:lnTo>
                                  <a:pt x="210" y="601"/>
                                </a:lnTo>
                                <a:lnTo>
                                  <a:pt x="185" y="563"/>
                                </a:lnTo>
                                <a:lnTo>
                                  <a:pt x="161" y="529"/>
                                </a:lnTo>
                                <a:lnTo>
                                  <a:pt x="138" y="500"/>
                                </a:lnTo>
                                <a:lnTo>
                                  <a:pt x="119" y="478"/>
                                </a:lnTo>
                                <a:lnTo>
                                  <a:pt x="100" y="455"/>
                                </a:lnTo>
                                <a:lnTo>
                                  <a:pt x="84" y="439"/>
                                </a:lnTo>
                                <a:lnTo>
                                  <a:pt x="76" y="425"/>
                                </a:lnTo>
                                <a:lnTo>
                                  <a:pt x="70" y="414"/>
                                </a:lnTo>
                                <a:lnTo>
                                  <a:pt x="70" y="405"/>
                                </a:lnTo>
                                <a:lnTo>
                                  <a:pt x="75" y="397"/>
                                </a:lnTo>
                                <a:lnTo>
                                  <a:pt x="83" y="390"/>
                                </a:lnTo>
                                <a:lnTo>
                                  <a:pt x="94" y="385"/>
                                </a:lnTo>
                                <a:lnTo>
                                  <a:pt x="109" y="378"/>
                                </a:lnTo>
                                <a:lnTo>
                                  <a:pt x="108" y="357"/>
                                </a:lnTo>
                                <a:lnTo>
                                  <a:pt x="107" y="328"/>
                                </a:lnTo>
                                <a:lnTo>
                                  <a:pt x="104" y="293"/>
                                </a:lnTo>
                                <a:lnTo>
                                  <a:pt x="101" y="253"/>
                                </a:lnTo>
                                <a:lnTo>
                                  <a:pt x="98" y="212"/>
                                </a:lnTo>
                                <a:lnTo>
                                  <a:pt x="95" y="170"/>
                                </a:lnTo>
                                <a:lnTo>
                                  <a:pt x="91" y="131"/>
                                </a:lnTo>
                                <a:lnTo>
                                  <a:pt x="86" y="95"/>
                                </a:lnTo>
                                <a:lnTo>
                                  <a:pt x="82" y="70"/>
                                </a:lnTo>
                                <a:lnTo>
                                  <a:pt x="82" y="49"/>
                                </a:lnTo>
                                <a:lnTo>
                                  <a:pt x="84" y="33"/>
                                </a:lnTo>
                                <a:lnTo>
                                  <a:pt x="88" y="20"/>
                                </a:lnTo>
                                <a:lnTo>
                                  <a:pt x="94" y="11"/>
                                </a:lnTo>
                                <a:lnTo>
                                  <a:pt x="101" y="5"/>
                                </a:lnTo>
                                <a:lnTo>
                                  <a:pt x="107" y="1"/>
                                </a:lnTo>
                                <a:lnTo>
                                  <a:pt x="113" y="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0">
                            <a:solidFill>
                              <a:schemeClr val="accent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צורה חופשית 7" descr="נר ורוד"/>
                        <wps:cNvSpPr>
                          <a:spLocks noEditPoints="1"/>
                        </wps:cNvSpPr>
                        <wps:spPr bwMode="auto">
                          <a:xfrm>
                            <a:off x="1739713" y="6104361"/>
                            <a:ext cx="265113" cy="2227263"/>
                          </a:xfrm>
                          <a:custGeom>
                            <a:avLst/>
                            <a:gdLst>
                              <a:gd name="T0" fmla="*/ 27 w 334"/>
                              <a:gd name="T1" fmla="*/ 2542 h 2805"/>
                              <a:gd name="T2" fmla="*/ 5 w 334"/>
                              <a:gd name="T3" fmla="*/ 2728 h 2805"/>
                              <a:gd name="T4" fmla="*/ 5 w 334"/>
                              <a:gd name="T5" fmla="*/ 2494 h 2805"/>
                              <a:gd name="T6" fmla="*/ 20 w 334"/>
                              <a:gd name="T7" fmla="*/ 2057 h 2805"/>
                              <a:gd name="T8" fmla="*/ 64 w 334"/>
                              <a:gd name="T9" fmla="*/ 2272 h 2805"/>
                              <a:gd name="T10" fmla="*/ 224 w 334"/>
                              <a:gd name="T11" fmla="*/ 2584 h 2805"/>
                              <a:gd name="T12" fmla="*/ 161 w 334"/>
                              <a:gd name="T13" fmla="*/ 2739 h 2805"/>
                              <a:gd name="T14" fmla="*/ 14 w 334"/>
                              <a:gd name="T15" fmla="*/ 2394 h 2805"/>
                              <a:gd name="T16" fmla="*/ 0 w 334"/>
                              <a:gd name="T17" fmla="*/ 2164 h 2805"/>
                              <a:gd name="T18" fmla="*/ 17 w 334"/>
                              <a:gd name="T19" fmla="*/ 1610 h 2805"/>
                              <a:gd name="T20" fmla="*/ 34 w 334"/>
                              <a:gd name="T21" fmla="*/ 1739 h 2805"/>
                              <a:gd name="T22" fmla="*/ 120 w 334"/>
                              <a:gd name="T23" fmla="*/ 1987 h 2805"/>
                              <a:gd name="T24" fmla="*/ 302 w 334"/>
                              <a:gd name="T25" fmla="*/ 2362 h 2805"/>
                              <a:gd name="T26" fmla="*/ 329 w 334"/>
                              <a:gd name="T27" fmla="*/ 2624 h 2805"/>
                              <a:gd name="T28" fmla="*/ 304 w 334"/>
                              <a:gd name="T29" fmla="*/ 2714 h 2805"/>
                              <a:gd name="T30" fmla="*/ 163 w 334"/>
                              <a:gd name="T31" fmla="*/ 2327 h 2805"/>
                              <a:gd name="T32" fmla="*/ 14 w 334"/>
                              <a:gd name="T33" fmla="*/ 1982 h 2805"/>
                              <a:gd name="T34" fmla="*/ 0 w 334"/>
                              <a:gd name="T35" fmla="*/ 1753 h 2805"/>
                              <a:gd name="T36" fmla="*/ 17 w 334"/>
                              <a:gd name="T37" fmla="*/ 1198 h 2805"/>
                              <a:gd name="T38" fmla="*/ 34 w 334"/>
                              <a:gd name="T39" fmla="*/ 1327 h 2805"/>
                              <a:gd name="T40" fmla="*/ 120 w 334"/>
                              <a:gd name="T41" fmla="*/ 1575 h 2805"/>
                              <a:gd name="T42" fmla="*/ 302 w 334"/>
                              <a:gd name="T43" fmla="*/ 1951 h 2805"/>
                              <a:gd name="T44" fmla="*/ 329 w 334"/>
                              <a:gd name="T45" fmla="*/ 2212 h 2805"/>
                              <a:gd name="T46" fmla="*/ 305 w 334"/>
                              <a:gd name="T47" fmla="*/ 2303 h 2805"/>
                              <a:gd name="T48" fmla="*/ 163 w 334"/>
                              <a:gd name="T49" fmla="*/ 1916 h 2805"/>
                              <a:gd name="T50" fmla="*/ 16 w 334"/>
                              <a:gd name="T51" fmla="*/ 1571 h 2805"/>
                              <a:gd name="T52" fmla="*/ 0 w 334"/>
                              <a:gd name="T53" fmla="*/ 1341 h 2805"/>
                              <a:gd name="T54" fmla="*/ 18 w 334"/>
                              <a:gd name="T55" fmla="*/ 783 h 2805"/>
                              <a:gd name="T56" fmla="*/ 34 w 334"/>
                              <a:gd name="T57" fmla="*/ 912 h 2805"/>
                              <a:gd name="T58" fmla="*/ 120 w 334"/>
                              <a:gd name="T59" fmla="*/ 1161 h 2805"/>
                              <a:gd name="T60" fmla="*/ 304 w 334"/>
                              <a:gd name="T61" fmla="*/ 1535 h 2805"/>
                              <a:gd name="T62" fmla="*/ 330 w 334"/>
                              <a:gd name="T63" fmla="*/ 1797 h 2805"/>
                              <a:gd name="T64" fmla="*/ 305 w 334"/>
                              <a:gd name="T65" fmla="*/ 1887 h 2805"/>
                              <a:gd name="T66" fmla="*/ 163 w 334"/>
                              <a:gd name="T67" fmla="*/ 1500 h 2805"/>
                              <a:gd name="T68" fmla="*/ 16 w 334"/>
                              <a:gd name="T69" fmla="*/ 1155 h 2805"/>
                              <a:gd name="T70" fmla="*/ 2 w 334"/>
                              <a:gd name="T71" fmla="*/ 925 h 2805"/>
                              <a:gd name="T72" fmla="*/ 46 w 334"/>
                              <a:gd name="T73" fmla="*/ 472 h 2805"/>
                              <a:gd name="T74" fmla="*/ 52 w 334"/>
                              <a:gd name="T75" fmla="*/ 504 h 2805"/>
                              <a:gd name="T76" fmla="*/ 93 w 334"/>
                              <a:gd name="T77" fmla="*/ 648 h 2805"/>
                              <a:gd name="T78" fmla="*/ 215 w 334"/>
                              <a:gd name="T79" fmla="*/ 898 h 2805"/>
                              <a:gd name="T80" fmla="*/ 309 w 334"/>
                              <a:gd name="T81" fmla="*/ 1128 h 2805"/>
                              <a:gd name="T82" fmla="*/ 325 w 334"/>
                              <a:gd name="T83" fmla="*/ 1283 h 2805"/>
                              <a:gd name="T84" fmla="*/ 316 w 334"/>
                              <a:gd name="T85" fmla="*/ 1480 h 2805"/>
                              <a:gd name="T86" fmla="*/ 235 w 334"/>
                              <a:gd name="T87" fmla="*/ 1251 h 2805"/>
                              <a:gd name="T88" fmla="*/ 127 w 334"/>
                              <a:gd name="T89" fmla="*/ 1007 h 2805"/>
                              <a:gd name="T90" fmla="*/ 28 w 334"/>
                              <a:gd name="T91" fmla="*/ 767 h 2805"/>
                              <a:gd name="T92" fmla="*/ 9 w 334"/>
                              <a:gd name="T93" fmla="*/ 531 h 2805"/>
                              <a:gd name="T94" fmla="*/ 167 w 334"/>
                              <a:gd name="T95" fmla="*/ 0 h 2805"/>
                              <a:gd name="T96" fmla="*/ 207 w 334"/>
                              <a:gd name="T97" fmla="*/ 109 h 2805"/>
                              <a:gd name="T98" fmla="*/ 207 w 334"/>
                              <a:gd name="T99" fmla="*/ 309 h 2805"/>
                              <a:gd name="T100" fmla="*/ 203 w 334"/>
                              <a:gd name="T101" fmla="*/ 436 h 2805"/>
                              <a:gd name="T102" fmla="*/ 262 w 334"/>
                              <a:gd name="T103" fmla="*/ 436 h 2805"/>
                              <a:gd name="T104" fmla="*/ 329 w 334"/>
                              <a:gd name="T105" fmla="*/ 510 h 2805"/>
                              <a:gd name="T106" fmla="*/ 332 w 334"/>
                              <a:gd name="T107" fmla="*/ 673 h 2805"/>
                              <a:gd name="T108" fmla="*/ 329 w 334"/>
                              <a:gd name="T109" fmla="*/ 731 h 2805"/>
                              <a:gd name="T110" fmla="*/ 319 w 334"/>
                              <a:gd name="T111" fmla="*/ 954 h 2805"/>
                              <a:gd name="T112" fmla="*/ 272 w 334"/>
                              <a:gd name="T113" fmla="*/ 903 h 2805"/>
                              <a:gd name="T114" fmla="*/ 158 w 334"/>
                              <a:gd name="T115" fmla="*/ 623 h 2805"/>
                              <a:gd name="T116" fmla="*/ 82 w 334"/>
                              <a:gd name="T117" fmla="*/ 482 h 2805"/>
                              <a:gd name="T118" fmla="*/ 125 w 334"/>
                              <a:gd name="T119" fmla="*/ 418 h 2805"/>
                              <a:gd name="T120" fmla="*/ 129 w 334"/>
                              <a:gd name="T121" fmla="*/ 187 h 2805"/>
                              <a:gd name="T122" fmla="*/ 136 w 334"/>
                              <a:gd name="T123" fmla="*/ 21 h 2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34" h="2805">
                                <a:moveTo>
                                  <a:pt x="17" y="2445"/>
                                </a:moveTo>
                                <a:lnTo>
                                  <a:pt x="17" y="2449"/>
                                </a:lnTo>
                                <a:lnTo>
                                  <a:pt x="17" y="2463"/>
                                </a:lnTo>
                                <a:lnTo>
                                  <a:pt x="20" y="2483"/>
                                </a:lnTo>
                                <a:lnTo>
                                  <a:pt x="23" y="2510"/>
                                </a:lnTo>
                                <a:lnTo>
                                  <a:pt x="27" y="2542"/>
                                </a:lnTo>
                                <a:lnTo>
                                  <a:pt x="34" y="2578"/>
                                </a:lnTo>
                                <a:lnTo>
                                  <a:pt x="42" y="2618"/>
                                </a:lnTo>
                                <a:lnTo>
                                  <a:pt x="53" y="2660"/>
                                </a:lnTo>
                                <a:lnTo>
                                  <a:pt x="67" y="2704"/>
                                </a:lnTo>
                                <a:lnTo>
                                  <a:pt x="82" y="2747"/>
                                </a:lnTo>
                                <a:lnTo>
                                  <a:pt x="5" y="2728"/>
                                </a:lnTo>
                                <a:lnTo>
                                  <a:pt x="3" y="2688"/>
                                </a:lnTo>
                                <a:lnTo>
                                  <a:pt x="0" y="2646"/>
                                </a:lnTo>
                                <a:lnTo>
                                  <a:pt x="0" y="2605"/>
                                </a:lnTo>
                                <a:lnTo>
                                  <a:pt x="0" y="2564"/>
                                </a:lnTo>
                                <a:lnTo>
                                  <a:pt x="2" y="2527"/>
                                </a:lnTo>
                                <a:lnTo>
                                  <a:pt x="5" y="2494"/>
                                </a:lnTo>
                                <a:lnTo>
                                  <a:pt x="9" y="2466"/>
                                </a:lnTo>
                                <a:lnTo>
                                  <a:pt x="17" y="2445"/>
                                </a:lnTo>
                                <a:close/>
                                <a:moveTo>
                                  <a:pt x="17" y="2021"/>
                                </a:moveTo>
                                <a:lnTo>
                                  <a:pt x="17" y="2025"/>
                                </a:lnTo>
                                <a:lnTo>
                                  <a:pt x="18" y="2038"/>
                                </a:lnTo>
                                <a:lnTo>
                                  <a:pt x="20" y="2057"/>
                                </a:lnTo>
                                <a:lnTo>
                                  <a:pt x="23" y="2084"/>
                                </a:lnTo>
                                <a:lnTo>
                                  <a:pt x="27" y="2114"/>
                                </a:lnTo>
                                <a:lnTo>
                                  <a:pt x="34" y="2150"/>
                                </a:lnTo>
                                <a:lnTo>
                                  <a:pt x="42" y="2189"/>
                                </a:lnTo>
                                <a:lnTo>
                                  <a:pt x="52" y="2230"/>
                                </a:lnTo>
                                <a:lnTo>
                                  <a:pt x="64" y="2272"/>
                                </a:lnTo>
                                <a:lnTo>
                                  <a:pt x="79" y="2315"/>
                                </a:lnTo>
                                <a:lnTo>
                                  <a:pt x="97" y="2358"/>
                                </a:lnTo>
                                <a:lnTo>
                                  <a:pt x="120" y="2398"/>
                                </a:lnTo>
                                <a:lnTo>
                                  <a:pt x="156" y="2462"/>
                                </a:lnTo>
                                <a:lnTo>
                                  <a:pt x="190" y="2524"/>
                                </a:lnTo>
                                <a:lnTo>
                                  <a:pt x="224" y="2584"/>
                                </a:lnTo>
                                <a:lnTo>
                                  <a:pt x="253" y="2642"/>
                                </a:lnTo>
                                <a:lnTo>
                                  <a:pt x="276" y="2699"/>
                                </a:lnTo>
                                <a:lnTo>
                                  <a:pt x="297" y="2753"/>
                                </a:lnTo>
                                <a:lnTo>
                                  <a:pt x="309" y="2805"/>
                                </a:lnTo>
                                <a:lnTo>
                                  <a:pt x="181" y="2772"/>
                                </a:lnTo>
                                <a:lnTo>
                                  <a:pt x="161" y="2739"/>
                                </a:lnTo>
                                <a:lnTo>
                                  <a:pt x="125" y="2674"/>
                                </a:lnTo>
                                <a:lnTo>
                                  <a:pt x="93" y="2611"/>
                                </a:lnTo>
                                <a:lnTo>
                                  <a:pt x="67" y="2553"/>
                                </a:lnTo>
                                <a:lnTo>
                                  <a:pt x="43" y="2496"/>
                                </a:lnTo>
                                <a:lnTo>
                                  <a:pt x="27" y="2444"/>
                                </a:lnTo>
                                <a:lnTo>
                                  <a:pt x="14" y="2394"/>
                                </a:lnTo>
                                <a:lnTo>
                                  <a:pt x="9" y="2347"/>
                                </a:lnTo>
                                <a:lnTo>
                                  <a:pt x="6" y="2314"/>
                                </a:lnTo>
                                <a:lnTo>
                                  <a:pt x="5" y="2278"/>
                                </a:lnTo>
                                <a:lnTo>
                                  <a:pt x="2" y="2240"/>
                                </a:lnTo>
                                <a:lnTo>
                                  <a:pt x="0" y="2201"/>
                                </a:lnTo>
                                <a:lnTo>
                                  <a:pt x="0" y="2164"/>
                                </a:lnTo>
                                <a:lnTo>
                                  <a:pt x="0" y="2128"/>
                                </a:lnTo>
                                <a:lnTo>
                                  <a:pt x="2" y="2095"/>
                                </a:lnTo>
                                <a:lnTo>
                                  <a:pt x="6" y="2064"/>
                                </a:lnTo>
                                <a:lnTo>
                                  <a:pt x="10" y="2039"/>
                                </a:lnTo>
                                <a:lnTo>
                                  <a:pt x="17" y="2021"/>
                                </a:lnTo>
                                <a:close/>
                                <a:moveTo>
                                  <a:pt x="17" y="1610"/>
                                </a:moveTo>
                                <a:lnTo>
                                  <a:pt x="17" y="1614"/>
                                </a:lnTo>
                                <a:lnTo>
                                  <a:pt x="18" y="1626"/>
                                </a:lnTo>
                                <a:lnTo>
                                  <a:pt x="20" y="1646"/>
                                </a:lnTo>
                                <a:lnTo>
                                  <a:pt x="23" y="1672"/>
                                </a:lnTo>
                                <a:lnTo>
                                  <a:pt x="28" y="1703"/>
                                </a:lnTo>
                                <a:lnTo>
                                  <a:pt x="34" y="1739"/>
                                </a:lnTo>
                                <a:lnTo>
                                  <a:pt x="42" y="1777"/>
                                </a:lnTo>
                                <a:lnTo>
                                  <a:pt x="52" y="1818"/>
                                </a:lnTo>
                                <a:lnTo>
                                  <a:pt x="64" y="1861"/>
                                </a:lnTo>
                                <a:lnTo>
                                  <a:pt x="79" y="1904"/>
                                </a:lnTo>
                                <a:lnTo>
                                  <a:pt x="99" y="1946"/>
                                </a:lnTo>
                                <a:lnTo>
                                  <a:pt x="120" y="1987"/>
                                </a:lnTo>
                                <a:lnTo>
                                  <a:pt x="158" y="2055"/>
                                </a:lnTo>
                                <a:lnTo>
                                  <a:pt x="196" y="2120"/>
                                </a:lnTo>
                                <a:lnTo>
                                  <a:pt x="229" y="2183"/>
                                </a:lnTo>
                                <a:lnTo>
                                  <a:pt x="260" y="2246"/>
                                </a:lnTo>
                                <a:lnTo>
                                  <a:pt x="284" y="2305"/>
                                </a:lnTo>
                                <a:lnTo>
                                  <a:pt x="302" y="2362"/>
                                </a:lnTo>
                                <a:lnTo>
                                  <a:pt x="315" y="2416"/>
                                </a:lnTo>
                                <a:lnTo>
                                  <a:pt x="319" y="2455"/>
                                </a:lnTo>
                                <a:lnTo>
                                  <a:pt x="323" y="2496"/>
                                </a:lnTo>
                                <a:lnTo>
                                  <a:pt x="326" y="2539"/>
                                </a:lnTo>
                                <a:lnTo>
                                  <a:pt x="329" y="2582"/>
                                </a:lnTo>
                                <a:lnTo>
                                  <a:pt x="329" y="2624"/>
                                </a:lnTo>
                                <a:lnTo>
                                  <a:pt x="329" y="2663"/>
                                </a:lnTo>
                                <a:lnTo>
                                  <a:pt x="327" y="2699"/>
                                </a:lnTo>
                                <a:lnTo>
                                  <a:pt x="323" y="2728"/>
                                </a:lnTo>
                                <a:lnTo>
                                  <a:pt x="319" y="2751"/>
                                </a:lnTo>
                                <a:lnTo>
                                  <a:pt x="312" y="2768"/>
                                </a:lnTo>
                                <a:lnTo>
                                  <a:pt x="304" y="2714"/>
                                </a:lnTo>
                                <a:lnTo>
                                  <a:pt x="293" y="2654"/>
                                </a:lnTo>
                                <a:lnTo>
                                  <a:pt x="275" y="2592"/>
                                </a:lnTo>
                                <a:lnTo>
                                  <a:pt x="254" y="2527"/>
                                </a:lnTo>
                                <a:lnTo>
                                  <a:pt x="228" y="2460"/>
                                </a:lnTo>
                                <a:lnTo>
                                  <a:pt x="197" y="2394"/>
                                </a:lnTo>
                                <a:lnTo>
                                  <a:pt x="163" y="2327"/>
                                </a:lnTo>
                                <a:lnTo>
                                  <a:pt x="127" y="2262"/>
                                </a:lnTo>
                                <a:lnTo>
                                  <a:pt x="95" y="2200"/>
                                </a:lnTo>
                                <a:lnTo>
                                  <a:pt x="67" y="2140"/>
                                </a:lnTo>
                                <a:lnTo>
                                  <a:pt x="45" y="2085"/>
                                </a:lnTo>
                                <a:lnTo>
                                  <a:pt x="27" y="2032"/>
                                </a:lnTo>
                                <a:lnTo>
                                  <a:pt x="14" y="1982"/>
                                </a:lnTo>
                                <a:lnTo>
                                  <a:pt x="9" y="1935"/>
                                </a:lnTo>
                                <a:lnTo>
                                  <a:pt x="6" y="1902"/>
                                </a:lnTo>
                                <a:lnTo>
                                  <a:pt x="5" y="1866"/>
                                </a:lnTo>
                                <a:lnTo>
                                  <a:pt x="2" y="1829"/>
                                </a:lnTo>
                                <a:lnTo>
                                  <a:pt x="0" y="1790"/>
                                </a:lnTo>
                                <a:lnTo>
                                  <a:pt x="0" y="1753"/>
                                </a:lnTo>
                                <a:lnTo>
                                  <a:pt x="0" y="1716"/>
                                </a:lnTo>
                                <a:lnTo>
                                  <a:pt x="3" y="1683"/>
                                </a:lnTo>
                                <a:lnTo>
                                  <a:pt x="6" y="1653"/>
                                </a:lnTo>
                                <a:lnTo>
                                  <a:pt x="10" y="1628"/>
                                </a:lnTo>
                                <a:lnTo>
                                  <a:pt x="17" y="1610"/>
                                </a:lnTo>
                                <a:close/>
                                <a:moveTo>
                                  <a:pt x="17" y="1198"/>
                                </a:moveTo>
                                <a:lnTo>
                                  <a:pt x="17" y="1202"/>
                                </a:lnTo>
                                <a:lnTo>
                                  <a:pt x="18" y="1215"/>
                                </a:lnTo>
                                <a:lnTo>
                                  <a:pt x="20" y="1234"/>
                                </a:lnTo>
                                <a:lnTo>
                                  <a:pt x="24" y="1261"/>
                                </a:lnTo>
                                <a:lnTo>
                                  <a:pt x="28" y="1291"/>
                                </a:lnTo>
                                <a:lnTo>
                                  <a:pt x="34" y="1327"/>
                                </a:lnTo>
                                <a:lnTo>
                                  <a:pt x="42" y="1366"/>
                                </a:lnTo>
                                <a:lnTo>
                                  <a:pt x="52" y="1406"/>
                                </a:lnTo>
                                <a:lnTo>
                                  <a:pt x="64" y="1449"/>
                                </a:lnTo>
                                <a:lnTo>
                                  <a:pt x="81" y="1492"/>
                                </a:lnTo>
                                <a:lnTo>
                                  <a:pt x="99" y="1535"/>
                                </a:lnTo>
                                <a:lnTo>
                                  <a:pt x="120" y="1575"/>
                                </a:lnTo>
                                <a:lnTo>
                                  <a:pt x="158" y="1643"/>
                                </a:lnTo>
                                <a:lnTo>
                                  <a:pt x="196" y="1708"/>
                                </a:lnTo>
                                <a:lnTo>
                                  <a:pt x="229" y="1772"/>
                                </a:lnTo>
                                <a:lnTo>
                                  <a:pt x="260" y="1834"/>
                                </a:lnTo>
                                <a:lnTo>
                                  <a:pt x="284" y="1894"/>
                                </a:lnTo>
                                <a:lnTo>
                                  <a:pt x="302" y="1951"/>
                                </a:lnTo>
                                <a:lnTo>
                                  <a:pt x="315" y="2005"/>
                                </a:lnTo>
                                <a:lnTo>
                                  <a:pt x="319" y="2043"/>
                                </a:lnTo>
                                <a:lnTo>
                                  <a:pt x="323" y="2085"/>
                                </a:lnTo>
                                <a:lnTo>
                                  <a:pt x="326" y="2128"/>
                                </a:lnTo>
                                <a:lnTo>
                                  <a:pt x="329" y="2171"/>
                                </a:lnTo>
                                <a:lnTo>
                                  <a:pt x="329" y="2212"/>
                                </a:lnTo>
                                <a:lnTo>
                                  <a:pt x="329" y="2251"/>
                                </a:lnTo>
                                <a:lnTo>
                                  <a:pt x="327" y="2286"/>
                                </a:lnTo>
                                <a:lnTo>
                                  <a:pt x="323" y="2316"/>
                                </a:lnTo>
                                <a:lnTo>
                                  <a:pt x="319" y="2340"/>
                                </a:lnTo>
                                <a:lnTo>
                                  <a:pt x="312" y="2357"/>
                                </a:lnTo>
                                <a:lnTo>
                                  <a:pt x="305" y="2303"/>
                                </a:lnTo>
                                <a:lnTo>
                                  <a:pt x="293" y="2243"/>
                                </a:lnTo>
                                <a:lnTo>
                                  <a:pt x="276" y="2181"/>
                                </a:lnTo>
                                <a:lnTo>
                                  <a:pt x="254" y="2115"/>
                                </a:lnTo>
                                <a:lnTo>
                                  <a:pt x="229" y="2049"/>
                                </a:lnTo>
                                <a:lnTo>
                                  <a:pt x="197" y="1982"/>
                                </a:lnTo>
                                <a:lnTo>
                                  <a:pt x="163" y="1916"/>
                                </a:lnTo>
                                <a:lnTo>
                                  <a:pt x="127" y="1851"/>
                                </a:lnTo>
                                <a:lnTo>
                                  <a:pt x="95" y="1789"/>
                                </a:lnTo>
                                <a:lnTo>
                                  <a:pt x="67" y="1729"/>
                                </a:lnTo>
                                <a:lnTo>
                                  <a:pt x="45" y="1674"/>
                                </a:lnTo>
                                <a:lnTo>
                                  <a:pt x="27" y="1621"/>
                                </a:lnTo>
                                <a:lnTo>
                                  <a:pt x="16" y="1571"/>
                                </a:lnTo>
                                <a:lnTo>
                                  <a:pt x="9" y="1524"/>
                                </a:lnTo>
                                <a:lnTo>
                                  <a:pt x="7" y="1491"/>
                                </a:lnTo>
                                <a:lnTo>
                                  <a:pt x="5" y="1455"/>
                                </a:lnTo>
                                <a:lnTo>
                                  <a:pt x="3" y="1417"/>
                                </a:lnTo>
                                <a:lnTo>
                                  <a:pt x="2" y="1378"/>
                                </a:lnTo>
                                <a:lnTo>
                                  <a:pt x="0" y="1341"/>
                                </a:lnTo>
                                <a:lnTo>
                                  <a:pt x="2" y="1305"/>
                                </a:lnTo>
                                <a:lnTo>
                                  <a:pt x="3" y="1270"/>
                                </a:lnTo>
                                <a:lnTo>
                                  <a:pt x="6" y="1241"/>
                                </a:lnTo>
                                <a:lnTo>
                                  <a:pt x="10" y="1216"/>
                                </a:lnTo>
                                <a:lnTo>
                                  <a:pt x="17" y="1198"/>
                                </a:lnTo>
                                <a:close/>
                                <a:moveTo>
                                  <a:pt x="18" y="783"/>
                                </a:moveTo>
                                <a:lnTo>
                                  <a:pt x="18" y="787"/>
                                </a:lnTo>
                                <a:lnTo>
                                  <a:pt x="18" y="799"/>
                                </a:lnTo>
                                <a:lnTo>
                                  <a:pt x="21" y="820"/>
                                </a:lnTo>
                                <a:lnTo>
                                  <a:pt x="24" y="845"/>
                                </a:lnTo>
                                <a:lnTo>
                                  <a:pt x="28" y="877"/>
                                </a:lnTo>
                                <a:lnTo>
                                  <a:pt x="34" y="912"/>
                                </a:lnTo>
                                <a:lnTo>
                                  <a:pt x="42" y="950"/>
                                </a:lnTo>
                                <a:lnTo>
                                  <a:pt x="53" y="992"/>
                                </a:lnTo>
                                <a:lnTo>
                                  <a:pt x="66" y="1035"/>
                                </a:lnTo>
                                <a:lnTo>
                                  <a:pt x="81" y="1078"/>
                                </a:lnTo>
                                <a:lnTo>
                                  <a:pt x="99" y="1119"/>
                                </a:lnTo>
                                <a:lnTo>
                                  <a:pt x="120" y="1161"/>
                                </a:lnTo>
                                <a:lnTo>
                                  <a:pt x="160" y="1227"/>
                                </a:lnTo>
                                <a:lnTo>
                                  <a:pt x="196" y="1294"/>
                                </a:lnTo>
                                <a:lnTo>
                                  <a:pt x="230" y="1358"/>
                                </a:lnTo>
                                <a:lnTo>
                                  <a:pt x="260" y="1419"/>
                                </a:lnTo>
                                <a:lnTo>
                                  <a:pt x="284" y="1478"/>
                                </a:lnTo>
                                <a:lnTo>
                                  <a:pt x="304" y="1535"/>
                                </a:lnTo>
                                <a:lnTo>
                                  <a:pt x="315" y="1589"/>
                                </a:lnTo>
                                <a:lnTo>
                                  <a:pt x="320" y="1628"/>
                                </a:lnTo>
                                <a:lnTo>
                                  <a:pt x="325" y="1669"/>
                                </a:lnTo>
                                <a:lnTo>
                                  <a:pt x="327" y="1712"/>
                                </a:lnTo>
                                <a:lnTo>
                                  <a:pt x="329" y="1755"/>
                                </a:lnTo>
                                <a:lnTo>
                                  <a:pt x="330" y="1797"/>
                                </a:lnTo>
                                <a:lnTo>
                                  <a:pt x="329" y="1836"/>
                                </a:lnTo>
                                <a:lnTo>
                                  <a:pt x="327" y="1872"/>
                                </a:lnTo>
                                <a:lnTo>
                                  <a:pt x="325" y="1902"/>
                                </a:lnTo>
                                <a:lnTo>
                                  <a:pt x="319" y="1926"/>
                                </a:lnTo>
                                <a:lnTo>
                                  <a:pt x="314" y="1941"/>
                                </a:lnTo>
                                <a:lnTo>
                                  <a:pt x="305" y="1887"/>
                                </a:lnTo>
                                <a:lnTo>
                                  <a:pt x="293" y="1829"/>
                                </a:lnTo>
                                <a:lnTo>
                                  <a:pt x="276" y="1766"/>
                                </a:lnTo>
                                <a:lnTo>
                                  <a:pt x="255" y="1701"/>
                                </a:lnTo>
                                <a:lnTo>
                                  <a:pt x="229" y="1635"/>
                                </a:lnTo>
                                <a:lnTo>
                                  <a:pt x="199" y="1567"/>
                                </a:lnTo>
                                <a:lnTo>
                                  <a:pt x="163" y="1500"/>
                                </a:lnTo>
                                <a:lnTo>
                                  <a:pt x="127" y="1435"/>
                                </a:lnTo>
                                <a:lnTo>
                                  <a:pt x="95" y="1373"/>
                                </a:lnTo>
                                <a:lnTo>
                                  <a:pt x="67" y="1315"/>
                                </a:lnTo>
                                <a:lnTo>
                                  <a:pt x="45" y="1258"/>
                                </a:lnTo>
                                <a:lnTo>
                                  <a:pt x="27" y="1205"/>
                                </a:lnTo>
                                <a:lnTo>
                                  <a:pt x="16" y="1155"/>
                                </a:lnTo>
                                <a:lnTo>
                                  <a:pt x="9" y="1108"/>
                                </a:lnTo>
                                <a:lnTo>
                                  <a:pt x="7" y="1075"/>
                                </a:lnTo>
                                <a:lnTo>
                                  <a:pt x="5" y="1039"/>
                                </a:lnTo>
                                <a:lnTo>
                                  <a:pt x="3" y="1002"/>
                                </a:lnTo>
                                <a:lnTo>
                                  <a:pt x="2" y="963"/>
                                </a:lnTo>
                                <a:lnTo>
                                  <a:pt x="2" y="925"/>
                                </a:lnTo>
                                <a:lnTo>
                                  <a:pt x="2" y="889"/>
                                </a:lnTo>
                                <a:lnTo>
                                  <a:pt x="3" y="856"/>
                                </a:lnTo>
                                <a:lnTo>
                                  <a:pt x="6" y="827"/>
                                </a:lnTo>
                                <a:lnTo>
                                  <a:pt x="12" y="802"/>
                                </a:lnTo>
                                <a:lnTo>
                                  <a:pt x="18" y="783"/>
                                </a:lnTo>
                                <a:close/>
                                <a:moveTo>
                                  <a:pt x="46" y="472"/>
                                </a:moveTo>
                                <a:lnTo>
                                  <a:pt x="61" y="472"/>
                                </a:lnTo>
                                <a:lnTo>
                                  <a:pt x="60" y="474"/>
                                </a:lnTo>
                                <a:lnTo>
                                  <a:pt x="59" y="476"/>
                                </a:lnTo>
                                <a:lnTo>
                                  <a:pt x="56" y="483"/>
                                </a:lnTo>
                                <a:lnTo>
                                  <a:pt x="53" y="492"/>
                                </a:lnTo>
                                <a:lnTo>
                                  <a:pt x="52" y="504"/>
                                </a:lnTo>
                                <a:lnTo>
                                  <a:pt x="52" y="521"/>
                                </a:lnTo>
                                <a:lnTo>
                                  <a:pt x="54" y="542"/>
                                </a:lnTo>
                                <a:lnTo>
                                  <a:pt x="60" y="567"/>
                                </a:lnTo>
                                <a:lnTo>
                                  <a:pt x="71" y="596"/>
                                </a:lnTo>
                                <a:lnTo>
                                  <a:pt x="81" y="619"/>
                                </a:lnTo>
                                <a:lnTo>
                                  <a:pt x="93" y="648"/>
                                </a:lnTo>
                                <a:lnTo>
                                  <a:pt x="110" y="683"/>
                                </a:lnTo>
                                <a:lnTo>
                                  <a:pt x="129" y="722"/>
                                </a:lnTo>
                                <a:lnTo>
                                  <a:pt x="150" y="763"/>
                                </a:lnTo>
                                <a:lnTo>
                                  <a:pt x="171" y="808"/>
                                </a:lnTo>
                                <a:lnTo>
                                  <a:pt x="193" y="852"/>
                                </a:lnTo>
                                <a:lnTo>
                                  <a:pt x="215" y="898"/>
                                </a:lnTo>
                                <a:lnTo>
                                  <a:pt x="237" y="943"/>
                                </a:lnTo>
                                <a:lnTo>
                                  <a:pt x="257" y="986"/>
                                </a:lnTo>
                                <a:lnTo>
                                  <a:pt x="275" y="1028"/>
                                </a:lnTo>
                                <a:lnTo>
                                  <a:pt x="290" y="1065"/>
                                </a:lnTo>
                                <a:lnTo>
                                  <a:pt x="302" y="1100"/>
                                </a:lnTo>
                                <a:lnTo>
                                  <a:pt x="309" y="1128"/>
                                </a:lnTo>
                                <a:lnTo>
                                  <a:pt x="312" y="1139"/>
                                </a:lnTo>
                                <a:lnTo>
                                  <a:pt x="315" y="1158"/>
                                </a:lnTo>
                                <a:lnTo>
                                  <a:pt x="318" y="1183"/>
                                </a:lnTo>
                                <a:lnTo>
                                  <a:pt x="320" y="1214"/>
                                </a:lnTo>
                                <a:lnTo>
                                  <a:pt x="323" y="1247"/>
                                </a:lnTo>
                                <a:lnTo>
                                  <a:pt x="325" y="1283"/>
                                </a:lnTo>
                                <a:lnTo>
                                  <a:pt x="326" y="1320"/>
                                </a:lnTo>
                                <a:lnTo>
                                  <a:pt x="326" y="1358"/>
                                </a:lnTo>
                                <a:lnTo>
                                  <a:pt x="326" y="1394"/>
                                </a:lnTo>
                                <a:lnTo>
                                  <a:pt x="325" y="1427"/>
                                </a:lnTo>
                                <a:lnTo>
                                  <a:pt x="320" y="1456"/>
                                </a:lnTo>
                                <a:lnTo>
                                  <a:pt x="316" y="1480"/>
                                </a:lnTo>
                                <a:lnTo>
                                  <a:pt x="309" y="1498"/>
                                </a:lnTo>
                                <a:lnTo>
                                  <a:pt x="300" y="1450"/>
                                </a:lnTo>
                                <a:lnTo>
                                  <a:pt x="287" y="1401"/>
                                </a:lnTo>
                                <a:lnTo>
                                  <a:pt x="272" y="1351"/>
                                </a:lnTo>
                                <a:lnTo>
                                  <a:pt x="254" y="1301"/>
                                </a:lnTo>
                                <a:lnTo>
                                  <a:pt x="235" y="1251"/>
                                </a:lnTo>
                                <a:lnTo>
                                  <a:pt x="215" y="1201"/>
                                </a:lnTo>
                                <a:lnTo>
                                  <a:pt x="196" y="1155"/>
                                </a:lnTo>
                                <a:lnTo>
                                  <a:pt x="176" y="1112"/>
                                </a:lnTo>
                                <a:lnTo>
                                  <a:pt x="158" y="1072"/>
                                </a:lnTo>
                                <a:lnTo>
                                  <a:pt x="140" y="1038"/>
                                </a:lnTo>
                                <a:lnTo>
                                  <a:pt x="127" y="1007"/>
                                </a:lnTo>
                                <a:lnTo>
                                  <a:pt x="114" y="985"/>
                                </a:lnTo>
                                <a:lnTo>
                                  <a:pt x="92" y="938"/>
                                </a:lnTo>
                                <a:lnTo>
                                  <a:pt x="71" y="895"/>
                                </a:lnTo>
                                <a:lnTo>
                                  <a:pt x="54" y="853"/>
                                </a:lnTo>
                                <a:lnTo>
                                  <a:pt x="41" y="812"/>
                                </a:lnTo>
                                <a:lnTo>
                                  <a:pt x="28" y="767"/>
                                </a:lnTo>
                                <a:lnTo>
                                  <a:pt x="18" y="722"/>
                                </a:lnTo>
                                <a:lnTo>
                                  <a:pt x="12" y="669"/>
                                </a:lnTo>
                                <a:lnTo>
                                  <a:pt x="6" y="629"/>
                                </a:lnTo>
                                <a:lnTo>
                                  <a:pt x="5" y="591"/>
                                </a:lnTo>
                                <a:lnTo>
                                  <a:pt x="6" y="560"/>
                                </a:lnTo>
                                <a:lnTo>
                                  <a:pt x="9" y="531"/>
                                </a:lnTo>
                                <a:lnTo>
                                  <a:pt x="14" y="508"/>
                                </a:lnTo>
                                <a:lnTo>
                                  <a:pt x="23" y="490"/>
                                </a:lnTo>
                                <a:lnTo>
                                  <a:pt x="32" y="478"/>
                                </a:lnTo>
                                <a:lnTo>
                                  <a:pt x="46" y="472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67" y="0"/>
                                </a:lnTo>
                                <a:lnTo>
                                  <a:pt x="176" y="5"/>
                                </a:lnTo>
                                <a:lnTo>
                                  <a:pt x="186" y="19"/>
                                </a:lnTo>
                                <a:lnTo>
                                  <a:pt x="194" y="43"/>
                                </a:lnTo>
                                <a:lnTo>
                                  <a:pt x="203" y="75"/>
                                </a:lnTo>
                                <a:lnTo>
                                  <a:pt x="205" y="89"/>
                                </a:lnTo>
                                <a:lnTo>
                                  <a:pt x="207" y="109"/>
                                </a:lnTo>
                                <a:lnTo>
                                  <a:pt x="207" y="136"/>
                                </a:lnTo>
                                <a:lnTo>
                                  <a:pt x="208" y="168"/>
                                </a:lnTo>
                                <a:lnTo>
                                  <a:pt x="208" y="201"/>
                                </a:lnTo>
                                <a:lnTo>
                                  <a:pt x="207" y="237"/>
                                </a:lnTo>
                                <a:lnTo>
                                  <a:pt x="207" y="273"/>
                                </a:lnTo>
                                <a:lnTo>
                                  <a:pt x="207" y="309"/>
                                </a:lnTo>
                                <a:lnTo>
                                  <a:pt x="205" y="342"/>
                                </a:lnTo>
                                <a:lnTo>
                                  <a:pt x="205" y="373"/>
                                </a:lnTo>
                                <a:lnTo>
                                  <a:pt x="204" y="399"/>
                                </a:lnTo>
                                <a:lnTo>
                                  <a:pt x="204" y="418"/>
                                </a:lnTo>
                                <a:lnTo>
                                  <a:pt x="203" y="432"/>
                                </a:lnTo>
                                <a:lnTo>
                                  <a:pt x="203" y="436"/>
                                </a:lnTo>
                                <a:lnTo>
                                  <a:pt x="203" y="436"/>
                                </a:lnTo>
                                <a:lnTo>
                                  <a:pt x="205" y="436"/>
                                </a:lnTo>
                                <a:lnTo>
                                  <a:pt x="212" y="436"/>
                                </a:lnTo>
                                <a:lnTo>
                                  <a:pt x="225" y="436"/>
                                </a:lnTo>
                                <a:lnTo>
                                  <a:pt x="247" y="436"/>
                                </a:lnTo>
                                <a:lnTo>
                                  <a:pt x="262" y="436"/>
                                </a:lnTo>
                                <a:lnTo>
                                  <a:pt x="278" y="438"/>
                                </a:lnTo>
                                <a:lnTo>
                                  <a:pt x="291" y="443"/>
                                </a:lnTo>
                                <a:lnTo>
                                  <a:pt x="307" y="456"/>
                                </a:lnTo>
                                <a:lnTo>
                                  <a:pt x="320" y="475"/>
                                </a:lnTo>
                                <a:lnTo>
                                  <a:pt x="326" y="489"/>
                                </a:lnTo>
                                <a:lnTo>
                                  <a:pt x="329" y="510"/>
                                </a:lnTo>
                                <a:lnTo>
                                  <a:pt x="332" y="536"/>
                                </a:lnTo>
                                <a:lnTo>
                                  <a:pt x="333" y="564"/>
                                </a:lnTo>
                                <a:lnTo>
                                  <a:pt x="334" y="593"/>
                                </a:lnTo>
                                <a:lnTo>
                                  <a:pt x="333" y="622"/>
                                </a:lnTo>
                                <a:lnTo>
                                  <a:pt x="333" y="650"/>
                                </a:lnTo>
                                <a:lnTo>
                                  <a:pt x="332" y="673"/>
                                </a:lnTo>
                                <a:lnTo>
                                  <a:pt x="330" y="693"/>
                                </a:lnTo>
                                <a:lnTo>
                                  <a:pt x="330" y="705"/>
                                </a:lnTo>
                                <a:lnTo>
                                  <a:pt x="330" y="709"/>
                                </a:lnTo>
                                <a:lnTo>
                                  <a:pt x="330" y="712"/>
                                </a:lnTo>
                                <a:lnTo>
                                  <a:pt x="329" y="719"/>
                                </a:lnTo>
                                <a:lnTo>
                                  <a:pt x="329" y="731"/>
                                </a:lnTo>
                                <a:lnTo>
                                  <a:pt x="327" y="751"/>
                                </a:lnTo>
                                <a:lnTo>
                                  <a:pt x="326" y="776"/>
                                </a:lnTo>
                                <a:lnTo>
                                  <a:pt x="325" y="809"/>
                                </a:lnTo>
                                <a:lnTo>
                                  <a:pt x="323" y="849"/>
                                </a:lnTo>
                                <a:lnTo>
                                  <a:pt x="322" y="896"/>
                                </a:lnTo>
                                <a:lnTo>
                                  <a:pt x="319" y="954"/>
                                </a:lnTo>
                                <a:lnTo>
                                  <a:pt x="318" y="1020"/>
                                </a:lnTo>
                                <a:lnTo>
                                  <a:pt x="315" y="1096"/>
                                </a:lnTo>
                                <a:lnTo>
                                  <a:pt x="309" y="1051"/>
                                </a:lnTo>
                                <a:lnTo>
                                  <a:pt x="300" y="1004"/>
                                </a:lnTo>
                                <a:lnTo>
                                  <a:pt x="286" y="954"/>
                                </a:lnTo>
                                <a:lnTo>
                                  <a:pt x="272" y="903"/>
                                </a:lnTo>
                                <a:lnTo>
                                  <a:pt x="254" y="852"/>
                                </a:lnTo>
                                <a:lnTo>
                                  <a:pt x="236" y="801"/>
                                </a:lnTo>
                                <a:lnTo>
                                  <a:pt x="217" y="751"/>
                                </a:lnTo>
                                <a:lnTo>
                                  <a:pt x="197" y="705"/>
                                </a:lnTo>
                                <a:lnTo>
                                  <a:pt x="178" y="662"/>
                                </a:lnTo>
                                <a:lnTo>
                                  <a:pt x="158" y="623"/>
                                </a:lnTo>
                                <a:lnTo>
                                  <a:pt x="140" y="590"/>
                                </a:lnTo>
                                <a:lnTo>
                                  <a:pt x="125" y="565"/>
                                </a:lnTo>
                                <a:lnTo>
                                  <a:pt x="107" y="537"/>
                                </a:lnTo>
                                <a:lnTo>
                                  <a:pt x="95" y="515"/>
                                </a:lnTo>
                                <a:lnTo>
                                  <a:pt x="86" y="496"/>
                                </a:lnTo>
                                <a:lnTo>
                                  <a:pt x="82" y="482"/>
                                </a:lnTo>
                                <a:lnTo>
                                  <a:pt x="84" y="470"/>
                                </a:lnTo>
                                <a:lnTo>
                                  <a:pt x="88" y="460"/>
                                </a:lnTo>
                                <a:lnTo>
                                  <a:pt x="96" y="453"/>
                                </a:lnTo>
                                <a:lnTo>
                                  <a:pt x="109" y="446"/>
                                </a:lnTo>
                                <a:lnTo>
                                  <a:pt x="125" y="439"/>
                                </a:lnTo>
                                <a:lnTo>
                                  <a:pt x="125" y="418"/>
                                </a:lnTo>
                                <a:lnTo>
                                  <a:pt x="125" y="389"/>
                                </a:lnTo>
                                <a:lnTo>
                                  <a:pt x="127" y="355"/>
                                </a:lnTo>
                                <a:lnTo>
                                  <a:pt x="128" y="316"/>
                                </a:lnTo>
                                <a:lnTo>
                                  <a:pt x="128" y="273"/>
                                </a:lnTo>
                                <a:lnTo>
                                  <a:pt x="129" y="230"/>
                                </a:lnTo>
                                <a:lnTo>
                                  <a:pt x="129" y="187"/>
                                </a:lnTo>
                                <a:lnTo>
                                  <a:pt x="128" y="147"/>
                                </a:lnTo>
                                <a:lnTo>
                                  <a:pt x="127" y="109"/>
                                </a:lnTo>
                                <a:lnTo>
                                  <a:pt x="125" y="79"/>
                                </a:lnTo>
                                <a:lnTo>
                                  <a:pt x="127" y="54"/>
                                </a:lnTo>
                                <a:lnTo>
                                  <a:pt x="131" y="35"/>
                                </a:lnTo>
                                <a:lnTo>
                                  <a:pt x="136" y="21"/>
                                </a:lnTo>
                                <a:lnTo>
                                  <a:pt x="142" y="11"/>
                                </a:lnTo>
                                <a:lnTo>
                                  <a:pt x="149" y="4"/>
                                </a:lnTo>
                                <a:lnTo>
                                  <a:pt x="156" y="1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solidFill>
                              <a:schemeClr val="accent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צורה חופשית 8" descr="נר ירוק"/>
                        <wps:cNvSpPr>
                          <a:spLocks noEditPoints="1"/>
                        </wps:cNvSpPr>
                        <wps:spPr bwMode="auto">
                          <a:xfrm>
                            <a:off x="2217550" y="6375823"/>
                            <a:ext cx="360363" cy="2049463"/>
                          </a:xfrm>
                          <a:custGeom>
                            <a:avLst/>
                            <a:gdLst>
                              <a:gd name="T0" fmla="*/ 39 w 453"/>
                              <a:gd name="T1" fmla="*/ 2538 h 2583"/>
                              <a:gd name="T2" fmla="*/ 45 w 453"/>
                              <a:gd name="T3" fmla="*/ 2049 h 2583"/>
                              <a:gd name="T4" fmla="*/ 74 w 453"/>
                              <a:gd name="T5" fmla="*/ 2240 h 2583"/>
                              <a:gd name="T6" fmla="*/ 171 w 453"/>
                              <a:gd name="T7" fmla="*/ 2562 h 2583"/>
                              <a:gd name="T8" fmla="*/ 21 w 453"/>
                              <a:gd name="T9" fmla="*/ 2292 h 2583"/>
                              <a:gd name="T10" fmla="*/ 36 w 453"/>
                              <a:gd name="T11" fmla="*/ 2066 h 2583"/>
                              <a:gd name="T12" fmla="*/ 76 w 453"/>
                              <a:gd name="T13" fmla="*/ 1801 h 2583"/>
                              <a:gd name="T14" fmla="*/ 219 w 453"/>
                              <a:gd name="T15" fmla="*/ 2132 h 2583"/>
                              <a:gd name="T16" fmla="*/ 330 w 453"/>
                              <a:gd name="T17" fmla="*/ 2484 h 2583"/>
                              <a:gd name="T18" fmla="*/ 176 w 453"/>
                              <a:gd name="T19" fmla="*/ 2304 h 2583"/>
                              <a:gd name="T20" fmla="*/ 42 w 453"/>
                              <a:gd name="T21" fmla="*/ 1966 h 2583"/>
                              <a:gd name="T22" fmla="*/ 51 w 453"/>
                              <a:gd name="T23" fmla="*/ 1733 h 2583"/>
                              <a:gd name="T24" fmla="*/ 92 w 453"/>
                              <a:gd name="T25" fmla="*/ 1420 h 2583"/>
                              <a:gd name="T26" fmla="*/ 205 w 453"/>
                              <a:gd name="T27" fmla="*/ 1728 h 2583"/>
                              <a:gd name="T28" fmla="*/ 347 w 453"/>
                              <a:gd name="T29" fmla="*/ 2074 h 2583"/>
                              <a:gd name="T30" fmla="*/ 338 w 453"/>
                              <a:gd name="T31" fmla="*/ 2304 h 2583"/>
                              <a:gd name="T32" fmla="*/ 255 w 453"/>
                              <a:gd name="T33" fmla="*/ 2074 h 2583"/>
                              <a:gd name="T34" fmla="*/ 75 w 453"/>
                              <a:gd name="T35" fmla="*/ 1701 h 2583"/>
                              <a:gd name="T36" fmla="*/ 64 w 453"/>
                              <a:gd name="T37" fmla="*/ 1448 h 2583"/>
                              <a:gd name="T38" fmla="*/ 107 w 453"/>
                              <a:gd name="T39" fmla="*/ 1020 h 2583"/>
                              <a:gd name="T40" fmla="*/ 168 w 453"/>
                              <a:gd name="T41" fmla="*/ 1280 h 2583"/>
                              <a:gd name="T42" fmla="*/ 355 w 453"/>
                              <a:gd name="T43" fmla="*/ 1649 h 2583"/>
                              <a:gd name="T44" fmla="*/ 366 w 453"/>
                              <a:gd name="T45" fmla="*/ 1904 h 2583"/>
                              <a:gd name="T46" fmla="*/ 317 w 453"/>
                              <a:gd name="T47" fmla="*/ 1841 h 2583"/>
                              <a:gd name="T48" fmla="*/ 130 w 453"/>
                              <a:gd name="T49" fmla="*/ 1449 h 2583"/>
                              <a:gd name="T50" fmla="*/ 82 w 453"/>
                              <a:gd name="T51" fmla="*/ 1172 h 2583"/>
                              <a:gd name="T52" fmla="*/ 128 w 453"/>
                              <a:gd name="T53" fmla="*/ 651 h 2583"/>
                              <a:gd name="T54" fmla="*/ 155 w 453"/>
                              <a:gd name="T55" fmla="*/ 842 h 2583"/>
                              <a:gd name="T56" fmla="*/ 338 w 453"/>
                              <a:gd name="T57" fmla="*/ 1200 h 2583"/>
                              <a:gd name="T58" fmla="*/ 391 w 453"/>
                              <a:gd name="T59" fmla="*/ 1487 h 2583"/>
                              <a:gd name="T60" fmla="*/ 360 w 453"/>
                              <a:gd name="T61" fmla="*/ 1596 h 2583"/>
                              <a:gd name="T62" fmla="*/ 204 w 453"/>
                              <a:gd name="T63" fmla="*/ 1205 h 2583"/>
                              <a:gd name="T64" fmla="*/ 103 w 453"/>
                              <a:gd name="T65" fmla="*/ 894 h 2583"/>
                              <a:gd name="T66" fmla="*/ 119 w 453"/>
                              <a:gd name="T67" fmla="*/ 668 h 2583"/>
                              <a:gd name="T68" fmla="*/ 176 w 453"/>
                              <a:gd name="T69" fmla="*/ 409 h 2583"/>
                              <a:gd name="T70" fmla="*/ 209 w 453"/>
                              <a:gd name="T71" fmla="*/ 543 h 2583"/>
                              <a:gd name="T72" fmla="*/ 338 w 453"/>
                              <a:gd name="T73" fmla="*/ 798 h 2583"/>
                              <a:gd name="T74" fmla="*/ 406 w 453"/>
                              <a:gd name="T75" fmla="*/ 987 h 2583"/>
                              <a:gd name="T76" fmla="*/ 402 w 453"/>
                              <a:gd name="T77" fmla="*/ 1203 h 2583"/>
                              <a:gd name="T78" fmla="*/ 331 w 453"/>
                              <a:gd name="T79" fmla="*/ 1084 h 2583"/>
                              <a:gd name="T80" fmla="*/ 214 w 453"/>
                              <a:gd name="T81" fmla="*/ 826 h 2583"/>
                              <a:gd name="T82" fmla="*/ 123 w 453"/>
                              <a:gd name="T83" fmla="*/ 517 h 2583"/>
                              <a:gd name="T84" fmla="*/ 309 w 453"/>
                              <a:gd name="T85" fmla="*/ 0 h 2583"/>
                              <a:gd name="T86" fmla="*/ 348 w 453"/>
                              <a:gd name="T87" fmla="*/ 98 h 2583"/>
                              <a:gd name="T88" fmla="*/ 334 w 453"/>
                              <a:gd name="T89" fmla="*/ 309 h 2583"/>
                              <a:gd name="T90" fmla="*/ 334 w 453"/>
                              <a:gd name="T91" fmla="*/ 370 h 2583"/>
                              <a:gd name="T92" fmla="*/ 431 w 453"/>
                              <a:gd name="T93" fmla="*/ 392 h 2583"/>
                              <a:gd name="T94" fmla="*/ 450 w 453"/>
                              <a:gd name="T95" fmla="*/ 534 h 2583"/>
                              <a:gd name="T96" fmla="*/ 441 w 453"/>
                              <a:gd name="T97" fmla="*/ 615 h 2583"/>
                              <a:gd name="T98" fmla="*/ 420 w 453"/>
                              <a:gd name="T99" fmla="*/ 812 h 2583"/>
                              <a:gd name="T100" fmla="*/ 353 w 453"/>
                              <a:gd name="T101" fmla="*/ 703 h 2583"/>
                              <a:gd name="T102" fmla="*/ 227 w 453"/>
                              <a:gd name="T103" fmla="*/ 450 h 2583"/>
                              <a:gd name="T104" fmla="*/ 233 w 453"/>
                              <a:gd name="T105" fmla="*/ 378 h 2583"/>
                              <a:gd name="T106" fmla="*/ 265 w 453"/>
                              <a:gd name="T107" fmla="*/ 194 h 2583"/>
                              <a:gd name="T108" fmla="*/ 281 w 453"/>
                              <a:gd name="T109" fmla="*/ 17 h 2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53" h="2583">
                                <a:moveTo>
                                  <a:pt x="24" y="2405"/>
                                </a:moveTo>
                                <a:lnTo>
                                  <a:pt x="24" y="2409"/>
                                </a:lnTo>
                                <a:lnTo>
                                  <a:pt x="25" y="2423"/>
                                </a:lnTo>
                                <a:lnTo>
                                  <a:pt x="26" y="2444"/>
                                </a:lnTo>
                                <a:lnTo>
                                  <a:pt x="28" y="2470"/>
                                </a:lnTo>
                                <a:lnTo>
                                  <a:pt x="32" y="2502"/>
                                </a:lnTo>
                                <a:lnTo>
                                  <a:pt x="39" y="2538"/>
                                </a:lnTo>
                                <a:lnTo>
                                  <a:pt x="0" y="2530"/>
                                </a:lnTo>
                                <a:lnTo>
                                  <a:pt x="3" y="2498"/>
                                </a:lnTo>
                                <a:lnTo>
                                  <a:pt x="6" y="2469"/>
                                </a:lnTo>
                                <a:lnTo>
                                  <a:pt x="10" y="2443"/>
                                </a:lnTo>
                                <a:lnTo>
                                  <a:pt x="17" y="2422"/>
                                </a:lnTo>
                                <a:lnTo>
                                  <a:pt x="24" y="2405"/>
                                </a:lnTo>
                                <a:close/>
                                <a:moveTo>
                                  <a:pt x="45" y="2049"/>
                                </a:moveTo>
                                <a:lnTo>
                                  <a:pt x="46" y="2053"/>
                                </a:lnTo>
                                <a:lnTo>
                                  <a:pt x="46" y="2069"/>
                                </a:lnTo>
                                <a:lnTo>
                                  <a:pt x="47" y="2092"/>
                                </a:lnTo>
                                <a:lnTo>
                                  <a:pt x="50" y="2123"/>
                                </a:lnTo>
                                <a:lnTo>
                                  <a:pt x="56" y="2159"/>
                                </a:lnTo>
                                <a:lnTo>
                                  <a:pt x="63" y="2199"/>
                                </a:lnTo>
                                <a:lnTo>
                                  <a:pt x="74" y="2240"/>
                                </a:lnTo>
                                <a:lnTo>
                                  <a:pt x="87" y="2285"/>
                                </a:lnTo>
                                <a:lnTo>
                                  <a:pt x="107" y="2329"/>
                                </a:lnTo>
                                <a:lnTo>
                                  <a:pt x="129" y="2372"/>
                                </a:lnTo>
                                <a:lnTo>
                                  <a:pt x="171" y="2441"/>
                                </a:lnTo>
                                <a:lnTo>
                                  <a:pt x="209" y="2509"/>
                                </a:lnTo>
                                <a:lnTo>
                                  <a:pt x="244" y="2573"/>
                                </a:lnTo>
                                <a:lnTo>
                                  <a:pt x="171" y="2562"/>
                                </a:lnTo>
                                <a:lnTo>
                                  <a:pt x="93" y="2549"/>
                                </a:lnTo>
                                <a:lnTo>
                                  <a:pt x="68" y="2498"/>
                                </a:lnTo>
                                <a:lnTo>
                                  <a:pt x="49" y="2450"/>
                                </a:lnTo>
                                <a:lnTo>
                                  <a:pt x="35" y="2404"/>
                                </a:lnTo>
                                <a:lnTo>
                                  <a:pt x="25" y="2362"/>
                                </a:lnTo>
                                <a:lnTo>
                                  <a:pt x="21" y="2322"/>
                                </a:lnTo>
                                <a:lnTo>
                                  <a:pt x="21" y="2292"/>
                                </a:lnTo>
                                <a:lnTo>
                                  <a:pt x="20" y="2257"/>
                                </a:lnTo>
                                <a:lnTo>
                                  <a:pt x="20" y="2221"/>
                                </a:lnTo>
                                <a:lnTo>
                                  <a:pt x="21" y="2185"/>
                                </a:lnTo>
                                <a:lnTo>
                                  <a:pt x="22" y="2150"/>
                                </a:lnTo>
                                <a:lnTo>
                                  <a:pt x="26" y="2118"/>
                                </a:lnTo>
                                <a:lnTo>
                                  <a:pt x="31" y="2089"/>
                                </a:lnTo>
                                <a:lnTo>
                                  <a:pt x="36" y="2066"/>
                                </a:lnTo>
                                <a:lnTo>
                                  <a:pt x="45" y="2049"/>
                                </a:lnTo>
                                <a:close/>
                                <a:moveTo>
                                  <a:pt x="67" y="1692"/>
                                </a:moveTo>
                                <a:lnTo>
                                  <a:pt x="67" y="1697"/>
                                </a:lnTo>
                                <a:lnTo>
                                  <a:pt x="67" y="1713"/>
                                </a:lnTo>
                                <a:lnTo>
                                  <a:pt x="68" y="1736"/>
                                </a:lnTo>
                                <a:lnTo>
                                  <a:pt x="71" y="1765"/>
                                </a:lnTo>
                                <a:lnTo>
                                  <a:pt x="76" y="1801"/>
                                </a:lnTo>
                                <a:lnTo>
                                  <a:pt x="85" y="1841"/>
                                </a:lnTo>
                                <a:lnTo>
                                  <a:pt x="94" y="1884"/>
                                </a:lnTo>
                                <a:lnTo>
                                  <a:pt x="108" y="1929"/>
                                </a:lnTo>
                                <a:lnTo>
                                  <a:pt x="128" y="1973"/>
                                </a:lnTo>
                                <a:lnTo>
                                  <a:pt x="150" y="2016"/>
                                </a:lnTo>
                                <a:lnTo>
                                  <a:pt x="186" y="2074"/>
                                </a:lnTo>
                                <a:lnTo>
                                  <a:pt x="219" y="2132"/>
                                </a:lnTo>
                                <a:lnTo>
                                  <a:pt x="250" y="2188"/>
                                </a:lnTo>
                                <a:lnTo>
                                  <a:pt x="277" y="2240"/>
                                </a:lnTo>
                                <a:lnTo>
                                  <a:pt x="299" y="2293"/>
                                </a:lnTo>
                                <a:lnTo>
                                  <a:pt x="315" y="2342"/>
                                </a:lnTo>
                                <a:lnTo>
                                  <a:pt x="324" y="2387"/>
                                </a:lnTo>
                                <a:lnTo>
                                  <a:pt x="327" y="2434"/>
                                </a:lnTo>
                                <a:lnTo>
                                  <a:pt x="330" y="2484"/>
                                </a:lnTo>
                                <a:lnTo>
                                  <a:pt x="330" y="2534"/>
                                </a:lnTo>
                                <a:lnTo>
                                  <a:pt x="327" y="2583"/>
                                </a:lnTo>
                                <a:lnTo>
                                  <a:pt x="288" y="2578"/>
                                </a:lnTo>
                                <a:lnTo>
                                  <a:pt x="270" y="2513"/>
                                </a:lnTo>
                                <a:lnTo>
                                  <a:pt x="245" y="2444"/>
                                </a:lnTo>
                                <a:lnTo>
                                  <a:pt x="214" y="2375"/>
                                </a:lnTo>
                                <a:lnTo>
                                  <a:pt x="176" y="2304"/>
                                </a:lnTo>
                                <a:lnTo>
                                  <a:pt x="143" y="2247"/>
                                </a:lnTo>
                                <a:lnTo>
                                  <a:pt x="114" y="2193"/>
                                </a:lnTo>
                                <a:lnTo>
                                  <a:pt x="90" y="2142"/>
                                </a:lnTo>
                                <a:lnTo>
                                  <a:pt x="69" y="2094"/>
                                </a:lnTo>
                                <a:lnTo>
                                  <a:pt x="56" y="2048"/>
                                </a:lnTo>
                                <a:lnTo>
                                  <a:pt x="46" y="2005"/>
                                </a:lnTo>
                                <a:lnTo>
                                  <a:pt x="42" y="1966"/>
                                </a:lnTo>
                                <a:lnTo>
                                  <a:pt x="42" y="1934"/>
                                </a:lnTo>
                                <a:lnTo>
                                  <a:pt x="40" y="1900"/>
                                </a:lnTo>
                                <a:lnTo>
                                  <a:pt x="40" y="1865"/>
                                </a:lnTo>
                                <a:lnTo>
                                  <a:pt x="42" y="1829"/>
                                </a:lnTo>
                                <a:lnTo>
                                  <a:pt x="43" y="1794"/>
                                </a:lnTo>
                                <a:lnTo>
                                  <a:pt x="47" y="1762"/>
                                </a:lnTo>
                                <a:lnTo>
                                  <a:pt x="51" y="1733"/>
                                </a:lnTo>
                                <a:lnTo>
                                  <a:pt x="58" y="1710"/>
                                </a:lnTo>
                                <a:lnTo>
                                  <a:pt x="67" y="1692"/>
                                </a:lnTo>
                                <a:close/>
                                <a:moveTo>
                                  <a:pt x="86" y="1345"/>
                                </a:moveTo>
                                <a:lnTo>
                                  <a:pt x="86" y="1351"/>
                                </a:lnTo>
                                <a:lnTo>
                                  <a:pt x="87" y="1366"/>
                                </a:lnTo>
                                <a:lnTo>
                                  <a:pt x="89" y="1390"/>
                                </a:lnTo>
                                <a:lnTo>
                                  <a:pt x="92" y="1420"/>
                                </a:lnTo>
                                <a:lnTo>
                                  <a:pt x="97" y="1455"/>
                                </a:lnTo>
                                <a:lnTo>
                                  <a:pt x="104" y="1495"/>
                                </a:lnTo>
                                <a:lnTo>
                                  <a:pt x="115" y="1538"/>
                                </a:lnTo>
                                <a:lnTo>
                                  <a:pt x="129" y="1582"/>
                                </a:lnTo>
                                <a:lnTo>
                                  <a:pt x="147" y="1627"/>
                                </a:lnTo>
                                <a:lnTo>
                                  <a:pt x="171" y="1670"/>
                                </a:lnTo>
                                <a:lnTo>
                                  <a:pt x="205" y="1728"/>
                                </a:lnTo>
                                <a:lnTo>
                                  <a:pt x="240" y="1786"/>
                                </a:lnTo>
                                <a:lnTo>
                                  <a:pt x="270" y="1841"/>
                                </a:lnTo>
                                <a:lnTo>
                                  <a:pt x="297" y="1895"/>
                                </a:lnTo>
                                <a:lnTo>
                                  <a:pt x="319" y="1947"/>
                                </a:lnTo>
                                <a:lnTo>
                                  <a:pt x="335" y="1995"/>
                                </a:lnTo>
                                <a:lnTo>
                                  <a:pt x="344" y="2041"/>
                                </a:lnTo>
                                <a:lnTo>
                                  <a:pt x="347" y="2074"/>
                                </a:lnTo>
                                <a:lnTo>
                                  <a:pt x="349" y="2109"/>
                                </a:lnTo>
                                <a:lnTo>
                                  <a:pt x="351" y="2146"/>
                                </a:lnTo>
                                <a:lnTo>
                                  <a:pt x="349" y="2182"/>
                                </a:lnTo>
                                <a:lnTo>
                                  <a:pt x="349" y="2217"/>
                                </a:lnTo>
                                <a:lnTo>
                                  <a:pt x="347" y="2250"/>
                                </a:lnTo>
                                <a:lnTo>
                                  <a:pt x="342" y="2279"/>
                                </a:lnTo>
                                <a:lnTo>
                                  <a:pt x="338" y="2304"/>
                                </a:lnTo>
                                <a:lnTo>
                                  <a:pt x="333" y="2324"/>
                                </a:lnTo>
                                <a:lnTo>
                                  <a:pt x="324" y="2337"/>
                                </a:lnTo>
                                <a:lnTo>
                                  <a:pt x="320" y="2292"/>
                                </a:lnTo>
                                <a:lnTo>
                                  <a:pt x="311" y="2240"/>
                                </a:lnTo>
                                <a:lnTo>
                                  <a:pt x="297" y="2188"/>
                                </a:lnTo>
                                <a:lnTo>
                                  <a:pt x="279" y="2132"/>
                                </a:lnTo>
                                <a:lnTo>
                                  <a:pt x="255" y="2074"/>
                                </a:lnTo>
                                <a:lnTo>
                                  <a:pt x="229" y="2016"/>
                                </a:lnTo>
                                <a:lnTo>
                                  <a:pt x="196" y="1958"/>
                                </a:lnTo>
                                <a:lnTo>
                                  <a:pt x="164" y="1901"/>
                                </a:lnTo>
                                <a:lnTo>
                                  <a:pt x="135" y="1847"/>
                                </a:lnTo>
                                <a:lnTo>
                                  <a:pt x="110" y="1796"/>
                                </a:lnTo>
                                <a:lnTo>
                                  <a:pt x="90" y="1747"/>
                                </a:lnTo>
                                <a:lnTo>
                                  <a:pt x="75" y="1701"/>
                                </a:lnTo>
                                <a:lnTo>
                                  <a:pt x="67" y="1660"/>
                                </a:lnTo>
                                <a:lnTo>
                                  <a:pt x="63" y="1620"/>
                                </a:lnTo>
                                <a:lnTo>
                                  <a:pt x="61" y="1588"/>
                                </a:lnTo>
                                <a:lnTo>
                                  <a:pt x="61" y="1555"/>
                                </a:lnTo>
                                <a:lnTo>
                                  <a:pt x="61" y="1519"/>
                                </a:lnTo>
                                <a:lnTo>
                                  <a:pt x="63" y="1483"/>
                                </a:lnTo>
                                <a:lnTo>
                                  <a:pt x="64" y="1448"/>
                                </a:lnTo>
                                <a:lnTo>
                                  <a:pt x="67" y="1416"/>
                                </a:lnTo>
                                <a:lnTo>
                                  <a:pt x="72" y="1387"/>
                                </a:lnTo>
                                <a:lnTo>
                                  <a:pt x="78" y="1363"/>
                                </a:lnTo>
                                <a:lnTo>
                                  <a:pt x="86" y="1345"/>
                                </a:lnTo>
                                <a:close/>
                                <a:moveTo>
                                  <a:pt x="107" y="1000"/>
                                </a:moveTo>
                                <a:lnTo>
                                  <a:pt x="107" y="1005"/>
                                </a:lnTo>
                                <a:lnTo>
                                  <a:pt x="107" y="1020"/>
                                </a:lnTo>
                                <a:lnTo>
                                  <a:pt x="108" y="1043"/>
                                </a:lnTo>
                                <a:lnTo>
                                  <a:pt x="112" y="1074"/>
                                </a:lnTo>
                                <a:lnTo>
                                  <a:pt x="117" y="1110"/>
                                </a:lnTo>
                                <a:lnTo>
                                  <a:pt x="125" y="1149"/>
                                </a:lnTo>
                                <a:lnTo>
                                  <a:pt x="135" y="1192"/>
                                </a:lnTo>
                                <a:lnTo>
                                  <a:pt x="150" y="1236"/>
                                </a:lnTo>
                                <a:lnTo>
                                  <a:pt x="168" y="1280"/>
                                </a:lnTo>
                                <a:lnTo>
                                  <a:pt x="190" y="1323"/>
                                </a:lnTo>
                                <a:lnTo>
                                  <a:pt x="226" y="1383"/>
                                </a:lnTo>
                                <a:lnTo>
                                  <a:pt x="259" y="1440"/>
                                </a:lnTo>
                                <a:lnTo>
                                  <a:pt x="291" y="1495"/>
                                </a:lnTo>
                                <a:lnTo>
                                  <a:pt x="317" y="1549"/>
                                </a:lnTo>
                                <a:lnTo>
                                  <a:pt x="340" y="1600"/>
                                </a:lnTo>
                                <a:lnTo>
                                  <a:pt x="355" y="1649"/>
                                </a:lnTo>
                                <a:lnTo>
                                  <a:pt x="365" y="1696"/>
                                </a:lnTo>
                                <a:lnTo>
                                  <a:pt x="367" y="1728"/>
                                </a:lnTo>
                                <a:lnTo>
                                  <a:pt x="369" y="1764"/>
                                </a:lnTo>
                                <a:lnTo>
                                  <a:pt x="370" y="1800"/>
                                </a:lnTo>
                                <a:lnTo>
                                  <a:pt x="370" y="1836"/>
                                </a:lnTo>
                                <a:lnTo>
                                  <a:pt x="369" y="1870"/>
                                </a:lnTo>
                                <a:lnTo>
                                  <a:pt x="366" y="1904"/>
                                </a:lnTo>
                                <a:lnTo>
                                  <a:pt x="363" y="1933"/>
                                </a:lnTo>
                                <a:lnTo>
                                  <a:pt x="359" y="1959"/>
                                </a:lnTo>
                                <a:lnTo>
                                  <a:pt x="352" y="1979"/>
                                </a:lnTo>
                                <a:lnTo>
                                  <a:pt x="345" y="1991"/>
                                </a:lnTo>
                                <a:lnTo>
                                  <a:pt x="340" y="1945"/>
                                </a:lnTo>
                                <a:lnTo>
                                  <a:pt x="330" y="1895"/>
                                </a:lnTo>
                                <a:lnTo>
                                  <a:pt x="317" y="1841"/>
                                </a:lnTo>
                                <a:lnTo>
                                  <a:pt x="298" y="1786"/>
                                </a:lnTo>
                                <a:lnTo>
                                  <a:pt x="276" y="1728"/>
                                </a:lnTo>
                                <a:lnTo>
                                  <a:pt x="248" y="1670"/>
                                </a:lnTo>
                                <a:lnTo>
                                  <a:pt x="216" y="1611"/>
                                </a:lnTo>
                                <a:lnTo>
                                  <a:pt x="183" y="1555"/>
                                </a:lnTo>
                                <a:lnTo>
                                  <a:pt x="155" y="1501"/>
                                </a:lnTo>
                                <a:lnTo>
                                  <a:pt x="130" y="1449"/>
                                </a:lnTo>
                                <a:lnTo>
                                  <a:pt x="111" y="1401"/>
                                </a:lnTo>
                                <a:lnTo>
                                  <a:pt x="96" y="1356"/>
                                </a:lnTo>
                                <a:lnTo>
                                  <a:pt x="86" y="1314"/>
                                </a:lnTo>
                                <a:lnTo>
                                  <a:pt x="82" y="1273"/>
                                </a:lnTo>
                                <a:lnTo>
                                  <a:pt x="82" y="1243"/>
                                </a:lnTo>
                                <a:lnTo>
                                  <a:pt x="82" y="1208"/>
                                </a:lnTo>
                                <a:lnTo>
                                  <a:pt x="82" y="1172"/>
                                </a:lnTo>
                                <a:lnTo>
                                  <a:pt x="82" y="1136"/>
                                </a:lnTo>
                                <a:lnTo>
                                  <a:pt x="85" y="1102"/>
                                </a:lnTo>
                                <a:lnTo>
                                  <a:pt x="87" y="1070"/>
                                </a:lnTo>
                                <a:lnTo>
                                  <a:pt x="92" y="1041"/>
                                </a:lnTo>
                                <a:lnTo>
                                  <a:pt x="99" y="1017"/>
                                </a:lnTo>
                                <a:lnTo>
                                  <a:pt x="107" y="1000"/>
                                </a:lnTo>
                                <a:close/>
                                <a:moveTo>
                                  <a:pt x="128" y="651"/>
                                </a:moveTo>
                                <a:lnTo>
                                  <a:pt x="128" y="657"/>
                                </a:lnTo>
                                <a:lnTo>
                                  <a:pt x="128" y="671"/>
                                </a:lnTo>
                                <a:lnTo>
                                  <a:pt x="129" y="694"/>
                                </a:lnTo>
                                <a:lnTo>
                                  <a:pt x="132" y="725"/>
                                </a:lnTo>
                                <a:lnTo>
                                  <a:pt x="137" y="761"/>
                                </a:lnTo>
                                <a:lnTo>
                                  <a:pt x="146" y="801"/>
                                </a:lnTo>
                                <a:lnTo>
                                  <a:pt x="155" y="842"/>
                                </a:lnTo>
                                <a:lnTo>
                                  <a:pt x="169" y="887"/>
                                </a:lnTo>
                                <a:lnTo>
                                  <a:pt x="189" y="931"/>
                                </a:lnTo>
                                <a:lnTo>
                                  <a:pt x="211" y="974"/>
                                </a:lnTo>
                                <a:lnTo>
                                  <a:pt x="247" y="1034"/>
                                </a:lnTo>
                                <a:lnTo>
                                  <a:pt x="280" y="1090"/>
                                </a:lnTo>
                                <a:lnTo>
                                  <a:pt x="311" y="1146"/>
                                </a:lnTo>
                                <a:lnTo>
                                  <a:pt x="338" y="1200"/>
                                </a:lnTo>
                                <a:lnTo>
                                  <a:pt x="360" y="1251"/>
                                </a:lnTo>
                                <a:lnTo>
                                  <a:pt x="376" y="1300"/>
                                </a:lnTo>
                                <a:lnTo>
                                  <a:pt x="385" y="1347"/>
                                </a:lnTo>
                                <a:lnTo>
                                  <a:pt x="388" y="1379"/>
                                </a:lnTo>
                                <a:lnTo>
                                  <a:pt x="390" y="1415"/>
                                </a:lnTo>
                                <a:lnTo>
                                  <a:pt x="391" y="1451"/>
                                </a:lnTo>
                                <a:lnTo>
                                  <a:pt x="391" y="1487"/>
                                </a:lnTo>
                                <a:lnTo>
                                  <a:pt x="390" y="1521"/>
                                </a:lnTo>
                                <a:lnTo>
                                  <a:pt x="387" y="1555"/>
                                </a:lnTo>
                                <a:lnTo>
                                  <a:pt x="384" y="1585"/>
                                </a:lnTo>
                                <a:lnTo>
                                  <a:pt x="378" y="1610"/>
                                </a:lnTo>
                                <a:lnTo>
                                  <a:pt x="373" y="1629"/>
                                </a:lnTo>
                                <a:lnTo>
                                  <a:pt x="366" y="1642"/>
                                </a:lnTo>
                                <a:lnTo>
                                  <a:pt x="360" y="1596"/>
                                </a:lnTo>
                                <a:lnTo>
                                  <a:pt x="351" y="1546"/>
                                </a:lnTo>
                                <a:lnTo>
                                  <a:pt x="337" y="1492"/>
                                </a:lnTo>
                                <a:lnTo>
                                  <a:pt x="319" y="1437"/>
                                </a:lnTo>
                                <a:lnTo>
                                  <a:pt x="297" y="1379"/>
                                </a:lnTo>
                                <a:lnTo>
                                  <a:pt x="269" y="1320"/>
                                </a:lnTo>
                                <a:lnTo>
                                  <a:pt x="237" y="1262"/>
                                </a:lnTo>
                                <a:lnTo>
                                  <a:pt x="204" y="1205"/>
                                </a:lnTo>
                                <a:lnTo>
                                  <a:pt x="175" y="1151"/>
                                </a:lnTo>
                                <a:lnTo>
                                  <a:pt x="151" y="1100"/>
                                </a:lnTo>
                                <a:lnTo>
                                  <a:pt x="130" y="1053"/>
                                </a:lnTo>
                                <a:lnTo>
                                  <a:pt x="117" y="1007"/>
                                </a:lnTo>
                                <a:lnTo>
                                  <a:pt x="107" y="964"/>
                                </a:lnTo>
                                <a:lnTo>
                                  <a:pt x="103" y="924"/>
                                </a:lnTo>
                                <a:lnTo>
                                  <a:pt x="103" y="894"/>
                                </a:lnTo>
                                <a:lnTo>
                                  <a:pt x="101" y="859"/>
                                </a:lnTo>
                                <a:lnTo>
                                  <a:pt x="101" y="823"/>
                                </a:lnTo>
                                <a:lnTo>
                                  <a:pt x="103" y="787"/>
                                </a:lnTo>
                                <a:lnTo>
                                  <a:pt x="104" y="752"/>
                                </a:lnTo>
                                <a:lnTo>
                                  <a:pt x="108" y="721"/>
                                </a:lnTo>
                                <a:lnTo>
                                  <a:pt x="112" y="691"/>
                                </a:lnTo>
                                <a:lnTo>
                                  <a:pt x="119" y="668"/>
                                </a:lnTo>
                                <a:lnTo>
                                  <a:pt x="128" y="651"/>
                                </a:lnTo>
                                <a:close/>
                                <a:moveTo>
                                  <a:pt x="168" y="392"/>
                                </a:moveTo>
                                <a:lnTo>
                                  <a:pt x="186" y="392"/>
                                </a:lnTo>
                                <a:lnTo>
                                  <a:pt x="184" y="394"/>
                                </a:lnTo>
                                <a:lnTo>
                                  <a:pt x="183" y="396"/>
                                </a:lnTo>
                                <a:lnTo>
                                  <a:pt x="179" y="401"/>
                                </a:lnTo>
                                <a:lnTo>
                                  <a:pt x="176" y="409"/>
                                </a:lnTo>
                                <a:lnTo>
                                  <a:pt x="175" y="419"/>
                                </a:lnTo>
                                <a:lnTo>
                                  <a:pt x="173" y="432"/>
                                </a:lnTo>
                                <a:lnTo>
                                  <a:pt x="176" y="450"/>
                                </a:lnTo>
                                <a:lnTo>
                                  <a:pt x="180" y="471"/>
                                </a:lnTo>
                                <a:lnTo>
                                  <a:pt x="189" y="496"/>
                                </a:lnTo>
                                <a:lnTo>
                                  <a:pt x="197" y="517"/>
                                </a:lnTo>
                                <a:lnTo>
                                  <a:pt x="209" y="543"/>
                                </a:lnTo>
                                <a:lnTo>
                                  <a:pt x="225" y="572"/>
                                </a:lnTo>
                                <a:lnTo>
                                  <a:pt x="241" y="606"/>
                                </a:lnTo>
                                <a:lnTo>
                                  <a:pt x="259" y="642"/>
                                </a:lnTo>
                                <a:lnTo>
                                  <a:pt x="280" y="680"/>
                                </a:lnTo>
                                <a:lnTo>
                                  <a:pt x="299" y="719"/>
                                </a:lnTo>
                                <a:lnTo>
                                  <a:pt x="319" y="759"/>
                                </a:lnTo>
                                <a:lnTo>
                                  <a:pt x="338" y="798"/>
                                </a:lnTo>
                                <a:lnTo>
                                  <a:pt x="356" y="836"/>
                                </a:lnTo>
                                <a:lnTo>
                                  <a:pt x="372" y="872"/>
                                </a:lnTo>
                                <a:lnTo>
                                  <a:pt x="385" y="905"/>
                                </a:lnTo>
                                <a:lnTo>
                                  <a:pt x="395" y="934"/>
                                </a:lnTo>
                                <a:lnTo>
                                  <a:pt x="402" y="959"/>
                                </a:lnTo>
                                <a:lnTo>
                                  <a:pt x="405" y="969"/>
                                </a:lnTo>
                                <a:lnTo>
                                  <a:pt x="406" y="987"/>
                                </a:lnTo>
                                <a:lnTo>
                                  <a:pt x="408" y="1011"/>
                                </a:lnTo>
                                <a:lnTo>
                                  <a:pt x="409" y="1039"/>
                                </a:lnTo>
                                <a:lnTo>
                                  <a:pt x="409" y="1071"/>
                                </a:lnTo>
                                <a:lnTo>
                                  <a:pt x="409" y="1104"/>
                                </a:lnTo>
                                <a:lnTo>
                                  <a:pt x="408" y="1139"/>
                                </a:lnTo>
                                <a:lnTo>
                                  <a:pt x="406" y="1172"/>
                                </a:lnTo>
                                <a:lnTo>
                                  <a:pt x="402" y="1203"/>
                                </a:lnTo>
                                <a:lnTo>
                                  <a:pt x="398" y="1230"/>
                                </a:lnTo>
                                <a:lnTo>
                                  <a:pt x="392" y="1253"/>
                                </a:lnTo>
                                <a:lnTo>
                                  <a:pt x="384" y="1269"/>
                                </a:lnTo>
                                <a:lnTo>
                                  <a:pt x="376" y="1225"/>
                                </a:lnTo>
                                <a:lnTo>
                                  <a:pt x="363" y="1179"/>
                                </a:lnTo>
                                <a:lnTo>
                                  <a:pt x="349" y="1132"/>
                                </a:lnTo>
                                <a:lnTo>
                                  <a:pt x="331" y="1084"/>
                                </a:lnTo>
                                <a:lnTo>
                                  <a:pt x="313" y="1038"/>
                                </a:lnTo>
                                <a:lnTo>
                                  <a:pt x="294" y="992"/>
                                </a:lnTo>
                                <a:lnTo>
                                  <a:pt x="276" y="951"/>
                                </a:lnTo>
                                <a:lnTo>
                                  <a:pt x="257" y="912"/>
                                </a:lnTo>
                                <a:lnTo>
                                  <a:pt x="240" y="877"/>
                                </a:lnTo>
                                <a:lnTo>
                                  <a:pt x="226" y="848"/>
                                </a:lnTo>
                                <a:lnTo>
                                  <a:pt x="214" y="826"/>
                                </a:lnTo>
                                <a:lnTo>
                                  <a:pt x="190" y="779"/>
                                </a:lnTo>
                                <a:lnTo>
                                  <a:pt x="171" y="736"/>
                                </a:lnTo>
                                <a:lnTo>
                                  <a:pt x="154" y="694"/>
                                </a:lnTo>
                                <a:lnTo>
                                  <a:pt x="141" y="651"/>
                                </a:lnTo>
                                <a:lnTo>
                                  <a:pt x="132" y="606"/>
                                </a:lnTo>
                                <a:lnTo>
                                  <a:pt x="126" y="556"/>
                                </a:lnTo>
                                <a:lnTo>
                                  <a:pt x="123" y="517"/>
                                </a:lnTo>
                                <a:lnTo>
                                  <a:pt x="123" y="482"/>
                                </a:lnTo>
                                <a:lnTo>
                                  <a:pt x="128" y="453"/>
                                </a:lnTo>
                                <a:lnTo>
                                  <a:pt x="133" y="428"/>
                                </a:lnTo>
                                <a:lnTo>
                                  <a:pt x="141" y="410"/>
                                </a:lnTo>
                                <a:lnTo>
                                  <a:pt x="154" y="398"/>
                                </a:lnTo>
                                <a:lnTo>
                                  <a:pt x="168" y="392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315" y="1"/>
                                </a:lnTo>
                                <a:lnTo>
                                  <a:pt x="323" y="7"/>
                                </a:lnTo>
                                <a:lnTo>
                                  <a:pt x="333" y="20"/>
                                </a:lnTo>
                                <a:lnTo>
                                  <a:pt x="340" y="39"/>
                                </a:lnTo>
                                <a:lnTo>
                                  <a:pt x="347" y="65"/>
                                </a:lnTo>
                                <a:lnTo>
                                  <a:pt x="348" y="79"/>
                                </a:lnTo>
                                <a:lnTo>
                                  <a:pt x="348" y="98"/>
                                </a:lnTo>
                                <a:lnTo>
                                  <a:pt x="348" y="123"/>
                                </a:lnTo>
                                <a:lnTo>
                                  <a:pt x="347" y="153"/>
                                </a:lnTo>
                                <a:lnTo>
                                  <a:pt x="344" y="184"/>
                                </a:lnTo>
                                <a:lnTo>
                                  <a:pt x="342" y="218"/>
                                </a:lnTo>
                                <a:lnTo>
                                  <a:pt x="340" y="249"/>
                                </a:lnTo>
                                <a:lnTo>
                                  <a:pt x="337" y="281"/>
                                </a:lnTo>
                                <a:lnTo>
                                  <a:pt x="334" y="309"/>
                                </a:lnTo>
                                <a:lnTo>
                                  <a:pt x="333" y="334"/>
                                </a:lnTo>
                                <a:lnTo>
                                  <a:pt x="330" y="353"/>
                                </a:lnTo>
                                <a:lnTo>
                                  <a:pt x="329" y="366"/>
                                </a:lnTo>
                                <a:lnTo>
                                  <a:pt x="329" y="370"/>
                                </a:lnTo>
                                <a:lnTo>
                                  <a:pt x="329" y="370"/>
                                </a:lnTo>
                                <a:lnTo>
                                  <a:pt x="330" y="370"/>
                                </a:lnTo>
                                <a:lnTo>
                                  <a:pt x="334" y="370"/>
                                </a:lnTo>
                                <a:lnTo>
                                  <a:pt x="341" y="371"/>
                                </a:lnTo>
                                <a:lnTo>
                                  <a:pt x="353" y="371"/>
                                </a:lnTo>
                                <a:lnTo>
                                  <a:pt x="373" y="373"/>
                                </a:lnTo>
                                <a:lnTo>
                                  <a:pt x="388" y="374"/>
                                </a:lnTo>
                                <a:lnTo>
                                  <a:pt x="402" y="376"/>
                                </a:lnTo>
                                <a:lnTo>
                                  <a:pt x="417" y="381"/>
                                </a:lnTo>
                                <a:lnTo>
                                  <a:pt x="431" y="392"/>
                                </a:lnTo>
                                <a:lnTo>
                                  <a:pt x="444" y="409"/>
                                </a:lnTo>
                                <a:lnTo>
                                  <a:pt x="449" y="423"/>
                                </a:lnTo>
                                <a:lnTo>
                                  <a:pt x="452" y="439"/>
                                </a:lnTo>
                                <a:lnTo>
                                  <a:pt x="453" y="461"/>
                                </a:lnTo>
                                <a:lnTo>
                                  <a:pt x="453" y="485"/>
                                </a:lnTo>
                                <a:lnTo>
                                  <a:pt x="452" y="510"/>
                                </a:lnTo>
                                <a:lnTo>
                                  <a:pt x="450" y="534"/>
                                </a:lnTo>
                                <a:lnTo>
                                  <a:pt x="448" y="557"/>
                                </a:lnTo>
                                <a:lnTo>
                                  <a:pt x="446" y="576"/>
                                </a:lnTo>
                                <a:lnTo>
                                  <a:pt x="444" y="593"/>
                                </a:lnTo>
                                <a:lnTo>
                                  <a:pt x="442" y="604"/>
                                </a:lnTo>
                                <a:lnTo>
                                  <a:pt x="442" y="607"/>
                                </a:lnTo>
                                <a:lnTo>
                                  <a:pt x="442" y="610"/>
                                </a:lnTo>
                                <a:lnTo>
                                  <a:pt x="441" y="615"/>
                                </a:lnTo>
                                <a:lnTo>
                                  <a:pt x="439" y="626"/>
                                </a:lnTo>
                                <a:lnTo>
                                  <a:pt x="438" y="642"/>
                                </a:lnTo>
                                <a:lnTo>
                                  <a:pt x="435" y="662"/>
                                </a:lnTo>
                                <a:lnTo>
                                  <a:pt x="432" y="690"/>
                                </a:lnTo>
                                <a:lnTo>
                                  <a:pt x="428" y="723"/>
                                </a:lnTo>
                                <a:lnTo>
                                  <a:pt x="424" y="765"/>
                                </a:lnTo>
                                <a:lnTo>
                                  <a:pt x="420" y="812"/>
                                </a:lnTo>
                                <a:lnTo>
                                  <a:pt x="414" y="867"/>
                                </a:lnTo>
                                <a:lnTo>
                                  <a:pt x="409" y="931"/>
                                </a:lnTo>
                                <a:lnTo>
                                  <a:pt x="405" y="891"/>
                                </a:lnTo>
                                <a:lnTo>
                                  <a:pt x="395" y="845"/>
                                </a:lnTo>
                                <a:lnTo>
                                  <a:pt x="384" y="800"/>
                                </a:lnTo>
                                <a:lnTo>
                                  <a:pt x="369" y="751"/>
                                </a:lnTo>
                                <a:lnTo>
                                  <a:pt x="353" y="703"/>
                                </a:lnTo>
                                <a:lnTo>
                                  <a:pt x="335" y="655"/>
                                </a:lnTo>
                                <a:lnTo>
                                  <a:pt x="316" y="610"/>
                                </a:lnTo>
                                <a:lnTo>
                                  <a:pt x="297" y="568"/>
                                </a:lnTo>
                                <a:lnTo>
                                  <a:pt x="279" y="531"/>
                                </a:lnTo>
                                <a:lnTo>
                                  <a:pt x="261" y="499"/>
                                </a:lnTo>
                                <a:lnTo>
                                  <a:pt x="244" y="474"/>
                                </a:lnTo>
                                <a:lnTo>
                                  <a:pt x="227" y="450"/>
                                </a:lnTo>
                                <a:lnTo>
                                  <a:pt x="216" y="431"/>
                                </a:lnTo>
                                <a:lnTo>
                                  <a:pt x="209" y="416"/>
                                </a:lnTo>
                                <a:lnTo>
                                  <a:pt x="205" y="403"/>
                                </a:lnTo>
                                <a:lnTo>
                                  <a:pt x="207" y="395"/>
                                </a:lnTo>
                                <a:lnTo>
                                  <a:pt x="212" y="388"/>
                                </a:lnTo>
                                <a:lnTo>
                                  <a:pt x="220" y="382"/>
                                </a:lnTo>
                                <a:lnTo>
                                  <a:pt x="233" y="378"/>
                                </a:lnTo>
                                <a:lnTo>
                                  <a:pt x="250" y="373"/>
                                </a:lnTo>
                                <a:lnTo>
                                  <a:pt x="251" y="356"/>
                                </a:lnTo>
                                <a:lnTo>
                                  <a:pt x="252" y="331"/>
                                </a:lnTo>
                                <a:lnTo>
                                  <a:pt x="255" y="301"/>
                                </a:lnTo>
                                <a:lnTo>
                                  <a:pt x="259" y="268"/>
                                </a:lnTo>
                                <a:lnTo>
                                  <a:pt x="262" y="231"/>
                                </a:lnTo>
                                <a:lnTo>
                                  <a:pt x="265" y="194"/>
                                </a:lnTo>
                                <a:lnTo>
                                  <a:pt x="266" y="157"/>
                                </a:lnTo>
                                <a:lnTo>
                                  <a:pt x="268" y="122"/>
                                </a:lnTo>
                                <a:lnTo>
                                  <a:pt x="268" y="92"/>
                                </a:lnTo>
                                <a:lnTo>
                                  <a:pt x="269" y="65"/>
                                </a:lnTo>
                                <a:lnTo>
                                  <a:pt x="272" y="44"/>
                                </a:lnTo>
                                <a:lnTo>
                                  <a:pt x="276" y="29"/>
                                </a:lnTo>
                                <a:lnTo>
                                  <a:pt x="281" y="17"/>
                                </a:lnTo>
                                <a:lnTo>
                                  <a:pt x="288" y="8"/>
                                </a:lnTo>
                                <a:lnTo>
                                  <a:pt x="297" y="4"/>
                                </a:lnTo>
                                <a:lnTo>
                                  <a:pt x="304" y="1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צורה חופשית 9"/>
                        <wps:cNvSpPr>
                          <a:spLocks/>
                        </wps:cNvSpPr>
                        <wps:spPr bwMode="auto">
                          <a:xfrm>
                            <a:off x="36325" y="8052223"/>
                            <a:ext cx="2984500" cy="600075"/>
                          </a:xfrm>
                          <a:custGeom>
                            <a:avLst/>
                            <a:gdLst>
                              <a:gd name="T0" fmla="*/ 919 w 3760"/>
                              <a:gd name="T1" fmla="*/ 2 h 756"/>
                              <a:gd name="T2" fmla="*/ 1131 w 3760"/>
                              <a:gd name="T3" fmla="*/ 23 h 756"/>
                              <a:gd name="T4" fmla="*/ 1342 w 3760"/>
                              <a:gd name="T5" fmla="*/ 59 h 756"/>
                              <a:gd name="T6" fmla="*/ 1548 w 3760"/>
                              <a:gd name="T7" fmla="*/ 105 h 756"/>
                              <a:gd name="T8" fmla="*/ 1810 w 3760"/>
                              <a:gd name="T9" fmla="*/ 167 h 756"/>
                              <a:gd name="T10" fmla="*/ 2134 w 3760"/>
                              <a:gd name="T11" fmla="*/ 252 h 756"/>
                              <a:gd name="T12" fmla="*/ 2459 w 3760"/>
                              <a:gd name="T13" fmla="*/ 333 h 756"/>
                              <a:gd name="T14" fmla="*/ 2786 w 3760"/>
                              <a:gd name="T15" fmla="*/ 401 h 756"/>
                              <a:gd name="T16" fmla="*/ 2995 w 3760"/>
                              <a:gd name="T17" fmla="*/ 432 h 756"/>
                              <a:gd name="T18" fmla="*/ 3088 w 3760"/>
                              <a:gd name="T19" fmla="*/ 442 h 756"/>
                              <a:gd name="T20" fmla="*/ 3182 w 3760"/>
                              <a:gd name="T21" fmla="*/ 446 h 756"/>
                              <a:gd name="T22" fmla="*/ 3275 w 3760"/>
                              <a:gd name="T23" fmla="*/ 442 h 756"/>
                              <a:gd name="T24" fmla="*/ 3363 w 3760"/>
                              <a:gd name="T25" fmla="*/ 429 h 756"/>
                              <a:gd name="T26" fmla="*/ 3447 w 3760"/>
                              <a:gd name="T27" fmla="*/ 404 h 756"/>
                              <a:gd name="T28" fmla="*/ 3521 w 3760"/>
                              <a:gd name="T29" fmla="*/ 365 h 756"/>
                              <a:gd name="T30" fmla="*/ 3585 w 3760"/>
                              <a:gd name="T31" fmla="*/ 308 h 756"/>
                              <a:gd name="T32" fmla="*/ 3635 w 3760"/>
                              <a:gd name="T33" fmla="*/ 234 h 756"/>
                              <a:gd name="T34" fmla="*/ 3668 w 3760"/>
                              <a:gd name="T35" fmla="*/ 137 h 756"/>
                              <a:gd name="T36" fmla="*/ 3682 w 3760"/>
                              <a:gd name="T37" fmla="*/ 124 h 756"/>
                              <a:gd name="T38" fmla="*/ 3710 w 3760"/>
                              <a:gd name="T39" fmla="*/ 115 h 756"/>
                              <a:gd name="T40" fmla="*/ 3739 w 3760"/>
                              <a:gd name="T41" fmla="*/ 112 h 756"/>
                              <a:gd name="T42" fmla="*/ 3757 w 3760"/>
                              <a:gd name="T43" fmla="*/ 115 h 756"/>
                              <a:gd name="T44" fmla="*/ 3744 w 3760"/>
                              <a:gd name="T45" fmla="*/ 170 h 756"/>
                              <a:gd name="T46" fmla="*/ 3701 w 3760"/>
                              <a:gd name="T47" fmla="*/ 259 h 756"/>
                              <a:gd name="T48" fmla="*/ 3640 w 3760"/>
                              <a:gd name="T49" fmla="*/ 329 h 756"/>
                              <a:gd name="T50" fmla="*/ 3567 w 3760"/>
                              <a:gd name="T51" fmla="*/ 385 h 756"/>
                              <a:gd name="T52" fmla="*/ 3483 w 3760"/>
                              <a:gd name="T53" fmla="*/ 425 h 756"/>
                              <a:gd name="T54" fmla="*/ 3391 w 3760"/>
                              <a:gd name="T55" fmla="*/ 454 h 756"/>
                              <a:gd name="T56" fmla="*/ 3295 w 3760"/>
                              <a:gd name="T57" fmla="*/ 472 h 756"/>
                              <a:gd name="T58" fmla="*/ 3197 w 3760"/>
                              <a:gd name="T59" fmla="*/ 480 h 756"/>
                              <a:gd name="T60" fmla="*/ 3100 w 3760"/>
                              <a:gd name="T61" fmla="*/ 480 h 756"/>
                              <a:gd name="T62" fmla="*/ 2798 w 3760"/>
                              <a:gd name="T63" fmla="*/ 451 h 756"/>
                              <a:gd name="T64" fmla="*/ 2500 w 3760"/>
                              <a:gd name="T65" fmla="*/ 394 h 756"/>
                              <a:gd name="T66" fmla="*/ 2204 w 3760"/>
                              <a:gd name="T67" fmla="*/ 322 h 756"/>
                              <a:gd name="T68" fmla="*/ 1910 w 3760"/>
                              <a:gd name="T69" fmla="*/ 246 h 756"/>
                              <a:gd name="T70" fmla="*/ 1663 w 3760"/>
                              <a:gd name="T71" fmla="*/ 181 h 756"/>
                              <a:gd name="T72" fmla="*/ 1411 w 3760"/>
                              <a:gd name="T73" fmla="*/ 120 h 756"/>
                              <a:gd name="T74" fmla="*/ 1156 w 3760"/>
                              <a:gd name="T75" fmla="*/ 70 h 756"/>
                              <a:gd name="T76" fmla="*/ 900 w 3760"/>
                              <a:gd name="T77" fmla="*/ 41 h 756"/>
                              <a:gd name="T78" fmla="*/ 645 w 3760"/>
                              <a:gd name="T79" fmla="*/ 42 h 756"/>
                              <a:gd name="T80" fmla="*/ 544 w 3760"/>
                              <a:gd name="T81" fmla="*/ 55 h 756"/>
                              <a:gd name="T82" fmla="*/ 447 w 3760"/>
                              <a:gd name="T83" fmla="*/ 80 h 756"/>
                              <a:gd name="T84" fmla="*/ 355 w 3760"/>
                              <a:gd name="T85" fmla="*/ 120 h 756"/>
                              <a:gd name="T86" fmla="*/ 275 w 3760"/>
                              <a:gd name="T87" fmla="*/ 178 h 756"/>
                              <a:gd name="T88" fmla="*/ 201 w 3760"/>
                              <a:gd name="T89" fmla="*/ 264 h 756"/>
                              <a:gd name="T90" fmla="*/ 147 w 3760"/>
                              <a:gd name="T91" fmla="*/ 371 h 756"/>
                              <a:gd name="T92" fmla="*/ 113 w 3760"/>
                              <a:gd name="T93" fmla="*/ 486 h 756"/>
                              <a:gd name="T94" fmla="*/ 96 w 3760"/>
                              <a:gd name="T95" fmla="*/ 605 h 756"/>
                              <a:gd name="T96" fmla="*/ 93 w 3760"/>
                              <a:gd name="T97" fmla="*/ 726 h 756"/>
                              <a:gd name="T98" fmla="*/ 82 w 3760"/>
                              <a:gd name="T99" fmla="*/ 741 h 756"/>
                              <a:gd name="T100" fmla="*/ 55 w 3760"/>
                              <a:gd name="T101" fmla="*/ 750 h 756"/>
                              <a:gd name="T102" fmla="*/ 24 w 3760"/>
                              <a:gd name="T103" fmla="*/ 756 h 756"/>
                              <a:gd name="T104" fmla="*/ 3 w 3760"/>
                              <a:gd name="T105" fmla="*/ 755 h 756"/>
                              <a:gd name="T106" fmla="*/ 0 w 3760"/>
                              <a:gd name="T107" fmla="*/ 694 h 756"/>
                              <a:gd name="T108" fmla="*/ 9 w 3760"/>
                              <a:gd name="T109" fmla="*/ 577 h 756"/>
                              <a:gd name="T110" fmla="*/ 31 w 3760"/>
                              <a:gd name="T111" fmla="*/ 461 h 756"/>
                              <a:gd name="T112" fmla="*/ 70 w 3760"/>
                              <a:gd name="T113" fmla="*/ 351 h 756"/>
                              <a:gd name="T114" fmla="*/ 131 w 3760"/>
                              <a:gd name="T115" fmla="*/ 253 h 756"/>
                              <a:gd name="T116" fmla="*/ 208 w 3760"/>
                              <a:gd name="T117" fmla="*/ 174 h 756"/>
                              <a:gd name="T118" fmla="*/ 298 w 3760"/>
                              <a:gd name="T119" fmla="*/ 113 h 756"/>
                              <a:gd name="T120" fmla="*/ 397 w 3760"/>
                              <a:gd name="T121" fmla="*/ 67 h 756"/>
                              <a:gd name="T122" fmla="*/ 503 w 3760"/>
                              <a:gd name="T123" fmla="*/ 36 h 756"/>
                              <a:gd name="T124" fmla="*/ 710 w 3760"/>
                              <a:gd name="T125" fmla="*/ 4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60" h="756">
                                <a:moveTo>
                                  <a:pt x="814" y="0"/>
                                </a:moveTo>
                                <a:lnTo>
                                  <a:pt x="919" y="2"/>
                                </a:lnTo>
                                <a:lnTo>
                                  <a:pt x="1026" y="11"/>
                                </a:lnTo>
                                <a:lnTo>
                                  <a:pt x="1131" y="23"/>
                                </a:lnTo>
                                <a:lnTo>
                                  <a:pt x="1236" y="40"/>
                                </a:lnTo>
                                <a:lnTo>
                                  <a:pt x="1342" y="59"/>
                                </a:lnTo>
                                <a:lnTo>
                                  <a:pt x="1446" y="81"/>
                                </a:lnTo>
                                <a:lnTo>
                                  <a:pt x="1548" y="105"/>
                                </a:lnTo>
                                <a:lnTo>
                                  <a:pt x="1648" y="127"/>
                                </a:lnTo>
                                <a:lnTo>
                                  <a:pt x="1810" y="167"/>
                                </a:lnTo>
                                <a:lnTo>
                                  <a:pt x="1972" y="209"/>
                                </a:lnTo>
                                <a:lnTo>
                                  <a:pt x="2134" y="252"/>
                                </a:lnTo>
                                <a:lnTo>
                                  <a:pt x="2295" y="293"/>
                                </a:lnTo>
                                <a:lnTo>
                                  <a:pt x="2459" y="333"/>
                                </a:lnTo>
                                <a:lnTo>
                                  <a:pt x="2621" y="369"/>
                                </a:lnTo>
                                <a:lnTo>
                                  <a:pt x="2786" y="401"/>
                                </a:lnTo>
                                <a:lnTo>
                                  <a:pt x="2950" y="426"/>
                                </a:lnTo>
                                <a:lnTo>
                                  <a:pt x="2995" y="432"/>
                                </a:lnTo>
                                <a:lnTo>
                                  <a:pt x="3041" y="437"/>
                                </a:lnTo>
                                <a:lnTo>
                                  <a:pt x="3088" y="442"/>
                                </a:lnTo>
                                <a:lnTo>
                                  <a:pt x="3135" y="444"/>
                                </a:lnTo>
                                <a:lnTo>
                                  <a:pt x="3182" y="446"/>
                                </a:lnTo>
                                <a:lnTo>
                                  <a:pt x="3229" y="444"/>
                                </a:lnTo>
                                <a:lnTo>
                                  <a:pt x="3275" y="442"/>
                                </a:lnTo>
                                <a:lnTo>
                                  <a:pt x="3320" y="437"/>
                                </a:lnTo>
                                <a:lnTo>
                                  <a:pt x="3363" y="429"/>
                                </a:lnTo>
                                <a:lnTo>
                                  <a:pt x="3406" y="418"/>
                                </a:lnTo>
                                <a:lnTo>
                                  <a:pt x="3447" y="404"/>
                                </a:lnTo>
                                <a:lnTo>
                                  <a:pt x="3485" y="386"/>
                                </a:lnTo>
                                <a:lnTo>
                                  <a:pt x="3521" y="365"/>
                                </a:lnTo>
                                <a:lnTo>
                                  <a:pt x="3555" y="339"/>
                                </a:lnTo>
                                <a:lnTo>
                                  <a:pt x="3585" y="308"/>
                                </a:lnTo>
                                <a:lnTo>
                                  <a:pt x="3611" y="274"/>
                                </a:lnTo>
                                <a:lnTo>
                                  <a:pt x="3635" y="234"/>
                                </a:lnTo>
                                <a:lnTo>
                                  <a:pt x="3653" y="188"/>
                                </a:lnTo>
                                <a:lnTo>
                                  <a:pt x="3668" y="137"/>
                                </a:lnTo>
                                <a:lnTo>
                                  <a:pt x="3672" y="130"/>
                                </a:lnTo>
                                <a:lnTo>
                                  <a:pt x="3682" y="124"/>
                                </a:lnTo>
                                <a:lnTo>
                                  <a:pt x="3695" y="119"/>
                                </a:lnTo>
                                <a:lnTo>
                                  <a:pt x="3710" y="115"/>
                                </a:lnTo>
                                <a:lnTo>
                                  <a:pt x="3725" y="112"/>
                                </a:lnTo>
                                <a:lnTo>
                                  <a:pt x="3739" y="112"/>
                                </a:lnTo>
                                <a:lnTo>
                                  <a:pt x="3750" y="112"/>
                                </a:lnTo>
                                <a:lnTo>
                                  <a:pt x="3757" y="115"/>
                                </a:lnTo>
                                <a:lnTo>
                                  <a:pt x="3760" y="120"/>
                                </a:lnTo>
                                <a:lnTo>
                                  <a:pt x="3744" y="170"/>
                                </a:lnTo>
                                <a:lnTo>
                                  <a:pt x="3725" y="217"/>
                                </a:lnTo>
                                <a:lnTo>
                                  <a:pt x="3701" y="259"/>
                                </a:lnTo>
                                <a:lnTo>
                                  <a:pt x="3672" y="296"/>
                                </a:lnTo>
                                <a:lnTo>
                                  <a:pt x="3640" y="329"/>
                                </a:lnTo>
                                <a:lnTo>
                                  <a:pt x="3606" y="358"/>
                                </a:lnTo>
                                <a:lnTo>
                                  <a:pt x="3567" y="385"/>
                                </a:lnTo>
                                <a:lnTo>
                                  <a:pt x="3527" y="407"/>
                                </a:lnTo>
                                <a:lnTo>
                                  <a:pt x="3483" y="425"/>
                                </a:lnTo>
                                <a:lnTo>
                                  <a:pt x="3438" y="442"/>
                                </a:lnTo>
                                <a:lnTo>
                                  <a:pt x="3391" y="454"/>
                                </a:lnTo>
                                <a:lnTo>
                                  <a:pt x="3344" y="465"/>
                                </a:lnTo>
                                <a:lnTo>
                                  <a:pt x="3295" y="472"/>
                                </a:lnTo>
                                <a:lnTo>
                                  <a:pt x="3246" y="478"/>
                                </a:lnTo>
                                <a:lnTo>
                                  <a:pt x="3197" y="480"/>
                                </a:lnTo>
                                <a:lnTo>
                                  <a:pt x="3149" y="482"/>
                                </a:lnTo>
                                <a:lnTo>
                                  <a:pt x="3100" y="480"/>
                                </a:lnTo>
                                <a:lnTo>
                                  <a:pt x="2949" y="471"/>
                                </a:lnTo>
                                <a:lnTo>
                                  <a:pt x="2798" y="451"/>
                                </a:lnTo>
                                <a:lnTo>
                                  <a:pt x="2648" y="426"/>
                                </a:lnTo>
                                <a:lnTo>
                                  <a:pt x="2500" y="394"/>
                                </a:lnTo>
                                <a:lnTo>
                                  <a:pt x="2350" y="360"/>
                                </a:lnTo>
                                <a:lnTo>
                                  <a:pt x="2204" y="322"/>
                                </a:lnTo>
                                <a:lnTo>
                                  <a:pt x="2057" y="284"/>
                                </a:lnTo>
                                <a:lnTo>
                                  <a:pt x="1910" y="246"/>
                                </a:lnTo>
                                <a:lnTo>
                                  <a:pt x="1788" y="214"/>
                                </a:lnTo>
                                <a:lnTo>
                                  <a:pt x="1663" y="181"/>
                                </a:lnTo>
                                <a:lnTo>
                                  <a:pt x="1539" y="149"/>
                                </a:lnTo>
                                <a:lnTo>
                                  <a:pt x="1411" y="120"/>
                                </a:lnTo>
                                <a:lnTo>
                                  <a:pt x="1284" y="92"/>
                                </a:lnTo>
                                <a:lnTo>
                                  <a:pt x="1156" y="70"/>
                                </a:lnTo>
                                <a:lnTo>
                                  <a:pt x="1027" y="52"/>
                                </a:lnTo>
                                <a:lnTo>
                                  <a:pt x="900" y="41"/>
                                </a:lnTo>
                                <a:lnTo>
                                  <a:pt x="771" y="37"/>
                                </a:lnTo>
                                <a:lnTo>
                                  <a:pt x="645" y="42"/>
                                </a:lnTo>
                                <a:lnTo>
                                  <a:pt x="594" y="47"/>
                                </a:lnTo>
                                <a:lnTo>
                                  <a:pt x="544" y="55"/>
                                </a:lnTo>
                                <a:lnTo>
                                  <a:pt x="495" y="66"/>
                                </a:lnTo>
                                <a:lnTo>
                                  <a:pt x="447" y="80"/>
                                </a:lnTo>
                                <a:lnTo>
                                  <a:pt x="400" y="98"/>
                                </a:lnTo>
                                <a:lnTo>
                                  <a:pt x="355" y="120"/>
                                </a:lnTo>
                                <a:lnTo>
                                  <a:pt x="314" y="146"/>
                                </a:lnTo>
                                <a:lnTo>
                                  <a:pt x="275" y="178"/>
                                </a:lnTo>
                                <a:lnTo>
                                  <a:pt x="239" y="216"/>
                                </a:lnTo>
                                <a:lnTo>
                                  <a:pt x="201" y="264"/>
                                </a:lnTo>
                                <a:lnTo>
                                  <a:pt x="171" y="315"/>
                                </a:lnTo>
                                <a:lnTo>
                                  <a:pt x="147" y="371"/>
                                </a:lnTo>
                                <a:lnTo>
                                  <a:pt x="128" y="428"/>
                                </a:lnTo>
                                <a:lnTo>
                                  <a:pt x="113" y="486"/>
                                </a:lnTo>
                                <a:lnTo>
                                  <a:pt x="103" y="545"/>
                                </a:lnTo>
                                <a:lnTo>
                                  <a:pt x="96" y="605"/>
                                </a:lnTo>
                                <a:lnTo>
                                  <a:pt x="93" y="666"/>
                                </a:lnTo>
                                <a:lnTo>
                                  <a:pt x="93" y="726"/>
                                </a:lnTo>
                                <a:lnTo>
                                  <a:pt x="91" y="734"/>
                                </a:lnTo>
                                <a:lnTo>
                                  <a:pt x="82" y="741"/>
                                </a:lnTo>
                                <a:lnTo>
                                  <a:pt x="70" y="746"/>
                                </a:lnTo>
                                <a:lnTo>
                                  <a:pt x="55" y="750"/>
                                </a:lnTo>
                                <a:lnTo>
                                  <a:pt x="39" y="755"/>
                                </a:lnTo>
                                <a:lnTo>
                                  <a:pt x="24" y="756"/>
                                </a:lnTo>
                                <a:lnTo>
                                  <a:pt x="13" y="756"/>
                                </a:lnTo>
                                <a:lnTo>
                                  <a:pt x="3" y="755"/>
                                </a:lnTo>
                                <a:lnTo>
                                  <a:pt x="0" y="750"/>
                                </a:lnTo>
                                <a:lnTo>
                                  <a:pt x="0" y="694"/>
                                </a:lnTo>
                                <a:lnTo>
                                  <a:pt x="3" y="635"/>
                                </a:lnTo>
                                <a:lnTo>
                                  <a:pt x="9" y="577"/>
                                </a:lnTo>
                                <a:lnTo>
                                  <a:pt x="17" y="519"/>
                                </a:lnTo>
                                <a:lnTo>
                                  <a:pt x="31" y="461"/>
                                </a:lnTo>
                                <a:lnTo>
                                  <a:pt x="48" y="405"/>
                                </a:lnTo>
                                <a:lnTo>
                                  <a:pt x="70" y="351"/>
                                </a:lnTo>
                                <a:lnTo>
                                  <a:pt x="97" y="300"/>
                                </a:lnTo>
                                <a:lnTo>
                                  <a:pt x="131" y="253"/>
                                </a:lnTo>
                                <a:lnTo>
                                  <a:pt x="168" y="212"/>
                                </a:lnTo>
                                <a:lnTo>
                                  <a:pt x="208" y="174"/>
                                </a:lnTo>
                                <a:lnTo>
                                  <a:pt x="251" y="142"/>
                                </a:lnTo>
                                <a:lnTo>
                                  <a:pt x="298" y="113"/>
                                </a:lnTo>
                                <a:lnTo>
                                  <a:pt x="347" y="88"/>
                                </a:lnTo>
                                <a:lnTo>
                                  <a:pt x="397" y="67"/>
                                </a:lnTo>
                                <a:lnTo>
                                  <a:pt x="449" y="49"/>
                                </a:lnTo>
                                <a:lnTo>
                                  <a:pt x="503" y="36"/>
                                </a:lnTo>
                                <a:lnTo>
                                  <a:pt x="606" y="16"/>
                                </a:lnTo>
                                <a:lnTo>
                                  <a:pt x="710" y="4"/>
                                </a:lnTo>
                                <a:lnTo>
                                  <a:pt x="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צורה חופשית 10"/>
                        <wps:cNvSpPr>
                          <a:spLocks/>
                        </wps:cNvSpPr>
                        <wps:spPr bwMode="auto">
                          <a:xfrm>
                            <a:off x="1453963" y="7533111"/>
                            <a:ext cx="1009650" cy="1008063"/>
                          </a:xfrm>
                          <a:custGeom>
                            <a:avLst/>
                            <a:gdLst>
                              <a:gd name="T0" fmla="*/ 636 w 1270"/>
                              <a:gd name="T1" fmla="*/ 0 h 1270"/>
                              <a:gd name="T2" fmla="*/ 709 w 1270"/>
                              <a:gd name="T3" fmla="*/ 4 h 1270"/>
                              <a:gd name="T4" fmla="*/ 781 w 1270"/>
                              <a:gd name="T5" fmla="*/ 16 h 1270"/>
                              <a:gd name="T6" fmla="*/ 849 w 1270"/>
                              <a:gd name="T7" fmla="*/ 36 h 1270"/>
                              <a:gd name="T8" fmla="*/ 914 w 1270"/>
                              <a:gd name="T9" fmla="*/ 63 h 1270"/>
                              <a:gd name="T10" fmla="*/ 975 w 1270"/>
                              <a:gd name="T11" fmla="*/ 98 h 1270"/>
                              <a:gd name="T12" fmla="*/ 1032 w 1270"/>
                              <a:gd name="T13" fmla="*/ 138 h 1270"/>
                              <a:gd name="T14" fmla="*/ 1084 w 1270"/>
                              <a:gd name="T15" fmla="*/ 185 h 1270"/>
                              <a:gd name="T16" fmla="*/ 1130 w 1270"/>
                              <a:gd name="T17" fmla="*/ 237 h 1270"/>
                              <a:gd name="T18" fmla="*/ 1172 w 1270"/>
                              <a:gd name="T19" fmla="*/ 293 h 1270"/>
                              <a:gd name="T20" fmla="*/ 1206 w 1270"/>
                              <a:gd name="T21" fmla="*/ 354 h 1270"/>
                              <a:gd name="T22" fmla="*/ 1233 w 1270"/>
                              <a:gd name="T23" fmla="*/ 419 h 1270"/>
                              <a:gd name="T24" fmla="*/ 1254 w 1270"/>
                              <a:gd name="T25" fmla="*/ 489 h 1270"/>
                              <a:gd name="T26" fmla="*/ 1266 w 1270"/>
                              <a:gd name="T27" fmla="*/ 561 h 1270"/>
                              <a:gd name="T28" fmla="*/ 1270 w 1270"/>
                              <a:gd name="T29" fmla="*/ 634 h 1270"/>
                              <a:gd name="T30" fmla="*/ 1266 w 1270"/>
                              <a:gd name="T31" fmla="*/ 709 h 1270"/>
                              <a:gd name="T32" fmla="*/ 1254 w 1270"/>
                              <a:gd name="T33" fmla="*/ 780 h 1270"/>
                              <a:gd name="T34" fmla="*/ 1233 w 1270"/>
                              <a:gd name="T35" fmla="*/ 849 h 1270"/>
                              <a:gd name="T36" fmla="*/ 1206 w 1270"/>
                              <a:gd name="T37" fmla="*/ 914 h 1270"/>
                              <a:gd name="T38" fmla="*/ 1172 w 1270"/>
                              <a:gd name="T39" fmla="*/ 975 h 1270"/>
                              <a:gd name="T40" fmla="*/ 1130 w 1270"/>
                              <a:gd name="T41" fmla="*/ 1032 h 1270"/>
                              <a:gd name="T42" fmla="*/ 1084 w 1270"/>
                              <a:gd name="T43" fmla="*/ 1083 h 1270"/>
                              <a:gd name="T44" fmla="*/ 1032 w 1270"/>
                              <a:gd name="T45" fmla="*/ 1130 h 1270"/>
                              <a:gd name="T46" fmla="*/ 975 w 1270"/>
                              <a:gd name="T47" fmla="*/ 1170 h 1270"/>
                              <a:gd name="T48" fmla="*/ 914 w 1270"/>
                              <a:gd name="T49" fmla="*/ 1205 h 1270"/>
                              <a:gd name="T50" fmla="*/ 849 w 1270"/>
                              <a:gd name="T51" fmla="*/ 1233 h 1270"/>
                              <a:gd name="T52" fmla="*/ 781 w 1270"/>
                              <a:gd name="T53" fmla="*/ 1253 h 1270"/>
                              <a:gd name="T54" fmla="*/ 709 w 1270"/>
                              <a:gd name="T55" fmla="*/ 1266 h 1270"/>
                              <a:gd name="T56" fmla="*/ 636 w 1270"/>
                              <a:gd name="T57" fmla="*/ 1270 h 1270"/>
                              <a:gd name="T58" fmla="*/ 561 w 1270"/>
                              <a:gd name="T59" fmla="*/ 1266 h 1270"/>
                              <a:gd name="T60" fmla="*/ 489 w 1270"/>
                              <a:gd name="T61" fmla="*/ 1253 h 1270"/>
                              <a:gd name="T62" fmla="*/ 421 w 1270"/>
                              <a:gd name="T63" fmla="*/ 1233 h 1270"/>
                              <a:gd name="T64" fmla="*/ 356 w 1270"/>
                              <a:gd name="T65" fmla="*/ 1205 h 1270"/>
                              <a:gd name="T66" fmla="*/ 295 w 1270"/>
                              <a:gd name="T67" fmla="*/ 1170 h 1270"/>
                              <a:gd name="T68" fmla="*/ 238 w 1270"/>
                              <a:gd name="T69" fmla="*/ 1130 h 1270"/>
                              <a:gd name="T70" fmla="*/ 185 w 1270"/>
                              <a:gd name="T71" fmla="*/ 1083 h 1270"/>
                              <a:gd name="T72" fmla="*/ 139 w 1270"/>
                              <a:gd name="T73" fmla="*/ 1032 h 1270"/>
                              <a:gd name="T74" fmla="*/ 98 w 1270"/>
                              <a:gd name="T75" fmla="*/ 975 h 1270"/>
                              <a:gd name="T76" fmla="*/ 63 w 1270"/>
                              <a:gd name="T77" fmla="*/ 914 h 1270"/>
                              <a:gd name="T78" fmla="*/ 37 w 1270"/>
                              <a:gd name="T79" fmla="*/ 849 h 1270"/>
                              <a:gd name="T80" fmla="*/ 16 w 1270"/>
                              <a:gd name="T81" fmla="*/ 780 h 1270"/>
                              <a:gd name="T82" fmla="*/ 4 w 1270"/>
                              <a:gd name="T83" fmla="*/ 709 h 1270"/>
                              <a:gd name="T84" fmla="*/ 0 w 1270"/>
                              <a:gd name="T85" fmla="*/ 634 h 1270"/>
                              <a:gd name="T86" fmla="*/ 4 w 1270"/>
                              <a:gd name="T87" fmla="*/ 561 h 1270"/>
                              <a:gd name="T88" fmla="*/ 16 w 1270"/>
                              <a:gd name="T89" fmla="*/ 489 h 1270"/>
                              <a:gd name="T90" fmla="*/ 37 w 1270"/>
                              <a:gd name="T91" fmla="*/ 419 h 1270"/>
                              <a:gd name="T92" fmla="*/ 63 w 1270"/>
                              <a:gd name="T93" fmla="*/ 354 h 1270"/>
                              <a:gd name="T94" fmla="*/ 98 w 1270"/>
                              <a:gd name="T95" fmla="*/ 293 h 1270"/>
                              <a:gd name="T96" fmla="*/ 139 w 1270"/>
                              <a:gd name="T97" fmla="*/ 237 h 1270"/>
                              <a:gd name="T98" fmla="*/ 185 w 1270"/>
                              <a:gd name="T99" fmla="*/ 185 h 1270"/>
                              <a:gd name="T100" fmla="*/ 238 w 1270"/>
                              <a:gd name="T101" fmla="*/ 138 h 1270"/>
                              <a:gd name="T102" fmla="*/ 295 w 1270"/>
                              <a:gd name="T103" fmla="*/ 98 h 1270"/>
                              <a:gd name="T104" fmla="*/ 356 w 1270"/>
                              <a:gd name="T105" fmla="*/ 63 h 1270"/>
                              <a:gd name="T106" fmla="*/ 421 w 1270"/>
                              <a:gd name="T107" fmla="*/ 36 h 1270"/>
                              <a:gd name="T108" fmla="*/ 489 w 1270"/>
                              <a:gd name="T109" fmla="*/ 16 h 1270"/>
                              <a:gd name="T110" fmla="*/ 561 w 1270"/>
                              <a:gd name="T111" fmla="*/ 4 h 1270"/>
                              <a:gd name="T112" fmla="*/ 636 w 1270"/>
                              <a:gd name="T11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70" h="1270">
                                <a:moveTo>
                                  <a:pt x="636" y="0"/>
                                </a:moveTo>
                                <a:lnTo>
                                  <a:pt x="709" y="4"/>
                                </a:lnTo>
                                <a:lnTo>
                                  <a:pt x="781" y="16"/>
                                </a:lnTo>
                                <a:lnTo>
                                  <a:pt x="849" y="36"/>
                                </a:lnTo>
                                <a:lnTo>
                                  <a:pt x="914" y="63"/>
                                </a:lnTo>
                                <a:lnTo>
                                  <a:pt x="975" y="98"/>
                                </a:lnTo>
                                <a:lnTo>
                                  <a:pt x="1032" y="138"/>
                                </a:lnTo>
                                <a:lnTo>
                                  <a:pt x="1084" y="185"/>
                                </a:lnTo>
                                <a:lnTo>
                                  <a:pt x="1130" y="237"/>
                                </a:lnTo>
                                <a:lnTo>
                                  <a:pt x="1172" y="293"/>
                                </a:lnTo>
                                <a:lnTo>
                                  <a:pt x="1206" y="354"/>
                                </a:lnTo>
                                <a:lnTo>
                                  <a:pt x="1233" y="419"/>
                                </a:lnTo>
                                <a:lnTo>
                                  <a:pt x="1254" y="489"/>
                                </a:lnTo>
                                <a:lnTo>
                                  <a:pt x="1266" y="561"/>
                                </a:lnTo>
                                <a:lnTo>
                                  <a:pt x="1270" y="634"/>
                                </a:lnTo>
                                <a:lnTo>
                                  <a:pt x="1266" y="709"/>
                                </a:lnTo>
                                <a:lnTo>
                                  <a:pt x="1254" y="780"/>
                                </a:lnTo>
                                <a:lnTo>
                                  <a:pt x="1233" y="849"/>
                                </a:lnTo>
                                <a:lnTo>
                                  <a:pt x="1206" y="914"/>
                                </a:lnTo>
                                <a:lnTo>
                                  <a:pt x="1172" y="975"/>
                                </a:lnTo>
                                <a:lnTo>
                                  <a:pt x="1130" y="1032"/>
                                </a:lnTo>
                                <a:lnTo>
                                  <a:pt x="1084" y="1083"/>
                                </a:lnTo>
                                <a:lnTo>
                                  <a:pt x="1032" y="1130"/>
                                </a:lnTo>
                                <a:lnTo>
                                  <a:pt x="975" y="1170"/>
                                </a:lnTo>
                                <a:lnTo>
                                  <a:pt x="914" y="1205"/>
                                </a:lnTo>
                                <a:lnTo>
                                  <a:pt x="849" y="1233"/>
                                </a:lnTo>
                                <a:lnTo>
                                  <a:pt x="781" y="1253"/>
                                </a:lnTo>
                                <a:lnTo>
                                  <a:pt x="709" y="1266"/>
                                </a:lnTo>
                                <a:lnTo>
                                  <a:pt x="636" y="1270"/>
                                </a:lnTo>
                                <a:lnTo>
                                  <a:pt x="561" y="1266"/>
                                </a:lnTo>
                                <a:lnTo>
                                  <a:pt x="489" y="1253"/>
                                </a:lnTo>
                                <a:lnTo>
                                  <a:pt x="421" y="1233"/>
                                </a:lnTo>
                                <a:lnTo>
                                  <a:pt x="356" y="1205"/>
                                </a:lnTo>
                                <a:lnTo>
                                  <a:pt x="295" y="1170"/>
                                </a:lnTo>
                                <a:lnTo>
                                  <a:pt x="238" y="1130"/>
                                </a:lnTo>
                                <a:lnTo>
                                  <a:pt x="185" y="1083"/>
                                </a:lnTo>
                                <a:lnTo>
                                  <a:pt x="139" y="1032"/>
                                </a:lnTo>
                                <a:lnTo>
                                  <a:pt x="98" y="975"/>
                                </a:lnTo>
                                <a:lnTo>
                                  <a:pt x="63" y="914"/>
                                </a:lnTo>
                                <a:lnTo>
                                  <a:pt x="37" y="849"/>
                                </a:lnTo>
                                <a:lnTo>
                                  <a:pt x="16" y="780"/>
                                </a:lnTo>
                                <a:lnTo>
                                  <a:pt x="4" y="709"/>
                                </a:lnTo>
                                <a:lnTo>
                                  <a:pt x="0" y="634"/>
                                </a:lnTo>
                                <a:lnTo>
                                  <a:pt x="4" y="561"/>
                                </a:lnTo>
                                <a:lnTo>
                                  <a:pt x="16" y="489"/>
                                </a:lnTo>
                                <a:lnTo>
                                  <a:pt x="37" y="419"/>
                                </a:lnTo>
                                <a:lnTo>
                                  <a:pt x="63" y="354"/>
                                </a:lnTo>
                                <a:lnTo>
                                  <a:pt x="98" y="293"/>
                                </a:lnTo>
                                <a:lnTo>
                                  <a:pt x="139" y="237"/>
                                </a:lnTo>
                                <a:lnTo>
                                  <a:pt x="185" y="185"/>
                                </a:lnTo>
                                <a:lnTo>
                                  <a:pt x="238" y="138"/>
                                </a:lnTo>
                                <a:lnTo>
                                  <a:pt x="295" y="98"/>
                                </a:lnTo>
                                <a:lnTo>
                                  <a:pt x="356" y="63"/>
                                </a:lnTo>
                                <a:lnTo>
                                  <a:pt x="421" y="36"/>
                                </a:lnTo>
                                <a:lnTo>
                                  <a:pt x="489" y="16"/>
                                </a:lnTo>
                                <a:lnTo>
                                  <a:pt x="561" y="4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>
                            <a:solidFill>
                              <a:schemeClr val="bg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צורה חופשית 11"/>
                        <wps:cNvSpPr>
                          <a:spLocks noEditPoints="1"/>
                        </wps:cNvSpPr>
                        <wps:spPr bwMode="auto">
                          <a:xfrm>
                            <a:off x="1425388" y="7514061"/>
                            <a:ext cx="1065213" cy="1044575"/>
                          </a:xfrm>
                          <a:custGeom>
                            <a:avLst/>
                            <a:gdLst>
                              <a:gd name="T0" fmla="*/ 609 w 1341"/>
                              <a:gd name="T1" fmla="*/ 49 h 1316"/>
                              <a:gd name="T2" fmla="*/ 475 w 1341"/>
                              <a:gd name="T3" fmla="*/ 79 h 1316"/>
                              <a:gd name="T4" fmla="*/ 353 w 1341"/>
                              <a:gd name="T5" fmla="*/ 137 h 1316"/>
                              <a:gd name="T6" fmla="*/ 248 w 1341"/>
                              <a:gd name="T7" fmla="*/ 222 h 1316"/>
                              <a:gd name="T8" fmla="*/ 163 w 1341"/>
                              <a:gd name="T9" fmla="*/ 327 h 1316"/>
                              <a:gd name="T10" fmla="*/ 103 w 1341"/>
                              <a:gd name="T11" fmla="*/ 449 h 1316"/>
                              <a:gd name="T12" fmla="*/ 73 w 1341"/>
                              <a:gd name="T13" fmla="*/ 583 h 1316"/>
                              <a:gd name="T14" fmla="*/ 76 w 1341"/>
                              <a:gd name="T15" fmla="*/ 723 h 1316"/>
                              <a:gd name="T16" fmla="*/ 106 w 1341"/>
                              <a:gd name="T17" fmla="*/ 853 h 1316"/>
                              <a:gd name="T18" fmla="*/ 164 w 1341"/>
                              <a:gd name="T19" fmla="*/ 975 h 1316"/>
                              <a:gd name="T20" fmla="*/ 245 w 1341"/>
                              <a:gd name="T21" fmla="*/ 1081 h 1316"/>
                              <a:gd name="T22" fmla="*/ 345 w 1341"/>
                              <a:gd name="T23" fmla="*/ 1168 h 1316"/>
                              <a:gd name="T24" fmla="*/ 461 w 1341"/>
                              <a:gd name="T25" fmla="*/ 1230 h 1316"/>
                              <a:gd name="T26" fmla="*/ 593 w 1341"/>
                              <a:gd name="T27" fmla="*/ 1266 h 1316"/>
                              <a:gd name="T28" fmla="*/ 728 w 1341"/>
                              <a:gd name="T29" fmla="*/ 1269 h 1316"/>
                              <a:gd name="T30" fmla="*/ 856 w 1341"/>
                              <a:gd name="T31" fmla="*/ 1243 h 1316"/>
                              <a:gd name="T32" fmla="*/ 971 w 1341"/>
                              <a:gd name="T33" fmla="*/ 1190 h 1316"/>
                              <a:gd name="T34" fmla="*/ 1071 w 1341"/>
                              <a:gd name="T35" fmla="*/ 1117 h 1316"/>
                              <a:gd name="T36" fmla="*/ 1152 w 1341"/>
                              <a:gd name="T37" fmla="*/ 1023 h 1316"/>
                              <a:gd name="T38" fmla="*/ 1216 w 1341"/>
                              <a:gd name="T39" fmla="*/ 914 h 1316"/>
                              <a:gd name="T40" fmla="*/ 1256 w 1341"/>
                              <a:gd name="T41" fmla="*/ 793 h 1316"/>
                              <a:gd name="T42" fmla="*/ 1272 w 1341"/>
                              <a:gd name="T43" fmla="*/ 662 h 1316"/>
                              <a:gd name="T44" fmla="*/ 1255 w 1341"/>
                              <a:gd name="T45" fmla="*/ 528 h 1316"/>
                              <a:gd name="T46" fmla="*/ 1209 w 1341"/>
                              <a:gd name="T47" fmla="*/ 400 h 1316"/>
                              <a:gd name="T48" fmla="*/ 1140 w 1341"/>
                              <a:gd name="T49" fmla="*/ 287 h 1316"/>
                              <a:gd name="T50" fmla="*/ 1050 w 1341"/>
                              <a:gd name="T51" fmla="*/ 190 h 1316"/>
                              <a:gd name="T52" fmla="*/ 940 w 1341"/>
                              <a:gd name="T53" fmla="*/ 114 h 1316"/>
                              <a:gd name="T54" fmla="*/ 817 w 1341"/>
                              <a:gd name="T55" fmla="*/ 64 h 1316"/>
                              <a:gd name="T56" fmla="*/ 680 w 1341"/>
                              <a:gd name="T57" fmla="*/ 46 h 1316"/>
                              <a:gd name="T58" fmla="*/ 728 w 1341"/>
                              <a:gd name="T59" fmla="*/ 3 h 1316"/>
                              <a:gd name="T60" fmla="*/ 871 w 1341"/>
                              <a:gd name="T61" fmla="*/ 29 h 1316"/>
                              <a:gd name="T62" fmla="*/ 1000 w 1341"/>
                              <a:gd name="T63" fmla="*/ 85 h 1316"/>
                              <a:gd name="T64" fmla="*/ 1112 w 1341"/>
                              <a:gd name="T65" fmla="*/ 162 h 1316"/>
                              <a:gd name="T66" fmla="*/ 1206 w 1341"/>
                              <a:gd name="T67" fmla="*/ 262 h 1316"/>
                              <a:gd name="T68" fmla="*/ 1277 w 1341"/>
                              <a:gd name="T69" fmla="*/ 378 h 1316"/>
                              <a:gd name="T70" fmla="*/ 1324 w 1341"/>
                              <a:gd name="T71" fmla="*/ 511 h 1316"/>
                              <a:gd name="T72" fmla="*/ 1341 w 1341"/>
                              <a:gd name="T73" fmla="*/ 655 h 1316"/>
                              <a:gd name="T74" fmla="*/ 1330 w 1341"/>
                              <a:gd name="T75" fmla="*/ 776 h 1316"/>
                              <a:gd name="T76" fmla="*/ 1295 w 1341"/>
                              <a:gd name="T77" fmla="*/ 894 h 1316"/>
                              <a:gd name="T78" fmla="*/ 1229 w 1341"/>
                              <a:gd name="T79" fmla="*/ 1016 h 1316"/>
                              <a:gd name="T80" fmla="*/ 1138 w 1341"/>
                              <a:gd name="T81" fmla="*/ 1121 h 1316"/>
                              <a:gd name="T82" fmla="*/ 1030 w 1341"/>
                              <a:gd name="T83" fmla="*/ 1207 h 1316"/>
                              <a:gd name="T84" fmla="*/ 908 w 1341"/>
                              <a:gd name="T85" fmla="*/ 1269 h 1316"/>
                              <a:gd name="T86" fmla="*/ 775 w 1341"/>
                              <a:gd name="T87" fmla="*/ 1307 h 1316"/>
                              <a:gd name="T88" fmla="*/ 638 w 1341"/>
                              <a:gd name="T89" fmla="*/ 1316 h 1316"/>
                              <a:gd name="T90" fmla="*/ 498 w 1341"/>
                              <a:gd name="T91" fmla="*/ 1297 h 1316"/>
                              <a:gd name="T92" fmla="*/ 364 w 1341"/>
                              <a:gd name="T93" fmla="*/ 1244 h 1316"/>
                              <a:gd name="T94" fmla="*/ 245 w 1341"/>
                              <a:gd name="T95" fmla="*/ 1167 h 1316"/>
                              <a:gd name="T96" fmla="*/ 145 w 1341"/>
                              <a:gd name="T97" fmla="*/ 1067 h 1316"/>
                              <a:gd name="T98" fmla="*/ 67 w 1341"/>
                              <a:gd name="T99" fmla="*/ 949 h 1316"/>
                              <a:gd name="T100" fmla="*/ 18 w 1341"/>
                              <a:gd name="T101" fmla="*/ 817 h 1316"/>
                              <a:gd name="T102" fmla="*/ 0 w 1341"/>
                              <a:gd name="T103" fmla="*/ 678 h 1316"/>
                              <a:gd name="T104" fmla="*/ 13 w 1341"/>
                              <a:gd name="T105" fmla="*/ 531 h 1316"/>
                              <a:gd name="T106" fmla="*/ 59 w 1341"/>
                              <a:gd name="T107" fmla="*/ 399 h 1316"/>
                              <a:gd name="T108" fmla="*/ 130 w 1341"/>
                              <a:gd name="T109" fmla="*/ 280 h 1316"/>
                              <a:gd name="T110" fmla="*/ 221 w 1341"/>
                              <a:gd name="T111" fmla="*/ 179 h 1316"/>
                              <a:gd name="T112" fmla="*/ 331 w 1341"/>
                              <a:gd name="T113" fmla="*/ 97 h 1316"/>
                              <a:gd name="T114" fmla="*/ 454 w 1341"/>
                              <a:gd name="T115" fmla="*/ 39 h 1316"/>
                              <a:gd name="T116" fmla="*/ 587 w 1341"/>
                              <a:gd name="T117" fmla="*/ 6 h 1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41" h="1316">
                                <a:moveTo>
                                  <a:pt x="680" y="46"/>
                                </a:moveTo>
                                <a:lnTo>
                                  <a:pt x="609" y="49"/>
                                </a:lnTo>
                                <a:lnTo>
                                  <a:pt x="541" y="60"/>
                                </a:lnTo>
                                <a:lnTo>
                                  <a:pt x="475" y="79"/>
                                </a:lnTo>
                                <a:lnTo>
                                  <a:pt x="412" y="105"/>
                                </a:lnTo>
                                <a:lnTo>
                                  <a:pt x="353" y="137"/>
                                </a:lnTo>
                                <a:lnTo>
                                  <a:pt x="299" y="177"/>
                                </a:lnTo>
                                <a:lnTo>
                                  <a:pt x="248" y="222"/>
                                </a:lnTo>
                                <a:lnTo>
                                  <a:pt x="203" y="272"/>
                                </a:lnTo>
                                <a:lnTo>
                                  <a:pt x="163" y="327"/>
                                </a:lnTo>
                                <a:lnTo>
                                  <a:pt x="130" y="387"/>
                                </a:lnTo>
                                <a:lnTo>
                                  <a:pt x="103" y="449"/>
                                </a:lnTo>
                                <a:lnTo>
                                  <a:pt x="85" y="515"/>
                                </a:lnTo>
                                <a:lnTo>
                                  <a:pt x="73" y="583"/>
                                </a:lnTo>
                                <a:lnTo>
                                  <a:pt x="70" y="655"/>
                                </a:lnTo>
                                <a:lnTo>
                                  <a:pt x="76" y="723"/>
                                </a:lnTo>
                                <a:lnTo>
                                  <a:pt x="87" y="790"/>
                                </a:lnTo>
                                <a:lnTo>
                                  <a:pt x="106" y="853"/>
                                </a:lnTo>
                                <a:lnTo>
                                  <a:pt x="133" y="916"/>
                                </a:lnTo>
                                <a:lnTo>
                                  <a:pt x="164" y="975"/>
                                </a:lnTo>
                                <a:lnTo>
                                  <a:pt x="202" y="1031"/>
                                </a:lnTo>
                                <a:lnTo>
                                  <a:pt x="245" y="1081"/>
                                </a:lnTo>
                                <a:lnTo>
                                  <a:pt x="292" y="1128"/>
                                </a:lnTo>
                                <a:lnTo>
                                  <a:pt x="345" y="1168"/>
                                </a:lnTo>
                                <a:lnTo>
                                  <a:pt x="401" y="1203"/>
                                </a:lnTo>
                                <a:lnTo>
                                  <a:pt x="461" y="1230"/>
                                </a:lnTo>
                                <a:lnTo>
                                  <a:pt x="525" y="1253"/>
                                </a:lnTo>
                                <a:lnTo>
                                  <a:pt x="593" y="1266"/>
                                </a:lnTo>
                                <a:lnTo>
                                  <a:pt x="662" y="1272"/>
                                </a:lnTo>
                                <a:lnTo>
                                  <a:pt x="728" y="1269"/>
                                </a:lnTo>
                                <a:lnTo>
                                  <a:pt x="793" y="1259"/>
                                </a:lnTo>
                                <a:lnTo>
                                  <a:pt x="856" y="1243"/>
                                </a:lnTo>
                                <a:lnTo>
                                  <a:pt x="915" y="1219"/>
                                </a:lnTo>
                                <a:lnTo>
                                  <a:pt x="971" y="1190"/>
                                </a:lnTo>
                                <a:lnTo>
                                  <a:pt x="1022" y="1156"/>
                                </a:lnTo>
                                <a:lnTo>
                                  <a:pt x="1071" y="1117"/>
                                </a:lnTo>
                                <a:lnTo>
                                  <a:pt x="1114" y="1072"/>
                                </a:lnTo>
                                <a:lnTo>
                                  <a:pt x="1152" y="1023"/>
                                </a:lnTo>
                                <a:lnTo>
                                  <a:pt x="1187" y="970"/>
                                </a:lnTo>
                                <a:lnTo>
                                  <a:pt x="1216" y="914"/>
                                </a:lnTo>
                                <a:lnTo>
                                  <a:pt x="1238" y="855"/>
                                </a:lnTo>
                                <a:lnTo>
                                  <a:pt x="1256" y="793"/>
                                </a:lnTo>
                                <a:lnTo>
                                  <a:pt x="1267" y="729"/>
                                </a:lnTo>
                                <a:lnTo>
                                  <a:pt x="1272" y="662"/>
                                </a:lnTo>
                                <a:lnTo>
                                  <a:pt x="1266" y="594"/>
                                </a:lnTo>
                                <a:lnTo>
                                  <a:pt x="1255" y="528"/>
                                </a:lnTo>
                                <a:lnTo>
                                  <a:pt x="1235" y="463"/>
                                </a:lnTo>
                                <a:lnTo>
                                  <a:pt x="1209" y="400"/>
                                </a:lnTo>
                                <a:lnTo>
                                  <a:pt x="1177" y="342"/>
                                </a:lnTo>
                                <a:lnTo>
                                  <a:pt x="1140" y="287"/>
                                </a:lnTo>
                                <a:lnTo>
                                  <a:pt x="1097" y="236"/>
                                </a:lnTo>
                                <a:lnTo>
                                  <a:pt x="1050" y="190"/>
                                </a:lnTo>
                                <a:lnTo>
                                  <a:pt x="997" y="148"/>
                                </a:lnTo>
                                <a:lnTo>
                                  <a:pt x="940" y="114"/>
                                </a:lnTo>
                                <a:lnTo>
                                  <a:pt x="881" y="86"/>
                                </a:lnTo>
                                <a:lnTo>
                                  <a:pt x="817" y="64"/>
                                </a:lnTo>
                                <a:lnTo>
                                  <a:pt x="749" y="51"/>
                                </a:lnTo>
                                <a:lnTo>
                                  <a:pt x="680" y="46"/>
                                </a:lnTo>
                                <a:close/>
                                <a:moveTo>
                                  <a:pt x="658" y="0"/>
                                </a:moveTo>
                                <a:lnTo>
                                  <a:pt x="728" y="3"/>
                                </a:lnTo>
                                <a:lnTo>
                                  <a:pt x="800" y="13"/>
                                </a:lnTo>
                                <a:lnTo>
                                  <a:pt x="871" y="29"/>
                                </a:lnTo>
                                <a:lnTo>
                                  <a:pt x="936" y="54"/>
                                </a:lnTo>
                                <a:lnTo>
                                  <a:pt x="1000" y="85"/>
                                </a:lnTo>
                                <a:lnTo>
                                  <a:pt x="1058" y="121"/>
                                </a:lnTo>
                                <a:lnTo>
                                  <a:pt x="1112" y="162"/>
                                </a:lnTo>
                                <a:lnTo>
                                  <a:pt x="1162" y="209"/>
                                </a:lnTo>
                                <a:lnTo>
                                  <a:pt x="1206" y="262"/>
                                </a:lnTo>
                                <a:lnTo>
                                  <a:pt x="1245" y="319"/>
                                </a:lnTo>
                                <a:lnTo>
                                  <a:pt x="1277" y="378"/>
                                </a:lnTo>
                                <a:lnTo>
                                  <a:pt x="1303" y="443"/>
                                </a:lnTo>
                                <a:lnTo>
                                  <a:pt x="1324" y="511"/>
                                </a:lnTo>
                                <a:lnTo>
                                  <a:pt x="1337" y="582"/>
                                </a:lnTo>
                                <a:lnTo>
                                  <a:pt x="1341" y="655"/>
                                </a:lnTo>
                                <a:lnTo>
                                  <a:pt x="1338" y="716"/>
                                </a:lnTo>
                                <a:lnTo>
                                  <a:pt x="1330" y="776"/>
                                </a:lnTo>
                                <a:lnTo>
                                  <a:pt x="1316" y="835"/>
                                </a:lnTo>
                                <a:lnTo>
                                  <a:pt x="1295" y="894"/>
                                </a:lnTo>
                                <a:lnTo>
                                  <a:pt x="1265" y="956"/>
                                </a:lnTo>
                                <a:lnTo>
                                  <a:pt x="1229" y="1016"/>
                                </a:lnTo>
                                <a:lnTo>
                                  <a:pt x="1186" y="1071"/>
                                </a:lnTo>
                                <a:lnTo>
                                  <a:pt x="1138" y="1121"/>
                                </a:lnTo>
                                <a:lnTo>
                                  <a:pt x="1087" y="1167"/>
                                </a:lnTo>
                                <a:lnTo>
                                  <a:pt x="1030" y="1207"/>
                                </a:lnTo>
                                <a:lnTo>
                                  <a:pt x="971" y="1241"/>
                                </a:lnTo>
                                <a:lnTo>
                                  <a:pt x="908" y="1269"/>
                                </a:lnTo>
                                <a:lnTo>
                                  <a:pt x="843" y="1291"/>
                                </a:lnTo>
                                <a:lnTo>
                                  <a:pt x="775" y="1307"/>
                                </a:lnTo>
                                <a:lnTo>
                                  <a:pt x="708" y="1316"/>
                                </a:lnTo>
                                <a:lnTo>
                                  <a:pt x="638" y="1316"/>
                                </a:lnTo>
                                <a:lnTo>
                                  <a:pt x="568" y="1311"/>
                                </a:lnTo>
                                <a:lnTo>
                                  <a:pt x="498" y="1297"/>
                                </a:lnTo>
                                <a:lnTo>
                                  <a:pt x="429" y="1275"/>
                                </a:lnTo>
                                <a:lnTo>
                                  <a:pt x="364" y="1244"/>
                                </a:lnTo>
                                <a:lnTo>
                                  <a:pt x="302" y="1208"/>
                                </a:lnTo>
                                <a:lnTo>
                                  <a:pt x="245" y="1167"/>
                                </a:lnTo>
                                <a:lnTo>
                                  <a:pt x="192" y="1120"/>
                                </a:lnTo>
                                <a:lnTo>
                                  <a:pt x="145" y="1067"/>
                                </a:lnTo>
                                <a:lnTo>
                                  <a:pt x="103" y="1010"/>
                                </a:lnTo>
                                <a:lnTo>
                                  <a:pt x="67" y="949"/>
                                </a:lnTo>
                                <a:lnTo>
                                  <a:pt x="40" y="885"/>
                                </a:lnTo>
                                <a:lnTo>
                                  <a:pt x="18" y="817"/>
                                </a:lnTo>
                                <a:lnTo>
                                  <a:pt x="5" y="748"/>
                                </a:lnTo>
                                <a:lnTo>
                                  <a:pt x="0" y="678"/>
                                </a:lnTo>
                                <a:lnTo>
                                  <a:pt x="2" y="604"/>
                                </a:lnTo>
                                <a:lnTo>
                                  <a:pt x="13" y="531"/>
                                </a:lnTo>
                                <a:lnTo>
                                  <a:pt x="33" y="464"/>
                                </a:lnTo>
                                <a:lnTo>
                                  <a:pt x="59" y="399"/>
                                </a:lnTo>
                                <a:lnTo>
                                  <a:pt x="91" y="338"/>
                                </a:lnTo>
                                <a:lnTo>
                                  <a:pt x="130" y="280"/>
                                </a:lnTo>
                                <a:lnTo>
                                  <a:pt x="173" y="227"/>
                                </a:lnTo>
                                <a:lnTo>
                                  <a:pt x="221" y="179"/>
                                </a:lnTo>
                                <a:lnTo>
                                  <a:pt x="274" y="136"/>
                                </a:lnTo>
                                <a:lnTo>
                                  <a:pt x="331" y="97"/>
                                </a:lnTo>
                                <a:lnTo>
                                  <a:pt x="390" y="65"/>
                                </a:lnTo>
                                <a:lnTo>
                                  <a:pt x="454" y="39"/>
                                </a:lnTo>
                                <a:lnTo>
                                  <a:pt x="519" y="18"/>
                                </a:lnTo>
                                <a:lnTo>
                                  <a:pt x="587" y="6"/>
                                </a:lnTo>
                                <a:lnTo>
                                  <a:pt x="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68" name="קבוצה 68"/>
                        <wpg:cNvGrpSpPr/>
                        <wpg:grpSpPr>
                          <a:xfrm>
                            <a:off x="400243" y="5102668"/>
                            <a:ext cx="2238375" cy="1411287"/>
                            <a:chOff x="400243" y="5102668"/>
                            <a:chExt cx="2238375" cy="1411287"/>
                          </a:xfrm>
                        </wpg:grpSpPr>
                        <wps:wsp>
                          <wps:cNvPr id="69" name="צורה חופשית 13" descr="אור נרות "/>
                          <wps:cNvSpPr>
                            <a:spLocks/>
                          </wps:cNvSpPr>
                          <wps:spPr bwMode="auto">
                            <a:xfrm>
                              <a:off x="400243" y="5602730"/>
                              <a:ext cx="314325" cy="887413"/>
                            </a:xfrm>
                            <a:custGeom>
                              <a:avLst/>
                              <a:gdLst>
                                <a:gd name="T0" fmla="*/ 155 w 395"/>
                                <a:gd name="T1" fmla="*/ 5 h 1118"/>
                                <a:gd name="T2" fmla="*/ 179 w 395"/>
                                <a:gd name="T3" fmla="*/ 31 h 1118"/>
                                <a:gd name="T4" fmla="*/ 208 w 395"/>
                                <a:gd name="T5" fmla="*/ 81 h 1118"/>
                                <a:gd name="T6" fmla="*/ 241 w 395"/>
                                <a:gd name="T7" fmla="*/ 149 h 1118"/>
                                <a:gd name="T8" fmla="*/ 276 w 395"/>
                                <a:gd name="T9" fmla="*/ 226 h 1118"/>
                                <a:gd name="T10" fmla="*/ 310 w 395"/>
                                <a:gd name="T11" fmla="*/ 309 h 1118"/>
                                <a:gd name="T12" fmla="*/ 341 w 395"/>
                                <a:gd name="T13" fmla="*/ 392 h 1118"/>
                                <a:gd name="T14" fmla="*/ 364 w 395"/>
                                <a:gd name="T15" fmla="*/ 469 h 1118"/>
                                <a:gd name="T16" fmla="*/ 379 w 395"/>
                                <a:gd name="T17" fmla="*/ 531 h 1118"/>
                                <a:gd name="T18" fmla="*/ 389 w 395"/>
                                <a:gd name="T19" fmla="*/ 600 h 1118"/>
                                <a:gd name="T20" fmla="*/ 395 w 395"/>
                                <a:gd name="T21" fmla="*/ 681 h 1118"/>
                                <a:gd name="T22" fmla="*/ 395 w 395"/>
                                <a:gd name="T23" fmla="*/ 769 h 1118"/>
                                <a:gd name="T24" fmla="*/ 389 w 395"/>
                                <a:gd name="T25" fmla="*/ 858 h 1118"/>
                                <a:gd name="T26" fmla="*/ 375 w 395"/>
                                <a:gd name="T27" fmla="*/ 942 h 1118"/>
                                <a:gd name="T28" fmla="*/ 352 w 395"/>
                                <a:gd name="T29" fmla="*/ 1017 h 1118"/>
                                <a:gd name="T30" fmla="*/ 317 w 395"/>
                                <a:gd name="T31" fmla="*/ 1075 h 1118"/>
                                <a:gd name="T32" fmla="*/ 271 w 395"/>
                                <a:gd name="T33" fmla="*/ 1113 h 1118"/>
                                <a:gd name="T34" fmla="*/ 266 w 395"/>
                                <a:gd name="T35" fmla="*/ 1052 h 1118"/>
                                <a:gd name="T36" fmla="*/ 260 w 395"/>
                                <a:gd name="T37" fmla="*/ 1008 h 1118"/>
                                <a:gd name="T38" fmla="*/ 246 w 395"/>
                                <a:gd name="T39" fmla="*/ 969 h 1118"/>
                                <a:gd name="T40" fmla="*/ 226 w 395"/>
                                <a:gd name="T41" fmla="*/ 940 h 1118"/>
                                <a:gd name="T42" fmla="*/ 210 w 395"/>
                                <a:gd name="T43" fmla="*/ 936 h 1118"/>
                                <a:gd name="T44" fmla="*/ 198 w 395"/>
                                <a:gd name="T45" fmla="*/ 941 h 1118"/>
                                <a:gd name="T46" fmla="*/ 185 w 395"/>
                                <a:gd name="T47" fmla="*/ 956 h 1118"/>
                                <a:gd name="T48" fmla="*/ 179 w 395"/>
                                <a:gd name="T49" fmla="*/ 985 h 1118"/>
                                <a:gd name="T50" fmla="*/ 183 w 395"/>
                                <a:gd name="T51" fmla="*/ 1031 h 1118"/>
                                <a:gd name="T52" fmla="*/ 194 w 395"/>
                                <a:gd name="T53" fmla="*/ 1118 h 1118"/>
                                <a:gd name="T54" fmla="*/ 140 w 395"/>
                                <a:gd name="T55" fmla="*/ 1085 h 1118"/>
                                <a:gd name="T56" fmla="*/ 95 w 395"/>
                                <a:gd name="T57" fmla="*/ 1027 h 1118"/>
                                <a:gd name="T58" fmla="*/ 61 w 395"/>
                                <a:gd name="T59" fmla="*/ 951 h 1118"/>
                                <a:gd name="T60" fmla="*/ 34 w 395"/>
                                <a:gd name="T61" fmla="*/ 862 h 1118"/>
                                <a:gd name="T62" fmla="*/ 15 w 395"/>
                                <a:gd name="T63" fmla="*/ 769 h 1118"/>
                                <a:gd name="T64" fmla="*/ 4 w 395"/>
                                <a:gd name="T65" fmla="*/ 679 h 1118"/>
                                <a:gd name="T66" fmla="*/ 0 w 395"/>
                                <a:gd name="T67" fmla="*/ 597 h 1118"/>
                                <a:gd name="T68" fmla="*/ 1 w 395"/>
                                <a:gd name="T69" fmla="*/ 532 h 1118"/>
                                <a:gd name="T70" fmla="*/ 10 w 395"/>
                                <a:gd name="T71" fmla="*/ 453 h 1118"/>
                                <a:gd name="T72" fmla="*/ 25 w 395"/>
                                <a:gd name="T73" fmla="*/ 363 h 1118"/>
                                <a:gd name="T74" fmla="*/ 44 w 395"/>
                                <a:gd name="T75" fmla="*/ 269 h 1118"/>
                                <a:gd name="T76" fmla="*/ 66 w 395"/>
                                <a:gd name="T77" fmla="*/ 179 h 1118"/>
                                <a:gd name="T78" fmla="*/ 90 w 395"/>
                                <a:gd name="T79" fmla="*/ 102 h 1118"/>
                                <a:gd name="T80" fmla="*/ 113 w 395"/>
                                <a:gd name="T81" fmla="*/ 41 h 1118"/>
                                <a:gd name="T82" fmla="*/ 137 w 395"/>
                                <a:gd name="T83" fmla="*/ 6 h 1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8">
                                  <a:moveTo>
                                    <a:pt x="147" y="0"/>
                                  </a:moveTo>
                                  <a:lnTo>
                                    <a:pt x="155" y="5"/>
                                  </a:lnTo>
                                  <a:lnTo>
                                    <a:pt x="166" y="14"/>
                                  </a:lnTo>
                                  <a:lnTo>
                                    <a:pt x="179" y="31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208" y="81"/>
                                  </a:lnTo>
                                  <a:lnTo>
                                    <a:pt x="224" y="113"/>
                                  </a:lnTo>
                                  <a:lnTo>
                                    <a:pt x="241" y="149"/>
                                  </a:lnTo>
                                  <a:lnTo>
                                    <a:pt x="259" y="186"/>
                                  </a:lnTo>
                                  <a:lnTo>
                                    <a:pt x="276" y="226"/>
                                  </a:lnTo>
                                  <a:lnTo>
                                    <a:pt x="294" y="268"/>
                                  </a:lnTo>
                                  <a:lnTo>
                                    <a:pt x="310" y="309"/>
                                  </a:lnTo>
                                  <a:lnTo>
                                    <a:pt x="325" y="351"/>
                                  </a:lnTo>
                                  <a:lnTo>
                                    <a:pt x="341" y="392"/>
                                  </a:lnTo>
                                  <a:lnTo>
                                    <a:pt x="353" y="431"/>
                                  </a:lnTo>
                                  <a:lnTo>
                                    <a:pt x="364" y="469"/>
                                  </a:lnTo>
                                  <a:lnTo>
                                    <a:pt x="373" y="503"/>
                                  </a:lnTo>
                                  <a:lnTo>
                                    <a:pt x="379" y="531"/>
                                  </a:lnTo>
                                  <a:lnTo>
                                    <a:pt x="384" y="564"/>
                                  </a:lnTo>
                                  <a:lnTo>
                                    <a:pt x="389" y="600"/>
                                  </a:lnTo>
                                  <a:lnTo>
                                    <a:pt x="392" y="639"/>
                                  </a:lnTo>
                                  <a:lnTo>
                                    <a:pt x="395" y="681"/>
                                  </a:lnTo>
                                  <a:lnTo>
                                    <a:pt x="395" y="725"/>
                                  </a:lnTo>
                                  <a:lnTo>
                                    <a:pt x="395" y="769"/>
                                  </a:lnTo>
                                  <a:lnTo>
                                    <a:pt x="393" y="814"/>
                                  </a:lnTo>
                                  <a:lnTo>
                                    <a:pt x="389" y="858"/>
                                  </a:lnTo>
                                  <a:lnTo>
                                    <a:pt x="384" y="901"/>
                                  </a:lnTo>
                                  <a:lnTo>
                                    <a:pt x="375" y="942"/>
                                  </a:lnTo>
                                  <a:lnTo>
                                    <a:pt x="364" y="981"/>
                                  </a:lnTo>
                                  <a:lnTo>
                                    <a:pt x="352" y="1017"/>
                                  </a:lnTo>
                                  <a:lnTo>
                                    <a:pt x="337" y="1049"/>
                                  </a:lnTo>
                                  <a:lnTo>
                                    <a:pt x="317" y="1075"/>
                                  </a:lnTo>
                                  <a:lnTo>
                                    <a:pt x="296" y="1098"/>
                                  </a:lnTo>
                                  <a:lnTo>
                                    <a:pt x="271" y="1113"/>
                                  </a:lnTo>
                                  <a:lnTo>
                                    <a:pt x="269" y="1081"/>
                                  </a:lnTo>
                                  <a:lnTo>
                                    <a:pt x="266" y="1052"/>
                                  </a:lnTo>
                                  <a:lnTo>
                                    <a:pt x="263" y="1027"/>
                                  </a:lnTo>
                                  <a:lnTo>
                                    <a:pt x="260" y="1008"/>
                                  </a:lnTo>
                                  <a:lnTo>
                                    <a:pt x="256" y="995"/>
                                  </a:lnTo>
                                  <a:lnTo>
                                    <a:pt x="246" y="969"/>
                                  </a:lnTo>
                                  <a:lnTo>
                                    <a:pt x="235" y="951"/>
                                  </a:lnTo>
                                  <a:lnTo>
                                    <a:pt x="226" y="940"/>
                                  </a:lnTo>
                                  <a:lnTo>
                                    <a:pt x="215" y="936"/>
                                  </a:lnTo>
                                  <a:lnTo>
                                    <a:pt x="210" y="936"/>
                                  </a:lnTo>
                                  <a:lnTo>
                                    <a:pt x="204" y="937"/>
                                  </a:lnTo>
                                  <a:lnTo>
                                    <a:pt x="198" y="941"/>
                                  </a:lnTo>
                                  <a:lnTo>
                                    <a:pt x="191" y="947"/>
                                  </a:lnTo>
                                  <a:lnTo>
                                    <a:pt x="185" y="956"/>
                                  </a:lnTo>
                                  <a:lnTo>
                                    <a:pt x="181" y="969"/>
                                  </a:lnTo>
                                  <a:lnTo>
                                    <a:pt x="179" y="985"/>
                                  </a:lnTo>
                                  <a:lnTo>
                                    <a:pt x="179" y="1006"/>
                                  </a:lnTo>
                                  <a:lnTo>
                                    <a:pt x="183" y="1031"/>
                                  </a:lnTo>
                                  <a:lnTo>
                                    <a:pt x="188" y="1073"/>
                                  </a:lnTo>
                                  <a:lnTo>
                                    <a:pt x="194" y="1118"/>
                                  </a:lnTo>
                                  <a:lnTo>
                                    <a:pt x="165" y="1106"/>
                                  </a:lnTo>
                                  <a:lnTo>
                                    <a:pt x="140" y="1085"/>
                                  </a:lnTo>
                                  <a:lnTo>
                                    <a:pt x="116" y="1059"/>
                                  </a:lnTo>
                                  <a:lnTo>
                                    <a:pt x="95" y="1027"/>
                                  </a:lnTo>
                                  <a:lnTo>
                                    <a:pt x="77" y="991"/>
                                  </a:lnTo>
                                  <a:lnTo>
                                    <a:pt x="61" y="951"/>
                                  </a:lnTo>
                                  <a:lnTo>
                                    <a:pt x="46" y="908"/>
                                  </a:lnTo>
                                  <a:lnTo>
                                    <a:pt x="34" y="862"/>
                                  </a:lnTo>
                                  <a:lnTo>
                                    <a:pt x="23" y="816"/>
                                  </a:lnTo>
                                  <a:lnTo>
                                    <a:pt x="15" y="769"/>
                                  </a:lnTo>
                                  <a:lnTo>
                                    <a:pt x="8" y="724"/>
                                  </a:lnTo>
                                  <a:lnTo>
                                    <a:pt x="4" y="679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0" y="597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1" y="532"/>
                                  </a:lnTo>
                                  <a:lnTo>
                                    <a:pt x="4" y="495"/>
                                  </a:lnTo>
                                  <a:lnTo>
                                    <a:pt x="10" y="453"/>
                                  </a:lnTo>
                                  <a:lnTo>
                                    <a:pt x="16" y="409"/>
                                  </a:lnTo>
                                  <a:lnTo>
                                    <a:pt x="25" y="36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44" y="269"/>
                                  </a:lnTo>
                                  <a:lnTo>
                                    <a:pt x="54" y="223"/>
                                  </a:lnTo>
                                  <a:lnTo>
                                    <a:pt x="66" y="179"/>
                                  </a:lnTo>
                                  <a:lnTo>
                                    <a:pt x="77" y="139"/>
                                  </a:lnTo>
                                  <a:lnTo>
                                    <a:pt x="90" y="102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37" y="6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צורה חופשית 14" descr="פתיל"/>
                          <wps:cNvSpPr>
                            <a:spLocks/>
                          </wps:cNvSpPr>
                          <wps:spPr bwMode="auto">
                            <a:xfrm>
                              <a:off x="543118" y="6344093"/>
                              <a:ext cx="73025" cy="149225"/>
                            </a:xfrm>
                            <a:custGeom>
                              <a:avLst/>
                              <a:gdLst>
                                <a:gd name="T0" fmla="*/ 36 w 92"/>
                                <a:gd name="T1" fmla="*/ 0 h 187"/>
                                <a:gd name="T2" fmla="*/ 47 w 92"/>
                                <a:gd name="T3" fmla="*/ 4 h 187"/>
                                <a:gd name="T4" fmla="*/ 56 w 92"/>
                                <a:gd name="T5" fmla="*/ 15 h 187"/>
                                <a:gd name="T6" fmla="*/ 67 w 92"/>
                                <a:gd name="T7" fmla="*/ 33 h 187"/>
                                <a:gd name="T8" fmla="*/ 77 w 92"/>
                                <a:gd name="T9" fmla="*/ 59 h 187"/>
                                <a:gd name="T10" fmla="*/ 81 w 92"/>
                                <a:gd name="T11" fmla="*/ 72 h 187"/>
                                <a:gd name="T12" fmla="*/ 84 w 92"/>
                                <a:gd name="T13" fmla="*/ 91 h 187"/>
                                <a:gd name="T14" fmla="*/ 87 w 92"/>
                                <a:gd name="T15" fmla="*/ 116 h 187"/>
                                <a:gd name="T16" fmla="*/ 90 w 92"/>
                                <a:gd name="T17" fmla="*/ 145 h 187"/>
                                <a:gd name="T18" fmla="*/ 92 w 92"/>
                                <a:gd name="T19" fmla="*/ 177 h 187"/>
                                <a:gd name="T20" fmla="*/ 74 w 92"/>
                                <a:gd name="T21" fmla="*/ 184 h 187"/>
                                <a:gd name="T22" fmla="*/ 55 w 92"/>
                                <a:gd name="T23" fmla="*/ 187 h 187"/>
                                <a:gd name="T24" fmla="*/ 34 w 92"/>
                                <a:gd name="T25" fmla="*/ 187 h 187"/>
                                <a:gd name="T26" fmla="*/ 15 w 92"/>
                                <a:gd name="T27" fmla="*/ 182 h 187"/>
                                <a:gd name="T28" fmla="*/ 9 w 92"/>
                                <a:gd name="T29" fmla="*/ 137 h 187"/>
                                <a:gd name="T30" fmla="*/ 4 w 92"/>
                                <a:gd name="T31" fmla="*/ 95 h 187"/>
                                <a:gd name="T32" fmla="*/ 0 w 92"/>
                                <a:gd name="T33" fmla="*/ 70 h 187"/>
                                <a:gd name="T34" fmla="*/ 0 w 92"/>
                                <a:gd name="T35" fmla="*/ 49 h 187"/>
                                <a:gd name="T36" fmla="*/ 2 w 92"/>
                                <a:gd name="T37" fmla="*/ 33 h 187"/>
                                <a:gd name="T38" fmla="*/ 6 w 92"/>
                                <a:gd name="T39" fmla="*/ 20 h 187"/>
                                <a:gd name="T40" fmla="*/ 12 w 92"/>
                                <a:gd name="T41" fmla="*/ 11 h 187"/>
                                <a:gd name="T42" fmla="*/ 19 w 92"/>
                                <a:gd name="T43" fmla="*/ 5 h 187"/>
                                <a:gd name="T44" fmla="*/ 25 w 92"/>
                                <a:gd name="T45" fmla="*/ 1 h 187"/>
                                <a:gd name="T46" fmla="*/ 31 w 92"/>
                                <a:gd name="T47" fmla="*/ 0 h 187"/>
                                <a:gd name="T48" fmla="*/ 36 w 92"/>
                                <a:gd name="T49" fmla="*/ 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2" h="187">
                                  <a:moveTo>
                                    <a:pt x="36" y="0"/>
                                  </a:moveTo>
                                  <a:lnTo>
                                    <a:pt x="47" y="4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7" y="59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7" y="116"/>
                                  </a:lnTo>
                                  <a:lnTo>
                                    <a:pt x="90" y="145"/>
                                  </a:lnTo>
                                  <a:lnTo>
                                    <a:pt x="92" y="177"/>
                                  </a:lnTo>
                                  <a:lnTo>
                                    <a:pt x="74" y="184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34" y="18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9" y="13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צורה חופשית 15" descr="אור נרות "/>
                          <wps:cNvSpPr>
                            <a:spLocks/>
                          </wps:cNvSpPr>
                          <wps:spPr bwMode="auto">
                            <a:xfrm>
                              <a:off x="1082868" y="5102668"/>
                              <a:ext cx="309563" cy="890588"/>
                            </a:xfrm>
                            <a:custGeom>
                              <a:avLst/>
                              <a:gdLst>
                                <a:gd name="T0" fmla="*/ 198 w 389"/>
                                <a:gd name="T1" fmla="*/ 5 h 1121"/>
                                <a:gd name="T2" fmla="*/ 219 w 389"/>
                                <a:gd name="T3" fmla="*/ 34 h 1121"/>
                                <a:gd name="T4" fmla="*/ 244 w 389"/>
                                <a:gd name="T5" fmla="*/ 85 h 1121"/>
                                <a:gd name="T6" fmla="*/ 273 w 389"/>
                                <a:gd name="T7" fmla="*/ 154 h 1121"/>
                                <a:gd name="T8" fmla="*/ 302 w 389"/>
                                <a:gd name="T9" fmla="*/ 235 h 1121"/>
                                <a:gd name="T10" fmla="*/ 330 w 389"/>
                                <a:gd name="T11" fmla="*/ 320 h 1121"/>
                                <a:gd name="T12" fmla="*/ 355 w 389"/>
                                <a:gd name="T13" fmla="*/ 405 h 1121"/>
                                <a:gd name="T14" fmla="*/ 374 w 389"/>
                                <a:gd name="T15" fmla="*/ 483 h 1121"/>
                                <a:gd name="T16" fmla="*/ 384 w 389"/>
                                <a:gd name="T17" fmla="*/ 548 h 1121"/>
                                <a:gd name="T18" fmla="*/ 389 w 389"/>
                                <a:gd name="T19" fmla="*/ 620 h 1121"/>
                                <a:gd name="T20" fmla="*/ 389 w 389"/>
                                <a:gd name="T21" fmla="*/ 706 h 1121"/>
                                <a:gd name="T22" fmla="*/ 382 w 389"/>
                                <a:gd name="T23" fmla="*/ 797 h 1121"/>
                                <a:gd name="T24" fmla="*/ 368 w 389"/>
                                <a:gd name="T25" fmla="*/ 888 h 1121"/>
                                <a:gd name="T26" fmla="*/ 346 w 389"/>
                                <a:gd name="T27" fmla="*/ 974 h 1121"/>
                                <a:gd name="T28" fmla="*/ 314 w 389"/>
                                <a:gd name="T29" fmla="*/ 1046 h 1121"/>
                                <a:gd name="T30" fmla="*/ 271 w 389"/>
                                <a:gd name="T31" fmla="*/ 1098 h 1121"/>
                                <a:gd name="T32" fmla="*/ 245 w 389"/>
                                <a:gd name="T33" fmla="*/ 1085 h 1121"/>
                                <a:gd name="T34" fmla="*/ 241 w 389"/>
                                <a:gd name="T35" fmla="*/ 1041 h 1121"/>
                                <a:gd name="T36" fmla="*/ 230 w 389"/>
                                <a:gd name="T37" fmla="*/ 995 h 1121"/>
                                <a:gd name="T38" fmla="*/ 212 w 389"/>
                                <a:gd name="T39" fmla="*/ 959 h 1121"/>
                                <a:gd name="T40" fmla="*/ 197 w 389"/>
                                <a:gd name="T41" fmla="*/ 952 h 1121"/>
                                <a:gd name="T42" fmla="*/ 184 w 389"/>
                                <a:gd name="T43" fmla="*/ 958 h 1121"/>
                                <a:gd name="T44" fmla="*/ 170 w 389"/>
                                <a:gd name="T45" fmla="*/ 974 h 1121"/>
                                <a:gd name="T46" fmla="*/ 162 w 389"/>
                                <a:gd name="T47" fmla="*/ 1009 h 1121"/>
                                <a:gd name="T48" fmla="*/ 163 w 389"/>
                                <a:gd name="T49" fmla="*/ 1064 h 1121"/>
                                <a:gd name="T50" fmla="*/ 166 w 389"/>
                                <a:gd name="T51" fmla="*/ 1121 h 1121"/>
                                <a:gd name="T52" fmla="*/ 115 w 389"/>
                                <a:gd name="T53" fmla="*/ 1091 h 1121"/>
                                <a:gd name="T54" fmla="*/ 75 w 389"/>
                                <a:gd name="T55" fmla="*/ 1037 h 1121"/>
                                <a:gd name="T56" fmla="*/ 44 w 389"/>
                                <a:gd name="T57" fmla="*/ 965 h 1121"/>
                                <a:gd name="T58" fmla="*/ 22 w 389"/>
                                <a:gd name="T59" fmla="*/ 882 h 1121"/>
                                <a:gd name="T60" fmla="*/ 8 w 389"/>
                                <a:gd name="T61" fmla="*/ 791 h 1121"/>
                                <a:gd name="T62" fmla="*/ 1 w 389"/>
                                <a:gd name="T63" fmla="*/ 703 h 1121"/>
                                <a:gd name="T64" fmla="*/ 0 w 389"/>
                                <a:gd name="T65" fmla="*/ 620 h 1121"/>
                                <a:gd name="T66" fmla="*/ 3 w 389"/>
                                <a:gd name="T67" fmla="*/ 549 h 1121"/>
                                <a:gd name="T68" fmla="*/ 12 w 389"/>
                                <a:gd name="T69" fmla="*/ 483 h 1121"/>
                                <a:gd name="T70" fmla="*/ 30 w 389"/>
                                <a:gd name="T71" fmla="*/ 399 h 1121"/>
                                <a:gd name="T72" fmla="*/ 54 w 389"/>
                                <a:gd name="T73" fmla="*/ 308 h 1121"/>
                                <a:gd name="T74" fmla="*/ 82 w 389"/>
                                <a:gd name="T75" fmla="*/ 216 h 1121"/>
                                <a:gd name="T76" fmla="*/ 111 w 389"/>
                                <a:gd name="T77" fmla="*/ 133 h 1121"/>
                                <a:gd name="T78" fmla="*/ 140 w 389"/>
                                <a:gd name="T79" fmla="*/ 64 h 1121"/>
                                <a:gd name="T80" fmla="*/ 166 w 389"/>
                                <a:gd name="T81" fmla="*/ 18 h 1121"/>
                                <a:gd name="T82" fmla="*/ 190 w 389"/>
                                <a:gd name="T83" fmla="*/ 0 h 1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89" h="1121">
                                  <a:moveTo>
                                    <a:pt x="190" y="0"/>
                                  </a:moveTo>
                                  <a:lnTo>
                                    <a:pt x="198" y="5"/>
                                  </a:lnTo>
                                  <a:lnTo>
                                    <a:pt x="208" y="16"/>
                                  </a:lnTo>
                                  <a:lnTo>
                                    <a:pt x="219" y="34"/>
                                  </a:lnTo>
                                  <a:lnTo>
                                    <a:pt x="231" y="57"/>
                                  </a:lnTo>
                                  <a:lnTo>
                                    <a:pt x="244" y="85"/>
                                  </a:lnTo>
                                  <a:lnTo>
                                    <a:pt x="259" y="118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3"/>
                                  </a:lnTo>
                                  <a:lnTo>
                                    <a:pt x="302" y="235"/>
                                  </a:lnTo>
                                  <a:lnTo>
                                    <a:pt x="317" y="276"/>
                                  </a:lnTo>
                                  <a:lnTo>
                                    <a:pt x="330" y="320"/>
                                  </a:lnTo>
                                  <a:lnTo>
                                    <a:pt x="344" y="362"/>
                                  </a:lnTo>
                                  <a:lnTo>
                                    <a:pt x="355" y="405"/>
                                  </a:lnTo>
                                  <a:lnTo>
                                    <a:pt x="364" y="445"/>
                                  </a:lnTo>
                                  <a:lnTo>
                                    <a:pt x="374" y="483"/>
                                  </a:lnTo>
                                  <a:lnTo>
                                    <a:pt x="380" y="517"/>
                                  </a:lnTo>
                                  <a:lnTo>
                                    <a:pt x="384" y="548"/>
                                  </a:lnTo>
                                  <a:lnTo>
                                    <a:pt x="386" y="581"/>
                                  </a:lnTo>
                                  <a:lnTo>
                                    <a:pt x="389" y="620"/>
                                  </a:lnTo>
                                  <a:lnTo>
                                    <a:pt x="389" y="661"/>
                                  </a:lnTo>
                                  <a:lnTo>
                                    <a:pt x="389" y="706"/>
                                  </a:lnTo>
                                  <a:lnTo>
                                    <a:pt x="386" y="751"/>
                                  </a:lnTo>
                                  <a:lnTo>
                                    <a:pt x="382" y="797"/>
                                  </a:lnTo>
                                  <a:lnTo>
                                    <a:pt x="377" y="844"/>
                                  </a:lnTo>
                                  <a:lnTo>
                                    <a:pt x="368" y="888"/>
                                  </a:lnTo>
                                  <a:lnTo>
                                    <a:pt x="359" y="933"/>
                                  </a:lnTo>
                                  <a:lnTo>
                                    <a:pt x="346" y="974"/>
                                  </a:lnTo>
                                  <a:lnTo>
                                    <a:pt x="331" y="1012"/>
                                  </a:lnTo>
                                  <a:lnTo>
                                    <a:pt x="314" y="1046"/>
                                  </a:lnTo>
                                  <a:lnTo>
                                    <a:pt x="294" y="1074"/>
                                  </a:lnTo>
                                  <a:lnTo>
                                    <a:pt x="271" y="1098"/>
                                  </a:lnTo>
                                  <a:lnTo>
                                    <a:pt x="245" y="1114"/>
                                  </a:lnTo>
                                  <a:lnTo>
                                    <a:pt x="245" y="1085"/>
                                  </a:lnTo>
                                  <a:lnTo>
                                    <a:pt x="244" y="1060"/>
                                  </a:lnTo>
                                  <a:lnTo>
                                    <a:pt x="241" y="1041"/>
                                  </a:lnTo>
                                  <a:lnTo>
                                    <a:pt x="240" y="1027"/>
                                  </a:lnTo>
                                  <a:lnTo>
                                    <a:pt x="230" y="995"/>
                                  </a:lnTo>
                                  <a:lnTo>
                                    <a:pt x="222" y="973"/>
                                  </a:lnTo>
                                  <a:lnTo>
                                    <a:pt x="212" y="959"/>
                                  </a:lnTo>
                                  <a:lnTo>
                                    <a:pt x="202" y="954"/>
                                  </a:lnTo>
                                  <a:lnTo>
                                    <a:pt x="197" y="952"/>
                                  </a:lnTo>
                                  <a:lnTo>
                                    <a:pt x="191" y="955"/>
                                  </a:lnTo>
                                  <a:lnTo>
                                    <a:pt x="184" y="958"/>
                                  </a:lnTo>
                                  <a:lnTo>
                                    <a:pt x="177" y="965"/>
                                  </a:lnTo>
                                  <a:lnTo>
                                    <a:pt x="170" y="974"/>
                                  </a:lnTo>
                                  <a:lnTo>
                                    <a:pt x="166" y="990"/>
                                  </a:lnTo>
                                  <a:lnTo>
                                    <a:pt x="162" y="1009"/>
                                  </a:lnTo>
                                  <a:lnTo>
                                    <a:pt x="162" y="1034"/>
                                  </a:lnTo>
                                  <a:lnTo>
                                    <a:pt x="163" y="1064"/>
                                  </a:lnTo>
                                  <a:lnTo>
                                    <a:pt x="165" y="1092"/>
                                  </a:lnTo>
                                  <a:lnTo>
                                    <a:pt x="166" y="1121"/>
                                  </a:lnTo>
                                  <a:lnTo>
                                    <a:pt x="140" y="1110"/>
                                  </a:lnTo>
                                  <a:lnTo>
                                    <a:pt x="115" y="1091"/>
                                  </a:lnTo>
                                  <a:lnTo>
                                    <a:pt x="94" y="1067"/>
                                  </a:lnTo>
                                  <a:lnTo>
                                    <a:pt x="75" y="1037"/>
                                  </a:lnTo>
                                  <a:lnTo>
                                    <a:pt x="58" y="1003"/>
                                  </a:lnTo>
                                  <a:lnTo>
                                    <a:pt x="44" y="965"/>
                                  </a:lnTo>
                                  <a:lnTo>
                                    <a:pt x="32" y="924"/>
                                  </a:lnTo>
                                  <a:lnTo>
                                    <a:pt x="22" y="882"/>
                                  </a:lnTo>
                                  <a:lnTo>
                                    <a:pt x="14" y="837"/>
                                  </a:lnTo>
                                  <a:lnTo>
                                    <a:pt x="8" y="791"/>
                                  </a:lnTo>
                                  <a:lnTo>
                                    <a:pt x="4" y="747"/>
                                  </a:lnTo>
                                  <a:lnTo>
                                    <a:pt x="1" y="703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3" y="549"/>
                                  </a:lnTo>
                                  <a:lnTo>
                                    <a:pt x="7" y="520"/>
                                  </a:lnTo>
                                  <a:lnTo>
                                    <a:pt x="12" y="483"/>
                                  </a:lnTo>
                                  <a:lnTo>
                                    <a:pt x="21" y="442"/>
                                  </a:lnTo>
                                  <a:lnTo>
                                    <a:pt x="30" y="399"/>
                                  </a:lnTo>
                                  <a:lnTo>
                                    <a:pt x="43" y="354"/>
                                  </a:lnTo>
                                  <a:lnTo>
                                    <a:pt x="54" y="308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82" y="216"/>
                                  </a:lnTo>
                                  <a:lnTo>
                                    <a:pt x="96" y="174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5" y="96"/>
                                  </a:lnTo>
                                  <a:lnTo>
                                    <a:pt x="140" y="64"/>
                                  </a:lnTo>
                                  <a:lnTo>
                                    <a:pt x="154" y="38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9" y="6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צורה חופשית 16" descr="פתיל"/>
                          <wps:cNvSpPr>
                            <a:spLocks/>
                          </wps:cNvSpPr>
                          <wps:spPr bwMode="auto">
                            <a:xfrm>
                              <a:off x="1211455" y="5858318"/>
                              <a:ext cx="66675" cy="138113"/>
                            </a:xfrm>
                            <a:custGeom>
                              <a:avLst/>
                              <a:gdLst>
                                <a:gd name="T0" fmla="*/ 35 w 83"/>
                                <a:gd name="T1" fmla="*/ 0 h 173"/>
                                <a:gd name="T2" fmla="*/ 40 w 83"/>
                                <a:gd name="T3" fmla="*/ 2 h 173"/>
                                <a:gd name="T4" fmla="*/ 50 w 83"/>
                                <a:gd name="T5" fmla="*/ 7 h 173"/>
                                <a:gd name="T6" fmla="*/ 60 w 83"/>
                                <a:gd name="T7" fmla="*/ 21 h 173"/>
                                <a:gd name="T8" fmla="*/ 68 w 83"/>
                                <a:gd name="T9" fmla="*/ 43 h 173"/>
                                <a:gd name="T10" fmla="*/ 78 w 83"/>
                                <a:gd name="T11" fmla="*/ 75 h 173"/>
                                <a:gd name="T12" fmla="*/ 79 w 83"/>
                                <a:gd name="T13" fmla="*/ 89 h 173"/>
                                <a:gd name="T14" fmla="*/ 82 w 83"/>
                                <a:gd name="T15" fmla="*/ 108 h 173"/>
                                <a:gd name="T16" fmla="*/ 83 w 83"/>
                                <a:gd name="T17" fmla="*/ 133 h 173"/>
                                <a:gd name="T18" fmla="*/ 83 w 83"/>
                                <a:gd name="T19" fmla="*/ 162 h 173"/>
                                <a:gd name="T20" fmla="*/ 61 w 83"/>
                                <a:gd name="T21" fmla="*/ 171 h 173"/>
                                <a:gd name="T22" fmla="*/ 36 w 83"/>
                                <a:gd name="T23" fmla="*/ 173 h 173"/>
                                <a:gd name="T24" fmla="*/ 19 w 83"/>
                                <a:gd name="T25" fmla="*/ 172 h 173"/>
                                <a:gd name="T26" fmla="*/ 4 w 83"/>
                                <a:gd name="T27" fmla="*/ 169 h 173"/>
                                <a:gd name="T28" fmla="*/ 3 w 83"/>
                                <a:gd name="T29" fmla="*/ 140 h 173"/>
                                <a:gd name="T30" fmla="*/ 1 w 83"/>
                                <a:gd name="T31" fmla="*/ 112 h 173"/>
                                <a:gd name="T32" fmla="*/ 0 w 83"/>
                                <a:gd name="T33" fmla="*/ 82 h 173"/>
                                <a:gd name="T34" fmla="*/ 0 w 83"/>
                                <a:gd name="T35" fmla="*/ 57 h 173"/>
                                <a:gd name="T36" fmla="*/ 4 w 83"/>
                                <a:gd name="T37" fmla="*/ 38 h 173"/>
                                <a:gd name="T38" fmla="*/ 8 w 83"/>
                                <a:gd name="T39" fmla="*/ 22 h 173"/>
                                <a:gd name="T40" fmla="*/ 15 w 83"/>
                                <a:gd name="T41" fmla="*/ 13 h 173"/>
                                <a:gd name="T42" fmla="*/ 22 w 83"/>
                                <a:gd name="T43" fmla="*/ 6 h 173"/>
                                <a:gd name="T44" fmla="*/ 29 w 83"/>
                                <a:gd name="T45" fmla="*/ 3 h 173"/>
                                <a:gd name="T46" fmla="*/ 35 w 83"/>
                                <a:gd name="T47" fmla="*/ 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3" h="173">
                                  <a:moveTo>
                                    <a:pt x="35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82" y="108"/>
                                  </a:lnTo>
                                  <a:lnTo>
                                    <a:pt x="83" y="133"/>
                                  </a:lnTo>
                                  <a:lnTo>
                                    <a:pt x="83" y="162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19" y="172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צורה חופשית 17" descr="אור נרות "/>
                          <wps:cNvSpPr>
                            <a:spLocks/>
                          </wps:cNvSpPr>
                          <wps:spPr bwMode="auto">
                            <a:xfrm>
                              <a:off x="1724218" y="5377305"/>
                              <a:ext cx="309563" cy="889000"/>
                            </a:xfrm>
                            <a:custGeom>
                              <a:avLst/>
                              <a:gdLst>
                                <a:gd name="T0" fmla="*/ 196 w 390"/>
                                <a:gd name="T1" fmla="*/ 4 h 1119"/>
                                <a:gd name="T2" fmla="*/ 217 w 390"/>
                                <a:gd name="T3" fmla="*/ 33 h 1119"/>
                                <a:gd name="T4" fmla="*/ 244 w 390"/>
                                <a:gd name="T5" fmla="*/ 84 h 1119"/>
                                <a:gd name="T6" fmla="*/ 273 w 390"/>
                                <a:gd name="T7" fmla="*/ 154 h 1119"/>
                                <a:gd name="T8" fmla="*/ 302 w 390"/>
                                <a:gd name="T9" fmla="*/ 234 h 1119"/>
                                <a:gd name="T10" fmla="*/ 331 w 390"/>
                                <a:gd name="T11" fmla="*/ 318 h 1119"/>
                                <a:gd name="T12" fmla="*/ 354 w 390"/>
                                <a:gd name="T13" fmla="*/ 403 h 1119"/>
                                <a:gd name="T14" fmla="*/ 374 w 390"/>
                                <a:gd name="T15" fmla="*/ 482 h 1119"/>
                                <a:gd name="T16" fmla="*/ 385 w 390"/>
                                <a:gd name="T17" fmla="*/ 546 h 1119"/>
                                <a:gd name="T18" fmla="*/ 390 w 390"/>
                                <a:gd name="T19" fmla="*/ 615 h 1119"/>
                                <a:gd name="T20" fmla="*/ 390 w 390"/>
                                <a:gd name="T21" fmla="*/ 698 h 1119"/>
                                <a:gd name="T22" fmla="*/ 385 w 390"/>
                                <a:gd name="T23" fmla="*/ 787 h 1119"/>
                                <a:gd name="T24" fmla="*/ 372 w 390"/>
                                <a:gd name="T25" fmla="*/ 875 h 1119"/>
                                <a:gd name="T26" fmla="*/ 352 w 390"/>
                                <a:gd name="T27" fmla="*/ 960 h 1119"/>
                                <a:gd name="T28" fmla="*/ 324 w 390"/>
                                <a:gd name="T29" fmla="*/ 1032 h 1119"/>
                                <a:gd name="T30" fmla="*/ 285 w 390"/>
                                <a:gd name="T31" fmla="*/ 1087 h 1119"/>
                                <a:gd name="T32" fmla="*/ 235 w 390"/>
                                <a:gd name="T33" fmla="*/ 1119 h 1119"/>
                                <a:gd name="T34" fmla="*/ 234 w 390"/>
                                <a:gd name="T35" fmla="*/ 1054 h 1119"/>
                                <a:gd name="T36" fmla="*/ 232 w 390"/>
                                <a:gd name="T37" fmla="*/ 1006 h 1119"/>
                                <a:gd name="T38" fmla="*/ 223 w 390"/>
                                <a:gd name="T39" fmla="*/ 960 h 1119"/>
                                <a:gd name="T40" fmla="*/ 203 w 390"/>
                                <a:gd name="T41" fmla="*/ 922 h 1119"/>
                                <a:gd name="T42" fmla="*/ 190 w 390"/>
                                <a:gd name="T43" fmla="*/ 917 h 1119"/>
                                <a:gd name="T44" fmla="*/ 176 w 390"/>
                                <a:gd name="T45" fmla="*/ 921 h 1119"/>
                                <a:gd name="T46" fmla="*/ 163 w 390"/>
                                <a:gd name="T47" fmla="*/ 938 h 1119"/>
                                <a:gd name="T48" fmla="*/ 154 w 390"/>
                                <a:gd name="T49" fmla="*/ 971 h 1119"/>
                                <a:gd name="T50" fmla="*/ 154 w 390"/>
                                <a:gd name="T51" fmla="*/ 1026 h 1119"/>
                                <a:gd name="T52" fmla="*/ 156 w 390"/>
                                <a:gd name="T53" fmla="*/ 1116 h 1119"/>
                                <a:gd name="T54" fmla="*/ 106 w 390"/>
                                <a:gd name="T55" fmla="*/ 1079 h 1119"/>
                                <a:gd name="T56" fmla="*/ 68 w 390"/>
                                <a:gd name="T57" fmla="*/ 1017 h 1119"/>
                                <a:gd name="T58" fmla="*/ 39 w 390"/>
                                <a:gd name="T59" fmla="*/ 938 h 1119"/>
                                <a:gd name="T60" fmla="*/ 18 w 390"/>
                                <a:gd name="T61" fmla="*/ 849 h 1119"/>
                                <a:gd name="T62" fmla="*/ 5 w 390"/>
                                <a:gd name="T63" fmla="*/ 756 h 1119"/>
                                <a:gd name="T64" fmla="*/ 1 w 390"/>
                                <a:gd name="T65" fmla="*/ 666 h 1119"/>
                                <a:gd name="T66" fmla="*/ 1 w 390"/>
                                <a:gd name="T67" fmla="*/ 584 h 1119"/>
                                <a:gd name="T68" fmla="*/ 8 w 390"/>
                                <a:gd name="T69" fmla="*/ 521 h 1119"/>
                                <a:gd name="T70" fmla="*/ 22 w 390"/>
                                <a:gd name="T71" fmla="*/ 442 h 1119"/>
                                <a:gd name="T72" fmla="*/ 43 w 390"/>
                                <a:gd name="T73" fmla="*/ 353 h 1119"/>
                                <a:gd name="T74" fmla="*/ 68 w 390"/>
                                <a:gd name="T75" fmla="*/ 262 h 1119"/>
                                <a:gd name="T76" fmla="*/ 95 w 390"/>
                                <a:gd name="T77" fmla="*/ 173 h 1119"/>
                                <a:gd name="T78" fmla="*/ 124 w 390"/>
                                <a:gd name="T79" fmla="*/ 97 h 1119"/>
                                <a:gd name="T80" fmla="*/ 152 w 390"/>
                                <a:gd name="T81" fmla="*/ 37 h 1119"/>
                                <a:gd name="T82" fmla="*/ 177 w 390"/>
                                <a:gd name="T83" fmla="*/ 5 h 1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0" h="1119">
                                  <a:moveTo>
                                    <a:pt x="188" y="0"/>
                                  </a:moveTo>
                                  <a:lnTo>
                                    <a:pt x="196" y="4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17" y="33"/>
                                  </a:lnTo>
                                  <a:lnTo>
                                    <a:pt x="230" y="57"/>
                                  </a:lnTo>
                                  <a:lnTo>
                                    <a:pt x="244" y="84"/>
                                  </a:lnTo>
                                  <a:lnTo>
                                    <a:pt x="257" y="117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2"/>
                                  </a:lnTo>
                                  <a:lnTo>
                                    <a:pt x="302" y="234"/>
                                  </a:lnTo>
                                  <a:lnTo>
                                    <a:pt x="317" y="275"/>
                                  </a:lnTo>
                                  <a:lnTo>
                                    <a:pt x="331" y="318"/>
                                  </a:lnTo>
                                  <a:lnTo>
                                    <a:pt x="343" y="361"/>
                                  </a:lnTo>
                                  <a:lnTo>
                                    <a:pt x="354" y="403"/>
                                  </a:lnTo>
                                  <a:lnTo>
                                    <a:pt x="366" y="444"/>
                                  </a:lnTo>
                                  <a:lnTo>
                                    <a:pt x="374" y="482"/>
                                  </a:lnTo>
                                  <a:lnTo>
                                    <a:pt x="381" y="517"/>
                                  </a:lnTo>
                                  <a:lnTo>
                                    <a:pt x="385" y="546"/>
                                  </a:lnTo>
                                  <a:lnTo>
                                    <a:pt x="388" y="577"/>
                                  </a:lnTo>
                                  <a:lnTo>
                                    <a:pt x="390" y="615"/>
                                  </a:lnTo>
                                  <a:lnTo>
                                    <a:pt x="390" y="655"/>
                                  </a:lnTo>
                                  <a:lnTo>
                                    <a:pt x="390" y="698"/>
                                  </a:lnTo>
                                  <a:lnTo>
                                    <a:pt x="388" y="741"/>
                                  </a:lnTo>
                                  <a:lnTo>
                                    <a:pt x="385" y="787"/>
                                  </a:lnTo>
                                  <a:lnTo>
                                    <a:pt x="379" y="831"/>
                                  </a:lnTo>
                                  <a:lnTo>
                                    <a:pt x="372" y="875"/>
                                  </a:lnTo>
                                  <a:lnTo>
                                    <a:pt x="363" y="918"/>
                                  </a:lnTo>
                                  <a:lnTo>
                                    <a:pt x="352" y="960"/>
                                  </a:lnTo>
                                  <a:lnTo>
                                    <a:pt x="339" y="997"/>
                                  </a:lnTo>
                                  <a:lnTo>
                                    <a:pt x="324" y="1032"/>
                                  </a:lnTo>
                                  <a:lnTo>
                                    <a:pt x="305" y="1062"/>
                                  </a:lnTo>
                                  <a:lnTo>
                                    <a:pt x="285" y="1087"/>
                                  </a:lnTo>
                                  <a:lnTo>
                                    <a:pt x="262" y="1107"/>
                                  </a:lnTo>
                                  <a:lnTo>
                                    <a:pt x="235" y="1119"/>
                                  </a:lnTo>
                                  <a:lnTo>
                                    <a:pt x="235" y="1085"/>
                                  </a:lnTo>
                                  <a:lnTo>
                                    <a:pt x="234" y="1054"/>
                                  </a:lnTo>
                                  <a:lnTo>
                                    <a:pt x="234" y="1026"/>
                                  </a:lnTo>
                                  <a:lnTo>
                                    <a:pt x="232" y="1006"/>
                                  </a:lnTo>
                                  <a:lnTo>
                                    <a:pt x="230" y="992"/>
                                  </a:lnTo>
                                  <a:lnTo>
                                    <a:pt x="223" y="960"/>
                                  </a:lnTo>
                                  <a:lnTo>
                                    <a:pt x="213" y="936"/>
                                  </a:lnTo>
                                  <a:lnTo>
                                    <a:pt x="203" y="922"/>
                                  </a:lnTo>
                                  <a:lnTo>
                                    <a:pt x="195" y="917"/>
                                  </a:lnTo>
                                  <a:lnTo>
                                    <a:pt x="190" y="917"/>
                                  </a:lnTo>
                                  <a:lnTo>
                                    <a:pt x="183" y="918"/>
                                  </a:lnTo>
                                  <a:lnTo>
                                    <a:pt x="176" y="921"/>
                                  </a:lnTo>
                                  <a:lnTo>
                                    <a:pt x="170" y="928"/>
                                  </a:lnTo>
                                  <a:lnTo>
                                    <a:pt x="163" y="938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54" y="971"/>
                                  </a:lnTo>
                                  <a:lnTo>
                                    <a:pt x="152" y="996"/>
                                  </a:lnTo>
                                  <a:lnTo>
                                    <a:pt x="154" y="1026"/>
                                  </a:lnTo>
                                  <a:lnTo>
                                    <a:pt x="155" y="1069"/>
                                  </a:lnTo>
                                  <a:lnTo>
                                    <a:pt x="156" y="1116"/>
                                  </a:lnTo>
                                  <a:lnTo>
                                    <a:pt x="130" y="1101"/>
                                  </a:lnTo>
                                  <a:lnTo>
                                    <a:pt x="106" y="1079"/>
                                  </a:lnTo>
                                  <a:lnTo>
                                    <a:pt x="86" y="1050"/>
                                  </a:lnTo>
                                  <a:lnTo>
                                    <a:pt x="68" y="1017"/>
                                  </a:lnTo>
                                  <a:lnTo>
                                    <a:pt x="51" y="979"/>
                                  </a:lnTo>
                                  <a:lnTo>
                                    <a:pt x="39" y="938"/>
                                  </a:lnTo>
                                  <a:lnTo>
                                    <a:pt x="27" y="895"/>
                                  </a:lnTo>
                                  <a:lnTo>
                                    <a:pt x="18" y="849"/>
                                  </a:lnTo>
                                  <a:lnTo>
                                    <a:pt x="11" y="802"/>
                                  </a:lnTo>
                                  <a:lnTo>
                                    <a:pt x="5" y="756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1" y="666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1" y="584"/>
                                  </a:lnTo>
                                  <a:lnTo>
                                    <a:pt x="4" y="550"/>
                                  </a:lnTo>
                                  <a:lnTo>
                                    <a:pt x="8" y="521"/>
                                  </a:lnTo>
                                  <a:lnTo>
                                    <a:pt x="14" y="483"/>
                                  </a:lnTo>
                                  <a:lnTo>
                                    <a:pt x="22" y="442"/>
                                  </a:lnTo>
                                  <a:lnTo>
                                    <a:pt x="32" y="399"/>
                                  </a:lnTo>
                                  <a:lnTo>
                                    <a:pt x="43" y="353"/>
                                  </a:lnTo>
                                  <a:lnTo>
                                    <a:pt x="55" y="307"/>
                                  </a:lnTo>
                                  <a:lnTo>
                                    <a:pt x="68" y="262"/>
                                  </a:lnTo>
                                  <a:lnTo>
                                    <a:pt x="81" y="216"/>
                                  </a:lnTo>
                                  <a:lnTo>
                                    <a:pt x="95" y="173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52" y="37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צורה חופשית 18" descr="פתיל"/>
                          <wps:cNvSpPr>
                            <a:spLocks/>
                          </wps:cNvSpPr>
                          <wps:spPr bwMode="auto">
                            <a:xfrm>
                              <a:off x="1844868" y="6105968"/>
                              <a:ext cx="66675" cy="165100"/>
                            </a:xfrm>
                            <a:custGeom>
                              <a:avLst/>
                              <a:gdLst>
                                <a:gd name="T0" fmla="*/ 38 w 83"/>
                                <a:gd name="T1" fmla="*/ 0 h 208"/>
                                <a:gd name="T2" fmla="*/ 43 w 83"/>
                                <a:gd name="T3" fmla="*/ 0 h 208"/>
                                <a:gd name="T4" fmla="*/ 51 w 83"/>
                                <a:gd name="T5" fmla="*/ 5 h 208"/>
                                <a:gd name="T6" fmla="*/ 61 w 83"/>
                                <a:gd name="T7" fmla="*/ 19 h 208"/>
                                <a:gd name="T8" fmla="*/ 71 w 83"/>
                                <a:gd name="T9" fmla="*/ 43 h 208"/>
                                <a:gd name="T10" fmla="*/ 78 w 83"/>
                                <a:gd name="T11" fmla="*/ 75 h 208"/>
                                <a:gd name="T12" fmla="*/ 80 w 83"/>
                                <a:gd name="T13" fmla="*/ 89 h 208"/>
                                <a:gd name="T14" fmla="*/ 82 w 83"/>
                                <a:gd name="T15" fmla="*/ 109 h 208"/>
                                <a:gd name="T16" fmla="*/ 82 w 83"/>
                                <a:gd name="T17" fmla="*/ 137 h 208"/>
                                <a:gd name="T18" fmla="*/ 83 w 83"/>
                                <a:gd name="T19" fmla="*/ 168 h 208"/>
                                <a:gd name="T20" fmla="*/ 83 w 83"/>
                                <a:gd name="T21" fmla="*/ 202 h 208"/>
                                <a:gd name="T22" fmla="*/ 67 w 83"/>
                                <a:gd name="T23" fmla="*/ 206 h 208"/>
                                <a:gd name="T24" fmla="*/ 49 w 83"/>
                                <a:gd name="T25" fmla="*/ 208 h 208"/>
                                <a:gd name="T26" fmla="*/ 25 w 83"/>
                                <a:gd name="T27" fmla="*/ 206 h 208"/>
                                <a:gd name="T28" fmla="*/ 4 w 83"/>
                                <a:gd name="T29" fmla="*/ 199 h 208"/>
                                <a:gd name="T30" fmla="*/ 3 w 83"/>
                                <a:gd name="T31" fmla="*/ 152 h 208"/>
                                <a:gd name="T32" fmla="*/ 2 w 83"/>
                                <a:gd name="T33" fmla="*/ 109 h 208"/>
                                <a:gd name="T34" fmla="*/ 0 w 83"/>
                                <a:gd name="T35" fmla="*/ 79 h 208"/>
                                <a:gd name="T36" fmla="*/ 2 w 83"/>
                                <a:gd name="T37" fmla="*/ 54 h 208"/>
                                <a:gd name="T38" fmla="*/ 6 w 83"/>
                                <a:gd name="T39" fmla="*/ 35 h 208"/>
                                <a:gd name="T40" fmla="*/ 11 w 83"/>
                                <a:gd name="T41" fmla="*/ 21 h 208"/>
                                <a:gd name="T42" fmla="*/ 18 w 83"/>
                                <a:gd name="T43" fmla="*/ 11 h 208"/>
                                <a:gd name="T44" fmla="*/ 24 w 83"/>
                                <a:gd name="T45" fmla="*/ 4 h 208"/>
                                <a:gd name="T46" fmla="*/ 31 w 83"/>
                                <a:gd name="T47" fmla="*/ 1 h 208"/>
                                <a:gd name="T48" fmla="*/ 38 w 83"/>
                                <a:gd name="T49" fmla="*/ 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3" h="208">
                                  <a:moveTo>
                                    <a:pt x="38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80" y="89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82" y="137"/>
                                  </a:lnTo>
                                  <a:lnTo>
                                    <a:pt x="83" y="168"/>
                                  </a:lnTo>
                                  <a:lnTo>
                                    <a:pt x="83" y="202"/>
                                  </a:lnTo>
                                  <a:lnTo>
                                    <a:pt x="67" y="206"/>
                                  </a:lnTo>
                                  <a:lnTo>
                                    <a:pt x="49" y="208"/>
                                  </a:lnTo>
                                  <a:lnTo>
                                    <a:pt x="25" y="206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2" y="10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צורה חופשית 19" descr="אור נרות"/>
                          <wps:cNvSpPr>
                            <a:spLocks/>
                          </wps:cNvSpPr>
                          <wps:spPr bwMode="auto">
                            <a:xfrm>
                              <a:off x="2325880" y="5623368"/>
                              <a:ext cx="312738" cy="885825"/>
                            </a:xfrm>
                            <a:custGeom>
                              <a:avLst/>
                              <a:gdLst>
                                <a:gd name="T0" fmla="*/ 255 w 395"/>
                                <a:gd name="T1" fmla="*/ 5 h 1116"/>
                                <a:gd name="T2" fmla="*/ 274 w 395"/>
                                <a:gd name="T3" fmla="*/ 38 h 1116"/>
                                <a:gd name="T4" fmla="*/ 298 w 395"/>
                                <a:gd name="T5" fmla="*/ 99 h 1116"/>
                                <a:gd name="T6" fmla="*/ 322 w 395"/>
                                <a:gd name="T7" fmla="*/ 177 h 1116"/>
                                <a:gd name="T8" fmla="*/ 346 w 395"/>
                                <a:gd name="T9" fmla="*/ 267 h 1116"/>
                                <a:gd name="T10" fmla="*/ 367 w 395"/>
                                <a:gd name="T11" fmla="*/ 361 h 1116"/>
                                <a:gd name="T12" fmla="*/ 383 w 395"/>
                                <a:gd name="T13" fmla="*/ 451 h 1116"/>
                                <a:gd name="T14" fmla="*/ 393 w 395"/>
                                <a:gd name="T15" fmla="*/ 530 h 1116"/>
                                <a:gd name="T16" fmla="*/ 395 w 395"/>
                                <a:gd name="T17" fmla="*/ 598 h 1116"/>
                                <a:gd name="T18" fmla="*/ 390 w 395"/>
                                <a:gd name="T19" fmla="*/ 683 h 1116"/>
                                <a:gd name="T20" fmla="*/ 378 w 395"/>
                                <a:gd name="T21" fmla="*/ 777 h 1116"/>
                                <a:gd name="T22" fmla="*/ 359 w 395"/>
                                <a:gd name="T23" fmla="*/ 873 h 1116"/>
                                <a:gd name="T24" fmla="*/ 329 w 395"/>
                                <a:gd name="T25" fmla="*/ 963 h 1116"/>
                                <a:gd name="T26" fmla="*/ 292 w 395"/>
                                <a:gd name="T27" fmla="*/ 1039 h 1116"/>
                                <a:gd name="T28" fmla="*/ 245 w 395"/>
                                <a:gd name="T29" fmla="*/ 1094 h 1116"/>
                                <a:gd name="T30" fmla="*/ 219 w 395"/>
                                <a:gd name="T31" fmla="*/ 1079 h 1116"/>
                                <a:gd name="T32" fmla="*/ 220 w 395"/>
                                <a:gd name="T33" fmla="*/ 1030 h 1116"/>
                                <a:gd name="T34" fmla="*/ 212 w 395"/>
                                <a:gd name="T35" fmla="*/ 989 h 1116"/>
                                <a:gd name="T36" fmla="*/ 195 w 395"/>
                                <a:gd name="T37" fmla="*/ 957 h 1116"/>
                                <a:gd name="T38" fmla="*/ 181 w 395"/>
                                <a:gd name="T39" fmla="*/ 950 h 1116"/>
                                <a:gd name="T40" fmla="*/ 167 w 395"/>
                                <a:gd name="T41" fmla="*/ 954 h 1116"/>
                                <a:gd name="T42" fmla="*/ 153 w 395"/>
                                <a:gd name="T43" fmla="*/ 967 h 1116"/>
                                <a:gd name="T44" fmla="*/ 142 w 395"/>
                                <a:gd name="T45" fmla="*/ 994 h 1116"/>
                                <a:gd name="T46" fmla="*/ 140 w 395"/>
                                <a:gd name="T47" fmla="*/ 1042 h 1116"/>
                                <a:gd name="T48" fmla="*/ 138 w 395"/>
                                <a:gd name="T49" fmla="*/ 1116 h 1116"/>
                                <a:gd name="T50" fmla="*/ 90 w 395"/>
                                <a:gd name="T51" fmla="*/ 1087 h 1116"/>
                                <a:gd name="T52" fmla="*/ 54 w 395"/>
                                <a:gd name="T53" fmla="*/ 1036 h 1116"/>
                                <a:gd name="T54" fmla="*/ 27 w 395"/>
                                <a:gd name="T55" fmla="*/ 968 h 1116"/>
                                <a:gd name="T56" fmla="*/ 11 w 395"/>
                                <a:gd name="T57" fmla="*/ 889 h 1116"/>
                                <a:gd name="T58" fmla="*/ 1 w 395"/>
                                <a:gd name="T59" fmla="*/ 803 h 1116"/>
                                <a:gd name="T60" fmla="*/ 0 w 395"/>
                                <a:gd name="T61" fmla="*/ 717 h 1116"/>
                                <a:gd name="T62" fmla="*/ 2 w 395"/>
                                <a:gd name="T63" fmla="*/ 634 h 1116"/>
                                <a:gd name="T64" fmla="*/ 11 w 395"/>
                                <a:gd name="T65" fmla="*/ 561 h 1116"/>
                                <a:gd name="T66" fmla="*/ 20 w 395"/>
                                <a:gd name="T67" fmla="*/ 503 h 1116"/>
                                <a:gd name="T68" fmla="*/ 40 w 395"/>
                                <a:gd name="T69" fmla="*/ 431 h 1116"/>
                                <a:gd name="T70" fmla="*/ 66 w 395"/>
                                <a:gd name="T71" fmla="*/ 350 h 1116"/>
                                <a:gd name="T72" fmla="*/ 97 w 395"/>
                                <a:gd name="T73" fmla="*/ 266 h 1116"/>
                                <a:gd name="T74" fmla="*/ 130 w 395"/>
                                <a:gd name="T75" fmla="*/ 184 h 1116"/>
                                <a:gd name="T76" fmla="*/ 163 w 395"/>
                                <a:gd name="T77" fmla="*/ 112 h 1116"/>
                                <a:gd name="T78" fmla="*/ 195 w 395"/>
                                <a:gd name="T79" fmla="*/ 52 h 1116"/>
                                <a:gd name="T80" fmla="*/ 223 w 395"/>
                                <a:gd name="T81" fmla="*/ 14 h 1116"/>
                                <a:gd name="T82" fmla="*/ 246 w 395"/>
                                <a:gd name="T83" fmla="*/ 0 h 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6">
                                  <a:moveTo>
                                    <a:pt x="246" y="0"/>
                                  </a:moveTo>
                                  <a:lnTo>
                                    <a:pt x="255" y="5"/>
                                  </a:lnTo>
                                  <a:lnTo>
                                    <a:pt x="263" y="18"/>
                                  </a:lnTo>
                                  <a:lnTo>
                                    <a:pt x="274" y="38"/>
                                  </a:lnTo>
                                  <a:lnTo>
                                    <a:pt x="285" y="66"/>
                                  </a:lnTo>
                                  <a:lnTo>
                                    <a:pt x="298" y="99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22" y="177"/>
                                  </a:lnTo>
                                  <a:lnTo>
                                    <a:pt x="334" y="221"/>
                                  </a:lnTo>
                                  <a:lnTo>
                                    <a:pt x="346" y="267"/>
                                  </a:lnTo>
                                  <a:lnTo>
                                    <a:pt x="357" y="314"/>
                                  </a:lnTo>
                                  <a:lnTo>
                                    <a:pt x="367" y="361"/>
                                  </a:lnTo>
                                  <a:lnTo>
                                    <a:pt x="377" y="407"/>
                                  </a:lnTo>
                                  <a:lnTo>
                                    <a:pt x="383" y="451"/>
                                  </a:lnTo>
                                  <a:lnTo>
                                    <a:pt x="389" y="493"/>
                                  </a:lnTo>
                                  <a:lnTo>
                                    <a:pt x="393" y="530"/>
                                  </a:lnTo>
                                  <a:lnTo>
                                    <a:pt x="395" y="562"/>
                                  </a:lnTo>
                                  <a:lnTo>
                                    <a:pt x="395" y="598"/>
                                  </a:lnTo>
                                  <a:lnTo>
                                    <a:pt x="393" y="638"/>
                                  </a:lnTo>
                                  <a:lnTo>
                                    <a:pt x="390" y="683"/>
                                  </a:lnTo>
                                  <a:lnTo>
                                    <a:pt x="385" y="730"/>
                                  </a:lnTo>
                                  <a:lnTo>
                                    <a:pt x="378" y="777"/>
                                  </a:lnTo>
                                  <a:lnTo>
                                    <a:pt x="370" y="825"/>
                                  </a:lnTo>
                                  <a:lnTo>
                                    <a:pt x="359" y="873"/>
                                  </a:lnTo>
                                  <a:lnTo>
                                    <a:pt x="345" y="918"/>
                                  </a:lnTo>
                                  <a:lnTo>
                                    <a:pt x="329" y="963"/>
                                  </a:lnTo>
                                  <a:lnTo>
                                    <a:pt x="313" y="1003"/>
                                  </a:lnTo>
                                  <a:lnTo>
                                    <a:pt x="292" y="1039"/>
                                  </a:lnTo>
                                  <a:lnTo>
                                    <a:pt x="270" y="1069"/>
                                  </a:lnTo>
                                  <a:lnTo>
                                    <a:pt x="245" y="1094"/>
                                  </a:lnTo>
                                  <a:lnTo>
                                    <a:pt x="217" y="1111"/>
                                  </a:lnTo>
                                  <a:lnTo>
                                    <a:pt x="219" y="1079"/>
                                  </a:lnTo>
                                  <a:lnTo>
                                    <a:pt x="220" y="1051"/>
                                  </a:lnTo>
                                  <a:lnTo>
                                    <a:pt x="220" y="1030"/>
                                  </a:lnTo>
                                  <a:lnTo>
                                    <a:pt x="219" y="1015"/>
                                  </a:lnTo>
                                  <a:lnTo>
                                    <a:pt x="212" y="989"/>
                                  </a:lnTo>
                                  <a:lnTo>
                                    <a:pt x="203" y="970"/>
                                  </a:lnTo>
                                  <a:lnTo>
                                    <a:pt x="195" y="957"/>
                                  </a:lnTo>
                                  <a:lnTo>
                                    <a:pt x="187" y="951"/>
                                  </a:lnTo>
                                  <a:lnTo>
                                    <a:pt x="181" y="950"/>
                                  </a:lnTo>
                                  <a:lnTo>
                                    <a:pt x="174" y="951"/>
                                  </a:lnTo>
                                  <a:lnTo>
                                    <a:pt x="167" y="954"/>
                                  </a:lnTo>
                                  <a:lnTo>
                                    <a:pt x="160" y="958"/>
                                  </a:lnTo>
                                  <a:lnTo>
                                    <a:pt x="153" y="967"/>
                                  </a:lnTo>
                                  <a:lnTo>
                                    <a:pt x="148" y="979"/>
                                  </a:lnTo>
                                  <a:lnTo>
                                    <a:pt x="142" y="994"/>
                                  </a:lnTo>
                                  <a:lnTo>
                                    <a:pt x="140" y="1015"/>
                                  </a:lnTo>
                                  <a:lnTo>
                                    <a:pt x="140" y="1042"/>
                                  </a:lnTo>
                                  <a:lnTo>
                                    <a:pt x="140" y="1078"/>
                                  </a:lnTo>
                                  <a:lnTo>
                                    <a:pt x="138" y="1116"/>
                                  </a:lnTo>
                                  <a:lnTo>
                                    <a:pt x="112" y="1105"/>
                                  </a:lnTo>
                                  <a:lnTo>
                                    <a:pt x="90" y="1087"/>
                                  </a:lnTo>
                                  <a:lnTo>
                                    <a:pt x="70" y="1065"/>
                                  </a:lnTo>
                                  <a:lnTo>
                                    <a:pt x="54" y="1036"/>
                                  </a:lnTo>
                                  <a:lnTo>
                                    <a:pt x="38" y="1004"/>
                                  </a:lnTo>
                                  <a:lnTo>
                                    <a:pt x="27" y="968"/>
                                  </a:lnTo>
                                  <a:lnTo>
                                    <a:pt x="18" y="929"/>
                                  </a:lnTo>
                                  <a:lnTo>
                                    <a:pt x="11" y="889"/>
                                  </a:lnTo>
                                  <a:lnTo>
                                    <a:pt x="5" y="846"/>
                                  </a:lnTo>
                                  <a:lnTo>
                                    <a:pt x="1" y="803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1" y="674"/>
                                  </a:lnTo>
                                  <a:lnTo>
                                    <a:pt x="2" y="634"/>
                                  </a:lnTo>
                                  <a:lnTo>
                                    <a:pt x="7" y="595"/>
                                  </a:lnTo>
                                  <a:lnTo>
                                    <a:pt x="11" y="561"/>
                                  </a:lnTo>
                                  <a:lnTo>
                                    <a:pt x="15" y="529"/>
                                  </a:lnTo>
                                  <a:lnTo>
                                    <a:pt x="20" y="503"/>
                                  </a:lnTo>
                                  <a:lnTo>
                                    <a:pt x="30" y="468"/>
                                  </a:lnTo>
                                  <a:lnTo>
                                    <a:pt x="40" y="431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66" y="350"/>
                                  </a:lnTo>
                                  <a:lnTo>
                                    <a:pt x="81" y="309"/>
                                  </a:lnTo>
                                  <a:lnTo>
                                    <a:pt x="97" y="266"/>
                                  </a:lnTo>
                                  <a:lnTo>
                                    <a:pt x="113" y="224"/>
                                  </a:lnTo>
                                  <a:lnTo>
                                    <a:pt x="130" y="184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63" y="112"/>
                                  </a:lnTo>
                                  <a:lnTo>
                                    <a:pt x="180" y="80"/>
                                  </a:lnTo>
                                  <a:lnTo>
                                    <a:pt x="195" y="52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223" y="14"/>
                                  </a:lnTo>
                                  <a:lnTo>
                                    <a:pt x="235" y="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צורה חופשית 20" descr="פתיל"/>
                          <wps:cNvSpPr>
                            <a:spLocks/>
                          </wps:cNvSpPr>
                          <wps:spPr bwMode="auto">
                            <a:xfrm>
                              <a:off x="2435418" y="6377430"/>
                              <a:ext cx="65088" cy="136525"/>
                            </a:xfrm>
                            <a:custGeom>
                              <a:avLst/>
                              <a:gdLst>
                                <a:gd name="T0" fmla="*/ 43 w 82"/>
                                <a:gd name="T1" fmla="*/ 0 h 172"/>
                                <a:gd name="T2" fmla="*/ 49 w 82"/>
                                <a:gd name="T3" fmla="*/ 1 h 172"/>
                                <a:gd name="T4" fmla="*/ 57 w 82"/>
                                <a:gd name="T5" fmla="*/ 7 h 172"/>
                                <a:gd name="T6" fmla="*/ 65 w 82"/>
                                <a:gd name="T7" fmla="*/ 20 h 172"/>
                                <a:gd name="T8" fmla="*/ 74 w 82"/>
                                <a:gd name="T9" fmla="*/ 39 h 172"/>
                                <a:gd name="T10" fmla="*/ 81 w 82"/>
                                <a:gd name="T11" fmla="*/ 65 h 172"/>
                                <a:gd name="T12" fmla="*/ 82 w 82"/>
                                <a:gd name="T13" fmla="*/ 80 h 172"/>
                                <a:gd name="T14" fmla="*/ 82 w 82"/>
                                <a:gd name="T15" fmla="*/ 101 h 172"/>
                                <a:gd name="T16" fmla="*/ 81 w 82"/>
                                <a:gd name="T17" fmla="*/ 129 h 172"/>
                                <a:gd name="T18" fmla="*/ 79 w 82"/>
                                <a:gd name="T19" fmla="*/ 161 h 172"/>
                                <a:gd name="T20" fmla="*/ 53 w 82"/>
                                <a:gd name="T21" fmla="*/ 169 h 172"/>
                                <a:gd name="T22" fmla="*/ 24 w 82"/>
                                <a:gd name="T23" fmla="*/ 172 h 172"/>
                                <a:gd name="T24" fmla="*/ 0 w 82"/>
                                <a:gd name="T25" fmla="*/ 166 h 172"/>
                                <a:gd name="T26" fmla="*/ 2 w 82"/>
                                <a:gd name="T27" fmla="*/ 128 h 172"/>
                                <a:gd name="T28" fmla="*/ 2 w 82"/>
                                <a:gd name="T29" fmla="*/ 92 h 172"/>
                                <a:gd name="T30" fmla="*/ 2 w 82"/>
                                <a:gd name="T31" fmla="*/ 65 h 172"/>
                                <a:gd name="T32" fmla="*/ 4 w 82"/>
                                <a:gd name="T33" fmla="*/ 44 h 172"/>
                                <a:gd name="T34" fmla="*/ 10 w 82"/>
                                <a:gd name="T35" fmla="*/ 29 h 172"/>
                                <a:gd name="T36" fmla="*/ 15 w 82"/>
                                <a:gd name="T37" fmla="*/ 17 h 172"/>
                                <a:gd name="T38" fmla="*/ 22 w 82"/>
                                <a:gd name="T39" fmla="*/ 8 h 172"/>
                                <a:gd name="T40" fmla="*/ 29 w 82"/>
                                <a:gd name="T41" fmla="*/ 4 h 172"/>
                                <a:gd name="T42" fmla="*/ 36 w 82"/>
                                <a:gd name="T43" fmla="*/ 1 h 172"/>
                                <a:gd name="T44" fmla="*/ 43 w 82"/>
                                <a:gd name="T4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2" h="172">
                                  <a:moveTo>
                                    <a:pt x="43" y="0"/>
                                  </a:moveTo>
                                  <a:lnTo>
                                    <a:pt x="49" y="1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74" y="39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81" y="129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53" y="169"/>
                                  </a:lnTo>
                                  <a:lnTo>
                                    <a:pt x="24" y="172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57822C" id="קבוצה 70" o:spid="_x0000_s1026" alt="ארבעה נרות דולקים על קרוסלה עם עיגול שבו מופיע גיל יום ההולדת" style="position:absolute;left:0;text-align:left;margin-left:22.1pt;margin-top:60pt;width:240.45pt;height:681.1pt;flip:x;z-index:-251657216;mso-position-horizontal-relative:page;mso-position-vertical-relative:page" coordsize="30571,86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">
              <v:group id="קבוצה 39" o:spid="_x0000_s1027" style="position:absolute;width:30571;height:36162" coordsize="30571,3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40" o:spid="_x0000_s1028" type="#_x0000_t75" alt="אור נרות" style="position:absolute;width:30571;height:16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">
                  <v:imagedata r:id="rId2" o:title="אור נרות"/>
                </v:shape>
                <v:shape id="צורה חופשית 22" o:spid="_x0000_s1029" style="position:absolute;left:11174;top:8207;width:2921;height:23288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3r35,62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<v:path arrowok="t" o:connecttype="custom" o:connectlocs="54620,2047780;159903,2297896;30081,2088275;33247,1608686;54620,1740494;182068,2011255;292100,2328863;61745,1985052;22956,1751610;26123,1280756;48288,1413357;175735,1683324;283392,1980288;283392,2183557;182068,1900886;30872,1577719;15832,1366510;20582,967911;61745,1152918;221648,1455440;281809,1721437;265186,1826248;116365,1471321;16624,1187061;11874,989350;19790,674124;83118,890891;252520,1218028;277851,1457028;233522,1401447;61745,1046519;5541,798785;13457,624894;36414,416861;101325,574077;220856,815459;260436,961559;264394,1154506;193150,992526;93409,783699;6333,535170;20582,382718;141696,34143;155153,188183;155153,343017;201066,345399;258061,424007;260436,558197;256478,640775;240646,796403;138530,525642;60162,385100;92617,310462;88659,88930;110824,2382" o:connectangles="0,0,0,0,0,0,0,0,0,0,0,0,0,0,0,0,0,0,0,0,0,0,0,0,0,0,0,0,0,0,0,0,0,0,0,0,0,0,0,0,0,0,0,0,0,0,0,0,0,0,0,0,0,0,0"/>
                  <o:lock v:ext="edit" verticies="t"/>
                </v:shape>
                <v:shape id="צורה חופשית 23" o:spid="_x0000_s1030" style="position:absolute;left:4713;top:13064;width:3825;height:17368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6r,28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924994 [3209]" strokecolor="#924994 [3209]" strokeweight="0">
                  <v:path arrowok="t" o:connecttype="custom" o:connectlocs="138113,1700196;123825,1639049;115094,1428609;202407,1600138;156369,1682725;99219,1494521;99219,1357139;91281,1154640;177800,1326169;345282,1562814;344488,1732754;170656,1470697;82550,1276139;66675,1116523;53975,836995;113506,995024;279400,1214199;349250,1405580;357188,1547726;268288,1360315;99219,1122876;49213,946583;48419,808407;40481,603526;127794,776642;296069,1013288;331788,1184817;319088,1245963;182563,999788;45244,780613;17463,614643;38100,323204;38100,368468;107950,482821;225425,649584;282575,763143;303213,908465;273844,923553;169069,740113;66675,593996;794,400233;39688,321616;129381,57176;142875,192175;148431,288263;183356,284292;249238,315263;265113,431997;265907,475674;272257,624173;225425,581291;109538,397056;55563,321616;84931,260469;68263,75441;80169,3971" o:connectangles="0,0,0,0,0,0,0,0,0,0,0,0,0,0,0,0,0,0,0,0,0,0,0,0,0,0,0,0,0,0,0,0,0,0,0,0,0,0,0,0,0,0,0,0,0,0,0,0,0,0,0,0,0,0,0,0"/>
                  <o:lock v:ext="edit" verticies="t"/>
                </v:shape>
                <v:shape id="צורה חופשית 24" o:spid="_x0000_s1031" style="position:absolute;left:17397;top:10683;width:2651;height:22273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<v:path arrowok="t" o:connecttype="custom" o:connectlocs="21431,2018432;3969,2166122;3969,1980319;15875,1633326;50800,1804043;177800,2051782;127794,2174857;11113,1900915;0,1718288;13494,1278393;26988,1380824;95250,1577744;239713,1875506;261144,2083543;241300,2155006;129381,1847715;11113,1573774;0,1391940;13494,951252;26988,1053682;95250,1250602;239713,1549159;261144,1756401;242094,1828658;129381,1521368;12700,1247426;0,1064798;14288,621728;26988,724158;95250,921872;241300,1218841;261938,1426878;242094,1498341;129381,1191050;12700,917108;1588,734481;36513,374784;41275,400193;73819,514533;170657,713042;245269,895669;257969,1018745;250825,1175169;186532,993335;100806,799591;22225,609023;7144,421632;132557,0;164307,86550;164307,245356;161132,346198;207963,346198;261144,404957;263525,534384;261144,580438;253207,757508;215900,717012;125413,494683;65088,382724;99219,331906;102394,148484;107950,16675" o:connectangles="0,0,0,0,0,0,0,0,0,0,0,0,0,0,0,0,0,0,0,0,0,0,0,0,0,0,0,0,0,0,0,0,0,0,0,0,0,0,0,0,0,0,0,0,0,0,0,0,0,0,0,0,0,0,0,0,0,0,0,0,0,0"/>
                  <o:lock v:ext="edit" verticies="t"/>
                </v:shape>
                <v:shape id="צורה חופשית 25" o:spid="_x0000_s1032" style="position:absolute;left:22175;top:13398;width:3604;height:20494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8bb329 [3204]" strokecolor="#8bb329 [3204]" strokeweight="0">
                  <v:path arrowok="t" o:connecttype="custom" o:connectlocs="31025,2013758;35798,1625764;58867,1777312;136031,2032801;16706,1818571;28638,1639253;60458,1428991;174215,1691620;262516,1970912;140009,1828092;33411,1559909;40571,1375037;73186,1126689;163078,1371069;276040,1645601;268880,1828092;202853,1645601;59663,1349646;50912,1148905;85119,809312;133645,1015607;282404,1308387;291154,1510715;252175,1460728;103415,1149699;65231,929915;101824,516531;123303,668079;268880,952131;311042,1179850;286381,1266335;162283,956099;81937,709338;94665,530020;140009,324518;166260,430839;268880,633167;322974,783128;319792,954512;263312,860092;170238,655384;97847,410210;245811,0;276835,77757;265698,245174;265698,293574;342862,311030;357976,423699;350817,487967;334111,644276;280813,557790;180579,357049;185352,299921;210808,153928;223536,13489" o:connectangles="0,0,0,0,0,0,0,0,0,0,0,0,0,0,0,0,0,0,0,0,0,0,0,0,0,0,0,0,0,0,0,0,0,0,0,0,0,0,0,0,0,0,0,0,0,0,0,0,0,0,0,0,0,0,0"/>
                  <o:lock v:ext="edit" verticies="t"/>
                </v:shape>
                <v:shape id="צורה חופשית 26" o:spid="_x0000_s1033" alt="חצי עיגול עם סרט מעוקל" style="position:absolute;left:363;top:30162;width:29845;height:6000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1l3295,472r-49,6l3197,480r-48,2l3100,480r-151,-9l2798,451,2648,426,2500,394,2350,360,2204,322,2057,284,1910,246,1788,214,1663,181,1539,149,1411,120,1284,92,1156,70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31b7b0 [3207]" strokecolor="#31b7b0 [3207]" strokeweight="0">
                  <v:path arrowok="t" o:connecttype="custom" o:connectlocs="729456,1588;897731,18256;1065213,46831;1228725,83344;1436688,132556;1693863,200025;1951831,264319;2211388,318294;2377281,342900;2451100,350838;2525713,354013;2599531,350838;2669381,340519;2736056,320675;2794794,289719;2845594,244475;2885281,185738;2911475,108744;2922588,98425;2944813,91281;2967831,88900;2982119,91281;2971800,134938;2937669,205581;2889250,261144;2831306,305594;2764631,337344;2691606,360363;2615406,374650;2537619,381000;2460625,381000;2220913,357981;1984375,312738;1749425,255588;1516063,195263;1320006,143669;1119981,95250;917575,55563;714375,32544;511969,33338;431800,43656;354806,63500;281781,95250;218281,141288;159544,209550;116681,294481;89694,385763;76200,480219;73819,576263;65088,588169;43656,595313;19050,600075;2381,599281;0,550863;7144,457994;24606,365919;55563,278606;103981,200819;165100,138113;236538,89694;315119,53181;399256,28575;563563,3175" o:connectangles="0,0,0,0,0,0,0,0,0,0,0,0,0,0,0,0,0,0,0,0,0,0,0,0,0,0,0,0,0,0,0,0,0,0,0,0,0,0,0,0,0,0,0,0,0,0,0,0,0,0,0,0,0,0,0,0,0,0,0,0,0,0,0"/>
                </v:shape>
                <v:shape id="צורה חופשית 27" o:spid="_x0000_s1034" style="position:absolute;left:14539;top:24971;width:10097;height:10080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" path="m636,r73,4l781,16r68,20l914,63r61,35l1032,138r52,47l1130,237r42,56l1206,354r27,65l1254,489r12,72l1270,634r-4,75l1254,780r-21,69l1206,914r-34,61l1130,1032r-46,51l1032,1130r-57,40l914,1205r-65,28l781,1253r-72,13l636,1270r-75,-4l489,1253r-68,-20l356,1205r-61,-35l238,1130r-53,-47l139,1032,98,975,63,914,37,849,16,780,4,709,,634,4,561,16,489,37,419,63,354,98,293r41,-56l185,185r53,-47l295,98,356,63,421,36,489,16,561,4,636,xe" fillcolor="white [3212]" strokecolor="white [3212]" strokeweight="0">
                  <v:path arrowok="t" o:connecttype="custom" o:connectlocs="505620,0;563655,3175;620895,12700;674955,28575;726630,50006;775125,77788;820440,109538;861780,146844;898350,188119;931740,232569;958770,280988;980235,332581;996930,388144;1006470,445294;1009650,503238;1006470,562769;996930,619125;980235,673894;958770,725488;931740,773907;898350,819150;861780,859632;820440,896938;775125,928688;726630,956469;674955,978694;620895,994569;563655,1004888;505620,1008063;445995,1004888;388755,994569;334695,978694;283020,956469;234525,928688;189210,896938;147075,859632;110505,819150;77910,773907;50085,725488;29415,673894;12720,619125;3180,562769;0,503238;3180,445294;12720,388144;29415,332581;50085,280988;77910,232569;110505,188119;147075,146844;189210,109538;234525,77788;283020,50006;334695,28575;388755,12700;445995,3175;505620,0" o:connectangles="0,0,0,0,0,0,0,0,0,0,0,0,0,0,0,0,0,0,0,0,0,0,0,0,0,0,0,0,0,0,0,0,0,0,0,0,0,0,0,0,0,0,0,0,0,0,0,0,0,0,0,0,0,0,0,0,0"/>
                </v:shape>
                <v:shape id="צורה חופשית 28" o:spid="_x0000_s1035" alt="עיצוב עיגול" style="position:absolute;left:14253;top:24780;width:10653;height:10446;visibility:visible;mso-wrap-style:square;v-text-anchor:top" coordsize="134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" path="m680,46r-71,3l541,60,475,79r-63,26l353,137r-54,40l248,222r-45,50l163,327r-33,60l103,449,85,515,73,583r-3,72l76,723r11,67l106,853r27,63l164,975r38,56l245,1081r47,47l345,1168r56,35l461,1230r64,23l593,1266r69,6l728,1269r65,-10l856,1243r59,-24l971,1190r51,-34l1071,1117r43,-45l1152,1023r35,-53l1216,914r22,-59l1256,793r11,-64l1272,662r-6,-68l1255,528r-20,-65l1209,400r-32,-58l1140,287r-43,-51l1050,190,997,148,940,114,881,86,817,64,749,51,680,46xm658,r70,3l800,13r71,16l936,54r64,31l1058,121r54,41l1162,209r44,53l1245,319r32,59l1303,443r21,68l1337,582r4,73l1338,716r-8,60l1316,835r-21,59l1265,956r-36,60l1186,1071r-48,50l1087,1167r-57,40l971,1241r-63,28l843,1291r-68,16l708,1316r-70,l568,1311r-70,-14l429,1275r-65,-31l302,1208r-57,-41l192,1120r-47,-53l103,1010,67,949,40,885,18,817,5,748,,678,2,604,13,531,33,464,59,399,91,338r39,-58l173,227r48,-48l274,136,331,97,390,65,454,39,519,18,587,6,658,xe" fillcolor="#31b7b0 [3207]" strokecolor="#31b7b0 [3207]" strokeweight="0">
                  <v:path arrowok="t" o:connecttype="custom" o:connectlocs="483754,38894;377313,62706;280403,108744;196997,176213;129478,259556;81817,356394;57987,462756;60370,573881;84200,677069;130272,773906;194614,858044;274048,927100;366192,976313;471045,1004888;578281,1007269;679957,986631;771306,944563;850741,886619;915082,812006;965920,725488;997694,629444;1010403,525463;996900,419100;960360,317500;905550,227806;834059,150813;746682,90488;648978,50800;540153,36513;578281,2381;691872,23019;794342,67469;883309,128588;957977,207963;1014375,300038;1051709,405606;1065213,519906;1056475,615950;1028673,709613;976247,806450;903962,889794;818173,958056;721263,1007269;615615,1037431;506790,1044575;395582,1029494;289141,987425;194614,926306;115180,846931;53221,753269;14298,648494;0,538163;10326,421481;46866,316706;103264,222250;175550,142081;262927,76994;360631,30956;466279,4763" o:connectangles="0,0,0,0,0,0,0,0,0,0,0,0,0,0,0,0,0,0,0,0,0,0,0,0,0,0,0,0,0,0,0,0,0,0,0,0,0,0,0,0,0,0,0,0,0,0,0,0,0,0,0,0,0,0,0,0,0,0,0"/>
                  <o:lock v:ext="edit" verticies="t"/>
                </v:shape>
                <v:group id="קבוצה 48" o:spid="_x0000_s1036" style="position:absolute;left:4002;top:666;width:22384;height:14113" coordorigin="4002,666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צורה חופשית 30" o:spid="_x0000_s1037" style="position:absolute;left:4002;top:5667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</v:shape>
                  <v:shape id="צורה חופשית 31" o:spid="_x0000_s1038" style="position:absolute;left:5431;top:13080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" path="m36,l47,4r9,11l67,33,77,59r4,13l84,91r3,25l90,145r2,32l74,184r-19,3l34,187,15,182,9,137,4,95,,70,,49,2,33,6,20r6,-9l19,5,25,1,31,r5,xe" fillcolor="#efc100" strokecolor="#efc100" strokeweight="0">
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</v:shape>
                  <v:shape id="צורה חופשית 32" o:spid="_x0000_s1039" style="position:absolute;left:10828;top:666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</v:shape>
                  <v:shape id="צורה חופשית 33" o:spid="_x0000_s1040" style="position:absolute;left:12114;top:8223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</v:shape>
                  <v:shape id="צורה חופשית 34" o:spid="_x0000_s1041" style="position:absolute;left:17242;top:3412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</v:shape>
                  <v:shape id="צורה חופשית 35" o:spid="_x0000_s1042" style="position:absolute;left:18448;top:10699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" path="m38,r5,l51,5,61,19,71,43r7,32l80,89r2,20l82,137r1,31l83,202r-16,4l49,208,25,206,4,199,3,152,2,109,,79,2,54,6,35,11,21,18,11,24,4,31,1,38,xe" fillcolor="#efc100" strokecolor="#efc100" strokeweight="0">
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</v:shape>
                  <v:shape id="צורה חופשית 36" o:spid="_x0000_s1043" style="position:absolute;left:23258;top:5873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</v:shape>
                  <v:shape id="צורה חופשית 37" o:spid="_x0000_s1044" style="position:absolute;left:24354;top:13414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" path="m43,r6,1l57,7r8,13l74,39r7,26l82,80r,21l81,129r-2,32l53,169r-29,3l,166,2,128,2,92,2,65,4,44,10,29,15,17,22,8,29,4,36,1,43,xe" fillcolor="#efc100" strokecolor="#efc100" strokeweight="0">
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</v:shape>
                </v:group>
              </v:group>
              <v:group id="קבוצה 57" o:spid="_x0000_s1045" style="position:absolute;top:50360;width:30571;height:36162" coordorigin=",50360" coordsize="30571,3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תמונה 58" o:spid="_x0000_s1046" type="#_x0000_t75" alt="אור נרות" style="position:absolute;top:50360;width:30571;height:16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">
                  <v:imagedata r:id="rId2" o:title="אור נרות"/>
                </v:shape>
                <v:shape id="צורה חופשית 5" o:spid="_x0000_s1047" alt="נר כתום" style="position:absolute;left:11174;top:58567;width:2921;height:23288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3r35,62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<v:path arrowok="t" o:connecttype="custom" o:connectlocs="54620,2047780;159903,2297896;30081,2088275;33247,1608686;54620,1740494;182068,2011255;292100,2328863;61745,1985052;22956,1751610;26123,1280756;48288,1413357;175735,1683324;283392,1980288;283392,2183557;182068,1900886;30872,1577719;15832,1366510;20582,967911;61745,1152918;221648,1455440;281809,1721437;265186,1826248;116365,1471321;16624,1187061;11874,989350;19790,674124;83118,890891;252520,1218028;277851,1457028;233522,1401447;61745,1046519;5541,798785;13457,624894;36414,416861;101325,574077;220856,815459;260436,961559;264394,1154506;193150,992526;93409,783699;6333,535170;20582,382718;141696,34143;155153,188183;155153,343017;201066,345399;258061,424007;260436,558197;256478,640775;240646,796403;138530,525642;60162,385100;92617,310462;88659,88930;110824,2382" o:connectangles="0,0,0,0,0,0,0,0,0,0,0,0,0,0,0,0,0,0,0,0,0,0,0,0,0,0,0,0,0,0,0,0,0,0,0,0,0,0,0,0,0,0,0,0,0,0,0,0,0,0,0,0,0,0,0"/>
                  <o:lock v:ext="edit" verticies="t"/>
                </v:shape>
                <v:shape id="צורה חופשית 6" o:spid="_x0000_s1048" alt="נר סגול" style="position:absolute;left:4713;top:63424;width:3825;height:17368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6r,28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924994 [3209]" strokecolor="#924994 [3209]" strokeweight="0">
                  <v:path arrowok="t" o:connecttype="custom" o:connectlocs="138113,1700196;123825,1639049;115094,1428609;202407,1600138;156369,1682725;99219,1494521;99219,1357139;91281,1154640;177800,1326169;345282,1562814;344488,1732754;170656,1470697;82550,1276139;66675,1116523;53975,836995;113506,995024;279400,1214199;349250,1405580;357188,1547726;268288,1360315;99219,1122876;49213,946583;48419,808407;40481,603526;127794,776642;296069,1013288;331788,1184817;319088,1245963;182563,999788;45244,780613;17463,614643;38100,323204;38100,368468;107950,482821;225425,649584;282575,763143;303213,908465;273844,923553;169069,740113;66675,593996;794,400233;39688,321616;129381,57176;142875,192175;148431,288263;183356,284292;249238,315263;265113,431997;265907,475674;272257,624173;225425,581291;109538,397056;55563,321616;84931,260469;68263,75441;80169,3971" o:connectangles="0,0,0,0,0,0,0,0,0,0,0,0,0,0,0,0,0,0,0,0,0,0,0,0,0,0,0,0,0,0,0,0,0,0,0,0,0,0,0,0,0,0,0,0,0,0,0,0,0,0,0,0,0,0,0,0"/>
                  <o:lock v:ext="edit" verticies="t"/>
                </v:shape>
                <v:shape id="צורה חופשית 7" o:spid="_x0000_s1049" alt="נר ורוד" style="position:absolute;left:17397;top:61043;width:2651;height:22273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<v:path arrowok="t" o:connecttype="custom" o:connectlocs="21431,2018432;3969,2166122;3969,1980319;15875,1633326;50800,1804043;177800,2051782;127794,2174857;11113,1900915;0,1718288;13494,1278393;26988,1380824;95250,1577744;239713,1875506;261144,2083543;241300,2155006;129381,1847715;11113,1573774;0,1391940;13494,951252;26988,1053682;95250,1250602;239713,1549159;261144,1756401;242094,1828658;129381,1521368;12700,1247426;0,1064798;14288,621728;26988,724158;95250,921872;241300,1218841;261938,1426878;242094,1498341;129381,1191050;12700,917108;1588,734481;36513,374784;41275,400193;73819,514533;170657,713042;245269,895669;257969,1018745;250825,1175169;186532,993335;100806,799591;22225,609023;7144,421632;132557,0;164307,86550;164307,245356;161132,346198;207963,346198;261144,404957;263525,534384;261144,580438;253207,757508;215900,717012;125413,494683;65088,382724;99219,331906;102394,148484;107950,16675" o:connectangles="0,0,0,0,0,0,0,0,0,0,0,0,0,0,0,0,0,0,0,0,0,0,0,0,0,0,0,0,0,0,0,0,0,0,0,0,0,0,0,0,0,0,0,0,0,0,0,0,0,0,0,0,0,0,0,0,0,0,0,0,0,0"/>
                  <o:lock v:ext="edit" verticies="t"/>
                </v:shape>
                <v:shape id="צורה חופשית 8" o:spid="_x0000_s1050" alt="נר ירוק" style="position:absolute;left:22175;top:63758;width:3604;height:20494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8bb329 [3204]" strokecolor="#8bb329 [3204]" strokeweight="0">
                  <v:path arrowok="t" o:connecttype="custom" o:connectlocs="31025,2013758;35798,1625764;58867,1777312;136031,2032801;16706,1818571;28638,1639253;60458,1428991;174215,1691620;262516,1970912;140009,1828092;33411,1559909;40571,1375037;73186,1126689;163078,1371069;276040,1645601;268880,1828092;202853,1645601;59663,1349646;50912,1148905;85119,809312;133645,1015607;282404,1308387;291154,1510715;252175,1460728;103415,1149699;65231,929915;101824,516531;123303,668079;268880,952131;311042,1179850;286381,1266335;162283,956099;81937,709338;94665,530020;140009,324518;166260,430839;268880,633167;322974,783128;319792,954512;263312,860092;170238,655384;97847,410210;245811,0;276835,77757;265698,245174;265698,293574;342862,311030;357976,423699;350817,487967;334111,644276;280813,557790;180579,357049;185352,299921;210808,153928;223536,13489" o:connectangles="0,0,0,0,0,0,0,0,0,0,0,0,0,0,0,0,0,0,0,0,0,0,0,0,0,0,0,0,0,0,0,0,0,0,0,0,0,0,0,0,0,0,0,0,0,0,0,0,0,0,0,0,0,0,0"/>
                  <o:lock v:ext="edit" verticies="t"/>
                </v:shape>
                <v:shape id="צורה חופשית 9" o:spid="_x0000_s1051" style="position:absolute;left:363;top:80522;width:29845;height:6000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1l3295,472r-49,6l3197,480r-48,2l3100,480r-151,-9l2798,451,2648,426,2500,394,2350,360,2204,322,2057,284,1910,246,1788,214,1663,181,1539,149,1411,120,1284,92,1156,70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31b7b0 [3207]" strokecolor="#31b7b0 [3207]" strokeweight="0">
                  <v:path arrowok="t" o:connecttype="custom" o:connectlocs="729456,1588;897731,18256;1065213,46831;1228725,83344;1436688,132556;1693863,200025;1951831,264319;2211388,318294;2377281,342900;2451100,350838;2525713,354013;2599531,350838;2669381,340519;2736056,320675;2794794,289719;2845594,244475;2885281,185738;2911475,108744;2922588,98425;2944813,91281;2967831,88900;2982119,91281;2971800,134938;2937669,205581;2889250,261144;2831306,305594;2764631,337344;2691606,360363;2615406,374650;2537619,381000;2460625,381000;2220913,357981;1984375,312738;1749425,255588;1516063,195263;1320006,143669;1119981,95250;917575,55563;714375,32544;511969,33338;431800,43656;354806,63500;281781,95250;218281,141288;159544,209550;116681,294481;89694,385763;76200,480219;73819,576263;65088,588169;43656,595313;19050,600075;2381,599281;0,550863;7144,457994;24606,365919;55563,278606;103981,200819;165100,138113;236538,89694;315119,53181;399256,28575;563563,3175" o:connectangles="0,0,0,0,0,0,0,0,0,0,0,0,0,0,0,0,0,0,0,0,0,0,0,0,0,0,0,0,0,0,0,0,0,0,0,0,0,0,0,0,0,0,0,0,0,0,0,0,0,0,0,0,0,0,0,0,0,0,0,0,0,0,0"/>
                </v:shape>
                <v:shape id="צורה חופשית 10" o:spid="_x0000_s1052" style="position:absolute;left:14539;top:75331;width:10097;height:10080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" path="m636,r73,4l781,16r68,20l914,63r61,35l1032,138r52,47l1130,237r42,56l1206,354r27,65l1254,489r12,72l1270,634r-4,75l1254,780r-21,69l1206,914r-34,61l1130,1032r-46,51l1032,1130r-57,40l914,1205r-65,28l781,1253r-72,13l636,1270r-75,-4l489,1253r-68,-20l356,1205r-61,-35l238,1130r-53,-47l139,1032,98,975,63,914,37,849,16,780,4,709,,634,4,561,16,489,37,419,63,354,98,293r41,-56l185,185r53,-47l295,98,356,63,421,36,489,16,561,4,636,xe" fillcolor="white [3212]" strokecolor="white [3212]" strokeweight="0">
                  <v:path arrowok="t" o:connecttype="custom" o:connectlocs="505620,0;563655,3175;620895,12700;674955,28575;726630,50006;775125,77788;820440,109538;861780,146844;898350,188119;931740,232569;958770,280988;980235,332581;996930,388144;1006470,445294;1009650,503238;1006470,562769;996930,619125;980235,673894;958770,725488;931740,773907;898350,819150;861780,859632;820440,896938;775125,928688;726630,956469;674955,978694;620895,994569;563655,1004888;505620,1008063;445995,1004888;388755,994569;334695,978694;283020,956469;234525,928688;189210,896938;147075,859632;110505,819150;77910,773907;50085,725488;29415,673894;12720,619125;3180,562769;0,503238;3180,445294;12720,388144;29415,332581;50085,280988;77910,232569;110505,188119;147075,146844;189210,109538;234525,77788;283020,50006;334695,28575;388755,12700;445995,3175;505620,0" o:connectangles="0,0,0,0,0,0,0,0,0,0,0,0,0,0,0,0,0,0,0,0,0,0,0,0,0,0,0,0,0,0,0,0,0,0,0,0,0,0,0,0,0,0,0,0,0,0,0,0,0,0,0,0,0,0,0,0,0"/>
                </v:shape>
                <v:shape id="צורה חופשית 11" o:spid="_x0000_s1053" style="position:absolute;left:14253;top:75140;width:10653;height:10446;visibility:visible;mso-wrap-style:square;v-text-anchor:top" coordsize="134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" path="m680,46r-71,3l541,60,475,79r-63,26l353,137r-54,40l248,222r-45,50l163,327r-33,60l103,449,85,515,73,583r-3,72l76,723r11,67l106,853r27,63l164,975r38,56l245,1081r47,47l345,1168r56,35l461,1230r64,23l593,1266r69,6l728,1269r65,-10l856,1243r59,-24l971,1190r51,-34l1071,1117r43,-45l1152,1023r35,-53l1216,914r22,-59l1256,793r11,-64l1272,662r-6,-68l1255,528r-20,-65l1209,400r-32,-58l1140,287r-43,-51l1050,190,997,148,940,114,881,86,817,64,749,51,680,46xm658,r70,3l800,13r71,16l936,54r64,31l1058,121r54,41l1162,209r44,53l1245,319r32,59l1303,443r21,68l1337,582r4,73l1338,716r-8,60l1316,835r-21,59l1265,956r-36,60l1186,1071r-48,50l1087,1167r-57,40l971,1241r-63,28l843,1291r-68,16l708,1316r-70,l568,1311r-70,-14l429,1275r-65,-31l302,1208r-57,-41l192,1120r-47,-53l103,1010,67,949,40,885,18,817,5,748,,678,2,604,13,531,33,464,59,399,91,338r39,-58l173,227r48,-48l274,136,331,97,390,65,454,39,519,18,587,6,658,xe" fillcolor="#31b7b0 [3207]" strokecolor="#31b7b0 [3207]" strokeweight="0">
                  <v:path arrowok="t" o:connecttype="custom" o:connectlocs="483754,38894;377313,62706;280403,108744;196997,176213;129478,259556;81817,356394;57987,462756;60370,573881;84200,677069;130272,773906;194614,858044;274048,927100;366192,976313;471045,1004888;578281,1007269;679957,986631;771306,944563;850741,886619;915082,812006;965920,725488;997694,629444;1010403,525463;996900,419100;960360,317500;905550,227806;834059,150813;746682,90488;648978,50800;540153,36513;578281,2381;691872,23019;794342,67469;883309,128588;957977,207963;1014375,300038;1051709,405606;1065213,519906;1056475,615950;1028673,709613;976247,806450;903962,889794;818173,958056;721263,1007269;615615,1037431;506790,1044575;395582,1029494;289141,987425;194614,926306;115180,846931;53221,753269;14298,648494;0,538163;10326,421481;46866,316706;103264,222250;175550,142081;262927,76994;360631,30956;466279,4763" o:connectangles="0,0,0,0,0,0,0,0,0,0,0,0,0,0,0,0,0,0,0,0,0,0,0,0,0,0,0,0,0,0,0,0,0,0,0,0,0,0,0,0,0,0,0,0,0,0,0,0,0,0,0,0,0,0,0,0,0,0,0"/>
                  <o:lock v:ext="edit" verticies="t"/>
                </v:shape>
                <v:group id="קבוצה 68" o:spid="_x0000_s1054" style="position:absolute;left:4002;top:51026;width:22384;height:14113" coordorigin="4002,51026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צורה חופשית 13" o:spid="_x0000_s1055" alt="אור נרות " style="position:absolute;left:4002;top:56027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</v:shape>
                  <v:shape id="צורה חופשית 14" o:spid="_x0000_s1056" alt="פתיל" style="position:absolute;left:5431;top:63440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" path="m36,l47,4r9,11l67,33,77,59r4,13l84,91r3,25l90,145r2,32l74,184r-19,3l34,187,15,182,9,137,4,95,,70,,49,2,33,6,20r6,-9l19,5,25,1,31,r5,xe" fillcolor="#efc100" strokecolor="#efc100" strokeweight="0">
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</v:shape>
                  <v:shape id="צורה חופשית 15" o:spid="_x0000_s1057" alt="אור נרות " style="position:absolute;left:10828;top:51026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</v:shape>
                  <v:shape id="צורה חופשית 16" o:spid="_x0000_s1058" alt="פתיל" style="position:absolute;left:12114;top:58583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</v:shape>
                  <v:shape id="צורה חופשית 17" o:spid="_x0000_s1059" alt="אור נרות " style="position:absolute;left:17242;top:53773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</v:shape>
                  <v:shape id="צורה חופשית 18" o:spid="_x0000_s1060" alt="פתיל" style="position:absolute;left:18448;top:61059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" path="m38,r5,l51,5,61,19,71,43r7,32l80,89r2,20l82,137r1,31l83,202r-16,4l49,208,25,206,4,199,3,152,2,109,,79,2,54,6,35,11,21,18,11,24,4,31,1,38,xe" fillcolor="#efc100" strokecolor="#efc100" strokeweight="0">
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</v:shape>
                  <v:shape id="צורה חופשית 19" o:spid="_x0000_s1061" alt="אור נרות" style="position:absolute;left:23258;top:56233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</v:shape>
                  <v:shape id="צורה חופשית 20" o:spid="_x0000_s1062" alt="פתיל" style="position:absolute;left:24354;top:63774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" path="m43,r6,1l57,7r8,13l74,39r7,26l82,80r,21l81,129r-2,32l53,169r-29,3l,166,2,128,2,92,2,65,4,44,10,29,15,17,22,8,29,4,36,1,43,xe" fillcolor="#efc100" strokecolor="#efc100" strokeweight="0">
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  <w:r w:rsidRPr="005B210E">
      <w:rPr>
        <w:noProof/>
        <w:rtl/>
        <w:lang w:val="he-IL" w:eastAsia="he" w:bidi="he-I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074839" wp14:editId="4C93A972">
              <wp:simplePos x="0" y="0"/>
              <wp:positionH relativeFrom="page">
                <wp:posOffset>3765550</wp:posOffset>
              </wp:positionH>
              <wp:positionV relativeFrom="paragraph">
                <wp:posOffset>-276225</wp:posOffset>
              </wp:positionV>
              <wp:extent cx="0" cy="10839450"/>
              <wp:effectExtent l="0" t="0" r="38100" b="19050"/>
              <wp:wrapNone/>
              <wp:docPr id="1" name="מחבר ישר 1" descr="קו מנחה מנוקד לגזירת הנייר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83945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8E0F92" id="מחבר ישר 1" o:spid="_x0000_s1026" alt="קו מנחה מנוקד לגזירת הנייר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296.5pt,-21.75pt" to="296.5pt,8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" strokecolor="#d8d8d8 [2732]" strokeweight=".5pt">
              <v:stroke joinstyle="miter"/>
              <w10:wrap anchorx="page"/>
            </v:line>
          </w:pict>
        </mc:Fallback>
      </mc:AlternateContent>
    </w:r>
    <w:r w:rsidR="00A56533" w:rsidRPr="005B210E">
      <w:rPr>
        <w:noProof/>
        <w:rtl/>
        <w:lang w:val="he-IL" w:eastAsia="he" w:bidi="he-I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A13189" wp14:editId="0652ED33">
              <wp:simplePos x="0" y="0"/>
              <wp:positionH relativeFrom="column">
                <wp:posOffset>-361950</wp:posOffset>
              </wp:positionH>
              <wp:positionV relativeFrom="page">
                <wp:align>center</wp:align>
              </wp:positionV>
              <wp:extent cx="7772400" cy="0"/>
              <wp:effectExtent l="0" t="0" r="0" b="0"/>
              <wp:wrapNone/>
              <wp:docPr id="64" name="מחבר ישר 64" descr="קו מנחה מנוקד לגזירת הנייר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57308A" id="מחבר ישר 64" o:spid="_x0000_s1026" alt="קו מנחה מנוקד לגזירת הנייר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center;mso-position-vertical-relative:page" from="-28.5pt,0" to="58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" strokecolor="#d8d8d8 [2732]" strokeweight=".5pt">
              <v:stroke dashstyle="dash" joinstyle="miter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CAE5A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FC2BC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1C52E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48992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84DBE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E42E7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1A75B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381F3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5E88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F0A5B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E6378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EB4F4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BA63527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87"/>
    <w:rsid w:val="000B6720"/>
    <w:rsid w:val="000C1498"/>
    <w:rsid w:val="00115A95"/>
    <w:rsid w:val="00151C6D"/>
    <w:rsid w:val="00187FA0"/>
    <w:rsid w:val="00236027"/>
    <w:rsid w:val="00264A3D"/>
    <w:rsid w:val="00307064"/>
    <w:rsid w:val="00400602"/>
    <w:rsid w:val="005B210E"/>
    <w:rsid w:val="00664158"/>
    <w:rsid w:val="006F6287"/>
    <w:rsid w:val="00736770"/>
    <w:rsid w:val="008D2309"/>
    <w:rsid w:val="00950B15"/>
    <w:rsid w:val="0097628A"/>
    <w:rsid w:val="009C3F03"/>
    <w:rsid w:val="009E6EB8"/>
    <w:rsid w:val="00A116AD"/>
    <w:rsid w:val="00A56533"/>
    <w:rsid w:val="00A7127A"/>
    <w:rsid w:val="00B54623"/>
    <w:rsid w:val="00B93933"/>
    <w:rsid w:val="00C62041"/>
    <w:rsid w:val="00C92FA1"/>
    <w:rsid w:val="00C95887"/>
    <w:rsid w:val="00DB02DE"/>
    <w:rsid w:val="00DB3809"/>
    <w:rsid w:val="00DB5BC4"/>
    <w:rsid w:val="00E75ADA"/>
    <w:rsid w:val="00EA6372"/>
    <w:rsid w:val="00EE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A427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he-IL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B210E"/>
    <w:pPr>
      <w:jc w:val="center"/>
    </w:pPr>
    <w:rPr>
      <w:rFonts w:ascii="Tahoma" w:hAnsi="Tahoma" w:cs="Tahoma"/>
    </w:rPr>
  </w:style>
  <w:style w:type="paragraph" w:styleId="1">
    <w:name w:val="heading 1"/>
    <w:basedOn w:val="a2"/>
    <w:next w:val="a2"/>
    <w:link w:val="10"/>
    <w:uiPriority w:val="9"/>
    <w:qFormat/>
    <w:rsid w:val="005B210E"/>
    <w:pPr>
      <w:keepNext/>
      <w:keepLines/>
      <w:spacing w:before="240"/>
      <w:outlineLvl w:val="0"/>
    </w:pPr>
    <w:rPr>
      <w:rFonts w:eastAsiaTheme="majorEastAsia"/>
      <w:color w:val="455914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5B210E"/>
    <w:pPr>
      <w:keepNext/>
      <w:keepLines/>
      <w:spacing w:before="40"/>
      <w:outlineLvl w:val="1"/>
    </w:pPr>
    <w:rPr>
      <w:rFonts w:eastAsiaTheme="majorEastAsia"/>
      <w:color w:val="455914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5B210E"/>
    <w:pPr>
      <w:keepNext/>
      <w:keepLines/>
      <w:spacing w:before="40"/>
      <w:outlineLvl w:val="2"/>
    </w:pPr>
    <w:rPr>
      <w:rFonts w:eastAsiaTheme="majorEastAsia"/>
      <w:color w:val="455814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5B210E"/>
    <w:pPr>
      <w:keepNext/>
      <w:keepLines/>
      <w:spacing w:before="40"/>
      <w:outlineLvl w:val="3"/>
    </w:pPr>
    <w:rPr>
      <w:rFonts w:eastAsiaTheme="majorEastAsia"/>
      <w:i/>
      <w:iCs/>
      <w:color w:val="455914" w:themeColor="accent1" w:themeShade="8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5B210E"/>
    <w:pPr>
      <w:keepNext/>
      <w:keepLines/>
      <w:spacing w:before="40"/>
      <w:outlineLvl w:val="4"/>
    </w:pPr>
    <w:rPr>
      <w:rFonts w:eastAsiaTheme="majorEastAsia"/>
      <w:color w:val="455914" w:themeColor="accent1" w:themeShade="8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5B210E"/>
    <w:pPr>
      <w:keepNext/>
      <w:keepLines/>
      <w:spacing w:before="40"/>
      <w:outlineLvl w:val="5"/>
    </w:pPr>
    <w:rPr>
      <w:rFonts w:eastAsiaTheme="majorEastAsia"/>
      <w:color w:val="455814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5B210E"/>
    <w:pPr>
      <w:keepNext/>
      <w:keepLines/>
      <w:spacing w:before="40"/>
      <w:outlineLvl w:val="6"/>
    </w:pPr>
    <w:rPr>
      <w:rFonts w:eastAsiaTheme="majorEastAsia"/>
      <w:i/>
      <w:iCs/>
      <w:color w:val="455814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5B210E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5B210E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5B2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rsid w:val="005B210E"/>
    <w:rPr>
      <w:rFonts w:ascii="Tahoma" w:hAnsi="Tahoma" w:cs="Tahoma"/>
      <w:sz w:val="18"/>
    </w:rPr>
  </w:style>
  <w:style w:type="paragraph" w:styleId="a8">
    <w:name w:val="Title"/>
    <w:basedOn w:val="a2"/>
    <w:next w:val="a2"/>
    <w:link w:val="a9"/>
    <w:uiPriority w:val="1"/>
    <w:qFormat/>
    <w:rsid w:val="00B93933"/>
    <w:pPr>
      <w:spacing w:before="200" w:line="204" w:lineRule="auto"/>
      <w:ind w:left="6624"/>
      <w:contextualSpacing/>
      <w:jc w:val="left"/>
    </w:pPr>
    <w:rPr>
      <w:rFonts w:eastAsiaTheme="majorEastAsia"/>
      <w:caps/>
      <w:color w:val="924994" w:themeColor="accent6"/>
      <w:kern w:val="28"/>
      <w:sz w:val="60"/>
      <w:szCs w:val="60"/>
    </w:rPr>
  </w:style>
  <w:style w:type="character" w:customStyle="1" w:styleId="a9">
    <w:name w:val="כותרת טקסט תו"/>
    <w:basedOn w:val="a3"/>
    <w:link w:val="a8"/>
    <w:uiPriority w:val="1"/>
    <w:rsid w:val="00B93933"/>
    <w:rPr>
      <w:rFonts w:ascii="Tahoma" w:eastAsiaTheme="majorEastAsia" w:hAnsi="Tahoma" w:cs="Tahoma"/>
      <w:caps/>
      <w:color w:val="924994" w:themeColor="accent6"/>
      <w:kern w:val="28"/>
      <w:sz w:val="60"/>
      <w:szCs w:val="60"/>
    </w:rPr>
  </w:style>
  <w:style w:type="paragraph" w:styleId="aa">
    <w:name w:val="Balloon Text"/>
    <w:basedOn w:val="a2"/>
    <w:link w:val="ab"/>
    <w:uiPriority w:val="99"/>
    <w:semiHidden/>
    <w:unhideWhenUsed/>
    <w:rsid w:val="005B210E"/>
    <w:rPr>
      <w:sz w:val="18"/>
    </w:rPr>
  </w:style>
  <w:style w:type="character" w:customStyle="1" w:styleId="ab">
    <w:name w:val="טקסט בלונים תו"/>
    <w:basedOn w:val="a3"/>
    <w:link w:val="aa"/>
    <w:uiPriority w:val="99"/>
    <w:semiHidden/>
    <w:rsid w:val="005B210E"/>
    <w:rPr>
      <w:rFonts w:ascii="Tahoma" w:hAnsi="Tahoma" w:cs="Tahoma"/>
      <w:sz w:val="18"/>
    </w:rPr>
  </w:style>
  <w:style w:type="character" w:styleId="ac">
    <w:name w:val="Placeholder Text"/>
    <w:basedOn w:val="a3"/>
    <w:uiPriority w:val="99"/>
    <w:semiHidden/>
    <w:rsid w:val="005B210E"/>
    <w:rPr>
      <w:rFonts w:ascii="Tahoma" w:hAnsi="Tahoma" w:cs="Tahoma"/>
      <w:color w:val="808080"/>
    </w:rPr>
  </w:style>
  <w:style w:type="paragraph" w:customStyle="1" w:styleId="ad">
    <w:name w:val="שנה"/>
    <w:basedOn w:val="a2"/>
    <w:uiPriority w:val="1"/>
    <w:qFormat/>
    <w:rsid w:val="00B93933"/>
    <w:pPr>
      <w:spacing w:line="204" w:lineRule="auto"/>
      <w:ind w:left="8554" w:right="1094"/>
    </w:pPr>
    <w:rPr>
      <w:b/>
      <w:bCs/>
      <w:color w:val="924994" w:themeColor="accent6"/>
      <w:position w:val="-24"/>
      <w:sz w:val="80"/>
      <w:szCs w:val="80"/>
    </w:rPr>
  </w:style>
  <w:style w:type="paragraph" w:styleId="ae">
    <w:name w:val="header"/>
    <w:basedOn w:val="a2"/>
    <w:link w:val="af"/>
    <w:uiPriority w:val="99"/>
    <w:unhideWhenUsed/>
    <w:rsid w:val="005B210E"/>
    <w:pPr>
      <w:tabs>
        <w:tab w:val="center" w:pos="4513"/>
        <w:tab w:val="right" w:pos="9026"/>
      </w:tabs>
    </w:pPr>
  </w:style>
  <w:style w:type="character" w:customStyle="1" w:styleId="af">
    <w:name w:val="כותרת עליונה תו"/>
    <w:basedOn w:val="a3"/>
    <w:link w:val="ae"/>
    <w:uiPriority w:val="99"/>
    <w:rsid w:val="005B210E"/>
    <w:rPr>
      <w:rFonts w:ascii="Tahoma" w:hAnsi="Tahoma" w:cs="Tahoma"/>
    </w:rPr>
  </w:style>
  <w:style w:type="paragraph" w:styleId="af0">
    <w:name w:val="footer"/>
    <w:basedOn w:val="a2"/>
    <w:link w:val="af1"/>
    <w:uiPriority w:val="99"/>
    <w:unhideWhenUsed/>
    <w:rsid w:val="005B210E"/>
    <w:pPr>
      <w:tabs>
        <w:tab w:val="center" w:pos="4513"/>
        <w:tab w:val="right" w:pos="9026"/>
      </w:tabs>
    </w:pPr>
  </w:style>
  <w:style w:type="character" w:customStyle="1" w:styleId="af1">
    <w:name w:val="כותרת תחתונה תו"/>
    <w:basedOn w:val="a3"/>
    <w:link w:val="af0"/>
    <w:uiPriority w:val="99"/>
    <w:rsid w:val="005B210E"/>
    <w:rPr>
      <w:rFonts w:ascii="Tahoma" w:hAnsi="Tahoma" w:cs="Tahoma"/>
    </w:rPr>
  </w:style>
  <w:style w:type="paragraph" w:customStyle="1" w:styleId="23">
    <w:name w:val="שנה 2"/>
    <w:basedOn w:val="a2"/>
    <w:qFormat/>
    <w:rsid w:val="005B210E"/>
    <w:pPr>
      <w:spacing w:before="5600"/>
      <w:ind w:left="2405" w:right="1224"/>
      <w:contextualSpacing/>
      <w:jc w:val="right"/>
    </w:pPr>
    <w:rPr>
      <w:b/>
      <w:color w:val="924994" w:themeColor="accent6"/>
      <w:sz w:val="80"/>
    </w:rPr>
  </w:style>
  <w:style w:type="character" w:customStyle="1" w:styleId="10">
    <w:name w:val="כותרת 1 תו"/>
    <w:basedOn w:val="a3"/>
    <w:link w:val="1"/>
    <w:uiPriority w:val="9"/>
    <w:rsid w:val="005B210E"/>
    <w:rPr>
      <w:rFonts w:ascii="Tahoma" w:eastAsiaTheme="majorEastAsia" w:hAnsi="Tahoma" w:cs="Tahoma"/>
      <w:color w:val="455914" w:themeColor="accent1" w:themeShade="80"/>
      <w:sz w:val="32"/>
      <w:szCs w:val="32"/>
    </w:rPr>
  </w:style>
  <w:style w:type="character" w:customStyle="1" w:styleId="22">
    <w:name w:val="כותרת 2 תו"/>
    <w:basedOn w:val="a3"/>
    <w:link w:val="21"/>
    <w:uiPriority w:val="9"/>
    <w:semiHidden/>
    <w:rsid w:val="005B210E"/>
    <w:rPr>
      <w:rFonts w:ascii="Tahoma" w:eastAsiaTheme="majorEastAsia" w:hAnsi="Tahoma" w:cs="Tahoma"/>
      <w:color w:val="455914" w:themeColor="accent1" w:themeShade="80"/>
      <w:sz w:val="26"/>
      <w:szCs w:val="26"/>
    </w:rPr>
  </w:style>
  <w:style w:type="character" w:customStyle="1" w:styleId="42">
    <w:name w:val="כותרת 4 תו"/>
    <w:basedOn w:val="a3"/>
    <w:link w:val="41"/>
    <w:uiPriority w:val="9"/>
    <w:semiHidden/>
    <w:rsid w:val="005B210E"/>
    <w:rPr>
      <w:rFonts w:ascii="Tahoma" w:eastAsiaTheme="majorEastAsia" w:hAnsi="Tahoma" w:cs="Tahoma"/>
      <w:i/>
      <w:iCs/>
      <w:color w:val="455914" w:themeColor="accent1" w:themeShade="80"/>
    </w:rPr>
  </w:style>
  <w:style w:type="character" w:customStyle="1" w:styleId="52">
    <w:name w:val="כותרת 5 תו"/>
    <w:basedOn w:val="a3"/>
    <w:link w:val="51"/>
    <w:uiPriority w:val="9"/>
    <w:semiHidden/>
    <w:rsid w:val="005B210E"/>
    <w:rPr>
      <w:rFonts w:ascii="Tahoma" w:eastAsiaTheme="majorEastAsia" w:hAnsi="Tahoma" w:cs="Tahoma"/>
      <w:color w:val="455914" w:themeColor="accent1" w:themeShade="80"/>
    </w:rPr>
  </w:style>
  <w:style w:type="numbering" w:styleId="111111">
    <w:name w:val="Outline List 2"/>
    <w:basedOn w:val="a5"/>
    <w:uiPriority w:val="99"/>
    <w:semiHidden/>
    <w:unhideWhenUsed/>
    <w:rsid w:val="005B210E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5B210E"/>
    <w:pPr>
      <w:numPr>
        <w:numId w:val="2"/>
      </w:numPr>
    </w:pPr>
  </w:style>
  <w:style w:type="character" w:customStyle="1" w:styleId="32">
    <w:name w:val="כותרת 3 תו"/>
    <w:basedOn w:val="a3"/>
    <w:link w:val="31"/>
    <w:uiPriority w:val="9"/>
    <w:semiHidden/>
    <w:rsid w:val="005B210E"/>
    <w:rPr>
      <w:rFonts w:ascii="Tahoma" w:eastAsiaTheme="majorEastAsia" w:hAnsi="Tahoma" w:cs="Tahoma"/>
      <w:color w:val="455814" w:themeColor="accent1" w:themeShade="7F"/>
      <w:sz w:val="24"/>
      <w:szCs w:val="24"/>
    </w:rPr>
  </w:style>
  <w:style w:type="character" w:customStyle="1" w:styleId="60">
    <w:name w:val="כותרת 6 תו"/>
    <w:basedOn w:val="a3"/>
    <w:link w:val="6"/>
    <w:uiPriority w:val="9"/>
    <w:semiHidden/>
    <w:rsid w:val="005B210E"/>
    <w:rPr>
      <w:rFonts w:ascii="Tahoma" w:eastAsiaTheme="majorEastAsia" w:hAnsi="Tahoma" w:cs="Tahoma"/>
      <w:color w:val="455814" w:themeColor="accent1" w:themeShade="7F"/>
    </w:rPr>
  </w:style>
  <w:style w:type="character" w:customStyle="1" w:styleId="70">
    <w:name w:val="כותרת 7 תו"/>
    <w:basedOn w:val="a3"/>
    <w:link w:val="7"/>
    <w:uiPriority w:val="9"/>
    <w:semiHidden/>
    <w:rsid w:val="005B210E"/>
    <w:rPr>
      <w:rFonts w:ascii="Tahoma" w:eastAsiaTheme="majorEastAsia" w:hAnsi="Tahoma" w:cs="Tahoma"/>
      <w:i/>
      <w:iCs/>
      <w:color w:val="455814" w:themeColor="accent1" w:themeShade="7F"/>
    </w:rPr>
  </w:style>
  <w:style w:type="character" w:customStyle="1" w:styleId="80">
    <w:name w:val="כותרת 8 תו"/>
    <w:basedOn w:val="a3"/>
    <w:link w:val="8"/>
    <w:uiPriority w:val="9"/>
    <w:semiHidden/>
    <w:rsid w:val="005B210E"/>
    <w:rPr>
      <w:rFonts w:ascii="Tahoma" w:eastAsiaTheme="majorEastAsia" w:hAnsi="Tahoma" w:cs="Tahoma"/>
      <w:color w:val="272727" w:themeColor="text1" w:themeTint="D8"/>
      <w:sz w:val="21"/>
      <w:szCs w:val="21"/>
    </w:rPr>
  </w:style>
  <w:style w:type="character" w:customStyle="1" w:styleId="90">
    <w:name w:val="כותרת 9 תו"/>
    <w:basedOn w:val="a3"/>
    <w:link w:val="9"/>
    <w:uiPriority w:val="9"/>
    <w:semiHidden/>
    <w:rsid w:val="005B210E"/>
    <w:rPr>
      <w:rFonts w:ascii="Tahoma" w:eastAsiaTheme="majorEastAsia" w:hAnsi="Tahoma" w:cs="Tahoma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5B210E"/>
    <w:pPr>
      <w:numPr>
        <w:numId w:val="3"/>
      </w:numPr>
    </w:pPr>
  </w:style>
  <w:style w:type="paragraph" w:styleId="af2">
    <w:name w:val="Bibliography"/>
    <w:basedOn w:val="a2"/>
    <w:next w:val="a2"/>
    <w:uiPriority w:val="37"/>
    <w:semiHidden/>
    <w:unhideWhenUsed/>
    <w:rsid w:val="005B210E"/>
  </w:style>
  <w:style w:type="paragraph" w:styleId="af3">
    <w:name w:val="Block Text"/>
    <w:basedOn w:val="a2"/>
    <w:uiPriority w:val="99"/>
    <w:semiHidden/>
    <w:unhideWhenUsed/>
    <w:rsid w:val="005B210E"/>
    <w:pPr>
      <w:pBdr>
        <w:top w:val="single" w:sz="2" w:space="10" w:color="8BB329" w:themeColor="accent1" w:shadow="1"/>
        <w:left w:val="single" w:sz="2" w:space="10" w:color="8BB329" w:themeColor="accent1" w:shadow="1"/>
        <w:bottom w:val="single" w:sz="2" w:space="10" w:color="8BB329" w:themeColor="accent1" w:shadow="1"/>
        <w:right w:val="single" w:sz="2" w:space="10" w:color="8BB329" w:themeColor="accent1" w:shadow="1"/>
      </w:pBdr>
      <w:ind w:left="1152" w:right="1152"/>
    </w:pPr>
    <w:rPr>
      <w:rFonts w:eastAsiaTheme="minorEastAsia"/>
      <w:i/>
      <w:iCs/>
      <w:color w:val="8BB329" w:themeColor="accent1"/>
    </w:rPr>
  </w:style>
  <w:style w:type="paragraph" w:styleId="af4">
    <w:name w:val="Body Text"/>
    <w:basedOn w:val="a2"/>
    <w:link w:val="af5"/>
    <w:uiPriority w:val="99"/>
    <w:semiHidden/>
    <w:unhideWhenUsed/>
    <w:rsid w:val="005B210E"/>
    <w:pPr>
      <w:spacing w:after="120"/>
    </w:pPr>
  </w:style>
  <w:style w:type="character" w:customStyle="1" w:styleId="af5">
    <w:name w:val="גוף טקסט תו"/>
    <w:basedOn w:val="a3"/>
    <w:link w:val="af4"/>
    <w:uiPriority w:val="99"/>
    <w:semiHidden/>
    <w:rsid w:val="005B210E"/>
    <w:rPr>
      <w:rFonts w:ascii="Tahoma" w:hAnsi="Tahoma" w:cs="Tahoma"/>
    </w:rPr>
  </w:style>
  <w:style w:type="paragraph" w:styleId="24">
    <w:name w:val="Body Text 2"/>
    <w:basedOn w:val="a2"/>
    <w:link w:val="25"/>
    <w:uiPriority w:val="99"/>
    <w:semiHidden/>
    <w:unhideWhenUsed/>
    <w:rsid w:val="005B210E"/>
    <w:pPr>
      <w:spacing w:after="120" w:line="480" w:lineRule="auto"/>
    </w:pPr>
  </w:style>
  <w:style w:type="character" w:customStyle="1" w:styleId="25">
    <w:name w:val="גוף טקסט 2 תו"/>
    <w:basedOn w:val="a3"/>
    <w:link w:val="24"/>
    <w:uiPriority w:val="99"/>
    <w:semiHidden/>
    <w:rsid w:val="005B210E"/>
    <w:rPr>
      <w:rFonts w:ascii="Tahoma" w:hAnsi="Tahoma" w:cs="Tahoma"/>
    </w:rPr>
  </w:style>
  <w:style w:type="paragraph" w:styleId="33">
    <w:name w:val="Body Text 3"/>
    <w:basedOn w:val="a2"/>
    <w:link w:val="34"/>
    <w:uiPriority w:val="99"/>
    <w:semiHidden/>
    <w:unhideWhenUsed/>
    <w:rsid w:val="005B210E"/>
    <w:pPr>
      <w:spacing w:after="120"/>
    </w:pPr>
    <w:rPr>
      <w:sz w:val="16"/>
      <w:szCs w:val="16"/>
    </w:rPr>
  </w:style>
  <w:style w:type="character" w:customStyle="1" w:styleId="34">
    <w:name w:val="גוף טקסט 3 תו"/>
    <w:basedOn w:val="a3"/>
    <w:link w:val="33"/>
    <w:uiPriority w:val="99"/>
    <w:semiHidden/>
    <w:rsid w:val="005B210E"/>
    <w:rPr>
      <w:rFonts w:ascii="Tahoma" w:hAnsi="Tahoma" w:cs="Tahoma"/>
      <w:sz w:val="16"/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5B210E"/>
    <w:pPr>
      <w:spacing w:after="0"/>
      <w:ind w:firstLine="360"/>
    </w:pPr>
  </w:style>
  <w:style w:type="character" w:customStyle="1" w:styleId="af7">
    <w:name w:val="כניסת שורה ראשונה בגוף טקסט תו"/>
    <w:basedOn w:val="af5"/>
    <w:link w:val="af6"/>
    <w:uiPriority w:val="99"/>
    <w:semiHidden/>
    <w:rsid w:val="005B210E"/>
    <w:rPr>
      <w:rFonts w:ascii="Tahoma" w:hAnsi="Tahoma" w:cs="Tahoma"/>
    </w:rPr>
  </w:style>
  <w:style w:type="paragraph" w:styleId="af8">
    <w:name w:val="Body Text Indent"/>
    <w:basedOn w:val="a2"/>
    <w:link w:val="af9"/>
    <w:uiPriority w:val="99"/>
    <w:semiHidden/>
    <w:unhideWhenUsed/>
    <w:rsid w:val="005B210E"/>
    <w:pPr>
      <w:spacing w:after="120"/>
      <w:ind w:left="360"/>
    </w:pPr>
  </w:style>
  <w:style w:type="character" w:customStyle="1" w:styleId="af9">
    <w:name w:val="כניסה בגוף טקסט תו"/>
    <w:basedOn w:val="a3"/>
    <w:link w:val="af8"/>
    <w:uiPriority w:val="99"/>
    <w:semiHidden/>
    <w:rsid w:val="005B210E"/>
    <w:rPr>
      <w:rFonts w:ascii="Tahoma" w:hAnsi="Tahoma" w:cs="Tahoma"/>
    </w:rPr>
  </w:style>
  <w:style w:type="paragraph" w:styleId="26">
    <w:name w:val="Body Text First Indent 2"/>
    <w:basedOn w:val="af8"/>
    <w:link w:val="27"/>
    <w:uiPriority w:val="99"/>
    <w:semiHidden/>
    <w:unhideWhenUsed/>
    <w:rsid w:val="005B210E"/>
    <w:pPr>
      <w:spacing w:after="0"/>
      <w:ind w:firstLine="360"/>
    </w:pPr>
  </w:style>
  <w:style w:type="character" w:customStyle="1" w:styleId="27">
    <w:name w:val="כניסת שורה ראשונה בגוף טקסט 2 תו"/>
    <w:basedOn w:val="af9"/>
    <w:link w:val="26"/>
    <w:uiPriority w:val="99"/>
    <w:semiHidden/>
    <w:rsid w:val="005B210E"/>
    <w:rPr>
      <w:rFonts w:ascii="Tahoma" w:hAnsi="Tahoma" w:cs="Tahoma"/>
    </w:rPr>
  </w:style>
  <w:style w:type="paragraph" w:styleId="28">
    <w:name w:val="Body Text Indent 2"/>
    <w:basedOn w:val="a2"/>
    <w:link w:val="29"/>
    <w:uiPriority w:val="99"/>
    <w:semiHidden/>
    <w:unhideWhenUsed/>
    <w:rsid w:val="005B210E"/>
    <w:pPr>
      <w:spacing w:after="120" w:line="480" w:lineRule="auto"/>
      <w:ind w:left="360"/>
    </w:pPr>
  </w:style>
  <w:style w:type="character" w:customStyle="1" w:styleId="29">
    <w:name w:val="כניסה בגוף טקסט 2 תו"/>
    <w:basedOn w:val="a3"/>
    <w:link w:val="28"/>
    <w:uiPriority w:val="99"/>
    <w:semiHidden/>
    <w:rsid w:val="005B210E"/>
    <w:rPr>
      <w:rFonts w:ascii="Tahoma" w:hAnsi="Tahoma" w:cs="Tahoma"/>
    </w:rPr>
  </w:style>
  <w:style w:type="paragraph" w:styleId="35">
    <w:name w:val="Body Text Indent 3"/>
    <w:basedOn w:val="a2"/>
    <w:link w:val="36"/>
    <w:uiPriority w:val="99"/>
    <w:semiHidden/>
    <w:unhideWhenUsed/>
    <w:rsid w:val="005B210E"/>
    <w:pPr>
      <w:spacing w:after="120"/>
      <w:ind w:left="360"/>
    </w:pPr>
    <w:rPr>
      <w:sz w:val="16"/>
      <w:szCs w:val="16"/>
    </w:rPr>
  </w:style>
  <w:style w:type="character" w:customStyle="1" w:styleId="36">
    <w:name w:val="כניסה בגוף טקסט 3 תו"/>
    <w:basedOn w:val="a3"/>
    <w:link w:val="35"/>
    <w:uiPriority w:val="99"/>
    <w:semiHidden/>
    <w:rsid w:val="005B210E"/>
    <w:rPr>
      <w:rFonts w:ascii="Tahoma" w:hAnsi="Tahoma" w:cs="Tahoma"/>
      <w:sz w:val="16"/>
      <w:szCs w:val="16"/>
    </w:rPr>
  </w:style>
  <w:style w:type="character" w:styleId="afa">
    <w:name w:val="Book Title"/>
    <w:basedOn w:val="a3"/>
    <w:uiPriority w:val="33"/>
    <w:semiHidden/>
    <w:unhideWhenUsed/>
    <w:qFormat/>
    <w:rsid w:val="005B210E"/>
    <w:rPr>
      <w:rFonts w:ascii="Tahoma" w:hAnsi="Tahoma" w:cs="Tahoma"/>
      <w:b/>
      <w:bCs/>
      <w:i/>
      <w:iCs/>
      <w:spacing w:val="5"/>
    </w:rPr>
  </w:style>
  <w:style w:type="paragraph" w:styleId="afb">
    <w:name w:val="caption"/>
    <w:basedOn w:val="a2"/>
    <w:next w:val="a2"/>
    <w:uiPriority w:val="35"/>
    <w:semiHidden/>
    <w:unhideWhenUsed/>
    <w:qFormat/>
    <w:rsid w:val="005B210E"/>
    <w:pPr>
      <w:spacing w:after="200"/>
    </w:pPr>
    <w:rPr>
      <w:i/>
      <w:iCs/>
      <w:color w:val="323232" w:themeColor="text2"/>
      <w:sz w:val="18"/>
      <w:szCs w:val="18"/>
    </w:rPr>
  </w:style>
  <w:style w:type="paragraph" w:styleId="afc">
    <w:name w:val="Closing"/>
    <w:basedOn w:val="a2"/>
    <w:link w:val="afd"/>
    <w:uiPriority w:val="99"/>
    <w:semiHidden/>
    <w:unhideWhenUsed/>
    <w:rsid w:val="005B210E"/>
    <w:pPr>
      <w:ind w:left="4320"/>
    </w:pPr>
  </w:style>
  <w:style w:type="character" w:customStyle="1" w:styleId="afd">
    <w:name w:val="סיום תו"/>
    <w:basedOn w:val="a3"/>
    <w:link w:val="afc"/>
    <w:uiPriority w:val="99"/>
    <w:semiHidden/>
    <w:rsid w:val="005B210E"/>
    <w:rPr>
      <w:rFonts w:ascii="Tahoma" w:hAnsi="Tahoma" w:cs="Tahoma"/>
    </w:rPr>
  </w:style>
  <w:style w:type="table" w:styleId="afe">
    <w:name w:val="Colorful Grid"/>
    <w:basedOn w:val="a4"/>
    <w:uiPriority w:val="73"/>
    <w:semiHidden/>
    <w:unhideWhenUsed/>
    <w:rsid w:val="005B21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5B21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CF" w:themeFill="accent1" w:themeFillTint="33"/>
    </w:tcPr>
    <w:tblStylePr w:type="firstRow">
      <w:rPr>
        <w:b/>
        <w:bCs/>
      </w:rPr>
      <w:tblPr/>
      <w:tcPr>
        <w:shd w:val="clear" w:color="auto" w:fill="D4E9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1E" w:themeFill="accent1" w:themeFillShade="BF"/>
      </w:tcPr>
    </w:tblStylePr>
    <w:tblStylePr w:type="band1Vert">
      <w:tblPr/>
      <w:tcPr>
        <w:shd w:val="clear" w:color="auto" w:fill="C9E489" w:themeFill="accent1" w:themeFillTint="7F"/>
      </w:tcPr>
    </w:tblStylePr>
    <w:tblStylePr w:type="band1Horz">
      <w:tblPr/>
      <w:tcPr>
        <w:shd w:val="clear" w:color="auto" w:fill="C9E489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5B21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D4" w:themeFill="accent2" w:themeFillTint="33"/>
    </w:tcPr>
    <w:tblStylePr w:type="firstRow">
      <w:rPr>
        <w:b/>
        <w:bCs/>
      </w:rPr>
      <w:tblPr/>
      <w:tcPr>
        <w:shd w:val="clear" w:color="auto" w:fill="FFD8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8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79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7900" w:themeFill="accent2" w:themeFillShade="BF"/>
      </w:tcPr>
    </w:tblStylePr>
    <w:tblStylePr w:type="band1Vert">
      <w:tblPr/>
      <w:tcPr>
        <w:shd w:val="clear" w:color="auto" w:fill="FFCE95" w:themeFill="accent2" w:themeFillTint="7F"/>
      </w:tcPr>
    </w:tblStylePr>
    <w:tblStylePr w:type="band1Horz">
      <w:tblPr/>
      <w:tcPr>
        <w:shd w:val="clear" w:color="auto" w:fill="FFCE95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5B21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9DF" w:themeFill="accent3" w:themeFillTint="33"/>
    </w:tcPr>
    <w:tblStylePr w:type="firstRow">
      <w:rPr>
        <w:b/>
        <w:bCs/>
      </w:rPr>
      <w:tblPr/>
      <w:tcPr>
        <w:shd w:val="clear" w:color="auto" w:fill="FDB3C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3C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706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7062D" w:themeFill="accent3" w:themeFillShade="BF"/>
      </w:tcPr>
    </w:tblStylePr>
    <w:tblStylePr w:type="band1Vert">
      <w:tblPr/>
      <w:tcPr>
        <w:shd w:val="clear" w:color="auto" w:fill="FCA1B0" w:themeFill="accent3" w:themeFillTint="7F"/>
      </w:tcPr>
    </w:tblStylePr>
    <w:tblStylePr w:type="band1Horz">
      <w:tblPr/>
      <w:tcPr>
        <w:shd w:val="clear" w:color="auto" w:fill="FCA1B0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5B21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3F1" w:themeFill="accent4" w:themeFillTint="33"/>
    </w:tcPr>
    <w:tblStylePr w:type="firstRow">
      <w:rPr>
        <w:b/>
        <w:bCs/>
      </w:rPr>
      <w:tblPr/>
      <w:tcPr>
        <w:shd w:val="clear" w:color="auto" w:fill="A7E7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E7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4888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48883" w:themeFill="accent4" w:themeFillShade="BF"/>
      </w:tcPr>
    </w:tblStylePr>
    <w:tblStylePr w:type="band1Vert">
      <w:tblPr/>
      <w:tcPr>
        <w:shd w:val="clear" w:color="auto" w:fill="91E1DD" w:themeFill="accent4" w:themeFillTint="7F"/>
      </w:tcPr>
    </w:tblStylePr>
    <w:tblStylePr w:type="band1Horz">
      <w:tblPr/>
      <w:tcPr>
        <w:shd w:val="clear" w:color="auto" w:fill="91E1DD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5B21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D8" w:themeFill="accent5" w:themeFillTint="33"/>
    </w:tcPr>
    <w:tblStylePr w:type="firstRow">
      <w:rPr>
        <w:b/>
        <w:bCs/>
      </w:rPr>
      <w:tblPr/>
      <w:tcPr>
        <w:shd w:val="clear" w:color="auto" w:fill="FFEF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EBF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EBF00" w:themeFill="accent5" w:themeFillShade="BF"/>
      </w:tcPr>
    </w:tblStylePr>
    <w:tblStylePr w:type="band1Vert">
      <w:tblPr/>
      <w:tcPr>
        <w:shd w:val="clear" w:color="auto" w:fill="FFEC9F" w:themeFill="accent5" w:themeFillTint="7F"/>
      </w:tcPr>
    </w:tblStylePr>
    <w:tblStylePr w:type="band1Horz">
      <w:tblPr/>
      <w:tcPr>
        <w:shd w:val="clear" w:color="auto" w:fill="FFEC9F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5B21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EC" w:themeFill="accent6" w:themeFillTint="33"/>
    </w:tcPr>
    <w:tblStylePr w:type="firstRow">
      <w:rPr>
        <w:b/>
        <w:bCs/>
      </w:rPr>
      <w:tblPr/>
      <w:tcPr>
        <w:shd w:val="clear" w:color="auto" w:fill="D7B1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366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366E" w:themeFill="accent6" w:themeFillShade="BF"/>
      </w:tcPr>
    </w:tblStylePr>
    <w:tblStylePr w:type="band1Vert">
      <w:tblPr/>
      <w:tcPr>
        <w:shd w:val="clear" w:color="auto" w:fill="CE9ECF" w:themeFill="accent6" w:themeFillTint="7F"/>
      </w:tcPr>
    </w:tblStylePr>
    <w:tblStylePr w:type="band1Horz">
      <w:tblPr/>
      <w:tcPr>
        <w:shd w:val="clear" w:color="auto" w:fill="CE9ECF" w:themeFill="accent6" w:themeFillTint="7F"/>
      </w:tcPr>
    </w:tblStylePr>
  </w:style>
  <w:style w:type="table" w:styleId="aff">
    <w:name w:val="Colorful List"/>
    <w:basedOn w:val="a4"/>
    <w:uiPriority w:val="72"/>
    <w:semiHidden/>
    <w:unhideWhenUsed/>
    <w:rsid w:val="005B210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100" w:themeFill="accent2" w:themeFillShade="CC"/>
      </w:tcPr>
    </w:tblStylePr>
    <w:tblStylePr w:type="lastRow">
      <w:rPr>
        <w:b/>
        <w:bCs/>
        <w:color w:val="EE8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5B210E"/>
    <w:rPr>
      <w:color w:val="000000" w:themeColor="text1"/>
    </w:rPr>
    <w:tblPr>
      <w:tblStyleRowBandSize w:val="1"/>
      <w:tblStyleColBandSize w:val="1"/>
    </w:tblPr>
    <w:tcPr>
      <w:shd w:val="clear" w:color="auto" w:fill="F4F9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100" w:themeFill="accent2" w:themeFillShade="CC"/>
      </w:tcPr>
    </w:tblStylePr>
    <w:tblStylePr w:type="lastRow">
      <w:rPr>
        <w:b/>
        <w:bCs/>
        <w:color w:val="EE8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C4" w:themeFill="accent1" w:themeFillTint="3F"/>
      </w:tcPr>
    </w:tblStylePr>
    <w:tblStylePr w:type="band1Horz">
      <w:tblPr/>
      <w:tcPr>
        <w:shd w:val="clear" w:color="auto" w:fill="E9F4CF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5B210E"/>
    <w:rPr>
      <w:color w:val="000000" w:themeColor="text1"/>
    </w:rPr>
    <w:tblPr>
      <w:tblStyleRowBandSize w:val="1"/>
      <w:tblStyleColBandSize w:val="1"/>
    </w:tblPr>
    <w:tcPr>
      <w:shd w:val="clear" w:color="auto" w:fill="FFF5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100" w:themeFill="accent2" w:themeFillShade="CC"/>
      </w:tcPr>
    </w:tblStylePr>
    <w:tblStylePr w:type="lastRow">
      <w:rPr>
        <w:b/>
        <w:bCs/>
        <w:color w:val="EE8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CA" w:themeFill="accent2" w:themeFillTint="3F"/>
      </w:tcPr>
    </w:tblStylePr>
    <w:tblStylePr w:type="band1Horz">
      <w:tblPr/>
      <w:tcPr>
        <w:shd w:val="clear" w:color="auto" w:fill="FFEBD4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5B210E"/>
    <w:rPr>
      <w:color w:val="000000" w:themeColor="text1"/>
    </w:rPr>
    <w:tblPr>
      <w:tblStyleRowBandSize w:val="1"/>
      <w:tblStyleColBandSize w:val="1"/>
    </w:tblPr>
    <w:tcPr>
      <w:shd w:val="clear" w:color="auto" w:fill="FEEC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7928C" w:themeFill="accent4" w:themeFillShade="CC"/>
      </w:tcPr>
    </w:tblStylePr>
    <w:tblStylePr w:type="lastRow">
      <w:rPr>
        <w:b/>
        <w:bCs/>
        <w:color w:val="27928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0D8" w:themeFill="accent3" w:themeFillTint="3F"/>
      </w:tcPr>
    </w:tblStylePr>
    <w:tblStylePr w:type="band1Horz">
      <w:tblPr/>
      <w:tcPr>
        <w:shd w:val="clear" w:color="auto" w:fill="FED9D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5B210E"/>
    <w:rPr>
      <w:color w:val="000000" w:themeColor="text1"/>
    </w:rPr>
    <w:tblPr>
      <w:tblStyleRowBandSize w:val="1"/>
      <w:tblStyleColBandSize w:val="1"/>
    </w:tblPr>
    <w:tcPr>
      <w:shd w:val="clear" w:color="auto" w:fill="E9F9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0630" w:themeFill="accent3" w:themeFillShade="CC"/>
      </w:tcPr>
    </w:tblStylePr>
    <w:tblStylePr w:type="lastRow">
      <w:rPr>
        <w:b/>
        <w:bCs/>
        <w:color w:val="F606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F0EE" w:themeFill="accent4" w:themeFillTint="3F"/>
      </w:tcPr>
    </w:tblStylePr>
    <w:tblStylePr w:type="band1Horz">
      <w:tblPr/>
      <w:tcPr>
        <w:shd w:val="clear" w:color="auto" w:fill="D3F3F1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5B210E"/>
    <w:rPr>
      <w:color w:val="000000" w:themeColor="text1"/>
    </w:rPr>
    <w:tblPr>
      <w:tblStyleRowBandSize w:val="1"/>
      <w:tblStyleColBandSize w:val="1"/>
    </w:tblPr>
    <w:tcPr>
      <w:shd w:val="clear" w:color="auto" w:fill="FFFB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3A76" w:themeFill="accent6" w:themeFillShade="CC"/>
      </w:tcPr>
    </w:tblStylePr>
    <w:tblStylePr w:type="lastRow">
      <w:rPr>
        <w:b/>
        <w:bCs/>
        <w:color w:val="743A7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F" w:themeFill="accent5" w:themeFillTint="3F"/>
      </w:tcPr>
    </w:tblStylePr>
    <w:tblStylePr w:type="band1Horz">
      <w:tblPr/>
      <w:tcPr>
        <w:shd w:val="clear" w:color="auto" w:fill="FFF7D8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5B210E"/>
    <w:rPr>
      <w:color w:val="000000" w:themeColor="text1"/>
    </w:rPr>
    <w:tblPr>
      <w:tblStyleRowBandSize w:val="1"/>
      <w:tblStyleColBandSize w:val="1"/>
    </w:tblPr>
    <w:tcPr>
      <w:shd w:val="clear" w:color="auto" w:fill="F5EC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D00" w:themeFill="accent5" w:themeFillShade="CC"/>
      </w:tcPr>
    </w:tblStylePr>
    <w:tblStylePr w:type="lastRow">
      <w:rPr>
        <w:b/>
        <w:bCs/>
        <w:color w:val="FFCD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FE7" w:themeFill="accent6" w:themeFillTint="3F"/>
      </w:tcPr>
    </w:tblStylePr>
    <w:tblStylePr w:type="band1Horz">
      <w:tblPr/>
      <w:tcPr>
        <w:shd w:val="clear" w:color="auto" w:fill="EBD8EC" w:themeFill="accent6" w:themeFillTint="33"/>
      </w:tcPr>
    </w:tblStylePr>
  </w:style>
  <w:style w:type="table" w:styleId="aff0">
    <w:name w:val="Colorful Shading"/>
    <w:basedOn w:val="a4"/>
    <w:uiPriority w:val="71"/>
    <w:semiHidden/>
    <w:unhideWhenUsed/>
    <w:rsid w:val="005B210E"/>
    <w:rPr>
      <w:color w:val="000000" w:themeColor="text1"/>
    </w:rPr>
    <w:tblPr>
      <w:tblStyleRowBandSize w:val="1"/>
      <w:tblStyleColBandSize w:val="1"/>
      <w:tblBorders>
        <w:top w:val="single" w:sz="24" w:space="0" w:color="FF9F2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F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5B210E"/>
    <w:rPr>
      <w:color w:val="000000" w:themeColor="text1"/>
    </w:rPr>
    <w:tblPr>
      <w:tblStyleRowBandSize w:val="1"/>
      <w:tblStyleColBandSize w:val="1"/>
      <w:tblBorders>
        <w:top w:val="single" w:sz="24" w:space="0" w:color="FF9F2B" w:themeColor="accent2"/>
        <w:left w:val="single" w:sz="4" w:space="0" w:color="8BB329" w:themeColor="accent1"/>
        <w:bottom w:val="single" w:sz="4" w:space="0" w:color="8BB329" w:themeColor="accent1"/>
        <w:right w:val="single" w:sz="4" w:space="0" w:color="8BB3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F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6B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6B18" w:themeColor="accent1" w:themeShade="99"/>
          <w:insideV w:val="nil"/>
        </w:tcBorders>
        <w:shd w:val="clear" w:color="auto" w:fill="536B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18" w:themeFill="accent1" w:themeFillShade="99"/>
      </w:tcPr>
    </w:tblStylePr>
    <w:tblStylePr w:type="band1Vert">
      <w:tblPr/>
      <w:tcPr>
        <w:shd w:val="clear" w:color="auto" w:fill="D4E9A0" w:themeFill="accent1" w:themeFillTint="66"/>
      </w:tcPr>
    </w:tblStylePr>
    <w:tblStylePr w:type="band1Horz">
      <w:tblPr/>
      <w:tcPr>
        <w:shd w:val="clear" w:color="auto" w:fill="C9E4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5B210E"/>
    <w:rPr>
      <w:color w:val="000000" w:themeColor="text1"/>
    </w:rPr>
    <w:tblPr>
      <w:tblStyleRowBandSize w:val="1"/>
      <w:tblStyleColBandSize w:val="1"/>
      <w:tblBorders>
        <w:top w:val="single" w:sz="24" w:space="0" w:color="FF9F2B" w:themeColor="accent2"/>
        <w:left w:val="single" w:sz="4" w:space="0" w:color="FF9F2B" w:themeColor="accent2"/>
        <w:bottom w:val="single" w:sz="4" w:space="0" w:color="FF9F2B" w:themeColor="accent2"/>
        <w:right w:val="single" w:sz="4" w:space="0" w:color="FF9F2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F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1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100" w:themeColor="accent2" w:themeShade="99"/>
          <w:insideV w:val="nil"/>
        </w:tcBorders>
        <w:shd w:val="clear" w:color="auto" w:fill="B261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100" w:themeFill="accent2" w:themeFillShade="99"/>
      </w:tcPr>
    </w:tblStylePr>
    <w:tblStylePr w:type="band1Vert">
      <w:tblPr/>
      <w:tcPr>
        <w:shd w:val="clear" w:color="auto" w:fill="FFD8AA" w:themeFill="accent2" w:themeFillTint="66"/>
      </w:tcPr>
    </w:tblStylePr>
    <w:tblStylePr w:type="band1Horz">
      <w:tblPr/>
      <w:tcPr>
        <w:shd w:val="clear" w:color="auto" w:fill="FFCE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5B210E"/>
    <w:rPr>
      <w:color w:val="000000" w:themeColor="text1"/>
    </w:rPr>
    <w:tblPr>
      <w:tblStyleRowBandSize w:val="1"/>
      <w:tblStyleColBandSize w:val="1"/>
      <w:tblBorders>
        <w:top w:val="single" w:sz="24" w:space="0" w:color="31B7B0" w:themeColor="accent4"/>
        <w:left w:val="single" w:sz="4" w:space="0" w:color="FA4363" w:themeColor="accent3"/>
        <w:bottom w:val="single" w:sz="4" w:space="0" w:color="FA4363" w:themeColor="accent3"/>
        <w:right w:val="single" w:sz="4" w:space="0" w:color="FA436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1B7B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905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90524" w:themeColor="accent3" w:themeShade="99"/>
          <w:insideV w:val="nil"/>
        </w:tcBorders>
        <w:shd w:val="clear" w:color="auto" w:fill="B905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0524" w:themeFill="accent3" w:themeFillShade="99"/>
      </w:tcPr>
    </w:tblStylePr>
    <w:tblStylePr w:type="band1Vert">
      <w:tblPr/>
      <w:tcPr>
        <w:shd w:val="clear" w:color="auto" w:fill="FDB3C0" w:themeFill="accent3" w:themeFillTint="66"/>
      </w:tcPr>
    </w:tblStylePr>
    <w:tblStylePr w:type="band1Horz">
      <w:tblPr/>
      <w:tcPr>
        <w:shd w:val="clear" w:color="auto" w:fill="FCA1B0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5B210E"/>
    <w:rPr>
      <w:color w:val="000000" w:themeColor="text1"/>
    </w:rPr>
    <w:tblPr>
      <w:tblStyleRowBandSize w:val="1"/>
      <w:tblStyleColBandSize w:val="1"/>
      <w:tblBorders>
        <w:top w:val="single" w:sz="24" w:space="0" w:color="FA4363" w:themeColor="accent3"/>
        <w:left w:val="single" w:sz="4" w:space="0" w:color="31B7B0" w:themeColor="accent4"/>
        <w:bottom w:val="single" w:sz="4" w:space="0" w:color="31B7B0" w:themeColor="accent4"/>
        <w:right w:val="single" w:sz="4" w:space="0" w:color="31B7B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436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D6D6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6D69" w:themeColor="accent4" w:themeShade="99"/>
          <w:insideV w:val="nil"/>
        </w:tcBorders>
        <w:shd w:val="clear" w:color="auto" w:fill="1D6D6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D69" w:themeFill="accent4" w:themeFillShade="99"/>
      </w:tcPr>
    </w:tblStylePr>
    <w:tblStylePr w:type="band1Vert">
      <w:tblPr/>
      <w:tcPr>
        <w:shd w:val="clear" w:color="auto" w:fill="A7E7E3" w:themeFill="accent4" w:themeFillTint="66"/>
      </w:tcPr>
    </w:tblStylePr>
    <w:tblStylePr w:type="band1Horz">
      <w:tblPr/>
      <w:tcPr>
        <w:shd w:val="clear" w:color="auto" w:fill="91E1D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5B210E"/>
    <w:rPr>
      <w:color w:val="000000" w:themeColor="text1"/>
    </w:rPr>
    <w:tblPr>
      <w:tblStyleRowBandSize w:val="1"/>
      <w:tblStyleColBandSize w:val="1"/>
      <w:tblBorders>
        <w:top w:val="single" w:sz="24" w:space="0" w:color="924994" w:themeColor="accent6"/>
        <w:left w:val="single" w:sz="4" w:space="0" w:color="FFDA40" w:themeColor="accent5"/>
        <w:bottom w:val="single" w:sz="4" w:space="0" w:color="FFDA40" w:themeColor="accent5"/>
        <w:right w:val="single" w:sz="4" w:space="0" w:color="FFDA4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499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9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9900" w:themeColor="accent5" w:themeShade="99"/>
          <w:insideV w:val="nil"/>
        </w:tcBorders>
        <w:shd w:val="clear" w:color="auto" w:fill="BF9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00" w:themeFill="accent5" w:themeFillShade="99"/>
      </w:tcPr>
    </w:tblStylePr>
    <w:tblStylePr w:type="band1Vert">
      <w:tblPr/>
      <w:tcPr>
        <w:shd w:val="clear" w:color="auto" w:fill="FFEFB2" w:themeFill="accent5" w:themeFillTint="66"/>
      </w:tcPr>
    </w:tblStylePr>
    <w:tblStylePr w:type="band1Horz">
      <w:tblPr/>
      <w:tcPr>
        <w:shd w:val="clear" w:color="auto" w:fill="FFEC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5B210E"/>
    <w:rPr>
      <w:color w:val="000000" w:themeColor="text1"/>
    </w:rPr>
    <w:tblPr>
      <w:tblStyleRowBandSize w:val="1"/>
      <w:tblStyleColBandSize w:val="1"/>
      <w:tblBorders>
        <w:top w:val="single" w:sz="24" w:space="0" w:color="FFDA40" w:themeColor="accent5"/>
        <w:left w:val="single" w:sz="4" w:space="0" w:color="924994" w:themeColor="accent6"/>
        <w:bottom w:val="single" w:sz="4" w:space="0" w:color="924994" w:themeColor="accent6"/>
        <w:right w:val="single" w:sz="4" w:space="0" w:color="92499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A4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2B5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2B58" w:themeColor="accent6" w:themeShade="99"/>
          <w:insideV w:val="nil"/>
        </w:tcBorders>
        <w:shd w:val="clear" w:color="auto" w:fill="572B5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2B58" w:themeFill="accent6" w:themeFillShade="99"/>
      </w:tcPr>
    </w:tblStylePr>
    <w:tblStylePr w:type="band1Vert">
      <w:tblPr/>
      <w:tcPr>
        <w:shd w:val="clear" w:color="auto" w:fill="D7B1D8" w:themeFill="accent6" w:themeFillTint="66"/>
      </w:tcPr>
    </w:tblStylePr>
    <w:tblStylePr w:type="band1Horz">
      <w:tblPr/>
      <w:tcPr>
        <w:shd w:val="clear" w:color="auto" w:fill="CE9E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3"/>
    <w:uiPriority w:val="99"/>
    <w:semiHidden/>
    <w:unhideWhenUsed/>
    <w:rsid w:val="005B210E"/>
    <w:rPr>
      <w:rFonts w:ascii="Tahoma" w:hAnsi="Tahoma" w:cs="Tahoma"/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5B210E"/>
    <w:rPr>
      <w:sz w:val="20"/>
      <w:szCs w:val="20"/>
    </w:rPr>
  </w:style>
  <w:style w:type="character" w:customStyle="1" w:styleId="aff3">
    <w:name w:val="טקסט הערה תו"/>
    <w:basedOn w:val="a3"/>
    <w:link w:val="aff2"/>
    <w:uiPriority w:val="99"/>
    <w:semiHidden/>
    <w:rsid w:val="005B210E"/>
    <w:rPr>
      <w:rFonts w:ascii="Tahoma" w:hAnsi="Tahoma" w:cs="Tahoma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B210E"/>
    <w:rPr>
      <w:b/>
      <w:bCs/>
    </w:rPr>
  </w:style>
  <w:style w:type="character" w:customStyle="1" w:styleId="aff5">
    <w:name w:val="נושא הערה תו"/>
    <w:basedOn w:val="aff3"/>
    <w:link w:val="aff4"/>
    <w:uiPriority w:val="99"/>
    <w:semiHidden/>
    <w:rsid w:val="005B210E"/>
    <w:rPr>
      <w:rFonts w:ascii="Tahoma" w:hAnsi="Tahoma" w:cs="Tahoma"/>
      <w:b/>
      <w:bCs/>
      <w:sz w:val="20"/>
      <w:szCs w:val="20"/>
    </w:rPr>
  </w:style>
  <w:style w:type="table" w:styleId="aff6">
    <w:name w:val="Dark List"/>
    <w:basedOn w:val="a4"/>
    <w:uiPriority w:val="70"/>
    <w:semiHidden/>
    <w:unhideWhenUsed/>
    <w:rsid w:val="005B210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5B210E"/>
    <w:rPr>
      <w:color w:val="FFFFFF" w:themeColor="background1"/>
    </w:rPr>
    <w:tblPr>
      <w:tblStyleRowBandSize w:val="1"/>
      <w:tblStyleColBandSize w:val="1"/>
    </w:tblPr>
    <w:tcPr>
      <w:shd w:val="clear" w:color="auto" w:fill="8BB3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5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1E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5B210E"/>
    <w:rPr>
      <w:color w:val="FFFFFF" w:themeColor="background1"/>
    </w:rPr>
    <w:tblPr>
      <w:tblStyleRowBandSize w:val="1"/>
      <w:tblStyleColBandSize w:val="1"/>
    </w:tblPr>
    <w:tcPr>
      <w:shd w:val="clear" w:color="auto" w:fill="FF9F2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79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79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9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900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5B210E"/>
    <w:rPr>
      <w:color w:val="FFFFFF" w:themeColor="background1"/>
    </w:rPr>
    <w:tblPr>
      <w:tblStyleRowBandSize w:val="1"/>
      <w:tblStyleColBandSize w:val="1"/>
    </w:tblPr>
    <w:tcPr>
      <w:shd w:val="clear" w:color="auto" w:fill="FA436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4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706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706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06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062D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5B210E"/>
    <w:rPr>
      <w:color w:val="FFFFFF" w:themeColor="background1"/>
    </w:rPr>
    <w:tblPr>
      <w:tblStyleRowBandSize w:val="1"/>
      <w:tblStyleColBandSize w:val="1"/>
    </w:tblPr>
    <w:tcPr>
      <w:shd w:val="clear" w:color="auto" w:fill="31B7B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5A5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888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888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888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8883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5B210E"/>
    <w:rPr>
      <w:color w:val="FFFFFF" w:themeColor="background1"/>
    </w:rPr>
    <w:tblPr>
      <w:tblStyleRowBandSize w:val="1"/>
      <w:tblStyleColBandSize w:val="1"/>
    </w:tblPr>
    <w:tcPr>
      <w:shd w:val="clear" w:color="auto" w:fill="FFDA4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7F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BF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BF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F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F0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5B210E"/>
    <w:rPr>
      <w:color w:val="FFFFFF" w:themeColor="background1"/>
    </w:rPr>
    <w:tblPr>
      <w:tblStyleRowBandSize w:val="1"/>
      <w:tblStyleColBandSize w:val="1"/>
    </w:tblPr>
    <w:tcPr>
      <w:shd w:val="clear" w:color="auto" w:fill="92499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244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366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366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366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366E" w:themeFill="accent6" w:themeFillShade="BF"/>
      </w:tcPr>
    </w:tblStylePr>
  </w:style>
  <w:style w:type="paragraph" w:styleId="aff7">
    <w:name w:val="Date"/>
    <w:basedOn w:val="a2"/>
    <w:next w:val="a2"/>
    <w:link w:val="aff8"/>
    <w:uiPriority w:val="99"/>
    <w:semiHidden/>
    <w:unhideWhenUsed/>
    <w:rsid w:val="005B210E"/>
  </w:style>
  <w:style w:type="character" w:customStyle="1" w:styleId="aff8">
    <w:name w:val="תאריך תו"/>
    <w:basedOn w:val="a3"/>
    <w:link w:val="aff7"/>
    <w:uiPriority w:val="99"/>
    <w:semiHidden/>
    <w:rsid w:val="005B210E"/>
    <w:rPr>
      <w:rFonts w:ascii="Tahoma" w:hAnsi="Tahoma" w:cs="Tahoma"/>
    </w:rPr>
  </w:style>
  <w:style w:type="paragraph" w:styleId="aff9">
    <w:name w:val="Document Map"/>
    <w:basedOn w:val="a2"/>
    <w:link w:val="affa"/>
    <w:uiPriority w:val="99"/>
    <w:semiHidden/>
    <w:unhideWhenUsed/>
    <w:rsid w:val="005B210E"/>
    <w:rPr>
      <w:sz w:val="16"/>
      <w:szCs w:val="16"/>
    </w:rPr>
  </w:style>
  <w:style w:type="character" w:customStyle="1" w:styleId="affa">
    <w:name w:val="מפת מסמך תו"/>
    <w:basedOn w:val="a3"/>
    <w:link w:val="aff9"/>
    <w:uiPriority w:val="99"/>
    <w:semiHidden/>
    <w:rsid w:val="005B210E"/>
    <w:rPr>
      <w:rFonts w:ascii="Tahoma" w:hAnsi="Tahoma" w:cs="Tahoma"/>
      <w:sz w:val="16"/>
      <w:szCs w:val="16"/>
    </w:rPr>
  </w:style>
  <w:style w:type="paragraph" w:styleId="affb">
    <w:name w:val="E-mail Signature"/>
    <w:basedOn w:val="a2"/>
    <w:link w:val="affc"/>
    <w:uiPriority w:val="99"/>
    <w:semiHidden/>
    <w:unhideWhenUsed/>
    <w:rsid w:val="005B210E"/>
  </w:style>
  <w:style w:type="character" w:customStyle="1" w:styleId="affc">
    <w:name w:val="חתימת דואר אלקטרוני תו"/>
    <w:basedOn w:val="a3"/>
    <w:link w:val="affb"/>
    <w:uiPriority w:val="99"/>
    <w:semiHidden/>
    <w:rsid w:val="005B210E"/>
    <w:rPr>
      <w:rFonts w:ascii="Tahoma" w:hAnsi="Tahoma" w:cs="Tahoma"/>
    </w:rPr>
  </w:style>
  <w:style w:type="character" w:styleId="affd">
    <w:name w:val="Emphasis"/>
    <w:basedOn w:val="a3"/>
    <w:uiPriority w:val="20"/>
    <w:semiHidden/>
    <w:unhideWhenUsed/>
    <w:qFormat/>
    <w:rsid w:val="005B210E"/>
    <w:rPr>
      <w:rFonts w:ascii="Tahoma" w:hAnsi="Tahoma" w:cs="Tahoma"/>
      <w:i/>
      <w:iCs/>
    </w:rPr>
  </w:style>
  <w:style w:type="character" w:styleId="affe">
    <w:name w:val="endnote reference"/>
    <w:basedOn w:val="a3"/>
    <w:uiPriority w:val="99"/>
    <w:semiHidden/>
    <w:unhideWhenUsed/>
    <w:rsid w:val="005B210E"/>
    <w:rPr>
      <w:rFonts w:ascii="Tahoma" w:hAnsi="Tahoma" w:cs="Tahoma"/>
      <w:vertAlign w:val="superscript"/>
    </w:rPr>
  </w:style>
  <w:style w:type="paragraph" w:styleId="afff">
    <w:name w:val="endnote text"/>
    <w:basedOn w:val="a2"/>
    <w:link w:val="afff0"/>
    <w:uiPriority w:val="99"/>
    <w:semiHidden/>
    <w:unhideWhenUsed/>
    <w:rsid w:val="005B210E"/>
    <w:rPr>
      <w:sz w:val="20"/>
      <w:szCs w:val="20"/>
    </w:rPr>
  </w:style>
  <w:style w:type="character" w:customStyle="1" w:styleId="afff0">
    <w:name w:val="טקסט הערת סיום תו"/>
    <w:basedOn w:val="a3"/>
    <w:link w:val="afff"/>
    <w:uiPriority w:val="99"/>
    <w:semiHidden/>
    <w:rsid w:val="005B210E"/>
    <w:rPr>
      <w:rFonts w:ascii="Tahoma" w:hAnsi="Tahoma" w:cs="Tahoma"/>
      <w:sz w:val="20"/>
      <w:szCs w:val="20"/>
    </w:rPr>
  </w:style>
  <w:style w:type="paragraph" w:styleId="afff1">
    <w:name w:val="envelope address"/>
    <w:basedOn w:val="a2"/>
    <w:uiPriority w:val="99"/>
    <w:semiHidden/>
    <w:unhideWhenUsed/>
    <w:rsid w:val="005B210E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ff2">
    <w:name w:val="envelope return"/>
    <w:basedOn w:val="a2"/>
    <w:uiPriority w:val="99"/>
    <w:semiHidden/>
    <w:unhideWhenUsed/>
    <w:rsid w:val="005B210E"/>
    <w:rPr>
      <w:rFonts w:eastAsiaTheme="majorEastAsia"/>
      <w:sz w:val="20"/>
      <w:szCs w:val="20"/>
    </w:rPr>
  </w:style>
  <w:style w:type="character" w:styleId="FollowedHyperlink">
    <w:name w:val="FollowedHyperlink"/>
    <w:basedOn w:val="a3"/>
    <w:uiPriority w:val="99"/>
    <w:semiHidden/>
    <w:unhideWhenUsed/>
    <w:rsid w:val="005B210E"/>
    <w:rPr>
      <w:rFonts w:ascii="Tahoma" w:hAnsi="Tahoma" w:cs="Tahoma"/>
      <w:color w:val="924994" w:themeColor="followedHyperlink"/>
      <w:u w:val="single"/>
    </w:rPr>
  </w:style>
  <w:style w:type="character" w:styleId="afff3">
    <w:name w:val="footnote reference"/>
    <w:basedOn w:val="a3"/>
    <w:uiPriority w:val="99"/>
    <w:semiHidden/>
    <w:unhideWhenUsed/>
    <w:rsid w:val="005B210E"/>
    <w:rPr>
      <w:rFonts w:ascii="Tahoma" w:hAnsi="Tahoma" w:cs="Tahoma"/>
      <w:vertAlign w:val="superscript"/>
    </w:rPr>
  </w:style>
  <w:style w:type="paragraph" w:styleId="afff4">
    <w:name w:val="footnote text"/>
    <w:basedOn w:val="a2"/>
    <w:link w:val="afff5"/>
    <w:uiPriority w:val="99"/>
    <w:semiHidden/>
    <w:unhideWhenUsed/>
    <w:rsid w:val="005B210E"/>
    <w:rPr>
      <w:sz w:val="20"/>
      <w:szCs w:val="20"/>
    </w:rPr>
  </w:style>
  <w:style w:type="character" w:customStyle="1" w:styleId="afff5">
    <w:name w:val="טקסט הערת שוליים תו"/>
    <w:basedOn w:val="a3"/>
    <w:link w:val="afff4"/>
    <w:uiPriority w:val="99"/>
    <w:semiHidden/>
    <w:rsid w:val="005B210E"/>
    <w:rPr>
      <w:rFonts w:ascii="Tahoma" w:hAnsi="Tahoma" w:cs="Tahoma"/>
      <w:sz w:val="20"/>
      <w:szCs w:val="20"/>
    </w:rPr>
  </w:style>
  <w:style w:type="table" w:styleId="11">
    <w:name w:val="Grid Table 1 Light"/>
    <w:basedOn w:val="a4"/>
    <w:uiPriority w:val="46"/>
    <w:rsid w:val="005B210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B210E"/>
    <w:tblPr>
      <w:tblStyleRowBandSize w:val="1"/>
      <w:tblStyleColBandSize w:val="1"/>
      <w:tblBorders>
        <w:top w:val="single" w:sz="4" w:space="0" w:color="D4E9A0" w:themeColor="accent1" w:themeTint="66"/>
        <w:left w:val="single" w:sz="4" w:space="0" w:color="D4E9A0" w:themeColor="accent1" w:themeTint="66"/>
        <w:bottom w:val="single" w:sz="4" w:space="0" w:color="D4E9A0" w:themeColor="accent1" w:themeTint="66"/>
        <w:right w:val="single" w:sz="4" w:space="0" w:color="D4E9A0" w:themeColor="accent1" w:themeTint="66"/>
        <w:insideH w:val="single" w:sz="4" w:space="0" w:color="D4E9A0" w:themeColor="accent1" w:themeTint="66"/>
        <w:insideV w:val="single" w:sz="4" w:space="0" w:color="D4E9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E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E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B210E"/>
    <w:tblPr>
      <w:tblStyleRowBandSize w:val="1"/>
      <w:tblStyleColBandSize w:val="1"/>
      <w:tblBorders>
        <w:top w:val="single" w:sz="4" w:space="0" w:color="FFD8AA" w:themeColor="accent2" w:themeTint="66"/>
        <w:left w:val="single" w:sz="4" w:space="0" w:color="FFD8AA" w:themeColor="accent2" w:themeTint="66"/>
        <w:bottom w:val="single" w:sz="4" w:space="0" w:color="FFD8AA" w:themeColor="accent2" w:themeTint="66"/>
        <w:right w:val="single" w:sz="4" w:space="0" w:color="FFD8AA" w:themeColor="accent2" w:themeTint="66"/>
        <w:insideH w:val="single" w:sz="4" w:space="0" w:color="FFD8AA" w:themeColor="accent2" w:themeTint="66"/>
        <w:insideV w:val="single" w:sz="4" w:space="0" w:color="FFD8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C5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5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B210E"/>
    <w:tblPr>
      <w:tblStyleRowBandSize w:val="1"/>
      <w:tblStyleColBandSize w:val="1"/>
      <w:tblBorders>
        <w:top w:val="single" w:sz="4" w:space="0" w:color="FDB3C0" w:themeColor="accent3" w:themeTint="66"/>
        <w:left w:val="single" w:sz="4" w:space="0" w:color="FDB3C0" w:themeColor="accent3" w:themeTint="66"/>
        <w:bottom w:val="single" w:sz="4" w:space="0" w:color="FDB3C0" w:themeColor="accent3" w:themeTint="66"/>
        <w:right w:val="single" w:sz="4" w:space="0" w:color="FDB3C0" w:themeColor="accent3" w:themeTint="66"/>
        <w:insideH w:val="single" w:sz="4" w:space="0" w:color="FDB3C0" w:themeColor="accent3" w:themeTint="66"/>
        <w:insideV w:val="single" w:sz="4" w:space="0" w:color="FDB3C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C8E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8E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B210E"/>
    <w:tblPr>
      <w:tblStyleRowBandSize w:val="1"/>
      <w:tblStyleColBandSize w:val="1"/>
      <w:tblBorders>
        <w:top w:val="single" w:sz="4" w:space="0" w:color="A7E7E3" w:themeColor="accent4" w:themeTint="66"/>
        <w:left w:val="single" w:sz="4" w:space="0" w:color="A7E7E3" w:themeColor="accent4" w:themeTint="66"/>
        <w:bottom w:val="single" w:sz="4" w:space="0" w:color="A7E7E3" w:themeColor="accent4" w:themeTint="66"/>
        <w:right w:val="single" w:sz="4" w:space="0" w:color="A7E7E3" w:themeColor="accent4" w:themeTint="66"/>
        <w:insideH w:val="single" w:sz="4" w:space="0" w:color="A7E7E3" w:themeColor="accent4" w:themeTint="66"/>
        <w:insideV w:val="single" w:sz="4" w:space="0" w:color="A7E7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BDBD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DB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B210E"/>
    <w:tblPr>
      <w:tblStyleRowBandSize w:val="1"/>
      <w:tblStyleColBandSize w:val="1"/>
      <w:tblBorders>
        <w:top w:val="single" w:sz="4" w:space="0" w:color="FFEFB2" w:themeColor="accent5" w:themeTint="66"/>
        <w:left w:val="single" w:sz="4" w:space="0" w:color="FFEFB2" w:themeColor="accent5" w:themeTint="66"/>
        <w:bottom w:val="single" w:sz="4" w:space="0" w:color="FFEFB2" w:themeColor="accent5" w:themeTint="66"/>
        <w:right w:val="single" w:sz="4" w:space="0" w:color="FFEFB2" w:themeColor="accent5" w:themeTint="66"/>
        <w:insideH w:val="single" w:sz="4" w:space="0" w:color="FFEFB2" w:themeColor="accent5" w:themeTint="66"/>
        <w:insideV w:val="single" w:sz="4" w:space="0" w:color="FFEF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88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88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B210E"/>
    <w:tblPr>
      <w:tblStyleRowBandSize w:val="1"/>
      <w:tblStyleColBandSize w:val="1"/>
      <w:tblBorders>
        <w:top w:val="single" w:sz="4" w:space="0" w:color="D7B1D8" w:themeColor="accent6" w:themeTint="66"/>
        <w:left w:val="single" w:sz="4" w:space="0" w:color="D7B1D8" w:themeColor="accent6" w:themeTint="66"/>
        <w:bottom w:val="single" w:sz="4" w:space="0" w:color="D7B1D8" w:themeColor="accent6" w:themeTint="66"/>
        <w:right w:val="single" w:sz="4" w:space="0" w:color="D7B1D8" w:themeColor="accent6" w:themeTint="66"/>
        <w:insideH w:val="single" w:sz="4" w:space="0" w:color="D7B1D8" w:themeColor="accent6" w:themeTint="66"/>
        <w:insideV w:val="single" w:sz="4" w:space="0" w:color="D7B1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8A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8A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a">
    <w:name w:val="Grid Table 2"/>
    <w:basedOn w:val="a4"/>
    <w:uiPriority w:val="47"/>
    <w:rsid w:val="005B210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B210E"/>
    <w:tblPr>
      <w:tblStyleRowBandSize w:val="1"/>
      <w:tblStyleColBandSize w:val="1"/>
      <w:tblBorders>
        <w:top w:val="single" w:sz="2" w:space="0" w:color="BEDE71" w:themeColor="accent1" w:themeTint="99"/>
        <w:bottom w:val="single" w:sz="2" w:space="0" w:color="BEDE71" w:themeColor="accent1" w:themeTint="99"/>
        <w:insideH w:val="single" w:sz="2" w:space="0" w:color="BEDE71" w:themeColor="accent1" w:themeTint="99"/>
        <w:insideV w:val="single" w:sz="2" w:space="0" w:color="BEDE7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E7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E7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CF" w:themeFill="accent1" w:themeFillTint="33"/>
      </w:tcPr>
    </w:tblStylePr>
    <w:tblStylePr w:type="band1Horz">
      <w:tblPr/>
      <w:tcPr>
        <w:shd w:val="clear" w:color="auto" w:fill="E9F4CF" w:themeFill="accent1" w:themeFillTint="33"/>
      </w:tcPr>
    </w:tblStylePr>
  </w:style>
  <w:style w:type="table" w:styleId="2-2">
    <w:name w:val="Grid Table 2 Accent 2"/>
    <w:basedOn w:val="a4"/>
    <w:uiPriority w:val="47"/>
    <w:rsid w:val="005B210E"/>
    <w:tblPr>
      <w:tblStyleRowBandSize w:val="1"/>
      <w:tblStyleColBandSize w:val="1"/>
      <w:tblBorders>
        <w:top w:val="single" w:sz="2" w:space="0" w:color="FFC57F" w:themeColor="accent2" w:themeTint="99"/>
        <w:bottom w:val="single" w:sz="2" w:space="0" w:color="FFC57F" w:themeColor="accent2" w:themeTint="99"/>
        <w:insideH w:val="single" w:sz="2" w:space="0" w:color="FFC57F" w:themeColor="accent2" w:themeTint="99"/>
        <w:insideV w:val="single" w:sz="2" w:space="0" w:color="FFC57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57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57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4" w:themeFill="accent2" w:themeFillTint="33"/>
      </w:tcPr>
    </w:tblStylePr>
    <w:tblStylePr w:type="band1Horz">
      <w:tblPr/>
      <w:tcPr>
        <w:shd w:val="clear" w:color="auto" w:fill="FFEBD4" w:themeFill="accent2" w:themeFillTint="33"/>
      </w:tcPr>
    </w:tblStylePr>
  </w:style>
  <w:style w:type="table" w:styleId="2-3">
    <w:name w:val="Grid Table 2 Accent 3"/>
    <w:basedOn w:val="a4"/>
    <w:uiPriority w:val="47"/>
    <w:rsid w:val="005B210E"/>
    <w:tblPr>
      <w:tblStyleRowBandSize w:val="1"/>
      <w:tblStyleColBandSize w:val="1"/>
      <w:tblBorders>
        <w:top w:val="single" w:sz="2" w:space="0" w:color="FC8EA0" w:themeColor="accent3" w:themeTint="99"/>
        <w:bottom w:val="single" w:sz="2" w:space="0" w:color="FC8EA0" w:themeColor="accent3" w:themeTint="99"/>
        <w:insideH w:val="single" w:sz="2" w:space="0" w:color="FC8EA0" w:themeColor="accent3" w:themeTint="99"/>
        <w:insideV w:val="single" w:sz="2" w:space="0" w:color="FC8E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8E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8E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F" w:themeFill="accent3" w:themeFillTint="33"/>
      </w:tcPr>
    </w:tblStylePr>
    <w:tblStylePr w:type="band1Horz">
      <w:tblPr/>
      <w:tcPr>
        <w:shd w:val="clear" w:color="auto" w:fill="FED9DF" w:themeFill="accent3" w:themeFillTint="33"/>
      </w:tcPr>
    </w:tblStylePr>
  </w:style>
  <w:style w:type="table" w:styleId="2-4">
    <w:name w:val="Grid Table 2 Accent 4"/>
    <w:basedOn w:val="a4"/>
    <w:uiPriority w:val="47"/>
    <w:rsid w:val="005B210E"/>
    <w:tblPr>
      <w:tblStyleRowBandSize w:val="1"/>
      <w:tblStyleColBandSize w:val="1"/>
      <w:tblBorders>
        <w:top w:val="single" w:sz="2" w:space="0" w:color="7BDBD6" w:themeColor="accent4" w:themeTint="99"/>
        <w:bottom w:val="single" w:sz="2" w:space="0" w:color="7BDBD6" w:themeColor="accent4" w:themeTint="99"/>
        <w:insideH w:val="single" w:sz="2" w:space="0" w:color="7BDBD6" w:themeColor="accent4" w:themeTint="99"/>
        <w:insideV w:val="single" w:sz="2" w:space="0" w:color="7BDBD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DBD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DBD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1" w:themeFill="accent4" w:themeFillTint="33"/>
      </w:tcPr>
    </w:tblStylePr>
    <w:tblStylePr w:type="band1Horz">
      <w:tblPr/>
      <w:tcPr>
        <w:shd w:val="clear" w:color="auto" w:fill="D3F3F1" w:themeFill="accent4" w:themeFillTint="33"/>
      </w:tcPr>
    </w:tblStylePr>
  </w:style>
  <w:style w:type="table" w:styleId="2-5">
    <w:name w:val="Grid Table 2 Accent 5"/>
    <w:basedOn w:val="a4"/>
    <w:uiPriority w:val="47"/>
    <w:rsid w:val="005B210E"/>
    <w:tblPr>
      <w:tblStyleRowBandSize w:val="1"/>
      <w:tblStyleColBandSize w:val="1"/>
      <w:tblBorders>
        <w:top w:val="single" w:sz="2" w:space="0" w:color="FFE88C" w:themeColor="accent5" w:themeTint="99"/>
        <w:bottom w:val="single" w:sz="2" w:space="0" w:color="FFE88C" w:themeColor="accent5" w:themeTint="99"/>
        <w:insideH w:val="single" w:sz="2" w:space="0" w:color="FFE88C" w:themeColor="accent5" w:themeTint="99"/>
        <w:insideV w:val="single" w:sz="2" w:space="0" w:color="FFE88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88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88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8" w:themeFill="accent5" w:themeFillTint="33"/>
      </w:tcPr>
    </w:tblStylePr>
    <w:tblStylePr w:type="band1Horz">
      <w:tblPr/>
      <w:tcPr>
        <w:shd w:val="clear" w:color="auto" w:fill="FFF7D8" w:themeFill="accent5" w:themeFillTint="33"/>
      </w:tcPr>
    </w:tblStylePr>
  </w:style>
  <w:style w:type="table" w:styleId="2-6">
    <w:name w:val="Grid Table 2 Accent 6"/>
    <w:basedOn w:val="a4"/>
    <w:uiPriority w:val="47"/>
    <w:rsid w:val="005B210E"/>
    <w:tblPr>
      <w:tblStyleRowBandSize w:val="1"/>
      <w:tblStyleColBandSize w:val="1"/>
      <w:tblBorders>
        <w:top w:val="single" w:sz="2" w:space="0" w:color="C48AC5" w:themeColor="accent6" w:themeTint="99"/>
        <w:bottom w:val="single" w:sz="2" w:space="0" w:color="C48AC5" w:themeColor="accent6" w:themeTint="99"/>
        <w:insideH w:val="single" w:sz="2" w:space="0" w:color="C48AC5" w:themeColor="accent6" w:themeTint="99"/>
        <w:insideV w:val="single" w:sz="2" w:space="0" w:color="C48A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8A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8A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EC" w:themeFill="accent6" w:themeFillTint="33"/>
      </w:tcPr>
    </w:tblStylePr>
    <w:tblStylePr w:type="band1Horz">
      <w:tblPr/>
      <w:tcPr>
        <w:shd w:val="clear" w:color="auto" w:fill="EBD8EC" w:themeFill="accent6" w:themeFillTint="33"/>
      </w:tcPr>
    </w:tblStylePr>
  </w:style>
  <w:style w:type="table" w:styleId="37">
    <w:name w:val="Grid Table 3"/>
    <w:basedOn w:val="a4"/>
    <w:uiPriority w:val="48"/>
    <w:rsid w:val="005B21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B210E"/>
    <w:tblPr>
      <w:tblStyleRowBandSize w:val="1"/>
      <w:tblStyleColBandSize w:val="1"/>
      <w:tblBorders>
        <w:top w:val="single" w:sz="4" w:space="0" w:color="BEDE71" w:themeColor="accent1" w:themeTint="99"/>
        <w:left w:val="single" w:sz="4" w:space="0" w:color="BEDE71" w:themeColor="accent1" w:themeTint="99"/>
        <w:bottom w:val="single" w:sz="4" w:space="0" w:color="BEDE71" w:themeColor="accent1" w:themeTint="99"/>
        <w:right w:val="single" w:sz="4" w:space="0" w:color="BEDE71" w:themeColor="accent1" w:themeTint="99"/>
        <w:insideH w:val="single" w:sz="4" w:space="0" w:color="BEDE71" w:themeColor="accent1" w:themeTint="99"/>
        <w:insideV w:val="single" w:sz="4" w:space="0" w:color="BEDE7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CF" w:themeFill="accent1" w:themeFillTint="33"/>
      </w:tcPr>
    </w:tblStylePr>
    <w:tblStylePr w:type="band1Horz">
      <w:tblPr/>
      <w:tcPr>
        <w:shd w:val="clear" w:color="auto" w:fill="E9F4CF" w:themeFill="accent1" w:themeFillTint="33"/>
      </w:tcPr>
    </w:tblStylePr>
    <w:tblStylePr w:type="neCell">
      <w:tblPr/>
      <w:tcPr>
        <w:tcBorders>
          <w:bottom w:val="single" w:sz="4" w:space="0" w:color="BEDE71" w:themeColor="accent1" w:themeTint="99"/>
        </w:tcBorders>
      </w:tcPr>
    </w:tblStylePr>
    <w:tblStylePr w:type="nwCell">
      <w:tblPr/>
      <w:tcPr>
        <w:tcBorders>
          <w:bottom w:val="single" w:sz="4" w:space="0" w:color="BEDE71" w:themeColor="accent1" w:themeTint="99"/>
        </w:tcBorders>
      </w:tcPr>
    </w:tblStylePr>
    <w:tblStylePr w:type="seCell">
      <w:tblPr/>
      <w:tcPr>
        <w:tcBorders>
          <w:top w:val="single" w:sz="4" w:space="0" w:color="BEDE71" w:themeColor="accent1" w:themeTint="99"/>
        </w:tcBorders>
      </w:tcPr>
    </w:tblStylePr>
    <w:tblStylePr w:type="swCell">
      <w:tblPr/>
      <w:tcPr>
        <w:tcBorders>
          <w:top w:val="single" w:sz="4" w:space="0" w:color="BEDE71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B210E"/>
    <w:tblPr>
      <w:tblStyleRowBandSize w:val="1"/>
      <w:tblStyleColBandSize w:val="1"/>
      <w:tblBorders>
        <w:top w:val="single" w:sz="4" w:space="0" w:color="FFC57F" w:themeColor="accent2" w:themeTint="99"/>
        <w:left w:val="single" w:sz="4" w:space="0" w:color="FFC57F" w:themeColor="accent2" w:themeTint="99"/>
        <w:bottom w:val="single" w:sz="4" w:space="0" w:color="FFC57F" w:themeColor="accent2" w:themeTint="99"/>
        <w:right w:val="single" w:sz="4" w:space="0" w:color="FFC57F" w:themeColor="accent2" w:themeTint="99"/>
        <w:insideH w:val="single" w:sz="4" w:space="0" w:color="FFC57F" w:themeColor="accent2" w:themeTint="99"/>
        <w:insideV w:val="single" w:sz="4" w:space="0" w:color="FFC5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D4" w:themeFill="accent2" w:themeFillTint="33"/>
      </w:tcPr>
    </w:tblStylePr>
    <w:tblStylePr w:type="band1Horz">
      <w:tblPr/>
      <w:tcPr>
        <w:shd w:val="clear" w:color="auto" w:fill="FFEBD4" w:themeFill="accent2" w:themeFillTint="33"/>
      </w:tcPr>
    </w:tblStylePr>
    <w:tblStylePr w:type="neCell">
      <w:tblPr/>
      <w:tcPr>
        <w:tcBorders>
          <w:bottom w:val="single" w:sz="4" w:space="0" w:color="FFC57F" w:themeColor="accent2" w:themeTint="99"/>
        </w:tcBorders>
      </w:tcPr>
    </w:tblStylePr>
    <w:tblStylePr w:type="nwCell">
      <w:tblPr/>
      <w:tcPr>
        <w:tcBorders>
          <w:bottom w:val="single" w:sz="4" w:space="0" w:color="FFC57F" w:themeColor="accent2" w:themeTint="99"/>
        </w:tcBorders>
      </w:tcPr>
    </w:tblStylePr>
    <w:tblStylePr w:type="seCell">
      <w:tblPr/>
      <w:tcPr>
        <w:tcBorders>
          <w:top w:val="single" w:sz="4" w:space="0" w:color="FFC57F" w:themeColor="accent2" w:themeTint="99"/>
        </w:tcBorders>
      </w:tcPr>
    </w:tblStylePr>
    <w:tblStylePr w:type="swCell">
      <w:tblPr/>
      <w:tcPr>
        <w:tcBorders>
          <w:top w:val="single" w:sz="4" w:space="0" w:color="FFC57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B210E"/>
    <w:tblPr>
      <w:tblStyleRowBandSize w:val="1"/>
      <w:tblStyleColBandSize w:val="1"/>
      <w:tblBorders>
        <w:top w:val="single" w:sz="4" w:space="0" w:color="FC8EA0" w:themeColor="accent3" w:themeTint="99"/>
        <w:left w:val="single" w:sz="4" w:space="0" w:color="FC8EA0" w:themeColor="accent3" w:themeTint="99"/>
        <w:bottom w:val="single" w:sz="4" w:space="0" w:color="FC8EA0" w:themeColor="accent3" w:themeTint="99"/>
        <w:right w:val="single" w:sz="4" w:space="0" w:color="FC8EA0" w:themeColor="accent3" w:themeTint="99"/>
        <w:insideH w:val="single" w:sz="4" w:space="0" w:color="FC8EA0" w:themeColor="accent3" w:themeTint="99"/>
        <w:insideV w:val="single" w:sz="4" w:space="0" w:color="FC8E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9DF" w:themeFill="accent3" w:themeFillTint="33"/>
      </w:tcPr>
    </w:tblStylePr>
    <w:tblStylePr w:type="band1Horz">
      <w:tblPr/>
      <w:tcPr>
        <w:shd w:val="clear" w:color="auto" w:fill="FED9DF" w:themeFill="accent3" w:themeFillTint="33"/>
      </w:tcPr>
    </w:tblStylePr>
    <w:tblStylePr w:type="neCell">
      <w:tblPr/>
      <w:tcPr>
        <w:tcBorders>
          <w:bottom w:val="single" w:sz="4" w:space="0" w:color="FC8EA0" w:themeColor="accent3" w:themeTint="99"/>
        </w:tcBorders>
      </w:tcPr>
    </w:tblStylePr>
    <w:tblStylePr w:type="nwCell">
      <w:tblPr/>
      <w:tcPr>
        <w:tcBorders>
          <w:bottom w:val="single" w:sz="4" w:space="0" w:color="FC8EA0" w:themeColor="accent3" w:themeTint="99"/>
        </w:tcBorders>
      </w:tcPr>
    </w:tblStylePr>
    <w:tblStylePr w:type="seCell">
      <w:tblPr/>
      <w:tcPr>
        <w:tcBorders>
          <w:top w:val="single" w:sz="4" w:space="0" w:color="FC8EA0" w:themeColor="accent3" w:themeTint="99"/>
        </w:tcBorders>
      </w:tcPr>
    </w:tblStylePr>
    <w:tblStylePr w:type="swCell">
      <w:tblPr/>
      <w:tcPr>
        <w:tcBorders>
          <w:top w:val="single" w:sz="4" w:space="0" w:color="FC8EA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B210E"/>
    <w:tblPr>
      <w:tblStyleRowBandSize w:val="1"/>
      <w:tblStyleColBandSize w:val="1"/>
      <w:tblBorders>
        <w:top w:val="single" w:sz="4" w:space="0" w:color="7BDBD6" w:themeColor="accent4" w:themeTint="99"/>
        <w:left w:val="single" w:sz="4" w:space="0" w:color="7BDBD6" w:themeColor="accent4" w:themeTint="99"/>
        <w:bottom w:val="single" w:sz="4" w:space="0" w:color="7BDBD6" w:themeColor="accent4" w:themeTint="99"/>
        <w:right w:val="single" w:sz="4" w:space="0" w:color="7BDBD6" w:themeColor="accent4" w:themeTint="99"/>
        <w:insideH w:val="single" w:sz="4" w:space="0" w:color="7BDBD6" w:themeColor="accent4" w:themeTint="99"/>
        <w:insideV w:val="single" w:sz="4" w:space="0" w:color="7BDBD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3F1" w:themeFill="accent4" w:themeFillTint="33"/>
      </w:tcPr>
    </w:tblStylePr>
    <w:tblStylePr w:type="band1Horz">
      <w:tblPr/>
      <w:tcPr>
        <w:shd w:val="clear" w:color="auto" w:fill="D3F3F1" w:themeFill="accent4" w:themeFillTint="33"/>
      </w:tcPr>
    </w:tblStylePr>
    <w:tblStylePr w:type="neCell">
      <w:tblPr/>
      <w:tcPr>
        <w:tcBorders>
          <w:bottom w:val="single" w:sz="4" w:space="0" w:color="7BDBD6" w:themeColor="accent4" w:themeTint="99"/>
        </w:tcBorders>
      </w:tcPr>
    </w:tblStylePr>
    <w:tblStylePr w:type="nwCell">
      <w:tblPr/>
      <w:tcPr>
        <w:tcBorders>
          <w:bottom w:val="single" w:sz="4" w:space="0" w:color="7BDBD6" w:themeColor="accent4" w:themeTint="99"/>
        </w:tcBorders>
      </w:tcPr>
    </w:tblStylePr>
    <w:tblStylePr w:type="seCell">
      <w:tblPr/>
      <w:tcPr>
        <w:tcBorders>
          <w:top w:val="single" w:sz="4" w:space="0" w:color="7BDBD6" w:themeColor="accent4" w:themeTint="99"/>
        </w:tcBorders>
      </w:tcPr>
    </w:tblStylePr>
    <w:tblStylePr w:type="swCell">
      <w:tblPr/>
      <w:tcPr>
        <w:tcBorders>
          <w:top w:val="single" w:sz="4" w:space="0" w:color="7BDBD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B210E"/>
    <w:tblPr>
      <w:tblStyleRowBandSize w:val="1"/>
      <w:tblStyleColBandSize w:val="1"/>
      <w:tblBorders>
        <w:top w:val="single" w:sz="4" w:space="0" w:color="FFE88C" w:themeColor="accent5" w:themeTint="99"/>
        <w:left w:val="single" w:sz="4" w:space="0" w:color="FFE88C" w:themeColor="accent5" w:themeTint="99"/>
        <w:bottom w:val="single" w:sz="4" w:space="0" w:color="FFE88C" w:themeColor="accent5" w:themeTint="99"/>
        <w:right w:val="single" w:sz="4" w:space="0" w:color="FFE88C" w:themeColor="accent5" w:themeTint="99"/>
        <w:insideH w:val="single" w:sz="4" w:space="0" w:color="FFE88C" w:themeColor="accent5" w:themeTint="99"/>
        <w:insideV w:val="single" w:sz="4" w:space="0" w:color="FFE88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8" w:themeFill="accent5" w:themeFillTint="33"/>
      </w:tcPr>
    </w:tblStylePr>
    <w:tblStylePr w:type="band1Horz">
      <w:tblPr/>
      <w:tcPr>
        <w:shd w:val="clear" w:color="auto" w:fill="FFF7D8" w:themeFill="accent5" w:themeFillTint="33"/>
      </w:tcPr>
    </w:tblStylePr>
    <w:tblStylePr w:type="neCell">
      <w:tblPr/>
      <w:tcPr>
        <w:tcBorders>
          <w:bottom w:val="single" w:sz="4" w:space="0" w:color="FFE88C" w:themeColor="accent5" w:themeTint="99"/>
        </w:tcBorders>
      </w:tcPr>
    </w:tblStylePr>
    <w:tblStylePr w:type="nwCell">
      <w:tblPr/>
      <w:tcPr>
        <w:tcBorders>
          <w:bottom w:val="single" w:sz="4" w:space="0" w:color="FFE88C" w:themeColor="accent5" w:themeTint="99"/>
        </w:tcBorders>
      </w:tcPr>
    </w:tblStylePr>
    <w:tblStylePr w:type="seCell">
      <w:tblPr/>
      <w:tcPr>
        <w:tcBorders>
          <w:top w:val="single" w:sz="4" w:space="0" w:color="FFE88C" w:themeColor="accent5" w:themeTint="99"/>
        </w:tcBorders>
      </w:tcPr>
    </w:tblStylePr>
    <w:tblStylePr w:type="swCell">
      <w:tblPr/>
      <w:tcPr>
        <w:tcBorders>
          <w:top w:val="single" w:sz="4" w:space="0" w:color="FFE88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B210E"/>
    <w:tblPr>
      <w:tblStyleRowBandSize w:val="1"/>
      <w:tblStyleColBandSize w:val="1"/>
      <w:tblBorders>
        <w:top w:val="single" w:sz="4" w:space="0" w:color="C48AC5" w:themeColor="accent6" w:themeTint="99"/>
        <w:left w:val="single" w:sz="4" w:space="0" w:color="C48AC5" w:themeColor="accent6" w:themeTint="99"/>
        <w:bottom w:val="single" w:sz="4" w:space="0" w:color="C48AC5" w:themeColor="accent6" w:themeTint="99"/>
        <w:right w:val="single" w:sz="4" w:space="0" w:color="C48AC5" w:themeColor="accent6" w:themeTint="99"/>
        <w:insideH w:val="single" w:sz="4" w:space="0" w:color="C48AC5" w:themeColor="accent6" w:themeTint="99"/>
        <w:insideV w:val="single" w:sz="4" w:space="0" w:color="C48A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EC" w:themeFill="accent6" w:themeFillTint="33"/>
      </w:tcPr>
    </w:tblStylePr>
    <w:tblStylePr w:type="band1Horz">
      <w:tblPr/>
      <w:tcPr>
        <w:shd w:val="clear" w:color="auto" w:fill="EBD8EC" w:themeFill="accent6" w:themeFillTint="33"/>
      </w:tcPr>
    </w:tblStylePr>
    <w:tblStylePr w:type="neCell">
      <w:tblPr/>
      <w:tcPr>
        <w:tcBorders>
          <w:bottom w:val="single" w:sz="4" w:space="0" w:color="C48AC5" w:themeColor="accent6" w:themeTint="99"/>
        </w:tcBorders>
      </w:tcPr>
    </w:tblStylePr>
    <w:tblStylePr w:type="nwCell">
      <w:tblPr/>
      <w:tcPr>
        <w:tcBorders>
          <w:bottom w:val="single" w:sz="4" w:space="0" w:color="C48AC5" w:themeColor="accent6" w:themeTint="99"/>
        </w:tcBorders>
      </w:tcPr>
    </w:tblStylePr>
    <w:tblStylePr w:type="seCell">
      <w:tblPr/>
      <w:tcPr>
        <w:tcBorders>
          <w:top w:val="single" w:sz="4" w:space="0" w:color="C48AC5" w:themeColor="accent6" w:themeTint="99"/>
        </w:tcBorders>
      </w:tcPr>
    </w:tblStylePr>
    <w:tblStylePr w:type="swCell">
      <w:tblPr/>
      <w:tcPr>
        <w:tcBorders>
          <w:top w:val="single" w:sz="4" w:space="0" w:color="C48AC5" w:themeColor="accent6" w:themeTint="99"/>
        </w:tcBorders>
      </w:tcPr>
    </w:tblStylePr>
  </w:style>
  <w:style w:type="table" w:styleId="43">
    <w:name w:val="Grid Table 4"/>
    <w:basedOn w:val="a4"/>
    <w:uiPriority w:val="49"/>
    <w:rsid w:val="005B21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5B210E"/>
    <w:tblPr>
      <w:tblStyleRowBandSize w:val="1"/>
      <w:tblStyleColBandSize w:val="1"/>
      <w:tblBorders>
        <w:top w:val="single" w:sz="4" w:space="0" w:color="BEDE71" w:themeColor="accent1" w:themeTint="99"/>
        <w:left w:val="single" w:sz="4" w:space="0" w:color="BEDE71" w:themeColor="accent1" w:themeTint="99"/>
        <w:bottom w:val="single" w:sz="4" w:space="0" w:color="BEDE71" w:themeColor="accent1" w:themeTint="99"/>
        <w:right w:val="single" w:sz="4" w:space="0" w:color="BEDE71" w:themeColor="accent1" w:themeTint="99"/>
        <w:insideH w:val="single" w:sz="4" w:space="0" w:color="BEDE71" w:themeColor="accent1" w:themeTint="99"/>
        <w:insideV w:val="single" w:sz="4" w:space="0" w:color="BEDE7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B329" w:themeColor="accent1"/>
          <w:left w:val="single" w:sz="4" w:space="0" w:color="8BB329" w:themeColor="accent1"/>
          <w:bottom w:val="single" w:sz="4" w:space="0" w:color="8BB329" w:themeColor="accent1"/>
          <w:right w:val="single" w:sz="4" w:space="0" w:color="8BB329" w:themeColor="accent1"/>
          <w:insideH w:val="nil"/>
          <w:insideV w:val="nil"/>
        </w:tcBorders>
        <w:shd w:val="clear" w:color="auto" w:fill="8BB329" w:themeFill="accent1"/>
      </w:tcPr>
    </w:tblStylePr>
    <w:tblStylePr w:type="lastRow">
      <w:rPr>
        <w:b/>
        <w:bCs/>
      </w:rPr>
      <w:tblPr/>
      <w:tcPr>
        <w:tcBorders>
          <w:top w:val="double" w:sz="4" w:space="0" w:color="8BB3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CF" w:themeFill="accent1" w:themeFillTint="33"/>
      </w:tcPr>
    </w:tblStylePr>
    <w:tblStylePr w:type="band1Horz">
      <w:tblPr/>
      <w:tcPr>
        <w:shd w:val="clear" w:color="auto" w:fill="E9F4CF" w:themeFill="accent1" w:themeFillTint="33"/>
      </w:tcPr>
    </w:tblStylePr>
  </w:style>
  <w:style w:type="table" w:styleId="4-2">
    <w:name w:val="Grid Table 4 Accent 2"/>
    <w:basedOn w:val="a4"/>
    <w:uiPriority w:val="49"/>
    <w:rsid w:val="005B210E"/>
    <w:tblPr>
      <w:tblStyleRowBandSize w:val="1"/>
      <w:tblStyleColBandSize w:val="1"/>
      <w:tblBorders>
        <w:top w:val="single" w:sz="4" w:space="0" w:color="FFC57F" w:themeColor="accent2" w:themeTint="99"/>
        <w:left w:val="single" w:sz="4" w:space="0" w:color="FFC57F" w:themeColor="accent2" w:themeTint="99"/>
        <w:bottom w:val="single" w:sz="4" w:space="0" w:color="FFC57F" w:themeColor="accent2" w:themeTint="99"/>
        <w:right w:val="single" w:sz="4" w:space="0" w:color="FFC57F" w:themeColor="accent2" w:themeTint="99"/>
        <w:insideH w:val="single" w:sz="4" w:space="0" w:color="FFC57F" w:themeColor="accent2" w:themeTint="99"/>
        <w:insideV w:val="single" w:sz="4" w:space="0" w:color="FFC5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9F2B" w:themeColor="accent2"/>
          <w:left w:val="single" w:sz="4" w:space="0" w:color="FF9F2B" w:themeColor="accent2"/>
          <w:bottom w:val="single" w:sz="4" w:space="0" w:color="FF9F2B" w:themeColor="accent2"/>
          <w:right w:val="single" w:sz="4" w:space="0" w:color="FF9F2B" w:themeColor="accent2"/>
          <w:insideH w:val="nil"/>
          <w:insideV w:val="nil"/>
        </w:tcBorders>
        <w:shd w:val="clear" w:color="auto" w:fill="FF9F2B" w:themeFill="accent2"/>
      </w:tcPr>
    </w:tblStylePr>
    <w:tblStylePr w:type="lastRow">
      <w:rPr>
        <w:b/>
        <w:bCs/>
      </w:rPr>
      <w:tblPr/>
      <w:tcPr>
        <w:tcBorders>
          <w:top w:val="double" w:sz="4" w:space="0" w:color="FF9F2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4" w:themeFill="accent2" w:themeFillTint="33"/>
      </w:tcPr>
    </w:tblStylePr>
    <w:tblStylePr w:type="band1Horz">
      <w:tblPr/>
      <w:tcPr>
        <w:shd w:val="clear" w:color="auto" w:fill="FFEBD4" w:themeFill="accent2" w:themeFillTint="33"/>
      </w:tcPr>
    </w:tblStylePr>
  </w:style>
  <w:style w:type="table" w:styleId="4-3">
    <w:name w:val="Grid Table 4 Accent 3"/>
    <w:basedOn w:val="a4"/>
    <w:uiPriority w:val="49"/>
    <w:rsid w:val="005B210E"/>
    <w:tblPr>
      <w:tblStyleRowBandSize w:val="1"/>
      <w:tblStyleColBandSize w:val="1"/>
      <w:tblBorders>
        <w:top w:val="single" w:sz="4" w:space="0" w:color="FC8EA0" w:themeColor="accent3" w:themeTint="99"/>
        <w:left w:val="single" w:sz="4" w:space="0" w:color="FC8EA0" w:themeColor="accent3" w:themeTint="99"/>
        <w:bottom w:val="single" w:sz="4" w:space="0" w:color="FC8EA0" w:themeColor="accent3" w:themeTint="99"/>
        <w:right w:val="single" w:sz="4" w:space="0" w:color="FC8EA0" w:themeColor="accent3" w:themeTint="99"/>
        <w:insideH w:val="single" w:sz="4" w:space="0" w:color="FC8EA0" w:themeColor="accent3" w:themeTint="99"/>
        <w:insideV w:val="single" w:sz="4" w:space="0" w:color="FC8E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4363" w:themeColor="accent3"/>
          <w:left w:val="single" w:sz="4" w:space="0" w:color="FA4363" w:themeColor="accent3"/>
          <w:bottom w:val="single" w:sz="4" w:space="0" w:color="FA4363" w:themeColor="accent3"/>
          <w:right w:val="single" w:sz="4" w:space="0" w:color="FA4363" w:themeColor="accent3"/>
          <w:insideH w:val="nil"/>
          <w:insideV w:val="nil"/>
        </w:tcBorders>
        <w:shd w:val="clear" w:color="auto" w:fill="FA4363" w:themeFill="accent3"/>
      </w:tcPr>
    </w:tblStylePr>
    <w:tblStylePr w:type="lastRow">
      <w:rPr>
        <w:b/>
        <w:bCs/>
      </w:rPr>
      <w:tblPr/>
      <w:tcPr>
        <w:tcBorders>
          <w:top w:val="double" w:sz="4" w:space="0" w:color="FA436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F" w:themeFill="accent3" w:themeFillTint="33"/>
      </w:tcPr>
    </w:tblStylePr>
    <w:tblStylePr w:type="band1Horz">
      <w:tblPr/>
      <w:tcPr>
        <w:shd w:val="clear" w:color="auto" w:fill="FED9DF" w:themeFill="accent3" w:themeFillTint="33"/>
      </w:tcPr>
    </w:tblStylePr>
  </w:style>
  <w:style w:type="table" w:styleId="4-4">
    <w:name w:val="Grid Table 4 Accent 4"/>
    <w:basedOn w:val="a4"/>
    <w:uiPriority w:val="49"/>
    <w:rsid w:val="005B210E"/>
    <w:tblPr>
      <w:tblStyleRowBandSize w:val="1"/>
      <w:tblStyleColBandSize w:val="1"/>
      <w:tblBorders>
        <w:top w:val="single" w:sz="4" w:space="0" w:color="7BDBD6" w:themeColor="accent4" w:themeTint="99"/>
        <w:left w:val="single" w:sz="4" w:space="0" w:color="7BDBD6" w:themeColor="accent4" w:themeTint="99"/>
        <w:bottom w:val="single" w:sz="4" w:space="0" w:color="7BDBD6" w:themeColor="accent4" w:themeTint="99"/>
        <w:right w:val="single" w:sz="4" w:space="0" w:color="7BDBD6" w:themeColor="accent4" w:themeTint="99"/>
        <w:insideH w:val="single" w:sz="4" w:space="0" w:color="7BDBD6" w:themeColor="accent4" w:themeTint="99"/>
        <w:insideV w:val="single" w:sz="4" w:space="0" w:color="7BDBD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1B7B0" w:themeColor="accent4"/>
          <w:left w:val="single" w:sz="4" w:space="0" w:color="31B7B0" w:themeColor="accent4"/>
          <w:bottom w:val="single" w:sz="4" w:space="0" w:color="31B7B0" w:themeColor="accent4"/>
          <w:right w:val="single" w:sz="4" w:space="0" w:color="31B7B0" w:themeColor="accent4"/>
          <w:insideH w:val="nil"/>
          <w:insideV w:val="nil"/>
        </w:tcBorders>
        <w:shd w:val="clear" w:color="auto" w:fill="31B7B0" w:themeFill="accent4"/>
      </w:tcPr>
    </w:tblStylePr>
    <w:tblStylePr w:type="lastRow">
      <w:rPr>
        <w:b/>
        <w:bCs/>
      </w:rPr>
      <w:tblPr/>
      <w:tcPr>
        <w:tcBorders>
          <w:top w:val="double" w:sz="4" w:space="0" w:color="31B7B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1" w:themeFill="accent4" w:themeFillTint="33"/>
      </w:tcPr>
    </w:tblStylePr>
    <w:tblStylePr w:type="band1Horz">
      <w:tblPr/>
      <w:tcPr>
        <w:shd w:val="clear" w:color="auto" w:fill="D3F3F1" w:themeFill="accent4" w:themeFillTint="33"/>
      </w:tcPr>
    </w:tblStylePr>
  </w:style>
  <w:style w:type="table" w:styleId="4-5">
    <w:name w:val="Grid Table 4 Accent 5"/>
    <w:basedOn w:val="a4"/>
    <w:uiPriority w:val="49"/>
    <w:rsid w:val="005B210E"/>
    <w:tblPr>
      <w:tblStyleRowBandSize w:val="1"/>
      <w:tblStyleColBandSize w:val="1"/>
      <w:tblBorders>
        <w:top w:val="single" w:sz="4" w:space="0" w:color="FFE88C" w:themeColor="accent5" w:themeTint="99"/>
        <w:left w:val="single" w:sz="4" w:space="0" w:color="FFE88C" w:themeColor="accent5" w:themeTint="99"/>
        <w:bottom w:val="single" w:sz="4" w:space="0" w:color="FFE88C" w:themeColor="accent5" w:themeTint="99"/>
        <w:right w:val="single" w:sz="4" w:space="0" w:color="FFE88C" w:themeColor="accent5" w:themeTint="99"/>
        <w:insideH w:val="single" w:sz="4" w:space="0" w:color="FFE88C" w:themeColor="accent5" w:themeTint="99"/>
        <w:insideV w:val="single" w:sz="4" w:space="0" w:color="FFE88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A40" w:themeColor="accent5"/>
          <w:left w:val="single" w:sz="4" w:space="0" w:color="FFDA40" w:themeColor="accent5"/>
          <w:bottom w:val="single" w:sz="4" w:space="0" w:color="FFDA40" w:themeColor="accent5"/>
          <w:right w:val="single" w:sz="4" w:space="0" w:color="FFDA40" w:themeColor="accent5"/>
          <w:insideH w:val="nil"/>
          <w:insideV w:val="nil"/>
        </w:tcBorders>
        <w:shd w:val="clear" w:color="auto" w:fill="FFDA40" w:themeFill="accent5"/>
      </w:tcPr>
    </w:tblStylePr>
    <w:tblStylePr w:type="lastRow">
      <w:rPr>
        <w:b/>
        <w:bCs/>
      </w:rPr>
      <w:tblPr/>
      <w:tcPr>
        <w:tcBorders>
          <w:top w:val="double" w:sz="4" w:space="0" w:color="FFDA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8" w:themeFill="accent5" w:themeFillTint="33"/>
      </w:tcPr>
    </w:tblStylePr>
    <w:tblStylePr w:type="band1Horz">
      <w:tblPr/>
      <w:tcPr>
        <w:shd w:val="clear" w:color="auto" w:fill="FFF7D8" w:themeFill="accent5" w:themeFillTint="33"/>
      </w:tcPr>
    </w:tblStylePr>
  </w:style>
  <w:style w:type="table" w:styleId="4-6">
    <w:name w:val="Grid Table 4 Accent 6"/>
    <w:basedOn w:val="a4"/>
    <w:uiPriority w:val="49"/>
    <w:rsid w:val="005B210E"/>
    <w:tblPr>
      <w:tblStyleRowBandSize w:val="1"/>
      <w:tblStyleColBandSize w:val="1"/>
      <w:tblBorders>
        <w:top w:val="single" w:sz="4" w:space="0" w:color="C48AC5" w:themeColor="accent6" w:themeTint="99"/>
        <w:left w:val="single" w:sz="4" w:space="0" w:color="C48AC5" w:themeColor="accent6" w:themeTint="99"/>
        <w:bottom w:val="single" w:sz="4" w:space="0" w:color="C48AC5" w:themeColor="accent6" w:themeTint="99"/>
        <w:right w:val="single" w:sz="4" w:space="0" w:color="C48AC5" w:themeColor="accent6" w:themeTint="99"/>
        <w:insideH w:val="single" w:sz="4" w:space="0" w:color="C48AC5" w:themeColor="accent6" w:themeTint="99"/>
        <w:insideV w:val="single" w:sz="4" w:space="0" w:color="C48A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4994" w:themeColor="accent6"/>
          <w:left w:val="single" w:sz="4" w:space="0" w:color="924994" w:themeColor="accent6"/>
          <w:bottom w:val="single" w:sz="4" w:space="0" w:color="924994" w:themeColor="accent6"/>
          <w:right w:val="single" w:sz="4" w:space="0" w:color="924994" w:themeColor="accent6"/>
          <w:insideH w:val="nil"/>
          <w:insideV w:val="nil"/>
        </w:tcBorders>
        <w:shd w:val="clear" w:color="auto" w:fill="924994" w:themeFill="accent6"/>
      </w:tcPr>
    </w:tblStylePr>
    <w:tblStylePr w:type="lastRow">
      <w:rPr>
        <w:b/>
        <w:bCs/>
      </w:rPr>
      <w:tblPr/>
      <w:tcPr>
        <w:tcBorders>
          <w:top w:val="double" w:sz="4" w:space="0" w:color="92499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EC" w:themeFill="accent6" w:themeFillTint="33"/>
      </w:tcPr>
    </w:tblStylePr>
    <w:tblStylePr w:type="band1Horz">
      <w:tblPr/>
      <w:tcPr>
        <w:shd w:val="clear" w:color="auto" w:fill="EBD8EC" w:themeFill="accent6" w:themeFillTint="33"/>
      </w:tcPr>
    </w:tblStylePr>
  </w:style>
  <w:style w:type="table" w:styleId="53">
    <w:name w:val="Grid Table 5 Dark"/>
    <w:basedOn w:val="a4"/>
    <w:uiPriority w:val="50"/>
    <w:rsid w:val="005B21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B21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B3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B3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BB3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BB329" w:themeFill="accent1"/>
      </w:tcPr>
    </w:tblStylePr>
    <w:tblStylePr w:type="band1Vert">
      <w:tblPr/>
      <w:tcPr>
        <w:shd w:val="clear" w:color="auto" w:fill="D4E9A0" w:themeFill="accent1" w:themeFillTint="66"/>
      </w:tcPr>
    </w:tblStylePr>
    <w:tblStylePr w:type="band1Horz">
      <w:tblPr/>
      <w:tcPr>
        <w:shd w:val="clear" w:color="auto" w:fill="D4E9A0" w:themeFill="accent1" w:themeFillTint="66"/>
      </w:tcPr>
    </w:tblStylePr>
  </w:style>
  <w:style w:type="table" w:styleId="5-2">
    <w:name w:val="Grid Table 5 Dark Accent 2"/>
    <w:basedOn w:val="a4"/>
    <w:uiPriority w:val="50"/>
    <w:rsid w:val="005B21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9F2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9F2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9F2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9F2B" w:themeFill="accent2"/>
      </w:tcPr>
    </w:tblStylePr>
    <w:tblStylePr w:type="band1Vert">
      <w:tblPr/>
      <w:tcPr>
        <w:shd w:val="clear" w:color="auto" w:fill="FFD8AA" w:themeFill="accent2" w:themeFillTint="66"/>
      </w:tcPr>
    </w:tblStylePr>
    <w:tblStylePr w:type="band1Horz">
      <w:tblPr/>
      <w:tcPr>
        <w:shd w:val="clear" w:color="auto" w:fill="FFD8AA" w:themeFill="accent2" w:themeFillTint="66"/>
      </w:tcPr>
    </w:tblStylePr>
  </w:style>
  <w:style w:type="table" w:styleId="5-3">
    <w:name w:val="Grid Table 5 Dark Accent 3"/>
    <w:basedOn w:val="a4"/>
    <w:uiPriority w:val="50"/>
    <w:rsid w:val="005B21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9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436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436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436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4363" w:themeFill="accent3"/>
      </w:tcPr>
    </w:tblStylePr>
    <w:tblStylePr w:type="band1Vert">
      <w:tblPr/>
      <w:tcPr>
        <w:shd w:val="clear" w:color="auto" w:fill="FDB3C0" w:themeFill="accent3" w:themeFillTint="66"/>
      </w:tcPr>
    </w:tblStylePr>
    <w:tblStylePr w:type="band1Horz">
      <w:tblPr/>
      <w:tcPr>
        <w:shd w:val="clear" w:color="auto" w:fill="FDB3C0" w:themeFill="accent3" w:themeFillTint="66"/>
      </w:tcPr>
    </w:tblStylePr>
  </w:style>
  <w:style w:type="table" w:styleId="5-4">
    <w:name w:val="Grid Table 5 Dark Accent 4"/>
    <w:basedOn w:val="a4"/>
    <w:uiPriority w:val="50"/>
    <w:rsid w:val="005B21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3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B7B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B7B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1B7B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1B7B0" w:themeFill="accent4"/>
      </w:tcPr>
    </w:tblStylePr>
    <w:tblStylePr w:type="band1Vert">
      <w:tblPr/>
      <w:tcPr>
        <w:shd w:val="clear" w:color="auto" w:fill="A7E7E3" w:themeFill="accent4" w:themeFillTint="66"/>
      </w:tcPr>
    </w:tblStylePr>
    <w:tblStylePr w:type="band1Horz">
      <w:tblPr/>
      <w:tcPr>
        <w:shd w:val="clear" w:color="auto" w:fill="A7E7E3" w:themeFill="accent4" w:themeFillTint="66"/>
      </w:tcPr>
    </w:tblStylePr>
  </w:style>
  <w:style w:type="table" w:styleId="5-5">
    <w:name w:val="Grid Table 5 Dark Accent 5"/>
    <w:basedOn w:val="a4"/>
    <w:uiPriority w:val="50"/>
    <w:rsid w:val="005B21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A4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A4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A4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A40" w:themeFill="accent5"/>
      </w:tcPr>
    </w:tblStylePr>
    <w:tblStylePr w:type="band1Vert">
      <w:tblPr/>
      <w:tcPr>
        <w:shd w:val="clear" w:color="auto" w:fill="FFEFB2" w:themeFill="accent5" w:themeFillTint="66"/>
      </w:tcPr>
    </w:tblStylePr>
    <w:tblStylePr w:type="band1Horz">
      <w:tblPr/>
      <w:tcPr>
        <w:shd w:val="clear" w:color="auto" w:fill="FFEFB2" w:themeFill="accent5" w:themeFillTint="66"/>
      </w:tcPr>
    </w:tblStylePr>
  </w:style>
  <w:style w:type="table" w:styleId="5-6">
    <w:name w:val="Grid Table 5 Dark Accent 6"/>
    <w:basedOn w:val="a4"/>
    <w:uiPriority w:val="50"/>
    <w:rsid w:val="005B21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499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499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499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4994" w:themeFill="accent6"/>
      </w:tcPr>
    </w:tblStylePr>
    <w:tblStylePr w:type="band1Vert">
      <w:tblPr/>
      <w:tcPr>
        <w:shd w:val="clear" w:color="auto" w:fill="D7B1D8" w:themeFill="accent6" w:themeFillTint="66"/>
      </w:tcPr>
    </w:tblStylePr>
    <w:tblStylePr w:type="band1Horz">
      <w:tblPr/>
      <w:tcPr>
        <w:shd w:val="clear" w:color="auto" w:fill="D7B1D8" w:themeFill="accent6" w:themeFillTint="66"/>
      </w:tcPr>
    </w:tblStylePr>
  </w:style>
  <w:style w:type="table" w:styleId="61">
    <w:name w:val="Grid Table 6 Colorful"/>
    <w:basedOn w:val="a4"/>
    <w:uiPriority w:val="51"/>
    <w:rsid w:val="005B210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B210E"/>
    <w:rPr>
      <w:color w:val="67851E" w:themeColor="accent1" w:themeShade="BF"/>
    </w:rPr>
    <w:tblPr>
      <w:tblStyleRowBandSize w:val="1"/>
      <w:tblStyleColBandSize w:val="1"/>
      <w:tblBorders>
        <w:top w:val="single" w:sz="4" w:space="0" w:color="BEDE71" w:themeColor="accent1" w:themeTint="99"/>
        <w:left w:val="single" w:sz="4" w:space="0" w:color="BEDE71" w:themeColor="accent1" w:themeTint="99"/>
        <w:bottom w:val="single" w:sz="4" w:space="0" w:color="BEDE71" w:themeColor="accent1" w:themeTint="99"/>
        <w:right w:val="single" w:sz="4" w:space="0" w:color="BEDE71" w:themeColor="accent1" w:themeTint="99"/>
        <w:insideH w:val="single" w:sz="4" w:space="0" w:color="BEDE71" w:themeColor="accent1" w:themeTint="99"/>
        <w:insideV w:val="single" w:sz="4" w:space="0" w:color="BEDE7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E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E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CF" w:themeFill="accent1" w:themeFillTint="33"/>
      </w:tcPr>
    </w:tblStylePr>
    <w:tblStylePr w:type="band1Horz">
      <w:tblPr/>
      <w:tcPr>
        <w:shd w:val="clear" w:color="auto" w:fill="E9F4CF" w:themeFill="accent1" w:themeFillTint="33"/>
      </w:tcPr>
    </w:tblStylePr>
  </w:style>
  <w:style w:type="table" w:styleId="6-2">
    <w:name w:val="Grid Table 6 Colorful Accent 2"/>
    <w:basedOn w:val="a4"/>
    <w:uiPriority w:val="51"/>
    <w:rsid w:val="005B210E"/>
    <w:rPr>
      <w:color w:val="DF7900" w:themeColor="accent2" w:themeShade="BF"/>
    </w:rPr>
    <w:tblPr>
      <w:tblStyleRowBandSize w:val="1"/>
      <w:tblStyleColBandSize w:val="1"/>
      <w:tblBorders>
        <w:top w:val="single" w:sz="4" w:space="0" w:color="FFC57F" w:themeColor="accent2" w:themeTint="99"/>
        <w:left w:val="single" w:sz="4" w:space="0" w:color="FFC57F" w:themeColor="accent2" w:themeTint="99"/>
        <w:bottom w:val="single" w:sz="4" w:space="0" w:color="FFC57F" w:themeColor="accent2" w:themeTint="99"/>
        <w:right w:val="single" w:sz="4" w:space="0" w:color="FFC57F" w:themeColor="accent2" w:themeTint="99"/>
        <w:insideH w:val="single" w:sz="4" w:space="0" w:color="FFC57F" w:themeColor="accent2" w:themeTint="99"/>
        <w:insideV w:val="single" w:sz="4" w:space="0" w:color="FFC57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C5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5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4" w:themeFill="accent2" w:themeFillTint="33"/>
      </w:tcPr>
    </w:tblStylePr>
    <w:tblStylePr w:type="band1Horz">
      <w:tblPr/>
      <w:tcPr>
        <w:shd w:val="clear" w:color="auto" w:fill="FFEBD4" w:themeFill="accent2" w:themeFillTint="33"/>
      </w:tcPr>
    </w:tblStylePr>
  </w:style>
  <w:style w:type="table" w:styleId="6-3">
    <w:name w:val="Grid Table 6 Colorful Accent 3"/>
    <w:basedOn w:val="a4"/>
    <w:uiPriority w:val="51"/>
    <w:rsid w:val="005B210E"/>
    <w:rPr>
      <w:color w:val="E7062D" w:themeColor="accent3" w:themeShade="BF"/>
    </w:rPr>
    <w:tblPr>
      <w:tblStyleRowBandSize w:val="1"/>
      <w:tblStyleColBandSize w:val="1"/>
      <w:tblBorders>
        <w:top w:val="single" w:sz="4" w:space="0" w:color="FC8EA0" w:themeColor="accent3" w:themeTint="99"/>
        <w:left w:val="single" w:sz="4" w:space="0" w:color="FC8EA0" w:themeColor="accent3" w:themeTint="99"/>
        <w:bottom w:val="single" w:sz="4" w:space="0" w:color="FC8EA0" w:themeColor="accent3" w:themeTint="99"/>
        <w:right w:val="single" w:sz="4" w:space="0" w:color="FC8EA0" w:themeColor="accent3" w:themeTint="99"/>
        <w:insideH w:val="single" w:sz="4" w:space="0" w:color="FC8EA0" w:themeColor="accent3" w:themeTint="99"/>
        <w:insideV w:val="single" w:sz="4" w:space="0" w:color="FC8E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C8E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8E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F" w:themeFill="accent3" w:themeFillTint="33"/>
      </w:tcPr>
    </w:tblStylePr>
    <w:tblStylePr w:type="band1Horz">
      <w:tblPr/>
      <w:tcPr>
        <w:shd w:val="clear" w:color="auto" w:fill="FED9DF" w:themeFill="accent3" w:themeFillTint="33"/>
      </w:tcPr>
    </w:tblStylePr>
  </w:style>
  <w:style w:type="table" w:styleId="6-4">
    <w:name w:val="Grid Table 6 Colorful Accent 4"/>
    <w:basedOn w:val="a4"/>
    <w:uiPriority w:val="51"/>
    <w:rsid w:val="005B210E"/>
    <w:rPr>
      <w:color w:val="248883" w:themeColor="accent4" w:themeShade="BF"/>
    </w:rPr>
    <w:tblPr>
      <w:tblStyleRowBandSize w:val="1"/>
      <w:tblStyleColBandSize w:val="1"/>
      <w:tblBorders>
        <w:top w:val="single" w:sz="4" w:space="0" w:color="7BDBD6" w:themeColor="accent4" w:themeTint="99"/>
        <w:left w:val="single" w:sz="4" w:space="0" w:color="7BDBD6" w:themeColor="accent4" w:themeTint="99"/>
        <w:bottom w:val="single" w:sz="4" w:space="0" w:color="7BDBD6" w:themeColor="accent4" w:themeTint="99"/>
        <w:right w:val="single" w:sz="4" w:space="0" w:color="7BDBD6" w:themeColor="accent4" w:themeTint="99"/>
        <w:insideH w:val="single" w:sz="4" w:space="0" w:color="7BDBD6" w:themeColor="accent4" w:themeTint="99"/>
        <w:insideV w:val="single" w:sz="4" w:space="0" w:color="7BDBD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BDBD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DB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1" w:themeFill="accent4" w:themeFillTint="33"/>
      </w:tcPr>
    </w:tblStylePr>
    <w:tblStylePr w:type="band1Horz">
      <w:tblPr/>
      <w:tcPr>
        <w:shd w:val="clear" w:color="auto" w:fill="D3F3F1" w:themeFill="accent4" w:themeFillTint="33"/>
      </w:tcPr>
    </w:tblStylePr>
  </w:style>
  <w:style w:type="table" w:styleId="6-5">
    <w:name w:val="Grid Table 6 Colorful Accent 5"/>
    <w:basedOn w:val="a4"/>
    <w:uiPriority w:val="51"/>
    <w:rsid w:val="005B210E"/>
    <w:rPr>
      <w:color w:val="EEBF00" w:themeColor="accent5" w:themeShade="BF"/>
    </w:rPr>
    <w:tblPr>
      <w:tblStyleRowBandSize w:val="1"/>
      <w:tblStyleColBandSize w:val="1"/>
      <w:tblBorders>
        <w:top w:val="single" w:sz="4" w:space="0" w:color="FFE88C" w:themeColor="accent5" w:themeTint="99"/>
        <w:left w:val="single" w:sz="4" w:space="0" w:color="FFE88C" w:themeColor="accent5" w:themeTint="99"/>
        <w:bottom w:val="single" w:sz="4" w:space="0" w:color="FFE88C" w:themeColor="accent5" w:themeTint="99"/>
        <w:right w:val="single" w:sz="4" w:space="0" w:color="FFE88C" w:themeColor="accent5" w:themeTint="99"/>
        <w:insideH w:val="single" w:sz="4" w:space="0" w:color="FFE88C" w:themeColor="accent5" w:themeTint="99"/>
        <w:insideV w:val="single" w:sz="4" w:space="0" w:color="FFE88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E88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88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8" w:themeFill="accent5" w:themeFillTint="33"/>
      </w:tcPr>
    </w:tblStylePr>
    <w:tblStylePr w:type="band1Horz">
      <w:tblPr/>
      <w:tcPr>
        <w:shd w:val="clear" w:color="auto" w:fill="FFF7D8" w:themeFill="accent5" w:themeFillTint="33"/>
      </w:tcPr>
    </w:tblStylePr>
  </w:style>
  <w:style w:type="table" w:styleId="6-6">
    <w:name w:val="Grid Table 6 Colorful Accent 6"/>
    <w:basedOn w:val="a4"/>
    <w:uiPriority w:val="51"/>
    <w:rsid w:val="005B210E"/>
    <w:rPr>
      <w:color w:val="6D366E" w:themeColor="accent6" w:themeShade="BF"/>
    </w:rPr>
    <w:tblPr>
      <w:tblStyleRowBandSize w:val="1"/>
      <w:tblStyleColBandSize w:val="1"/>
      <w:tblBorders>
        <w:top w:val="single" w:sz="4" w:space="0" w:color="C48AC5" w:themeColor="accent6" w:themeTint="99"/>
        <w:left w:val="single" w:sz="4" w:space="0" w:color="C48AC5" w:themeColor="accent6" w:themeTint="99"/>
        <w:bottom w:val="single" w:sz="4" w:space="0" w:color="C48AC5" w:themeColor="accent6" w:themeTint="99"/>
        <w:right w:val="single" w:sz="4" w:space="0" w:color="C48AC5" w:themeColor="accent6" w:themeTint="99"/>
        <w:insideH w:val="single" w:sz="4" w:space="0" w:color="C48AC5" w:themeColor="accent6" w:themeTint="99"/>
        <w:insideV w:val="single" w:sz="4" w:space="0" w:color="C48AC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8A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8A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EC" w:themeFill="accent6" w:themeFillTint="33"/>
      </w:tcPr>
    </w:tblStylePr>
    <w:tblStylePr w:type="band1Horz">
      <w:tblPr/>
      <w:tcPr>
        <w:shd w:val="clear" w:color="auto" w:fill="EBD8EC" w:themeFill="accent6" w:themeFillTint="33"/>
      </w:tcPr>
    </w:tblStylePr>
  </w:style>
  <w:style w:type="table" w:styleId="71">
    <w:name w:val="Grid Table 7 Colorful"/>
    <w:basedOn w:val="a4"/>
    <w:uiPriority w:val="52"/>
    <w:rsid w:val="005B210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B210E"/>
    <w:rPr>
      <w:color w:val="67851E" w:themeColor="accent1" w:themeShade="BF"/>
    </w:rPr>
    <w:tblPr>
      <w:tblStyleRowBandSize w:val="1"/>
      <w:tblStyleColBandSize w:val="1"/>
      <w:tblBorders>
        <w:top w:val="single" w:sz="4" w:space="0" w:color="BEDE71" w:themeColor="accent1" w:themeTint="99"/>
        <w:left w:val="single" w:sz="4" w:space="0" w:color="BEDE71" w:themeColor="accent1" w:themeTint="99"/>
        <w:bottom w:val="single" w:sz="4" w:space="0" w:color="BEDE71" w:themeColor="accent1" w:themeTint="99"/>
        <w:right w:val="single" w:sz="4" w:space="0" w:color="BEDE71" w:themeColor="accent1" w:themeTint="99"/>
        <w:insideH w:val="single" w:sz="4" w:space="0" w:color="BEDE71" w:themeColor="accent1" w:themeTint="99"/>
        <w:insideV w:val="single" w:sz="4" w:space="0" w:color="BEDE7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CF" w:themeFill="accent1" w:themeFillTint="33"/>
      </w:tcPr>
    </w:tblStylePr>
    <w:tblStylePr w:type="band1Horz">
      <w:tblPr/>
      <w:tcPr>
        <w:shd w:val="clear" w:color="auto" w:fill="E9F4CF" w:themeFill="accent1" w:themeFillTint="33"/>
      </w:tcPr>
    </w:tblStylePr>
    <w:tblStylePr w:type="neCell">
      <w:tblPr/>
      <w:tcPr>
        <w:tcBorders>
          <w:bottom w:val="single" w:sz="4" w:space="0" w:color="BEDE71" w:themeColor="accent1" w:themeTint="99"/>
        </w:tcBorders>
      </w:tcPr>
    </w:tblStylePr>
    <w:tblStylePr w:type="nwCell">
      <w:tblPr/>
      <w:tcPr>
        <w:tcBorders>
          <w:bottom w:val="single" w:sz="4" w:space="0" w:color="BEDE71" w:themeColor="accent1" w:themeTint="99"/>
        </w:tcBorders>
      </w:tcPr>
    </w:tblStylePr>
    <w:tblStylePr w:type="seCell">
      <w:tblPr/>
      <w:tcPr>
        <w:tcBorders>
          <w:top w:val="single" w:sz="4" w:space="0" w:color="BEDE71" w:themeColor="accent1" w:themeTint="99"/>
        </w:tcBorders>
      </w:tcPr>
    </w:tblStylePr>
    <w:tblStylePr w:type="swCell">
      <w:tblPr/>
      <w:tcPr>
        <w:tcBorders>
          <w:top w:val="single" w:sz="4" w:space="0" w:color="BEDE71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B210E"/>
    <w:rPr>
      <w:color w:val="DF7900" w:themeColor="accent2" w:themeShade="BF"/>
    </w:rPr>
    <w:tblPr>
      <w:tblStyleRowBandSize w:val="1"/>
      <w:tblStyleColBandSize w:val="1"/>
      <w:tblBorders>
        <w:top w:val="single" w:sz="4" w:space="0" w:color="FFC57F" w:themeColor="accent2" w:themeTint="99"/>
        <w:left w:val="single" w:sz="4" w:space="0" w:color="FFC57F" w:themeColor="accent2" w:themeTint="99"/>
        <w:bottom w:val="single" w:sz="4" w:space="0" w:color="FFC57F" w:themeColor="accent2" w:themeTint="99"/>
        <w:right w:val="single" w:sz="4" w:space="0" w:color="FFC57F" w:themeColor="accent2" w:themeTint="99"/>
        <w:insideH w:val="single" w:sz="4" w:space="0" w:color="FFC57F" w:themeColor="accent2" w:themeTint="99"/>
        <w:insideV w:val="single" w:sz="4" w:space="0" w:color="FFC5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D4" w:themeFill="accent2" w:themeFillTint="33"/>
      </w:tcPr>
    </w:tblStylePr>
    <w:tblStylePr w:type="band1Horz">
      <w:tblPr/>
      <w:tcPr>
        <w:shd w:val="clear" w:color="auto" w:fill="FFEBD4" w:themeFill="accent2" w:themeFillTint="33"/>
      </w:tcPr>
    </w:tblStylePr>
    <w:tblStylePr w:type="neCell">
      <w:tblPr/>
      <w:tcPr>
        <w:tcBorders>
          <w:bottom w:val="single" w:sz="4" w:space="0" w:color="FFC57F" w:themeColor="accent2" w:themeTint="99"/>
        </w:tcBorders>
      </w:tcPr>
    </w:tblStylePr>
    <w:tblStylePr w:type="nwCell">
      <w:tblPr/>
      <w:tcPr>
        <w:tcBorders>
          <w:bottom w:val="single" w:sz="4" w:space="0" w:color="FFC57F" w:themeColor="accent2" w:themeTint="99"/>
        </w:tcBorders>
      </w:tcPr>
    </w:tblStylePr>
    <w:tblStylePr w:type="seCell">
      <w:tblPr/>
      <w:tcPr>
        <w:tcBorders>
          <w:top w:val="single" w:sz="4" w:space="0" w:color="FFC57F" w:themeColor="accent2" w:themeTint="99"/>
        </w:tcBorders>
      </w:tcPr>
    </w:tblStylePr>
    <w:tblStylePr w:type="swCell">
      <w:tblPr/>
      <w:tcPr>
        <w:tcBorders>
          <w:top w:val="single" w:sz="4" w:space="0" w:color="FFC57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B210E"/>
    <w:rPr>
      <w:color w:val="E7062D" w:themeColor="accent3" w:themeShade="BF"/>
    </w:rPr>
    <w:tblPr>
      <w:tblStyleRowBandSize w:val="1"/>
      <w:tblStyleColBandSize w:val="1"/>
      <w:tblBorders>
        <w:top w:val="single" w:sz="4" w:space="0" w:color="FC8EA0" w:themeColor="accent3" w:themeTint="99"/>
        <w:left w:val="single" w:sz="4" w:space="0" w:color="FC8EA0" w:themeColor="accent3" w:themeTint="99"/>
        <w:bottom w:val="single" w:sz="4" w:space="0" w:color="FC8EA0" w:themeColor="accent3" w:themeTint="99"/>
        <w:right w:val="single" w:sz="4" w:space="0" w:color="FC8EA0" w:themeColor="accent3" w:themeTint="99"/>
        <w:insideH w:val="single" w:sz="4" w:space="0" w:color="FC8EA0" w:themeColor="accent3" w:themeTint="99"/>
        <w:insideV w:val="single" w:sz="4" w:space="0" w:color="FC8E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9DF" w:themeFill="accent3" w:themeFillTint="33"/>
      </w:tcPr>
    </w:tblStylePr>
    <w:tblStylePr w:type="band1Horz">
      <w:tblPr/>
      <w:tcPr>
        <w:shd w:val="clear" w:color="auto" w:fill="FED9DF" w:themeFill="accent3" w:themeFillTint="33"/>
      </w:tcPr>
    </w:tblStylePr>
    <w:tblStylePr w:type="neCell">
      <w:tblPr/>
      <w:tcPr>
        <w:tcBorders>
          <w:bottom w:val="single" w:sz="4" w:space="0" w:color="FC8EA0" w:themeColor="accent3" w:themeTint="99"/>
        </w:tcBorders>
      </w:tcPr>
    </w:tblStylePr>
    <w:tblStylePr w:type="nwCell">
      <w:tblPr/>
      <w:tcPr>
        <w:tcBorders>
          <w:bottom w:val="single" w:sz="4" w:space="0" w:color="FC8EA0" w:themeColor="accent3" w:themeTint="99"/>
        </w:tcBorders>
      </w:tcPr>
    </w:tblStylePr>
    <w:tblStylePr w:type="seCell">
      <w:tblPr/>
      <w:tcPr>
        <w:tcBorders>
          <w:top w:val="single" w:sz="4" w:space="0" w:color="FC8EA0" w:themeColor="accent3" w:themeTint="99"/>
        </w:tcBorders>
      </w:tcPr>
    </w:tblStylePr>
    <w:tblStylePr w:type="swCell">
      <w:tblPr/>
      <w:tcPr>
        <w:tcBorders>
          <w:top w:val="single" w:sz="4" w:space="0" w:color="FC8EA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B210E"/>
    <w:rPr>
      <w:color w:val="248883" w:themeColor="accent4" w:themeShade="BF"/>
    </w:rPr>
    <w:tblPr>
      <w:tblStyleRowBandSize w:val="1"/>
      <w:tblStyleColBandSize w:val="1"/>
      <w:tblBorders>
        <w:top w:val="single" w:sz="4" w:space="0" w:color="7BDBD6" w:themeColor="accent4" w:themeTint="99"/>
        <w:left w:val="single" w:sz="4" w:space="0" w:color="7BDBD6" w:themeColor="accent4" w:themeTint="99"/>
        <w:bottom w:val="single" w:sz="4" w:space="0" w:color="7BDBD6" w:themeColor="accent4" w:themeTint="99"/>
        <w:right w:val="single" w:sz="4" w:space="0" w:color="7BDBD6" w:themeColor="accent4" w:themeTint="99"/>
        <w:insideH w:val="single" w:sz="4" w:space="0" w:color="7BDBD6" w:themeColor="accent4" w:themeTint="99"/>
        <w:insideV w:val="single" w:sz="4" w:space="0" w:color="7BDBD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3F1" w:themeFill="accent4" w:themeFillTint="33"/>
      </w:tcPr>
    </w:tblStylePr>
    <w:tblStylePr w:type="band1Horz">
      <w:tblPr/>
      <w:tcPr>
        <w:shd w:val="clear" w:color="auto" w:fill="D3F3F1" w:themeFill="accent4" w:themeFillTint="33"/>
      </w:tcPr>
    </w:tblStylePr>
    <w:tblStylePr w:type="neCell">
      <w:tblPr/>
      <w:tcPr>
        <w:tcBorders>
          <w:bottom w:val="single" w:sz="4" w:space="0" w:color="7BDBD6" w:themeColor="accent4" w:themeTint="99"/>
        </w:tcBorders>
      </w:tcPr>
    </w:tblStylePr>
    <w:tblStylePr w:type="nwCell">
      <w:tblPr/>
      <w:tcPr>
        <w:tcBorders>
          <w:bottom w:val="single" w:sz="4" w:space="0" w:color="7BDBD6" w:themeColor="accent4" w:themeTint="99"/>
        </w:tcBorders>
      </w:tcPr>
    </w:tblStylePr>
    <w:tblStylePr w:type="seCell">
      <w:tblPr/>
      <w:tcPr>
        <w:tcBorders>
          <w:top w:val="single" w:sz="4" w:space="0" w:color="7BDBD6" w:themeColor="accent4" w:themeTint="99"/>
        </w:tcBorders>
      </w:tcPr>
    </w:tblStylePr>
    <w:tblStylePr w:type="swCell">
      <w:tblPr/>
      <w:tcPr>
        <w:tcBorders>
          <w:top w:val="single" w:sz="4" w:space="0" w:color="7BDBD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B210E"/>
    <w:rPr>
      <w:color w:val="EEBF00" w:themeColor="accent5" w:themeShade="BF"/>
    </w:rPr>
    <w:tblPr>
      <w:tblStyleRowBandSize w:val="1"/>
      <w:tblStyleColBandSize w:val="1"/>
      <w:tblBorders>
        <w:top w:val="single" w:sz="4" w:space="0" w:color="FFE88C" w:themeColor="accent5" w:themeTint="99"/>
        <w:left w:val="single" w:sz="4" w:space="0" w:color="FFE88C" w:themeColor="accent5" w:themeTint="99"/>
        <w:bottom w:val="single" w:sz="4" w:space="0" w:color="FFE88C" w:themeColor="accent5" w:themeTint="99"/>
        <w:right w:val="single" w:sz="4" w:space="0" w:color="FFE88C" w:themeColor="accent5" w:themeTint="99"/>
        <w:insideH w:val="single" w:sz="4" w:space="0" w:color="FFE88C" w:themeColor="accent5" w:themeTint="99"/>
        <w:insideV w:val="single" w:sz="4" w:space="0" w:color="FFE88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8" w:themeFill="accent5" w:themeFillTint="33"/>
      </w:tcPr>
    </w:tblStylePr>
    <w:tblStylePr w:type="band1Horz">
      <w:tblPr/>
      <w:tcPr>
        <w:shd w:val="clear" w:color="auto" w:fill="FFF7D8" w:themeFill="accent5" w:themeFillTint="33"/>
      </w:tcPr>
    </w:tblStylePr>
    <w:tblStylePr w:type="neCell">
      <w:tblPr/>
      <w:tcPr>
        <w:tcBorders>
          <w:bottom w:val="single" w:sz="4" w:space="0" w:color="FFE88C" w:themeColor="accent5" w:themeTint="99"/>
        </w:tcBorders>
      </w:tcPr>
    </w:tblStylePr>
    <w:tblStylePr w:type="nwCell">
      <w:tblPr/>
      <w:tcPr>
        <w:tcBorders>
          <w:bottom w:val="single" w:sz="4" w:space="0" w:color="FFE88C" w:themeColor="accent5" w:themeTint="99"/>
        </w:tcBorders>
      </w:tcPr>
    </w:tblStylePr>
    <w:tblStylePr w:type="seCell">
      <w:tblPr/>
      <w:tcPr>
        <w:tcBorders>
          <w:top w:val="single" w:sz="4" w:space="0" w:color="FFE88C" w:themeColor="accent5" w:themeTint="99"/>
        </w:tcBorders>
      </w:tcPr>
    </w:tblStylePr>
    <w:tblStylePr w:type="swCell">
      <w:tblPr/>
      <w:tcPr>
        <w:tcBorders>
          <w:top w:val="single" w:sz="4" w:space="0" w:color="FFE88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B210E"/>
    <w:rPr>
      <w:color w:val="6D366E" w:themeColor="accent6" w:themeShade="BF"/>
    </w:rPr>
    <w:tblPr>
      <w:tblStyleRowBandSize w:val="1"/>
      <w:tblStyleColBandSize w:val="1"/>
      <w:tblBorders>
        <w:top w:val="single" w:sz="4" w:space="0" w:color="C48AC5" w:themeColor="accent6" w:themeTint="99"/>
        <w:left w:val="single" w:sz="4" w:space="0" w:color="C48AC5" w:themeColor="accent6" w:themeTint="99"/>
        <w:bottom w:val="single" w:sz="4" w:space="0" w:color="C48AC5" w:themeColor="accent6" w:themeTint="99"/>
        <w:right w:val="single" w:sz="4" w:space="0" w:color="C48AC5" w:themeColor="accent6" w:themeTint="99"/>
        <w:insideH w:val="single" w:sz="4" w:space="0" w:color="C48AC5" w:themeColor="accent6" w:themeTint="99"/>
        <w:insideV w:val="single" w:sz="4" w:space="0" w:color="C48A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EC" w:themeFill="accent6" w:themeFillTint="33"/>
      </w:tcPr>
    </w:tblStylePr>
    <w:tblStylePr w:type="band1Horz">
      <w:tblPr/>
      <w:tcPr>
        <w:shd w:val="clear" w:color="auto" w:fill="EBD8EC" w:themeFill="accent6" w:themeFillTint="33"/>
      </w:tcPr>
    </w:tblStylePr>
    <w:tblStylePr w:type="neCell">
      <w:tblPr/>
      <w:tcPr>
        <w:tcBorders>
          <w:bottom w:val="single" w:sz="4" w:space="0" w:color="C48AC5" w:themeColor="accent6" w:themeTint="99"/>
        </w:tcBorders>
      </w:tcPr>
    </w:tblStylePr>
    <w:tblStylePr w:type="nwCell">
      <w:tblPr/>
      <w:tcPr>
        <w:tcBorders>
          <w:bottom w:val="single" w:sz="4" w:space="0" w:color="C48AC5" w:themeColor="accent6" w:themeTint="99"/>
        </w:tcBorders>
      </w:tcPr>
    </w:tblStylePr>
    <w:tblStylePr w:type="seCell">
      <w:tblPr/>
      <w:tcPr>
        <w:tcBorders>
          <w:top w:val="single" w:sz="4" w:space="0" w:color="C48AC5" w:themeColor="accent6" w:themeTint="99"/>
        </w:tcBorders>
      </w:tcPr>
    </w:tblStylePr>
    <w:tblStylePr w:type="swCell">
      <w:tblPr/>
      <w:tcPr>
        <w:tcBorders>
          <w:top w:val="single" w:sz="4" w:space="0" w:color="C48AC5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5B210E"/>
    <w:rPr>
      <w:rFonts w:ascii="Tahoma" w:hAnsi="Tahoma" w:cs="Tahoma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5B210E"/>
    <w:rPr>
      <w:rFonts w:ascii="Tahoma" w:hAnsi="Tahoma" w:cs="Tahoma"/>
    </w:rPr>
  </w:style>
  <w:style w:type="paragraph" w:styleId="HTML0">
    <w:name w:val="HTML Address"/>
    <w:basedOn w:val="a2"/>
    <w:link w:val="HTML1"/>
    <w:uiPriority w:val="99"/>
    <w:semiHidden/>
    <w:unhideWhenUsed/>
    <w:rsid w:val="005B210E"/>
    <w:rPr>
      <w:i/>
      <w:iCs/>
    </w:rPr>
  </w:style>
  <w:style w:type="character" w:customStyle="1" w:styleId="HTML1">
    <w:name w:val="כתובת HTML תו"/>
    <w:basedOn w:val="a3"/>
    <w:link w:val="HTML0"/>
    <w:uiPriority w:val="99"/>
    <w:semiHidden/>
    <w:rsid w:val="005B210E"/>
    <w:rPr>
      <w:rFonts w:ascii="Tahoma" w:hAnsi="Tahoma" w:cs="Tahoma"/>
      <w:i/>
      <w:iCs/>
    </w:rPr>
  </w:style>
  <w:style w:type="character" w:styleId="HTMLCite">
    <w:name w:val="HTML Cite"/>
    <w:basedOn w:val="a3"/>
    <w:uiPriority w:val="99"/>
    <w:semiHidden/>
    <w:unhideWhenUsed/>
    <w:rsid w:val="005B210E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5B210E"/>
    <w:rPr>
      <w:rFonts w:ascii="Tahoma" w:hAnsi="Tahoma" w:cs="Tahoma"/>
      <w:sz w:val="20"/>
      <w:szCs w:val="20"/>
    </w:rPr>
  </w:style>
  <w:style w:type="character" w:styleId="HTMLDefinition">
    <w:name w:val="HTML Definition"/>
    <w:basedOn w:val="a3"/>
    <w:uiPriority w:val="99"/>
    <w:semiHidden/>
    <w:unhideWhenUsed/>
    <w:rsid w:val="005B210E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5B210E"/>
    <w:rPr>
      <w:rFonts w:ascii="Tahoma" w:hAnsi="Tahoma" w:cs="Tahoma"/>
      <w:sz w:val="20"/>
      <w:szCs w:val="20"/>
    </w:rPr>
  </w:style>
  <w:style w:type="paragraph" w:styleId="HTML3">
    <w:name w:val="HTML Preformatted"/>
    <w:basedOn w:val="a2"/>
    <w:link w:val="HTML4"/>
    <w:uiPriority w:val="99"/>
    <w:semiHidden/>
    <w:unhideWhenUsed/>
    <w:rsid w:val="005B210E"/>
    <w:rPr>
      <w:sz w:val="20"/>
      <w:szCs w:val="20"/>
    </w:rPr>
  </w:style>
  <w:style w:type="character" w:customStyle="1" w:styleId="HTML4">
    <w:name w:val="HTML מעוצב מראש תו"/>
    <w:basedOn w:val="a3"/>
    <w:link w:val="HTML3"/>
    <w:uiPriority w:val="99"/>
    <w:semiHidden/>
    <w:rsid w:val="005B210E"/>
    <w:rPr>
      <w:rFonts w:ascii="Tahoma" w:hAnsi="Tahoma" w:cs="Tahoma"/>
      <w:sz w:val="20"/>
      <w:szCs w:val="20"/>
    </w:rPr>
  </w:style>
  <w:style w:type="character" w:styleId="HTML5">
    <w:name w:val="HTML Sample"/>
    <w:basedOn w:val="a3"/>
    <w:uiPriority w:val="99"/>
    <w:semiHidden/>
    <w:unhideWhenUsed/>
    <w:rsid w:val="005B210E"/>
    <w:rPr>
      <w:rFonts w:ascii="Tahoma" w:hAnsi="Tahoma" w:cs="Tahoma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5B210E"/>
    <w:rPr>
      <w:rFonts w:ascii="Tahoma" w:hAnsi="Tahoma" w:cs="Tahoma"/>
      <w:sz w:val="20"/>
      <w:szCs w:val="20"/>
    </w:rPr>
  </w:style>
  <w:style w:type="character" w:styleId="HTMLVariable">
    <w:name w:val="HTML Variable"/>
    <w:basedOn w:val="a3"/>
    <w:uiPriority w:val="99"/>
    <w:semiHidden/>
    <w:unhideWhenUsed/>
    <w:rsid w:val="005B210E"/>
    <w:rPr>
      <w:rFonts w:ascii="Tahoma" w:hAnsi="Tahoma"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5B210E"/>
    <w:rPr>
      <w:rFonts w:ascii="Tahoma" w:hAnsi="Tahoma" w:cs="Tahoma"/>
      <w:color w:val="31B7B0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5B210E"/>
    <w:pPr>
      <w:ind w:left="220" w:hanging="22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5B210E"/>
    <w:pPr>
      <w:ind w:left="440" w:hanging="22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5B210E"/>
    <w:pPr>
      <w:ind w:left="660" w:hanging="22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5B210E"/>
    <w:pPr>
      <w:ind w:left="880" w:hanging="22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5B210E"/>
    <w:pPr>
      <w:ind w:left="1100" w:hanging="22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5B210E"/>
    <w:pPr>
      <w:ind w:left="1320" w:hanging="22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5B210E"/>
    <w:pPr>
      <w:ind w:left="1540" w:hanging="22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5B210E"/>
    <w:pPr>
      <w:ind w:left="1760" w:hanging="22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5B210E"/>
    <w:pPr>
      <w:ind w:left="1980" w:hanging="220"/>
    </w:pPr>
  </w:style>
  <w:style w:type="paragraph" w:styleId="afff6">
    <w:name w:val="index heading"/>
    <w:basedOn w:val="a2"/>
    <w:next w:val="Index1"/>
    <w:uiPriority w:val="99"/>
    <w:semiHidden/>
    <w:unhideWhenUsed/>
    <w:rsid w:val="005B210E"/>
    <w:rPr>
      <w:rFonts w:eastAsiaTheme="majorEastAsia"/>
      <w:b/>
      <w:bCs/>
    </w:rPr>
  </w:style>
  <w:style w:type="character" w:styleId="afff7">
    <w:name w:val="Intense Emphasis"/>
    <w:basedOn w:val="a3"/>
    <w:uiPriority w:val="21"/>
    <w:semiHidden/>
    <w:unhideWhenUsed/>
    <w:qFormat/>
    <w:rsid w:val="005B210E"/>
    <w:rPr>
      <w:rFonts w:ascii="Tahoma" w:hAnsi="Tahoma" w:cs="Tahoma"/>
      <w:i/>
      <w:iCs/>
      <w:color w:val="8BB329" w:themeColor="accent1"/>
    </w:rPr>
  </w:style>
  <w:style w:type="paragraph" w:styleId="afff8">
    <w:name w:val="Intense Quote"/>
    <w:basedOn w:val="a2"/>
    <w:next w:val="a2"/>
    <w:link w:val="afff9"/>
    <w:uiPriority w:val="30"/>
    <w:semiHidden/>
    <w:unhideWhenUsed/>
    <w:qFormat/>
    <w:rsid w:val="005B210E"/>
    <w:pPr>
      <w:pBdr>
        <w:top w:val="single" w:sz="4" w:space="10" w:color="8BB329" w:themeColor="accent1"/>
        <w:bottom w:val="single" w:sz="4" w:space="10" w:color="8BB329" w:themeColor="accent1"/>
      </w:pBdr>
      <w:spacing w:before="360" w:after="360"/>
      <w:ind w:left="864" w:right="864"/>
    </w:pPr>
    <w:rPr>
      <w:i/>
      <w:iCs/>
      <w:color w:val="8BB329" w:themeColor="accent1"/>
    </w:rPr>
  </w:style>
  <w:style w:type="character" w:customStyle="1" w:styleId="afff9">
    <w:name w:val="ציטוט חזק תו"/>
    <w:basedOn w:val="a3"/>
    <w:link w:val="afff8"/>
    <w:uiPriority w:val="30"/>
    <w:semiHidden/>
    <w:rsid w:val="005B210E"/>
    <w:rPr>
      <w:rFonts w:ascii="Tahoma" w:hAnsi="Tahoma" w:cs="Tahoma"/>
      <w:i/>
      <w:iCs/>
      <w:color w:val="8BB329" w:themeColor="accent1"/>
    </w:rPr>
  </w:style>
  <w:style w:type="character" w:styleId="afffa">
    <w:name w:val="Intense Reference"/>
    <w:basedOn w:val="a3"/>
    <w:uiPriority w:val="32"/>
    <w:semiHidden/>
    <w:unhideWhenUsed/>
    <w:qFormat/>
    <w:rsid w:val="005B210E"/>
    <w:rPr>
      <w:rFonts w:ascii="Tahoma" w:hAnsi="Tahoma" w:cs="Tahoma"/>
      <w:b/>
      <w:bCs/>
      <w:smallCaps/>
      <w:color w:val="8BB329" w:themeColor="accent1"/>
      <w:spacing w:val="5"/>
    </w:rPr>
  </w:style>
  <w:style w:type="table" w:styleId="afffb">
    <w:name w:val="Light Grid"/>
    <w:basedOn w:val="a4"/>
    <w:uiPriority w:val="62"/>
    <w:semiHidden/>
    <w:unhideWhenUsed/>
    <w:rsid w:val="005B210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5B210E"/>
    <w:tblPr>
      <w:tblStyleRowBandSize w:val="1"/>
      <w:tblStyleColBandSize w:val="1"/>
      <w:tblBorders>
        <w:top w:val="single" w:sz="8" w:space="0" w:color="8BB329" w:themeColor="accent1"/>
        <w:left w:val="single" w:sz="8" w:space="0" w:color="8BB329" w:themeColor="accent1"/>
        <w:bottom w:val="single" w:sz="8" w:space="0" w:color="8BB329" w:themeColor="accent1"/>
        <w:right w:val="single" w:sz="8" w:space="0" w:color="8BB329" w:themeColor="accent1"/>
        <w:insideH w:val="single" w:sz="8" w:space="0" w:color="8BB329" w:themeColor="accent1"/>
        <w:insideV w:val="single" w:sz="8" w:space="0" w:color="8BB3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B329" w:themeColor="accent1"/>
          <w:left w:val="single" w:sz="8" w:space="0" w:color="8BB329" w:themeColor="accent1"/>
          <w:bottom w:val="single" w:sz="18" w:space="0" w:color="8BB329" w:themeColor="accent1"/>
          <w:right w:val="single" w:sz="8" w:space="0" w:color="8BB329" w:themeColor="accent1"/>
          <w:insideH w:val="nil"/>
          <w:insideV w:val="single" w:sz="8" w:space="0" w:color="8BB3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B329" w:themeColor="accent1"/>
          <w:left w:val="single" w:sz="8" w:space="0" w:color="8BB329" w:themeColor="accent1"/>
          <w:bottom w:val="single" w:sz="8" w:space="0" w:color="8BB329" w:themeColor="accent1"/>
          <w:right w:val="single" w:sz="8" w:space="0" w:color="8BB329" w:themeColor="accent1"/>
          <w:insideH w:val="nil"/>
          <w:insideV w:val="single" w:sz="8" w:space="0" w:color="8BB3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B329" w:themeColor="accent1"/>
          <w:left w:val="single" w:sz="8" w:space="0" w:color="8BB329" w:themeColor="accent1"/>
          <w:bottom w:val="single" w:sz="8" w:space="0" w:color="8BB329" w:themeColor="accent1"/>
          <w:right w:val="single" w:sz="8" w:space="0" w:color="8BB329" w:themeColor="accent1"/>
        </w:tcBorders>
      </w:tcPr>
    </w:tblStylePr>
    <w:tblStylePr w:type="band1Vert">
      <w:tblPr/>
      <w:tcPr>
        <w:tcBorders>
          <w:top w:val="single" w:sz="8" w:space="0" w:color="8BB329" w:themeColor="accent1"/>
          <w:left w:val="single" w:sz="8" w:space="0" w:color="8BB329" w:themeColor="accent1"/>
          <w:bottom w:val="single" w:sz="8" w:space="0" w:color="8BB329" w:themeColor="accent1"/>
          <w:right w:val="single" w:sz="8" w:space="0" w:color="8BB329" w:themeColor="accent1"/>
        </w:tcBorders>
        <w:shd w:val="clear" w:color="auto" w:fill="E4F1C4" w:themeFill="accent1" w:themeFillTint="3F"/>
      </w:tcPr>
    </w:tblStylePr>
    <w:tblStylePr w:type="band1Horz">
      <w:tblPr/>
      <w:tcPr>
        <w:tcBorders>
          <w:top w:val="single" w:sz="8" w:space="0" w:color="8BB329" w:themeColor="accent1"/>
          <w:left w:val="single" w:sz="8" w:space="0" w:color="8BB329" w:themeColor="accent1"/>
          <w:bottom w:val="single" w:sz="8" w:space="0" w:color="8BB329" w:themeColor="accent1"/>
          <w:right w:val="single" w:sz="8" w:space="0" w:color="8BB329" w:themeColor="accent1"/>
          <w:insideV w:val="single" w:sz="8" w:space="0" w:color="8BB329" w:themeColor="accent1"/>
        </w:tcBorders>
        <w:shd w:val="clear" w:color="auto" w:fill="E4F1C4" w:themeFill="accent1" w:themeFillTint="3F"/>
      </w:tcPr>
    </w:tblStylePr>
    <w:tblStylePr w:type="band2Horz">
      <w:tblPr/>
      <w:tcPr>
        <w:tcBorders>
          <w:top w:val="single" w:sz="8" w:space="0" w:color="8BB329" w:themeColor="accent1"/>
          <w:left w:val="single" w:sz="8" w:space="0" w:color="8BB329" w:themeColor="accent1"/>
          <w:bottom w:val="single" w:sz="8" w:space="0" w:color="8BB329" w:themeColor="accent1"/>
          <w:right w:val="single" w:sz="8" w:space="0" w:color="8BB329" w:themeColor="accent1"/>
          <w:insideV w:val="single" w:sz="8" w:space="0" w:color="8BB329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5B210E"/>
    <w:tblPr>
      <w:tblStyleRowBandSize w:val="1"/>
      <w:tblStyleColBandSize w:val="1"/>
      <w:tblBorders>
        <w:top w:val="single" w:sz="8" w:space="0" w:color="FF9F2B" w:themeColor="accent2"/>
        <w:left w:val="single" w:sz="8" w:space="0" w:color="FF9F2B" w:themeColor="accent2"/>
        <w:bottom w:val="single" w:sz="8" w:space="0" w:color="FF9F2B" w:themeColor="accent2"/>
        <w:right w:val="single" w:sz="8" w:space="0" w:color="FF9F2B" w:themeColor="accent2"/>
        <w:insideH w:val="single" w:sz="8" w:space="0" w:color="FF9F2B" w:themeColor="accent2"/>
        <w:insideV w:val="single" w:sz="8" w:space="0" w:color="FF9F2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F2B" w:themeColor="accent2"/>
          <w:left w:val="single" w:sz="8" w:space="0" w:color="FF9F2B" w:themeColor="accent2"/>
          <w:bottom w:val="single" w:sz="18" w:space="0" w:color="FF9F2B" w:themeColor="accent2"/>
          <w:right w:val="single" w:sz="8" w:space="0" w:color="FF9F2B" w:themeColor="accent2"/>
          <w:insideH w:val="nil"/>
          <w:insideV w:val="single" w:sz="8" w:space="0" w:color="FF9F2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F2B" w:themeColor="accent2"/>
          <w:left w:val="single" w:sz="8" w:space="0" w:color="FF9F2B" w:themeColor="accent2"/>
          <w:bottom w:val="single" w:sz="8" w:space="0" w:color="FF9F2B" w:themeColor="accent2"/>
          <w:right w:val="single" w:sz="8" w:space="0" w:color="FF9F2B" w:themeColor="accent2"/>
          <w:insideH w:val="nil"/>
          <w:insideV w:val="single" w:sz="8" w:space="0" w:color="FF9F2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F2B" w:themeColor="accent2"/>
          <w:left w:val="single" w:sz="8" w:space="0" w:color="FF9F2B" w:themeColor="accent2"/>
          <w:bottom w:val="single" w:sz="8" w:space="0" w:color="FF9F2B" w:themeColor="accent2"/>
          <w:right w:val="single" w:sz="8" w:space="0" w:color="FF9F2B" w:themeColor="accent2"/>
        </w:tcBorders>
      </w:tcPr>
    </w:tblStylePr>
    <w:tblStylePr w:type="band1Vert">
      <w:tblPr/>
      <w:tcPr>
        <w:tcBorders>
          <w:top w:val="single" w:sz="8" w:space="0" w:color="FF9F2B" w:themeColor="accent2"/>
          <w:left w:val="single" w:sz="8" w:space="0" w:color="FF9F2B" w:themeColor="accent2"/>
          <w:bottom w:val="single" w:sz="8" w:space="0" w:color="FF9F2B" w:themeColor="accent2"/>
          <w:right w:val="single" w:sz="8" w:space="0" w:color="FF9F2B" w:themeColor="accent2"/>
        </w:tcBorders>
        <w:shd w:val="clear" w:color="auto" w:fill="FFE7CA" w:themeFill="accent2" w:themeFillTint="3F"/>
      </w:tcPr>
    </w:tblStylePr>
    <w:tblStylePr w:type="band1Horz">
      <w:tblPr/>
      <w:tcPr>
        <w:tcBorders>
          <w:top w:val="single" w:sz="8" w:space="0" w:color="FF9F2B" w:themeColor="accent2"/>
          <w:left w:val="single" w:sz="8" w:space="0" w:color="FF9F2B" w:themeColor="accent2"/>
          <w:bottom w:val="single" w:sz="8" w:space="0" w:color="FF9F2B" w:themeColor="accent2"/>
          <w:right w:val="single" w:sz="8" w:space="0" w:color="FF9F2B" w:themeColor="accent2"/>
          <w:insideV w:val="single" w:sz="8" w:space="0" w:color="FF9F2B" w:themeColor="accent2"/>
        </w:tcBorders>
        <w:shd w:val="clear" w:color="auto" w:fill="FFE7CA" w:themeFill="accent2" w:themeFillTint="3F"/>
      </w:tcPr>
    </w:tblStylePr>
    <w:tblStylePr w:type="band2Horz">
      <w:tblPr/>
      <w:tcPr>
        <w:tcBorders>
          <w:top w:val="single" w:sz="8" w:space="0" w:color="FF9F2B" w:themeColor="accent2"/>
          <w:left w:val="single" w:sz="8" w:space="0" w:color="FF9F2B" w:themeColor="accent2"/>
          <w:bottom w:val="single" w:sz="8" w:space="0" w:color="FF9F2B" w:themeColor="accent2"/>
          <w:right w:val="single" w:sz="8" w:space="0" w:color="FF9F2B" w:themeColor="accent2"/>
          <w:insideV w:val="single" w:sz="8" w:space="0" w:color="FF9F2B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5B210E"/>
    <w:tblPr>
      <w:tblStyleRowBandSize w:val="1"/>
      <w:tblStyleColBandSize w:val="1"/>
      <w:tblBorders>
        <w:top w:val="single" w:sz="8" w:space="0" w:color="FA4363" w:themeColor="accent3"/>
        <w:left w:val="single" w:sz="8" w:space="0" w:color="FA4363" w:themeColor="accent3"/>
        <w:bottom w:val="single" w:sz="8" w:space="0" w:color="FA4363" w:themeColor="accent3"/>
        <w:right w:val="single" w:sz="8" w:space="0" w:color="FA4363" w:themeColor="accent3"/>
        <w:insideH w:val="single" w:sz="8" w:space="0" w:color="FA4363" w:themeColor="accent3"/>
        <w:insideV w:val="single" w:sz="8" w:space="0" w:color="FA436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4363" w:themeColor="accent3"/>
          <w:left w:val="single" w:sz="8" w:space="0" w:color="FA4363" w:themeColor="accent3"/>
          <w:bottom w:val="single" w:sz="18" w:space="0" w:color="FA4363" w:themeColor="accent3"/>
          <w:right w:val="single" w:sz="8" w:space="0" w:color="FA4363" w:themeColor="accent3"/>
          <w:insideH w:val="nil"/>
          <w:insideV w:val="single" w:sz="8" w:space="0" w:color="FA436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4363" w:themeColor="accent3"/>
          <w:left w:val="single" w:sz="8" w:space="0" w:color="FA4363" w:themeColor="accent3"/>
          <w:bottom w:val="single" w:sz="8" w:space="0" w:color="FA4363" w:themeColor="accent3"/>
          <w:right w:val="single" w:sz="8" w:space="0" w:color="FA4363" w:themeColor="accent3"/>
          <w:insideH w:val="nil"/>
          <w:insideV w:val="single" w:sz="8" w:space="0" w:color="FA436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4363" w:themeColor="accent3"/>
          <w:left w:val="single" w:sz="8" w:space="0" w:color="FA4363" w:themeColor="accent3"/>
          <w:bottom w:val="single" w:sz="8" w:space="0" w:color="FA4363" w:themeColor="accent3"/>
          <w:right w:val="single" w:sz="8" w:space="0" w:color="FA4363" w:themeColor="accent3"/>
        </w:tcBorders>
      </w:tcPr>
    </w:tblStylePr>
    <w:tblStylePr w:type="band1Vert">
      <w:tblPr/>
      <w:tcPr>
        <w:tcBorders>
          <w:top w:val="single" w:sz="8" w:space="0" w:color="FA4363" w:themeColor="accent3"/>
          <w:left w:val="single" w:sz="8" w:space="0" w:color="FA4363" w:themeColor="accent3"/>
          <w:bottom w:val="single" w:sz="8" w:space="0" w:color="FA4363" w:themeColor="accent3"/>
          <w:right w:val="single" w:sz="8" w:space="0" w:color="FA4363" w:themeColor="accent3"/>
        </w:tcBorders>
        <w:shd w:val="clear" w:color="auto" w:fill="FDD0D8" w:themeFill="accent3" w:themeFillTint="3F"/>
      </w:tcPr>
    </w:tblStylePr>
    <w:tblStylePr w:type="band1Horz">
      <w:tblPr/>
      <w:tcPr>
        <w:tcBorders>
          <w:top w:val="single" w:sz="8" w:space="0" w:color="FA4363" w:themeColor="accent3"/>
          <w:left w:val="single" w:sz="8" w:space="0" w:color="FA4363" w:themeColor="accent3"/>
          <w:bottom w:val="single" w:sz="8" w:space="0" w:color="FA4363" w:themeColor="accent3"/>
          <w:right w:val="single" w:sz="8" w:space="0" w:color="FA4363" w:themeColor="accent3"/>
          <w:insideV w:val="single" w:sz="8" w:space="0" w:color="FA4363" w:themeColor="accent3"/>
        </w:tcBorders>
        <w:shd w:val="clear" w:color="auto" w:fill="FDD0D8" w:themeFill="accent3" w:themeFillTint="3F"/>
      </w:tcPr>
    </w:tblStylePr>
    <w:tblStylePr w:type="band2Horz">
      <w:tblPr/>
      <w:tcPr>
        <w:tcBorders>
          <w:top w:val="single" w:sz="8" w:space="0" w:color="FA4363" w:themeColor="accent3"/>
          <w:left w:val="single" w:sz="8" w:space="0" w:color="FA4363" w:themeColor="accent3"/>
          <w:bottom w:val="single" w:sz="8" w:space="0" w:color="FA4363" w:themeColor="accent3"/>
          <w:right w:val="single" w:sz="8" w:space="0" w:color="FA4363" w:themeColor="accent3"/>
          <w:insideV w:val="single" w:sz="8" w:space="0" w:color="FA4363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5B210E"/>
    <w:tblPr>
      <w:tblStyleRowBandSize w:val="1"/>
      <w:tblStyleColBandSize w:val="1"/>
      <w:tblBorders>
        <w:top w:val="single" w:sz="8" w:space="0" w:color="31B7B0" w:themeColor="accent4"/>
        <w:left w:val="single" w:sz="8" w:space="0" w:color="31B7B0" w:themeColor="accent4"/>
        <w:bottom w:val="single" w:sz="8" w:space="0" w:color="31B7B0" w:themeColor="accent4"/>
        <w:right w:val="single" w:sz="8" w:space="0" w:color="31B7B0" w:themeColor="accent4"/>
        <w:insideH w:val="single" w:sz="8" w:space="0" w:color="31B7B0" w:themeColor="accent4"/>
        <w:insideV w:val="single" w:sz="8" w:space="0" w:color="31B7B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B7B0" w:themeColor="accent4"/>
          <w:left w:val="single" w:sz="8" w:space="0" w:color="31B7B0" w:themeColor="accent4"/>
          <w:bottom w:val="single" w:sz="18" w:space="0" w:color="31B7B0" w:themeColor="accent4"/>
          <w:right w:val="single" w:sz="8" w:space="0" w:color="31B7B0" w:themeColor="accent4"/>
          <w:insideH w:val="nil"/>
          <w:insideV w:val="single" w:sz="8" w:space="0" w:color="31B7B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1B7B0" w:themeColor="accent4"/>
          <w:left w:val="single" w:sz="8" w:space="0" w:color="31B7B0" w:themeColor="accent4"/>
          <w:bottom w:val="single" w:sz="8" w:space="0" w:color="31B7B0" w:themeColor="accent4"/>
          <w:right w:val="single" w:sz="8" w:space="0" w:color="31B7B0" w:themeColor="accent4"/>
          <w:insideH w:val="nil"/>
          <w:insideV w:val="single" w:sz="8" w:space="0" w:color="31B7B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B7B0" w:themeColor="accent4"/>
          <w:left w:val="single" w:sz="8" w:space="0" w:color="31B7B0" w:themeColor="accent4"/>
          <w:bottom w:val="single" w:sz="8" w:space="0" w:color="31B7B0" w:themeColor="accent4"/>
          <w:right w:val="single" w:sz="8" w:space="0" w:color="31B7B0" w:themeColor="accent4"/>
        </w:tcBorders>
      </w:tcPr>
    </w:tblStylePr>
    <w:tblStylePr w:type="band1Vert">
      <w:tblPr/>
      <w:tcPr>
        <w:tcBorders>
          <w:top w:val="single" w:sz="8" w:space="0" w:color="31B7B0" w:themeColor="accent4"/>
          <w:left w:val="single" w:sz="8" w:space="0" w:color="31B7B0" w:themeColor="accent4"/>
          <w:bottom w:val="single" w:sz="8" w:space="0" w:color="31B7B0" w:themeColor="accent4"/>
          <w:right w:val="single" w:sz="8" w:space="0" w:color="31B7B0" w:themeColor="accent4"/>
        </w:tcBorders>
        <w:shd w:val="clear" w:color="auto" w:fill="C8F0EE" w:themeFill="accent4" w:themeFillTint="3F"/>
      </w:tcPr>
    </w:tblStylePr>
    <w:tblStylePr w:type="band1Horz">
      <w:tblPr/>
      <w:tcPr>
        <w:tcBorders>
          <w:top w:val="single" w:sz="8" w:space="0" w:color="31B7B0" w:themeColor="accent4"/>
          <w:left w:val="single" w:sz="8" w:space="0" w:color="31B7B0" w:themeColor="accent4"/>
          <w:bottom w:val="single" w:sz="8" w:space="0" w:color="31B7B0" w:themeColor="accent4"/>
          <w:right w:val="single" w:sz="8" w:space="0" w:color="31B7B0" w:themeColor="accent4"/>
          <w:insideV w:val="single" w:sz="8" w:space="0" w:color="31B7B0" w:themeColor="accent4"/>
        </w:tcBorders>
        <w:shd w:val="clear" w:color="auto" w:fill="C8F0EE" w:themeFill="accent4" w:themeFillTint="3F"/>
      </w:tcPr>
    </w:tblStylePr>
    <w:tblStylePr w:type="band2Horz">
      <w:tblPr/>
      <w:tcPr>
        <w:tcBorders>
          <w:top w:val="single" w:sz="8" w:space="0" w:color="31B7B0" w:themeColor="accent4"/>
          <w:left w:val="single" w:sz="8" w:space="0" w:color="31B7B0" w:themeColor="accent4"/>
          <w:bottom w:val="single" w:sz="8" w:space="0" w:color="31B7B0" w:themeColor="accent4"/>
          <w:right w:val="single" w:sz="8" w:space="0" w:color="31B7B0" w:themeColor="accent4"/>
          <w:insideV w:val="single" w:sz="8" w:space="0" w:color="31B7B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5B210E"/>
    <w:tblPr>
      <w:tblStyleRowBandSize w:val="1"/>
      <w:tblStyleColBandSize w:val="1"/>
      <w:tblBorders>
        <w:top w:val="single" w:sz="8" w:space="0" w:color="FFDA40" w:themeColor="accent5"/>
        <w:left w:val="single" w:sz="8" w:space="0" w:color="FFDA40" w:themeColor="accent5"/>
        <w:bottom w:val="single" w:sz="8" w:space="0" w:color="FFDA40" w:themeColor="accent5"/>
        <w:right w:val="single" w:sz="8" w:space="0" w:color="FFDA40" w:themeColor="accent5"/>
        <w:insideH w:val="single" w:sz="8" w:space="0" w:color="FFDA40" w:themeColor="accent5"/>
        <w:insideV w:val="single" w:sz="8" w:space="0" w:color="FFDA4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A40" w:themeColor="accent5"/>
          <w:left w:val="single" w:sz="8" w:space="0" w:color="FFDA40" w:themeColor="accent5"/>
          <w:bottom w:val="single" w:sz="18" w:space="0" w:color="FFDA40" w:themeColor="accent5"/>
          <w:right w:val="single" w:sz="8" w:space="0" w:color="FFDA40" w:themeColor="accent5"/>
          <w:insideH w:val="nil"/>
          <w:insideV w:val="single" w:sz="8" w:space="0" w:color="FFDA4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A40" w:themeColor="accent5"/>
          <w:left w:val="single" w:sz="8" w:space="0" w:color="FFDA40" w:themeColor="accent5"/>
          <w:bottom w:val="single" w:sz="8" w:space="0" w:color="FFDA40" w:themeColor="accent5"/>
          <w:right w:val="single" w:sz="8" w:space="0" w:color="FFDA40" w:themeColor="accent5"/>
          <w:insideH w:val="nil"/>
          <w:insideV w:val="single" w:sz="8" w:space="0" w:color="FFDA4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A40" w:themeColor="accent5"/>
          <w:left w:val="single" w:sz="8" w:space="0" w:color="FFDA40" w:themeColor="accent5"/>
          <w:bottom w:val="single" w:sz="8" w:space="0" w:color="FFDA40" w:themeColor="accent5"/>
          <w:right w:val="single" w:sz="8" w:space="0" w:color="FFDA40" w:themeColor="accent5"/>
        </w:tcBorders>
      </w:tcPr>
    </w:tblStylePr>
    <w:tblStylePr w:type="band1Vert">
      <w:tblPr/>
      <w:tcPr>
        <w:tcBorders>
          <w:top w:val="single" w:sz="8" w:space="0" w:color="FFDA40" w:themeColor="accent5"/>
          <w:left w:val="single" w:sz="8" w:space="0" w:color="FFDA40" w:themeColor="accent5"/>
          <w:bottom w:val="single" w:sz="8" w:space="0" w:color="FFDA40" w:themeColor="accent5"/>
          <w:right w:val="single" w:sz="8" w:space="0" w:color="FFDA40" w:themeColor="accent5"/>
        </w:tcBorders>
        <w:shd w:val="clear" w:color="auto" w:fill="FFF5CF" w:themeFill="accent5" w:themeFillTint="3F"/>
      </w:tcPr>
    </w:tblStylePr>
    <w:tblStylePr w:type="band1Horz">
      <w:tblPr/>
      <w:tcPr>
        <w:tcBorders>
          <w:top w:val="single" w:sz="8" w:space="0" w:color="FFDA40" w:themeColor="accent5"/>
          <w:left w:val="single" w:sz="8" w:space="0" w:color="FFDA40" w:themeColor="accent5"/>
          <w:bottom w:val="single" w:sz="8" w:space="0" w:color="FFDA40" w:themeColor="accent5"/>
          <w:right w:val="single" w:sz="8" w:space="0" w:color="FFDA40" w:themeColor="accent5"/>
          <w:insideV w:val="single" w:sz="8" w:space="0" w:color="FFDA40" w:themeColor="accent5"/>
        </w:tcBorders>
        <w:shd w:val="clear" w:color="auto" w:fill="FFF5CF" w:themeFill="accent5" w:themeFillTint="3F"/>
      </w:tcPr>
    </w:tblStylePr>
    <w:tblStylePr w:type="band2Horz">
      <w:tblPr/>
      <w:tcPr>
        <w:tcBorders>
          <w:top w:val="single" w:sz="8" w:space="0" w:color="FFDA40" w:themeColor="accent5"/>
          <w:left w:val="single" w:sz="8" w:space="0" w:color="FFDA40" w:themeColor="accent5"/>
          <w:bottom w:val="single" w:sz="8" w:space="0" w:color="FFDA40" w:themeColor="accent5"/>
          <w:right w:val="single" w:sz="8" w:space="0" w:color="FFDA40" w:themeColor="accent5"/>
          <w:insideV w:val="single" w:sz="8" w:space="0" w:color="FFDA40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5B210E"/>
    <w:tblPr>
      <w:tblStyleRowBandSize w:val="1"/>
      <w:tblStyleColBandSize w:val="1"/>
      <w:tblBorders>
        <w:top w:val="single" w:sz="8" w:space="0" w:color="924994" w:themeColor="accent6"/>
        <w:left w:val="single" w:sz="8" w:space="0" w:color="924994" w:themeColor="accent6"/>
        <w:bottom w:val="single" w:sz="8" w:space="0" w:color="924994" w:themeColor="accent6"/>
        <w:right w:val="single" w:sz="8" w:space="0" w:color="924994" w:themeColor="accent6"/>
        <w:insideH w:val="single" w:sz="8" w:space="0" w:color="924994" w:themeColor="accent6"/>
        <w:insideV w:val="single" w:sz="8" w:space="0" w:color="92499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4994" w:themeColor="accent6"/>
          <w:left w:val="single" w:sz="8" w:space="0" w:color="924994" w:themeColor="accent6"/>
          <w:bottom w:val="single" w:sz="18" w:space="0" w:color="924994" w:themeColor="accent6"/>
          <w:right w:val="single" w:sz="8" w:space="0" w:color="924994" w:themeColor="accent6"/>
          <w:insideH w:val="nil"/>
          <w:insideV w:val="single" w:sz="8" w:space="0" w:color="92499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4994" w:themeColor="accent6"/>
          <w:left w:val="single" w:sz="8" w:space="0" w:color="924994" w:themeColor="accent6"/>
          <w:bottom w:val="single" w:sz="8" w:space="0" w:color="924994" w:themeColor="accent6"/>
          <w:right w:val="single" w:sz="8" w:space="0" w:color="924994" w:themeColor="accent6"/>
          <w:insideH w:val="nil"/>
          <w:insideV w:val="single" w:sz="8" w:space="0" w:color="92499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4994" w:themeColor="accent6"/>
          <w:left w:val="single" w:sz="8" w:space="0" w:color="924994" w:themeColor="accent6"/>
          <w:bottom w:val="single" w:sz="8" w:space="0" w:color="924994" w:themeColor="accent6"/>
          <w:right w:val="single" w:sz="8" w:space="0" w:color="924994" w:themeColor="accent6"/>
        </w:tcBorders>
      </w:tcPr>
    </w:tblStylePr>
    <w:tblStylePr w:type="band1Vert">
      <w:tblPr/>
      <w:tcPr>
        <w:tcBorders>
          <w:top w:val="single" w:sz="8" w:space="0" w:color="924994" w:themeColor="accent6"/>
          <w:left w:val="single" w:sz="8" w:space="0" w:color="924994" w:themeColor="accent6"/>
          <w:bottom w:val="single" w:sz="8" w:space="0" w:color="924994" w:themeColor="accent6"/>
          <w:right w:val="single" w:sz="8" w:space="0" w:color="924994" w:themeColor="accent6"/>
        </w:tcBorders>
        <w:shd w:val="clear" w:color="auto" w:fill="E6CFE7" w:themeFill="accent6" w:themeFillTint="3F"/>
      </w:tcPr>
    </w:tblStylePr>
    <w:tblStylePr w:type="band1Horz">
      <w:tblPr/>
      <w:tcPr>
        <w:tcBorders>
          <w:top w:val="single" w:sz="8" w:space="0" w:color="924994" w:themeColor="accent6"/>
          <w:left w:val="single" w:sz="8" w:space="0" w:color="924994" w:themeColor="accent6"/>
          <w:bottom w:val="single" w:sz="8" w:space="0" w:color="924994" w:themeColor="accent6"/>
          <w:right w:val="single" w:sz="8" w:space="0" w:color="924994" w:themeColor="accent6"/>
          <w:insideV w:val="single" w:sz="8" w:space="0" w:color="924994" w:themeColor="accent6"/>
        </w:tcBorders>
        <w:shd w:val="clear" w:color="auto" w:fill="E6CFE7" w:themeFill="accent6" w:themeFillTint="3F"/>
      </w:tcPr>
    </w:tblStylePr>
    <w:tblStylePr w:type="band2Horz">
      <w:tblPr/>
      <w:tcPr>
        <w:tcBorders>
          <w:top w:val="single" w:sz="8" w:space="0" w:color="924994" w:themeColor="accent6"/>
          <w:left w:val="single" w:sz="8" w:space="0" w:color="924994" w:themeColor="accent6"/>
          <w:bottom w:val="single" w:sz="8" w:space="0" w:color="924994" w:themeColor="accent6"/>
          <w:right w:val="single" w:sz="8" w:space="0" w:color="924994" w:themeColor="accent6"/>
          <w:insideV w:val="single" w:sz="8" w:space="0" w:color="924994" w:themeColor="accent6"/>
        </w:tcBorders>
      </w:tcPr>
    </w:tblStylePr>
  </w:style>
  <w:style w:type="table" w:styleId="afffc">
    <w:name w:val="Light List"/>
    <w:basedOn w:val="a4"/>
    <w:uiPriority w:val="61"/>
    <w:semiHidden/>
    <w:unhideWhenUsed/>
    <w:rsid w:val="005B210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5B210E"/>
    <w:tblPr>
      <w:tblStyleRowBandSize w:val="1"/>
      <w:tblStyleColBandSize w:val="1"/>
      <w:tblBorders>
        <w:top w:val="single" w:sz="8" w:space="0" w:color="8BB329" w:themeColor="accent1"/>
        <w:left w:val="single" w:sz="8" w:space="0" w:color="8BB329" w:themeColor="accent1"/>
        <w:bottom w:val="single" w:sz="8" w:space="0" w:color="8BB329" w:themeColor="accent1"/>
        <w:right w:val="single" w:sz="8" w:space="0" w:color="8BB3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BB3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329" w:themeColor="accent1"/>
          <w:left w:val="single" w:sz="8" w:space="0" w:color="8BB329" w:themeColor="accent1"/>
          <w:bottom w:val="single" w:sz="8" w:space="0" w:color="8BB329" w:themeColor="accent1"/>
          <w:right w:val="single" w:sz="8" w:space="0" w:color="8BB3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BB329" w:themeColor="accent1"/>
          <w:left w:val="single" w:sz="8" w:space="0" w:color="8BB329" w:themeColor="accent1"/>
          <w:bottom w:val="single" w:sz="8" w:space="0" w:color="8BB329" w:themeColor="accent1"/>
          <w:right w:val="single" w:sz="8" w:space="0" w:color="8BB329" w:themeColor="accent1"/>
        </w:tcBorders>
      </w:tcPr>
    </w:tblStylePr>
    <w:tblStylePr w:type="band1Horz">
      <w:tblPr/>
      <w:tcPr>
        <w:tcBorders>
          <w:top w:val="single" w:sz="8" w:space="0" w:color="8BB329" w:themeColor="accent1"/>
          <w:left w:val="single" w:sz="8" w:space="0" w:color="8BB329" w:themeColor="accent1"/>
          <w:bottom w:val="single" w:sz="8" w:space="0" w:color="8BB329" w:themeColor="accent1"/>
          <w:right w:val="single" w:sz="8" w:space="0" w:color="8BB329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5B210E"/>
    <w:tblPr>
      <w:tblStyleRowBandSize w:val="1"/>
      <w:tblStyleColBandSize w:val="1"/>
      <w:tblBorders>
        <w:top w:val="single" w:sz="8" w:space="0" w:color="FF9F2B" w:themeColor="accent2"/>
        <w:left w:val="single" w:sz="8" w:space="0" w:color="FF9F2B" w:themeColor="accent2"/>
        <w:bottom w:val="single" w:sz="8" w:space="0" w:color="FF9F2B" w:themeColor="accent2"/>
        <w:right w:val="single" w:sz="8" w:space="0" w:color="FF9F2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F2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2B" w:themeColor="accent2"/>
          <w:left w:val="single" w:sz="8" w:space="0" w:color="FF9F2B" w:themeColor="accent2"/>
          <w:bottom w:val="single" w:sz="8" w:space="0" w:color="FF9F2B" w:themeColor="accent2"/>
          <w:right w:val="single" w:sz="8" w:space="0" w:color="FF9F2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F2B" w:themeColor="accent2"/>
          <w:left w:val="single" w:sz="8" w:space="0" w:color="FF9F2B" w:themeColor="accent2"/>
          <w:bottom w:val="single" w:sz="8" w:space="0" w:color="FF9F2B" w:themeColor="accent2"/>
          <w:right w:val="single" w:sz="8" w:space="0" w:color="FF9F2B" w:themeColor="accent2"/>
        </w:tcBorders>
      </w:tcPr>
    </w:tblStylePr>
    <w:tblStylePr w:type="band1Horz">
      <w:tblPr/>
      <w:tcPr>
        <w:tcBorders>
          <w:top w:val="single" w:sz="8" w:space="0" w:color="FF9F2B" w:themeColor="accent2"/>
          <w:left w:val="single" w:sz="8" w:space="0" w:color="FF9F2B" w:themeColor="accent2"/>
          <w:bottom w:val="single" w:sz="8" w:space="0" w:color="FF9F2B" w:themeColor="accent2"/>
          <w:right w:val="single" w:sz="8" w:space="0" w:color="FF9F2B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5B210E"/>
    <w:tblPr>
      <w:tblStyleRowBandSize w:val="1"/>
      <w:tblStyleColBandSize w:val="1"/>
      <w:tblBorders>
        <w:top w:val="single" w:sz="8" w:space="0" w:color="FA4363" w:themeColor="accent3"/>
        <w:left w:val="single" w:sz="8" w:space="0" w:color="FA4363" w:themeColor="accent3"/>
        <w:bottom w:val="single" w:sz="8" w:space="0" w:color="FA4363" w:themeColor="accent3"/>
        <w:right w:val="single" w:sz="8" w:space="0" w:color="FA436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436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4363" w:themeColor="accent3"/>
          <w:left w:val="single" w:sz="8" w:space="0" w:color="FA4363" w:themeColor="accent3"/>
          <w:bottom w:val="single" w:sz="8" w:space="0" w:color="FA4363" w:themeColor="accent3"/>
          <w:right w:val="single" w:sz="8" w:space="0" w:color="FA436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4363" w:themeColor="accent3"/>
          <w:left w:val="single" w:sz="8" w:space="0" w:color="FA4363" w:themeColor="accent3"/>
          <w:bottom w:val="single" w:sz="8" w:space="0" w:color="FA4363" w:themeColor="accent3"/>
          <w:right w:val="single" w:sz="8" w:space="0" w:color="FA4363" w:themeColor="accent3"/>
        </w:tcBorders>
      </w:tcPr>
    </w:tblStylePr>
    <w:tblStylePr w:type="band1Horz">
      <w:tblPr/>
      <w:tcPr>
        <w:tcBorders>
          <w:top w:val="single" w:sz="8" w:space="0" w:color="FA4363" w:themeColor="accent3"/>
          <w:left w:val="single" w:sz="8" w:space="0" w:color="FA4363" w:themeColor="accent3"/>
          <w:bottom w:val="single" w:sz="8" w:space="0" w:color="FA4363" w:themeColor="accent3"/>
          <w:right w:val="single" w:sz="8" w:space="0" w:color="FA4363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5B210E"/>
    <w:tblPr>
      <w:tblStyleRowBandSize w:val="1"/>
      <w:tblStyleColBandSize w:val="1"/>
      <w:tblBorders>
        <w:top w:val="single" w:sz="8" w:space="0" w:color="31B7B0" w:themeColor="accent4"/>
        <w:left w:val="single" w:sz="8" w:space="0" w:color="31B7B0" w:themeColor="accent4"/>
        <w:bottom w:val="single" w:sz="8" w:space="0" w:color="31B7B0" w:themeColor="accent4"/>
        <w:right w:val="single" w:sz="8" w:space="0" w:color="31B7B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1B7B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B7B0" w:themeColor="accent4"/>
          <w:left w:val="single" w:sz="8" w:space="0" w:color="31B7B0" w:themeColor="accent4"/>
          <w:bottom w:val="single" w:sz="8" w:space="0" w:color="31B7B0" w:themeColor="accent4"/>
          <w:right w:val="single" w:sz="8" w:space="0" w:color="31B7B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1B7B0" w:themeColor="accent4"/>
          <w:left w:val="single" w:sz="8" w:space="0" w:color="31B7B0" w:themeColor="accent4"/>
          <w:bottom w:val="single" w:sz="8" w:space="0" w:color="31B7B0" w:themeColor="accent4"/>
          <w:right w:val="single" w:sz="8" w:space="0" w:color="31B7B0" w:themeColor="accent4"/>
        </w:tcBorders>
      </w:tcPr>
    </w:tblStylePr>
    <w:tblStylePr w:type="band1Horz">
      <w:tblPr/>
      <w:tcPr>
        <w:tcBorders>
          <w:top w:val="single" w:sz="8" w:space="0" w:color="31B7B0" w:themeColor="accent4"/>
          <w:left w:val="single" w:sz="8" w:space="0" w:color="31B7B0" w:themeColor="accent4"/>
          <w:bottom w:val="single" w:sz="8" w:space="0" w:color="31B7B0" w:themeColor="accent4"/>
          <w:right w:val="single" w:sz="8" w:space="0" w:color="31B7B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5B210E"/>
    <w:tblPr>
      <w:tblStyleRowBandSize w:val="1"/>
      <w:tblStyleColBandSize w:val="1"/>
      <w:tblBorders>
        <w:top w:val="single" w:sz="8" w:space="0" w:color="FFDA40" w:themeColor="accent5"/>
        <w:left w:val="single" w:sz="8" w:space="0" w:color="FFDA40" w:themeColor="accent5"/>
        <w:bottom w:val="single" w:sz="8" w:space="0" w:color="FFDA40" w:themeColor="accent5"/>
        <w:right w:val="single" w:sz="8" w:space="0" w:color="FFDA4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A4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A40" w:themeColor="accent5"/>
          <w:left w:val="single" w:sz="8" w:space="0" w:color="FFDA40" w:themeColor="accent5"/>
          <w:bottom w:val="single" w:sz="8" w:space="0" w:color="FFDA40" w:themeColor="accent5"/>
          <w:right w:val="single" w:sz="8" w:space="0" w:color="FFDA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A40" w:themeColor="accent5"/>
          <w:left w:val="single" w:sz="8" w:space="0" w:color="FFDA40" w:themeColor="accent5"/>
          <w:bottom w:val="single" w:sz="8" w:space="0" w:color="FFDA40" w:themeColor="accent5"/>
          <w:right w:val="single" w:sz="8" w:space="0" w:color="FFDA40" w:themeColor="accent5"/>
        </w:tcBorders>
      </w:tcPr>
    </w:tblStylePr>
    <w:tblStylePr w:type="band1Horz">
      <w:tblPr/>
      <w:tcPr>
        <w:tcBorders>
          <w:top w:val="single" w:sz="8" w:space="0" w:color="FFDA40" w:themeColor="accent5"/>
          <w:left w:val="single" w:sz="8" w:space="0" w:color="FFDA40" w:themeColor="accent5"/>
          <w:bottom w:val="single" w:sz="8" w:space="0" w:color="FFDA40" w:themeColor="accent5"/>
          <w:right w:val="single" w:sz="8" w:space="0" w:color="FFDA40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5B210E"/>
    <w:tblPr>
      <w:tblStyleRowBandSize w:val="1"/>
      <w:tblStyleColBandSize w:val="1"/>
      <w:tblBorders>
        <w:top w:val="single" w:sz="8" w:space="0" w:color="924994" w:themeColor="accent6"/>
        <w:left w:val="single" w:sz="8" w:space="0" w:color="924994" w:themeColor="accent6"/>
        <w:bottom w:val="single" w:sz="8" w:space="0" w:color="924994" w:themeColor="accent6"/>
        <w:right w:val="single" w:sz="8" w:space="0" w:color="92499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499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4994" w:themeColor="accent6"/>
          <w:left w:val="single" w:sz="8" w:space="0" w:color="924994" w:themeColor="accent6"/>
          <w:bottom w:val="single" w:sz="8" w:space="0" w:color="924994" w:themeColor="accent6"/>
          <w:right w:val="single" w:sz="8" w:space="0" w:color="92499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4994" w:themeColor="accent6"/>
          <w:left w:val="single" w:sz="8" w:space="0" w:color="924994" w:themeColor="accent6"/>
          <w:bottom w:val="single" w:sz="8" w:space="0" w:color="924994" w:themeColor="accent6"/>
          <w:right w:val="single" w:sz="8" w:space="0" w:color="924994" w:themeColor="accent6"/>
        </w:tcBorders>
      </w:tcPr>
    </w:tblStylePr>
    <w:tblStylePr w:type="band1Horz">
      <w:tblPr/>
      <w:tcPr>
        <w:tcBorders>
          <w:top w:val="single" w:sz="8" w:space="0" w:color="924994" w:themeColor="accent6"/>
          <w:left w:val="single" w:sz="8" w:space="0" w:color="924994" w:themeColor="accent6"/>
          <w:bottom w:val="single" w:sz="8" w:space="0" w:color="924994" w:themeColor="accent6"/>
          <w:right w:val="single" w:sz="8" w:space="0" w:color="924994" w:themeColor="accent6"/>
        </w:tcBorders>
      </w:tcPr>
    </w:tblStylePr>
  </w:style>
  <w:style w:type="table" w:styleId="afffd">
    <w:name w:val="Light Shading"/>
    <w:basedOn w:val="a4"/>
    <w:uiPriority w:val="60"/>
    <w:semiHidden/>
    <w:unhideWhenUsed/>
    <w:rsid w:val="005B210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5B210E"/>
    <w:rPr>
      <w:color w:val="67851E" w:themeColor="accent1" w:themeShade="BF"/>
    </w:rPr>
    <w:tblPr>
      <w:tblStyleRowBandSize w:val="1"/>
      <w:tblStyleColBandSize w:val="1"/>
      <w:tblBorders>
        <w:top w:val="single" w:sz="8" w:space="0" w:color="8BB329" w:themeColor="accent1"/>
        <w:bottom w:val="single" w:sz="8" w:space="0" w:color="8BB3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B329" w:themeColor="accent1"/>
          <w:left w:val="nil"/>
          <w:bottom w:val="single" w:sz="8" w:space="0" w:color="8BB3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B329" w:themeColor="accent1"/>
          <w:left w:val="nil"/>
          <w:bottom w:val="single" w:sz="8" w:space="0" w:color="8BB3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C4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5B210E"/>
    <w:rPr>
      <w:color w:val="DF7900" w:themeColor="accent2" w:themeShade="BF"/>
    </w:rPr>
    <w:tblPr>
      <w:tblStyleRowBandSize w:val="1"/>
      <w:tblStyleColBandSize w:val="1"/>
      <w:tblBorders>
        <w:top w:val="single" w:sz="8" w:space="0" w:color="FF9F2B" w:themeColor="accent2"/>
        <w:bottom w:val="single" w:sz="8" w:space="0" w:color="FF9F2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F2B" w:themeColor="accent2"/>
          <w:left w:val="nil"/>
          <w:bottom w:val="single" w:sz="8" w:space="0" w:color="FF9F2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F2B" w:themeColor="accent2"/>
          <w:left w:val="nil"/>
          <w:bottom w:val="single" w:sz="8" w:space="0" w:color="FF9F2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CA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5B210E"/>
    <w:rPr>
      <w:color w:val="E7062D" w:themeColor="accent3" w:themeShade="BF"/>
    </w:rPr>
    <w:tblPr>
      <w:tblStyleRowBandSize w:val="1"/>
      <w:tblStyleColBandSize w:val="1"/>
      <w:tblBorders>
        <w:top w:val="single" w:sz="8" w:space="0" w:color="FA4363" w:themeColor="accent3"/>
        <w:bottom w:val="single" w:sz="8" w:space="0" w:color="FA436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4363" w:themeColor="accent3"/>
          <w:left w:val="nil"/>
          <w:bottom w:val="single" w:sz="8" w:space="0" w:color="FA436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4363" w:themeColor="accent3"/>
          <w:left w:val="nil"/>
          <w:bottom w:val="single" w:sz="8" w:space="0" w:color="FA436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0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0D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5B210E"/>
    <w:rPr>
      <w:color w:val="248883" w:themeColor="accent4" w:themeShade="BF"/>
    </w:rPr>
    <w:tblPr>
      <w:tblStyleRowBandSize w:val="1"/>
      <w:tblStyleColBandSize w:val="1"/>
      <w:tblBorders>
        <w:top w:val="single" w:sz="8" w:space="0" w:color="31B7B0" w:themeColor="accent4"/>
        <w:bottom w:val="single" w:sz="8" w:space="0" w:color="31B7B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B7B0" w:themeColor="accent4"/>
          <w:left w:val="nil"/>
          <w:bottom w:val="single" w:sz="8" w:space="0" w:color="31B7B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B7B0" w:themeColor="accent4"/>
          <w:left w:val="nil"/>
          <w:bottom w:val="single" w:sz="8" w:space="0" w:color="31B7B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F0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F0EE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5B210E"/>
    <w:rPr>
      <w:color w:val="EEBF00" w:themeColor="accent5" w:themeShade="BF"/>
    </w:rPr>
    <w:tblPr>
      <w:tblStyleRowBandSize w:val="1"/>
      <w:tblStyleColBandSize w:val="1"/>
      <w:tblBorders>
        <w:top w:val="single" w:sz="8" w:space="0" w:color="FFDA40" w:themeColor="accent5"/>
        <w:bottom w:val="single" w:sz="8" w:space="0" w:color="FFDA4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A40" w:themeColor="accent5"/>
          <w:left w:val="nil"/>
          <w:bottom w:val="single" w:sz="8" w:space="0" w:color="FFDA4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A40" w:themeColor="accent5"/>
          <w:left w:val="nil"/>
          <w:bottom w:val="single" w:sz="8" w:space="0" w:color="FFDA4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F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5B210E"/>
    <w:rPr>
      <w:color w:val="6D366E" w:themeColor="accent6" w:themeShade="BF"/>
    </w:rPr>
    <w:tblPr>
      <w:tblStyleRowBandSize w:val="1"/>
      <w:tblStyleColBandSize w:val="1"/>
      <w:tblBorders>
        <w:top w:val="single" w:sz="8" w:space="0" w:color="924994" w:themeColor="accent6"/>
        <w:bottom w:val="single" w:sz="8" w:space="0" w:color="92499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4994" w:themeColor="accent6"/>
          <w:left w:val="nil"/>
          <w:bottom w:val="single" w:sz="8" w:space="0" w:color="92499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4994" w:themeColor="accent6"/>
          <w:left w:val="nil"/>
          <w:bottom w:val="single" w:sz="8" w:space="0" w:color="92499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F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FE7" w:themeFill="accent6" w:themeFillTint="3F"/>
      </w:tcPr>
    </w:tblStylePr>
  </w:style>
  <w:style w:type="character" w:styleId="afffe">
    <w:name w:val="line number"/>
    <w:basedOn w:val="a3"/>
    <w:uiPriority w:val="99"/>
    <w:semiHidden/>
    <w:unhideWhenUsed/>
    <w:rsid w:val="005B210E"/>
    <w:rPr>
      <w:rFonts w:ascii="Tahoma" w:hAnsi="Tahoma" w:cs="Tahoma"/>
    </w:rPr>
  </w:style>
  <w:style w:type="paragraph" w:styleId="affff">
    <w:name w:val="List"/>
    <w:basedOn w:val="a2"/>
    <w:uiPriority w:val="99"/>
    <w:semiHidden/>
    <w:unhideWhenUsed/>
    <w:rsid w:val="005B210E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5B210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5B210E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5B210E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5B210E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5B210E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B210E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B210E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B210E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B210E"/>
    <w:pPr>
      <w:numPr>
        <w:numId w:val="8"/>
      </w:numPr>
      <w:contextualSpacing/>
    </w:pPr>
  </w:style>
  <w:style w:type="paragraph" w:styleId="affff0">
    <w:name w:val="List Continue"/>
    <w:basedOn w:val="a2"/>
    <w:uiPriority w:val="99"/>
    <w:semiHidden/>
    <w:unhideWhenUsed/>
    <w:rsid w:val="005B210E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5B210E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5B210E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5B210E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5B210E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5B210E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B210E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B210E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B210E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B210E"/>
    <w:pPr>
      <w:numPr>
        <w:numId w:val="13"/>
      </w:numPr>
      <w:contextualSpacing/>
    </w:pPr>
  </w:style>
  <w:style w:type="paragraph" w:styleId="affff1">
    <w:name w:val="List Paragraph"/>
    <w:basedOn w:val="a2"/>
    <w:uiPriority w:val="34"/>
    <w:semiHidden/>
    <w:unhideWhenUsed/>
    <w:qFormat/>
    <w:rsid w:val="005B210E"/>
    <w:pPr>
      <w:ind w:left="720"/>
      <w:contextualSpacing/>
    </w:pPr>
  </w:style>
  <w:style w:type="table" w:styleId="12">
    <w:name w:val="List Table 1 Light"/>
    <w:basedOn w:val="a4"/>
    <w:uiPriority w:val="46"/>
    <w:rsid w:val="005B21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B21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E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E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CF" w:themeFill="accent1" w:themeFillTint="33"/>
      </w:tcPr>
    </w:tblStylePr>
    <w:tblStylePr w:type="band1Horz">
      <w:tblPr/>
      <w:tcPr>
        <w:shd w:val="clear" w:color="auto" w:fill="E9F4CF" w:themeFill="accent1" w:themeFillTint="33"/>
      </w:tcPr>
    </w:tblStylePr>
  </w:style>
  <w:style w:type="table" w:styleId="1-20">
    <w:name w:val="List Table 1 Light Accent 2"/>
    <w:basedOn w:val="a4"/>
    <w:uiPriority w:val="46"/>
    <w:rsid w:val="005B21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5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5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4" w:themeFill="accent2" w:themeFillTint="33"/>
      </w:tcPr>
    </w:tblStylePr>
    <w:tblStylePr w:type="band1Horz">
      <w:tblPr/>
      <w:tcPr>
        <w:shd w:val="clear" w:color="auto" w:fill="FFEBD4" w:themeFill="accent2" w:themeFillTint="33"/>
      </w:tcPr>
    </w:tblStylePr>
  </w:style>
  <w:style w:type="table" w:styleId="1-30">
    <w:name w:val="List Table 1 Light Accent 3"/>
    <w:basedOn w:val="a4"/>
    <w:uiPriority w:val="46"/>
    <w:rsid w:val="005B21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8E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8E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F" w:themeFill="accent3" w:themeFillTint="33"/>
      </w:tcPr>
    </w:tblStylePr>
    <w:tblStylePr w:type="band1Horz">
      <w:tblPr/>
      <w:tcPr>
        <w:shd w:val="clear" w:color="auto" w:fill="FED9DF" w:themeFill="accent3" w:themeFillTint="33"/>
      </w:tcPr>
    </w:tblStylePr>
  </w:style>
  <w:style w:type="table" w:styleId="1-40">
    <w:name w:val="List Table 1 Light Accent 4"/>
    <w:basedOn w:val="a4"/>
    <w:uiPriority w:val="46"/>
    <w:rsid w:val="005B21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DBD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DB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1" w:themeFill="accent4" w:themeFillTint="33"/>
      </w:tcPr>
    </w:tblStylePr>
    <w:tblStylePr w:type="band1Horz">
      <w:tblPr/>
      <w:tcPr>
        <w:shd w:val="clear" w:color="auto" w:fill="D3F3F1" w:themeFill="accent4" w:themeFillTint="33"/>
      </w:tcPr>
    </w:tblStylePr>
  </w:style>
  <w:style w:type="table" w:styleId="1-50">
    <w:name w:val="List Table 1 Light Accent 5"/>
    <w:basedOn w:val="a4"/>
    <w:uiPriority w:val="46"/>
    <w:rsid w:val="005B21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88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88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8" w:themeFill="accent5" w:themeFillTint="33"/>
      </w:tcPr>
    </w:tblStylePr>
    <w:tblStylePr w:type="band1Horz">
      <w:tblPr/>
      <w:tcPr>
        <w:shd w:val="clear" w:color="auto" w:fill="FFF7D8" w:themeFill="accent5" w:themeFillTint="33"/>
      </w:tcPr>
    </w:tblStylePr>
  </w:style>
  <w:style w:type="table" w:styleId="1-60">
    <w:name w:val="List Table 1 Light Accent 6"/>
    <w:basedOn w:val="a4"/>
    <w:uiPriority w:val="46"/>
    <w:rsid w:val="005B21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8A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8A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EC" w:themeFill="accent6" w:themeFillTint="33"/>
      </w:tcPr>
    </w:tblStylePr>
    <w:tblStylePr w:type="band1Horz">
      <w:tblPr/>
      <w:tcPr>
        <w:shd w:val="clear" w:color="auto" w:fill="EBD8EC" w:themeFill="accent6" w:themeFillTint="33"/>
      </w:tcPr>
    </w:tblStylePr>
  </w:style>
  <w:style w:type="table" w:styleId="2d">
    <w:name w:val="List Table 2"/>
    <w:basedOn w:val="a4"/>
    <w:uiPriority w:val="47"/>
    <w:rsid w:val="005B210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B210E"/>
    <w:tblPr>
      <w:tblStyleRowBandSize w:val="1"/>
      <w:tblStyleColBandSize w:val="1"/>
      <w:tblBorders>
        <w:top w:val="single" w:sz="4" w:space="0" w:color="BEDE71" w:themeColor="accent1" w:themeTint="99"/>
        <w:bottom w:val="single" w:sz="4" w:space="0" w:color="BEDE71" w:themeColor="accent1" w:themeTint="99"/>
        <w:insideH w:val="single" w:sz="4" w:space="0" w:color="BEDE7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CF" w:themeFill="accent1" w:themeFillTint="33"/>
      </w:tcPr>
    </w:tblStylePr>
    <w:tblStylePr w:type="band1Horz">
      <w:tblPr/>
      <w:tcPr>
        <w:shd w:val="clear" w:color="auto" w:fill="E9F4CF" w:themeFill="accent1" w:themeFillTint="33"/>
      </w:tcPr>
    </w:tblStylePr>
  </w:style>
  <w:style w:type="table" w:styleId="2-20">
    <w:name w:val="List Table 2 Accent 2"/>
    <w:basedOn w:val="a4"/>
    <w:uiPriority w:val="47"/>
    <w:rsid w:val="005B210E"/>
    <w:tblPr>
      <w:tblStyleRowBandSize w:val="1"/>
      <w:tblStyleColBandSize w:val="1"/>
      <w:tblBorders>
        <w:top w:val="single" w:sz="4" w:space="0" w:color="FFC57F" w:themeColor="accent2" w:themeTint="99"/>
        <w:bottom w:val="single" w:sz="4" w:space="0" w:color="FFC57F" w:themeColor="accent2" w:themeTint="99"/>
        <w:insideH w:val="single" w:sz="4" w:space="0" w:color="FFC57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4" w:themeFill="accent2" w:themeFillTint="33"/>
      </w:tcPr>
    </w:tblStylePr>
    <w:tblStylePr w:type="band1Horz">
      <w:tblPr/>
      <w:tcPr>
        <w:shd w:val="clear" w:color="auto" w:fill="FFEBD4" w:themeFill="accent2" w:themeFillTint="33"/>
      </w:tcPr>
    </w:tblStylePr>
  </w:style>
  <w:style w:type="table" w:styleId="2-30">
    <w:name w:val="List Table 2 Accent 3"/>
    <w:basedOn w:val="a4"/>
    <w:uiPriority w:val="47"/>
    <w:rsid w:val="005B210E"/>
    <w:tblPr>
      <w:tblStyleRowBandSize w:val="1"/>
      <w:tblStyleColBandSize w:val="1"/>
      <w:tblBorders>
        <w:top w:val="single" w:sz="4" w:space="0" w:color="FC8EA0" w:themeColor="accent3" w:themeTint="99"/>
        <w:bottom w:val="single" w:sz="4" w:space="0" w:color="FC8EA0" w:themeColor="accent3" w:themeTint="99"/>
        <w:insideH w:val="single" w:sz="4" w:space="0" w:color="FC8E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F" w:themeFill="accent3" w:themeFillTint="33"/>
      </w:tcPr>
    </w:tblStylePr>
    <w:tblStylePr w:type="band1Horz">
      <w:tblPr/>
      <w:tcPr>
        <w:shd w:val="clear" w:color="auto" w:fill="FED9DF" w:themeFill="accent3" w:themeFillTint="33"/>
      </w:tcPr>
    </w:tblStylePr>
  </w:style>
  <w:style w:type="table" w:styleId="2-40">
    <w:name w:val="List Table 2 Accent 4"/>
    <w:basedOn w:val="a4"/>
    <w:uiPriority w:val="47"/>
    <w:rsid w:val="005B210E"/>
    <w:tblPr>
      <w:tblStyleRowBandSize w:val="1"/>
      <w:tblStyleColBandSize w:val="1"/>
      <w:tblBorders>
        <w:top w:val="single" w:sz="4" w:space="0" w:color="7BDBD6" w:themeColor="accent4" w:themeTint="99"/>
        <w:bottom w:val="single" w:sz="4" w:space="0" w:color="7BDBD6" w:themeColor="accent4" w:themeTint="99"/>
        <w:insideH w:val="single" w:sz="4" w:space="0" w:color="7BDBD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1" w:themeFill="accent4" w:themeFillTint="33"/>
      </w:tcPr>
    </w:tblStylePr>
    <w:tblStylePr w:type="band1Horz">
      <w:tblPr/>
      <w:tcPr>
        <w:shd w:val="clear" w:color="auto" w:fill="D3F3F1" w:themeFill="accent4" w:themeFillTint="33"/>
      </w:tcPr>
    </w:tblStylePr>
  </w:style>
  <w:style w:type="table" w:styleId="2-50">
    <w:name w:val="List Table 2 Accent 5"/>
    <w:basedOn w:val="a4"/>
    <w:uiPriority w:val="47"/>
    <w:rsid w:val="005B210E"/>
    <w:tblPr>
      <w:tblStyleRowBandSize w:val="1"/>
      <w:tblStyleColBandSize w:val="1"/>
      <w:tblBorders>
        <w:top w:val="single" w:sz="4" w:space="0" w:color="FFE88C" w:themeColor="accent5" w:themeTint="99"/>
        <w:bottom w:val="single" w:sz="4" w:space="0" w:color="FFE88C" w:themeColor="accent5" w:themeTint="99"/>
        <w:insideH w:val="single" w:sz="4" w:space="0" w:color="FFE88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8" w:themeFill="accent5" w:themeFillTint="33"/>
      </w:tcPr>
    </w:tblStylePr>
    <w:tblStylePr w:type="band1Horz">
      <w:tblPr/>
      <w:tcPr>
        <w:shd w:val="clear" w:color="auto" w:fill="FFF7D8" w:themeFill="accent5" w:themeFillTint="33"/>
      </w:tcPr>
    </w:tblStylePr>
  </w:style>
  <w:style w:type="table" w:styleId="2-60">
    <w:name w:val="List Table 2 Accent 6"/>
    <w:basedOn w:val="a4"/>
    <w:uiPriority w:val="47"/>
    <w:rsid w:val="005B210E"/>
    <w:tblPr>
      <w:tblStyleRowBandSize w:val="1"/>
      <w:tblStyleColBandSize w:val="1"/>
      <w:tblBorders>
        <w:top w:val="single" w:sz="4" w:space="0" w:color="C48AC5" w:themeColor="accent6" w:themeTint="99"/>
        <w:bottom w:val="single" w:sz="4" w:space="0" w:color="C48AC5" w:themeColor="accent6" w:themeTint="99"/>
        <w:insideH w:val="single" w:sz="4" w:space="0" w:color="C48AC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EC" w:themeFill="accent6" w:themeFillTint="33"/>
      </w:tcPr>
    </w:tblStylePr>
    <w:tblStylePr w:type="band1Horz">
      <w:tblPr/>
      <w:tcPr>
        <w:shd w:val="clear" w:color="auto" w:fill="EBD8EC" w:themeFill="accent6" w:themeFillTint="33"/>
      </w:tcPr>
    </w:tblStylePr>
  </w:style>
  <w:style w:type="table" w:styleId="3a">
    <w:name w:val="List Table 3"/>
    <w:basedOn w:val="a4"/>
    <w:uiPriority w:val="48"/>
    <w:rsid w:val="005B210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5B210E"/>
    <w:tblPr>
      <w:tblStyleRowBandSize w:val="1"/>
      <w:tblStyleColBandSize w:val="1"/>
      <w:tblBorders>
        <w:top w:val="single" w:sz="4" w:space="0" w:color="8BB329" w:themeColor="accent1"/>
        <w:left w:val="single" w:sz="4" w:space="0" w:color="8BB329" w:themeColor="accent1"/>
        <w:bottom w:val="single" w:sz="4" w:space="0" w:color="8BB329" w:themeColor="accent1"/>
        <w:right w:val="single" w:sz="4" w:space="0" w:color="8BB3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BB329" w:themeFill="accent1"/>
      </w:tcPr>
    </w:tblStylePr>
    <w:tblStylePr w:type="lastRow">
      <w:rPr>
        <w:b/>
        <w:bCs/>
      </w:rPr>
      <w:tblPr/>
      <w:tcPr>
        <w:tcBorders>
          <w:top w:val="double" w:sz="4" w:space="0" w:color="8BB3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BB329" w:themeColor="accent1"/>
          <w:right w:val="single" w:sz="4" w:space="0" w:color="8BB329" w:themeColor="accent1"/>
        </w:tcBorders>
      </w:tcPr>
    </w:tblStylePr>
    <w:tblStylePr w:type="band1Horz">
      <w:tblPr/>
      <w:tcPr>
        <w:tcBorders>
          <w:top w:val="single" w:sz="4" w:space="0" w:color="8BB329" w:themeColor="accent1"/>
          <w:bottom w:val="single" w:sz="4" w:space="0" w:color="8BB3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BB329" w:themeColor="accent1"/>
          <w:left w:val="nil"/>
        </w:tcBorders>
      </w:tcPr>
    </w:tblStylePr>
    <w:tblStylePr w:type="swCell">
      <w:tblPr/>
      <w:tcPr>
        <w:tcBorders>
          <w:top w:val="double" w:sz="4" w:space="0" w:color="8BB329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B210E"/>
    <w:tblPr>
      <w:tblStyleRowBandSize w:val="1"/>
      <w:tblStyleColBandSize w:val="1"/>
      <w:tblBorders>
        <w:top w:val="single" w:sz="4" w:space="0" w:color="FF9F2B" w:themeColor="accent2"/>
        <w:left w:val="single" w:sz="4" w:space="0" w:color="FF9F2B" w:themeColor="accent2"/>
        <w:bottom w:val="single" w:sz="4" w:space="0" w:color="FF9F2B" w:themeColor="accent2"/>
        <w:right w:val="single" w:sz="4" w:space="0" w:color="FF9F2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9F2B" w:themeFill="accent2"/>
      </w:tcPr>
    </w:tblStylePr>
    <w:tblStylePr w:type="lastRow">
      <w:rPr>
        <w:b/>
        <w:bCs/>
      </w:rPr>
      <w:tblPr/>
      <w:tcPr>
        <w:tcBorders>
          <w:top w:val="double" w:sz="4" w:space="0" w:color="FF9F2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9F2B" w:themeColor="accent2"/>
          <w:right w:val="single" w:sz="4" w:space="0" w:color="FF9F2B" w:themeColor="accent2"/>
        </w:tcBorders>
      </w:tcPr>
    </w:tblStylePr>
    <w:tblStylePr w:type="band1Horz">
      <w:tblPr/>
      <w:tcPr>
        <w:tcBorders>
          <w:top w:val="single" w:sz="4" w:space="0" w:color="FF9F2B" w:themeColor="accent2"/>
          <w:bottom w:val="single" w:sz="4" w:space="0" w:color="FF9F2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9F2B" w:themeColor="accent2"/>
          <w:left w:val="nil"/>
        </w:tcBorders>
      </w:tcPr>
    </w:tblStylePr>
    <w:tblStylePr w:type="swCell">
      <w:tblPr/>
      <w:tcPr>
        <w:tcBorders>
          <w:top w:val="double" w:sz="4" w:space="0" w:color="FF9F2B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B210E"/>
    <w:tblPr>
      <w:tblStyleRowBandSize w:val="1"/>
      <w:tblStyleColBandSize w:val="1"/>
      <w:tblBorders>
        <w:top w:val="single" w:sz="4" w:space="0" w:color="FA4363" w:themeColor="accent3"/>
        <w:left w:val="single" w:sz="4" w:space="0" w:color="FA4363" w:themeColor="accent3"/>
        <w:bottom w:val="single" w:sz="4" w:space="0" w:color="FA4363" w:themeColor="accent3"/>
        <w:right w:val="single" w:sz="4" w:space="0" w:color="FA436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4363" w:themeFill="accent3"/>
      </w:tcPr>
    </w:tblStylePr>
    <w:tblStylePr w:type="lastRow">
      <w:rPr>
        <w:b/>
        <w:bCs/>
      </w:rPr>
      <w:tblPr/>
      <w:tcPr>
        <w:tcBorders>
          <w:top w:val="double" w:sz="4" w:space="0" w:color="FA436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4363" w:themeColor="accent3"/>
          <w:right w:val="single" w:sz="4" w:space="0" w:color="FA4363" w:themeColor="accent3"/>
        </w:tcBorders>
      </w:tcPr>
    </w:tblStylePr>
    <w:tblStylePr w:type="band1Horz">
      <w:tblPr/>
      <w:tcPr>
        <w:tcBorders>
          <w:top w:val="single" w:sz="4" w:space="0" w:color="FA4363" w:themeColor="accent3"/>
          <w:bottom w:val="single" w:sz="4" w:space="0" w:color="FA436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4363" w:themeColor="accent3"/>
          <w:left w:val="nil"/>
        </w:tcBorders>
      </w:tcPr>
    </w:tblStylePr>
    <w:tblStylePr w:type="swCell">
      <w:tblPr/>
      <w:tcPr>
        <w:tcBorders>
          <w:top w:val="double" w:sz="4" w:space="0" w:color="FA4363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B210E"/>
    <w:tblPr>
      <w:tblStyleRowBandSize w:val="1"/>
      <w:tblStyleColBandSize w:val="1"/>
      <w:tblBorders>
        <w:top w:val="single" w:sz="4" w:space="0" w:color="31B7B0" w:themeColor="accent4"/>
        <w:left w:val="single" w:sz="4" w:space="0" w:color="31B7B0" w:themeColor="accent4"/>
        <w:bottom w:val="single" w:sz="4" w:space="0" w:color="31B7B0" w:themeColor="accent4"/>
        <w:right w:val="single" w:sz="4" w:space="0" w:color="31B7B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1B7B0" w:themeFill="accent4"/>
      </w:tcPr>
    </w:tblStylePr>
    <w:tblStylePr w:type="lastRow">
      <w:rPr>
        <w:b/>
        <w:bCs/>
      </w:rPr>
      <w:tblPr/>
      <w:tcPr>
        <w:tcBorders>
          <w:top w:val="double" w:sz="4" w:space="0" w:color="31B7B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1B7B0" w:themeColor="accent4"/>
          <w:right w:val="single" w:sz="4" w:space="0" w:color="31B7B0" w:themeColor="accent4"/>
        </w:tcBorders>
      </w:tcPr>
    </w:tblStylePr>
    <w:tblStylePr w:type="band1Horz">
      <w:tblPr/>
      <w:tcPr>
        <w:tcBorders>
          <w:top w:val="single" w:sz="4" w:space="0" w:color="31B7B0" w:themeColor="accent4"/>
          <w:bottom w:val="single" w:sz="4" w:space="0" w:color="31B7B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1B7B0" w:themeColor="accent4"/>
          <w:left w:val="nil"/>
        </w:tcBorders>
      </w:tcPr>
    </w:tblStylePr>
    <w:tblStylePr w:type="swCell">
      <w:tblPr/>
      <w:tcPr>
        <w:tcBorders>
          <w:top w:val="double" w:sz="4" w:space="0" w:color="31B7B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B210E"/>
    <w:tblPr>
      <w:tblStyleRowBandSize w:val="1"/>
      <w:tblStyleColBandSize w:val="1"/>
      <w:tblBorders>
        <w:top w:val="single" w:sz="4" w:space="0" w:color="FFDA40" w:themeColor="accent5"/>
        <w:left w:val="single" w:sz="4" w:space="0" w:color="FFDA40" w:themeColor="accent5"/>
        <w:bottom w:val="single" w:sz="4" w:space="0" w:color="FFDA40" w:themeColor="accent5"/>
        <w:right w:val="single" w:sz="4" w:space="0" w:color="FFDA4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A40" w:themeFill="accent5"/>
      </w:tcPr>
    </w:tblStylePr>
    <w:tblStylePr w:type="lastRow">
      <w:rPr>
        <w:b/>
        <w:bCs/>
      </w:rPr>
      <w:tblPr/>
      <w:tcPr>
        <w:tcBorders>
          <w:top w:val="double" w:sz="4" w:space="0" w:color="FFDA4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A40" w:themeColor="accent5"/>
          <w:right w:val="single" w:sz="4" w:space="0" w:color="FFDA40" w:themeColor="accent5"/>
        </w:tcBorders>
      </w:tcPr>
    </w:tblStylePr>
    <w:tblStylePr w:type="band1Horz">
      <w:tblPr/>
      <w:tcPr>
        <w:tcBorders>
          <w:top w:val="single" w:sz="4" w:space="0" w:color="FFDA40" w:themeColor="accent5"/>
          <w:bottom w:val="single" w:sz="4" w:space="0" w:color="FFDA4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A40" w:themeColor="accent5"/>
          <w:left w:val="nil"/>
        </w:tcBorders>
      </w:tcPr>
    </w:tblStylePr>
    <w:tblStylePr w:type="swCell">
      <w:tblPr/>
      <w:tcPr>
        <w:tcBorders>
          <w:top w:val="double" w:sz="4" w:space="0" w:color="FFDA40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B210E"/>
    <w:tblPr>
      <w:tblStyleRowBandSize w:val="1"/>
      <w:tblStyleColBandSize w:val="1"/>
      <w:tblBorders>
        <w:top w:val="single" w:sz="4" w:space="0" w:color="924994" w:themeColor="accent6"/>
        <w:left w:val="single" w:sz="4" w:space="0" w:color="924994" w:themeColor="accent6"/>
        <w:bottom w:val="single" w:sz="4" w:space="0" w:color="924994" w:themeColor="accent6"/>
        <w:right w:val="single" w:sz="4" w:space="0" w:color="92499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4994" w:themeFill="accent6"/>
      </w:tcPr>
    </w:tblStylePr>
    <w:tblStylePr w:type="lastRow">
      <w:rPr>
        <w:b/>
        <w:bCs/>
      </w:rPr>
      <w:tblPr/>
      <w:tcPr>
        <w:tcBorders>
          <w:top w:val="double" w:sz="4" w:space="0" w:color="92499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4994" w:themeColor="accent6"/>
          <w:right w:val="single" w:sz="4" w:space="0" w:color="924994" w:themeColor="accent6"/>
        </w:tcBorders>
      </w:tcPr>
    </w:tblStylePr>
    <w:tblStylePr w:type="band1Horz">
      <w:tblPr/>
      <w:tcPr>
        <w:tcBorders>
          <w:top w:val="single" w:sz="4" w:space="0" w:color="924994" w:themeColor="accent6"/>
          <w:bottom w:val="single" w:sz="4" w:space="0" w:color="92499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4994" w:themeColor="accent6"/>
          <w:left w:val="nil"/>
        </w:tcBorders>
      </w:tcPr>
    </w:tblStylePr>
    <w:tblStylePr w:type="swCell">
      <w:tblPr/>
      <w:tcPr>
        <w:tcBorders>
          <w:top w:val="double" w:sz="4" w:space="0" w:color="924994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5B21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5B210E"/>
    <w:tblPr>
      <w:tblStyleRowBandSize w:val="1"/>
      <w:tblStyleColBandSize w:val="1"/>
      <w:tblBorders>
        <w:top w:val="single" w:sz="4" w:space="0" w:color="BEDE71" w:themeColor="accent1" w:themeTint="99"/>
        <w:left w:val="single" w:sz="4" w:space="0" w:color="BEDE71" w:themeColor="accent1" w:themeTint="99"/>
        <w:bottom w:val="single" w:sz="4" w:space="0" w:color="BEDE71" w:themeColor="accent1" w:themeTint="99"/>
        <w:right w:val="single" w:sz="4" w:space="0" w:color="BEDE71" w:themeColor="accent1" w:themeTint="99"/>
        <w:insideH w:val="single" w:sz="4" w:space="0" w:color="BEDE7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B329" w:themeColor="accent1"/>
          <w:left w:val="single" w:sz="4" w:space="0" w:color="8BB329" w:themeColor="accent1"/>
          <w:bottom w:val="single" w:sz="4" w:space="0" w:color="8BB329" w:themeColor="accent1"/>
          <w:right w:val="single" w:sz="4" w:space="0" w:color="8BB329" w:themeColor="accent1"/>
          <w:insideH w:val="nil"/>
        </w:tcBorders>
        <w:shd w:val="clear" w:color="auto" w:fill="8BB329" w:themeFill="accent1"/>
      </w:tcPr>
    </w:tblStylePr>
    <w:tblStylePr w:type="lastRow">
      <w:rPr>
        <w:b/>
        <w:bCs/>
      </w:rPr>
      <w:tblPr/>
      <w:tcPr>
        <w:tcBorders>
          <w:top w:val="double" w:sz="4" w:space="0" w:color="BEDE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CF" w:themeFill="accent1" w:themeFillTint="33"/>
      </w:tcPr>
    </w:tblStylePr>
    <w:tblStylePr w:type="band1Horz">
      <w:tblPr/>
      <w:tcPr>
        <w:shd w:val="clear" w:color="auto" w:fill="E9F4CF" w:themeFill="accent1" w:themeFillTint="33"/>
      </w:tcPr>
    </w:tblStylePr>
  </w:style>
  <w:style w:type="table" w:styleId="4-20">
    <w:name w:val="List Table 4 Accent 2"/>
    <w:basedOn w:val="a4"/>
    <w:uiPriority w:val="49"/>
    <w:rsid w:val="005B210E"/>
    <w:tblPr>
      <w:tblStyleRowBandSize w:val="1"/>
      <w:tblStyleColBandSize w:val="1"/>
      <w:tblBorders>
        <w:top w:val="single" w:sz="4" w:space="0" w:color="FFC57F" w:themeColor="accent2" w:themeTint="99"/>
        <w:left w:val="single" w:sz="4" w:space="0" w:color="FFC57F" w:themeColor="accent2" w:themeTint="99"/>
        <w:bottom w:val="single" w:sz="4" w:space="0" w:color="FFC57F" w:themeColor="accent2" w:themeTint="99"/>
        <w:right w:val="single" w:sz="4" w:space="0" w:color="FFC57F" w:themeColor="accent2" w:themeTint="99"/>
        <w:insideH w:val="single" w:sz="4" w:space="0" w:color="FFC5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9F2B" w:themeColor="accent2"/>
          <w:left w:val="single" w:sz="4" w:space="0" w:color="FF9F2B" w:themeColor="accent2"/>
          <w:bottom w:val="single" w:sz="4" w:space="0" w:color="FF9F2B" w:themeColor="accent2"/>
          <w:right w:val="single" w:sz="4" w:space="0" w:color="FF9F2B" w:themeColor="accent2"/>
          <w:insideH w:val="nil"/>
        </w:tcBorders>
        <w:shd w:val="clear" w:color="auto" w:fill="FF9F2B" w:themeFill="accent2"/>
      </w:tcPr>
    </w:tblStylePr>
    <w:tblStylePr w:type="lastRow">
      <w:rPr>
        <w:b/>
        <w:bCs/>
      </w:rPr>
      <w:tblPr/>
      <w:tcPr>
        <w:tcBorders>
          <w:top w:val="double" w:sz="4" w:space="0" w:color="FFC5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4" w:themeFill="accent2" w:themeFillTint="33"/>
      </w:tcPr>
    </w:tblStylePr>
    <w:tblStylePr w:type="band1Horz">
      <w:tblPr/>
      <w:tcPr>
        <w:shd w:val="clear" w:color="auto" w:fill="FFEBD4" w:themeFill="accent2" w:themeFillTint="33"/>
      </w:tcPr>
    </w:tblStylePr>
  </w:style>
  <w:style w:type="table" w:styleId="4-30">
    <w:name w:val="List Table 4 Accent 3"/>
    <w:basedOn w:val="a4"/>
    <w:uiPriority w:val="49"/>
    <w:rsid w:val="005B210E"/>
    <w:tblPr>
      <w:tblStyleRowBandSize w:val="1"/>
      <w:tblStyleColBandSize w:val="1"/>
      <w:tblBorders>
        <w:top w:val="single" w:sz="4" w:space="0" w:color="FC8EA0" w:themeColor="accent3" w:themeTint="99"/>
        <w:left w:val="single" w:sz="4" w:space="0" w:color="FC8EA0" w:themeColor="accent3" w:themeTint="99"/>
        <w:bottom w:val="single" w:sz="4" w:space="0" w:color="FC8EA0" w:themeColor="accent3" w:themeTint="99"/>
        <w:right w:val="single" w:sz="4" w:space="0" w:color="FC8EA0" w:themeColor="accent3" w:themeTint="99"/>
        <w:insideH w:val="single" w:sz="4" w:space="0" w:color="FC8E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4363" w:themeColor="accent3"/>
          <w:left w:val="single" w:sz="4" w:space="0" w:color="FA4363" w:themeColor="accent3"/>
          <w:bottom w:val="single" w:sz="4" w:space="0" w:color="FA4363" w:themeColor="accent3"/>
          <w:right w:val="single" w:sz="4" w:space="0" w:color="FA4363" w:themeColor="accent3"/>
          <w:insideH w:val="nil"/>
        </w:tcBorders>
        <w:shd w:val="clear" w:color="auto" w:fill="FA4363" w:themeFill="accent3"/>
      </w:tcPr>
    </w:tblStylePr>
    <w:tblStylePr w:type="lastRow">
      <w:rPr>
        <w:b/>
        <w:bCs/>
      </w:rPr>
      <w:tblPr/>
      <w:tcPr>
        <w:tcBorders>
          <w:top w:val="double" w:sz="4" w:space="0" w:color="FC8E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F" w:themeFill="accent3" w:themeFillTint="33"/>
      </w:tcPr>
    </w:tblStylePr>
    <w:tblStylePr w:type="band1Horz">
      <w:tblPr/>
      <w:tcPr>
        <w:shd w:val="clear" w:color="auto" w:fill="FED9DF" w:themeFill="accent3" w:themeFillTint="33"/>
      </w:tcPr>
    </w:tblStylePr>
  </w:style>
  <w:style w:type="table" w:styleId="4-40">
    <w:name w:val="List Table 4 Accent 4"/>
    <w:basedOn w:val="a4"/>
    <w:uiPriority w:val="49"/>
    <w:rsid w:val="005B210E"/>
    <w:tblPr>
      <w:tblStyleRowBandSize w:val="1"/>
      <w:tblStyleColBandSize w:val="1"/>
      <w:tblBorders>
        <w:top w:val="single" w:sz="4" w:space="0" w:color="7BDBD6" w:themeColor="accent4" w:themeTint="99"/>
        <w:left w:val="single" w:sz="4" w:space="0" w:color="7BDBD6" w:themeColor="accent4" w:themeTint="99"/>
        <w:bottom w:val="single" w:sz="4" w:space="0" w:color="7BDBD6" w:themeColor="accent4" w:themeTint="99"/>
        <w:right w:val="single" w:sz="4" w:space="0" w:color="7BDBD6" w:themeColor="accent4" w:themeTint="99"/>
        <w:insideH w:val="single" w:sz="4" w:space="0" w:color="7BDBD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1B7B0" w:themeColor="accent4"/>
          <w:left w:val="single" w:sz="4" w:space="0" w:color="31B7B0" w:themeColor="accent4"/>
          <w:bottom w:val="single" w:sz="4" w:space="0" w:color="31B7B0" w:themeColor="accent4"/>
          <w:right w:val="single" w:sz="4" w:space="0" w:color="31B7B0" w:themeColor="accent4"/>
          <w:insideH w:val="nil"/>
        </w:tcBorders>
        <w:shd w:val="clear" w:color="auto" w:fill="31B7B0" w:themeFill="accent4"/>
      </w:tcPr>
    </w:tblStylePr>
    <w:tblStylePr w:type="lastRow">
      <w:rPr>
        <w:b/>
        <w:bCs/>
      </w:rPr>
      <w:tblPr/>
      <w:tcPr>
        <w:tcBorders>
          <w:top w:val="double" w:sz="4" w:space="0" w:color="7BDB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1" w:themeFill="accent4" w:themeFillTint="33"/>
      </w:tcPr>
    </w:tblStylePr>
    <w:tblStylePr w:type="band1Horz">
      <w:tblPr/>
      <w:tcPr>
        <w:shd w:val="clear" w:color="auto" w:fill="D3F3F1" w:themeFill="accent4" w:themeFillTint="33"/>
      </w:tcPr>
    </w:tblStylePr>
  </w:style>
  <w:style w:type="table" w:styleId="4-50">
    <w:name w:val="List Table 4 Accent 5"/>
    <w:basedOn w:val="a4"/>
    <w:uiPriority w:val="49"/>
    <w:rsid w:val="005B210E"/>
    <w:tblPr>
      <w:tblStyleRowBandSize w:val="1"/>
      <w:tblStyleColBandSize w:val="1"/>
      <w:tblBorders>
        <w:top w:val="single" w:sz="4" w:space="0" w:color="FFE88C" w:themeColor="accent5" w:themeTint="99"/>
        <w:left w:val="single" w:sz="4" w:space="0" w:color="FFE88C" w:themeColor="accent5" w:themeTint="99"/>
        <w:bottom w:val="single" w:sz="4" w:space="0" w:color="FFE88C" w:themeColor="accent5" w:themeTint="99"/>
        <w:right w:val="single" w:sz="4" w:space="0" w:color="FFE88C" w:themeColor="accent5" w:themeTint="99"/>
        <w:insideH w:val="single" w:sz="4" w:space="0" w:color="FFE88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A40" w:themeColor="accent5"/>
          <w:left w:val="single" w:sz="4" w:space="0" w:color="FFDA40" w:themeColor="accent5"/>
          <w:bottom w:val="single" w:sz="4" w:space="0" w:color="FFDA40" w:themeColor="accent5"/>
          <w:right w:val="single" w:sz="4" w:space="0" w:color="FFDA40" w:themeColor="accent5"/>
          <w:insideH w:val="nil"/>
        </w:tcBorders>
        <w:shd w:val="clear" w:color="auto" w:fill="FFDA40" w:themeFill="accent5"/>
      </w:tcPr>
    </w:tblStylePr>
    <w:tblStylePr w:type="lastRow">
      <w:rPr>
        <w:b/>
        <w:bCs/>
      </w:rPr>
      <w:tblPr/>
      <w:tcPr>
        <w:tcBorders>
          <w:top w:val="double" w:sz="4" w:space="0" w:color="FFE88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8" w:themeFill="accent5" w:themeFillTint="33"/>
      </w:tcPr>
    </w:tblStylePr>
    <w:tblStylePr w:type="band1Horz">
      <w:tblPr/>
      <w:tcPr>
        <w:shd w:val="clear" w:color="auto" w:fill="FFF7D8" w:themeFill="accent5" w:themeFillTint="33"/>
      </w:tcPr>
    </w:tblStylePr>
  </w:style>
  <w:style w:type="table" w:styleId="4-60">
    <w:name w:val="List Table 4 Accent 6"/>
    <w:basedOn w:val="a4"/>
    <w:uiPriority w:val="49"/>
    <w:rsid w:val="005B210E"/>
    <w:tblPr>
      <w:tblStyleRowBandSize w:val="1"/>
      <w:tblStyleColBandSize w:val="1"/>
      <w:tblBorders>
        <w:top w:val="single" w:sz="4" w:space="0" w:color="C48AC5" w:themeColor="accent6" w:themeTint="99"/>
        <w:left w:val="single" w:sz="4" w:space="0" w:color="C48AC5" w:themeColor="accent6" w:themeTint="99"/>
        <w:bottom w:val="single" w:sz="4" w:space="0" w:color="C48AC5" w:themeColor="accent6" w:themeTint="99"/>
        <w:right w:val="single" w:sz="4" w:space="0" w:color="C48AC5" w:themeColor="accent6" w:themeTint="99"/>
        <w:insideH w:val="single" w:sz="4" w:space="0" w:color="C48A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4994" w:themeColor="accent6"/>
          <w:left w:val="single" w:sz="4" w:space="0" w:color="924994" w:themeColor="accent6"/>
          <w:bottom w:val="single" w:sz="4" w:space="0" w:color="924994" w:themeColor="accent6"/>
          <w:right w:val="single" w:sz="4" w:space="0" w:color="924994" w:themeColor="accent6"/>
          <w:insideH w:val="nil"/>
        </w:tcBorders>
        <w:shd w:val="clear" w:color="auto" w:fill="924994" w:themeFill="accent6"/>
      </w:tcPr>
    </w:tblStylePr>
    <w:tblStylePr w:type="lastRow">
      <w:rPr>
        <w:b/>
        <w:bCs/>
      </w:rPr>
      <w:tblPr/>
      <w:tcPr>
        <w:tcBorders>
          <w:top w:val="double" w:sz="4" w:space="0" w:color="C48A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EC" w:themeFill="accent6" w:themeFillTint="33"/>
      </w:tcPr>
    </w:tblStylePr>
    <w:tblStylePr w:type="band1Horz">
      <w:tblPr/>
      <w:tcPr>
        <w:shd w:val="clear" w:color="auto" w:fill="EBD8EC" w:themeFill="accent6" w:themeFillTint="33"/>
      </w:tcPr>
    </w:tblStylePr>
  </w:style>
  <w:style w:type="table" w:styleId="56">
    <w:name w:val="List Table 5 Dark"/>
    <w:basedOn w:val="a4"/>
    <w:uiPriority w:val="50"/>
    <w:rsid w:val="005B210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5B210E"/>
    <w:rPr>
      <w:color w:val="FFFFFF" w:themeColor="background1"/>
    </w:rPr>
    <w:tblPr>
      <w:tblStyleRowBandSize w:val="1"/>
      <w:tblStyleColBandSize w:val="1"/>
      <w:tblBorders>
        <w:top w:val="single" w:sz="24" w:space="0" w:color="8BB329" w:themeColor="accent1"/>
        <w:left w:val="single" w:sz="24" w:space="0" w:color="8BB329" w:themeColor="accent1"/>
        <w:bottom w:val="single" w:sz="24" w:space="0" w:color="8BB329" w:themeColor="accent1"/>
        <w:right w:val="single" w:sz="24" w:space="0" w:color="8BB329" w:themeColor="accent1"/>
      </w:tblBorders>
    </w:tblPr>
    <w:tcPr>
      <w:shd w:val="clear" w:color="auto" w:fill="8BB3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B210E"/>
    <w:rPr>
      <w:color w:val="FFFFFF" w:themeColor="background1"/>
    </w:rPr>
    <w:tblPr>
      <w:tblStyleRowBandSize w:val="1"/>
      <w:tblStyleColBandSize w:val="1"/>
      <w:tblBorders>
        <w:top w:val="single" w:sz="24" w:space="0" w:color="FF9F2B" w:themeColor="accent2"/>
        <w:left w:val="single" w:sz="24" w:space="0" w:color="FF9F2B" w:themeColor="accent2"/>
        <w:bottom w:val="single" w:sz="24" w:space="0" w:color="FF9F2B" w:themeColor="accent2"/>
        <w:right w:val="single" w:sz="24" w:space="0" w:color="FF9F2B" w:themeColor="accent2"/>
      </w:tblBorders>
    </w:tblPr>
    <w:tcPr>
      <w:shd w:val="clear" w:color="auto" w:fill="FF9F2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B210E"/>
    <w:rPr>
      <w:color w:val="FFFFFF" w:themeColor="background1"/>
    </w:rPr>
    <w:tblPr>
      <w:tblStyleRowBandSize w:val="1"/>
      <w:tblStyleColBandSize w:val="1"/>
      <w:tblBorders>
        <w:top w:val="single" w:sz="24" w:space="0" w:color="FA4363" w:themeColor="accent3"/>
        <w:left w:val="single" w:sz="24" w:space="0" w:color="FA4363" w:themeColor="accent3"/>
        <w:bottom w:val="single" w:sz="24" w:space="0" w:color="FA4363" w:themeColor="accent3"/>
        <w:right w:val="single" w:sz="24" w:space="0" w:color="FA4363" w:themeColor="accent3"/>
      </w:tblBorders>
    </w:tblPr>
    <w:tcPr>
      <w:shd w:val="clear" w:color="auto" w:fill="FA436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B210E"/>
    <w:rPr>
      <w:color w:val="FFFFFF" w:themeColor="background1"/>
    </w:rPr>
    <w:tblPr>
      <w:tblStyleRowBandSize w:val="1"/>
      <w:tblStyleColBandSize w:val="1"/>
      <w:tblBorders>
        <w:top w:val="single" w:sz="24" w:space="0" w:color="31B7B0" w:themeColor="accent4"/>
        <w:left w:val="single" w:sz="24" w:space="0" w:color="31B7B0" w:themeColor="accent4"/>
        <w:bottom w:val="single" w:sz="24" w:space="0" w:color="31B7B0" w:themeColor="accent4"/>
        <w:right w:val="single" w:sz="24" w:space="0" w:color="31B7B0" w:themeColor="accent4"/>
      </w:tblBorders>
    </w:tblPr>
    <w:tcPr>
      <w:shd w:val="clear" w:color="auto" w:fill="31B7B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B210E"/>
    <w:rPr>
      <w:color w:val="FFFFFF" w:themeColor="background1"/>
    </w:rPr>
    <w:tblPr>
      <w:tblStyleRowBandSize w:val="1"/>
      <w:tblStyleColBandSize w:val="1"/>
      <w:tblBorders>
        <w:top w:val="single" w:sz="24" w:space="0" w:color="FFDA40" w:themeColor="accent5"/>
        <w:left w:val="single" w:sz="24" w:space="0" w:color="FFDA40" w:themeColor="accent5"/>
        <w:bottom w:val="single" w:sz="24" w:space="0" w:color="FFDA40" w:themeColor="accent5"/>
        <w:right w:val="single" w:sz="24" w:space="0" w:color="FFDA40" w:themeColor="accent5"/>
      </w:tblBorders>
    </w:tblPr>
    <w:tcPr>
      <w:shd w:val="clear" w:color="auto" w:fill="FFDA4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B210E"/>
    <w:rPr>
      <w:color w:val="FFFFFF" w:themeColor="background1"/>
    </w:rPr>
    <w:tblPr>
      <w:tblStyleRowBandSize w:val="1"/>
      <w:tblStyleColBandSize w:val="1"/>
      <w:tblBorders>
        <w:top w:val="single" w:sz="24" w:space="0" w:color="924994" w:themeColor="accent6"/>
        <w:left w:val="single" w:sz="24" w:space="0" w:color="924994" w:themeColor="accent6"/>
        <w:bottom w:val="single" w:sz="24" w:space="0" w:color="924994" w:themeColor="accent6"/>
        <w:right w:val="single" w:sz="24" w:space="0" w:color="924994" w:themeColor="accent6"/>
      </w:tblBorders>
    </w:tblPr>
    <w:tcPr>
      <w:shd w:val="clear" w:color="auto" w:fill="92499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5B210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B210E"/>
    <w:rPr>
      <w:color w:val="67851E" w:themeColor="accent1" w:themeShade="BF"/>
    </w:rPr>
    <w:tblPr>
      <w:tblStyleRowBandSize w:val="1"/>
      <w:tblStyleColBandSize w:val="1"/>
      <w:tblBorders>
        <w:top w:val="single" w:sz="4" w:space="0" w:color="8BB329" w:themeColor="accent1"/>
        <w:bottom w:val="single" w:sz="4" w:space="0" w:color="8BB3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BB3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BB3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CF" w:themeFill="accent1" w:themeFillTint="33"/>
      </w:tcPr>
    </w:tblStylePr>
    <w:tblStylePr w:type="band1Horz">
      <w:tblPr/>
      <w:tcPr>
        <w:shd w:val="clear" w:color="auto" w:fill="E9F4CF" w:themeFill="accent1" w:themeFillTint="33"/>
      </w:tcPr>
    </w:tblStylePr>
  </w:style>
  <w:style w:type="table" w:styleId="6-20">
    <w:name w:val="List Table 6 Colorful Accent 2"/>
    <w:basedOn w:val="a4"/>
    <w:uiPriority w:val="51"/>
    <w:rsid w:val="005B210E"/>
    <w:rPr>
      <w:color w:val="DF7900" w:themeColor="accent2" w:themeShade="BF"/>
    </w:rPr>
    <w:tblPr>
      <w:tblStyleRowBandSize w:val="1"/>
      <w:tblStyleColBandSize w:val="1"/>
      <w:tblBorders>
        <w:top w:val="single" w:sz="4" w:space="0" w:color="FF9F2B" w:themeColor="accent2"/>
        <w:bottom w:val="single" w:sz="4" w:space="0" w:color="FF9F2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9F2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9F2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D4" w:themeFill="accent2" w:themeFillTint="33"/>
      </w:tcPr>
    </w:tblStylePr>
    <w:tblStylePr w:type="band1Horz">
      <w:tblPr/>
      <w:tcPr>
        <w:shd w:val="clear" w:color="auto" w:fill="FFEBD4" w:themeFill="accent2" w:themeFillTint="33"/>
      </w:tcPr>
    </w:tblStylePr>
  </w:style>
  <w:style w:type="table" w:styleId="6-30">
    <w:name w:val="List Table 6 Colorful Accent 3"/>
    <w:basedOn w:val="a4"/>
    <w:uiPriority w:val="51"/>
    <w:rsid w:val="005B210E"/>
    <w:rPr>
      <w:color w:val="E7062D" w:themeColor="accent3" w:themeShade="BF"/>
    </w:rPr>
    <w:tblPr>
      <w:tblStyleRowBandSize w:val="1"/>
      <w:tblStyleColBandSize w:val="1"/>
      <w:tblBorders>
        <w:top w:val="single" w:sz="4" w:space="0" w:color="FA4363" w:themeColor="accent3"/>
        <w:bottom w:val="single" w:sz="4" w:space="0" w:color="FA436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A436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A436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F" w:themeFill="accent3" w:themeFillTint="33"/>
      </w:tcPr>
    </w:tblStylePr>
    <w:tblStylePr w:type="band1Horz">
      <w:tblPr/>
      <w:tcPr>
        <w:shd w:val="clear" w:color="auto" w:fill="FED9DF" w:themeFill="accent3" w:themeFillTint="33"/>
      </w:tcPr>
    </w:tblStylePr>
  </w:style>
  <w:style w:type="table" w:styleId="6-40">
    <w:name w:val="List Table 6 Colorful Accent 4"/>
    <w:basedOn w:val="a4"/>
    <w:uiPriority w:val="51"/>
    <w:rsid w:val="005B210E"/>
    <w:rPr>
      <w:color w:val="248883" w:themeColor="accent4" w:themeShade="BF"/>
    </w:rPr>
    <w:tblPr>
      <w:tblStyleRowBandSize w:val="1"/>
      <w:tblStyleColBandSize w:val="1"/>
      <w:tblBorders>
        <w:top w:val="single" w:sz="4" w:space="0" w:color="31B7B0" w:themeColor="accent4"/>
        <w:bottom w:val="single" w:sz="4" w:space="0" w:color="31B7B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1B7B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1B7B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1" w:themeFill="accent4" w:themeFillTint="33"/>
      </w:tcPr>
    </w:tblStylePr>
    <w:tblStylePr w:type="band1Horz">
      <w:tblPr/>
      <w:tcPr>
        <w:shd w:val="clear" w:color="auto" w:fill="D3F3F1" w:themeFill="accent4" w:themeFillTint="33"/>
      </w:tcPr>
    </w:tblStylePr>
  </w:style>
  <w:style w:type="table" w:styleId="6-50">
    <w:name w:val="List Table 6 Colorful Accent 5"/>
    <w:basedOn w:val="a4"/>
    <w:uiPriority w:val="51"/>
    <w:rsid w:val="005B210E"/>
    <w:rPr>
      <w:color w:val="EEBF00" w:themeColor="accent5" w:themeShade="BF"/>
    </w:rPr>
    <w:tblPr>
      <w:tblStyleRowBandSize w:val="1"/>
      <w:tblStyleColBandSize w:val="1"/>
      <w:tblBorders>
        <w:top w:val="single" w:sz="4" w:space="0" w:color="FFDA40" w:themeColor="accent5"/>
        <w:bottom w:val="single" w:sz="4" w:space="0" w:color="FFDA4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DA4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DA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8" w:themeFill="accent5" w:themeFillTint="33"/>
      </w:tcPr>
    </w:tblStylePr>
    <w:tblStylePr w:type="band1Horz">
      <w:tblPr/>
      <w:tcPr>
        <w:shd w:val="clear" w:color="auto" w:fill="FFF7D8" w:themeFill="accent5" w:themeFillTint="33"/>
      </w:tcPr>
    </w:tblStylePr>
  </w:style>
  <w:style w:type="table" w:styleId="6-60">
    <w:name w:val="List Table 6 Colorful Accent 6"/>
    <w:basedOn w:val="a4"/>
    <w:uiPriority w:val="51"/>
    <w:rsid w:val="005B210E"/>
    <w:rPr>
      <w:color w:val="6D366E" w:themeColor="accent6" w:themeShade="BF"/>
    </w:rPr>
    <w:tblPr>
      <w:tblStyleRowBandSize w:val="1"/>
      <w:tblStyleColBandSize w:val="1"/>
      <w:tblBorders>
        <w:top w:val="single" w:sz="4" w:space="0" w:color="924994" w:themeColor="accent6"/>
        <w:bottom w:val="single" w:sz="4" w:space="0" w:color="92499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499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499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EC" w:themeFill="accent6" w:themeFillTint="33"/>
      </w:tcPr>
    </w:tblStylePr>
    <w:tblStylePr w:type="band1Horz">
      <w:tblPr/>
      <w:tcPr>
        <w:shd w:val="clear" w:color="auto" w:fill="EBD8EC" w:themeFill="accent6" w:themeFillTint="33"/>
      </w:tcPr>
    </w:tblStylePr>
  </w:style>
  <w:style w:type="table" w:styleId="72">
    <w:name w:val="List Table 7 Colorful"/>
    <w:basedOn w:val="a4"/>
    <w:uiPriority w:val="52"/>
    <w:rsid w:val="005B210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B210E"/>
    <w:rPr>
      <w:color w:val="678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BB3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BB3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BB3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BB3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4CF" w:themeFill="accent1" w:themeFillTint="33"/>
      </w:tcPr>
    </w:tblStylePr>
    <w:tblStylePr w:type="band1Horz">
      <w:tblPr/>
      <w:tcPr>
        <w:shd w:val="clear" w:color="auto" w:fill="E9F4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B210E"/>
    <w:rPr>
      <w:color w:val="DF79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9F2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9F2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9F2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9F2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BD4" w:themeFill="accent2" w:themeFillTint="33"/>
      </w:tcPr>
    </w:tblStylePr>
    <w:tblStylePr w:type="band1Horz">
      <w:tblPr/>
      <w:tcPr>
        <w:shd w:val="clear" w:color="auto" w:fill="FFEB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B210E"/>
    <w:rPr>
      <w:color w:val="E706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436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436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436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436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D9DF" w:themeFill="accent3" w:themeFillTint="33"/>
      </w:tcPr>
    </w:tblStylePr>
    <w:tblStylePr w:type="band1Horz">
      <w:tblPr/>
      <w:tcPr>
        <w:shd w:val="clear" w:color="auto" w:fill="FED9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B210E"/>
    <w:rPr>
      <w:color w:val="24888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1B7B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1B7B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1B7B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1B7B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3F3F1" w:themeFill="accent4" w:themeFillTint="33"/>
      </w:tcPr>
    </w:tblStylePr>
    <w:tblStylePr w:type="band1Horz">
      <w:tblPr/>
      <w:tcPr>
        <w:shd w:val="clear" w:color="auto" w:fill="D3F3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B210E"/>
    <w:rPr>
      <w:color w:val="EEBF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A4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A4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A4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A4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7D8" w:themeFill="accent5" w:themeFillTint="33"/>
      </w:tcPr>
    </w:tblStylePr>
    <w:tblStylePr w:type="band1Horz">
      <w:tblPr/>
      <w:tcPr>
        <w:shd w:val="clear" w:color="auto" w:fill="FFF7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B210E"/>
    <w:rPr>
      <w:color w:val="6D366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499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499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499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499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EC" w:themeFill="accent6" w:themeFillTint="33"/>
      </w:tcPr>
    </w:tblStylePr>
    <w:tblStylePr w:type="band1Horz">
      <w:tblPr/>
      <w:tcPr>
        <w:shd w:val="clear" w:color="auto" w:fill="EBD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5B21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center"/>
    </w:pPr>
    <w:rPr>
      <w:rFonts w:ascii="Tahoma" w:hAnsi="Tahoma" w:cs="Tahoma"/>
      <w:sz w:val="20"/>
      <w:szCs w:val="20"/>
    </w:rPr>
  </w:style>
  <w:style w:type="character" w:customStyle="1" w:styleId="affff3">
    <w:name w:val="טקסט מאקרו תו"/>
    <w:basedOn w:val="a3"/>
    <w:link w:val="affff2"/>
    <w:uiPriority w:val="99"/>
    <w:semiHidden/>
    <w:rsid w:val="005B210E"/>
    <w:rPr>
      <w:rFonts w:ascii="Tahoma" w:hAnsi="Tahoma" w:cs="Tahoma"/>
      <w:sz w:val="20"/>
      <w:szCs w:val="20"/>
    </w:rPr>
  </w:style>
  <w:style w:type="table" w:styleId="13">
    <w:name w:val="Medium Grid 1"/>
    <w:basedOn w:val="a4"/>
    <w:uiPriority w:val="67"/>
    <w:semiHidden/>
    <w:unhideWhenUsed/>
    <w:rsid w:val="005B210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4"/>
    <w:uiPriority w:val="67"/>
    <w:semiHidden/>
    <w:unhideWhenUsed/>
    <w:rsid w:val="005B210E"/>
    <w:tblPr>
      <w:tblStyleRowBandSize w:val="1"/>
      <w:tblStyleColBandSize w:val="1"/>
      <w:tblBorders>
        <w:top w:val="single" w:sz="8" w:space="0" w:color="AED64E" w:themeColor="accent1" w:themeTint="BF"/>
        <w:left w:val="single" w:sz="8" w:space="0" w:color="AED64E" w:themeColor="accent1" w:themeTint="BF"/>
        <w:bottom w:val="single" w:sz="8" w:space="0" w:color="AED64E" w:themeColor="accent1" w:themeTint="BF"/>
        <w:right w:val="single" w:sz="8" w:space="0" w:color="AED64E" w:themeColor="accent1" w:themeTint="BF"/>
        <w:insideH w:val="single" w:sz="8" w:space="0" w:color="AED64E" w:themeColor="accent1" w:themeTint="BF"/>
        <w:insideV w:val="single" w:sz="8" w:space="0" w:color="AED64E" w:themeColor="accent1" w:themeTint="BF"/>
      </w:tblBorders>
    </w:tblPr>
    <w:tcPr>
      <w:shd w:val="clear" w:color="auto" w:fill="E4F1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6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489" w:themeFill="accent1" w:themeFillTint="7F"/>
      </w:tcPr>
    </w:tblStylePr>
    <w:tblStylePr w:type="band1Horz">
      <w:tblPr/>
      <w:tcPr>
        <w:shd w:val="clear" w:color="auto" w:fill="C9E489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5B210E"/>
    <w:tblPr>
      <w:tblStyleRowBandSize w:val="1"/>
      <w:tblStyleColBandSize w:val="1"/>
      <w:tblBorders>
        <w:top w:val="single" w:sz="8" w:space="0" w:color="FFB660" w:themeColor="accent2" w:themeTint="BF"/>
        <w:left w:val="single" w:sz="8" w:space="0" w:color="FFB660" w:themeColor="accent2" w:themeTint="BF"/>
        <w:bottom w:val="single" w:sz="8" w:space="0" w:color="FFB660" w:themeColor="accent2" w:themeTint="BF"/>
        <w:right w:val="single" w:sz="8" w:space="0" w:color="FFB660" w:themeColor="accent2" w:themeTint="BF"/>
        <w:insideH w:val="single" w:sz="8" w:space="0" w:color="FFB660" w:themeColor="accent2" w:themeTint="BF"/>
        <w:insideV w:val="single" w:sz="8" w:space="0" w:color="FFB660" w:themeColor="accent2" w:themeTint="BF"/>
      </w:tblBorders>
    </w:tblPr>
    <w:tcPr>
      <w:shd w:val="clear" w:color="auto" w:fill="FFE7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6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95" w:themeFill="accent2" w:themeFillTint="7F"/>
      </w:tcPr>
    </w:tblStylePr>
    <w:tblStylePr w:type="band1Horz">
      <w:tblPr/>
      <w:tcPr>
        <w:shd w:val="clear" w:color="auto" w:fill="FFCE95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5B210E"/>
    <w:tblPr>
      <w:tblStyleRowBandSize w:val="1"/>
      <w:tblStyleColBandSize w:val="1"/>
      <w:tblBorders>
        <w:top w:val="single" w:sz="8" w:space="0" w:color="FB7289" w:themeColor="accent3" w:themeTint="BF"/>
        <w:left w:val="single" w:sz="8" w:space="0" w:color="FB7289" w:themeColor="accent3" w:themeTint="BF"/>
        <w:bottom w:val="single" w:sz="8" w:space="0" w:color="FB7289" w:themeColor="accent3" w:themeTint="BF"/>
        <w:right w:val="single" w:sz="8" w:space="0" w:color="FB7289" w:themeColor="accent3" w:themeTint="BF"/>
        <w:insideH w:val="single" w:sz="8" w:space="0" w:color="FB7289" w:themeColor="accent3" w:themeTint="BF"/>
        <w:insideV w:val="single" w:sz="8" w:space="0" w:color="FB7289" w:themeColor="accent3" w:themeTint="BF"/>
      </w:tblBorders>
    </w:tblPr>
    <w:tcPr>
      <w:shd w:val="clear" w:color="auto" w:fill="FDD0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72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1B0" w:themeFill="accent3" w:themeFillTint="7F"/>
      </w:tcPr>
    </w:tblStylePr>
    <w:tblStylePr w:type="band1Horz">
      <w:tblPr/>
      <w:tcPr>
        <w:shd w:val="clear" w:color="auto" w:fill="FCA1B0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5B210E"/>
    <w:tblPr>
      <w:tblStyleRowBandSize w:val="1"/>
      <w:tblStyleColBandSize w:val="1"/>
      <w:tblBorders>
        <w:top w:val="single" w:sz="8" w:space="0" w:color="5AD3CC" w:themeColor="accent4" w:themeTint="BF"/>
        <w:left w:val="single" w:sz="8" w:space="0" w:color="5AD3CC" w:themeColor="accent4" w:themeTint="BF"/>
        <w:bottom w:val="single" w:sz="8" w:space="0" w:color="5AD3CC" w:themeColor="accent4" w:themeTint="BF"/>
        <w:right w:val="single" w:sz="8" w:space="0" w:color="5AD3CC" w:themeColor="accent4" w:themeTint="BF"/>
        <w:insideH w:val="single" w:sz="8" w:space="0" w:color="5AD3CC" w:themeColor="accent4" w:themeTint="BF"/>
        <w:insideV w:val="single" w:sz="8" w:space="0" w:color="5AD3CC" w:themeColor="accent4" w:themeTint="BF"/>
      </w:tblBorders>
    </w:tblPr>
    <w:tcPr>
      <w:shd w:val="clear" w:color="auto" w:fill="C8F0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D3C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E1DD" w:themeFill="accent4" w:themeFillTint="7F"/>
      </w:tcPr>
    </w:tblStylePr>
    <w:tblStylePr w:type="band1Horz">
      <w:tblPr/>
      <w:tcPr>
        <w:shd w:val="clear" w:color="auto" w:fill="91E1D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5B210E"/>
    <w:tblPr>
      <w:tblStyleRowBandSize w:val="1"/>
      <w:tblStyleColBandSize w:val="1"/>
      <w:tblBorders>
        <w:top w:val="single" w:sz="8" w:space="0" w:color="FFE26F" w:themeColor="accent5" w:themeTint="BF"/>
        <w:left w:val="single" w:sz="8" w:space="0" w:color="FFE26F" w:themeColor="accent5" w:themeTint="BF"/>
        <w:bottom w:val="single" w:sz="8" w:space="0" w:color="FFE26F" w:themeColor="accent5" w:themeTint="BF"/>
        <w:right w:val="single" w:sz="8" w:space="0" w:color="FFE26F" w:themeColor="accent5" w:themeTint="BF"/>
        <w:insideH w:val="single" w:sz="8" w:space="0" w:color="FFE26F" w:themeColor="accent5" w:themeTint="BF"/>
        <w:insideV w:val="single" w:sz="8" w:space="0" w:color="FFE26F" w:themeColor="accent5" w:themeTint="BF"/>
      </w:tblBorders>
    </w:tblPr>
    <w:tcPr>
      <w:shd w:val="clear" w:color="auto" w:fill="FFF5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9F" w:themeFill="accent5" w:themeFillTint="7F"/>
      </w:tcPr>
    </w:tblStylePr>
    <w:tblStylePr w:type="band1Horz">
      <w:tblPr/>
      <w:tcPr>
        <w:shd w:val="clear" w:color="auto" w:fill="FFEC9F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5B210E"/>
    <w:tblPr>
      <w:tblStyleRowBandSize w:val="1"/>
      <w:tblStyleColBandSize w:val="1"/>
      <w:tblBorders>
        <w:top w:val="single" w:sz="8" w:space="0" w:color="B56DB7" w:themeColor="accent6" w:themeTint="BF"/>
        <w:left w:val="single" w:sz="8" w:space="0" w:color="B56DB7" w:themeColor="accent6" w:themeTint="BF"/>
        <w:bottom w:val="single" w:sz="8" w:space="0" w:color="B56DB7" w:themeColor="accent6" w:themeTint="BF"/>
        <w:right w:val="single" w:sz="8" w:space="0" w:color="B56DB7" w:themeColor="accent6" w:themeTint="BF"/>
        <w:insideH w:val="single" w:sz="8" w:space="0" w:color="B56DB7" w:themeColor="accent6" w:themeTint="BF"/>
        <w:insideV w:val="single" w:sz="8" w:space="0" w:color="B56DB7" w:themeColor="accent6" w:themeTint="BF"/>
      </w:tblBorders>
    </w:tblPr>
    <w:tcPr>
      <w:shd w:val="clear" w:color="auto" w:fill="E6CF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6D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9ECF" w:themeFill="accent6" w:themeFillTint="7F"/>
      </w:tcPr>
    </w:tblStylePr>
    <w:tblStylePr w:type="band1Horz">
      <w:tblPr/>
      <w:tcPr>
        <w:shd w:val="clear" w:color="auto" w:fill="CE9ECF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5B210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5B210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BB329" w:themeColor="accent1"/>
        <w:left w:val="single" w:sz="8" w:space="0" w:color="8BB329" w:themeColor="accent1"/>
        <w:bottom w:val="single" w:sz="8" w:space="0" w:color="8BB329" w:themeColor="accent1"/>
        <w:right w:val="single" w:sz="8" w:space="0" w:color="8BB329" w:themeColor="accent1"/>
        <w:insideH w:val="single" w:sz="8" w:space="0" w:color="8BB329" w:themeColor="accent1"/>
        <w:insideV w:val="single" w:sz="8" w:space="0" w:color="8BB329" w:themeColor="accent1"/>
      </w:tblBorders>
    </w:tblPr>
    <w:tcPr>
      <w:shd w:val="clear" w:color="auto" w:fill="E4F1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CF" w:themeFill="accent1" w:themeFillTint="33"/>
      </w:tcPr>
    </w:tblStylePr>
    <w:tblStylePr w:type="band1Vert">
      <w:tblPr/>
      <w:tcPr>
        <w:shd w:val="clear" w:color="auto" w:fill="C9E489" w:themeFill="accent1" w:themeFillTint="7F"/>
      </w:tcPr>
    </w:tblStylePr>
    <w:tblStylePr w:type="band1Horz">
      <w:tblPr/>
      <w:tcPr>
        <w:tcBorders>
          <w:insideH w:val="single" w:sz="6" w:space="0" w:color="8BB329" w:themeColor="accent1"/>
          <w:insideV w:val="single" w:sz="6" w:space="0" w:color="8BB329" w:themeColor="accent1"/>
        </w:tcBorders>
        <w:shd w:val="clear" w:color="auto" w:fill="C9E4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5B210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9F2B" w:themeColor="accent2"/>
        <w:left w:val="single" w:sz="8" w:space="0" w:color="FF9F2B" w:themeColor="accent2"/>
        <w:bottom w:val="single" w:sz="8" w:space="0" w:color="FF9F2B" w:themeColor="accent2"/>
        <w:right w:val="single" w:sz="8" w:space="0" w:color="FF9F2B" w:themeColor="accent2"/>
        <w:insideH w:val="single" w:sz="8" w:space="0" w:color="FF9F2B" w:themeColor="accent2"/>
        <w:insideV w:val="single" w:sz="8" w:space="0" w:color="FF9F2B" w:themeColor="accent2"/>
      </w:tblBorders>
    </w:tblPr>
    <w:tcPr>
      <w:shd w:val="clear" w:color="auto" w:fill="FFE7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D4" w:themeFill="accent2" w:themeFillTint="33"/>
      </w:tcPr>
    </w:tblStylePr>
    <w:tblStylePr w:type="band1Vert">
      <w:tblPr/>
      <w:tcPr>
        <w:shd w:val="clear" w:color="auto" w:fill="FFCE95" w:themeFill="accent2" w:themeFillTint="7F"/>
      </w:tcPr>
    </w:tblStylePr>
    <w:tblStylePr w:type="band1Horz">
      <w:tblPr/>
      <w:tcPr>
        <w:tcBorders>
          <w:insideH w:val="single" w:sz="6" w:space="0" w:color="FF9F2B" w:themeColor="accent2"/>
          <w:insideV w:val="single" w:sz="6" w:space="0" w:color="FF9F2B" w:themeColor="accent2"/>
        </w:tcBorders>
        <w:shd w:val="clear" w:color="auto" w:fill="FFCE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5B210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A4363" w:themeColor="accent3"/>
        <w:left w:val="single" w:sz="8" w:space="0" w:color="FA4363" w:themeColor="accent3"/>
        <w:bottom w:val="single" w:sz="8" w:space="0" w:color="FA4363" w:themeColor="accent3"/>
        <w:right w:val="single" w:sz="8" w:space="0" w:color="FA4363" w:themeColor="accent3"/>
        <w:insideH w:val="single" w:sz="8" w:space="0" w:color="FA4363" w:themeColor="accent3"/>
        <w:insideV w:val="single" w:sz="8" w:space="0" w:color="FA4363" w:themeColor="accent3"/>
      </w:tblBorders>
    </w:tblPr>
    <w:tcPr>
      <w:shd w:val="clear" w:color="auto" w:fill="FDD0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9DF" w:themeFill="accent3" w:themeFillTint="33"/>
      </w:tcPr>
    </w:tblStylePr>
    <w:tblStylePr w:type="band1Vert">
      <w:tblPr/>
      <w:tcPr>
        <w:shd w:val="clear" w:color="auto" w:fill="FCA1B0" w:themeFill="accent3" w:themeFillTint="7F"/>
      </w:tcPr>
    </w:tblStylePr>
    <w:tblStylePr w:type="band1Horz">
      <w:tblPr/>
      <w:tcPr>
        <w:tcBorders>
          <w:insideH w:val="single" w:sz="6" w:space="0" w:color="FA4363" w:themeColor="accent3"/>
          <w:insideV w:val="single" w:sz="6" w:space="0" w:color="FA4363" w:themeColor="accent3"/>
        </w:tcBorders>
        <w:shd w:val="clear" w:color="auto" w:fill="FCA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5B210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1B7B0" w:themeColor="accent4"/>
        <w:left w:val="single" w:sz="8" w:space="0" w:color="31B7B0" w:themeColor="accent4"/>
        <w:bottom w:val="single" w:sz="8" w:space="0" w:color="31B7B0" w:themeColor="accent4"/>
        <w:right w:val="single" w:sz="8" w:space="0" w:color="31B7B0" w:themeColor="accent4"/>
        <w:insideH w:val="single" w:sz="8" w:space="0" w:color="31B7B0" w:themeColor="accent4"/>
        <w:insideV w:val="single" w:sz="8" w:space="0" w:color="31B7B0" w:themeColor="accent4"/>
      </w:tblBorders>
    </w:tblPr>
    <w:tcPr>
      <w:shd w:val="clear" w:color="auto" w:fill="C8F0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F1" w:themeFill="accent4" w:themeFillTint="33"/>
      </w:tcPr>
    </w:tblStylePr>
    <w:tblStylePr w:type="band1Vert">
      <w:tblPr/>
      <w:tcPr>
        <w:shd w:val="clear" w:color="auto" w:fill="91E1DD" w:themeFill="accent4" w:themeFillTint="7F"/>
      </w:tcPr>
    </w:tblStylePr>
    <w:tblStylePr w:type="band1Horz">
      <w:tblPr/>
      <w:tcPr>
        <w:tcBorders>
          <w:insideH w:val="single" w:sz="6" w:space="0" w:color="31B7B0" w:themeColor="accent4"/>
          <w:insideV w:val="single" w:sz="6" w:space="0" w:color="31B7B0" w:themeColor="accent4"/>
        </w:tcBorders>
        <w:shd w:val="clear" w:color="auto" w:fill="91E1D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5B210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A40" w:themeColor="accent5"/>
        <w:left w:val="single" w:sz="8" w:space="0" w:color="FFDA40" w:themeColor="accent5"/>
        <w:bottom w:val="single" w:sz="8" w:space="0" w:color="FFDA40" w:themeColor="accent5"/>
        <w:right w:val="single" w:sz="8" w:space="0" w:color="FFDA40" w:themeColor="accent5"/>
        <w:insideH w:val="single" w:sz="8" w:space="0" w:color="FFDA40" w:themeColor="accent5"/>
        <w:insideV w:val="single" w:sz="8" w:space="0" w:color="FFDA40" w:themeColor="accent5"/>
      </w:tblBorders>
    </w:tblPr>
    <w:tcPr>
      <w:shd w:val="clear" w:color="auto" w:fill="FFF5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8" w:themeFill="accent5" w:themeFillTint="33"/>
      </w:tcPr>
    </w:tblStylePr>
    <w:tblStylePr w:type="band1Vert">
      <w:tblPr/>
      <w:tcPr>
        <w:shd w:val="clear" w:color="auto" w:fill="FFEC9F" w:themeFill="accent5" w:themeFillTint="7F"/>
      </w:tcPr>
    </w:tblStylePr>
    <w:tblStylePr w:type="band1Horz">
      <w:tblPr/>
      <w:tcPr>
        <w:tcBorders>
          <w:insideH w:val="single" w:sz="6" w:space="0" w:color="FFDA40" w:themeColor="accent5"/>
          <w:insideV w:val="single" w:sz="6" w:space="0" w:color="FFDA40" w:themeColor="accent5"/>
        </w:tcBorders>
        <w:shd w:val="clear" w:color="auto" w:fill="FFEC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5B210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24994" w:themeColor="accent6"/>
        <w:left w:val="single" w:sz="8" w:space="0" w:color="924994" w:themeColor="accent6"/>
        <w:bottom w:val="single" w:sz="8" w:space="0" w:color="924994" w:themeColor="accent6"/>
        <w:right w:val="single" w:sz="8" w:space="0" w:color="924994" w:themeColor="accent6"/>
        <w:insideH w:val="single" w:sz="8" w:space="0" w:color="924994" w:themeColor="accent6"/>
        <w:insideV w:val="single" w:sz="8" w:space="0" w:color="924994" w:themeColor="accent6"/>
      </w:tblBorders>
    </w:tblPr>
    <w:tcPr>
      <w:shd w:val="clear" w:color="auto" w:fill="E6CF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EC" w:themeFill="accent6" w:themeFillTint="33"/>
      </w:tcPr>
    </w:tblStylePr>
    <w:tblStylePr w:type="band1Vert">
      <w:tblPr/>
      <w:tcPr>
        <w:shd w:val="clear" w:color="auto" w:fill="CE9ECF" w:themeFill="accent6" w:themeFillTint="7F"/>
      </w:tcPr>
    </w:tblStylePr>
    <w:tblStylePr w:type="band1Horz">
      <w:tblPr/>
      <w:tcPr>
        <w:tcBorders>
          <w:insideH w:val="single" w:sz="6" w:space="0" w:color="924994" w:themeColor="accent6"/>
          <w:insideV w:val="single" w:sz="6" w:space="0" w:color="924994" w:themeColor="accent6"/>
        </w:tcBorders>
        <w:shd w:val="clear" w:color="auto" w:fill="CE9E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5B21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5B21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B3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B3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BB3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BB3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89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5B21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7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F2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F2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F2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F2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95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5B21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0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436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436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436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436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1B0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5B21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F0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B7B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B7B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1B7B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1B7B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E1D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E1DD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5B21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A4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A4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A4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A4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C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C9F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5B21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F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499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499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499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499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9E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9ECF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5B210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4"/>
    <w:uiPriority w:val="65"/>
    <w:semiHidden/>
    <w:unhideWhenUsed/>
    <w:rsid w:val="005B210E"/>
    <w:rPr>
      <w:color w:val="000000" w:themeColor="text1"/>
    </w:rPr>
    <w:tblPr>
      <w:tblStyleRowBandSize w:val="1"/>
      <w:tblStyleColBandSize w:val="1"/>
      <w:tblBorders>
        <w:top w:val="single" w:sz="8" w:space="0" w:color="8BB329" w:themeColor="accent1"/>
        <w:bottom w:val="single" w:sz="8" w:space="0" w:color="8BB3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BB32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BB329" w:themeColor="accent1"/>
          <w:bottom w:val="single" w:sz="8" w:space="0" w:color="8BB3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BB329" w:themeColor="accent1"/>
          <w:bottom w:val="single" w:sz="8" w:space="0" w:color="8BB329" w:themeColor="accent1"/>
        </w:tcBorders>
      </w:tcPr>
    </w:tblStylePr>
    <w:tblStylePr w:type="band1Vert">
      <w:tblPr/>
      <w:tcPr>
        <w:shd w:val="clear" w:color="auto" w:fill="E4F1C4" w:themeFill="accent1" w:themeFillTint="3F"/>
      </w:tcPr>
    </w:tblStylePr>
    <w:tblStylePr w:type="band1Horz">
      <w:tblPr/>
      <w:tcPr>
        <w:shd w:val="clear" w:color="auto" w:fill="E4F1C4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5B210E"/>
    <w:rPr>
      <w:color w:val="000000" w:themeColor="text1"/>
    </w:rPr>
    <w:tblPr>
      <w:tblStyleRowBandSize w:val="1"/>
      <w:tblStyleColBandSize w:val="1"/>
      <w:tblBorders>
        <w:top w:val="single" w:sz="8" w:space="0" w:color="FF9F2B" w:themeColor="accent2"/>
        <w:bottom w:val="single" w:sz="8" w:space="0" w:color="FF9F2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F2B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F9F2B" w:themeColor="accent2"/>
          <w:bottom w:val="single" w:sz="8" w:space="0" w:color="FF9F2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F2B" w:themeColor="accent2"/>
          <w:bottom w:val="single" w:sz="8" w:space="0" w:color="FF9F2B" w:themeColor="accent2"/>
        </w:tcBorders>
      </w:tcPr>
    </w:tblStylePr>
    <w:tblStylePr w:type="band1Vert">
      <w:tblPr/>
      <w:tcPr>
        <w:shd w:val="clear" w:color="auto" w:fill="FFE7CA" w:themeFill="accent2" w:themeFillTint="3F"/>
      </w:tcPr>
    </w:tblStylePr>
    <w:tblStylePr w:type="band1Horz">
      <w:tblPr/>
      <w:tcPr>
        <w:shd w:val="clear" w:color="auto" w:fill="FFE7CA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5B210E"/>
    <w:rPr>
      <w:color w:val="000000" w:themeColor="text1"/>
    </w:rPr>
    <w:tblPr>
      <w:tblStyleRowBandSize w:val="1"/>
      <w:tblStyleColBandSize w:val="1"/>
      <w:tblBorders>
        <w:top w:val="single" w:sz="8" w:space="0" w:color="FA4363" w:themeColor="accent3"/>
        <w:bottom w:val="single" w:sz="8" w:space="0" w:color="FA436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4363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A4363" w:themeColor="accent3"/>
          <w:bottom w:val="single" w:sz="8" w:space="0" w:color="FA436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4363" w:themeColor="accent3"/>
          <w:bottom w:val="single" w:sz="8" w:space="0" w:color="FA4363" w:themeColor="accent3"/>
        </w:tcBorders>
      </w:tcPr>
    </w:tblStylePr>
    <w:tblStylePr w:type="band1Vert">
      <w:tblPr/>
      <w:tcPr>
        <w:shd w:val="clear" w:color="auto" w:fill="FDD0D8" w:themeFill="accent3" w:themeFillTint="3F"/>
      </w:tcPr>
    </w:tblStylePr>
    <w:tblStylePr w:type="band1Horz">
      <w:tblPr/>
      <w:tcPr>
        <w:shd w:val="clear" w:color="auto" w:fill="FDD0D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5B210E"/>
    <w:rPr>
      <w:color w:val="000000" w:themeColor="text1"/>
    </w:rPr>
    <w:tblPr>
      <w:tblStyleRowBandSize w:val="1"/>
      <w:tblStyleColBandSize w:val="1"/>
      <w:tblBorders>
        <w:top w:val="single" w:sz="8" w:space="0" w:color="31B7B0" w:themeColor="accent4"/>
        <w:bottom w:val="single" w:sz="8" w:space="0" w:color="31B7B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1B7B0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31B7B0" w:themeColor="accent4"/>
          <w:bottom w:val="single" w:sz="8" w:space="0" w:color="31B7B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1B7B0" w:themeColor="accent4"/>
          <w:bottom w:val="single" w:sz="8" w:space="0" w:color="31B7B0" w:themeColor="accent4"/>
        </w:tcBorders>
      </w:tcPr>
    </w:tblStylePr>
    <w:tblStylePr w:type="band1Vert">
      <w:tblPr/>
      <w:tcPr>
        <w:shd w:val="clear" w:color="auto" w:fill="C8F0EE" w:themeFill="accent4" w:themeFillTint="3F"/>
      </w:tcPr>
    </w:tblStylePr>
    <w:tblStylePr w:type="band1Horz">
      <w:tblPr/>
      <w:tcPr>
        <w:shd w:val="clear" w:color="auto" w:fill="C8F0EE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5B210E"/>
    <w:rPr>
      <w:color w:val="000000" w:themeColor="text1"/>
    </w:rPr>
    <w:tblPr>
      <w:tblStyleRowBandSize w:val="1"/>
      <w:tblStyleColBandSize w:val="1"/>
      <w:tblBorders>
        <w:top w:val="single" w:sz="8" w:space="0" w:color="FFDA40" w:themeColor="accent5"/>
        <w:bottom w:val="single" w:sz="8" w:space="0" w:color="FFDA4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A40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FDA40" w:themeColor="accent5"/>
          <w:bottom w:val="single" w:sz="8" w:space="0" w:color="FFDA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A40" w:themeColor="accent5"/>
          <w:bottom w:val="single" w:sz="8" w:space="0" w:color="FFDA40" w:themeColor="accent5"/>
        </w:tcBorders>
      </w:tcPr>
    </w:tblStylePr>
    <w:tblStylePr w:type="band1Vert">
      <w:tblPr/>
      <w:tcPr>
        <w:shd w:val="clear" w:color="auto" w:fill="FFF5CF" w:themeFill="accent5" w:themeFillTint="3F"/>
      </w:tcPr>
    </w:tblStylePr>
    <w:tblStylePr w:type="band1Horz">
      <w:tblPr/>
      <w:tcPr>
        <w:shd w:val="clear" w:color="auto" w:fill="FFF5CF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5B210E"/>
    <w:rPr>
      <w:color w:val="000000" w:themeColor="text1"/>
    </w:rPr>
    <w:tblPr>
      <w:tblStyleRowBandSize w:val="1"/>
      <w:tblStyleColBandSize w:val="1"/>
      <w:tblBorders>
        <w:top w:val="single" w:sz="8" w:space="0" w:color="924994" w:themeColor="accent6"/>
        <w:bottom w:val="single" w:sz="8" w:space="0" w:color="92499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4994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24994" w:themeColor="accent6"/>
          <w:bottom w:val="single" w:sz="8" w:space="0" w:color="92499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4994" w:themeColor="accent6"/>
          <w:bottom w:val="single" w:sz="8" w:space="0" w:color="924994" w:themeColor="accent6"/>
        </w:tcBorders>
      </w:tcPr>
    </w:tblStylePr>
    <w:tblStylePr w:type="band1Vert">
      <w:tblPr/>
      <w:tcPr>
        <w:shd w:val="clear" w:color="auto" w:fill="E6CFE7" w:themeFill="accent6" w:themeFillTint="3F"/>
      </w:tcPr>
    </w:tblStylePr>
    <w:tblStylePr w:type="band1Horz">
      <w:tblPr/>
      <w:tcPr>
        <w:shd w:val="clear" w:color="auto" w:fill="E6CFE7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5B210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5B210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BB329" w:themeColor="accent1"/>
        <w:left w:val="single" w:sz="8" w:space="0" w:color="8BB329" w:themeColor="accent1"/>
        <w:bottom w:val="single" w:sz="8" w:space="0" w:color="8BB329" w:themeColor="accent1"/>
        <w:right w:val="single" w:sz="8" w:space="0" w:color="8BB3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BB3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BB3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BB3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5B210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9F2B" w:themeColor="accent2"/>
        <w:left w:val="single" w:sz="8" w:space="0" w:color="FF9F2B" w:themeColor="accent2"/>
        <w:bottom w:val="single" w:sz="8" w:space="0" w:color="FF9F2B" w:themeColor="accent2"/>
        <w:right w:val="single" w:sz="8" w:space="0" w:color="FF9F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F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F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F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5B210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A4363" w:themeColor="accent3"/>
        <w:left w:val="single" w:sz="8" w:space="0" w:color="FA4363" w:themeColor="accent3"/>
        <w:bottom w:val="single" w:sz="8" w:space="0" w:color="FA4363" w:themeColor="accent3"/>
        <w:right w:val="single" w:sz="8" w:space="0" w:color="FA436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436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436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436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0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0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5B210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1B7B0" w:themeColor="accent4"/>
        <w:left w:val="single" w:sz="8" w:space="0" w:color="31B7B0" w:themeColor="accent4"/>
        <w:bottom w:val="single" w:sz="8" w:space="0" w:color="31B7B0" w:themeColor="accent4"/>
        <w:right w:val="single" w:sz="8" w:space="0" w:color="31B7B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1B7B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1B7B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1B7B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F0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F0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5B210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A40" w:themeColor="accent5"/>
        <w:left w:val="single" w:sz="8" w:space="0" w:color="FFDA40" w:themeColor="accent5"/>
        <w:bottom w:val="single" w:sz="8" w:space="0" w:color="FFDA40" w:themeColor="accent5"/>
        <w:right w:val="single" w:sz="8" w:space="0" w:color="FFDA4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A4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A4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A4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5B210E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24994" w:themeColor="accent6"/>
        <w:left w:val="single" w:sz="8" w:space="0" w:color="924994" w:themeColor="accent6"/>
        <w:bottom w:val="single" w:sz="8" w:space="0" w:color="924994" w:themeColor="accent6"/>
        <w:right w:val="single" w:sz="8" w:space="0" w:color="92499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499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499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499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F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F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5B210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4"/>
    <w:uiPriority w:val="63"/>
    <w:semiHidden/>
    <w:unhideWhenUsed/>
    <w:rsid w:val="005B210E"/>
    <w:tblPr>
      <w:tblStyleRowBandSize w:val="1"/>
      <w:tblStyleColBandSize w:val="1"/>
      <w:tblBorders>
        <w:top w:val="single" w:sz="8" w:space="0" w:color="AED64E" w:themeColor="accent1" w:themeTint="BF"/>
        <w:left w:val="single" w:sz="8" w:space="0" w:color="AED64E" w:themeColor="accent1" w:themeTint="BF"/>
        <w:bottom w:val="single" w:sz="8" w:space="0" w:color="AED64E" w:themeColor="accent1" w:themeTint="BF"/>
        <w:right w:val="single" w:sz="8" w:space="0" w:color="AED64E" w:themeColor="accent1" w:themeTint="BF"/>
        <w:insideH w:val="single" w:sz="8" w:space="0" w:color="AED6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64E" w:themeColor="accent1" w:themeTint="BF"/>
          <w:left w:val="single" w:sz="8" w:space="0" w:color="AED64E" w:themeColor="accent1" w:themeTint="BF"/>
          <w:bottom w:val="single" w:sz="8" w:space="0" w:color="AED64E" w:themeColor="accent1" w:themeTint="BF"/>
          <w:right w:val="single" w:sz="8" w:space="0" w:color="AED64E" w:themeColor="accent1" w:themeTint="BF"/>
          <w:insideH w:val="nil"/>
          <w:insideV w:val="nil"/>
        </w:tcBorders>
        <w:shd w:val="clear" w:color="auto" w:fill="8BB3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64E" w:themeColor="accent1" w:themeTint="BF"/>
          <w:left w:val="single" w:sz="8" w:space="0" w:color="AED64E" w:themeColor="accent1" w:themeTint="BF"/>
          <w:bottom w:val="single" w:sz="8" w:space="0" w:color="AED64E" w:themeColor="accent1" w:themeTint="BF"/>
          <w:right w:val="single" w:sz="8" w:space="0" w:color="AED6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5B210E"/>
    <w:tblPr>
      <w:tblStyleRowBandSize w:val="1"/>
      <w:tblStyleColBandSize w:val="1"/>
      <w:tblBorders>
        <w:top w:val="single" w:sz="8" w:space="0" w:color="FFB660" w:themeColor="accent2" w:themeTint="BF"/>
        <w:left w:val="single" w:sz="8" w:space="0" w:color="FFB660" w:themeColor="accent2" w:themeTint="BF"/>
        <w:bottom w:val="single" w:sz="8" w:space="0" w:color="FFB660" w:themeColor="accent2" w:themeTint="BF"/>
        <w:right w:val="single" w:sz="8" w:space="0" w:color="FFB660" w:themeColor="accent2" w:themeTint="BF"/>
        <w:insideH w:val="single" w:sz="8" w:space="0" w:color="FFB6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660" w:themeColor="accent2" w:themeTint="BF"/>
          <w:left w:val="single" w:sz="8" w:space="0" w:color="FFB660" w:themeColor="accent2" w:themeTint="BF"/>
          <w:bottom w:val="single" w:sz="8" w:space="0" w:color="FFB660" w:themeColor="accent2" w:themeTint="BF"/>
          <w:right w:val="single" w:sz="8" w:space="0" w:color="FFB660" w:themeColor="accent2" w:themeTint="BF"/>
          <w:insideH w:val="nil"/>
          <w:insideV w:val="nil"/>
        </w:tcBorders>
        <w:shd w:val="clear" w:color="auto" w:fill="FF9F2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60" w:themeColor="accent2" w:themeTint="BF"/>
          <w:left w:val="single" w:sz="8" w:space="0" w:color="FFB660" w:themeColor="accent2" w:themeTint="BF"/>
          <w:bottom w:val="single" w:sz="8" w:space="0" w:color="FFB660" w:themeColor="accent2" w:themeTint="BF"/>
          <w:right w:val="single" w:sz="8" w:space="0" w:color="FFB6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5B210E"/>
    <w:tblPr>
      <w:tblStyleRowBandSize w:val="1"/>
      <w:tblStyleColBandSize w:val="1"/>
      <w:tblBorders>
        <w:top w:val="single" w:sz="8" w:space="0" w:color="FB7289" w:themeColor="accent3" w:themeTint="BF"/>
        <w:left w:val="single" w:sz="8" w:space="0" w:color="FB7289" w:themeColor="accent3" w:themeTint="BF"/>
        <w:bottom w:val="single" w:sz="8" w:space="0" w:color="FB7289" w:themeColor="accent3" w:themeTint="BF"/>
        <w:right w:val="single" w:sz="8" w:space="0" w:color="FB7289" w:themeColor="accent3" w:themeTint="BF"/>
        <w:insideH w:val="single" w:sz="8" w:space="0" w:color="FB72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7289" w:themeColor="accent3" w:themeTint="BF"/>
          <w:left w:val="single" w:sz="8" w:space="0" w:color="FB7289" w:themeColor="accent3" w:themeTint="BF"/>
          <w:bottom w:val="single" w:sz="8" w:space="0" w:color="FB7289" w:themeColor="accent3" w:themeTint="BF"/>
          <w:right w:val="single" w:sz="8" w:space="0" w:color="FB7289" w:themeColor="accent3" w:themeTint="BF"/>
          <w:insideH w:val="nil"/>
          <w:insideV w:val="nil"/>
        </w:tcBorders>
        <w:shd w:val="clear" w:color="auto" w:fill="FA436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7289" w:themeColor="accent3" w:themeTint="BF"/>
          <w:left w:val="single" w:sz="8" w:space="0" w:color="FB7289" w:themeColor="accent3" w:themeTint="BF"/>
          <w:bottom w:val="single" w:sz="8" w:space="0" w:color="FB7289" w:themeColor="accent3" w:themeTint="BF"/>
          <w:right w:val="single" w:sz="8" w:space="0" w:color="FB72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0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0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5B210E"/>
    <w:tblPr>
      <w:tblStyleRowBandSize w:val="1"/>
      <w:tblStyleColBandSize w:val="1"/>
      <w:tblBorders>
        <w:top w:val="single" w:sz="8" w:space="0" w:color="5AD3CC" w:themeColor="accent4" w:themeTint="BF"/>
        <w:left w:val="single" w:sz="8" w:space="0" w:color="5AD3CC" w:themeColor="accent4" w:themeTint="BF"/>
        <w:bottom w:val="single" w:sz="8" w:space="0" w:color="5AD3CC" w:themeColor="accent4" w:themeTint="BF"/>
        <w:right w:val="single" w:sz="8" w:space="0" w:color="5AD3CC" w:themeColor="accent4" w:themeTint="BF"/>
        <w:insideH w:val="single" w:sz="8" w:space="0" w:color="5AD3C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D3CC" w:themeColor="accent4" w:themeTint="BF"/>
          <w:left w:val="single" w:sz="8" w:space="0" w:color="5AD3CC" w:themeColor="accent4" w:themeTint="BF"/>
          <w:bottom w:val="single" w:sz="8" w:space="0" w:color="5AD3CC" w:themeColor="accent4" w:themeTint="BF"/>
          <w:right w:val="single" w:sz="8" w:space="0" w:color="5AD3CC" w:themeColor="accent4" w:themeTint="BF"/>
          <w:insideH w:val="nil"/>
          <w:insideV w:val="nil"/>
        </w:tcBorders>
        <w:shd w:val="clear" w:color="auto" w:fill="31B7B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D3CC" w:themeColor="accent4" w:themeTint="BF"/>
          <w:left w:val="single" w:sz="8" w:space="0" w:color="5AD3CC" w:themeColor="accent4" w:themeTint="BF"/>
          <w:bottom w:val="single" w:sz="8" w:space="0" w:color="5AD3CC" w:themeColor="accent4" w:themeTint="BF"/>
          <w:right w:val="single" w:sz="8" w:space="0" w:color="5AD3C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F0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5B210E"/>
    <w:tblPr>
      <w:tblStyleRowBandSize w:val="1"/>
      <w:tblStyleColBandSize w:val="1"/>
      <w:tblBorders>
        <w:top w:val="single" w:sz="8" w:space="0" w:color="FFE26F" w:themeColor="accent5" w:themeTint="BF"/>
        <w:left w:val="single" w:sz="8" w:space="0" w:color="FFE26F" w:themeColor="accent5" w:themeTint="BF"/>
        <w:bottom w:val="single" w:sz="8" w:space="0" w:color="FFE26F" w:themeColor="accent5" w:themeTint="BF"/>
        <w:right w:val="single" w:sz="8" w:space="0" w:color="FFE26F" w:themeColor="accent5" w:themeTint="BF"/>
        <w:insideH w:val="single" w:sz="8" w:space="0" w:color="FFE2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6F" w:themeColor="accent5" w:themeTint="BF"/>
          <w:left w:val="single" w:sz="8" w:space="0" w:color="FFE26F" w:themeColor="accent5" w:themeTint="BF"/>
          <w:bottom w:val="single" w:sz="8" w:space="0" w:color="FFE26F" w:themeColor="accent5" w:themeTint="BF"/>
          <w:right w:val="single" w:sz="8" w:space="0" w:color="FFE26F" w:themeColor="accent5" w:themeTint="BF"/>
          <w:insideH w:val="nil"/>
          <w:insideV w:val="nil"/>
        </w:tcBorders>
        <w:shd w:val="clear" w:color="auto" w:fill="FFDA4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6F" w:themeColor="accent5" w:themeTint="BF"/>
          <w:left w:val="single" w:sz="8" w:space="0" w:color="FFE26F" w:themeColor="accent5" w:themeTint="BF"/>
          <w:bottom w:val="single" w:sz="8" w:space="0" w:color="FFE26F" w:themeColor="accent5" w:themeTint="BF"/>
          <w:right w:val="single" w:sz="8" w:space="0" w:color="FFE2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5B210E"/>
    <w:tblPr>
      <w:tblStyleRowBandSize w:val="1"/>
      <w:tblStyleColBandSize w:val="1"/>
      <w:tblBorders>
        <w:top w:val="single" w:sz="8" w:space="0" w:color="B56DB7" w:themeColor="accent6" w:themeTint="BF"/>
        <w:left w:val="single" w:sz="8" w:space="0" w:color="B56DB7" w:themeColor="accent6" w:themeTint="BF"/>
        <w:bottom w:val="single" w:sz="8" w:space="0" w:color="B56DB7" w:themeColor="accent6" w:themeTint="BF"/>
        <w:right w:val="single" w:sz="8" w:space="0" w:color="B56DB7" w:themeColor="accent6" w:themeTint="BF"/>
        <w:insideH w:val="single" w:sz="8" w:space="0" w:color="B56D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6DB7" w:themeColor="accent6" w:themeTint="BF"/>
          <w:left w:val="single" w:sz="8" w:space="0" w:color="B56DB7" w:themeColor="accent6" w:themeTint="BF"/>
          <w:bottom w:val="single" w:sz="8" w:space="0" w:color="B56DB7" w:themeColor="accent6" w:themeTint="BF"/>
          <w:right w:val="single" w:sz="8" w:space="0" w:color="B56DB7" w:themeColor="accent6" w:themeTint="BF"/>
          <w:insideH w:val="nil"/>
          <w:insideV w:val="nil"/>
        </w:tcBorders>
        <w:shd w:val="clear" w:color="auto" w:fill="92499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6DB7" w:themeColor="accent6" w:themeTint="BF"/>
          <w:left w:val="single" w:sz="8" w:space="0" w:color="B56DB7" w:themeColor="accent6" w:themeTint="BF"/>
          <w:bottom w:val="single" w:sz="8" w:space="0" w:color="B56DB7" w:themeColor="accent6" w:themeTint="BF"/>
          <w:right w:val="single" w:sz="8" w:space="0" w:color="B56D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F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F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5B21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5B21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B3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B3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B3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5B21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F2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F2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F2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5B21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436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436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436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4"/>
    <w:uiPriority w:val="64"/>
    <w:semiHidden/>
    <w:unhideWhenUsed/>
    <w:rsid w:val="005B21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B7B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B7B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1B7B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5B21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A4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4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A4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5B21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499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499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499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4">
    <w:name w:val="Mention"/>
    <w:basedOn w:val="a3"/>
    <w:uiPriority w:val="99"/>
    <w:semiHidden/>
    <w:unhideWhenUsed/>
    <w:rsid w:val="005B210E"/>
    <w:rPr>
      <w:rFonts w:ascii="Tahoma" w:hAnsi="Tahoma" w:cs="Tahoma"/>
      <w:color w:val="2B579A"/>
      <w:shd w:val="clear" w:color="auto" w:fill="E6E6E6"/>
    </w:rPr>
  </w:style>
  <w:style w:type="paragraph" w:styleId="affff5">
    <w:name w:val="Message Header"/>
    <w:basedOn w:val="a2"/>
    <w:link w:val="affff6"/>
    <w:uiPriority w:val="99"/>
    <w:semiHidden/>
    <w:unhideWhenUsed/>
    <w:rsid w:val="005B21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 w:val="24"/>
      <w:szCs w:val="24"/>
    </w:rPr>
  </w:style>
  <w:style w:type="character" w:customStyle="1" w:styleId="affff6">
    <w:name w:val="כותרת עליונה של הודעה תו"/>
    <w:basedOn w:val="a3"/>
    <w:link w:val="affff5"/>
    <w:uiPriority w:val="99"/>
    <w:semiHidden/>
    <w:rsid w:val="005B210E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NormalWeb">
    <w:name w:val="Normal (Web)"/>
    <w:basedOn w:val="a2"/>
    <w:uiPriority w:val="99"/>
    <w:semiHidden/>
    <w:unhideWhenUsed/>
    <w:rsid w:val="005B210E"/>
    <w:rPr>
      <w:sz w:val="24"/>
      <w:szCs w:val="24"/>
    </w:rPr>
  </w:style>
  <w:style w:type="paragraph" w:styleId="affff7">
    <w:name w:val="Normal Indent"/>
    <w:basedOn w:val="a2"/>
    <w:uiPriority w:val="99"/>
    <w:semiHidden/>
    <w:unhideWhenUsed/>
    <w:rsid w:val="005B210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5B210E"/>
  </w:style>
  <w:style w:type="character" w:customStyle="1" w:styleId="affff9">
    <w:name w:val="כותרת הערות תו"/>
    <w:basedOn w:val="a3"/>
    <w:link w:val="affff8"/>
    <w:uiPriority w:val="99"/>
    <w:semiHidden/>
    <w:rsid w:val="005B210E"/>
    <w:rPr>
      <w:rFonts w:ascii="Tahoma" w:hAnsi="Tahoma" w:cs="Tahoma"/>
    </w:rPr>
  </w:style>
  <w:style w:type="character" w:styleId="affffa">
    <w:name w:val="page number"/>
    <w:basedOn w:val="a3"/>
    <w:uiPriority w:val="99"/>
    <w:semiHidden/>
    <w:unhideWhenUsed/>
    <w:rsid w:val="005B210E"/>
    <w:rPr>
      <w:rFonts w:ascii="Tahoma" w:hAnsi="Tahoma" w:cs="Tahoma"/>
    </w:rPr>
  </w:style>
  <w:style w:type="table" w:styleId="16">
    <w:name w:val="Plain Table 1"/>
    <w:basedOn w:val="a4"/>
    <w:uiPriority w:val="41"/>
    <w:rsid w:val="005B210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5B210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5B210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5B21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5B210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2"/>
    <w:link w:val="affffc"/>
    <w:uiPriority w:val="99"/>
    <w:semiHidden/>
    <w:unhideWhenUsed/>
    <w:rsid w:val="005B210E"/>
    <w:rPr>
      <w:sz w:val="21"/>
      <w:szCs w:val="21"/>
    </w:rPr>
  </w:style>
  <w:style w:type="character" w:customStyle="1" w:styleId="affffc">
    <w:name w:val="טקסט רגיל תו"/>
    <w:basedOn w:val="a3"/>
    <w:link w:val="affffb"/>
    <w:uiPriority w:val="99"/>
    <w:semiHidden/>
    <w:rsid w:val="005B210E"/>
    <w:rPr>
      <w:rFonts w:ascii="Tahoma" w:hAnsi="Tahoma" w:cs="Tahoma"/>
      <w:sz w:val="21"/>
      <w:szCs w:val="21"/>
    </w:rPr>
  </w:style>
  <w:style w:type="paragraph" w:styleId="affffd">
    <w:name w:val="Quote"/>
    <w:basedOn w:val="a2"/>
    <w:next w:val="a2"/>
    <w:link w:val="affffe"/>
    <w:uiPriority w:val="29"/>
    <w:semiHidden/>
    <w:unhideWhenUsed/>
    <w:qFormat/>
    <w:rsid w:val="005B210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e">
    <w:name w:val="ציטוט תו"/>
    <w:basedOn w:val="a3"/>
    <w:link w:val="affffd"/>
    <w:uiPriority w:val="29"/>
    <w:semiHidden/>
    <w:rsid w:val="005B210E"/>
    <w:rPr>
      <w:rFonts w:ascii="Tahoma" w:hAnsi="Tahoma" w:cs="Tahoma"/>
      <w:i/>
      <w:iCs/>
      <w:color w:val="404040" w:themeColor="text1" w:themeTint="BF"/>
    </w:rPr>
  </w:style>
  <w:style w:type="paragraph" w:styleId="afffff">
    <w:name w:val="Salutation"/>
    <w:basedOn w:val="a2"/>
    <w:next w:val="a2"/>
    <w:link w:val="afffff0"/>
    <w:uiPriority w:val="99"/>
    <w:semiHidden/>
    <w:unhideWhenUsed/>
    <w:rsid w:val="005B210E"/>
  </w:style>
  <w:style w:type="character" w:customStyle="1" w:styleId="afffff0">
    <w:name w:val="ברכה תו"/>
    <w:basedOn w:val="a3"/>
    <w:link w:val="afffff"/>
    <w:uiPriority w:val="99"/>
    <w:semiHidden/>
    <w:rsid w:val="005B210E"/>
    <w:rPr>
      <w:rFonts w:ascii="Tahoma" w:hAnsi="Tahoma" w:cs="Tahoma"/>
    </w:rPr>
  </w:style>
  <w:style w:type="paragraph" w:styleId="afffff1">
    <w:name w:val="Signature"/>
    <w:basedOn w:val="a2"/>
    <w:link w:val="afffff2"/>
    <w:uiPriority w:val="99"/>
    <w:semiHidden/>
    <w:unhideWhenUsed/>
    <w:rsid w:val="005B210E"/>
    <w:pPr>
      <w:ind w:left="4320"/>
    </w:pPr>
  </w:style>
  <w:style w:type="character" w:customStyle="1" w:styleId="afffff2">
    <w:name w:val="חתימה תו"/>
    <w:basedOn w:val="a3"/>
    <w:link w:val="afffff1"/>
    <w:uiPriority w:val="99"/>
    <w:semiHidden/>
    <w:rsid w:val="005B210E"/>
    <w:rPr>
      <w:rFonts w:ascii="Tahoma" w:hAnsi="Tahoma" w:cs="Tahoma"/>
    </w:rPr>
  </w:style>
  <w:style w:type="character" w:styleId="-">
    <w:name w:val="Smart Hyperlink"/>
    <w:basedOn w:val="a3"/>
    <w:uiPriority w:val="99"/>
    <w:semiHidden/>
    <w:unhideWhenUsed/>
    <w:rsid w:val="005B210E"/>
    <w:rPr>
      <w:rFonts w:ascii="Tahoma" w:hAnsi="Tahoma" w:cs="Tahoma"/>
      <w:u w:val="dotted"/>
    </w:rPr>
  </w:style>
  <w:style w:type="character" w:styleId="afffff3">
    <w:name w:val="Strong"/>
    <w:basedOn w:val="a3"/>
    <w:uiPriority w:val="22"/>
    <w:semiHidden/>
    <w:unhideWhenUsed/>
    <w:qFormat/>
    <w:rsid w:val="005B210E"/>
    <w:rPr>
      <w:rFonts w:ascii="Tahoma" w:hAnsi="Tahoma" w:cs="Tahoma"/>
      <w:b/>
      <w:bCs/>
    </w:rPr>
  </w:style>
  <w:style w:type="paragraph" w:styleId="afffff4">
    <w:name w:val="Subtitle"/>
    <w:basedOn w:val="a2"/>
    <w:next w:val="a2"/>
    <w:link w:val="afffff5"/>
    <w:uiPriority w:val="11"/>
    <w:semiHidden/>
    <w:unhideWhenUsed/>
    <w:qFormat/>
    <w:rsid w:val="005B210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5">
    <w:name w:val="כותרת משנה תו"/>
    <w:basedOn w:val="a3"/>
    <w:link w:val="afffff4"/>
    <w:uiPriority w:val="11"/>
    <w:semiHidden/>
    <w:rsid w:val="005B210E"/>
    <w:rPr>
      <w:rFonts w:ascii="Tahoma" w:eastAsiaTheme="minorEastAsia" w:hAnsi="Tahoma" w:cs="Tahoma"/>
      <w:color w:val="5A5A5A" w:themeColor="text1" w:themeTint="A5"/>
      <w:spacing w:val="15"/>
    </w:rPr>
  </w:style>
  <w:style w:type="character" w:styleId="afffff6">
    <w:name w:val="Subtle Emphasis"/>
    <w:basedOn w:val="a3"/>
    <w:uiPriority w:val="19"/>
    <w:semiHidden/>
    <w:unhideWhenUsed/>
    <w:qFormat/>
    <w:rsid w:val="005B210E"/>
    <w:rPr>
      <w:rFonts w:ascii="Tahoma" w:hAnsi="Tahoma" w:cs="Tahoma"/>
      <w:i/>
      <w:iCs/>
      <w:color w:val="404040" w:themeColor="text1" w:themeTint="BF"/>
    </w:rPr>
  </w:style>
  <w:style w:type="character" w:styleId="afffff7">
    <w:name w:val="Subtle Reference"/>
    <w:basedOn w:val="a3"/>
    <w:uiPriority w:val="31"/>
    <w:semiHidden/>
    <w:unhideWhenUsed/>
    <w:qFormat/>
    <w:rsid w:val="005B210E"/>
    <w:rPr>
      <w:rFonts w:ascii="Tahoma" w:hAnsi="Tahoma" w:cs="Tahoma"/>
      <w:smallCaps/>
      <w:color w:val="5A5A5A" w:themeColor="text1" w:themeTint="A5"/>
    </w:rPr>
  </w:style>
  <w:style w:type="table" w:styleId="-17">
    <w:name w:val="Table 3D effects 1"/>
    <w:basedOn w:val="a4"/>
    <w:uiPriority w:val="99"/>
    <w:semiHidden/>
    <w:unhideWhenUsed/>
    <w:rsid w:val="005B210E"/>
    <w:pPr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uiPriority w:val="99"/>
    <w:semiHidden/>
    <w:unhideWhenUsed/>
    <w:rsid w:val="005B210E"/>
    <w:pPr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uiPriority w:val="99"/>
    <w:semiHidden/>
    <w:unhideWhenUsed/>
    <w:rsid w:val="005B210E"/>
    <w:pPr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5B210E"/>
    <w:pPr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5B210E"/>
    <w:pPr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5B210E"/>
    <w:pPr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5B210E"/>
    <w:pPr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5B210E"/>
    <w:pPr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5B210E"/>
    <w:pPr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5B210E"/>
    <w:pPr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5B210E"/>
    <w:pPr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5B210E"/>
    <w:pPr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5B210E"/>
    <w:pPr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5B210E"/>
    <w:pPr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5B210E"/>
    <w:pPr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4"/>
    <w:uiPriority w:val="99"/>
    <w:semiHidden/>
    <w:unhideWhenUsed/>
    <w:rsid w:val="005B210E"/>
    <w:pPr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4"/>
    <w:uiPriority w:val="99"/>
    <w:semiHidden/>
    <w:unhideWhenUsed/>
    <w:rsid w:val="005B210E"/>
    <w:pPr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5B210E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5B210E"/>
    <w:pPr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5B210E"/>
    <w:pPr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5B210E"/>
    <w:pPr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5B210E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5B210E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5B210E"/>
    <w:pPr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5B210E"/>
    <w:pPr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5B210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5B210E"/>
    <w:pPr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5B210E"/>
    <w:pPr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4"/>
    <w:uiPriority w:val="99"/>
    <w:semiHidden/>
    <w:unhideWhenUsed/>
    <w:rsid w:val="005B210E"/>
    <w:pPr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5B210E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5B210E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5B210E"/>
    <w:pPr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5B210E"/>
    <w:pPr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5B210E"/>
    <w:pPr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uiPriority w:val="99"/>
    <w:semiHidden/>
    <w:unhideWhenUsed/>
    <w:rsid w:val="005B210E"/>
    <w:pPr>
      <w:ind w:left="220" w:hanging="220"/>
    </w:pPr>
  </w:style>
  <w:style w:type="paragraph" w:styleId="afffffc">
    <w:name w:val="table of figures"/>
    <w:basedOn w:val="a2"/>
    <w:next w:val="a2"/>
    <w:uiPriority w:val="99"/>
    <w:semiHidden/>
    <w:unhideWhenUsed/>
    <w:rsid w:val="005B210E"/>
  </w:style>
  <w:style w:type="table" w:styleId="afffffd">
    <w:name w:val="Table Professional"/>
    <w:basedOn w:val="a4"/>
    <w:uiPriority w:val="99"/>
    <w:semiHidden/>
    <w:unhideWhenUsed/>
    <w:rsid w:val="005B210E"/>
    <w:pPr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5B210E"/>
    <w:pPr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5B210E"/>
    <w:pPr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4"/>
    <w:uiPriority w:val="99"/>
    <w:semiHidden/>
    <w:unhideWhenUsed/>
    <w:rsid w:val="005B210E"/>
    <w:pPr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5B210E"/>
    <w:pPr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5B210E"/>
    <w:pPr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unhideWhenUsed/>
    <w:rsid w:val="005B210E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5B210E"/>
    <w:pPr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5B210E"/>
    <w:pPr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4"/>
    <w:uiPriority w:val="99"/>
    <w:semiHidden/>
    <w:unhideWhenUsed/>
    <w:rsid w:val="005B210E"/>
    <w:pPr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2"/>
    <w:next w:val="a2"/>
    <w:uiPriority w:val="99"/>
    <w:semiHidden/>
    <w:unhideWhenUsed/>
    <w:rsid w:val="005B210E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5B210E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5B210E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5B210E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5B210E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5B210E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5B210E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5B210E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5B210E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5B210E"/>
    <w:pPr>
      <w:spacing w:after="100"/>
      <w:ind w:left="1760"/>
    </w:pPr>
  </w:style>
  <w:style w:type="paragraph" w:styleId="affffff0">
    <w:name w:val="TOC Heading"/>
    <w:basedOn w:val="1"/>
    <w:next w:val="a2"/>
    <w:uiPriority w:val="39"/>
    <w:semiHidden/>
    <w:unhideWhenUsed/>
    <w:qFormat/>
    <w:rsid w:val="005B210E"/>
    <w:pPr>
      <w:outlineLvl w:val="9"/>
    </w:pPr>
    <w:rPr>
      <w:color w:val="67851E" w:themeColor="accent1" w:themeShade="BF"/>
    </w:rPr>
  </w:style>
  <w:style w:type="character" w:styleId="affffff1">
    <w:name w:val="Unresolved Mention"/>
    <w:basedOn w:val="a3"/>
    <w:uiPriority w:val="99"/>
    <w:semiHidden/>
    <w:unhideWhenUsed/>
    <w:rsid w:val="005B210E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5F66C53D6B4DF09F4D3A3FD1CBC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CDFEF-CDE7-4358-B2D2-5D2BF7DB8443}"/>
      </w:docPartPr>
      <w:docPartBody>
        <w:p w:rsidR="00133422" w:rsidRDefault="00297A66">
          <w:pPr>
            <w:bidi/>
          </w:pPr>
          <w:r>
            <w:rPr>
              <w:rtl/>
              <w:lang w:eastAsia="he" w:bidi="he-IL"/>
            </w:rPr>
            <w:t>יום הולדת</w:t>
          </w:r>
          <w:r>
            <w:rPr>
              <w:rtl/>
              <w:lang w:eastAsia="he" w:bidi="he-IL"/>
            </w:rPr>
            <w:br/>
            <w:t>שמח!</w:t>
          </w:r>
        </w:p>
      </w:docPartBody>
    </w:docPart>
    <w:docPart>
      <w:docPartPr>
        <w:name w:val="990BB3F0EEA04531B4E3098013876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0C519-4A11-4688-9656-0F83B7318109}"/>
      </w:docPartPr>
      <w:docPartBody>
        <w:p w:rsidR="00133422" w:rsidRDefault="00297A66" w:rsidP="008072FB">
          <w:pPr>
            <w:pStyle w:val="990BB3F0EEA04531B4E3098013876F75"/>
            <w:bidi/>
          </w:pPr>
          <w:r>
            <w:rPr>
              <w:rtl/>
              <w:lang w:eastAsia="he" w:bidi="he-IL"/>
            </w:rPr>
            <w:t>יום הולדת</w:t>
          </w:r>
          <w:r>
            <w:rPr>
              <w:rtl/>
              <w:lang w:eastAsia="he" w:bidi="he-IL"/>
            </w:rPr>
            <w:br/>
            <w:t>שמח!</w:t>
          </w:r>
        </w:p>
      </w:docPartBody>
    </w:docPart>
    <w:docPart>
      <w:docPartPr>
        <w:name w:val="CAA07767CADF49E5B2AD38A74341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5681D-0024-414E-A58F-C395FBA0F695}"/>
      </w:docPartPr>
      <w:docPartBody>
        <w:p w:rsidR="00297A66" w:rsidRDefault="00297A66" w:rsidP="00BB6806">
          <w:pPr>
            <w:pStyle w:val="CAA07767CADF49E5B2AD38A74341C3F4"/>
            <w:bidi/>
          </w:pPr>
          <w:r>
            <w:rPr>
              <w:lang w:eastAsia="he" w:bidi="en-US"/>
            </w:rPr>
            <w:t>21</w:t>
          </w:r>
        </w:p>
      </w:docPartBody>
    </w:docPart>
    <w:docPart>
      <w:docPartPr>
        <w:name w:val="32C99B9DFE194A22AE16E67178686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D652E-2A22-4433-A7F7-BC2BF032EEF8}"/>
      </w:docPartPr>
      <w:docPartBody>
        <w:p w:rsidR="00297A66" w:rsidRDefault="00297A66" w:rsidP="00BB6806">
          <w:pPr>
            <w:pStyle w:val="32C99B9DFE194A22AE16E67178686D98"/>
            <w:bidi/>
          </w:pPr>
          <w:r>
            <w:rPr>
              <w:lang w:eastAsia="he" w:bidi="en-US"/>
            </w:rPr>
            <w:t>21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F13"/>
    <w:rsid w:val="00036D12"/>
    <w:rsid w:val="00055B8A"/>
    <w:rsid w:val="0009278A"/>
    <w:rsid w:val="00133422"/>
    <w:rsid w:val="00180982"/>
    <w:rsid w:val="00297A66"/>
    <w:rsid w:val="007E30FB"/>
    <w:rsid w:val="008072FB"/>
    <w:rsid w:val="00846DBC"/>
    <w:rsid w:val="00BB6806"/>
    <w:rsid w:val="00DD6F13"/>
    <w:rsid w:val="00E02E19"/>
    <w:rsid w:val="00E4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he-IL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7A66"/>
    <w:rPr>
      <w:color w:val="808080"/>
    </w:rPr>
  </w:style>
  <w:style w:type="paragraph" w:customStyle="1" w:styleId="6192C4AFC9AF4129BC561F75D540636C">
    <w:name w:val="6192C4AFC9AF4129BC561F75D540636C"/>
    <w:rsid w:val="008072FB"/>
    <w:rPr>
      <w:kern w:val="0"/>
      <w:lang w:val="en-IN" w:eastAsia="en-IN"/>
      <w14:ligatures w14:val="none"/>
    </w:rPr>
  </w:style>
  <w:style w:type="paragraph" w:customStyle="1" w:styleId="15139E64234942BBB83BC95CCC06FF60">
    <w:name w:val="15139E64234942BBB83BC95CCC06FF60"/>
    <w:rsid w:val="008072FB"/>
    <w:rPr>
      <w:kern w:val="0"/>
      <w:lang w:val="en-IN" w:eastAsia="en-IN"/>
      <w14:ligatures w14:val="none"/>
    </w:rPr>
  </w:style>
  <w:style w:type="paragraph" w:customStyle="1" w:styleId="990BB3F0EEA04531B4E3098013876F75">
    <w:name w:val="990BB3F0EEA04531B4E3098013876F75"/>
    <w:rsid w:val="008072FB"/>
    <w:rPr>
      <w:kern w:val="0"/>
      <w:lang w:val="en-IN" w:eastAsia="en-IN"/>
      <w14:ligatures w14:val="none"/>
    </w:rPr>
  </w:style>
  <w:style w:type="paragraph" w:customStyle="1" w:styleId="014931469D2244528B61757718C87C4E">
    <w:name w:val="014931469D2244528B61757718C87C4E"/>
    <w:rsid w:val="008072FB"/>
    <w:rPr>
      <w:kern w:val="0"/>
      <w:lang w:val="en-IN" w:eastAsia="en-IN"/>
      <w14:ligatures w14:val="none"/>
    </w:rPr>
  </w:style>
  <w:style w:type="paragraph" w:customStyle="1" w:styleId="A2D858B806854A07B9D6A029BBBA6F08">
    <w:name w:val="A2D858B806854A07B9D6A029BBBA6F08"/>
    <w:rsid w:val="00BB6806"/>
    <w:rPr>
      <w:kern w:val="0"/>
      <w14:ligatures w14:val="none"/>
    </w:rPr>
  </w:style>
  <w:style w:type="paragraph" w:customStyle="1" w:styleId="CEBA98002B084F0D8A0FB165C12F3E6E">
    <w:name w:val="CEBA98002B084F0D8A0FB165C12F3E6E"/>
    <w:rsid w:val="00BB6806"/>
    <w:rPr>
      <w:kern w:val="0"/>
      <w14:ligatures w14:val="none"/>
    </w:rPr>
  </w:style>
  <w:style w:type="paragraph" w:customStyle="1" w:styleId="39F0006CBFF449D68A0691FCBDB3C0F1">
    <w:name w:val="39F0006CBFF449D68A0691FCBDB3C0F1"/>
    <w:rsid w:val="00BB6806"/>
    <w:rPr>
      <w:kern w:val="0"/>
      <w14:ligatures w14:val="none"/>
    </w:rPr>
  </w:style>
  <w:style w:type="paragraph" w:customStyle="1" w:styleId="CAA07767CADF49E5B2AD38A74341C3F4">
    <w:name w:val="CAA07767CADF49E5B2AD38A74341C3F4"/>
    <w:rsid w:val="00BB6806"/>
    <w:rPr>
      <w:kern w:val="0"/>
      <w14:ligatures w14:val="none"/>
    </w:rPr>
  </w:style>
  <w:style w:type="paragraph" w:customStyle="1" w:styleId="4DD59613993444DD82A9473C78FBC247">
    <w:name w:val="4DD59613993444DD82A9473C78FBC247"/>
    <w:rsid w:val="00BB6806"/>
    <w:rPr>
      <w:kern w:val="0"/>
      <w14:ligatures w14:val="none"/>
    </w:rPr>
  </w:style>
  <w:style w:type="paragraph" w:customStyle="1" w:styleId="3C0D5AE10D2D4933913DA48472684A7D">
    <w:name w:val="3C0D5AE10D2D4933913DA48472684A7D"/>
    <w:rsid w:val="00BB6806"/>
    <w:rPr>
      <w:kern w:val="0"/>
      <w14:ligatures w14:val="none"/>
    </w:rPr>
  </w:style>
  <w:style w:type="paragraph" w:customStyle="1" w:styleId="32C99B9DFE194A22AE16E67178686D98">
    <w:name w:val="32C99B9DFE194A22AE16E67178686D98"/>
    <w:rsid w:val="00BB6806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8BB329"/>
      </a:accent1>
      <a:accent2>
        <a:srgbClr val="FF9F2B"/>
      </a:accent2>
      <a:accent3>
        <a:srgbClr val="FA4363"/>
      </a:accent3>
      <a:accent4>
        <a:srgbClr val="31B7B0"/>
      </a:accent4>
      <a:accent5>
        <a:srgbClr val="FFDA40"/>
      </a:accent5>
      <a:accent6>
        <a:srgbClr val="924994"/>
      </a:accent6>
      <a:hlink>
        <a:srgbClr val="31B7B0"/>
      </a:hlink>
      <a:folHlink>
        <a:srgbClr val="924994"/>
      </a:folHlink>
    </a:clrScheme>
    <a:fontScheme name="Birthday Card">
      <a:majorFont>
        <a:latin typeface="Georgi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Office_25700760_TF02933851</Template>
  <TotalTime>3</TotalTime>
  <Pages>1</Pages>
  <Words>7</Words>
  <Characters>39</Characters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Printed>2012-06-27T21:54:00Z</cp:lastPrinted>
  <dcterms:created xsi:type="dcterms:W3CDTF">2018-10-28T14:45:00Z</dcterms:created>
  <dcterms:modified xsi:type="dcterms:W3CDTF">2018-10-30T07:40:00Z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