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4" w:type="dxa"/>
          <w:right w:w="4638" w:type="dxa"/>
        </w:tblCellMar>
        <w:tblLook w:val="0600" w:firstRow="0" w:lastRow="0" w:firstColumn="0" w:lastColumn="0" w:noHBand="1" w:noVBand="1"/>
        <w:tblDescription w:val="חזית כרטיס"/>
      </w:tblPr>
      <w:tblGrid>
        <w:gridCol w:w="8368"/>
      </w:tblGrid>
      <w:tr w:rsidR="00293CD1" w:rsidRPr="00234889" w14:paraId="585EBDF4" w14:textId="77777777" w:rsidTr="00F703A6">
        <w:trPr>
          <w:trHeight w:hRule="exact" w:val="6293"/>
          <w:tblHeader/>
        </w:trPr>
        <w:bookmarkStart w:id="0" w:name="_GoBack" w:displacedByCustomXml="next"/>
        <w:bookmarkEnd w:id="0" w:displacedByCustomXml="next"/>
        <w:sdt>
          <w:sdtPr>
            <w:rPr>
              <w:rFonts w:ascii="Tahoma" w:hAnsi="Tahoma"/>
              <w:rtl/>
              <w:lang w:bidi="he-IL"/>
            </w:rPr>
            <w:alias w:val="הזן כותרת:"/>
            <w:tag w:val="הזן כותרת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53676239" w:rsidR="00293CD1" w:rsidRPr="00234889" w:rsidRDefault="00F703A6" w:rsidP="00A8446B">
                <w:pPr>
                  <w:pStyle w:val="a5"/>
                  <w:bidi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זוהי מסיבת יום הולדת!</w:t>
                </w:r>
              </w:p>
            </w:tc>
          </w:sdtContent>
        </w:sdt>
      </w:tr>
      <w:tr w:rsidR="00293CD1" w:rsidRPr="00234889" w14:paraId="2D1B34EB" w14:textId="77777777" w:rsidTr="00F703A6">
        <w:trPr>
          <w:trHeight w:hRule="exact" w:val="6435"/>
        </w:trPr>
        <w:tc>
          <w:tcPr>
            <w:tcW w:w="8640" w:type="dxa"/>
            <w:vAlign w:val="bottom"/>
          </w:tcPr>
          <w:p w14:paraId="45AA30B4" w14:textId="0356D767" w:rsidR="00293CD1" w:rsidRPr="00234889" w:rsidRDefault="00F703A6">
            <w:pPr>
              <w:pStyle w:val="a5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ותרת:"/>
                <w:tag w:val="הזן כותרת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Pr="00234889">
                  <w:rPr>
                    <w:rFonts w:ascii="Tahoma" w:hAnsi="Tahoma"/>
                    <w:rtl/>
                    <w:lang w:eastAsia="he" w:bidi="he-IL"/>
                  </w:rPr>
                  <w:t>זוהי מסיבת יום הולדת!</w:t>
                </w:r>
              </w:sdtContent>
            </w:sdt>
          </w:p>
        </w:tc>
      </w:tr>
    </w:tbl>
    <w:tbl>
      <w:tblPr>
        <w:tblStyle w:val="1-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חזית כרטיס"/>
      </w:tblPr>
      <w:tblGrid>
        <w:gridCol w:w="3834"/>
        <w:gridCol w:w="4534"/>
      </w:tblGrid>
      <w:tr w:rsidR="009D186F" w:rsidRPr="00234889" w14:paraId="165B76DE" w14:textId="77777777" w:rsidTr="00460F1E">
        <w:trPr>
          <w:trHeight w:hRule="exact" w:val="6009"/>
          <w:tblHeader/>
        </w:trPr>
        <w:tc>
          <w:tcPr>
            <w:tcW w:w="3834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rPr>
                <w:rFonts w:ascii="Tahoma" w:hAnsi="Tahoma"/>
                <w:rtl/>
                <w:lang w:bidi="he-IL"/>
              </w:rPr>
              <w:alias w:val="הזן  שמך:"/>
              <w:tag w:val="הזן  שמך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415EE437" w:rsidR="009D186F" w:rsidRPr="00234889" w:rsidRDefault="00F703A6" w:rsidP="00460F1E">
                <w:pPr>
                  <w:pStyle w:val="ac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, עיר מיקוד:"/>
              <w:tag w:val="הזן כתובת, עיר מיקוד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234889" w:rsidRDefault="009D186F" w:rsidP="00460F1E">
                <w:pPr>
                  <w:pStyle w:val="ac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  <w:r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כותרת כרטיס:"/>
              <w:tag w:val="כותרת כרטיס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234889" w:rsidRDefault="009D186F" w:rsidP="00460F1E">
                <w:pPr>
                  <w:pStyle w:val="ab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בואו לחגוג את</w:t>
                </w:r>
              </w:p>
            </w:sdtContent>
          </w:sdt>
          <w:p w14:paraId="06823F64" w14:textId="77777777" w:rsidR="009D186F" w:rsidRPr="00234889" w:rsidRDefault="00F703A6" w:rsidP="00460F1E">
            <w:pPr>
              <w:pStyle w:val="ad"/>
              <w:bidi/>
              <w:spacing w:line="192" w:lineRule="auto"/>
              <w:ind w:left="454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ותרת משנה:"/>
                <w:tag w:val="הזן כותרת משנה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t>יום ההולדת של מיקי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תאריך:"/>
              <w:tag w:val="הזן תאריך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1D1BB37F" w:rsidR="009D186F" w:rsidRPr="00234889" w:rsidRDefault="00F703A6" w:rsidP="00460F1E">
                <w:pPr>
                  <w:pStyle w:val="af"/>
                  <w:bidi/>
                  <w:spacing w:line="288" w:lineRule="auto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שם מקום אירוע ומיקום:"/>
              <w:tag w:val="הזן שם מקום אירוע ומיקום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234889" w:rsidRDefault="009D186F" w:rsidP="00460F1E">
                <w:pPr>
                  <w:bidi/>
                  <w:spacing w:after="180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שם מקום האירוע</w:t>
                </w:r>
                <w:r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מיקום</w:t>
                </w:r>
              </w:p>
            </w:sdtContent>
          </w:sdt>
          <w:p w14:paraId="06B9E1F0" w14:textId="77777777" w:rsidR="009D186F" w:rsidRPr="00234889" w:rsidRDefault="00F703A6" w:rsidP="00460F1E">
            <w:pPr>
              <w:pStyle w:val="af1"/>
              <w:bidi/>
              <w:ind w:left="454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כותרת אישור הגעה:"/>
                <w:tag w:val="כותרת אישור הגעה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t>אישור הגעה</w:t>
                </w:r>
              </w:sdtContent>
            </w:sdt>
            <w:r w:rsidR="009D186F" w:rsidRPr="00234889">
              <w:rPr>
                <w:rFonts w:ascii="Tahoma" w:hAnsi="Tahoma"/>
                <w:rtl/>
                <w:lang w:eastAsia="he" w:bidi="he-IL"/>
              </w:rPr>
              <w:t xml:space="preserve">: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מספר טלפון:"/>
                <w:tag w:val="הזן מספר טלפון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</w:tc>
        <w:tc>
          <w:tcPr>
            <w:tcW w:w="4534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rPr>
                <w:rFonts w:ascii="Tahoma" w:hAnsi="Tahoma"/>
                <w:rtl/>
                <w:lang w:bidi="he-IL"/>
              </w:rPr>
              <w:alias w:val="הזן שם הנמען:"/>
              <w:tag w:val="הזן שם הנמען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234889" w:rsidRDefault="009D186F" w:rsidP="00460F1E">
                <w:pPr>
                  <w:pStyle w:val="af2"/>
                  <w:bidi/>
                  <w:spacing w:line="288" w:lineRule="auto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שם הנמען</w:t>
                </w:r>
              </w:p>
            </w:sdtContent>
          </w:sdt>
          <w:p w14:paraId="1624A1AF" w14:textId="77777777" w:rsidR="00493074" w:rsidRPr="00234889" w:rsidRDefault="00F703A6" w:rsidP="00460F1E">
            <w:pPr>
              <w:pStyle w:val="ac"/>
              <w:bidi/>
              <w:spacing w:line="288" w:lineRule="auto"/>
              <w:ind w:left="454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, עיר מיקוד:"/>
                <w:tag w:val="הזן כתובת, עיר מיקוד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sdtContent>
            </w:sdt>
          </w:p>
        </w:tc>
      </w:tr>
      <w:tr w:rsidR="009D186F" w:rsidRPr="00234889" w14:paraId="3FD09538" w14:textId="77777777" w:rsidTr="00460F1E">
        <w:trPr>
          <w:trHeight w:hRule="exact" w:val="6406"/>
        </w:trPr>
        <w:tc>
          <w:tcPr>
            <w:tcW w:w="3834" w:type="dxa"/>
            <w:tcMar>
              <w:top w:w="893" w:type="dxa"/>
              <w:left w:w="734" w:type="dxa"/>
              <w:right w:w="86" w:type="dxa"/>
            </w:tcMar>
          </w:tcPr>
          <w:sdt>
            <w:sdtPr>
              <w:rPr>
                <w:rFonts w:ascii="Tahoma" w:hAnsi="Tahoma"/>
                <w:rtl/>
                <w:lang w:bidi="he-IL"/>
              </w:rPr>
              <w:alias w:val="הזן  שמך:"/>
              <w:tag w:val="הזן  שמך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094210F5" w:rsidR="009D186F" w:rsidRPr="00234889" w:rsidRDefault="00F703A6" w:rsidP="00460F1E">
                <w:pPr>
                  <w:pStyle w:val="ac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, עיר מיקוד:"/>
              <w:tag w:val="הזן כתובת, עיר מיקוד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640D47D0" w:rsidR="009D186F" w:rsidRPr="00234889" w:rsidRDefault="00234889" w:rsidP="00460F1E">
                <w:pPr>
                  <w:pStyle w:val="ac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  <w:r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כותרת כרטיס:"/>
              <w:tag w:val="כותרת כרטיס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5AC938DC" w:rsidR="009D186F" w:rsidRPr="00234889" w:rsidRDefault="00234889" w:rsidP="00460F1E">
                <w:pPr>
                  <w:pStyle w:val="ab"/>
                  <w:bidi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בואו לחגוג את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ותרת משנה:"/>
              <w:tag w:val="הזן כותרת משנה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66ED66B7" w:rsidR="009D186F" w:rsidRPr="00234889" w:rsidRDefault="00234889" w:rsidP="00460F1E">
                <w:pPr>
                  <w:pStyle w:val="ad"/>
                  <w:bidi/>
                  <w:spacing w:line="192" w:lineRule="auto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יום ההולדת של מיקי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אריך:"/>
              <w:tag w:val="הזן תאריך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30B35498" w:rsidR="009D186F" w:rsidRPr="00234889" w:rsidRDefault="00F703A6" w:rsidP="00460F1E">
                <w:pPr>
                  <w:pStyle w:val="af"/>
                  <w:bidi/>
                  <w:spacing w:line="288" w:lineRule="auto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שם מקום אירוע ומיקום:"/>
              <w:tag w:val="הזן שם מקום אירוע ומיקום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25C571F1" w:rsidR="009D186F" w:rsidRPr="00234889" w:rsidRDefault="00234889" w:rsidP="00460F1E">
                <w:pPr>
                  <w:bidi/>
                  <w:spacing w:after="180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שם מקום האירוע</w:t>
                </w:r>
                <w:r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מיקום</w:t>
                </w:r>
              </w:p>
            </w:sdtContent>
          </w:sdt>
          <w:p w14:paraId="24226553" w14:textId="77453893" w:rsidR="00CF2B84" w:rsidRPr="00234889" w:rsidRDefault="00F703A6" w:rsidP="00460F1E">
            <w:pPr>
              <w:pStyle w:val="af1"/>
              <w:bidi/>
              <w:ind w:left="454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כותרת אישור הגעה:"/>
                <w:tag w:val="כותרת אישור הגעה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234889">
                  <w:rPr>
                    <w:rFonts w:ascii="Tahoma" w:hAnsi="Tahoma"/>
                    <w:rtl/>
                    <w:lang w:eastAsia="he" w:bidi="he-IL"/>
                  </w:rPr>
                  <w:t>אישור הגעה</w:t>
                </w:r>
              </w:sdtContent>
            </w:sdt>
            <w:r w:rsidR="009D186F" w:rsidRPr="00234889">
              <w:rPr>
                <w:rFonts w:ascii="Tahoma" w:hAnsi="Tahoma"/>
                <w:rtl/>
                <w:lang w:eastAsia="he" w:bidi="he-IL"/>
              </w:rPr>
              <w:t xml:space="preserve">: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מספר טלפון:"/>
                <w:tag w:val="הזן מספר טלפון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234889" w:rsidRPr="00234889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</w:tc>
        <w:tc>
          <w:tcPr>
            <w:tcW w:w="4534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rPr>
                <w:rFonts w:ascii="Tahoma" w:hAnsi="Tahoma"/>
                <w:rtl/>
                <w:lang w:bidi="he-IL"/>
              </w:rPr>
              <w:alias w:val="הזן שם הנמען:"/>
              <w:tag w:val="הזן שם הנמען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234889" w:rsidRDefault="009D186F" w:rsidP="00460F1E">
                <w:pPr>
                  <w:pStyle w:val="af2"/>
                  <w:bidi/>
                  <w:spacing w:line="288" w:lineRule="auto"/>
                  <w:ind w:left="454"/>
                  <w:rPr>
                    <w:rFonts w:ascii="Tahoma" w:hAnsi="Tahoma"/>
                    <w:lang w:bidi="he-IL"/>
                  </w:rPr>
                </w:pPr>
                <w:r w:rsidRPr="00234889">
                  <w:rPr>
                    <w:rFonts w:ascii="Tahoma" w:hAnsi="Tahoma"/>
                    <w:rtl/>
                    <w:lang w:eastAsia="he" w:bidi="he-IL"/>
                  </w:rPr>
                  <w:t>שם הנמען</w:t>
                </w:r>
              </w:p>
            </w:sdtContent>
          </w:sdt>
          <w:p w14:paraId="50D96A51" w14:textId="2DB03C10" w:rsidR="009D186F" w:rsidRPr="00234889" w:rsidRDefault="00F703A6" w:rsidP="00460F1E">
            <w:pPr>
              <w:pStyle w:val="ac"/>
              <w:bidi/>
              <w:spacing w:line="288" w:lineRule="auto"/>
              <w:ind w:left="454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, עיר מיקוד:"/>
                <w:tag w:val="הזן כתובת, עיר מיקוד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34889" w:rsidRPr="00234889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  <w:r w:rsidR="00234889" w:rsidRPr="00234889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sdtContent>
            </w:sdt>
          </w:p>
        </w:tc>
      </w:tr>
    </w:tbl>
    <w:p w14:paraId="3FF95F7C" w14:textId="77777777" w:rsidR="00135F57" w:rsidRPr="00234889" w:rsidRDefault="00135F57" w:rsidP="001A0A33">
      <w:pPr>
        <w:pStyle w:val="afa"/>
        <w:bidi/>
        <w:rPr>
          <w:rFonts w:ascii="Tahoma" w:hAnsi="Tahoma"/>
          <w:lang w:bidi="he-IL"/>
        </w:rPr>
      </w:pPr>
    </w:p>
    <w:sectPr w:rsidR="00135F57" w:rsidRPr="00234889" w:rsidSect="00234889">
      <w:headerReference w:type="default" r:id="rId14"/>
      <w:headerReference w:type="first" r:id="rId15"/>
      <w:pgSz w:w="11906" w:h="16838" w:code="9"/>
      <w:pgMar w:top="1928" w:right="1769" w:bottom="680" w:left="1769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45BD" w14:textId="77777777" w:rsidR="000B0C8D" w:rsidRDefault="000B0C8D">
      <w:pPr>
        <w:spacing w:after="0" w:line="240" w:lineRule="auto"/>
      </w:pPr>
      <w:r>
        <w:separator/>
      </w:r>
    </w:p>
  </w:endnote>
  <w:endnote w:type="continuationSeparator" w:id="0">
    <w:p w14:paraId="77F64230" w14:textId="77777777" w:rsidR="000B0C8D" w:rsidRDefault="000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CC15" w14:textId="77777777" w:rsidR="000B0C8D" w:rsidRDefault="000B0C8D">
      <w:pPr>
        <w:spacing w:after="0" w:line="240" w:lineRule="auto"/>
      </w:pPr>
      <w:r>
        <w:separator/>
      </w:r>
    </w:p>
  </w:footnote>
  <w:footnote w:type="continuationSeparator" w:id="0">
    <w:p w14:paraId="4C18AC0F" w14:textId="77777777" w:rsidR="000B0C8D" w:rsidRDefault="000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7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קווים - העמוד השני" descr="תמונות רקע - העמוד השנ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קו - תחתית העמוד השני" descr="קו - חלק תחתון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קו - ראש העמוד השני" descr="קו - חלק עליון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5D1A066B" id="קווים - העמוד השני" o:spid="_x0000_s1026" alt="תמונות רקע - העמוד השני" style="position:absolute;left:0;text-align:left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">
              <v:line id="קו - תחתית העמוד השני" o:spid="_x0000_s1027" alt="קו - חלק תחתון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קו - ראש העמוד השני" o:spid="_x0000_s1028" alt="קו - חלק עליון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קווי יישור עם קו מנוקד לגזירה" descr="קווי יישור לגזירה - עמוד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קבוצה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מחבר ישר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מחבר ישר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מחבר ישר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מחבר ישר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קבוצה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מחבר ישר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מחבר ישר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A59C4CD" id="קווי יישור עם קו מנוקד לגזירה" o:spid="_x0000_s1026" alt="קווי יישור לגזירה - עמוד 2" style="position:absolute;left:0;text-align:left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">
              <v:group id="קבוצה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מחבר ישר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מחבר ישר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מחבר ישר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מחבר ישר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קבוצה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מחבר ישר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מחבר ישר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7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1C733FE9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27940" b="19685"/>
              <wp:wrapNone/>
              <wp:docPr id="39" name="תמונות רקע - העמוד הראשון" descr="נרות יום הולדת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מלבן עמוד ראשון - חלק עליון" descr="מלבן עמוד ראשון - חלק עליון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מלבן עמוד ראשון - חלק עליון" descr="מלבן עמוד ראשון - חלק עליון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נרות - חלק עליון" descr="נרות - חלק עליון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קבוצה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צורה חופשית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צורה חופשית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קבוצה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צורה חופשית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צורה חופשית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צורה חופשית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צורה חופשית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צורה חופשית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צורה חופשית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נרות - חלק תחתון" descr="נרות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קבוצה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צורה חופשית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צורה חופשית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קבוצה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צורה חופשית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צורה חופשית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צורה חופשית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צורה חופשית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צורה חופשית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צורה חופשית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1116CE4F" id="תמונות רקע - העמוד הראשון" o:spid="_x0000_s1026" alt="נרות יום הולדת" style="position:absolute;left:0;text-align:left;margin-left:0;margin-top:0;width:444.25pt;height:625.7pt;flip:x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">
              <v:rect id="מלבן עמוד ראשון - חלק עליון" o:spid="_x0000_s1027" alt="מלבן עמוד ראשון - חלק עליון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מלבן עמוד ראשון - חלק עליון" o:spid="_x0000_s1028" alt="מלבן עמוד ראשון - חלק עליון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נרות - חלק עליון" o:spid="_x0000_s1029" alt="נרות - חלק עליון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קבוצה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צורה חופשית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צורה חופשית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קבוצה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צורה חופשית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צורה חופשית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צורה חופשית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צורה חופשית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צורה חופשית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צורה חופשית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נרות - חלק תחתון" o:spid="_x0000_s1040" alt="נרות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קבוצה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צורה חופשית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צורה חופשית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קבוצה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צורה חופשית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צורה חופשית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צורה חופשית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צורה חופשית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צורה חופשית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צורה חופשית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קווי יישור עם קו מנוקד לגזירה" descr="קווי יישור לגזירה - עמוד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קבוצה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מחבר ישר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חבר ישר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מחבר ישר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מחבר ישר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קבוצה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מחבר ישר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מחבר ישר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81A038B" id="קווי יישור עם קו מנוקד לגזירה" o:spid="_x0000_s1026" alt="קווי יישור לגזירה - עמוד 1" style="position:absolute;left:0;text-align:left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">
              <v:group id="קבוצה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מחבר ישר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מחבר ישר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מחבר ישר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מחבר ישר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קבוצה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מחבר ישר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מחבר ישר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B0C8D"/>
    <w:rsid w:val="000C7A44"/>
    <w:rsid w:val="000F6459"/>
    <w:rsid w:val="00135F57"/>
    <w:rsid w:val="001A0A33"/>
    <w:rsid w:val="001A1B1F"/>
    <w:rsid w:val="001F22A9"/>
    <w:rsid w:val="001F52DC"/>
    <w:rsid w:val="001F7745"/>
    <w:rsid w:val="00234889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0F1E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D0FF5"/>
    <w:rsid w:val="00EB0572"/>
    <w:rsid w:val="00EC4944"/>
    <w:rsid w:val="00F703A6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F1E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460F1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07D69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F1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07D69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a6"/>
    <w:uiPriority w:val="1"/>
    <w:qFormat/>
    <w:rsid w:val="00460F1E"/>
    <w:pPr>
      <w:spacing w:after="360" w:line="216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88"/>
      <w:szCs w:val="88"/>
    </w:rPr>
  </w:style>
  <w:style w:type="character" w:customStyle="1" w:styleId="a6">
    <w:name w:val="כותרת טקסט תו"/>
    <w:basedOn w:val="a0"/>
    <w:link w:val="a5"/>
    <w:uiPriority w:val="1"/>
    <w:rsid w:val="00460F1E"/>
    <w:rPr>
      <w:rFonts w:asciiTheme="majorHAnsi" w:eastAsiaTheme="majorEastAsia" w:hAnsiTheme="majorHAnsi" w:cs="Tahoma"/>
      <w:color w:val="FFFFFF" w:themeColor="background1"/>
      <w:kern w:val="28"/>
      <w:sz w:val="88"/>
      <w:szCs w:val="88"/>
    </w:rPr>
  </w:style>
  <w:style w:type="paragraph" w:styleId="a7">
    <w:name w:val="header"/>
    <w:basedOn w:val="a"/>
    <w:link w:val="a8"/>
    <w:uiPriority w:val="99"/>
    <w:unhideWhenUsed/>
    <w:rsid w:val="00067BE1"/>
    <w:pPr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67BE1"/>
  </w:style>
  <w:style w:type="paragraph" w:styleId="a9">
    <w:name w:val="footer"/>
    <w:basedOn w:val="a"/>
    <w:link w:val="aa"/>
    <w:uiPriority w:val="99"/>
    <w:unhideWhenUsed/>
    <w:rsid w:val="00067BE1"/>
    <w:pPr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67BE1"/>
  </w:style>
  <w:style w:type="paragraph" w:customStyle="1" w:styleId="ab">
    <w:name w:val="כותרת כרטיס"/>
    <w:basedOn w:val="a"/>
    <w:uiPriority w:val="3"/>
    <w:qFormat/>
    <w:rsid w:val="00460F1E"/>
    <w:pPr>
      <w:spacing w:before="600" w:after="40" w:line="240" w:lineRule="auto"/>
    </w:pPr>
    <w:rPr>
      <w:rFonts w:asciiTheme="majorHAnsi" w:eastAsiaTheme="majorEastAsia" w:hAnsiTheme="majorHAnsi"/>
      <w:color w:val="0D0D0D" w:themeColor="text1" w:themeTint="F2"/>
      <w:sz w:val="28"/>
      <w:szCs w:val="28"/>
    </w:rPr>
  </w:style>
  <w:style w:type="paragraph" w:customStyle="1" w:styleId="ac">
    <w:name w:val="פרטי קשר"/>
    <w:basedOn w:val="a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ad">
    <w:name w:val="Subtitle"/>
    <w:basedOn w:val="a"/>
    <w:link w:val="ae"/>
    <w:uiPriority w:val="4"/>
    <w:qFormat/>
    <w:rsid w:val="00460F1E"/>
    <w:pPr>
      <w:numPr>
        <w:ilvl w:val="1"/>
      </w:numPr>
      <w:spacing w:after="0" w:line="204" w:lineRule="auto"/>
    </w:pPr>
    <w:rPr>
      <w:rFonts w:asciiTheme="majorHAnsi" w:eastAsiaTheme="majorEastAsia" w:hAnsiTheme="majorHAnsi"/>
      <w:color w:val="007D69" w:themeColor="accent1" w:themeShade="BF"/>
      <w:sz w:val="58"/>
      <w:szCs w:val="58"/>
    </w:rPr>
  </w:style>
  <w:style w:type="character" w:customStyle="1" w:styleId="ae">
    <w:name w:val="כותרת משנה תו"/>
    <w:basedOn w:val="a0"/>
    <w:link w:val="ad"/>
    <w:uiPriority w:val="4"/>
    <w:rsid w:val="00460F1E"/>
    <w:rPr>
      <w:rFonts w:asciiTheme="majorHAnsi" w:eastAsiaTheme="majorEastAsia" w:hAnsiTheme="majorHAnsi" w:cs="Tahoma"/>
      <w:color w:val="007D69" w:themeColor="accent1" w:themeShade="BF"/>
      <w:sz w:val="58"/>
      <w:szCs w:val="58"/>
    </w:rPr>
  </w:style>
  <w:style w:type="paragraph" w:styleId="af">
    <w:name w:val="Date"/>
    <w:basedOn w:val="a"/>
    <w:next w:val="a"/>
    <w:link w:val="af0"/>
    <w:uiPriority w:val="5"/>
    <w:unhideWhenUsed/>
    <w:qFormat/>
    <w:rsid w:val="00234889"/>
    <w:pPr>
      <w:spacing w:before="40" w:after="320"/>
    </w:pPr>
    <w:rPr>
      <w:color w:val="0D0D0D" w:themeColor="text1" w:themeTint="F2"/>
      <w:sz w:val="28"/>
      <w:szCs w:val="28"/>
    </w:rPr>
  </w:style>
  <w:style w:type="character" w:customStyle="1" w:styleId="af0">
    <w:name w:val="תאריך תו"/>
    <w:basedOn w:val="a0"/>
    <w:link w:val="af"/>
    <w:uiPriority w:val="5"/>
    <w:rsid w:val="00234889"/>
    <w:rPr>
      <w:color w:val="0D0D0D" w:themeColor="text1" w:themeTint="F2"/>
      <w:sz w:val="28"/>
      <w:szCs w:val="28"/>
    </w:rPr>
  </w:style>
  <w:style w:type="paragraph" w:customStyle="1" w:styleId="af1">
    <w:name w:val="אישור הגעה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f2">
    <w:name w:val="נמען"/>
    <w:basedOn w:val="a"/>
    <w:uiPriority w:val="7"/>
    <w:qFormat/>
    <w:pPr>
      <w:spacing w:before="800" w:after="0"/>
      <w:contextualSpacing/>
    </w:pPr>
  </w:style>
  <w:style w:type="character" w:styleId="af3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af4">
    <w:name w:val="Intense Quote"/>
    <w:basedOn w:val="a"/>
    <w:next w:val="a"/>
    <w:link w:val="af5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af5">
    <w:name w:val="ציטוט חזק תו"/>
    <w:basedOn w:val="a0"/>
    <w:link w:val="af4"/>
    <w:uiPriority w:val="30"/>
    <w:semiHidden/>
    <w:rsid w:val="005B4D0E"/>
    <w:rPr>
      <w:i/>
      <w:iCs/>
      <w:color w:val="007D69" w:themeColor="accent1" w:themeShade="BF"/>
    </w:rPr>
  </w:style>
  <w:style w:type="character" w:styleId="af6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7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8">
    <w:name w:val="Message Header"/>
    <w:basedOn w:val="a"/>
    <w:link w:val="af9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9">
    <w:name w:val="כותרת עליונה של הודעה תו"/>
    <w:basedOn w:val="a0"/>
    <w:link w:val="af8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a">
    <w:name w:val="No Spacing"/>
    <w:uiPriority w:val="8"/>
    <w:qFormat/>
    <w:rsid w:val="00460F1E"/>
    <w:pPr>
      <w:spacing w:after="0" w:line="240" w:lineRule="auto"/>
    </w:pPr>
    <w:rPr>
      <w:rFonts w:cs="Tahoma"/>
    </w:rPr>
  </w:style>
  <w:style w:type="table" w:styleId="1-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כותרת 8 תו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טקסט בלונים תו"/>
    <w:basedOn w:val="a0"/>
    <w:link w:val="afc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0">
    <w:name w:val="גוף טקסט 3 תו"/>
    <w:basedOn w:val="a0"/>
    <w:link w:val="3"/>
    <w:uiPriority w:val="99"/>
    <w:semiHidden/>
    <w:rsid w:val="00946DC6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2">
    <w:name w:val="כניסה בגוף טקסט 3 תו"/>
    <w:basedOn w:val="a0"/>
    <w:link w:val="31"/>
    <w:uiPriority w:val="99"/>
    <w:semiHidden/>
    <w:rsid w:val="00946DC6"/>
    <w:rPr>
      <w:szCs w:val="16"/>
    </w:rPr>
  </w:style>
  <w:style w:type="character" w:styleId="afe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aff0">
    <w:name w:val="טקסט הערה תו"/>
    <w:basedOn w:val="a0"/>
    <w:link w:val="aff"/>
    <w:uiPriority w:val="99"/>
    <w:semiHidden/>
    <w:rsid w:val="00946DC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46DC6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946DC6"/>
    <w:rPr>
      <w:b/>
      <w:bCs/>
      <w:szCs w:val="20"/>
    </w:rPr>
  </w:style>
  <w:style w:type="paragraph" w:styleId="aff3">
    <w:name w:val="Document Map"/>
    <w:basedOn w:val="a"/>
    <w:link w:val="aff4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מפת מסמך תו"/>
    <w:basedOn w:val="a0"/>
    <w:link w:val="aff3"/>
    <w:uiPriority w:val="99"/>
    <w:semiHidden/>
    <w:rsid w:val="00946DC6"/>
    <w:rPr>
      <w:rFonts w:ascii="Segoe UI" w:hAnsi="Segoe UI" w:cs="Segoe UI"/>
      <w:szCs w:val="16"/>
    </w:rPr>
  </w:style>
  <w:style w:type="paragraph" w:styleId="aff5">
    <w:name w:val="endnote text"/>
    <w:basedOn w:val="a"/>
    <w:link w:val="aff6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6">
    <w:name w:val="טקסט הערת סיום תו"/>
    <w:basedOn w:val="a0"/>
    <w:link w:val="aff5"/>
    <w:uiPriority w:val="99"/>
    <w:semiHidden/>
    <w:rsid w:val="00946DC6"/>
    <w:rPr>
      <w:szCs w:val="20"/>
    </w:rPr>
  </w:style>
  <w:style w:type="paragraph" w:styleId="aff7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9">
    <w:name w:val="טקסט הערת שוליים תו"/>
    <w:basedOn w:val="a0"/>
    <w:link w:val="aff8"/>
    <w:uiPriority w:val="99"/>
    <w:semiHidden/>
    <w:rsid w:val="00946DC6"/>
    <w:rPr>
      <w:szCs w:val="20"/>
    </w:rPr>
  </w:style>
  <w:style w:type="character" w:styleId="HTMLCode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946DC6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b">
    <w:name w:val="טקסט מאקרו תו"/>
    <w:basedOn w:val="a0"/>
    <w:link w:val="affa"/>
    <w:uiPriority w:val="99"/>
    <w:semiHidden/>
    <w:rsid w:val="00946DC6"/>
    <w:rPr>
      <w:rFonts w:ascii="Consolas" w:hAnsi="Consolas"/>
      <w:szCs w:val="20"/>
    </w:rPr>
  </w:style>
  <w:style w:type="paragraph" w:styleId="affc">
    <w:name w:val="Plain Text"/>
    <w:basedOn w:val="a"/>
    <w:link w:val="affd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affd">
    <w:name w:val="טקסט רגיל תו"/>
    <w:basedOn w:val="a0"/>
    <w:link w:val="affc"/>
    <w:uiPriority w:val="99"/>
    <w:semiHidden/>
    <w:rsid w:val="00946DC6"/>
    <w:rPr>
      <w:rFonts w:ascii="Consolas" w:hAnsi="Consolas"/>
      <w:szCs w:val="21"/>
    </w:rPr>
  </w:style>
  <w:style w:type="character" w:customStyle="1" w:styleId="10">
    <w:name w:val="כותרת 1 תו"/>
    <w:basedOn w:val="a0"/>
    <w:link w:val="1"/>
    <w:uiPriority w:val="9"/>
    <w:rsid w:val="00460F1E"/>
    <w:rPr>
      <w:rFonts w:asciiTheme="majorHAnsi" w:eastAsiaTheme="majorEastAsia" w:hAnsiTheme="majorHAnsi" w:cs="Tahoma"/>
      <w:color w:val="007D69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460F1E"/>
    <w:rPr>
      <w:rFonts w:asciiTheme="majorHAnsi" w:eastAsiaTheme="majorEastAsia" w:hAnsiTheme="majorHAnsi" w:cs="Tahoma"/>
      <w:color w:val="007D6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511FBB" w:rsidP="00511FBB">
          <w:pPr>
            <w:pStyle w:val="70648037D25C46238D50E0E6D77998123"/>
          </w:pPr>
          <w:r w:rsidRPr="00234889">
            <w:rPr>
              <w:rFonts w:ascii="Tahoma" w:hAnsi="Tahoma" w:cs="Tahoma"/>
              <w:rtl/>
              <w:lang w:eastAsia="he" w:bidi="he-IL"/>
            </w:rPr>
            <w:t>שמך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511FBB" w:rsidP="00511FBB">
          <w:pPr>
            <w:pStyle w:val="CDEBECD03A25441A80668334BFD1D6913"/>
          </w:pPr>
          <w:r w:rsidRPr="00234889">
            <w:rPr>
              <w:rFonts w:ascii="Tahoma" w:hAnsi="Tahoma" w:cs="Tahoma"/>
              <w:rtl/>
              <w:lang w:eastAsia="he" w:bidi="he-IL"/>
            </w:rPr>
            <w:t>כתובת</w:t>
          </w:r>
          <w:r w:rsidRPr="00234889">
            <w:rPr>
              <w:rFonts w:ascii="Tahoma" w:hAnsi="Tahoma" w:cs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511FBB" w:rsidP="00511FBB">
          <w:pPr>
            <w:pStyle w:val="41443F15D6A24816990A3672328AC9203"/>
          </w:pPr>
          <w:r w:rsidRPr="00234889">
            <w:rPr>
              <w:rFonts w:ascii="Tahoma" w:hAnsi="Tahoma" w:cs="Tahoma"/>
              <w:rtl/>
              <w:lang w:eastAsia="he" w:bidi="he-IL"/>
            </w:rPr>
            <w:t>בואו לחגוג את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511FBB" w:rsidP="00511FBB">
          <w:pPr>
            <w:pStyle w:val="4D30048E7D8C48809AD2368E99B21E393"/>
          </w:pPr>
          <w:r w:rsidRPr="00234889">
            <w:rPr>
              <w:rFonts w:ascii="Tahoma" w:hAnsi="Tahoma" w:cs="Tahoma"/>
              <w:rtl/>
              <w:lang w:eastAsia="he" w:bidi="he-IL"/>
            </w:rPr>
            <w:t>יום ההולדת של מיקי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511FBB" w:rsidP="00511FBB">
          <w:pPr>
            <w:pStyle w:val="C5907BFAD25D44DA9FAAF4BB5B6CBF7E3"/>
          </w:pPr>
          <w:r w:rsidRPr="00234889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511FBB" w:rsidP="00511FBB">
          <w:pPr>
            <w:pStyle w:val="4201CACBBA3F4A048DBB74C70A96394A3"/>
          </w:pPr>
          <w:r w:rsidRPr="00234889">
            <w:rPr>
              <w:rFonts w:ascii="Tahoma" w:hAnsi="Tahoma" w:cs="Tahoma"/>
              <w:rtl/>
              <w:lang w:eastAsia="he" w:bidi="he-IL"/>
            </w:rPr>
            <w:t>שם מקום האירוע</w:t>
          </w:r>
          <w:r w:rsidRPr="00234889">
            <w:rPr>
              <w:rFonts w:ascii="Tahoma" w:hAnsi="Tahoma" w:cs="Tahoma"/>
              <w:rtl/>
              <w:lang w:eastAsia="he" w:bidi="he-IL"/>
            </w:rPr>
            <w:br/>
            <w:t>מיקום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511FBB" w:rsidP="00511FBB">
          <w:pPr>
            <w:pStyle w:val="E29A4B5D3E4B49D28C2D4C18AAF843533"/>
          </w:pPr>
          <w:r w:rsidRPr="00234889">
            <w:rPr>
              <w:rFonts w:ascii="Tahoma" w:hAnsi="Tahoma" w:cs="Tahoma"/>
              <w:rtl/>
              <w:lang w:eastAsia="he" w:bidi="he-IL"/>
            </w:rPr>
            <w:t>אישור הגעה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511FBB" w:rsidP="00511FBB">
          <w:pPr>
            <w:pStyle w:val="3A090FA32CE7466888C8C5C6FE9B59723"/>
          </w:pPr>
          <w:r w:rsidRPr="00234889">
            <w:rPr>
              <w:rFonts w:ascii="Tahoma" w:hAnsi="Tahoma" w:cs="Tahoma"/>
              <w:rtl/>
              <w:lang w:eastAsia="he" w:bidi="he-IL"/>
            </w:rPr>
            <w:t>טלפון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511FBB" w:rsidP="00511FBB">
          <w:pPr>
            <w:pStyle w:val="BA468CCCC6AE4A7D82D36921C4DF9A6F3"/>
          </w:pPr>
          <w:r w:rsidRPr="00234889">
            <w:rPr>
              <w:rFonts w:ascii="Tahoma" w:hAnsi="Tahoma" w:cs="Tahoma"/>
              <w:rtl/>
              <w:lang w:eastAsia="he" w:bidi="he-IL"/>
            </w:rPr>
            <w:t>שם הנמען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511FBB" w:rsidP="00511FBB">
          <w:pPr>
            <w:pStyle w:val="845F4A5D2B9A454CB788A1C9C78FC43F3"/>
          </w:pPr>
          <w:r w:rsidRPr="00234889">
            <w:rPr>
              <w:rFonts w:ascii="Tahoma" w:hAnsi="Tahoma" w:cs="Tahoma"/>
              <w:rtl/>
              <w:lang w:eastAsia="he" w:bidi="he-IL"/>
            </w:rPr>
            <w:t>כתובת</w:t>
          </w:r>
          <w:r w:rsidRPr="00234889">
            <w:rPr>
              <w:rFonts w:ascii="Tahoma" w:hAnsi="Tahoma" w:cs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511FBB" w:rsidP="00511FBB">
          <w:pPr>
            <w:pStyle w:val="58D700D76A704A27AE7376379074CC363"/>
          </w:pPr>
          <w:r w:rsidRPr="00234889">
            <w:rPr>
              <w:rFonts w:ascii="Tahoma" w:hAnsi="Tahoma" w:cs="Tahoma"/>
              <w:rtl/>
              <w:lang w:eastAsia="he" w:bidi="he-IL"/>
            </w:rPr>
            <w:t>שמך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511FBB" w:rsidP="00511FBB">
          <w:pPr>
            <w:pStyle w:val="95AB9479D8294395B14BFC452DF5D8FE3"/>
          </w:pPr>
          <w:r w:rsidRPr="00234889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511FBB" w:rsidP="00511FBB">
          <w:pPr>
            <w:pStyle w:val="59F4848A53624399BDB66A4B29DEAD113"/>
          </w:pPr>
          <w:r w:rsidRPr="00234889">
            <w:rPr>
              <w:rFonts w:ascii="Tahoma" w:hAnsi="Tahoma" w:cs="Tahoma"/>
              <w:rtl/>
              <w:lang w:eastAsia="he" w:bidi="he-IL"/>
            </w:rPr>
            <w:t>אישור הגעה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511FBB" w:rsidP="00511FBB">
          <w:pPr>
            <w:pStyle w:val="FF517443142E49E5A1D2694CB48DD1583"/>
          </w:pPr>
          <w:r w:rsidRPr="00234889">
            <w:rPr>
              <w:rFonts w:ascii="Tahoma" w:hAnsi="Tahoma" w:cs="Tahoma"/>
              <w:rtl/>
              <w:lang w:eastAsia="he" w:bidi="he-IL"/>
            </w:rPr>
            <w:t>שם הנמען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511FBB" w:rsidP="00511FBB">
          <w:pPr>
            <w:pStyle w:val="DB97F2A7BA7C422794C64716DB00B2EB3"/>
          </w:pPr>
          <w:r w:rsidRPr="00234889">
            <w:rPr>
              <w:rFonts w:ascii="Tahoma" w:hAnsi="Tahoma" w:cs="Tahoma"/>
              <w:rtl/>
              <w:lang w:eastAsia="he" w:bidi="he-IL"/>
            </w:rPr>
            <w:t>זוהי מסיבת יום הולדת!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511FBB" w:rsidP="00511FBB">
          <w:pPr>
            <w:pStyle w:val="960B85E149F24099B316661852CFE9993"/>
          </w:pPr>
          <w:r w:rsidRPr="00234889">
            <w:rPr>
              <w:rFonts w:ascii="Tahoma" w:hAnsi="Tahoma" w:cs="Tahoma"/>
              <w:rtl/>
              <w:lang w:eastAsia="he" w:bidi="he-IL"/>
            </w:rPr>
            <w:t>זוהי מסיבת יום הולדת!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511FBB"/>
    <w:rsid w:val="00552C45"/>
    <w:rsid w:val="005D21AD"/>
    <w:rsid w:val="00600FCA"/>
    <w:rsid w:val="0063664A"/>
    <w:rsid w:val="008F7E34"/>
    <w:rsid w:val="00900A7E"/>
    <w:rsid w:val="00A41BE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כותרת עליונה תו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511FBB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1">
    <w:name w:val="960B85E149F24099B316661852CFE9991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1">
    <w:name w:val="70648037D25C46238D50E0E6D77998121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CDEBECD03A25441A80668334BFD1D6911">
    <w:name w:val="CDEBECD03A25441A80668334BFD1D6911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41443F15D6A24816990A3672328AC9201">
    <w:name w:val="41443F15D6A24816990A3672328AC9201"/>
    <w:rsid w:val="00511FB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4D30048E7D8C48809AD2368E99B21E391">
    <w:name w:val="4D30048E7D8C48809AD2368E99B21E391"/>
    <w:rsid w:val="00511FB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</w:rPr>
  </w:style>
  <w:style w:type="paragraph" w:customStyle="1" w:styleId="C5907BFAD25D44DA9FAAF4BB5B6CBF7E1">
    <w:name w:val="C5907BFAD25D44DA9FAAF4BB5B6CBF7E1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4201CACBBA3F4A048DBB74C70A96394A1">
    <w:name w:val="4201CACBBA3F4A048DBB74C70A96394A1"/>
    <w:rsid w:val="00511FBB"/>
    <w:pPr>
      <w:spacing w:after="180" w:line="288" w:lineRule="auto"/>
    </w:pPr>
    <w:rPr>
      <w:rFonts w:eastAsiaTheme="minorHAnsi"/>
      <w:color w:val="595959" w:themeColor="text1" w:themeTint="A6"/>
    </w:rPr>
  </w:style>
  <w:style w:type="paragraph" w:customStyle="1" w:styleId="E29A4B5D3E4B49D28C2D4C18AAF843531">
    <w:name w:val="E29A4B5D3E4B49D28C2D4C18AAF843531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3A090FA32CE7466888C8C5C6FE9B59721">
    <w:name w:val="3A090FA32CE7466888C8C5C6FE9B59721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BA468CCCC6AE4A7D82D36921C4DF9A6F1">
    <w:name w:val="BA468CCCC6AE4A7D82D36921C4DF9A6F1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845F4A5D2B9A454CB788A1C9C78FC43F1">
    <w:name w:val="845F4A5D2B9A454CB788A1C9C78FC43F1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58D700D76A704A27AE7376379074CC361">
    <w:name w:val="58D700D76A704A27AE7376379074CC361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95AB9479D8294395B14BFC452DF5D8FE1">
    <w:name w:val="95AB9479D8294395B14BFC452DF5D8FE1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59F4848A53624399BDB66A4B29DEAD111">
    <w:name w:val="59F4848A53624399BDB66A4B29DEAD111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FF517443142E49E5A1D2694CB48DD1581">
    <w:name w:val="FF517443142E49E5A1D2694CB48DD1581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B97F2A7BA7C422794C64716DB00B2EB2">
    <w:name w:val="DB97F2A7BA7C422794C64716DB00B2EB2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2">
    <w:name w:val="960B85E149F24099B316661852CFE9992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2">
    <w:name w:val="70648037D25C46238D50E0E6D77998122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CDEBECD03A25441A80668334BFD1D6912">
    <w:name w:val="CDEBECD03A25441A80668334BFD1D6912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41443F15D6A24816990A3672328AC9202">
    <w:name w:val="41443F15D6A24816990A3672328AC9202"/>
    <w:rsid w:val="00511FB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4D30048E7D8C48809AD2368E99B21E392">
    <w:name w:val="4D30048E7D8C48809AD2368E99B21E392"/>
    <w:rsid w:val="00511FB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</w:rPr>
  </w:style>
  <w:style w:type="paragraph" w:customStyle="1" w:styleId="C5907BFAD25D44DA9FAAF4BB5B6CBF7E2">
    <w:name w:val="C5907BFAD25D44DA9FAAF4BB5B6CBF7E2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4201CACBBA3F4A048DBB74C70A96394A2">
    <w:name w:val="4201CACBBA3F4A048DBB74C70A96394A2"/>
    <w:rsid w:val="00511FBB"/>
    <w:pPr>
      <w:spacing w:after="180" w:line="288" w:lineRule="auto"/>
    </w:pPr>
    <w:rPr>
      <w:rFonts w:eastAsiaTheme="minorHAnsi"/>
      <w:color w:val="595959" w:themeColor="text1" w:themeTint="A6"/>
    </w:rPr>
  </w:style>
  <w:style w:type="paragraph" w:customStyle="1" w:styleId="E29A4B5D3E4B49D28C2D4C18AAF843532">
    <w:name w:val="E29A4B5D3E4B49D28C2D4C18AAF843532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3A090FA32CE7466888C8C5C6FE9B59722">
    <w:name w:val="3A090FA32CE7466888C8C5C6FE9B59722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BA468CCCC6AE4A7D82D36921C4DF9A6F2">
    <w:name w:val="BA468CCCC6AE4A7D82D36921C4DF9A6F2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845F4A5D2B9A454CB788A1C9C78FC43F2">
    <w:name w:val="845F4A5D2B9A454CB788A1C9C78FC43F2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58D700D76A704A27AE7376379074CC362">
    <w:name w:val="58D700D76A704A27AE7376379074CC362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95AB9479D8294395B14BFC452DF5D8FE2">
    <w:name w:val="95AB9479D8294395B14BFC452DF5D8FE2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59F4848A53624399BDB66A4B29DEAD112">
    <w:name w:val="59F4848A53624399BDB66A4B29DEAD112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FF517443142E49E5A1D2694CB48DD1582">
    <w:name w:val="FF517443142E49E5A1D2694CB48DD1582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B97F2A7BA7C422794C64716DB00B2EB3">
    <w:name w:val="DB97F2A7BA7C422794C64716DB00B2EB3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3">
    <w:name w:val="960B85E149F24099B316661852CFE9993"/>
    <w:rsid w:val="00511FBB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3">
    <w:name w:val="70648037D25C46238D50E0E6D77998123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CDEBECD03A25441A80668334BFD1D6913">
    <w:name w:val="CDEBECD03A25441A80668334BFD1D6913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41443F15D6A24816990A3672328AC9203">
    <w:name w:val="41443F15D6A24816990A3672328AC9203"/>
    <w:rsid w:val="00511FB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4D30048E7D8C48809AD2368E99B21E393">
    <w:name w:val="4D30048E7D8C48809AD2368E99B21E393"/>
    <w:rsid w:val="00511FB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</w:rPr>
  </w:style>
  <w:style w:type="paragraph" w:customStyle="1" w:styleId="C5907BFAD25D44DA9FAAF4BB5B6CBF7E3">
    <w:name w:val="C5907BFAD25D44DA9FAAF4BB5B6CBF7E3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4201CACBBA3F4A048DBB74C70A96394A3">
    <w:name w:val="4201CACBBA3F4A048DBB74C70A96394A3"/>
    <w:rsid w:val="00511FBB"/>
    <w:pPr>
      <w:spacing w:after="180" w:line="288" w:lineRule="auto"/>
    </w:pPr>
    <w:rPr>
      <w:rFonts w:eastAsiaTheme="minorHAnsi"/>
      <w:color w:val="595959" w:themeColor="text1" w:themeTint="A6"/>
    </w:rPr>
  </w:style>
  <w:style w:type="paragraph" w:customStyle="1" w:styleId="E29A4B5D3E4B49D28C2D4C18AAF843533">
    <w:name w:val="E29A4B5D3E4B49D28C2D4C18AAF843533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3A090FA32CE7466888C8C5C6FE9B59723">
    <w:name w:val="3A090FA32CE7466888C8C5C6FE9B59723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BA468CCCC6AE4A7D82D36921C4DF9A6F3">
    <w:name w:val="BA468CCCC6AE4A7D82D36921C4DF9A6F3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845F4A5D2B9A454CB788A1C9C78FC43F3">
    <w:name w:val="845F4A5D2B9A454CB788A1C9C78FC43F3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58D700D76A704A27AE7376379074CC363">
    <w:name w:val="58D700D76A704A27AE7376379074CC363"/>
    <w:rsid w:val="00511FBB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95AB9479D8294395B14BFC452DF5D8FE3">
    <w:name w:val="95AB9479D8294395B14BFC452DF5D8FE3"/>
    <w:rsid w:val="00511FBB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59F4848A53624399BDB66A4B29DEAD113">
    <w:name w:val="59F4848A53624399BDB66A4B29DEAD113"/>
    <w:rsid w:val="00511FBB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FF517443142E49E5A1D2694CB48DD1583">
    <w:name w:val="FF517443142E49E5A1D2694CB48DD1583"/>
    <w:rsid w:val="00511FBB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B999E715-0B22-4B77-A227-1FABECC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Office_13246345_TF02927683</Template>
  <TotalTime>334</TotalTime>
  <Pages>2</Pages>
  <Words>56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2017-08-01T09:48:00Z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