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5000" w:type="pct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  <w:tblDescription w:val="טבלת פריסה להזנת סמל, מספר חשבונית, תאריך, תאריך תפוגה, שם החברה וסלוגן החברה, כתובת, מספרי טלפון ופקס וכתובת דואר אלקטרוני"/>
      </w:tblPr>
      <w:tblGrid>
        <w:gridCol w:w="5729"/>
        <w:gridCol w:w="3873"/>
      </w:tblGrid>
      <w:tr w:rsidR="009C5836" w:rsidRPr="009B2164" w14:paraId="7EDDE204" w14:textId="77777777" w:rsidTr="00D36630">
        <w:trPr>
          <w:trHeight w:val="668"/>
        </w:trPr>
        <w:tc>
          <w:tcPr>
            <w:tcW w:w="603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  <w:tcMar>
              <w:top w:w="0" w:type="dxa"/>
            </w:tcMar>
          </w:tcPr>
          <w:p w14:paraId="1237FDD5" w14:textId="512D3D7B" w:rsidR="009C5836" w:rsidRPr="009B2164" w:rsidRDefault="00D36630" w:rsidP="00761383">
            <w:pPr>
              <w:bidi/>
              <w:rPr>
                <w:lang w:val="he-IL" w:bidi="he-IL"/>
              </w:rPr>
            </w:pPr>
            <w:r w:rsidRPr="009B2164">
              <w:rPr>
                <w:noProof/>
                <w:rtl/>
                <w:lang w:val="he-IL" w:eastAsia="en-US" w:bidi="he-IL"/>
              </w:rPr>
              <w:drawing>
                <wp:inline distT="0" distB="0" distL="0" distR="0" wp14:anchorId="344E2A41" wp14:editId="2C9FCAAB">
                  <wp:extent cx="857249" cy="428625"/>
                  <wp:effectExtent l="0" t="0" r="635" b="0"/>
                  <wp:docPr id="6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 descr="מציין מיקום של סמ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49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14:paraId="09117C65" w14:textId="5877D385" w:rsidR="009C5836" w:rsidRPr="009B2164" w:rsidRDefault="00EC253A" w:rsidP="00E27198">
            <w:pPr>
              <w:pStyle w:val="1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צעת מחיר:"/>
                <w:tag w:val="הצעת מחיר:"/>
                <w:id w:val="-1200705054"/>
                <w:placeholder>
                  <w:docPart w:val="D567FC3F7FD0484E8F6449265CFA942C"/>
                </w:placeholder>
                <w:temporary/>
                <w:showingPlcHdr/>
                <w15:appearance w15:val="hidden"/>
              </w:sdtPr>
              <w:sdtEndPr/>
              <w:sdtContent>
                <w:r w:rsidR="007501D0" w:rsidRPr="009B2164">
                  <w:rPr>
                    <w:rtl/>
                    <w:lang w:val="he-IL" w:eastAsia="he" w:bidi="he-IL"/>
                  </w:rPr>
                  <w:t>הצעת מחיר</w:t>
                </w:r>
              </w:sdtContent>
            </w:sdt>
          </w:p>
        </w:tc>
      </w:tr>
      <w:tr w:rsidR="009C5836" w:rsidRPr="009B2164" w14:paraId="565124BE" w14:textId="77777777" w:rsidTr="00D36630">
        <w:trPr>
          <w:trHeight w:val="558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</w:tcMar>
            <w:vAlign w:val="bottom"/>
          </w:tcPr>
          <w:sdt>
            <w:sdtPr>
              <w:rPr>
                <w:rtl/>
                <w:lang w:val="he-IL" w:bidi="he-IL"/>
              </w:rPr>
              <w:alias w:val="הזן את שם החברה שלך:"/>
              <w:tag w:val="הזן את שם החברה שלך:"/>
              <w:id w:val="963386319"/>
              <w:placeholder>
                <w:docPart w:val="543C23CF12134C5B8242BD279B1A97F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  <w15:appearance w15:val="hidden"/>
            </w:sdtPr>
            <w:sdtEndPr/>
            <w:sdtContent>
              <w:p w14:paraId="21349D8E" w14:textId="4FDF97F0" w:rsidR="009C5836" w:rsidRPr="009B2164" w:rsidRDefault="00D36630" w:rsidP="009C5836">
                <w:pPr>
                  <w:pStyle w:val="ac"/>
                  <w:bidi/>
                  <w:rPr>
                    <w:lang w:val="he-IL" w:bidi="he-IL"/>
                  </w:rPr>
                </w:pPr>
                <w:r w:rsidRPr="009B2164">
                  <w:rPr>
                    <w:rtl/>
                    <w:lang w:val="he-IL" w:eastAsia="he" w:bidi="he-IL"/>
                  </w:rPr>
                  <w:t>שם החברה</w:t>
                </w:r>
              </w:p>
            </w:sdtContent>
          </w:sdt>
          <w:sdt>
            <w:sdtPr>
              <w:rPr>
                <w:noProof/>
                <w:rtl/>
                <w:lang w:val="he-IL" w:bidi="he-IL"/>
              </w:rPr>
              <w:alias w:val="הזן את הסלוגן שלך:"/>
              <w:tag w:val="הזן את הסלוגן שלך:"/>
              <w:id w:val="963386330"/>
              <w:placeholder>
                <w:docPart w:val="77F1C3890B5F45F79A811B8585CFAD32"/>
              </w:placeholder>
              <w:temporary/>
              <w:showingPlcHdr/>
              <w15:appearance w15:val="hidden"/>
            </w:sdtPr>
            <w:sdtEndPr/>
            <w:sdtContent>
              <w:p w14:paraId="7A8D0BDA" w14:textId="5208267D" w:rsidR="009C5836" w:rsidRPr="009B2164" w:rsidRDefault="00D36630" w:rsidP="00D36630">
                <w:pPr>
                  <w:pStyle w:val="ad"/>
                  <w:bidi/>
                  <w:rPr>
                    <w:noProof/>
                    <w:lang w:val="he-IL" w:bidi="he-IL"/>
                  </w:rPr>
                </w:pPr>
                <w:r w:rsidRPr="009B2164">
                  <w:rPr>
                    <w:noProof/>
                    <w:rtl/>
                    <w:lang w:val="he-IL" w:eastAsia="he" w:bidi="he-IL"/>
                  </w:rPr>
                  <w:t>סלוגן החברה</w:t>
                </w:r>
              </w:p>
            </w:sdtContent>
          </w:sdt>
        </w:tc>
        <w:tc>
          <w:tcPr>
            <w:tcW w:w="40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00C9E0A" w14:textId="1396F9FD" w:rsidR="009C5836" w:rsidRPr="009B2164" w:rsidRDefault="00EC253A" w:rsidP="009C5836">
            <w:pPr>
              <w:pStyle w:val="a7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מס' חשבונית:"/>
                <w:tag w:val="מס' חשבונית:"/>
                <w:id w:val="740293777"/>
                <w:placeholder>
                  <w:docPart w:val="1A059293B5EC454EB76E761DFAA173EF"/>
                </w:placeholder>
                <w:temporary/>
                <w:showingPlcHdr/>
                <w15:appearance w15:val="hidden"/>
              </w:sdtPr>
              <w:sdtEndPr/>
              <w:sdtContent>
                <w:r w:rsidR="007501D0" w:rsidRPr="009B2164">
                  <w:rPr>
                    <w:rtl/>
                    <w:lang w:val="he-IL" w:eastAsia="he" w:bidi="he-IL"/>
                  </w:rPr>
                  <w:t>מס'</w:t>
                </w:r>
              </w:sdtContent>
            </w:sdt>
            <w:r w:rsidR="00017A97" w:rsidRPr="009B2164">
              <w:rPr>
                <w:rtl/>
                <w:lang w:val="he-IL" w:eastAsia="he" w:bidi="he-IL"/>
              </w:rPr>
              <w:t xml:space="preserve"> </w:t>
            </w:r>
            <w:sdt>
              <w:sdtPr>
                <w:rPr>
                  <w:rtl/>
                  <w:lang w:val="he-IL" w:bidi="he-IL"/>
                </w:rPr>
                <w:alias w:val="הזן מספר חשבונית:"/>
                <w:tag w:val="הזן מספר חשבונית:"/>
                <w:id w:val="963386357"/>
                <w:placeholder>
                  <w:docPart w:val="E793461E16D34C57A745EACB7DF4C009"/>
                </w:placeholder>
                <w:temporary/>
                <w:showingPlcHdr/>
                <w15:appearance w15:val="hidden"/>
              </w:sdtPr>
              <w:sdtEndPr/>
              <w:sdtContent>
                <w:r w:rsidR="00D36630" w:rsidRPr="009B2164">
                  <w:rPr>
                    <w:rtl/>
                    <w:lang w:val="he-IL" w:eastAsia="he" w:bidi="he-IL"/>
                  </w:rPr>
                  <w:t>חשבונית</w:t>
                </w:r>
              </w:sdtContent>
            </w:sdt>
          </w:p>
          <w:p w14:paraId="4F179237" w14:textId="67C59A9F" w:rsidR="009C5836" w:rsidRPr="009B2164" w:rsidRDefault="00EC253A" w:rsidP="00D36630">
            <w:pPr>
              <w:pStyle w:val="a7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תאריך:"/>
                <w:tag w:val="תאריך:"/>
                <w:id w:val="-2048360737"/>
                <w:placeholder>
                  <w:docPart w:val="A23C00B72E0749BF984220A8A6FFA6BC"/>
                </w:placeholder>
                <w:temporary/>
                <w:showingPlcHdr/>
                <w15:appearance w15:val="hidden"/>
              </w:sdtPr>
              <w:sdtEndPr/>
              <w:sdtContent>
                <w:r w:rsidR="007501D0" w:rsidRPr="009B2164">
                  <w:rPr>
                    <w:rtl/>
                    <w:lang w:val="he-IL" w:eastAsia="he" w:bidi="he-IL"/>
                  </w:rPr>
                  <w:t>תאריך:</w:t>
                </w:r>
              </w:sdtContent>
            </w:sdt>
            <w:r w:rsidR="009C5836" w:rsidRPr="009B2164">
              <w:rPr>
                <w:rtl/>
                <w:lang w:val="he-IL" w:eastAsia="he" w:bidi="he-IL"/>
              </w:rPr>
              <w:t xml:space="preserve"> </w:t>
            </w:r>
            <w:sdt>
              <w:sdtPr>
                <w:rPr>
                  <w:rtl/>
                  <w:lang w:val="he-IL" w:bidi="he-IL"/>
                </w:rPr>
                <w:alias w:val="הזן תאריך:"/>
                <w:tag w:val="הזן תאריך:"/>
                <w:id w:val="1838414722"/>
                <w:placeholder>
                  <w:docPart w:val="C09FFDCE105E4878B77FBF4F257EE830"/>
                </w:placeholder>
                <w:temporary/>
                <w:showingPlcHdr/>
                <w15:appearance w15:val="hidden"/>
              </w:sdtPr>
              <w:sdtEndPr/>
              <w:sdtContent>
                <w:r w:rsidR="007501D0" w:rsidRPr="009B2164">
                  <w:rPr>
                    <w:rtl/>
                    <w:lang w:val="he-IL" w:eastAsia="he" w:bidi="he-IL"/>
                  </w:rPr>
                  <w:t>תאריך</w:t>
                </w:r>
              </w:sdtContent>
            </w:sdt>
          </w:p>
        </w:tc>
      </w:tr>
      <w:tr w:rsidR="003A1E70" w:rsidRPr="009B2164" w14:paraId="35112611" w14:textId="77777777" w:rsidTr="00D36630">
        <w:trPr>
          <w:trHeight w:val="513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1FB61EC" w14:textId="10101846" w:rsidR="00D36630" w:rsidRPr="009B2164" w:rsidRDefault="00EC253A" w:rsidP="00D36630">
            <w:pPr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זן כתובת:"/>
                <w:tag w:val="הזן כתובת:"/>
                <w:id w:val="955042285"/>
                <w:placeholder>
                  <w:docPart w:val="8B8D4839B1174B2F8E4300D1E2CD098B"/>
                </w:placeholder>
                <w:temporary/>
                <w:showingPlcHdr/>
                <w15:appearance w15:val="hidden"/>
              </w:sdtPr>
              <w:sdtEndPr/>
              <w:sdtContent>
                <w:r w:rsidR="00D36630" w:rsidRPr="009B2164">
                  <w:rPr>
                    <w:rtl/>
                    <w:lang w:val="he-IL" w:eastAsia="he" w:bidi="he-IL"/>
                  </w:rPr>
                  <w:t>כתובת</w:t>
                </w:r>
              </w:sdtContent>
            </w:sdt>
            <w:r w:rsidR="00FC55BD" w:rsidRPr="009B2164">
              <w:rPr>
                <w:rtl/>
                <w:lang w:val="he-IL" w:eastAsia="he" w:bidi="he-IL"/>
              </w:rPr>
              <w:t xml:space="preserve">, </w:t>
            </w:r>
            <w:sdt>
              <w:sdtPr>
                <w:rPr>
                  <w:rtl/>
                  <w:lang w:val="he-IL" w:bidi="he-IL"/>
                </w:rPr>
                <w:alias w:val="הזן עיר מיקוד:"/>
                <w:tag w:val="הזן עיר מיקוד:"/>
                <w:id w:val="264499010"/>
                <w:placeholder>
                  <w:docPart w:val="9B2B0447BCED479EA004A294B7AD01F8"/>
                </w:placeholder>
                <w:temporary/>
                <w:showingPlcHdr/>
                <w15:appearance w15:val="hidden"/>
              </w:sdtPr>
              <w:sdtEndPr/>
              <w:sdtContent>
                <w:r w:rsidR="00FC55BD" w:rsidRPr="009B2164">
                  <w:rPr>
                    <w:rtl/>
                    <w:lang w:val="he-IL" w:eastAsia="he" w:bidi="he-IL"/>
                  </w:rPr>
                  <w:t>עיר מיקוד</w:t>
                </w:r>
              </w:sdtContent>
            </w:sdt>
          </w:p>
          <w:p w14:paraId="23E8467F" w14:textId="258BA616" w:rsidR="00D36630" w:rsidRPr="009B2164" w:rsidRDefault="00EC253A" w:rsidP="00D36630">
            <w:pPr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טלפון:"/>
                <w:tag w:val="טלפון:"/>
                <w:id w:val="1967379219"/>
                <w:placeholder>
                  <w:docPart w:val="FAC50B1542654B659BFDA931BE44F582"/>
                </w:placeholder>
                <w:temporary/>
                <w:showingPlcHdr/>
                <w15:appearance w15:val="hidden"/>
              </w:sdtPr>
              <w:sdtEndPr/>
              <w:sdtContent>
                <w:r w:rsidR="00FC55BD" w:rsidRPr="009B2164">
                  <w:rPr>
                    <w:rtl/>
                    <w:lang w:val="he-IL" w:eastAsia="he" w:bidi="he-IL"/>
                  </w:rPr>
                  <w:t>טלפון</w:t>
                </w:r>
              </w:sdtContent>
            </w:sdt>
            <w:r w:rsidR="00FC55BD" w:rsidRPr="009B2164">
              <w:rPr>
                <w:rtl/>
                <w:lang w:val="he-IL" w:eastAsia="he" w:bidi="he-IL"/>
              </w:rPr>
              <w:t xml:space="preserve"> </w:t>
            </w:r>
            <w:sdt>
              <w:sdtPr>
                <w:rPr>
                  <w:rtl/>
                  <w:lang w:val="he-IL" w:bidi="he-IL"/>
                </w:rPr>
                <w:alias w:val="הזן מספר טלפון:"/>
                <w:tag w:val="הזן מספר טלפון:"/>
                <w:id w:val="955042312"/>
                <w:placeholder>
                  <w:docPart w:val="2A10C8426A3D4EF88087886811046A89"/>
                </w:placeholder>
                <w:temporary/>
                <w:showingPlcHdr/>
                <w15:appearance w15:val="hidden"/>
              </w:sdtPr>
              <w:sdtEndPr/>
              <w:sdtContent>
                <w:r w:rsidR="00FC55BD" w:rsidRPr="009B2164">
                  <w:rPr>
                    <w:rtl/>
                    <w:lang w:val="he-IL" w:eastAsia="he" w:bidi="he-IL"/>
                  </w:rPr>
                  <w:t>ט</w:t>
                </w:r>
                <w:r w:rsidR="00D36630" w:rsidRPr="009B2164">
                  <w:rPr>
                    <w:rtl/>
                    <w:lang w:val="he-IL" w:eastAsia="he" w:bidi="he-IL"/>
                  </w:rPr>
                  <w:t>לפון</w:t>
                </w:r>
              </w:sdtContent>
            </w:sdt>
            <w:r w:rsidR="00FC55BD" w:rsidRPr="009B2164">
              <w:rPr>
                <w:rtl/>
                <w:lang w:val="he-IL" w:eastAsia="he" w:bidi="he-IL"/>
              </w:rPr>
              <w:t xml:space="preserve"> </w:t>
            </w:r>
            <w:sdt>
              <w:sdtPr>
                <w:rPr>
                  <w:rtl/>
                  <w:lang w:val="he-IL" w:bidi="he-IL"/>
                </w:rPr>
                <w:alias w:val="פקס:"/>
                <w:tag w:val="פקס:"/>
                <w:id w:val="-1513673360"/>
                <w:placeholder>
                  <w:docPart w:val="343406255AA34667A49923DFF1B7D93E"/>
                </w:placeholder>
                <w:temporary/>
                <w:showingPlcHdr/>
                <w15:appearance w15:val="hidden"/>
              </w:sdtPr>
              <w:sdtEndPr/>
              <w:sdtContent>
                <w:r w:rsidR="00FC55BD" w:rsidRPr="009B2164">
                  <w:rPr>
                    <w:rtl/>
                    <w:lang w:val="he-IL" w:eastAsia="he" w:bidi="he-IL"/>
                  </w:rPr>
                  <w:t>פקס</w:t>
                </w:r>
              </w:sdtContent>
            </w:sdt>
            <w:r w:rsidR="00FC55BD" w:rsidRPr="009B2164">
              <w:rPr>
                <w:rtl/>
                <w:lang w:val="he-IL" w:eastAsia="he" w:bidi="he-IL"/>
              </w:rPr>
              <w:t xml:space="preserve"> </w:t>
            </w:r>
            <w:sdt>
              <w:sdtPr>
                <w:rPr>
                  <w:rtl/>
                  <w:lang w:val="he-IL" w:bidi="he-IL"/>
                </w:rPr>
                <w:alias w:val="הזן מספר פקס:"/>
                <w:tag w:val="הזן מספר פקס:"/>
                <w:id w:val="955042339"/>
                <w:placeholder>
                  <w:docPart w:val="E01180E8C186493FBCD3317809B23B23"/>
                </w:placeholder>
                <w:temporary/>
                <w:showingPlcHdr/>
                <w15:appearance w15:val="hidden"/>
              </w:sdtPr>
              <w:sdtEndPr/>
              <w:sdtContent>
                <w:r w:rsidR="00BC5200" w:rsidRPr="009B2164">
                  <w:rPr>
                    <w:rtl/>
                    <w:lang w:val="he-IL" w:eastAsia="he" w:bidi="he-IL"/>
                  </w:rPr>
                  <w:t>פ</w:t>
                </w:r>
                <w:r w:rsidR="00D36630" w:rsidRPr="009B2164">
                  <w:rPr>
                    <w:rtl/>
                    <w:lang w:val="he-IL" w:eastAsia="he" w:bidi="he-IL"/>
                  </w:rPr>
                  <w:t>קס</w:t>
                </w:r>
              </w:sdtContent>
            </w:sdt>
          </w:p>
          <w:sdt>
            <w:sdtPr>
              <w:rPr>
                <w:rtl/>
                <w:lang w:val="he-IL" w:bidi="he-IL"/>
              </w:rPr>
              <w:alias w:val="הזן כתובת דואר אלקטרוני:"/>
              <w:tag w:val="הזן כתובת דואר אלקטרוני:"/>
              <w:id w:val="955042367"/>
              <w:placeholder>
                <w:docPart w:val="9721C64D6FF24EC3A947CBEA44D03180"/>
              </w:placeholder>
              <w:temporary/>
              <w:showingPlcHdr/>
              <w15:appearance w15:val="hidden"/>
            </w:sdtPr>
            <w:sdtEndPr/>
            <w:sdtContent>
              <w:p w14:paraId="20E52C9D" w14:textId="4F946122" w:rsidR="003A1E70" w:rsidRPr="009B2164" w:rsidRDefault="00BC5200" w:rsidP="00D36630">
                <w:pPr>
                  <w:bidi/>
                  <w:rPr>
                    <w:lang w:val="he-IL" w:bidi="he-IL"/>
                  </w:rPr>
                </w:pPr>
                <w:r w:rsidRPr="009B2164">
                  <w:rPr>
                    <w:rtl/>
                    <w:lang w:val="he-IL" w:eastAsia="he" w:bidi="he-IL"/>
                  </w:rPr>
                  <w:t>דואר אלקטרוני</w:t>
                </w:r>
              </w:p>
            </w:sdtContent>
          </w:sdt>
        </w:tc>
        <w:tc>
          <w:tcPr>
            <w:tcW w:w="4050" w:type="dxa"/>
            <w:tcBorders>
              <w:top w:val="nil"/>
              <w:bottom w:val="nil"/>
            </w:tcBorders>
            <w:tcMar>
              <w:bottom w:w="0" w:type="dxa"/>
            </w:tcMar>
          </w:tcPr>
          <w:p w14:paraId="12ED4F8A" w14:textId="19970DEF" w:rsidR="003A1E70" w:rsidRPr="009B2164" w:rsidRDefault="00EC253A" w:rsidP="0035481F">
            <w:pPr>
              <w:pStyle w:val="af3"/>
              <w:bidi/>
              <w:rPr>
                <w:lang w:val="he-IL" w:bidi="he-IL"/>
              </w:rPr>
            </w:pPr>
            <w:sdt>
              <w:sdtPr>
                <w:rPr>
                  <w:rStyle w:val="af4"/>
                  <w:rtl/>
                  <w:lang w:val="he-IL" w:bidi="he-IL"/>
                </w:rPr>
                <w:alias w:val="תאריך תפוגה:"/>
                <w:tag w:val="תאריך תפוגה:"/>
                <w:id w:val="-224756445"/>
                <w:placeholder>
                  <w:docPart w:val="4335B91E10A34D28A19CA0463A8CA712"/>
                </w:placeholder>
                <w:temporary/>
                <w:showingPlcHdr/>
                <w15:appearance w15:val="hidden"/>
              </w:sdtPr>
              <w:sdtEndPr>
                <w:rPr>
                  <w:rStyle w:val="af4"/>
                </w:rPr>
              </w:sdtEndPr>
              <w:sdtContent>
                <w:r w:rsidR="00386F5F" w:rsidRPr="009B2164">
                  <w:rPr>
                    <w:rtl/>
                    <w:lang w:val="he-IL" w:eastAsia="he" w:bidi="he-IL"/>
                  </w:rPr>
                  <w:t>תאריך תפוגה</w:t>
                </w:r>
              </w:sdtContent>
            </w:sdt>
            <w:r w:rsidR="00386F5F" w:rsidRPr="009B2164">
              <w:rPr>
                <w:rtl/>
                <w:lang w:val="he-IL" w:eastAsia="he" w:bidi="he-IL"/>
              </w:rPr>
              <w:t xml:space="preserve"> </w:t>
            </w:r>
            <w:sdt>
              <w:sdtPr>
                <w:rPr>
                  <w:rStyle w:val="a8"/>
                  <w:rtl/>
                  <w:lang w:val="he-IL" w:bidi="he-IL"/>
                </w:rPr>
                <w:alias w:val="הזן תאריך תפוגה:"/>
                <w:tag w:val="הזן תאריך תפוגה:"/>
                <w:id w:val="-932046596"/>
                <w:placeholder>
                  <w:docPart w:val="278DFE9810B7457C86C48943CFF060B7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caps/>
                </w:rPr>
              </w:sdtEndPr>
              <w:sdtContent>
                <w:r w:rsidR="00386F5F" w:rsidRPr="009B2164">
                  <w:rPr>
                    <w:rtl/>
                    <w:lang w:val="he-IL" w:eastAsia="he" w:bidi="he-IL"/>
                  </w:rPr>
                  <w:t>תאריך</w:t>
                </w:r>
              </w:sdtContent>
            </w:sdt>
          </w:p>
        </w:tc>
      </w:tr>
    </w:tbl>
    <w:p w14:paraId="6DEE3835" w14:textId="77777777" w:rsidR="008A3C48" w:rsidRPr="009B2164" w:rsidRDefault="008A3C48" w:rsidP="00897D19">
      <w:pPr>
        <w:bidi/>
        <w:rPr>
          <w:lang w:val="he-IL" w:bidi="he-IL"/>
        </w:rPr>
      </w:pPr>
    </w:p>
    <w:tbl>
      <w:tblPr>
        <w:bidiVisual/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  <w:tblDescription w:val="הזן פרטי 'אל': שם איש הקשר, שם החברה, כתובת, מספר טלפון ומספר מזהה הלקוח"/>
      </w:tblPr>
      <w:tblGrid>
        <w:gridCol w:w="451"/>
        <w:gridCol w:w="5303"/>
        <w:gridCol w:w="3848"/>
      </w:tblGrid>
      <w:tr w:rsidR="003A1E70" w:rsidRPr="009B2164" w14:paraId="5BB02F19" w14:textId="77777777" w:rsidTr="00D36630">
        <w:trPr>
          <w:trHeight w:val="1184"/>
        </w:trPr>
        <w:tc>
          <w:tcPr>
            <w:tcW w:w="450" w:type="dxa"/>
          </w:tcPr>
          <w:p w14:paraId="66EF47E1" w14:textId="1B40D324" w:rsidR="003A1E70" w:rsidRPr="009B2164" w:rsidRDefault="00EC253A" w:rsidP="00703C78">
            <w:pPr>
              <w:pStyle w:val="21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אל:"/>
                <w:tag w:val="אל:"/>
                <w:id w:val="-629860407"/>
                <w:placeholder>
                  <w:docPart w:val="F0AE6834FDC24B0E9096C91D525737F4"/>
                </w:placeholder>
                <w:temporary/>
                <w:showingPlcHdr/>
                <w15:appearance w15:val="hidden"/>
              </w:sdtPr>
              <w:sdtEndPr/>
              <w:sdtContent>
                <w:r w:rsidR="00BC5200" w:rsidRPr="009B2164">
                  <w:rPr>
                    <w:rtl/>
                    <w:lang w:val="he-IL" w:eastAsia="he" w:bidi="he-IL"/>
                  </w:rPr>
                  <w:t>אל</w:t>
                </w:r>
              </w:sdtContent>
            </w:sdt>
          </w:p>
        </w:tc>
        <w:tc>
          <w:tcPr>
            <w:tcW w:w="5569" w:type="dxa"/>
          </w:tcPr>
          <w:sdt>
            <w:sdtPr>
              <w:rPr>
                <w:rtl/>
                <w:lang w:val="he-IL" w:bidi="he-IL"/>
              </w:rPr>
              <w:alias w:val="הזן שם איש קשר:"/>
              <w:tag w:val="הזן שם איש קשר:"/>
              <w:id w:val="955042394"/>
              <w:placeholder>
                <w:docPart w:val="A973E3E8C0694995B92F99B318009D99"/>
              </w:placeholder>
              <w:temporary/>
              <w:showingPlcHdr/>
              <w15:appearance w15:val="hidden"/>
            </w:sdtPr>
            <w:sdtEndPr/>
            <w:sdtContent>
              <w:p w14:paraId="04A5820C" w14:textId="73981478" w:rsidR="00D36630" w:rsidRPr="009B2164" w:rsidRDefault="00D36630" w:rsidP="00D36630">
                <w:pPr>
                  <w:bidi/>
                  <w:rPr>
                    <w:lang w:val="he-IL" w:bidi="he-IL"/>
                  </w:rPr>
                </w:pPr>
                <w:r w:rsidRPr="009B2164">
                  <w:rPr>
                    <w:rtl/>
                    <w:lang w:val="he-IL" w:eastAsia="he" w:bidi="he-IL"/>
                  </w:rPr>
                  <w:t>שם איש הקשר</w:t>
                </w:r>
              </w:p>
            </w:sdtContent>
          </w:sdt>
          <w:sdt>
            <w:sdtPr>
              <w:rPr>
                <w:rtl/>
                <w:lang w:val="he-IL" w:bidi="he-IL"/>
              </w:rPr>
              <w:alias w:val="הזן את שם החברה של הנמען:"/>
              <w:tag w:val="הזן את שם החברה של הנמען:"/>
              <w:id w:val="955042421"/>
              <w:placeholder>
                <w:docPart w:val="16793209BD484A9186A194EABF214FBF"/>
              </w:placeholder>
              <w:temporary/>
              <w:showingPlcHdr/>
              <w15:appearance w15:val="hidden"/>
            </w:sdtPr>
            <w:sdtEndPr/>
            <w:sdtContent>
              <w:p w14:paraId="5C7AAAC6" w14:textId="433D72AF" w:rsidR="00D36630" w:rsidRPr="009B2164" w:rsidRDefault="00D36630" w:rsidP="00D36630">
                <w:pPr>
                  <w:bidi/>
                  <w:rPr>
                    <w:lang w:val="he-IL" w:bidi="he-IL"/>
                  </w:rPr>
                </w:pPr>
                <w:r w:rsidRPr="009B2164">
                  <w:rPr>
                    <w:rtl/>
                    <w:lang w:val="he-IL" w:eastAsia="he" w:bidi="he-IL"/>
                  </w:rPr>
                  <w:t>שם החברה</w:t>
                </w:r>
              </w:p>
            </w:sdtContent>
          </w:sdt>
          <w:sdt>
            <w:sdtPr>
              <w:rPr>
                <w:rtl/>
                <w:lang w:val="he-IL" w:bidi="he-IL"/>
              </w:rPr>
              <w:alias w:val="הזן כתובת:"/>
              <w:tag w:val="הזן כתובת:"/>
              <w:id w:val="955042448"/>
              <w:placeholder>
                <w:docPart w:val="5558DDF9BF7E4218936E21858B004335"/>
              </w:placeholder>
              <w:temporary/>
              <w:showingPlcHdr/>
              <w15:appearance w15:val="hidden"/>
            </w:sdtPr>
            <w:sdtEndPr/>
            <w:sdtContent>
              <w:p w14:paraId="68F65268" w14:textId="3305147C" w:rsidR="00D36630" w:rsidRPr="009B2164" w:rsidRDefault="00D36630" w:rsidP="00D36630">
                <w:pPr>
                  <w:bidi/>
                  <w:rPr>
                    <w:lang w:val="he-IL" w:bidi="he-IL"/>
                  </w:rPr>
                </w:pPr>
                <w:r w:rsidRPr="009B2164">
                  <w:rPr>
                    <w:rtl/>
                    <w:lang w:val="he-IL" w:eastAsia="he" w:bidi="he-IL"/>
                  </w:rPr>
                  <w:t>כתובת</w:t>
                </w:r>
              </w:p>
            </w:sdtContent>
          </w:sdt>
          <w:sdt>
            <w:sdtPr>
              <w:rPr>
                <w:rtl/>
                <w:lang w:val="he-IL" w:bidi="he-IL"/>
              </w:rPr>
              <w:alias w:val="הזן עיר מיקוד:"/>
              <w:tag w:val="הזן עיר מיקוד:"/>
              <w:id w:val="955042475"/>
              <w:placeholder>
                <w:docPart w:val="97BE07F67E8141CBA2FC75F7ADB2E606"/>
              </w:placeholder>
              <w:temporary/>
              <w:showingPlcHdr/>
              <w15:appearance w15:val="hidden"/>
            </w:sdtPr>
            <w:sdtEndPr/>
            <w:sdtContent>
              <w:p w14:paraId="4CC44FE0" w14:textId="62741D0C" w:rsidR="00D36630" w:rsidRPr="009B2164" w:rsidRDefault="00D36630" w:rsidP="00D36630">
                <w:pPr>
                  <w:bidi/>
                  <w:rPr>
                    <w:lang w:val="he-IL" w:bidi="he-IL"/>
                  </w:rPr>
                </w:pPr>
                <w:r w:rsidRPr="009B2164">
                  <w:rPr>
                    <w:rtl/>
                    <w:lang w:val="he-IL" w:eastAsia="he" w:bidi="he-IL"/>
                  </w:rPr>
                  <w:t>עיר מיקוד</w:t>
                </w:r>
              </w:p>
            </w:sdtContent>
          </w:sdt>
          <w:sdt>
            <w:sdtPr>
              <w:rPr>
                <w:rtl/>
                <w:lang w:val="he-IL" w:bidi="he-IL"/>
              </w:rPr>
              <w:alias w:val="הזן את מספר הטלפון של הנמען:"/>
              <w:tag w:val="הזן את מספר הטלפון של הנמען:"/>
              <w:id w:val="955042502"/>
              <w:placeholder>
                <w:docPart w:val="DDD34FCB955147C285BE8A35E2A7A2C8"/>
              </w:placeholder>
              <w:temporary/>
              <w:showingPlcHdr/>
              <w15:appearance w15:val="hidden"/>
            </w:sdtPr>
            <w:sdtEndPr/>
            <w:sdtContent>
              <w:p w14:paraId="22391407" w14:textId="568782EB" w:rsidR="00D36630" w:rsidRPr="009B2164" w:rsidRDefault="00BC5200" w:rsidP="00D36630">
                <w:pPr>
                  <w:bidi/>
                  <w:rPr>
                    <w:lang w:val="he-IL" w:bidi="he-IL"/>
                  </w:rPr>
                </w:pPr>
                <w:r w:rsidRPr="009B2164">
                  <w:rPr>
                    <w:rtl/>
                    <w:lang w:val="he-IL" w:eastAsia="he" w:bidi="he-IL"/>
                  </w:rPr>
                  <w:t>טלפון</w:t>
                </w:r>
              </w:p>
            </w:sdtContent>
          </w:sdt>
          <w:p w14:paraId="02C2073F" w14:textId="140882B9" w:rsidR="003A1E70" w:rsidRPr="009B2164" w:rsidRDefault="00EC253A" w:rsidP="00D36630">
            <w:pPr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מזהה לקוח:"/>
                <w:tag w:val="מזהה לקוח:"/>
                <w:id w:val="1908809841"/>
                <w:placeholder>
                  <w:docPart w:val="563B7753D2DD4A2E8FEAD63DD5AB01EB"/>
                </w:placeholder>
                <w:temporary/>
                <w:showingPlcHdr/>
                <w15:appearance w15:val="hidden"/>
              </w:sdtPr>
              <w:sdtEndPr/>
              <w:sdtContent>
                <w:r w:rsidR="00BC5200" w:rsidRPr="009B2164">
                  <w:rPr>
                    <w:rtl/>
                    <w:lang w:val="he-IL" w:eastAsia="he" w:bidi="he-IL"/>
                  </w:rPr>
                  <w:t>מס'</w:t>
                </w:r>
              </w:sdtContent>
            </w:sdt>
            <w:r w:rsidR="00BC5200" w:rsidRPr="009B2164">
              <w:rPr>
                <w:rtl/>
                <w:lang w:val="he-IL" w:eastAsia="he" w:bidi="he-IL"/>
              </w:rPr>
              <w:t xml:space="preserve"> </w:t>
            </w:r>
            <w:sdt>
              <w:sdtPr>
                <w:rPr>
                  <w:rtl/>
                  <w:lang w:val="he-IL" w:bidi="he-IL"/>
                </w:rPr>
                <w:alias w:val="הזן מזהה לקוח:"/>
                <w:tag w:val="הזן מזהה לקוח:"/>
                <w:id w:val="955042529"/>
                <w:placeholder>
                  <w:docPart w:val="847E366685924F5C8FA2D18EC451BC78"/>
                </w:placeholder>
                <w:temporary/>
                <w:showingPlcHdr/>
                <w15:appearance w15:val="hidden"/>
              </w:sdtPr>
              <w:sdtEndPr/>
              <w:sdtContent>
                <w:r w:rsidR="00D36630" w:rsidRPr="009B2164">
                  <w:rPr>
                    <w:rtl/>
                    <w:lang w:val="he-IL" w:eastAsia="he" w:bidi="he-IL"/>
                  </w:rPr>
                  <w:t>מזהה לקוח</w:t>
                </w:r>
              </w:sdtContent>
            </w:sdt>
          </w:p>
        </w:tc>
        <w:tc>
          <w:tcPr>
            <w:tcW w:w="4061" w:type="dxa"/>
          </w:tcPr>
          <w:p w14:paraId="689C9FED" w14:textId="77777777" w:rsidR="003A1E70" w:rsidRPr="009B2164" w:rsidRDefault="003A1E70" w:rsidP="00DF7693">
            <w:pPr>
              <w:bidi/>
              <w:rPr>
                <w:lang w:val="he-IL" w:bidi="he-IL"/>
              </w:rPr>
            </w:pPr>
          </w:p>
        </w:tc>
      </w:tr>
    </w:tbl>
    <w:p w14:paraId="110BC76C" w14:textId="77777777" w:rsidR="008A3C48" w:rsidRPr="009B2164" w:rsidRDefault="008A3C48">
      <w:pPr>
        <w:bidi/>
        <w:rPr>
          <w:lang w:val="he-IL" w:bidi="he-IL"/>
        </w:rPr>
      </w:pPr>
    </w:p>
    <w:tbl>
      <w:tblPr>
        <w:bidiVisual/>
        <w:tblW w:w="5000" w:type="pct"/>
        <w:tblBorders>
          <w:top w:val="single" w:sz="12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  <w:tblDescription w:val="הזן את שם נציג המכירות, התפקיד, תנאי התשלום ותאריך היעד בטבלה זו"/>
      </w:tblPr>
      <w:tblGrid>
        <w:gridCol w:w="2399"/>
        <w:gridCol w:w="2394"/>
        <w:gridCol w:w="2405"/>
        <w:gridCol w:w="2394"/>
      </w:tblGrid>
      <w:tr w:rsidR="00386F5F" w:rsidRPr="009B2164" w14:paraId="486D5927" w14:textId="77777777" w:rsidTr="00D36630">
        <w:trPr>
          <w:cantSplit/>
          <w:trHeight w:val="288"/>
        </w:trPr>
        <w:tc>
          <w:tcPr>
            <w:tcW w:w="2520" w:type="dxa"/>
            <w:shd w:val="clear" w:color="auto" w:fill="DBE5F1" w:themeFill="accent1" w:themeFillTint="33"/>
            <w:vAlign w:val="center"/>
          </w:tcPr>
          <w:p w14:paraId="0BEE3EF2" w14:textId="6056B418" w:rsidR="00C1473F" w:rsidRPr="009B2164" w:rsidRDefault="00EC253A" w:rsidP="008A3C48">
            <w:pPr>
              <w:pStyle w:val="af0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נציג מכירות:"/>
                <w:tag w:val="נציג מכירות:"/>
                <w:id w:val="-1014602394"/>
                <w:placeholder>
                  <w:docPart w:val="C583488F30AB40CEA6D5C0E126E5F825"/>
                </w:placeholder>
                <w:temporary/>
                <w:showingPlcHdr/>
                <w15:appearance w15:val="hidden"/>
              </w:sdtPr>
              <w:sdtEndPr/>
              <w:sdtContent>
                <w:r w:rsidR="00386F5F" w:rsidRPr="009B2164">
                  <w:rPr>
                    <w:rtl/>
                    <w:lang w:val="he-IL" w:eastAsia="he" w:bidi="he-IL"/>
                  </w:rPr>
                  <w:t>נציג מכירות</w:t>
                </w:r>
              </w:sdtContent>
            </w:sdt>
          </w:p>
        </w:tc>
        <w:sdt>
          <w:sdtPr>
            <w:rPr>
              <w:rtl/>
              <w:lang w:val="he-IL" w:bidi="he-IL"/>
            </w:rPr>
            <w:alias w:val="תפקיד:"/>
            <w:tag w:val="תפקיד:"/>
            <w:id w:val="2070611643"/>
            <w:placeholder>
              <w:docPart w:val="B46CD916638C47F28511F66673BE7F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shd w:val="clear" w:color="auto" w:fill="DBE5F1" w:themeFill="accent1" w:themeFillTint="33"/>
                <w:vAlign w:val="center"/>
              </w:tcPr>
              <w:p w14:paraId="4DF1930B" w14:textId="1121C8AF" w:rsidR="00C1473F" w:rsidRPr="009B2164" w:rsidRDefault="00386F5F" w:rsidP="00C1473F">
                <w:pPr>
                  <w:pStyle w:val="af0"/>
                  <w:bidi/>
                  <w:rPr>
                    <w:lang w:val="he-IL" w:bidi="he-IL"/>
                  </w:rPr>
                </w:pPr>
                <w:r w:rsidRPr="009B2164">
                  <w:rPr>
                    <w:rtl/>
                    <w:lang w:val="he-IL" w:eastAsia="he" w:bidi="he-IL"/>
                  </w:rPr>
                  <w:t>תפקיד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תנאי תשלום:"/>
            <w:tag w:val="תנאי תשלום:"/>
            <w:id w:val="-952712296"/>
            <w:placeholder>
              <w:docPart w:val="5FE610F2A74E4876B8637F69AFFD0D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shd w:val="clear" w:color="auto" w:fill="DBE5F1" w:themeFill="accent1" w:themeFillTint="33"/>
                <w:vAlign w:val="center"/>
              </w:tcPr>
              <w:p w14:paraId="47A2F1A0" w14:textId="78404244" w:rsidR="00C1473F" w:rsidRPr="009B2164" w:rsidRDefault="00386F5F" w:rsidP="008A3C48">
                <w:pPr>
                  <w:pStyle w:val="af0"/>
                  <w:bidi/>
                  <w:rPr>
                    <w:lang w:val="he-IL" w:bidi="he-IL"/>
                  </w:rPr>
                </w:pPr>
                <w:r w:rsidRPr="009B2164">
                  <w:rPr>
                    <w:rtl/>
                    <w:lang w:val="he-IL" w:eastAsia="he" w:bidi="he-IL"/>
                  </w:rPr>
                  <w:t>תנאי תשלום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תאריך יעד:"/>
            <w:tag w:val="תאריך יעד:"/>
            <w:id w:val="-466052223"/>
            <w:placeholder>
              <w:docPart w:val="DAF0A2D196FE47FC8D77100AEC70FE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shd w:val="clear" w:color="auto" w:fill="DBE5F1" w:themeFill="accent1" w:themeFillTint="33"/>
                <w:vAlign w:val="center"/>
              </w:tcPr>
              <w:p w14:paraId="511C5ECA" w14:textId="2EE0F4C6" w:rsidR="00C1473F" w:rsidRPr="009B2164" w:rsidRDefault="00386F5F" w:rsidP="008A3C48">
                <w:pPr>
                  <w:pStyle w:val="af0"/>
                  <w:bidi/>
                  <w:rPr>
                    <w:lang w:val="he-IL" w:bidi="he-IL"/>
                  </w:rPr>
                </w:pPr>
                <w:r w:rsidRPr="009B2164">
                  <w:rPr>
                    <w:rtl/>
                    <w:lang w:val="he-IL" w:eastAsia="he" w:bidi="he-IL"/>
                  </w:rPr>
                  <w:t>תאריך יעד</w:t>
                </w:r>
              </w:p>
            </w:tc>
          </w:sdtContent>
        </w:sdt>
      </w:tr>
      <w:tr w:rsidR="00C1473F" w:rsidRPr="009B2164" w14:paraId="695A6BE3" w14:textId="77777777" w:rsidTr="00D36630">
        <w:trPr>
          <w:cantSplit/>
          <w:trHeight w:val="288"/>
        </w:trPr>
        <w:tc>
          <w:tcPr>
            <w:tcW w:w="2520" w:type="dxa"/>
            <w:shd w:val="clear" w:color="auto" w:fill="auto"/>
            <w:vAlign w:val="center"/>
          </w:tcPr>
          <w:p w14:paraId="26020AFB" w14:textId="77777777" w:rsidR="00C1473F" w:rsidRPr="009B2164" w:rsidRDefault="00C1473F" w:rsidP="00761383">
            <w:pPr>
              <w:pStyle w:val="af1"/>
              <w:bidi/>
              <w:rPr>
                <w:lang w:val="he-IL" w:bidi="he-IL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76C028C" w14:textId="77777777" w:rsidR="00C1473F" w:rsidRPr="009B2164" w:rsidRDefault="00C1473F" w:rsidP="00761383">
            <w:pPr>
              <w:pStyle w:val="af1"/>
              <w:bidi/>
              <w:rPr>
                <w:lang w:val="he-IL" w:bidi="he-IL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45AA73A6" w14:textId="5FAEEB77" w:rsidR="00C1473F" w:rsidRPr="009B2164" w:rsidRDefault="00EC253A" w:rsidP="00761383">
            <w:pPr>
              <w:pStyle w:val="af1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זן 'לתשלום עם הקבלה':"/>
                <w:tag w:val="הזן 'לתשלום עם הקבלה':"/>
                <w:id w:val="1601063488"/>
                <w:placeholder>
                  <w:docPart w:val="0B31C71275BD44F4801BD2DE9397C093"/>
                </w:placeholder>
                <w:temporary/>
                <w:showingPlcHdr/>
                <w15:appearance w15:val="hidden"/>
              </w:sdtPr>
              <w:sdtEndPr/>
              <w:sdtContent>
                <w:r w:rsidR="0035481F" w:rsidRPr="009B2164">
                  <w:rPr>
                    <w:rtl/>
                    <w:lang w:val="he-IL" w:eastAsia="he" w:bidi="he-IL"/>
                  </w:rPr>
                  <w:t>לתשלום עם הקבלה</w:t>
                </w:r>
              </w:sdtContent>
            </w:sdt>
          </w:p>
        </w:tc>
        <w:tc>
          <w:tcPr>
            <w:tcW w:w="2520" w:type="dxa"/>
            <w:shd w:val="clear" w:color="auto" w:fill="auto"/>
            <w:vAlign w:val="center"/>
          </w:tcPr>
          <w:p w14:paraId="37238963" w14:textId="77777777" w:rsidR="00C1473F" w:rsidRPr="009B2164" w:rsidRDefault="00C1473F" w:rsidP="00761383">
            <w:pPr>
              <w:pStyle w:val="af1"/>
              <w:bidi/>
              <w:rPr>
                <w:lang w:val="he-IL" w:bidi="he-IL"/>
              </w:rPr>
            </w:pPr>
          </w:p>
        </w:tc>
      </w:tr>
    </w:tbl>
    <w:p w14:paraId="4CE9C3E6" w14:textId="77777777" w:rsidR="009C5836" w:rsidRPr="009B2164" w:rsidRDefault="009C5836" w:rsidP="00897D19">
      <w:pPr>
        <w:bidi/>
        <w:rPr>
          <w:lang w:val="he-IL" w:bidi="he-IL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  <w:tblDescription w:val="הזן כמות, תיאור, מחיר ליחידה, הנחה וסכום שורה בעמודות הטבלה. הזן סכום ביניים, מע&quot;מ וסך הכל בסוף הטבלה"/>
      </w:tblPr>
      <w:tblGrid>
        <w:gridCol w:w="1723"/>
        <w:gridCol w:w="4498"/>
        <w:gridCol w:w="1690"/>
        <w:gridCol w:w="1681"/>
      </w:tblGrid>
      <w:tr w:rsidR="00C1473F" w:rsidRPr="009B2164" w14:paraId="14F07DFC" w14:textId="77777777" w:rsidTr="00D36630">
        <w:trPr>
          <w:cantSplit/>
          <w:trHeight w:val="288"/>
        </w:trPr>
        <w:sdt>
          <w:sdtPr>
            <w:rPr>
              <w:rtl/>
              <w:lang w:val="he-IL" w:bidi="he-IL"/>
            </w:rPr>
            <w:alias w:val="כמות:"/>
            <w:tag w:val="כמות:"/>
            <w:id w:val="1546564511"/>
            <w:placeholder>
              <w:docPart w:val="0863D1980FDF491E839DF28124114A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14:paraId="3F0D1FA1" w14:textId="3FFE107E" w:rsidR="00C1473F" w:rsidRPr="009B2164" w:rsidRDefault="00386F5F" w:rsidP="00723603">
                <w:pPr>
                  <w:pStyle w:val="af0"/>
                  <w:bidi/>
                  <w:rPr>
                    <w:lang w:val="he-IL" w:bidi="he-IL"/>
                  </w:rPr>
                </w:pPr>
                <w:r w:rsidRPr="009B2164">
                  <w:rPr>
                    <w:rtl/>
                    <w:lang w:val="he-IL" w:eastAsia="he" w:bidi="he-IL"/>
                  </w:rPr>
                  <w:t>כמות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תיאור:"/>
            <w:tag w:val="תיאור:"/>
            <w:id w:val="-1848702004"/>
            <w:placeholder>
              <w:docPart w:val="DD1F5F8775AA4A5A87ACB762B0B96D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0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14:paraId="75832B7E" w14:textId="15368FB1" w:rsidR="00C1473F" w:rsidRPr="009B2164" w:rsidRDefault="00386F5F" w:rsidP="00723603">
                <w:pPr>
                  <w:pStyle w:val="af0"/>
                  <w:bidi/>
                  <w:rPr>
                    <w:lang w:val="he-IL" w:bidi="he-IL"/>
                  </w:rPr>
                </w:pPr>
                <w:r w:rsidRPr="009B2164">
                  <w:rPr>
                    <w:rtl/>
                    <w:lang w:val="he-IL" w:eastAsia="he" w:bidi="he-IL"/>
                  </w:rPr>
                  <w:t>תיאור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מחיר ליחידה:"/>
            <w:tag w:val="מחיר ליחידה:"/>
            <w:id w:val="551048563"/>
            <w:placeholder>
              <w:docPart w:val="4C7955FFC3EC42CDAC8D81407B37A4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5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14:paraId="44286FF8" w14:textId="61153578" w:rsidR="00C1473F" w:rsidRPr="009B2164" w:rsidRDefault="00386F5F" w:rsidP="00723603">
                <w:pPr>
                  <w:pStyle w:val="af0"/>
                  <w:bidi/>
                  <w:rPr>
                    <w:lang w:val="he-IL" w:bidi="he-IL"/>
                  </w:rPr>
                </w:pPr>
                <w:r w:rsidRPr="009B2164">
                  <w:rPr>
                    <w:rtl/>
                    <w:lang w:val="he-IL" w:eastAsia="he" w:bidi="he-IL"/>
                  </w:rPr>
                  <w:t>מחיר ליחידה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סכום שורה:"/>
            <w:tag w:val="סכום שורה:"/>
            <w:id w:val="2009395599"/>
            <w:placeholder>
              <w:docPart w:val="4ED8ECC338124120AE67780B6AD64E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5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14:paraId="5E5C45D9" w14:textId="0A153BC0" w:rsidR="00C1473F" w:rsidRPr="009B2164" w:rsidRDefault="00386F5F" w:rsidP="00723603">
                <w:pPr>
                  <w:pStyle w:val="af0"/>
                  <w:bidi/>
                  <w:rPr>
                    <w:lang w:val="he-IL" w:bidi="he-IL"/>
                  </w:rPr>
                </w:pPr>
                <w:r w:rsidRPr="009B2164">
                  <w:rPr>
                    <w:rtl/>
                    <w:lang w:val="he-IL" w:eastAsia="he" w:bidi="he-IL"/>
                  </w:rPr>
                  <w:t>סכום שורה</w:t>
                </w:r>
              </w:p>
            </w:tc>
          </w:sdtContent>
        </w:sdt>
      </w:tr>
      <w:tr w:rsidR="00C1473F" w:rsidRPr="009B2164" w14:paraId="6929925E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91DF274" w14:textId="77777777" w:rsidR="00C1473F" w:rsidRPr="009B2164" w:rsidRDefault="00C1473F" w:rsidP="00761383">
            <w:pPr>
              <w:bidi/>
              <w:rPr>
                <w:lang w:val="he-IL" w:bidi="he-IL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CEB380A" w14:textId="77777777" w:rsidR="00C1473F" w:rsidRPr="009B2164" w:rsidRDefault="00C1473F" w:rsidP="00761383">
            <w:pPr>
              <w:bidi/>
              <w:rPr>
                <w:lang w:val="he-IL" w:bidi="he-IL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6D1A0B1" w14:textId="77777777" w:rsidR="00C1473F" w:rsidRPr="009B2164" w:rsidRDefault="00C1473F" w:rsidP="00761383">
            <w:pPr>
              <w:pStyle w:val="ae"/>
              <w:bidi/>
              <w:rPr>
                <w:lang w:val="he-IL" w:bidi="he-IL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30E5D99" w14:textId="77777777" w:rsidR="00C1473F" w:rsidRPr="009B2164" w:rsidRDefault="00C1473F" w:rsidP="00761383">
            <w:pPr>
              <w:pStyle w:val="ae"/>
              <w:bidi/>
              <w:rPr>
                <w:lang w:val="he-IL" w:bidi="he-IL"/>
              </w:rPr>
            </w:pPr>
          </w:p>
        </w:tc>
      </w:tr>
      <w:tr w:rsidR="00C1473F" w:rsidRPr="009B2164" w14:paraId="1CF72E73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AE10D8A" w14:textId="77777777" w:rsidR="00C1473F" w:rsidRPr="009B2164" w:rsidRDefault="00C1473F" w:rsidP="00761383">
            <w:pPr>
              <w:bidi/>
              <w:rPr>
                <w:lang w:val="he-IL" w:bidi="he-IL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6D16ED4" w14:textId="77777777" w:rsidR="00C1473F" w:rsidRPr="009B2164" w:rsidRDefault="00C1473F" w:rsidP="00761383">
            <w:pPr>
              <w:bidi/>
              <w:rPr>
                <w:lang w:val="he-IL" w:bidi="he-IL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B95930E" w14:textId="77777777" w:rsidR="00C1473F" w:rsidRPr="009B2164" w:rsidRDefault="00C1473F" w:rsidP="00761383">
            <w:pPr>
              <w:pStyle w:val="ae"/>
              <w:bidi/>
              <w:rPr>
                <w:lang w:val="he-IL" w:bidi="he-IL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4376A56" w14:textId="77777777" w:rsidR="00C1473F" w:rsidRPr="009B2164" w:rsidRDefault="00C1473F" w:rsidP="00761383">
            <w:pPr>
              <w:pStyle w:val="ae"/>
              <w:bidi/>
              <w:rPr>
                <w:lang w:val="he-IL" w:bidi="he-IL"/>
              </w:rPr>
            </w:pPr>
          </w:p>
        </w:tc>
      </w:tr>
      <w:tr w:rsidR="00C1473F" w:rsidRPr="009B2164" w14:paraId="2D3281F6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1BDB703" w14:textId="77777777" w:rsidR="00C1473F" w:rsidRPr="009B2164" w:rsidRDefault="00C1473F" w:rsidP="00761383">
            <w:pPr>
              <w:bidi/>
              <w:rPr>
                <w:lang w:val="he-IL" w:bidi="he-IL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622C1A2" w14:textId="77777777" w:rsidR="00C1473F" w:rsidRPr="009B2164" w:rsidRDefault="00C1473F" w:rsidP="00761383">
            <w:pPr>
              <w:bidi/>
              <w:rPr>
                <w:lang w:val="he-IL" w:bidi="he-IL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E6B51FF" w14:textId="77777777" w:rsidR="00C1473F" w:rsidRPr="009B2164" w:rsidRDefault="00C1473F" w:rsidP="00761383">
            <w:pPr>
              <w:pStyle w:val="ae"/>
              <w:bidi/>
              <w:rPr>
                <w:lang w:val="he-IL" w:bidi="he-IL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6357E13" w14:textId="77777777" w:rsidR="00C1473F" w:rsidRPr="009B2164" w:rsidRDefault="00C1473F" w:rsidP="00761383">
            <w:pPr>
              <w:pStyle w:val="ae"/>
              <w:bidi/>
              <w:rPr>
                <w:lang w:val="he-IL" w:bidi="he-IL"/>
              </w:rPr>
            </w:pPr>
          </w:p>
        </w:tc>
      </w:tr>
      <w:tr w:rsidR="00C1473F" w:rsidRPr="009B2164" w14:paraId="5E076A65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5B072CB" w14:textId="77777777" w:rsidR="00C1473F" w:rsidRPr="009B2164" w:rsidRDefault="00C1473F" w:rsidP="00761383">
            <w:pPr>
              <w:bidi/>
              <w:rPr>
                <w:lang w:val="he-IL" w:bidi="he-IL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D30809B" w14:textId="77777777" w:rsidR="00C1473F" w:rsidRPr="009B2164" w:rsidRDefault="00C1473F" w:rsidP="00761383">
            <w:pPr>
              <w:bidi/>
              <w:rPr>
                <w:lang w:val="he-IL" w:bidi="he-IL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8C29041" w14:textId="77777777" w:rsidR="00C1473F" w:rsidRPr="009B2164" w:rsidRDefault="00C1473F" w:rsidP="00761383">
            <w:pPr>
              <w:pStyle w:val="ae"/>
              <w:bidi/>
              <w:rPr>
                <w:lang w:val="he-IL" w:bidi="he-IL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B24CE33" w14:textId="77777777" w:rsidR="00C1473F" w:rsidRPr="009B2164" w:rsidRDefault="00C1473F" w:rsidP="00761383">
            <w:pPr>
              <w:pStyle w:val="ae"/>
              <w:bidi/>
              <w:rPr>
                <w:lang w:val="he-IL" w:bidi="he-IL"/>
              </w:rPr>
            </w:pPr>
          </w:p>
        </w:tc>
      </w:tr>
      <w:tr w:rsidR="00CB2E13" w:rsidRPr="009B2164" w14:paraId="2774AE44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D8985CC" w14:textId="77777777" w:rsidR="00CB2E13" w:rsidRPr="009B2164" w:rsidRDefault="00CB2E13" w:rsidP="00761383">
            <w:pPr>
              <w:bidi/>
              <w:rPr>
                <w:lang w:val="he-IL" w:bidi="he-IL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FDECC88" w14:textId="77777777" w:rsidR="00CB2E13" w:rsidRPr="009B2164" w:rsidRDefault="00CB2E13" w:rsidP="00761383">
            <w:pPr>
              <w:bidi/>
              <w:rPr>
                <w:lang w:val="he-IL" w:bidi="he-IL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1596D0D" w14:textId="77777777" w:rsidR="00CB2E13" w:rsidRPr="009B2164" w:rsidRDefault="00CB2E13" w:rsidP="00761383">
            <w:pPr>
              <w:pStyle w:val="ae"/>
              <w:bidi/>
              <w:rPr>
                <w:lang w:val="he-IL" w:bidi="he-IL"/>
              </w:rPr>
            </w:pPr>
            <w:bookmarkStart w:id="0" w:name="_GoBack"/>
            <w:bookmarkEnd w:id="0"/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EB95812" w14:textId="77777777" w:rsidR="00CB2E13" w:rsidRPr="009B2164" w:rsidRDefault="00CB2E13" w:rsidP="00761383">
            <w:pPr>
              <w:pStyle w:val="ae"/>
              <w:bidi/>
              <w:rPr>
                <w:lang w:val="he-IL" w:bidi="he-IL"/>
              </w:rPr>
            </w:pPr>
          </w:p>
        </w:tc>
      </w:tr>
      <w:tr w:rsidR="00CB2E13" w:rsidRPr="009B2164" w14:paraId="34ED863F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24E26C4" w14:textId="77777777" w:rsidR="00CB2E13" w:rsidRPr="009B2164" w:rsidRDefault="00CB2E13" w:rsidP="00761383">
            <w:pPr>
              <w:bidi/>
              <w:rPr>
                <w:lang w:val="he-IL" w:bidi="he-IL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B3212A8" w14:textId="77777777" w:rsidR="00CB2E13" w:rsidRPr="009B2164" w:rsidRDefault="00CB2E13" w:rsidP="00761383">
            <w:pPr>
              <w:bidi/>
              <w:rPr>
                <w:lang w:val="he-IL" w:bidi="he-IL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B028E9F" w14:textId="77777777" w:rsidR="00CB2E13" w:rsidRPr="009B2164" w:rsidRDefault="00CB2E13" w:rsidP="00761383">
            <w:pPr>
              <w:pStyle w:val="ae"/>
              <w:bidi/>
              <w:rPr>
                <w:lang w:val="he-IL" w:bidi="he-IL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C265091" w14:textId="77777777" w:rsidR="00CB2E13" w:rsidRPr="009B2164" w:rsidRDefault="00CB2E13" w:rsidP="00761383">
            <w:pPr>
              <w:pStyle w:val="ae"/>
              <w:bidi/>
              <w:rPr>
                <w:lang w:val="he-IL" w:bidi="he-IL"/>
              </w:rPr>
            </w:pPr>
          </w:p>
        </w:tc>
      </w:tr>
      <w:tr w:rsidR="00CB2E13" w:rsidRPr="009B2164" w14:paraId="76849D01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743E1E0" w14:textId="77777777" w:rsidR="00CB2E13" w:rsidRPr="009B2164" w:rsidRDefault="00CB2E13" w:rsidP="00761383">
            <w:pPr>
              <w:bidi/>
              <w:rPr>
                <w:lang w:val="he-IL" w:bidi="he-IL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23D10B0" w14:textId="77777777" w:rsidR="00CB2E13" w:rsidRPr="009B2164" w:rsidRDefault="00CB2E13" w:rsidP="00761383">
            <w:pPr>
              <w:bidi/>
              <w:rPr>
                <w:lang w:val="he-IL" w:bidi="he-IL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BB60043" w14:textId="77777777" w:rsidR="00CB2E13" w:rsidRPr="009B2164" w:rsidRDefault="00CB2E13" w:rsidP="00761383">
            <w:pPr>
              <w:pStyle w:val="ae"/>
              <w:bidi/>
              <w:rPr>
                <w:lang w:val="he-IL" w:bidi="he-IL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034D964" w14:textId="77777777" w:rsidR="00CB2E13" w:rsidRPr="009B2164" w:rsidRDefault="00CB2E13" w:rsidP="00761383">
            <w:pPr>
              <w:pStyle w:val="ae"/>
              <w:bidi/>
              <w:rPr>
                <w:lang w:val="he-IL" w:bidi="he-IL"/>
              </w:rPr>
            </w:pPr>
          </w:p>
        </w:tc>
      </w:tr>
      <w:tr w:rsidR="00CB2E13" w:rsidRPr="009B2164" w14:paraId="55E8EAC6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8881ABC" w14:textId="77777777" w:rsidR="00CB2E13" w:rsidRPr="009B2164" w:rsidRDefault="00CB2E13" w:rsidP="00761383">
            <w:pPr>
              <w:bidi/>
              <w:rPr>
                <w:lang w:val="he-IL" w:bidi="he-IL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876835F" w14:textId="77777777" w:rsidR="00CB2E13" w:rsidRPr="009B2164" w:rsidRDefault="00CB2E13" w:rsidP="00761383">
            <w:pPr>
              <w:bidi/>
              <w:rPr>
                <w:lang w:val="he-IL" w:bidi="he-IL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59AD4FC" w14:textId="77777777" w:rsidR="00CB2E13" w:rsidRPr="009B2164" w:rsidRDefault="00CB2E13" w:rsidP="00761383">
            <w:pPr>
              <w:pStyle w:val="ae"/>
              <w:bidi/>
              <w:rPr>
                <w:lang w:val="he-IL" w:bidi="he-IL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FE9C2F4" w14:textId="77777777" w:rsidR="00CB2E13" w:rsidRPr="009B2164" w:rsidRDefault="00CB2E13" w:rsidP="00761383">
            <w:pPr>
              <w:pStyle w:val="ae"/>
              <w:bidi/>
              <w:rPr>
                <w:lang w:val="he-IL" w:bidi="he-IL"/>
              </w:rPr>
            </w:pPr>
          </w:p>
        </w:tc>
      </w:tr>
      <w:tr w:rsidR="00CB2E13" w:rsidRPr="009B2164" w14:paraId="35E9C305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383897D" w14:textId="77777777" w:rsidR="00CB2E13" w:rsidRPr="009B2164" w:rsidRDefault="00CB2E13" w:rsidP="00761383">
            <w:pPr>
              <w:bidi/>
              <w:rPr>
                <w:lang w:val="he-IL" w:bidi="he-IL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83E7F43" w14:textId="77777777" w:rsidR="00CB2E13" w:rsidRPr="009B2164" w:rsidRDefault="00CB2E13" w:rsidP="00761383">
            <w:pPr>
              <w:bidi/>
              <w:rPr>
                <w:lang w:val="he-IL" w:bidi="he-IL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0A51B09" w14:textId="77777777" w:rsidR="00CB2E13" w:rsidRPr="009B2164" w:rsidRDefault="00CB2E13" w:rsidP="00761383">
            <w:pPr>
              <w:pStyle w:val="ae"/>
              <w:bidi/>
              <w:rPr>
                <w:lang w:val="he-IL" w:bidi="he-IL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90AFF1C" w14:textId="77777777" w:rsidR="00CB2E13" w:rsidRPr="009B2164" w:rsidRDefault="00CB2E13" w:rsidP="00761383">
            <w:pPr>
              <w:pStyle w:val="ae"/>
              <w:bidi/>
              <w:rPr>
                <w:lang w:val="he-IL" w:bidi="he-IL"/>
              </w:rPr>
            </w:pPr>
          </w:p>
        </w:tc>
      </w:tr>
      <w:tr w:rsidR="00CB2E13" w:rsidRPr="009B2164" w14:paraId="2A2CA58B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3EB5561" w14:textId="77777777" w:rsidR="00CB2E13" w:rsidRPr="009B2164" w:rsidRDefault="00CB2E13" w:rsidP="00761383">
            <w:pPr>
              <w:bidi/>
              <w:rPr>
                <w:lang w:val="he-IL" w:bidi="he-IL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6375DC7" w14:textId="77777777" w:rsidR="00CB2E13" w:rsidRPr="009B2164" w:rsidRDefault="00CB2E13" w:rsidP="00761383">
            <w:pPr>
              <w:bidi/>
              <w:rPr>
                <w:lang w:val="he-IL" w:bidi="he-IL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5157895" w14:textId="77777777" w:rsidR="00CB2E13" w:rsidRPr="009B2164" w:rsidRDefault="00CB2E13" w:rsidP="00761383">
            <w:pPr>
              <w:pStyle w:val="ae"/>
              <w:bidi/>
              <w:rPr>
                <w:lang w:val="he-IL" w:bidi="he-IL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3BFA513" w14:textId="77777777" w:rsidR="00CB2E13" w:rsidRPr="009B2164" w:rsidRDefault="00CB2E13" w:rsidP="00761383">
            <w:pPr>
              <w:pStyle w:val="ae"/>
              <w:bidi/>
              <w:rPr>
                <w:lang w:val="he-IL" w:bidi="he-IL"/>
              </w:rPr>
            </w:pPr>
          </w:p>
        </w:tc>
      </w:tr>
      <w:tr w:rsidR="00CB2E13" w:rsidRPr="009B2164" w14:paraId="03A959A9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DD77E98" w14:textId="77777777" w:rsidR="00CB2E13" w:rsidRPr="009B2164" w:rsidRDefault="00CB2E13" w:rsidP="00761383">
            <w:pPr>
              <w:bidi/>
              <w:rPr>
                <w:lang w:val="he-IL" w:bidi="he-IL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F20506F" w14:textId="77777777" w:rsidR="00CB2E13" w:rsidRPr="009B2164" w:rsidRDefault="00CB2E13" w:rsidP="00761383">
            <w:pPr>
              <w:bidi/>
              <w:rPr>
                <w:lang w:val="he-IL" w:bidi="he-IL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5BA632E" w14:textId="77777777" w:rsidR="00CB2E13" w:rsidRPr="009B2164" w:rsidRDefault="00CB2E13" w:rsidP="00761383">
            <w:pPr>
              <w:pStyle w:val="ae"/>
              <w:bidi/>
              <w:rPr>
                <w:lang w:val="he-IL" w:bidi="he-IL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A7B9FAC" w14:textId="77777777" w:rsidR="00CB2E13" w:rsidRPr="009B2164" w:rsidRDefault="00CB2E13" w:rsidP="00761383">
            <w:pPr>
              <w:pStyle w:val="ae"/>
              <w:bidi/>
              <w:rPr>
                <w:lang w:val="he-IL" w:bidi="he-IL"/>
              </w:rPr>
            </w:pPr>
          </w:p>
        </w:tc>
      </w:tr>
      <w:tr w:rsidR="009520ED" w:rsidRPr="009B2164" w14:paraId="496843EF" w14:textId="77777777" w:rsidTr="00D36630">
        <w:trPr>
          <w:cantSplit/>
          <w:trHeight w:val="288"/>
        </w:trPr>
        <w:tc>
          <w:tcPr>
            <w:tcW w:w="6570" w:type="dxa"/>
            <w:gridSpan w:val="2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16983" w14:textId="77777777" w:rsidR="009520ED" w:rsidRPr="009B2164" w:rsidRDefault="009520ED" w:rsidP="00B96B3F">
            <w:pPr>
              <w:bidi/>
              <w:rPr>
                <w:lang w:val="he-IL" w:bidi="he-IL"/>
              </w:rPr>
            </w:pPr>
          </w:p>
        </w:tc>
        <w:sdt>
          <w:sdtPr>
            <w:rPr>
              <w:rtl/>
              <w:lang w:val="he-IL" w:bidi="he-IL"/>
            </w:rPr>
            <w:alias w:val="סכום ביניים:"/>
            <w:tag w:val="סכום ביניים:"/>
            <w:id w:val="-1489780418"/>
            <w:placeholder>
              <w:docPart w:val="4BB018BFA90E4C28811104DF43F4E9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5" w:type="dxa"/>
                <w:tcBorders>
                  <w:top w:val="single" w:sz="4" w:space="0" w:color="365F91" w:themeColor="accent1" w:themeShade="BF"/>
                  <w:left w:val="nil"/>
                  <w:bottom w:val="nil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14:paraId="6C997425" w14:textId="2A65488C" w:rsidR="009520ED" w:rsidRPr="009B2164" w:rsidRDefault="00386F5F" w:rsidP="009520ED">
                <w:pPr>
                  <w:pStyle w:val="af2"/>
                  <w:bidi/>
                  <w:rPr>
                    <w:lang w:val="he-IL" w:bidi="he-IL"/>
                  </w:rPr>
                </w:pPr>
                <w:r w:rsidRPr="009B2164">
                  <w:rPr>
                    <w:rtl/>
                    <w:lang w:val="he-IL" w:eastAsia="he" w:bidi="he-IL"/>
                  </w:rPr>
                  <w:t>סכום ביניים</w:t>
                </w:r>
              </w:p>
            </w:tc>
          </w:sdtContent>
        </w:sdt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6099A10" w14:textId="77777777" w:rsidR="009520ED" w:rsidRPr="009B2164" w:rsidRDefault="009520ED" w:rsidP="00761383">
            <w:pPr>
              <w:pStyle w:val="ae"/>
              <w:bidi/>
              <w:rPr>
                <w:lang w:val="he-IL" w:bidi="he-IL"/>
              </w:rPr>
            </w:pPr>
          </w:p>
        </w:tc>
      </w:tr>
      <w:tr w:rsidR="009520ED" w:rsidRPr="009B2164" w14:paraId="7C0C4F12" w14:textId="77777777" w:rsidTr="00D36630">
        <w:trPr>
          <w:cantSplit/>
          <w:trHeight w:val="288"/>
        </w:trPr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305C9" w14:textId="77777777" w:rsidR="009520ED" w:rsidRPr="009B2164" w:rsidRDefault="009520ED" w:rsidP="00B96B3F">
            <w:pPr>
              <w:bidi/>
              <w:rPr>
                <w:lang w:val="he-IL" w:bidi="he-IL"/>
              </w:rPr>
            </w:pPr>
          </w:p>
        </w:tc>
        <w:sdt>
          <w:sdtPr>
            <w:rPr>
              <w:rtl/>
              <w:lang w:val="he-IL" w:bidi="he-IL"/>
            </w:rPr>
            <w:alias w:val="מע&quot;מ:"/>
            <w:tag w:val="מע&quot;מ:"/>
            <w:id w:val="-2120289343"/>
            <w:placeholder>
              <w:docPart w:val="E0A9D3D2FBB344C78C28FD7FC60946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5" w:type="dxa"/>
                <w:tcBorders>
                  <w:top w:val="nil"/>
                  <w:left w:val="nil"/>
                  <w:bottom w:val="nil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14:paraId="4F01C151" w14:textId="34DE2CAA" w:rsidR="009520ED" w:rsidRPr="009B2164" w:rsidRDefault="00386F5F" w:rsidP="009520ED">
                <w:pPr>
                  <w:pStyle w:val="af2"/>
                  <w:bidi/>
                  <w:rPr>
                    <w:lang w:val="he-IL" w:bidi="he-IL"/>
                  </w:rPr>
                </w:pPr>
                <w:r w:rsidRPr="009B2164">
                  <w:rPr>
                    <w:rtl/>
                    <w:lang w:val="he-IL" w:eastAsia="he" w:bidi="he-IL"/>
                  </w:rPr>
                  <w:t>מע"מ</w:t>
                </w:r>
              </w:p>
            </w:tc>
          </w:sdtContent>
        </w:sdt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1621D57" w14:textId="77777777" w:rsidR="009520ED" w:rsidRPr="009B2164" w:rsidRDefault="009520ED" w:rsidP="00761383">
            <w:pPr>
              <w:pStyle w:val="ae"/>
              <w:bidi/>
              <w:rPr>
                <w:lang w:val="he-IL" w:bidi="he-IL"/>
              </w:rPr>
            </w:pPr>
          </w:p>
        </w:tc>
      </w:tr>
      <w:tr w:rsidR="009520ED" w:rsidRPr="009B2164" w14:paraId="13A0A0C7" w14:textId="77777777" w:rsidTr="00D36630">
        <w:trPr>
          <w:cantSplit/>
          <w:trHeight w:val="288"/>
        </w:trPr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255C7" w14:textId="77777777" w:rsidR="009520ED" w:rsidRPr="009B2164" w:rsidRDefault="009520ED" w:rsidP="00B96B3F">
            <w:pPr>
              <w:bidi/>
              <w:rPr>
                <w:lang w:val="he-IL" w:bidi="he-IL"/>
              </w:rPr>
            </w:pPr>
          </w:p>
        </w:tc>
        <w:sdt>
          <w:sdtPr>
            <w:rPr>
              <w:rtl/>
              <w:lang w:val="he-IL" w:bidi="he-IL"/>
            </w:rPr>
            <w:alias w:val="סך הכל:"/>
            <w:tag w:val="סך הכל:"/>
            <w:id w:val="1691648536"/>
            <w:placeholder>
              <w:docPart w:val="35B671FD7B484A8489A47E92CC57DD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5" w:type="dxa"/>
                <w:tcBorders>
                  <w:top w:val="nil"/>
                  <w:left w:val="nil"/>
                  <w:bottom w:val="nil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14:paraId="2EE1B765" w14:textId="2AA7BCAD" w:rsidR="009520ED" w:rsidRPr="009B2164" w:rsidRDefault="00386F5F" w:rsidP="009520ED">
                <w:pPr>
                  <w:pStyle w:val="af2"/>
                  <w:bidi/>
                  <w:rPr>
                    <w:lang w:val="he-IL" w:bidi="he-IL"/>
                  </w:rPr>
                </w:pPr>
                <w:r w:rsidRPr="009B2164">
                  <w:rPr>
                    <w:rtl/>
                    <w:lang w:val="he-IL" w:eastAsia="he" w:bidi="he-IL"/>
                  </w:rPr>
                  <w:t>סך הכל</w:t>
                </w:r>
              </w:p>
            </w:tc>
          </w:sdtContent>
        </w:sdt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4455A29" w14:textId="77777777" w:rsidR="009520ED" w:rsidRPr="009B2164" w:rsidRDefault="009520ED" w:rsidP="00761383">
            <w:pPr>
              <w:pStyle w:val="ae"/>
              <w:bidi/>
              <w:rPr>
                <w:lang w:val="he-IL" w:bidi="he-IL"/>
              </w:rPr>
            </w:pPr>
          </w:p>
        </w:tc>
      </w:tr>
    </w:tbl>
    <w:p w14:paraId="1444A985" w14:textId="77777777" w:rsidR="00CB2E13" w:rsidRPr="009B2164" w:rsidRDefault="00CB2E13" w:rsidP="00207555">
      <w:pPr>
        <w:bidi/>
        <w:rPr>
          <w:lang w:val="he-IL" w:bidi="he-IL"/>
        </w:rPr>
      </w:pPr>
    </w:p>
    <w:tbl>
      <w:tblPr>
        <w:bidiVisual/>
        <w:tblW w:w="5000" w:type="pct"/>
        <w:tblLook w:val="0000" w:firstRow="0" w:lastRow="0" w:firstColumn="0" w:lastColumn="0" w:noHBand="0" w:noVBand="0"/>
        <w:tblDescription w:val="הזן שם עבור 'הצעת המחיר הוכנה על-ידי', הצהרה, חתימה לקבלה והודעת תודה בטבלה זו"/>
      </w:tblPr>
      <w:tblGrid>
        <w:gridCol w:w="9602"/>
      </w:tblGrid>
      <w:tr w:rsidR="00CA1CFC" w:rsidRPr="009B2164" w14:paraId="6F2AA3FC" w14:textId="77777777" w:rsidTr="00215AFC">
        <w:trPr>
          <w:trHeight w:val="1440"/>
        </w:trPr>
        <w:tc>
          <w:tcPr>
            <w:tcW w:w="10080" w:type="dxa"/>
            <w:shd w:val="clear" w:color="auto" w:fill="auto"/>
            <w:tcMar>
              <w:top w:w="432" w:type="dxa"/>
              <w:left w:w="115" w:type="dxa"/>
              <w:bottom w:w="0" w:type="dxa"/>
              <w:right w:w="115" w:type="dxa"/>
            </w:tcMar>
            <w:vAlign w:val="center"/>
          </w:tcPr>
          <w:p w14:paraId="292801C6" w14:textId="1703E3FA" w:rsidR="003A1E70" w:rsidRPr="009B2164" w:rsidRDefault="00EC253A" w:rsidP="00727B08">
            <w:pPr>
              <w:pStyle w:val="af5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צעת המחיר הוכנה על-ידי:"/>
                <w:tag w:val="הצעת המחיר הוכנה על-ידי:"/>
                <w:id w:val="-90939444"/>
                <w:placeholder>
                  <w:docPart w:val="F27E92C0315C4B45AE053A4E74318ECF"/>
                </w:placeholder>
                <w:temporary/>
                <w:showingPlcHdr/>
                <w15:appearance w15:val="hidden"/>
              </w:sdtPr>
              <w:sdtEndPr/>
              <w:sdtContent>
                <w:r w:rsidR="00386F5F" w:rsidRPr="009B2164">
                  <w:rPr>
                    <w:rtl/>
                    <w:lang w:val="he-IL" w:eastAsia="he" w:bidi="he-IL"/>
                  </w:rPr>
                  <w:t>הצעת המחיר הוכנה על-ידי:</w:t>
                </w:r>
              </w:sdtContent>
            </w:sdt>
            <w:r w:rsidR="00727B08" w:rsidRPr="009B2164">
              <w:rPr>
                <w:rtl/>
                <w:lang w:val="he-IL" w:eastAsia="he" w:bidi="he-IL"/>
              </w:rPr>
              <w:tab/>
            </w:r>
          </w:p>
          <w:p w14:paraId="7ED8D414" w14:textId="77777777" w:rsidR="003A1E70" w:rsidRPr="009B2164" w:rsidRDefault="003A1E70" w:rsidP="00727B08">
            <w:pPr>
              <w:pStyle w:val="af5"/>
              <w:bidi/>
              <w:rPr>
                <w:lang w:val="he-IL" w:bidi="he-IL"/>
              </w:rPr>
            </w:pPr>
          </w:p>
          <w:p w14:paraId="5F4D0A96" w14:textId="5498DEA3" w:rsidR="003A1E70" w:rsidRPr="009B2164" w:rsidRDefault="00EC253A" w:rsidP="00727B08">
            <w:pPr>
              <w:pStyle w:val="af5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זוהי הצעת מחיר עבור המוצרים המפורטים, בכפוף לתנאים שמצוינים להלן"/>
                <w:tag w:val="זוהי הצעת מחיר עבור המוצרים המפורטים, בכפוף לתנאים שמצוינים להלן:"/>
                <w:id w:val="-1077751565"/>
                <w:placeholder>
                  <w:docPart w:val="ACE202464E834DC4B7D2D1F45E7F1BD9"/>
                </w:placeholder>
                <w:temporary/>
                <w:showingPlcHdr/>
                <w15:appearance w15:val="hidden"/>
              </w:sdtPr>
              <w:sdtEndPr/>
              <w:sdtContent>
                <w:r w:rsidR="00386F5F" w:rsidRPr="009B2164">
                  <w:rPr>
                    <w:rtl/>
                    <w:lang w:val="he-IL" w:eastAsia="he" w:bidi="he-IL"/>
                  </w:rPr>
                  <w:t>זוהי הצעת מחיר עבור המוצרים המפורטים, בכפוף לתנאים שמצוינים להלן:</w:t>
                </w:r>
              </w:sdtContent>
            </w:sdt>
            <w:r w:rsidR="003A1E70" w:rsidRPr="009B2164">
              <w:rPr>
                <w:rtl/>
                <w:lang w:val="he-IL" w:eastAsia="he" w:bidi="he-IL"/>
              </w:rPr>
              <w:t xml:space="preserve"> </w:t>
            </w:r>
            <w:sdt>
              <w:sdtPr>
                <w:rPr>
                  <w:rtl/>
                  <w:lang w:val="he-IL" w:bidi="he-IL"/>
                </w:rPr>
                <w:alias w:val="הזן תנאים והתניות:"/>
                <w:tag w:val="הזן תנאים והתניות:"/>
                <w:id w:val="963386442"/>
                <w:placeholder>
                  <w:docPart w:val="A759CDD4D70B407DA522545F7C564298"/>
                </w:placeholder>
                <w:temporary/>
                <w:showingPlcHdr/>
                <w15:appearance w15:val="hidden"/>
              </w:sdtPr>
              <w:sdtEndPr/>
              <w:sdtContent>
                <w:r w:rsidR="00D36630" w:rsidRPr="005E01D2">
                  <w:rPr>
                    <w:rStyle w:val="aff1"/>
                    <w:i/>
                    <w:iCs w:val="0"/>
                    <w:rtl/>
                    <w:lang w:val="he-IL" w:eastAsia="he" w:bidi="he-IL"/>
                  </w:rPr>
                  <w:t>תאר תנאים הקשורים למחירים אלה ותנאי הסכם נוספים. ניתן לכלול מצבים שישפיעו על הצעת המחיר.</w:t>
                </w:r>
              </w:sdtContent>
            </w:sdt>
          </w:p>
          <w:p w14:paraId="299BF822" w14:textId="77777777" w:rsidR="003A1E70" w:rsidRPr="009B2164" w:rsidRDefault="003A1E70" w:rsidP="00727B08">
            <w:pPr>
              <w:pStyle w:val="af5"/>
              <w:bidi/>
              <w:rPr>
                <w:lang w:val="he-IL" w:bidi="he-IL"/>
              </w:rPr>
            </w:pPr>
          </w:p>
          <w:p w14:paraId="5F8AE972" w14:textId="45A39A60" w:rsidR="00CA1CFC" w:rsidRPr="009B2164" w:rsidRDefault="00EC253A" w:rsidP="00215AFC">
            <w:pPr>
              <w:pStyle w:val="af5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כדי לקבל הצעת מחיר זו, יש לחתום כאן ולהחזיר אלינו:"/>
                <w:tag w:val="כדי לקבל הצעת מחיר זו, יש לחתום כאן ולהחזיר אלינו:"/>
                <w:id w:val="-1552994621"/>
                <w:placeholder>
                  <w:docPart w:val="9376D0EB9360466386BFF926ABC17258"/>
                </w:placeholder>
                <w:temporary/>
                <w:showingPlcHdr/>
                <w15:appearance w15:val="hidden"/>
              </w:sdtPr>
              <w:sdtEndPr/>
              <w:sdtContent>
                <w:r w:rsidR="00386F5F" w:rsidRPr="009B2164">
                  <w:rPr>
                    <w:rtl/>
                    <w:lang w:val="he-IL" w:eastAsia="he" w:bidi="he-IL"/>
                  </w:rPr>
                  <w:t>כדי לקבל הצעת מחיר זו, יש לחתום כאן ולהחזיר אלינו:</w:t>
                </w:r>
              </w:sdtContent>
            </w:sdt>
            <w:r w:rsidR="00727B08" w:rsidRPr="009B2164">
              <w:rPr>
                <w:rtl/>
                <w:lang w:val="he-IL" w:eastAsia="he" w:bidi="he-IL"/>
              </w:rPr>
              <w:t xml:space="preserve"> </w:t>
            </w:r>
            <w:r w:rsidR="00727B08" w:rsidRPr="009B2164">
              <w:rPr>
                <w:rtl/>
                <w:lang w:val="he-IL" w:eastAsia="he" w:bidi="he-IL"/>
              </w:rPr>
              <w:tab/>
            </w:r>
          </w:p>
        </w:tc>
      </w:tr>
      <w:tr w:rsidR="003A1E70" w:rsidRPr="009B2164" w14:paraId="64F8CDF2" w14:textId="77777777" w:rsidTr="00D36630">
        <w:trPr>
          <w:trHeight w:val="470"/>
        </w:trPr>
        <w:tc>
          <w:tcPr>
            <w:tcW w:w="10080" w:type="dxa"/>
            <w:shd w:val="clear" w:color="auto" w:fill="auto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14:paraId="51E1F820" w14:textId="51765EF0" w:rsidR="003A1E70" w:rsidRPr="009B2164" w:rsidRDefault="00EC253A" w:rsidP="00727B08">
            <w:pPr>
              <w:pStyle w:val="af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נעים לעשות איתכם עסקים:"/>
                <w:tag w:val="נעים לעשות איתכם עסקים:"/>
                <w:id w:val="-2100633283"/>
                <w:placeholder>
                  <w:docPart w:val="55A279478AA241A3B110D0AF309B8857"/>
                </w:placeholder>
                <w:temporary/>
                <w:showingPlcHdr/>
                <w15:appearance w15:val="hidden"/>
              </w:sdtPr>
              <w:sdtEndPr/>
              <w:sdtContent>
                <w:r w:rsidR="00386F5F" w:rsidRPr="009B2164">
                  <w:rPr>
                    <w:rtl/>
                    <w:lang w:val="he-IL" w:eastAsia="he" w:bidi="he-IL"/>
                  </w:rPr>
                  <w:t>נעים לעשות איתכם עסקים!</w:t>
                </w:r>
              </w:sdtContent>
            </w:sdt>
          </w:p>
        </w:tc>
      </w:tr>
    </w:tbl>
    <w:p w14:paraId="3801B374" w14:textId="77777777" w:rsidR="00B764B8" w:rsidRPr="009B2164" w:rsidRDefault="00B764B8" w:rsidP="003A1E70">
      <w:pPr>
        <w:bidi/>
        <w:rPr>
          <w:lang w:val="he-IL" w:bidi="he-IL"/>
        </w:rPr>
      </w:pPr>
    </w:p>
    <w:sectPr w:rsidR="00B764B8" w:rsidRPr="009B2164" w:rsidSect="005E01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1152" w:bottom="864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4D269" w14:textId="77777777" w:rsidR="00EC253A" w:rsidRDefault="00EC253A">
      <w:r>
        <w:separator/>
      </w:r>
    </w:p>
  </w:endnote>
  <w:endnote w:type="continuationSeparator" w:id="0">
    <w:p w14:paraId="2B229764" w14:textId="77777777" w:rsidR="00EC253A" w:rsidRDefault="00EC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AF75B" w14:textId="77777777" w:rsidR="00D514A2" w:rsidRDefault="00D514A2">
    <w:pPr>
      <w:pStyle w:val="afa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AD454" w14:textId="679F3589" w:rsidR="00FC55BD" w:rsidRPr="009B2164" w:rsidRDefault="00FC55BD">
    <w:pPr>
      <w:pStyle w:val="afa"/>
      <w:bidi/>
      <w:rPr>
        <w:lang w:val="he-IL" w:bidi="he-IL"/>
      </w:rPr>
    </w:pPr>
    <w:r w:rsidRPr="009B2164">
      <w:rPr>
        <w:noProof/>
        <w:rtl/>
        <w:lang w:val="he-IL" w:eastAsia="en-US" w:bidi="he-IL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61D5B0EB" wp14:editId="18158AB7">
              <wp:simplePos x="0" y="0"/>
              <wp:positionH relativeFrom="page">
                <wp:posOffset>638175</wp:posOffset>
              </wp:positionH>
              <wp:positionV relativeFrom="margin">
                <wp:posOffset>8467725</wp:posOffset>
              </wp:positionV>
              <wp:extent cx="6286500" cy="555625"/>
              <wp:effectExtent l="0" t="0" r="19050" b="15875"/>
              <wp:wrapNone/>
              <wp:docPr id="5" name="קבוצה 26" descr="צבע כחול הדרגתי במלבן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86500" cy="555625"/>
                        <a:chOff x="1066" y="14085"/>
                        <a:chExt cx="10081" cy="875"/>
                      </a:xfrm>
                    </wpg:grpSpPr>
                    <wps:wsp>
                      <wps:cNvPr id="7" name="מלבן 27" descr="צבע כחול הדרגתי במלבן"/>
                      <wps:cNvSpPr>
                        <a:spLocks noChangeArrowheads="1"/>
                      </wps:cNvSpPr>
                      <wps:spPr bwMode="auto">
                        <a:xfrm>
                          <a:off x="1066" y="14085"/>
                          <a:ext cx="10081" cy="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קו 28" descr="מחבר קו"/>
                      <wps:cNvCnPr>
                        <a:cxnSpLocks noChangeShapeType="1"/>
                      </wps:cNvCnPr>
                      <wps:spPr bwMode="auto">
                        <a:xfrm>
                          <a:off x="1080" y="14936"/>
                          <a:ext cx="10051" cy="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1C043A" id="קבוצה 26" o:spid="_x0000_s1026" alt="צבע כחול הדרגתי במלבן" style="position:absolute;left:0;text-align:left;margin-left:50.25pt;margin-top:666.75pt;width:495pt;height:43.75pt;z-index:-251657216;mso-position-horizontal-relative:page;mso-position-vertical-relative:margin" coordorigin="1066,14085" coordsize="10081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" o:allowincell="f">
              <v:rect id="מלבן 27" o:spid="_x0000_s1027" alt="צבע כחול הדרגתי במלבן" style="position:absolute;left:1066;top:14085;width:10081;height: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" stroked="f">
                <v:fill color2="#b8cce4 [1300]" rotate="t" focus="100%" type="gradient"/>
              </v:rect>
              <v:line id="קו 28" o:spid="_x0000_s1028" alt="מחבר קו" style="position:absolute;visibility:visible;mso-wrap-style:square" from="1080,14936" to="11131,14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" strokecolor="#365f91 [2404]" strokeweight=".5pt"/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DD77A" w14:textId="77777777" w:rsidR="00D514A2" w:rsidRDefault="00D514A2">
    <w:pPr>
      <w:pStyle w:val="afa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6A59C" w14:textId="77777777" w:rsidR="00EC253A" w:rsidRDefault="00EC253A">
      <w:r>
        <w:separator/>
      </w:r>
    </w:p>
  </w:footnote>
  <w:footnote w:type="continuationSeparator" w:id="0">
    <w:p w14:paraId="6805B91D" w14:textId="77777777" w:rsidR="00EC253A" w:rsidRDefault="00EC2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2F3D2" w14:textId="77777777" w:rsidR="00D514A2" w:rsidRDefault="00D514A2">
    <w:pPr>
      <w:pStyle w:val="af8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941D6" w14:textId="4DC385A4" w:rsidR="00FC55BD" w:rsidRPr="009B2164" w:rsidRDefault="00FC55BD">
    <w:pPr>
      <w:pStyle w:val="af8"/>
      <w:bidi/>
      <w:rPr>
        <w:lang w:val="he-IL" w:bidi="he-IL"/>
      </w:rPr>
    </w:pPr>
    <w:r w:rsidRPr="009B2164">
      <w:rPr>
        <w:noProof/>
        <w:rtl/>
        <w:lang w:val="he-IL" w:eastAsia="en-US" w:bidi="he-IL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0EAD5CB" wp14:editId="1D5ED941">
              <wp:simplePos x="0" y="0"/>
              <wp:positionH relativeFrom="margin">
                <wp:posOffset>-7620</wp:posOffset>
              </wp:positionH>
              <wp:positionV relativeFrom="margin">
                <wp:posOffset>9525</wp:posOffset>
              </wp:positionV>
              <wp:extent cx="6115050" cy="1242695"/>
              <wp:effectExtent l="0" t="0" r="0" b="0"/>
              <wp:wrapNone/>
              <wp:docPr id="9" name="מלבן 13" descr="צבע כחול הדרגתי במלבן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5050" cy="12426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1">
                              <a:lumMod val="40000"/>
                              <a:lumOff val="60000"/>
                            </a:schemeClr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37C938" id="מלבן 13" o:spid="_x0000_s1026" alt="צבע כחול הדרגתי במלבן" style="position:absolute;left:0;text-align:left;margin-left:-.6pt;margin-top:.75pt;width:481.5pt;height:97.8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" o:allowincell="f" fillcolor="#b8cce4 [1300]" stroked="f">
              <v:fill rotate="t" focus="100%" type="gradient"/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F37A5" w14:textId="77777777" w:rsidR="00D514A2" w:rsidRDefault="00D514A2">
    <w:pPr>
      <w:pStyle w:val="af8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14689E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2405D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E827E4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3A7C6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A2A6C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3872B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EA61A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DECD7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C04BC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86FED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86DD9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359734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853363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F2"/>
    <w:rsid w:val="00002021"/>
    <w:rsid w:val="00012C15"/>
    <w:rsid w:val="00012DA5"/>
    <w:rsid w:val="00017A97"/>
    <w:rsid w:val="000226F2"/>
    <w:rsid w:val="000403E8"/>
    <w:rsid w:val="000417F9"/>
    <w:rsid w:val="00043699"/>
    <w:rsid w:val="00055E69"/>
    <w:rsid w:val="00056E24"/>
    <w:rsid w:val="000A72A8"/>
    <w:rsid w:val="000C60AF"/>
    <w:rsid w:val="000E447F"/>
    <w:rsid w:val="000E592C"/>
    <w:rsid w:val="000F1D23"/>
    <w:rsid w:val="00120CDD"/>
    <w:rsid w:val="0015744F"/>
    <w:rsid w:val="001724F6"/>
    <w:rsid w:val="00180611"/>
    <w:rsid w:val="001B2A81"/>
    <w:rsid w:val="001B5462"/>
    <w:rsid w:val="001B5F25"/>
    <w:rsid w:val="001D6696"/>
    <w:rsid w:val="001E3C2E"/>
    <w:rsid w:val="001F1EA7"/>
    <w:rsid w:val="0020532B"/>
    <w:rsid w:val="00205DD6"/>
    <w:rsid w:val="00207555"/>
    <w:rsid w:val="0021009B"/>
    <w:rsid w:val="00213FAA"/>
    <w:rsid w:val="00215AFC"/>
    <w:rsid w:val="00246484"/>
    <w:rsid w:val="00251C32"/>
    <w:rsid w:val="00255B08"/>
    <w:rsid w:val="00326411"/>
    <w:rsid w:val="00341D54"/>
    <w:rsid w:val="003465E2"/>
    <w:rsid w:val="0035481F"/>
    <w:rsid w:val="00360D3D"/>
    <w:rsid w:val="00370561"/>
    <w:rsid w:val="003756B5"/>
    <w:rsid w:val="00386F5F"/>
    <w:rsid w:val="00387E68"/>
    <w:rsid w:val="003A1E70"/>
    <w:rsid w:val="003B7E00"/>
    <w:rsid w:val="003C1229"/>
    <w:rsid w:val="003D6485"/>
    <w:rsid w:val="003E3D7F"/>
    <w:rsid w:val="003F03CA"/>
    <w:rsid w:val="00413CC1"/>
    <w:rsid w:val="00416A5B"/>
    <w:rsid w:val="00436B94"/>
    <w:rsid w:val="004526C5"/>
    <w:rsid w:val="00473FA7"/>
    <w:rsid w:val="004776DC"/>
    <w:rsid w:val="004801EC"/>
    <w:rsid w:val="004D6D3B"/>
    <w:rsid w:val="004E3995"/>
    <w:rsid w:val="004F3FB4"/>
    <w:rsid w:val="00522EAB"/>
    <w:rsid w:val="00531C77"/>
    <w:rsid w:val="005404D4"/>
    <w:rsid w:val="00551108"/>
    <w:rsid w:val="00552F77"/>
    <w:rsid w:val="0058338F"/>
    <w:rsid w:val="00584C74"/>
    <w:rsid w:val="00584EBA"/>
    <w:rsid w:val="005A6D66"/>
    <w:rsid w:val="005B7ABD"/>
    <w:rsid w:val="005E01D2"/>
    <w:rsid w:val="006171BA"/>
    <w:rsid w:val="00640AAC"/>
    <w:rsid w:val="00647F33"/>
    <w:rsid w:val="0065596D"/>
    <w:rsid w:val="006A68E8"/>
    <w:rsid w:val="006C4528"/>
    <w:rsid w:val="006C6182"/>
    <w:rsid w:val="006D2782"/>
    <w:rsid w:val="006F21A0"/>
    <w:rsid w:val="006F752E"/>
    <w:rsid w:val="00703C78"/>
    <w:rsid w:val="00704EC2"/>
    <w:rsid w:val="0071543E"/>
    <w:rsid w:val="00723603"/>
    <w:rsid w:val="00727B08"/>
    <w:rsid w:val="0074437D"/>
    <w:rsid w:val="007501D0"/>
    <w:rsid w:val="00751F2C"/>
    <w:rsid w:val="00761383"/>
    <w:rsid w:val="00763353"/>
    <w:rsid w:val="00763758"/>
    <w:rsid w:val="00787234"/>
    <w:rsid w:val="007A07D7"/>
    <w:rsid w:val="007A0C5E"/>
    <w:rsid w:val="007C1315"/>
    <w:rsid w:val="007C52B8"/>
    <w:rsid w:val="007C5A8E"/>
    <w:rsid w:val="007C7496"/>
    <w:rsid w:val="007D49EA"/>
    <w:rsid w:val="007F3D8D"/>
    <w:rsid w:val="007F4E44"/>
    <w:rsid w:val="008044FF"/>
    <w:rsid w:val="0081446C"/>
    <w:rsid w:val="00824635"/>
    <w:rsid w:val="00897D19"/>
    <w:rsid w:val="008A1909"/>
    <w:rsid w:val="008A1A69"/>
    <w:rsid w:val="008A3C48"/>
    <w:rsid w:val="008A4FC8"/>
    <w:rsid w:val="008B549F"/>
    <w:rsid w:val="008C1DFD"/>
    <w:rsid w:val="008D63CA"/>
    <w:rsid w:val="008E6D99"/>
    <w:rsid w:val="008F7829"/>
    <w:rsid w:val="00904F13"/>
    <w:rsid w:val="00923ED7"/>
    <w:rsid w:val="0093291A"/>
    <w:rsid w:val="0093568C"/>
    <w:rsid w:val="009463E1"/>
    <w:rsid w:val="009520ED"/>
    <w:rsid w:val="00961A6A"/>
    <w:rsid w:val="00966790"/>
    <w:rsid w:val="0098251A"/>
    <w:rsid w:val="00995C8E"/>
    <w:rsid w:val="009A1F18"/>
    <w:rsid w:val="009A6AF5"/>
    <w:rsid w:val="009B2164"/>
    <w:rsid w:val="009C5836"/>
    <w:rsid w:val="009E1965"/>
    <w:rsid w:val="009E6065"/>
    <w:rsid w:val="009E746E"/>
    <w:rsid w:val="009E7724"/>
    <w:rsid w:val="00A10B6B"/>
    <w:rsid w:val="00A11DBF"/>
    <w:rsid w:val="00A1319C"/>
    <w:rsid w:val="00A4752F"/>
    <w:rsid w:val="00A57FAF"/>
    <w:rsid w:val="00A62877"/>
    <w:rsid w:val="00A67B29"/>
    <w:rsid w:val="00A71F71"/>
    <w:rsid w:val="00A74C60"/>
    <w:rsid w:val="00AB03C9"/>
    <w:rsid w:val="00B06781"/>
    <w:rsid w:val="00B509E3"/>
    <w:rsid w:val="00B530A0"/>
    <w:rsid w:val="00B7167B"/>
    <w:rsid w:val="00B764B8"/>
    <w:rsid w:val="00B929D8"/>
    <w:rsid w:val="00B96B3F"/>
    <w:rsid w:val="00BA71B8"/>
    <w:rsid w:val="00BA7FA7"/>
    <w:rsid w:val="00BB4DAA"/>
    <w:rsid w:val="00BB763E"/>
    <w:rsid w:val="00BC5200"/>
    <w:rsid w:val="00BD0D4F"/>
    <w:rsid w:val="00BD7A44"/>
    <w:rsid w:val="00BF5558"/>
    <w:rsid w:val="00C1473F"/>
    <w:rsid w:val="00C22B70"/>
    <w:rsid w:val="00C276BE"/>
    <w:rsid w:val="00C32AE1"/>
    <w:rsid w:val="00C379F1"/>
    <w:rsid w:val="00C43BE7"/>
    <w:rsid w:val="00C52E4D"/>
    <w:rsid w:val="00C60CDF"/>
    <w:rsid w:val="00C66691"/>
    <w:rsid w:val="00C66AD0"/>
    <w:rsid w:val="00C74974"/>
    <w:rsid w:val="00CA1CFC"/>
    <w:rsid w:val="00CB2E13"/>
    <w:rsid w:val="00CB4CBD"/>
    <w:rsid w:val="00CF01AF"/>
    <w:rsid w:val="00D33CEA"/>
    <w:rsid w:val="00D36630"/>
    <w:rsid w:val="00D4146A"/>
    <w:rsid w:val="00D45E69"/>
    <w:rsid w:val="00D514A2"/>
    <w:rsid w:val="00D7042E"/>
    <w:rsid w:val="00D76A11"/>
    <w:rsid w:val="00D87572"/>
    <w:rsid w:val="00D8761E"/>
    <w:rsid w:val="00DC1152"/>
    <w:rsid w:val="00DE09CB"/>
    <w:rsid w:val="00DF7693"/>
    <w:rsid w:val="00E27198"/>
    <w:rsid w:val="00E358C1"/>
    <w:rsid w:val="00E371FA"/>
    <w:rsid w:val="00E42426"/>
    <w:rsid w:val="00E6107D"/>
    <w:rsid w:val="00E9764B"/>
    <w:rsid w:val="00EC253A"/>
    <w:rsid w:val="00EF58B4"/>
    <w:rsid w:val="00F1292B"/>
    <w:rsid w:val="00F52042"/>
    <w:rsid w:val="00F64BE0"/>
    <w:rsid w:val="00F70E38"/>
    <w:rsid w:val="00F864D3"/>
    <w:rsid w:val="00FB1848"/>
    <w:rsid w:val="00FC55BD"/>
    <w:rsid w:val="00FC643D"/>
    <w:rsid w:val="00FD0114"/>
    <w:rsid w:val="00FD0E4D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."/>
  <w:listSeparator w:val=","/>
  <w14:docId w14:val="0DBCC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he-I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5E01D2"/>
    <w:pPr>
      <w:spacing w:line="264" w:lineRule="auto"/>
    </w:pPr>
    <w:rPr>
      <w:rFonts w:ascii="Tahoma" w:hAnsi="Tahoma" w:cs="Tahoma"/>
      <w:spacing w:val="4"/>
      <w:sz w:val="17"/>
      <w:szCs w:val="17"/>
    </w:rPr>
  </w:style>
  <w:style w:type="paragraph" w:styleId="1">
    <w:name w:val="heading 1"/>
    <w:basedOn w:val="a2"/>
    <w:next w:val="a2"/>
    <w:uiPriority w:val="9"/>
    <w:qFormat/>
    <w:rsid w:val="005E01D2"/>
    <w:pPr>
      <w:spacing w:line="240" w:lineRule="auto"/>
      <w:jc w:val="right"/>
      <w:outlineLvl w:val="0"/>
    </w:pPr>
    <w:rPr>
      <w:b/>
      <w:bCs/>
      <w:color w:val="365F91" w:themeColor="accent1" w:themeShade="BF"/>
      <w:sz w:val="40"/>
      <w:szCs w:val="40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5E01D2"/>
    <w:pPr>
      <w:spacing w:before="20" w:line="240" w:lineRule="auto"/>
      <w:outlineLvl w:val="1"/>
    </w:pPr>
    <w:rPr>
      <w:b/>
      <w:bCs/>
      <w:caps/>
      <w:sz w:val="15"/>
      <w:szCs w:val="15"/>
    </w:rPr>
  </w:style>
  <w:style w:type="paragraph" w:styleId="31">
    <w:name w:val="heading 3"/>
    <w:basedOn w:val="a2"/>
    <w:next w:val="a2"/>
    <w:uiPriority w:val="9"/>
    <w:semiHidden/>
    <w:unhideWhenUsed/>
    <w:rsid w:val="009B2164"/>
    <w:pPr>
      <w:outlineLvl w:val="2"/>
    </w:pPr>
    <w:rPr>
      <w:i/>
      <w:sz w:val="15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9B2164"/>
    <w:pPr>
      <w:keepNext/>
      <w:keepLines/>
      <w:spacing w:before="40"/>
      <w:outlineLvl w:val="3"/>
    </w:pPr>
    <w:rPr>
      <w:rFonts w:eastAsiaTheme="majorEastAsia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9B2164"/>
    <w:pPr>
      <w:keepNext/>
      <w:keepLines/>
      <w:spacing w:before="40"/>
      <w:outlineLvl w:val="4"/>
    </w:pPr>
    <w:rPr>
      <w:rFonts w:eastAsiaTheme="majorEastAsia"/>
      <w:color w:val="365F91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9B2164"/>
    <w:pPr>
      <w:keepNext/>
      <w:keepLines/>
      <w:spacing w:before="40"/>
      <w:outlineLvl w:val="5"/>
    </w:pPr>
    <w:rPr>
      <w:rFonts w:eastAsiaTheme="majorEastAsia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9B2164"/>
    <w:pPr>
      <w:keepNext/>
      <w:keepLines/>
      <w:spacing w:before="40"/>
      <w:outlineLvl w:val="6"/>
    </w:pPr>
    <w:rPr>
      <w:rFonts w:eastAsiaTheme="majorEastAsia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9B2164"/>
    <w:pPr>
      <w:keepNext/>
      <w:keepLines/>
      <w:spacing w:before="40"/>
      <w:outlineLvl w:val="7"/>
    </w:pPr>
    <w:rPr>
      <w:rFonts w:eastAsiaTheme="majorEastAsia"/>
      <w:color w:val="272727" w:themeColor="text1" w:themeTint="D8"/>
      <w:sz w:val="16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9B2164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 w:val="16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2">
    <w:name w:val="כותרת 2 תו"/>
    <w:basedOn w:val="a3"/>
    <w:link w:val="21"/>
    <w:uiPriority w:val="9"/>
    <w:semiHidden/>
    <w:rsid w:val="005E01D2"/>
    <w:rPr>
      <w:rFonts w:ascii="Tahoma" w:hAnsi="Tahoma" w:cs="Tahoma"/>
      <w:b/>
      <w:bCs/>
      <w:caps/>
      <w:spacing w:val="4"/>
      <w:sz w:val="15"/>
      <w:szCs w:val="15"/>
    </w:rPr>
  </w:style>
  <w:style w:type="paragraph" w:styleId="a6">
    <w:name w:val="Balloon Text"/>
    <w:basedOn w:val="a2"/>
    <w:uiPriority w:val="99"/>
    <w:semiHidden/>
    <w:rsid w:val="009B2164"/>
    <w:rPr>
      <w:sz w:val="16"/>
      <w:szCs w:val="16"/>
    </w:rPr>
  </w:style>
  <w:style w:type="paragraph" w:customStyle="1" w:styleId="a7">
    <w:name w:val="תאריך ומספר"/>
    <w:basedOn w:val="a2"/>
    <w:link w:val="a8"/>
    <w:uiPriority w:val="2"/>
    <w:qFormat/>
    <w:rsid w:val="009B2164"/>
    <w:pPr>
      <w:jc w:val="right"/>
    </w:pPr>
    <w:rPr>
      <w:caps/>
      <w:sz w:val="16"/>
      <w:szCs w:val="16"/>
    </w:rPr>
  </w:style>
  <w:style w:type="character" w:customStyle="1" w:styleId="a8">
    <w:name w:val="תו תאריך ומספר"/>
    <w:basedOn w:val="a3"/>
    <w:link w:val="a7"/>
    <w:uiPriority w:val="2"/>
    <w:rsid w:val="009B2164"/>
    <w:rPr>
      <w:rFonts w:ascii="Tahoma" w:hAnsi="Tahoma" w:cs="Tahoma"/>
      <w:caps/>
      <w:spacing w:val="4"/>
      <w:sz w:val="16"/>
      <w:szCs w:val="16"/>
    </w:rPr>
  </w:style>
  <w:style w:type="character" w:styleId="a9">
    <w:name w:val="annotation reference"/>
    <w:basedOn w:val="a3"/>
    <w:uiPriority w:val="99"/>
    <w:semiHidden/>
    <w:rsid w:val="009B2164"/>
    <w:rPr>
      <w:rFonts w:ascii="Tahoma" w:hAnsi="Tahoma" w:cs="Tahoma"/>
      <w:sz w:val="16"/>
      <w:szCs w:val="16"/>
    </w:rPr>
  </w:style>
  <w:style w:type="paragraph" w:styleId="aa">
    <w:name w:val="annotation text"/>
    <w:basedOn w:val="a2"/>
    <w:uiPriority w:val="99"/>
    <w:semiHidden/>
    <w:rsid w:val="009B2164"/>
    <w:rPr>
      <w:sz w:val="20"/>
      <w:szCs w:val="20"/>
    </w:rPr>
  </w:style>
  <w:style w:type="paragraph" w:styleId="ab">
    <w:name w:val="annotation subject"/>
    <w:basedOn w:val="aa"/>
    <w:next w:val="aa"/>
    <w:uiPriority w:val="99"/>
    <w:semiHidden/>
    <w:rsid w:val="009B2164"/>
    <w:rPr>
      <w:b/>
      <w:bCs/>
    </w:rPr>
  </w:style>
  <w:style w:type="paragraph" w:customStyle="1" w:styleId="ac">
    <w:name w:val="שם"/>
    <w:basedOn w:val="a2"/>
    <w:uiPriority w:val="1"/>
    <w:qFormat/>
    <w:rsid w:val="005E01D2"/>
    <w:pPr>
      <w:spacing w:line="240" w:lineRule="auto"/>
    </w:pPr>
    <w:rPr>
      <w:b/>
      <w:bCs/>
      <w:sz w:val="24"/>
      <w:szCs w:val="24"/>
    </w:rPr>
  </w:style>
  <w:style w:type="paragraph" w:customStyle="1" w:styleId="ad">
    <w:name w:val="סלוגן"/>
    <w:basedOn w:val="a2"/>
    <w:qFormat/>
    <w:rsid w:val="005E01D2"/>
    <w:pPr>
      <w:spacing w:before="60" w:line="240" w:lineRule="auto"/>
    </w:pPr>
    <w:rPr>
      <w:i/>
      <w:iCs/>
      <w:sz w:val="15"/>
      <w:szCs w:val="15"/>
    </w:rPr>
  </w:style>
  <w:style w:type="paragraph" w:customStyle="1" w:styleId="ae">
    <w:name w:val="סכום"/>
    <w:basedOn w:val="a2"/>
    <w:uiPriority w:val="2"/>
    <w:qFormat/>
    <w:rsid w:val="009E746E"/>
    <w:pPr>
      <w:jc w:val="right"/>
    </w:pPr>
  </w:style>
  <w:style w:type="paragraph" w:customStyle="1" w:styleId="af">
    <w:name w:val="תודה"/>
    <w:basedOn w:val="a2"/>
    <w:qFormat/>
    <w:rsid w:val="005E01D2"/>
    <w:pPr>
      <w:jc w:val="center"/>
    </w:pPr>
    <w:rPr>
      <w:b/>
      <w:bCs/>
      <w:caps/>
      <w:sz w:val="19"/>
      <w:szCs w:val="19"/>
    </w:rPr>
  </w:style>
  <w:style w:type="paragraph" w:customStyle="1" w:styleId="af0">
    <w:name w:val="כותרות עמודות"/>
    <w:basedOn w:val="a2"/>
    <w:uiPriority w:val="2"/>
    <w:qFormat/>
    <w:rsid w:val="005E01D2"/>
    <w:pPr>
      <w:jc w:val="center"/>
    </w:pPr>
    <w:rPr>
      <w:b/>
      <w:bCs/>
      <w:caps/>
      <w:sz w:val="15"/>
      <w:szCs w:val="15"/>
    </w:rPr>
  </w:style>
  <w:style w:type="paragraph" w:customStyle="1" w:styleId="af1">
    <w:name w:val="ממורכז"/>
    <w:basedOn w:val="a2"/>
    <w:uiPriority w:val="2"/>
    <w:qFormat/>
    <w:rsid w:val="009B2164"/>
    <w:pPr>
      <w:spacing w:line="240" w:lineRule="auto"/>
      <w:jc w:val="center"/>
    </w:pPr>
  </w:style>
  <w:style w:type="paragraph" w:customStyle="1" w:styleId="af2">
    <w:name w:val="תוויות"/>
    <w:basedOn w:val="21"/>
    <w:uiPriority w:val="3"/>
    <w:qFormat/>
    <w:rsid w:val="009B2164"/>
    <w:pPr>
      <w:jc w:val="right"/>
    </w:pPr>
  </w:style>
  <w:style w:type="paragraph" w:customStyle="1" w:styleId="af3">
    <w:name w:val="תאריך תפוגה"/>
    <w:basedOn w:val="a7"/>
    <w:link w:val="af4"/>
    <w:uiPriority w:val="2"/>
    <w:qFormat/>
    <w:rsid w:val="009E746E"/>
    <w:rPr>
      <w:b/>
      <w:bCs/>
    </w:rPr>
  </w:style>
  <w:style w:type="character" w:customStyle="1" w:styleId="af4">
    <w:name w:val="תו תאריך תפוגה"/>
    <w:basedOn w:val="a8"/>
    <w:link w:val="af3"/>
    <w:uiPriority w:val="2"/>
    <w:rsid w:val="009E746E"/>
    <w:rPr>
      <w:rFonts w:ascii="Tahoma" w:hAnsi="Tahoma" w:cs="Tahoma"/>
      <w:b/>
      <w:bCs/>
      <w:caps/>
      <w:spacing w:val="4"/>
      <w:sz w:val="16"/>
      <w:szCs w:val="16"/>
    </w:rPr>
  </w:style>
  <w:style w:type="paragraph" w:customStyle="1" w:styleId="af5">
    <w:name w:val="כתב קטן"/>
    <w:basedOn w:val="a2"/>
    <w:link w:val="af6"/>
    <w:qFormat/>
    <w:rsid w:val="005E01D2"/>
    <w:pPr>
      <w:tabs>
        <w:tab w:val="right" w:leader="underscore" w:pos="10080"/>
      </w:tabs>
    </w:pPr>
    <w:rPr>
      <w:sz w:val="15"/>
      <w:szCs w:val="15"/>
    </w:rPr>
  </w:style>
  <w:style w:type="character" w:customStyle="1" w:styleId="af6">
    <w:name w:val="תו כתב קטן"/>
    <w:basedOn w:val="a3"/>
    <w:link w:val="af5"/>
    <w:rsid w:val="005E01D2"/>
    <w:rPr>
      <w:rFonts w:ascii="Tahoma" w:hAnsi="Tahoma" w:cs="Tahoma"/>
      <w:spacing w:val="4"/>
      <w:sz w:val="15"/>
      <w:szCs w:val="15"/>
    </w:rPr>
  </w:style>
  <w:style w:type="character" w:styleId="af7">
    <w:name w:val="Placeholder Text"/>
    <w:basedOn w:val="a3"/>
    <w:uiPriority w:val="99"/>
    <w:semiHidden/>
    <w:rsid w:val="009B2164"/>
    <w:rPr>
      <w:rFonts w:ascii="Tahoma" w:hAnsi="Tahoma" w:cs="Tahoma"/>
      <w:color w:val="808080"/>
    </w:rPr>
  </w:style>
  <w:style w:type="paragraph" w:styleId="af8">
    <w:name w:val="header"/>
    <w:basedOn w:val="a2"/>
    <w:link w:val="af9"/>
    <w:uiPriority w:val="99"/>
    <w:unhideWhenUsed/>
    <w:rsid w:val="009B2164"/>
    <w:pPr>
      <w:tabs>
        <w:tab w:val="center" w:pos="4513"/>
        <w:tab w:val="right" w:pos="9026"/>
      </w:tabs>
      <w:spacing w:line="240" w:lineRule="auto"/>
    </w:pPr>
  </w:style>
  <w:style w:type="character" w:customStyle="1" w:styleId="af9">
    <w:name w:val="כותרת עליונה תו"/>
    <w:basedOn w:val="a3"/>
    <w:link w:val="af8"/>
    <w:uiPriority w:val="99"/>
    <w:rsid w:val="009B2164"/>
    <w:rPr>
      <w:rFonts w:ascii="Tahoma" w:hAnsi="Tahoma" w:cs="Tahoma"/>
      <w:spacing w:val="4"/>
      <w:sz w:val="17"/>
      <w:szCs w:val="18"/>
    </w:rPr>
  </w:style>
  <w:style w:type="paragraph" w:styleId="afa">
    <w:name w:val="footer"/>
    <w:basedOn w:val="a2"/>
    <w:link w:val="afb"/>
    <w:uiPriority w:val="99"/>
    <w:unhideWhenUsed/>
    <w:rsid w:val="009B2164"/>
    <w:pPr>
      <w:tabs>
        <w:tab w:val="center" w:pos="4513"/>
        <w:tab w:val="right" w:pos="9026"/>
      </w:tabs>
      <w:spacing w:line="240" w:lineRule="auto"/>
    </w:pPr>
  </w:style>
  <w:style w:type="character" w:customStyle="1" w:styleId="afb">
    <w:name w:val="כותרת תחתונה תו"/>
    <w:basedOn w:val="a3"/>
    <w:link w:val="afa"/>
    <w:uiPriority w:val="99"/>
    <w:rsid w:val="009B2164"/>
    <w:rPr>
      <w:rFonts w:ascii="Tahoma" w:hAnsi="Tahoma" w:cs="Tahoma"/>
      <w:spacing w:val="4"/>
      <w:sz w:val="17"/>
      <w:szCs w:val="18"/>
    </w:rPr>
  </w:style>
  <w:style w:type="paragraph" w:styleId="afc">
    <w:name w:val="Block Text"/>
    <w:basedOn w:val="a2"/>
    <w:uiPriority w:val="99"/>
    <w:semiHidden/>
    <w:unhideWhenUsed/>
    <w:rsid w:val="009B216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42">
    <w:name w:val="כותרת 4 תו"/>
    <w:basedOn w:val="a3"/>
    <w:link w:val="41"/>
    <w:uiPriority w:val="9"/>
    <w:semiHidden/>
    <w:rsid w:val="009B2164"/>
    <w:rPr>
      <w:rFonts w:ascii="Tahoma" w:eastAsiaTheme="majorEastAsia" w:hAnsi="Tahoma" w:cs="Tahoma"/>
      <w:i/>
      <w:iCs/>
      <w:color w:val="365F91" w:themeColor="accent1" w:themeShade="BF"/>
      <w:spacing w:val="4"/>
      <w:sz w:val="17"/>
      <w:szCs w:val="18"/>
    </w:rPr>
  </w:style>
  <w:style w:type="character" w:customStyle="1" w:styleId="52">
    <w:name w:val="כותרת 5 תו"/>
    <w:basedOn w:val="a3"/>
    <w:link w:val="51"/>
    <w:uiPriority w:val="9"/>
    <w:semiHidden/>
    <w:rsid w:val="009B2164"/>
    <w:rPr>
      <w:rFonts w:ascii="Tahoma" w:eastAsiaTheme="majorEastAsia" w:hAnsi="Tahoma" w:cs="Tahoma"/>
      <w:color w:val="365F91" w:themeColor="accent1" w:themeShade="BF"/>
      <w:spacing w:val="4"/>
      <w:sz w:val="17"/>
      <w:szCs w:val="18"/>
    </w:rPr>
  </w:style>
  <w:style w:type="character" w:customStyle="1" w:styleId="60">
    <w:name w:val="כותרת 6 תו"/>
    <w:basedOn w:val="a3"/>
    <w:link w:val="6"/>
    <w:uiPriority w:val="9"/>
    <w:semiHidden/>
    <w:rsid w:val="009B2164"/>
    <w:rPr>
      <w:rFonts w:ascii="Tahoma" w:eastAsiaTheme="majorEastAsia" w:hAnsi="Tahoma" w:cs="Tahoma"/>
      <w:color w:val="243F60" w:themeColor="accent1" w:themeShade="7F"/>
      <w:spacing w:val="4"/>
      <w:sz w:val="17"/>
      <w:szCs w:val="18"/>
    </w:rPr>
  </w:style>
  <w:style w:type="character" w:customStyle="1" w:styleId="70">
    <w:name w:val="כותרת 7 תו"/>
    <w:basedOn w:val="a3"/>
    <w:link w:val="7"/>
    <w:uiPriority w:val="9"/>
    <w:semiHidden/>
    <w:rsid w:val="009B2164"/>
    <w:rPr>
      <w:rFonts w:ascii="Tahoma" w:eastAsiaTheme="majorEastAsia" w:hAnsi="Tahoma" w:cs="Tahoma"/>
      <w:i/>
      <w:iCs/>
      <w:color w:val="243F60" w:themeColor="accent1" w:themeShade="7F"/>
      <w:spacing w:val="4"/>
      <w:sz w:val="17"/>
      <w:szCs w:val="18"/>
    </w:rPr>
  </w:style>
  <w:style w:type="character" w:customStyle="1" w:styleId="80">
    <w:name w:val="כותרת 8 תו"/>
    <w:basedOn w:val="a3"/>
    <w:link w:val="8"/>
    <w:uiPriority w:val="9"/>
    <w:semiHidden/>
    <w:rsid w:val="009B2164"/>
    <w:rPr>
      <w:rFonts w:ascii="Tahoma" w:eastAsiaTheme="majorEastAsia" w:hAnsi="Tahoma" w:cs="Tahoma"/>
      <w:color w:val="272727" w:themeColor="text1" w:themeTint="D8"/>
      <w:spacing w:val="4"/>
      <w:sz w:val="16"/>
      <w:szCs w:val="21"/>
    </w:rPr>
  </w:style>
  <w:style w:type="character" w:customStyle="1" w:styleId="90">
    <w:name w:val="כותרת 9 תו"/>
    <w:basedOn w:val="a3"/>
    <w:link w:val="9"/>
    <w:uiPriority w:val="9"/>
    <w:semiHidden/>
    <w:rsid w:val="009B2164"/>
    <w:rPr>
      <w:rFonts w:ascii="Tahoma" w:eastAsiaTheme="majorEastAsia" w:hAnsi="Tahoma" w:cs="Tahoma"/>
      <w:i/>
      <w:iCs/>
      <w:color w:val="272727" w:themeColor="text1" w:themeTint="D8"/>
      <w:spacing w:val="4"/>
      <w:sz w:val="16"/>
      <w:szCs w:val="21"/>
    </w:rPr>
  </w:style>
  <w:style w:type="character" w:styleId="Hyperlink">
    <w:name w:val="Hyperlink"/>
    <w:basedOn w:val="a3"/>
    <w:semiHidden/>
    <w:unhideWhenUsed/>
    <w:rsid w:val="009B2164"/>
    <w:rPr>
      <w:rFonts w:ascii="Tahoma" w:hAnsi="Tahoma" w:cs="Tahoma"/>
      <w:color w:val="17365D" w:themeColor="text2" w:themeShade="BF"/>
      <w:u w:val="single"/>
    </w:rPr>
  </w:style>
  <w:style w:type="character" w:styleId="afd">
    <w:name w:val="Intense Emphasis"/>
    <w:basedOn w:val="a3"/>
    <w:uiPriority w:val="21"/>
    <w:semiHidden/>
    <w:unhideWhenUsed/>
    <w:qFormat/>
    <w:rsid w:val="009B2164"/>
    <w:rPr>
      <w:rFonts w:ascii="Tahoma" w:hAnsi="Tahoma" w:cs="Tahoma"/>
      <w:i/>
      <w:iCs/>
      <w:color w:val="365F91" w:themeColor="accent1" w:themeShade="BF"/>
    </w:rPr>
  </w:style>
  <w:style w:type="paragraph" w:styleId="afe">
    <w:name w:val="Intense Quote"/>
    <w:basedOn w:val="a2"/>
    <w:next w:val="a2"/>
    <w:link w:val="aff"/>
    <w:uiPriority w:val="30"/>
    <w:semiHidden/>
    <w:unhideWhenUsed/>
    <w:qFormat/>
    <w:rsid w:val="009B2164"/>
    <w:pPr>
      <w:pBdr>
        <w:top w:val="single" w:sz="4" w:space="10" w:color="1F497D" w:themeColor="text2"/>
        <w:bottom w:val="single" w:sz="4" w:space="10" w:color="1F497D" w:themeColor="text2"/>
      </w:pBdr>
      <w:spacing w:before="360" w:after="360"/>
      <w:ind w:left="864" w:right="864"/>
      <w:jc w:val="center"/>
    </w:pPr>
    <w:rPr>
      <w:i/>
      <w:iCs/>
      <w:color w:val="1F497D" w:themeColor="text2"/>
    </w:rPr>
  </w:style>
  <w:style w:type="character" w:customStyle="1" w:styleId="aff">
    <w:name w:val="ציטוט חזק תו"/>
    <w:basedOn w:val="a3"/>
    <w:link w:val="afe"/>
    <w:uiPriority w:val="30"/>
    <w:semiHidden/>
    <w:rsid w:val="009B2164"/>
    <w:rPr>
      <w:rFonts w:ascii="Tahoma" w:hAnsi="Tahoma" w:cs="Tahoma"/>
      <w:i/>
      <w:iCs/>
      <w:color w:val="1F497D" w:themeColor="text2"/>
      <w:spacing w:val="4"/>
      <w:sz w:val="17"/>
      <w:szCs w:val="18"/>
    </w:rPr>
  </w:style>
  <w:style w:type="character" w:customStyle="1" w:styleId="aff0">
    <w:name w:val="אזכור שלא זוהה"/>
    <w:basedOn w:val="a3"/>
    <w:uiPriority w:val="99"/>
    <w:semiHidden/>
    <w:unhideWhenUsed/>
    <w:rsid w:val="009B2164"/>
    <w:rPr>
      <w:rFonts w:ascii="Tahoma" w:hAnsi="Tahoma" w:cs="Tahoma"/>
      <w:color w:val="595959" w:themeColor="text1" w:themeTint="A6"/>
      <w:shd w:val="clear" w:color="auto" w:fill="E6E6E6"/>
    </w:rPr>
  </w:style>
  <w:style w:type="character" w:styleId="aff1">
    <w:name w:val="Emphasis"/>
    <w:basedOn w:val="a3"/>
    <w:uiPriority w:val="99"/>
    <w:unhideWhenUsed/>
    <w:qFormat/>
    <w:rsid w:val="009B2164"/>
    <w:rPr>
      <w:rFonts w:ascii="Tahoma" w:hAnsi="Tahoma" w:cs="Tahoma"/>
      <w:iCs/>
      <w:color w:val="595959" w:themeColor="text1" w:themeTint="A6"/>
    </w:rPr>
  </w:style>
  <w:style w:type="numbering" w:styleId="111111">
    <w:name w:val="Outline List 2"/>
    <w:basedOn w:val="a5"/>
    <w:semiHidden/>
    <w:unhideWhenUsed/>
    <w:rsid w:val="009B2164"/>
    <w:pPr>
      <w:numPr>
        <w:numId w:val="13"/>
      </w:numPr>
    </w:pPr>
  </w:style>
  <w:style w:type="numbering" w:styleId="1ai">
    <w:name w:val="Outline List 1"/>
    <w:basedOn w:val="a5"/>
    <w:semiHidden/>
    <w:unhideWhenUsed/>
    <w:rsid w:val="009B2164"/>
    <w:pPr>
      <w:numPr>
        <w:numId w:val="14"/>
      </w:numPr>
    </w:pPr>
  </w:style>
  <w:style w:type="numbering" w:styleId="a1">
    <w:name w:val="Outline List 3"/>
    <w:basedOn w:val="a5"/>
    <w:semiHidden/>
    <w:unhideWhenUsed/>
    <w:rsid w:val="009B2164"/>
    <w:pPr>
      <w:numPr>
        <w:numId w:val="15"/>
      </w:numPr>
    </w:pPr>
  </w:style>
  <w:style w:type="paragraph" w:styleId="aff2">
    <w:name w:val="Bibliography"/>
    <w:basedOn w:val="a2"/>
    <w:next w:val="a2"/>
    <w:uiPriority w:val="37"/>
    <w:semiHidden/>
    <w:unhideWhenUsed/>
    <w:rsid w:val="009B2164"/>
  </w:style>
  <w:style w:type="paragraph" w:styleId="aff3">
    <w:name w:val="Body Text"/>
    <w:basedOn w:val="a2"/>
    <w:link w:val="aff4"/>
    <w:uiPriority w:val="99"/>
    <w:semiHidden/>
    <w:unhideWhenUsed/>
    <w:rsid w:val="009B2164"/>
    <w:pPr>
      <w:spacing w:after="120"/>
    </w:pPr>
  </w:style>
  <w:style w:type="character" w:customStyle="1" w:styleId="aff4">
    <w:name w:val="גוף טקסט תו"/>
    <w:basedOn w:val="a3"/>
    <w:link w:val="aff3"/>
    <w:uiPriority w:val="99"/>
    <w:semiHidden/>
    <w:rsid w:val="009B2164"/>
    <w:rPr>
      <w:rFonts w:ascii="Tahoma" w:hAnsi="Tahoma" w:cs="Tahoma"/>
      <w:spacing w:val="4"/>
      <w:sz w:val="17"/>
      <w:szCs w:val="18"/>
    </w:rPr>
  </w:style>
  <w:style w:type="paragraph" w:styleId="23">
    <w:name w:val="Body Text 2"/>
    <w:basedOn w:val="a2"/>
    <w:link w:val="24"/>
    <w:uiPriority w:val="99"/>
    <w:semiHidden/>
    <w:unhideWhenUsed/>
    <w:rsid w:val="009B2164"/>
    <w:pPr>
      <w:spacing w:after="120" w:line="480" w:lineRule="auto"/>
    </w:pPr>
  </w:style>
  <w:style w:type="character" w:customStyle="1" w:styleId="24">
    <w:name w:val="גוף טקסט 2 תו"/>
    <w:basedOn w:val="a3"/>
    <w:link w:val="23"/>
    <w:uiPriority w:val="99"/>
    <w:semiHidden/>
    <w:rsid w:val="009B2164"/>
    <w:rPr>
      <w:rFonts w:ascii="Tahoma" w:hAnsi="Tahoma" w:cs="Tahoma"/>
      <w:spacing w:val="4"/>
      <w:sz w:val="17"/>
      <w:szCs w:val="18"/>
    </w:rPr>
  </w:style>
  <w:style w:type="paragraph" w:styleId="32">
    <w:name w:val="Body Text 3"/>
    <w:basedOn w:val="a2"/>
    <w:link w:val="33"/>
    <w:uiPriority w:val="99"/>
    <w:semiHidden/>
    <w:unhideWhenUsed/>
    <w:rsid w:val="009B2164"/>
    <w:pPr>
      <w:spacing w:after="120"/>
    </w:pPr>
    <w:rPr>
      <w:sz w:val="16"/>
      <w:szCs w:val="16"/>
    </w:rPr>
  </w:style>
  <w:style w:type="character" w:customStyle="1" w:styleId="33">
    <w:name w:val="גוף טקסט 3 תו"/>
    <w:basedOn w:val="a3"/>
    <w:link w:val="32"/>
    <w:uiPriority w:val="99"/>
    <w:semiHidden/>
    <w:rsid w:val="009B2164"/>
    <w:rPr>
      <w:rFonts w:ascii="Tahoma" w:hAnsi="Tahoma" w:cs="Tahoma"/>
      <w:spacing w:val="4"/>
      <w:sz w:val="16"/>
      <w:szCs w:val="16"/>
    </w:rPr>
  </w:style>
  <w:style w:type="paragraph" w:styleId="aff5">
    <w:name w:val="Body Text First Indent"/>
    <w:basedOn w:val="aff3"/>
    <w:link w:val="aff6"/>
    <w:uiPriority w:val="99"/>
    <w:semiHidden/>
    <w:unhideWhenUsed/>
    <w:rsid w:val="009B2164"/>
    <w:pPr>
      <w:spacing w:after="0"/>
      <w:ind w:firstLine="360"/>
    </w:pPr>
  </w:style>
  <w:style w:type="character" w:customStyle="1" w:styleId="aff6">
    <w:name w:val="כניסת שורה ראשונה בגוף טקסט תו"/>
    <w:basedOn w:val="aff4"/>
    <w:link w:val="aff5"/>
    <w:uiPriority w:val="99"/>
    <w:semiHidden/>
    <w:rsid w:val="009B2164"/>
    <w:rPr>
      <w:rFonts w:ascii="Tahoma" w:hAnsi="Tahoma" w:cs="Tahoma"/>
      <w:spacing w:val="4"/>
      <w:sz w:val="17"/>
      <w:szCs w:val="18"/>
    </w:rPr>
  </w:style>
  <w:style w:type="paragraph" w:styleId="aff7">
    <w:name w:val="Body Text Indent"/>
    <w:basedOn w:val="a2"/>
    <w:link w:val="aff8"/>
    <w:uiPriority w:val="99"/>
    <w:semiHidden/>
    <w:unhideWhenUsed/>
    <w:rsid w:val="009B2164"/>
    <w:pPr>
      <w:spacing w:after="120"/>
      <w:ind w:left="360"/>
    </w:pPr>
  </w:style>
  <w:style w:type="character" w:customStyle="1" w:styleId="aff8">
    <w:name w:val="כניסה בגוף טקסט תו"/>
    <w:basedOn w:val="a3"/>
    <w:link w:val="aff7"/>
    <w:uiPriority w:val="99"/>
    <w:semiHidden/>
    <w:rsid w:val="009B2164"/>
    <w:rPr>
      <w:rFonts w:ascii="Tahoma" w:hAnsi="Tahoma" w:cs="Tahoma"/>
      <w:spacing w:val="4"/>
      <w:sz w:val="17"/>
      <w:szCs w:val="18"/>
    </w:rPr>
  </w:style>
  <w:style w:type="paragraph" w:styleId="25">
    <w:name w:val="Body Text First Indent 2"/>
    <w:basedOn w:val="aff7"/>
    <w:link w:val="26"/>
    <w:uiPriority w:val="99"/>
    <w:semiHidden/>
    <w:unhideWhenUsed/>
    <w:rsid w:val="009B2164"/>
    <w:pPr>
      <w:spacing w:after="0"/>
      <w:ind w:firstLine="360"/>
    </w:pPr>
  </w:style>
  <w:style w:type="character" w:customStyle="1" w:styleId="26">
    <w:name w:val="כניסת שורה ראשונה בגוף טקסט 2 תו"/>
    <w:basedOn w:val="aff8"/>
    <w:link w:val="25"/>
    <w:uiPriority w:val="99"/>
    <w:semiHidden/>
    <w:rsid w:val="009B2164"/>
    <w:rPr>
      <w:rFonts w:ascii="Tahoma" w:hAnsi="Tahoma" w:cs="Tahoma"/>
      <w:spacing w:val="4"/>
      <w:sz w:val="17"/>
      <w:szCs w:val="18"/>
    </w:rPr>
  </w:style>
  <w:style w:type="paragraph" w:styleId="27">
    <w:name w:val="Body Text Indent 2"/>
    <w:basedOn w:val="a2"/>
    <w:link w:val="28"/>
    <w:uiPriority w:val="99"/>
    <w:semiHidden/>
    <w:unhideWhenUsed/>
    <w:rsid w:val="009B2164"/>
    <w:pPr>
      <w:spacing w:after="120" w:line="480" w:lineRule="auto"/>
      <w:ind w:left="360"/>
    </w:pPr>
  </w:style>
  <w:style w:type="character" w:customStyle="1" w:styleId="28">
    <w:name w:val="כניסה בגוף טקסט 2 תו"/>
    <w:basedOn w:val="a3"/>
    <w:link w:val="27"/>
    <w:uiPriority w:val="99"/>
    <w:semiHidden/>
    <w:rsid w:val="009B2164"/>
    <w:rPr>
      <w:rFonts w:ascii="Tahoma" w:hAnsi="Tahoma" w:cs="Tahoma"/>
      <w:spacing w:val="4"/>
      <w:sz w:val="17"/>
      <w:szCs w:val="18"/>
    </w:rPr>
  </w:style>
  <w:style w:type="paragraph" w:styleId="34">
    <w:name w:val="Body Text Indent 3"/>
    <w:basedOn w:val="a2"/>
    <w:link w:val="35"/>
    <w:uiPriority w:val="99"/>
    <w:semiHidden/>
    <w:unhideWhenUsed/>
    <w:rsid w:val="009B2164"/>
    <w:pPr>
      <w:spacing w:after="120"/>
      <w:ind w:left="360"/>
    </w:pPr>
    <w:rPr>
      <w:sz w:val="16"/>
      <w:szCs w:val="16"/>
    </w:rPr>
  </w:style>
  <w:style w:type="character" w:customStyle="1" w:styleId="35">
    <w:name w:val="כניסה בגוף טקסט 3 תו"/>
    <w:basedOn w:val="a3"/>
    <w:link w:val="34"/>
    <w:uiPriority w:val="99"/>
    <w:semiHidden/>
    <w:rsid w:val="009B2164"/>
    <w:rPr>
      <w:rFonts w:ascii="Tahoma" w:hAnsi="Tahoma" w:cs="Tahoma"/>
      <w:spacing w:val="4"/>
      <w:sz w:val="16"/>
      <w:szCs w:val="16"/>
    </w:rPr>
  </w:style>
  <w:style w:type="character" w:styleId="aff9">
    <w:name w:val="Book Title"/>
    <w:basedOn w:val="a3"/>
    <w:uiPriority w:val="33"/>
    <w:semiHidden/>
    <w:unhideWhenUsed/>
    <w:qFormat/>
    <w:rsid w:val="009B2164"/>
    <w:rPr>
      <w:rFonts w:ascii="Tahoma" w:hAnsi="Tahoma" w:cs="Tahoma"/>
      <w:b/>
      <w:bCs/>
      <w:i/>
      <w:iCs/>
      <w:spacing w:val="5"/>
    </w:rPr>
  </w:style>
  <w:style w:type="paragraph" w:styleId="affa">
    <w:name w:val="caption"/>
    <w:basedOn w:val="a2"/>
    <w:next w:val="a2"/>
    <w:uiPriority w:val="99"/>
    <w:semiHidden/>
    <w:unhideWhenUsed/>
    <w:qFormat/>
    <w:rsid w:val="009B2164"/>
    <w:pPr>
      <w:spacing w:after="200" w:line="240" w:lineRule="auto"/>
    </w:pPr>
    <w:rPr>
      <w:i/>
      <w:iCs/>
      <w:color w:val="1F497D" w:themeColor="text2"/>
      <w:sz w:val="18"/>
    </w:rPr>
  </w:style>
  <w:style w:type="paragraph" w:styleId="affb">
    <w:name w:val="Closing"/>
    <w:basedOn w:val="a2"/>
    <w:link w:val="affc"/>
    <w:uiPriority w:val="99"/>
    <w:semiHidden/>
    <w:unhideWhenUsed/>
    <w:rsid w:val="009B2164"/>
    <w:pPr>
      <w:spacing w:line="240" w:lineRule="auto"/>
      <w:ind w:left="4320"/>
    </w:pPr>
  </w:style>
  <w:style w:type="character" w:customStyle="1" w:styleId="affc">
    <w:name w:val="סיום תו"/>
    <w:basedOn w:val="a3"/>
    <w:link w:val="affb"/>
    <w:uiPriority w:val="99"/>
    <w:semiHidden/>
    <w:rsid w:val="009B2164"/>
    <w:rPr>
      <w:rFonts w:ascii="Tahoma" w:hAnsi="Tahoma" w:cs="Tahoma"/>
      <w:spacing w:val="4"/>
      <w:sz w:val="17"/>
      <w:szCs w:val="18"/>
    </w:rPr>
  </w:style>
  <w:style w:type="table" w:styleId="affd">
    <w:name w:val="Colorful Grid"/>
    <w:basedOn w:val="a4"/>
    <w:uiPriority w:val="73"/>
    <w:semiHidden/>
    <w:unhideWhenUsed/>
    <w:rsid w:val="009B21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9B21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9B21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9B21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9B21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9B21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9B21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e">
    <w:name w:val="Colorful List"/>
    <w:basedOn w:val="a4"/>
    <w:uiPriority w:val="72"/>
    <w:semiHidden/>
    <w:unhideWhenUsed/>
    <w:rsid w:val="009B216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B216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B216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B216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B216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B216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9B216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f">
    <w:name w:val="Colorful Shading"/>
    <w:basedOn w:val="a4"/>
    <w:uiPriority w:val="71"/>
    <w:semiHidden/>
    <w:unhideWhenUsed/>
    <w:rsid w:val="009B216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B216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B216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B216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B216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B216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9B216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0">
    <w:name w:val="Dark List"/>
    <w:basedOn w:val="a4"/>
    <w:uiPriority w:val="70"/>
    <w:semiHidden/>
    <w:unhideWhenUsed/>
    <w:rsid w:val="009B216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9B216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9B216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9B216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9B216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9B216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9B216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f1">
    <w:name w:val="Date"/>
    <w:basedOn w:val="a2"/>
    <w:next w:val="a2"/>
    <w:link w:val="afff2"/>
    <w:uiPriority w:val="99"/>
    <w:semiHidden/>
    <w:unhideWhenUsed/>
    <w:rsid w:val="009B2164"/>
  </w:style>
  <w:style w:type="character" w:customStyle="1" w:styleId="afff2">
    <w:name w:val="תאריך תו"/>
    <w:basedOn w:val="a3"/>
    <w:link w:val="afff1"/>
    <w:uiPriority w:val="99"/>
    <w:semiHidden/>
    <w:rsid w:val="009B2164"/>
    <w:rPr>
      <w:rFonts w:ascii="Tahoma" w:hAnsi="Tahoma" w:cs="Tahoma"/>
      <w:spacing w:val="4"/>
      <w:sz w:val="17"/>
      <w:szCs w:val="18"/>
    </w:rPr>
  </w:style>
  <w:style w:type="paragraph" w:styleId="afff3">
    <w:name w:val="Document Map"/>
    <w:basedOn w:val="a2"/>
    <w:link w:val="afff4"/>
    <w:uiPriority w:val="99"/>
    <w:semiHidden/>
    <w:unhideWhenUsed/>
    <w:rsid w:val="009B2164"/>
    <w:pPr>
      <w:spacing w:line="240" w:lineRule="auto"/>
    </w:pPr>
    <w:rPr>
      <w:sz w:val="16"/>
      <w:szCs w:val="16"/>
    </w:rPr>
  </w:style>
  <w:style w:type="character" w:customStyle="1" w:styleId="afff4">
    <w:name w:val="מפת מסמך תו"/>
    <w:basedOn w:val="a3"/>
    <w:link w:val="afff3"/>
    <w:uiPriority w:val="99"/>
    <w:semiHidden/>
    <w:rsid w:val="009B2164"/>
    <w:rPr>
      <w:rFonts w:ascii="Tahoma" w:hAnsi="Tahoma" w:cs="Tahoma"/>
      <w:spacing w:val="4"/>
      <w:sz w:val="16"/>
      <w:szCs w:val="16"/>
    </w:rPr>
  </w:style>
  <w:style w:type="paragraph" w:styleId="afff5">
    <w:name w:val="E-mail Signature"/>
    <w:basedOn w:val="a2"/>
    <w:link w:val="afff6"/>
    <w:uiPriority w:val="99"/>
    <w:semiHidden/>
    <w:unhideWhenUsed/>
    <w:rsid w:val="009B2164"/>
    <w:pPr>
      <w:spacing w:line="240" w:lineRule="auto"/>
    </w:pPr>
  </w:style>
  <w:style w:type="character" w:customStyle="1" w:styleId="afff6">
    <w:name w:val="חתימת דואר אלקטרוני תו"/>
    <w:basedOn w:val="a3"/>
    <w:link w:val="afff5"/>
    <w:uiPriority w:val="99"/>
    <w:semiHidden/>
    <w:rsid w:val="009B2164"/>
    <w:rPr>
      <w:rFonts w:ascii="Tahoma" w:hAnsi="Tahoma" w:cs="Tahoma"/>
      <w:spacing w:val="4"/>
      <w:sz w:val="17"/>
      <w:szCs w:val="18"/>
    </w:rPr>
  </w:style>
  <w:style w:type="character" w:styleId="afff7">
    <w:name w:val="endnote reference"/>
    <w:basedOn w:val="a3"/>
    <w:uiPriority w:val="99"/>
    <w:semiHidden/>
    <w:unhideWhenUsed/>
    <w:rsid w:val="009B2164"/>
    <w:rPr>
      <w:rFonts w:ascii="Tahoma" w:hAnsi="Tahoma" w:cs="Tahoma"/>
      <w:vertAlign w:val="superscript"/>
    </w:rPr>
  </w:style>
  <w:style w:type="paragraph" w:styleId="afff8">
    <w:name w:val="endnote text"/>
    <w:basedOn w:val="a2"/>
    <w:link w:val="afff9"/>
    <w:uiPriority w:val="99"/>
    <w:semiHidden/>
    <w:unhideWhenUsed/>
    <w:rsid w:val="009B2164"/>
    <w:pPr>
      <w:spacing w:line="240" w:lineRule="auto"/>
    </w:pPr>
    <w:rPr>
      <w:sz w:val="20"/>
      <w:szCs w:val="20"/>
    </w:rPr>
  </w:style>
  <w:style w:type="character" w:customStyle="1" w:styleId="afff9">
    <w:name w:val="טקסט הערת סיום תו"/>
    <w:basedOn w:val="a3"/>
    <w:link w:val="afff8"/>
    <w:uiPriority w:val="99"/>
    <w:semiHidden/>
    <w:rsid w:val="009B2164"/>
    <w:rPr>
      <w:rFonts w:ascii="Tahoma" w:hAnsi="Tahoma" w:cs="Tahoma"/>
      <w:spacing w:val="4"/>
    </w:rPr>
  </w:style>
  <w:style w:type="paragraph" w:styleId="afffa">
    <w:name w:val="envelope address"/>
    <w:basedOn w:val="a2"/>
    <w:uiPriority w:val="99"/>
    <w:semiHidden/>
    <w:unhideWhenUsed/>
    <w:rsid w:val="009B2164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/>
      <w:sz w:val="24"/>
      <w:szCs w:val="24"/>
    </w:rPr>
  </w:style>
  <w:style w:type="paragraph" w:styleId="afffb">
    <w:name w:val="envelope return"/>
    <w:basedOn w:val="a2"/>
    <w:uiPriority w:val="99"/>
    <w:semiHidden/>
    <w:unhideWhenUsed/>
    <w:rsid w:val="009B2164"/>
    <w:pPr>
      <w:spacing w:line="240" w:lineRule="auto"/>
    </w:pPr>
    <w:rPr>
      <w:rFonts w:eastAsiaTheme="majorEastAsia"/>
      <w:sz w:val="20"/>
      <w:szCs w:val="20"/>
    </w:rPr>
  </w:style>
  <w:style w:type="character" w:styleId="FollowedHyperlink">
    <w:name w:val="FollowedHyperlink"/>
    <w:basedOn w:val="a3"/>
    <w:uiPriority w:val="99"/>
    <w:semiHidden/>
    <w:unhideWhenUsed/>
    <w:rsid w:val="009B2164"/>
    <w:rPr>
      <w:rFonts w:ascii="Tahoma" w:hAnsi="Tahoma" w:cs="Tahoma"/>
      <w:color w:val="800080" w:themeColor="followedHyperlink"/>
      <w:u w:val="single"/>
    </w:rPr>
  </w:style>
  <w:style w:type="character" w:styleId="afffc">
    <w:name w:val="footnote reference"/>
    <w:basedOn w:val="a3"/>
    <w:semiHidden/>
    <w:unhideWhenUsed/>
    <w:rsid w:val="009B2164"/>
    <w:rPr>
      <w:rFonts w:ascii="Tahoma" w:hAnsi="Tahoma" w:cs="Tahoma"/>
      <w:vertAlign w:val="superscript"/>
    </w:rPr>
  </w:style>
  <w:style w:type="paragraph" w:styleId="afffd">
    <w:name w:val="footnote text"/>
    <w:basedOn w:val="a2"/>
    <w:link w:val="afffe"/>
    <w:semiHidden/>
    <w:unhideWhenUsed/>
    <w:rsid w:val="009B2164"/>
    <w:pPr>
      <w:spacing w:line="240" w:lineRule="auto"/>
    </w:pPr>
    <w:rPr>
      <w:sz w:val="20"/>
      <w:szCs w:val="20"/>
    </w:rPr>
  </w:style>
  <w:style w:type="character" w:customStyle="1" w:styleId="afffe">
    <w:name w:val="טקסט הערת שוליים תו"/>
    <w:basedOn w:val="a3"/>
    <w:link w:val="afffd"/>
    <w:semiHidden/>
    <w:rsid w:val="009B2164"/>
    <w:rPr>
      <w:rFonts w:ascii="Tahoma" w:hAnsi="Tahoma" w:cs="Tahoma"/>
      <w:spacing w:val="4"/>
    </w:rPr>
  </w:style>
  <w:style w:type="table" w:styleId="10">
    <w:name w:val="Grid Table 1 Light"/>
    <w:basedOn w:val="a4"/>
    <w:uiPriority w:val="46"/>
    <w:rsid w:val="009B216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9B216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9B216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9B216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9B216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9B216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9B216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9B216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9B216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9B216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9B216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9B216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9B216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9B216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6">
    <w:name w:val="Grid Table 3"/>
    <w:basedOn w:val="a4"/>
    <w:uiPriority w:val="48"/>
    <w:rsid w:val="009B216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9B216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9B216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9B216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9B216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9B216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9B216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4"/>
    <w:uiPriority w:val="49"/>
    <w:rsid w:val="009B216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9B216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9B216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9B216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9B216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9B216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9B216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4"/>
    <w:uiPriority w:val="50"/>
    <w:rsid w:val="009B216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9B216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9B216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9B216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9B216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9B216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9B216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9B216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9B216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9B216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9B216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9B216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9B216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9B216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9B216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9B216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9B216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9B216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9B216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9B216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9B216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a3"/>
    <w:uiPriority w:val="99"/>
    <w:semiHidden/>
    <w:unhideWhenUsed/>
    <w:rsid w:val="009B2164"/>
    <w:rPr>
      <w:rFonts w:ascii="Tahoma" w:hAnsi="Tahoma" w:cs="Tahoma"/>
      <w:color w:val="2B579A"/>
      <w:shd w:val="clear" w:color="auto" w:fill="E1DFDD"/>
    </w:rPr>
  </w:style>
  <w:style w:type="character" w:styleId="HTML">
    <w:name w:val="HTML Acronym"/>
    <w:basedOn w:val="a3"/>
    <w:semiHidden/>
    <w:unhideWhenUsed/>
    <w:rsid w:val="009B2164"/>
    <w:rPr>
      <w:rFonts w:ascii="Tahoma" w:hAnsi="Tahoma" w:cs="Tahoma"/>
    </w:rPr>
  </w:style>
  <w:style w:type="paragraph" w:styleId="HTML0">
    <w:name w:val="HTML Address"/>
    <w:basedOn w:val="a2"/>
    <w:link w:val="HTML1"/>
    <w:semiHidden/>
    <w:unhideWhenUsed/>
    <w:rsid w:val="009B2164"/>
    <w:pPr>
      <w:spacing w:line="240" w:lineRule="auto"/>
    </w:pPr>
    <w:rPr>
      <w:i/>
      <w:iCs/>
    </w:rPr>
  </w:style>
  <w:style w:type="character" w:customStyle="1" w:styleId="HTML1">
    <w:name w:val="כתובת HTML תו"/>
    <w:basedOn w:val="a3"/>
    <w:link w:val="HTML0"/>
    <w:semiHidden/>
    <w:rsid w:val="009B2164"/>
    <w:rPr>
      <w:rFonts w:ascii="Tahoma" w:hAnsi="Tahoma" w:cs="Tahoma"/>
      <w:i/>
      <w:iCs/>
      <w:spacing w:val="4"/>
      <w:sz w:val="17"/>
      <w:szCs w:val="18"/>
    </w:rPr>
  </w:style>
  <w:style w:type="character" w:styleId="HTMLCite">
    <w:name w:val="HTML Cite"/>
    <w:basedOn w:val="a3"/>
    <w:semiHidden/>
    <w:unhideWhenUsed/>
    <w:rsid w:val="009B2164"/>
    <w:rPr>
      <w:rFonts w:ascii="Tahoma" w:hAnsi="Tahoma" w:cs="Tahoma"/>
      <w:i/>
      <w:iCs/>
    </w:rPr>
  </w:style>
  <w:style w:type="character" w:styleId="HTMLCode">
    <w:name w:val="HTML Code"/>
    <w:basedOn w:val="a3"/>
    <w:semiHidden/>
    <w:unhideWhenUsed/>
    <w:rsid w:val="009B2164"/>
    <w:rPr>
      <w:rFonts w:ascii="Tahoma" w:hAnsi="Tahoma" w:cs="Tahoma"/>
      <w:sz w:val="20"/>
      <w:szCs w:val="20"/>
    </w:rPr>
  </w:style>
  <w:style w:type="character" w:styleId="HTMLDefinition">
    <w:name w:val="HTML Definition"/>
    <w:basedOn w:val="a3"/>
    <w:semiHidden/>
    <w:unhideWhenUsed/>
    <w:rsid w:val="009B2164"/>
    <w:rPr>
      <w:rFonts w:ascii="Tahoma" w:hAnsi="Tahoma" w:cs="Tahoma"/>
      <w:i/>
      <w:iCs/>
    </w:rPr>
  </w:style>
  <w:style w:type="character" w:styleId="HTML2">
    <w:name w:val="HTML Keyboard"/>
    <w:basedOn w:val="a3"/>
    <w:semiHidden/>
    <w:unhideWhenUsed/>
    <w:rsid w:val="009B2164"/>
    <w:rPr>
      <w:rFonts w:ascii="Tahoma" w:hAnsi="Tahoma" w:cs="Tahoma"/>
      <w:sz w:val="20"/>
      <w:szCs w:val="20"/>
    </w:rPr>
  </w:style>
  <w:style w:type="paragraph" w:styleId="HTML3">
    <w:name w:val="HTML Preformatted"/>
    <w:basedOn w:val="a2"/>
    <w:link w:val="HTML4"/>
    <w:semiHidden/>
    <w:unhideWhenUsed/>
    <w:rsid w:val="009B2164"/>
    <w:pPr>
      <w:spacing w:line="240" w:lineRule="auto"/>
    </w:pPr>
    <w:rPr>
      <w:sz w:val="20"/>
      <w:szCs w:val="20"/>
    </w:rPr>
  </w:style>
  <w:style w:type="character" w:customStyle="1" w:styleId="HTML4">
    <w:name w:val="HTML מעוצב מראש תו"/>
    <w:basedOn w:val="a3"/>
    <w:link w:val="HTML3"/>
    <w:semiHidden/>
    <w:rsid w:val="009B2164"/>
    <w:rPr>
      <w:rFonts w:ascii="Tahoma" w:hAnsi="Tahoma" w:cs="Tahoma"/>
      <w:spacing w:val="4"/>
    </w:rPr>
  </w:style>
  <w:style w:type="character" w:styleId="HTML5">
    <w:name w:val="HTML Sample"/>
    <w:basedOn w:val="a3"/>
    <w:semiHidden/>
    <w:unhideWhenUsed/>
    <w:rsid w:val="009B2164"/>
    <w:rPr>
      <w:rFonts w:ascii="Tahoma" w:hAnsi="Tahoma" w:cs="Tahoma"/>
      <w:sz w:val="24"/>
      <w:szCs w:val="24"/>
    </w:rPr>
  </w:style>
  <w:style w:type="character" w:styleId="HTML6">
    <w:name w:val="HTML Typewriter"/>
    <w:basedOn w:val="a3"/>
    <w:semiHidden/>
    <w:unhideWhenUsed/>
    <w:rsid w:val="009B2164"/>
    <w:rPr>
      <w:rFonts w:ascii="Tahoma" w:hAnsi="Tahoma" w:cs="Tahoma"/>
      <w:sz w:val="20"/>
      <w:szCs w:val="20"/>
    </w:rPr>
  </w:style>
  <w:style w:type="character" w:styleId="HTMLVariable">
    <w:name w:val="HTML Variable"/>
    <w:basedOn w:val="a3"/>
    <w:semiHidden/>
    <w:unhideWhenUsed/>
    <w:rsid w:val="009B2164"/>
    <w:rPr>
      <w:rFonts w:ascii="Tahoma" w:hAnsi="Tahoma" w:cs="Tahoma"/>
      <w:i/>
      <w:iCs/>
    </w:rPr>
  </w:style>
  <w:style w:type="paragraph" w:styleId="Index1">
    <w:name w:val="index 1"/>
    <w:basedOn w:val="a2"/>
    <w:next w:val="a2"/>
    <w:autoRedefine/>
    <w:semiHidden/>
    <w:unhideWhenUsed/>
    <w:rsid w:val="009B2164"/>
    <w:pPr>
      <w:spacing w:line="240" w:lineRule="auto"/>
      <w:ind w:left="170" w:hanging="170"/>
    </w:pPr>
  </w:style>
  <w:style w:type="paragraph" w:styleId="Index2">
    <w:name w:val="index 2"/>
    <w:basedOn w:val="a2"/>
    <w:next w:val="a2"/>
    <w:autoRedefine/>
    <w:semiHidden/>
    <w:unhideWhenUsed/>
    <w:rsid w:val="009B2164"/>
    <w:pPr>
      <w:spacing w:line="240" w:lineRule="auto"/>
      <w:ind w:left="340" w:hanging="170"/>
    </w:pPr>
  </w:style>
  <w:style w:type="paragraph" w:styleId="Index3">
    <w:name w:val="index 3"/>
    <w:basedOn w:val="a2"/>
    <w:next w:val="a2"/>
    <w:autoRedefine/>
    <w:semiHidden/>
    <w:unhideWhenUsed/>
    <w:rsid w:val="009B2164"/>
    <w:pPr>
      <w:spacing w:line="240" w:lineRule="auto"/>
      <w:ind w:left="510" w:hanging="170"/>
    </w:pPr>
  </w:style>
  <w:style w:type="paragraph" w:styleId="Index4">
    <w:name w:val="index 4"/>
    <w:basedOn w:val="a2"/>
    <w:next w:val="a2"/>
    <w:autoRedefine/>
    <w:semiHidden/>
    <w:unhideWhenUsed/>
    <w:rsid w:val="009B2164"/>
    <w:pPr>
      <w:spacing w:line="240" w:lineRule="auto"/>
      <w:ind w:left="680" w:hanging="170"/>
    </w:pPr>
  </w:style>
  <w:style w:type="paragraph" w:styleId="Index5">
    <w:name w:val="index 5"/>
    <w:basedOn w:val="a2"/>
    <w:next w:val="a2"/>
    <w:autoRedefine/>
    <w:semiHidden/>
    <w:unhideWhenUsed/>
    <w:rsid w:val="009B2164"/>
    <w:pPr>
      <w:spacing w:line="240" w:lineRule="auto"/>
      <w:ind w:left="850" w:hanging="170"/>
    </w:pPr>
  </w:style>
  <w:style w:type="paragraph" w:styleId="Index6">
    <w:name w:val="index 6"/>
    <w:basedOn w:val="a2"/>
    <w:next w:val="a2"/>
    <w:autoRedefine/>
    <w:semiHidden/>
    <w:unhideWhenUsed/>
    <w:rsid w:val="009B2164"/>
    <w:pPr>
      <w:spacing w:line="240" w:lineRule="auto"/>
      <w:ind w:left="1020" w:hanging="170"/>
    </w:pPr>
  </w:style>
  <w:style w:type="paragraph" w:styleId="Index7">
    <w:name w:val="index 7"/>
    <w:basedOn w:val="a2"/>
    <w:next w:val="a2"/>
    <w:autoRedefine/>
    <w:semiHidden/>
    <w:unhideWhenUsed/>
    <w:rsid w:val="009B2164"/>
    <w:pPr>
      <w:spacing w:line="240" w:lineRule="auto"/>
      <w:ind w:left="1190" w:hanging="170"/>
    </w:pPr>
  </w:style>
  <w:style w:type="paragraph" w:styleId="Index8">
    <w:name w:val="index 8"/>
    <w:basedOn w:val="a2"/>
    <w:next w:val="a2"/>
    <w:autoRedefine/>
    <w:semiHidden/>
    <w:unhideWhenUsed/>
    <w:rsid w:val="009B2164"/>
    <w:pPr>
      <w:spacing w:line="240" w:lineRule="auto"/>
      <w:ind w:left="1360" w:hanging="170"/>
    </w:pPr>
  </w:style>
  <w:style w:type="paragraph" w:styleId="Index9">
    <w:name w:val="index 9"/>
    <w:basedOn w:val="a2"/>
    <w:next w:val="a2"/>
    <w:autoRedefine/>
    <w:semiHidden/>
    <w:unhideWhenUsed/>
    <w:rsid w:val="009B2164"/>
    <w:pPr>
      <w:spacing w:line="240" w:lineRule="auto"/>
      <w:ind w:left="1530" w:hanging="170"/>
    </w:pPr>
  </w:style>
  <w:style w:type="paragraph" w:styleId="affff">
    <w:name w:val="index heading"/>
    <w:basedOn w:val="a2"/>
    <w:next w:val="Index1"/>
    <w:semiHidden/>
    <w:unhideWhenUsed/>
    <w:rsid w:val="009B2164"/>
    <w:rPr>
      <w:rFonts w:eastAsiaTheme="majorEastAsia"/>
      <w:b/>
      <w:bCs/>
    </w:rPr>
  </w:style>
  <w:style w:type="character" w:styleId="affff0">
    <w:name w:val="Intense Reference"/>
    <w:basedOn w:val="a3"/>
    <w:uiPriority w:val="32"/>
    <w:semiHidden/>
    <w:unhideWhenUsed/>
    <w:qFormat/>
    <w:rsid w:val="009B2164"/>
    <w:rPr>
      <w:rFonts w:ascii="Tahoma" w:hAnsi="Tahoma" w:cs="Tahoma"/>
      <w:b/>
      <w:bCs/>
      <w:smallCaps/>
      <w:color w:val="4F81BD" w:themeColor="accent1"/>
      <w:spacing w:val="5"/>
    </w:rPr>
  </w:style>
  <w:style w:type="table" w:styleId="affff1">
    <w:name w:val="Light Grid"/>
    <w:basedOn w:val="a4"/>
    <w:uiPriority w:val="62"/>
    <w:semiHidden/>
    <w:unhideWhenUsed/>
    <w:rsid w:val="009B216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9B216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9B216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9B216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9B216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9B216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9B216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f2">
    <w:name w:val="Light List"/>
    <w:basedOn w:val="a4"/>
    <w:uiPriority w:val="61"/>
    <w:semiHidden/>
    <w:unhideWhenUsed/>
    <w:rsid w:val="009B216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9B216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9B216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9B216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9B216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9B216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9B216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f3">
    <w:name w:val="Light Shading"/>
    <w:basedOn w:val="a4"/>
    <w:uiPriority w:val="60"/>
    <w:semiHidden/>
    <w:unhideWhenUsed/>
    <w:rsid w:val="009B216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9B216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9B216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9B216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9B216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9B216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9B216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4">
    <w:name w:val="line number"/>
    <w:basedOn w:val="a3"/>
    <w:semiHidden/>
    <w:unhideWhenUsed/>
    <w:rsid w:val="009B2164"/>
    <w:rPr>
      <w:rFonts w:ascii="Tahoma" w:hAnsi="Tahoma" w:cs="Tahoma"/>
    </w:rPr>
  </w:style>
  <w:style w:type="paragraph" w:styleId="affff5">
    <w:name w:val="List"/>
    <w:basedOn w:val="a2"/>
    <w:semiHidden/>
    <w:unhideWhenUsed/>
    <w:rsid w:val="009B2164"/>
    <w:pPr>
      <w:ind w:left="360" w:hanging="360"/>
      <w:contextualSpacing/>
    </w:pPr>
  </w:style>
  <w:style w:type="paragraph" w:styleId="2a">
    <w:name w:val="List 2"/>
    <w:basedOn w:val="a2"/>
    <w:semiHidden/>
    <w:unhideWhenUsed/>
    <w:rsid w:val="009B2164"/>
    <w:pPr>
      <w:ind w:left="720" w:hanging="360"/>
      <w:contextualSpacing/>
    </w:pPr>
  </w:style>
  <w:style w:type="paragraph" w:styleId="37">
    <w:name w:val="List 3"/>
    <w:basedOn w:val="a2"/>
    <w:semiHidden/>
    <w:unhideWhenUsed/>
    <w:rsid w:val="009B2164"/>
    <w:pPr>
      <w:ind w:left="1080" w:hanging="360"/>
      <w:contextualSpacing/>
    </w:pPr>
  </w:style>
  <w:style w:type="paragraph" w:styleId="44">
    <w:name w:val="List 4"/>
    <w:basedOn w:val="a2"/>
    <w:semiHidden/>
    <w:unhideWhenUsed/>
    <w:rsid w:val="009B2164"/>
    <w:pPr>
      <w:ind w:left="1440" w:hanging="360"/>
      <w:contextualSpacing/>
    </w:pPr>
  </w:style>
  <w:style w:type="paragraph" w:styleId="54">
    <w:name w:val="List 5"/>
    <w:basedOn w:val="a2"/>
    <w:semiHidden/>
    <w:unhideWhenUsed/>
    <w:rsid w:val="009B2164"/>
    <w:pPr>
      <w:ind w:left="1800" w:hanging="360"/>
      <w:contextualSpacing/>
    </w:pPr>
  </w:style>
  <w:style w:type="paragraph" w:styleId="a0">
    <w:name w:val="List Bullet"/>
    <w:basedOn w:val="a2"/>
    <w:semiHidden/>
    <w:unhideWhenUsed/>
    <w:rsid w:val="009B2164"/>
    <w:pPr>
      <w:numPr>
        <w:numId w:val="3"/>
      </w:numPr>
      <w:contextualSpacing/>
    </w:pPr>
  </w:style>
  <w:style w:type="paragraph" w:styleId="20">
    <w:name w:val="List Bullet 2"/>
    <w:basedOn w:val="a2"/>
    <w:semiHidden/>
    <w:unhideWhenUsed/>
    <w:rsid w:val="009B2164"/>
    <w:pPr>
      <w:numPr>
        <w:numId w:val="4"/>
      </w:numPr>
      <w:contextualSpacing/>
    </w:pPr>
  </w:style>
  <w:style w:type="paragraph" w:styleId="30">
    <w:name w:val="List Bullet 3"/>
    <w:basedOn w:val="a2"/>
    <w:semiHidden/>
    <w:unhideWhenUsed/>
    <w:rsid w:val="009B2164"/>
    <w:pPr>
      <w:numPr>
        <w:numId w:val="5"/>
      </w:numPr>
      <w:contextualSpacing/>
    </w:pPr>
  </w:style>
  <w:style w:type="paragraph" w:styleId="40">
    <w:name w:val="List Bullet 4"/>
    <w:basedOn w:val="a2"/>
    <w:semiHidden/>
    <w:unhideWhenUsed/>
    <w:rsid w:val="009B2164"/>
    <w:pPr>
      <w:numPr>
        <w:numId w:val="6"/>
      </w:numPr>
      <w:contextualSpacing/>
    </w:pPr>
  </w:style>
  <w:style w:type="paragraph" w:styleId="50">
    <w:name w:val="List Bullet 5"/>
    <w:basedOn w:val="a2"/>
    <w:semiHidden/>
    <w:unhideWhenUsed/>
    <w:rsid w:val="009B2164"/>
    <w:pPr>
      <w:numPr>
        <w:numId w:val="7"/>
      </w:numPr>
      <w:contextualSpacing/>
    </w:pPr>
  </w:style>
  <w:style w:type="paragraph" w:styleId="affff6">
    <w:name w:val="List Continue"/>
    <w:basedOn w:val="a2"/>
    <w:semiHidden/>
    <w:unhideWhenUsed/>
    <w:rsid w:val="009B2164"/>
    <w:pPr>
      <w:spacing w:after="120"/>
      <w:ind w:left="360"/>
      <w:contextualSpacing/>
    </w:pPr>
  </w:style>
  <w:style w:type="paragraph" w:styleId="2b">
    <w:name w:val="List Continue 2"/>
    <w:basedOn w:val="a2"/>
    <w:semiHidden/>
    <w:unhideWhenUsed/>
    <w:rsid w:val="009B2164"/>
    <w:pPr>
      <w:spacing w:after="120"/>
      <w:ind w:left="720"/>
      <w:contextualSpacing/>
    </w:pPr>
  </w:style>
  <w:style w:type="paragraph" w:styleId="38">
    <w:name w:val="List Continue 3"/>
    <w:basedOn w:val="a2"/>
    <w:semiHidden/>
    <w:unhideWhenUsed/>
    <w:rsid w:val="009B2164"/>
    <w:pPr>
      <w:spacing w:after="120"/>
      <w:ind w:left="1080"/>
      <w:contextualSpacing/>
    </w:pPr>
  </w:style>
  <w:style w:type="paragraph" w:styleId="45">
    <w:name w:val="List Continue 4"/>
    <w:basedOn w:val="a2"/>
    <w:semiHidden/>
    <w:unhideWhenUsed/>
    <w:rsid w:val="009B2164"/>
    <w:pPr>
      <w:spacing w:after="120"/>
      <w:ind w:left="1440"/>
      <w:contextualSpacing/>
    </w:pPr>
  </w:style>
  <w:style w:type="paragraph" w:styleId="55">
    <w:name w:val="List Continue 5"/>
    <w:basedOn w:val="a2"/>
    <w:semiHidden/>
    <w:unhideWhenUsed/>
    <w:rsid w:val="009B2164"/>
    <w:pPr>
      <w:spacing w:after="120"/>
      <w:ind w:left="1800"/>
      <w:contextualSpacing/>
    </w:pPr>
  </w:style>
  <w:style w:type="paragraph" w:styleId="a">
    <w:name w:val="List Number"/>
    <w:basedOn w:val="a2"/>
    <w:semiHidden/>
    <w:unhideWhenUsed/>
    <w:rsid w:val="009B2164"/>
    <w:pPr>
      <w:numPr>
        <w:numId w:val="8"/>
      </w:numPr>
      <w:contextualSpacing/>
    </w:pPr>
  </w:style>
  <w:style w:type="paragraph" w:styleId="2">
    <w:name w:val="List Number 2"/>
    <w:basedOn w:val="a2"/>
    <w:semiHidden/>
    <w:unhideWhenUsed/>
    <w:rsid w:val="009B2164"/>
    <w:pPr>
      <w:numPr>
        <w:numId w:val="9"/>
      </w:numPr>
      <w:contextualSpacing/>
    </w:pPr>
  </w:style>
  <w:style w:type="paragraph" w:styleId="3">
    <w:name w:val="List Number 3"/>
    <w:basedOn w:val="a2"/>
    <w:semiHidden/>
    <w:unhideWhenUsed/>
    <w:rsid w:val="009B2164"/>
    <w:pPr>
      <w:numPr>
        <w:numId w:val="10"/>
      </w:numPr>
      <w:contextualSpacing/>
    </w:pPr>
  </w:style>
  <w:style w:type="paragraph" w:styleId="4">
    <w:name w:val="List Number 4"/>
    <w:basedOn w:val="a2"/>
    <w:semiHidden/>
    <w:unhideWhenUsed/>
    <w:rsid w:val="009B2164"/>
    <w:pPr>
      <w:numPr>
        <w:numId w:val="11"/>
      </w:numPr>
      <w:contextualSpacing/>
    </w:pPr>
  </w:style>
  <w:style w:type="paragraph" w:styleId="5">
    <w:name w:val="List Number 5"/>
    <w:basedOn w:val="a2"/>
    <w:semiHidden/>
    <w:unhideWhenUsed/>
    <w:rsid w:val="009B2164"/>
    <w:pPr>
      <w:numPr>
        <w:numId w:val="12"/>
      </w:numPr>
      <w:contextualSpacing/>
    </w:pPr>
  </w:style>
  <w:style w:type="paragraph" w:styleId="affff7">
    <w:name w:val="List Paragraph"/>
    <w:basedOn w:val="a2"/>
    <w:uiPriority w:val="34"/>
    <w:qFormat/>
    <w:rsid w:val="009B2164"/>
    <w:pPr>
      <w:ind w:left="720"/>
      <w:contextualSpacing/>
    </w:pPr>
  </w:style>
  <w:style w:type="table" w:styleId="11">
    <w:name w:val="List Table 1 Light"/>
    <w:basedOn w:val="a4"/>
    <w:uiPriority w:val="46"/>
    <w:rsid w:val="009B216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9B216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9B216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9B216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9B216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9B216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9B216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c">
    <w:name w:val="List Table 2"/>
    <w:basedOn w:val="a4"/>
    <w:uiPriority w:val="47"/>
    <w:rsid w:val="009B216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9B216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9B216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9B216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9B216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9B216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9B216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9">
    <w:name w:val="List Table 3"/>
    <w:basedOn w:val="a4"/>
    <w:uiPriority w:val="48"/>
    <w:rsid w:val="009B216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9B216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9B216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9B216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9B216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9B216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9B216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9B216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9B216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9B216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9B216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9B216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9B216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9B216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6">
    <w:name w:val="List Table 5 Dark"/>
    <w:basedOn w:val="a4"/>
    <w:uiPriority w:val="50"/>
    <w:rsid w:val="009B216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9B216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9B216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9B216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9B216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9B216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9B216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9B216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9B216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9B216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9B216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9B216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9B216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9B216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2">
    <w:name w:val="List Table 7 Colorful"/>
    <w:basedOn w:val="a4"/>
    <w:uiPriority w:val="52"/>
    <w:rsid w:val="009B216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9B216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9B216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9B216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9B216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9B216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9B216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macro"/>
    <w:link w:val="affff9"/>
    <w:semiHidden/>
    <w:unhideWhenUsed/>
    <w:rsid w:val="009B21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Tahoma" w:hAnsi="Tahoma" w:cs="Tahoma"/>
      <w:spacing w:val="4"/>
    </w:rPr>
  </w:style>
  <w:style w:type="character" w:customStyle="1" w:styleId="affff9">
    <w:name w:val="טקסט מאקרו תו"/>
    <w:basedOn w:val="a3"/>
    <w:link w:val="affff8"/>
    <w:semiHidden/>
    <w:rsid w:val="009B2164"/>
    <w:rPr>
      <w:rFonts w:ascii="Tahoma" w:hAnsi="Tahoma" w:cs="Tahoma"/>
      <w:spacing w:val="4"/>
    </w:rPr>
  </w:style>
  <w:style w:type="table" w:styleId="12">
    <w:name w:val="Medium Grid 1"/>
    <w:basedOn w:val="a4"/>
    <w:uiPriority w:val="67"/>
    <w:semiHidden/>
    <w:unhideWhenUsed/>
    <w:rsid w:val="009B216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4"/>
    <w:uiPriority w:val="67"/>
    <w:semiHidden/>
    <w:unhideWhenUsed/>
    <w:rsid w:val="009B216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B216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B216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B216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B216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B216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9B216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B216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B216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B216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B216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B216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B216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9B21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9B21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9B21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9B21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9B21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9B21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9B21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9B216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4"/>
    <w:uiPriority w:val="65"/>
    <w:semiHidden/>
    <w:unhideWhenUsed/>
    <w:rsid w:val="009B216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9B216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9B216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9B216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9B216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9B216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9B216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9B216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9B216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9B216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9B216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9B216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9B216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9B216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4"/>
    <w:uiPriority w:val="63"/>
    <w:semiHidden/>
    <w:unhideWhenUsed/>
    <w:rsid w:val="009B216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9B216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9B216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9B216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9B216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9B216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9B21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9B21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9B21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9B21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4"/>
    <w:uiPriority w:val="64"/>
    <w:semiHidden/>
    <w:unhideWhenUsed/>
    <w:rsid w:val="009B21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9B21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9B21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a">
    <w:name w:val="Mention"/>
    <w:basedOn w:val="a3"/>
    <w:uiPriority w:val="99"/>
    <w:semiHidden/>
    <w:unhideWhenUsed/>
    <w:rsid w:val="009B2164"/>
    <w:rPr>
      <w:rFonts w:ascii="Tahoma" w:hAnsi="Tahoma" w:cs="Tahoma"/>
      <w:color w:val="2B579A"/>
      <w:shd w:val="clear" w:color="auto" w:fill="E1DFDD"/>
    </w:rPr>
  </w:style>
  <w:style w:type="paragraph" w:styleId="affffb">
    <w:name w:val="Message Header"/>
    <w:basedOn w:val="a2"/>
    <w:link w:val="affffc"/>
    <w:semiHidden/>
    <w:unhideWhenUsed/>
    <w:rsid w:val="009B21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eastAsiaTheme="majorEastAsia"/>
      <w:sz w:val="24"/>
      <w:szCs w:val="24"/>
    </w:rPr>
  </w:style>
  <w:style w:type="character" w:customStyle="1" w:styleId="affffc">
    <w:name w:val="כותרת עליונה של הודעה תו"/>
    <w:basedOn w:val="a3"/>
    <w:link w:val="affffb"/>
    <w:semiHidden/>
    <w:rsid w:val="009B2164"/>
    <w:rPr>
      <w:rFonts w:ascii="Tahoma" w:eastAsiaTheme="majorEastAsia" w:hAnsi="Tahoma" w:cs="Tahoma"/>
      <w:spacing w:val="4"/>
      <w:sz w:val="24"/>
      <w:szCs w:val="24"/>
      <w:shd w:val="pct20" w:color="auto" w:fill="auto"/>
    </w:rPr>
  </w:style>
  <w:style w:type="paragraph" w:styleId="affffd">
    <w:name w:val="No Spacing"/>
    <w:uiPriority w:val="1"/>
    <w:semiHidden/>
    <w:unhideWhenUsed/>
    <w:qFormat/>
    <w:rsid w:val="009B2164"/>
    <w:rPr>
      <w:rFonts w:ascii="Tahoma" w:hAnsi="Tahoma" w:cs="Tahoma"/>
      <w:spacing w:val="4"/>
      <w:sz w:val="17"/>
      <w:szCs w:val="18"/>
    </w:rPr>
  </w:style>
  <w:style w:type="paragraph" w:styleId="NormalWeb">
    <w:name w:val="Normal (Web)"/>
    <w:basedOn w:val="a2"/>
    <w:semiHidden/>
    <w:unhideWhenUsed/>
    <w:rsid w:val="009B2164"/>
    <w:rPr>
      <w:sz w:val="24"/>
      <w:szCs w:val="24"/>
    </w:rPr>
  </w:style>
  <w:style w:type="paragraph" w:styleId="affffe">
    <w:name w:val="Normal Indent"/>
    <w:basedOn w:val="a2"/>
    <w:semiHidden/>
    <w:unhideWhenUsed/>
    <w:rsid w:val="009B2164"/>
    <w:pPr>
      <w:ind w:left="720"/>
    </w:pPr>
  </w:style>
  <w:style w:type="paragraph" w:styleId="afffff">
    <w:name w:val="Note Heading"/>
    <w:basedOn w:val="a2"/>
    <w:next w:val="a2"/>
    <w:link w:val="afffff0"/>
    <w:semiHidden/>
    <w:unhideWhenUsed/>
    <w:rsid w:val="009B2164"/>
    <w:pPr>
      <w:spacing w:line="240" w:lineRule="auto"/>
    </w:pPr>
  </w:style>
  <w:style w:type="character" w:customStyle="1" w:styleId="afffff0">
    <w:name w:val="כותרת הערות תו"/>
    <w:basedOn w:val="a3"/>
    <w:link w:val="afffff"/>
    <w:semiHidden/>
    <w:rsid w:val="009B2164"/>
    <w:rPr>
      <w:rFonts w:ascii="Tahoma" w:hAnsi="Tahoma" w:cs="Tahoma"/>
      <w:spacing w:val="4"/>
      <w:sz w:val="17"/>
      <w:szCs w:val="18"/>
    </w:rPr>
  </w:style>
  <w:style w:type="character" w:styleId="afffff1">
    <w:name w:val="page number"/>
    <w:basedOn w:val="a3"/>
    <w:semiHidden/>
    <w:unhideWhenUsed/>
    <w:rsid w:val="009B2164"/>
    <w:rPr>
      <w:rFonts w:ascii="Tahoma" w:hAnsi="Tahoma" w:cs="Tahoma"/>
    </w:rPr>
  </w:style>
  <w:style w:type="table" w:styleId="15">
    <w:name w:val="Plain Table 1"/>
    <w:basedOn w:val="a4"/>
    <w:uiPriority w:val="41"/>
    <w:rsid w:val="009B216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2"/>
    <w:rsid w:val="009B216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4"/>
    <w:uiPriority w:val="43"/>
    <w:rsid w:val="009B216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9B216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9B216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2">
    <w:name w:val="Plain Text"/>
    <w:basedOn w:val="a2"/>
    <w:link w:val="afffff3"/>
    <w:semiHidden/>
    <w:unhideWhenUsed/>
    <w:rsid w:val="009B2164"/>
    <w:pPr>
      <w:spacing w:line="240" w:lineRule="auto"/>
    </w:pPr>
    <w:rPr>
      <w:sz w:val="21"/>
      <w:szCs w:val="21"/>
    </w:rPr>
  </w:style>
  <w:style w:type="character" w:customStyle="1" w:styleId="afffff3">
    <w:name w:val="טקסט רגיל תו"/>
    <w:basedOn w:val="a3"/>
    <w:link w:val="afffff2"/>
    <w:semiHidden/>
    <w:rsid w:val="009B2164"/>
    <w:rPr>
      <w:rFonts w:ascii="Tahoma" w:hAnsi="Tahoma" w:cs="Tahoma"/>
      <w:spacing w:val="4"/>
      <w:sz w:val="21"/>
      <w:szCs w:val="21"/>
    </w:rPr>
  </w:style>
  <w:style w:type="paragraph" w:styleId="afffff4">
    <w:name w:val="Quote"/>
    <w:basedOn w:val="a2"/>
    <w:next w:val="a2"/>
    <w:link w:val="afffff5"/>
    <w:uiPriority w:val="29"/>
    <w:qFormat/>
    <w:rsid w:val="009B216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5">
    <w:name w:val="ציטוט תו"/>
    <w:basedOn w:val="a3"/>
    <w:link w:val="afffff4"/>
    <w:uiPriority w:val="29"/>
    <w:rsid w:val="009B2164"/>
    <w:rPr>
      <w:rFonts w:ascii="Tahoma" w:hAnsi="Tahoma" w:cs="Tahoma"/>
      <w:i/>
      <w:iCs/>
      <w:color w:val="404040" w:themeColor="text1" w:themeTint="BF"/>
      <w:spacing w:val="4"/>
      <w:sz w:val="17"/>
      <w:szCs w:val="18"/>
    </w:rPr>
  </w:style>
  <w:style w:type="paragraph" w:styleId="afffff6">
    <w:name w:val="Salutation"/>
    <w:basedOn w:val="a2"/>
    <w:next w:val="a2"/>
    <w:link w:val="afffff7"/>
    <w:semiHidden/>
    <w:unhideWhenUsed/>
    <w:rsid w:val="009B2164"/>
  </w:style>
  <w:style w:type="character" w:customStyle="1" w:styleId="afffff7">
    <w:name w:val="ברכה תו"/>
    <w:basedOn w:val="a3"/>
    <w:link w:val="afffff6"/>
    <w:semiHidden/>
    <w:rsid w:val="009B2164"/>
    <w:rPr>
      <w:rFonts w:ascii="Tahoma" w:hAnsi="Tahoma" w:cs="Tahoma"/>
      <w:spacing w:val="4"/>
      <w:sz w:val="17"/>
      <w:szCs w:val="18"/>
    </w:rPr>
  </w:style>
  <w:style w:type="paragraph" w:styleId="afffff8">
    <w:name w:val="Signature"/>
    <w:basedOn w:val="a2"/>
    <w:link w:val="afffff9"/>
    <w:semiHidden/>
    <w:unhideWhenUsed/>
    <w:rsid w:val="009B2164"/>
    <w:pPr>
      <w:spacing w:line="240" w:lineRule="auto"/>
      <w:ind w:left="4320"/>
    </w:pPr>
  </w:style>
  <w:style w:type="character" w:customStyle="1" w:styleId="afffff9">
    <w:name w:val="חתימה תו"/>
    <w:basedOn w:val="a3"/>
    <w:link w:val="afffff8"/>
    <w:semiHidden/>
    <w:rsid w:val="009B2164"/>
    <w:rPr>
      <w:rFonts w:ascii="Tahoma" w:hAnsi="Tahoma" w:cs="Tahoma"/>
      <w:spacing w:val="4"/>
      <w:sz w:val="17"/>
      <w:szCs w:val="18"/>
    </w:rPr>
  </w:style>
  <w:style w:type="character" w:styleId="-">
    <w:name w:val="Smart Hyperlink"/>
    <w:basedOn w:val="a3"/>
    <w:uiPriority w:val="99"/>
    <w:semiHidden/>
    <w:unhideWhenUsed/>
    <w:rsid w:val="009B2164"/>
    <w:rPr>
      <w:rFonts w:ascii="Tahoma" w:hAnsi="Tahoma" w:cs="Tahoma"/>
      <w:u w:val="dotted"/>
    </w:rPr>
  </w:style>
  <w:style w:type="character" w:styleId="afffffa">
    <w:name w:val="Strong"/>
    <w:basedOn w:val="a3"/>
    <w:qFormat/>
    <w:rsid w:val="009B2164"/>
    <w:rPr>
      <w:rFonts w:ascii="Tahoma" w:hAnsi="Tahoma" w:cs="Tahoma"/>
      <w:b/>
      <w:bCs/>
    </w:rPr>
  </w:style>
  <w:style w:type="paragraph" w:styleId="afffffb">
    <w:name w:val="Subtitle"/>
    <w:basedOn w:val="a2"/>
    <w:next w:val="a2"/>
    <w:link w:val="afffffc"/>
    <w:qFormat/>
    <w:rsid w:val="009B216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fffffc">
    <w:name w:val="כותרת משנה תו"/>
    <w:basedOn w:val="a3"/>
    <w:link w:val="afffffb"/>
    <w:rsid w:val="009B2164"/>
    <w:rPr>
      <w:rFonts w:ascii="Tahoma" w:eastAsiaTheme="minorEastAsia" w:hAnsi="Tahoma" w:cs="Tahoma"/>
      <w:color w:val="5A5A5A" w:themeColor="text1" w:themeTint="A5"/>
      <w:spacing w:val="15"/>
      <w:sz w:val="22"/>
      <w:szCs w:val="22"/>
    </w:rPr>
  </w:style>
  <w:style w:type="character" w:styleId="afffffd">
    <w:name w:val="Subtle Emphasis"/>
    <w:basedOn w:val="a3"/>
    <w:uiPriority w:val="19"/>
    <w:qFormat/>
    <w:rsid w:val="009B2164"/>
    <w:rPr>
      <w:rFonts w:ascii="Tahoma" w:hAnsi="Tahoma" w:cs="Tahoma"/>
      <w:i/>
      <w:iCs/>
      <w:color w:val="404040" w:themeColor="text1" w:themeTint="BF"/>
    </w:rPr>
  </w:style>
  <w:style w:type="character" w:styleId="afffffe">
    <w:name w:val="Subtle Reference"/>
    <w:basedOn w:val="a3"/>
    <w:uiPriority w:val="31"/>
    <w:qFormat/>
    <w:rsid w:val="009B2164"/>
    <w:rPr>
      <w:rFonts w:ascii="Tahoma" w:hAnsi="Tahoma" w:cs="Tahoma"/>
      <w:smallCaps/>
      <w:color w:val="5A5A5A" w:themeColor="text1" w:themeTint="A5"/>
    </w:rPr>
  </w:style>
  <w:style w:type="table" w:styleId="-17">
    <w:name w:val="Table 3D effects 1"/>
    <w:basedOn w:val="a4"/>
    <w:semiHidden/>
    <w:unhideWhenUsed/>
    <w:rsid w:val="009B2164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4"/>
    <w:semiHidden/>
    <w:unhideWhenUsed/>
    <w:rsid w:val="009B2164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4"/>
    <w:semiHidden/>
    <w:unhideWhenUsed/>
    <w:rsid w:val="009B2164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4"/>
    <w:semiHidden/>
    <w:unhideWhenUsed/>
    <w:rsid w:val="009B2164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4"/>
    <w:semiHidden/>
    <w:unhideWhenUsed/>
    <w:rsid w:val="009B2164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semiHidden/>
    <w:unhideWhenUsed/>
    <w:rsid w:val="009B2164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semiHidden/>
    <w:unhideWhenUsed/>
    <w:rsid w:val="009B2164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4"/>
    <w:semiHidden/>
    <w:unhideWhenUsed/>
    <w:rsid w:val="009B2164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semiHidden/>
    <w:unhideWhenUsed/>
    <w:rsid w:val="009B2164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semiHidden/>
    <w:unhideWhenUsed/>
    <w:rsid w:val="009B2164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4"/>
    <w:semiHidden/>
    <w:unhideWhenUsed/>
    <w:rsid w:val="009B2164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semiHidden/>
    <w:unhideWhenUsed/>
    <w:rsid w:val="009B2164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semiHidden/>
    <w:unhideWhenUsed/>
    <w:rsid w:val="009B2164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semiHidden/>
    <w:unhideWhenUsed/>
    <w:rsid w:val="009B2164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semiHidden/>
    <w:unhideWhenUsed/>
    <w:rsid w:val="009B2164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f">
    <w:name w:val="Table Contemporary"/>
    <w:basedOn w:val="a4"/>
    <w:semiHidden/>
    <w:unhideWhenUsed/>
    <w:rsid w:val="009B2164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0">
    <w:name w:val="Table Elegant"/>
    <w:basedOn w:val="a4"/>
    <w:semiHidden/>
    <w:unhideWhenUsed/>
    <w:rsid w:val="009B2164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Grid"/>
    <w:basedOn w:val="a4"/>
    <w:rsid w:val="009B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Grid 1"/>
    <w:basedOn w:val="a4"/>
    <w:semiHidden/>
    <w:unhideWhenUsed/>
    <w:rsid w:val="009B2164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4"/>
    <w:semiHidden/>
    <w:unhideWhenUsed/>
    <w:rsid w:val="009B2164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semiHidden/>
    <w:unhideWhenUsed/>
    <w:rsid w:val="009B2164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semiHidden/>
    <w:unhideWhenUsed/>
    <w:rsid w:val="009B2164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semiHidden/>
    <w:unhideWhenUsed/>
    <w:rsid w:val="009B2164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semiHidden/>
    <w:unhideWhenUsed/>
    <w:rsid w:val="009B2164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semiHidden/>
    <w:unhideWhenUsed/>
    <w:rsid w:val="009B2164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unhideWhenUsed/>
    <w:rsid w:val="009B2164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Grid Table Light"/>
    <w:basedOn w:val="a4"/>
    <w:uiPriority w:val="40"/>
    <w:rsid w:val="009B216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a">
    <w:name w:val="Table List 1"/>
    <w:basedOn w:val="a4"/>
    <w:semiHidden/>
    <w:unhideWhenUsed/>
    <w:rsid w:val="009B2164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4"/>
    <w:semiHidden/>
    <w:unhideWhenUsed/>
    <w:rsid w:val="009B2164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List 3"/>
    <w:basedOn w:val="a4"/>
    <w:semiHidden/>
    <w:unhideWhenUsed/>
    <w:rsid w:val="009B2164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semiHidden/>
    <w:unhideWhenUsed/>
    <w:rsid w:val="009B2164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semiHidden/>
    <w:unhideWhenUsed/>
    <w:rsid w:val="009B2164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semiHidden/>
    <w:unhideWhenUsed/>
    <w:rsid w:val="009B2164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semiHidden/>
    <w:unhideWhenUsed/>
    <w:rsid w:val="009B2164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semiHidden/>
    <w:unhideWhenUsed/>
    <w:rsid w:val="009B2164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3">
    <w:name w:val="table of authorities"/>
    <w:basedOn w:val="a2"/>
    <w:next w:val="a2"/>
    <w:semiHidden/>
    <w:unhideWhenUsed/>
    <w:rsid w:val="009B2164"/>
    <w:pPr>
      <w:ind w:left="170" w:hanging="170"/>
    </w:pPr>
  </w:style>
  <w:style w:type="paragraph" w:styleId="affffff4">
    <w:name w:val="table of figures"/>
    <w:basedOn w:val="a2"/>
    <w:next w:val="a2"/>
    <w:semiHidden/>
    <w:unhideWhenUsed/>
    <w:rsid w:val="009B2164"/>
  </w:style>
  <w:style w:type="table" w:styleId="affffff5">
    <w:name w:val="Table Professional"/>
    <w:basedOn w:val="a4"/>
    <w:semiHidden/>
    <w:unhideWhenUsed/>
    <w:rsid w:val="009B2164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semiHidden/>
    <w:unhideWhenUsed/>
    <w:rsid w:val="009B2164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semiHidden/>
    <w:unhideWhenUsed/>
    <w:rsid w:val="009B2164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semiHidden/>
    <w:unhideWhenUsed/>
    <w:rsid w:val="009B2164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semiHidden/>
    <w:unhideWhenUsed/>
    <w:rsid w:val="009B2164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semiHidden/>
    <w:unhideWhenUsed/>
    <w:rsid w:val="009B2164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6">
    <w:name w:val="Table Theme"/>
    <w:basedOn w:val="a4"/>
    <w:semiHidden/>
    <w:unhideWhenUsed/>
    <w:rsid w:val="009B2164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Web 1"/>
    <w:basedOn w:val="a4"/>
    <w:semiHidden/>
    <w:unhideWhenUsed/>
    <w:rsid w:val="009B2164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4"/>
    <w:semiHidden/>
    <w:unhideWhenUsed/>
    <w:rsid w:val="009B2164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Web 3"/>
    <w:basedOn w:val="a4"/>
    <w:semiHidden/>
    <w:unhideWhenUsed/>
    <w:rsid w:val="009B2164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7">
    <w:name w:val="Title"/>
    <w:basedOn w:val="a2"/>
    <w:next w:val="a2"/>
    <w:link w:val="affffff8"/>
    <w:qFormat/>
    <w:rsid w:val="009B2164"/>
    <w:pPr>
      <w:spacing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ffff8">
    <w:name w:val="כותרת טקסט תו"/>
    <w:basedOn w:val="a3"/>
    <w:link w:val="affffff7"/>
    <w:rsid w:val="009B2164"/>
    <w:rPr>
      <w:rFonts w:ascii="Tahoma" w:eastAsiaTheme="majorEastAsia" w:hAnsi="Tahoma" w:cs="Tahoma"/>
      <w:spacing w:val="-10"/>
      <w:kern w:val="28"/>
      <w:sz w:val="56"/>
      <w:szCs w:val="56"/>
    </w:rPr>
  </w:style>
  <w:style w:type="paragraph" w:styleId="affffff9">
    <w:name w:val="toa heading"/>
    <w:basedOn w:val="a2"/>
    <w:next w:val="a2"/>
    <w:semiHidden/>
    <w:unhideWhenUsed/>
    <w:rsid w:val="009B2164"/>
    <w:pPr>
      <w:spacing w:before="120"/>
    </w:pPr>
    <w:rPr>
      <w:rFonts w:eastAsiaTheme="majorEastAsia"/>
      <w:b/>
      <w:bCs/>
      <w:sz w:val="24"/>
      <w:szCs w:val="24"/>
    </w:rPr>
  </w:style>
  <w:style w:type="paragraph" w:styleId="TOC1">
    <w:name w:val="toc 1"/>
    <w:basedOn w:val="a2"/>
    <w:next w:val="a2"/>
    <w:autoRedefine/>
    <w:semiHidden/>
    <w:unhideWhenUsed/>
    <w:rsid w:val="009B2164"/>
    <w:pPr>
      <w:spacing w:after="100"/>
    </w:pPr>
  </w:style>
  <w:style w:type="paragraph" w:styleId="TOC2">
    <w:name w:val="toc 2"/>
    <w:basedOn w:val="a2"/>
    <w:next w:val="a2"/>
    <w:autoRedefine/>
    <w:semiHidden/>
    <w:unhideWhenUsed/>
    <w:rsid w:val="009B2164"/>
    <w:pPr>
      <w:spacing w:after="100"/>
      <w:ind w:left="170"/>
    </w:pPr>
  </w:style>
  <w:style w:type="paragraph" w:styleId="TOC3">
    <w:name w:val="toc 3"/>
    <w:basedOn w:val="a2"/>
    <w:next w:val="a2"/>
    <w:autoRedefine/>
    <w:semiHidden/>
    <w:unhideWhenUsed/>
    <w:rsid w:val="009B2164"/>
    <w:pPr>
      <w:spacing w:after="100"/>
      <w:ind w:left="340"/>
    </w:pPr>
  </w:style>
  <w:style w:type="paragraph" w:styleId="TOC4">
    <w:name w:val="toc 4"/>
    <w:basedOn w:val="a2"/>
    <w:next w:val="a2"/>
    <w:autoRedefine/>
    <w:semiHidden/>
    <w:unhideWhenUsed/>
    <w:rsid w:val="009B2164"/>
    <w:pPr>
      <w:spacing w:after="100"/>
      <w:ind w:left="510"/>
    </w:pPr>
  </w:style>
  <w:style w:type="paragraph" w:styleId="TOC5">
    <w:name w:val="toc 5"/>
    <w:basedOn w:val="a2"/>
    <w:next w:val="a2"/>
    <w:autoRedefine/>
    <w:semiHidden/>
    <w:unhideWhenUsed/>
    <w:rsid w:val="009B2164"/>
    <w:pPr>
      <w:spacing w:after="100"/>
      <w:ind w:left="680"/>
    </w:pPr>
  </w:style>
  <w:style w:type="paragraph" w:styleId="TOC6">
    <w:name w:val="toc 6"/>
    <w:basedOn w:val="a2"/>
    <w:next w:val="a2"/>
    <w:autoRedefine/>
    <w:semiHidden/>
    <w:unhideWhenUsed/>
    <w:rsid w:val="009B2164"/>
    <w:pPr>
      <w:spacing w:after="100"/>
      <w:ind w:left="850"/>
    </w:pPr>
  </w:style>
  <w:style w:type="paragraph" w:styleId="TOC7">
    <w:name w:val="toc 7"/>
    <w:basedOn w:val="a2"/>
    <w:next w:val="a2"/>
    <w:autoRedefine/>
    <w:semiHidden/>
    <w:unhideWhenUsed/>
    <w:rsid w:val="009B2164"/>
    <w:pPr>
      <w:spacing w:after="100"/>
      <w:ind w:left="1020"/>
    </w:pPr>
  </w:style>
  <w:style w:type="paragraph" w:styleId="TOC8">
    <w:name w:val="toc 8"/>
    <w:basedOn w:val="a2"/>
    <w:next w:val="a2"/>
    <w:autoRedefine/>
    <w:semiHidden/>
    <w:unhideWhenUsed/>
    <w:rsid w:val="009B2164"/>
    <w:pPr>
      <w:spacing w:after="100"/>
      <w:ind w:left="1190"/>
    </w:pPr>
  </w:style>
  <w:style w:type="paragraph" w:styleId="TOC9">
    <w:name w:val="toc 9"/>
    <w:basedOn w:val="a2"/>
    <w:next w:val="a2"/>
    <w:autoRedefine/>
    <w:semiHidden/>
    <w:unhideWhenUsed/>
    <w:rsid w:val="009B2164"/>
    <w:pPr>
      <w:spacing w:after="100"/>
      <w:ind w:left="1360"/>
    </w:pPr>
  </w:style>
  <w:style w:type="paragraph" w:styleId="affffffa">
    <w:name w:val="TOC Heading"/>
    <w:basedOn w:val="1"/>
    <w:next w:val="a2"/>
    <w:uiPriority w:val="39"/>
    <w:semiHidden/>
    <w:unhideWhenUsed/>
    <w:qFormat/>
    <w:rsid w:val="009B2164"/>
    <w:pPr>
      <w:keepNext/>
      <w:keepLines/>
      <w:spacing w:before="240" w:line="264" w:lineRule="auto"/>
      <w:jc w:val="left"/>
      <w:outlineLvl w:val="9"/>
    </w:pPr>
    <w:rPr>
      <w:rFonts w:eastAsiaTheme="majorEastAsia"/>
      <w:b w:val="0"/>
      <w:sz w:val="32"/>
      <w:szCs w:val="32"/>
    </w:rPr>
  </w:style>
  <w:style w:type="character" w:styleId="affffffb">
    <w:name w:val="Unresolved Mention"/>
    <w:basedOn w:val="a3"/>
    <w:uiPriority w:val="99"/>
    <w:semiHidden/>
    <w:unhideWhenUsed/>
    <w:rsid w:val="009B2164"/>
    <w:rPr>
      <w:rFonts w:ascii="Tahoma" w:hAnsi="Tahoma" w:cs="Tahoma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3C23CF12134C5B8242BD279B1A9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B1493-8544-4C26-AC37-93B6B60DBF2A}"/>
      </w:docPartPr>
      <w:docPartBody>
        <w:p w:rsidR="00DA7A23" w:rsidRDefault="00696718">
          <w:pPr>
            <w:bidi/>
          </w:pPr>
          <w:r>
            <w:rPr>
              <w:rtl/>
              <w:lang w:eastAsia="he" w:bidi="he-IL"/>
            </w:rPr>
            <w:t>שם החברה</w:t>
          </w:r>
        </w:p>
      </w:docPartBody>
    </w:docPart>
    <w:docPart>
      <w:docPartPr>
        <w:name w:val="8B8D4839B1174B2F8E4300D1E2CD0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A96DD-9709-42C0-AFA2-308A59F7A6B5}"/>
      </w:docPartPr>
      <w:docPartBody>
        <w:p w:rsidR="00DA7A23" w:rsidRDefault="00696718" w:rsidP="00DA7A23">
          <w:pPr>
            <w:pStyle w:val="8B8D4839B1174B2F8E4300D1E2CD098B"/>
            <w:bidi/>
          </w:pPr>
          <w:r>
            <w:rPr>
              <w:rtl/>
              <w:lang w:eastAsia="he" w:bidi="he-IL"/>
            </w:rPr>
            <w:t>כתובת</w:t>
          </w:r>
        </w:p>
      </w:docPartBody>
    </w:docPart>
    <w:docPart>
      <w:docPartPr>
        <w:name w:val="2A10C8426A3D4EF88087886811046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D5CDB-7343-49A8-A14B-7F21A88A250E}"/>
      </w:docPartPr>
      <w:docPartBody>
        <w:p w:rsidR="00DA7A23" w:rsidRDefault="00696718" w:rsidP="00DA7A23">
          <w:pPr>
            <w:pStyle w:val="2A10C8426A3D4EF88087886811046A89"/>
            <w:bidi/>
          </w:pPr>
          <w:r>
            <w:rPr>
              <w:rtl/>
              <w:lang w:eastAsia="he" w:bidi="he-IL"/>
            </w:rPr>
            <w:t>טלפון</w:t>
          </w:r>
        </w:p>
      </w:docPartBody>
    </w:docPart>
    <w:docPart>
      <w:docPartPr>
        <w:name w:val="E01180E8C186493FBCD3317809B23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7C38A-2B9A-4BF5-B93D-309C1915B886}"/>
      </w:docPartPr>
      <w:docPartBody>
        <w:p w:rsidR="00DA7A23" w:rsidRDefault="00696718" w:rsidP="00DA7A23">
          <w:pPr>
            <w:pStyle w:val="E01180E8C186493FBCD3317809B23B23"/>
            <w:bidi/>
          </w:pPr>
          <w:r>
            <w:rPr>
              <w:rtl/>
              <w:lang w:eastAsia="he" w:bidi="he-IL"/>
            </w:rPr>
            <w:t>פקס</w:t>
          </w:r>
        </w:p>
      </w:docPartBody>
    </w:docPart>
    <w:docPart>
      <w:docPartPr>
        <w:name w:val="9721C64D6FF24EC3A947CBEA44D03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3FF4B-1B64-4F70-8537-42E9339E71E7}"/>
      </w:docPartPr>
      <w:docPartBody>
        <w:p w:rsidR="00DA7A23" w:rsidRDefault="00696718" w:rsidP="00DA7A23">
          <w:pPr>
            <w:pStyle w:val="9721C64D6FF24EC3A947CBEA44D03180"/>
            <w:bidi/>
          </w:pPr>
          <w:r>
            <w:rPr>
              <w:rtl/>
              <w:lang w:eastAsia="he" w:bidi="he-IL"/>
            </w:rPr>
            <w:t>דואר אלקטרוני</w:t>
          </w:r>
        </w:p>
      </w:docPartBody>
    </w:docPart>
    <w:docPart>
      <w:docPartPr>
        <w:name w:val="A973E3E8C0694995B92F99B318009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AD7E6-F1BE-42A8-9FEB-969229DDAF5E}"/>
      </w:docPartPr>
      <w:docPartBody>
        <w:p w:rsidR="00DA7A23" w:rsidRDefault="00696718" w:rsidP="00DA7A23">
          <w:pPr>
            <w:pStyle w:val="A973E3E8C0694995B92F99B318009D99"/>
            <w:bidi/>
          </w:pPr>
          <w:r>
            <w:rPr>
              <w:rtl/>
              <w:lang w:eastAsia="he" w:bidi="he-IL"/>
            </w:rPr>
            <w:t>שם איש הקשר</w:t>
          </w:r>
        </w:p>
      </w:docPartBody>
    </w:docPart>
    <w:docPart>
      <w:docPartPr>
        <w:name w:val="16793209BD484A9186A194EABF214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D1A38-73CA-44E8-B3CF-2FE42E938F15}"/>
      </w:docPartPr>
      <w:docPartBody>
        <w:p w:rsidR="00DA7A23" w:rsidRDefault="00696718" w:rsidP="00DA7A23">
          <w:pPr>
            <w:pStyle w:val="16793209BD484A9186A194EABF214FBF"/>
            <w:bidi/>
          </w:pPr>
          <w:r>
            <w:rPr>
              <w:rtl/>
              <w:lang w:eastAsia="he" w:bidi="he-IL"/>
            </w:rPr>
            <w:t>שם החברה</w:t>
          </w:r>
        </w:p>
      </w:docPartBody>
    </w:docPart>
    <w:docPart>
      <w:docPartPr>
        <w:name w:val="5558DDF9BF7E4218936E21858B004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E4431-4D33-4E0B-B054-4E2071EC9E3A}"/>
      </w:docPartPr>
      <w:docPartBody>
        <w:p w:rsidR="00DA7A23" w:rsidRDefault="00696718" w:rsidP="00DA7A23">
          <w:pPr>
            <w:pStyle w:val="5558DDF9BF7E4218936E21858B004335"/>
            <w:bidi/>
          </w:pPr>
          <w:r>
            <w:rPr>
              <w:rtl/>
              <w:lang w:eastAsia="he" w:bidi="he-IL"/>
            </w:rPr>
            <w:t>כתובת</w:t>
          </w:r>
        </w:p>
      </w:docPartBody>
    </w:docPart>
    <w:docPart>
      <w:docPartPr>
        <w:name w:val="97BE07F67E8141CBA2FC75F7ADB2E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4D510-B774-47D2-8D3F-04F4A90156CE}"/>
      </w:docPartPr>
      <w:docPartBody>
        <w:p w:rsidR="00DA7A23" w:rsidRDefault="00696718" w:rsidP="00DA7A23">
          <w:pPr>
            <w:pStyle w:val="97BE07F67E8141CBA2FC75F7ADB2E606"/>
            <w:bidi/>
          </w:pPr>
          <w:r>
            <w:rPr>
              <w:rtl/>
              <w:lang w:eastAsia="he" w:bidi="he-IL"/>
            </w:rPr>
            <w:t>עיר מיקוד</w:t>
          </w:r>
        </w:p>
      </w:docPartBody>
    </w:docPart>
    <w:docPart>
      <w:docPartPr>
        <w:name w:val="DDD34FCB955147C285BE8A35E2A7A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9F337-0374-412D-B0FB-C4580769A027}"/>
      </w:docPartPr>
      <w:docPartBody>
        <w:p w:rsidR="00DA7A23" w:rsidRDefault="00696718" w:rsidP="00DA7A23">
          <w:pPr>
            <w:pStyle w:val="DDD34FCB955147C285BE8A35E2A7A2C8"/>
            <w:bidi/>
          </w:pPr>
          <w:r>
            <w:rPr>
              <w:rtl/>
              <w:lang w:eastAsia="he" w:bidi="he-IL"/>
            </w:rPr>
            <w:t>טלפון</w:t>
          </w:r>
        </w:p>
      </w:docPartBody>
    </w:docPart>
    <w:docPart>
      <w:docPartPr>
        <w:name w:val="847E366685924F5C8FA2D18EC451B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C472A-64B2-42E3-B6A6-EE4C5932C9D6}"/>
      </w:docPartPr>
      <w:docPartBody>
        <w:p w:rsidR="00DA7A23" w:rsidRDefault="00696718" w:rsidP="00DA7A23">
          <w:pPr>
            <w:pStyle w:val="847E366685924F5C8FA2D18EC451BC78"/>
            <w:bidi/>
          </w:pPr>
          <w:r>
            <w:rPr>
              <w:rtl/>
              <w:lang w:eastAsia="he" w:bidi="he-IL"/>
            </w:rPr>
            <w:t>מס'</w:t>
          </w:r>
        </w:p>
      </w:docPartBody>
    </w:docPart>
    <w:docPart>
      <w:docPartPr>
        <w:name w:val="77F1C3890B5F45F79A811B8585CFA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CBD4C-4943-4CE1-B1FD-61E96D21D02A}"/>
      </w:docPartPr>
      <w:docPartBody>
        <w:p w:rsidR="00DA7A23" w:rsidRDefault="00696718" w:rsidP="00696718">
          <w:pPr>
            <w:pStyle w:val="77F1C3890B5F45F79A811B8585CFAD326"/>
            <w:bidi/>
          </w:pPr>
          <w:r>
            <w:rPr>
              <w:noProof/>
              <w:rtl/>
              <w:lang w:eastAsia="he" w:bidi="he-IL"/>
            </w:rPr>
            <w:t>סלוגן החברה</w:t>
          </w:r>
        </w:p>
      </w:docPartBody>
    </w:docPart>
    <w:docPart>
      <w:docPartPr>
        <w:name w:val="E793461E16D34C57A745EACB7DF4C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95403-7A67-4624-9849-4781F4F1AAF8}"/>
      </w:docPartPr>
      <w:docPartBody>
        <w:p w:rsidR="00DA7A23" w:rsidRDefault="00696718">
          <w:pPr>
            <w:bidi/>
          </w:pPr>
          <w:r>
            <w:rPr>
              <w:rtl/>
              <w:lang w:eastAsia="he" w:bidi="he-IL"/>
            </w:rPr>
            <w:t>מס'</w:t>
          </w:r>
        </w:p>
      </w:docPartBody>
    </w:docPart>
    <w:docPart>
      <w:docPartPr>
        <w:name w:val="A759CDD4D70B407DA522545F7C564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23627-BFFA-44BE-9577-A5A7D4554D3F}"/>
      </w:docPartPr>
      <w:docPartBody>
        <w:p w:rsidR="00DA7A23" w:rsidRDefault="00696718" w:rsidP="00696718">
          <w:pPr>
            <w:pStyle w:val="A759CDD4D70B407DA522545F7C5642985"/>
            <w:bidi/>
          </w:pPr>
          <w:r w:rsidRPr="00255B08">
            <w:rPr>
              <w:rStyle w:val="a4"/>
              <w:rtl/>
              <w:lang w:eastAsia="he" w:bidi="he-IL"/>
            </w:rPr>
            <w:t>תאר תנאים הקשורים למחירים אלה ותנאי הסכם נוספים. ניתן לכלול מצבים שישפיעו על הצעת המחיר.</w:t>
          </w:r>
        </w:p>
      </w:docPartBody>
    </w:docPart>
    <w:docPart>
      <w:docPartPr>
        <w:name w:val="D567FC3F7FD0484E8F6449265CFA9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4C8B6-C059-4DAC-AE4D-8FEC39C2B460}"/>
      </w:docPartPr>
      <w:docPartBody>
        <w:p w:rsidR="00823968" w:rsidRDefault="00696718">
          <w:pPr>
            <w:bidi/>
          </w:pPr>
          <w:r>
            <w:rPr>
              <w:rtl/>
              <w:lang w:eastAsia="he" w:bidi="he-IL"/>
            </w:rPr>
            <w:t>הצעת מחיר</w:t>
          </w:r>
        </w:p>
      </w:docPartBody>
    </w:docPart>
    <w:docPart>
      <w:docPartPr>
        <w:name w:val="1A059293B5EC454EB76E761DFAA17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C1A5C-1086-4931-B0EF-A354208D86E1}"/>
      </w:docPartPr>
      <w:docPartBody>
        <w:p w:rsidR="00823968" w:rsidRDefault="00696718">
          <w:pPr>
            <w:bidi/>
          </w:pPr>
          <w:r>
            <w:rPr>
              <w:rtl/>
              <w:lang w:eastAsia="he" w:bidi="he-IL"/>
            </w:rPr>
            <w:t>מס' חשבונית</w:t>
          </w:r>
        </w:p>
      </w:docPartBody>
    </w:docPart>
    <w:docPart>
      <w:docPartPr>
        <w:name w:val="A23C00B72E0749BF984220A8A6FFA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5BC2A-C2D6-420F-B726-77DE8CC55811}"/>
      </w:docPartPr>
      <w:docPartBody>
        <w:p w:rsidR="00823968" w:rsidRDefault="00696718">
          <w:pPr>
            <w:bidi/>
          </w:pPr>
          <w:r>
            <w:rPr>
              <w:rtl/>
              <w:lang w:eastAsia="he" w:bidi="he-IL"/>
            </w:rPr>
            <w:t>תאריך:</w:t>
          </w:r>
        </w:p>
      </w:docPartBody>
    </w:docPart>
    <w:docPart>
      <w:docPartPr>
        <w:name w:val="C09FFDCE105E4878B77FBF4F257EE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B238A-6AE6-48E8-B592-D8ECDB625328}"/>
      </w:docPartPr>
      <w:docPartBody>
        <w:p w:rsidR="00823968" w:rsidRDefault="00696718">
          <w:pPr>
            <w:bidi/>
          </w:pPr>
          <w:r>
            <w:rPr>
              <w:rtl/>
              <w:lang w:eastAsia="he" w:bidi="he-IL"/>
            </w:rPr>
            <w:t>תאריך</w:t>
          </w:r>
        </w:p>
      </w:docPartBody>
    </w:docPart>
    <w:docPart>
      <w:docPartPr>
        <w:name w:val="9B2B0447BCED479EA004A294B7AD0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3F8E5-07F9-460C-8068-3E343C1A1184}"/>
      </w:docPartPr>
      <w:docPartBody>
        <w:p w:rsidR="00823968" w:rsidRDefault="00696718">
          <w:pPr>
            <w:bidi/>
          </w:pPr>
          <w:r>
            <w:rPr>
              <w:rtl/>
              <w:lang w:eastAsia="he" w:bidi="he-IL"/>
            </w:rPr>
            <w:t>עיר מיקוד</w:t>
          </w:r>
        </w:p>
      </w:docPartBody>
    </w:docPart>
    <w:docPart>
      <w:docPartPr>
        <w:name w:val="FAC50B1542654B659BFDA931BE44F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EB17F-A9C3-4E2B-B5E7-2A8D43644C30}"/>
      </w:docPartPr>
      <w:docPartBody>
        <w:p w:rsidR="00823968" w:rsidRDefault="00696718">
          <w:pPr>
            <w:bidi/>
          </w:pPr>
          <w:r w:rsidRPr="001E3C2E">
            <w:rPr>
              <w:rtl/>
              <w:lang w:eastAsia="he" w:bidi="he-IL"/>
            </w:rPr>
            <w:t>טלפון</w:t>
          </w:r>
        </w:p>
      </w:docPartBody>
    </w:docPart>
    <w:docPart>
      <w:docPartPr>
        <w:name w:val="343406255AA34667A49923DFF1B7D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CA883-6E3C-470C-B563-37FD10CCEB1E}"/>
      </w:docPartPr>
      <w:docPartBody>
        <w:p w:rsidR="00823968" w:rsidRDefault="00696718">
          <w:pPr>
            <w:bidi/>
          </w:pPr>
          <w:r w:rsidRPr="001E3C2E">
            <w:rPr>
              <w:rtl/>
              <w:lang w:eastAsia="he" w:bidi="he-IL"/>
            </w:rPr>
            <w:t>פקס</w:t>
          </w:r>
        </w:p>
      </w:docPartBody>
    </w:docPart>
    <w:docPart>
      <w:docPartPr>
        <w:name w:val="4335B91E10A34D28A19CA0463A8CA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EE9AF-C125-4CFE-8C7E-0AAECF143DEA}"/>
      </w:docPartPr>
      <w:docPartBody>
        <w:p w:rsidR="00823968" w:rsidRDefault="00696718" w:rsidP="00696718">
          <w:pPr>
            <w:pStyle w:val="4335B91E10A34D28A19CA0463A8CA7121"/>
            <w:bidi/>
          </w:pPr>
          <w:r w:rsidRPr="0035481F">
            <w:rPr>
              <w:rtl/>
              <w:lang w:eastAsia="he" w:bidi="he-IL"/>
            </w:rPr>
            <w:t>תאריך תפוגה</w:t>
          </w:r>
        </w:p>
      </w:docPartBody>
    </w:docPart>
    <w:docPart>
      <w:docPartPr>
        <w:name w:val="278DFE9810B7457C86C48943CFF06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43F8A-5533-4046-9877-119B846A7D1E}"/>
      </w:docPartPr>
      <w:docPartBody>
        <w:p w:rsidR="00823968" w:rsidRDefault="00696718" w:rsidP="00696718">
          <w:pPr>
            <w:pStyle w:val="278DFE9810B7457C86C48943CFF060B71"/>
            <w:bidi/>
          </w:pPr>
          <w:r>
            <w:rPr>
              <w:rtl/>
              <w:lang w:eastAsia="he" w:bidi="he-IL"/>
            </w:rPr>
            <w:t>תאריך</w:t>
          </w:r>
        </w:p>
      </w:docPartBody>
    </w:docPart>
    <w:docPart>
      <w:docPartPr>
        <w:name w:val="F0AE6834FDC24B0E9096C91D52573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1A7EA-43A6-4D16-82B8-C2E066B0BA1A}"/>
      </w:docPartPr>
      <w:docPartBody>
        <w:p w:rsidR="00823968" w:rsidRDefault="00696718">
          <w:pPr>
            <w:bidi/>
          </w:pPr>
          <w:r>
            <w:rPr>
              <w:rtl/>
              <w:lang w:eastAsia="he" w:bidi="he-IL"/>
            </w:rPr>
            <w:t>אל</w:t>
          </w:r>
        </w:p>
      </w:docPartBody>
    </w:docPart>
    <w:docPart>
      <w:docPartPr>
        <w:name w:val="563B7753D2DD4A2E8FEAD63DD5AB0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47FE5-AE01-43AF-9E65-A9652D9DFEEC}"/>
      </w:docPartPr>
      <w:docPartBody>
        <w:p w:rsidR="00823968" w:rsidRDefault="00696718">
          <w:pPr>
            <w:bidi/>
          </w:pPr>
          <w:r>
            <w:rPr>
              <w:rtl/>
              <w:lang w:eastAsia="he" w:bidi="he-IL"/>
            </w:rPr>
            <w:t>מזהה לקוח</w:t>
          </w:r>
        </w:p>
      </w:docPartBody>
    </w:docPart>
    <w:docPart>
      <w:docPartPr>
        <w:name w:val="C583488F30AB40CEA6D5C0E126E5F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5FD2A-D318-4D9F-877E-52411F32C3D2}"/>
      </w:docPartPr>
      <w:docPartBody>
        <w:p w:rsidR="00823968" w:rsidRDefault="00696718">
          <w:pPr>
            <w:bidi/>
          </w:pPr>
          <w:r>
            <w:rPr>
              <w:rtl/>
              <w:lang w:eastAsia="he" w:bidi="he-IL"/>
            </w:rPr>
            <w:t>נציג מכירות</w:t>
          </w:r>
        </w:p>
      </w:docPartBody>
    </w:docPart>
    <w:docPart>
      <w:docPartPr>
        <w:name w:val="B46CD916638C47F28511F66673BE7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1938D-D1D4-4F35-BF07-9CE02F3CAB57}"/>
      </w:docPartPr>
      <w:docPartBody>
        <w:p w:rsidR="00823968" w:rsidRDefault="00696718">
          <w:pPr>
            <w:bidi/>
          </w:pPr>
          <w:r>
            <w:rPr>
              <w:rtl/>
              <w:lang w:eastAsia="he" w:bidi="he-IL"/>
            </w:rPr>
            <w:t>תפקיד</w:t>
          </w:r>
        </w:p>
      </w:docPartBody>
    </w:docPart>
    <w:docPart>
      <w:docPartPr>
        <w:name w:val="5FE610F2A74E4876B8637F69AFFD0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FD95B-D076-415D-9263-E64351C4AE38}"/>
      </w:docPartPr>
      <w:docPartBody>
        <w:p w:rsidR="00823968" w:rsidRDefault="00696718">
          <w:pPr>
            <w:bidi/>
          </w:pPr>
          <w:r>
            <w:rPr>
              <w:rtl/>
              <w:lang w:eastAsia="he" w:bidi="he-IL"/>
            </w:rPr>
            <w:t>תנאי תשלום</w:t>
          </w:r>
        </w:p>
      </w:docPartBody>
    </w:docPart>
    <w:docPart>
      <w:docPartPr>
        <w:name w:val="DAF0A2D196FE47FC8D77100AEC70F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997E9-82F5-4A8A-BA5B-548AE9D27517}"/>
      </w:docPartPr>
      <w:docPartBody>
        <w:p w:rsidR="00823968" w:rsidRDefault="00696718">
          <w:pPr>
            <w:bidi/>
          </w:pPr>
          <w:r>
            <w:rPr>
              <w:rtl/>
              <w:lang w:eastAsia="he" w:bidi="he-IL"/>
            </w:rPr>
            <w:t>תאריך יעד</w:t>
          </w:r>
        </w:p>
      </w:docPartBody>
    </w:docPart>
    <w:docPart>
      <w:docPartPr>
        <w:name w:val="0863D1980FDF491E839DF28124114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FB917-695F-4D0C-ACE8-3816D2B1A800}"/>
      </w:docPartPr>
      <w:docPartBody>
        <w:p w:rsidR="00823968" w:rsidRDefault="00696718">
          <w:pPr>
            <w:bidi/>
          </w:pPr>
          <w:r>
            <w:rPr>
              <w:rtl/>
              <w:lang w:eastAsia="he" w:bidi="he-IL"/>
            </w:rPr>
            <w:t>כמות</w:t>
          </w:r>
        </w:p>
      </w:docPartBody>
    </w:docPart>
    <w:docPart>
      <w:docPartPr>
        <w:name w:val="DD1F5F8775AA4A5A87ACB762B0B96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5D777-9003-451C-A46C-D6C07A1D4156}"/>
      </w:docPartPr>
      <w:docPartBody>
        <w:p w:rsidR="00823968" w:rsidRDefault="00696718">
          <w:pPr>
            <w:bidi/>
          </w:pPr>
          <w:r>
            <w:rPr>
              <w:rtl/>
              <w:lang w:eastAsia="he" w:bidi="he-IL"/>
            </w:rPr>
            <w:t>תיאור</w:t>
          </w:r>
        </w:p>
      </w:docPartBody>
    </w:docPart>
    <w:docPart>
      <w:docPartPr>
        <w:name w:val="4C7955FFC3EC42CDAC8D81407B37A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4AD67-E7F1-40DB-B568-2831E4C7C7B2}"/>
      </w:docPartPr>
      <w:docPartBody>
        <w:p w:rsidR="00823968" w:rsidRDefault="00696718">
          <w:pPr>
            <w:bidi/>
          </w:pPr>
          <w:r>
            <w:rPr>
              <w:rtl/>
              <w:lang w:eastAsia="he" w:bidi="he-IL"/>
            </w:rPr>
            <w:t>מחיר ליחידה</w:t>
          </w:r>
        </w:p>
      </w:docPartBody>
    </w:docPart>
    <w:docPart>
      <w:docPartPr>
        <w:name w:val="4ED8ECC338124120AE67780B6AD6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03502-632D-411A-BB1E-6E4D337230CD}"/>
      </w:docPartPr>
      <w:docPartBody>
        <w:p w:rsidR="00823968" w:rsidRDefault="00696718">
          <w:pPr>
            <w:bidi/>
          </w:pPr>
          <w:r>
            <w:rPr>
              <w:rtl/>
              <w:lang w:eastAsia="he" w:bidi="he-IL"/>
            </w:rPr>
            <w:t>סכום שורה</w:t>
          </w:r>
        </w:p>
      </w:docPartBody>
    </w:docPart>
    <w:docPart>
      <w:docPartPr>
        <w:name w:val="4BB018BFA90E4C28811104DF43F4E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DB90A-5F50-498C-B962-3EE9EFF798AE}"/>
      </w:docPartPr>
      <w:docPartBody>
        <w:p w:rsidR="00823968" w:rsidRDefault="00696718">
          <w:pPr>
            <w:bidi/>
          </w:pPr>
          <w:r>
            <w:rPr>
              <w:rtl/>
              <w:lang w:eastAsia="he" w:bidi="he-IL"/>
            </w:rPr>
            <w:t>סכום ביניים</w:t>
          </w:r>
        </w:p>
      </w:docPartBody>
    </w:docPart>
    <w:docPart>
      <w:docPartPr>
        <w:name w:val="E0A9D3D2FBB344C78C28FD7FC6094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14032-255B-439F-8238-EADADEC77D6C}"/>
      </w:docPartPr>
      <w:docPartBody>
        <w:p w:rsidR="00823968" w:rsidRDefault="00696718">
          <w:pPr>
            <w:bidi/>
          </w:pPr>
          <w:r>
            <w:rPr>
              <w:rtl/>
              <w:lang w:eastAsia="he" w:bidi="he-IL"/>
            </w:rPr>
            <w:t>מע"מ</w:t>
          </w:r>
        </w:p>
      </w:docPartBody>
    </w:docPart>
    <w:docPart>
      <w:docPartPr>
        <w:name w:val="35B671FD7B484A8489A47E92CC57D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00477-47E9-40C0-A766-B94AF9B481EB}"/>
      </w:docPartPr>
      <w:docPartBody>
        <w:p w:rsidR="00823968" w:rsidRDefault="00696718">
          <w:pPr>
            <w:bidi/>
          </w:pPr>
          <w:r>
            <w:rPr>
              <w:rtl/>
              <w:lang w:eastAsia="he" w:bidi="he-IL"/>
            </w:rPr>
            <w:t>סך הכל</w:t>
          </w:r>
        </w:p>
      </w:docPartBody>
    </w:docPart>
    <w:docPart>
      <w:docPartPr>
        <w:name w:val="F27E92C0315C4B45AE053A4E74318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AF508-7B9E-464F-B8B4-271253A27F31}"/>
      </w:docPartPr>
      <w:docPartBody>
        <w:p w:rsidR="00823968" w:rsidRDefault="00696718">
          <w:pPr>
            <w:bidi/>
          </w:pPr>
          <w:r w:rsidRPr="00FC77AF">
            <w:rPr>
              <w:rtl/>
              <w:lang w:eastAsia="he" w:bidi="he-IL"/>
            </w:rPr>
            <w:t>הצעת המחיר הוכנה על-ידי:</w:t>
          </w:r>
        </w:p>
      </w:docPartBody>
    </w:docPart>
    <w:docPart>
      <w:docPartPr>
        <w:name w:val="ACE202464E834DC4B7D2D1F45E7F1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92DE8-1747-4B6A-B397-30EDE2D71292}"/>
      </w:docPartPr>
      <w:docPartBody>
        <w:p w:rsidR="00823968" w:rsidRDefault="00696718">
          <w:pPr>
            <w:bidi/>
          </w:pPr>
          <w:r w:rsidRPr="00AC6B78">
            <w:rPr>
              <w:rtl/>
              <w:lang w:eastAsia="he" w:bidi="he-IL"/>
            </w:rPr>
            <w:t>זוהי הצעת מחיר עבור המוצרים המפורטים, בכפוף לתנאים שמצוינים להלן:</w:t>
          </w:r>
        </w:p>
      </w:docPartBody>
    </w:docPart>
    <w:docPart>
      <w:docPartPr>
        <w:name w:val="9376D0EB9360466386BFF926ABC17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6BC57-89A7-4DEE-8148-FBE53C143623}"/>
      </w:docPartPr>
      <w:docPartBody>
        <w:p w:rsidR="00823968" w:rsidRDefault="00696718">
          <w:pPr>
            <w:bidi/>
          </w:pPr>
          <w:r w:rsidRPr="00AC6B78">
            <w:rPr>
              <w:rtl/>
              <w:lang w:eastAsia="he" w:bidi="he-IL"/>
            </w:rPr>
            <w:t>כדי לקבל הצעת מחיר זו, יש לחתום כאן ולהחזיר אלינו:</w:t>
          </w:r>
        </w:p>
      </w:docPartBody>
    </w:docPart>
    <w:docPart>
      <w:docPartPr>
        <w:name w:val="55A279478AA241A3B110D0AF309B8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5EEA9-6CBE-48FC-8EA7-C1E3C13C8CA5}"/>
      </w:docPartPr>
      <w:docPartBody>
        <w:p w:rsidR="00823968" w:rsidRDefault="00696718">
          <w:pPr>
            <w:bidi/>
          </w:pPr>
          <w:r w:rsidRPr="0015744F">
            <w:rPr>
              <w:rtl/>
              <w:lang w:eastAsia="he" w:bidi="he-IL"/>
            </w:rPr>
            <w:t>נעים לעשות איתכם עסקים!</w:t>
          </w:r>
        </w:p>
      </w:docPartBody>
    </w:docPart>
    <w:docPart>
      <w:docPartPr>
        <w:name w:val="0B31C71275BD44F4801BD2DE9397C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1B822-41A6-45F7-AB42-BCDBAAA942F9}"/>
      </w:docPartPr>
      <w:docPartBody>
        <w:p w:rsidR="00823968" w:rsidRDefault="00696718">
          <w:pPr>
            <w:bidi/>
          </w:pPr>
          <w:r w:rsidRPr="00761383">
            <w:rPr>
              <w:rtl/>
              <w:lang w:eastAsia="he" w:bidi="he-IL"/>
            </w:rPr>
            <w:t>לתשלום עם הקבלה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A23"/>
    <w:rsid w:val="0015265A"/>
    <w:rsid w:val="00696718"/>
    <w:rsid w:val="00823968"/>
    <w:rsid w:val="008E1AA1"/>
    <w:rsid w:val="00BD5907"/>
    <w:rsid w:val="00DA7A23"/>
    <w:rsid w:val="00EC2D95"/>
    <w:rsid w:val="00F2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6718"/>
    <w:rPr>
      <w:color w:val="808080"/>
    </w:rPr>
  </w:style>
  <w:style w:type="paragraph" w:customStyle="1" w:styleId="8B8D4839B1174B2F8E4300D1E2CD098B">
    <w:name w:val="8B8D4839B1174B2F8E4300D1E2CD098B"/>
    <w:rsid w:val="00DA7A23"/>
  </w:style>
  <w:style w:type="paragraph" w:customStyle="1" w:styleId="2A10C8426A3D4EF88087886811046A89">
    <w:name w:val="2A10C8426A3D4EF88087886811046A89"/>
    <w:rsid w:val="00DA7A23"/>
  </w:style>
  <w:style w:type="paragraph" w:customStyle="1" w:styleId="E01180E8C186493FBCD3317809B23B23">
    <w:name w:val="E01180E8C186493FBCD3317809B23B23"/>
    <w:rsid w:val="00DA7A23"/>
  </w:style>
  <w:style w:type="paragraph" w:customStyle="1" w:styleId="9721C64D6FF24EC3A947CBEA44D03180">
    <w:name w:val="9721C64D6FF24EC3A947CBEA44D03180"/>
    <w:rsid w:val="00DA7A23"/>
  </w:style>
  <w:style w:type="paragraph" w:customStyle="1" w:styleId="A973E3E8C0694995B92F99B318009D99">
    <w:name w:val="A973E3E8C0694995B92F99B318009D99"/>
    <w:rsid w:val="00DA7A23"/>
  </w:style>
  <w:style w:type="paragraph" w:customStyle="1" w:styleId="16793209BD484A9186A194EABF214FBF">
    <w:name w:val="16793209BD484A9186A194EABF214FBF"/>
    <w:rsid w:val="00DA7A23"/>
  </w:style>
  <w:style w:type="paragraph" w:customStyle="1" w:styleId="5558DDF9BF7E4218936E21858B004335">
    <w:name w:val="5558DDF9BF7E4218936E21858B004335"/>
    <w:rsid w:val="00DA7A23"/>
  </w:style>
  <w:style w:type="paragraph" w:customStyle="1" w:styleId="97BE07F67E8141CBA2FC75F7ADB2E606">
    <w:name w:val="97BE07F67E8141CBA2FC75F7ADB2E606"/>
    <w:rsid w:val="00DA7A23"/>
  </w:style>
  <w:style w:type="paragraph" w:customStyle="1" w:styleId="DDD34FCB955147C285BE8A35E2A7A2C8">
    <w:name w:val="DDD34FCB955147C285BE8A35E2A7A2C8"/>
    <w:rsid w:val="00DA7A23"/>
  </w:style>
  <w:style w:type="paragraph" w:customStyle="1" w:styleId="847E366685924F5C8FA2D18EC451BC78">
    <w:name w:val="847E366685924F5C8FA2D18EC451BC78"/>
    <w:rsid w:val="00DA7A23"/>
  </w:style>
  <w:style w:type="paragraph" w:customStyle="1" w:styleId="77F1C3890B5F45F79A811B8585CFAD32">
    <w:name w:val="77F1C3890B5F45F79A811B8585CFAD32"/>
    <w:rsid w:val="00DA7A23"/>
    <w:pPr>
      <w:spacing w:before="60" w:after="0" w:line="240" w:lineRule="auto"/>
      <w:outlineLvl w:val="2"/>
    </w:pPr>
    <w:rPr>
      <w:rFonts w:eastAsia="Times New Roman" w:cs="Times New Roman"/>
      <w:i/>
      <w:spacing w:val="4"/>
      <w:sz w:val="15"/>
      <w:szCs w:val="18"/>
    </w:rPr>
  </w:style>
  <w:style w:type="paragraph" w:customStyle="1" w:styleId="77F1C3890B5F45F79A811B8585CFAD321">
    <w:name w:val="77F1C3890B5F45F79A811B8585CFAD321"/>
    <w:rsid w:val="00DA7A23"/>
    <w:pPr>
      <w:spacing w:before="60" w:after="0" w:line="240" w:lineRule="auto"/>
      <w:outlineLvl w:val="2"/>
    </w:pPr>
    <w:rPr>
      <w:rFonts w:eastAsia="Times New Roman" w:cs="Times New Roman"/>
      <w:i/>
      <w:spacing w:val="4"/>
      <w:sz w:val="15"/>
      <w:szCs w:val="18"/>
    </w:rPr>
  </w:style>
  <w:style w:type="paragraph" w:customStyle="1" w:styleId="A759CDD4D70B407DA522545F7C564298">
    <w:name w:val="A759CDD4D70B407DA522545F7C564298"/>
    <w:rsid w:val="00DA7A23"/>
    <w:pPr>
      <w:tabs>
        <w:tab w:val="right" w:leader="underscore" w:pos="972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77F1C3890B5F45F79A811B8585CFAD322">
    <w:name w:val="77F1C3890B5F45F79A811B8585CFAD322"/>
    <w:rsid w:val="00696718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paragraph" w:customStyle="1" w:styleId="ExpirationDate">
    <w:name w:val="Expiration Date"/>
    <w:basedOn w:val="a"/>
    <w:link w:val="ExpirationDateCharChar"/>
    <w:qFormat/>
    <w:rsid w:val="00696718"/>
    <w:pPr>
      <w:spacing w:after="0" w:line="264" w:lineRule="auto"/>
      <w:jc w:val="right"/>
    </w:pPr>
    <w:rPr>
      <w:rFonts w:eastAsia="Times New Roman"/>
      <w:b/>
      <w:caps/>
      <w:spacing w:val="4"/>
      <w:sz w:val="16"/>
      <w:szCs w:val="16"/>
    </w:rPr>
  </w:style>
  <w:style w:type="character" w:customStyle="1" w:styleId="ExpirationDateCharChar">
    <w:name w:val="Expiration Date Char Char"/>
    <w:basedOn w:val="a0"/>
    <w:link w:val="ExpirationDate"/>
    <w:rsid w:val="00696718"/>
    <w:rPr>
      <w:rFonts w:eastAsia="Times New Roman" w:cs="Times New Roman"/>
      <w:b/>
      <w:caps/>
      <w:spacing w:val="4"/>
      <w:sz w:val="16"/>
      <w:szCs w:val="16"/>
    </w:rPr>
  </w:style>
  <w:style w:type="paragraph" w:customStyle="1" w:styleId="4335B91E10A34D28A19CA0463A8CA712">
    <w:name w:val="4335B91E10A34D28A19CA0463A8CA712"/>
    <w:rsid w:val="00696718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278DFE9810B7457C86C48943CFF060B7">
    <w:name w:val="278DFE9810B7457C86C48943CFF060B7"/>
    <w:rsid w:val="00696718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A759CDD4D70B407DA522545F7C5642981">
    <w:name w:val="A759CDD4D70B407DA522545F7C5642981"/>
    <w:rsid w:val="0069671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77F1C3890B5F45F79A811B8585CFAD323">
    <w:name w:val="77F1C3890B5F45F79A811B8585CFAD323"/>
    <w:rsid w:val="00696718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paragraph" w:customStyle="1" w:styleId="4335B91E10A34D28A19CA0463A8CA7121">
    <w:name w:val="4335B91E10A34D28A19CA0463A8CA7121"/>
    <w:rsid w:val="00696718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278DFE9810B7457C86C48943CFF060B71">
    <w:name w:val="278DFE9810B7457C86C48943CFF060B71"/>
    <w:rsid w:val="00696718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A759CDD4D70B407DA522545F7C5642982">
    <w:name w:val="A759CDD4D70B407DA522545F7C5642982"/>
    <w:rsid w:val="0069671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77F1C3890B5F45F79A811B8585CFAD324">
    <w:name w:val="77F1C3890B5F45F79A811B8585CFAD324"/>
    <w:rsid w:val="00696718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paragraph" w:customStyle="1" w:styleId="A759CDD4D70B407DA522545F7C5642983">
    <w:name w:val="A759CDD4D70B407DA522545F7C5642983"/>
    <w:rsid w:val="0069671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77F1C3890B5F45F79A811B8585CFAD325">
    <w:name w:val="77F1C3890B5F45F79A811B8585CFAD325"/>
    <w:rsid w:val="00696718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character" w:styleId="a4">
    <w:name w:val="Emphasis"/>
    <w:basedOn w:val="a0"/>
    <w:uiPriority w:val="99"/>
    <w:unhideWhenUsed/>
    <w:qFormat/>
    <w:rsid w:val="00696718"/>
    <w:rPr>
      <w:iCs/>
      <w:color w:val="595959" w:themeColor="text1" w:themeTint="A6"/>
    </w:rPr>
  </w:style>
  <w:style w:type="paragraph" w:customStyle="1" w:styleId="A759CDD4D70B407DA522545F7C5642984">
    <w:name w:val="A759CDD4D70B407DA522545F7C5642984"/>
    <w:rsid w:val="0069671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77F1C3890B5F45F79A811B8585CFAD326">
    <w:name w:val="77F1C3890B5F45F79A811B8585CFAD326"/>
    <w:rsid w:val="00696718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paragraph" w:customStyle="1" w:styleId="A759CDD4D70B407DA522545F7C5642985">
    <w:name w:val="A759CDD4D70B407DA522545F7C5642985"/>
    <w:rsid w:val="0069671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TF02808042</Template>
  <TotalTime>8</TotalTime>
  <Pages>1</Pages>
  <Words>120</Words>
  <Characters>603</Characters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2004-06-01T20:10:00Z</cp:lastPrinted>
  <dcterms:created xsi:type="dcterms:W3CDTF">2018-09-04T11:05:00Z</dcterms:created>
  <dcterms:modified xsi:type="dcterms:W3CDTF">2018-09-10T08:04:00Z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