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57D35" w14:textId="7F98B068" w:rsidR="00D657E7" w:rsidRPr="00405D9A" w:rsidRDefault="002B4CC2" w:rsidP="001C7A82">
      <w:pPr>
        <w:pStyle w:val="a7"/>
        <w:bidi/>
        <w:rPr>
          <w:lang w:val="he-IL" w:bidi="he-IL"/>
        </w:rPr>
      </w:pPr>
      <w:sdt>
        <w:sdtPr>
          <w:rPr>
            <w:rtl/>
            <w:lang w:val="he-IL" w:bidi="he-IL"/>
          </w:rPr>
          <w:alias w:val="השבוע של:"/>
          <w:tag w:val="השבוע של:"/>
          <w:id w:val="-95565487"/>
          <w:placeholder>
            <w:docPart w:val="95DB941B347949FB911239A62ECAE974"/>
          </w:placeholder>
          <w:temporary/>
          <w:showingPlcHdr/>
          <w15:appearance w15:val="hidden"/>
        </w:sdtPr>
        <w:sdtEndPr/>
        <w:sdtContent>
          <w:r w:rsidR="00B33BD8" w:rsidRPr="00405D9A">
            <w:rPr>
              <w:rtl/>
              <w:lang w:val="he-IL" w:eastAsia="he" w:bidi="he-IL"/>
            </w:rPr>
            <w:t>השבוע של</w:t>
          </w:r>
        </w:sdtContent>
      </w:sdt>
      <w:r w:rsidR="00B33BD8" w:rsidRPr="00405D9A">
        <w:rPr>
          <w:rtl/>
          <w:lang w:val="he-IL" w:eastAsia="he" w:bidi="he-IL"/>
        </w:rPr>
        <w:t xml:space="preserve"> </w:t>
      </w:r>
      <w:sdt>
        <w:sdtPr>
          <w:rPr>
            <w:rtl/>
            <w:lang w:val="he-IL" w:bidi="he-IL"/>
          </w:rPr>
          <w:alias w:val="הזן תאריך:"/>
          <w:tag w:val="הזן תאריך:"/>
          <w:id w:val="1824749842"/>
          <w:placeholder>
            <w:docPart w:val="5A991C6B77614E4188FE54C2778F40DC"/>
          </w:placeholder>
          <w:temporary/>
          <w:showingPlcHdr/>
          <w15:appearance w15:val="hidden"/>
        </w:sdtPr>
        <w:sdtEndPr/>
        <w:sdtContent>
          <w:r w:rsidR="001C7A82" w:rsidRPr="00405D9A">
            <w:rPr>
              <w:rtl/>
              <w:lang w:val="he-IL" w:eastAsia="he" w:bidi="he-IL"/>
            </w:rPr>
            <w:t>תאריכים</w:t>
          </w:r>
        </w:sdtContent>
      </w:sdt>
    </w:p>
    <w:tbl>
      <w:tblPr>
        <w:tblStyle w:val="a6"/>
        <w:bidiVisual/>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Description w:val="שתי טבלאות מוערמות: הטבלה הראשונה מכילה את שורות הכותרת של הטבלאות שמתחת ומציגה את ימות השבוע בעמודה הראשונה והשלישית ואת השעה בעמודה השניה. הטבלה השניה מיועדת להזנת מספרים ושמות של פעילות בעמודה הראשונה, השניה, הרביעית והחמישית מתחת לכותרות של ימות השבוע שלהן. העמודה השלישית מכילה שעה בתבנית לפנה&quot;צ/אחה&quot;צ"/>
      </w:tblPr>
      <w:tblGrid>
        <w:gridCol w:w="3507"/>
        <w:gridCol w:w="1932"/>
        <w:gridCol w:w="3577"/>
      </w:tblGrid>
      <w:tr w:rsidR="00EE4CAB" w:rsidRPr="00405D9A" w14:paraId="60264AEC" w14:textId="77777777" w:rsidTr="0066739A">
        <w:tc>
          <w:tcPr>
            <w:tcW w:w="3507" w:type="dxa"/>
            <w:shd w:val="clear" w:color="auto" w:fill="F5E9ED" w:themeFill="accent4" w:themeFillTint="33"/>
          </w:tcPr>
          <w:p w14:paraId="7CAE759C" w14:textId="6C4D9522" w:rsidR="00EE4CAB" w:rsidRPr="00405D9A" w:rsidRDefault="002B4CC2" w:rsidP="007D5C79">
            <w:pPr>
              <w:pStyle w:val="1"/>
              <w:bidi/>
              <w:rPr>
                <w:lang w:val="he-IL" w:bidi="he-IL"/>
              </w:rPr>
            </w:pPr>
            <w:sdt>
              <w:sdtPr>
                <w:rPr>
                  <w:rtl/>
                  <w:lang w:val="he-IL" w:bidi="he-IL"/>
                </w:rPr>
                <w:alias w:val="שני:"/>
                <w:tag w:val="שני:"/>
                <w:id w:val="951060553"/>
                <w:placeholder>
                  <w:docPart w:val="C4AFE122D084467885620953B9896F1A"/>
                </w:placeholder>
                <w:temporary/>
                <w:showingPlcHdr/>
                <w15:appearance w15:val="hidden"/>
              </w:sdtPr>
              <w:sdtEndPr/>
              <w:sdtContent>
                <w:r w:rsidR="00EE4CAB" w:rsidRPr="00405D9A">
                  <w:rPr>
                    <w:rtl/>
                    <w:lang w:val="he-IL" w:eastAsia="he" w:bidi="he-IL"/>
                  </w:rPr>
                  <w:t>שני</w:t>
                </w:r>
              </w:sdtContent>
            </w:sdt>
          </w:p>
        </w:tc>
        <w:sdt>
          <w:sdtPr>
            <w:rPr>
              <w:rtl/>
              <w:lang w:val="he-IL" w:bidi="he-IL"/>
            </w:rPr>
            <w:alias w:val="שעה:"/>
            <w:tag w:val="שעה:"/>
            <w:id w:val="390626499"/>
            <w:placeholder>
              <w:docPart w:val="640E0A39C5FD400394118CF13BD703BF"/>
            </w:placeholder>
            <w:temporary/>
            <w:showingPlcHdr/>
            <w15:appearance w15:val="hidden"/>
          </w:sdtPr>
          <w:sdtEndPr/>
          <w:sdtContent>
            <w:tc>
              <w:tcPr>
                <w:tcW w:w="1932" w:type="dxa"/>
                <w:tcBorders>
                  <w:top w:val="nil"/>
                  <w:bottom w:val="nil"/>
                </w:tcBorders>
              </w:tcPr>
              <w:p w14:paraId="4BE2CDCB" w14:textId="77777777" w:rsidR="00EE4CAB" w:rsidRPr="00405D9A" w:rsidRDefault="00EE4CAB" w:rsidP="007D5C79">
                <w:pPr>
                  <w:pStyle w:val="a9"/>
                  <w:bidi/>
                  <w:rPr>
                    <w:lang w:val="he-IL" w:bidi="he-IL"/>
                  </w:rPr>
                </w:pPr>
                <w:r w:rsidRPr="00405D9A">
                  <w:rPr>
                    <w:rtl/>
                    <w:lang w:val="he-IL" w:eastAsia="he" w:bidi="he-IL"/>
                  </w:rPr>
                  <w:t>שעה</w:t>
                </w:r>
              </w:p>
            </w:tc>
          </w:sdtContent>
        </w:sdt>
        <w:tc>
          <w:tcPr>
            <w:tcW w:w="3577" w:type="dxa"/>
            <w:shd w:val="clear" w:color="auto" w:fill="ECF0E9" w:themeFill="accent1" w:themeFillTint="33"/>
          </w:tcPr>
          <w:p w14:paraId="56FDC2C8" w14:textId="230278CF" w:rsidR="00EE4CAB" w:rsidRPr="00405D9A" w:rsidRDefault="002B4CC2" w:rsidP="007D5C79">
            <w:pPr>
              <w:pStyle w:val="1"/>
              <w:bidi/>
              <w:rPr>
                <w:lang w:val="he-IL" w:bidi="he-IL"/>
              </w:rPr>
            </w:pPr>
            <w:sdt>
              <w:sdtPr>
                <w:rPr>
                  <w:rtl/>
                  <w:lang w:val="he-IL" w:bidi="he-IL"/>
                </w:rPr>
                <w:alias w:val="שלישי:"/>
                <w:tag w:val="שלישי:"/>
                <w:id w:val="-1307778670"/>
                <w:placeholder>
                  <w:docPart w:val="B97628FE14A5440D8A1016050D2D6CDE"/>
                </w:placeholder>
                <w:temporary/>
                <w:showingPlcHdr/>
                <w15:appearance w15:val="hidden"/>
              </w:sdtPr>
              <w:sdtEndPr/>
              <w:sdtContent>
                <w:r w:rsidR="00EE4CAB" w:rsidRPr="00405D9A">
                  <w:rPr>
                    <w:rtl/>
                    <w:lang w:val="he-IL" w:eastAsia="he" w:bidi="he-IL"/>
                  </w:rPr>
                  <w:t>שלישי</w:t>
                </w:r>
              </w:sdtContent>
            </w:sdt>
          </w:p>
        </w:tc>
      </w:tr>
    </w:tbl>
    <w:tbl>
      <w:tblPr>
        <w:tblStyle w:val="AppointmentList"/>
        <w:bidiVisual/>
        <w:tblW w:w="5000" w:type="pct"/>
        <w:tblLook w:val="0260" w:firstRow="1" w:lastRow="1" w:firstColumn="0" w:lastColumn="0" w:noHBand="1" w:noVBand="0"/>
        <w:tblDescription w:val="שתי טבלאות מוערמות: הטבלה הראשונה מכילה את שורות הכותרת של הטבלאות שמתחת ומציגה את ימות השבוע בעמודה הראשונה והשלישית ואת השעה בעמודה השניה. הטבלה השניה מיועדת להזנת מספרים ושמות של פעילות בעמודה הראשונה, השניה, הרביעית והחמישית מתחת לכותרות של ימות השבוע שלהן. העמודה השלישית מכילה שעה בתבנית לפנה&quot;צ/אחה&quot;צ"/>
      </w:tblPr>
      <w:tblGrid>
        <w:gridCol w:w="1075"/>
        <w:gridCol w:w="2444"/>
        <w:gridCol w:w="1925"/>
        <w:gridCol w:w="2497"/>
        <w:gridCol w:w="1075"/>
      </w:tblGrid>
      <w:tr w:rsidR="00EE4CAB" w:rsidRPr="00405D9A" w14:paraId="3A4F1571" w14:textId="77777777" w:rsidTr="00775308">
        <w:tc>
          <w:tcPr>
            <w:tcW w:w="1135" w:type="dxa"/>
          </w:tcPr>
          <w:p w14:paraId="3BF1543E" w14:textId="2F8E7FEA" w:rsidR="00D657E7" w:rsidRPr="00405D9A" w:rsidRDefault="002B4CC2" w:rsidP="001C7A82">
            <w:pPr>
              <w:pStyle w:val="21"/>
              <w:bidi/>
              <w:outlineLvl w:val="1"/>
              <w:rPr>
                <w:lang w:val="he-IL" w:bidi="he-IL"/>
              </w:rPr>
            </w:pPr>
            <w:sdt>
              <w:sdtPr>
                <w:rPr>
                  <w:rtl/>
                  <w:lang w:val="he-IL" w:bidi="he-IL"/>
                </w:rPr>
                <w:alias w:val="מספר:"/>
                <w:tag w:val="מספר:"/>
                <w:id w:val="1483039897"/>
                <w:placeholder>
                  <w:docPart w:val="461BB357689846499F1979E8E465B959"/>
                </w:placeholder>
                <w:temporary/>
                <w:showingPlcHdr/>
                <w15:appearance w15:val="hidden"/>
              </w:sdtPr>
              <w:sdtEndPr/>
              <w:sdtContent>
                <w:r w:rsidR="00B33BD8" w:rsidRPr="00405D9A">
                  <w:rPr>
                    <w:rtl/>
                    <w:lang w:val="he-IL" w:eastAsia="he" w:bidi="he-IL"/>
                  </w:rPr>
                  <w:t>מספר</w:t>
                </w:r>
              </w:sdtContent>
            </w:sdt>
          </w:p>
        </w:tc>
        <w:tc>
          <w:tcPr>
            <w:tcW w:w="2952" w:type="dxa"/>
          </w:tcPr>
          <w:p w14:paraId="3439AC2F" w14:textId="0857CB38" w:rsidR="00D657E7" w:rsidRPr="00405D9A" w:rsidRDefault="002B4CC2" w:rsidP="001C7A82">
            <w:pPr>
              <w:pStyle w:val="21"/>
              <w:bidi/>
              <w:outlineLvl w:val="1"/>
              <w:rPr>
                <w:lang w:val="he-IL" w:bidi="he-IL"/>
              </w:rPr>
            </w:pPr>
            <w:sdt>
              <w:sdtPr>
                <w:rPr>
                  <w:rtl/>
                  <w:lang w:val="he-IL" w:bidi="he-IL"/>
                </w:rPr>
                <w:alias w:val="שם:"/>
                <w:tag w:val="שם:"/>
                <w:id w:val="1649322177"/>
                <w:placeholder>
                  <w:docPart w:val="0C38BD6D52244245AD0A9D635EEC0988"/>
                </w:placeholder>
                <w:temporary/>
                <w:showingPlcHdr/>
                <w15:appearance w15:val="hidden"/>
              </w:sdtPr>
              <w:sdtEndPr/>
              <w:sdtContent>
                <w:r w:rsidR="00B33BD8" w:rsidRPr="00405D9A">
                  <w:rPr>
                    <w:rtl/>
                    <w:lang w:val="he-IL" w:eastAsia="he" w:bidi="he-IL"/>
                  </w:rPr>
                  <w:t>שם</w:t>
                </w:r>
              </w:sdtContent>
            </w:sdt>
          </w:p>
        </w:tc>
        <w:sdt>
          <w:sdtPr>
            <w:rPr>
              <w:rtl/>
              <w:lang w:val="he-IL" w:bidi="he-IL"/>
            </w:rPr>
            <w:alias w:val="לפנה&quot;צ/אחה&quot;צ:"/>
            <w:tag w:val="לפנה&quot;צ/אחה&quot;צ:"/>
            <w:id w:val="-1532570365"/>
            <w:placeholder>
              <w:docPart w:val="D8BA7F0570F34B778C4F3EA308CB869D"/>
            </w:placeholder>
            <w:temporary/>
            <w:showingPlcHdr/>
            <w15:appearance w15:val="hidden"/>
          </w:sdtPr>
          <w:sdtEndPr/>
          <w:sdtContent>
            <w:bookmarkStart w:id="0" w:name="_GoBack" w:displacedByCustomXml="prev"/>
            <w:tc>
              <w:tcPr>
                <w:cnfStyle w:val="000001000000" w:firstRow="0" w:lastRow="0" w:firstColumn="0" w:lastColumn="0" w:oddVBand="0" w:evenVBand="1" w:oddHBand="0" w:evenHBand="0" w:firstRowFirstColumn="0" w:firstRowLastColumn="0" w:lastRowFirstColumn="0" w:lastRowLastColumn="0"/>
                <w:tcW w:w="1107" w:type="dxa"/>
              </w:tcPr>
              <w:p w14:paraId="238F62DD" w14:textId="276177BD" w:rsidR="00D657E7" w:rsidRPr="00405D9A" w:rsidRDefault="005B2314" w:rsidP="00F05D39">
                <w:pPr>
                  <w:pStyle w:val="a9"/>
                  <w:bidi/>
                  <w:rPr>
                    <w:lang w:val="he-IL" w:bidi="he-IL"/>
                  </w:rPr>
                </w:pPr>
                <w:r w:rsidRPr="0066739A">
                  <w:rPr>
                    <w:rtl/>
                    <w:lang w:bidi="he-IL"/>
                  </w:rPr>
                  <w:t>לפנה"צ/אחה"צ</w:t>
                </w:r>
              </w:p>
            </w:tc>
            <w:bookmarkEnd w:id="0" w:displacedByCustomXml="next"/>
          </w:sdtContent>
        </w:sdt>
        <w:tc>
          <w:tcPr>
            <w:cnfStyle w:val="000001000000" w:firstRow="0" w:lastRow="0" w:firstColumn="0" w:lastColumn="0" w:oddVBand="0" w:evenVBand="1" w:oddHBand="0" w:evenHBand="0" w:firstRowFirstColumn="0" w:firstRowLastColumn="0" w:lastRowFirstColumn="0" w:lastRowLastColumn="0"/>
            <w:tcW w:w="3020" w:type="dxa"/>
            <w:tcBorders>
              <w:bottom w:val="single" w:sz="4" w:space="0" w:color="auto"/>
            </w:tcBorders>
          </w:tcPr>
          <w:p w14:paraId="4ED07F51" w14:textId="5E2BEF11" w:rsidR="00D657E7" w:rsidRPr="00405D9A" w:rsidRDefault="002B4CC2" w:rsidP="001C7A82">
            <w:pPr>
              <w:pStyle w:val="21"/>
              <w:bidi/>
              <w:outlineLvl w:val="1"/>
              <w:rPr>
                <w:lang w:val="he-IL" w:bidi="he-IL"/>
              </w:rPr>
            </w:pPr>
            <w:sdt>
              <w:sdtPr>
                <w:rPr>
                  <w:rtl/>
                  <w:lang w:val="he-IL" w:bidi="he-IL"/>
                </w:rPr>
                <w:alias w:val="שם:"/>
                <w:tag w:val="שם:"/>
                <w:id w:val="-407539827"/>
                <w:placeholder>
                  <w:docPart w:val="92094FCF62E1409596FA75538C989593"/>
                </w:placeholder>
                <w:temporary/>
                <w:showingPlcHdr/>
                <w15:appearance w15:val="hidden"/>
              </w:sdtPr>
              <w:sdtEndPr/>
              <w:sdtContent>
                <w:r w:rsidR="00B33BD8" w:rsidRPr="00405D9A">
                  <w:rPr>
                    <w:rtl/>
                    <w:lang w:val="he-IL" w:eastAsia="he" w:bidi="he-IL"/>
                  </w:rPr>
                  <w:t>שם</w:t>
                </w:r>
              </w:sdtContent>
            </w:sdt>
          </w:p>
        </w:tc>
        <w:tc>
          <w:tcPr>
            <w:tcW w:w="1136" w:type="dxa"/>
          </w:tcPr>
          <w:p w14:paraId="2FB127C2" w14:textId="14699BD8" w:rsidR="00D657E7" w:rsidRPr="00405D9A" w:rsidRDefault="002B4CC2" w:rsidP="001C7A82">
            <w:pPr>
              <w:pStyle w:val="21"/>
              <w:bidi/>
              <w:outlineLvl w:val="1"/>
              <w:cnfStyle w:val="000000000000" w:firstRow="0" w:lastRow="0" w:firstColumn="0" w:lastColumn="0" w:oddVBand="0" w:evenVBand="0" w:oddHBand="0" w:evenHBand="0" w:firstRowFirstColumn="0" w:firstRowLastColumn="0" w:lastRowFirstColumn="0" w:lastRowLastColumn="0"/>
              <w:rPr>
                <w:lang w:val="he-IL" w:bidi="he-IL"/>
              </w:rPr>
            </w:pPr>
            <w:sdt>
              <w:sdtPr>
                <w:rPr>
                  <w:rtl/>
                  <w:lang w:val="he-IL" w:bidi="he-IL"/>
                </w:rPr>
                <w:alias w:val="מספר:"/>
                <w:tag w:val="מספר:"/>
                <w:id w:val="1832406017"/>
                <w:placeholder>
                  <w:docPart w:val="407FCB2470BC47CFA6BE2741D6A17252"/>
                </w:placeholder>
                <w:temporary/>
                <w:showingPlcHdr/>
                <w15:appearance w15:val="hidden"/>
              </w:sdtPr>
              <w:sdtEndPr/>
              <w:sdtContent>
                <w:r w:rsidR="00B33BD8" w:rsidRPr="00405D9A">
                  <w:rPr>
                    <w:rtl/>
                    <w:lang w:val="he-IL" w:eastAsia="he" w:bidi="he-IL"/>
                  </w:rPr>
                  <w:t>מספר</w:t>
                </w:r>
              </w:sdtContent>
            </w:sdt>
          </w:p>
        </w:tc>
      </w:tr>
      <w:tr w:rsidR="002826AC" w:rsidRPr="00405D9A" w14:paraId="44921B09" w14:textId="77777777" w:rsidTr="00775308">
        <w:trPr>
          <w:trHeight w:hRule="exact" w:val="360"/>
        </w:trPr>
        <w:sdt>
          <w:sdtPr>
            <w:rPr>
              <w:rtl/>
              <w:lang w:val="he-IL" w:bidi="he-IL"/>
            </w:rPr>
            <w:alias w:val="פעילות מספר 1:"/>
            <w:tag w:val="פעילות מספר 1:"/>
            <w:id w:val="88509428"/>
            <w:placeholder>
              <w:docPart w:val="AA5E54BFB15F44209C790FB5ECC98101"/>
            </w:placeholder>
            <w:temporary/>
            <w:showingPlcHdr/>
            <w15:appearance w15:val="hidden"/>
          </w:sdtPr>
          <w:sdtEndPr/>
          <w:sdtContent>
            <w:tc>
              <w:tcPr>
                <w:tcW w:w="1135" w:type="dxa"/>
              </w:tcPr>
              <w:p w14:paraId="06F67356" w14:textId="764C857C" w:rsidR="002826AC" w:rsidRPr="00405D9A" w:rsidRDefault="002826AC" w:rsidP="002826AC">
                <w:pPr>
                  <w:bidi/>
                  <w:rPr>
                    <w:lang w:val="he-IL" w:bidi="he-IL"/>
                  </w:rPr>
                </w:pPr>
                <w:r w:rsidRPr="00405D9A">
                  <w:rPr>
                    <w:lang w:val="he-IL" w:eastAsia="he" w:bidi="he-IL"/>
                  </w:rPr>
                  <w:t>1</w:t>
                </w:r>
              </w:p>
            </w:tc>
          </w:sdtContent>
        </w:sdt>
        <w:sdt>
          <w:sdtPr>
            <w:rPr>
              <w:rtl/>
              <w:lang w:val="he-IL" w:bidi="he-IL"/>
            </w:rPr>
            <w:alias w:val="הזן שם 1:"/>
            <w:tag w:val="הזן שם 1:"/>
            <w:id w:val="-1871141832"/>
            <w:placeholder>
              <w:docPart w:val="6DFEB7241DCF4A8CA398CC2C3C34830C"/>
            </w:placeholder>
            <w:temporary/>
            <w:showingPlcHdr/>
            <w15:appearance w15:val="hidden"/>
          </w:sdtPr>
          <w:sdtEndPr/>
          <w:sdtContent>
            <w:tc>
              <w:tcPr>
                <w:tcW w:w="2952" w:type="dxa"/>
              </w:tcPr>
              <w:p w14:paraId="37B35135" w14:textId="2BE34AC1"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1</w:t>
                </w:r>
              </w:p>
            </w:tc>
          </w:sdtContent>
        </w:sdt>
        <w:tc>
          <w:tcPr>
            <w:cnfStyle w:val="000001000000" w:firstRow="0" w:lastRow="0" w:firstColumn="0" w:lastColumn="0" w:oddVBand="0" w:evenVBand="1" w:oddHBand="0" w:evenHBand="0" w:firstRowFirstColumn="0" w:firstRowLastColumn="0" w:lastRowFirstColumn="0" w:lastRowLastColumn="0"/>
            <w:tcW w:w="1107" w:type="dxa"/>
          </w:tcPr>
          <w:p w14:paraId="753F231C" w14:textId="5B0FBF86" w:rsidR="002826AC" w:rsidRPr="00405D9A" w:rsidRDefault="002B4CC2" w:rsidP="002826AC">
            <w:pPr>
              <w:pStyle w:val="a9"/>
              <w:bidi/>
              <w:rPr>
                <w:lang w:val="he-IL" w:bidi="he-IL"/>
              </w:rPr>
            </w:pPr>
            <w:sdt>
              <w:sdtPr>
                <w:rPr>
                  <w:rtl/>
                  <w:lang w:val="he-IL" w:bidi="he-IL"/>
                </w:rPr>
                <w:alias w:val="08:00:"/>
                <w:tag w:val="08:00:"/>
                <w:id w:val="891924717"/>
                <w:placeholder>
                  <w:docPart w:val="1812D53714E049E6A510D58963942467"/>
                </w:placeholder>
                <w:temporary/>
                <w:showingPlcHdr/>
                <w15:appearance w15:val="hidden"/>
              </w:sdtPr>
              <w:sdtEndPr/>
              <w:sdtContent>
                <w:r w:rsidR="0066739A">
                  <w:rPr>
                    <w:rtl/>
                    <w:lang w:val="he-IL" w:eastAsia="he" w:bidi="he-IL"/>
                  </w:rPr>
                  <w:t>08:00</w:t>
                </w:r>
              </w:sdtContent>
            </w:sdt>
          </w:p>
        </w:tc>
        <w:sdt>
          <w:sdtPr>
            <w:rPr>
              <w:rtl/>
              <w:lang w:val="he-IL" w:bidi="he-IL"/>
            </w:rPr>
            <w:alias w:val="הזן שם 1:"/>
            <w:tag w:val="הזן שם 1:"/>
            <w:id w:val="-1739864342"/>
            <w:placeholder>
              <w:docPart w:val="AD7D71D9A0C04E5D81C16BACF92DC924"/>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1232E69B" w14:textId="368FEDA9"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1</w:t>
                </w:r>
              </w:p>
            </w:tc>
          </w:sdtContent>
        </w:sdt>
        <w:sdt>
          <w:sdtPr>
            <w:rPr>
              <w:rtl/>
              <w:lang w:val="he-IL" w:bidi="he-IL"/>
            </w:rPr>
            <w:alias w:val="פעילות מספר 1:"/>
            <w:tag w:val="פעילות מספר 1:"/>
            <w:id w:val="1420831257"/>
            <w:placeholder>
              <w:docPart w:val="29A5572283D04316B2DC170450FE8848"/>
            </w:placeholder>
            <w:temporary/>
            <w:showingPlcHdr/>
            <w15:appearance w15:val="hidden"/>
          </w:sdtPr>
          <w:sdtEndPr/>
          <w:sdtContent>
            <w:tc>
              <w:tcPr>
                <w:tcW w:w="1136" w:type="dxa"/>
              </w:tcPr>
              <w:p w14:paraId="45C57E7B" w14:textId="33EFBF66"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1</w:t>
                </w:r>
              </w:p>
            </w:tc>
          </w:sdtContent>
        </w:sdt>
      </w:tr>
      <w:tr w:rsidR="002826AC" w:rsidRPr="00405D9A" w14:paraId="280AAD21" w14:textId="77777777" w:rsidTr="00775308">
        <w:trPr>
          <w:trHeight w:hRule="exact" w:val="360"/>
        </w:trPr>
        <w:sdt>
          <w:sdtPr>
            <w:rPr>
              <w:rtl/>
              <w:lang w:val="he-IL" w:bidi="he-IL"/>
            </w:rPr>
            <w:alias w:val="פעילות מספר 2:"/>
            <w:tag w:val="פעילות מספר 2:"/>
            <w:id w:val="135930033"/>
            <w:placeholder>
              <w:docPart w:val="44F07D843D6441599AE90B158EB96F73"/>
            </w:placeholder>
            <w:temporary/>
            <w:showingPlcHdr/>
            <w15:appearance w15:val="hidden"/>
          </w:sdtPr>
          <w:sdtEndPr/>
          <w:sdtContent>
            <w:tc>
              <w:tcPr>
                <w:tcW w:w="1135" w:type="dxa"/>
              </w:tcPr>
              <w:p w14:paraId="342406C1" w14:textId="03673A3C" w:rsidR="002826AC" w:rsidRPr="00405D9A" w:rsidRDefault="002826AC" w:rsidP="002826AC">
                <w:pPr>
                  <w:bidi/>
                  <w:rPr>
                    <w:lang w:val="he-IL" w:bidi="he-IL"/>
                  </w:rPr>
                </w:pPr>
                <w:r w:rsidRPr="00405D9A">
                  <w:rPr>
                    <w:lang w:val="he-IL" w:eastAsia="he" w:bidi="he-IL"/>
                  </w:rPr>
                  <w:t>2</w:t>
                </w:r>
              </w:p>
            </w:tc>
          </w:sdtContent>
        </w:sdt>
        <w:sdt>
          <w:sdtPr>
            <w:rPr>
              <w:rtl/>
              <w:lang w:val="he-IL" w:bidi="he-IL"/>
            </w:rPr>
            <w:alias w:val="הזן שם 2:"/>
            <w:tag w:val="הזן שם 2:"/>
            <w:id w:val="-1695306035"/>
            <w:placeholder>
              <w:docPart w:val="57B8F05F7A734536A88D9BBECF2CAF42"/>
            </w:placeholder>
            <w:temporary/>
            <w:showingPlcHdr/>
            <w15:appearance w15:val="hidden"/>
          </w:sdtPr>
          <w:sdtEndPr/>
          <w:sdtContent>
            <w:tc>
              <w:tcPr>
                <w:tcW w:w="2952" w:type="dxa"/>
              </w:tcPr>
              <w:p w14:paraId="6523F5D3" w14:textId="669E781D"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2</w:t>
                </w:r>
              </w:p>
            </w:tc>
          </w:sdtContent>
        </w:sdt>
        <w:sdt>
          <w:sdtPr>
            <w:rPr>
              <w:rtl/>
              <w:lang w:val="he-IL" w:bidi="he-IL"/>
            </w:rPr>
            <w:alias w:val="09:00:"/>
            <w:tag w:val="09:00:"/>
            <w:id w:val="782150813"/>
            <w:placeholder>
              <w:docPart w:val="024631EA585E4006A1BE3F3A6B48839D"/>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2F9A8615" w14:textId="2CB2E76C" w:rsidR="002826AC" w:rsidRPr="00405D9A" w:rsidRDefault="002826AC" w:rsidP="002826AC">
                <w:pPr>
                  <w:pStyle w:val="a9"/>
                  <w:bidi/>
                  <w:rPr>
                    <w:lang w:val="he-IL" w:bidi="he-IL"/>
                  </w:rPr>
                </w:pPr>
                <w:r w:rsidRPr="00405D9A">
                  <w:rPr>
                    <w:lang w:val="he-IL" w:eastAsia="he" w:bidi="he-IL"/>
                  </w:rPr>
                  <w:t>09:00</w:t>
                </w:r>
              </w:p>
            </w:tc>
          </w:sdtContent>
        </w:sdt>
        <w:sdt>
          <w:sdtPr>
            <w:rPr>
              <w:rtl/>
              <w:lang w:val="he-IL" w:bidi="he-IL"/>
            </w:rPr>
            <w:alias w:val="הזן שם 2:"/>
            <w:tag w:val="הזן שם 2:"/>
            <w:id w:val="-865367142"/>
            <w:placeholder>
              <w:docPart w:val="800142B0DBAE4B299EAA24FADD3ED8FD"/>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561692B8" w14:textId="793FB8FC"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2</w:t>
                </w:r>
              </w:p>
            </w:tc>
          </w:sdtContent>
        </w:sdt>
        <w:sdt>
          <w:sdtPr>
            <w:rPr>
              <w:rtl/>
              <w:lang w:val="he-IL" w:bidi="he-IL"/>
            </w:rPr>
            <w:alias w:val="פעילות מספר 2:"/>
            <w:tag w:val="פעילות מספר 2:"/>
            <w:id w:val="1507018264"/>
            <w:placeholder>
              <w:docPart w:val="C3F04D7A028C4142AD3404B4C41E35D4"/>
            </w:placeholder>
            <w:temporary/>
            <w:showingPlcHdr/>
            <w15:appearance w15:val="hidden"/>
          </w:sdtPr>
          <w:sdtEndPr/>
          <w:sdtContent>
            <w:tc>
              <w:tcPr>
                <w:tcW w:w="1136" w:type="dxa"/>
              </w:tcPr>
              <w:p w14:paraId="3B077470" w14:textId="36A0F9AC"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2</w:t>
                </w:r>
              </w:p>
            </w:tc>
          </w:sdtContent>
        </w:sdt>
      </w:tr>
      <w:tr w:rsidR="002826AC" w:rsidRPr="00405D9A" w14:paraId="001D10F7" w14:textId="77777777" w:rsidTr="00775308">
        <w:trPr>
          <w:trHeight w:hRule="exact" w:val="360"/>
        </w:trPr>
        <w:sdt>
          <w:sdtPr>
            <w:rPr>
              <w:rtl/>
              <w:lang w:val="he-IL" w:bidi="he-IL"/>
            </w:rPr>
            <w:alias w:val="פעילות מספר 3:"/>
            <w:tag w:val="פעילות מספר 3:"/>
            <w:id w:val="90835919"/>
            <w:placeholder>
              <w:docPart w:val="181AE6ED29484A269A11C0673B5D8776"/>
            </w:placeholder>
            <w:temporary/>
            <w:showingPlcHdr/>
            <w15:appearance w15:val="hidden"/>
          </w:sdtPr>
          <w:sdtEndPr/>
          <w:sdtContent>
            <w:tc>
              <w:tcPr>
                <w:tcW w:w="1135" w:type="dxa"/>
              </w:tcPr>
              <w:p w14:paraId="3CA0868F" w14:textId="5D827B82" w:rsidR="002826AC" w:rsidRPr="00405D9A" w:rsidRDefault="002826AC" w:rsidP="002826AC">
                <w:pPr>
                  <w:bidi/>
                  <w:rPr>
                    <w:lang w:val="he-IL" w:bidi="he-IL"/>
                  </w:rPr>
                </w:pPr>
                <w:r w:rsidRPr="00405D9A">
                  <w:rPr>
                    <w:lang w:val="he-IL" w:eastAsia="he" w:bidi="he-IL"/>
                  </w:rPr>
                  <w:t>3</w:t>
                </w:r>
              </w:p>
            </w:tc>
          </w:sdtContent>
        </w:sdt>
        <w:sdt>
          <w:sdtPr>
            <w:rPr>
              <w:rtl/>
              <w:lang w:val="he-IL" w:bidi="he-IL"/>
            </w:rPr>
            <w:alias w:val="הזן שם 3:"/>
            <w:tag w:val="הזן שם 3:"/>
            <w:id w:val="-790351434"/>
            <w:placeholder>
              <w:docPart w:val="0DC020031FBA46E196B7C67F1956F55F"/>
            </w:placeholder>
            <w:temporary/>
            <w:showingPlcHdr/>
            <w15:appearance w15:val="hidden"/>
          </w:sdtPr>
          <w:sdtEndPr/>
          <w:sdtContent>
            <w:tc>
              <w:tcPr>
                <w:tcW w:w="2952" w:type="dxa"/>
              </w:tcPr>
              <w:p w14:paraId="7556DEEF" w14:textId="766F1D06"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3</w:t>
                </w:r>
              </w:p>
            </w:tc>
          </w:sdtContent>
        </w:sdt>
        <w:sdt>
          <w:sdtPr>
            <w:rPr>
              <w:rtl/>
              <w:lang w:val="he-IL" w:bidi="he-IL"/>
            </w:rPr>
            <w:alias w:val="10:00:"/>
            <w:tag w:val="10:00:"/>
            <w:id w:val="-624624097"/>
            <w:placeholder>
              <w:docPart w:val="010776280A4D47398F160EB8B6DC5A7F"/>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20B35F80" w14:textId="495635B0" w:rsidR="002826AC" w:rsidRPr="00405D9A" w:rsidRDefault="002826AC" w:rsidP="002826AC">
                <w:pPr>
                  <w:pStyle w:val="a9"/>
                  <w:bidi/>
                  <w:rPr>
                    <w:lang w:val="he-IL" w:bidi="he-IL"/>
                  </w:rPr>
                </w:pPr>
                <w:r w:rsidRPr="00405D9A">
                  <w:rPr>
                    <w:lang w:val="he-IL" w:eastAsia="he" w:bidi="he-IL"/>
                  </w:rPr>
                  <w:t>10:00</w:t>
                </w:r>
              </w:p>
            </w:tc>
          </w:sdtContent>
        </w:sdt>
        <w:sdt>
          <w:sdtPr>
            <w:rPr>
              <w:rtl/>
              <w:lang w:val="he-IL" w:bidi="he-IL"/>
            </w:rPr>
            <w:alias w:val="הזן שם 3:"/>
            <w:tag w:val="הזן שם 3:"/>
            <w:id w:val="-1751493793"/>
            <w:placeholder>
              <w:docPart w:val="7DBCA3012ADE445EB0A9AD025A578415"/>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1C6381E7" w14:textId="54B01817"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3</w:t>
                </w:r>
              </w:p>
            </w:tc>
          </w:sdtContent>
        </w:sdt>
        <w:sdt>
          <w:sdtPr>
            <w:rPr>
              <w:rtl/>
              <w:lang w:val="he-IL" w:bidi="he-IL"/>
            </w:rPr>
            <w:alias w:val="פעילות מספר 3:"/>
            <w:tag w:val="פעילות מספר 3:"/>
            <w:id w:val="-1266605404"/>
            <w:placeholder>
              <w:docPart w:val="923FF0EF832742B3AFE98FE2460A4E25"/>
            </w:placeholder>
            <w:temporary/>
            <w:showingPlcHdr/>
            <w15:appearance w15:val="hidden"/>
          </w:sdtPr>
          <w:sdtEndPr/>
          <w:sdtContent>
            <w:tc>
              <w:tcPr>
                <w:tcW w:w="1136" w:type="dxa"/>
              </w:tcPr>
              <w:p w14:paraId="307B2A93" w14:textId="15EC554C"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3</w:t>
                </w:r>
              </w:p>
            </w:tc>
          </w:sdtContent>
        </w:sdt>
      </w:tr>
      <w:tr w:rsidR="002826AC" w:rsidRPr="00405D9A" w14:paraId="3F452AD2" w14:textId="77777777" w:rsidTr="00775308">
        <w:trPr>
          <w:trHeight w:hRule="exact" w:val="360"/>
        </w:trPr>
        <w:sdt>
          <w:sdtPr>
            <w:rPr>
              <w:rtl/>
              <w:lang w:val="he-IL" w:bidi="he-IL"/>
            </w:rPr>
            <w:alias w:val="פעילות מספר 4:"/>
            <w:tag w:val="פעילות מספר 4:"/>
            <w:id w:val="328024677"/>
            <w:placeholder>
              <w:docPart w:val="90A17BF67DF34AD0ACF6F22DD204524A"/>
            </w:placeholder>
            <w:temporary/>
            <w:showingPlcHdr/>
            <w15:appearance w15:val="hidden"/>
          </w:sdtPr>
          <w:sdtEndPr/>
          <w:sdtContent>
            <w:tc>
              <w:tcPr>
                <w:tcW w:w="1135" w:type="dxa"/>
              </w:tcPr>
              <w:p w14:paraId="762072BF" w14:textId="132E901F" w:rsidR="002826AC" w:rsidRPr="00405D9A" w:rsidRDefault="002826AC" w:rsidP="002826AC">
                <w:pPr>
                  <w:bidi/>
                  <w:rPr>
                    <w:lang w:val="he-IL" w:bidi="he-IL"/>
                  </w:rPr>
                </w:pPr>
                <w:r w:rsidRPr="00405D9A">
                  <w:rPr>
                    <w:lang w:val="he-IL" w:eastAsia="he" w:bidi="he-IL"/>
                  </w:rPr>
                  <w:t>4</w:t>
                </w:r>
              </w:p>
            </w:tc>
          </w:sdtContent>
        </w:sdt>
        <w:sdt>
          <w:sdtPr>
            <w:rPr>
              <w:rtl/>
              <w:lang w:val="he-IL" w:bidi="he-IL"/>
            </w:rPr>
            <w:alias w:val="הזן שם 4:"/>
            <w:tag w:val="הזן שם 4:"/>
            <w:id w:val="1064455406"/>
            <w:placeholder>
              <w:docPart w:val="7E7FCE4FF4D046AA98BDC27F6EC34982"/>
            </w:placeholder>
            <w:temporary/>
            <w:showingPlcHdr/>
            <w15:appearance w15:val="hidden"/>
          </w:sdtPr>
          <w:sdtEndPr/>
          <w:sdtContent>
            <w:tc>
              <w:tcPr>
                <w:tcW w:w="2952" w:type="dxa"/>
              </w:tcPr>
              <w:p w14:paraId="55DF113B" w14:textId="524B2AC9"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4</w:t>
                </w:r>
              </w:p>
            </w:tc>
          </w:sdtContent>
        </w:sdt>
        <w:sdt>
          <w:sdtPr>
            <w:rPr>
              <w:rtl/>
              <w:lang w:val="he-IL" w:bidi="he-IL"/>
            </w:rPr>
            <w:alias w:val="11:00:"/>
            <w:tag w:val="11:00:"/>
            <w:id w:val="1250226814"/>
            <w:placeholder>
              <w:docPart w:val="655A582465B3412E9E351DF3D6610698"/>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69A4F8CC" w14:textId="0F189CD3" w:rsidR="002826AC" w:rsidRPr="00405D9A" w:rsidRDefault="002826AC" w:rsidP="002826AC">
                <w:pPr>
                  <w:pStyle w:val="a9"/>
                  <w:bidi/>
                  <w:rPr>
                    <w:lang w:val="he-IL" w:bidi="he-IL"/>
                  </w:rPr>
                </w:pPr>
                <w:r w:rsidRPr="00405D9A">
                  <w:rPr>
                    <w:lang w:val="he-IL" w:eastAsia="he" w:bidi="he-IL"/>
                  </w:rPr>
                  <w:t>11:00</w:t>
                </w:r>
              </w:p>
            </w:tc>
          </w:sdtContent>
        </w:sdt>
        <w:sdt>
          <w:sdtPr>
            <w:rPr>
              <w:rtl/>
              <w:lang w:val="he-IL" w:bidi="he-IL"/>
            </w:rPr>
            <w:alias w:val="הזן שם 4:"/>
            <w:tag w:val="הזן שם 4:"/>
            <w:id w:val="-840698622"/>
            <w:placeholder>
              <w:docPart w:val="1A69E3DF2A6749D5A68C3EC7D334D2E6"/>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78E98751" w14:textId="6747E1C9"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4</w:t>
                </w:r>
              </w:p>
            </w:tc>
          </w:sdtContent>
        </w:sdt>
        <w:sdt>
          <w:sdtPr>
            <w:rPr>
              <w:rtl/>
              <w:lang w:val="he-IL" w:bidi="he-IL"/>
            </w:rPr>
            <w:alias w:val="פעילות מספר 4:"/>
            <w:tag w:val="פעילות מספר 4:"/>
            <w:id w:val="-407534120"/>
            <w:placeholder>
              <w:docPart w:val="B357FAA2CC424F9A865DFD711B164ADC"/>
            </w:placeholder>
            <w:temporary/>
            <w:showingPlcHdr/>
            <w15:appearance w15:val="hidden"/>
          </w:sdtPr>
          <w:sdtEndPr/>
          <w:sdtContent>
            <w:tc>
              <w:tcPr>
                <w:tcW w:w="1136" w:type="dxa"/>
              </w:tcPr>
              <w:p w14:paraId="31F92D21" w14:textId="0D6383C1"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4</w:t>
                </w:r>
              </w:p>
            </w:tc>
          </w:sdtContent>
        </w:sdt>
      </w:tr>
      <w:tr w:rsidR="002826AC" w:rsidRPr="00405D9A" w14:paraId="101FED4F" w14:textId="77777777" w:rsidTr="00775308">
        <w:trPr>
          <w:trHeight w:hRule="exact" w:val="360"/>
        </w:trPr>
        <w:sdt>
          <w:sdtPr>
            <w:rPr>
              <w:rtl/>
              <w:lang w:val="he-IL" w:bidi="he-IL"/>
            </w:rPr>
            <w:alias w:val="פעילות מספר 5:"/>
            <w:tag w:val="פעילות מספר 5:"/>
            <w:id w:val="-59243690"/>
            <w:placeholder>
              <w:docPart w:val="4E43FBBB911F4E588EB49585915E5AC7"/>
            </w:placeholder>
            <w:temporary/>
            <w:showingPlcHdr/>
            <w15:appearance w15:val="hidden"/>
          </w:sdtPr>
          <w:sdtEndPr/>
          <w:sdtContent>
            <w:tc>
              <w:tcPr>
                <w:tcW w:w="1135" w:type="dxa"/>
              </w:tcPr>
              <w:p w14:paraId="5B88A057" w14:textId="7DAC10A1" w:rsidR="002826AC" w:rsidRPr="00405D9A" w:rsidRDefault="002826AC" w:rsidP="002826AC">
                <w:pPr>
                  <w:bidi/>
                  <w:rPr>
                    <w:lang w:val="he-IL" w:bidi="he-IL"/>
                  </w:rPr>
                </w:pPr>
                <w:r w:rsidRPr="00405D9A">
                  <w:rPr>
                    <w:lang w:val="he-IL" w:eastAsia="he" w:bidi="he-IL"/>
                  </w:rPr>
                  <w:t>5</w:t>
                </w:r>
              </w:p>
            </w:tc>
          </w:sdtContent>
        </w:sdt>
        <w:sdt>
          <w:sdtPr>
            <w:rPr>
              <w:rtl/>
              <w:lang w:val="he-IL" w:bidi="he-IL"/>
            </w:rPr>
            <w:alias w:val="הזן שם 5:"/>
            <w:tag w:val="הזן שם 5:"/>
            <w:id w:val="1365939967"/>
            <w:placeholder>
              <w:docPart w:val="34FCC2137C814105B868322FA3A4F754"/>
            </w:placeholder>
            <w:temporary/>
            <w:showingPlcHdr/>
            <w15:appearance w15:val="hidden"/>
          </w:sdtPr>
          <w:sdtEndPr/>
          <w:sdtContent>
            <w:tc>
              <w:tcPr>
                <w:tcW w:w="2952" w:type="dxa"/>
              </w:tcPr>
              <w:p w14:paraId="237C1295" w14:textId="4793C8BD"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5</w:t>
                </w:r>
              </w:p>
            </w:tc>
          </w:sdtContent>
        </w:sdt>
        <w:sdt>
          <w:sdtPr>
            <w:rPr>
              <w:rtl/>
              <w:lang w:val="he-IL" w:bidi="he-IL"/>
            </w:rPr>
            <w:alias w:val="12:00:"/>
            <w:tag w:val="12:00:"/>
            <w:id w:val="1277066439"/>
            <w:placeholder>
              <w:docPart w:val="33F835EA883E468B848C1C345F54836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69E1A3F6" w14:textId="23334DA6" w:rsidR="002826AC" w:rsidRPr="00405D9A" w:rsidRDefault="002826AC" w:rsidP="002826AC">
                <w:pPr>
                  <w:pStyle w:val="a9"/>
                  <w:bidi/>
                  <w:rPr>
                    <w:lang w:val="he-IL" w:bidi="he-IL"/>
                  </w:rPr>
                </w:pPr>
                <w:r w:rsidRPr="00405D9A">
                  <w:rPr>
                    <w:lang w:val="he-IL" w:eastAsia="he" w:bidi="he-IL"/>
                  </w:rPr>
                  <w:t>12:00</w:t>
                </w:r>
              </w:p>
            </w:tc>
          </w:sdtContent>
        </w:sdt>
        <w:sdt>
          <w:sdtPr>
            <w:rPr>
              <w:rtl/>
              <w:lang w:val="he-IL" w:bidi="he-IL"/>
            </w:rPr>
            <w:alias w:val="הזן שם 5:"/>
            <w:tag w:val="הזן שם 5:"/>
            <w:id w:val="-1729525084"/>
            <w:placeholder>
              <w:docPart w:val="FDC137FA7D3D4C46A65C1DAE041F847F"/>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105BF94D" w14:textId="1354F78B"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5</w:t>
                </w:r>
              </w:p>
            </w:tc>
          </w:sdtContent>
        </w:sdt>
        <w:sdt>
          <w:sdtPr>
            <w:rPr>
              <w:rtl/>
              <w:lang w:val="he-IL" w:bidi="he-IL"/>
            </w:rPr>
            <w:alias w:val="פעילות מספר 5:"/>
            <w:tag w:val="פעילות מספר 5:"/>
            <w:id w:val="-96955919"/>
            <w:placeholder>
              <w:docPart w:val="BE70C656D8474359A1AED2AC91E25E61"/>
            </w:placeholder>
            <w:temporary/>
            <w:showingPlcHdr/>
            <w15:appearance w15:val="hidden"/>
          </w:sdtPr>
          <w:sdtEndPr/>
          <w:sdtContent>
            <w:tc>
              <w:tcPr>
                <w:tcW w:w="1136" w:type="dxa"/>
              </w:tcPr>
              <w:p w14:paraId="3377A5C9" w14:textId="1DBCA020"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5</w:t>
                </w:r>
              </w:p>
            </w:tc>
          </w:sdtContent>
        </w:sdt>
      </w:tr>
      <w:tr w:rsidR="002826AC" w:rsidRPr="00405D9A" w14:paraId="19FA25D6" w14:textId="77777777" w:rsidTr="00775308">
        <w:trPr>
          <w:trHeight w:hRule="exact" w:val="360"/>
        </w:trPr>
        <w:sdt>
          <w:sdtPr>
            <w:rPr>
              <w:rtl/>
              <w:lang w:val="he-IL" w:bidi="he-IL"/>
            </w:rPr>
            <w:alias w:val="פעילות מספר 6:"/>
            <w:tag w:val="פעילות מספר 6:"/>
            <w:id w:val="33853969"/>
            <w:placeholder>
              <w:docPart w:val="5C4F222051C04774B0C0F56789A56E17"/>
            </w:placeholder>
            <w:temporary/>
            <w:showingPlcHdr/>
            <w15:appearance w15:val="hidden"/>
          </w:sdtPr>
          <w:sdtEndPr/>
          <w:sdtContent>
            <w:tc>
              <w:tcPr>
                <w:tcW w:w="1135" w:type="dxa"/>
              </w:tcPr>
              <w:p w14:paraId="33DFA8A5" w14:textId="67E4ED3D" w:rsidR="002826AC" w:rsidRPr="00405D9A" w:rsidRDefault="002826AC" w:rsidP="002826AC">
                <w:pPr>
                  <w:bidi/>
                  <w:rPr>
                    <w:lang w:val="he-IL" w:bidi="he-IL"/>
                  </w:rPr>
                </w:pPr>
                <w:r w:rsidRPr="00405D9A">
                  <w:rPr>
                    <w:lang w:val="he-IL" w:eastAsia="he" w:bidi="he-IL"/>
                  </w:rPr>
                  <w:t>6</w:t>
                </w:r>
              </w:p>
            </w:tc>
          </w:sdtContent>
        </w:sdt>
        <w:sdt>
          <w:sdtPr>
            <w:rPr>
              <w:rtl/>
              <w:lang w:val="he-IL" w:bidi="he-IL"/>
            </w:rPr>
            <w:alias w:val="הזן שם 6:"/>
            <w:tag w:val="הזן שם 6:"/>
            <w:id w:val="387004471"/>
            <w:placeholder>
              <w:docPart w:val="A4DB96B989994B289E2DE256641A6486"/>
            </w:placeholder>
            <w:temporary/>
            <w:showingPlcHdr/>
            <w15:appearance w15:val="hidden"/>
          </w:sdtPr>
          <w:sdtEndPr/>
          <w:sdtContent>
            <w:tc>
              <w:tcPr>
                <w:tcW w:w="2952" w:type="dxa"/>
              </w:tcPr>
              <w:p w14:paraId="26559D95" w14:textId="6B17F296"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6</w:t>
                </w:r>
              </w:p>
            </w:tc>
          </w:sdtContent>
        </w:sdt>
        <w:sdt>
          <w:sdtPr>
            <w:rPr>
              <w:rtl/>
              <w:lang w:val="he-IL" w:bidi="he-IL"/>
            </w:rPr>
            <w:alias w:val="13:00:"/>
            <w:tag w:val="13:00:"/>
            <w:id w:val="120890427"/>
            <w:placeholder>
              <w:docPart w:val="124FC008EDBD4F9A9CA7F56C7B2A2E0A"/>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3D8B163A" w14:textId="6E5E297A" w:rsidR="002826AC" w:rsidRPr="00405D9A" w:rsidRDefault="002826AC" w:rsidP="002826AC">
                <w:pPr>
                  <w:pStyle w:val="a9"/>
                  <w:bidi/>
                  <w:rPr>
                    <w:lang w:val="he-IL" w:bidi="he-IL"/>
                  </w:rPr>
                </w:pPr>
                <w:r w:rsidRPr="00405D9A">
                  <w:rPr>
                    <w:lang w:val="he-IL" w:eastAsia="he" w:bidi="he-IL"/>
                  </w:rPr>
                  <w:t>13:00</w:t>
                </w:r>
              </w:p>
            </w:tc>
          </w:sdtContent>
        </w:sdt>
        <w:sdt>
          <w:sdtPr>
            <w:rPr>
              <w:rtl/>
              <w:lang w:val="he-IL" w:bidi="he-IL"/>
            </w:rPr>
            <w:alias w:val="הזן שם 6:"/>
            <w:tag w:val="הזן שם 6:"/>
            <w:id w:val="806906025"/>
            <w:placeholder>
              <w:docPart w:val="CECD1FB653544D569F166228112671DA"/>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1BE07249" w14:textId="343207AC"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6</w:t>
                </w:r>
              </w:p>
            </w:tc>
          </w:sdtContent>
        </w:sdt>
        <w:sdt>
          <w:sdtPr>
            <w:rPr>
              <w:rtl/>
              <w:lang w:val="he-IL" w:bidi="he-IL"/>
            </w:rPr>
            <w:alias w:val="פעילות מספר 6:"/>
            <w:tag w:val="פעילות מספר 6:"/>
            <w:id w:val="-88076872"/>
            <w:placeholder>
              <w:docPart w:val="D5AC267A62AD4383835F154AD036D327"/>
            </w:placeholder>
            <w:temporary/>
            <w:showingPlcHdr/>
            <w15:appearance w15:val="hidden"/>
          </w:sdtPr>
          <w:sdtEndPr/>
          <w:sdtContent>
            <w:tc>
              <w:tcPr>
                <w:tcW w:w="1136" w:type="dxa"/>
              </w:tcPr>
              <w:p w14:paraId="0C8D0B60" w14:textId="52854FDE"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6</w:t>
                </w:r>
              </w:p>
            </w:tc>
          </w:sdtContent>
        </w:sdt>
      </w:tr>
      <w:tr w:rsidR="002826AC" w:rsidRPr="00405D9A" w14:paraId="7C2F6029" w14:textId="77777777" w:rsidTr="00775308">
        <w:trPr>
          <w:trHeight w:hRule="exact" w:val="360"/>
        </w:trPr>
        <w:sdt>
          <w:sdtPr>
            <w:rPr>
              <w:rtl/>
              <w:lang w:val="he-IL" w:bidi="he-IL"/>
            </w:rPr>
            <w:alias w:val="פעילות מספר 7:"/>
            <w:tag w:val="פעילות מספר 7:"/>
            <w:id w:val="1247156911"/>
            <w:placeholder>
              <w:docPart w:val="070429B18F00433182A0DCB8D0ACE272"/>
            </w:placeholder>
            <w:temporary/>
            <w:showingPlcHdr/>
            <w15:appearance w15:val="hidden"/>
          </w:sdtPr>
          <w:sdtEndPr/>
          <w:sdtContent>
            <w:tc>
              <w:tcPr>
                <w:tcW w:w="1135" w:type="dxa"/>
              </w:tcPr>
              <w:p w14:paraId="2C8A52EB" w14:textId="50F1B5A7" w:rsidR="002826AC" w:rsidRPr="00405D9A" w:rsidRDefault="002826AC" w:rsidP="002826AC">
                <w:pPr>
                  <w:bidi/>
                  <w:rPr>
                    <w:lang w:val="he-IL" w:bidi="he-IL"/>
                  </w:rPr>
                </w:pPr>
                <w:r w:rsidRPr="00405D9A">
                  <w:rPr>
                    <w:lang w:val="he-IL" w:eastAsia="he" w:bidi="he-IL"/>
                  </w:rPr>
                  <w:t>7</w:t>
                </w:r>
              </w:p>
            </w:tc>
          </w:sdtContent>
        </w:sdt>
        <w:sdt>
          <w:sdtPr>
            <w:rPr>
              <w:rtl/>
              <w:lang w:val="he-IL" w:bidi="he-IL"/>
            </w:rPr>
            <w:alias w:val="הזן שם 7:"/>
            <w:tag w:val="הזן שם 7:"/>
            <w:id w:val="562304293"/>
            <w:placeholder>
              <w:docPart w:val="B0CC4F96B3EF48E89EA204CF5F188AD1"/>
            </w:placeholder>
            <w:temporary/>
            <w:showingPlcHdr/>
            <w15:appearance w15:val="hidden"/>
          </w:sdtPr>
          <w:sdtEndPr/>
          <w:sdtContent>
            <w:tc>
              <w:tcPr>
                <w:tcW w:w="2952" w:type="dxa"/>
              </w:tcPr>
              <w:p w14:paraId="519BC27C" w14:textId="6EA0B5CD"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7</w:t>
                </w:r>
              </w:p>
            </w:tc>
          </w:sdtContent>
        </w:sdt>
        <w:sdt>
          <w:sdtPr>
            <w:rPr>
              <w:rtl/>
              <w:lang w:val="he-IL" w:bidi="he-IL"/>
            </w:rPr>
            <w:alias w:val="14:00:"/>
            <w:tag w:val="14:00:"/>
            <w:id w:val="942724979"/>
            <w:placeholder>
              <w:docPart w:val="40E290F68940410C84BCC83B4C0E0F1E"/>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5F80E2F7" w14:textId="4541BFB8" w:rsidR="002826AC" w:rsidRPr="00405D9A" w:rsidRDefault="002826AC" w:rsidP="002826AC">
                <w:pPr>
                  <w:pStyle w:val="a9"/>
                  <w:bidi/>
                  <w:rPr>
                    <w:lang w:val="he-IL" w:bidi="he-IL"/>
                  </w:rPr>
                </w:pPr>
                <w:r w:rsidRPr="00405D9A">
                  <w:rPr>
                    <w:lang w:val="he-IL" w:eastAsia="he" w:bidi="he-IL"/>
                  </w:rPr>
                  <w:t>14:00</w:t>
                </w:r>
              </w:p>
            </w:tc>
          </w:sdtContent>
        </w:sdt>
        <w:sdt>
          <w:sdtPr>
            <w:rPr>
              <w:rtl/>
              <w:lang w:val="he-IL" w:bidi="he-IL"/>
            </w:rPr>
            <w:alias w:val="הזן שם 7:"/>
            <w:tag w:val="הזן שם 7:"/>
            <w:id w:val="-736012882"/>
            <w:placeholder>
              <w:docPart w:val="DC7557B6F87A47F2AAB72697498406D8"/>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6E90085A" w14:textId="1BE0F972"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7</w:t>
                </w:r>
              </w:p>
            </w:tc>
          </w:sdtContent>
        </w:sdt>
        <w:sdt>
          <w:sdtPr>
            <w:rPr>
              <w:rtl/>
              <w:lang w:val="he-IL" w:bidi="he-IL"/>
            </w:rPr>
            <w:alias w:val="פעילות מספר 7:"/>
            <w:tag w:val="פעילות מספר 7:"/>
            <w:id w:val="599072738"/>
            <w:placeholder>
              <w:docPart w:val="5455E7FC99F94731AA7EA74601DBC2F1"/>
            </w:placeholder>
            <w:temporary/>
            <w:showingPlcHdr/>
            <w15:appearance w15:val="hidden"/>
          </w:sdtPr>
          <w:sdtEndPr/>
          <w:sdtContent>
            <w:tc>
              <w:tcPr>
                <w:tcW w:w="1136" w:type="dxa"/>
              </w:tcPr>
              <w:p w14:paraId="269D50BE" w14:textId="3DF18049"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7</w:t>
                </w:r>
              </w:p>
            </w:tc>
          </w:sdtContent>
        </w:sdt>
      </w:tr>
      <w:tr w:rsidR="002826AC" w:rsidRPr="00405D9A" w14:paraId="03EEE902" w14:textId="77777777" w:rsidTr="00775308">
        <w:trPr>
          <w:trHeight w:hRule="exact" w:val="360"/>
        </w:trPr>
        <w:sdt>
          <w:sdtPr>
            <w:rPr>
              <w:rtl/>
              <w:lang w:val="he-IL" w:bidi="he-IL"/>
            </w:rPr>
            <w:alias w:val="פעילות מספר 8:"/>
            <w:tag w:val="פעילות מספר 8:"/>
            <w:id w:val="626284859"/>
            <w:placeholder>
              <w:docPart w:val="F92B2D02B2114114839F9557194614E5"/>
            </w:placeholder>
            <w:temporary/>
            <w:showingPlcHdr/>
            <w15:appearance w15:val="hidden"/>
          </w:sdtPr>
          <w:sdtEndPr/>
          <w:sdtContent>
            <w:tc>
              <w:tcPr>
                <w:tcW w:w="1135" w:type="dxa"/>
              </w:tcPr>
              <w:p w14:paraId="40890E9D" w14:textId="5EBB37BE" w:rsidR="002826AC" w:rsidRPr="00405D9A" w:rsidRDefault="002826AC" w:rsidP="002826AC">
                <w:pPr>
                  <w:bidi/>
                  <w:rPr>
                    <w:lang w:val="he-IL" w:bidi="he-IL"/>
                  </w:rPr>
                </w:pPr>
                <w:r w:rsidRPr="00405D9A">
                  <w:rPr>
                    <w:lang w:val="he-IL" w:eastAsia="he" w:bidi="he-IL"/>
                  </w:rPr>
                  <w:t>8</w:t>
                </w:r>
              </w:p>
            </w:tc>
          </w:sdtContent>
        </w:sdt>
        <w:sdt>
          <w:sdtPr>
            <w:rPr>
              <w:rtl/>
              <w:lang w:val="he-IL" w:bidi="he-IL"/>
            </w:rPr>
            <w:alias w:val="הזן שם 8:"/>
            <w:tag w:val="הזן שם 8:"/>
            <w:id w:val="1289094534"/>
            <w:placeholder>
              <w:docPart w:val="3F5D0CF90D494967A395F3564905B4A4"/>
            </w:placeholder>
            <w:temporary/>
            <w:showingPlcHdr/>
            <w15:appearance w15:val="hidden"/>
          </w:sdtPr>
          <w:sdtEndPr/>
          <w:sdtContent>
            <w:tc>
              <w:tcPr>
                <w:tcW w:w="2952" w:type="dxa"/>
              </w:tcPr>
              <w:p w14:paraId="6502717A" w14:textId="3CD4F72A"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8</w:t>
                </w:r>
              </w:p>
            </w:tc>
          </w:sdtContent>
        </w:sdt>
        <w:sdt>
          <w:sdtPr>
            <w:rPr>
              <w:rtl/>
              <w:lang w:val="he-IL" w:bidi="he-IL"/>
            </w:rPr>
            <w:alias w:val="15:00:"/>
            <w:tag w:val="15:00:"/>
            <w:id w:val="2090961145"/>
            <w:placeholder>
              <w:docPart w:val="17F909A09B0549CB96CBFE2ACBFFD8C2"/>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29C84A5C" w14:textId="3E2BC2F6" w:rsidR="002826AC" w:rsidRPr="00405D9A" w:rsidRDefault="002826AC" w:rsidP="002826AC">
                <w:pPr>
                  <w:pStyle w:val="a9"/>
                  <w:bidi/>
                  <w:rPr>
                    <w:lang w:val="he-IL" w:bidi="he-IL"/>
                  </w:rPr>
                </w:pPr>
                <w:r w:rsidRPr="00405D9A">
                  <w:rPr>
                    <w:lang w:val="he-IL" w:eastAsia="he" w:bidi="he-IL"/>
                  </w:rPr>
                  <w:t>15:00</w:t>
                </w:r>
              </w:p>
            </w:tc>
          </w:sdtContent>
        </w:sdt>
        <w:sdt>
          <w:sdtPr>
            <w:rPr>
              <w:rtl/>
              <w:lang w:val="he-IL" w:bidi="he-IL"/>
            </w:rPr>
            <w:alias w:val="הזן שם 8:"/>
            <w:tag w:val="הזן שם 8:"/>
            <w:id w:val="1158422565"/>
            <w:placeholder>
              <w:docPart w:val="31BCB5C6892949D989D2A3600A9BB170"/>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03D97AA0" w14:textId="45631F33"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8</w:t>
                </w:r>
              </w:p>
            </w:tc>
          </w:sdtContent>
        </w:sdt>
        <w:sdt>
          <w:sdtPr>
            <w:rPr>
              <w:rtl/>
              <w:lang w:val="he-IL" w:bidi="he-IL"/>
            </w:rPr>
            <w:alias w:val="פעילות מספר 8:"/>
            <w:tag w:val="פעילות מספר 8:"/>
            <w:id w:val="1810977409"/>
            <w:placeholder>
              <w:docPart w:val="C3493F65B29F43E195DC01EAE262391C"/>
            </w:placeholder>
            <w:temporary/>
            <w:showingPlcHdr/>
            <w15:appearance w15:val="hidden"/>
          </w:sdtPr>
          <w:sdtEndPr/>
          <w:sdtContent>
            <w:tc>
              <w:tcPr>
                <w:tcW w:w="1136" w:type="dxa"/>
              </w:tcPr>
              <w:p w14:paraId="4941FF60" w14:textId="3BB2349F"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8</w:t>
                </w:r>
              </w:p>
            </w:tc>
          </w:sdtContent>
        </w:sdt>
      </w:tr>
      <w:tr w:rsidR="002826AC" w:rsidRPr="00405D9A" w14:paraId="5357F479" w14:textId="77777777" w:rsidTr="00775308">
        <w:trPr>
          <w:trHeight w:hRule="exact" w:val="360"/>
        </w:trPr>
        <w:sdt>
          <w:sdtPr>
            <w:rPr>
              <w:rtl/>
              <w:lang w:val="he-IL" w:bidi="he-IL"/>
            </w:rPr>
            <w:alias w:val="פעילות מספר 9:"/>
            <w:tag w:val="פעילות מספר 9:"/>
            <w:id w:val="-1452479539"/>
            <w:placeholder>
              <w:docPart w:val="DB4469CF0FB04128A273287BE1BC460D"/>
            </w:placeholder>
            <w:temporary/>
            <w:showingPlcHdr/>
            <w15:appearance w15:val="hidden"/>
          </w:sdtPr>
          <w:sdtEndPr/>
          <w:sdtContent>
            <w:tc>
              <w:tcPr>
                <w:tcW w:w="1135" w:type="dxa"/>
              </w:tcPr>
              <w:p w14:paraId="7F6DB11D" w14:textId="55C914E7" w:rsidR="002826AC" w:rsidRPr="00405D9A" w:rsidRDefault="002826AC" w:rsidP="002826AC">
                <w:pPr>
                  <w:bidi/>
                  <w:rPr>
                    <w:lang w:val="he-IL" w:bidi="he-IL"/>
                  </w:rPr>
                </w:pPr>
                <w:r w:rsidRPr="00405D9A">
                  <w:rPr>
                    <w:lang w:val="he-IL" w:eastAsia="he" w:bidi="he-IL"/>
                  </w:rPr>
                  <w:t>9</w:t>
                </w:r>
              </w:p>
            </w:tc>
          </w:sdtContent>
        </w:sdt>
        <w:sdt>
          <w:sdtPr>
            <w:rPr>
              <w:rtl/>
              <w:lang w:val="he-IL" w:bidi="he-IL"/>
            </w:rPr>
            <w:alias w:val="הזן שם 9:"/>
            <w:tag w:val="הזן שם 9:"/>
            <w:id w:val="-1573577706"/>
            <w:placeholder>
              <w:docPart w:val="B33E0D2470534D9E9FF6077E2B10CB68"/>
            </w:placeholder>
            <w:temporary/>
            <w:showingPlcHdr/>
            <w15:appearance w15:val="hidden"/>
          </w:sdtPr>
          <w:sdtEndPr/>
          <w:sdtContent>
            <w:tc>
              <w:tcPr>
                <w:tcW w:w="2952" w:type="dxa"/>
              </w:tcPr>
              <w:p w14:paraId="2E309900" w14:textId="1F221D26"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9</w:t>
                </w:r>
              </w:p>
            </w:tc>
          </w:sdtContent>
        </w:sdt>
        <w:sdt>
          <w:sdtPr>
            <w:rPr>
              <w:rtl/>
              <w:lang w:val="he-IL" w:bidi="he-IL"/>
            </w:rPr>
            <w:alias w:val="16:00:"/>
            <w:tag w:val="16:00:"/>
            <w:id w:val="1559978710"/>
            <w:placeholder>
              <w:docPart w:val="735D67BCD37F4F2ABEDAA7168FBEEEEB"/>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196A6B65" w14:textId="3B17A824" w:rsidR="002826AC" w:rsidRPr="00405D9A" w:rsidRDefault="002826AC" w:rsidP="002826AC">
                <w:pPr>
                  <w:pStyle w:val="a9"/>
                  <w:bidi/>
                  <w:rPr>
                    <w:lang w:val="he-IL" w:bidi="he-IL"/>
                  </w:rPr>
                </w:pPr>
                <w:r w:rsidRPr="00405D9A">
                  <w:rPr>
                    <w:lang w:val="he-IL" w:eastAsia="he" w:bidi="he-IL"/>
                  </w:rPr>
                  <w:t>16:00</w:t>
                </w:r>
              </w:p>
            </w:tc>
          </w:sdtContent>
        </w:sdt>
        <w:sdt>
          <w:sdtPr>
            <w:rPr>
              <w:rtl/>
              <w:lang w:val="he-IL" w:bidi="he-IL"/>
            </w:rPr>
            <w:alias w:val="הזן שם 9:"/>
            <w:tag w:val="הזן שם 9:"/>
            <w:id w:val="743850555"/>
            <w:placeholder>
              <w:docPart w:val="0711EFD2401A41ABBCB901409C737139"/>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22A6C5BA" w14:textId="151BC06C"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9</w:t>
                </w:r>
              </w:p>
            </w:tc>
          </w:sdtContent>
        </w:sdt>
        <w:sdt>
          <w:sdtPr>
            <w:rPr>
              <w:rtl/>
              <w:lang w:val="he-IL" w:bidi="he-IL"/>
            </w:rPr>
            <w:alias w:val="פעילות מספר 9:"/>
            <w:tag w:val="פעילות מספר 9:"/>
            <w:id w:val="-1248572044"/>
            <w:placeholder>
              <w:docPart w:val="A141AD5920B24DCEAB2D261E3FE661FB"/>
            </w:placeholder>
            <w:temporary/>
            <w:showingPlcHdr/>
            <w15:appearance w15:val="hidden"/>
          </w:sdtPr>
          <w:sdtEndPr/>
          <w:sdtContent>
            <w:tc>
              <w:tcPr>
                <w:tcW w:w="1136" w:type="dxa"/>
              </w:tcPr>
              <w:p w14:paraId="72FC47B6" w14:textId="546309B3"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9</w:t>
                </w:r>
              </w:p>
            </w:tc>
          </w:sdtContent>
        </w:sdt>
      </w:tr>
      <w:tr w:rsidR="002826AC" w:rsidRPr="00405D9A" w14:paraId="208FEDE6" w14:textId="77777777" w:rsidTr="00775308">
        <w:trPr>
          <w:trHeight w:hRule="exact" w:val="360"/>
        </w:trPr>
        <w:sdt>
          <w:sdtPr>
            <w:rPr>
              <w:rtl/>
              <w:lang w:val="he-IL" w:bidi="he-IL"/>
            </w:rPr>
            <w:alias w:val="פעילות מספר 10:"/>
            <w:tag w:val="פעילות מספר 10:"/>
            <w:id w:val="-261301562"/>
            <w:placeholder>
              <w:docPart w:val="72D9265903CF4D3F9522F781AC981739"/>
            </w:placeholder>
            <w:temporary/>
            <w:showingPlcHdr/>
            <w15:appearance w15:val="hidden"/>
          </w:sdtPr>
          <w:sdtEndPr/>
          <w:sdtContent>
            <w:tc>
              <w:tcPr>
                <w:tcW w:w="1135" w:type="dxa"/>
              </w:tcPr>
              <w:p w14:paraId="704A9A66" w14:textId="741C90C4" w:rsidR="002826AC" w:rsidRPr="00405D9A" w:rsidRDefault="002826AC" w:rsidP="002826AC">
                <w:pPr>
                  <w:bidi/>
                  <w:rPr>
                    <w:lang w:val="he-IL" w:bidi="he-IL"/>
                  </w:rPr>
                </w:pPr>
                <w:r w:rsidRPr="00405D9A">
                  <w:rPr>
                    <w:lang w:val="he-IL" w:eastAsia="he" w:bidi="he-IL"/>
                  </w:rPr>
                  <w:t>10</w:t>
                </w:r>
              </w:p>
            </w:tc>
          </w:sdtContent>
        </w:sdt>
        <w:sdt>
          <w:sdtPr>
            <w:rPr>
              <w:rtl/>
              <w:lang w:val="he-IL" w:bidi="he-IL"/>
            </w:rPr>
            <w:alias w:val="הזן שם 10:"/>
            <w:tag w:val="הזן שם 10:"/>
            <w:id w:val="-175578755"/>
            <w:placeholder>
              <w:docPart w:val="73EDDB7AE4E444BAB6A1E3B12AC50E3E"/>
            </w:placeholder>
            <w:temporary/>
            <w:showingPlcHdr/>
            <w15:appearance w15:val="hidden"/>
          </w:sdtPr>
          <w:sdtEndPr/>
          <w:sdtContent>
            <w:tc>
              <w:tcPr>
                <w:tcW w:w="2952" w:type="dxa"/>
              </w:tcPr>
              <w:p w14:paraId="79123017" w14:textId="54674FD4"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10</w:t>
                </w:r>
              </w:p>
            </w:tc>
          </w:sdtContent>
        </w:sdt>
        <w:sdt>
          <w:sdtPr>
            <w:rPr>
              <w:rtl/>
              <w:lang w:val="he-IL" w:bidi="he-IL"/>
            </w:rPr>
            <w:alias w:val="17:00:"/>
            <w:tag w:val="17:00:"/>
            <w:id w:val="1514569821"/>
            <w:placeholder>
              <w:docPart w:val="33AF80E0CD3D4AD2874EF2F89C412FE1"/>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49CBD811" w14:textId="1C888F33" w:rsidR="002826AC" w:rsidRPr="00405D9A" w:rsidRDefault="002826AC" w:rsidP="002826AC">
                <w:pPr>
                  <w:pStyle w:val="a9"/>
                  <w:bidi/>
                  <w:rPr>
                    <w:lang w:val="he-IL" w:bidi="he-IL"/>
                  </w:rPr>
                </w:pPr>
                <w:r w:rsidRPr="00405D9A">
                  <w:rPr>
                    <w:lang w:val="he-IL" w:eastAsia="he" w:bidi="he-IL"/>
                  </w:rPr>
                  <w:t>17:00</w:t>
                </w:r>
              </w:p>
            </w:tc>
          </w:sdtContent>
        </w:sdt>
        <w:sdt>
          <w:sdtPr>
            <w:rPr>
              <w:rtl/>
              <w:lang w:val="he-IL" w:bidi="he-IL"/>
            </w:rPr>
            <w:alias w:val="הזן שם 10:"/>
            <w:tag w:val="הזן שם 10:"/>
            <w:id w:val="-1905217246"/>
            <w:placeholder>
              <w:docPart w:val="C2F4AAE6752A4BEFA00C575061D39B6B"/>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2C2CEBCE" w14:textId="6A9A071D"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10</w:t>
                </w:r>
              </w:p>
            </w:tc>
          </w:sdtContent>
        </w:sdt>
        <w:sdt>
          <w:sdtPr>
            <w:rPr>
              <w:rtl/>
              <w:lang w:val="he-IL" w:bidi="he-IL"/>
            </w:rPr>
            <w:alias w:val="פעילות מספר 10:"/>
            <w:tag w:val="פעילות מספר 10:"/>
            <w:id w:val="1407033332"/>
            <w:placeholder>
              <w:docPart w:val="22055E2E18D8436EAB58E7712557B1CF"/>
            </w:placeholder>
            <w:temporary/>
            <w:showingPlcHdr/>
            <w15:appearance w15:val="hidden"/>
          </w:sdtPr>
          <w:sdtEndPr/>
          <w:sdtContent>
            <w:tc>
              <w:tcPr>
                <w:tcW w:w="1136" w:type="dxa"/>
              </w:tcPr>
              <w:p w14:paraId="525EF954" w14:textId="5DD717EC"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10</w:t>
                </w:r>
              </w:p>
            </w:tc>
          </w:sdtContent>
        </w:sdt>
      </w:tr>
    </w:tbl>
    <w:p w14:paraId="4CA656FD" w14:textId="62E78144" w:rsidR="0066171F" w:rsidRPr="00405D9A" w:rsidRDefault="0066171F">
      <w:pPr>
        <w:bidi/>
        <w:rPr>
          <w:lang w:val="he-IL" w:bidi="he-IL"/>
        </w:rPr>
      </w:pPr>
    </w:p>
    <w:tbl>
      <w:tblPr>
        <w:tblStyle w:val="a6"/>
        <w:bidiVisual/>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Description w:val="שתי טבלאות מוערמות: הטבלה הראשונה מכילה את שורות הכותרת של הטבלאות שמתחת ומציגה את ימות השבוע בעמודה הראשונה והשלישית ואת השעה בעמודה השניה. הטבלה השניה מיועדת להזנת מספרים ושמות של פעילות בעמודה הראשונה, השניה, הרביעית והחמישית מתחת לכותרות של ימות השבוע שלהן. העמודה השלישית מכילה שעה בתבנית לפנה&quot;צ/אחה&quot;צ"/>
      </w:tblPr>
      <w:tblGrid>
        <w:gridCol w:w="3535"/>
        <w:gridCol w:w="1946"/>
        <w:gridCol w:w="3535"/>
      </w:tblGrid>
      <w:tr w:rsidR="00A737AE" w:rsidRPr="00405D9A" w14:paraId="68357727" w14:textId="77777777" w:rsidTr="0066739A">
        <w:tc>
          <w:tcPr>
            <w:tcW w:w="3535" w:type="dxa"/>
            <w:shd w:val="clear" w:color="auto" w:fill="F5E9ED" w:themeFill="accent4" w:themeFillTint="33"/>
          </w:tcPr>
          <w:p w14:paraId="1E36B472" w14:textId="40B17EC3" w:rsidR="00A737AE" w:rsidRPr="00405D9A" w:rsidRDefault="002B4CC2" w:rsidP="00F05D39">
            <w:pPr>
              <w:pStyle w:val="1"/>
              <w:bidi/>
              <w:rPr>
                <w:lang w:val="he-IL" w:bidi="he-IL"/>
              </w:rPr>
            </w:pPr>
            <w:sdt>
              <w:sdtPr>
                <w:rPr>
                  <w:rtl/>
                  <w:lang w:val="he-IL" w:bidi="he-IL"/>
                </w:rPr>
                <w:alias w:val="רביעי:"/>
                <w:tag w:val="רביעי:"/>
                <w:id w:val="1082177918"/>
                <w:placeholder>
                  <w:docPart w:val="CA97DB620B77495390053A5B5802439C"/>
                </w:placeholder>
                <w:temporary/>
                <w:showingPlcHdr/>
                <w15:appearance w15:val="hidden"/>
              </w:sdtPr>
              <w:sdtEndPr/>
              <w:sdtContent>
                <w:r w:rsidR="00A737AE" w:rsidRPr="00405D9A">
                  <w:rPr>
                    <w:rtl/>
                    <w:lang w:val="he-IL" w:eastAsia="he" w:bidi="he-IL"/>
                  </w:rPr>
                  <w:t>רביעי</w:t>
                </w:r>
              </w:sdtContent>
            </w:sdt>
          </w:p>
        </w:tc>
        <w:sdt>
          <w:sdtPr>
            <w:rPr>
              <w:rtl/>
              <w:lang w:val="he-IL" w:bidi="he-IL"/>
            </w:rPr>
            <w:alias w:val="שעה:"/>
            <w:tag w:val="שעה:"/>
            <w:id w:val="1517888222"/>
            <w:placeholder>
              <w:docPart w:val="FFE7FEA82ABF4955BA3B0171978F6A1E"/>
            </w:placeholder>
            <w:temporary/>
            <w:showingPlcHdr/>
            <w15:appearance w15:val="hidden"/>
          </w:sdtPr>
          <w:sdtEndPr/>
          <w:sdtContent>
            <w:tc>
              <w:tcPr>
                <w:tcW w:w="1946" w:type="dxa"/>
                <w:tcBorders>
                  <w:top w:val="nil"/>
                  <w:bottom w:val="nil"/>
                </w:tcBorders>
              </w:tcPr>
              <w:p w14:paraId="33B52EC4" w14:textId="77777777" w:rsidR="00A737AE" w:rsidRPr="00405D9A" w:rsidRDefault="00A737AE" w:rsidP="00F05D39">
                <w:pPr>
                  <w:pStyle w:val="a9"/>
                  <w:bidi/>
                  <w:rPr>
                    <w:lang w:val="he-IL" w:bidi="he-IL"/>
                  </w:rPr>
                </w:pPr>
                <w:r w:rsidRPr="00405D9A">
                  <w:rPr>
                    <w:rtl/>
                    <w:lang w:val="he-IL" w:eastAsia="he" w:bidi="he-IL"/>
                  </w:rPr>
                  <w:t>שעה</w:t>
                </w:r>
              </w:p>
            </w:tc>
          </w:sdtContent>
        </w:sdt>
        <w:tc>
          <w:tcPr>
            <w:tcW w:w="3535" w:type="dxa"/>
            <w:shd w:val="clear" w:color="auto" w:fill="ECF0E9" w:themeFill="accent1" w:themeFillTint="33"/>
          </w:tcPr>
          <w:p w14:paraId="48CFD544" w14:textId="2AF65BE2" w:rsidR="00A737AE" w:rsidRPr="00405D9A" w:rsidRDefault="002B4CC2" w:rsidP="00F05D39">
            <w:pPr>
              <w:pStyle w:val="1"/>
              <w:bidi/>
              <w:rPr>
                <w:lang w:val="he-IL" w:bidi="he-IL"/>
              </w:rPr>
            </w:pPr>
            <w:sdt>
              <w:sdtPr>
                <w:rPr>
                  <w:rtl/>
                  <w:lang w:val="he-IL" w:bidi="he-IL"/>
                </w:rPr>
                <w:alias w:val="חמישי:"/>
                <w:tag w:val="חמישי:"/>
                <w:id w:val="809752599"/>
                <w:placeholder>
                  <w:docPart w:val="6AF3C11B785C4FD6A958D17306A16732"/>
                </w:placeholder>
                <w:temporary/>
                <w:showingPlcHdr/>
                <w15:appearance w15:val="hidden"/>
              </w:sdtPr>
              <w:sdtEndPr/>
              <w:sdtContent>
                <w:r w:rsidR="00A737AE" w:rsidRPr="00405D9A">
                  <w:rPr>
                    <w:rtl/>
                    <w:lang w:val="he-IL" w:eastAsia="he" w:bidi="he-IL"/>
                  </w:rPr>
                  <w:t>חמישי</w:t>
                </w:r>
              </w:sdtContent>
            </w:sdt>
          </w:p>
        </w:tc>
      </w:tr>
    </w:tbl>
    <w:tbl>
      <w:tblPr>
        <w:tblStyle w:val="AppointmentList"/>
        <w:bidiVisual/>
        <w:tblW w:w="5000" w:type="pct"/>
        <w:tblLook w:val="0260" w:firstRow="1" w:lastRow="1" w:firstColumn="0" w:lastColumn="0" w:noHBand="1" w:noVBand="0"/>
        <w:tblDescription w:val="שתי טבלאות מוערמות: הטבלה הראשונה מכילה את שורות הכותרת של הטבלאות שמתחת ומציגה את ימות השבוע בעמודה הראשונה והשלישית ואת השעה בעמודה השניה. הטבלה השניה מיועדת להזנת מספרים ושמות של פעילות בעמודה הראשונה, השניה, הרביעית והחמישית מתחת לכותרות של ימות השבוע שלהן. העמודה השלישית מכילה שעה בתבנית לפנה&quot;צ/אחה&quot;צ"/>
      </w:tblPr>
      <w:tblGrid>
        <w:gridCol w:w="1071"/>
        <w:gridCol w:w="2471"/>
        <w:gridCol w:w="1928"/>
        <w:gridCol w:w="2474"/>
        <w:gridCol w:w="1072"/>
      </w:tblGrid>
      <w:tr w:rsidR="00D657E7" w:rsidRPr="00405D9A" w14:paraId="008B77EA" w14:textId="77777777" w:rsidTr="0066739A">
        <w:tc>
          <w:tcPr>
            <w:tcW w:w="1071" w:type="dxa"/>
          </w:tcPr>
          <w:p w14:paraId="3FBEEFBE" w14:textId="2DA8F373" w:rsidR="00D657E7" w:rsidRPr="00405D9A" w:rsidRDefault="002B4CC2" w:rsidP="001C7A82">
            <w:pPr>
              <w:pStyle w:val="21"/>
              <w:bidi/>
              <w:outlineLvl w:val="1"/>
              <w:rPr>
                <w:lang w:val="he-IL" w:bidi="he-IL"/>
              </w:rPr>
            </w:pPr>
            <w:sdt>
              <w:sdtPr>
                <w:rPr>
                  <w:rtl/>
                  <w:lang w:val="he-IL" w:bidi="he-IL"/>
                </w:rPr>
                <w:alias w:val="מספר:"/>
                <w:tag w:val="מספר:"/>
                <w:id w:val="-1398282382"/>
                <w:placeholder>
                  <w:docPart w:val="A39A4550AB3543F095DA6E35C4303D74"/>
                </w:placeholder>
                <w:temporary/>
                <w:showingPlcHdr/>
                <w15:appearance w15:val="hidden"/>
              </w:sdtPr>
              <w:sdtEndPr/>
              <w:sdtContent>
                <w:r w:rsidR="00B33BD8" w:rsidRPr="00405D9A">
                  <w:rPr>
                    <w:rtl/>
                    <w:lang w:val="he-IL" w:eastAsia="he" w:bidi="he-IL"/>
                  </w:rPr>
                  <w:t>מספר</w:t>
                </w:r>
              </w:sdtContent>
            </w:sdt>
          </w:p>
        </w:tc>
        <w:tc>
          <w:tcPr>
            <w:tcW w:w="2471" w:type="dxa"/>
          </w:tcPr>
          <w:p w14:paraId="1B00142F" w14:textId="14FB7C13" w:rsidR="00D657E7" w:rsidRPr="00405D9A" w:rsidRDefault="002B4CC2" w:rsidP="001C7A82">
            <w:pPr>
              <w:pStyle w:val="21"/>
              <w:bidi/>
              <w:outlineLvl w:val="1"/>
              <w:rPr>
                <w:lang w:val="he-IL" w:bidi="he-IL"/>
              </w:rPr>
            </w:pPr>
            <w:sdt>
              <w:sdtPr>
                <w:rPr>
                  <w:rtl/>
                  <w:lang w:val="he-IL" w:bidi="he-IL"/>
                </w:rPr>
                <w:alias w:val="שם:"/>
                <w:tag w:val="שם:"/>
                <w:id w:val="881978361"/>
                <w:placeholder>
                  <w:docPart w:val="715E70AE61EC4563BF4109AE354E3CAF"/>
                </w:placeholder>
                <w:temporary/>
                <w:showingPlcHdr/>
                <w15:appearance w15:val="hidden"/>
              </w:sdtPr>
              <w:sdtEndPr/>
              <w:sdtContent>
                <w:r w:rsidR="00B33BD8" w:rsidRPr="00405D9A">
                  <w:rPr>
                    <w:rtl/>
                    <w:lang w:val="he-IL" w:eastAsia="he" w:bidi="he-IL"/>
                  </w:rPr>
                  <w:t>שם</w:t>
                </w:r>
              </w:sdtContent>
            </w:sdt>
          </w:p>
        </w:tc>
        <w:sdt>
          <w:sdtPr>
            <w:rPr>
              <w:b/>
              <w:rtl/>
              <w:lang w:val="he-IL" w:bidi="he-IL"/>
            </w:rPr>
            <w:alias w:val="לפנה&quot;צ/אחה&quot;צ:"/>
            <w:tag w:val="לפנה&quot;צ/אחה&quot;צ:"/>
            <w:id w:val="1220018194"/>
            <w:placeholder>
              <w:docPart w:val="10AB04A796C74B9DBA781BE926AE966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28" w:type="dxa"/>
              </w:tcPr>
              <w:p w14:paraId="6D12FF7A" w14:textId="613B62A1" w:rsidR="00D657E7" w:rsidRPr="00405D9A" w:rsidRDefault="005B2314" w:rsidP="0062250D">
                <w:pPr>
                  <w:bidi/>
                  <w:rPr>
                    <w:b/>
                    <w:lang w:val="he-IL" w:bidi="he-IL"/>
                  </w:rPr>
                </w:pPr>
                <w:r w:rsidRPr="00405D9A">
                  <w:rPr>
                    <w:b/>
                    <w:bCs/>
                    <w:rtl/>
                    <w:lang w:val="he-IL" w:eastAsia="he" w:bidi="he-IL"/>
                  </w:rPr>
                  <w:t>לפנה"צ/אחה"צ</w:t>
                </w:r>
              </w:p>
            </w:tc>
          </w:sdtContent>
        </w:sdt>
        <w:tc>
          <w:tcPr>
            <w:cnfStyle w:val="000001000000" w:firstRow="0" w:lastRow="0" w:firstColumn="0" w:lastColumn="0" w:oddVBand="0" w:evenVBand="1" w:oddHBand="0" w:evenHBand="0" w:firstRowFirstColumn="0" w:firstRowLastColumn="0" w:lastRowFirstColumn="0" w:lastRowLastColumn="0"/>
            <w:tcW w:w="2474" w:type="dxa"/>
            <w:tcBorders>
              <w:bottom w:val="single" w:sz="4" w:space="0" w:color="auto"/>
            </w:tcBorders>
          </w:tcPr>
          <w:p w14:paraId="0CDFD233" w14:textId="502A8246" w:rsidR="00D657E7" w:rsidRPr="00405D9A" w:rsidRDefault="002B4CC2" w:rsidP="001C7A82">
            <w:pPr>
              <w:pStyle w:val="21"/>
              <w:bidi/>
              <w:outlineLvl w:val="1"/>
              <w:rPr>
                <w:lang w:val="he-IL" w:bidi="he-IL"/>
              </w:rPr>
            </w:pPr>
            <w:sdt>
              <w:sdtPr>
                <w:rPr>
                  <w:rtl/>
                  <w:lang w:val="he-IL" w:bidi="he-IL"/>
                </w:rPr>
                <w:alias w:val="שם:"/>
                <w:tag w:val="שם:"/>
                <w:id w:val="-1816094793"/>
                <w:placeholder>
                  <w:docPart w:val="7BEA4977F68443A290662ED42A611D64"/>
                </w:placeholder>
                <w:temporary/>
                <w:showingPlcHdr/>
                <w15:appearance w15:val="hidden"/>
              </w:sdtPr>
              <w:sdtEndPr/>
              <w:sdtContent>
                <w:r w:rsidR="00B33BD8" w:rsidRPr="00405D9A">
                  <w:rPr>
                    <w:rtl/>
                    <w:lang w:val="he-IL" w:eastAsia="he" w:bidi="he-IL"/>
                  </w:rPr>
                  <w:t>שם</w:t>
                </w:r>
              </w:sdtContent>
            </w:sdt>
          </w:p>
        </w:tc>
        <w:tc>
          <w:tcPr>
            <w:tcW w:w="1072" w:type="dxa"/>
          </w:tcPr>
          <w:p w14:paraId="018FB125" w14:textId="5B3DDCC6" w:rsidR="00D657E7" w:rsidRPr="00405D9A" w:rsidRDefault="002B4CC2" w:rsidP="001C7A82">
            <w:pPr>
              <w:pStyle w:val="21"/>
              <w:bidi/>
              <w:outlineLvl w:val="1"/>
              <w:cnfStyle w:val="000000000000" w:firstRow="0" w:lastRow="0" w:firstColumn="0" w:lastColumn="0" w:oddVBand="0" w:evenVBand="0" w:oddHBand="0" w:evenHBand="0" w:firstRowFirstColumn="0" w:firstRowLastColumn="0" w:lastRowFirstColumn="0" w:lastRowLastColumn="0"/>
              <w:rPr>
                <w:lang w:val="he-IL" w:bidi="he-IL"/>
              </w:rPr>
            </w:pPr>
            <w:sdt>
              <w:sdtPr>
                <w:rPr>
                  <w:rtl/>
                  <w:lang w:val="he-IL" w:bidi="he-IL"/>
                </w:rPr>
                <w:alias w:val="מספר:"/>
                <w:tag w:val="מספר:"/>
                <w:id w:val="874658840"/>
                <w:placeholder>
                  <w:docPart w:val="509FC302549A4A468FFE7FBD63E69EC1"/>
                </w:placeholder>
                <w:temporary/>
                <w:showingPlcHdr/>
                <w15:appearance w15:val="hidden"/>
              </w:sdtPr>
              <w:sdtEndPr/>
              <w:sdtContent>
                <w:r w:rsidR="00B33BD8" w:rsidRPr="00405D9A">
                  <w:rPr>
                    <w:rtl/>
                    <w:lang w:val="he-IL" w:eastAsia="he" w:bidi="he-IL"/>
                  </w:rPr>
                  <w:t>מספר</w:t>
                </w:r>
              </w:sdtContent>
            </w:sdt>
          </w:p>
        </w:tc>
      </w:tr>
      <w:tr w:rsidR="002826AC" w:rsidRPr="00405D9A" w14:paraId="443331C6" w14:textId="77777777" w:rsidTr="0066739A">
        <w:trPr>
          <w:trHeight w:hRule="exact" w:val="360"/>
        </w:trPr>
        <w:sdt>
          <w:sdtPr>
            <w:rPr>
              <w:rtl/>
              <w:lang w:val="he-IL" w:bidi="he-IL"/>
            </w:rPr>
            <w:alias w:val="פעילות מספר 1:"/>
            <w:tag w:val="פעילות מספר 1:"/>
            <w:id w:val="2083479500"/>
            <w:placeholder>
              <w:docPart w:val="ED1FCCC546FA411C8EA7FCE13C31CB65"/>
            </w:placeholder>
            <w:temporary/>
            <w:showingPlcHdr/>
            <w15:appearance w15:val="hidden"/>
          </w:sdtPr>
          <w:sdtEndPr/>
          <w:sdtContent>
            <w:tc>
              <w:tcPr>
                <w:tcW w:w="1071" w:type="dxa"/>
              </w:tcPr>
              <w:p w14:paraId="52F44BF1" w14:textId="7BE5B1B0" w:rsidR="002826AC" w:rsidRPr="00405D9A" w:rsidRDefault="002826AC" w:rsidP="002826AC">
                <w:pPr>
                  <w:bidi/>
                  <w:rPr>
                    <w:lang w:val="he-IL" w:bidi="he-IL"/>
                  </w:rPr>
                </w:pPr>
                <w:r w:rsidRPr="00405D9A">
                  <w:rPr>
                    <w:lang w:val="he-IL" w:eastAsia="he" w:bidi="he-IL"/>
                  </w:rPr>
                  <w:t>1</w:t>
                </w:r>
              </w:p>
            </w:tc>
          </w:sdtContent>
        </w:sdt>
        <w:sdt>
          <w:sdtPr>
            <w:rPr>
              <w:rtl/>
              <w:lang w:val="he-IL" w:bidi="he-IL"/>
            </w:rPr>
            <w:alias w:val="הזן שם 1:"/>
            <w:tag w:val="הזן שם 1:"/>
            <w:id w:val="384460449"/>
            <w:placeholder>
              <w:docPart w:val="8EAE4FB5BEAD4610A5F039F859B3CB1E"/>
            </w:placeholder>
            <w:temporary/>
            <w:showingPlcHdr/>
            <w15:appearance w15:val="hidden"/>
          </w:sdtPr>
          <w:sdtEndPr/>
          <w:sdtContent>
            <w:tc>
              <w:tcPr>
                <w:tcW w:w="2471" w:type="dxa"/>
              </w:tcPr>
              <w:p w14:paraId="0112509E" w14:textId="0526091F"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1</w:t>
                </w:r>
              </w:p>
            </w:tc>
          </w:sdtContent>
        </w:sdt>
        <w:tc>
          <w:tcPr>
            <w:cnfStyle w:val="000001000000" w:firstRow="0" w:lastRow="0" w:firstColumn="0" w:lastColumn="0" w:oddVBand="0" w:evenVBand="1" w:oddHBand="0" w:evenHBand="0" w:firstRowFirstColumn="0" w:firstRowLastColumn="0" w:lastRowFirstColumn="0" w:lastRowLastColumn="0"/>
            <w:tcW w:w="1928" w:type="dxa"/>
          </w:tcPr>
          <w:p w14:paraId="36AB7EBD" w14:textId="55596FFA" w:rsidR="002826AC" w:rsidRPr="00405D9A" w:rsidRDefault="002B4CC2" w:rsidP="002826AC">
            <w:pPr>
              <w:pStyle w:val="a9"/>
              <w:bidi/>
              <w:rPr>
                <w:lang w:val="he-IL" w:bidi="he-IL"/>
              </w:rPr>
            </w:pPr>
            <w:sdt>
              <w:sdtPr>
                <w:rPr>
                  <w:rtl/>
                  <w:lang w:val="he-IL" w:bidi="he-IL"/>
                </w:rPr>
                <w:alias w:val="08:00:"/>
                <w:tag w:val="08:00:"/>
                <w:id w:val="-807240689"/>
                <w:placeholder>
                  <w:docPart w:val="627C9E29BDA64856908F9477E30DC4DA"/>
                </w:placeholder>
                <w:temporary/>
                <w:showingPlcHdr/>
                <w15:appearance w15:val="hidden"/>
              </w:sdtPr>
              <w:sdtEndPr/>
              <w:sdtContent>
                <w:r w:rsidR="0066739A">
                  <w:rPr>
                    <w:rtl/>
                    <w:lang w:val="he-IL" w:eastAsia="he" w:bidi="he-IL"/>
                  </w:rPr>
                  <w:t>08:00</w:t>
                </w:r>
              </w:sdtContent>
            </w:sdt>
          </w:p>
        </w:tc>
        <w:sdt>
          <w:sdtPr>
            <w:rPr>
              <w:rtl/>
              <w:lang w:val="he-IL" w:bidi="he-IL"/>
            </w:rPr>
            <w:alias w:val="הזן שם 1:"/>
            <w:tag w:val="הזן שם 1:"/>
            <w:id w:val="-1715264778"/>
            <w:placeholder>
              <w:docPart w:val="7C570E4147D94BB69EFCD13FE45FB8D3"/>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74" w:type="dxa"/>
                <w:tcBorders>
                  <w:top w:val="single" w:sz="4" w:space="0" w:color="auto"/>
                  <w:bottom w:val="single" w:sz="4" w:space="0" w:color="auto"/>
                </w:tcBorders>
              </w:tcPr>
              <w:p w14:paraId="6C29DB1F" w14:textId="7224ACB5"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1</w:t>
                </w:r>
              </w:p>
            </w:tc>
          </w:sdtContent>
        </w:sdt>
        <w:sdt>
          <w:sdtPr>
            <w:rPr>
              <w:rtl/>
              <w:lang w:val="he-IL" w:bidi="he-IL"/>
            </w:rPr>
            <w:alias w:val="פעילות מספר 1:"/>
            <w:tag w:val="פעילות מספר 1:"/>
            <w:id w:val="1340582955"/>
            <w:placeholder>
              <w:docPart w:val="097E2C9B69DB489582DCE828CF443FB5"/>
            </w:placeholder>
            <w:temporary/>
            <w:showingPlcHdr/>
            <w15:appearance w15:val="hidden"/>
          </w:sdtPr>
          <w:sdtEndPr/>
          <w:sdtContent>
            <w:tc>
              <w:tcPr>
                <w:tcW w:w="1072" w:type="dxa"/>
              </w:tcPr>
              <w:p w14:paraId="1CC81DFD" w14:textId="5B40A508"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1</w:t>
                </w:r>
              </w:p>
            </w:tc>
          </w:sdtContent>
        </w:sdt>
      </w:tr>
      <w:tr w:rsidR="002826AC" w:rsidRPr="00405D9A" w14:paraId="510F9F98" w14:textId="77777777" w:rsidTr="0066739A">
        <w:trPr>
          <w:trHeight w:hRule="exact" w:val="360"/>
        </w:trPr>
        <w:sdt>
          <w:sdtPr>
            <w:rPr>
              <w:rtl/>
              <w:lang w:val="he-IL" w:bidi="he-IL"/>
            </w:rPr>
            <w:alias w:val="פעילות מספר 2:"/>
            <w:tag w:val="פעילות מספר 2:"/>
            <w:id w:val="1998296841"/>
            <w:placeholder>
              <w:docPart w:val="8F222D25F76142B494521EEFA65883DC"/>
            </w:placeholder>
            <w:temporary/>
            <w:showingPlcHdr/>
            <w15:appearance w15:val="hidden"/>
          </w:sdtPr>
          <w:sdtEndPr/>
          <w:sdtContent>
            <w:tc>
              <w:tcPr>
                <w:tcW w:w="1071" w:type="dxa"/>
              </w:tcPr>
              <w:p w14:paraId="7B0961FA" w14:textId="4807070D" w:rsidR="002826AC" w:rsidRPr="00405D9A" w:rsidRDefault="002826AC" w:rsidP="002826AC">
                <w:pPr>
                  <w:bidi/>
                  <w:rPr>
                    <w:lang w:val="he-IL" w:bidi="he-IL"/>
                  </w:rPr>
                </w:pPr>
                <w:r w:rsidRPr="00405D9A">
                  <w:rPr>
                    <w:lang w:val="he-IL" w:eastAsia="he" w:bidi="he-IL"/>
                  </w:rPr>
                  <w:t>2</w:t>
                </w:r>
              </w:p>
            </w:tc>
          </w:sdtContent>
        </w:sdt>
        <w:sdt>
          <w:sdtPr>
            <w:rPr>
              <w:rtl/>
              <w:lang w:val="he-IL" w:bidi="he-IL"/>
            </w:rPr>
            <w:alias w:val="הזן שם 2:"/>
            <w:tag w:val="הזן שם 2:"/>
            <w:id w:val="-1916463732"/>
            <w:placeholder>
              <w:docPart w:val="6F14D2CE107A43A6ACB04EDEEFF141B2"/>
            </w:placeholder>
            <w:temporary/>
            <w:showingPlcHdr/>
            <w15:appearance w15:val="hidden"/>
          </w:sdtPr>
          <w:sdtEndPr/>
          <w:sdtContent>
            <w:tc>
              <w:tcPr>
                <w:tcW w:w="2471" w:type="dxa"/>
              </w:tcPr>
              <w:p w14:paraId="3200A6FC" w14:textId="64FDCF5F"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2</w:t>
                </w:r>
              </w:p>
            </w:tc>
          </w:sdtContent>
        </w:sdt>
        <w:sdt>
          <w:sdtPr>
            <w:rPr>
              <w:rtl/>
              <w:lang w:val="he-IL" w:bidi="he-IL"/>
            </w:rPr>
            <w:alias w:val="09:00:"/>
            <w:tag w:val="09:00:"/>
            <w:id w:val="-1500193609"/>
            <w:placeholder>
              <w:docPart w:val="1CE01BC499D0402AA33330CE37B81CCB"/>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28" w:type="dxa"/>
              </w:tcPr>
              <w:p w14:paraId="5E12F26D" w14:textId="0CB9AF97" w:rsidR="002826AC" w:rsidRPr="00405D9A" w:rsidRDefault="002826AC" w:rsidP="002826AC">
                <w:pPr>
                  <w:pStyle w:val="a9"/>
                  <w:bidi/>
                  <w:rPr>
                    <w:lang w:val="he-IL" w:bidi="he-IL"/>
                  </w:rPr>
                </w:pPr>
                <w:r w:rsidRPr="00405D9A">
                  <w:rPr>
                    <w:lang w:val="he-IL" w:eastAsia="he" w:bidi="he-IL"/>
                  </w:rPr>
                  <w:t>09:00</w:t>
                </w:r>
              </w:p>
            </w:tc>
          </w:sdtContent>
        </w:sdt>
        <w:sdt>
          <w:sdtPr>
            <w:rPr>
              <w:rtl/>
              <w:lang w:val="he-IL" w:bidi="he-IL"/>
            </w:rPr>
            <w:alias w:val="הזן שם 2:"/>
            <w:tag w:val="הזן שם 2:"/>
            <w:id w:val="-1959245385"/>
            <w:placeholder>
              <w:docPart w:val="75E8272E6A4C4DC1BD0B4032C9DABC88"/>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74" w:type="dxa"/>
                <w:tcBorders>
                  <w:top w:val="single" w:sz="4" w:space="0" w:color="auto"/>
                  <w:bottom w:val="single" w:sz="4" w:space="0" w:color="auto"/>
                </w:tcBorders>
              </w:tcPr>
              <w:p w14:paraId="17EB3A7C" w14:textId="08C1CBCC"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2</w:t>
                </w:r>
              </w:p>
            </w:tc>
          </w:sdtContent>
        </w:sdt>
        <w:sdt>
          <w:sdtPr>
            <w:rPr>
              <w:rtl/>
              <w:lang w:val="he-IL" w:bidi="he-IL"/>
            </w:rPr>
            <w:alias w:val="פעילות מספר 2:"/>
            <w:tag w:val="פעילות מספר 2:"/>
            <w:id w:val="1345672310"/>
            <w:placeholder>
              <w:docPart w:val="E304AD646B7D456CA960E30F884B3A3A"/>
            </w:placeholder>
            <w:temporary/>
            <w:showingPlcHdr/>
            <w15:appearance w15:val="hidden"/>
          </w:sdtPr>
          <w:sdtEndPr/>
          <w:sdtContent>
            <w:tc>
              <w:tcPr>
                <w:tcW w:w="1072" w:type="dxa"/>
              </w:tcPr>
              <w:p w14:paraId="362F5654" w14:textId="647E6D58"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2</w:t>
                </w:r>
              </w:p>
            </w:tc>
          </w:sdtContent>
        </w:sdt>
      </w:tr>
      <w:tr w:rsidR="002826AC" w:rsidRPr="00405D9A" w14:paraId="365420B5" w14:textId="77777777" w:rsidTr="0066739A">
        <w:trPr>
          <w:trHeight w:hRule="exact" w:val="360"/>
        </w:trPr>
        <w:sdt>
          <w:sdtPr>
            <w:rPr>
              <w:rtl/>
              <w:lang w:val="he-IL" w:bidi="he-IL"/>
            </w:rPr>
            <w:alias w:val="פעילות מספר 3:"/>
            <w:tag w:val="פעילות מספר 3:"/>
            <w:id w:val="-1518694297"/>
            <w:placeholder>
              <w:docPart w:val="0A81D333A3024005BEC2199477CB79A4"/>
            </w:placeholder>
            <w:temporary/>
            <w:showingPlcHdr/>
            <w15:appearance w15:val="hidden"/>
          </w:sdtPr>
          <w:sdtEndPr/>
          <w:sdtContent>
            <w:tc>
              <w:tcPr>
                <w:tcW w:w="1071" w:type="dxa"/>
              </w:tcPr>
              <w:p w14:paraId="5F6A6435" w14:textId="64B0908D" w:rsidR="002826AC" w:rsidRPr="00405D9A" w:rsidRDefault="002826AC" w:rsidP="002826AC">
                <w:pPr>
                  <w:bidi/>
                  <w:rPr>
                    <w:lang w:val="he-IL" w:bidi="he-IL"/>
                  </w:rPr>
                </w:pPr>
                <w:r w:rsidRPr="00405D9A">
                  <w:rPr>
                    <w:lang w:val="he-IL" w:eastAsia="he" w:bidi="he-IL"/>
                  </w:rPr>
                  <w:t>3</w:t>
                </w:r>
              </w:p>
            </w:tc>
          </w:sdtContent>
        </w:sdt>
        <w:sdt>
          <w:sdtPr>
            <w:rPr>
              <w:rtl/>
              <w:lang w:val="he-IL" w:bidi="he-IL"/>
            </w:rPr>
            <w:alias w:val="הזן שם 3:"/>
            <w:tag w:val="הזן שם 3:"/>
            <w:id w:val="-255134764"/>
            <w:placeholder>
              <w:docPart w:val="A6C439C6AC8548FFB7248D3B68C702F7"/>
            </w:placeholder>
            <w:temporary/>
            <w:showingPlcHdr/>
            <w15:appearance w15:val="hidden"/>
          </w:sdtPr>
          <w:sdtEndPr/>
          <w:sdtContent>
            <w:tc>
              <w:tcPr>
                <w:tcW w:w="2471" w:type="dxa"/>
              </w:tcPr>
              <w:p w14:paraId="0F9324DE" w14:textId="19D7B7E9"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3</w:t>
                </w:r>
              </w:p>
            </w:tc>
          </w:sdtContent>
        </w:sdt>
        <w:sdt>
          <w:sdtPr>
            <w:rPr>
              <w:rtl/>
              <w:lang w:val="he-IL" w:bidi="he-IL"/>
            </w:rPr>
            <w:alias w:val="10:00:"/>
            <w:tag w:val="10:00:"/>
            <w:id w:val="-719824276"/>
            <w:placeholder>
              <w:docPart w:val="EFF8B810BF3B42D4BD98A0EE1B30795F"/>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28" w:type="dxa"/>
              </w:tcPr>
              <w:p w14:paraId="1AFA036F" w14:textId="5BCEA941" w:rsidR="002826AC" w:rsidRPr="00405D9A" w:rsidRDefault="002826AC" w:rsidP="002826AC">
                <w:pPr>
                  <w:pStyle w:val="a9"/>
                  <w:bidi/>
                  <w:rPr>
                    <w:lang w:val="he-IL" w:bidi="he-IL"/>
                  </w:rPr>
                </w:pPr>
                <w:r w:rsidRPr="00405D9A">
                  <w:rPr>
                    <w:lang w:val="he-IL" w:eastAsia="he" w:bidi="he-IL"/>
                  </w:rPr>
                  <w:t>10:00</w:t>
                </w:r>
              </w:p>
            </w:tc>
          </w:sdtContent>
        </w:sdt>
        <w:sdt>
          <w:sdtPr>
            <w:rPr>
              <w:rtl/>
              <w:lang w:val="he-IL" w:bidi="he-IL"/>
            </w:rPr>
            <w:alias w:val="הזן שם 3:"/>
            <w:tag w:val="הזן שם 3:"/>
            <w:id w:val="1065456971"/>
            <w:placeholder>
              <w:docPart w:val="255CFF94089A4A75A125A0ED94AF14BA"/>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74" w:type="dxa"/>
                <w:tcBorders>
                  <w:top w:val="single" w:sz="4" w:space="0" w:color="auto"/>
                  <w:bottom w:val="single" w:sz="4" w:space="0" w:color="auto"/>
                </w:tcBorders>
              </w:tcPr>
              <w:p w14:paraId="0462884D" w14:textId="6315B5CB"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3</w:t>
                </w:r>
              </w:p>
            </w:tc>
          </w:sdtContent>
        </w:sdt>
        <w:sdt>
          <w:sdtPr>
            <w:rPr>
              <w:rtl/>
              <w:lang w:val="he-IL" w:bidi="he-IL"/>
            </w:rPr>
            <w:alias w:val="פעילות מספר 3:"/>
            <w:tag w:val="פעילות מספר 3:"/>
            <w:id w:val="-1709173449"/>
            <w:placeholder>
              <w:docPart w:val="8804826069F247BD942F7DE67A7713E1"/>
            </w:placeholder>
            <w:temporary/>
            <w:showingPlcHdr/>
            <w15:appearance w15:val="hidden"/>
          </w:sdtPr>
          <w:sdtEndPr/>
          <w:sdtContent>
            <w:tc>
              <w:tcPr>
                <w:tcW w:w="1072" w:type="dxa"/>
              </w:tcPr>
              <w:p w14:paraId="5313B6AE" w14:textId="38A748D8"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3</w:t>
                </w:r>
              </w:p>
            </w:tc>
          </w:sdtContent>
        </w:sdt>
      </w:tr>
      <w:tr w:rsidR="002826AC" w:rsidRPr="00405D9A" w14:paraId="4F309927" w14:textId="77777777" w:rsidTr="0066739A">
        <w:trPr>
          <w:trHeight w:hRule="exact" w:val="360"/>
        </w:trPr>
        <w:sdt>
          <w:sdtPr>
            <w:rPr>
              <w:rtl/>
              <w:lang w:val="he-IL" w:bidi="he-IL"/>
            </w:rPr>
            <w:alias w:val="פעילות מספר 4:"/>
            <w:tag w:val="פעילות מספר 4:"/>
            <w:id w:val="279003284"/>
            <w:placeholder>
              <w:docPart w:val="013881E0F82D457D941C4DDAFC22128B"/>
            </w:placeholder>
            <w:temporary/>
            <w:showingPlcHdr/>
            <w15:appearance w15:val="hidden"/>
          </w:sdtPr>
          <w:sdtEndPr/>
          <w:sdtContent>
            <w:tc>
              <w:tcPr>
                <w:tcW w:w="1071" w:type="dxa"/>
              </w:tcPr>
              <w:p w14:paraId="54777E05" w14:textId="04E14FC5" w:rsidR="002826AC" w:rsidRPr="00405D9A" w:rsidRDefault="002826AC" w:rsidP="002826AC">
                <w:pPr>
                  <w:bidi/>
                  <w:rPr>
                    <w:lang w:val="he-IL" w:bidi="he-IL"/>
                  </w:rPr>
                </w:pPr>
                <w:r w:rsidRPr="00405D9A">
                  <w:rPr>
                    <w:lang w:val="he-IL" w:eastAsia="he" w:bidi="he-IL"/>
                  </w:rPr>
                  <w:t>4</w:t>
                </w:r>
              </w:p>
            </w:tc>
          </w:sdtContent>
        </w:sdt>
        <w:sdt>
          <w:sdtPr>
            <w:rPr>
              <w:rtl/>
              <w:lang w:val="he-IL" w:bidi="he-IL"/>
            </w:rPr>
            <w:alias w:val="הזן שם 4:"/>
            <w:tag w:val="הזן שם 4:"/>
            <w:id w:val="2020424377"/>
            <w:placeholder>
              <w:docPart w:val="704F554EDB2646FF98947AB9CBDAA134"/>
            </w:placeholder>
            <w:temporary/>
            <w:showingPlcHdr/>
            <w15:appearance w15:val="hidden"/>
          </w:sdtPr>
          <w:sdtEndPr/>
          <w:sdtContent>
            <w:tc>
              <w:tcPr>
                <w:tcW w:w="2471" w:type="dxa"/>
              </w:tcPr>
              <w:p w14:paraId="072A5D7C" w14:textId="37DABFE0"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4</w:t>
                </w:r>
              </w:p>
            </w:tc>
          </w:sdtContent>
        </w:sdt>
        <w:sdt>
          <w:sdtPr>
            <w:rPr>
              <w:rtl/>
              <w:lang w:val="he-IL" w:bidi="he-IL"/>
            </w:rPr>
            <w:alias w:val="11:00:"/>
            <w:tag w:val="11:00:"/>
            <w:id w:val="1110708661"/>
            <w:placeholder>
              <w:docPart w:val="357C0AD74E2249E1895C4DAE66EBF3B9"/>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28" w:type="dxa"/>
              </w:tcPr>
              <w:p w14:paraId="7F512573" w14:textId="0E5FA1D0" w:rsidR="002826AC" w:rsidRPr="00405D9A" w:rsidRDefault="002826AC" w:rsidP="002826AC">
                <w:pPr>
                  <w:pStyle w:val="a9"/>
                  <w:bidi/>
                  <w:rPr>
                    <w:lang w:val="he-IL" w:bidi="he-IL"/>
                  </w:rPr>
                </w:pPr>
                <w:r w:rsidRPr="00405D9A">
                  <w:rPr>
                    <w:lang w:val="he-IL" w:eastAsia="he" w:bidi="he-IL"/>
                  </w:rPr>
                  <w:t>11:00</w:t>
                </w:r>
              </w:p>
            </w:tc>
          </w:sdtContent>
        </w:sdt>
        <w:sdt>
          <w:sdtPr>
            <w:rPr>
              <w:rtl/>
              <w:lang w:val="he-IL" w:bidi="he-IL"/>
            </w:rPr>
            <w:alias w:val="הזן שם 4:"/>
            <w:tag w:val="הזן שם 4:"/>
            <w:id w:val="-1348557905"/>
            <w:placeholder>
              <w:docPart w:val="65866D5E9CF3465C9BF656077173A4DC"/>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74" w:type="dxa"/>
                <w:tcBorders>
                  <w:top w:val="single" w:sz="4" w:space="0" w:color="auto"/>
                  <w:bottom w:val="single" w:sz="4" w:space="0" w:color="auto"/>
                </w:tcBorders>
              </w:tcPr>
              <w:p w14:paraId="6716B0F3" w14:textId="3AD02EAD"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4</w:t>
                </w:r>
              </w:p>
            </w:tc>
          </w:sdtContent>
        </w:sdt>
        <w:sdt>
          <w:sdtPr>
            <w:rPr>
              <w:rtl/>
              <w:lang w:val="he-IL" w:bidi="he-IL"/>
            </w:rPr>
            <w:alias w:val="פעילות מספר 4:"/>
            <w:tag w:val="פעילות מספר 4:"/>
            <w:id w:val="542946074"/>
            <w:placeholder>
              <w:docPart w:val="12643F7926394A7CB8581AB2CB661285"/>
            </w:placeholder>
            <w:temporary/>
            <w:showingPlcHdr/>
            <w15:appearance w15:val="hidden"/>
          </w:sdtPr>
          <w:sdtEndPr/>
          <w:sdtContent>
            <w:tc>
              <w:tcPr>
                <w:tcW w:w="1072" w:type="dxa"/>
              </w:tcPr>
              <w:p w14:paraId="6C8F4400" w14:textId="68C0DC2F"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4</w:t>
                </w:r>
              </w:p>
            </w:tc>
          </w:sdtContent>
        </w:sdt>
      </w:tr>
      <w:tr w:rsidR="002826AC" w:rsidRPr="00405D9A" w14:paraId="77D2D944" w14:textId="77777777" w:rsidTr="0066739A">
        <w:trPr>
          <w:trHeight w:hRule="exact" w:val="360"/>
        </w:trPr>
        <w:sdt>
          <w:sdtPr>
            <w:rPr>
              <w:rtl/>
              <w:lang w:val="he-IL" w:bidi="he-IL"/>
            </w:rPr>
            <w:alias w:val="פעילות מספר 5:"/>
            <w:tag w:val="פעילות מספר 5:"/>
            <w:id w:val="-806321004"/>
            <w:placeholder>
              <w:docPart w:val="A6AB9A12D35F49C6808411068918B276"/>
            </w:placeholder>
            <w:temporary/>
            <w:showingPlcHdr/>
            <w15:appearance w15:val="hidden"/>
          </w:sdtPr>
          <w:sdtEndPr/>
          <w:sdtContent>
            <w:tc>
              <w:tcPr>
                <w:tcW w:w="1071" w:type="dxa"/>
              </w:tcPr>
              <w:p w14:paraId="16704F67" w14:textId="264183CC" w:rsidR="002826AC" w:rsidRPr="00405D9A" w:rsidRDefault="002826AC" w:rsidP="002826AC">
                <w:pPr>
                  <w:bidi/>
                  <w:rPr>
                    <w:lang w:val="he-IL" w:bidi="he-IL"/>
                  </w:rPr>
                </w:pPr>
                <w:r w:rsidRPr="00405D9A">
                  <w:rPr>
                    <w:lang w:val="he-IL" w:eastAsia="he" w:bidi="he-IL"/>
                  </w:rPr>
                  <w:t>5</w:t>
                </w:r>
              </w:p>
            </w:tc>
          </w:sdtContent>
        </w:sdt>
        <w:sdt>
          <w:sdtPr>
            <w:rPr>
              <w:rtl/>
              <w:lang w:val="he-IL" w:bidi="he-IL"/>
            </w:rPr>
            <w:alias w:val="הזן שם 5:"/>
            <w:tag w:val="הזן שם 5:"/>
            <w:id w:val="458002587"/>
            <w:placeholder>
              <w:docPart w:val="8CD9BC328F3944E88FF82DEFB3B30ABF"/>
            </w:placeholder>
            <w:temporary/>
            <w:showingPlcHdr/>
            <w15:appearance w15:val="hidden"/>
          </w:sdtPr>
          <w:sdtEndPr/>
          <w:sdtContent>
            <w:tc>
              <w:tcPr>
                <w:tcW w:w="2471" w:type="dxa"/>
              </w:tcPr>
              <w:p w14:paraId="6DA2DAE9" w14:textId="02FF12FD"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5</w:t>
                </w:r>
              </w:p>
            </w:tc>
          </w:sdtContent>
        </w:sdt>
        <w:sdt>
          <w:sdtPr>
            <w:rPr>
              <w:rtl/>
              <w:lang w:val="he-IL" w:bidi="he-IL"/>
            </w:rPr>
            <w:alias w:val="12:00:"/>
            <w:tag w:val="12:00:"/>
            <w:id w:val="-1854326026"/>
            <w:placeholder>
              <w:docPart w:val="9A5D7EB62CD74B50BFC5FAE5E7CF88CD"/>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28" w:type="dxa"/>
              </w:tcPr>
              <w:p w14:paraId="1BB51B33" w14:textId="785CA1C1" w:rsidR="002826AC" w:rsidRPr="00405D9A" w:rsidRDefault="002826AC" w:rsidP="002826AC">
                <w:pPr>
                  <w:pStyle w:val="a9"/>
                  <w:bidi/>
                  <w:rPr>
                    <w:lang w:val="he-IL" w:bidi="he-IL"/>
                  </w:rPr>
                </w:pPr>
                <w:r w:rsidRPr="00405D9A">
                  <w:rPr>
                    <w:lang w:val="he-IL" w:eastAsia="he" w:bidi="he-IL"/>
                  </w:rPr>
                  <w:t>12:00</w:t>
                </w:r>
              </w:p>
            </w:tc>
          </w:sdtContent>
        </w:sdt>
        <w:sdt>
          <w:sdtPr>
            <w:rPr>
              <w:rtl/>
              <w:lang w:val="he-IL" w:bidi="he-IL"/>
            </w:rPr>
            <w:alias w:val="הזן שם 5:"/>
            <w:tag w:val="הזן שם 5:"/>
            <w:id w:val="-1003359195"/>
            <w:placeholder>
              <w:docPart w:val="8C15937ADC81484B80778566832BBBAF"/>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74" w:type="dxa"/>
                <w:tcBorders>
                  <w:top w:val="single" w:sz="4" w:space="0" w:color="auto"/>
                  <w:bottom w:val="single" w:sz="4" w:space="0" w:color="auto"/>
                </w:tcBorders>
              </w:tcPr>
              <w:p w14:paraId="0DE1456D" w14:textId="2CF3FC47"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5</w:t>
                </w:r>
              </w:p>
            </w:tc>
          </w:sdtContent>
        </w:sdt>
        <w:sdt>
          <w:sdtPr>
            <w:rPr>
              <w:rtl/>
              <w:lang w:val="he-IL" w:bidi="he-IL"/>
            </w:rPr>
            <w:alias w:val="פעילות מספר 5:"/>
            <w:tag w:val="פעילות מספר 5:"/>
            <w:id w:val="1478258367"/>
            <w:placeholder>
              <w:docPart w:val="252305E27D07467E999BCD8939825C13"/>
            </w:placeholder>
            <w:temporary/>
            <w:showingPlcHdr/>
            <w15:appearance w15:val="hidden"/>
          </w:sdtPr>
          <w:sdtEndPr/>
          <w:sdtContent>
            <w:tc>
              <w:tcPr>
                <w:tcW w:w="1072" w:type="dxa"/>
              </w:tcPr>
              <w:p w14:paraId="16312E88" w14:textId="6950E918"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5</w:t>
                </w:r>
              </w:p>
            </w:tc>
          </w:sdtContent>
        </w:sdt>
      </w:tr>
      <w:tr w:rsidR="002826AC" w:rsidRPr="00405D9A" w14:paraId="03C894EB" w14:textId="77777777" w:rsidTr="0066739A">
        <w:trPr>
          <w:trHeight w:hRule="exact" w:val="360"/>
        </w:trPr>
        <w:sdt>
          <w:sdtPr>
            <w:rPr>
              <w:rtl/>
              <w:lang w:val="he-IL" w:bidi="he-IL"/>
            </w:rPr>
            <w:alias w:val="פעילות מספר 6:"/>
            <w:tag w:val="פעילות מספר 6:"/>
            <w:id w:val="2062284097"/>
            <w:placeholder>
              <w:docPart w:val="0E1D6ED5609F44888ADFB1BD10D4D0ED"/>
            </w:placeholder>
            <w:temporary/>
            <w:showingPlcHdr/>
            <w15:appearance w15:val="hidden"/>
          </w:sdtPr>
          <w:sdtEndPr/>
          <w:sdtContent>
            <w:tc>
              <w:tcPr>
                <w:tcW w:w="1071" w:type="dxa"/>
              </w:tcPr>
              <w:p w14:paraId="6EE5F8F1" w14:textId="50B7D8C0" w:rsidR="002826AC" w:rsidRPr="00405D9A" w:rsidRDefault="002826AC" w:rsidP="002826AC">
                <w:pPr>
                  <w:bidi/>
                  <w:rPr>
                    <w:lang w:val="he-IL" w:bidi="he-IL"/>
                  </w:rPr>
                </w:pPr>
                <w:r w:rsidRPr="00405D9A">
                  <w:rPr>
                    <w:lang w:val="he-IL" w:eastAsia="he" w:bidi="he-IL"/>
                  </w:rPr>
                  <w:t>6</w:t>
                </w:r>
              </w:p>
            </w:tc>
          </w:sdtContent>
        </w:sdt>
        <w:sdt>
          <w:sdtPr>
            <w:rPr>
              <w:rtl/>
              <w:lang w:val="he-IL" w:bidi="he-IL"/>
            </w:rPr>
            <w:alias w:val="הזן שם 6:"/>
            <w:tag w:val="הזן שם 6:"/>
            <w:id w:val="-658852449"/>
            <w:placeholder>
              <w:docPart w:val="15408F8D98A246E88C14E130D5C035E7"/>
            </w:placeholder>
            <w:temporary/>
            <w:showingPlcHdr/>
            <w15:appearance w15:val="hidden"/>
          </w:sdtPr>
          <w:sdtEndPr/>
          <w:sdtContent>
            <w:tc>
              <w:tcPr>
                <w:tcW w:w="2471" w:type="dxa"/>
              </w:tcPr>
              <w:p w14:paraId="078C1D7B" w14:textId="0F063043"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6</w:t>
                </w:r>
              </w:p>
            </w:tc>
          </w:sdtContent>
        </w:sdt>
        <w:sdt>
          <w:sdtPr>
            <w:rPr>
              <w:rtl/>
              <w:lang w:val="he-IL" w:bidi="he-IL"/>
            </w:rPr>
            <w:alias w:val="13:00:"/>
            <w:tag w:val="13:00:"/>
            <w:id w:val="1192490245"/>
            <w:placeholder>
              <w:docPart w:val="07850ECD583C4E9BBF5A2CB4717621AC"/>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28" w:type="dxa"/>
              </w:tcPr>
              <w:p w14:paraId="2553A8C3" w14:textId="358A532B" w:rsidR="002826AC" w:rsidRPr="00405D9A" w:rsidRDefault="002826AC" w:rsidP="002826AC">
                <w:pPr>
                  <w:pStyle w:val="a9"/>
                  <w:bidi/>
                  <w:rPr>
                    <w:lang w:val="he-IL" w:bidi="he-IL"/>
                  </w:rPr>
                </w:pPr>
                <w:r w:rsidRPr="00405D9A">
                  <w:rPr>
                    <w:lang w:val="he-IL" w:eastAsia="he" w:bidi="he-IL"/>
                  </w:rPr>
                  <w:t>13:00</w:t>
                </w:r>
              </w:p>
            </w:tc>
          </w:sdtContent>
        </w:sdt>
        <w:sdt>
          <w:sdtPr>
            <w:rPr>
              <w:rtl/>
              <w:lang w:val="he-IL" w:bidi="he-IL"/>
            </w:rPr>
            <w:alias w:val="הזן שם 6:"/>
            <w:tag w:val="הזן שם 6:"/>
            <w:id w:val="-1565172037"/>
            <w:placeholder>
              <w:docPart w:val="7513BB9081024F72A3EB6BE0FF3ED9DF"/>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74" w:type="dxa"/>
                <w:tcBorders>
                  <w:top w:val="single" w:sz="4" w:space="0" w:color="auto"/>
                  <w:bottom w:val="single" w:sz="4" w:space="0" w:color="auto"/>
                </w:tcBorders>
              </w:tcPr>
              <w:p w14:paraId="157E19B5" w14:textId="570A60A4"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6</w:t>
                </w:r>
              </w:p>
            </w:tc>
          </w:sdtContent>
        </w:sdt>
        <w:sdt>
          <w:sdtPr>
            <w:rPr>
              <w:rtl/>
              <w:lang w:val="he-IL" w:bidi="he-IL"/>
            </w:rPr>
            <w:alias w:val="פעילות מספר 6:"/>
            <w:tag w:val="פעילות מספר 6:"/>
            <w:id w:val="-91552583"/>
            <w:placeholder>
              <w:docPart w:val="FF5DABF9C86B41018139CED3B8862BE2"/>
            </w:placeholder>
            <w:temporary/>
            <w:showingPlcHdr/>
            <w15:appearance w15:val="hidden"/>
          </w:sdtPr>
          <w:sdtEndPr/>
          <w:sdtContent>
            <w:tc>
              <w:tcPr>
                <w:tcW w:w="1072" w:type="dxa"/>
              </w:tcPr>
              <w:p w14:paraId="21ACF891" w14:textId="07D38D5E"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6</w:t>
                </w:r>
              </w:p>
            </w:tc>
          </w:sdtContent>
        </w:sdt>
      </w:tr>
      <w:tr w:rsidR="002826AC" w:rsidRPr="00405D9A" w14:paraId="74A2C77B" w14:textId="77777777" w:rsidTr="0066739A">
        <w:trPr>
          <w:trHeight w:hRule="exact" w:val="360"/>
        </w:trPr>
        <w:sdt>
          <w:sdtPr>
            <w:rPr>
              <w:rtl/>
              <w:lang w:val="he-IL" w:bidi="he-IL"/>
            </w:rPr>
            <w:alias w:val="פעילות מספר 7:"/>
            <w:tag w:val="פעילות מספר 7:"/>
            <w:id w:val="1065608487"/>
            <w:placeholder>
              <w:docPart w:val="B60FADBF193548AA96577A7A4B24ED86"/>
            </w:placeholder>
            <w:temporary/>
            <w:showingPlcHdr/>
            <w15:appearance w15:val="hidden"/>
          </w:sdtPr>
          <w:sdtEndPr/>
          <w:sdtContent>
            <w:tc>
              <w:tcPr>
                <w:tcW w:w="1071" w:type="dxa"/>
              </w:tcPr>
              <w:p w14:paraId="41059E5D" w14:textId="0FB9F496" w:rsidR="002826AC" w:rsidRPr="00405D9A" w:rsidRDefault="002826AC" w:rsidP="002826AC">
                <w:pPr>
                  <w:bidi/>
                  <w:rPr>
                    <w:lang w:val="he-IL" w:bidi="he-IL"/>
                  </w:rPr>
                </w:pPr>
                <w:r w:rsidRPr="00405D9A">
                  <w:rPr>
                    <w:lang w:val="he-IL" w:eastAsia="he" w:bidi="he-IL"/>
                  </w:rPr>
                  <w:t>7</w:t>
                </w:r>
              </w:p>
            </w:tc>
          </w:sdtContent>
        </w:sdt>
        <w:sdt>
          <w:sdtPr>
            <w:rPr>
              <w:rtl/>
              <w:lang w:val="he-IL" w:bidi="he-IL"/>
            </w:rPr>
            <w:alias w:val="הזן שם 7:"/>
            <w:tag w:val="הזן שם 7:"/>
            <w:id w:val="-339630265"/>
            <w:placeholder>
              <w:docPart w:val="C251EAD50D4841A285AE8046094CD6D4"/>
            </w:placeholder>
            <w:temporary/>
            <w:showingPlcHdr/>
            <w15:appearance w15:val="hidden"/>
          </w:sdtPr>
          <w:sdtEndPr/>
          <w:sdtContent>
            <w:tc>
              <w:tcPr>
                <w:tcW w:w="2471" w:type="dxa"/>
              </w:tcPr>
              <w:p w14:paraId="0F9928F5" w14:textId="39D034A7"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7</w:t>
                </w:r>
              </w:p>
            </w:tc>
          </w:sdtContent>
        </w:sdt>
        <w:sdt>
          <w:sdtPr>
            <w:rPr>
              <w:rtl/>
              <w:lang w:val="he-IL" w:bidi="he-IL"/>
            </w:rPr>
            <w:alias w:val="14:00:"/>
            <w:tag w:val="14:00:"/>
            <w:id w:val="827412809"/>
            <w:placeholder>
              <w:docPart w:val="6F946B487EDC49DFADE1D02C83C0CD0C"/>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28" w:type="dxa"/>
              </w:tcPr>
              <w:p w14:paraId="01C50A50" w14:textId="0044217A" w:rsidR="002826AC" w:rsidRPr="00405D9A" w:rsidRDefault="002826AC" w:rsidP="002826AC">
                <w:pPr>
                  <w:pStyle w:val="a9"/>
                  <w:bidi/>
                  <w:rPr>
                    <w:lang w:val="he-IL" w:bidi="he-IL"/>
                  </w:rPr>
                </w:pPr>
                <w:r w:rsidRPr="00405D9A">
                  <w:rPr>
                    <w:lang w:val="he-IL" w:eastAsia="he" w:bidi="he-IL"/>
                  </w:rPr>
                  <w:t>14:00</w:t>
                </w:r>
              </w:p>
            </w:tc>
          </w:sdtContent>
        </w:sdt>
        <w:sdt>
          <w:sdtPr>
            <w:rPr>
              <w:rtl/>
              <w:lang w:val="he-IL" w:bidi="he-IL"/>
            </w:rPr>
            <w:alias w:val="הזן שם 7:"/>
            <w:tag w:val="הזן שם 7:"/>
            <w:id w:val="-1857336146"/>
            <w:placeholder>
              <w:docPart w:val="AE26393DB33E4F3F8E1F953F9A603E0D"/>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74" w:type="dxa"/>
                <w:tcBorders>
                  <w:top w:val="single" w:sz="4" w:space="0" w:color="auto"/>
                  <w:bottom w:val="single" w:sz="4" w:space="0" w:color="auto"/>
                </w:tcBorders>
              </w:tcPr>
              <w:p w14:paraId="7F29413A" w14:textId="5DCA4EB2"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7</w:t>
                </w:r>
              </w:p>
            </w:tc>
          </w:sdtContent>
        </w:sdt>
        <w:sdt>
          <w:sdtPr>
            <w:rPr>
              <w:rtl/>
              <w:lang w:val="he-IL" w:bidi="he-IL"/>
            </w:rPr>
            <w:alias w:val="פעילות מספר 7:"/>
            <w:tag w:val="פעילות מספר 7:"/>
            <w:id w:val="1718166345"/>
            <w:placeholder>
              <w:docPart w:val="E39A7E8DAF904F629E974AAEF86B55DF"/>
            </w:placeholder>
            <w:temporary/>
            <w:showingPlcHdr/>
            <w15:appearance w15:val="hidden"/>
          </w:sdtPr>
          <w:sdtEndPr/>
          <w:sdtContent>
            <w:tc>
              <w:tcPr>
                <w:tcW w:w="1072" w:type="dxa"/>
              </w:tcPr>
              <w:p w14:paraId="6CB847AE" w14:textId="6A53B030"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7</w:t>
                </w:r>
              </w:p>
            </w:tc>
          </w:sdtContent>
        </w:sdt>
      </w:tr>
      <w:tr w:rsidR="002826AC" w:rsidRPr="00405D9A" w14:paraId="19BC4B9D" w14:textId="77777777" w:rsidTr="0066739A">
        <w:trPr>
          <w:trHeight w:hRule="exact" w:val="360"/>
        </w:trPr>
        <w:sdt>
          <w:sdtPr>
            <w:rPr>
              <w:rtl/>
              <w:lang w:val="he-IL" w:bidi="he-IL"/>
            </w:rPr>
            <w:alias w:val="פעילות מספר 8:"/>
            <w:tag w:val="פעילות מספר 8:"/>
            <w:id w:val="1677766813"/>
            <w:placeholder>
              <w:docPart w:val="DEB596250D7142938E9FB46652C2B274"/>
            </w:placeholder>
            <w:temporary/>
            <w:showingPlcHdr/>
            <w15:appearance w15:val="hidden"/>
          </w:sdtPr>
          <w:sdtEndPr/>
          <w:sdtContent>
            <w:tc>
              <w:tcPr>
                <w:tcW w:w="1071" w:type="dxa"/>
              </w:tcPr>
              <w:p w14:paraId="23CBC1D5" w14:textId="63A08B0E" w:rsidR="002826AC" w:rsidRPr="00405D9A" w:rsidRDefault="002826AC" w:rsidP="002826AC">
                <w:pPr>
                  <w:bidi/>
                  <w:rPr>
                    <w:lang w:val="he-IL" w:bidi="he-IL"/>
                  </w:rPr>
                </w:pPr>
                <w:r w:rsidRPr="00405D9A">
                  <w:rPr>
                    <w:lang w:val="he-IL" w:eastAsia="he" w:bidi="he-IL"/>
                  </w:rPr>
                  <w:t>8</w:t>
                </w:r>
              </w:p>
            </w:tc>
          </w:sdtContent>
        </w:sdt>
        <w:sdt>
          <w:sdtPr>
            <w:rPr>
              <w:rtl/>
              <w:lang w:val="he-IL" w:bidi="he-IL"/>
            </w:rPr>
            <w:alias w:val="הזן שם 8:"/>
            <w:tag w:val="הזן שם 8:"/>
            <w:id w:val="-1014755088"/>
            <w:placeholder>
              <w:docPart w:val="F26DC7B69F2E4364AABA5A079288C405"/>
            </w:placeholder>
            <w:temporary/>
            <w:showingPlcHdr/>
            <w15:appearance w15:val="hidden"/>
          </w:sdtPr>
          <w:sdtEndPr/>
          <w:sdtContent>
            <w:tc>
              <w:tcPr>
                <w:tcW w:w="2471" w:type="dxa"/>
              </w:tcPr>
              <w:p w14:paraId="5AD7BD80" w14:textId="610947B3"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8</w:t>
                </w:r>
              </w:p>
            </w:tc>
          </w:sdtContent>
        </w:sdt>
        <w:sdt>
          <w:sdtPr>
            <w:rPr>
              <w:rtl/>
              <w:lang w:val="he-IL" w:bidi="he-IL"/>
            </w:rPr>
            <w:alias w:val="15:00:"/>
            <w:tag w:val="15:00:"/>
            <w:id w:val="-1546678484"/>
            <w:placeholder>
              <w:docPart w:val="3223BCEC206242BC884712C295CEF04B"/>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28" w:type="dxa"/>
              </w:tcPr>
              <w:p w14:paraId="218DCF63" w14:textId="3C8BB159" w:rsidR="002826AC" w:rsidRPr="00405D9A" w:rsidRDefault="002826AC" w:rsidP="002826AC">
                <w:pPr>
                  <w:pStyle w:val="a9"/>
                  <w:bidi/>
                  <w:rPr>
                    <w:lang w:val="he-IL" w:bidi="he-IL"/>
                  </w:rPr>
                </w:pPr>
                <w:r w:rsidRPr="00405D9A">
                  <w:rPr>
                    <w:lang w:val="he-IL" w:eastAsia="he" w:bidi="he-IL"/>
                  </w:rPr>
                  <w:t>15:00</w:t>
                </w:r>
              </w:p>
            </w:tc>
          </w:sdtContent>
        </w:sdt>
        <w:sdt>
          <w:sdtPr>
            <w:rPr>
              <w:rtl/>
              <w:lang w:val="he-IL" w:bidi="he-IL"/>
            </w:rPr>
            <w:alias w:val="הזן שם 8:"/>
            <w:tag w:val="הזן שם 8:"/>
            <w:id w:val="-196925725"/>
            <w:placeholder>
              <w:docPart w:val="CB9A09479A9A4D5A864E95F29708B555"/>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74" w:type="dxa"/>
                <w:tcBorders>
                  <w:top w:val="single" w:sz="4" w:space="0" w:color="auto"/>
                  <w:bottom w:val="single" w:sz="4" w:space="0" w:color="auto"/>
                </w:tcBorders>
              </w:tcPr>
              <w:p w14:paraId="5859D46B" w14:textId="660EC57D"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8</w:t>
                </w:r>
              </w:p>
            </w:tc>
          </w:sdtContent>
        </w:sdt>
        <w:sdt>
          <w:sdtPr>
            <w:rPr>
              <w:rtl/>
              <w:lang w:val="he-IL" w:bidi="he-IL"/>
            </w:rPr>
            <w:alias w:val="פעילות מספר 8:"/>
            <w:tag w:val="פעילות מספר 8:"/>
            <w:id w:val="-442237145"/>
            <w:placeholder>
              <w:docPart w:val="BC0B405AA9D9433FAFA7A7010D4CD0C0"/>
            </w:placeholder>
            <w:temporary/>
            <w:showingPlcHdr/>
            <w15:appearance w15:val="hidden"/>
          </w:sdtPr>
          <w:sdtEndPr/>
          <w:sdtContent>
            <w:tc>
              <w:tcPr>
                <w:tcW w:w="1072" w:type="dxa"/>
              </w:tcPr>
              <w:p w14:paraId="0936E358" w14:textId="10F61463"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8</w:t>
                </w:r>
              </w:p>
            </w:tc>
          </w:sdtContent>
        </w:sdt>
      </w:tr>
      <w:tr w:rsidR="002826AC" w:rsidRPr="00405D9A" w14:paraId="5BE1DECC" w14:textId="77777777" w:rsidTr="0066739A">
        <w:trPr>
          <w:trHeight w:hRule="exact" w:val="360"/>
        </w:trPr>
        <w:sdt>
          <w:sdtPr>
            <w:rPr>
              <w:rtl/>
              <w:lang w:val="he-IL" w:bidi="he-IL"/>
            </w:rPr>
            <w:alias w:val="פעילות מספר 9:"/>
            <w:tag w:val="פעילות מספר 9:"/>
            <w:id w:val="-611432417"/>
            <w:placeholder>
              <w:docPart w:val="EF33CAE03D5248E08074BB8EE412604B"/>
            </w:placeholder>
            <w:temporary/>
            <w:showingPlcHdr/>
            <w15:appearance w15:val="hidden"/>
          </w:sdtPr>
          <w:sdtEndPr/>
          <w:sdtContent>
            <w:tc>
              <w:tcPr>
                <w:tcW w:w="1071" w:type="dxa"/>
              </w:tcPr>
              <w:p w14:paraId="67AD72B1" w14:textId="3F81841C" w:rsidR="002826AC" w:rsidRPr="00405D9A" w:rsidRDefault="002826AC" w:rsidP="002826AC">
                <w:pPr>
                  <w:bidi/>
                  <w:rPr>
                    <w:lang w:val="he-IL" w:bidi="he-IL"/>
                  </w:rPr>
                </w:pPr>
                <w:r w:rsidRPr="00405D9A">
                  <w:rPr>
                    <w:lang w:val="he-IL" w:eastAsia="he" w:bidi="he-IL"/>
                  </w:rPr>
                  <w:t>9</w:t>
                </w:r>
              </w:p>
            </w:tc>
          </w:sdtContent>
        </w:sdt>
        <w:sdt>
          <w:sdtPr>
            <w:rPr>
              <w:rtl/>
              <w:lang w:val="he-IL" w:bidi="he-IL"/>
            </w:rPr>
            <w:alias w:val="הזן שם 9:"/>
            <w:tag w:val="הזן שם 9:"/>
            <w:id w:val="19293019"/>
            <w:placeholder>
              <w:docPart w:val="AB0FCAF217BE4AF293BC75F5EB6FF5EA"/>
            </w:placeholder>
            <w:temporary/>
            <w:showingPlcHdr/>
            <w15:appearance w15:val="hidden"/>
          </w:sdtPr>
          <w:sdtEndPr/>
          <w:sdtContent>
            <w:tc>
              <w:tcPr>
                <w:tcW w:w="2471" w:type="dxa"/>
              </w:tcPr>
              <w:p w14:paraId="0415D409" w14:textId="19034672"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9</w:t>
                </w:r>
              </w:p>
            </w:tc>
          </w:sdtContent>
        </w:sdt>
        <w:sdt>
          <w:sdtPr>
            <w:rPr>
              <w:rtl/>
              <w:lang w:val="he-IL" w:bidi="he-IL"/>
            </w:rPr>
            <w:alias w:val="16:00:"/>
            <w:tag w:val="16:00:"/>
            <w:id w:val="-635868407"/>
            <w:placeholder>
              <w:docPart w:val="F2FA0E2826D141FFA0C01EA19A3EC184"/>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28" w:type="dxa"/>
              </w:tcPr>
              <w:p w14:paraId="547407AE" w14:textId="7EE963E1" w:rsidR="002826AC" w:rsidRPr="00405D9A" w:rsidRDefault="002826AC" w:rsidP="002826AC">
                <w:pPr>
                  <w:pStyle w:val="a9"/>
                  <w:bidi/>
                  <w:rPr>
                    <w:lang w:val="he-IL" w:bidi="he-IL"/>
                  </w:rPr>
                </w:pPr>
                <w:r w:rsidRPr="00405D9A">
                  <w:rPr>
                    <w:lang w:val="he-IL" w:eastAsia="he" w:bidi="he-IL"/>
                  </w:rPr>
                  <w:t>16:00</w:t>
                </w:r>
              </w:p>
            </w:tc>
          </w:sdtContent>
        </w:sdt>
        <w:sdt>
          <w:sdtPr>
            <w:rPr>
              <w:rtl/>
              <w:lang w:val="he-IL" w:bidi="he-IL"/>
            </w:rPr>
            <w:alias w:val="הזן שם 9:"/>
            <w:tag w:val="הזן שם 9:"/>
            <w:id w:val="531241338"/>
            <w:placeholder>
              <w:docPart w:val="A2D3B709534645179E1D94BF617793E0"/>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74" w:type="dxa"/>
                <w:tcBorders>
                  <w:top w:val="single" w:sz="4" w:space="0" w:color="auto"/>
                  <w:bottom w:val="single" w:sz="4" w:space="0" w:color="auto"/>
                </w:tcBorders>
              </w:tcPr>
              <w:p w14:paraId="025770B6" w14:textId="2314C96C"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9</w:t>
                </w:r>
              </w:p>
            </w:tc>
          </w:sdtContent>
        </w:sdt>
        <w:sdt>
          <w:sdtPr>
            <w:rPr>
              <w:rtl/>
              <w:lang w:val="he-IL" w:bidi="he-IL"/>
            </w:rPr>
            <w:alias w:val="פעילות מספר 9:"/>
            <w:tag w:val="פעילות מספר 9:"/>
            <w:id w:val="-480387483"/>
            <w:placeholder>
              <w:docPart w:val="405B9E4E3DD9427CAB22E61CE0CF948E"/>
            </w:placeholder>
            <w:temporary/>
            <w:showingPlcHdr/>
            <w15:appearance w15:val="hidden"/>
          </w:sdtPr>
          <w:sdtEndPr/>
          <w:sdtContent>
            <w:tc>
              <w:tcPr>
                <w:tcW w:w="1072" w:type="dxa"/>
              </w:tcPr>
              <w:p w14:paraId="6F8BA911" w14:textId="736E1A4C"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9</w:t>
                </w:r>
              </w:p>
            </w:tc>
          </w:sdtContent>
        </w:sdt>
      </w:tr>
      <w:tr w:rsidR="002826AC" w:rsidRPr="00405D9A" w14:paraId="2358413E" w14:textId="77777777" w:rsidTr="0066739A">
        <w:trPr>
          <w:trHeight w:hRule="exact" w:val="360"/>
        </w:trPr>
        <w:sdt>
          <w:sdtPr>
            <w:rPr>
              <w:rtl/>
              <w:lang w:val="he-IL" w:bidi="he-IL"/>
            </w:rPr>
            <w:alias w:val="פעילות מספר 10:"/>
            <w:tag w:val="פעילות מספר 10:"/>
            <w:id w:val="570927417"/>
            <w:placeholder>
              <w:docPart w:val="A1656848994040E6A9D1DB58435F6C70"/>
            </w:placeholder>
            <w:temporary/>
            <w:showingPlcHdr/>
            <w15:appearance w15:val="hidden"/>
          </w:sdtPr>
          <w:sdtEndPr/>
          <w:sdtContent>
            <w:tc>
              <w:tcPr>
                <w:tcW w:w="1071" w:type="dxa"/>
              </w:tcPr>
              <w:p w14:paraId="4C97A220" w14:textId="067E9072" w:rsidR="002826AC" w:rsidRPr="00405D9A" w:rsidRDefault="002826AC" w:rsidP="002826AC">
                <w:pPr>
                  <w:bidi/>
                  <w:rPr>
                    <w:lang w:val="he-IL" w:bidi="he-IL"/>
                  </w:rPr>
                </w:pPr>
                <w:r w:rsidRPr="00405D9A">
                  <w:rPr>
                    <w:lang w:val="he-IL" w:eastAsia="he" w:bidi="he-IL"/>
                  </w:rPr>
                  <w:t>10</w:t>
                </w:r>
              </w:p>
            </w:tc>
          </w:sdtContent>
        </w:sdt>
        <w:sdt>
          <w:sdtPr>
            <w:rPr>
              <w:rtl/>
              <w:lang w:val="he-IL" w:bidi="he-IL"/>
            </w:rPr>
            <w:alias w:val="הזן שם 10:"/>
            <w:tag w:val="הזן שם 10:"/>
            <w:id w:val="-112521630"/>
            <w:placeholder>
              <w:docPart w:val="9FB0D712B5914034A6A430CB6FCEDCAE"/>
            </w:placeholder>
            <w:temporary/>
            <w:showingPlcHdr/>
            <w15:appearance w15:val="hidden"/>
          </w:sdtPr>
          <w:sdtEndPr/>
          <w:sdtContent>
            <w:tc>
              <w:tcPr>
                <w:tcW w:w="2471" w:type="dxa"/>
              </w:tcPr>
              <w:p w14:paraId="703390D8" w14:textId="2C2F8D29"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10</w:t>
                </w:r>
              </w:p>
            </w:tc>
          </w:sdtContent>
        </w:sdt>
        <w:sdt>
          <w:sdtPr>
            <w:rPr>
              <w:rtl/>
              <w:lang w:val="he-IL" w:bidi="he-IL"/>
            </w:rPr>
            <w:alias w:val="17:00:"/>
            <w:tag w:val="17:00:"/>
            <w:id w:val="-1558392395"/>
            <w:placeholder>
              <w:docPart w:val="55E31D023E3A42BD84F609CDBB8CB6DA"/>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28" w:type="dxa"/>
              </w:tcPr>
              <w:p w14:paraId="0548ABE7" w14:textId="2F5C9D8D" w:rsidR="002826AC" w:rsidRPr="00405D9A" w:rsidRDefault="002826AC" w:rsidP="002826AC">
                <w:pPr>
                  <w:pStyle w:val="a9"/>
                  <w:bidi/>
                  <w:rPr>
                    <w:lang w:val="he-IL" w:bidi="he-IL"/>
                  </w:rPr>
                </w:pPr>
                <w:r w:rsidRPr="00405D9A">
                  <w:rPr>
                    <w:lang w:val="he-IL" w:eastAsia="he" w:bidi="he-IL"/>
                  </w:rPr>
                  <w:t>17:00</w:t>
                </w:r>
              </w:p>
            </w:tc>
          </w:sdtContent>
        </w:sdt>
        <w:sdt>
          <w:sdtPr>
            <w:rPr>
              <w:rtl/>
              <w:lang w:val="he-IL" w:bidi="he-IL"/>
            </w:rPr>
            <w:alias w:val="הזן שם 10:"/>
            <w:tag w:val="הזן שם 10:"/>
            <w:id w:val="-1385328766"/>
            <w:placeholder>
              <w:docPart w:val="5907BAA8D3E0462C958A0C05229FCD0A"/>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74" w:type="dxa"/>
                <w:tcBorders>
                  <w:top w:val="single" w:sz="4" w:space="0" w:color="auto"/>
                  <w:bottom w:val="single" w:sz="4" w:space="0" w:color="auto"/>
                </w:tcBorders>
              </w:tcPr>
              <w:p w14:paraId="4FF77317" w14:textId="585450AB"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10</w:t>
                </w:r>
              </w:p>
            </w:tc>
          </w:sdtContent>
        </w:sdt>
        <w:sdt>
          <w:sdtPr>
            <w:rPr>
              <w:rtl/>
              <w:lang w:val="he-IL" w:bidi="he-IL"/>
            </w:rPr>
            <w:alias w:val="פעילות מספר 10:"/>
            <w:tag w:val="פעילות מספר 10:"/>
            <w:id w:val="697426842"/>
            <w:placeholder>
              <w:docPart w:val="056740C7EE384B2BA66A7DFC39D83368"/>
            </w:placeholder>
            <w:temporary/>
            <w:showingPlcHdr/>
            <w15:appearance w15:val="hidden"/>
          </w:sdtPr>
          <w:sdtEndPr/>
          <w:sdtContent>
            <w:tc>
              <w:tcPr>
                <w:tcW w:w="1072" w:type="dxa"/>
              </w:tcPr>
              <w:p w14:paraId="63071FB5" w14:textId="373A38A6"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10</w:t>
                </w:r>
              </w:p>
            </w:tc>
          </w:sdtContent>
        </w:sdt>
      </w:tr>
    </w:tbl>
    <w:p w14:paraId="6A9C685C" w14:textId="77777777" w:rsidR="005C081A" w:rsidRPr="00405D9A" w:rsidRDefault="005C081A">
      <w:pPr>
        <w:bidi/>
        <w:rPr>
          <w:lang w:val="he-IL" w:bidi="he-IL"/>
        </w:rPr>
      </w:pPr>
    </w:p>
    <w:tbl>
      <w:tblPr>
        <w:tblStyle w:val="a6"/>
        <w:bidiVisual/>
        <w:tblW w:w="5013"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Description w:val="שתי טבלאות מוערמות: הטבלה הראשונה מכילה את שורות הכותרת של הטבלאות שמתחת ומציגה את ימות השבוע בעמודה הראשונה והשלישית ואת השעה בעמודה השניה. הטבלה השניה מיועדת להזנת מספרים ושמות של פעילות בעמודה הראשונה, השניה, הרביעית והחמישית מתחת לכותרות של ימות השבוע שלהן. העמודה השלישית מכילה שעה בתבנית לפנה&quot;צ/אחה&quot;צ"/>
      </w:tblPr>
      <w:tblGrid>
        <w:gridCol w:w="3531"/>
        <w:gridCol w:w="1938"/>
        <w:gridCol w:w="3570"/>
      </w:tblGrid>
      <w:tr w:rsidR="00EE4CAB" w:rsidRPr="00405D9A" w14:paraId="06FC5540" w14:textId="77777777" w:rsidTr="0066739A">
        <w:tc>
          <w:tcPr>
            <w:tcW w:w="3531" w:type="dxa"/>
            <w:shd w:val="clear" w:color="auto" w:fill="F5E9ED" w:themeFill="accent4" w:themeFillTint="33"/>
          </w:tcPr>
          <w:p w14:paraId="42CB9A75" w14:textId="1DF9A277" w:rsidR="00A737AE" w:rsidRPr="00405D9A" w:rsidRDefault="002B4CC2" w:rsidP="00F05D39">
            <w:pPr>
              <w:pStyle w:val="1"/>
              <w:bidi/>
              <w:rPr>
                <w:lang w:val="he-IL" w:bidi="he-IL"/>
              </w:rPr>
            </w:pPr>
            <w:sdt>
              <w:sdtPr>
                <w:rPr>
                  <w:rtl/>
                  <w:lang w:val="he-IL" w:bidi="he-IL"/>
                </w:rPr>
                <w:alias w:val="שישי:"/>
                <w:tag w:val="שישי:"/>
                <w:id w:val="-565411369"/>
                <w:placeholder>
                  <w:docPart w:val="2907D66BA459462D837807061B7C6BC1"/>
                </w:placeholder>
                <w:temporary/>
                <w:showingPlcHdr/>
                <w15:appearance w15:val="hidden"/>
              </w:sdtPr>
              <w:sdtEndPr/>
              <w:sdtContent>
                <w:r w:rsidR="00A737AE" w:rsidRPr="00405D9A">
                  <w:rPr>
                    <w:rtl/>
                    <w:lang w:val="he-IL" w:eastAsia="he" w:bidi="he-IL"/>
                  </w:rPr>
                  <w:t>שישי</w:t>
                </w:r>
              </w:sdtContent>
            </w:sdt>
          </w:p>
        </w:tc>
        <w:sdt>
          <w:sdtPr>
            <w:rPr>
              <w:rtl/>
              <w:lang w:val="he-IL" w:bidi="he-IL"/>
            </w:rPr>
            <w:alias w:val="שעה:"/>
            <w:tag w:val="שעה:"/>
            <w:id w:val="-2067562451"/>
            <w:placeholder>
              <w:docPart w:val="1C515A0D97C747FA95CD4001083720FF"/>
            </w:placeholder>
            <w:temporary/>
            <w:showingPlcHdr/>
            <w15:appearance w15:val="hidden"/>
          </w:sdtPr>
          <w:sdtEndPr/>
          <w:sdtContent>
            <w:tc>
              <w:tcPr>
                <w:tcW w:w="1938" w:type="dxa"/>
                <w:tcBorders>
                  <w:top w:val="nil"/>
                  <w:bottom w:val="nil"/>
                </w:tcBorders>
              </w:tcPr>
              <w:p w14:paraId="17F15219" w14:textId="77777777" w:rsidR="00A737AE" w:rsidRPr="00405D9A" w:rsidRDefault="00A737AE" w:rsidP="00F05D39">
                <w:pPr>
                  <w:pStyle w:val="a9"/>
                  <w:bidi/>
                  <w:rPr>
                    <w:lang w:val="he-IL" w:bidi="he-IL"/>
                  </w:rPr>
                </w:pPr>
                <w:r w:rsidRPr="00405D9A">
                  <w:rPr>
                    <w:rtl/>
                    <w:lang w:val="he-IL" w:eastAsia="he" w:bidi="he-IL"/>
                  </w:rPr>
                  <w:t>שעה</w:t>
                </w:r>
              </w:p>
            </w:tc>
          </w:sdtContent>
        </w:sdt>
        <w:tc>
          <w:tcPr>
            <w:tcW w:w="3570" w:type="dxa"/>
            <w:shd w:val="clear" w:color="auto" w:fill="ECF0E9" w:themeFill="accent1" w:themeFillTint="33"/>
          </w:tcPr>
          <w:p w14:paraId="1FE74986" w14:textId="536782B3" w:rsidR="00A737AE" w:rsidRPr="00405D9A" w:rsidRDefault="002B4CC2" w:rsidP="00F05D39">
            <w:pPr>
              <w:pStyle w:val="1"/>
              <w:bidi/>
              <w:rPr>
                <w:lang w:val="he-IL" w:bidi="he-IL"/>
              </w:rPr>
            </w:pPr>
            <w:sdt>
              <w:sdtPr>
                <w:rPr>
                  <w:rtl/>
                  <w:lang w:val="he-IL" w:bidi="he-IL"/>
                </w:rPr>
                <w:alias w:val="שבת/ראשון:"/>
                <w:tag w:val="שבת/ראשון:"/>
                <w:id w:val="-1958026505"/>
                <w:placeholder>
                  <w:docPart w:val="0060A9F97B2645088A2B129EA6D7691B"/>
                </w:placeholder>
                <w:temporary/>
                <w:showingPlcHdr/>
                <w15:appearance w15:val="hidden"/>
              </w:sdtPr>
              <w:sdtEndPr/>
              <w:sdtContent>
                <w:r w:rsidR="00A737AE" w:rsidRPr="00405D9A">
                  <w:rPr>
                    <w:rtl/>
                    <w:lang w:val="he-IL" w:eastAsia="he" w:bidi="he-IL"/>
                  </w:rPr>
                  <w:t>שבת/ראשון</w:t>
                </w:r>
              </w:sdtContent>
            </w:sdt>
          </w:p>
        </w:tc>
      </w:tr>
    </w:tbl>
    <w:tbl>
      <w:tblPr>
        <w:tblStyle w:val="AppointmentList"/>
        <w:bidiVisual/>
        <w:tblW w:w="5013" w:type="pct"/>
        <w:tblLook w:val="0260" w:firstRow="1" w:lastRow="1" w:firstColumn="0" w:lastColumn="0" w:noHBand="1" w:noVBand="0"/>
        <w:tblDescription w:val="שתי טבלאות מוערמות: הטבלה הראשונה מכילה את שורות הכותרת של הטבלאות שמתחת ומציגה את ימות השבוע בעמודה הראשונה והשלישית ואת השעה בעמודה השניה. הטבלה השניה מיועדת להזנת מספרים ושמות של פעילות בעמודה הראשונה, השניה, הרביעית והחמישית מתחת לכותרות של ימות השבוע שלהן. העמודה השלישית מכילה שעה בתבנית לפנה&quot;צ/אחה&quot;צ"/>
      </w:tblPr>
      <w:tblGrid>
        <w:gridCol w:w="1067"/>
        <w:gridCol w:w="2476"/>
        <w:gridCol w:w="1933"/>
        <w:gridCol w:w="2485"/>
        <w:gridCol w:w="1078"/>
      </w:tblGrid>
      <w:tr w:rsidR="00D657E7" w:rsidRPr="00405D9A" w14:paraId="78242EF7" w14:textId="77777777" w:rsidTr="0066739A">
        <w:tc>
          <w:tcPr>
            <w:tcW w:w="1067" w:type="dxa"/>
          </w:tcPr>
          <w:p w14:paraId="41607D20" w14:textId="4D5BDF3E" w:rsidR="00D657E7" w:rsidRPr="00405D9A" w:rsidRDefault="002B4CC2" w:rsidP="001C7A82">
            <w:pPr>
              <w:pStyle w:val="21"/>
              <w:bidi/>
              <w:outlineLvl w:val="1"/>
              <w:rPr>
                <w:lang w:val="he-IL" w:bidi="he-IL"/>
              </w:rPr>
            </w:pPr>
            <w:sdt>
              <w:sdtPr>
                <w:rPr>
                  <w:rtl/>
                  <w:lang w:val="he-IL" w:bidi="he-IL"/>
                </w:rPr>
                <w:alias w:val="מספר:"/>
                <w:tag w:val="מספר:"/>
                <w:id w:val="68928372"/>
                <w:placeholder>
                  <w:docPart w:val="2924818003894E84BCE2E49F2285AC4D"/>
                </w:placeholder>
                <w:temporary/>
                <w:showingPlcHdr/>
                <w15:appearance w15:val="hidden"/>
              </w:sdtPr>
              <w:sdtEndPr/>
              <w:sdtContent>
                <w:r w:rsidR="00B33BD8" w:rsidRPr="00405D9A">
                  <w:rPr>
                    <w:rtl/>
                    <w:lang w:val="he-IL" w:eastAsia="he" w:bidi="he-IL"/>
                  </w:rPr>
                  <w:t>מספר</w:t>
                </w:r>
              </w:sdtContent>
            </w:sdt>
          </w:p>
        </w:tc>
        <w:tc>
          <w:tcPr>
            <w:tcW w:w="2476" w:type="dxa"/>
          </w:tcPr>
          <w:p w14:paraId="2DAD021A" w14:textId="14765DD3" w:rsidR="00D657E7" w:rsidRPr="00405D9A" w:rsidRDefault="002B4CC2" w:rsidP="001C7A82">
            <w:pPr>
              <w:pStyle w:val="21"/>
              <w:bidi/>
              <w:outlineLvl w:val="1"/>
              <w:rPr>
                <w:lang w:val="he-IL" w:bidi="he-IL"/>
              </w:rPr>
            </w:pPr>
            <w:sdt>
              <w:sdtPr>
                <w:rPr>
                  <w:rtl/>
                  <w:lang w:val="he-IL" w:bidi="he-IL"/>
                </w:rPr>
                <w:alias w:val="שם:"/>
                <w:tag w:val="שם:"/>
                <w:id w:val="1711615436"/>
                <w:placeholder>
                  <w:docPart w:val="316E641102CA4668BE79D6D459BC0254"/>
                </w:placeholder>
                <w:temporary/>
                <w:showingPlcHdr/>
                <w15:appearance w15:val="hidden"/>
              </w:sdtPr>
              <w:sdtEndPr/>
              <w:sdtContent>
                <w:r w:rsidR="00B33BD8" w:rsidRPr="00405D9A">
                  <w:rPr>
                    <w:rtl/>
                    <w:lang w:val="he-IL" w:eastAsia="he" w:bidi="he-IL"/>
                  </w:rPr>
                  <w:t>שם</w:t>
                </w:r>
              </w:sdtContent>
            </w:sdt>
          </w:p>
        </w:tc>
        <w:sdt>
          <w:sdtPr>
            <w:rPr>
              <w:b/>
              <w:rtl/>
              <w:lang w:val="he-IL" w:bidi="he-IL"/>
            </w:rPr>
            <w:alias w:val="לפנה&quot;צ/אחה&quot;צ:"/>
            <w:tag w:val="לפנה&quot;צ/אחה&quot;צ:"/>
            <w:id w:val="-1420177610"/>
            <w:placeholder>
              <w:docPart w:val="11E35555B23E4E2AAB77524F7569014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33" w:type="dxa"/>
              </w:tcPr>
              <w:p w14:paraId="6136723D" w14:textId="41816D7B" w:rsidR="00D657E7" w:rsidRPr="00405D9A" w:rsidRDefault="005B2314" w:rsidP="0062250D">
                <w:pPr>
                  <w:bidi/>
                  <w:rPr>
                    <w:b/>
                    <w:lang w:val="he-IL" w:bidi="he-IL"/>
                  </w:rPr>
                </w:pPr>
                <w:r w:rsidRPr="00405D9A">
                  <w:rPr>
                    <w:b/>
                    <w:bCs/>
                    <w:rtl/>
                    <w:lang w:val="he-IL" w:eastAsia="he" w:bidi="he-IL"/>
                  </w:rPr>
                  <w:t>לפנה"צ/אחה"צ</w:t>
                </w:r>
              </w:p>
            </w:tc>
          </w:sdtContent>
        </w:sdt>
        <w:tc>
          <w:tcPr>
            <w:cnfStyle w:val="000001000000" w:firstRow="0" w:lastRow="0" w:firstColumn="0" w:lastColumn="0" w:oddVBand="0" w:evenVBand="1" w:oddHBand="0" w:evenHBand="0" w:firstRowFirstColumn="0" w:firstRowLastColumn="0" w:lastRowFirstColumn="0" w:lastRowLastColumn="0"/>
            <w:tcW w:w="2485" w:type="dxa"/>
            <w:tcBorders>
              <w:bottom w:val="single" w:sz="4" w:space="0" w:color="auto"/>
            </w:tcBorders>
          </w:tcPr>
          <w:p w14:paraId="00C9835A" w14:textId="5926CCB2" w:rsidR="00D657E7" w:rsidRPr="00405D9A" w:rsidRDefault="002B4CC2" w:rsidP="001C7A82">
            <w:pPr>
              <w:pStyle w:val="21"/>
              <w:bidi/>
              <w:outlineLvl w:val="1"/>
              <w:rPr>
                <w:lang w:val="he-IL" w:bidi="he-IL"/>
              </w:rPr>
            </w:pPr>
            <w:sdt>
              <w:sdtPr>
                <w:rPr>
                  <w:rtl/>
                  <w:lang w:val="he-IL" w:bidi="he-IL"/>
                </w:rPr>
                <w:alias w:val="שם:"/>
                <w:tag w:val="שם:"/>
                <w:id w:val="521206055"/>
                <w:placeholder>
                  <w:docPart w:val="BDDA8C0BD63B4E25AA0796ED8092A09B"/>
                </w:placeholder>
                <w:temporary/>
                <w:showingPlcHdr/>
                <w15:appearance w15:val="hidden"/>
              </w:sdtPr>
              <w:sdtEndPr/>
              <w:sdtContent>
                <w:r w:rsidR="00B33BD8" w:rsidRPr="00405D9A">
                  <w:rPr>
                    <w:rtl/>
                    <w:lang w:val="he-IL" w:eastAsia="he" w:bidi="he-IL"/>
                  </w:rPr>
                  <w:t>שם</w:t>
                </w:r>
              </w:sdtContent>
            </w:sdt>
          </w:p>
        </w:tc>
        <w:tc>
          <w:tcPr>
            <w:tcW w:w="1078" w:type="dxa"/>
          </w:tcPr>
          <w:p w14:paraId="4DC0CA78" w14:textId="2FEA71DB" w:rsidR="00D657E7" w:rsidRPr="00405D9A" w:rsidRDefault="002B4CC2" w:rsidP="001C7A82">
            <w:pPr>
              <w:pStyle w:val="21"/>
              <w:bidi/>
              <w:outlineLvl w:val="1"/>
              <w:cnfStyle w:val="000000000000" w:firstRow="0" w:lastRow="0" w:firstColumn="0" w:lastColumn="0" w:oddVBand="0" w:evenVBand="0" w:oddHBand="0" w:evenHBand="0" w:firstRowFirstColumn="0" w:firstRowLastColumn="0" w:lastRowFirstColumn="0" w:lastRowLastColumn="0"/>
              <w:rPr>
                <w:lang w:val="he-IL" w:bidi="he-IL"/>
              </w:rPr>
            </w:pPr>
            <w:sdt>
              <w:sdtPr>
                <w:rPr>
                  <w:rtl/>
                  <w:lang w:val="he-IL" w:bidi="he-IL"/>
                </w:rPr>
                <w:alias w:val="מספר:"/>
                <w:tag w:val="מספר:"/>
                <w:id w:val="-397361211"/>
                <w:placeholder>
                  <w:docPart w:val="EA92083B7DCE4E6A8C4E86772C0F8E51"/>
                </w:placeholder>
                <w:temporary/>
                <w:showingPlcHdr/>
                <w15:appearance w15:val="hidden"/>
              </w:sdtPr>
              <w:sdtEndPr/>
              <w:sdtContent>
                <w:r w:rsidR="00B33BD8" w:rsidRPr="00405D9A">
                  <w:rPr>
                    <w:rtl/>
                    <w:lang w:val="he-IL" w:eastAsia="he" w:bidi="he-IL"/>
                  </w:rPr>
                  <w:t>מספר</w:t>
                </w:r>
              </w:sdtContent>
            </w:sdt>
          </w:p>
        </w:tc>
      </w:tr>
      <w:tr w:rsidR="002826AC" w:rsidRPr="00405D9A" w14:paraId="32AD7986" w14:textId="77777777" w:rsidTr="0066739A">
        <w:trPr>
          <w:trHeight w:hRule="exact" w:val="360"/>
        </w:trPr>
        <w:sdt>
          <w:sdtPr>
            <w:rPr>
              <w:rtl/>
              <w:lang w:val="he-IL" w:bidi="he-IL"/>
            </w:rPr>
            <w:alias w:val="פעילות מספר 1:"/>
            <w:tag w:val="פעילות מספר 1:"/>
            <w:id w:val="-1125469668"/>
            <w:placeholder>
              <w:docPart w:val="3870A00C3B1C41D8908E0EF98BF90AC8"/>
            </w:placeholder>
            <w:temporary/>
            <w:showingPlcHdr/>
            <w15:appearance w15:val="hidden"/>
          </w:sdtPr>
          <w:sdtEndPr/>
          <w:sdtContent>
            <w:tc>
              <w:tcPr>
                <w:tcW w:w="1067" w:type="dxa"/>
              </w:tcPr>
              <w:p w14:paraId="5ECC03A5" w14:textId="6D6C0B37" w:rsidR="002826AC" w:rsidRPr="00405D9A" w:rsidRDefault="002826AC" w:rsidP="002826AC">
                <w:pPr>
                  <w:bidi/>
                  <w:rPr>
                    <w:lang w:val="he-IL" w:bidi="he-IL"/>
                  </w:rPr>
                </w:pPr>
                <w:r w:rsidRPr="00405D9A">
                  <w:rPr>
                    <w:lang w:val="he-IL" w:eastAsia="he" w:bidi="he-IL"/>
                  </w:rPr>
                  <w:t>1</w:t>
                </w:r>
              </w:p>
            </w:tc>
          </w:sdtContent>
        </w:sdt>
        <w:sdt>
          <w:sdtPr>
            <w:rPr>
              <w:rtl/>
              <w:lang w:val="he-IL" w:bidi="he-IL"/>
            </w:rPr>
            <w:alias w:val="הזן שם 1:"/>
            <w:tag w:val="הזן שם 1:"/>
            <w:id w:val="1337109043"/>
            <w:placeholder>
              <w:docPart w:val="234FB1BC22E74E7AA8C8787BC84C4D37"/>
            </w:placeholder>
            <w:temporary/>
            <w:showingPlcHdr/>
            <w15:appearance w15:val="hidden"/>
          </w:sdtPr>
          <w:sdtEndPr/>
          <w:sdtContent>
            <w:tc>
              <w:tcPr>
                <w:tcW w:w="2476" w:type="dxa"/>
              </w:tcPr>
              <w:p w14:paraId="53B4B39F" w14:textId="626B820E"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1</w:t>
                </w:r>
              </w:p>
            </w:tc>
          </w:sdtContent>
        </w:sdt>
        <w:tc>
          <w:tcPr>
            <w:cnfStyle w:val="000001000000" w:firstRow="0" w:lastRow="0" w:firstColumn="0" w:lastColumn="0" w:oddVBand="0" w:evenVBand="1" w:oddHBand="0" w:evenHBand="0" w:firstRowFirstColumn="0" w:firstRowLastColumn="0" w:lastRowFirstColumn="0" w:lastRowLastColumn="0"/>
            <w:tcW w:w="1933" w:type="dxa"/>
          </w:tcPr>
          <w:p w14:paraId="565BBD11" w14:textId="1576F20C" w:rsidR="002826AC" w:rsidRPr="00405D9A" w:rsidRDefault="002B4CC2" w:rsidP="002826AC">
            <w:pPr>
              <w:pStyle w:val="a9"/>
              <w:bidi/>
              <w:rPr>
                <w:lang w:val="he-IL" w:bidi="he-IL"/>
              </w:rPr>
            </w:pPr>
            <w:sdt>
              <w:sdtPr>
                <w:rPr>
                  <w:rtl/>
                  <w:lang w:val="he-IL" w:bidi="he-IL"/>
                </w:rPr>
                <w:alias w:val="08:00:"/>
                <w:tag w:val="08:00:"/>
                <w:id w:val="801972815"/>
                <w:placeholder>
                  <w:docPart w:val="3350EA97C99946B4AE85980ED8E48ADF"/>
                </w:placeholder>
                <w:temporary/>
                <w:showingPlcHdr/>
                <w15:appearance w15:val="hidden"/>
              </w:sdtPr>
              <w:sdtEndPr/>
              <w:sdtContent>
                <w:r w:rsidR="00B03B39">
                  <w:rPr>
                    <w:rtl/>
                    <w:lang w:val="he-IL" w:eastAsia="he" w:bidi="he-IL"/>
                  </w:rPr>
                  <w:t>08:00</w:t>
                </w:r>
              </w:sdtContent>
            </w:sdt>
          </w:p>
        </w:tc>
        <w:sdt>
          <w:sdtPr>
            <w:rPr>
              <w:rtl/>
              <w:lang w:val="he-IL" w:bidi="he-IL"/>
            </w:rPr>
            <w:alias w:val="הזן שם 1:"/>
            <w:tag w:val="הזן שם 1:"/>
            <w:id w:val="1169446291"/>
            <w:placeholder>
              <w:docPart w:val="BB27FA1008A74516A21AEDDE4168923E"/>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85" w:type="dxa"/>
                <w:tcBorders>
                  <w:top w:val="single" w:sz="4" w:space="0" w:color="auto"/>
                  <w:bottom w:val="single" w:sz="4" w:space="0" w:color="auto"/>
                </w:tcBorders>
              </w:tcPr>
              <w:p w14:paraId="18711B02" w14:textId="634CACCF"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1</w:t>
                </w:r>
              </w:p>
            </w:tc>
          </w:sdtContent>
        </w:sdt>
        <w:sdt>
          <w:sdtPr>
            <w:rPr>
              <w:rtl/>
              <w:lang w:val="he-IL" w:bidi="he-IL"/>
            </w:rPr>
            <w:alias w:val="פעילות מספר 1:"/>
            <w:tag w:val="פעילות מספר 1:"/>
            <w:id w:val="1534854440"/>
            <w:placeholder>
              <w:docPart w:val="778BBC6FB8B0486FAF6540F663CBCA95"/>
            </w:placeholder>
            <w:temporary/>
            <w:showingPlcHdr/>
            <w15:appearance w15:val="hidden"/>
          </w:sdtPr>
          <w:sdtEndPr/>
          <w:sdtContent>
            <w:tc>
              <w:tcPr>
                <w:tcW w:w="1078" w:type="dxa"/>
              </w:tcPr>
              <w:p w14:paraId="4625C96F" w14:textId="7603943B"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1</w:t>
                </w:r>
              </w:p>
            </w:tc>
          </w:sdtContent>
        </w:sdt>
      </w:tr>
      <w:tr w:rsidR="002826AC" w:rsidRPr="00405D9A" w14:paraId="7CD3E93E" w14:textId="77777777" w:rsidTr="0066739A">
        <w:trPr>
          <w:trHeight w:hRule="exact" w:val="360"/>
        </w:trPr>
        <w:sdt>
          <w:sdtPr>
            <w:rPr>
              <w:rtl/>
              <w:lang w:val="he-IL" w:bidi="he-IL"/>
            </w:rPr>
            <w:alias w:val="פעילות מספר 2:"/>
            <w:tag w:val="פעילות מספר 2:"/>
            <w:id w:val="1010563513"/>
            <w:placeholder>
              <w:docPart w:val="1F5C24EDC84E4405A7FC46CA5CB42278"/>
            </w:placeholder>
            <w:temporary/>
            <w:showingPlcHdr/>
            <w15:appearance w15:val="hidden"/>
          </w:sdtPr>
          <w:sdtEndPr/>
          <w:sdtContent>
            <w:tc>
              <w:tcPr>
                <w:tcW w:w="1067" w:type="dxa"/>
              </w:tcPr>
              <w:p w14:paraId="441BC71F" w14:textId="4BFA68FD" w:rsidR="002826AC" w:rsidRPr="00405D9A" w:rsidRDefault="002826AC" w:rsidP="002826AC">
                <w:pPr>
                  <w:bidi/>
                  <w:rPr>
                    <w:lang w:val="he-IL" w:bidi="he-IL"/>
                  </w:rPr>
                </w:pPr>
                <w:r w:rsidRPr="00405D9A">
                  <w:rPr>
                    <w:lang w:val="he-IL" w:eastAsia="he" w:bidi="he-IL"/>
                  </w:rPr>
                  <w:t>2</w:t>
                </w:r>
              </w:p>
            </w:tc>
          </w:sdtContent>
        </w:sdt>
        <w:sdt>
          <w:sdtPr>
            <w:rPr>
              <w:rtl/>
              <w:lang w:val="he-IL" w:bidi="he-IL"/>
            </w:rPr>
            <w:alias w:val="הזן שם 2:"/>
            <w:tag w:val="הזן שם 2:"/>
            <w:id w:val="-892040257"/>
            <w:placeholder>
              <w:docPart w:val="94F576A78B7E4738B2799BB7054F89AF"/>
            </w:placeholder>
            <w:temporary/>
            <w:showingPlcHdr/>
            <w15:appearance w15:val="hidden"/>
          </w:sdtPr>
          <w:sdtEndPr/>
          <w:sdtContent>
            <w:tc>
              <w:tcPr>
                <w:tcW w:w="2476" w:type="dxa"/>
              </w:tcPr>
              <w:p w14:paraId="78B2C800" w14:textId="2035BA70"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2</w:t>
                </w:r>
              </w:p>
            </w:tc>
          </w:sdtContent>
        </w:sdt>
        <w:sdt>
          <w:sdtPr>
            <w:rPr>
              <w:rtl/>
              <w:lang w:val="he-IL" w:bidi="he-IL"/>
            </w:rPr>
            <w:alias w:val="09:00:"/>
            <w:tag w:val="09:00:"/>
            <w:id w:val="2051030144"/>
            <w:placeholder>
              <w:docPart w:val="6FD886B1EA84425D9C8921F6A6B6BFD3"/>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33" w:type="dxa"/>
              </w:tcPr>
              <w:p w14:paraId="7DAF9CBC" w14:textId="3AD19885" w:rsidR="002826AC" w:rsidRPr="00405D9A" w:rsidRDefault="002826AC" w:rsidP="002826AC">
                <w:pPr>
                  <w:pStyle w:val="a9"/>
                  <w:bidi/>
                  <w:rPr>
                    <w:lang w:val="he-IL" w:bidi="he-IL"/>
                  </w:rPr>
                </w:pPr>
                <w:r w:rsidRPr="00405D9A">
                  <w:rPr>
                    <w:lang w:val="he-IL" w:eastAsia="he" w:bidi="he-IL"/>
                  </w:rPr>
                  <w:t>09:00</w:t>
                </w:r>
              </w:p>
            </w:tc>
          </w:sdtContent>
        </w:sdt>
        <w:sdt>
          <w:sdtPr>
            <w:rPr>
              <w:rtl/>
              <w:lang w:val="he-IL" w:bidi="he-IL"/>
            </w:rPr>
            <w:alias w:val="הזן שם 2:"/>
            <w:tag w:val="הזן שם 2:"/>
            <w:id w:val="1348758044"/>
            <w:placeholder>
              <w:docPart w:val="5F5AE03129D4458C964349FDF03894B1"/>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85" w:type="dxa"/>
                <w:tcBorders>
                  <w:top w:val="single" w:sz="4" w:space="0" w:color="auto"/>
                  <w:bottom w:val="single" w:sz="4" w:space="0" w:color="auto"/>
                </w:tcBorders>
              </w:tcPr>
              <w:p w14:paraId="551CD880" w14:textId="3E198065"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2</w:t>
                </w:r>
              </w:p>
            </w:tc>
          </w:sdtContent>
        </w:sdt>
        <w:sdt>
          <w:sdtPr>
            <w:rPr>
              <w:rtl/>
              <w:lang w:val="he-IL" w:bidi="he-IL"/>
            </w:rPr>
            <w:alias w:val="פעילות מספר 2:"/>
            <w:tag w:val="פעילות מספר 2:"/>
            <w:id w:val="327957030"/>
            <w:placeholder>
              <w:docPart w:val="2E3C98CF5C8443FF8D65505F8310ABC7"/>
            </w:placeholder>
            <w:temporary/>
            <w:showingPlcHdr/>
            <w15:appearance w15:val="hidden"/>
          </w:sdtPr>
          <w:sdtEndPr/>
          <w:sdtContent>
            <w:tc>
              <w:tcPr>
                <w:tcW w:w="1078" w:type="dxa"/>
              </w:tcPr>
              <w:p w14:paraId="4EAA783F" w14:textId="7CF09561"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2</w:t>
                </w:r>
              </w:p>
            </w:tc>
          </w:sdtContent>
        </w:sdt>
      </w:tr>
      <w:tr w:rsidR="002826AC" w:rsidRPr="00405D9A" w14:paraId="620B7137" w14:textId="77777777" w:rsidTr="0066739A">
        <w:trPr>
          <w:trHeight w:hRule="exact" w:val="360"/>
        </w:trPr>
        <w:sdt>
          <w:sdtPr>
            <w:rPr>
              <w:rtl/>
              <w:lang w:val="he-IL" w:bidi="he-IL"/>
            </w:rPr>
            <w:alias w:val="פעילות מספר 3:"/>
            <w:tag w:val="פעילות מספר 3:"/>
            <w:id w:val="-1896506796"/>
            <w:placeholder>
              <w:docPart w:val="28B0D5C0AAD64C8F934EA6DB70E584C1"/>
            </w:placeholder>
            <w:temporary/>
            <w:showingPlcHdr/>
            <w15:appearance w15:val="hidden"/>
          </w:sdtPr>
          <w:sdtEndPr/>
          <w:sdtContent>
            <w:tc>
              <w:tcPr>
                <w:tcW w:w="1067" w:type="dxa"/>
              </w:tcPr>
              <w:p w14:paraId="68A7DFFD" w14:textId="63CCFCA1" w:rsidR="002826AC" w:rsidRPr="00405D9A" w:rsidRDefault="002826AC" w:rsidP="002826AC">
                <w:pPr>
                  <w:bidi/>
                  <w:rPr>
                    <w:lang w:val="he-IL" w:bidi="he-IL"/>
                  </w:rPr>
                </w:pPr>
                <w:r w:rsidRPr="00405D9A">
                  <w:rPr>
                    <w:lang w:val="he-IL" w:eastAsia="he" w:bidi="he-IL"/>
                  </w:rPr>
                  <w:t>3</w:t>
                </w:r>
              </w:p>
            </w:tc>
          </w:sdtContent>
        </w:sdt>
        <w:sdt>
          <w:sdtPr>
            <w:rPr>
              <w:rtl/>
              <w:lang w:val="he-IL" w:bidi="he-IL"/>
            </w:rPr>
            <w:alias w:val="הזן שם 3:"/>
            <w:tag w:val="הזן שם 3:"/>
            <w:id w:val="1920214422"/>
            <w:placeholder>
              <w:docPart w:val="37A163AAE29D4A2FBA112BF763FC59FD"/>
            </w:placeholder>
            <w:temporary/>
            <w:showingPlcHdr/>
            <w15:appearance w15:val="hidden"/>
          </w:sdtPr>
          <w:sdtEndPr/>
          <w:sdtContent>
            <w:tc>
              <w:tcPr>
                <w:tcW w:w="2476" w:type="dxa"/>
              </w:tcPr>
              <w:p w14:paraId="0B48DF7B" w14:textId="301E783F"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3</w:t>
                </w:r>
              </w:p>
            </w:tc>
          </w:sdtContent>
        </w:sdt>
        <w:sdt>
          <w:sdtPr>
            <w:rPr>
              <w:rtl/>
              <w:lang w:val="he-IL" w:bidi="he-IL"/>
            </w:rPr>
            <w:alias w:val="10:00:"/>
            <w:tag w:val="10:00:"/>
            <w:id w:val="1255392978"/>
            <w:placeholder>
              <w:docPart w:val="234C68679B854784941A44B2F2C1E178"/>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33" w:type="dxa"/>
              </w:tcPr>
              <w:p w14:paraId="05B21AC0" w14:textId="2489B4A2" w:rsidR="002826AC" w:rsidRPr="00405D9A" w:rsidRDefault="002826AC" w:rsidP="002826AC">
                <w:pPr>
                  <w:pStyle w:val="a9"/>
                  <w:bidi/>
                  <w:rPr>
                    <w:lang w:val="he-IL" w:bidi="he-IL"/>
                  </w:rPr>
                </w:pPr>
                <w:r w:rsidRPr="00405D9A">
                  <w:rPr>
                    <w:lang w:val="he-IL" w:eastAsia="he" w:bidi="he-IL"/>
                  </w:rPr>
                  <w:t>10:00</w:t>
                </w:r>
              </w:p>
            </w:tc>
          </w:sdtContent>
        </w:sdt>
        <w:sdt>
          <w:sdtPr>
            <w:rPr>
              <w:rtl/>
              <w:lang w:val="he-IL" w:bidi="he-IL"/>
            </w:rPr>
            <w:alias w:val="הזן שם 3:"/>
            <w:tag w:val="הזן שם 3:"/>
            <w:id w:val="442729432"/>
            <w:placeholder>
              <w:docPart w:val="558AAE47FB4643188627BA91E4F55AD3"/>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85" w:type="dxa"/>
                <w:tcBorders>
                  <w:top w:val="single" w:sz="4" w:space="0" w:color="auto"/>
                  <w:bottom w:val="single" w:sz="4" w:space="0" w:color="auto"/>
                </w:tcBorders>
              </w:tcPr>
              <w:p w14:paraId="1CB8D98C" w14:textId="7FAED5AB"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3</w:t>
                </w:r>
              </w:p>
            </w:tc>
          </w:sdtContent>
        </w:sdt>
        <w:sdt>
          <w:sdtPr>
            <w:rPr>
              <w:rtl/>
              <w:lang w:val="he-IL" w:bidi="he-IL"/>
            </w:rPr>
            <w:alias w:val="פעילות מספר 3:"/>
            <w:tag w:val="פעילות מספר 3:"/>
            <w:id w:val="182411048"/>
            <w:placeholder>
              <w:docPart w:val="292D13172B674D7BA95186E70AD1AA11"/>
            </w:placeholder>
            <w:temporary/>
            <w:showingPlcHdr/>
            <w15:appearance w15:val="hidden"/>
          </w:sdtPr>
          <w:sdtEndPr/>
          <w:sdtContent>
            <w:tc>
              <w:tcPr>
                <w:tcW w:w="1078" w:type="dxa"/>
              </w:tcPr>
              <w:p w14:paraId="7A7E8043" w14:textId="74FFF57D"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3</w:t>
                </w:r>
              </w:p>
            </w:tc>
          </w:sdtContent>
        </w:sdt>
      </w:tr>
      <w:tr w:rsidR="002826AC" w:rsidRPr="00405D9A" w14:paraId="24BC0E86" w14:textId="77777777" w:rsidTr="0066739A">
        <w:trPr>
          <w:trHeight w:hRule="exact" w:val="360"/>
        </w:trPr>
        <w:sdt>
          <w:sdtPr>
            <w:rPr>
              <w:rtl/>
              <w:lang w:val="he-IL" w:bidi="he-IL"/>
            </w:rPr>
            <w:alias w:val="פעילות מספר 4:"/>
            <w:tag w:val="פעילות מספר 4:"/>
            <w:id w:val="-122623413"/>
            <w:placeholder>
              <w:docPart w:val="16BB09B636C34A75AAA24320BA272114"/>
            </w:placeholder>
            <w:temporary/>
            <w:showingPlcHdr/>
            <w15:appearance w15:val="hidden"/>
          </w:sdtPr>
          <w:sdtEndPr/>
          <w:sdtContent>
            <w:tc>
              <w:tcPr>
                <w:tcW w:w="1067" w:type="dxa"/>
              </w:tcPr>
              <w:p w14:paraId="6C0333F4" w14:textId="59F1C8CA" w:rsidR="002826AC" w:rsidRPr="00405D9A" w:rsidRDefault="002826AC" w:rsidP="002826AC">
                <w:pPr>
                  <w:bidi/>
                  <w:rPr>
                    <w:lang w:val="he-IL" w:bidi="he-IL"/>
                  </w:rPr>
                </w:pPr>
                <w:r w:rsidRPr="00405D9A">
                  <w:rPr>
                    <w:lang w:val="he-IL" w:eastAsia="he" w:bidi="he-IL"/>
                  </w:rPr>
                  <w:t>4</w:t>
                </w:r>
              </w:p>
            </w:tc>
          </w:sdtContent>
        </w:sdt>
        <w:sdt>
          <w:sdtPr>
            <w:rPr>
              <w:rtl/>
              <w:lang w:val="he-IL" w:bidi="he-IL"/>
            </w:rPr>
            <w:alias w:val="הזן שם 4:"/>
            <w:tag w:val="הזן שם 4:"/>
            <w:id w:val="1223563243"/>
            <w:placeholder>
              <w:docPart w:val="164F38AAB16747C2848F7E030783C0F2"/>
            </w:placeholder>
            <w:temporary/>
            <w:showingPlcHdr/>
            <w15:appearance w15:val="hidden"/>
          </w:sdtPr>
          <w:sdtEndPr/>
          <w:sdtContent>
            <w:tc>
              <w:tcPr>
                <w:tcW w:w="2476" w:type="dxa"/>
              </w:tcPr>
              <w:p w14:paraId="51ED03D6" w14:textId="01478AD2"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4</w:t>
                </w:r>
              </w:p>
            </w:tc>
          </w:sdtContent>
        </w:sdt>
        <w:sdt>
          <w:sdtPr>
            <w:rPr>
              <w:rtl/>
              <w:lang w:val="he-IL" w:bidi="he-IL"/>
            </w:rPr>
            <w:alias w:val="11:00:"/>
            <w:tag w:val="11:00:"/>
            <w:id w:val="-1094327148"/>
            <w:placeholder>
              <w:docPart w:val="775121CCB0A34AD58CFECABAA4A7837B"/>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33" w:type="dxa"/>
              </w:tcPr>
              <w:p w14:paraId="0CB90DAD" w14:textId="2BDC4974" w:rsidR="002826AC" w:rsidRPr="00405D9A" w:rsidRDefault="002826AC" w:rsidP="002826AC">
                <w:pPr>
                  <w:pStyle w:val="a9"/>
                  <w:bidi/>
                  <w:rPr>
                    <w:lang w:val="he-IL" w:bidi="he-IL"/>
                  </w:rPr>
                </w:pPr>
                <w:r w:rsidRPr="00405D9A">
                  <w:rPr>
                    <w:lang w:val="he-IL" w:eastAsia="he" w:bidi="he-IL"/>
                  </w:rPr>
                  <w:t>11:00</w:t>
                </w:r>
              </w:p>
            </w:tc>
          </w:sdtContent>
        </w:sdt>
        <w:sdt>
          <w:sdtPr>
            <w:rPr>
              <w:rtl/>
              <w:lang w:val="he-IL" w:bidi="he-IL"/>
            </w:rPr>
            <w:alias w:val="הזן שם 4:"/>
            <w:tag w:val="הזן שם 4:"/>
            <w:id w:val="1298261672"/>
            <w:placeholder>
              <w:docPart w:val="B0C240A978D84538AEF9E83B94489B74"/>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85" w:type="dxa"/>
                <w:tcBorders>
                  <w:top w:val="single" w:sz="4" w:space="0" w:color="auto"/>
                  <w:bottom w:val="single" w:sz="4" w:space="0" w:color="auto"/>
                </w:tcBorders>
              </w:tcPr>
              <w:p w14:paraId="324E4CA9" w14:textId="149616F8"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4</w:t>
                </w:r>
              </w:p>
            </w:tc>
          </w:sdtContent>
        </w:sdt>
        <w:sdt>
          <w:sdtPr>
            <w:rPr>
              <w:rtl/>
              <w:lang w:val="he-IL" w:bidi="he-IL"/>
            </w:rPr>
            <w:alias w:val="פעילות מספר 4:"/>
            <w:tag w:val="פעילות מספר 4:"/>
            <w:id w:val="-732999754"/>
            <w:placeholder>
              <w:docPart w:val="B0DF212A9A3749F98DA3D80522238C98"/>
            </w:placeholder>
            <w:temporary/>
            <w:showingPlcHdr/>
            <w15:appearance w15:val="hidden"/>
          </w:sdtPr>
          <w:sdtEndPr/>
          <w:sdtContent>
            <w:tc>
              <w:tcPr>
                <w:tcW w:w="1078" w:type="dxa"/>
              </w:tcPr>
              <w:p w14:paraId="00DFCCAF" w14:textId="28241E97"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4</w:t>
                </w:r>
              </w:p>
            </w:tc>
          </w:sdtContent>
        </w:sdt>
      </w:tr>
      <w:tr w:rsidR="002826AC" w:rsidRPr="00405D9A" w14:paraId="6A0420B3" w14:textId="77777777" w:rsidTr="0066739A">
        <w:trPr>
          <w:trHeight w:hRule="exact" w:val="360"/>
        </w:trPr>
        <w:sdt>
          <w:sdtPr>
            <w:rPr>
              <w:rtl/>
              <w:lang w:val="he-IL" w:bidi="he-IL"/>
            </w:rPr>
            <w:alias w:val="פעילות מספר 5:"/>
            <w:tag w:val="פעילות מספר 5:"/>
            <w:id w:val="-1606420081"/>
            <w:placeholder>
              <w:docPart w:val="A1C49B4E964A4A14B8D7E109ADA9E1EC"/>
            </w:placeholder>
            <w:temporary/>
            <w:showingPlcHdr/>
            <w15:appearance w15:val="hidden"/>
          </w:sdtPr>
          <w:sdtEndPr/>
          <w:sdtContent>
            <w:tc>
              <w:tcPr>
                <w:tcW w:w="1067" w:type="dxa"/>
              </w:tcPr>
              <w:p w14:paraId="5D85DFF4" w14:textId="7933C933" w:rsidR="002826AC" w:rsidRPr="00405D9A" w:rsidRDefault="002826AC" w:rsidP="002826AC">
                <w:pPr>
                  <w:bidi/>
                  <w:rPr>
                    <w:lang w:val="he-IL" w:bidi="he-IL"/>
                  </w:rPr>
                </w:pPr>
                <w:r w:rsidRPr="00405D9A">
                  <w:rPr>
                    <w:lang w:val="he-IL" w:eastAsia="he" w:bidi="he-IL"/>
                  </w:rPr>
                  <w:t>5</w:t>
                </w:r>
              </w:p>
            </w:tc>
          </w:sdtContent>
        </w:sdt>
        <w:sdt>
          <w:sdtPr>
            <w:rPr>
              <w:rtl/>
              <w:lang w:val="he-IL" w:bidi="he-IL"/>
            </w:rPr>
            <w:alias w:val="הזן שם 5:"/>
            <w:tag w:val="הזן שם 5:"/>
            <w:id w:val="-441226505"/>
            <w:placeholder>
              <w:docPart w:val="ABE134D657E94B9FA801B5071312B8E8"/>
            </w:placeholder>
            <w:temporary/>
            <w:showingPlcHdr/>
            <w15:appearance w15:val="hidden"/>
          </w:sdtPr>
          <w:sdtEndPr/>
          <w:sdtContent>
            <w:tc>
              <w:tcPr>
                <w:tcW w:w="2476" w:type="dxa"/>
              </w:tcPr>
              <w:p w14:paraId="73ED7E99" w14:textId="00D33A71"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5</w:t>
                </w:r>
              </w:p>
            </w:tc>
          </w:sdtContent>
        </w:sdt>
        <w:sdt>
          <w:sdtPr>
            <w:rPr>
              <w:rtl/>
              <w:lang w:val="he-IL" w:bidi="he-IL"/>
            </w:rPr>
            <w:alias w:val="12:00:"/>
            <w:tag w:val="12:00:"/>
            <w:id w:val="2012177259"/>
            <w:placeholder>
              <w:docPart w:val="2374C4C2C4C742AEBBA70F6C9AA88E29"/>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33" w:type="dxa"/>
              </w:tcPr>
              <w:p w14:paraId="791EABC4" w14:textId="731B530A" w:rsidR="002826AC" w:rsidRPr="00405D9A" w:rsidRDefault="002826AC" w:rsidP="002826AC">
                <w:pPr>
                  <w:pStyle w:val="a9"/>
                  <w:bidi/>
                  <w:rPr>
                    <w:lang w:val="he-IL" w:bidi="he-IL"/>
                  </w:rPr>
                </w:pPr>
                <w:r w:rsidRPr="00405D9A">
                  <w:rPr>
                    <w:lang w:val="he-IL" w:eastAsia="he" w:bidi="he-IL"/>
                  </w:rPr>
                  <w:t>12:00</w:t>
                </w:r>
              </w:p>
            </w:tc>
          </w:sdtContent>
        </w:sdt>
        <w:sdt>
          <w:sdtPr>
            <w:rPr>
              <w:rtl/>
              <w:lang w:val="he-IL" w:bidi="he-IL"/>
            </w:rPr>
            <w:alias w:val="הזן שם 5:"/>
            <w:tag w:val="הזן שם 5:"/>
            <w:id w:val="492225369"/>
            <w:placeholder>
              <w:docPart w:val="DADBB3479A1C45F797FD071DDA37F746"/>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85" w:type="dxa"/>
                <w:tcBorders>
                  <w:top w:val="single" w:sz="4" w:space="0" w:color="auto"/>
                  <w:bottom w:val="single" w:sz="4" w:space="0" w:color="auto"/>
                </w:tcBorders>
              </w:tcPr>
              <w:p w14:paraId="28B06588" w14:textId="7FAF7865"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5</w:t>
                </w:r>
              </w:p>
            </w:tc>
          </w:sdtContent>
        </w:sdt>
        <w:sdt>
          <w:sdtPr>
            <w:rPr>
              <w:rtl/>
              <w:lang w:val="he-IL" w:bidi="he-IL"/>
            </w:rPr>
            <w:alias w:val="פעילות מספר 5:"/>
            <w:tag w:val="פעילות מספר 5:"/>
            <w:id w:val="1589349030"/>
            <w:placeholder>
              <w:docPart w:val="06AE0BD868184FC1AB57F1B4AE7CC32F"/>
            </w:placeholder>
            <w:temporary/>
            <w:showingPlcHdr/>
            <w15:appearance w15:val="hidden"/>
          </w:sdtPr>
          <w:sdtEndPr/>
          <w:sdtContent>
            <w:tc>
              <w:tcPr>
                <w:tcW w:w="1078" w:type="dxa"/>
              </w:tcPr>
              <w:p w14:paraId="1233D878" w14:textId="060B0476"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5</w:t>
                </w:r>
              </w:p>
            </w:tc>
          </w:sdtContent>
        </w:sdt>
      </w:tr>
      <w:tr w:rsidR="002826AC" w:rsidRPr="00405D9A" w14:paraId="2C6FABE0" w14:textId="77777777" w:rsidTr="0066739A">
        <w:trPr>
          <w:trHeight w:hRule="exact" w:val="360"/>
        </w:trPr>
        <w:sdt>
          <w:sdtPr>
            <w:rPr>
              <w:rtl/>
              <w:lang w:val="he-IL" w:bidi="he-IL"/>
            </w:rPr>
            <w:alias w:val="פעילות מספר 6:"/>
            <w:tag w:val="פעילות מספר 6:"/>
            <w:id w:val="1430937366"/>
            <w:placeholder>
              <w:docPart w:val="E13F97319D6046239976165163E4E6B3"/>
            </w:placeholder>
            <w:temporary/>
            <w:showingPlcHdr/>
            <w15:appearance w15:val="hidden"/>
          </w:sdtPr>
          <w:sdtEndPr/>
          <w:sdtContent>
            <w:tc>
              <w:tcPr>
                <w:tcW w:w="1067" w:type="dxa"/>
              </w:tcPr>
              <w:p w14:paraId="3B675A34" w14:textId="2910FD0D" w:rsidR="002826AC" w:rsidRPr="00405D9A" w:rsidRDefault="002826AC" w:rsidP="002826AC">
                <w:pPr>
                  <w:bidi/>
                  <w:rPr>
                    <w:lang w:val="he-IL" w:bidi="he-IL"/>
                  </w:rPr>
                </w:pPr>
                <w:r w:rsidRPr="00405D9A">
                  <w:rPr>
                    <w:lang w:val="he-IL" w:eastAsia="he" w:bidi="he-IL"/>
                  </w:rPr>
                  <w:t>6</w:t>
                </w:r>
              </w:p>
            </w:tc>
          </w:sdtContent>
        </w:sdt>
        <w:sdt>
          <w:sdtPr>
            <w:rPr>
              <w:rtl/>
              <w:lang w:val="he-IL" w:bidi="he-IL"/>
            </w:rPr>
            <w:alias w:val="הזן שם 6:"/>
            <w:tag w:val="הזן שם 6:"/>
            <w:id w:val="-737244049"/>
            <w:placeholder>
              <w:docPart w:val="52BA860151F54603BDC8F3969B48E707"/>
            </w:placeholder>
            <w:temporary/>
            <w:showingPlcHdr/>
            <w15:appearance w15:val="hidden"/>
          </w:sdtPr>
          <w:sdtEndPr/>
          <w:sdtContent>
            <w:tc>
              <w:tcPr>
                <w:tcW w:w="2476" w:type="dxa"/>
              </w:tcPr>
              <w:p w14:paraId="06FC5B4E" w14:textId="6565EBA3"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6</w:t>
                </w:r>
              </w:p>
            </w:tc>
          </w:sdtContent>
        </w:sdt>
        <w:sdt>
          <w:sdtPr>
            <w:rPr>
              <w:rtl/>
              <w:lang w:val="he-IL" w:bidi="he-IL"/>
            </w:rPr>
            <w:alias w:val="13:00:"/>
            <w:tag w:val="13:00:"/>
            <w:id w:val="1336881523"/>
            <w:placeholder>
              <w:docPart w:val="662021C349BD4D59950B7D05CC721BF4"/>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33" w:type="dxa"/>
              </w:tcPr>
              <w:p w14:paraId="1A476DB8" w14:textId="0CF32D7A" w:rsidR="002826AC" w:rsidRPr="00405D9A" w:rsidRDefault="002826AC" w:rsidP="002826AC">
                <w:pPr>
                  <w:pStyle w:val="a9"/>
                  <w:bidi/>
                  <w:rPr>
                    <w:lang w:val="he-IL" w:bidi="he-IL"/>
                  </w:rPr>
                </w:pPr>
                <w:r w:rsidRPr="00405D9A">
                  <w:rPr>
                    <w:lang w:val="he-IL" w:eastAsia="he" w:bidi="he-IL"/>
                  </w:rPr>
                  <w:t>13:00</w:t>
                </w:r>
              </w:p>
            </w:tc>
          </w:sdtContent>
        </w:sdt>
        <w:sdt>
          <w:sdtPr>
            <w:rPr>
              <w:rtl/>
              <w:lang w:val="he-IL" w:bidi="he-IL"/>
            </w:rPr>
            <w:alias w:val="הזן שם 6:"/>
            <w:tag w:val="הזן שם 6:"/>
            <w:id w:val="-1739701903"/>
            <w:placeholder>
              <w:docPart w:val="69AF6609F6434FC79768A8CD4D3A14C5"/>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85" w:type="dxa"/>
                <w:tcBorders>
                  <w:top w:val="single" w:sz="4" w:space="0" w:color="auto"/>
                  <w:bottom w:val="single" w:sz="4" w:space="0" w:color="auto"/>
                </w:tcBorders>
              </w:tcPr>
              <w:p w14:paraId="4148F007" w14:textId="2649F50A"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6</w:t>
                </w:r>
              </w:p>
            </w:tc>
          </w:sdtContent>
        </w:sdt>
        <w:sdt>
          <w:sdtPr>
            <w:rPr>
              <w:rtl/>
              <w:lang w:val="he-IL" w:bidi="he-IL"/>
            </w:rPr>
            <w:alias w:val="פעילות מספר 6:"/>
            <w:tag w:val="פעילות מספר 6:"/>
            <w:id w:val="1504621469"/>
            <w:placeholder>
              <w:docPart w:val="58D3C3250FF445EE8BD866B208D336CC"/>
            </w:placeholder>
            <w:temporary/>
            <w:showingPlcHdr/>
            <w15:appearance w15:val="hidden"/>
          </w:sdtPr>
          <w:sdtEndPr/>
          <w:sdtContent>
            <w:tc>
              <w:tcPr>
                <w:tcW w:w="1078" w:type="dxa"/>
              </w:tcPr>
              <w:p w14:paraId="262D21A0" w14:textId="36120A67"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6</w:t>
                </w:r>
              </w:p>
            </w:tc>
          </w:sdtContent>
        </w:sdt>
      </w:tr>
      <w:tr w:rsidR="002826AC" w:rsidRPr="00405D9A" w14:paraId="43BA93E9" w14:textId="77777777" w:rsidTr="0066739A">
        <w:trPr>
          <w:trHeight w:hRule="exact" w:val="360"/>
        </w:trPr>
        <w:sdt>
          <w:sdtPr>
            <w:rPr>
              <w:rtl/>
              <w:lang w:val="he-IL" w:bidi="he-IL"/>
            </w:rPr>
            <w:alias w:val="פעילות מספר 7:"/>
            <w:tag w:val="פעילות מספר 7:"/>
            <w:id w:val="853144706"/>
            <w:placeholder>
              <w:docPart w:val="3A7818EFCE334170850908BD096AF522"/>
            </w:placeholder>
            <w:temporary/>
            <w:showingPlcHdr/>
            <w15:appearance w15:val="hidden"/>
          </w:sdtPr>
          <w:sdtEndPr/>
          <w:sdtContent>
            <w:tc>
              <w:tcPr>
                <w:tcW w:w="1067" w:type="dxa"/>
              </w:tcPr>
              <w:p w14:paraId="5321856B" w14:textId="438311C5" w:rsidR="002826AC" w:rsidRPr="00405D9A" w:rsidRDefault="002826AC" w:rsidP="002826AC">
                <w:pPr>
                  <w:bidi/>
                  <w:rPr>
                    <w:lang w:val="he-IL" w:bidi="he-IL"/>
                  </w:rPr>
                </w:pPr>
                <w:r w:rsidRPr="00405D9A">
                  <w:rPr>
                    <w:lang w:val="he-IL" w:eastAsia="he" w:bidi="he-IL"/>
                  </w:rPr>
                  <w:t>7</w:t>
                </w:r>
              </w:p>
            </w:tc>
          </w:sdtContent>
        </w:sdt>
        <w:sdt>
          <w:sdtPr>
            <w:rPr>
              <w:rtl/>
              <w:lang w:val="he-IL" w:bidi="he-IL"/>
            </w:rPr>
            <w:alias w:val="הזן שם 7:"/>
            <w:tag w:val="הזן שם 7:"/>
            <w:id w:val="-783261201"/>
            <w:placeholder>
              <w:docPart w:val="412AA9F6BF5F48A6A8EBC0A670CEE6A0"/>
            </w:placeholder>
            <w:temporary/>
            <w:showingPlcHdr/>
            <w15:appearance w15:val="hidden"/>
          </w:sdtPr>
          <w:sdtEndPr/>
          <w:sdtContent>
            <w:tc>
              <w:tcPr>
                <w:tcW w:w="2476" w:type="dxa"/>
              </w:tcPr>
              <w:p w14:paraId="480839EE" w14:textId="7407F3F3"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7</w:t>
                </w:r>
              </w:p>
            </w:tc>
          </w:sdtContent>
        </w:sdt>
        <w:sdt>
          <w:sdtPr>
            <w:rPr>
              <w:rtl/>
              <w:lang w:val="he-IL" w:bidi="he-IL"/>
            </w:rPr>
            <w:alias w:val="14:00:"/>
            <w:tag w:val="14:00:"/>
            <w:id w:val="1254394262"/>
            <w:placeholder>
              <w:docPart w:val="B7F6AF54DA83423789517158523F4E51"/>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33" w:type="dxa"/>
              </w:tcPr>
              <w:p w14:paraId="7EA3340D" w14:textId="1B94E5FA" w:rsidR="002826AC" w:rsidRPr="00405D9A" w:rsidRDefault="002826AC" w:rsidP="002826AC">
                <w:pPr>
                  <w:pStyle w:val="a9"/>
                  <w:bidi/>
                  <w:rPr>
                    <w:lang w:val="he-IL" w:bidi="he-IL"/>
                  </w:rPr>
                </w:pPr>
                <w:r w:rsidRPr="00405D9A">
                  <w:rPr>
                    <w:lang w:val="he-IL" w:eastAsia="he" w:bidi="he-IL"/>
                  </w:rPr>
                  <w:t>14:00</w:t>
                </w:r>
              </w:p>
            </w:tc>
          </w:sdtContent>
        </w:sdt>
        <w:sdt>
          <w:sdtPr>
            <w:rPr>
              <w:rtl/>
              <w:lang w:val="he-IL" w:bidi="he-IL"/>
            </w:rPr>
            <w:alias w:val="הזן שם 7:"/>
            <w:tag w:val="הזן שם 7:"/>
            <w:id w:val="-680970136"/>
            <w:placeholder>
              <w:docPart w:val="AD1240A1735C428AA99D58EE527D84A5"/>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85" w:type="dxa"/>
                <w:tcBorders>
                  <w:top w:val="single" w:sz="4" w:space="0" w:color="auto"/>
                  <w:bottom w:val="single" w:sz="4" w:space="0" w:color="auto"/>
                </w:tcBorders>
              </w:tcPr>
              <w:p w14:paraId="5610D9B2" w14:textId="4DE69646"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7</w:t>
                </w:r>
              </w:p>
            </w:tc>
          </w:sdtContent>
        </w:sdt>
        <w:sdt>
          <w:sdtPr>
            <w:rPr>
              <w:rtl/>
              <w:lang w:val="he-IL" w:bidi="he-IL"/>
            </w:rPr>
            <w:alias w:val="פעילות מספר 7:"/>
            <w:tag w:val="פעילות מספר 7:"/>
            <w:id w:val="-45992686"/>
            <w:placeholder>
              <w:docPart w:val="65DB012214DE4BAE94CF03D5B5B25B36"/>
            </w:placeholder>
            <w:temporary/>
            <w:showingPlcHdr/>
            <w15:appearance w15:val="hidden"/>
          </w:sdtPr>
          <w:sdtEndPr/>
          <w:sdtContent>
            <w:tc>
              <w:tcPr>
                <w:tcW w:w="1078" w:type="dxa"/>
              </w:tcPr>
              <w:p w14:paraId="5F7C6EFC" w14:textId="2CD99F3A"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7</w:t>
                </w:r>
              </w:p>
            </w:tc>
          </w:sdtContent>
        </w:sdt>
      </w:tr>
      <w:tr w:rsidR="002826AC" w:rsidRPr="00405D9A" w14:paraId="34CC1DFF" w14:textId="77777777" w:rsidTr="0066739A">
        <w:trPr>
          <w:trHeight w:hRule="exact" w:val="360"/>
        </w:trPr>
        <w:sdt>
          <w:sdtPr>
            <w:rPr>
              <w:rtl/>
              <w:lang w:val="he-IL" w:bidi="he-IL"/>
            </w:rPr>
            <w:alias w:val="פעילות מספר 8:"/>
            <w:tag w:val="פעילות מספר 8:"/>
            <w:id w:val="-2096390586"/>
            <w:placeholder>
              <w:docPart w:val="0BC547ECB87E465EBC0F6B2C0AEC4944"/>
            </w:placeholder>
            <w:temporary/>
            <w:showingPlcHdr/>
            <w15:appearance w15:val="hidden"/>
          </w:sdtPr>
          <w:sdtEndPr/>
          <w:sdtContent>
            <w:tc>
              <w:tcPr>
                <w:tcW w:w="1067" w:type="dxa"/>
              </w:tcPr>
              <w:p w14:paraId="67C92DBB" w14:textId="1C058505" w:rsidR="002826AC" w:rsidRPr="00405D9A" w:rsidRDefault="002826AC" w:rsidP="002826AC">
                <w:pPr>
                  <w:bidi/>
                  <w:rPr>
                    <w:lang w:val="he-IL" w:bidi="he-IL"/>
                  </w:rPr>
                </w:pPr>
                <w:r w:rsidRPr="00405D9A">
                  <w:rPr>
                    <w:lang w:val="he-IL" w:eastAsia="he" w:bidi="he-IL"/>
                  </w:rPr>
                  <w:t>8</w:t>
                </w:r>
              </w:p>
            </w:tc>
          </w:sdtContent>
        </w:sdt>
        <w:sdt>
          <w:sdtPr>
            <w:rPr>
              <w:rtl/>
              <w:lang w:val="he-IL" w:bidi="he-IL"/>
            </w:rPr>
            <w:alias w:val="הזן שם 8:"/>
            <w:tag w:val="הזן שם 8:"/>
            <w:id w:val="1803338151"/>
            <w:placeholder>
              <w:docPart w:val="C39D77B9D6304760B9031965E5957243"/>
            </w:placeholder>
            <w:temporary/>
            <w:showingPlcHdr/>
            <w15:appearance w15:val="hidden"/>
          </w:sdtPr>
          <w:sdtEndPr/>
          <w:sdtContent>
            <w:tc>
              <w:tcPr>
                <w:tcW w:w="2476" w:type="dxa"/>
              </w:tcPr>
              <w:p w14:paraId="2BEC41D7" w14:textId="2399B19E"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8</w:t>
                </w:r>
              </w:p>
            </w:tc>
          </w:sdtContent>
        </w:sdt>
        <w:sdt>
          <w:sdtPr>
            <w:rPr>
              <w:rtl/>
              <w:lang w:val="he-IL" w:bidi="he-IL"/>
            </w:rPr>
            <w:alias w:val="15:00:"/>
            <w:tag w:val="15:00:"/>
            <w:id w:val="-1711030572"/>
            <w:placeholder>
              <w:docPart w:val="25638BEE8A434885B5CC43895A95682C"/>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33" w:type="dxa"/>
              </w:tcPr>
              <w:p w14:paraId="21A6A5F5" w14:textId="1E7F2B23" w:rsidR="002826AC" w:rsidRPr="00405D9A" w:rsidRDefault="002826AC" w:rsidP="002826AC">
                <w:pPr>
                  <w:pStyle w:val="a9"/>
                  <w:bidi/>
                  <w:rPr>
                    <w:lang w:val="he-IL" w:bidi="he-IL"/>
                  </w:rPr>
                </w:pPr>
                <w:r w:rsidRPr="00405D9A">
                  <w:rPr>
                    <w:lang w:val="he-IL" w:eastAsia="he" w:bidi="he-IL"/>
                  </w:rPr>
                  <w:t>15:00</w:t>
                </w:r>
              </w:p>
            </w:tc>
          </w:sdtContent>
        </w:sdt>
        <w:sdt>
          <w:sdtPr>
            <w:rPr>
              <w:rtl/>
              <w:lang w:val="he-IL" w:bidi="he-IL"/>
            </w:rPr>
            <w:alias w:val="הזן שם 8:"/>
            <w:tag w:val="הזן שם 8:"/>
            <w:id w:val="1353298929"/>
            <w:placeholder>
              <w:docPart w:val="1EB59A3331CF4B57ADF2C4EF623C910E"/>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85" w:type="dxa"/>
                <w:tcBorders>
                  <w:top w:val="single" w:sz="4" w:space="0" w:color="auto"/>
                  <w:bottom w:val="single" w:sz="4" w:space="0" w:color="auto"/>
                </w:tcBorders>
              </w:tcPr>
              <w:p w14:paraId="11395B1C" w14:textId="4E290F09"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8</w:t>
                </w:r>
              </w:p>
            </w:tc>
          </w:sdtContent>
        </w:sdt>
        <w:sdt>
          <w:sdtPr>
            <w:rPr>
              <w:rtl/>
              <w:lang w:val="he-IL" w:bidi="he-IL"/>
            </w:rPr>
            <w:alias w:val="פעילות מספר 8:"/>
            <w:tag w:val="פעילות מספר 8:"/>
            <w:id w:val="1018438897"/>
            <w:placeholder>
              <w:docPart w:val="1B16EED5F3D54A2FB80B4A290468BA78"/>
            </w:placeholder>
            <w:temporary/>
            <w:showingPlcHdr/>
            <w15:appearance w15:val="hidden"/>
          </w:sdtPr>
          <w:sdtEndPr/>
          <w:sdtContent>
            <w:tc>
              <w:tcPr>
                <w:tcW w:w="1078" w:type="dxa"/>
              </w:tcPr>
              <w:p w14:paraId="6068F000" w14:textId="05428C93"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8</w:t>
                </w:r>
              </w:p>
            </w:tc>
          </w:sdtContent>
        </w:sdt>
      </w:tr>
      <w:tr w:rsidR="002826AC" w:rsidRPr="00405D9A" w14:paraId="613F97CA" w14:textId="77777777" w:rsidTr="0066739A">
        <w:trPr>
          <w:trHeight w:hRule="exact" w:val="360"/>
        </w:trPr>
        <w:sdt>
          <w:sdtPr>
            <w:rPr>
              <w:rtl/>
              <w:lang w:val="he-IL" w:bidi="he-IL"/>
            </w:rPr>
            <w:alias w:val="פעילות מספר 9:"/>
            <w:tag w:val="פעילות מספר 9:"/>
            <w:id w:val="885296980"/>
            <w:placeholder>
              <w:docPart w:val="CF93AE094C2447408EADD0D42065CFAB"/>
            </w:placeholder>
            <w:temporary/>
            <w:showingPlcHdr/>
            <w15:appearance w15:val="hidden"/>
          </w:sdtPr>
          <w:sdtEndPr/>
          <w:sdtContent>
            <w:tc>
              <w:tcPr>
                <w:tcW w:w="1067" w:type="dxa"/>
              </w:tcPr>
              <w:p w14:paraId="15A78BFE" w14:textId="07A26FF8" w:rsidR="002826AC" w:rsidRPr="00405D9A" w:rsidRDefault="002826AC" w:rsidP="002826AC">
                <w:pPr>
                  <w:bidi/>
                  <w:rPr>
                    <w:lang w:val="he-IL" w:bidi="he-IL"/>
                  </w:rPr>
                </w:pPr>
                <w:r w:rsidRPr="00405D9A">
                  <w:rPr>
                    <w:lang w:val="he-IL" w:eastAsia="he" w:bidi="he-IL"/>
                  </w:rPr>
                  <w:t>9</w:t>
                </w:r>
              </w:p>
            </w:tc>
          </w:sdtContent>
        </w:sdt>
        <w:sdt>
          <w:sdtPr>
            <w:rPr>
              <w:rtl/>
              <w:lang w:val="he-IL" w:bidi="he-IL"/>
            </w:rPr>
            <w:alias w:val="הזן שם 9:"/>
            <w:tag w:val="הזן שם 9:"/>
            <w:id w:val="-2136552297"/>
            <w:placeholder>
              <w:docPart w:val="14DA0BD6BF3D42D58535E71156CC1F93"/>
            </w:placeholder>
            <w:temporary/>
            <w:showingPlcHdr/>
            <w15:appearance w15:val="hidden"/>
          </w:sdtPr>
          <w:sdtEndPr/>
          <w:sdtContent>
            <w:tc>
              <w:tcPr>
                <w:tcW w:w="2476" w:type="dxa"/>
              </w:tcPr>
              <w:p w14:paraId="57B24645" w14:textId="7F4626B0"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9</w:t>
                </w:r>
              </w:p>
            </w:tc>
          </w:sdtContent>
        </w:sdt>
        <w:sdt>
          <w:sdtPr>
            <w:rPr>
              <w:rtl/>
              <w:lang w:val="he-IL" w:bidi="he-IL"/>
            </w:rPr>
            <w:alias w:val="16:00:"/>
            <w:tag w:val="16:00:"/>
            <w:id w:val="931320724"/>
            <w:placeholder>
              <w:docPart w:val="2AAA64A4C11E4A3D89176EFA5A562A01"/>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33" w:type="dxa"/>
              </w:tcPr>
              <w:p w14:paraId="6D3EAB57" w14:textId="4D30E52D" w:rsidR="002826AC" w:rsidRPr="00405D9A" w:rsidRDefault="002826AC" w:rsidP="002826AC">
                <w:pPr>
                  <w:pStyle w:val="a9"/>
                  <w:bidi/>
                  <w:rPr>
                    <w:lang w:val="he-IL" w:bidi="he-IL"/>
                  </w:rPr>
                </w:pPr>
                <w:r w:rsidRPr="00405D9A">
                  <w:rPr>
                    <w:lang w:val="he-IL" w:eastAsia="he" w:bidi="he-IL"/>
                  </w:rPr>
                  <w:t>16:00</w:t>
                </w:r>
              </w:p>
            </w:tc>
          </w:sdtContent>
        </w:sdt>
        <w:sdt>
          <w:sdtPr>
            <w:rPr>
              <w:rtl/>
              <w:lang w:val="he-IL" w:bidi="he-IL"/>
            </w:rPr>
            <w:alias w:val="הזן שם 9:"/>
            <w:tag w:val="הזן שם 9:"/>
            <w:id w:val="2133283249"/>
            <w:placeholder>
              <w:docPart w:val="884E47C592A042B9AE3F948E8B9ECCFF"/>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85" w:type="dxa"/>
                <w:tcBorders>
                  <w:top w:val="single" w:sz="4" w:space="0" w:color="auto"/>
                  <w:bottom w:val="single" w:sz="4" w:space="0" w:color="auto"/>
                </w:tcBorders>
              </w:tcPr>
              <w:p w14:paraId="1840267D" w14:textId="060CA9F0"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9</w:t>
                </w:r>
              </w:p>
            </w:tc>
          </w:sdtContent>
        </w:sdt>
        <w:sdt>
          <w:sdtPr>
            <w:rPr>
              <w:rtl/>
              <w:lang w:val="he-IL" w:bidi="he-IL"/>
            </w:rPr>
            <w:alias w:val="פעילות מספר 9:"/>
            <w:tag w:val="פעילות מספר 9:"/>
            <w:id w:val="2063139228"/>
            <w:placeholder>
              <w:docPart w:val="9D167C82BBD4418185844F97BCABF4F9"/>
            </w:placeholder>
            <w:temporary/>
            <w:showingPlcHdr/>
            <w15:appearance w15:val="hidden"/>
          </w:sdtPr>
          <w:sdtEndPr/>
          <w:sdtContent>
            <w:tc>
              <w:tcPr>
                <w:tcW w:w="1078" w:type="dxa"/>
              </w:tcPr>
              <w:p w14:paraId="701142E1" w14:textId="36341120"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9</w:t>
                </w:r>
              </w:p>
            </w:tc>
          </w:sdtContent>
        </w:sdt>
      </w:tr>
      <w:tr w:rsidR="002826AC" w:rsidRPr="00405D9A" w14:paraId="2BAFDF6E" w14:textId="77777777" w:rsidTr="0066739A">
        <w:trPr>
          <w:trHeight w:hRule="exact" w:val="360"/>
        </w:trPr>
        <w:sdt>
          <w:sdtPr>
            <w:rPr>
              <w:rtl/>
              <w:lang w:val="he-IL" w:bidi="he-IL"/>
            </w:rPr>
            <w:alias w:val="פעילות מספר 10:"/>
            <w:tag w:val="פעילות מספר 10:"/>
            <w:id w:val="-536048423"/>
            <w:placeholder>
              <w:docPart w:val="74097922FBD4478EB38423813C8BBE7E"/>
            </w:placeholder>
            <w:temporary/>
            <w:showingPlcHdr/>
            <w15:appearance w15:val="hidden"/>
          </w:sdtPr>
          <w:sdtEndPr/>
          <w:sdtContent>
            <w:tc>
              <w:tcPr>
                <w:tcW w:w="1067" w:type="dxa"/>
              </w:tcPr>
              <w:p w14:paraId="49C0CB4C" w14:textId="167D0257" w:rsidR="002826AC" w:rsidRPr="00405D9A" w:rsidRDefault="002826AC" w:rsidP="002826AC">
                <w:pPr>
                  <w:bidi/>
                  <w:rPr>
                    <w:lang w:val="he-IL" w:bidi="he-IL"/>
                  </w:rPr>
                </w:pPr>
                <w:r w:rsidRPr="00405D9A">
                  <w:rPr>
                    <w:lang w:val="he-IL" w:eastAsia="he" w:bidi="he-IL"/>
                  </w:rPr>
                  <w:t>10</w:t>
                </w:r>
              </w:p>
            </w:tc>
          </w:sdtContent>
        </w:sdt>
        <w:sdt>
          <w:sdtPr>
            <w:rPr>
              <w:rtl/>
              <w:lang w:val="he-IL" w:bidi="he-IL"/>
            </w:rPr>
            <w:alias w:val="הזן שם 10:"/>
            <w:tag w:val="הזן שם 10:"/>
            <w:id w:val="718554127"/>
            <w:placeholder>
              <w:docPart w:val="E434C63317A7438BB7CC7D23C252E8C8"/>
            </w:placeholder>
            <w:temporary/>
            <w:showingPlcHdr/>
            <w15:appearance w15:val="hidden"/>
          </w:sdtPr>
          <w:sdtEndPr/>
          <w:sdtContent>
            <w:tc>
              <w:tcPr>
                <w:tcW w:w="2476" w:type="dxa"/>
              </w:tcPr>
              <w:p w14:paraId="681C2FCC" w14:textId="71FB9C28"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10</w:t>
                </w:r>
              </w:p>
            </w:tc>
          </w:sdtContent>
        </w:sdt>
        <w:sdt>
          <w:sdtPr>
            <w:rPr>
              <w:rtl/>
              <w:lang w:val="he-IL" w:bidi="he-IL"/>
            </w:rPr>
            <w:alias w:val="17:00:"/>
            <w:tag w:val="17:00:"/>
            <w:id w:val="1116104729"/>
            <w:placeholder>
              <w:docPart w:val="E1262A702A034BB488ADD2615BE5902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933" w:type="dxa"/>
              </w:tcPr>
              <w:p w14:paraId="4251F5C1" w14:textId="11898C65" w:rsidR="002826AC" w:rsidRPr="00405D9A" w:rsidRDefault="002826AC" w:rsidP="002826AC">
                <w:pPr>
                  <w:pStyle w:val="a9"/>
                  <w:bidi/>
                  <w:rPr>
                    <w:lang w:val="he-IL" w:bidi="he-IL"/>
                  </w:rPr>
                </w:pPr>
                <w:r w:rsidRPr="00405D9A">
                  <w:rPr>
                    <w:lang w:val="he-IL" w:eastAsia="he" w:bidi="he-IL"/>
                  </w:rPr>
                  <w:t>17:00</w:t>
                </w:r>
              </w:p>
            </w:tc>
          </w:sdtContent>
        </w:sdt>
        <w:sdt>
          <w:sdtPr>
            <w:rPr>
              <w:rtl/>
              <w:lang w:val="he-IL" w:bidi="he-IL"/>
            </w:rPr>
            <w:alias w:val="הזן שם 10:"/>
            <w:tag w:val="הזן שם 10:"/>
            <w:id w:val="1059368348"/>
            <w:placeholder>
              <w:docPart w:val="569B1AD6456E415ABC84F1271A35C668"/>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485" w:type="dxa"/>
                <w:tcBorders>
                  <w:top w:val="single" w:sz="4" w:space="0" w:color="auto"/>
                  <w:bottom w:val="single" w:sz="4" w:space="0" w:color="auto"/>
                </w:tcBorders>
              </w:tcPr>
              <w:p w14:paraId="5D4DD3FD" w14:textId="59E9538D" w:rsidR="002826AC" w:rsidRPr="00405D9A" w:rsidRDefault="002826AC" w:rsidP="002826AC">
                <w:pPr>
                  <w:bidi/>
                  <w:rPr>
                    <w:lang w:val="he-IL" w:bidi="he-IL"/>
                  </w:rPr>
                </w:pPr>
                <w:r w:rsidRPr="00405D9A">
                  <w:rPr>
                    <w:rtl/>
                    <w:lang w:val="he-IL" w:eastAsia="he" w:bidi="he-IL"/>
                  </w:rPr>
                  <w:t xml:space="preserve">שם </w:t>
                </w:r>
                <w:r w:rsidRPr="00405D9A">
                  <w:rPr>
                    <w:lang w:val="he-IL" w:eastAsia="he" w:bidi="he-IL"/>
                  </w:rPr>
                  <w:t>10</w:t>
                </w:r>
              </w:p>
            </w:tc>
          </w:sdtContent>
        </w:sdt>
        <w:sdt>
          <w:sdtPr>
            <w:rPr>
              <w:rtl/>
              <w:lang w:val="he-IL" w:bidi="he-IL"/>
            </w:rPr>
            <w:alias w:val="פעילות מספר 10:"/>
            <w:tag w:val="פעילות מספר 10:"/>
            <w:id w:val="-136956667"/>
            <w:placeholder>
              <w:docPart w:val="088197359E3F453693192AA56CD7E11A"/>
            </w:placeholder>
            <w:temporary/>
            <w:showingPlcHdr/>
            <w15:appearance w15:val="hidden"/>
          </w:sdtPr>
          <w:sdtEndPr/>
          <w:sdtContent>
            <w:tc>
              <w:tcPr>
                <w:tcW w:w="1078" w:type="dxa"/>
              </w:tcPr>
              <w:p w14:paraId="0DCA79D0" w14:textId="06EDCED1" w:rsidR="002826AC" w:rsidRPr="00405D9A" w:rsidRDefault="002826AC" w:rsidP="002826AC">
                <w:pPr>
                  <w:bidi/>
                  <w:cnfStyle w:val="000000000000" w:firstRow="0" w:lastRow="0" w:firstColumn="0" w:lastColumn="0" w:oddVBand="0" w:evenVBand="0" w:oddHBand="0" w:evenHBand="0" w:firstRowFirstColumn="0" w:firstRowLastColumn="0" w:lastRowFirstColumn="0" w:lastRowLastColumn="0"/>
                  <w:rPr>
                    <w:lang w:val="he-IL" w:bidi="he-IL"/>
                  </w:rPr>
                </w:pPr>
                <w:r w:rsidRPr="00405D9A">
                  <w:rPr>
                    <w:lang w:val="he-IL" w:eastAsia="he" w:bidi="he-IL"/>
                  </w:rPr>
                  <w:t>10</w:t>
                </w:r>
              </w:p>
            </w:tc>
          </w:sdtContent>
        </w:sdt>
      </w:tr>
    </w:tbl>
    <w:p w14:paraId="5FAF0981" w14:textId="51C0E052" w:rsidR="009A6BF2" w:rsidRPr="00405D9A" w:rsidRDefault="009A6BF2" w:rsidP="00390E80">
      <w:pPr>
        <w:bidi/>
        <w:rPr>
          <w:lang w:val="he-IL" w:bidi="he-IL"/>
        </w:rPr>
      </w:pPr>
    </w:p>
    <w:sectPr w:rsidR="009A6BF2" w:rsidRPr="00405D9A" w:rsidSect="001D057C">
      <w:headerReference w:type="even" r:id="rId8"/>
      <w:headerReference w:type="default" r:id="rId9"/>
      <w:footerReference w:type="even" r:id="rId10"/>
      <w:footerReference w:type="default" r:id="rId11"/>
      <w:headerReference w:type="first" r:id="rId12"/>
      <w:footerReference w:type="first" r:id="rId13"/>
      <w:pgSz w:w="11906" w:h="16838" w:code="9"/>
      <w:pgMar w:top="1008" w:right="1440" w:bottom="9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485E5" w14:textId="77777777" w:rsidR="002B4CC2" w:rsidRDefault="002B4CC2" w:rsidP="00255FA9">
      <w:r>
        <w:separator/>
      </w:r>
    </w:p>
  </w:endnote>
  <w:endnote w:type="continuationSeparator" w:id="0">
    <w:p w14:paraId="31BE910A" w14:textId="77777777" w:rsidR="002B4CC2" w:rsidRDefault="002B4CC2" w:rsidP="0025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TXinwei">
    <w:altName w:val="华文新魏"/>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0D14" w14:textId="77777777" w:rsidR="00405D9A" w:rsidRDefault="00405D9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2F5F8" w14:textId="77777777" w:rsidR="00405D9A" w:rsidRPr="00405D9A" w:rsidRDefault="00405D9A">
    <w:pPr>
      <w:pStyle w:val="af0"/>
      <w:rPr>
        <w:lang w:val="he-IL"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C68E" w14:textId="77777777" w:rsidR="00405D9A" w:rsidRDefault="00405D9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2133C" w14:textId="77777777" w:rsidR="002B4CC2" w:rsidRDefault="002B4CC2" w:rsidP="00255FA9">
      <w:r>
        <w:separator/>
      </w:r>
    </w:p>
  </w:footnote>
  <w:footnote w:type="continuationSeparator" w:id="0">
    <w:p w14:paraId="62AA4306" w14:textId="77777777" w:rsidR="002B4CC2" w:rsidRDefault="002B4CC2" w:rsidP="00255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781A" w14:textId="77777777" w:rsidR="00405D9A" w:rsidRDefault="00405D9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BCD0A" w14:textId="77777777" w:rsidR="00405D9A" w:rsidRPr="00405D9A" w:rsidRDefault="00405D9A">
    <w:pPr>
      <w:pStyle w:val="ae"/>
      <w:rPr>
        <w:lang w:val="he-IL" w:bidi="he-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176A" w14:textId="77777777" w:rsidR="00405D9A" w:rsidRDefault="00405D9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CBBC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B38B38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4962C18"/>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E4EECB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D065B4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657C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50F8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2464F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96294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D7A6F0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A37041A"/>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CB16C9"/>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DF522A"/>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32"/>
    <w:rsid w:val="0009274F"/>
    <w:rsid w:val="000B546E"/>
    <w:rsid w:val="001375CA"/>
    <w:rsid w:val="00181E20"/>
    <w:rsid w:val="001C7A82"/>
    <w:rsid w:val="001D057C"/>
    <w:rsid w:val="00232432"/>
    <w:rsid w:val="002333B6"/>
    <w:rsid w:val="00255FA9"/>
    <w:rsid w:val="00256C3A"/>
    <w:rsid w:val="00262A30"/>
    <w:rsid w:val="002826AC"/>
    <w:rsid w:val="002B4CC2"/>
    <w:rsid w:val="002E5BE4"/>
    <w:rsid w:val="00334CD4"/>
    <w:rsid w:val="003505CB"/>
    <w:rsid w:val="003548D3"/>
    <w:rsid w:val="00364F82"/>
    <w:rsid w:val="00382189"/>
    <w:rsid w:val="00390E80"/>
    <w:rsid w:val="0039543D"/>
    <w:rsid w:val="003B7051"/>
    <w:rsid w:val="004051FA"/>
    <w:rsid w:val="00405D9A"/>
    <w:rsid w:val="0043140B"/>
    <w:rsid w:val="0044334B"/>
    <w:rsid w:val="00476B22"/>
    <w:rsid w:val="004A2B80"/>
    <w:rsid w:val="004A6630"/>
    <w:rsid w:val="004A7ED6"/>
    <w:rsid w:val="004B6304"/>
    <w:rsid w:val="00503C72"/>
    <w:rsid w:val="00596420"/>
    <w:rsid w:val="005A0B7D"/>
    <w:rsid w:val="005B2314"/>
    <w:rsid w:val="005C081A"/>
    <w:rsid w:val="005D5F32"/>
    <w:rsid w:val="00616821"/>
    <w:rsid w:val="0062250D"/>
    <w:rsid w:val="0066171F"/>
    <w:rsid w:val="0066739A"/>
    <w:rsid w:val="006722C6"/>
    <w:rsid w:val="00686BD3"/>
    <w:rsid w:val="006925D7"/>
    <w:rsid w:val="007311C2"/>
    <w:rsid w:val="00775308"/>
    <w:rsid w:val="008417E5"/>
    <w:rsid w:val="009A1692"/>
    <w:rsid w:val="009A6BF2"/>
    <w:rsid w:val="00A120AB"/>
    <w:rsid w:val="00A12130"/>
    <w:rsid w:val="00A737AE"/>
    <w:rsid w:val="00AC41F0"/>
    <w:rsid w:val="00B02854"/>
    <w:rsid w:val="00B03B39"/>
    <w:rsid w:val="00B33BD8"/>
    <w:rsid w:val="00B50529"/>
    <w:rsid w:val="00B9588C"/>
    <w:rsid w:val="00BC3325"/>
    <w:rsid w:val="00C11D6D"/>
    <w:rsid w:val="00D02F51"/>
    <w:rsid w:val="00D657E7"/>
    <w:rsid w:val="00D91679"/>
    <w:rsid w:val="00DB1A9B"/>
    <w:rsid w:val="00E1446D"/>
    <w:rsid w:val="00E83FF3"/>
    <w:rsid w:val="00E97AAA"/>
    <w:rsid w:val="00ED28C4"/>
    <w:rsid w:val="00EE4CAB"/>
    <w:rsid w:val="00F05D3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6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he-I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405D9A"/>
    <w:rPr>
      <w:rFonts w:ascii="Tahoma" w:hAnsi="Tahoma" w:cs="Tahoma"/>
    </w:rPr>
  </w:style>
  <w:style w:type="paragraph" w:styleId="1">
    <w:name w:val="heading 1"/>
    <w:basedOn w:val="a2"/>
    <w:next w:val="a2"/>
    <w:link w:val="10"/>
    <w:uiPriority w:val="9"/>
    <w:qFormat/>
    <w:rsid w:val="0066739A"/>
    <w:pPr>
      <w:jc w:val="center"/>
      <w:outlineLvl w:val="0"/>
    </w:pPr>
    <w:rPr>
      <w:b/>
      <w:bCs/>
    </w:rPr>
  </w:style>
  <w:style w:type="paragraph" w:styleId="21">
    <w:name w:val="heading 2"/>
    <w:basedOn w:val="a2"/>
    <w:next w:val="a2"/>
    <w:link w:val="22"/>
    <w:uiPriority w:val="9"/>
    <w:unhideWhenUsed/>
    <w:qFormat/>
    <w:rsid w:val="0066739A"/>
    <w:pPr>
      <w:outlineLvl w:val="1"/>
    </w:pPr>
    <w:rPr>
      <w:b/>
      <w:bCs/>
    </w:rPr>
  </w:style>
  <w:style w:type="paragraph" w:styleId="31">
    <w:name w:val="heading 3"/>
    <w:basedOn w:val="a2"/>
    <w:next w:val="a2"/>
    <w:link w:val="32"/>
    <w:uiPriority w:val="9"/>
    <w:semiHidden/>
    <w:unhideWhenUsed/>
    <w:qFormat/>
    <w:rsid w:val="00405D9A"/>
    <w:pPr>
      <w:keepNext/>
      <w:keepLines/>
      <w:spacing w:before="40"/>
      <w:outlineLvl w:val="2"/>
    </w:pPr>
    <w:rPr>
      <w:rFonts w:eastAsiaTheme="majorEastAsia"/>
      <w:color w:val="526041" w:themeColor="accent1" w:themeShade="7F"/>
      <w:sz w:val="24"/>
      <w:szCs w:val="24"/>
    </w:rPr>
  </w:style>
  <w:style w:type="paragraph" w:styleId="41">
    <w:name w:val="heading 4"/>
    <w:basedOn w:val="a2"/>
    <w:next w:val="a2"/>
    <w:link w:val="42"/>
    <w:uiPriority w:val="9"/>
    <w:semiHidden/>
    <w:unhideWhenUsed/>
    <w:qFormat/>
    <w:rsid w:val="00405D9A"/>
    <w:pPr>
      <w:keepNext/>
      <w:keepLines/>
      <w:spacing w:before="40"/>
      <w:outlineLvl w:val="3"/>
    </w:pPr>
    <w:rPr>
      <w:rFonts w:eastAsiaTheme="majorEastAsia"/>
      <w:i/>
      <w:iCs/>
      <w:color w:val="536142" w:themeColor="accent1" w:themeShade="80"/>
    </w:rPr>
  </w:style>
  <w:style w:type="paragraph" w:styleId="51">
    <w:name w:val="heading 5"/>
    <w:basedOn w:val="a2"/>
    <w:next w:val="a2"/>
    <w:link w:val="52"/>
    <w:uiPriority w:val="9"/>
    <w:semiHidden/>
    <w:unhideWhenUsed/>
    <w:qFormat/>
    <w:rsid w:val="00405D9A"/>
    <w:pPr>
      <w:keepNext/>
      <w:keepLines/>
      <w:spacing w:before="40"/>
      <w:outlineLvl w:val="4"/>
    </w:pPr>
    <w:rPr>
      <w:rFonts w:eastAsiaTheme="majorEastAsia"/>
      <w:color w:val="536142" w:themeColor="accent1" w:themeShade="80"/>
    </w:rPr>
  </w:style>
  <w:style w:type="paragraph" w:styleId="6">
    <w:name w:val="heading 6"/>
    <w:basedOn w:val="a2"/>
    <w:next w:val="a2"/>
    <w:link w:val="60"/>
    <w:uiPriority w:val="9"/>
    <w:semiHidden/>
    <w:unhideWhenUsed/>
    <w:qFormat/>
    <w:rsid w:val="00405D9A"/>
    <w:pPr>
      <w:keepNext/>
      <w:keepLines/>
      <w:spacing w:before="40"/>
      <w:outlineLvl w:val="5"/>
    </w:pPr>
    <w:rPr>
      <w:rFonts w:eastAsiaTheme="majorEastAsia"/>
      <w:color w:val="526041" w:themeColor="accent1" w:themeShade="7F"/>
    </w:rPr>
  </w:style>
  <w:style w:type="paragraph" w:styleId="7">
    <w:name w:val="heading 7"/>
    <w:basedOn w:val="a2"/>
    <w:next w:val="a2"/>
    <w:link w:val="70"/>
    <w:uiPriority w:val="9"/>
    <w:semiHidden/>
    <w:unhideWhenUsed/>
    <w:qFormat/>
    <w:rsid w:val="00405D9A"/>
    <w:pPr>
      <w:keepNext/>
      <w:keepLines/>
      <w:spacing w:before="40"/>
      <w:outlineLvl w:val="6"/>
    </w:pPr>
    <w:rPr>
      <w:rFonts w:eastAsiaTheme="majorEastAsia"/>
      <w:i/>
      <w:iCs/>
      <w:color w:val="526041" w:themeColor="accent1" w:themeShade="7F"/>
    </w:rPr>
  </w:style>
  <w:style w:type="paragraph" w:styleId="8">
    <w:name w:val="heading 8"/>
    <w:basedOn w:val="a2"/>
    <w:next w:val="a2"/>
    <w:link w:val="80"/>
    <w:uiPriority w:val="9"/>
    <w:semiHidden/>
    <w:unhideWhenUsed/>
    <w:qFormat/>
    <w:rsid w:val="00405D9A"/>
    <w:pPr>
      <w:keepNext/>
      <w:keepLines/>
      <w:spacing w:before="40"/>
      <w:outlineLvl w:val="7"/>
    </w:pPr>
    <w:rPr>
      <w:rFonts w:eastAsiaTheme="majorEastAsia"/>
      <w:color w:val="272727" w:themeColor="text1" w:themeTint="D8"/>
      <w:szCs w:val="21"/>
    </w:rPr>
  </w:style>
  <w:style w:type="paragraph" w:styleId="9">
    <w:name w:val="heading 9"/>
    <w:basedOn w:val="a2"/>
    <w:next w:val="a2"/>
    <w:link w:val="90"/>
    <w:uiPriority w:val="9"/>
    <w:semiHidden/>
    <w:unhideWhenUsed/>
    <w:qFormat/>
    <w:rsid w:val="00405D9A"/>
    <w:pPr>
      <w:keepNext/>
      <w:keepLines/>
      <w:spacing w:before="4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40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3"/>
    <w:link w:val="1"/>
    <w:uiPriority w:val="9"/>
    <w:rsid w:val="0066739A"/>
    <w:rPr>
      <w:rFonts w:ascii="Tahoma" w:hAnsi="Tahoma" w:cs="Tahoma"/>
      <w:b/>
      <w:bCs/>
    </w:rPr>
  </w:style>
  <w:style w:type="paragraph" w:styleId="a7">
    <w:name w:val="Title"/>
    <w:basedOn w:val="a2"/>
    <w:next w:val="a2"/>
    <w:link w:val="a8"/>
    <w:uiPriority w:val="10"/>
    <w:qFormat/>
    <w:rsid w:val="0066739A"/>
    <w:pPr>
      <w:spacing w:after="80"/>
      <w:jc w:val="center"/>
    </w:pPr>
    <w:rPr>
      <w:b/>
      <w:bCs/>
      <w:sz w:val="28"/>
      <w:szCs w:val="28"/>
    </w:rPr>
  </w:style>
  <w:style w:type="character" w:customStyle="1" w:styleId="a8">
    <w:name w:val="כותרת טקסט תו"/>
    <w:basedOn w:val="a3"/>
    <w:link w:val="a7"/>
    <w:uiPriority w:val="10"/>
    <w:rsid w:val="0066739A"/>
    <w:rPr>
      <w:rFonts w:ascii="Tahoma" w:hAnsi="Tahoma" w:cs="Tahoma"/>
      <w:b/>
      <w:bCs/>
      <w:sz w:val="28"/>
      <w:szCs w:val="28"/>
    </w:rPr>
  </w:style>
  <w:style w:type="character" w:customStyle="1" w:styleId="22">
    <w:name w:val="כותרת 2 תו"/>
    <w:basedOn w:val="a3"/>
    <w:link w:val="21"/>
    <w:uiPriority w:val="9"/>
    <w:rsid w:val="0066739A"/>
    <w:rPr>
      <w:rFonts w:ascii="Tahoma" w:hAnsi="Tahoma" w:cs="Tahoma"/>
      <w:b/>
      <w:bCs/>
    </w:rPr>
  </w:style>
  <w:style w:type="paragraph" w:customStyle="1" w:styleId="a9">
    <w:name w:val="שעה"/>
    <w:basedOn w:val="a2"/>
    <w:link w:val="aa"/>
    <w:qFormat/>
    <w:rsid w:val="0066739A"/>
    <w:rPr>
      <w:b/>
      <w:bCs/>
    </w:rPr>
  </w:style>
  <w:style w:type="character" w:styleId="ab">
    <w:name w:val="Placeholder Text"/>
    <w:basedOn w:val="a3"/>
    <w:uiPriority w:val="99"/>
    <w:semiHidden/>
    <w:rsid w:val="00405D9A"/>
    <w:rPr>
      <w:rFonts w:ascii="Tahoma" w:hAnsi="Tahoma" w:cs="Tahoma"/>
      <w:color w:val="595959" w:themeColor="text1" w:themeTint="A6"/>
    </w:rPr>
  </w:style>
  <w:style w:type="character" w:customStyle="1" w:styleId="aa">
    <w:name w:val="תו זמן"/>
    <w:basedOn w:val="a3"/>
    <w:link w:val="a9"/>
    <w:rsid w:val="0066739A"/>
    <w:rPr>
      <w:rFonts w:ascii="Tahoma" w:hAnsi="Tahoma" w:cs="Tahoma"/>
      <w:b/>
      <w:bCs/>
    </w:rPr>
  </w:style>
  <w:style w:type="paragraph" w:styleId="ac">
    <w:name w:val="Balloon Text"/>
    <w:basedOn w:val="a2"/>
    <w:link w:val="ad"/>
    <w:uiPriority w:val="99"/>
    <w:semiHidden/>
    <w:unhideWhenUsed/>
    <w:rsid w:val="00405D9A"/>
    <w:rPr>
      <w:szCs w:val="16"/>
    </w:rPr>
  </w:style>
  <w:style w:type="character" w:customStyle="1" w:styleId="ad">
    <w:name w:val="טקסט בלונים תו"/>
    <w:basedOn w:val="a3"/>
    <w:link w:val="ac"/>
    <w:uiPriority w:val="99"/>
    <w:semiHidden/>
    <w:rsid w:val="00405D9A"/>
    <w:rPr>
      <w:rFonts w:ascii="Tahoma" w:hAnsi="Tahoma" w:cs="Tahoma"/>
      <w:szCs w:val="16"/>
    </w:rPr>
  </w:style>
  <w:style w:type="paragraph" w:styleId="ae">
    <w:name w:val="header"/>
    <w:basedOn w:val="a2"/>
    <w:link w:val="af"/>
    <w:uiPriority w:val="99"/>
    <w:unhideWhenUsed/>
    <w:rsid w:val="00405D9A"/>
    <w:pPr>
      <w:tabs>
        <w:tab w:val="center" w:pos="4513"/>
        <w:tab w:val="right" w:pos="9026"/>
      </w:tabs>
    </w:pPr>
  </w:style>
  <w:style w:type="character" w:customStyle="1" w:styleId="af">
    <w:name w:val="כותרת עליונה תו"/>
    <w:basedOn w:val="a3"/>
    <w:link w:val="ae"/>
    <w:uiPriority w:val="99"/>
    <w:rsid w:val="00405D9A"/>
    <w:rPr>
      <w:rFonts w:ascii="Tahoma" w:hAnsi="Tahoma" w:cs="Tahoma"/>
    </w:rPr>
  </w:style>
  <w:style w:type="paragraph" w:styleId="af0">
    <w:name w:val="footer"/>
    <w:basedOn w:val="a2"/>
    <w:link w:val="af1"/>
    <w:uiPriority w:val="99"/>
    <w:unhideWhenUsed/>
    <w:rsid w:val="00405D9A"/>
    <w:pPr>
      <w:tabs>
        <w:tab w:val="center" w:pos="4513"/>
        <w:tab w:val="right" w:pos="9026"/>
      </w:tabs>
    </w:pPr>
  </w:style>
  <w:style w:type="character" w:customStyle="1" w:styleId="af1">
    <w:name w:val="כותרת תחתונה תו"/>
    <w:basedOn w:val="a3"/>
    <w:link w:val="af0"/>
    <w:uiPriority w:val="99"/>
    <w:rsid w:val="00405D9A"/>
    <w:rPr>
      <w:rFonts w:ascii="Tahoma" w:hAnsi="Tahoma" w:cs="Tahoma"/>
    </w:rPr>
  </w:style>
  <w:style w:type="paragraph" w:styleId="af2">
    <w:name w:val="Bibliography"/>
    <w:basedOn w:val="a2"/>
    <w:next w:val="a2"/>
    <w:uiPriority w:val="37"/>
    <w:semiHidden/>
    <w:unhideWhenUsed/>
    <w:rsid w:val="00405D9A"/>
  </w:style>
  <w:style w:type="paragraph" w:styleId="af3">
    <w:name w:val="Block Text"/>
    <w:basedOn w:val="a2"/>
    <w:uiPriority w:val="99"/>
    <w:semiHidden/>
    <w:unhideWhenUsed/>
    <w:rsid w:val="00405D9A"/>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rFonts w:eastAsiaTheme="minorEastAsia"/>
      <w:i/>
      <w:iCs/>
      <w:color w:val="536142" w:themeColor="accent1" w:themeShade="80"/>
    </w:rPr>
  </w:style>
  <w:style w:type="paragraph" w:styleId="af4">
    <w:name w:val="Body Text"/>
    <w:basedOn w:val="a2"/>
    <w:link w:val="af5"/>
    <w:uiPriority w:val="99"/>
    <w:semiHidden/>
    <w:unhideWhenUsed/>
    <w:rsid w:val="00405D9A"/>
    <w:pPr>
      <w:spacing w:after="120"/>
    </w:pPr>
  </w:style>
  <w:style w:type="character" w:customStyle="1" w:styleId="af5">
    <w:name w:val="גוף טקסט תו"/>
    <w:basedOn w:val="a3"/>
    <w:link w:val="af4"/>
    <w:uiPriority w:val="99"/>
    <w:semiHidden/>
    <w:rsid w:val="00405D9A"/>
    <w:rPr>
      <w:rFonts w:ascii="Tahoma" w:hAnsi="Tahoma" w:cs="Tahoma"/>
    </w:rPr>
  </w:style>
  <w:style w:type="paragraph" w:styleId="23">
    <w:name w:val="Body Text 2"/>
    <w:basedOn w:val="a2"/>
    <w:link w:val="24"/>
    <w:uiPriority w:val="99"/>
    <w:semiHidden/>
    <w:unhideWhenUsed/>
    <w:rsid w:val="00405D9A"/>
    <w:pPr>
      <w:spacing w:after="120" w:line="480" w:lineRule="auto"/>
    </w:pPr>
  </w:style>
  <w:style w:type="character" w:customStyle="1" w:styleId="24">
    <w:name w:val="גוף טקסט 2 תו"/>
    <w:basedOn w:val="a3"/>
    <w:link w:val="23"/>
    <w:uiPriority w:val="99"/>
    <w:semiHidden/>
    <w:rsid w:val="00405D9A"/>
    <w:rPr>
      <w:rFonts w:ascii="Tahoma" w:hAnsi="Tahoma" w:cs="Tahoma"/>
    </w:rPr>
  </w:style>
  <w:style w:type="paragraph" w:styleId="33">
    <w:name w:val="Body Text 3"/>
    <w:basedOn w:val="a2"/>
    <w:link w:val="34"/>
    <w:uiPriority w:val="99"/>
    <w:semiHidden/>
    <w:unhideWhenUsed/>
    <w:rsid w:val="00405D9A"/>
    <w:pPr>
      <w:spacing w:after="120"/>
    </w:pPr>
    <w:rPr>
      <w:szCs w:val="16"/>
    </w:rPr>
  </w:style>
  <w:style w:type="character" w:customStyle="1" w:styleId="34">
    <w:name w:val="גוף טקסט 3 תו"/>
    <w:basedOn w:val="a3"/>
    <w:link w:val="33"/>
    <w:uiPriority w:val="99"/>
    <w:semiHidden/>
    <w:rsid w:val="00405D9A"/>
    <w:rPr>
      <w:rFonts w:ascii="Tahoma" w:hAnsi="Tahoma" w:cs="Tahoma"/>
      <w:szCs w:val="16"/>
    </w:rPr>
  </w:style>
  <w:style w:type="paragraph" w:styleId="af6">
    <w:name w:val="Body Text First Indent"/>
    <w:basedOn w:val="af4"/>
    <w:link w:val="af7"/>
    <w:uiPriority w:val="99"/>
    <w:semiHidden/>
    <w:unhideWhenUsed/>
    <w:rsid w:val="00405D9A"/>
    <w:pPr>
      <w:spacing w:after="0"/>
      <w:ind w:firstLine="360"/>
    </w:pPr>
  </w:style>
  <w:style w:type="character" w:customStyle="1" w:styleId="af7">
    <w:name w:val="כניסת שורה ראשונה בגוף טקסט תו"/>
    <w:basedOn w:val="af5"/>
    <w:link w:val="af6"/>
    <w:uiPriority w:val="99"/>
    <w:semiHidden/>
    <w:rsid w:val="00405D9A"/>
    <w:rPr>
      <w:rFonts w:ascii="Tahoma" w:hAnsi="Tahoma" w:cs="Tahoma"/>
    </w:rPr>
  </w:style>
  <w:style w:type="paragraph" w:styleId="af8">
    <w:name w:val="Body Text Indent"/>
    <w:basedOn w:val="a2"/>
    <w:link w:val="af9"/>
    <w:uiPriority w:val="99"/>
    <w:semiHidden/>
    <w:unhideWhenUsed/>
    <w:rsid w:val="00405D9A"/>
    <w:pPr>
      <w:spacing w:after="120"/>
      <w:ind w:left="283"/>
    </w:pPr>
  </w:style>
  <w:style w:type="character" w:customStyle="1" w:styleId="af9">
    <w:name w:val="כניסה בגוף טקסט תו"/>
    <w:basedOn w:val="a3"/>
    <w:link w:val="af8"/>
    <w:uiPriority w:val="99"/>
    <w:semiHidden/>
    <w:rsid w:val="00405D9A"/>
    <w:rPr>
      <w:rFonts w:ascii="Tahoma" w:hAnsi="Tahoma" w:cs="Tahoma"/>
    </w:rPr>
  </w:style>
  <w:style w:type="paragraph" w:styleId="25">
    <w:name w:val="Body Text First Indent 2"/>
    <w:basedOn w:val="af8"/>
    <w:link w:val="26"/>
    <w:uiPriority w:val="99"/>
    <w:semiHidden/>
    <w:unhideWhenUsed/>
    <w:rsid w:val="00405D9A"/>
    <w:pPr>
      <w:spacing w:after="0"/>
      <w:ind w:left="360" w:firstLine="360"/>
    </w:pPr>
  </w:style>
  <w:style w:type="character" w:customStyle="1" w:styleId="26">
    <w:name w:val="כניסת שורה ראשונה בגוף טקסט 2 תו"/>
    <w:basedOn w:val="af9"/>
    <w:link w:val="25"/>
    <w:uiPriority w:val="99"/>
    <w:semiHidden/>
    <w:rsid w:val="00405D9A"/>
    <w:rPr>
      <w:rFonts w:ascii="Tahoma" w:hAnsi="Tahoma" w:cs="Tahoma"/>
    </w:rPr>
  </w:style>
  <w:style w:type="paragraph" w:styleId="27">
    <w:name w:val="Body Text Indent 2"/>
    <w:basedOn w:val="a2"/>
    <w:link w:val="28"/>
    <w:uiPriority w:val="99"/>
    <w:semiHidden/>
    <w:unhideWhenUsed/>
    <w:rsid w:val="00405D9A"/>
    <w:pPr>
      <w:spacing w:after="120" w:line="480" w:lineRule="auto"/>
      <w:ind w:left="283"/>
    </w:pPr>
  </w:style>
  <w:style w:type="character" w:customStyle="1" w:styleId="28">
    <w:name w:val="כניסה בגוף טקסט 2 תו"/>
    <w:basedOn w:val="a3"/>
    <w:link w:val="27"/>
    <w:uiPriority w:val="99"/>
    <w:semiHidden/>
    <w:rsid w:val="00405D9A"/>
    <w:rPr>
      <w:rFonts w:ascii="Tahoma" w:hAnsi="Tahoma" w:cs="Tahoma"/>
    </w:rPr>
  </w:style>
  <w:style w:type="paragraph" w:styleId="35">
    <w:name w:val="Body Text Indent 3"/>
    <w:basedOn w:val="a2"/>
    <w:link w:val="36"/>
    <w:uiPriority w:val="99"/>
    <w:semiHidden/>
    <w:unhideWhenUsed/>
    <w:rsid w:val="00405D9A"/>
    <w:pPr>
      <w:spacing w:after="120"/>
      <w:ind w:left="283"/>
    </w:pPr>
    <w:rPr>
      <w:szCs w:val="16"/>
    </w:rPr>
  </w:style>
  <w:style w:type="character" w:customStyle="1" w:styleId="36">
    <w:name w:val="כניסה בגוף טקסט 3 תו"/>
    <w:basedOn w:val="a3"/>
    <w:link w:val="35"/>
    <w:uiPriority w:val="99"/>
    <w:semiHidden/>
    <w:rsid w:val="00405D9A"/>
    <w:rPr>
      <w:rFonts w:ascii="Tahoma" w:hAnsi="Tahoma" w:cs="Tahoma"/>
      <w:szCs w:val="16"/>
    </w:rPr>
  </w:style>
  <w:style w:type="character" w:styleId="afa">
    <w:name w:val="Book Title"/>
    <w:basedOn w:val="a3"/>
    <w:uiPriority w:val="33"/>
    <w:semiHidden/>
    <w:unhideWhenUsed/>
    <w:qFormat/>
    <w:rsid w:val="00405D9A"/>
    <w:rPr>
      <w:rFonts w:ascii="Tahoma" w:hAnsi="Tahoma" w:cs="Tahoma"/>
      <w:b/>
      <w:bCs/>
      <w:i/>
      <w:iCs/>
      <w:spacing w:val="5"/>
    </w:rPr>
  </w:style>
  <w:style w:type="paragraph" w:styleId="afb">
    <w:name w:val="caption"/>
    <w:basedOn w:val="a2"/>
    <w:next w:val="a2"/>
    <w:uiPriority w:val="35"/>
    <w:semiHidden/>
    <w:unhideWhenUsed/>
    <w:qFormat/>
    <w:rsid w:val="00405D9A"/>
    <w:pPr>
      <w:spacing w:after="200"/>
    </w:pPr>
    <w:rPr>
      <w:i/>
      <w:iCs/>
      <w:color w:val="444D26" w:themeColor="text2"/>
      <w:szCs w:val="18"/>
    </w:rPr>
  </w:style>
  <w:style w:type="paragraph" w:styleId="afc">
    <w:name w:val="Closing"/>
    <w:basedOn w:val="a2"/>
    <w:link w:val="afd"/>
    <w:uiPriority w:val="99"/>
    <w:semiHidden/>
    <w:unhideWhenUsed/>
    <w:rsid w:val="00405D9A"/>
    <w:pPr>
      <w:ind w:left="4252"/>
    </w:pPr>
  </w:style>
  <w:style w:type="character" w:customStyle="1" w:styleId="afd">
    <w:name w:val="סיום תו"/>
    <w:basedOn w:val="a3"/>
    <w:link w:val="afc"/>
    <w:uiPriority w:val="99"/>
    <w:semiHidden/>
    <w:rsid w:val="00405D9A"/>
    <w:rPr>
      <w:rFonts w:ascii="Tahoma" w:hAnsi="Tahoma" w:cs="Tahoma"/>
    </w:rPr>
  </w:style>
  <w:style w:type="table" w:styleId="afe">
    <w:name w:val="Colorful Grid"/>
    <w:basedOn w:val="a4"/>
    <w:uiPriority w:val="73"/>
    <w:semiHidden/>
    <w:unhideWhenUsed/>
    <w:rsid w:val="00405D9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405D9A"/>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2">
    <w:name w:val="Colorful Grid Accent 2"/>
    <w:basedOn w:val="a4"/>
    <w:uiPriority w:val="73"/>
    <w:semiHidden/>
    <w:unhideWhenUsed/>
    <w:rsid w:val="00405D9A"/>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3">
    <w:name w:val="Colorful Grid Accent 3"/>
    <w:basedOn w:val="a4"/>
    <w:uiPriority w:val="73"/>
    <w:semiHidden/>
    <w:unhideWhenUsed/>
    <w:rsid w:val="00405D9A"/>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4">
    <w:name w:val="Colorful Grid Accent 4"/>
    <w:basedOn w:val="a4"/>
    <w:uiPriority w:val="73"/>
    <w:semiHidden/>
    <w:unhideWhenUsed/>
    <w:rsid w:val="00405D9A"/>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5">
    <w:name w:val="Colorful Grid Accent 5"/>
    <w:basedOn w:val="a4"/>
    <w:uiPriority w:val="73"/>
    <w:semiHidden/>
    <w:unhideWhenUsed/>
    <w:rsid w:val="00405D9A"/>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6">
    <w:name w:val="Colorful Grid Accent 6"/>
    <w:basedOn w:val="a4"/>
    <w:uiPriority w:val="73"/>
    <w:semiHidden/>
    <w:unhideWhenUsed/>
    <w:rsid w:val="00405D9A"/>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aff">
    <w:name w:val="Colorful List"/>
    <w:basedOn w:val="a4"/>
    <w:uiPriority w:val="72"/>
    <w:semiHidden/>
    <w:unhideWhenUsed/>
    <w:rsid w:val="00405D9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405D9A"/>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20">
    <w:name w:val="Colorful List Accent 2"/>
    <w:basedOn w:val="a4"/>
    <w:uiPriority w:val="72"/>
    <w:semiHidden/>
    <w:unhideWhenUsed/>
    <w:rsid w:val="00405D9A"/>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30">
    <w:name w:val="Colorful List Accent 3"/>
    <w:basedOn w:val="a4"/>
    <w:uiPriority w:val="72"/>
    <w:semiHidden/>
    <w:unhideWhenUsed/>
    <w:rsid w:val="00405D9A"/>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40">
    <w:name w:val="Colorful List Accent 4"/>
    <w:basedOn w:val="a4"/>
    <w:uiPriority w:val="72"/>
    <w:semiHidden/>
    <w:unhideWhenUsed/>
    <w:rsid w:val="00405D9A"/>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50">
    <w:name w:val="Colorful List Accent 5"/>
    <w:basedOn w:val="a4"/>
    <w:uiPriority w:val="72"/>
    <w:semiHidden/>
    <w:unhideWhenUsed/>
    <w:rsid w:val="00405D9A"/>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60">
    <w:name w:val="Colorful List Accent 6"/>
    <w:basedOn w:val="a4"/>
    <w:uiPriority w:val="72"/>
    <w:semiHidden/>
    <w:unhideWhenUsed/>
    <w:rsid w:val="00405D9A"/>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aff0">
    <w:name w:val="Colorful Shading"/>
    <w:basedOn w:val="a4"/>
    <w:uiPriority w:val="71"/>
    <w:semiHidden/>
    <w:unhideWhenUsed/>
    <w:rsid w:val="00405D9A"/>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405D9A"/>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405D9A"/>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405D9A"/>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41">
    <w:name w:val="Colorful Shading Accent 4"/>
    <w:basedOn w:val="a4"/>
    <w:uiPriority w:val="71"/>
    <w:semiHidden/>
    <w:unhideWhenUsed/>
    <w:rsid w:val="00405D9A"/>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405D9A"/>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405D9A"/>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3"/>
    <w:uiPriority w:val="99"/>
    <w:semiHidden/>
    <w:unhideWhenUsed/>
    <w:rsid w:val="00405D9A"/>
    <w:rPr>
      <w:rFonts w:ascii="Tahoma" w:hAnsi="Tahoma" w:cs="Tahoma"/>
      <w:sz w:val="22"/>
      <w:szCs w:val="16"/>
    </w:rPr>
  </w:style>
  <w:style w:type="paragraph" w:styleId="aff2">
    <w:name w:val="annotation text"/>
    <w:basedOn w:val="a2"/>
    <w:link w:val="aff3"/>
    <w:uiPriority w:val="99"/>
    <w:semiHidden/>
    <w:unhideWhenUsed/>
    <w:rsid w:val="00405D9A"/>
    <w:rPr>
      <w:szCs w:val="20"/>
    </w:rPr>
  </w:style>
  <w:style w:type="character" w:customStyle="1" w:styleId="aff3">
    <w:name w:val="טקסט הערה תו"/>
    <w:basedOn w:val="a3"/>
    <w:link w:val="aff2"/>
    <w:uiPriority w:val="99"/>
    <w:semiHidden/>
    <w:rsid w:val="00405D9A"/>
    <w:rPr>
      <w:rFonts w:ascii="Tahoma" w:hAnsi="Tahoma" w:cs="Tahoma"/>
      <w:szCs w:val="20"/>
    </w:rPr>
  </w:style>
  <w:style w:type="paragraph" w:styleId="aff4">
    <w:name w:val="annotation subject"/>
    <w:basedOn w:val="aff2"/>
    <w:next w:val="aff2"/>
    <w:link w:val="aff5"/>
    <w:uiPriority w:val="99"/>
    <w:semiHidden/>
    <w:unhideWhenUsed/>
    <w:rsid w:val="00405D9A"/>
    <w:rPr>
      <w:b/>
      <w:bCs/>
    </w:rPr>
  </w:style>
  <w:style w:type="character" w:customStyle="1" w:styleId="aff5">
    <w:name w:val="נושא הערה תו"/>
    <w:basedOn w:val="aff3"/>
    <w:link w:val="aff4"/>
    <w:uiPriority w:val="99"/>
    <w:semiHidden/>
    <w:rsid w:val="00405D9A"/>
    <w:rPr>
      <w:rFonts w:ascii="Tahoma" w:hAnsi="Tahoma" w:cs="Tahoma"/>
      <w:b/>
      <w:bCs/>
      <w:szCs w:val="20"/>
    </w:rPr>
  </w:style>
  <w:style w:type="table" w:styleId="aff6">
    <w:name w:val="Dark List"/>
    <w:basedOn w:val="a4"/>
    <w:uiPriority w:val="70"/>
    <w:semiHidden/>
    <w:unhideWhenUsed/>
    <w:rsid w:val="00405D9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405D9A"/>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22">
    <w:name w:val="Dark List Accent 2"/>
    <w:basedOn w:val="a4"/>
    <w:uiPriority w:val="70"/>
    <w:semiHidden/>
    <w:unhideWhenUsed/>
    <w:rsid w:val="00405D9A"/>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32">
    <w:name w:val="Dark List Accent 3"/>
    <w:basedOn w:val="a4"/>
    <w:uiPriority w:val="70"/>
    <w:semiHidden/>
    <w:unhideWhenUsed/>
    <w:rsid w:val="00405D9A"/>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42">
    <w:name w:val="Dark List Accent 4"/>
    <w:basedOn w:val="a4"/>
    <w:uiPriority w:val="70"/>
    <w:semiHidden/>
    <w:unhideWhenUsed/>
    <w:rsid w:val="00405D9A"/>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52">
    <w:name w:val="Dark List Accent 5"/>
    <w:basedOn w:val="a4"/>
    <w:uiPriority w:val="70"/>
    <w:semiHidden/>
    <w:unhideWhenUsed/>
    <w:rsid w:val="00405D9A"/>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62">
    <w:name w:val="Dark List Accent 6"/>
    <w:basedOn w:val="a4"/>
    <w:uiPriority w:val="70"/>
    <w:semiHidden/>
    <w:unhideWhenUsed/>
    <w:rsid w:val="00405D9A"/>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aff7">
    <w:name w:val="Date"/>
    <w:basedOn w:val="a2"/>
    <w:next w:val="a2"/>
    <w:link w:val="aff8"/>
    <w:uiPriority w:val="99"/>
    <w:semiHidden/>
    <w:unhideWhenUsed/>
    <w:rsid w:val="00405D9A"/>
  </w:style>
  <w:style w:type="character" w:customStyle="1" w:styleId="aff8">
    <w:name w:val="תאריך תו"/>
    <w:basedOn w:val="a3"/>
    <w:link w:val="aff7"/>
    <w:uiPriority w:val="99"/>
    <w:semiHidden/>
    <w:rsid w:val="00405D9A"/>
    <w:rPr>
      <w:rFonts w:ascii="Tahoma" w:hAnsi="Tahoma" w:cs="Tahoma"/>
    </w:rPr>
  </w:style>
  <w:style w:type="paragraph" w:styleId="aff9">
    <w:name w:val="Document Map"/>
    <w:basedOn w:val="a2"/>
    <w:link w:val="affa"/>
    <w:uiPriority w:val="99"/>
    <w:semiHidden/>
    <w:unhideWhenUsed/>
    <w:rsid w:val="00405D9A"/>
    <w:rPr>
      <w:szCs w:val="16"/>
    </w:rPr>
  </w:style>
  <w:style w:type="character" w:customStyle="1" w:styleId="affa">
    <w:name w:val="מפת מסמך תו"/>
    <w:basedOn w:val="a3"/>
    <w:link w:val="aff9"/>
    <w:uiPriority w:val="99"/>
    <w:semiHidden/>
    <w:rsid w:val="00405D9A"/>
    <w:rPr>
      <w:rFonts w:ascii="Tahoma" w:hAnsi="Tahoma" w:cs="Tahoma"/>
      <w:szCs w:val="16"/>
    </w:rPr>
  </w:style>
  <w:style w:type="paragraph" w:styleId="affb">
    <w:name w:val="E-mail Signature"/>
    <w:basedOn w:val="a2"/>
    <w:link w:val="affc"/>
    <w:uiPriority w:val="99"/>
    <w:semiHidden/>
    <w:unhideWhenUsed/>
    <w:rsid w:val="00405D9A"/>
  </w:style>
  <w:style w:type="character" w:customStyle="1" w:styleId="affc">
    <w:name w:val="חתימת דואר אלקטרוני תו"/>
    <w:basedOn w:val="a3"/>
    <w:link w:val="affb"/>
    <w:uiPriority w:val="99"/>
    <w:semiHidden/>
    <w:rsid w:val="00405D9A"/>
    <w:rPr>
      <w:rFonts w:ascii="Tahoma" w:hAnsi="Tahoma" w:cs="Tahoma"/>
    </w:rPr>
  </w:style>
  <w:style w:type="character" w:styleId="affd">
    <w:name w:val="Emphasis"/>
    <w:basedOn w:val="a3"/>
    <w:uiPriority w:val="20"/>
    <w:qFormat/>
    <w:rsid w:val="00405D9A"/>
    <w:rPr>
      <w:rFonts w:ascii="Tahoma" w:hAnsi="Tahoma" w:cs="Tahoma"/>
      <w:i/>
      <w:iCs/>
    </w:rPr>
  </w:style>
  <w:style w:type="character" w:styleId="affe">
    <w:name w:val="endnote reference"/>
    <w:basedOn w:val="a3"/>
    <w:uiPriority w:val="99"/>
    <w:semiHidden/>
    <w:unhideWhenUsed/>
    <w:rsid w:val="00405D9A"/>
    <w:rPr>
      <w:rFonts w:ascii="Tahoma" w:hAnsi="Tahoma" w:cs="Tahoma"/>
      <w:vertAlign w:val="superscript"/>
    </w:rPr>
  </w:style>
  <w:style w:type="paragraph" w:styleId="afff">
    <w:name w:val="endnote text"/>
    <w:basedOn w:val="a2"/>
    <w:link w:val="afff0"/>
    <w:uiPriority w:val="99"/>
    <w:semiHidden/>
    <w:unhideWhenUsed/>
    <w:rsid w:val="00405D9A"/>
    <w:rPr>
      <w:szCs w:val="20"/>
    </w:rPr>
  </w:style>
  <w:style w:type="character" w:customStyle="1" w:styleId="afff0">
    <w:name w:val="טקסט הערת סיום תו"/>
    <w:basedOn w:val="a3"/>
    <w:link w:val="afff"/>
    <w:uiPriority w:val="99"/>
    <w:semiHidden/>
    <w:rsid w:val="00405D9A"/>
    <w:rPr>
      <w:rFonts w:ascii="Tahoma" w:hAnsi="Tahoma" w:cs="Tahoma"/>
      <w:szCs w:val="20"/>
    </w:rPr>
  </w:style>
  <w:style w:type="paragraph" w:styleId="afff1">
    <w:name w:val="envelope address"/>
    <w:basedOn w:val="a2"/>
    <w:uiPriority w:val="99"/>
    <w:semiHidden/>
    <w:unhideWhenUsed/>
    <w:rsid w:val="00405D9A"/>
    <w:pPr>
      <w:framePr w:w="7920" w:h="1980" w:hRule="exact" w:hSpace="180" w:wrap="auto" w:hAnchor="page" w:xAlign="center" w:yAlign="bottom"/>
      <w:ind w:left="2880"/>
    </w:pPr>
    <w:rPr>
      <w:rFonts w:eastAsiaTheme="majorEastAsia"/>
      <w:sz w:val="24"/>
      <w:szCs w:val="24"/>
    </w:rPr>
  </w:style>
  <w:style w:type="paragraph" w:styleId="afff2">
    <w:name w:val="envelope return"/>
    <w:basedOn w:val="a2"/>
    <w:uiPriority w:val="99"/>
    <w:semiHidden/>
    <w:unhideWhenUsed/>
    <w:rsid w:val="00405D9A"/>
    <w:rPr>
      <w:rFonts w:eastAsiaTheme="majorEastAsia"/>
      <w:szCs w:val="20"/>
    </w:rPr>
  </w:style>
  <w:style w:type="character" w:styleId="FollowedHyperlink">
    <w:name w:val="FollowedHyperlink"/>
    <w:basedOn w:val="a3"/>
    <w:uiPriority w:val="99"/>
    <w:semiHidden/>
    <w:unhideWhenUsed/>
    <w:rsid w:val="00405D9A"/>
    <w:rPr>
      <w:rFonts w:ascii="Tahoma" w:hAnsi="Tahoma" w:cs="Tahoma"/>
      <w:color w:val="7F6F6F" w:themeColor="followedHyperlink"/>
      <w:u w:val="single"/>
    </w:rPr>
  </w:style>
  <w:style w:type="character" w:styleId="afff3">
    <w:name w:val="footnote reference"/>
    <w:basedOn w:val="a3"/>
    <w:uiPriority w:val="99"/>
    <w:semiHidden/>
    <w:unhideWhenUsed/>
    <w:rsid w:val="00405D9A"/>
    <w:rPr>
      <w:rFonts w:ascii="Tahoma" w:hAnsi="Tahoma" w:cs="Tahoma"/>
      <w:vertAlign w:val="superscript"/>
    </w:rPr>
  </w:style>
  <w:style w:type="paragraph" w:styleId="afff4">
    <w:name w:val="footnote text"/>
    <w:basedOn w:val="a2"/>
    <w:link w:val="afff5"/>
    <w:uiPriority w:val="99"/>
    <w:semiHidden/>
    <w:unhideWhenUsed/>
    <w:rsid w:val="00405D9A"/>
    <w:rPr>
      <w:szCs w:val="20"/>
    </w:rPr>
  </w:style>
  <w:style w:type="character" w:customStyle="1" w:styleId="afff5">
    <w:name w:val="טקסט הערת שוליים תו"/>
    <w:basedOn w:val="a3"/>
    <w:link w:val="afff4"/>
    <w:uiPriority w:val="99"/>
    <w:semiHidden/>
    <w:rsid w:val="00405D9A"/>
    <w:rPr>
      <w:rFonts w:ascii="Tahoma" w:hAnsi="Tahoma" w:cs="Tahoma"/>
      <w:szCs w:val="20"/>
    </w:rPr>
  </w:style>
  <w:style w:type="table" w:styleId="11">
    <w:name w:val="Grid Table 1 Light"/>
    <w:basedOn w:val="a4"/>
    <w:uiPriority w:val="46"/>
    <w:rsid w:val="00405D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405D9A"/>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405D9A"/>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405D9A"/>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405D9A"/>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405D9A"/>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405D9A"/>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29">
    <w:name w:val="Grid Table 2"/>
    <w:basedOn w:val="a4"/>
    <w:uiPriority w:val="47"/>
    <w:rsid w:val="00405D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405D9A"/>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2-2">
    <w:name w:val="Grid Table 2 Accent 2"/>
    <w:basedOn w:val="a4"/>
    <w:uiPriority w:val="47"/>
    <w:rsid w:val="00405D9A"/>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2-3">
    <w:name w:val="Grid Table 2 Accent 3"/>
    <w:basedOn w:val="a4"/>
    <w:uiPriority w:val="47"/>
    <w:rsid w:val="00405D9A"/>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2-4">
    <w:name w:val="Grid Table 2 Accent 4"/>
    <w:basedOn w:val="a4"/>
    <w:uiPriority w:val="47"/>
    <w:rsid w:val="00405D9A"/>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2-5">
    <w:name w:val="Grid Table 2 Accent 5"/>
    <w:basedOn w:val="a4"/>
    <w:uiPriority w:val="47"/>
    <w:rsid w:val="00405D9A"/>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2-6">
    <w:name w:val="Grid Table 2 Accent 6"/>
    <w:basedOn w:val="a4"/>
    <w:uiPriority w:val="47"/>
    <w:rsid w:val="00405D9A"/>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37">
    <w:name w:val="Grid Table 3"/>
    <w:basedOn w:val="a4"/>
    <w:uiPriority w:val="48"/>
    <w:rsid w:val="00405D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405D9A"/>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3-2">
    <w:name w:val="Grid Table 3 Accent 2"/>
    <w:basedOn w:val="a4"/>
    <w:uiPriority w:val="48"/>
    <w:rsid w:val="00405D9A"/>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3-3">
    <w:name w:val="Grid Table 3 Accent 3"/>
    <w:basedOn w:val="a4"/>
    <w:uiPriority w:val="48"/>
    <w:rsid w:val="00405D9A"/>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3-4">
    <w:name w:val="Grid Table 3 Accent 4"/>
    <w:basedOn w:val="a4"/>
    <w:uiPriority w:val="48"/>
    <w:rsid w:val="00405D9A"/>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3-5">
    <w:name w:val="Grid Table 3 Accent 5"/>
    <w:basedOn w:val="a4"/>
    <w:uiPriority w:val="48"/>
    <w:rsid w:val="00405D9A"/>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3-6">
    <w:name w:val="Grid Table 3 Accent 6"/>
    <w:basedOn w:val="a4"/>
    <w:uiPriority w:val="48"/>
    <w:rsid w:val="00405D9A"/>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43">
    <w:name w:val="Grid Table 4"/>
    <w:basedOn w:val="a4"/>
    <w:uiPriority w:val="49"/>
    <w:rsid w:val="00405D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405D9A"/>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4-2">
    <w:name w:val="Grid Table 4 Accent 2"/>
    <w:basedOn w:val="a4"/>
    <w:uiPriority w:val="49"/>
    <w:rsid w:val="00405D9A"/>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4-3">
    <w:name w:val="Grid Table 4 Accent 3"/>
    <w:basedOn w:val="a4"/>
    <w:uiPriority w:val="49"/>
    <w:rsid w:val="00405D9A"/>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4-4">
    <w:name w:val="Grid Table 4 Accent 4"/>
    <w:basedOn w:val="a4"/>
    <w:uiPriority w:val="49"/>
    <w:rsid w:val="00405D9A"/>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4-5">
    <w:name w:val="Grid Table 4 Accent 5"/>
    <w:basedOn w:val="a4"/>
    <w:uiPriority w:val="49"/>
    <w:rsid w:val="00405D9A"/>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4-6">
    <w:name w:val="Grid Table 4 Accent 6"/>
    <w:basedOn w:val="a4"/>
    <w:uiPriority w:val="49"/>
    <w:rsid w:val="00405D9A"/>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53">
    <w:name w:val="Grid Table 5 Dark"/>
    <w:basedOn w:val="a4"/>
    <w:uiPriority w:val="50"/>
    <w:rsid w:val="00405D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405D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5-2">
    <w:name w:val="Grid Table 5 Dark Accent 2"/>
    <w:basedOn w:val="a4"/>
    <w:uiPriority w:val="50"/>
    <w:rsid w:val="00405D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5-3">
    <w:name w:val="Grid Table 5 Dark Accent 3"/>
    <w:basedOn w:val="a4"/>
    <w:uiPriority w:val="50"/>
    <w:rsid w:val="00405D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5-4">
    <w:name w:val="Grid Table 5 Dark Accent 4"/>
    <w:basedOn w:val="a4"/>
    <w:uiPriority w:val="50"/>
    <w:rsid w:val="00405D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5-5">
    <w:name w:val="Grid Table 5 Dark Accent 5"/>
    <w:basedOn w:val="a4"/>
    <w:uiPriority w:val="50"/>
    <w:rsid w:val="00405D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5-6">
    <w:name w:val="Grid Table 5 Dark Accent 6"/>
    <w:basedOn w:val="a4"/>
    <w:uiPriority w:val="50"/>
    <w:rsid w:val="00405D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61">
    <w:name w:val="Grid Table 6 Colorful"/>
    <w:basedOn w:val="a4"/>
    <w:uiPriority w:val="51"/>
    <w:rsid w:val="00405D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405D9A"/>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6-2">
    <w:name w:val="Grid Table 6 Colorful Accent 2"/>
    <w:basedOn w:val="a4"/>
    <w:uiPriority w:val="51"/>
    <w:rsid w:val="00405D9A"/>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6-3">
    <w:name w:val="Grid Table 6 Colorful Accent 3"/>
    <w:basedOn w:val="a4"/>
    <w:uiPriority w:val="51"/>
    <w:rsid w:val="00405D9A"/>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6-4">
    <w:name w:val="Grid Table 6 Colorful Accent 4"/>
    <w:basedOn w:val="a4"/>
    <w:uiPriority w:val="51"/>
    <w:rsid w:val="00405D9A"/>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6-5">
    <w:name w:val="Grid Table 6 Colorful Accent 5"/>
    <w:basedOn w:val="a4"/>
    <w:uiPriority w:val="51"/>
    <w:rsid w:val="00405D9A"/>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6-6">
    <w:name w:val="Grid Table 6 Colorful Accent 6"/>
    <w:basedOn w:val="a4"/>
    <w:uiPriority w:val="51"/>
    <w:rsid w:val="00405D9A"/>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71">
    <w:name w:val="Grid Table 7 Colorful"/>
    <w:basedOn w:val="a4"/>
    <w:uiPriority w:val="52"/>
    <w:rsid w:val="00405D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405D9A"/>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7-2">
    <w:name w:val="Grid Table 7 Colorful Accent 2"/>
    <w:basedOn w:val="a4"/>
    <w:uiPriority w:val="52"/>
    <w:rsid w:val="00405D9A"/>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7-3">
    <w:name w:val="Grid Table 7 Colorful Accent 3"/>
    <w:basedOn w:val="a4"/>
    <w:uiPriority w:val="52"/>
    <w:rsid w:val="00405D9A"/>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7-4">
    <w:name w:val="Grid Table 7 Colorful Accent 4"/>
    <w:basedOn w:val="a4"/>
    <w:uiPriority w:val="52"/>
    <w:rsid w:val="00405D9A"/>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7-5">
    <w:name w:val="Grid Table 7 Colorful Accent 5"/>
    <w:basedOn w:val="a4"/>
    <w:uiPriority w:val="52"/>
    <w:rsid w:val="00405D9A"/>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7-6">
    <w:name w:val="Grid Table 7 Colorful Accent 6"/>
    <w:basedOn w:val="a4"/>
    <w:uiPriority w:val="52"/>
    <w:rsid w:val="00405D9A"/>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styleId="Hashtag">
    <w:name w:val="Hashtag"/>
    <w:basedOn w:val="a3"/>
    <w:uiPriority w:val="99"/>
    <w:semiHidden/>
    <w:unhideWhenUsed/>
    <w:rsid w:val="00405D9A"/>
    <w:rPr>
      <w:rFonts w:ascii="Tahoma" w:hAnsi="Tahoma" w:cs="Tahoma"/>
      <w:color w:val="2B579A"/>
      <w:shd w:val="clear" w:color="auto" w:fill="E6E6E6"/>
    </w:rPr>
  </w:style>
  <w:style w:type="character" w:customStyle="1" w:styleId="32">
    <w:name w:val="כותרת 3 תו"/>
    <w:basedOn w:val="a3"/>
    <w:link w:val="31"/>
    <w:uiPriority w:val="9"/>
    <w:semiHidden/>
    <w:rsid w:val="00405D9A"/>
    <w:rPr>
      <w:rFonts w:ascii="Tahoma" w:eastAsiaTheme="majorEastAsia" w:hAnsi="Tahoma" w:cs="Tahoma"/>
      <w:color w:val="526041" w:themeColor="accent1" w:themeShade="7F"/>
      <w:sz w:val="24"/>
      <w:szCs w:val="24"/>
    </w:rPr>
  </w:style>
  <w:style w:type="character" w:customStyle="1" w:styleId="42">
    <w:name w:val="כותרת 4 תו"/>
    <w:basedOn w:val="a3"/>
    <w:link w:val="41"/>
    <w:uiPriority w:val="9"/>
    <w:semiHidden/>
    <w:rsid w:val="00405D9A"/>
    <w:rPr>
      <w:rFonts w:ascii="Tahoma" w:eastAsiaTheme="majorEastAsia" w:hAnsi="Tahoma" w:cs="Tahoma"/>
      <w:i/>
      <w:iCs/>
      <w:color w:val="536142" w:themeColor="accent1" w:themeShade="80"/>
    </w:rPr>
  </w:style>
  <w:style w:type="character" w:customStyle="1" w:styleId="52">
    <w:name w:val="כותרת 5 תו"/>
    <w:basedOn w:val="a3"/>
    <w:link w:val="51"/>
    <w:uiPriority w:val="9"/>
    <w:semiHidden/>
    <w:rsid w:val="00405D9A"/>
    <w:rPr>
      <w:rFonts w:ascii="Tahoma" w:eastAsiaTheme="majorEastAsia" w:hAnsi="Tahoma" w:cs="Tahoma"/>
      <w:color w:val="536142" w:themeColor="accent1" w:themeShade="80"/>
    </w:rPr>
  </w:style>
  <w:style w:type="character" w:customStyle="1" w:styleId="60">
    <w:name w:val="כותרת 6 תו"/>
    <w:basedOn w:val="a3"/>
    <w:link w:val="6"/>
    <w:uiPriority w:val="9"/>
    <w:semiHidden/>
    <w:rsid w:val="00405D9A"/>
    <w:rPr>
      <w:rFonts w:ascii="Tahoma" w:eastAsiaTheme="majorEastAsia" w:hAnsi="Tahoma" w:cs="Tahoma"/>
      <w:color w:val="526041" w:themeColor="accent1" w:themeShade="7F"/>
    </w:rPr>
  </w:style>
  <w:style w:type="character" w:customStyle="1" w:styleId="70">
    <w:name w:val="כותרת 7 תו"/>
    <w:basedOn w:val="a3"/>
    <w:link w:val="7"/>
    <w:uiPriority w:val="9"/>
    <w:semiHidden/>
    <w:rsid w:val="00405D9A"/>
    <w:rPr>
      <w:rFonts w:ascii="Tahoma" w:eastAsiaTheme="majorEastAsia" w:hAnsi="Tahoma" w:cs="Tahoma"/>
      <w:i/>
      <w:iCs/>
      <w:color w:val="526041" w:themeColor="accent1" w:themeShade="7F"/>
    </w:rPr>
  </w:style>
  <w:style w:type="character" w:customStyle="1" w:styleId="80">
    <w:name w:val="כותרת 8 תו"/>
    <w:basedOn w:val="a3"/>
    <w:link w:val="8"/>
    <w:uiPriority w:val="9"/>
    <w:semiHidden/>
    <w:rsid w:val="00405D9A"/>
    <w:rPr>
      <w:rFonts w:ascii="Tahoma" w:eastAsiaTheme="majorEastAsia" w:hAnsi="Tahoma" w:cs="Tahoma"/>
      <w:color w:val="272727" w:themeColor="text1" w:themeTint="D8"/>
      <w:szCs w:val="21"/>
    </w:rPr>
  </w:style>
  <w:style w:type="character" w:customStyle="1" w:styleId="90">
    <w:name w:val="כותרת 9 תו"/>
    <w:basedOn w:val="a3"/>
    <w:link w:val="9"/>
    <w:uiPriority w:val="9"/>
    <w:semiHidden/>
    <w:rsid w:val="00405D9A"/>
    <w:rPr>
      <w:rFonts w:ascii="Tahoma" w:eastAsiaTheme="majorEastAsia" w:hAnsi="Tahoma" w:cs="Tahoma"/>
      <w:i/>
      <w:iCs/>
      <w:color w:val="272727" w:themeColor="text1" w:themeTint="D8"/>
      <w:szCs w:val="21"/>
    </w:rPr>
  </w:style>
  <w:style w:type="character" w:styleId="HTML">
    <w:name w:val="HTML Acronym"/>
    <w:basedOn w:val="a3"/>
    <w:uiPriority w:val="99"/>
    <w:semiHidden/>
    <w:unhideWhenUsed/>
    <w:rsid w:val="00405D9A"/>
    <w:rPr>
      <w:rFonts w:ascii="Tahoma" w:hAnsi="Tahoma" w:cs="Tahoma"/>
    </w:rPr>
  </w:style>
  <w:style w:type="paragraph" w:styleId="HTML0">
    <w:name w:val="HTML Address"/>
    <w:basedOn w:val="a2"/>
    <w:link w:val="HTML1"/>
    <w:uiPriority w:val="99"/>
    <w:semiHidden/>
    <w:unhideWhenUsed/>
    <w:rsid w:val="00405D9A"/>
    <w:rPr>
      <w:i/>
      <w:iCs/>
    </w:rPr>
  </w:style>
  <w:style w:type="character" w:customStyle="1" w:styleId="HTML1">
    <w:name w:val="כתובת HTML תו"/>
    <w:basedOn w:val="a3"/>
    <w:link w:val="HTML0"/>
    <w:uiPriority w:val="99"/>
    <w:semiHidden/>
    <w:rsid w:val="00405D9A"/>
    <w:rPr>
      <w:rFonts w:ascii="Tahoma" w:hAnsi="Tahoma" w:cs="Tahoma"/>
      <w:i/>
      <w:iCs/>
    </w:rPr>
  </w:style>
  <w:style w:type="character" w:styleId="HTMLCite">
    <w:name w:val="HTML Cite"/>
    <w:basedOn w:val="a3"/>
    <w:uiPriority w:val="99"/>
    <w:semiHidden/>
    <w:unhideWhenUsed/>
    <w:rsid w:val="00405D9A"/>
    <w:rPr>
      <w:rFonts w:ascii="Tahoma" w:hAnsi="Tahoma" w:cs="Tahoma"/>
      <w:i/>
      <w:iCs/>
    </w:rPr>
  </w:style>
  <w:style w:type="character" w:styleId="HTMLCode">
    <w:name w:val="HTML Code"/>
    <w:basedOn w:val="a3"/>
    <w:uiPriority w:val="99"/>
    <w:semiHidden/>
    <w:unhideWhenUsed/>
    <w:rsid w:val="00405D9A"/>
    <w:rPr>
      <w:rFonts w:ascii="Tahoma" w:hAnsi="Tahoma" w:cs="Tahoma"/>
      <w:sz w:val="22"/>
      <w:szCs w:val="20"/>
    </w:rPr>
  </w:style>
  <w:style w:type="character" w:styleId="HTMLDefinition">
    <w:name w:val="HTML Definition"/>
    <w:basedOn w:val="a3"/>
    <w:uiPriority w:val="99"/>
    <w:semiHidden/>
    <w:unhideWhenUsed/>
    <w:rsid w:val="00405D9A"/>
    <w:rPr>
      <w:rFonts w:ascii="Tahoma" w:hAnsi="Tahoma" w:cs="Tahoma"/>
      <w:i/>
      <w:iCs/>
    </w:rPr>
  </w:style>
  <w:style w:type="character" w:styleId="HTML2">
    <w:name w:val="HTML Keyboard"/>
    <w:basedOn w:val="a3"/>
    <w:uiPriority w:val="99"/>
    <w:semiHidden/>
    <w:unhideWhenUsed/>
    <w:rsid w:val="00405D9A"/>
    <w:rPr>
      <w:rFonts w:ascii="Tahoma" w:hAnsi="Tahoma" w:cs="Tahoma"/>
      <w:sz w:val="22"/>
      <w:szCs w:val="20"/>
    </w:rPr>
  </w:style>
  <w:style w:type="paragraph" w:styleId="HTML3">
    <w:name w:val="HTML Preformatted"/>
    <w:basedOn w:val="a2"/>
    <w:link w:val="HTML4"/>
    <w:uiPriority w:val="99"/>
    <w:semiHidden/>
    <w:unhideWhenUsed/>
    <w:rsid w:val="00405D9A"/>
    <w:rPr>
      <w:szCs w:val="20"/>
    </w:rPr>
  </w:style>
  <w:style w:type="character" w:customStyle="1" w:styleId="HTML4">
    <w:name w:val="HTML מעוצב מראש תו"/>
    <w:basedOn w:val="a3"/>
    <w:link w:val="HTML3"/>
    <w:uiPriority w:val="99"/>
    <w:semiHidden/>
    <w:rsid w:val="00405D9A"/>
    <w:rPr>
      <w:rFonts w:ascii="Tahoma" w:hAnsi="Tahoma" w:cs="Tahoma"/>
      <w:szCs w:val="20"/>
    </w:rPr>
  </w:style>
  <w:style w:type="character" w:styleId="HTML5">
    <w:name w:val="HTML Sample"/>
    <w:basedOn w:val="a3"/>
    <w:uiPriority w:val="99"/>
    <w:semiHidden/>
    <w:unhideWhenUsed/>
    <w:rsid w:val="00405D9A"/>
    <w:rPr>
      <w:rFonts w:ascii="Tahoma" w:hAnsi="Tahoma" w:cs="Tahoma"/>
      <w:sz w:val="24"/>
      <w:szCs w:val="24"/>
    </w:rPr>
  </w:style>
  <w:style w:type="character" w:styleId="HTML6">
    <w:name w:val="HTML Typewriter"/>
    <w:basedOn w:val="a3"/>
    <w:uiPriority w:val="99"/>
    <w:semiHidden/>
    <w:unhideWhenUsed/>
    <w:rsid w:val="00405D9A"/>
    <w:rPr>
      <w:rFonts w:ascii="Tahoma" w:hAnsi="Tahoma" w:cs="Tahoma"/>
      <w:sz w:val="22"/>
      <w:szCs w:val="20"/>
    </w:rPr>
  </w:style>
  <w:style w:type="character" w:styleId="HTMLVariable">
    <w:name w:val="HTML Variable"/>
    <w:basedOn w:val="a3"/>
    <w:uiPriority w:val="99"/>
    <w:semiHidden/>
    <w:unhideWhenUsed/>
    <w:rsid w:val="00405D9A"/>
    <w:rPr>
      <w:rFonts w:ascii="Tahoma" w:hAnsi="Tahoma" w:cs="Tahoma"/>
      <w:i/>
      <w:iCs/>
    </w:rPr>
  </w:style>
  <w:style w:type="character" w:styleId="Hyperlink">
    <w:name w:val="Hyperlink"/>
    <w:basedOn w:val="a3"/>
    <w:uiPriority w:val="99"/>
    <w:semiHidden/>
    <w:unhideWhenUsed/>
    <w:rsid w:val="00405D9A"/>
    <w:rPr>
      <w:rFonts w:ascii="Tahoma" w:hAnsi="Tahoma" w:cs="Tahoma"/>
      <w:color w:val="8E58B6" w:themeColor="hyperlink"/>
      <w:u w:val="single"/>
    </w:rPr>
  </w:style>
  <w:style w:type="paragraph" w:styleId="Index1">
    <w:name w:val="index 1"/>
    <w:basedOn w:val="a2"/>
    <w:next w:val="a2"/>
    <w:autoRedefine/>
    <w:uiPriority w:val="99"/>
    <w:semiHidden/>
    <w:unhideWhenUsed/>
    <w:rsid w:val="00405D9A"/>
    <w:pPr>
      <w:ind w:left="220" w:hanging="220"/>
    </w:pPr>
  </w:style>
  <w:style w:type="paragraph" w:styleId="Index2">
    <w:name w:val="index 2"/>
    <w:basedOn w:val="a2"/>
    <w:next w:val="a2"/>
    <w:autoRedefine/>
    <w:uiPriority w:val="99"/>
    <w:semiHidden/>
    <w:unhideWhenUsed/>
    <w:rsid w:val="00405D9A"/>
    <w:pPr>
      <w:ind w:left="440" w:hanging="220"/>
    </w:pPr>
  </w:style>
  <w:style w:type="paragraph" w:styleId="Index3">
    <w:name w:val="index 3"/>
    <w:basedOn w:val="a2"/>
    <w:next w:val="a2"/>
    <w:autoRedefine/>
    <w:uiPriority w:val="99"/>
    <w:semiHidden/>
    <w:unhideWhenUsed/>
    <w:rsid w:val="00405D9A"/>
    <w:pPr>
      <w:ind w:left="660" w:hanging="220"/>
    </w:pPr>
  </w:style>
  <w:style w:type="paragraph" w:styleId="Index4">
    <w:name w:val="index 4"/>
    <w:basedOn w:val="a2"/>
    <w:next w:val="a2"/>
    <w:autoRedefine/>
    <w:uiPriority w:val="99"/>
    <w:semiHidden/>
    <w:unhideWhenUsed/>
    <w:rsid w:val="00405D9A"/>
    <w:pPr>
      <w:ind w:left="880" w:hanging="220"/>
    </w:pPr>
  </w:style>
  <w:style w:type="paragraph" w:styleId="Index5">
    <w:name w:val="index 5"/>
    <w:basedOn w:val="a2"/>
    <w:next w:val="a2"/>
    <w:autoRedefine/>
    <w:uiPriority w:val="99"/>
    <w:semiHidden/>
    <w:unhideWhenUsed/>
    <w:rsid w:val="00405D9A"/>
    <w:pPr>
      <w:ind w:left="1100" w:hanging="220"/>
    </w:pPr>
  </w:style>
  <w:style w:type="paragraph" w:styleId="Index6">
    <w:name w:val="index 6"/>
    <w:basedOn w:val="a2"/>
    <w:next w:val="a2"/>
    <w:autoRedefine/>
    <w:uiPriority w:val="99"/>
    <w:semiHidden/>
    <w:unhideWhenUsed/>
    <w:rsid w:val="00405D9A"/>
    <w:pPr>
      <w:ind w:left="1320" w:hanging="220"/>
    </w:pPr>
  </w:style>
  <w:style w:type="paragraph" w:styleId="Index7">
    <w:name w:val="index 7"/>
    <w:basedOn w:val="a2"/>
    <w:next w:val="a2"/>
    <w:autoRedefine/>
    <w:uiPriority w:val="99"/>
    <w:semiHidden/>
    <w:unhideWhenUsed/>
    <w:rsid w:val="00405D9A"/>
    <w:pPr>
      <w:ind w:left="1540" w:hanging="220"/>
    </w:pPr>
  </w:style>
  <w:style w:type="paragraph" w:styleId="Index8">
    <w:name w:val="index 8"/>
    <w:basedOn w:val="a2"/>
    <w:next w:val="a2"/>
    <w:autoRedefine/>
    <w:uiPriority w:val="99"/>
    <w:semiHidden/>
    <w:unhideWhenUsed/>
    <w:rsid w:val="00405D9A"/>
    <w:pPr>
      <w:ind w:left="1760" w:hanging="220"/>
    </w:pPr>
  </w:style>
  <w:style w:type="paragraph" w:styleId="Index9">
    <w:name w:val="index 9"/>
    <w:basedOn w:val="a2"/>
    <w:next w:val="a2"/>
    <w:autoRedefine/>
    <w:uiPriority w:val="99"/>
    <w:semiHidden/>
    <w:unhideWhenUsed/>
    <w:rsid w:val="00405D9A"/>
    <w:pPr>
      <w:ind w:left="1980" w:hanging="220"/>
    </w:pPr>
  </w:style>
  <w:style w:type="paragraph" w:styleId="afff6">
    <w:name w:val="index heading"/>
    <w:basedOn w:val="a2"/>
    <w:next w:val="Index1"/>
    <w:uiPriority w:val="99"/>
    <w:semiHidden/>
    <w:unhideWhenUsed/>
    <w:rsid w:val="00405D9A"/>
    <w:rPr>
      <w:rFonts w:eastAsiaTheme="majorEastAsia"/>
      <w:b/>
      <w:bCs/>
    </w:rPr>
  </w:style>
  <w:style w:type="character" w:styleId="afff7">
    <w:name w:val="Intense Emphasis"/>
    <w:basedOn w:val="a3"/>
    <w:uiPriority w:val="21"/>
    <w:qFormat/>
    <w:rsid w:val="00405D9A"/>
    <w:rPr>
      <w:rFonts w:ascii="Tahoma" w:hAnsi="Tahoma" w:cs="Tahoma"/>
      <w:i/>
      <w:iCs/>
      <w:color w:val="536142" w:themeColor="accent1" w:themeShade="80"/>
    </w:rPr>
  </w:style>
  <w:style w:type="paragraph" w:styleId="afff8">
    <w:name w:val="Intense Quote"/>
    <w:basedOn w:val="a2"/>
    <w:next w:val="a2"/>
    <w:link w:val="afff9"/>
    <w:uiPriority w:val="30"/>
    <w:qFormat/>
    <w:rsid w:val="00405D9A"/>
    <w:pPr>
      <w:pBdr>
        <w:top w:val="single" w:sz="4" w:space="10" w:color="536142" w:themeColor="accent1" w:themeShade="80"/>
        <w:bottom w:val="single" w:sz="4" w:space="10" w:color="536142" w:themeColor="accent1" w:themeShade="80"/>
      </w:pBdr>
      <w:spacing w:before="360" w:after="360"/>
      <w:ind w:left="864" w:right="864"/>
      <w:jc w:val="center"/>
    </w:pPr>
    <w:rPr>
      <w:i/>
      <w:iCs/>
      <w:color w:val="536142" w:themeColor="accent1" w:themeShade="80"/>
    </w:rPr>
  </w:style>
  <w:style w:type="character" w:customStyle="1" w:styleId="afff9">
    <w:name w:val="ציטוט חזק תו"/>
    <w:basedOn w:val="a3"/>
    <w:link w:val="afff8"/>
    <w:uiPriority w:val="30"/>
    <w:rsid w:val="00405D9A"/>
    <w:rPr>
      <w:rFonts w:ascii="Tahoma" w:hAnsi="Tahoma" w:cs="Tahoma"/>
      <w:i/>
      <w:iCs/>
      <w:color w:val="536142" w:themeColor="accent1" w:themeShade="80"/>
    </w:rPr>
  </w:style>
  <w:style w:type="character" w:styleId="afffa">
    <w:name w:val="Intense Reference"/>
    <w:basedOn w:val="a3"/>
    <w:uiPriority w:val="32"/>
    <w:semiHidden/>
    <w:unhideWhenUsed/>
    <w:qFormat/>
    <w:rsid w:val="00405D9A"/>
    <w:rPr>
      <w:rFonts w:ascii="Tahoma" w:hAnsi="Tahoma" w:cs="Tahoma"/>
      <w:b/>
      <w:bCs/>
      <w:caps w:val="0"/>
      <w:smallCaps/>
      <w:color w:val="536142" w:themeColor="accent1" w:themeShade="80"/>
      <w:spacing w:val="5"/>
    </w:rPr>
  </w:style>
  <w:style w:type="table" w:styleId="afffb">
    <w:name w:val="Light Grid"/>
    <w:basedOn w:val="a4"/>
    <w:uiPriority w:val="62"/>
    <w:semiHidden/>
    <w:unhideWhenUsed/>
    <w:rsid w:val="00405D9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405D9A"/>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23">
    <w:name w:val="Light Grid Accent 2"/>
    <w:basedOn w:val="a4"/>
    <w:uiPriority w:val="62"/>
    <w:semiHidden/>
    <w:unhideWhenUsed/>
    <w:rsid w:val="00405D9A"/>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33">
    <w:name w:val="Light Grid Accent 3"/>
    <w:basedOn w:val="a4"/>
    <w:uiPriority w:val="62"/>
    <w:semiHidden/>
    <w:unhideWhenUsed/>
    <w:rsid w:val="00405D9A"/>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43">
    <w:name w:val="Light Grid Accent 4"/>
    <w:basedOn w:val="a4"/>
    <w:uiPriority w:val="62"/>
    <w:semiHidden/>
    <w:unhideWhenUsed/>
    <w:rsid w:val="00405D9A"/>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53">
    <w:name w:val="Light Grid Accent 5"/>
    <w:basedOn w:val="a4"/>
    <w:uiPriority w:val="62"/>
    <w:semiHidden/>
    <w:unhideWhenUsed/>
    <w:rsid w:val="00405D9A"/>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63">
    <w:name w:val="Light Grid Accent 6"/>
    <w:basedOn w:val="a4"/>
    <w:uiPriority w:val="62"/>
    <w:semiHidden/>
    <w:unhideWhenUsed/>
    <w:rsid w:val="00405D9A"/>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afffc">
    <w:name w:val="Light List"/>
    <w:basedOn w:val="a4"/>
    <w:uiPriority w:val="61"/>
    <w:semiHidden/>
    <w:unhideWhenUsed/>
    <w:rsid w:val="00405D9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405D9A"/>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24">
    <w:name w:val="Light List Accent 2"/>
    <w:basedOn w:val="a4"/>
    <w:uiPriority w:val="61"/>
    <w:semiHidden/>
    <w:unhideWhenUsed/>
    <w:rsid w:val="00405D9A"/>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34">
    <w:name w:val="Light List Accent 3"/>
    <w:basedOn w:val="a4"/>
    <w:uiPriority w:val="61"/>
    <w:semiHidden/>
    <w:unhideWhenUsed/>
    <w:rsid w:val="00405D9A"/>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44">
    <w:name w:val="Light List Accent 4"/>
    <w:basedOn w:val="a4"/>
    <w:uiPriority w:val="61"/>
    <w:semiHidden/>
    <w:unhideWhenUsed/>
    <w:rsid w:val="00405D9A"/>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54">
    <w:name w:val="Light List Accent 5"/>
    <w:basedOn w:val="a4"/>
    <w:uiPriority w:val="61"/>
    <w:semiHidden/>
    <w:unhideWhenUsed/>
    <w:rsid w:val="00405D9A"/>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64">
    <w:name w:val="Light List Accent 6"/>
    <w:basedOn w:val="a4"/>
    <w:uiPriority w:val="61"/>
    <w:semiHidden/>
    <w:unhideWhenUsed/>
    <w:rsid w:val="00405D9A"/>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afffd">
    <w:name w:val="Light Shading"/>
    <w:basedOn w:val="a4"/>
    <w:uiPriority w:val="60"/>
    <w:semiHidden/>
    <w:unhideWhenUsed/>
    <w:rsid w:val="00405D9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405D9A"/>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25">
    <w:name w:val="Light Shading Accent 2"/>
    <w:basedOn w:val="a4"/>
    <w:uiPriority w:val="60"/>
    <w:semiHidden/>
    <w:unhideWhenUsed/>
    <w:rsid w:val="00405D9A"/>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35">
    <w:name w:val="Light Shading Accent 3"/>
    <w:basedOn w:val="a4"/>
    <w:uiPriority w:val="60"/>
    <w:semiHidden/>
    <w:unhideWhenUsed/>
    <w:rsid w:val="00405D9A"/>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45">
    <w:name w:val="Light Shading Accent 4"/>
    <w:basedOn w:val="a4"/>
    <w:uiPriority w:val="60"/>
    <w:semiHidden/>
    <w:unhideWhenUsed/>
    <w:rsid w:val="00405D9A"/>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55">
    <w:name w:val="Light Shading Accent 5"/>
    <w:basedOn w:val="a4"/>
    <w:uiPriority w:val="60"/>
    <w:semiHidden/>
    <w:unhideWhenUsed/>
    <w:rsid w:val="00405D9A"/>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65">
    <w:name w:val="Light Shading Accent 6"/>
    <w:basedOn w:val="a4"/>
    <w:uiPriority w:val="60"/>
    <w:semiHidden/>
    <w:unhideWhenUsed/>
    <w:rsid w:val="00405D9A"/>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afffe">
    <w:name w:val="line number"/>
    <w:basedOn w:val="a3"/>
    <w:uiPriority w:val="99"/>
    <w:semiHidden/>
    <w:unhideWhenUsed/>
    <w:rsid w:val="00405D9A"/>
    <w:rPr>
      <w:rFonts w:ascii="Tahoma" w:hAnsi="Tahoma" w:cs="Tahoma"/>
    </w:rPr>
  </w:style>
  <w:style w:type="paragraph" w:styleId="affff">
    <w:name w:val="List"/>
    <w:basedOn w:val="a2"/>
    <w:uiPriority w:val="99"/>
    <w:semiHidden/>
    <w:unhideWhenUsed/>
    <w:rsid w:val="00405D9A"/>
    <w:pPr>
      <w:ind w:left="283" w:hanging="283"/>
      <w:contextualSpacing/>
    </w:pPr>
  </w:style>
  <w:style w:type="paragraph" w:styleId="2a">
    <w:name w:val="List 2"/>
    <w:basedOn w:val="a2"/>
    <w:uiPriority w:val="99"/>
    <w:semiHidden/>
    <w:unhideWhenUsed/>
    <w:rsid w:val="00405D9A"/>
    <w:pPr>
      <w:ind w:left="566" w:hanging="283"/>
      <w:contextualSpacing/>
    </w:pPr>
  </w:style>
  <w:style w:type="paragraph" w:styleId="38">
    <w:name w:val="List 3"/>
    <w:basedOn w:val="a2"/>
    <w:uiPriority w:val="99"/>
    <w:semiHidden/>
    <w:unhideWhenUsed/>
    <w:rsid w:val="00405D9A"/>
    <w:pPr>
      <w:ind w:left="849" w:hanging="283"/>
      <w:contextualSpacing/>
    </w:pPr>
  </w:style>
  <w:style w:type="paragraph" w:styleId="44">
    <w:name w:val="List 4"/>
    <w:basedOn w:val="a2"/>
    <w:uiPriority w:val="99"/>
    <w:semiHidden/>
    <w:unhideWhenUsed/>
    <w:rsid w:val="00405D9A"/>
    <w:pPr>
      <w:ind w:left="1132" w:hanging="283"/>
      <w:contextualSpacing/>
    </w:pPr>
  </w:style>
  <w:style w:type="paragraph" w:styleId="54">
    <w:name w:val="List 5"/>
    <w:basedOn w:val="a2"/>
    <w:uiPriority w:val="99"/>
    <w:semiHidden/>
    <w:unhideWhenUsed/>
    <w:rsid w:val="00405D9A"/>
    <w:pPr>
      <w:ind w:left="1415" w:hanging="283"/>
      <w:contextualSpacing/>
    </w:pPr>
  </w:style>
  <w:style w:type="paragraph" w:styleId="a0">
    <w:name w:val="List Bullet"/>
    <w:basedOn w:val="a2"/>
    <w:uiPriority w:val="99"/>
    <w:semiHidden/>
    <w:unhideWhenUsed/>
    <w:rsid w:val="00405D9A"/>
    <w:pPr>
      <w:numPr>
        <w:numId w:val="1"/>
      </w:numPr>
      <w:contextualSpacing/>
    </w:pPr>
  </w:style>
  <w:style w:type="paragraph" w:styleId="20">
    <w:name w:val="List Bullet 2"/>
    <w:basedOn w:val="a2"/>
    <w:uiPriority w:val="99"/>
    <w:semiHidden/>
    <w:unhideWhenUsed/>
    <w:rsid w:val="00405D9A"/>
    <w:pPr>
      <w:numPr>
        <w:numId w:val="2"/>
      </w:numPr>
      <w:contextualSpacing/>
    </w:pPr>
  </w:style>
  <w:style w:type="paragraph" w:styleId="30">
    <w:name w:val="List Bullet 3"/>
    <w:basedOn w:val="a2"/>
    <w:uiPriority w:val="99"/>
    <w:semiHidden/>
    <w:unhideWhenUsed/>
    <w:rsid w:val="00405D9A"/>
    <w:pPr>
      <w:numPr>
        <w:numId w:val="3"/>
      </w:numPr>
      <w:contextualSpacing/>
    </w:pPr>
  </w:style>
  <w:style w:type="paragraph" w:styleId="40">
    <w:name w:val="List Bullet 4"/>
    <w:basedOn w:val="a2"/>
    <w:uiPriority w:val="99"/>
    <w:semiHidden/>
    <w:unhideWhenUsed/>
    <w:rsid w:val="00405D9A"/>
    <w:pPr>
      <w:numPr>
        <w:numId w:val="4"/>
      </w:numPr>
      <w:contextualSpacing/>
    </w:pPr>
  </w:style>
  <w:style w:type="paragraph" w:styleId="50">
    <w:name w:val="List Bullet 5"/>
    <w:basedOn w:val="a2"/>
    <w:uiPriority w:val="99"/>
    <w:semiHidden/>
    <w:unhideWhenUsed/>
    <w:rsid w:val="00405D9A"/>
    <w:pPr>
      <w:numPr>
        <w:numId w:val="5"/>
      </w:numPr>
      <w:contextualSpacing/>
    </w:pPr>
  </w:style>
  <w:style w:type="paragraph" w:styleId="affff0">
    <w:name w:val="List Continue"/>
    <w:basedOn w:val="a2"/>
    <w:uiPriority w:val="99"/>
    <w:semiHidden/>
    <w:unhideWhenUsed/>
    <w:rsid w:val="00405D9A"/>
    <w:pPr>
      <w:spacing w:after="120"/>
      <w:ind w:left="283"/>
      <w:contextualSpacing/>
    </w:pPr>
  </w:style>
  <w:style w:type="paragraph" w:styleId="2b">
    <w:name w:val="List Continue 2"/>
    <w:basedOn w:val="a2"/>
    <w:uiPriority w:val="99"/>
    <w:semiHidden/>
    <w:unhideWhenUsed/>
    <w:rsid w:val="00405D9A"/>
    <w:pPr>
      <w:spacing w:after="120"/>
      <w:ind w:left="566"/>
      <w:contextualSpacing/>
    </w:pPr>
  </w:style>
  <w:style w:type="paragraph" w:styleId="39">
    <w:name w:val="List Continue 3"/>
    <w:basedOn w:val="a2"/>
    <w:uiPriority w:val="99"/>
    <w:semiHidden/>
    <w:unhideWhenUsed/>
    <w:rsid w:val="00405D9A"/>
    <w:pPr>
      <w:spacing w:after="120"/>
      <w:ind w:left="849"/>
      <w:contextualSpacing/>
    </w:pPr>
  </w:style>
  <w:style w:type="paragraph" w:styleId="45">
    <w:name w:val="List Continue 4"/>
    <w:basedOn w:val="a2"/>
    <w:uiPriority w:val="99"/>
    <w:semiHidden/>
    <w:unhideWhenUsed/>
    <w:rsid w:val="00405D9A"/>
    <w:pPr>
      <w:spacing w:after="120"/>
      <w:ind w:left="1132"/>
      <w:contextualSpacing/>
    </w:pPr>
  </w:style>
  <w:style w:type="paragraph" w:styleId="55">
    <w:name w:val="List Continue 5"/>
    <w:basedOn w:val="a2"/>
    <w:uiPriority w:val="99"/>
    <w:semiHidden/>
    <w:unhideWhenUsed/>
    <w:rsid w:val="00405D9A"/>
    <w:pPr>
      <w:spacing w:after="120"/>
      <w:ind w:left="1415"/>
      <w:contextualSpacing/>
    </w:pPr>
  </w:style>
  <w:style w:type="paragraph" w:styleId="a">
    <w:name w:val="List Number"/>
    <w:basedOn w:val="a2"/>
    <w:uiPriority w:val="99"/>
    <w:semiHidden/>
    <w:unhideWhenUsed/>
    <w:rsid w:val="00405D9A"/>
    <w:pPr>
      <w:numPr>
        <w:numId w:val="6"/>
      </w:numPr>
      <w:contextualSpacing/>
    </w:pPr>
  </w:style>
  <w:style w:type="paragraph" w:styleId="2">
    <w:name w:val="List Number 2"/>
    <w:basedOn w:val="a2"/>
    <w:uiPriority w:val="99"/>
    <w:semiHidden/>
    <w:unhideWhenUsed/>
    <w:rsid w:val="00405D9A"/>
    <w:pPr>
      <w:numPr>
        <w:numId w:val="7"/>
      </w:numPr>
      <w:contextualSpacing/>
    </w:pPr>
  </w:style>
  <w:style w:type="paragraph" w:styleId="3">
    <w:name w:val="List Number 3"/>
    <w:basedOn w:val="a2"/>
    <w:uiPriority w:val="99"/>
    <w:semiHidden/>
    <w:unhideWhenUsed/>
    <w:rsid w:val="00405D9A"/>
    <w:pPr>
      <w:numPr>
        <w:numId w:val="8"/>
      </w:numPr>
      <w:contextualSpacing/>
    </w:pPr>
  </w:style>
  <w:style w:type="paragraph" w:styleId="4">
    <w:name w:val="List Number 4"/>
    <w:basedOn w:val="a2"/>
    <w:uiPriority w:val="99"/>
    <w:semiHidden/>
    <w:unhideWhenUsed/>
    <w:rsid w:val="00405D9A"/>
    <w:pPr>
      <w:numPr>
        <w:numId w:val="9"/>
      </w:numPr>
      <w:contextualSpacing/>
    </w:pPr>
  </w:style>
  <w:style w:type="paragraph" w:styleId="5">
    <w:name w:val="List Number 5"/>
    <w:basedOn w:val="a2"/>
    <w:uiPriority w:val="99"/>
    <w:semiHidden/>
    <w:unhideWhenUsed/>
    <w:rsid w:val="00405D9A"/>
    <w:pPr>
      <w:numPr>
        <w:numId w:val="10"/>
      </w:numPr>
      <w:contextualSpacing/>
    </w:pPr>
  </w:style>
  <w:style w:type="paragraph" w:styleId="affff1">
    <w:name w:val="List Paragraph"/>
    <w:basedOn w:val="a2"/>
    <w:uiPriority w:val="34"/>
    <w:qFormat/>
    <w:rsid w:val="00405D9A"/>
    <w:pPr>
      <w:ind w:left="720"/>
      <w:contextualSpacing/>
    </w:pPr>
  </w:style>
  <w:style w:type="table" w:styleId="12">
    <w:name w:val="List Table 1 Light"/>
    <w:basedOn w:val="a4"/>
    <w:uiPriority w:val="46"/>
    <w:rsid w:val="00405D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405D9A"/>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1-20">
    <w:name w:val="List Table 1 Light Accent 2"/>
    <w:basedOn w:val="a4"/>
    <w:uiPriority w:val="46"/>
    <w:rsid w:val="00405D9A"/>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1-30">
    <w:name w:val="List Table 1 Light Accent 3"/>
    <w:basedOn w:val="a4"/>
    <w:uiPriority w:val="46"/>
    <w:rsid w:val="00405D9A"/>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1-40">
    <w:name w:val="List Table 1 Light Accent 4"/>
    <w:basedOn w:val="a4"/>
    <w:uiPriority w:val="46"/>
    <w:rsid w:val="00405D9A"/>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1-50">
    <w:name w:val="List Table 1 Light Accent 5"/>
    <w:basedOn w:val="a4"/>
    <w:uiPriority w:val="46"/>
    <w:rsid w:val="00405D9A"/>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1-60">
    <w:name w:val="List Table 1 Light Accent 6"/>
    <w:basedOn w:val="a4"/>
    <w:uiPriority w:val="46"/>
    <w:rsid w:val="00405D9A"/>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2c">
    <w:name w:val="List Table 2"/>
    <w:basedOn w:val="a4"/>
    <w:uiPriority w:val="47"/>
    <w:rsid w:val="00405D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405D9A"/>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2-20">
    <w:name w:val="List Table 2 Accent 2"/>
    <w:basedOn w:val="a4"/>
    <w:uiPriority w:val="47"/>
    <w:rsid w:val="00405D9A"/>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2-30">
    <w:name w:val="List Table 2 Accent 3"/>
    <w:basedOn w:val="a4"/>
    <w:uiPriority w:val="47"/>
    <w:rsid w:val="00405D9A"/>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2-40">
    <w:name w:val="List Table 2 Accent 4"/>
    <w:basedOn w:val="a4"/>
    <w:uiPriority w:val="47"/>
    <w:rsid w:val="00405D9A"/>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2-50">
    <w:name w:val="List Table 2 Accent 5"/>
    <w:basedOn w:val="a4"/>
    <w:uiPriority w:val="47"/>
    <w:rsid w:val="00405D9A"/>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2-60">
    <w:name w:val="List Table 2 Accent 6"/>
    <w:basedOn w:val="a4"/>
    <w:uiPriority w:val="47"/>
    <w:rsid w:val="00405D9A"/>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3a">
    <w:name w:val="List Table 3"/>
    <w:basedOn w:val="a4"/>
    <w:uiPriority w:val="48"/>
    <w:rsid w:val="00405D9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405D9A"/>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3-20">
    <w:name w:val="List Table 3 Accent 2"/>
    <w:basedOn w:val="a4"/>
    <w:uiPriority w:val="48"/>
    <w:rsid w:val="00405D9A"/>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3-30">
    <w:name w:val="List Table 3 Accent 3"/>
    <w:basedOn w:val="a4"/>
    <w:uiPriority w:val="48"/>
    <w:rsid w:val="00405D9A"/>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3-40">
    <w:name w:val="List Table 3 Accent 4"/>
    <w:basedOn w:val="a4"/>
    <w:uiPriority w:val="48"/>
    <w:rsid w:val="00405D9A"/>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3-50">
    <w:name w:val="List Table 3 Accent 5"/>
    <w:basedOn w:val="a4"/>
    <w:uiPriority w:val="48"/>
    <w:rsid w:val="00405D9A"/>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3-60">
    <w:name w:val="List Table 3 Accent 6"/>
    <w:basedOn w:val="a4"/>
    <w:uiPriority w:val="48"/>
    <w:rsid w:val="00405D9A"/>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46">
    <w:name w:val="List Table 4"/>
    <w:basedOn w:val="a4"/>
    <w:uiPriority w:val="49"/>
    <w:rsid w:val="00405D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405D9A"/>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4-20">
    <w:name w:val="List Table 4 Accent 2"/>
    <w:basedOn w:val="a4"/>
    <w:uiPriority w:val="49"/>
    <w:rsid w:val="00405D9A"/>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4-30">
    <w:name w:val="List Table 4 Accent 3"/>
    <w:basedOn w:val="a4"/>
    <w:uiPriority w:val="49"/>
    <w:rsid w:val="00405D9A"/>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4-40">
    <w:name w:val="List Table 4 Accent 4"/>
    <w:basedOn w:val="a4"/>
    <w:uiPriority w:val="49"/>
    <w:rsid w:val="00405D9A"/>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4-50">
    <w:name w:val="List Table 4 Accent 5"/>
    <w:basedOn w:val="a4"/>
    <w:uiPriority w:val="49"/>
    <w:rsid w:val="00405D9A"/>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4-60">
    <w:name w:val="List Table 4 Accent 6"/>
    <w:basedOn w:val="a4"/>
    <w:uiPriority w:val="49"/>
    <w:rsid w:val="00405D9A"/>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56">
    <w:name w:val="List Table 5 Dark"/>
    <w:basedOn w:val="a4"/>
    <w:uiPriority w:val="50"/>
    <w:rsid w:val="00405D9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405D9A"/>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405D9A"/>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405D9A"/>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405D9A"/>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405D9A"/>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405D9A"/>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405D9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405D9A"/>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6-20">
    <w:name w:val="List Table 6 Colorful Accent 2"/>
    <w:basedOn w:val="a4"/>
    <w:uiPriority w:val="51"/>
    <w:rsid w:val="00405D9A"/>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6-30">
    <w:name w:val="List Table 6 Colorful Accent 3"/>
    <w:basedOn w:val="a4"/>
    <w:uiPriority w:val="51"/>
    <w:rsid w:val="00405D9A"/>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6-40">
    <w:name w:val="List Table 6 Colorful Accent 4"/>
    <w:basedOn w:val="a4"/>
    <w:uiPriority w:val="51"/>
    <w:rsid w:val="00405D9A"/>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6-50">
    <w:name w:val="List Table 6 Colorful Accent 5"/>
    <w:basedOn w:val="a4"/>
    <w:uiPriority w:val="51"/>
    <w:rsid w:val="00405D9A"/>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6-60">
    <w:name w:val="List Table 6 Colorful Accent 6"/>
    <w:basedOn w:val="a4"/>
    <w:uiPriority w:val="51"/>
    <w:rsid w:val="00405D9A"/>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72">
    <w:name w:val="List Table 7 Colorful"/>
    <w:basedOn w:val="a4"/>
    <w:uiPriority w:val="52"/>
    <w:rsid w:val="00405D9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405D9A"/>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405D9A"/>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405D9A"/>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405D9A"/>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405D9A"/>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405D9A"/>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macro"/>
    <w:link w:val="affff3"/>
    <w:uiPriority w:val="99"/>
    <w:semiHidden/>
    <w:unhideWhenUsed/>
    <w:rsid w:val="00405D9A"/>
    <w:pPr>
      <w:tabs>
        <w:tab w:val="left" w:pos="480"/>
        <w:tab w:val="left" w:pos="960"/>
        <w:tab w:val="left" w:pos="1440"/>
        <w:tab w:val="left" w:pos="1920"/>
        <w:tab w:val="left" w:pos="2400"/>
        <w:tab w:val="left" w:pos="2880"/>
        <w:tab w:val="left" w:pos="3360"/>
        <w:tab w:val="left" w:pos="3840"/>
        <w:tab w:val="left" w:pos="4320"/>
      </w:tabs>
    </w:pPr>
    <w:rPr>
      <w:rFonts w:ascii="Tahoma" w:hAnsi="Tahoma" w:cs="Tahoma"/>
      <w:szCs w:val="20"/>
    </w:rPr>
  </w:style>
  <w:style w:type="character" w:customStyle="1" w:styleId="affff3">
    <w:name w:val="טקסט מאקרו תו"/>
    <w:basedOn w:val="a3"/>
    <w:link w:val="affff2"/>
    <w:uiPriority w:val="99"/>
    <w:semiHidden/>
    <w:rsid w:val="00405D9A"/>
    <w:rPr>
      <w:rFonts w:ascii="Tahoma" w:hAnsi="Tahoma" w:cs="Tahoma"/>
      <w:szCs w:val="20"/>
    </w:rPr>
  </w:style>
  <w:style w:type="table" w:styleId="13">
    <w:name w:val="Medium Grid 1"/>
    <w:basedOn w:val="a4"/>
    <w:uiPriority w:val="67"/>
    <w:semiHidden/>
    <w:unhideWhenUsed/>
    <w:rsid w:val="00405D9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4"/>
    <w:uiPriority w:val="67"/>
    <w:semiHidden/>
    <w:unhideWhenUsed/>
    <w:rsid w:val="00405D9A"/>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1-21">
    <w:name w:val="Medium Grid 1 Accent 2"/>
    <w:basedOn w:val="a4"/>
    <w:uiPriority w:val="67"/>
    <w:semiHidden/>
    <w:unhideWhenUsed/>
    <w:rsid w:val="00405D9A"/>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1-31">
    <w:name w:val="Medium Grid 1 Accent 3"/>
    <w:basedOn w:val="a4"/>
    <w:uiPriority w:val="67"/>
    <w:semiHidden/>
    <w:unhideWhenUsed/>
    <w:rsid w:val="00405D9A"/>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1-41">
    <w:name w:val="Medium Grid 1 Accent 4"/>
    <w:basedOn w:val="a4"/>
    <w:uiPriority w:val="67"/>
    <w:semiHidden/>
    <w:unhideWhenUsed/>
    <w:rsid w:val="00405D9A"/>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1-51">
    <w:name w:val="Medium Grid 1 Accent 5"/>
    <w:basedOn w:val="a4"/>
    <w:uiPriority w:val="67"/>
    <w:semiHidden/>
    <w:unhideWhenUsed/>
    <w:rsid w:val="00405D9A"/>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1-61">
    <w:name w:val="Medium Grid 1 Accent 6"/>
    <w:basedOn w:val="a4"/>
    <w:uiPriority w:val="67"/>
    <w:semiHidden/>
    <w:unhideWhenUsed/>
    <w:rsid w:val="00405D9A"/>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2d">
    <w:name w:val="Medium Grid 2"/>
    <w:basedOn w:val="a4"/>
    <w:uiPriority w:val="68"/>
    <w:semiHidden/>
    <w:unhideWhenUsed/>
    <w:rsid w:val="00405D9A"/>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405D9A"/>
    <w:rPr>
      <w:rFonts w:eastAsiaTheme="majorEastAsia"/>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405D9A"/>
    <w:rPr>
      <w:rFonts w:eastAsiaTheme="majorEastAsia"/>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405D9A"/>
    <w:rPr>
      <w:rFonts w:eastAsiaTheme="majorEastAsia"/>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405D9A"/>
    <w:rPr>
      <w:rFonts w:eastAsiaTheme="majorEastAsia"/>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405D9A"/>
    <w:rPr>
      <w:rFonts w:eastAsiaTheme="majorEastAsia"/>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405D9A"/>
    <w:rPr>
      <w:rFonts w:eastAsiaTheme="majorEastAsia"/>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3b">
    <w:name w:val="Medium Grid 3"/>
    <w:basedOn w:val="a4"/>
    <w:uiPriority w:val="69"/>
    <w:semiHidden/>
    <w:unhideWhenUsed/>
    <w:rsid w:val="00405D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405D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3-21">
    <w:name w:val="Medium Grid 3 Accent 2"/>
    <w:basedOn w:val="a4"/>
    <w:uiPriority w:val="69"/>
    <w:semiHidden/>
    <w:unhideWhenUsed/>
    <w:rsid w:val="00405D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3-31">
    <w:name w:val="Medium Grid 3 Accent 3"/>
    <w:basedOn w:val="a4"/>
    <w:uiPriority w:val="69"/>
    <w:semiHidden/>
    <w:unhideWhenUsed/>
    <w:rsid w:val="00405D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3-41">
    <w:name w:val="Medium Grid 3 Accent 4"/>
    <w:basedOn w:val="a4"/>
    <w:uiPriority w:val="69"/>
    <w:semiHidden/>
    <w:unhideWhenUsed/>
    <w:rsid w:val="00405D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3-51">
    <w:name w:val="Medium Grid 3 Accent 5"/>
    <w:basedOn w:val="a4"/>
    <w:uiPriority w:val="69"/>
    <w:semiHidden/>
    <w:unhideWhenUsed/>
    <w:rsid w:val="00405D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3-61">
    <w:name w:val="Medium Grid 3 Accent 6"/>
    <w:basedOn w:val="a4"/>
    <w:uiPriority w:val="69"/>
    <w:semiHidden/>
    <w:unhideWhenUsed/>
    <w:rsid w:val="00405D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14">
    <w:name w:val="Medium List 1"/>
    <w:basedOn w:val="a4"/>
    <w:uiPriority w:val="65"/>
    <w:semiHidden/>
    <w:unhideWhenUsed/>
    <w:rsid w:val="00405D9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semiHidden/>
    <w:unhideWhenUsed/>
    <w:rsid w:val="00405D9A"/>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1-22">
    <w:name w:val="Medium List 1 Accent 2"/>
    <w:basedOn w:val="a4"/>
    <w:uiPriority w:val="65"/>
    <w:semiHidden/>
    <w:unhideWhenUsed/>
    <w:rsid w:val="00405D9A"/>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1-32">
    <w:name w:val="Medium List 1 Accent 3"/>
    <w:basedOn w:val="a4"/>
    <w:uiPriority w:val="65"/>
    <w:semiHidden/>
    <w:unhideWhenUsed/>
    <w:rsid w:val="00405D9A"/>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1-42">
    <w:name w:val="Medium List 1 Accent 4"/>
    <w:basedOn w:val="a4"/>
    <w:uiPriority w:val="65"/>
    <w:semiHidden/>
    <w:unhideWhenUsed/>
    <w:rsid w:val="00405D9A"/>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1-52">
    <w:name w:val="Medium List 1 Accent 5"/>
    <w:basedOn w:val="a4"/>
    <w:uiPriority w:val="65"/>
    <w:semiHidden/>
    <w:unhideWhenUsed/>
    <w:rsid w:val="00405D9A"/>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1-62">
    <w:name w:val="Medium List 1 Accent 6"/>
    <w:basedOn w:val="a4"/>
    <w:uiPriority w:val="65"/>
    <w:semiHidden/>
    <w:unhideWhenUsed/>
    <w:rsid w:val="00405D9A"/>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2e">
    <w:name w:val="Medium List 2"/>
    <w:basedOn w:val="a4"/>
    <w:uiPriority w:val="66"/>
    <w:semiHidden/>
    <w:unhideWhenUsed/>
    <w:rsid w:val="00405D9A"/>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405D9A"/>
    <w:rPr>
      <w:rFonts w:eastAsiaTheme="majorEastAsia"/>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405D9A"/>
    <w:rPr>
      <w:rFonts w:eastAsiaTheme="majorEastAsia"/>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405D9A"/>
    <w:rPr>
      <w:rFonts w:eastAsiaTheme="majorEastAsia"/>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405D9A"/>
    <w:rPr>
      <w:rFonts w:eastAsiaTheme="majorEastAsia"/>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405D9A"/>
    <w:rPr>
      <w:rFonts w:eastAsiaTheme="majorEastAsia"/>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405D9A"/>
    <w:rPr>
      <w:rFonts w:eastAsiaTheme="majorEastAsia"/>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405D9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semiHidden/>
    <w:unhideWhenUsed/>
    <w:rsid w:val="00405D9A"/>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405D9A"/>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405D9A"/>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405D9A"/>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405D9A"/>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405D9A"/>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2f">
    <w:name w:val="Medium Shading 2"/>
    <w:basedOn w:val="a4"/>
    <w:uiPriority w:val="64"/>
    <w:semiHidden/>
    <w:unhideWhenUsed/>
    <w:rsid w:val="00405D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405D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405D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405D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4"/>
    <w:uiPriority w:val="64"/>
    <w:semiHidden/>
    <w:unhideWhenUsed/>
    <w:rsid w:val="00405D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405D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405D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4">
    <w:name w:val="Mention"/>
    <w:basedOn w:val="a3"/>
    <w:uiPriority w:val="99"/>
    <w:semiHidden/>
    <w:unhideWhenUsed/>
    <w:rsid w:val="00405D9A"/>
    <w:rPr>
      <w:rFonts w:ascii="Tahoma" w:hAnsi="Tahoma" w:cs="Tahoma"/>
      <w:color w:val="2B579A"/>
      <w:shd w:val="clear" w:color="auto" w:fill="E6E6E6"/>
    </w:rPr>
  </w:style>
  <w:style w:type="paragraph" w:styleId="affff5">
    <w:name w:val="Message Header"/>
    <w:basedOn w:val="a2"/>
    <w:link w:val="affff6"/>
    <w:uiPriority w:val="99"/>
    <w:semiHidden/>
    <w:unhideWhenUsed/>
    <w:rsid w:val="00405D9A"/>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affff6">
    <w:name w:val="כותרת עליונה של הודעה תו"/>
    <w:basedOn w:val="a3"/>
    <w:link w:val="affff5"/>
    <w:uiPriority w:val="99"/>
    <w:semiHidden/>
    <w:rsid w:val="00405D9A"/>
    <w:rPr>
      <w:rFonts w:ascii="Tahoma" w:eastAsiaTheme="majorEastAsia" w:hAnsi="Tahoma" w:cs="Tahoma"/>
      <w:sz w:val="24"/>
      <w:szCs w:val="24"/>
      <w:shd w:val="pct20" w:color="auto" w:fill="auto"/>
    </w:rPr>
  </w:style>
  <w:style w:type="paragraph" w:styleId="affff7">
    <w:name w:val="No Spacing"/>
    <w:uiPriority w:val="1"/>
    <w:semiHidden/>
    <w:unhideWhenUsed/>
    <w:qFormat/>
    <w:rsid w:val="00405D9A"/>
    <w:rPr>
      <w:rFonts w:ascii="Tahoma" w:hAnsi="Tahoma" w:cs="Tahoma"/>
    </w:rPr>
  </w:style>
  <w:style w:type="paragraph" w:styleId="NormalWeb">
    <w:name w:val="Normal (Web)"/>
    <w:basedOn w:val="a2"/>
    <w:uiPriority w:val="99"/>
    <w:semiHidden/>
    <w:unhideWhenUsed/>
    <w:rsid w:val="00405D9A"/>
    <w:rPr>
      <w:sz w:val="24"/>
      <w:szCs w:val="24"/>
    </w:rPr>
  </w:style>
  <w:style w:type="paragraph" w:styleId="affff8">
    <w:name w:val="Normal Indent"/>
    <w:basedOn w:val="a2"/>
    <w:uiPriority w:val="99"/>
    <w:semiHidden/>
    <w:unhideWhenUsed/>
    <w:rsid w:val="00405D9A"/>
    <w:pPr>
      <w:ind w:left="720"/>
    </w:pPr>
  </w:style>
  <w:style w:type="paragraph" w:styleId="affff9">
    <w:name w:val="Note Heading"/>
    <w:basedOn w:val="a2"/>
    <w:next w:val="a2"/>
    <w:link w:val="affffa"/>
    <w:uiPriority w:val="99"/>
    <w:semiHidden/>
    <w:unhideWhenUsed/>
    <w:rsid w:val="00405D9A"/>
  </w:style>
  <w:style w:type="character" w:customStyle="1" w:styleId="affffa">
    <w:name w:val="כותרת הערות תו"/>
    <w:basedOn w:val="a3"/>
    <w:link w:val="affff9"/>
    <w:uiPriority w:val="99"/>
    <w:semiHidden/>
    <w:rsid w:val="00405D9A"/>
    <w:rPr>
      <w:rFonts w:ascii="Tahoma" w:hAnsi="Tahoma" w:cs="Tahoma"/>
    </w:rPr>
  </w:style>
  <w:style w:type="character" w:styleId="affffb">
    <w:name w:val="page number"/>
    <w:basedOn w:val="a3"/>
    <w:uiPriority w:val="99"/>
    <w:semiHidden/>
    <w:unhideWhenUsed/>
    <w:rsid w:val="00405D9A"/>
    <w:rPr>
      <w:rFonts w:ascii="Tahoma" w:hAnsi="Tahoma" w:cs="Tahoma"/>
    </w:rPr>
  </w:style>
  <w:style w:type="table" w:styleId="16">
    <w:name w:val="Plain Table 1"/>
    <w:basedOn w:val="a4"/>
    <w:uiPriority w:val="41"/>
    <w:rsid w:val="00405D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4"/>
    <w:uiPriority w:val="42"/>
    <w:rsid w:val="00405D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4"/>
    <w:uiPriority w:val="43"/>
    <w:rsid w:val="00405D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405D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5"/>
    <w:rsid w:val="00405D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c">
    <w:name w:val="Plain Text"/>
    <w:basedOn w:val="a2"/>
    <w:link w:val="affffd"/>
    <w:uiPriority w:val="99"/>
    <w:semiHidden/>
    <w:unhideWhenUsed/>
    <w:rsid w:val="00405D9A"/>
    <w:rPr>
      <w:szCs w:val="21"/>
    </w:rPr>
  </w:style>
  <w:style w:type="character" w:customStyle="1" w:styleId="affffd">
    <w:name w:val="טקסט רגיל תו"/>
    <w:basedOn w:val="a3"/>
    <w:link w:val="affffc"/>
    <w:uiPriority w:val="99"/>
    <w:semiHidden/>
    <w:rsid w:val="00405D9A"/>
    <w:rPr>
      <w:rFonts w:ascii="Tahoma" w:hAnsi="Tahoma" w:cs="Tahoma"/>
      <w:szCs w:val="21"/>
    </w:rPr>
  </w:style>
  <w:style w:type="paragraph" w:styleId="affffe">
    <w:name w:val="Quote"/>
    <w:basedOn w:val="a2"/>
    <w:next w:val="a2"/>
    <w:link w:val="afffff"/>
    <w:uiPriority w:val="29"/>
    <w:qFormat/>
    <w:rsid w:val="00405D9A"/>
    <w:pPr>
      <w:spacing w:before="200" w:after="160"/>
      <w:ind w:left="864" w:right="864"/>
      <w:jc w:val="center"/>
    </w:pPr>
    <w:rPr>
      <w:i/>
      <w:iCs/>
      <w:color w:val="404040" w:themeColor="text1" w:themeTint="BF"/>
    </w:rPr>
  </w:style>
  <w:style w:type="character" w:customStyle="1" w:styleId="afffff">
    <w:name w:val="ציטוט תו"/>
    <w:basedOn w:val="a3"/>
    <w:link w:val="affffe"/>
    <w:uiPriority w:val="29"/>
    <w:rsid w:val="00405D9A"/>
    <w:rPr>
      <w:rFonts w:ascii="Tahoma" w:hAnsi="Tahoma" w:cs="Tahoma"/>
      <w:i/>
      <w:iCs/>
      <w:color w:val="404040" w:themeColor="text1" w:themeTint="BF"/>
    </w:rPr>
  </w:style>
  <w:style w:type="paragraph" w:styleId="afffff0">
    <w:name w:val="Salutation"/>
    <w:basedOn w:val="a2"/>
    <w:next w:val="a2"/>
    <w:link w:val="afffff1"/>
    <w:uiPriority w:val="99"/>
    <w:semiHidden/>
    <w:unhideWhenUsed/>
    <w:rsid w:val="00405D9A"/>
  </w:style>
  <w:style w:type="character" w:customStyle="1" w:styleId="afffff1">
    <w:name w:val="ברכה תו"/>
    <w:basedOn w:val="a3"/>
    <w:link w:val="afffff0"/>
    <w:uiPriority w:val="99"/>
    <w:semiHidden/>
    <w:rsid w:val="00405D9A"/>
    <w:rPr>
      <w:rFonts w:ascii="Tahoma" w:hAnsi="Tahoma" w:cs="Tahoma"/>
    </w:rPr>
  </w:style>
  <w:style w:type="paragraph" w:styleId="afffff2">
    <w:name w:val="Signature"/>
    <w:basedOn w:val="a2"/>
    <w:link w:val="afffff3"/>
    <w:uiPriority w:val="99"/>
    <w:semiHidden/>
    <w:unhideWhenUsed/>
    <w:rsid w:val="00405D9A"/>
    <w:pPr>
      <w:ind w:left="4252"/>
    </w:pPr>
  </w:style>
  <w:style w:type="character" w:customStyle="1" w:styleId="afffff3">
    <w:name w:val="חתימה תו"/>
    <w:basedOn w:val="a3"/>
    <w:link w:val="afffff2"/>
    <w:uiPriority w:val="99"/>
    <w:semiHidden/>
    <w:rsid w:val="00405D9A"/>
    <w:rPr>
      <w:rFonts w:ascii="Tahoma" w:hAnsi="Tahoma" w:cs="Tahoma"/>
    </w:rPr>
  </w:style>
  <w:style w:type="character" w:styleId="-">
    <w:name w:val="Smart Hyperlink"/>
    <w:basedOn w:val="a3"/>
    <w:uiPriority w:val="99"/>
    <w:semiHidden/>
    <w:unhideWhenUsed/>
    <w:rsid w:val="00405D9A"/>
    <w:rPr>
      <w:rFonts w:ascii="Tahoma" w:hAnsi="Tahoma" w:cs="Tahoma"/>
      <w:u w:val="dotted"/>
    </w:rPr>
  </w:style>
  <w:style w:type="character" w:styleId="afffff4">
    <w:name w:val="Strong"/>
    <w:basedOn w:val="a3"/>
    <w:uiPriority w:val="22"/>
    <w:qFormat/>
    <w:rsid w:val="00405D9A"/>
    <w:rPr>
      <w:rFonts w:ascii="Tahoma" w:hAnsi="Tahoma" w:cs="Tahoma"/>
      <w:b/>
      <w:bCs/>
    </w:rPr>
  </w:style>
  <w:style w:type="paragraph" w:styleId="afffff5">
    <w:name w:val="Subtitle"/>
    <w:basedOn w:val="a2"/>
    <w:next w:val="a2"/>
    <w:link w:val="afffff6"/>
    <w:uiPriority w:val="11"/>
    <w:qFormat/>
    <w:rsid w:val="00405D9A"/>
    <w:pPr>
      <w:numPr>
        <w:ilvl w:val="1"/>
      </w:numPr>
      <w:spacing w:after="160"/>
    </w:pPr>
    <w:rPr>
      <w:rFonts w:eastAsiaTheme="minorEastAsia"/>
      <w:color w:val="5A5A5A" w:themeColor="text1" w:themeTint="A5"/>
      <w:spacing w:val="15"/>
    </w:rPr>
  </w:style>
  <w:style w:type="character" w:customStyle="1" w:styleId="afffff6">
    <w:name w:val="כותרת משנה תו"/>
    <w:basedOn w:val="a3"/>
    <w:link w:val="afffff5"/>
    <w:uiPriority w:val="11"/>
    <w:rsid w:val="00405D9A"/>
    <w:rPr>
      <w:rFonts w:ascii="Tahoma" w:eastAsiaTheme="minorEastAsia" w:hAnsi="Tahoma" w:cs="Tahoma"/>
      <w:color w:val="5A5A5A" w:themeColor="text1" w:themeTint="A5"/>
      <w:spacing w:val="15"/>
    </w:rPr>
  </w:style>
  <w:style w:type="character" w:styleId="afffff7">
    <w:name w:val="Subtle Emphasis"/>
    <w:basedOn w:val="a3"/>
    <w:uiPriority w:val="19"/>
    <w:qFormat/>
    <w:rsid w:val="00405D9A"/>
    <w:rPr>
      <w:rFonts w:ascii="Tahoma" w:hAnsi="Tahoma" w:cs="Tahoma"/>
      <w:i/>
      <w:iCs/>
      <w:color w:val="404040" w:themeColor="text1" w:themeTint="BF"/>
    </w:rPr>
  </w:style>
  <w:style w:type="character" w:styleId="afffff8">
    <w:name w:val="Subtle Reference"/>
    <w:basedOn w:val="a3"/>
    <w:uiPriority w:val="31"/>
    <w:qFormat/>
    <w:rsid w:val="00405D9A"/>
    <w:rPr>
      <w:rFonts w:ascii="Tahoma" w:hAnsi="Tahoma" w:cs="Tahoma"/>
      <w:smallCaps/>
      <w:color w:val="5A5A5A" w:themeColor="text1" w:themeTint="A5"/>
    </w:rPr>
  </w:style>
  <w:style w:type="table" w:styleId="-17">
    <w:name w:val="Table 3D effects 1"/>
    <w:basedOn w:val="a4"/>
    <w:uiPriority w:val="99"/>
    <w:semiHidden/>
    <w:unhideWhenUsed/>
    <w:rsid w:val="00405D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uiPriority w:val="99"/>
    <w:semiHidden/>
    <w:unhideWhenUsed/>
    <w:rsid w:val="00405D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405D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405D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405D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405D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rsid w:val="00405D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405D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405D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405D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405D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405D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405D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405D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405D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405D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405D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405D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405D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405D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405D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405D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405D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405D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405D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Grid Table Light"/>
    <w:basedOn w:val="a4"/>
    <w:uiPriority w:val="40"/>
    <w:rsid w:val="00405D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405D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4"/>
    <w:uiPriority w:val="99"/>
    <w:semiHidden/>
    <w:unhideWhenUsed/>
    <w:rsid w:val="00405D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4"/>
    <w:uiPriority w:val="99"/>
    <w:semiHidden/>
    <w:unhideWhenUsed/>
    <w:rsid w:val="00405D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rsid w:val="00405D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uiPriority w:val="99"/>
    <w:semiHidden/>
    <w:unhideWhenUsed/>
    <w:rsid w:val="00405D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405D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405D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405D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c">
    <w:name w:val="table of authorities"/>
    <w:basedOn w:val="a2"/>
    <w:next w:val="a2"/>
    <w:uiPriority w:val="99"/>
    <w:semiHidden/>
    <w:unhideWhenUsed/>
    <w:rsid w:val="00405D9A"/>
    <w:pPr>
      <w:ind w:left="220" w:hanging="220"/>
    </w:pPr>
  </w:style>
  <w:style w:type="paragraph" w:styleId="afffffd">
    <w:name w:val="table of figures"/>
    <w:basedOn w:val="a2"/>
    <w:next w:val="a2"/>
    <w:uiPriority w:val="99"/>
    <w:semiHidden/>
    <w:unhideWhenUsed/>
    <w:rsid w:val="00405D9A"/>
  </w:style>
  <w:style w:type="table" w:styleId="afffffe">
    <w:name w:val="Table Professional"/>
    <w:basedOn w:val="a4"/>
    <w:uiPriority w:val="99"/>
    <w:semiHidden/>
    <w:unhideWhenUsed/>
    <w:rsid w:val="00405D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405D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unhideWhenUsed/>
    <w:rsid w:val="00405D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uiPriority w:val="99"/>
    <w:semiHidden/>
    <w:unhideWhenUsed/>
    <w:rsid w:val="00405D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405D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4"/>
    <w:uiPriority w:val="99"/>
    <w:semiHidden/>
    <w:unhideWhenUsed/>
    <w:rsid w:val="00405D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4"/>
    <w:uiPriority w:val="99"/>
    <w:semiHidden/>
    <w:unhideWhenUsed/>
    <w:rsid w:val="0040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405D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4"/>
    <w:uiPriority w:val="99"/>
    <w:semiHidden/>
    <w:unhideWhenUsed/>
    <w:rsid w:val="00405D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4"/>
    <w:uiPriority w:val="99"/>
    <w:semiHidden/>
    <w:unhideWhenUsed/>
    <w:rsid w:val="00405D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toa heading"/>
    <w:basedOn w:val="a2"/>
    <w:next w:val="a2"/>
    <w:uiPriority w:val="99"/>
    <w:semiHidden/>
    <w:unhideWhenUsed/>
    <w:rsid w:val="00405D9A"/>
    <w:pPr>
      <w:spacing w:before="120"/>
    </w:pPr>
    <w:rPr>
      <w:rFonts w:eastAsiaTheme="majorEastAsia"/>
      <w:b/>
      <w:bCs/>
      <w:sz w:val="24"/>
      <w:szCs w:val="24"/>
    </w:rPr>
  </w:style>
  <w:style w:type="paragraph" w:styleId="TOC1">
    <w:name w:val="toc 1"/>
    <w:basedOn w:val="a2"/>
    <w:next w:val="a2"/>
    <w:autoRedefine/>
    <w:uiPriority w:val="39"/>
    <w:semiHidden/>
    <w:unhideWhenUsed/>
    <w:rsid w:val="00405D9A"/>
    <w:pPr>
      <w:spacing w:after="100"/>
    </w:pPr>
  </w:style>
  <w:style w:type="paragraph" w:styleId="TOC2">
    <w:name w:val="toc 2"/>
    <w:basedOn w:val="a2"/>
    <w:next w:val="a2"/>
    <w:autoRedefine/>
    <w:uiPriority w:val="39"/>
    <w:semiHidden/>
    <w:unhideWhenUsed/>
    <w:rsid w:val="00405D9A"/>
    <w:pPr>
      <w:spacing w:after="100"/>
      <w:ind w:left="220"/>
    </w:pPr>
  </w:style>
  <w:style w:type="paragraph" w:styleId="TOC3">
    <w:name w:val="toc 3"/>
    <w:basedOn w:val="a2"/>
    <w:next w:val="a2"/>
    <w:autoRedefine/>
    <w:uiPriority w:val="39"/>
    <w:semiHidden/>
    <w:unhideWhenUsed/>
    <w:rsid w:val="00405D9A"/>
    <w:pPr>
      <w:spacing w:after="100"/>
      <w:ind w:left="440"/>
    </w:pPr>
  </w:style>
  <w:style w:type="paragraph" w:styleId="TOC4">
    <w:name w:val="toc 4"/>
    <w:basedOn w:val="a2"/>
    <w:next w:val="a2"/>
    <w:autoRedefine/>
    <w:uiPriority w:val="39"/>
    <w:semiHidden/>
    <w:unhideWhenUsed/>
    <w:rsid w:val="00405D9A"/>
    <w:pPr>
      <w:spacing w:after="100"/>
      <w:ind w:left="660"/>
    </w:pPr>
  </w:style>
  <w:style w:type="paragraph" w:styleId="TOC5">
    <w:name w:val="toc 5"/>
    <w:basedOn w:val="a2"/>
    <w:next w:val="a2"/>
    <w:autoRedefine/>
    <w:uiPriority w:val="39"/>
    <w:semiHidden/>
    <w:unhideWhenUsed/>
    <w:rsid w:val="00405D9A"/>
    <w:pPr>
      <w:spacing w:after="100"/>
      <w:ind w:left="880"/>
    </w:pPr>
  </w:style>
  <w:style w:type="paragraph" w:styleId="TOC6">
    <w:name w:val="toc 6"/>
    <w:basedOn w:val="a2"/>
    <w:next w:val="a2"/>
    <w:autoRedefine/>
    <w:uiPriority w:val="39"/>
    <w:semiHidden/>
    <w:unhideWhenUsed/>
    <w:rsid w:val="00405D9A"/>
    <w:pPr>
      <w:spacing w:after="100"/>
      <w:ind w:left="1100"/>
    </w:pPr>
  </w:style>
  <w:style w:type="paragraph" w:styleId="TOC7">
    <w:name w:val="toc 7"/>
    <w:basedOn w:val="a2"/>
    <w:next w:val="a2"/>
    <w:autoRedefine/>
    <w:uiPriority w:val="39"/>
    <w:semiHidden/>
    <w:unhideWhenUsed/>
    <w:rsid w:val="00405D9A"/>
    <w:pPr>
      <w:spacing w:after="100"/>
      <w:ind w:left="1320"/>
    </w:pPr>
  </w:style>
  <w:style w:type="paragraph" w:styleId="TOC8">
    <w:name w:val="toc 8"/>
    <w:basedOn w:val="a2"/>
    <w:next w:val="a2"/>
    <w:autoRedefine/>
    <w:uiPriority w:val="39"/>
    <w:semiHidden/>
    <w:unhideWhenUsed/>
    <w:rsid w:val="00405D9A"/>
    <w:pPr>
      <w:spacing w:after="100"/>
      <w:ind w:left="1540"/>
    </w:pPr>
  </w:style>
  <w:style w:type="paragraph" w:styleId="TOC9">
    <w:name w:val="toc 9"/>
    <w:basedOn w:val="a2"/>
    <w:next w:val="a2"/>
    <w:autoRedefine/>
    <w:uiPriority w:val="39"/>
    <w:semiHidden/>
    <w:unhideWhenUsed/>
    <w:rsid w:val="00405D9A"/>
    <w:pPr>
      <w:spacing w:after="100"/>
      <w:ind w:left="1760"/>
    </w:pPr>
  </w:style>
  <w:style w:type="paragraph" w:styleId="affffff1">
    <w:name w:val="TOC Heading"/>
    <w:basedOn w:val="1"/>
    <w:next w:val="a2"/>
    <w:uiPriority w:val="39"/>
    <w:semiHidden/>
    <w:unhideWhenUsed/>
    <w:qFormat/>
    <w:rsid w:val="00405D9A"/>
    <w:pPr>
      <w:keepNext/>
      <w:keepLines/>
      <w:spacing w:before="240"/>
      <w:jc w:val="left"/>
      <w:outlineLvl w:val="9"/>
    </w:pPr>
    <w:rPr>
      <w:rFonts w:eastAsiaTheme="majorEastAsia"/>
      <w:b w:val="0"/>
      <w:color w:val="536142" w:themeColor="accent1" w:themeShade="80"/>
      <w:sz w:val="32"/>
      <w:szCs w:val="32"/>
    </w:rPr>
  </w:style>
  <w:style w:type="character" w:styleId="affffff2">
    <w:name w:val="Unresolved Mention"/>
    <w:basedOn w:val="a3"/>
    <w:uiPriority w:val="99"/>
    <w:semiHidden/>
    <w:unhideWhenUsed/>
    <w:rsid w:val="00405D9A"/>
    <w:rPr>
      <w:rFonts w:ascii="Tahoma" w:hAnsi="Tahoma" w:cs="Tahoma"/>
      <w:color w:val="595959" w:themeColor="text1" w:themeTint="A6"/>
      <w:shd w:val="clear" w:color="auto" w:fill="E6E6E6"/>
    </w:rPr>
  </w:style>
  <w:style w:type="table" w:customStyle="1" w:styleId="AppointmentList">
    <w:name w:val="AppointmentList"/>
    <w:basedOn w:val="a4"/>
    <w:uiPriority w:val="99"/>
    <w:rsid w:val="00405D9A"/>
    <w:tblPr>
      <w:tblStyleColBandSize w:val="2"/>
      <w:tblBorders>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band2Vert">
      <w:tblPr/>
      <w:tcPr>
        <w:tcBorders>
          <w:top w:val="nil"/>
          <w:left w:val="nil"/>
          <w:bottom w:val="nil"/>
          <w:right w:val="nil"/>
          <w:insideH w:val="nil"/>
          <w:insideV w:val="nil"/>
          <w:tl2br w:val="nil"/>
          <w:tr2bl w:val="nil"/>
        </w:tcBorders>
      </w:tcPr>
    </w:tblStylePr>
  </w:style>
  <w:style w:type="numbering" w:styleId="111111">
    <w:name w:val="Outline List 2"/>
    <w:basedOn w:val="a5"/>
    <w:uiPriority w:val="99"/>
    <w:semiHidden/>
    <w:unhideWhenUsed/>
    <w:rsid w:val="00405D9A"/>
    <w:pPr>
      <w:numPr>
        <w:numId w:val="11"/>
      </w:numPr>
    </w:pPr>
  </w:style>
  <w:style w:type="numbering" w:styleId="1ai">
    <w:name w:val="Outline List 1"/>
    <w:basedOn w:val="a5"/>
    <w:uiPriority w:val="99"/>
    <w:semiHidden/>
    <w:unhideWhenUsed/>
    <w:rsid w:val="00405D9A"/>
    <w:pPr>
      <w:numPr>
        <w:numId w:val="12"/>
      </w:numPr>
    </w:pPr>
  </w:style>
  <w:style w:type="numbering" w:styleId="a1">
    <w:name w:val="Outline List 3"/>
    <w:basedOn w:val="a5"/>
    <w:uiPriority w:val="99"/>
    <w:semiHidden/>
    <w:unhideWhenUsed/>
    <w:rsid w:val="00405D9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991C6B77614E4188FE54C2778F40DC"/>
        <w:category>
          <w:name w:val="General"/>
          <w:gallery w:val="placeholder"/>
        </w:category>
        <w:types>
          <w:type w:val="bbPlcHdr"/>
        </w:types>
        <w:behaviors>
          <w:behavior w:val="content"/>
        </w:behaviors>
        <w:guid w:val="{106B0FD7-9B49-42F5-9B2E-43D2E815E877}"/>
      </w:docPartPr>
      <w:docPartBody>
        <w:p w:rsidR="00940A9A" w:rsidRDefault="0059003A" w:rsidP="0059003A">
          <w:pPr>
            <w:pStyle w:val="5A991C6B77614E4188FE54C2778F40DC2"/>
          </w:pPr>
          <w:r w:rsidRPr="00405D9A">
            <w:rPr>
              <w:rtl/>
              <w:lang w:val="he-IL" w:eastAsia="he" w:bidi="he-IL"/>
            </w:rPr>
            <w:t>תאריכים</w:t>
          </w:r>
        </w:p>
      </w:docPartBody>
    </w:docPart>
    <w:docPart>
      <w:docPartPr>
        <w:name w:val="95DB941B347949FB911239A62ECAE974"/>
        <w:category>
          <w:name w:val="General"/>
          <w:gallery w:val="placeholder"/>
        </w:category>
        <w:types>
          <w:type w:val="bbPlcHdr"/>
        </w:types>
        <w:behaviors>
          <w:behavior w:val="content"/>
        </w:behaviors>
        <w:guid w:val="{41189058-2B04-4AC6-A105-84F1E810030C}"/>
      </w:docPartPr>
      <w:docPartBody>
        <w:p w:rsidR="004B6300" w:rsidRDefault="0059003A" w:rsidP="0059003A">
          <w:pPr>
            <w:pStyle w:val="95DB941B347949FB911239A62ECAE9742"/>
          </w:pPr>
          <w:r w:rsidRPr="00405D9A">
            <w:rPr>
              <w:rtl/>
              <w:lang w:val="he-IL" w:eastAsia="he" w:bidi="he-IL"/>
            </w:rPr>
            <w:t>השבוע של</w:t>
          </w:r>
        </w:p>
      </w:docPartBody>
    </w:docPart>
    <w:docPart>
      <w:docPartPr>
        <w:name w:val="92094FCF62E1409596FA75538C989593"/>
        <w:category>
          <w:name w:val="General"/>
          <w:gallery w:val="placeholder"/>
        </w:category>
        <w:types>
          <w:type w:val="bbPlcHdr"/>
        </w:types>
        <w:behaviors>
          <w:behavior w:val="content"/>
        </w:behaviors>
        <w:guid w:val="{22F84A3B-0540-4F66-A935-7C38D23630D9}"/>
      </w:docPartPr>
      <w:docPartBody>
        <w:p w:rsidR="004B6300" w:rsidRDefault="0059003A" w:rsidP="0059003A">
          <w:pPr>
            <w:pStyle w:val="92094FCF62E1409596FA75538C9895933"/>
          </w:pPr>
          <w:r w:rsidRPr="00405D9A">
            <w:rPr>
              <w:rtl/>
              <w:lang w:val="he-IL" w:eastAsia="he" w:bidi="he-IL"/>
            </w:rPr>
            <w:t>שם</w:t>
          </w:r>
        </w:p>
      </w:docPartBody>
    </w:docPart>
    <w:docPart>
      <w:docPartPr>
        <w:name w:val="7BEA4977F68443A290662ED42A611D64"/>
        <w:category>
          <w:name w:val="General"/>
          <w:gallery w:val="placeholder"/>
        </w:category>
        <w:types>
          <w:type w:val="bbPlcHdr"/>
        </w:types>
        <w:behaviors>
          <w:behavior w:val="content"/>
        </w:behaviors>
        <w:guid w:val="{8A0AB13A-B848-4478-B834-8766157C1C56}"/>
      </w:docPartPr>
      <w:docPartBody>
        <w:p w:rsidR="004B6300" w:rsidRDefault="0059003A" w:rsidP="0059003A">
          <w:pPr>
            <w:pStyle w:val="7BEA4977F68443A290662ED42A611D643"/>
          </w:pPr>
          <w:r w:rsidRPr="00405D9A">
            <w:rPr>
              <w:rtl/>
              <w:lang w:val="he-IL" w:eastAsia="he" w:bidi="he-IL"/>
            </w:rPr>
            <w:t>שם</w:t>
          </w:r>
        </w:p>
      </w:docPartBody>
    </w:docPart>
    <w:docPart>
      <w:docPartPr>
        <w:name w:val="715E70AE61EC4563BF4109AE354E3CAF"/>
        <w:category>
          <w:name w:val="General"/>
          <w:gallery w:val="placeholder"/>
        </w:category>
        <w:types>
          <w:type w:val="bbPlcHdr"/>
        </w:types>
        <w:behaviors>
          <w:behavior w:val="content"/>
        </w:behaviors>
        <w:guid w:val="{47E40B48-CA9E-4AAA-BCFB-9377B546E14D}"/>
      </w:docPartPr>
      <w:docPartBody>
        <w:p w:rsidR="004B6300" w:rsidRDefault="0059003A" w:rsidP="0059003A">
          <w:pPr>
            <w:pStyle w:val="715E70AE61EC4563BF4109AE354E3CAF3"/>
          </w:pPr>
          <w:r w:rsidRPr="00405D9A">
            <w:rPr>
              <w:rtl/>
              <w:lang w:val="he-IL" w:eastAsia="he" w:bidi="he-IL"/>
            </w:rPr>
            <w:t>שם</w:t>
          </w:r>
        </w:p>
      </w:docPartBody>
    </w:docPart>
    <w:docPart>
      <w:docPartPr>
        <w:name w:val="407FCB2470BC47CFA6BE2741D6A17252"/>
        <w:category>
          <w:name w:val="General"/>
          <w:gallery w:val="placeholder"/>
        </w:category>
        <w:types>
          <w:type w:val="bbPlcHdr"/>
        </w:types>
        <w:behaviors>
          <w:behavior w:val="content"/>
        </w:behaviors>
        <w:guid w:val="{1AE4D16E-D899-465E-9D18-2DC8BDAD2D98}"/>
      </w:docPartPr>
      <w:docPartBody>
        <w:p w:rsidR="004B6300" w:rsidRDefault="0059003A" w:rsidP="0059003A">
          <w:pPr>
            <w:pStyle w:val="407FCB2470BC47CFA6BE2741D6A172523"/>
          </w:pPr>
          <w:r w:rsidRPr="00405D9A">
            <w:rPr>
              <w:rtl/>
              <w:lang w:val="he-IL" w:eastAsia="he" w:bidi="he-IL"/>
            </w:rPr>
            <w:t>מספר</w:t>
          </w:r>
        </w:p>
      </w:docPartBody>
    </w:docPart>
    <w:docPart>
      <w:docPartPr>
        <w:name w:val="A39A4550AB3543F095DA6E35C4303D74"/>
        <w:category>
          <w:name w:val="General"/>
          <w:gallery w:val="placeholder"/>
        </w:category>
        <w:types>
          <w:type w:val="bbPlcHdr"/>
        </w:types>
        <w:behaviors>
          <w:behavior w:val="content"/>
        </w:behaviors>
        <w:guid w:val="{E4FA1BA4-E9A9-449A-9CC0-B4D6C53C7E27}"/>
      </w:docPartPr>
      <w:docPartBody>
        <w:p w:rsidR="004B6300" w:rsidRDefault="0059003A" w:rsidP="0059003A">
          <w:pPr>
            <w:pStyle w:val="A39A4550AB3543F095DA6E35C4303D743"/>
          </w:pPr>
          <w:r w:rsidRPr="00405D9A">
            <w:rPr>
              <w:rtl/>
              <w:lang w:val="he-IL" w:eastAsia="he" w:bidi="he-IL"/>
            </w:rPr>
            <w:t>מספר</w:t>
          </w:r>
        </w:p>
      </w:docPartBody>
    </w:docPart>
    <w:docPart>
      <w:docPartPr>
        <w:name w:val="509FC302549A4A468FFE7FBD63E69EC1"/>
        <w:category>
          <w:name w:val="General"/>
          <w:gallery w:val="placeholder"/>
        </w:category>
        <w:types>
          <w:type w:val="bbPlcHdr"/>
        </w:types>
        <w:behaviors>
          <w:behavior w:val="content"/>
        </w:behaviors>
        <w:guid w:val="{EE1171B5-996F-481A-A14E-D057AADF6787}"/>
      </w:docPartPr>
      <w:docPartBody>
        <w:p w:rsidR="004B6300" w:rsidRDefault="0059003A" w:rsidP="0059003A">
          <w:pPr>
            <w:pStyle w:val="509FC302549A4A468FFE7FBD63E69EC13"/>
          </w:pPr>
          <w:r w:rsidRPr="00405D9A">
            <w:rPr>
              <w:rtl/>
              <w:lang w:val="he-IL" w:eastAsia="he" w:bidi="he-IL"/>
            </w:rPr>
            <w:t>מספר</w:t>
          </w:r>
        </w:p>
      </w:docPartBody>
    </w:docPart>
    <w:docPart>
      <w:docPartPr>
        <w:name w:val="EA92083B7DCE4E6A8C4E86772C0F8E51"/>
        <w:category>
          <w:name w:val="General"/>
          <w:gallery w:val="placeholder"/>
        </w:category>
        <w:types>
          <w:type w:val="bbPlcHdr"/>
        </w:types>
        <w:behaviors>
          <w:behavior w:val="content"/>
        </w:behaviors>
        <w:guid w:val="{0F11C725-24C5-4C1F-ABD4-551D3AB926F9}"/>
      </w:docPartPr>
      <w:docPartBody>
        <w:p w:rsidR="004B6300" w:rsidRDefault="0059003A" w:rsidP="0059003A">
          <w:pPr>
            <w:pStyle w:val="EA92083B7DCE4E6A8C4E86772C0F8E513"/>
          </w:pPr>
          <w:r w:rsidRPr="00405D9A">
            <w:rPr>
              <w:rtl/>
              <w:lang w:val="he-IL" w:eastAsia="he" w:bidi="he-IL"/>
            </w:rPr>
            <w:t>מספר</w:t>
          </w:r>
        </w:p>
      </w:docPartBody>
    </w:docPart>
    <w:docPart>
      <w:docPartPr>
        <w:name w:val="2924818003894E84BCE2E49F2285AC4D"/>
        <w:category>
          <w:name w:val="General"/>
          <w:gallery w:val="placeholder"/>
        </w:category>
        <w:types>
          <w:type w:val="bbPlcHdr"/>
        </w:types>
        <w:behaviors>
          <w:behavior w:val="content"/>
        </w:behaviors>
        <w:guid w:val="{07E4C0CA-D953-47F5-A739-416DC8DBEE0A}"/>
      </w:docPartPr>
      <w:docPartBody>
        <w:p w:rsidR="004B6300" w:rsidRDefault="0059003A" w:rsidP="0059003A">
          <w:pPr>
            <w:pStyle w:val="2924818003894E84BCE2E49F2285AC4D3"/>
          </w:pPr>
          <w:r w:rsidRPr="00405D9A">
            <w:rPr>
              <w:rtl/>
              <w:lang w:val="he-IL" w:eastAsia="he" w:bidi="he-IL"/>
            </w:rPr>
            <w:t>מספר</w:t>
          </w:r>
        </w:p>
      </w:docPartBody>
    </w:docPart>
    <w:docPart>
      <w:docPartPr>
        <w:name w:val="316E641102CA4668BE79D6D459BC0254"/>
        <w:category>
          <w:name w:val="General"/>
          <w:gallery w:val="placeholder"/>
        </w:category>
        <w:types>
          <w:type w:val="bbPlcHdr"/>
        </w:types>
        <w:behaviors>
          <w:behavior w:val="content"/>
        </w:behaviors>
        <w:guid w:val="{E420B210-9052-4D22-92C4-AC5757AB0258}"/>
      </w:docPartPr>
      <w:docPartBody>
        <w:p w:rsidR="004B6300" w:rsidRDefault="0059003A" w:rsidP="0059003A">
          <w:pPr>
            <w:pStyle w:val="316E641102CA4668BE79D6D459BC02543"/>
          </w:pPr>
          <w:r w:rsidRPr="00405D9A">
            <w:rPr>
              <w:rtl/>
              <w:lang w:val="he-IL" w:eastAsia="he" w:bidi="he-IL"/>
            </w:rPr>
            <w:t>שם</w:t>
          </w:r>
        </w:p>
      </w:docPartBody>
    </w:docPart>
    <w:docPart>
      <w:docPartPr>
        <w:name w:val="BDDA8C0BD63B4E25AA0796ED8092A09B"/>
        <w:category>
          <w:name w:val="General"/>
          <w:gallery w:val="placeholder"/>
        </w:category>
        <w:types>
          <w:type w:val="bbPlcHdr"/>
        </w:types>
        <w:behaviors>
          <w:behavior w:val="content"/>
        </w:behaviors>
        <w:guid w:val="{FD5BF66B-5FF3-432D-824B-B3B565DFE46A}"/>
      </w:docPartPr>
      <w:docPartBody>
        <w:p w:rsidR="004B6300" w:rsidRDefault="0059003A" w:rsidP="0059003A">
          <w:pPr>
            <w:pStyle w:val="BDDA8C0BD63B4E25AA0796ED8092A09B3"/>
          </w:pPr>
          <w:r w:rsidRPr="00405D9A">
            <w:rPr>
              <w:rtl/>
              <w:lang w:val="he-IL" w:eastAsia="he" w:bidi="he-IL"/>
            </w:rPr>
            <w:t>שם</w:t>
          </w:r>
        </w:p>
      </w:docPartBody>
    </w:docPart>
    <w:docPart>
      <w:docPartPr>
        <w:name w:val="461BB357689846499F1979E8E465B959"/>
        <w:category>
          <w:name w:val="General"/>
          <w:gallery w:val="placeholder"/>
        </w:category>
        <w:types>
          <w:type w:val="bbPlcHdr"/>
        </w:types>
        <w:behaviors>
          <w:behavior w:val="content"/>
        </w:behaviors>
        <w:guid w:val="{653E3C19-A4F0-4779-B910-B1FB78771A90}"/>
      </w:docPartPr>
      <w:docPartBody>
        <w:p w:rsidR="004B6300" w:rsidRDefault="0059003A" w:rsidP="0059003A">
          <w:pPr>
            <w:pStyle w:val="461BB357689846499F1979E8E465B9592"/>
          </w:pPr>
          <w:r w:rsidRPr="00405D9A">
            <w:rPr>
              <w:rtl/>
              <w:lang w:val="he-IL" w:eastAsia="he" w:bidi="he-IL"/>
            </w:rPr>
            <w:t>מספר</w:t>
          </w:r>
        </w:p>
      </w:docPartBody>
    </w:docPart>
    <w:docPart>
      <w:docPartPr>
        <w:name w:val="0C38BD6D52244245AD0A9D635EEC0988"/>
        <w:category>
          <w:name w:val="General"/>
          <w:gallery w:val="placeholder"/>
        </w:category>
        <w:types>
          <w:type w:val="bbPlcHdr"/>
        </w:types>
        <w:behaviors>
          <w:behavior w:val="content"/>
        </w:behaviors>
        <w:guid w:val="{518142AA-3403-4F4E-B962-8D6BDB2FF5D9}"/>
      </w:docPartPr>
      <w:docPartBody>
        <w:p w:rsidR="004B6300" w:rsidRDefault="0059003A" w:rsidP="0059003A">
          <w:pPr>
            <w:pStyle w:val="0C38BD6D52244245AD0A9D635EEC09882"/>
          </w:pPr>
          <w:r w:rsidRPr="00405D9A">
            <w:rPr>
              <w:rtl/>
              <w:lang w:val="he-IL" w:eastAsia="he" w:bidi="he-IL"/>
            </w:rPr>
            <w:t>שם</w:t>
          </w:r>
        </w:p>
      </w:docPartBody>
    </w:docPart>
    <w:docPart>
      <w:docPartPr>
        <w:name w:val="D8BA7F0570F34B778C4F3EA308CB869D"/>
        <w:category>
          <w:name w:val="General"/>
          <w:gallery w:val="placeholder"/>
        </w:category>
        <w:types>
          <w:type w:val="bbPlcHdr"/>
        </w:types>
        <w:behaviors>
          <w:behavior w:val="content"/>
        </w:behaviors>
        <w:guid w:val="{527E551D-05D8-4C21-89CB-FB188D76697F}"/>
      </w:docPartPr>
      <w:docPartBody>
        <w:p w:rsidR="004B6300" w:rsidRDefault="0059003A" w:rsidP="0059003A">
          <w:pPr>
            <w:pStyle w:val="D8BA7F0570F34B778C4F3EA308CB869D8"/>
          </w:pPr>
          <w:r w:rsidRPr="0066739A">
            <w:rPr>
              <w:rtl/>
              <w:lang w:bidi="he-IL"/>
            </w:rPr>
            <w:t>לפנה"צ/אחה"צ</w:t>
          </w:r>
        </w:p>
      </w:docPartBody>
    </w:docPart>
    <w:docPart>
      <w:docPartPr>
        <w:name w:val="FFE7FEA82ABF4955BA3B0171978F6A1E"/>
        <w:category>
          <w:name w:val="General"/>
          <w:gallery w:val="placeholder"/>
        </w:category>
        <w:types>
          <w:type w:val="bbPlcHdr"/>
        </w:types>
        <w:behaviors>
          <w:behavior w:val="content"/>
        </w:behaviors>
        <w:guid w:val="{A76FCC7B-FFCF-401F-8163-96F7F049956B}"/>
      </w:docPartPr>
      <w:docPartBody>
        <w:p w:rsidR="004B6300" w:rsidRDefault="0059003A" w:rsidP="0059003A">
          <w:pPr>
            <w:pStyle w:val="FFE7FEA82ABF4955BA3B0171978F6A1E3"/>
          </w:pPr>
          <w:r w:rsidRPr="00405D9A">
            <w:rPr>
              <w:rtl/>
              <w:lang w:val="he-IL" w:eastAsia="he" w:bidi="he-IL"/>
            </w:rPr>
            <w:t>שעה</w:t>
          </w:r>
        </w:p>
      </w:docPartBody>
    </w:docPart>
    <w:docPart>
      <w:docPartPr>
        <w:name w:val="CA97DB620B77495390053A5B5802439C"/>
        <w:category>
          <w:name w:val="General"/>
          <w:gallery w:val="placeholder"/>
        </w:category>
        <w:types>
          <w:type w:val="bbPlcHdr"/>
        </w:types>
        <w:behaviors>
          <w:behavior w:val="content"/>
        </w:behaviors>
        <w:guid w:val="{A4F38714-7A77-4198-B31B-D4A8AEF4AACE}"/>
      </w:docPartPr>
      <w:docPartBody>
        <w:p w:rsidR="004B6300" w:rsidRDefault="0059003A" w:rsidP="0059003A">
          <w:pPr>
            <w:pStyle w:val="CA97DB620B77495390053A5B5802439C3"/>
          </w:pPr>
          <w:r w:rsidRPr="00405D9A">
            <w:rPr>
              <w:rtl/>
              <w:lang w:val="he-IL" w:eastAsia="he" w:bidi="he-IL"/>
            </w:rPr>
            <w:t>רביעי</w:t>
          </w:r>
        </w:p>
      </w:docPartBody>
    </w:docPart>
    <w:docPart>
      <w:docPartPr>
        <w:name w:val="6AF3C11B785C4FD6A958D17306A16732"/>
        <w:category>
          <w:name w:val="General"/>
          <w:gallery w:val="placeholder"/>
        </w:category>
        <w:types>
          <w:type w:val="bbPlcHdr"/>
        </w:types>
        <w:behaviors>
          <w:behavior w:val="content"/>
        </w:behaviors>
        <w:guid w:val="{56837534-7E25-427C-848F-40AE15549819}"/>
      </w:docPartPr>
      <w:docPartBody>
        <w:p w:rsidR="004B6300" w:rsidRDefault="0059003A" w:rsidP="0059003A">
          <w:pPr>
            <w:pStyle w:val="6AF3C11B785C4FD6A958D17306A167323"/>
          </w:pPr>
          <w:r w:rsidRPr="00405D9A">
            <w:rPr>
              <w:rtl/>
              <w:lang w:val="he-IL" w:eastAsia="he" w:bidi="he-IL"/>
            </w:rPr>
            <w:t>חמישי</w:t>
          </w:r>
        </w:p>
      </w:docPartBody>
    </w:docPart>
    <w:docPart>
      <w:docPartPr>
        <w:name w:val="2907D66BA459462D837807061B7C6BC1"/>
        <w:category>
          <w:name w:val="General"/>
          <w:gallery w:val="placeholder"/>
        </w:category>
        <w:types>
          <w:type w:val="bbPlcHdr"/>
        </w:types>
        <w:behaviors>
          <w:behavior w:val="content"/>
        </w:behaviors>
        <w:guid w:val="{98C6CC9B-FA14-4172-A01E-F12CA8360C99}"/>
      </w:docPartPr>
      <w:docPartBody>
        <w:p w:rsidR="004B6300" w:rsidRDefault="0059003A" w:rsidP="0059003A">
          <w:pPr>
            <w:pStyle w:val="2907D66BA459462D837807061B7C6BC13"/>
          </w:pPr>
          <w:r w:rsidRPr="00405D9A">
            <w:rPr>
              <w:rtl/>
              <w:lang w:val="he-IL" w:eastAsia="he" w:bidi="he-IL"/>
            </w:rPr>
            <w:t>שישי</w:t>
          </w:r>
        </w:p>
      </w:docPartBody>
    </w:docPart>
    <w:docPart>
      <w:docPartPr>
        <w:name w:val="1C515A0D97C747FA95CD4001083720FF"/>
        <w:category>
          <w:name w:val="General"/>
          <w:gallery w:val="placeholder"/>
        </w:category>
        <w:types>
          <w:type w:val="bbPlcHdr"/>
        </w:types>
        <w:behaviors>
          <w:behavior w:val="content"/>
        </w:behaviors>
        <w:guid w:val="{CD83E486-8DA8-4664-BAC1-3ABB9049539F}"/>
      </w:docPartPr>
      <w:docPartBody>
        <w:p w:rsidR="004B6300" w:rsidRDefault="0059003A" w:rsidP="0059003A">
          <w:pPr>
            <w:pStyle w:val="1C515A0D97C747FA95CD4001083720FF3"/>
          </w:pPr>
          <w:r w:rsidRPr="00405D9A">
            <w:rPr>
              <w:rtl/>
              <w:lang w:val="he-IL" w:eastAsia="he" w:bidi="he-IL"/>
            </w:rPr>
            <w:t>שעה</w:t>
          </w:r>
        </w:p>
      </w:docPartBody>
    </w:docPart>
    <w:docPart>
      <w:docPartPr>
        <w:name w:val="0060A9F97B2645088A2B129EA6D7691B"/>
        <w:category>
          <w:name w:val="General"/>
          <w:gallery w:val="placeholder"/>
        </w:category>
        <w:types>
          <w:type w:val="bbPlcHdr"/>
        </w:types>
        <w:behaviors>
          <w:behavior w:val="content"/>
        </w:behaviors>
        <w:guid w:val="{DC7BC39E-B60D-4B57-B87D-E776EEC565CF}"/>
      </w:docPartPr>
      <w:docPartBody>
        <w:p w:rsidR="004B6300" w:rsidRDefault="0059003A" w:rsidP="0059003A">
          <w:pPr>
            <w:pStyle w:val="0060A9F97B2645088A2B129EA6D7691B3"/>
          </w:pPr>
          <w:r w:rsidRPr="00405D9A">
            <w:rPr>
              <w:rtl/>
              <w:lang w:val="he-IL" w:eastAsia="he" w:bidi="he-IL"/>
            </w:rPr>
            <w:t>שבת/ראשון</w:t>
          </w:r>
        </w:p>
      </w:docPartBody>
    </w:docPart>
    <w:docPart>
      <w:docPartPr>
        <w:name w:val="10AB04A796C74B9DBA781BE926AE9667"/>
        <w:category>
          <w:name w:val="General"/>
          <w:gallery w:val="placeholder"/>
        </w:category>
        <w:types>
          <w:type w:val="bbPlcHdr"/>
        </w:types>
        <w:behaviors>
          <w:behavior w:val="content"/>
        </w:behaviors>
        <w:guid w:val="{26614FA9-0EB5-4F4B-8FDC-14800794B9DD}"/>
      </w:docPartPr>
      <w:docPartBody>
        <w:p w:rsidR="004B6300" w:rsidRDefault="0059003A" w:rsidP="0059003A">
          <w:pPr>
            <w:pStyle w:val="10AB04A796C74B9DBA781BE926AE966719"/>
          </w:pPr>
          <w:r w:rsidRPr="00405D9A">
            <w:rPr>
              <w:b/>
              <w:bCs/>
              <w:rtl/>
              <w:lang w:val="he-IL" w:eastAsia="he" w:bidi="he-IL"/>
            </w:rPr>
            <w:t>לפנה"צ/אחה"צ</w:t>
          </w:r>
        </w:p>
      </w:docPartBody>
    </w:docPart>
    <w:docPart>
      <w:docPartPr>
        <w:name w:val="11E35555B23E4E2AAB77524F75690147"/>
        <w:category>
          <w:name w:val="General"/>
          <w:gallery w:val="placeholder"/>
        </w:category>
        <w:types>
          <w:type w:val="bbPlcHdr"/>
        </w:types>
        <w:behaviors>
          <w:behavior w:val="content"/>
        </w:behaviors>
        <w:guid w:val="{191A4C65-0BAF-4748-AA25-E87488A41BF5}"/>
      </w:docPartPr>
      <w:docPartBody>
        <w:p w:rsidR="004B6300" w:rsidRDefault="0059003A" w:rsidP="0059003A">
          <w:pPr>
            <w:pStyle w:val="11E35555B23E4E2AAB77524F7569014719"/>
          </w:pPr>
          <w:r w:rsidRPr="00405D9A">
            <w:rPr>
              <w:b/>
              <w:bCs/>
              <w:rtl/>
              <w:lang w:val="he-IL" w:eastAsia="he" w:bidi="he-IL"/>
            </w:rPr>
            <w:t>לפנה"צ/אחה"צ</w:t>
          </w:r>
        </w:p>
      </w:docPartBody>
    </w:docPart>
    <w:docPart>
      <w:docPartPr>
        <w:name w:val="C4AFE122D084467885620953B9896F1A"/>
        <w:category>
          <w:name w:val="General"/>
          <w:gallery w:val="placeholder"/>
        </w:category>
        <w:types>
          <w:type w:val="bbPlcHdr"/>
        </w:types>
        <w:behaviors>
          <w:behavior w:val="content"/>
        </w:behaviors>
        <w:guid w:val="{9B381752-7731-40EC-BCA3-686170F9200F}"/>
      </w:docPartPr>
      <w:docPartBody>
        <w:p w:rsidR="004B6300" w:rsidRDefault="0059003A" w:rsidP="0059003A">
          <w:pPr>
            <w:pStyle w:val="C4AFE122D084467885620953B9896F1A3"/>
          </w:pPr>
          <w:r w:rsidRPr="00405D9A">
            <w:rPr>
              <w:rtl/>
              <w:lang w:val="he-IL" w:eastAsia="he" w:bidi="he-IL"/>
            </w:rPr>
            <w:t>שני</w:t>
          </w:r>
        </w:p>
      </w:docPartBody>
    </w:docPart>
    <w:docPart>
      <w:docPartPr>
        <w:name w:val="640E0A39C5FD400394118CF13BD703BF"/>
        <w:category>
          <w:name w:val="General"/>
          <w:gallery w:val="placeholder"/>
        </w:category>
        <w:types>
          <w:type w:val="bbPlcHdr"/>
        </w:types>
        <w:behaviors>
          <w:behavior w:val="content"/>
        </w:behaviors>
        <w:guid w:val="{C9B41BD0-6F05-4253-BFBD-7AD49075D594}"/>
      </w:docPartPr>
      <w:docPartBody>
        <w:p w:rsidR="004B6300" w:rsidRDefault="0059003A" w:rsidP="0059003A">
          <w:pPr>
            <w:pStyle w:val="640E0A39C5FD400394118CF13BD703BF3"/>
          </w:pPr>
          <w:r w:rsidRPr="00405D9A">
            <w:rPr>
              <w:rtl/>
              <w:lang w:val="he-IL" w:eastAsia="he" w:bidi="he-IL"/>
            </w:rPr>
            <w:t>שעה</w:t>
          </w:r>
        </w:p>
      </w:docPartBody>
    </w:docPart>
    <w:docPart>
      <w:docPartPr>
        <w:name w:val="B97628FE14A5440D8A1016050D2D6CDE"/>
        <w:category>
          <w:name w:val="General"/>
          <w:gallery w:val="placeholder"/>
        </w:category>
        <w:types>
          <w:type w:val="bbPlcHdr"/>
        </w:types>
        <w:behaviors>
          <w:behavior w:val="content"/>
        </w:behaviors>
        <w:guid w:val="{7BD9A5B8-2C9F-4D88-A1F6-8A54A178B82B}"/>
      </w:docPartPr>
      <w:docPartBody>
        <w:p w:rsidR="004B6300" w:rsidRDefault="0059003A" w:rsidP="0059003A">
          <w:pPr>
            <w:pStyle w:val="B97628FE14A5440D8A1016050D2D6CDE3"/>
          </w:pPr>
          <w:r w:rsidRPr="00405D9A">
            <w:rPr>
              <w:rtl/>
              <w:lang w:val="he-IL" w:eastAsia="he" w:bidi="he-IL"/>
            </w:rPr>
            <w:t>שלישי</w:t>
          </w:r>
        </w:p>
      </w:docPartBody>
    </w:docPart>
    <w:docPart>
      <w:docPartPr>
        <w:name w:val="AA5E54BFB15F44209C790FB5ECC98101"/>
        <w:category>
          <w:name w:val="General"/>
          <w:gallery w:val="placeholder"/>
        </w:category>
        <w:types>
          <w:type w:val="bbPlcHdr"/>
        </w:types>
        <w:behaviors>
          <w:behavior w:val="content"/>
        </w:behaviors>
        <w:guid w:val="{CE22E9C4-8337-4467-BCE6-9288DB92E52A}"/>
      </w:docPartPr>
      <w:docPartBody>
        <w:p w:rsidR="003E5116" w:rsidRDefault="0059003A" w:rsidP="0059003A">
          <w:pPr>
            <w:pStyle w:val="AA5E54BFB15F44209C790FB5ECC981013"/>
          </w:pPr>
          <w:r w:rsidRPr="00405D9A">
            <w:rPr>
              <w:lang w:val="he-IL" w:eastAsia="he" w:bidi="he-IL"/>
            </w:rPr>
            <w:t>1</w:t>
          </w:r>
        </w:p>
      </w:docPartBody>
    </w:docPart>
    <w:docPart>
      <w:docPartPr>
        <w:name w:val="6DFEB7241DCF4A8CA398CC2C3C34830C"/>
        <w:category>
          <w:name w:val="General"/>
          <w:gallery w:val="placeholder"/>
        </w:category>
        <w:types>
          <w:type w:val="bbPlcHdr"/>
        </w:types>
        <w:behaviors>
          <w:behavior w:val="content"/>
        </w:behaviors>
        <w:guid w:val="{3832DCF7-289F-4AF9-9AD2-19B1A1018B16}"/>
      </w:docPartPr>
      <w:docPartBody>
        <w:p w:rsidR="003E5116" w:rsidRDefault="0059003A" w:rsidP="0059003A">
          <w:pPr>
            <w:pStyle w:val="6DFEB7241DCF4A8CA398CC2C3C34830C3"/>
          </w:pPr>
          <w:r w:rsidRPr="00405D9A">
            <w:rPr>
              <w:rtl/>
              <w:lang w:val="he-IL" w:eastAsia="he" w:bidi="he-IL"/>
            </w:rPr>
            <w:t xml:space="preserve">שם </w:t>
          </w:r>
          <w:r w:rsidRPr="00405D9A">
            <w:rPr>
              <w:lang w:val="he-IL" w:eastAsia="he" w:bidi="he-IL"/>
            </w:rPr>
            <w:t>1</w:t>
          </w:r>
        </w:p>
      </w:docPartBody>
    </w:docPart>
    <w:docPart>
      <w:docPartPr>
        <w:name w:val="1812D53714E049E6A510D58963942467"/>
        <w:category>
          <w:name w:val="General"/>
          <w:gallery w:val="placeholder"/>
        </w:category>
        <w:types>
          <w:type w:val="bbPlcHdr"/>
        </w:types>
        <w:behaviors>
          <w:behavior w:val="content"/>
        </w:behaviors>
        <w:guid w:val="{54EACF48-D0FC-4C82-A9CA-E5DE974E6505}"/>
      </w:docPartPr>
      <w:docPartBody>
        <w:p w:rsidR="003E5116" w:rsidRDefault="0059003A" w:rsidP="0059003A">
          <w:pPr>
            <w:pStyle w:val="1812D53714E049E6A510D589639424673"/>
          </w:pPr>
          <w:r>
            <w:rPr>
              <w:rtl/>
              <w:lang w:val="he-IL" w:eastAsia="he" w:bidi="he-IL"/>
            </w:rPr>
            <w:t>08:00</w:t>
          </w:r>
        </w:p>
      </w:docPartBody>
    </w:docPart>
    <w:docPart>
      <w:docPartPr>
        <w:name w:val="AD7D71D9A0C04E5D81C16BACF92DC924"/>
        <w:category>
          <w:name w:val="General"/>
          <w:gallery w:val="placeholder"/>
        </w:category>
        <w:types>
          <w:type w:val="bbPlcHdr"/>
        </w:types>
        <w:behaviors>
          <w:behavior w:val="content"/>
        </w:behaviors>
        <w:guid w:val="{079ABA50-CDD2-4F36-876C-A93DF5E68C11}"/>
      </w:docPartPr>
      <w:docPartBody>
        <w:p w:rsidR="003E5116" w:rsidRDefault="0059003A" w:rsidP="0059003A">
          <w:pPr>
            <w:pStyle w:val="AD7D71D9A0C04E5D81C16BACF92DC9243"/>
          </w:pPr>
          <w:r w:rsidRPr="00405D9A">
            <w:rPr>
              <w:rtl/>
              <w:lang w:val="he-IL" w:eastAsia="he" w:bidi="he-IL"/>
            </w:rPr>
            <w:t xml:space="preserve">שם </w:t>
          </w:r>
          <w:r w:rsidRPr="00405D9A">
            <w:rPr>
              <w:lang w:val="he-IL" w:eastAsia="he" w:bidi="he-IL"/>
            </w:rPr>
            <w:t>1</w:t>
          </w:r>
        </w:p>
      </w:docPartBody>
    </w:docPart>
    <w:docPart>
      <w:docPartPr>
        <w:name w:val="29A5572283D04316B2DC170450FE8848"/>
        <w:category>
          <w:name w:val="General"/>
          <w:gallery w:val="placeholder"/>
        </w:category>
        <w:types>
          <w:type w:val="bbPlcHdr"/>
        </w:types>
        <w:behaviors>
          <w:behavior w:val="content"/>
        </w:behaviors>
        <w:guid w:val="{9E4CF300-AB6E-4B40-8BBF-D43103446CD9}"/>
      </w:docPartPr>
      <w:docPartBody>
        <w:p w:rsidR="003E5116" w:rsidRDefault="0059003A" w:rsidP="0059003A">
          <w:pPr>
            <w:pStyle w:val="29A5572283D04316B2DC170450FE88483"/>
          </w:pPr>
          <w:r w:rsidRPr="00405D9A">
            <w:rPr>
              <w:lang w:val="he-IL" w:eastAsia="he" w:bidi="he-IL"/>
            </w:rPr>
            <w:t>1</w:t>
          </w:r>
        </w:p>
      </w:docPartBody>
    </w:docPart>
    <w:docPart>
      <w:docPartPr>
        <w:name w:val="44F07D843D6441599AE90B158EB96F73"/>
        <w:category>
          <w:name w:val="General"/>
          <w:gallery w:val="placeholder"/>
        </w:category>
        <w:types>
          <w:type w:val="bbPlcHdr"/>
        </w:types>
        <w:behaviors>
          <w:behavior w:val="content"/>
        </w:behaviors>
        <w:guid w:val="{0211ED5C-1D1A-4FDC-B409-39F04D8A0710}"/>
      </w:docPartPr>
      <w:docPartBody>
        <w:p w:rsidR="003E5116" w:rsidRDefault="0059003A" w:rsidP="0059003A">
          <w:pPr>
            <w:pStyle w:val="44F07D843D6441599AE90B158EB96F733"/>
          </w:pPr>
          <w:r w:rsidRPr="00405D9A">
            <w:rPr>
              <w:lang w:val="he-IL" w:eastAsia="he" w:bidi="he-IL"/>
            </w:rPr>
            <w:t>2</w:t>
          </w:r>
        </w:p>
      </w:docPartBody>
    </w:docPart>
    <w:docPart>
      <w:docPartPr>
        <w:name w:val="57B8F05F7A734536A88D9BBECF2CAF42"/>
        <w:category>
          <w:name w:val="General"/>
          <w:gallery w:val="placeholder"/>
        </w:category>
        <w:types>
          <w:type w:val="bbPlcHdr"/>
        </w:types>
        <w:behaviors>
          <w:behavior w:val="content"/>
        </w:behaviors>
        <w:guid w:val="{CB1A5393-2C4A-4F12-AC12-A0996DCB8FCE}"/>
      </w:docPartPr>
      <w:docPartBody>
        <w:p w:rsidR="003E5116" w:rsidRDefault="0059003A" w:rsidP="0059003A">
          <w:pPr>
            <w:pStyle w:val="57B8F05F7A734536A88D9BBECF2CAF423"/>
          </w:pPr>
          <w:r w:rsidRPr="00405D9A">
            <w:rPr>
              <w:rtl/>
              <w:lang w:val="he-IL" w:eastAsia="he" w:bidi="he-IL"/>
            </w:rPr>
            <w:t xml:space="preserve">שם </w:t>
          </w:r>
          <w:r w:rsidRPr="00405D9A">
            <w:rPr>
              <w:lang w:val="he-IL" w:eastAsia="he" w:bidi="he-IL"/>
            </w:rPr>
            <w:t>2</w:t>
          </w:r>
        </w:p>
      </w:docPartBody>
    </w:docPart>
    <w:docPart>
      <w:docPartPr>
        <w:name w:val="024631EA585E4006A1BE3F3A6B48839D"/>
        <w:category>
          <w:name w:val="General"/>
          <w:gallery w:val="placeholder"/>
        </w:category>
        <w:types>
          <w:type w:val="bbPlcHdr"/>
        </w:types>
        <w:behaviors>
          <w:behavior w:val="content"/>
        </w:behaviors>
        <w:guid w:val="{0C6B2FA1-668D-4D24-A221-BA4DB2B02BC1}"/>
      </w:docPartPr>
      <w:docPartBody>
        <w:p w:rsidR="003E5116" w:rsidRDefault="0059003A" w:rsidP="0059003A">
          <w:pPr>
            <w:pStyle w:val="024631EA585E4006A1BE3F3A6B48839D3"/>
          </w:pPr>
          <w:r w:rsidRPr="00405D9A">
            <w:rPr>
              <w:lang w:val="he-IL" w:eastAsia="he" w:bidi="he-IL"/>
            </w:rPr>
            <w:t>09:00</w:t>
          </w:r>
        </w:p>
      </w:docPartBody>
    </w:docPart>
    <w:docPart>
      <w:docPartPr>
        <w:name w:val="800142B0DBAE4B299EAA24FADD3ED8FD"/>
        <w:category>
          <w:name w:val="General"/>
          <w:gallery w:val="placeholder"/>
        </w:category>
        <w:types>
          <w:type w:val="bbPlcHdr"/>
        </w:types>
        <w:behaviors>
          <w:behavior w:val="content"/>
        </w:behaviors>
        <w:guid w:val="{31F5AA38-DC1A-43D4-BC8C-D4CFB723C434}"/>
      </w:docPartPr>
      <w:docPartBody>
        <w:p w:rsidR="003E5116" w:rsidRDefault="0059003A" w:rsidP="0059003A">
          <w:pPr>
            <w:pStyle w:val="800142B0DBAE4B299EAA24FADD3ED8FD3"/>
          </w:pPr>
          <w:r w:rsidRPr="00405D9A">
            <w:rPr>
              <w:rtl/>
              <w:lang w:val="he-IL" w:eastAsia="he" w:bidi="he-IL"/>
            </w:rPr>
            <w:t xml:space="preserve">שם </w:t>
          </w:r>
          <w:r w:rsidRPr="00405D9A">
            <w:rPr>
              <w:lang w:val="he-IL" w:eastAsia="he" w:bidi="he-IL"/>
            </w:rPr>
            <w:t>2</w:t>
          </w:r>
        </w:p>
      </w:docPartBody>
    </w:docPart>
    <w:docPart>
      <w:docPartPr>
        <w:name w:val="C3F04D7A028C4142AD3404B4C41E35D4"/>
        <w:category>
          <w:name w:val="General"/>
          <w:gallery w:val="placeholder"/>
        </w:category>
        <w:types>
          <w:type w:val="bbPlcHdr"/>
        </w:types>
        <w:behaviors>
          <w:behavior w:val="content"/>
        </w:behaviors>
        <w:guid w:val="{B35A914A-E468-471C-A036-918D4CCB530C}"/>
      </w:docPartPr>
      <w:docPartBody>
        <w:p w:rsidR="003E5116" w:rsidRDefault="0059003A" w:rsidP="0059003A">
          <w:pPr>
            <w:pStyle w:val="C3F04D7A028C4142AD3404B4C41E35D43"/>
          </w:pPr>
          <w:r w:rsidRPr="00405D9A">
            <w:rPr>
              <w:lang w:val="he-IL" w:eastAsia="he" w:bidi="he-IL"/>
            </w:rPr>
            <w:t>2</w:t>
          </w:r>
        </w:p>
      </w:docPartBody>
    </w:docPart>
    <w:docPart>
      <w:docPartPr>
        <w:name w:val="181AE6ED29484A269A11C0673B5D8776"/>
        <w:category>
          <w:name w:val="General"/>
          <w:gallery w:val="placeholder"/>
        </w:category>
        <w:types>
          <w:type w:val="bbPlcHdr"/>
        </w:types>
        <w:behaviors>
          <w:behavior w:val="content"/>
        </w:behaviors>
        <w:guid w:val="{A08A028C-43CA-4504-8952-FFF237F203AD}"/>
      </w:docPartPr>
      <w:docPartBody>
        <w:p w:rsidR="003E5116" w:rsidRDefault="0059003A" w:rsidP="0059003A">
          <w:pPr>
            <w:pStyle w:val="181AE6ED29484A269A11C0673B5D87763"/>
          </w:pPr>
          <w:r w:rsidRPr="00405D9A">
            <w:rPr>
              <w:lang w:val="he-IL" w:eastAsia="he" w:bidi="he-IL"/>
            </w:rPr>
            <w:t>3</w:t>
          </w:r>
        </w:p>
      </w:docPartBody>
    </w:docPart>
    <w:docPart>
      <w:docPartPr>
        <w:name w:val="0DC020031FBA46E196B7C67F1956F55F"/>
        <w:category>
          <w:name w:val="General"/>
          <w:gallery w:val="placeholder"/>
        </w:category>
        <w:types>
          <w:type w:val="bbPlcHdr"/>
        </w:types>
        <w:behaviors>
          <w:behavior w:val="content"/>
        </w:behaviors>
        <w:guid w:val="{774BED59-C174-49A7-823E-C1A0663D4101}"/>
      </w:docPartPr>
      <w:docPartBody>
        <w:p w:rsidR="003E5116" w:rsidRDefault="0059003A" w:rsidP="0059003A">
          <w:pPr>
            <w:pStyle w:val="0DC020031FBA46E196B7C67F1956F55F3"/>
          </w:pPr>
          <w:r w:rsidRPr="00405D9A">
            <w:rPr>
              <w:rtl/>
              <w:lang w:val="he-IL" w:eastAsia="he" w:bidi="he-IL"/>
            </w:rPr>
            <w:t xml:space="preserve">שם </w:t>
          </w:r>
          <w:r w:rsidRPr="00405D9A">
            <w:rPr>
              <w:lang w:val="he-IL" w:eastAsia="he" w:bidi="he-IL"/>
            </w:rPr>
            <w:t>3</w:t>
          </w:r>
        </w:p>
      </w:docPartBody>
    </w:docPart>
    <w:docPart>
      <w:docPartPr>
        <w:name w:val="010776280A4D47398F160EB8B6DC5A7F"/>
        <w:category>
          <w:name w:val="General"/>
          <w:gallery w:val="placeholder"/>
        </w:category>
        <w:types>
          <w:type w:val="bbPlcHdr"/>
        </w:types>
        <w:behaviors>
          <w:behavior w:val="content"/>
        </w:behaviors>
        <w:guid w:val="{8D717666-1DEA-4DEE-B43E-E76964C6FF7C}"/>
      </w:docPartPr>
      <w:docPartBody>
        <w:p w:rsidR="003E5116" w:rsidRDefault="0059003A" w:rsidP="0059003A">
          <w:pPr>
            <w:pStyle w:val="010776280A4D47398F160EB8B6DC5A7F3"/>
          </w:pPr>
          <w:r w:rsidRPr="00405D9A">
            <w:rPr>
              <w:lang w:val="he-IL" w:eastAsia="he" w:bidi="he-IL"/>
            </w:rPr>
            <w:t>10:00</w:t>
          </w:r>
        </w:p>
      </w:docPartBody>
    </w:docPart>
    <w:docPart>
      <w:docPartPr>
        <w:name w:val="7DBCA3012ADE445EB0A9AD025A578415"/>
        <w:category>
          <w:name w:val="General"/>
          <w:gallery w:val="placeholder"/>
        </w:category>
        <w:types>
          <w:type w:val="bbPlcHdr"/>
        </w:types>
        <w:behaviors>
          <w:behavior w:val="content"/>
        </w:behaviors>
        <w:guid w:val="{2016B900-E06C-4045-B73E-7EED4434AF38}"/>
      </w:docPartPr>
      <w:docPartBody>
        <w:p w:rsidR="003E5116" w:rsidRDefault="0059003A" w:rsidP="0059003A">
          <w:pPr>
            <w:pStyle w:val="7DBCA3012ADE445EB0A9AD025A5784153"/>
          </w:pPr>
          <w:r w:rsidRPr="00405D9A">
            <w:rPr>
              <w:rtl/>
              <w:lang w:val="he-IL" w:eastAsia="he" w:bidi="he-IL"/>
            </w:rPr>
            <w:t xml:space="preserve">שם </w:t>
          </w:r>
          <w:r w:rsidRPr="00405D9A">
            <w:rPr>
              <w:lang w:val="he-IL" w:eastAsia="he" w:bidi="he-IL"/>
            </w:rPr>
            <w:t>3</w:t>
          </w:r>
        </w:p>
      </w:docPartBody>
    </w:docPart>
    <w:docPart>
      <w:docPartPr>
        <w:name w:val="923FF0EF832742B3AFE98FE2460A4E25"/>
        <w:category>
          <w:name w:val="General"/>
          <w:gallery w:val="placeholder"/>
        </w:category>
        <w:types>
          <w:type w:val="bbPlcHdr"/>
        </w:types>
        <w:behaviors>
          <w:behavior w:val="content"/>
        </w:behaviors>
        <w:guid w:val="{4DEEF308-0C3A-4C25-8605-F432E9D79262}"/>
      </w:docPartPr>
      <w:docPartBody>
        <w:p w:rsidR="003E5116" w:rsidRDefault="0059003A" w:rsidP="0059003A">
          <w:pPr>
            <w:pStyle w:val="923FF0EF832742B3AFE98FE2460A4E253"/>
          </w:pPr>
          <w:r w:rsidRPr="00405D9A">
            <w:rPr>
              <w:lang w:val="he-IL" w:eastAsia="he" w:bidi="he-IL"/>
            </w:rPr>
            <w:t>3</w:t>
          </w:r>
        </w:p>
      </w:docPartBody>
    </w:docPart>
    <w:docPart>
      <w:docPartPr>
        <w:name w:val="90A17BF67DF34AD0ACF6F22DD204524A"/>
        <w:category>
          <w:name w:val="General"/>
          <w:gallery w:val="placeholder"/>
        </w:category>
        <w:types>
          <w:type w:val="bbPlcHdr"/>
        </w:types>
        <w:behaviors>
          <w:behavior w:val="content"/>
        </w:behaviors>
        <w:guid w:val="{3993C26F-AB19-4408-B9F0-1AF2109E4F07}"/>
      </w:docPartPr>
      <w:docPartBody>
        <w:p w:rsidR="003E5116" w:rsidRDefault="0059003A" w:rsidP="0059003A">
          <w:pPr>
            <w:pStyle w:val="90A17BF67DF34AD0ACF6F22DD204524A3"/>
          </w:pPr>
          <w:r w:rsidRPr="00405D9A">
            <w:rPr>
              <w:lang w:val="he-IL" w:eastAsia="he" w:bidi="he-IL"/>
            </w:rPr>
            <w:t>4</w:t>
          </w:r>
        </w:p>
      </w:docPartBody>
    </w:docPart>
    <w:docPart>
      <w:docPartPr>
        <w:name w:val="7E7FCE4FF4D046AA98BDC27F6EC34982"/>
        <w:category>
          <w:name w:val="General"/>
          <w:gallery w:val="placeholder"/>
        </w:category>
        <w:types>
          <w:type w:val="bbPlcHdr"/>
        </w:types>
        <w:behaviors>
          <w:behavior w:val="content"/>
        </w:behaviors>
        <w:guid w:val="{33A5E6C8-24CA-4C15-A57A-7B487F694BCD}"/>
      </w:docPartPr>
      <w:docPartBody>
        <w:p w:rsidR="003E5116" w:rsidRDefault="0059003A" w:rsidP="0059003A">
          <w:pPr>
            <w:pStyle w:val="7E7FCE4FF4D046AA98BDC27F6EC349823"/>
          </w:pPr>
          <w:r w:rsidRPr="00405D9A">
            <w:rPr>
              <w:rtl/>
              <w:lang w:val="he-IL" w:eastAsia="he" w:bidi="he-IL"/>
            </w:rPr>
            <w:t xml:space="preserve">שם </w:t>
          </w:r>
          <w:r w:rsidRPr="00405D9A">
            <w:rPr>
              <w:lang w:val="he-IL" w:eastAsia="he" w:bidi="he-IL"/>
            </w:rPr>
            <w:t>4</w:t>
          </w:r>
        </w:p>
      </w:docPartBody>
    </w:docPart>
    <w:docPart>
      <w:docPartPr>
        <w:name w:val="655A582465B3412E9E351DF3D6610698"/>
        <w:category>
          <w:name w:val="General"/>
          <w:gallery w:val="placeholder"/>
        </w:category>
        <w:types>
          <w:type w:val="bbPlcHdr"/>
        </w:types>
        <w:behaviors>
          <w:behavior w:val="content"/>
        </w:behaviors>
        <w:guid w:val="{2B40BB78-2133-4A15-91B4-7388B6554F85}"/>
      </w:docPartPr>
      <w:docPartBody>
        <w:p w:rsidR="003E5116" w:rsidRDefault="0059003A" w:rsidP="0059003A">
          <w:pPr>
            <w:pStyle w:val="655A582465B3412E9E351DF3D66106983"/>
          </w:pPr>
          <w:r w:rsidRPr="00405D9A">
            <w:rPr>
              <w:lang w:val="he-IL" w:eastAsia="he" w:bidi="he-IL"/>
            </w:rPr>
            <w:t>11:00</w:t>
          </w:r>
        </w:p>
      </w:docPartBody>
    </w:docPart>
    <w:docPart>
      <w:docPartPr>
        <w:name w:val="1A69E3DF2A6749D5A68C3EC7D334D2E6"/>
        <w:category>
          <w:name w:val="General"/>
          <w:gallery w:val="placeholder"/>
        </w:category>
        <w:types>
          <w:type w:val="bbPlcHdr"/>
        </w:types>
        <w:behaviors>
          <w:behavior w:val="content"/>
        </w:behaviors>
        <w:guid w:val="{7B0C602E-197F-48F8-B2AA-1E6220E682BC}"/>
      </w:docPartPr>
      <w:docPartBody>
        <w:p w:rsidR="003E5116" w:rsidRDefault="0059003A" w:rsidP="0059003A">
          <w:pPr>
            <w:pStyle w:val="1A69E3DF2A6749D5A68C3EC7D334D2E63"/>
          </w:pPr>
          <w:r w:rsidRPr="00405D9A">
            <w:rPr>
              <w:rtl/>
              <w:lang w:val="he-IL" w:eastAsia="he" w:bidi="he-IL"/>
            </w:rPr>
            <w:t xml:space="preserve">שם </w:t>
          </w:r>
          <w:r w:rsidRPr="00405D9A">
            <w:rPr>
              <w:lang w:val="he-IL" w:eastAsia="he" w:bidi="he-IL"/>
            </w:rPr>
            <w:t>4</w:t>
          </w:r>
        </w:p>
      </w:docPartBody>
    </w:docPart>
    <w:docPart>
      <w:docPartPr>
        <w:name w:val="B357FAA2CC424F9A865DFD711B164ADC"/>
        <w:category>
          <w:name w:val="General"/>
          <w:gallery w:val="placeholder"/>
        </w:category>
        <w:types>
          <w:type w:val="bbPlcHdr"/>
        </w:types>
        <w:behaviors>
          <w:behavior w:val="content"/>
        </w:behaviors>
        <w:guid w:val="{FF1780EF-5612-4BC0-988C-F0AFDCD2D744}"/>
      </w:docPartPr>
      <w:docPartBody>
        <w:p w:rsidR="003E5116" w:rsidRDefault="0059003A" w:rsidP="0059003A">
          <w:pPr>
            <w:pStyle w:val="B357FAA2CC424F9A865DFD711B164ADC3"/>
          </w:pPr>
          <w:r w:rsidRPr="00405D9A">
            <w:rPr>
              <w:lang w:val="he-IL" w:eastAsia="he" w:bidi="he-IL"/>
            </w:rPr>
            <w:t>4</w:t>
          </w:r>
        </w:p>
      </w:docPartBody>
    </w:docPart>
    <w:docPart>
      <w:docPartPr>
        <w:name w:val="4E43FBBB911F4E588EB49585915E5AC7"/>
        <w:category>
          <w:name w:val="General"/>
          <w:gallery w:val="placeholder"/>
        </w:category>
        <w:types>
          <w:type w:val="bbPlcHdr"/>
        </w:types>
        <w:behaviors>
          <w:behavior w:val="content"/>
        </w:behaviors>
        <w:guid w:val="{F7059A08-F3D6-4028-9E1D-82B9D2377F45}"/>
      </w:docPartPr>
      <w:docPartBody>
        <w:p w:rsidR="003E5116" w:rsidRDefault="0059003A" w:rsidP="0059003A">
          <w:pPr>
            <w:pStyle w:val="4E43FBBB911F4E588EB49585915E5AC73"/>
          </w:pPr>
          <w:r w:rsidRPr="00405D9A">
            <w:rPr>
              <w:lang w:val="he-IL" w:eastAsia="he" w:bidi="he-IL"/>
            </w:rPr>
            <w:t>5</w:t>
          </w:r>
        </w:p>
      </w:docPartBody>
    </w:docPart>
    <w:docPart>
      <w:docPartPr>
        <w:name w:val="34FCC2137C814105B868322FA3A4F754"/>
        <w:category>
          <w:name w:val="General"/>
          <w:gallery w:val="placeholder"/>
        </w:category>
        <w:types>
          <w:type w:val="bbPlcHdr"/>
        </w:types>
        <w:behaviors>
          <w:behavior w:val="content"/>
        </w:behaviors>
        <w:guid w:val="{7219F569-F8F8-4A00-A599-2FE1C805E804}"/>
      </w:docPartPr>
      <w:docPartBody>
        <w:p w:rsidR="003E5116" w:rsidRDefault="0059003A" w:rsidP="0059003A">
          <w:pPr>
            <w:pStyle w:val="34FCC2137C814105B868322FA3A4F7543"/>
          </w:pPr>
          <w:r w:rsidRPr="00405D9A">
            <w:rPr>
              <w:rtl/>
              <w:lang w:val="he-IL" w:eastAsia="he" w:bidi="he-IL"/>
            </w:rPr>
            <w:t xml:space="preserve">שם </w:t>
          </w:r>
          <w:r w:rsidRPr="00405D9A">
            <w:rPr>
              <w:lang w:val="he-IL" w:eastAsia="he" w:bidi="he-IL"/>
            </w:rPr>
            <w:t>5</w:t>
          </w:r>
        </w:p>
      </w:docPartBody>
    </w:docPart>
    <w:docPart>
      <w:docPartPr>
        <w:name w:val="33F835EA883E468B848C1C345F548367"/>
        <w:category>
          <w:name w:val="General"/>
          <w:gallery w:val="placeholder"/>
        </w:category>
        <w:types>
          <w:type w:val="bbPlcHdr"/>
        </w:types>
        <w:behaviors>
          <w:behavior w:val="content"/>
        </w:behaviors>
        <w:guid w:val="{8F89E788-BC4A-4A0E-9A0B-42EF34B20803}"/>
      </w:docPartPr>
      <w:docPartBody>
        <w:p w:rsidR="003E5116" w:rsidRDefault="0059003A" w:rsidP="0059003A">
          <w:pPr>
            <w:pStyle w:val="33F835EA883E468B848C1C345F5483673"/>
          </w:pPr>
          <w:r w:rsidRPr="00405D9A">
            <w:rPr>
              <w:lang w:val="he-IL" w:eastAsia="he" w:bidi="he-IL"/>
            </w:rPr>
            <w:t>12:00</w:t>
          </w:r>
        </w:p>
      </w:docPartBody>
    </w:docPart>
    <w:docPart>
      <w:docPartPr>
        <w:name w:val="FDC137FA7D3D4C46A65C1DAE041F847F"/>
        <w:category>
          <w:name w:val="General"/>
          <w:gallery w:val="placeholder"/>
        </w:category>
        <w:types>
          <w:type w:val="bbPlcHdr"/>
        </w:types>
        <w:behaviors>
          <w:behavior w:val="content"/>
        </w:behaviors>
        <w:guid w:val="{DC6D8562-6550-4B1D-BDEB-7574AB620269}"/>
      </w:docPartPr>
      <w:docPartBody>
        <w:p w:rsidR="003E5116" w:rsidRDefault="0059003A" w:rsidP="0059003A">
          <w:pPr>
            <w:pStyle w:val="FDC137FA7D3D4C46A65C1DAE041F847F3"/>
          </w:pPr>
          <w:r w:rsidRPr="00405D9A">
            <w:rPr>
              <w:rtl/>
              <w:lang w:val="he-IL" w:eastAsia="he" w:bidi="he-IL"/>
            </w:rPr>
            <w:t xml:space="preserve">שם </w:t>
          </w:r>
          <w:r w:rsidRPr="00405D9A">
            <w:rPr>
              <w:lang w:val="he-IL" w:eastAsia="he" w:bidi="he-IL"/>
            </w:rPr>
            <w:t>5</w:t>
          </w:r>
        </w:p>
      </w:docPartBody>
    </w:docPart>
    <w:docPart>
      <w:docPartPr>
        <w:name w:val="BE70C656D8474359A1AED2AC91E25E61"/>
        <w:category>
          <w:name w:val="General"/>
          <w:gallery w:val="placeholder"/>
        </w:category>
        <w:types>
          <w:type w:val="bbPlcHdr"/>
        </w:types>
        <w:behaviors>
          <w:behavior w:val="content"/>
        </w:behaviors>
        <w:guid w:val="{9951FD4D-E8F8-4DFC-A86B-34F0A75F0498}"/>
      </w:docPartPr>
      <w:docPartBody>
        <w:p w:rsidR="003E5116" w:rsidRDefault="0059003A" w:rsidP="0059003A">
          <w:pPr>
            <w:pStyle w:val="BE70C656D8474359A1AED2AC91E25E613"/>
          </w:pPr>
          <w:r w:rsidRPr="00405D9A">
            <w:rPr>
              <w:lang w:val="he-IL" w:eastAsia="he" w:bidi="he-IL"/>
            </w:rPr>
            <w:t>5</w:t>
          </w:r>
        </w:p>
      </w:docPartBody>
    </w:docPart>
    <w:docPart>
      <w:docPartPr>
        <w:name w:val="5C4F222051C04774B0C0F56789A56E17"/>
        <w:category>
          <w:name w:val="General"/>
          <w:gallery w:val="placeholder"/>
        </w:category>
        <w:types>
          <w:type w:val="bbPlcHdr"/>
        </w:types>
        <w:behaviors>
          <w:behavior w:val="content"/>
        </w:behaviors>
        <w:guid w:val="{1475363A-479B-4CFB-AA45-D16E35F61D44}"/>
      </w:docPartPr>
      <w:docPartBody>
        <w:p w:rsidR="003E5116" w:rsidRDefault="0059003A" w:rsidP="0059003A">
          <w:pPr>
            <w:pStyle w:val="5C4F222051C04774B0C0F56789A56E173"/>
          </w:pPr>
          <w:r w:rsidRPr="00405D9A">
            <w:rPr>
              <w:lang w:val="he-IL" w:eastAsia="he" w:bidi="he-IL"/>
            </w:rPr>
            <w:t>6</w:t>
          </w:r>
        </w:p>
      </w:docPartBody>
    </w:docPart>
    <w:docPart>
      <w:docPartPr>
        <w:name w:val="A4DB96B989994B289E2DE256641A6486"/>
        <w:category>
          <w:name w:val="General"/>
          <w:gallery w:val="placeholder"/>
        </w:category>
        <w:types>
          <w:type w:val="bbPlcHdr"/>
        </w:types>
        <w:behaviors>
          <w:behavior w:val="content"/>
        </w:behaviors>
        <w:guid w:val="{B41BA4FE-8BA7-430B-BFC1-9CF3BC250B4F}"/>
      </w:docPartPr>
      <w:docPartBody>
        <w:p w:rsidR="003E5116" w:rsidRDefault="0059003A" w:rsidP="0059003A">
          <w:pPr>
            <w:pStyle w:val="A4DB96B989994B289E2DE256641A64863"/>
          </w:pPr>
          <w:r w:rsidRPr="00405D9A">
            <w:rPr>
              <w:rtl/>
              <w:lang w:val="he-IL" w:eastAsia="he" w:bidi="he-IL"/>
            </w:rPr>
            <w:t xml:space="preserve">שם </w:t>
          </w:r>
          <w:r w:rsidRPr="00405D9A">
            <w:rPr>
              <w:lang w:val="he-IL" w:eastAsia="he" w:bidi="he-IL"/>
            </w:rPr>
            <w:t>6</w:t>
          </w:r>
        </w:p>
      </w:docPartBody>
    </w:docPart>
    <w:docPart>
      <w:docPartPr>
        <w:name w:val="124FC008EDBD4F9A9CA7F56C7B2A2E0A"/>
        <w:category>
          <w:name w:val="General"/>
          <w:gallery w:val="placeholder"/>
        </w:category>
        <w:types>
          <w:type w:val="bbPlcHdr"/>
        </w:types>
        <w:behaviors>
          <w:behavior w:val="content"/>
        </w:behaviors>
        <w:guid w:val="{BF762534-78C5-4F7C-867C-97E113E03909}"/>
      </w:docPartPr>
      <w:docPartBody>
        <w:p w:rsidR="003E5116" w:rsidRDefault="0059003A" w:rsidP="0059003A">
          <w:pPr>
            <w:pStyle w:val="124FC008EDBD4F9A9CA7F56C7B2A2E0A3"/>
          </w:pPr>
          <w:r w:rsidRPr="00405D9A">
            <w:rPr>
              <w:lang w:val="he-IL" w:eastAsia="he" w:bidi="he-IL"/>
            </w:rPr>
            <w:t>13:00</w:t>
          </w:r>
        </w:p>
      </w:docPartBody>
    </w:docPart>
    <w:docPart>
      <w:docPartPr>
        <w:name w:val="CECD1FB653544D569F166228112671DA"/>
        <w:category>
          <w:name w:val="General"/>
          <w:gallery w:val="placeholder"/>
        </w:category>
        <w:types>
          <w:type w:val="bbPlcHdr"/>
        </w:types>
        <w:behaviors>
          <w:behavior w:val="content"/>
        </w:behaviors>
        <w:guid w:val="{767E7D9B-4A9D-4055-8014-712BEAA8BE44}"/>
      </w:docPartPr>
      <w:docPartBody>
        <w:p w:rsidR="003E5116" w:rsidRDefault="0059003A" w:rsidP="0059003A">
          <w:pPr>
            <w:pStyle w:val="CECD1FB653544D569F166228112671DA3"/>
          </w:pPr>
          <w:r w:rsidRPr="00405D9A">
            <w:rPr>
              <w:rtl/>
              <w:lang w:val="he-IL" w:eastAsia="he" w:bidi="he-IL"/>
            </w:rPr>
            <w:t xml:space="preserve">שם </w:t>
          </w:r>
          <w:r w:rsidRPr="00405D9A">
            <w:rPr>
              <w:lang w:val="he-IL" w:eastAsia="he" w:bidi="he-IL"/>
            </w:rPr>
            <w:t>6</w:t>
          </w:r>
        </w:p>
      </w:docPartBody>
    </w:docPart>
    <w:docPart>
      <w:docPartPr>
        <w:name w:val="D5AC267A62AD4383835F154AD036D327"/>
        <w:category>
          <w:name w:val="General"/>
          <w:gallery w:val="placeholder"/>
        </w:category>
        <w:types>
          <w:type w:val="bbPlcHdr"/>
        </w:types>
        <w:behaviors>
          <w:behavior w:val="content"/>
        </w:behaviors>
        <w:guid w:val="{0F51B84D-3DED-4F52-811D-E9C357DBA936}"/>
      </w:docPartPr>
      <w:docPartBody>
        <w:p w:rsidR="003E5116" w:rsidRDefault="0059003A" w:rsidP="0059003A">
          <w:pPr>
            <w:pStyle w:val="D5AC267A62AD4383835F154AD036D3273"/>
          </w:pPr>
          <w:r w:rsidRPr="00405D9A">
            <w:rPr>
              <w:lang w:val="he-IL" w:eastAsia="he" w:bidi="he-IL"/>
            </w:rPr>
            <w:t>6</w:t>
          </w:r>
        </w:p>
      </w:docPartBody>
    </w:docPart>
    <w:docPart>
      <w:docPartPr>
        <w:name w:val="070429B18F00433182A0DCB8D0ACE272"/>
        <w:category>
          <w:name w:val="General"/>
          <w:gallery w:val="placeholder"/>
        </w:category>
        <w:types>
          <w:type w:val="bbPlcHdr"/>
        </w:types>
        <w:behaviors>
          <w:behavior w:val="content"/>
        </w:behaviors>
        <w:guid w:val="{3A19AC23-6BE6-4B3C-ABC1-BD56FF8DAA49}"/>
      </w:docPartPr>
      <w:docPartBody>
        <w:p w:rsidR="003E5116" w:rsidRDefault="0059003A" w:rsidP="0059003A">
          <w:pPr>
            <w:pStyle w:val="070429B18F00433182A0DCB8D0ACE2723"/>
          </w:pPr>
          <w:r w:rsidRPr="00405D9A">
            <w:rPr>
              <w:lang w:val="he-IL" w:eastAsia="he" w:bidi="he-IL"/>
            </w:rPr>
            <w:t>7</w:t>
          </w:r>
        </w:p>
      </w:docPartBody>
    </w:docPart>
    <w:docPart>
      <w:docPartPr>
        <w:name w:val="B0CC4F96B3EF48E89EA204CF5F188AD1"/>
        <w:category>
          <w:name w:val="General"/>
          <w:gallery w:val="placeholder"/>
        </w:category>
        <w:types>
          <w:type w:val="bbPlcHdr"/>
        </w:types>
        <w:behaviors>
          <w:behavior w:val="content"/>
        </w:behaviors>
        <w:guid w:val="{BC54230B-F775-4ED4-A327-C9E747A0DD9D}"/>
      </w:docPartPr>
      <w:docPartBody>
        <w:p w:rsidR="003E5116" w:rsidRDefault="0059003A" w:rsidP="0059003A">
          <w:pPr>
            <w:pStyle w:val="B0CC4F96B3EF48E89EA204CF5F188AD13"/>
          </w:pPr>
          <w:r w:rsidRPr="00405D9A">
            <w:rPr>
              <w:rtl/>
              <w:lang w:val="he-IL" w:eastAsia="he" w:bidi="he-IL"/>
            </w:rPr>
            <w:t xml:space="preserve">שם </w:t>
          </w:r>
          <w:r w:rsidRPr="00405D9A">
            <w:rPr>
              <w:lang w:val="he-IL" w:eastAsia="he" w:bidi="he-IL"/>
            </w:rPr>
            <w:t>7</w:t>
          </w:r>
        </w:p>
      </w:docPartBody>
    </w:docPart>
    <w:docPart>
      <w:docPartPr>
        <w:name w:val="40E290F68940410C84BCC83B4C0E0F1E"/>
        <w:category>
          <w:name w:val="General"/>
          <w:gallery w:val="placeholder"/>
        </w:category>
        <w:types>
          <w:type w:val="bbPlcHdr"/>
        </w:types>
        <w:behaviors>
          <w:behavior w:val="content"/>
        </w:behaviors>
        <w:guid w:val="{50FF4CF7-649C-4899-853E-3C19C0BBC4A9}"/>
      </w:docPartPr>
      <w:docPartBody>
        <w:p w:rsidR="003E5116" w:rsidRDefault="0059003A" w:rsidP="0059003A">
          <w:pPr>
            <w:pStyle w:val="40E290F68940410C84BCC83B4C0E0F1E3"/>
          </w:pPr>
          <w:r w:rsidRPr="00405D9A">
            <w:rPr>
              <w:lang w:val="he-IL" w:eastAsia="he" w:bidi="he-IL"/>
            </w:rPr>
            <w:t>14:00</w:t>
          </w:r>
        </w:p>
      </w:docPartBody>
    </w:docPart>
    <w:docPart>
      <w:docPartPr>
        <w:name w:val="DC7557B6F87A47F2AAB72697498406D8"/>
        <w:category>
          <w:name w:val="General"/>
          <w:gallery w:val="placeholder"/>
        </w:category>
        <w:types>
          <w:type w:val="bbPlcHdr"/>
        </w:types>
        <w:behaviors>
          <w:behavior w:val="content"/>
        </w:behaviors>
        <w:guid w:val="{134AA6B6-5CD1-4C3C-BDEC-147154341B0B}"/>
      </w:docPartPr>
      <w:docPartBody>
        <w:p w:rsidR="003E5116" w:rsidRDefault="0059003A" w:rsidP="0059003A">
          <w:pPr>
            <w:pStyle w:val="DC7557B6F87A47F2AAB72697498406D83"/>
          </w:pPr>
          <w:r w:rsidRPr="00405D9A">
            <w:rPr>
              <w:rtl/>
              <w:lang w:val="he-IL" w:eastAsia="he" w:bidi="he-IL"/>
            </w:rPr>
            <w:t xml:space="preserve">שם </w:t>
          </w:r>
          <w:r w:rsidRPr="00405D9A">
            <w:rPr>
              <w:lang w:val="he-IL" w:eastAsia="he" w:bidi="he-IL"/>
            </w:rPr>
            <w:t>7</w:t>
          </w:r>
        </w:p>
      </w:docPartBody>
    </w:docPart>
    <w:docPart>
      <w:docPartPr>
        <w:name w:val="5455E7FC99F94731AA7EA74601DBC2F1"/>
        <w:category>
          <w:name w:val="General"/>
          <w:gallery w:val="placeholder"/>
        </w:category>
        <w:types>
          <w:type w:val="bbPlcHdr"/>
        </w:types>
        <w:behaviors>
          <w:behavior w:val="content"/>
        </w:behaviors>
        <w:guid w:val="{A1FA0A5D-A4C0-45E4-B120-1827DE6A86DF}"/>
      </w:docPartPr>
      <w:docPartBody>
        <w:p w:rsidR="003E5116" w:rsidRDefault="0059003A" w:rsidP="0059003A">
          <w:pPr>
            <w:pStyle w:val="5455E7FC99F94731AA7EA74601DBC2F13"/>
          </w:pPr>
          <w:r w:rsidRPr="00405D9A">
            <w:rPr>
              <w:lang w:val="he-IL" w:eastAsia="he" w:bidi="he-IL"/>
            </w:rPr>
            <w:t>7</w:t>
          </w:r>
        </w:p>
      </w:docPartBody>
    </w:docPart>
    <w:docPart>
      <w:docPartPr>
        <w:name w:val="F92B2D02B2114114839F9557194614E5"/>
        <w:category>
          <w:name w:val="General"/>
          <w:gallery w:val="placeholder"/>
        </w:category>
        <w:types>
          <w:type w:val="bbPlcHdr"/>
        </w:types>
        <w:behaviors>
          <w:behavior w:val="content"/>
        </w:behaviors>
        <w:guid w:val="{FCC25D60-0910-445C-9274-13A605A37DBD}"/>
      </w:docPartPr>
      <w:docPartBody>
        <w:p w:rsidR="003E5116" w:rsidRDefault="0059003A" w:rsidP="0059003A">
          <w:pPr>
            <w:pStyle w:val="F92B2D02B2114114839F9557194614E53"/>
          </w:pPr>
          <w:r w:rsidRPr="00405D9A">
            <w:rPr>
              <w:lang w:val="he-IL" w:eastAsia="he" w:bidi="he-IL"/>
            </w:rPr>
            <w:t>8</w:t>
          </w:r>
        </w:p>
      </w:docPartBody>
    </w:docPart>
    <w:docPart>
      <w:docPartPr>
        <w:name w:val="3F5D0CF90D494967A395F3564905B4A4"/>
        <w:category>
          <w:name w:val="General"/>
          <w:gallery w:val="placeholder"/>
        </w:category>
        <w:types>
          <w:type w:val="bbPlcHdr"/>
        </w:types>
        <w:behaviors>
          <w:behavior w:val="content"/>
        </w:behaviors>
        <w:guid w:val="{A9C6CD40-DFB7-4565-AE1F-34EC72B02826}"/>
      </w:docPartPr>
      <w:docPartBody>
        <w:p w:rsidR="003E5116" w:rsidRDefault="0059003A" w:rsidP="0059003A">
          <w:pPr>
            <w:pStyle w:val="3F5D0CF90D494967A395F3564905B4A43"/>
          </w:pPr>
          <w:r w:rsidRPr="00405D9A">
            <w:rPr>
              <w:rtl/>
              <w:lang w:val="he-IL" w:eastAsia="he" w:bidi="he-IL"/>
            </w:rPr>
            <w:t xml:space="preserve">שם </w:t>
          </w:r>
          <w:r w:rsidRPr="00405D9A">
            <w:rPr>
              <w:lang w:val="he-IL" w:eastAsia="he" w:bidi="he-IL"/>
            </w:rPr>
            <w:t>8</w:t>
          </w:r>
        </w:p>
      </w:docPartBody>
    </w:docPart>
    <w:docPart>
      <w:docPartPr>
        <w:name w:val="17F909A09B0549CB96CBFE2ACBFFD8C2"/>
        <w:category>
          <w:name w:val="General"/>
          <w:gallery w:val="placeholder"/>
        </w:category>
        <w:types>
          <w:type w:val="bbPlcHdr"/>
        </w:types>
        <w:behaviors>
          <w:behavior w:val="content"/>
        </w:behaviors>
        <w:guid w:val="{543E155B-94B9-4EF3-8314-9203E5AB8075}"/>
      </w:docPartPr>
      <w:docPartBody>
        <w:p w:rsidR="003E5116" w:rsidRDefault="0059003A" w:rsidP="0059003A">
          <w:pPr>
            <w:pStyle w:val="17F909A09B0549CB96CBFE2ACBFFD8C23"/>
          </w:pPr>
          <w:r w:rsidRPr="00405D9A">
            <w:rPr>
              <w:lang w:val="he-IL" w:eastAsia="he" w:bidi="he-IL"/>
            </w:rPr>
            <w:t>15:00</w:t>
          </w:r>
        </w:p>
      </w:docPartBody>
    </w:docPart>
    <w:docPart>
      <w:docPartPr>
        <w:name w:val="31BCB5C6892949D989D2A3600A9BB170"/>
        <w:category>
          <w:name w:val="General"/>
          <w:gallery w:val="placeholder"/>
        </w:category>
        <w:types>
          <w:type w:val="bbPlcHdr"/>
        </w:types>
        <w:behaviors>
          <w:behavior w:val="content"/>
        </w:behaviors>
        <w:guid w:val="{F0101C2A-F803-4353-92D8-C938878035BB}"/>
      </w:docPartPr>
      <w:docPartBody>
        <w:p w:rsidR="003E5116" w:rsidRDefault="0059003A" w:rsidP="0059003A">
          <w:pPr>
            <w:pStyle w:val="31BCB5C6892949D989D2A3600A9BB1703"/>
          </w:pPr>
          <w:r w:rsidRPr="00405D9A">
            <w:rPr>
              <w:rtl/>
              <w:lang w:val="he-IL" w:eastAsia="he" w:bidi="he-IL"/>
            </w:rPr>
            <w:t xml:space="preserve">שם </w:t>
          </w:r>
          <w:r w:rsidRPr="00405D9A">
            <w:rPr>
              <w:lang w:val="he-IL" w:eastAsia="he" w:bidi="he-IL"/>
            </w:rPr>
            <w:t>8</w:t>
          </w:r>
        </w:p>
      </w:docPartBody>
    </w:docPart>
    <w:docPart>
      <w:docPartPr>
        <w:name w:val="C3493F65B29F43E195DC01EAE262391C"/>
        <w:category>
          <w:name w:val="General"/>
          <w:gallery w:val="placeholder"/>
        </w:category>
        <w:types>
          <w:type w:val="bbPlcHdr"/>
        </w:types>
        <w:behaviors>
          <w:behavior w:val="content"/>
        </w:behaviors>
        <w:guid w:val="{80871124-80D1-4B22-86A8-C65A6E620546}"/>
      </w:docPartPr>
      <w:docPartBody>
        <w:p w:rsidR="003E5116" w:rsidRDefault="0059003A" w:rsidP="0059003A">
          <w:pPr>
            <w:pStyle w:val="C3493F65B29F43E195DC01EAE262391C3"/>
          </w:pPr>
          <w:r w:rsidRPr="00405D9A">
            <w:rPr>
              <w:lang w:val="he-IL" w:eastAsia="he" w:bidi="he-IL"/>
            </w:rPr>
            <w:t>8</w:t>
          </w:r>
        </w:p>
      </w:docPartBody>
    </w:docPart>
    <w:docPart>
      <w:docPartPr>
        <w:name w:val="DB4469CF0FB04128A273287BE1BC460D"/>
        <w:category>
          <w:name w:val="General"/>
          <w:gallery w:val="placeholder"/>
        </w:category>
        <w:types>
          <w:type w:val="bbPlcHdr"/>
        </w:types>
        <w:behaviors>
          <w:behavior w:val="content"/>
        </w:behaviors>
        <w:guid w:val="{D5D2E2CA-F1C1-468E-836B-41D96079FE05}"/>
      </w:docPartPr>
      <w:docPartBody>
        <w:p w:rsidR="003E5116" w:rsidRDefault="0059003A" w:rsidP="0059003A">
          <w:pPr>
            <w:pStyle w:val="DB4469CF0FB04128A273287BE1BC460D3"/>
          </w:pPr>
          <w:r w:rsidRPr="00405D9A">
            <w:rPr>
              <w:lang w:val="he-IL" w:eastAsia="he" w:bidi="he-IL"/>
            </w:rPr>
            <w:t>9</w:t>
          </w:r>
        </w:p>
      </w:docPartBody>
    </w:docPart>
    <w:docPart>
      <w:docPartPr>
        <w:name w:val="B33E0D2470534D9E9FF6077E2B10CB68"/>
        <w:category>
          <w:name w:val="General"/>
          <w:gallery w:val="placeholder"/>
        </w:category>
        <w:types>
          <w:type w:val="bbPlcHdr"/>
        </w:types>
        <w:behaviors>
          <w:behavior w:val="content"/>
        </w:behaviors>
        <w:guid w:val="{642FDB24-D186-4988-86F9-A8DBA9B0538B}"/>
      </w:docPartPr>
      <w:docPartBody>
        <w:p w:rsidR="003E5116" w:rsidRDefault="0059003A" w:rsidP="0059003A">
          <w:pPr>
            <w:pStyle w:val="B33E0D2470534D9E9FF6077E2B10CB683"/>
          </w:pPr>
          <w:r w:rsidRPr="00405D9A">
            <w:rPr>
              <w:rtl/>
              <w:lang w:val="he-IL" w:eastAsia="he" w:bidi="he-IL"/>
            </w:rPr>
            <w:t xml:space="preserve">שם </w:t>
          </w:r>
          <w:r w:rsidRPr="00405D9A">
            <w:rPr>
              <w:lang w:val="he-IL" w:eastAsia="he" w:bidi="he-IL"/>
            </w:rPr>
            <w:t>9</w:t>
          </w:r>
        </w:p>
      </w:docPartBody>
    </w:docPart>
    <w:docPart>
      <w:docPartPr>
        <w:name w:val="735D67BCD37F4F2ABEDAA7168FBEEEEB"/>
        <w:category>
          <w:name w:val="General"/>
          <w:gallery w:val="placeholder"/>
        </w:category>
        <w:types>
          <w:type w:val="bbPlcHdr"/>
        </w:types>
        <w:behaviors>
          <w:behavior w:val="content"/>
        </w:behaviors>
        <w:guid w:val="{AA67715A-897D-4BE2-8209-0967FD9B5361}"/>
      </w:docPartPr>
      <w:docPartBody>
        <w:p w:rsidR="003E5116" w:rsidRDefault="0059003A" w:rsidP="0059003A">
          <w:pPr>
            <w:pStyle w:val="735D67BCD37F4F2ABEDAA7168FBEEEEB3"/>
          </w:pPr>
          <w:r w:rsidRPr="00405D9A">
            <w:rPr>
              <w:lang w:val="he-IL" w:eastAsia="he" w:bidi="he-IL"/>
            </w:rPr>
            <w:t>16:00</w:t>
          </w:r>
        </w:p>
      </w:docPartBody>
    </w:docPart>
    <w:docPart>
      <w:docPartPr>
        <w:name w:val="0711EFD2401A41ABBCB901409C737139"/>
        <w:category>
          <w:name w:val="General"/>
          <w:gallery w:val="placeholder"/>
        </w:category>
        <w:types>
          <w:type w:val="bbPlcHdr"/>
        </w:types>
        <w:behaviors>
          <w:behavior w:val="content"/>
        </w:behaviors>
        <w:guid w:val="{A13ECB82-AFF6-4782-94E5-4C21644EB54F}"/>
      </w:docPartPr>
      <w:docPartBody>
        <w:p w:rsidR="003E5116" w:rsidRDefault="0059003A" w:rsidP="0059003A">
          <w:pPr>
            <w:pStyle w:val="0711EFD2401A41ABBCB901409C7371393"/>
          </w:pPr>
          <w:r w:rsidRPr="00405D9A">
            <w:rPr>
              <w:rtl/>
              <w:lang w:val="he-IL" w:eastAsia="he" w:bidi="he-IL"/>
            </w:rPr>
            <w:t xml:space="preserve">שם </w:t>
          </w:r>
          <w:r w:rsidRPr="00405D9A">
            <w:rPr>
              <w:lang w:val="he-IL" w:eastAsia="he" w:bidi="he-IL"/>
            </w:rPr>
            <w:t>9</w:t>
          </w:r>
        </w:p>
      </w:docPartBody>
    </w:docPart>
    <w:docPart>
      <w:docPartPr>
        <w:name w:val="A141AD5920B24DCEAB2D261E3FE661FB"/>
        <w:category>
          <w:name w:val="General"/>
          <w:gallery w:val="placeholder"/>
        </w:category>
        <w:types>
          <w:type w:val="bbPlcHdr"/>
        </w:types>
        <w:behaviors>
          <w:behavior w:val="content"/>
        </w:behaviors>
        <w:guid w:val="{66090F4F-5C27-460A-9C46-1C5B07402AB6}"/>
      </w:docPartPr>
      <w:docPartBody>
        <w:p w:rsidR="003E5116" w:rsidRDefault="0059003A" w:rsidP="0059003A">
          <w:pPr>
            <w:pStyle w:val="A141AD5920B24DCEAB2D261E3FE661FB3"/>
          </w:pPr>
          <w:r w:rsidRPr="00405D9A">
            <w:rPr>
              <w:lang w:val="he-IL" w:eastAsia="he" w:bidi="he-IL"/>
            </w:rPr>
            <w:t>9</w:t>
          </w:r>
        </w:p>
      </w:docPartBody>
    </w:docPart>
    <w:docPart>
      <w:docPartPr>
        <w:name w:val="72D9265903CF4D3F9522F781AC981739"/>
        <w:category>
          <w:name w:val="General"/>
          <w:gallery w:val="placeholder"/>
        </w:category>
        <w:types>
          <w:type w:val="bbPlcHdr"/>
        </w:types>
        <w:behaviors>
          <w:behavior w:val="content"/>
        </w:behaviors>
        <w:guid w:val="{07045F5B-C42C-43BE-8A4A-64F0B9AB506E}"/>
      </w:docPartPr>
      <w:docPartBody>
        <w:p w:rsidR="003E5116" w:rsidRDefault="0059003A" w:rsidP="0059003A">
          <w:pPr>
            <w:pStyle w:val="72D9265903CF4D3F9522F781AC9817393"/>
          </w:pPr>
          <w:r w:rsidRPr="00405D9A">
            <w:rPr>
              <w:lang w:val="he-IL" w:eastAsia="he" w:bidi="he-IL"/>
            </w:rPr>
            <w:t>10</w:t>
          </w:r>
        </w:p>
      </w:docPartBody>
    </w:docPart>
    <w:docPart>
      <w:docPartPr>
        <w:name w:val="73EDDB7AE4E444BAB6A1E3B12AC50E3E"/>
        <w:category>
          <w:name w:val="General"/>
          <w:gallery w:val="placeholder"/>
        </w:category>
        <w:types>
          <w:type w:val="bbPlcHdr"/>
        </w:types>
        <w:behaviors>
          <w:behavior w:val="content"/>
        </w:behaviors>
        <w:guid w:val="{70C28A4D-26DF-41DC-BA1E-2575461B0BD1}"/>
      </w:docPartPr>
      <w:docPartBody>
        <w:p w:rsidR="003E5116" w:rsidRDefault="0059003A" w:rsidP="0059003A">
          <w:pPr>
            <w:pStyle w:val="73EDDB7AE4E444BAB6A1E3B12AC50E3E3"/>
          </w:pPr>
          <w:r w:rsidRPr="00405D9A">
            <w:rPr>
              <w:rtl/>
              <w:lang w:val="he-IL" w:eastAsia="he" w:bidi="he-IL"/>
            </w:rPr>
            <w:t xml:space="preserve">שם </w:t>
          </w:r>
          <w:r w:rsidRPr="00405D9A">
            <w:rPr>
              <w:lang w:val="he-IL" w:eastAsia="he" w:bidi="he-IL"/>
            </w:rPr>
            <w:t>10</w:t>
          </w:r>
        </w:p>
      </w:docPartBody>
    </w:docPart>
    <w:docPart>
      <w:docPartPr>
        <w:name w:val="33AF80E0CD3D4AD2874EF2F89C412FE1"/>
        <w:category>
          <w:name w:val="General"/>
          <w:gallery w:val="placeholder"/>
        </w:category>
        <w:types>
          <w:type w:val="bbPlcHdr"/>
        </w:types>
        <w:behaviors>
          <w:behavior w:val="content"/>
        </w:behaviors>
        <w:guid w:val="{731D19B0-B3AF-40F9-B161-5C974FBA9EFB}"/>
      </w:docPartPr>
      <w:docPartBody>
        <w:p w:rsidR="003E5116" w:rsidRDefault="0059003A" w:rsidP="0059003A">
          <w:pPr>
            <w:pStyle w:val="33AF80E0CD3D4AD2874EF2F89C412FE13"/>
          </w:pPr>
          <w:r w:rsidRPr="00405D9A">
            <w:rPr>
              <w:lang w:val="he-IL" w:eastAsia="he" w:bidi="he-IL"/>
            </w:rPr>
            <w:t>17:00</w:t>
          </w:r>
        </w:p>
      </w:docPartBody>
    </w:docPart>
    <w:docPart>
      <w:docPartPr>
        <w:name w:val="C2F4AAE6752A4BEFA00C575061D39B6B"/>
        <w:category>
          <w:name w:val="General"/>
          <w:gallery w:val="placeholder"/>
        </w:category>
        <w:types>
          <w:type w:val="bbPlcHdr"/>
        </w:types>
        <w:behaviors>
          <w:behavior w:val="content"/>
        </w:behaviors>
        <w:guid w:val="{E2855E0D-D37D-4B0A-9F9D-3DD1FE0ACE7F}"/>
      </w:docPartPr>
      <w:docPartBody>
        <w:p w:rsidR="003E5116" w:rsidRDefault="0059003A" w:rsidP="0059003A">
          <w:pPr>
            <w:pStyle w:val="C2F4AAE6752A4BEFA00C575061D39B6B3"/>
          </w:pPr>
          <w:r w:rsidRPr="00405D9A">
            <w:rPr>
              <w:rtl/>
              <w:lang w:val="he-IL" w:eastAsia="he" w:bidi="he-IL"/>
            </w:rPr>
            <w:t xml:space="preserve">שם </w:t>
          </w:r>
          <w:r w:rsidRPr="00405D9A">
            <w:rPr>
              <w:lang w:val="he-IL" w:eastAsia="he" w:bidi="he-IL"/>
            </w:rPr>
            <w:t>10</w:t>
          </w:r>
        </w:p>
      </w:docPartBody>
    </w:docPart>
    <w:docPart>
      <w:docPartPr>
        <w:name w:val="22055E2E18D8436EAB58E7712557B1CF"/>
        <w:category>
          <w:name w:val="General"/>
          <w:gallery w:val="placeholder"/>
        </w:category>
        <w:types>
          <w:type w:val="bbPlcHdr"/>
        </w:types>
        <w:behaviors>
          <w:behavior w:val="content"/>
        </w:behaviors>
        <w:guid w:val="{63D9FDC1-FD20-4F76-A587-90039994B8B0}"/>
      </w:docPartPr>
      <w:docPartBody>
        <w:p w:rsidR="003E5116" w:rsidRDefault="0059003A" w:rsidP="0059003A">
          <w:pPr>
            <w:pStyle w:val="22055E2E18D8436EAB58E7712557B1CF3"/>
          </w:pPr>
          <w:r w:rsidRPr="00405D9A">
            <w:rPr>
              <w:lang w:val="he-IL" w:eastAsia="he" w:bidi="he-IL"/>
            </w:rPr>
            <w:t>10</w:t>
          </w:r>
        </w:p>
      </w:docPartBody>
    </w:docPart>
    <w:docPart>
      <w:docPartPr>
        <w:name w:val="ED1FCCC546FA411C8EA7FCE13C31CB65"/>
        <w:category>
          <w:name w:val="General"/>
          <w:gallery w:val="placeholder"/>
        </w:category>
        <w:types>
          <w:type w:val="bbPlcHdr"/>
        </w:types>
        <w:behaviors>
          <w:behavior w:val="content"/>
        </w:behaviors>
        <w:guid w:val="{9FAAC0AA-0208-41E3-9546-6455371E7291}"/>
      </w:docPartPr>
      <w:docPartBody>
        <w:p w:rsidR="003E5116" w:rsidRDefault="0059003A" w:rsidP="0059003A">
          <w:pPr>
            <w:pStyle w:val="ED1FCCC546FA411C8EA7FCE13C31CB653"/>
          </w:pPr>
          <w:r w:rsidRPr="00405D9A">
            <w:rPr>
              <w:lang w:val="he-IL" w:eastAsia="he" w:bidi="he-IL"/>
            </w:rPr>
            <w:t>1</w:t>
          </w:r>
        </w:p>
      </w:docPartBody>
    </w:docPart>
    <w:docPart>
      <w:docPartPr>
        <w:name w:val="8EAE4FB5BEAD4610A5F039F859B3CB1E"/>
        <w:category>
          <w:name w:val="General"/>
          <w:gallery w:val="placeholder"/>
        </w:category>
        <w:types>
          <w:type w:val="bbPlcHdr"/>
        </w:types>
        <w:behaviors>
          <w:behavior w:val="content"/>
        </w:behaviors>
        <w:guid w:val="{74CF5E4F-FFDC-4290-96FD-655BDB34FAAF}"/>
      </w:docPartPr>
      <w:docPartBody>
        <w:p w:rsidR="003E5116" w:rsidRDefault="0059003A" w:rsidP="0059003A">
          <w:pPr>
            <w:pStyle w:val="8EAE4FB5BEAD4610A5F039F859B3CB1E3"/>
          </w:pPr>
          <w:r w:rsidRPr="00405D9A">
            <w:rPr>
              <w:rtl/>
              <w:lang w:val="he-IL" w:eastAsia="he" w:bidi="he-IL"/>
            </w:rPr>
            <w:t xml:space="preserve">שם </w:t>
          </w:r>
          <w:r w:rsidRPr="00405D9A">
            <w:rPr>
              <w:lang w:val="he-IL" w:eastAsia="he" w:bidi="he-IL"/>
            </w:rPr>
            <w:t>1</w:t>
          </w:r>
        </w:p>
      </w:docPartBody>
    </w:docPart>
    <w:docPart>
      <w:docPartPr>
        <w:name w:val="627C9E29BDA64856908F9477E30DC4DA"/>
        <w:category>
          <w:name w:val="General"/>
          <w:gallery w:val="placeholder"/>
        </w:category>
        <w:types>
          <w:type w:val="bbPlcHdr"/>
        </w:types>
        <w:behaviors>
          <w:behavior w:val="content"/>
        </w:behaviors>
        <w:guid w:val="{A3368A84-2D4E-492A-8420-ACEB49FEEC0B}"/>
      </w:docPartPr>
      <w:docPartBody>
        <w:p w:rsidR="003E5116" w:rsidRDefault="0059003A" w:rsidP="0059003A">
          <w:pPr>
            <w:pStyle w:val="627C9E29BDA64856908F9477E30DC4DA3"/>
          </w:pPr>
          <w:r>
            <w:rPr>
              <w:rtl/>
              <w:lang w:val="he-IL" w:eastAsia="he" w:bidi="he-IL"/>
            </w:rPr>
            <w:t>08:00</w:t>
          </w:r>
        </w:p>
      </w:docPartBody>
    </w:docPart>
    <w:docPart>
      <w:docPartPr>
        <w:name w:val="7C570E4147D94BB69EFCD13FE45FB8D3"/>
        <w:category>
          <w:name w:val="General"/>
          <w:gallery w:val="placeholder"/>
        </w:category>
        <w:types>
          <w:type w:val="bbPlcHdr"/>
        </w:types>
        <w:behaviors>
          <w:behavior w:val="content"/>
        </w:behaviors>
        <w:guid w:val="{0C89D0C6-AD9C-4635-A552-A71C39083E53}"/>
      </w:docPartPr>
      <w:docPartBody>
        <w:p w:rsidR="003E5116" w:rsidRDefault="0059003A" w:rsidP="0059003A">
          <w:pPr>
            <w:pStyle w:val="7C570E4147D94BB69EFCD13FE45FB8D33"/>
          </w:pPr>
          <w:r w:rsidRPr="00405D9A">
            <w:rPr>
              <w:rtl/>
              <w:lang w:val="he-IL" w:eastAsia="he" w:bidi="he-IL"/>
            </w:rPr>
            <w:t xml:space="preserve">שם </w:t>
          </w:r>
          <w:r w:rsidRPr="00405D9A">
            <w:rPr>
              <w:lang w:val="he-IL" w:eastAsia="he" w:bidi="he-IL"/>
            </w:rPr>
            <w:t>1</w:t>
          </w:r>
        </w:p>
      </w:docPartBody>
    </w:docPart>
    <w:docPart>
      <w:docPartPr>
        <w:name w:val="097E2C9B69DB489582DCE828CF443FB5"/>
        <w:category>
          <w:name w:val="General"/>
          <w:gallery w:val="placeholder"/>
        </w:category>
        <w:types>
          <w:type w:val="bbPlcHdr"/>
        </w:types>
        <w:behaviors>
          <w:behavior w:val="content"/>
        </w:behaviors>
        <w:guid w:val="{A8C6E351-EEED-4BCA-853B-1EF79B05E574}"/>
      </w:docPartPr>
      <w:docPartBody>
        <w:p w:rsidR="003E5116" w:rsidRDefault="0059003A" w:rsidP="0059003A">
          <w:pPr>
            <w:pStyle w:val="097E2C9B69DB489582DCE828CF443FB53"/>
          </w:pPr>
          <w:r w:rsidRPr="00405D9A">
            <w:rPr>
              <w:lang w:val="he-IL" w:eastAsia="he" w:bidi="he-IL"/>
            </w:rPr>
            <w:t>1</w:t>
          </w:r>
        </w:p>
      </w:docPartBody>
    </w:docPart>
    <w:docPart>
      <w:docPartPr>
        <w:name w:val="8F222D25F76142B494521EEFA65883DC"/>
        <w:category>
          <w:name w:val="General"/>
          <w:gallery w:val="placeholder"/>
        </w:category>
        <w:types>
          <w:type w:val="bbPlcHdr"/>
        </w:types>
        <w:behaviors>
          <w:behavior w:val="content"/>
        </w:behaviors>
        <w:guid w:val="{C6BC18DD-6219-4C34-BDEE-2132A9BF36A4}"/>
      </w:docPartPr>
      <w:docPartBody>
        <w:p w:rsidR="003E5116" w:rsidRDefault="0059003A" w:rsidP="0059003A">
          <w:pPr>
            <w:pStyle w:val="8F222D25F76142B494521EEFA65883DC3"/>
          </w:pPr>
          <w:r w:rsidRPr="00405D9A">
            <w:rPr>
              <w:lang w:val="he-IL" w:eastAsia="he" w:bidi="he-IL"/>
            </w:rPr>
            <w:t>2</w:t>
          </w:r>
        </w:p>
      </w:docPartBody>
    </w:docPart>
    <w:docPart>
      <w:docPartPr>
        <w:name w:val="6F14D2CE107A43A6ACB04EDEEFF141B2"/>
        <w:category>
          <w:name w:val="General"/>
          <w:gallery w:val="placeholder"/>
        </w:category>
        <w:types>
          <w:type w:val="bbPlcHdr"/>
        </w:types>
        <w:behaviors>
          <w:behavior w:val="content"/>
        </w:behaviors>
        <w:guid w:val="{B6F1F6F8-2077-4A9D-85F1-1653F6E617C8}"/>
      </w:docPartPr>
      <w:docPartBody>
        <w:p w:rsidR="003E5116" w:rsidRDefault="0059003A" w:rsidP="0059003A">
          <w:pPr>
            <w:pStyle w:val="6F14D2CE107A43A6ACB04EDEEFF141B23"/>
          </w:pPr>
          <w:r w:rsidRPr="00405D9A">
            <w:rPr>
              <w:rtl/>
              <w:lang w:val="he-IL" w:eastAsia="he" w:bidi="he-IL"/>
            </w:rPr>
            <w:t xml:space="preserve">שם </w:t>
          </w:r>
          <w:r w:rsidRPr="00405D9A">
            <w:rPr>
              <w:lang w:val="he-IL" w:eastAsia="he" w:bidi="he-IL"/>
            </w:rPr>
            <w:t>2</w:t>
          </w:r>
        </w:p>
      </w:docPartBody>
    </w:docPart>
    <w:docPart>
      <w:docPartPr>
        <w:name w:val="1CE01BC499D0402AA33330CE37B81CCB"/>
        <w:category>
          <w:name w:val="General"/>
          <w:gallery w:val="placeholder"/>
        </w:category>
        <w:types>
          <w:type w:val="bbPlcHdr"/>
        </w:types>
        <w:behaviors>
          <w:behavior w:val="content"/>
        </w:behaviors>
        <w:guid w:val="{7CC6F20D-FAA8-40AC-9018-3DD1116A0E8A}"/>
      </w:docPartPr>
      <w:docPartBody>
        <w:p w:rsidR="003E5116" w:rsidRDefault="0059003A" w:rsidP="0059003A">
          <w:pPr>
            <w:pStyle w:val="1CE01BC499D0402AA33330CE37B81CCB3"/>
          </w:pPr>
          <w:r w:rsidRPr="00405D9A">
            <w:rPr>
              <w:lang w:val="he-IL" w:eastAsia="he" w:bidi="he-IL"/>
            </w:rPr>
            <w:t>09:00</w:t>
          </w:r>
        </w:p>
      </w:docPartBody>
    </w:docPart>
    <w:docPart>
      <w:docPartPr>
        <w:name w:val="75E8272E6A4C4DC1BD0B4032C9DABC88"/>
        <w:category>
          <w:name w:val="General"/>
          <w:gallery w:val="placeholder"/>
        </w:category>
        <w:types>
          <w:type w:val="bbPlcHdr"/>
        </w:types>
        <w:behaviors>
          <w:behavior w:val="content"/>
        </w:behaviors>
        <w:guid w:val="{5D767F3D-4577-48E7-9829-E1CD669C0DF7}"/>
      </w:docPartPr>
      <w:docPartBody>
        <w:p w:rsidR="003E5116" w:rsidRDefault="0059003A" w:rsidP="0059003A">
          <w:pPr>
            <w:pStyle w:val="75E8272E6A4C4DC1BD0B4032C9DABC883"/>
          </w:pPr>
          <w:r w:rsidRPr="00405D9A">
            <w:rPr>
              <w:rtl/>
              <w:lang w:val="he-IL" w:eastAsia="he" w:bidi="he-IL"/>
            </w:rPr>
            <w:t xml:space="preserve">שם </w:t>
          </w:r>
          <w:r w:rsidRPr="00405D9A">
            <w:rPr>
              <w:lang w:val="he-IL" w:eastAsia="he" w:bidi="he-IL"/>
            </w:rPr>
            <w:t>2</w:t>
          </w:r>
        </w:p>
      </w:docPartBody>
    </w:docPart>
    <w:docPart>
      <w:docPartPr>
        <w:name w:val="E304AD646B7D456CA960E30F884B3A3A"/>
        <w:category>
          <w:name w:val="General"/>
          <w:gallery w:val="placeholder"/>
        </w:category>
        <w:types>
          <w:type w:val="bbPlcHdr"/>
        </w:types>
        <w:behaviors>
          <w:behavior w:val="content"/>
        </w:behaviors>
        <w:guid w:val="{DCEAC7B0-F275-43F1-B236-D14F54D3ED20}"/>
      </w:docPartPr>
      <w:docPartBody>
        <w:p w:rsidR="003E5116" w:rsidRDefault="0059003A" w:rsidP="0059003A">
          <w:pPr>
            <w:pStyle w:val="E304AD646B7D456CA960E30F884B3A3A3"/>
          </w:pPr>
          <w:r w:rsidRPr="00405D9A">
            <w:rPr>
              <w:lang w:val="he-IL" w:eastAsia="he" w:bidi="he-IL"/>
            </w:rPr>
            <w:t>2</w:t>
          </w:r>
        </w:p>
      </w:docPartBody>
    </w:docPart>
    <w:docPart>
      <w:docPartPr>
        <w:name w:val="0A81D333A3024005BEC2199477CB79A4"/>
        <w:category>
          <w:name w:val="General"/>
          <w:gallery w:val="placeholder"/>
        </w:category>
        <w:types>
          <w:type w:val="bbPlcHdr"/>
        </w:types>
        <w:behaviors>
          <w:behavior w:val="content"/>
        </w:behaviors>
        <w:guid w:val="{90071D7D-0432-4360-BA24-C4CEF3CCD8FC}"/>
      </w:docPartPr>
      <w:docPartBody>
        <w:p w:rsidR="003E5116" w:rsidRDefault="0059003A" w:rsidP="0059003A">
          <w:pPr>
            <w:pStyle w:val="0A81D333A3024005BEC2199477CB79A43"/>
          </w:pPr>
          <w:r w:rsidRPr="00405D9A">
            <w:rPr>
              <w:lang w:val="he-IL" w:eastAsia="he" w:bidi="he-IL"/>
            </w:rPr>
            <w:t>3</w:t>
          </w:r>
        </w:p>
      </w:docPartBody>
    </w:docPart>
    <w:docPart>
      <w:docPartPr>
        <w:name w:val="A6C439C6AC8548FFB7248D3B68C702F7"/>
        <w:category>
          <w:name w:val="General"/>
          <w:gallery w:val="placeholder"/>
        </w:category>
        <w:types>
          <w:type w:val="bbPlcHdr"/>
        </w:types>
        <w:behaviors>
          <w:behavior w:val="content"/>
        </w:behaviors>
        <w:guid w:val="{49C8CAAD-5AF5-4F4C-BC69-61FCA9AD2260}"/>
      </w:docPartPr>
      <w:docPartBody>
        <w:p w:rsidR="003E5116" w:rsidRDefault="0059003A" w:rsidP="0059003A">
          <w:pPr>
            <w:pStyle w:val="A6C439C6AC8548FFB7248D3B68C702F73"/>
          </w:pPr>
          <w:r w:rsidRPr="00405D9A">
            <w:rPr>
              <w:rtl/>
              <w:lang w:val="he-IL" w:eastAsia="he" w:bidi="he-IL"/>
            </w:rPr>
            <w:t xml:space="preserve">שם </w:t>
          </w:r>
          <w:r w:rsidRPr="00405D9A">
            <w:rPr>
              <w:lang w:val="he-IL" w:eastAsia="he" w:bidi="he-IL"/>
            </w:rPr>
            <w:t>3</w:t>
          </w:r>
        </w:p>
      </w:docPartBody>
    </w:docPart>
    <w:docPart>
      <w:docPartPr>
        <w:name w:val="EFF8B810BF3B42D4BD98A0EE1B30795F"/>
        <w:category>
          <w:name w:val="General"/>
          <w:gallery w:val="placeholder"/>
        </w:category>
        <w:types>
          <w:type w:val="bbPlcHdr"/>
        </w:types>
        <w:behaviors>
          <w:behavior w:val="content"/>
        </w:behaviors>
        <w:guid w:val="{00157824-3487-4DA8-B401-AA5C629D2970}"/>
      </w:docPartPr>
      <w:docPartBody>
        <w:p w:rsidR="003E5116" w:rsidRDefault="0059003A" w:rsidP="0059003A">
          <w:pPr>
            <w:pStyle w:val="EFF8B810BF3B42D4BD98A0EE1B30795F3"/>
          </w:pPr>
          <w:r w:rsidRPr="00405D9A">
            <w:rPr>
              <w:lang w:val="he-IL" w:eastAsia="he" w:bidi="he-IL"/>
            </w:rPr>
            <w:t>10:00</w:t>
          </w:r>
        </w:p>
      </w:docPartBody>
    </w:docPart>
    <w:docPart>
      <w:docPartPr>
        <w:name w:val="255CFF94089A4A75A125A0ED94AF14BA"/>
        <w:category>
          <w:name w:val="General"/>
          <w:gallery w:val="placeholder"/>
        </w:category>
        <w:types>
          <w:type w:val="bbPlcHdr"/>
        </w:types>
        <w:behaviors>
          <w:behavior w:val="content"/>
        </w:behaviors>
        <w:guid w:val="{B1965773-D8EC-461D-B7D7-3223D114D4C7}"/>
      </w:docPartPr>
      <w:docPartBody>
        <w:p w:rsidR="003E5116" w:rsidRDefault="0059003A" w:rsidP="0059003A">
          <w:pPr>
            <w:pStyle w:val="255CFF94089A4A75A125A0ED94AF14BA3"/>
          </w:pPr>
          <w:r w:rsidRPr="00405D9A">
            <w:rPr>
              <w:rtl/>
              <w:lang w:val="he-IL" w:eastAsia="he" w:bidi="he-IL"/>
            </w:rPr>
            <w:t xml:space="preserve">שם </w:t>
          </w:r>
          <w:r w:rsidRPr="00405D9A">
            <w:rPr>
              <w:lang w:val="he-IL" w:eastAsia="he" w:bidi="he-IL"/>
            </w:rPr>
            <w:t>3</w:t>
          </w:r>
        </w:p>
      </w:docPartBody>
    </w:docPart>
    <w:docPart>
      <w:docPartPr>
        <w:name w:val="8804826069F247BD942F7DE67A7713E1"/>
        <w:category>
          <w:name w:val="General"/>
          <w:gallery w:val="placeholder"/>
        </w:category>
        <w:types>
          <w:type w:val="bbPlcHdr"/>
        </w:types>
        <w:behaviors>
          <w:behavior w:val="content"/>
        </w:behaviors>
        <w:guid w:val="{77FB2299-4CE8-414C-BBAF-2BC9B1A52241}"/>
      </w:docPartPr>
      <w:docPartBody>
        <w:p w:rsidR="003E5116" w:rsidRDefault="0059003A" w:rsidP="0059003A">
          <w:pPr>
            <w:pStyle w:val="8804826069F247BD942F7DE67A7713E13"/>
          </w:pPr>
          <w:r w:rsidRPr="00405D9A">
            <w:rPr>
              <w:lang w:val="he-IL" w:eastAsia="he" w:bidi="he-IL"/>
            </w:rPr>
            <w:t>3</w:t>
          </w:r>
        </w:p>
      </w:docPartBody>
    </w:docPart>
    <w:docPart>
      <w:docPartPr>
        <w:name w:val="013881E0F82D457D941C4DDAFC22128B"/>
        <w:category>
          <w:name w:val="General"/>
          <w:gallery w:val="placeholder"/>
        </w:category>
        <w:types>
          <w:type w:val="bbPlcHdr"/>
        </w:types>
        <w:behaviors>
          <w:behavior w:val="content"/>
        </w:behaviors>
        <w:guid w:val="{D4315E4C-13CD-4421-8217-7AC13EAEC4FB}"/>
      </w:docPartPr>
      <w:docPartBody>
        <w:p w:rsidR="003E5116" w:rsidRDefault="0059003A" w:rsidP="0059003A">
          <w:pPr>
            <w:pStyle w:val="013881E0F82D457D941C4DDAFC22128B3"/>
          </w:pPr>
          <w:r w:rsidRPr="00405D9A">
            <w:rPr>
              <w:lang w:val="he-IL" w:eastAsia="he" w:bidi="he-IL"/>
            </w:rPr>
            <w:t>4</w:t>
          </w:r>
        </w:p>
      </w:docPartBody>
    </w:docPart>
    <w:docPart>
      <w:docPartPr>
        <w:name w:val="704F554EDB2646FF98947AB9CBDAA134"/>
        <w:category>
          <w:name w:val="General"/>
          <w:gallery w:val="placeholder"/>
        </w:category>
        <w:types>
          <w:type w:val="bbPlcHdr"/>
        </w:types>
        <w:behaviors>
          <w:behavior w:val="content"/>
        </w:behaviors>
        <w:guid w:val="{2AC9B693-939D-48E1-9679-6E6AA8D8F22E}"/>
      </w:docPartPr>
      <w:docPartBody>
        <w:p w:rsidR="003E5116" w:rsidRDefault="0059003A" w:rsidP="0059003A">
          <w:pPr>
            <w:pStyle w:val="704F554EDB2646FF98947AB9CBDAA1343"/>
          </w:pPr>
          <w:r w:rsidRPr="00405D9A">
            <w:rPr>
              <w:rtl/>
              <w:lang w:val="he-IL" w:eastAsia="he" w:bidi="he-IL"/>
            </w:rPr>
            <w:t xml:space="preserve">שם </w:t>
          </w:r>
          <w:r w:rsidRPr="00405D9A">
            <w:rPr>
              <w:lang w:val="he-IL" w:eastAsia="he" w:bidi="he-IL"/>
            </w:rPr>
            <w:t>4</w:t>
          </w:r>
        </w:p>
      </w:docPartBody>
    </w:docPart>
    <w:docPart>
      <w:docPartPr>
        <w:name w:val="357C0AD74E2249E1895C4DAE66EBF3B9"/>
        <w:category>
          <w:name w:val="General"/>
          <w:gallery w:val="placeholder"/>
        </w:category>
        <w:types>
          <w:type w:val="bbPlcHdr"/>
        </w:types>
        <w:behaviors>
          <w:behavior w:val="content"/>
        </w:behaviors>
        <w:guid w:val="{53C0861C-0EA1-45C7-A784-93AD0F97917C}"/>
      </w:docPartPr>
      <w:docPartBody>
        <w:p w:rsidR="003E5116" w:rsidRDefault="0059003A" w:rsidP="0059003A">
          <w:pPr>
            <w:pStyle w:val="357C0AD74E2249E1895C4DAE66EBF3B93"/>
          </w:pPr>
          <w:r w:rsidRPr="00405D9A">
            <w:rPr>
              <w:lang w:val="he-IL" w:eastAsia="he" w:bidi="he-IL"/>
            </w:rPr>
            <w:t>11:00</w:t>
          </w:r>
        </w:p>
      </w:docPartBody>
    </w:docPart>
    <w:docPart>
      <w:docPartPr>
        <w:name w:val="65866D5E9CF3465C9BF656077173A4DC"/>
        <w:category>
          <w:name w:val="General"/>
          <w:gallery w:val="placeholder"/>
        </w:category>
        <w:types>
          <w:type w:val="bbPlcHdr"/>
        </w:types>
        <w:behaviors>
          <w:behavior w:val="content"/>
        </w:behaviors>
        <w:guid w:val="{AC554EB3-9EDA-4A6E-AD53-6F55AD420F7F}"/>
      </w:docPartPr>
      <w:docPartBody>
        <w:p w:rsidR="003E5116" w:rsidRDefault="0059003A" w:rsidP="0059003A">
          <w:pPr>
            <w:pStyle w:val="65866D5E9CF3465C9BF656077173A4DC3"/>
          </w:pPr>
          <w:r w:rsidRPr="00405D9A">
            <w:rPr>
              <w:rtl/>
              <w:lang w:val="he-IL" w:eastAsia="he" w:bidi="he-IL"/>
            </w:rPr>
            <w:t xml:space="preserve">שם </w:t>
          </w:r>
          <w:r w:rsidRPr="00405D9A">
            <w:rPr>
              <w:lang w:val="he-IL" w:eastAsia="he" w:bidi="he-IL"/>
            </w:rPr>
            <w:t>4</w:t>
          </w:r>
        </w:p>
      </w:docPartBody>
    </w:docPart>
    <w:docPart>
      <w:docPartPr>
        <w:name w:val="12643F7926394A7CB8581AB2CB661285"/>
        <w:category>
          <w:name w:val="General"/>
          <w:gallery w:val="placeholder"/>
        </w:category>
        <w:types>
          <w:type w:val="bbPlcHdr"/>
        </w:types>
        <w:behaviors>
          <w:behavior w:val="content"/>
        </w:behaviors>
        <w:guid w:val="{F064BD8B-A9BC-421D-BE19-B4056C17B6DF}"/>
      </w:docPartPr>
      <w:docPartBody>
        <w:p w:rsidR="003E5116" w:rsidRDefault="0059003A" w:rsidP="0059003A">
          <w:pPr>
            <w:pStyle w:val="12643F7926394A7CB8581AB2CB6612853"/>
          </w:pPr>
          <w:r w:rsidRPr="00405D9A">
            <w:rPr>
              <w:lang w:val="he-IL" w:eastAsia="he" w:bidi="he-IL"/>
            </w:rPr>
            <w:t>4</w:t>
          </w:r>
        </w:p>
      </w:docPartBody>
    </w:docPart>
    <w:docPart>
      <w:docPartPr>
        <w:name w:val="A6AB9A12D35F49C6808411068918B276"/>
        <w:category>
          <w:name w:val="General"/>
          <w:gallery w:val="placeholder"/>
        </w:category>
        <w:types>
          <w:type w:val="bbPlcHdr"/>
        </w:types>
        <w:behaviors>
          <w:behavior w:val="content"/>
        </w:behaviors>
        <w:guid w:val="{F017D333-7AC7-4DBB-8B60-0EDAD10C64D9}"/>
      </w:docPartPr>
      <w:docPartBody>
        <w:p w:rsidR="003E5116" w:rsidRDefault="0059003A" w:rsidP="0059003A">
          <w:pPr>
            <w:pStyle w:val="A6AB9A12D35F49C6808411068918B2763"/>
          </w:pPr>
          <w:r w:rsidRPr="00405D9A">
            <w:rPr>
              <w:lang w:val="he-IL" w:eastAsia="he" w:bidi="he-IL"/>
            </w:rPr>
            <w:t>5</w:t>
          </w:r>
        </w:p>
      </w:docPartBody>
    </w:docPart>
    <w:docPart>
      <w:docPartPr>
        <w:name w:val="8CD9BC328F3944E88FF82DEFB3B30ABF"/>
        <w:category>
          <w:name w:val="General"/>
          <w:gallery w:val="placeholder"/>
        </w:category>
        <w:types>
          <w:type w:val="bbPlcHdr"/>
        </w:types>
        <w:behaviors>
          <w:behavior w:val="content"/>
        </w:behaviors>
        <w:guid w:val="{9CB6209A-ECFF-4880-8E2D-05B56120028B}"/>
      </w:docPartPr>
      <w:docPartBody>
        <w:p w:rsidR="003E5116" w:rsidRDefault="0059003A" w:rsidP="0059003A">
          <w:pPr>
            <w:pStyle w:val="8CD9BC328F3944E88FF82DEFB3B30ABF3"/>
          </w:pPr>
          <w:r w:rsidRPr="00405D9A">
            <w:rPr>
              <w:rtl/>
              <w:lang w:val="he-IL" w:eastAsia="he" w:bidi="he-IL"/>
            </w:rPr>
            <w:t xml:space="preserve">שם </w:t>
          </w:r>
          <w:r w:rsidRPr="00405D9A">
            <w:rPr>
              <w:lang w:val="he-IL" w:eastAsia="he" w:bidi="he-IL"/>
            </w:rPr>
            <w:t>5</w:t>
          </w:r>
        </w:p>
      </w:docPartBody>
    </w:docPart>
    <w:docPart>
      <w:docPartPr>
        <w:name w:val="9A5D7EB62CD74B50BFC5FAE5E7CF88CD"/>
        <w:category>
          <w:name w:val="General"/>
          <w:gallery w:val="placeholder"/>
        </w:category>
        <w:types>
          <w:type w:val="bbPlcHdr"/>
        </w:types>
        <w:behaviors>
          <w:behavior w:val="content"/>
        </w:behaviors>
        <w:guid w:val="{D7451E65-2CB5-4285-B0B8-6CBE7D82166D}"/>
      </w:docPartPr>
      <w:docPartBody>
        <w:p w:rsidR="003E5116" w:rsidRDefault="0059003A" w:rsidP="0059003A">
          <w:pPr>
            <w:pStyle w:val="9A5D7EB62CD74B50BFC5FAE5E7CF88CD3"/>
          </w:pPr>
          <w:r w:rsidRPr="00405D9A">
            <w:rPr>
              <w:lang w:val="he-IL" w:eastAsia="he" w:bidi="he-IL"/>
            </w:rPr>
            <w:t>12:00</w:t>
          </w:r>
        </w:p>
      </w:docPartBody>
    </w:docPart>
    <w:docPart>
      <w:docPartPr>
        <w:name w:val="8C15937ADC81484B80778566832BBBAF"/>
        <w:category>
          <w:name w:val="General"/>
          <w:gallery w:val="placeholder"/>
        </w:category>
        <w:types>
          <w:type w:val="bbPlcHdr"/>
        </w:types>
        <w:behaviors>
          <w:behavior w:val="content"/>
        </w:behaviors>
        <w:guid w:val="{17E6BAB0-0974-48AD-BF4E-503F83C644BB}"/>
      </w:docPartPr>
      <w:docPartBody>
        <w:p w:rsidR="003E5116" w:rsidRDefault="0059003A" w:rsidP="0059003A">
          <w:pPr>
            <w:pStyle w:val="8C15937ADC81484B80778566832BBBAF3"/>
          </w:pPr>
          <w:r w:rsidRPr="00405D9A">
            <w:rPr>
              <w:rtl/>
              <w:lang w:val="he-IL" w:eastAsia="he" w:bidi="he-IL"/>
            </w:rPr>
            <w:t xml:space="preserve">שם </w:t>
          </w:r>
          <w:r w:rsidRPr="00405D9A">
            <w:rPr>
              <w:lang w:val="he-IL" w:eastAsia="he" w:bidi="he-IL"/>
            </w:rPr>
            <w:t>5</w:t>
          </w:r>
        </w:p>
      </w:docPartBody>
    </w:docPart>
    <w:docPart>
      <w:docPartPr>
        <w:name w:val="252305E27D07467E999BCD8939825C13"/>
        <w:category>
          <w:name w:val="General"/>
          <w:gallery w:val="placeholder"/>
        </w:category>
        <w:types>
          <w:type w:val="bbPlcHdr"/>
        </w:types>
        <w:behaviors>
          <w:behavior w:val="content"/>
        </w:behaviors>
        <w:guid w:val="{E2956BCB-7927-42D1-8A2B-2CFEF2ADF859}"/>
      </w:docPartPr>
      <w:docPartBody>
        <w:p w:rsidR="003E5116" w:rsidRDefault="0059003A" w:rsidP="0059003A">
          <w:pPr>
            <w:pStyle w:val="252305E27D07467E999BCD8939825C133"/>
          </w:pPr>
          <w:r w:rsidRPr="00405D9A">
            <w:rPr>
              <w:lang w:val="he-IL" w:eastAsia="he" w:bidi="he-IL"/>
            </w:rPr>
            <w:t>5</w:t>
          </w:r>
        </w:p>
      </w:docPartBody>
    </w:docPart>
    <w:docPart>
      <w:docPartPr>
        <w:name w:val="0E1D6ED5609F44888ADFB1BD10D4D0ED"/>
        <w:category>
          <w:name w:val="General"/>
          <w:gallery w:val="placeholder"/>
        </w:category>
        <w:types>
          <w:type w:val="bbPlcHdr"/>
        </w:types>
        <w:behaviors>
          <w:behavior w:val="content"/>
        </w:behaviors>
        <w:guid w:val="{9F9B7854-9C8B-4294-B509-610A6990FDD6}"/>
      </w:docPartPr>
      <w:docPartBody>
        <w:p w:rsidR="003E5116" w:rsidRDefault="0059003A" w:rsidP="0059003A">
          <w:pPr>
            <w:pStyle w:val="0E1D6ED5609F44888ADFB1BD10D4D0ED3"/>
          </w:pPr>
          <w:r w:rsidRPr="00405D9A">
            <w:rPr>
              <w:lang w:val="he-IL" w:eastAsia="he" w:bidi="he-IL"/>
            </w:rPr>
            <w:t>6</w:t>
          </w:r>
        </w:p>
      </w:docPartBody>
    </w:docPart>
    <w:docPart>
      <w:docPartPr>
        <w:name w:val="15408F8D98A246E88C14E130D5C035E7"/>
        <w:category>
          <w:name w:val="General"/>
          <w:gallery w:val="placeholder"/>
        </w:category>
        <w:types>
          <w:type w:val="bbPlcHdr"/>
        </w:types>
        <w:behaviors>
          <w:behavior w:val="content"/>
        </w:behaviors>
        <w:guid w:val="{DD774A1B-F016-45E9-A74B-4054FE8A6053}"/>
      </w:docPartPr>
      <w:docPartBody>
        <w:p w:rsidR="003E5116" w:rsidRDefault="0059003A" w:rsidP="0059003A">
          <w:pPr>
            <w:pStyle w:val="15408F8D98A246E88C14E130D5C035E73"/>
          </w:pPr>
          <w:r w:rsidRPr="00405D9A">
            <w:rPr>
              <w:rtl/>
              <w:lang w:val="he-IL" w:eastAsia="he" w:bidi="he-IL"/>
            </w:rPr>
            <w:t xml:space="preserve">שם </w:t>
          </w:r>
          <w:r w:rsidRPr="00405D9A">
            <w:rPr>
              <w:lang w:val="he-IL" w:eastAsia="he" w:bidi="he-IL"/>
            </w:rPr>
            <w:t>6</w:t>
          </w:r>
        </w:p>
      </w:docPartBody>
    </w:docPart>
    <w:docPart>
      <w:docPartPr>
        <w:name w:val="07850ECD583C4E9BBF5A2CB4717621AC"/>
        <w:category>
          <w:name w:val="General"/>
          <w:gallery w:val="placeholder"/>
        </w:category>
        <w:types>
          <w:type w:val="bbPlcHdr"/>
        </w:types>
        <w:behaviors>
          <w:behavior w:val="content"/>
        </w:behaviors>
        <w:guid w:val="{48646E12-5BEA-4C89-A898-F06383DD0714}"/>
      </w:docPartPr>
      <w:docPartBody>
        <w:p w:rsidR="003E5116" w:rsidRDefault="0059003A" w:rsidP="0059003A">
          <w:pPr>
            <w:pStyle w:val="07850ECD583C4E9BBF5A2CB4717621AC3"/>
          </w:pPr>
          <w:r w:rsidRPr="00405D9A">
            <w:rPr>
              <w:lang w:val="he-IL" w:eastAsia="he" w:bidi="he-IL"/>
            </w:rPr>
            <w:t>13:00</w:t>
          </w:r>
        </w:p>
      </w:docPartBody>
    </w:docPart>
    <w:docPart>
      <w:docPartPr>
        <w:name w:val="7513BB9081024F72A3EB6BE0FF3ED9DF"/>
        <w:category>
          <w:name w:val="General"/>
          <w:gallery w:val="placeholder"/>
        </w:category>
        <w:types>
          <w:type w:val="bbPlcHdr"/>
        </w:types>
        <w:behaviors>
          <w:behavior w:val="content"/>
        </w:behaviors>
        <w:guid w:val="{61366A59-E429-4D55-851A-A3D73B2FAA3F}"/>
      </w:docPartPr>
      <w:docPartBody>
        <w:p w:rsidR="003E5116" w:rsidRDefault="0059003A" w:rsidP="0059003A">
          <w:pPr>
            <w:pStyle w:val="7513BB9081024F72A3EB6BE0FF3ED9DF3"/>
          </w:pPr>
          <w:r w:rsidRPr="00405D9A">
            <w:rPr>
              <w:rtl/>
              <w:lang w:val="he-IL" w:eastAsia="he" w:bidi="he-IL"/>
            </w:rPr>
            <w:t xml:space="preserve">שם </w:t>
          </w:r>
          <w:r w:rsidRPr="00405D9A">
            <w:rPr>
              <w:lang w:val="he-IL" w:eastAsia="he" w:bidi="he-IL"/>
            </w:rPr>
            <w:t>6</w:t>
          </w:r>
        </w:p>
      </w:docPartBody>
    </w:docPart>
    <w:docPart>
      <w:docPartPr>
        <w:name w:val="FF5DABF9C86B41018139CED3B8862BE2"/>
        <w:category>
          <w:name w:val="General"/>
          <w:gallery w:val="placeholder"/>
        </w:category>
        <w:types>
          <w:type w:val="bbPlcHdr"/>
        </w:types>
        <w:behaviors>
          <w:behavior w:val="content"/>
        </w:behaviors>
        <w:guid w:val="{F480FEA4-2DC3-4C3B-9600-8F9F5D01ADAF}"/>
      </w:docPartPr>
      <w:docPartBody>
        <w:p w:rsidR="003E5116" w:rsidRDefault="0059003A" w:rsidP="0059003A">
          <w:pPr>
            <w:pStyle w:val="FF5DABF9C86B41018139CED3B8862BE23"/>
          </w:pPr>
          <w:r w:rsidRPr="00405D9A">
            <w:rPr>
              <w:lang w:val="he-IL" w:eastAsia="he" w:bidi="he-IL"/>
            </w:rPr>
            <w:t>6</w:t>
          </w:r>
        </w:p>
      </w:docPartBody>
    </w:docPart>
    <w:docPart>
      <w:docPartPr>
        <w:name w:val="B60FADBF193548AA96577A7A4B24ED86"/>
        <w:category>
          <w:name w:val="General"/>
          <w:gallery w:val="placeholder"/>
        </w:category>
        <w:types>
          <w:type w:val="bbPlcHdr"/>
        </w:types>
        <w:behaviors>
          <w:behavior w:val="content"/>
        </w:behaviors>
        <w:guid w:val="{78510277-3DEB-4EF0-886E-BAEB968493B2}"/>
      </w:docPartPr>
      <w:docPartBody>
        <w:p w:rsidR="003E5116" w:rsidRDefault="0059003A" w:rsidP="0059003A">
          <w:pPr>
            <w:pStyle w:val="B60FADBF193548AA96577A7A4B24ED863"/>
          </w:pPr>
          <w:r w:rsidRPr="00405D9A">
            <w:rPr>
              <w:lang w:val="he-IL" w:eastAsia="he" w:bidi="he-IL"/>
            </w:rPr>
            <w:t>7</w:t>
          </w:r>
        </w:p>
      </w:docPartBody>
    </w:docPart>
    <w:docPart>
      <w:docPartPr>
        <w:name w:val="C251EAD50D4841A285AE8046094CD6D4"/>
        <w:category>
          <w:name w:val="General"/>
          <w:gallery w:val="placeholder"/>
        </w:category>
        <w:types>
          <w:type w:val="bbPlcHdr"/>
        </w:types>
        <w:behaviors>
          <w:behavior w:val="content"/>
        </w:behaviors>
        <w:guid w:val="{67606C47-9722-417E-88B4-CD30B4DCC73E}"/>
      </w:docPartPr>
      <w:docPartBody>
        <w:p w:rsidR="003E5116" w:rsidRDefault="0059003A" w:rsidP="0059003A">
          <w:pPr>
            <w:pStyle w:val="C251EAD50D4841A285AE8046094CD6D43"/>
          </w:pPr>
          <w:r w:rsidRPr="00405D9A">
            <w:rPr>
              <w:rtl/>
              <w:lang w:val="he-IL" w:eastAsia="he" w:bidi="he-IL"/>
            </w:rPr>
            <w:t xml:space="preserve">שם </w:t>
          </w:r>
          <w:r w:rsidRPr="00405D9A">
            <w:rPr>
              <w:lang w:val="he-IL" w:eastAsia="he" w:bidi="he-IL"/>
            </w:rPr>
            <w:t>7</w:t>
          </w:r>
        </w:p>
      </w:docPartBody>
    </w:docPart>
    <w:docPart>
      <w:docPartPr>
        <w:name w:val="6F946B487EDC49DFADE1D02C83C0CD0C"/>
        <w:category>
          <w:name w:val="General"/>
          <w:gallery w:val="placeholder"/>
        </w:category>
        <w:types>
          <w:type w:val="bbPlcHdr"/>
        </w:types>
        <w:behaviors>
          <w:behavior w:val="content"/>
        </w:behaviors>
        <w:guid w:val="{DF6D9E27-9FF0-4CC9-A78F-1DB3C54314E1}"/>
      </w:docPartPr>
      <w:docPartBody>
        <w:p w:rsidR="003E5116" w:rsidRDefault="0059003A" w:rsidP="0059003A">
          <w:pPr>
            <w:pStyle w:val="6F946B487EDC49DFADE1D02C83C0CD0C3"/>
          </w:pPr>
          <w:r w:rsidRPr="00405D9A">
            <w:rPr>
              <w:lang w:val="he-IL" w:eastAsia="he" w:bidi="he-IL"/>
            </w:rPr>
            <w:t>14:00</w:t>
          </w:r>
        </w:p>
      </w:docPartBody>
    </w:docPart>
    <w:docPart>
      <w:docPartPr>
        <w:name w:val="AE26393DB33E4F3F8E1F953F9A603E0D"/>
        <w:category>
          <w:name w:val="General"/>
          <w:gallery w:val="placeholder"/>
        </w:category>
        <w:types>
          <w:type w:val="bbPlcHdr"/>
        </w:types>
        <w:behaviors>
          <w:behavior w:val="content"/>
        </w:behaviors>
        <w:guid w:val="{CA6DBE6B-75F2-4695-99F8-A012FADB0FCC}"/>
      </w:docPartPr>
      <w:docPartBody>
        <w:p w:rsidR="003E5116" w:rsidRDefault="0059003A" w:rsidP="0059003A">
          <w:pPr>
            <w:pStyle w:val="AE26393DB33E4F3F8E1F953F9A603E0D3"/>
          </w:pPr>
          <w:r w:rsidRPr="00405D9A">
            <w:rPr>
              <w:rtl/>
              <w:lang w:val="he-IL" w:eastAsia="he" w:bidi="he-IL"/>
            </w:rPr>
            <w:t xml:space="preserve">שם </w:t>
          </w:r>
          <w:r w:rsidRPr="00405D9A">
            <w:rPr>
              <w:lang w:val="he-IL" w:eastAsia="he" w:bidi="he-IL"/>
            </w:rPr>
            <w:t>7</w:t>
          </w:r>
        </w:p>
      </w:docPartBody>
    </w:docPart>
    <w:docPart>
      <w:docPartPr>
        <w:name w:val="E39A7E8DAF904F629E974AAEF86B55DF"/>
        <w:category>
          <w:name w:val="General"/>
          <w:gallery w:val="placeholder"/>
        </w:category>
        <w:types>
          <w:type w:val="bbPlcHdr"/>
        </w:types>
        <w:behaviors>
          <w:behavior w:val="content"/>
        </w:behaviors>
        <w:guid w:val="{A801DC25-3E29-4E5E-80AB-AD0B97C80FF0}"/>
      </w:docPartPr>
      <w:docPartBody>
        <w:p w:rsidR="003E5116" w:rsidRDefault="0059003A" w:rsidP="0059003A">
          <w:pPr>
            <w:pStyle w:val="E39A7E8DAF904F629E974AAEF86B55DF3"/>
          </w:pPr>
          <w:r w:rsidRPr="00405D9A">
            <w:rPr>
              <w:lang w:val="he-IL" w:eastAsia="he" w:bidi="he-IL"/>
            </w:rPr>
            <w:t>7</w:t>
          </w:r>
        </w:p>
      </w:docPartBody>
    </w:docPart>
    <w:docPart>
      <w:docPartPr>
        <w:name w:val="DEB596250D7142938E9FB46652C2B274"/>
        <w:category>
          <w:name w:val="General"/>
          <w:gallery w:val="placeholder"/>
        </w:category>
        <w:types>
          <w:type w:val="bbPlcHdr"/>
        </w:types>
        <w:behaviors>
          <w:behavior w:val="content"/>
        </w:behaviors>
        <w:guid w:val="{D621EA83-E41D-4C77-9CC4-E4020A6B526E}"/>
      </w:docPartPr>
      <w:docPartBody>
        <w:p w:rsidR="003E5116" w:rsidRDefault="0059003A" w:rsidP="0059003A">
          <w:pPr>
            <w:pStyle w:val="DEB596250D7142938E9FB46652C2B2743"/>
          </w:pPr>
          <w:r w:rsidRPr="00405D9A">
            <w:rPr>
              <w:lang w:val="he-IL" w:eastAsia="he" w:bidi="he-IL"/>
            </w:rPr>
            <w:t>8</w:t>
          </w:r>
        </w:p>
      </w:docPartBody>
    </w:docPart>
    <w:docPart>
      <w:docPartPr>
        <w:name w:val="F26DC7B69F2E4364AABA5A079288C405"/>
        <w:category>
          <w:name w:val="General"/>
          <w:gallery w:val="placeholder"/>
        </w:category>
        <w:types>
          <w:type w:val="bbPlcHdr"/>
        </w:types>
        <w:behaviors>
          <w:behavior w:val="content"/>
        </w:behaviors>
        <w:guid w:val="{30445836-A0B9-4E9A-8D09-3962A2144E38}"/>
      </w:docPartPr>
      <w:docPartBody>
        <w:p w:rsidR="003E5116" w:rsidRDefault="0059003A" w:rsidP="0059003A">
          <w:pPr>
            <w:pStyle w:val="F26DC7B69F2E4364AABA5A079288C4053"/>
          </w:pPr>
          <w:r w:rsidRPr="00405D9A">
            <w:rPr>
              <w:rtl/>
              <w:lang w:val="he-IL" w:eastAsia="he" w:bidi="he-IL"/>
            </w:rPr>
            <w:t xml:space="preserve">שם </w:t>
          </w:r>
          <w:r w:rsidRPr="00405D9A">
            <w:rPr>
              <w:lang w:val="he-IL" w:eastAsia="he" w:bidi="he-IL"/>
            </w:rPr>
            <w:t>8</w:t>
          </w:r>
        </w:p>
      </w:docPartBody>
    </w:docPart>
    <w:docPart>
      <w:docPartPr>
        <w:name w:val="3223BCEC206242BC884712C295CEF04B"/>
        <w:category>
          <w:name w:val="General"/>
          <w:gallery w:val="placeholder"/>
        </w:category>
        <w:types>
          <w:type w:val="bbPlcHdr"/>
        </w:types>
        <w:behaviors>
          <w:behavior w:val="content"/>
        </w:behaviors>
        <w:guid w:val="{15F0A7A1-002E-45D1-98F0-189B30300714}"/>
      </w:docPartPr>
      <w:docPartBody>
        <w:p w:rsidR="003E5116" w:rsidRDefault="0059003A" w:rsidP="0059003A">
          <w:pPr>
            <w:pStyle w:val="3223BCEC206242BC884712C295CEF04B3"/>
          </w:pPr>
          <w:r w:rsidRPr="00405D9A">
            <w:rPr>
              <w:lang w:val="he-IL" w:eastAsia="he" w:bidi="he-IL"/>
            </w:rPr>
            <w:t>15:00</w:t>
          </w:r>
        </w:p>
      </w:docPartBody>
    </w:docPart>
    <w:docPart>
      <w:docPartPr>
        <w:name w:val="CB9A09479A9A4D5A864E95F29708B555"/>
        <w:category>
          <w:name w:val="General"/>
          <w:gallery w:val="placeholder"/>
        </w:category>
        <w:types>
          <w:type w:val="bbPlcHdr"/>
        </w:types>
        <w:behaviors>
          <w:behavior w:val="content"/>
        </w:behaviors>
        <w:guid w:val="{B82E8675-AE8B-4AFA-8644-66613B9E6DD8}"/>
      </w:docPartPr>
      <w:docPartBody>
        <w:p w:rsidR="003E5116" w:rsidRDefault="0059003A" w:rsidP="0059003A">
          <w:pPr>
            <w:pStyle w:val="CB9A09479A9A4D5A864E95F29708B5553"/>
          </w:pPr>
          <w:r w:rsidRPr="00405D9A">
            <w:rPr>
              <w:rtl/>
              <w:lang w:val="he-IL" w:eastAsia="he" w:bidi="he-IL"/>
            </w:rPr>
            <w:t xml:space="preserve">שם </w:t>
          </w:r>
          <w:r w:rsidRPr="00405D9A">
            <w:rPr>
              <w:lang w:val="he-IL" w:eastAsia="he" w:bidi="he-IL"/>
            </w:rPr>
            <w:t>8</w:t>
          </w:r>
        </w:p>
      </w:docPartBody>
    </w:docPart>
    <w:docPart>
      <w:docPartPr>
        <w:name w:val="BC0B405AA9D9433FAFA7A7010D4CD0C0"/>
        <w:category>
          <w:name w:val="General"/>
          <w:gallery w:val="placeholder"/>
        </w:category>
        <w:types>
          <w:type w:val="bbPlcHdr"/>
        </w:types>
        <w:behaviors>
          <w:behavior w:val="content"/>
        </w:behaviors>
        <w:guid w:val="{20B12491-9C27-4A3A-B693-C6A641CB5EBE}"/>
      </w:docPartPr>
      <w:docPartBody>
        <w:p w:rsidR="003E5116" w:rsidRDefault="0059003A" w:rsidP="0059003A">
          <w:pPr>
            <w:pStyle w:val="BC0B405AA9D9433FAFA7A7010D4CD0C03"/>
          </w:pPr>
          <w:r w:rsidRPr="00405D9A">
            <w:rPr>
              <w:lang w:val="he-IL" w:eastAsia="he" w:bidi="he-IL"/>
            </w:rPr>
            <w:t>8</w:t>
          </w:r>
        </w:p>
      </w:docPartBody>
    </w:docPart>
    <w:docPart>
      <w:docPartPr>
        <w:name w:val="EF33CAE03D5248E08074BB8EE412604B"/>
        <w:category>
          <w:name w:val="General"/>
          <w:gallery w:val="placeholder"/>
        </w:category>
        <w:types>
          <w:type w:val="bbPlcHdr"/>
        </w:types>
        <w:behaviors>
          <w:behavior w:val="content"/>
        </w:behaviors>
        <w:guid w:val="{3CC2CE8F-596C-406F-8475-E89DE3DC0D4A}"/>
      </w:docPartPr>
      <w:docPartBody>
        <w:p w:rsidR="003E5116" w:rsidRDefault="0059003A" w:rsidP="0059003A">
          <w:pPr>
            <w:pStyle w:val="EF33CAE03D5248E08074BB8EE412604B3"/>
          </w:pPr>
          <w:r w:rsidRPr="00405D9A">
            <w:rPr>
              <w:lang w:val="he-IL" w:eastAsia="he" w:bidi="he-IL"/>
            </w:rPr>
            <w:t>9</w:t>
          </w:r>
        </w:p>
      </w:docPartBody>
    </w:docPart>
    <w:docPart>
      <w:docPartPr>
        <w:name w:val="AB0FCAF217BE4AF293BC75F5EB6FF5EA"/>
        <w:category>
          <w:name w:val="General"/>
          <w:gallery w:val="placeholder"/>
        </w:category>
        <w:types>
          <w:type w:val="bbPlcHdr"/>
        </w:types>
        <w:behaviors>
          <w:behavior w:val="content"/>
        </w:behaviors>
        <w:guid w:val="{3EB96CDE-B813-4E4F-902E-B34BB767356F}"/>
      </w:docPartPr>
      <w:docPartBody>
        <w:p w:rsidR="003E5116" w:rsidRDefault="0059003A" w:rsidP="0059003A">
          <w:pPr>
            <w:pStyle w:val="AB0FCAF217BE4AF293BC75F5EB6FF5EA3"/>
          </w:pPr>
          <w:r w:rsidRPr="00405D9A">
            <w:rPr>
              <w:rtl/>
              <w:lang w:val="he-IL" w:eastAsia="he" w:bidi="he-IL"/>
            </w:rPr>
            <w:t xml:space="preserve">שם </w:t>
          </w:r>
          <w:r w:rsidRPr="00405D9A">
            <w:rPr>
              <w:lang w:val="he-IL" w:eastAsia="he" w:bidi="he-IL"/>
            </w:rPr>
            <w:t>9</w:t>
          </w:r>
        </w:p>
      </w:docPartBody>
    </w:docPart>
    <w:docPart>
      <w:docPartPr>
        <w:name w:val="F2FA0E2826D141FFA0C01EA19A3EC184"/>
        <w:category>
          <w:name w:val="General"/>
          <w:gallery w:val="placeholder"/>
        </w:category>
        <w:types>
          <w:type w:val="bbPlcHdr"/>
        </w:types>
        <w:behaviors>
          <w:behavior w:val="content"/>
        </w:behaviors>
        <w:guid w:val="{EA7294E3-B5BB-4EB5-80CE-46454D329576}"/>
      </w:docPartPr>
      <w:docPartBody>
        <w:p w:rsidR="003E5116" w:rsidRDefault="0059003A" w:rsidP="0059003A">
          <w:pPr>
            <w:pStyle w:val="F2FA0E2826D141FFA0C01EA19A3EC1843"/>
          </w:pPr>
          <w:r w:rsidRPr="00405D9A">
            <w:rPr>
              <w:lang w:val="he-IL" w:eastAsia="he" w:bidi="he-IL"/>
            </w:rPr>
            <w:t>16:00</w:t>
          </w:r>
        </w:p>
      </w:docPartBody>
    </w:docPart>
    <w:docPart>
      <w:docPartPr>
        <w:name w:val="A2D3B709534645179E1D94BF617793E0"/>
        <w:category>
          <w:name w:val="General"/>
          <w:gallery w:val="placeholder"/>
        </w:category>
        <w:types>
          <w:type w:val="bbPlcHdr"/>
        </w:types>
        <w:behaviors>
          <w:behavior w:val="content"/>
        </w:behaviors>
        <w:guid w:val="{8CD9CC7D-CA83-44F3-8F4A-3E6136DA0EEF}"/>
      </w:docPartPr>
      <w:docPartBody>
        <w:p w:rsidR="003E5116" w:rsidRDefault="0059003A" w:rsidP="0059003A">
          <w:pPr>
            <w:pStyle w:val="A2D3B709534645179E1D94BF617793E03"/>
          </w:pPr>
          <w:r w:rsidRPr="00405D9A">
            <w:rPr>
              <w:rtl/>
              <w:lang w:val="he-IL" w:eastAsia="he" w:bidi="he-IL"/>
            </w:rPr>
            <w:t xml:space="preserve">שם </w:t>
          </w:r>
          <w:r w:rsidRPr="00405D9A">
            <w:rPr>
              <w:lang w:val="he-IL" w:eastAsia="he" w:bidi="he-IL"/>
            </w:rPr>
            <w:t>9</w:t>
          </w:r>
        </w:p>
      </w:docPartBody>
    </w:docPart>
    <w:docPart>
      <w:docPartPr>
        <w:name w:val="405B9E4E3DD9427CAB22E61CE0CF948E"/>
        <w:category>
          <w:name w:val="General"/>
          <w:gallery w:val="placeholder"/>
        </w:category>
        <w:types>
          <w:type w:val="bbPlcHdr"/>
        </w:types>
        <w:behaviors>
          <w:behavior w:val="content"/>
        </w:behaviors>
        <w:guid w:val="{D1FCF008-C28B-41AB-A908-E5397D0AFF29}"/>
      </w:docPartPr>
      <w:docPartBody>
        <w:p w:rsidR="003E5116" w:rsidRDefault="0059003A" w:rsidP="0059003A">
          <w:pPr>
            <w:pStyle w:val="405B9E4E3DD9427CAB22E61CE0CF948E3"/>
          </w:pPr>
          <w:r w:rsidRPr="00405D9A">
            <w:rPr>
              <w:lang w:val="he-IL" w:eastAsia="he" w:bidi="he-IL"/>
            </w:rPr>
            <w:t>9</w:t>
          </w:r>
        </w:p>
      </w:docPartBody>
    </w:docPart>
    <w:docPart>
      <w:docPartPr>
        <w:name w:val="A1656848994040E6A9D1DB58435F6C70"/>
        <w:category>
          <w:name w:val="General"/>
          <w:gallery w:val="placeholder"/>
        </w:category>
        <w:types>
          <w:type w:val="bbPlcHdr"/>
        </w:types>
        <w:behaviors>
          <w:behavior w:val="content"/>
        </w:behaviors>
        <w:guid w:val="{4B8E6CA2-DDFC-42ED-9659-D959ABB7E18A}"/>
      </w:docPartPr>
      <w:docPartBody>
        <w:p w:rsidR="003E5116" w:rsidRDefault="0059003A" w:rsidP="0059003A">
          <w:pPr>
            <w:pStyle w:val="A1656848994040E6A9D1DB58435F6C703"/>
          </w:pPr>
          <w:r w:rsidRPr="00405D9A">
            <w:rPr>
              <w:lang w:val="he-IL" w:eastAsia="he" w:bidi="he-IL"/>
            </w:rPr>
            <w:t>10</w:t>
          </w:r>
        </w:p>
      </w:docPartBody>
    </w:docPart>
    <w:docPart>
      <w:docPartPr>
        <w:name w:val="9FB0D712B5914034A6A430CB6FCEDCAE"/>
        <w:category>
          <w:name w:val="General"/>
          <w:gallery w:val="placeholder"/>
        </w:category>
        <w:types>
          <w:type w:val="bbPlcHdr"/>
        </w:types>
        <w:behaviors>
          <w:behavior w:val="content"/>
        </w:behaviors>
        <w:guid w:val="{A8E00673-43EA-4294-8AAE-2580AEE0C0F6}"/>
      </w:docPartPr>
      <w:docPartBody>
        <w:p w:rsidR="003E5116" w:rsidRDefault="0059003A" w:rsidP="0059003A">
          <w:pPr>
            <w:pStyle w:val="9FB0D712B5914034A6A430CB6FCEDCAE3"/>
          </w:pPr>
          <w:r w:rsidRPr="00405D9A">
            <w:rPr>
              <w:rtl/>
              <w:lang w:val="he-IL" w:eastAsia="he" w:bidi="he-IL"/>
            </w:rPr>
            <w:t xml:space="preserve">שם </w:t>
          </w:r>
          <w:r w:rsidRPr="00405D9A">
            <w:rPr>
              <w:lang w:val="he-IL" w:eastAsia="he" w:bidi="he-IL"/>
            </w:rPr>
            <w:t>10</w:t>
          </w:r>
        </w:p>
      </w:docPartBody>
    </w:docPart>
    <w:docPart>
      <w:docPartPr>
        <w:name w:val="55E31D023E3A42BD84F609CDBB8CB6DA"/>
        <w:category>
          <w:name w:val="General"/>
          <w:gallery w:val="placeholder"/>
        </w:category>
        <w:types>
          <w:type w:val="bbPlcHdr"/>
        </w:types>
        <w:behaviors>
          <w:behavior w:val="content"/>
        </w:behaviors>
        <w:guid w:val="{B1205E9D-22A0-4D36-A4E5-7484CEE783AB}"/>
      </w:docPartPr>
      <w:docPartBody>
        <w:p w:rsidR="003E5116" w:rsidRDefault="0059003A" w:rsidP="0059003A">
          <w:pPr>
            <w:pStyle w:val="55E31D023E3A42BD84F609CDBB8CB6DA3"/>
          </w:pPr>
          <w:r w:rsidRPr="00405D9A">
            <w:rPr>
              <w:lang w:val="he-IL" w:eastAsia="he" w:bidi="he-IL"/>
            </w:rPr>
            <w:t>17:00</w:t>
          </w:r>
        </w:p>
      </w:docPartBody>
    </w:docPart>
    <w:docPart>
      <w:docPartPr>
        <w:name w:val="5907BAA8D3E0462C958A0C05229FCD0A"/>
        <w:category>
          <w:name w:val="General"/>
          <w:gallery w:val="placeholder"/>
        </w:category>
        <w:types>
          <w:type w:val="bbPlcHdr"/>
        </w:types>
        <w:behaviors>
          <w:behavior w:val="content"/>
        </w:behaviors>
        <w:guid w:val="{634B1274-F96B-4D4E-A9A0-C86C3B3295AE}"/>
      </w:docPartPr>
      <w:docPartBody>
        <w:p w:rsidR="003E5116" w:rsidRDefault="0059003A" w:rsidP="0059003A">
          <w:pPr>
            <w:pStyle w:val="5907BAA8D3E0462C958A0C05229FCD0A3"/>
          </w:pPr>
          <w:r w:rsidRPr="00405D9A">
            <w:rPr>
              <w:rtl/>
              <w:lang w:val="he-IL" w:eastAsia="he" w:bidi="he-IL"/>
            </w:rPr>
            <w:t xml:space="preserve">שם </w:t>
          </w:r>
          <w:r w:rsidRPr="00405D9A">
            <w:rPr>
              <w:lang w:val="he-IL" w:eastAsia="he" w:bidi="he-IL"/>
            </w:rPr>
            <w:t>10</w:t>
          </w:r>
        </w:p>
      </w:docPartBody>
    </w:docPart>
    <w:docPart>
      <w:docPartPr>
        <w:name w:val="056740C7EE384B2BA66A7DFC39D83368"/>
        <w:category>
          <w:name w:val="General"/>
          <w:gallery w:val="placeholder"/>
        </w:category>
        <w:types>
          <w:type w:val="bbPlcHdr"/>
        </w:types>
        <w:behaviors>
          <w:behavior w:val="content"/>
        </w:behaviors>
        <w:guid w:val="{0D67C5A8-8E11-465E-8B5B-5E07C36B7ED5}"/>
      </w:docPartPr>
      <w:docPartBody>
        <w:p w:rsidR="003E5116" w:rsidRDefault="0059003A" w:rsidP="0059003A">
          <w:pPr>
            <w:pStyle w:val="056740C7EE384B2BA66A7DFC39D833683"/>
          </w:pPr>
          <w:r w:rsidRPr="00405D9A">
            <w:rPr>
              <w:lang w:val="he-IL" w:eastAsia="he" w:bidi="he-IL"/>
            </w:rPr>
            <w:t>10</w:t>
          </w:r>
        </w:p>
      </w:docPartBody>
    </w:docPart>
    <w:docPart>
      <w:docPartPr>
        <w:name w:val="3870A00C3B1C41D8908E0EF98BF90AC8"/>
        <w:category>
          <w:name w:val="General"/>
          <w:gallery w:val="placeholder"/>
        </w:category>
        <w:types>
          <w:type w:val="bbPlcHdr"/>
        </w:types>
        <w:behaviors>
          <w:behavior w:val="content"/>
        </w:behaviors>
        <w:guid w:val="{5874B897-1EAE-45BF-AC61-B32FFF7C3637}"/>
      </w:docPartPr>
      <w:docPartBody>
        <w:p w:rsidR="003E5116" w:rsidRDefault="0059003A" w:rsidP="0059003A">
          <w:pPr>
            <w:pStyle w:val="3870A00C3B1C41D8908E0EF98BF90AC83"/>
          </w:pPr>
          <w:r w:rsidRPr="00405D9A">
            <w:rPr>
              <w:lang w:val="he-IL" w:eastAsia="he" w:bidi="he-IL"/>
            </w:rPr>
            <w:t>1</w:t>
          </w:r>
        </w:p>
      </w:docPartBody>
    </w:docPart>
    <w:docPart>
      <w:docPartPr>
        <w:name w:val="234FB1BC22E74E7AA8C8787BC84C4D37"/>
        <w:category>
          <w:name w:val="General"/>
          <w:gallery w:val="placeholder"/>
        </w:category>
        <w:types>
          <w:type w:val="bbPlcHdr"/>
        </w:types>
        <w:behaviors>
          <w:behavior w:val="content"/>
        </w:behaviors>
        <w:guid w:val="{8F15B19E-0E6C-44C8-BE84-D7F43BE0E250}"/>
      </w:docPartPr>
      <w:docPartBody>
        <w:p w:rsidR="003E5116" w:rsidRDefault="0059003A" w:rsidP="0059003A">
          <w:pPr>
            <w:pStyle w:val="234FB1BC22E74E7AA8C8787BC84C4D373"/>
          </w:pPr>
          <w:r w:rsidRPr="00405D9A">
            <w:rPr>
              <w:rtl/>
              <w:lang w:val="he-IL" w:eastAsia="he" w:bidi="he-IL"/>
            </w:rPr>
            <w:t xml:space="preserve">שם </w:t>
          </w:r>
          <w:r w:rsidRPr="00405D9A">
            <w:rPr>
              <w:lang w:val="he-IL" w:eastAsia="he" w:bidi="he-IL"/>
            </w:rPr>
            <w:t>1</w:t>
          </w:r>
        </w:p>
      </w:docPartBody>
    </w:docPart>
    <w:docPart>
      <w:docPartPr>
        <w:name w:val="3350EA97C99946B4AE85980ED8E48ADF"/>
        <w:category>
          <w:name w:val="General"/>
          <w:gallery w:val="placeholder"/>
        </w:category>
        <w:types>
          <w:type w:val="bbPlcHdr"/>
        </w:types>
        <w:behaviors>
          <w:behavior w:val="content"/>
        </w:behaviors>
        <w:guid w:val="{D8B5FC20-0397-403E-9ECD-592FEB8CCF21}"/>
      </w:docPartPr>
      <w:docPartBody>
        <w:p w:rsidR="003E5116" w:rsidRDefault="0059003A" w:rsidP="0059003A">
          <w:pPr>
            <w:pStyle w:val="3350EA97C99946B4AE85980ED8E48ADF3"/>
          </w:pPr>
          <w:r>
            <w:rPr>
              <w:rtl/>
              <w:lang w:val="he-IL" w:eastAsia="he" w:bidi="he-IL"/>
            </w:rPr>
            <w:t>08:00</w:t>
          </w:r>
        </w:p>
      </w:docPartBody>
    </w:docPart>
    <w:docPart>
      <w:docPartPr>
        <w:name w:val="BB27FA1008A74516A21AEDDE4168923E"/>
        <w:category>
          <w:name w:val="General"/>
          <w:gallery w:val="placeholder"/>
        </w:category>
        <w:types>
          <w:type w:val="bbPlcHdr"/>
        </w:types>
        <w:behaviors>
          <w:behavior w:val="content"/>
        </w:behaviors>
        <w:guid w:val="{755D8D11-2743-48FB-BD21-A8A4EC73D87D}"/>
      </w:docPartPr>
      <w:docPartBody>
        <w:p w:rsidR="003E5116" w:rsidRDefault="0059003A" w:rsidP="0059003A">
          <w:pPr>
            <w:pStyle w:val="BB27FA1008A74516A21AEDDE4168923E3"/>
          </w:pPr>
          <w:r w:rsidRPr="00405D9A">
            <w:rPr>
              <w:rtl/>
              <w:lang w:val="he-IL" w:eastAsia="he" w:bidi="he-IL"/>
            </w:rPr>
            <w:t xml:space="preserve">שם </w:t>
          </w:r>
          <w:r w:rsidRPr="00405D9A">
            <w:rPr>
              <w:lang w:val="he-IL" w:eastAsia="he" w:bidi="he-IL"/>
            </w:rPr>
            <w:t>1</w:t>
          </w:r>
        </w:p>
      </w:docPartBody>
    </w:docPart>
    <w:docPart>
      <w:docPartPr>
        <w:name w:val="778BBC6FB8B0486FAF6540F663CBCA95"/>
        <w:category>
          <w:name w:val="General"/>
          <w:gallery w:val="placeholder"/>
        </w:category>
        <w:types>
          <w:type w:val="bbPlcHdr"/>
        </w:types>
        <w:behaviors>
          <w:behavior w:val="content"/>
        </w:behaviors>
        <w:guid w:val="{6D9EFC0D-A225-4EDD-A29E-05C8733EAE28}"/>
      </w:docPartPr>
      <w:docPartBody>
        <w:p w:rsidR="003E5116" w:rsidRDefault="0059003A" w:rsidP="0059003A">
          <w:pPr>
            <w:pStyle w:val="778BBC6FB8B0486FAF6540F663CBCA953"/>
          </w:pPr>
          <w:r w:rsidRPr="00405D9A">
            <w:rPr>
              <w:lang w:val="he-IL" w:eastAsia="he" w:bidi="he-IL"/>
            </w:rPr>
            <w:t>1</w:t>
          </w:r>
        </w:p>
      </w:docPartBody>
    </w:docPart>
    <w:docPart>
      <w:docPartPr>
        <w:name w:val="1F5C24EDC84E4405A7FC46CA5CB42278"/>
        <w:category>
          <w:name w:val="General"/>
          <w:gallery w:val="placeholder"/>
        </w:category>
        <w:types>
          <w:type w:val="bbPlcHdr"/>
        </w:types>
        <w:behaviors>
          <w:behavior w:val="content"/>
        </w:behaviors>
        <w:guid w:val="{7C5921A2-0E79-47A7-81FA-B2125AA6DCDC}"/>
      </w:docPartPr>
      <w:docPartBody>
        <w:p w:rsidR="003E5116" w:rsidRDefault="0059003A" w:rsidP="0059003A">
          <w:pPr>
            <w:pStyle w:val="1F5C24EDC84E4405A7FC46CA5CB422783"/>
          </w:pPr>
          <w:r w:rsidRPr="00405D9A">
            <w:rPr>
              <w:lang w:val="he-IL" w:eastAsia="he" w:bidi="he-IL"/>
            </w:rPr>
            <w:t>2</w:t>
          </w:r>
        </w:p>
      </w:docPartBody>
    </w:docPart>
    <w:docPart>
      <w:docPartPr>
        <w:name w:val="94F576A78B7E4738B2799BB7054F89AF"/>
        <w:category>
          <w:name w:val="General"/>
          <w:gallery w:val="placeholder"/>
        </w:category>
        <w:types>
          <w:type w:val="bbPlcHdr"/>
        </w:types>
        <w:behaviors>
          <w:behavior w:val="content"/>
        </w:behaviors>
        <w:guid w:val="{5E24BBC9-B2EA-43CA-B2C5-83064AC998FD}"/>
      </w:docPartPr>
      <w:docPartBody>
        <w:p w:rsidR="003E5116" w:rsidRDefault="0059003A" w:rsidP="0059003A">
          <w:pPr>
            <w:pStyle w:val="94F576A78B7E4738B2799BB7054F89AF3"/>
          </w:pPr>
          <w:r w:rsidRPr="00405D9A">
            <w:rPr>
              <w:rtl/>
              <w:lang w:val="he-IL" w:eastAsia="he" w:bidi="he-IL"/>
            </w:rPr>
            <w:t xml:space="preserve">שם </w:t>
          </w:r>
          <w:r w:rsidRPr="00405D9A">
            <w:rPr>
              <w:lang w:val="he-IL" w:eastAsia="he" w:bidi="he-IL"/>
            </w:rPr>
            <w:t>2</w:t>
          </w:r>
        </w:p>
      </w:docPartBody>
    </w:docPart>
    <w:docPart>
      <w:docPartPr>
        <w:name w:val="6FD886B1EA84425D9C8921F6A6B6BFD3"/>
        <w:category>
          <w:name w:val="General"/>
          <w:gallery w:val="placeholder"/>
        </w:category>
        <w:types>
          <w:type w:val="bbPlcHdr"/>
        </w:types>
        <w:behaviors>
          <w:behavior w:val="content"/>
        </w:behaviors>
        <w:guid w:val="{713DD8BD-A00A-4FF4-8111-74B1B6FE37D8}"/>
      </w:docPartPr>
      <w:docPartBody>
        <w:p w:rsidR="003E5116" w:rsidRDefault="0059003A" w:rsidP="0059003A">
          <w:pPr>
            <w:pStyle w:val="6FD886B1EA84425D9C8921F6A6B6BFD33"/>
          </w:pPr>
          <w:r w:rsidRPr="00405D9A">
            <w:rPr>
              <w:lang w:val="he-IL" w:eastAsia="he" w:bidi="he-IL"/>
            </w:rPr>
            <w:t>09:00</w:t>
          </w:r>
        </w:p>
      </w:docPartBody>
    </w:docPart>
    <w:docPart>
      <w:docPartPr>
        <w:name w:val="5F5AE03129D4458C964349FDF03894B1"/>
        <w:category>
          <w:name w:val="General"/>
          <w:gallery w:val="placeholder"/>
        </w:category>
        <w:types>
          <w:type w:val="bbPlcHdr"/>
        </w:types>
        <w:behaviors>
          <w:behavior w:val="content"/>
        </w:behaviors>
        <w:guid w:val="{8EF28802-4CBE-4BBC-90AA-57604E761E9E}"/>
      </w:docPartPr>
      <w:docPartBody>
        <w:p w:rsidR="003E5116" w:rsidRDefault="0059003A" w:rsidP="0059003A">
          <w:pPr>
            <w:pStyle w:val="5F5AE03129D4458C964349FDF03894B13"/>
          </w:pPr>
          <w:r w:rsidRPr="00405D9A">
            <w:rPr>
              <w:rtl/>
              <w:lang w:val="he-IL" w:eastAsia="he" w:bidi="he-IL"/>
            </w:rPr>
            <w:t xml:space="preserve">שם </w:t>
          </w:r>
          <w:r w:rsidRPr="00405D9A">
            <w:rPr>
              <w:lang w:val="he-IL" w:eastAsia="he" w:bidi="he-IL"/>
            </w:rPr>
            <w:t>2</w:t>
          </w:r>
        </w:p>
      </w:docPartBody>
    </w:docPart>
    <w:docPart>
      <w:docPartPr>
        <w:name w:val="2E3C98CF5C8443FF8D65505F8310ABC7"/>
        <w:category>
          <w:name w:val="General"/>
          <w:gallery w:val="placeholder"/>
        </w:category>
        <w:types>
          <w:type w:val="bbPlcHdr"/>
        </w:types>
        <w:behaviors>
          <w:behavior w:val="content"/>
        </w:behaviors>
        <w:guid w:val="{82F10C35-4A17-406E-8363-462F9ADDAC16}"/>
      </w:docPartPr>
      <w:docPartBody>
        <w:p w:rsidR="003E5116" w:rsidRDefault="0059003A" w:rsidP="0059003A">
          <w:pPr>
            <w:pStyle w:val="2E3C98CF5C8443FF8D65505F8310ABC73"/>
          </w:pPr>
          <w:r w:rsidRPr="00405D9A">
            <w:rPr>
              <w:lang w:val="he-IL" w:eastAsia="he" w:bidi="he-IL"/>
            </w:rPr>
            <w:t>2</w:t>
          </w:r>
        </w:p>
      </w:docPartBody>
    </w:docPart>
    <w:docPart>
      <w:docPartPr>
        <w:name w:val="28B0D5C0AAD64C8F934EA6DB70E584C1"/>
        <w:category>
          <w:name w:val="General"/>
          <w:gallery w:val="placeholder"/>
        </w:category>
        <w:types>
          <w:type w:val="bbPlcHdr"/>
        </w:types>
        <w:behaviors>
          <w:behavior w:val="content"/>
        </w:behaviors>
        <w:guid w:val="{F00BCAE6-D530-4348-8BDC-0B49DC7E4D48}"/>
      </w:docPartPr>
      <w:docPartBody>
        <w:p w:rsidR="003E5116" w:rsidRDefault="0059003A" w:rsidP="0059003A">
          <w:pPr>
            <w:pStyle w:val="28B0D5C0AAD64C8F934EA6DB70E584C13"/>
          </w:pPr>
          <w:r w:rsidRPr="00405D9A">
            <w:rPr>
              <w:lang w:val="he-IL" w:eastAsia="he" w:bidi="he-IL"/>
            </w:rPr>
            <w:t>3</w:t>
          </w:r>
        </w:p>
      </w:docPartBody>
    </w:docPart>
    <w:docPart>
      <w:docPartPr>
        <w:name w:val="37A163AAE29D4A2FBA112BF763FC59FD"/>
        <w:category>
          <w:name w:val="General"/>
          <w:gallery w:val="placeholder"/>
        </w:category>
        <w:types>
          <w:type w:val="bbPlcHdr"/>
        </w:types>
        <w:behaviors>
          <w:behavior w:val="content"/>
        </w:behaviors>
        <w:guid w:val="{CD295AC3-5528-4B06-BCF6-D186797BB37F}"/>
      </w:docPartPr>
      <w:docPartBody>
        <w:p w:rsidR="003E5116" w:rsidRDefault="0059003A" w:rsidP="0059003A">
          <w:pPr>
            <w:pStyle w:val="37A163AAE29D4A2FBA112BF763FC59FD3"/>
          </w:pPr>
          <w:r w:rsidRPr="00405D9A">
            <w:rPr>
              <w:rtl/>
              <w:lang w:val="he-IL" w:eastAsia="he" w:bidi="he-IL"/>
            </w:rPr>
            <w:t xml:space="preserve">שם </w:t>
          </w:r>
          <w:r w:rsidRPr="00405D9A">
            <w:rPr>
              <w:lang w:val="he-IL" w:eastAsia="he" w:bidi="he-IL"/>
            </w:rPr>
            <w:t>3</w:t>
          </w:r>
        </w:p>
      </w:docPartBody>
    </w:docPart>
    <w:docPart>
      <w:docPartPr>
        <w:name w:val="234C68679B854784941A44B2F2C1E178"/>
        <w:category>
          <w:name w:val="General"/>
          <w:gallery w:val="placeholder"/>
        </w:category>
        <w:types>
          <w:type w:val="bbPlcHdr"/>
        </w:types>
        <w:behaviors>
          <w:behavior w:val="content"/>
        </w:behaviors>
        <w:guid w:val="{54DEDB1C-665D-4C85-A74E-5295289C3705}"/>
      </w:docPartPr>
      <w:docPartBody>
        <w:p w:rsidR="003E5116" w:rsidRDefault="0059003A" w:rsidP="0059003A">
          <w:pPr>
            <w:pStyle w:val="234C68679B854784941A44B2F2C1E1783"/>
          </w:pPr>
          <w:r w:rsidRPr="00405D9A">
            <w:rPr>
              <w:lang w:val="he-IL" w:eastAsia="he" w:bidi="he-IL"/>
            </w:rPr>
            <w:t>10:00</w:t>
          </w:r>
        </w:p>
      </w:docPartBody>
    </w:docPart>
    <w:docPart>
      <w:docPartPr>
        <w:name w:val="558AAE47FB4643188627BA91E4F55AD3"/>
        <w:category>
          <w:name w:val="General"/>
          <w:gallery w:val="placeholder"/>
        </w:category>
        <w:types>
          <w:type w:val="bbPlcHdr"/>
        </w:types>
        <w:behaviors>
          <w:behavior w:val="content"/>
        </w:behaviors>
        <w:guid w:val="{89539048-8C59-4B24-B6B3-2FD4716FCAB9}"/>
      </w:docPartPr>
      <w:docPartBody>
        <w:p w:rsidR="003E5116" w:rsidRDefault="0059003A" w:rsidP="0059003A">
          <w:pPr>
            <w:pStyle w:val="558AAE47FB4643188627BA91E4F55AD33"/>
          </w:pPr>
          <w:r w:rsidRPr="00405D9A">
            <w:rPr>
              <w:rtl/>
              <w:lang w:val="he-IL" w:eastAsia="he" w:bidi="he-IL"/>
            </w:rPr>
            <w:t xml:space="preserve">שם </w:t>
          </w:r>
          <w:r w:rsidRPr="00405D9A">
            <w:rPr>
              <w:lang w:val="he-IL" w:eastAsia="he" w:bidi="he-IL"/>
            </w:rPr>
            <w:t>3</w:t>
          </w:r>
        </w:p>
      </w:docPartBody>
    </w:docPart>
    <w:docPart>
      <w:docPartPr>
        <w:name w:val="292D13172B674D7BA95186E70AD1AA11"/>
        <w:category>
          <w:name w:val="General"/>
          <w:gallery w:val="placeholder"/>
        </w:category>
        <w:types>
          <w:type w:val="bbPlcHdr"/>
        </w:types>
        <w:behaviors>
          <w:behavior w:val="content"/>
        </w:behaviors>
        <w:guid w:val="{C68CAB9F-6641-496D-A7EA-EFB7115A3B77}"/>
      </w:docPartPr>
      <w:docPartBody>
        <w:p w:rsidR="003E5116" w:rsidRDefault="0059003A" w:rsidP="0059003A">
          <w:pPr>
            <w:pStyle w:val="292D13172B674D7BA95186E70AD1AA113"/>
          </w:pPr>
          <w:r w:rsidRPr="00405D9A">
            <w:rPr>
              <w:lang w:val="he-IL" w:eastAsia="he" w:bidi="he-IL"/>
            </w:rPr>
            <w:t>3</w:t>
          </w:r>
        </w:p>
      </w:docPartBody>
    </w:docPart>
    <w:docPart>
      <w:docPartPr>
        <w:name w:val="16BB09B636C34A75AAA24320BA272114"/>
        <w:category>
          <w:name w:val="General"/>
          <w:gallery w:val="placeholder"/>
        </w:category>
        <w:types>
          <w:type w:val="bbPlcHdr"/>
        </w:types>
        <w:behaviors>
          <w:behavior w:val="content"/>
        </w:behaviors>
        <w:guid w:val="{3878B041-1196-4025-9E52-5667F7CB8DA1}"/>
      </w:docPartPr>
      <w:docPartBody>
        <w:p w:rsidR="003E5116" w:rsidRDefault="0059003A" w:rsidP="0059003A">
          <w:pPr>
            <w:pStyle w:val="16BB09B636C34A75AAA24320BA2721143"/>
          </w:pPr>
          <w:r w:rsidRPr="00405D9A">
            <w:rPr>
              <w:lang w:val="he-IL" w:eastAsia="he" w:bidi="he-IL"/>
            </w:rPr>
            <w:t>4</w:t>
          </w:r>
        </w:p>
      </w:docPartBody>
    </w:docPart>
    <w:docPart>
      <w:docPartPr>
        <w:name w:val="164F38AAB16747C2848F7E030783C0F2"/>
        <w:category>
          <w:name w:val="General"/>
          <w:gallery w:val="placeholder"/>
        </w:category>
        <w:types>
          <w:type w:val="bbPlcHdr"/>
        </w:types>
        <w:behaviors>
          <w:behavior w:val="content"/>
        </w:behaviors>
        <w:guid w:val="{9D612810-3BE7-4D7C-8A0A-9F0D3BBC00E7}"/>
      </w:docPartPr>
      <w:docPartBody>
        <w:p w:rsidR="003E5116" w:rsidRDefault="0059003A" w:rsidP="0059003A">
          <w:pPr>
            <w:pStyle w:val="164F38AAB16747C2848F7E030783C0F23"/>
          </w:pPr>
          <w:r w:rsidRPr="00405D9A">
            <w:rPr>
              <w:rtl/>
              <w:lang w:val="he-IL" w:eastAsia="he" w:bidi="he-IL"/>
            </w:rPr>
            <w:t xml:space="preserve">שם </w:t>
          </w:r>
          <w:r w:rsidRPr="00405D9A">
            <w:rPr>
              <w:lang w:val="he-IL" w:eastAsia="he" w:bidi="he-IL"/>
            </w:rPr>
            <w:t>4</w:t>
          </w:r>
        </w:p>
      </w:docPartBody>
    </w:docPart>
    <w:docPart>
      <w:docPartPr>
        <w:name w:val="775121CCB0A34AD58CFECABAA4A7837B"/>
        <w:category>
          <w:name w:val="General"/>
          <w:gallery w:val="placeholder"/>
        </w:category>
        <w:types>
          <w:type w:val="bbPlcHdr"/>
        </w:types>
        <w:behaviors>
          <w:behavior w:val="content"/>
        </w:behaviors>
        <w:guid w:val="{BE530765-08A3-4D7A-A404-3557F75FF0C4}"/>
      </w:docPartPr>
      <w:docPartBody>
        <w:p w:rsidR="003E5116" w:rsidRDefault="0059003A" w:rsidP="0059003A">
          <w:pPr>
            <w:pStyle w:val="775121CCB0A34AD58CFECABAA4A7837B3"/>
          </w:pPr>
          <w:r w:rsidRPr="00405D9A">
            <w:rPr>
              <w:lang w:val="he-IL" w:eastAsia="he" w:bidi="he-IL"/>
            </w:rPr>
            <w:t>11:00</w:t>
          </w:r>
        </w:p>
      </w:docPartBody>
    </w:docPart>
    <w:docPart>
      <w:docPartPr>
        <w:name w:val="B0C240A978D84538AEF9E83B94489B74"/>
        <w:category>
          <w:name w:val="General"/>
          <w:gallery w:val="placeholder"/>
        </w:category>
        <w:types>
          <w:type w:val="bbPlcHdr"/>
        </w:types>
        <w:behaviors>
          <w:behavior w:val="content"/>
        </w:behaviors>
        <w:guid w:val="{8BFEC128-DE26-4483-8BF6-F1B61C74B140}"/>
      </w:docPartPr>
      <w:docPartBody>
        <w:p w:rsidR="003E5116" w:rsidRDefault="0059003A" w:rsidP="0059003A">
          <w:pPr>
            <w:pStyle w:val="B0C240A978D84538AEF9E83B94489B743"/>
          </w:pPr>
          <w:r w:rsidRPr="00405D9A">
            <w:rPr>
              <w:rtl/>
              <w:lang w:val="he-IL" w:eastAsia="he" w:bidi="he-IL"/>
            </w:rPr>
            <w:t xml:space="preserve">שם </w:t>
          </w:r>
          <w:r w:rsidRPr="00405D9A">
            <w:rPr>
              <w:lang w:val="he-IL" w:eastAsia="he" w:bidi="he-IL"/>
            </w:rPr>
            <w:t>4</w:t>
          </w:r>
        </w:p>
      </w:docPartBody>
    </w:docPart>
    <w:docPart>
      <w:docPartPr>
        <w:name w:val="B0DF212A9A3749F98DA3D80522238C98"/>
        <w:category>
          <w:name w:val="General"/>
          <w:gallery w:val="placeholder"/>
        </w:category>
        <w:types>
          <w:type w:val="bbPlcHdr"/>
        </w:types>
        <w:behaviors>
          <w:behavior w:val="content"/>
        </w:behaviors>
        <w:guid w:val="{91FDA38C-3B97-450C-BC8A-481BEC403C23}"/>
      </w:docPartPr>
      <w:docPartBody>
        <w:p w:rsidR="003E5116" w:rsidRDefault="0059003A" w:rsidP="0059003A">
          <w:pPr>
            <w:pStyle w:val="B0DF212A9A3749F98DA3D80522238C983"/>
          </w:pPr>
          <w:r w:rsidRPr="00405D9A">
            <w:rPr>
              <w:lang w:val="he-IL" w:eastAsia="he" w:bidi="he-IL"/>
            </w:rPr>
            <w:t>4</w:t>
          </w:r>
        </w:p>
      </w:docPartBody>
    </w:docPart>
    <w:docPart>
      <w:docPartPr>
        <w:name w:val="A1C49B4E964A4A14B8D7E109ADA9E1EC"/>
        <w:category>
          <w:name w:val="General"/>
          <w:gallery w:val="placeholder"/>
        </w:category>
        <w:types>
          <w:type w:val="bbPlcHdr"/>
        </w:types>
        <w:behaviors>
          <w:behavior w:val="content"/>
        </w:behaviors>
        <w:guid w:val="{32A0CDD1-60BE-4C3F-838C-28218C329086}"/>
      </w:docPartPr>
      <w:docPartBody>
        <w:p w:rsidR="003E5116" w:rsidRDefault="0059003A" w:rsidP="0059003A">
          <w:pPr>
            <w:pStyle w:val="A1C49B4E964A4A14B8D7E109ADA9E1EC3"/>
          </w:pPr>
          <w:r w:rsidRPr="00405D9A">
            <w:rPr>
              <w:lang w:val="he-IL" w:eastAsia="he" w:bidi="he-IL"/>
            </w:rPr>
            <w:t>5</w:t>
          </w:r>
        </w:p>
      </w:docPartBody>
    </w:docPart>
    <w:docPart>
      <w:docPartPr>
        <w:name w:val="ABE134D657E94B9FA801B5071312B8E8"/>
        <w:category>
          <w:name w:val="General"/>
          <w:gallery w:val="placeholder"/>
        </w:category>
        <w:types>
          <w:type w:val="bbPlcHdr"/>
        </w:types>
        <w:behaviors>
          <w:behavior w:val="content"/>
        </w:behaviors>
        <w:guid w:val="{74EF8825-4747-48E2-A3C0-35685388F925}"/>
      </w:docPartPr>
      <w:docPartBody>
        <w:p w:rsidR="003E5116" w:rsidRDefault="0059003A" w:rsidP="0059003A">
          <w:pPr>
            <w:pStyle w:val="ABE134D657E94B9FA801B5071312B8E83"/>
          </w:pPr>
          <w:r w:rsidRPr="00405D9A">
            <w:rPr>
              <w:rtl/>
              <w:lang w:val="he-IL" w:eastAsia="he" w:bidi="he-IL"/>
            </w:rPr>
            <w:t xml:space="preserve">שם </w:t>
          </w:r>
          <w:r w:rsidRPr="00405D9A">
            <w:rPr>
              <w:lang w:val="he-IL" w:eastAsia="he" w:bidi="he-IL"/>
            </w:rPr>
            <w:t>5</w:t>
          </w:r>
        </w:p>
      </w:docPartBody>
    </w:docPart>
    <w:docPart>
      <w:docPartPr>
        <w:name w:val="2374C4C2C4C742AEBBA70F6C9AA88E29"/>
        <w:category>
          <w:name w:val="General"/>
          <w:gallery w:val="placeholder"/>
        </w:category>
        <w:types>
          <w:type w:val="bbPlcHdr"/>
        </w:types>
        <w:behaviors>
          <w:behavior w:val="content"/>
        </w:behaviors>
        <w:guid w:val="{F1A73E1E-B4B6-4CD4-BA45-1D8D2EAB9A00}"/>
      </w:docPartPr>
      <w:docPartBody>
        <w:p w:rsidR="003E5116" w:rsidRDefault="0059003A" w:rsidP="0059003A">
          <w:pPr>
            <w:pStyle w:val="2374C4C2C4C742AEBBA70F6C9AA88E293"/>
          </w:pPr>
          <w:r w:rsidRPr="00405D9A">
            <w:rPr>
              <w:lang w:val="he-IL" w:eastAsia="he" w:bidi="he-IL"/>
            </w:rPr>
            <w:t>12:00</w:t>
          </w:r>
        </w:p>
      </w:docPartBody>
    </w:docPart>
    <w:docPart>
      <w:docPartPr>
        <w:name w:val="DADBB3479A1C45F797FD071DDA37F746"/>
        <w:category>
          <w:name w:val="General"/>
          <w:gallery w:val="placeholder"/>
        </w:category>
        <w:types>
          <w:type w:val="bbPlcHdr"/>
        </w:types>
        <w:behaviors>
          <w:behavior w:val="content"/>
        </w:behaviors>
        <w:guid w:val="{9AC68ED9-A83C-459F-900F-B948A1E58057}"/>
      </w:docPartPr>
      <w:docPartBody>
        <w:p w:rsidR="003E5116" w:rsidRDefault="0059003A" w:rsidP="0059003A">
          <w:pPr>
            <w:pStyle w:val="DADBB3479A1C45F797FD071DDA37F7463"/>
          </w:pPr>
          <w:r w:rsidRPr="00405D9A">
            <w:rPr>
              <w:rtl/>
              <w:lang w:val="he-IL" w:eastAsia="he" w:bidi="he-IL"/>
            </w:rPr>
            <w:t xml:space="preserve">שם </w:t>
          </w:r>
          <w:r w:rsidRPr="00405D9A">
            <w:rPr>
              <w:lang w:val="he-IL" w:eastAsia="he" w:bidi="he-IL"/>
            </w:rPr>
            <w:t>5</w:t>
          </w:r>
        </w:p>
      </w:docPartBody>
    </w:docPart>
    <w:docPart>
      <w:docPartPr>
        <w:name w:val="06AE0BD868184FC1AB57F1B4AE7CC32F"/>
        <w:category>
          <w:name w:val="General"/>
          <w:gallery w:val="placeholder"/>
        </w:category>
        <w:types>
          <w:type w:val="bbPlcHdr"/>
        </w:types>
        <w:behaviors>
          <w:behavior w:val="content"/>
        </w:behaviors>
        <w:guid w:val="{3E5D3D1B-04EB-45CB-A7F1-4C64E05DB407}"/>
      </w:docPartPr>
      <w:docPartBody>
        <w:p w:rsidR="003E5116" w:rsidRDefault="0059003A" w:rsidP="0059003A">
          <w:pPr>
            <w:pStyle w:val="06AE0BD868184FC1AB57F1B4AE7CC32F3"/>
          </w:pPr>
          <w:r w:rsidRPr="00405D9A">
            <w:rPr>
              <w:lang w:val="he-IL" w:eastAsia="he" w:bidi="he-IL"/>
            </w:rPr>
            <w:t>5</w:t>
          </w:r>
        </w:p>
      </w:docPartBody>
    </w:docPart>
    <w:docPart>
      <w:docPartPr>
        <w:name w:val="E13F97319D6046239976165163E4E6B3"/>
        <w:category>
          <w:name w:val="General"/>
          <w:gallery w:val="placeholder"/>
        </w:category>
        <w:types>
          <w:type w:val="bbPlcHdr"/>
        </w:types>
        <w:behaviors>
          <w:behavior w:val="content"/>
        </w:behaviors>
        <w:guid w:val="{E1EC1DC2-EEAA-4CD3-83B6-E4520018AD93}"/>
      </w:docPartPr>
      <w:docPartBody>
        <w:p w:rsidR="003E5116" w:rsidRDefault="0059003A" w:rsidP="0059003A">
          <w:pPr>
            <w:pStyle w:val="E13F97319D6046239976165163E4E6B33"/>
          </w:pPr>
          <w:r w:rsidRPr="00405D9A">
            <w:rPr>
              <w:lang w:val="he-IL" w:eastAsia="he" w:bidi="he-IL"/>
            </w:rPr>
            <w:t>6</w:t>
          </w:r>
        </w:p>
      </w:docPartBody>
    </w:docPart>
    <w:docPart>
      <w:docPartPr>
        <w:name w:val="52BA860151F54603BDC8F3969B48E707"/>
        <w:category>
          <w:name w:val="General"/>
          <w:gallery w:val="placeholder"/>
        </w:category>
        <w:types>
          <w:type w:val="bbPlcHdr"/>
        </w:types>
        <w:behaviors>
          <w:behavior w:val="content"/>
        </w:behaviors>
        <w:guid w:val="{73608563-E68F-48CF-B906-EF46E861AE30}"/>
      </w:docPartPr>
      <w:docPartBody>
        <w:p w:rsidR="003E5116" w:rsidRDefault="0059003A" w:rsidP="0059003A">
          <w:pPr>
            <w:pStyle w:val="52BA860151F54603BDC8F3969B48E7073"/>
          </w:pPr>
          <w:r w:rsidRPr="00405D9A">
            <w:rPr>
              <w:rtl/>
              <w:lang w:val="he-IL" w:eastAsia="he" w:bidi="he-IL"/>
            </w:rPr>
            <w:t xml:space="preserve">שם </w:t>
          </w:r>
          <w:r w:rsidRPr="00405D9A">
            <w:rPr>
              <w:lang w:val="he-IL" w:eastAsia="he" w:bidi="he-IL"/>
            </w:rPr>
            <w:t>6</w:t>
          </w:r>
        </w:p>
      </w:docPartBody>
    </w:docPart>
    <w:docPart>
      <w:docPartPr>
        <w:name w:val="662021C349BD4D59950B7D05CC721BF4"/>
        <w:category>
          <w:name w:val="General"/>
          <w:gallery w:val="placeholder"/>
        </w:category>
        <w:types>
          <w:type w:val="bbPlcHdr"/>
        </w:types>
        <w:behaviors>
          <w:behavior w:val="content"/>
        </w:behaviors>
        <w:guid w:val="{EF1CC642-DCDA-4E59-8502-9E2314996F97}"/>
      </w:docPartPr>
      <w:docPartBody>
        <w:p w:rsidR="003E5116" w:rsidRDefault="0059003A" w:rsidP="0059003A">
          <w:pPr>
            <w:pStyle w:val="662021C349BD4D59950B7D05CC721BF43"/>
          </w:pPr>
          <w:r w:rsidRPr="00405D9A">
            <w:rPr>
              <w:lang w:val="he-IL" w:eastAsia="he" w:bidi="he-IL"/>
            </w:rPr>
            <w:t>13:00</w:t>
          </w:r>
        </w:p>
      </w:docPartBody>
    </w:docPart>
    <w:docPart>
      <w:docPartPr>
        <w:name w:val="69AF6609F6434FC79768A8CD4D3A14C5"/>
        <w:category>
          <w:name w:val="General"/>
          <w:gallery w:val="placeholder"/>
        </w:category>
        <w:types>
          <w:type w:val="bbPlcHdr"/>
        </w:types>
        <w:behaviors>
          <w:behavior w:val="content"/>
        </w:behaviors>
        <w:guid w:val="{EBCD529C-BF63-45A2-A5DC-FA1CF0EFECF8}"/>
      </w:docPartPr>
      <w:docPartBody>
        <w:p w:rsidR="003E5116" w:rsidRDefault="0059003A" w:rsidP="0059003A">
          <w:pPr>
            <w:pStyle w:val="69AF6609F6434FC79768A8CD4D3A14C53"/>
          </w:pPr>
          <w:r w:rsidRPr="00405D9A">
            <w:rPr>
              <w:rtl/>
              <w:lang w:val="he-IL" w:eastAsia="he" w:bidi="he-IL"/>
            </w:rPr>
            <w:t xml:space="preserve">שם </w:t>
          </w:r>
          <w:r w:rsidRPr="00405D9A">
            <w:rPr>
              <w:lang w:val="he-IL" w:eastAsia="he" w:bidi="he-IL"/>
            </w:rPr>
            <w:t>6</w:t>
          </w:r>
        </w:p>
      </w:docPartBody>
    </w:docPart>
    <w:docPart>
      <w:docPartPr>
        <w:name w:val="58D3C3250FF445EE8BD866B208D336CC"/>
        <w:category>
          <w:name w:val="General"/>
          <w:gallery w:val="placeholder"/>
        </w:category>
        <w:types>
          <w:type w:val="bbPlcHdr"/>
        </w:types>
        <w:behaviors>
          <w:behavior w:val="content"/>
        </w:behaviors>
        <w:guid w:val="{6A4F3D5C-6F1C-4DAF-BB4A-0A14177DDE01}"/>
      </w:docPartPr>
      <w:docPartBody>
        <w:p w:rsidR="003E5116" w:rsidRDefault="0059003A" w:rsidP="0059003A">
          <w:pPr>
            <w:pStyle w:val="58D3C3250FF445EE8BD866B208D336CC3"/>
          </w:pPr>
          <w:r w:rsidRPr="00405D9A">
            <w:rPr>
              <w:lang w:val="he-IL" w:eastAsia="he" w:bidi="he-IL"/>
            </w:rPr>
            <w:t>6</w:t>
          </w:r>
        </w:p>
      </w:docPartBody>
    </w:docPart>
    <w:docPart>
      <w:docPartPr>
        <w:name w:val="3A7818EFCE334170850908BD096AF522"/>
        <w:category>
          <w:name w:val="General"/>
          <w:gallery w:val="placeholder"/>
        </w:category>
        <w:types>
          <w:type w:val="bbPlcHdr"/>
        </w:types>
        <w:behaviors>
          <w:behavior w:val="content"/>
        </w:behaviors>
        <w:guid w:val="{5EC692C2-5E9B-4394-83A4-359BEF7C6B74}"/>
      </w:docPartPr>
      <w:docPartBody>
        <w:p w:rsidR="003E5116" w:rsidRDefault="0059003A" w:rsidP="0059003A">
          <w:pPr>
            <w:pStyle w:val="3A7818EFCE334170850908BD096AF5223"/>
          </w:pPr>
          <w:r w:rsidRPr="00405D9A">
            <w:rPr>
              <w:lang w:val="he-IL" w:eastAsia="he" w:bidi="he-IL"/>
            </w:rPr>
            <w:t>7</w:t>
          </w:r>
        </w:p>
      </w:docPartBody>
    </w:docPart>
    <w:docPart>
      <w:docPartPr>
        <w:name w:val="412AA9F6BF5F48A6A8EBC0A670CEE6A0"/>
        <w:category>
          <w:name w:val="General"/>
          <w:gallery w:val="placeholder"/>
        </w:category>
        <w:types>
          <w:type w:val="bbPlcHdr"/>
        </w:types>
        <w:behaviors>
          <w:behavior w:val="content"/>
        </w:behaviors>
        <w:guid w:val="{D3426D5D-B667-4787-A8D4-0F7FE083D738}"/>
      </w:docPartPr>
      <w:docPartBody>
        <w:p w:rsidR="003E5116" w:rsidRDefault="0059003A" w:rsidP="0059003A">
          <w:pPr>
            <w:pStyle w:val="412AA9F6BF5F48A6A8EBC0A670CEE6A03"/>
          </w:pPr>
          <w:r w:rsidRPr="00405D9A">
            <w:rPr>
              <w:rtl/>
              <w:lang w:val="he-IL" w:eastAsia="he" w:bidi="he-IL"/>
            </w:rPr>
            <w:t xml:space="preserve">שם </w:t>
          </w:r>
          <w:r w:rsidRPr="00405D9A">
            <w:rPr>
              <w:lang w:val="he-IL" w:eastAsia="he" w:bidi="he-IL"/>
            </w:rPr>
            <w:t>7</w:t>
          </w:r>
        </w:p>
      </w:docPartBody>
    </w:docPart>
    <w:docPart>
      <w:docPartPr>
        <w:name w:val="B7F6AF54DA83423789517158523F4E51"/>
        <w:category>
          <w:name w:val="General"/>
          <w:gallery w:val="placeholder"/>
        </w:category>
        <w:types>
          <w:type w:val="bbPlcHdr"/>
        </w:types>
        <w:behaviors>
          <w:behavior w:val="content"/>
        </w:behaviors>
        <w:guid w:val="{093B33A3-CDD8-4A64-8ADF-4E059FA6600E}"/>
      </w:docPartPr>
      <w:docPartBody>
        <w:p w:rsidR="003E5116" w:rsidRDefault="0059003A" w:rsidP="0059003A">
          <w:pPr>
            <w:pStyle w:val="B7F6AF54DA83423789517158523F4E513"/>
          </w:pPr>
          <w:r w:rsidRPr="00405D9A">
            <w:rPr>
              <w:lang w:val="he-IL" w:eastAsia="he" w:bidi="he-IL"/>
            </w:rPr>
            <w:t>14:00</w:t>
          </w:r>
        </w:p>
      </w:docPartBody>
    </w:docPart>
    <w:docPart>
      <w:docPartPr>
        <w:name w:val="AD1240A1735C428AA99D58EE527D84A5"/>
        <w:category>
          <w:name w:val="General"/>
          <w:gallery w:val="placeholder"/>
        </w:category>
        <w:types>
          <w:type w:val="bbPlcHdr"/>
        </w:types>
        <w:behaviors>
          <w:behavior w:val="content"/>
        </w:behaviors>
        <w:guid w:val="{07EE3756-FDF8-4EF1-BF02-0693A89148B2}"/>
      </w:docPartPr>
      <w:docPartBody>
        <w:p w:rsidR="003E5116" w:rsidRDefault="0059003A" w:rsidP="0059003A">
          <w:pPr>
            <w:pStyle w:val="AD1240A1735C428AA99D58EE527D84A53"/>
          </w:pPr>
          <w:r w:rsidRPr="00405D9A">
            <w:rPr>
              <w:rtl/>
              <w:lang w:val="he-IL" w:eastAsia="he" w:bidi="he-IL"/>
            </w:rPr>
            <w:t xml:space="preserve">שם </w:t>
          </w:r>
          <w:r w:rsidRPr="00405D9A">
            <w:rPr>
              <w:lang w:val="he-IL" w:eastAsia="he" w:bidi="he-IL"/>
            </w:rPr>
            <w:t>7</w:t>
          </w:r>
        </w:p>
      </w:docPartBody>
    </w:docPart>
    <w:docPart>
      <w:docPartPr>
        <w:name w:val="65DB012214DE4BAE94CF03D5B5B25B36"/>
        <w:category>
          <w:name w:val="General"/>
          <w:gallery w:val="placeholder"/>
        </w:category>
        <w:types>
          <w:type w:val="bbPlcHdr"/>
        </w:types>
        <w:behaviors>
          <w:behavior w:val="content"/>
        </w:behaviors>
        <w:guid w:val="{F5AE1A78-A706-4BEF-8F54-D4B0575EEF25}"/>
      </w:docPartPr>
      <w:docPartBody>
        <w:p w:rsidR="003E5116" w:rsidRDefault="0059003A" w:rsidP="0059003A">
          <w:pPr>
            <w:pStyle w:val="65DB012214DE4BAE94CF03D5B5B25B363"/>
          </w:pPr>
          <w:r w:rsidRPr="00405D9A">
            <w:rPr>
              <w:lang w:val="he-IL" w:eastAsia="he" w:bidi="he-IL"/>
            </w:rPr>
            <w:t>7</w:t>
          </w:r>
        </w:p>
      </w:docPartBody>
    </w:docPart>
    <w:docPart>
      <w:docPartPr>
        <w:name w:val="0BC547ECB87E465EBC0F6B2C0AEC4944"/>
        <w:category>
          <w:name w:val="General"/>
          <w:gallery w:val="placeholder"/>
        </w:category>
        <w:types>
          <w:type w:val="bbPlcHdr"/>
        </w:types>
        <w:behaviors>
          <w:behavior w:val="content"/>
        </w:behaviors>
        <w:guid w:val="{BB8CDF23-08D6-4DEC-810F-5C51FBA86637}"/>
      </w:docPartPr>
      <w:docPartBody>
        <w:p w:rsidR="003E5116" w:rsidRDefault="0059003A" w:rsidP="0059003A">
          <w:pPr>
            <w:pStyle w:val="0BC547ECB87E465EBC0F6B2C0AEC49443"/>
          </w:pPr>
          <w:r w:rsidRPr="00405D9A">
            <w:rPr>
              <w:lang w:val="he-IL" w:eastAsia="he" w:bidi="he-IL"/>
            </w:rPr>
            <w:t>8</w:t>
          </w:r>
        </w:p>
      </w:docPartBody>
    </w:docPart>
    <w:docPart>
      <w:docPartPr>
        <w:name w:val="C39D77B9D6304760B9031965E5957243"/>
        <w:category>
          <w:name w:val="General"/>
          <w:gallery w:val="placeholder"/>
        </w:category>
        <w:types>
          <w:type w:val="bbPlcHdr"/>
        </w:types>
        <w:behaviors>
          <w:behavior w:val="content"/>
        </w:behaviors>
        <w:guid w:val="{14C6D248-9F1F-4BC0-9AC7-B238D5B00DDD}"/>
      </w:docPartPr>
      <w:docPartBody>
        <w:p w:rsidR="003E5116" w:rsidRDefault="0059003A" w:rsidP="0059003A">
          <w:pPr>
            <w:pStyle w:val="C39D77B9D6304760B9031965E59572433"/>
          </w:pPr>
          <w:r w:rsidRPr="00405D9A">
            <w:rPr>
              <w:rtl/>
              <w:lang w:val="he-IL" w:eastAsia="he" w:bidi="he-IL"/>
            </w:rPr>
            <w:t xml:space="preserve">שם </w:t>
          </w:r>
          <w:r w:rsidRPr="00405D9A">
            <w:rPr>
              <w:lang w:val="he-IL" w:eastAsia="he" w:bidi="he-IL"/>
            </w:rPr>
            <w:t>8</w:t>
          </w:r>
        </w:p>
      </w:docPartBody>
    </w:docPart>
    <w:docPart>
      <w:docPartPr>
        <w:name w:val="25638BEE8A434885B5CC43895A95682C"/>
        <w:category>
          <w:name w:val="General"/>
          <w:gallery w:val="placeholder"/>
        </w:category>
        <w:types>
          <w:type w:val="bbPlcHdr"/>
        </w:types>
        <w:behaviors>
          <w:behavior w:val="content"/>
        </w:behaviors>
        <w:guid w:val="{5E3E5494-FEA0-487A-82E5-9853E7888010}"/>
      </w:docPartPr>
      <w:docPartBody>
        <w:p w:rsidR="003E5116" w:rsidRDefault="0059003A" w:rsidP="0059003A">
          <w:pPr>
            <w:pStyle w:val="25638BEE8A434885B5CC43895A95682C3"/>
          </w:pPr>
          <w:r w:rsidRPr="00405D9A">
            <w:rPr>
              <w:lang w:val="he-IL" w:eastAsia="he" w:bidi="he-IL"/>
            </w:rPr>
            <w:t>15:00</w:t>
          </w:r>
        </w:p>
      </w:docPartBody>
    </w:docPart>
    <w:docPart>
      <w:docPartPr>
        <w:name w:val="1EB59A3331CF4B57ADF2C4EF623C910E"/>
        <w:category>
          <w:name w:val="General"/>
          <w:gallery w:val="placeholder"/>
        </w:category>
        <w:types>
          <w:type w:val="bbPlcHdr"/>
        </w:types>
        <w:behaviors>
          <w:behavior w:val="content"/>
        </w:behaviors>
        <w:guid w:val="{B1ADECAF-5F1C-4842-A091-BBD6909CD9F1}"/>
      </w:docPartPr>
      <w:docPartBody>
        <w:p w:rsidR="003E5116" w:rsidRDefault="0059003A" w:rsidP="0059003A">
          <w:pPr>
            <w:pStyle w:val="1EB59A3331CF4B57ADF2C4EF623C910E3"/>
          </w:pPr>
          <w:r w:rsidRPr="00405D9A">
            <w:rPr>
              <w:rtl/>
              <w:lang w:val="he-IL" w:eastAsia="he" w:bidi="he-IL"/>
            </w:rPr>
            <w:t xml:space="preserve">שם </w:t>
          </w:r>
          <w:r w:rsidRPr="00405D9A">
            <w:rPr>
              <w:lang w:val="he-IL" w:eastAsia="he" w:bidi="he-IL"/>
            </w:rPr>
            <w:t>8</w:t>
          </w:r>
        </w:p>
      </w:docPartBody>
    </w:docPart>
    <w:docPart>
      <w:docPartPr>
        <w:name w:val="1B16EED5F3D54A2FB80B4A290468BA78"/>
        <w:category>
          <w:name w:val="General"/>
          <w:gallery w:val="placeholder"/>
        </w:category>
        <w:types>
          <w:type w:val="bbPlcHdr"/>
        </w:types>
        <w:behaviors>
          <w:behavior w:val="content"/>
        </w:behaviors>
        <w:guid w:val="{112C66E6-98D0-42D1-AB0F-1B89740522D2}"/>
      </w:docPartPr>
      <w:docPartBody>
        <w:p w:rsidR="003E5116" w:rsidRDefault="0059003A" w:rsidP="0059003A">
          <w:pPr>
            <w:pStyle w:val="1B16EED5F3D54A2FB80B4A290468BA783"/>
          </w:pPr>
          <w:r w:rsidRPr="00405D9A">
            <w:rPr>
              <w:lang w:val="he-IL" w:eastAsia="he" w:bidi="he-IL"/>
            </w:rPr>
            <w:t>8</w:t>
          </w:r>
        </w:p>
      </w:docPartBody>
    </w:docPart>
    <w:docPart>
      <w:docPartPr>
        <w:name w:val="CF93AE094C2447408EADD0D42065CFAB"/>
        <w:category>
          <w:name w:val="General"/>
          <w:gallery w:val="placeholder"/>
        </w:category>
        <w:types>
          <w:type w:val="bbPlcHdr"/>
        </w:types>
        <w:behaviors>
          <w:behavior w:val="content"/>
        </w:behaviors>
        <w:guid w:val="{35569E98-819D-4287-A241-4F0B67DA56CE}"/>
      </w:docPartPr>
      <w:docPartBody>
        <w:p w:rsidR="003E5116" w:rsidRDefault="0059003A" w:rsidP="0059003A">
          <w:pPr>
            <w:pStyle w:val="CF93AE094C2447408EADD0D42065CFAB3"/>
          </w:pPr>
          <w:r w:rsidRPr="00405D9A">
            <w:rPr>
              <w:lang w:val="he-IL" w:eastAsia="he" w:bidi="he-IL"/>
            </w:rPr>
            <w:t>9</w:t>
          </w:r>
        </w:p>
      </w:docPartBody>
    </w:docPart>
    <w:docPart>
      <w:docPartPr>
        <w:name w:val="14DA0BD6BF3D42D58535E71156CC1F93"/>
        <w:category>
          <w:name w:val="General"/>
          <w:gallery w:val="placeholder"/>
        </w:category>
        <w:types>
          <w:type w:val="bbPlcHdr"/>
        </w:types>
        <w:behaviors>
          <w:behavior w:val="content"/>
        </w:behaviors>
        <w:guid w:val="{F188521A-0753-4D62-8FF0-D61DA5525243}"/>
      </w:docPartPr>
      <w:docPartBody>
        <w:p w:rsidR="003E5116" w:rsidRDefault="0059003A" w:rsidP="0059003A">
          <w:pPr>
            <w:pStyle w:val="14DA0BD6BF3D42D58535E71156CC1F933"/>
          </w:pPr>
          <w:r w:rsidRPr="00405D9A">
            <w:rPr>
              <w:rtl/>
              <w:lang w:val="he-IL" w:eastAsia="he" w:bidi="he-IL"/>
            </w:rPr>
            <w:t xml:space="preserve">שם </w:t>
          </w:r>
          <w:r w:rsidRPr="00405D9A">
            <w:rPr>
              <w:lang w:val="he-IL" w:eastAsia="he" w:bidi="he-IL"/>
            </w:rPr>
            <w:t>9</w:t>
          </w:r>
        </w:p>
      </w:docPartBody>
    </w:docPart>
    <w:docPart>
      <w:docPartPr>
        <w:name w:val="2AAA64A4C11E4A3D89176EFA5A562A01"/>
        <w:category>
          <w:name w:val="General"/>
          <w:gallery w:val="placeholder"/>
        </w:category>
        <w:types>
          <w:type w:val="bbPlcHdr"/>
        </w:types>
        <w:behaviors>
          <w:behavior w:val="content"/>
        </w:behaviors>
        <w:guid w:val="{6D59A35A-CE97-48A2-8D78-EDC065FF0146}"/>
      </w:docPartPr>
      <w:docPartBody>
        <w:p w:rsidR="003E5116" w:rsidRDefault="0059003A" w:rsidP="0059003A">
          <w:pPr>
            <w:pStyle w:val="2AAA64A4C11E4A3D89176EFA5A562A013"/>
          </w:pPr>
          <w:r w:rsidRPr="00405D9A">
            <w:rPr>
              <w:lang w:val="he-IL" w:eastAsia="he" w:bidi="he-IL"/>
            </w:rPr>
            <w:t>16:00</w:t>
          </w:r>
        </w:p>
      </w:docPartBody>
    </w:docPart>
    <w:docPart>
      <w:docPartPr>
        <w:name w:val="884E47C592A042B9AE3F948E8B9ECCFF"/>
        <w:category>
          <w:name w:val="General"/>
          <w:gallery w:val="placeholder"/>
        </w:category>
        <w:types>
          <w:type w:val="bbPlcHdr"/>
        </w:types>
        <w:behaviors>
          <w:behavior w:val="content"/>
        </w:behaviors>
        <w:guid w:val="{0E9AE9BA-4E78-405B-96DA-E12743CA2FA3}"/>
      </w:docPartPr>
      <w:docPartBody>
        <w:p w:rsidR="003E5116" w:rsidRDefault="0059003A" w:rsidP="0059003A">
          <w:pPr>
            <w:pStyle w:val="884E47C592A042B9AE3F948E8B9ECCFF3"/>
          </w:pPr>
          <w:r w:rsidRPr="00405D9A">
            <w:rPr>
              <w:rtl/>
              <w:lang w:val="he-IL" w:eastAsia="he" w:bidi="he-IL"/>
            </w:rPr>
            <w:t xml:space="preserve">שם </w:t>
          </w:r>
          <w:r w:rsidRPr="00405D9A">
            <w:rPr>
              <w:lang w:val="he-IL" w:eastAsia="he" w:bidi="he-IL"/>
            </w:rPr>
            <w:t>9</w:t>
          </w:r>
        </w:p>
      </w:docPartBody>
    </w:docPart>
    <w:docPart>
      <w:docPartPr>
        <w:name w:val="9D167C82BBD4418185844F97BCABF4F9"/>
        <w:category>
          <w:name w:val="General"/>
          <w:gallery w:val="placeholder"/>
        </w:category>
        <w:types>
          <w:type w:val="bbPlcHdr"/>
        </w:types>
        <w:behaviors>
          <w:behavior w:val="content"/>
        </w:behaviors>
        <w:guid w:val="{39972EE2-AE78-4144-8E3C-D9EBDC64E593}"/>
      </w:docPartPr>
      <w:docPartBody>
        <w:p w:rsidR="003E5116" w:rsidRDefault="0059003A" w:rsidP="0059003A">
          <w:pPr>
            <w:pStyle w:val="9D167C82BBD4418185844F97BCABF4F93"/>
          </w:pPr>
          <w:r w:rsidRPr="00405D9A">
            <w:rPr>
              <w:lang w:val="he-IL" w:eastAsia="he" w:bidi="he-IL"/>
            </w:rPr>
            <w:t>9</w:t>
          </w:r>
        </w:p>
      </w:docPartBody>
    </w:docPart>
    <w:docPart>
      <w:docPartPr>
        <w:name w:val="74097922FBD4478EB38423813C8BBE7E"/>
        <w:category>
          <w:name w:val="General"/>
          <w:gallery w:val="placeholder"/>
        </w:category>
        <w:types>
          <w:type w:val="bbPlcHdr"/>
        </w:types>
        <w:behaviors>
          <w:behavior w:val="content"/>
        </w:behaviors>
        <w:guid w:val="{6622C715-A7D7-4D56-88E7-5BF4EE108C7C}"/>
      </w:docPartPr>
      <w:docPartBody>
        <w:p w:rsidR="003E5116" w:rsidRDefault="0059003A" w:rsidP="0059003A">
          <w:pPr>
            <w:pStyle w:val="74097922FBD4478EB38423813C8BBE7E3"/>
          </w:pPr>
          <w:r w:rsidRPr="00405D9A">
            <w:rPr>
              <w:lang w:val="he-IL" w:eastAsia="he" w:bidi="he-IL"/>
            </w:rPr>
            <w:t>10</w:t>
          </w:r>
        </w:p>
      </w:docPartBody>
    </w:docPart>
    <w:docPart>
      <w:docPartPr>
        <w:name w:val="E434C63317A7438BB7CC7D23C252E8C8"/>
        <w:category>
          <w:name w:val="General"/>
          <w:gallery w:val="placeholder"/>
        </w:category>
        <w:types>
          <w:type w:val="bbPlcHdr"/>
        </w:types>
        <w:behaviors>
          <w:behavior w:val="content"/>
        </w:behaviors>
        <w:guid w:val="{C72F1F9C-A11D-4592-8AA5-277C9FC1CDAF}"/>
      </w:docPartPr>
      <w:docPartBody>
        <w:p w:rsidR="003E5116" w:rsidRDefault="0059003A" w:rsidP="0059003A">
          <w:pPr>
            <w:pStyle w:val="E434C63317A7438BB7CC7D23C252E8C83"/>
          </w:pPr>
          <w:r w:rsidRPr="00405D9A">
            <w:rPr>
              <w:rtl/>
              <w:lang w:val="he-IL" w:eastAsia="he" w:bidi="he-IL"/>
            </w:rPr>
            <w:t xml:space="preserve">שם </w:t>
          </w:r>
          <w:r w:rsidRPr="00405D9A">
            <w:rPr>
              <w:lang w:val="he-IL" w:eastAsia="he" w:bidi="he-IL"/>
            </w:rPr>
            <w:t>10</w:t>
          </w:r>
        </w:p>
      </w:docPartBody>
    </w:docPart>
    <w:docPart>
      <w:docPartPr>
        <w:name w:val="E1262A702A034BB488ADD2615BE59027"/>
        <w:category>
          <w:name w:val="General"/>
          <w:gallery w:val="placeholder"/>
        </w:category>
        <w:types>
          <w:type w:val="bbPlcHdr"/>
        </w:types>
        <w:behaviors>
          <w:behavior w:val="content"/>
        </w:behaviors>
        <w:guid w:val="{8705F95A-303E-49C7-A508-E2F2F6411F9E}"/>
      </w:docPartPr>
      <w:docPartBody>
        <w:p w:rsidR="003E5116" w:rsidRDefault="0059003A" w:rsidP="0059003A">
          <w:pPr>
            <w:pStyle w:val="E1262A702A034BB488ADD2615BE590273"/>
          </w:pPr>
          <w:r w:rsidRPr="00405D9A">
            <w:rPr>
              <w:lang w:val="he-IL" w:eastAsia="he" w:bidi="he-IL"/>
            </w:rPr>
            <w:t>17:00</w:t>
          </w:r>
        </w:p>
      </w:docPartBody>
    </w:docPart>
    <w:docPart>
      <w:docPartPr>
        <w:name w:val="569B1AD6456E415ABC84F1271A35C668"/>
        <w:category>
          <w:name w:val="General"/>
          <w:gallery w:val="placeholder"/>
        </w:category>
        <w:types>
          <w:type w:val="bbPlcHdr"/>
        </w:types>
        <w:behaviors>
          <w:behavior w:val="content"/>
        </w:behaviors>
        <w:guid w:val="{EC993ADB-5603-4492-8631-EC5521ED4C87}"/>
      </w:docPartPr>
      <w:docPartBody>
        <w:p w:rsidR="003E5116" w:rsidRDefault="0059003A" w:rsidP="0059003A">
          <w:pPr>
            <w:pStyle w:val="569B1AD6456E415ABC84F1271A35C6683"/>
          </w:pPr>
          <w:r w:rsidRPr="00405D9A">
            <w:rPr>
              <w:rtl/>
              <w:lang w:val="he-IL" w:eastAsia="he" w:bidi="he-IL"/>
            </w:rPr>
            <w:t xml:space="preserve">שם </w:t>
          </w:r>
          <w:r w:rsidRPr="00405D9A">
            <w:rPr>
              <w:lang w:val="he-IL" w:eastAsia="he" w:bidi="he-IL"/>
            </w:rPr>
            <w:t>10</w:t>
          </w:r>
        </w:p>
      </w:docPartBody>
    </w:docPart>
    <w:docPart>
      <w:docPartPr>
        <w:name w:val="088197359E3F453693192AA56CD7E11A"/>
        <w:category>
          <w:name w:val="General"/>
          <w:gallery w:val="placeholder"/>
        </w:category>
        <w:types>
          <w:type w:val="bbPlcHdr"/>
        </w:types>
        <w:behaviors>
          <w:behavior w:val="content"/>
        </w:behaviors>
        <w:guid w:val="{15A5D683-3B20-4DC4-A19C-88E7A6B52588}"/>
      </w:docPartPr>
      <w:docPartBody>
        <w:p w:rsidR="003E5116" w:rsidRDefault="0059003A" w:rsidP="0059003A">
          <w:pPr>
            <w:pStyle w:val="088197359E3F453693192AA56CD7E11A3"/>
          </w:pPr>
          <w:r w:rsidRPr="00405D9A">
            <w:rPr>
              <w:lang w:val="he-IL" w:eastAsia="he" w:bidi="he-IL"/>
            </w:rPr>
            <w:t>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TXinwei">
    <w:altName w:val="华文新魏"/>
    <w:charset w:val="86"/>
    <w:family w:val="auto"/>
    <w:pitch w:val="variable"/>
    <w:sig w:usb0="00000001" w:usb1="080F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7B"/>
    <w:rsid w:val="000E7020"/>
    <w:rsid w:val="002B2C90"/>
    <w:rsid w:val="0034407B"/>
    <w:rsid w:val="00344AE8"/>
    <w:rsid w:val="003A028D"/>
    <w:rsid w:val="003A723C"/>
    <w:rsid w:val="003B55A1"/>
    <w:rsid w:val="003E5116"/>
    <w:rsid w:val="004A4CA0"/>
    <w:rsid w:val="004B6300"/>
    <w:rsid w:val="004E3B92"/>
    <w:rsid w:val="004F19F9"/>
    <w:rsid w:val="0059003A"/>
    <w:rsid w:val="006E4344"/>
    <w:rsid w:val="007F7573"/>
    <w:rsid w:val="00840995"/>
    <w:rsid w:val="008663B7"/>
    <w:rsid w:val="00940A9A"/>
    <w:rsid w:val="00A55F1B"/>
    <w:rsid w:val="00AD6A7F"/>
    <w:rsid w:val="00CE7EEF"/>
    <w:rsid w:val="00E9361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he-I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003A"/>
    <w:rPr>
      <w:rFonts w:ascii="Tahoma" w:hAnsi="Tahoma" w:cs="Tahoma"/>
      <w:color w:val="595959" w:themeColor="text1" w:themeTint="A6"/>
    </w:rPr>
  </w:style>
  <w:style w:type="paragraph" w:customStyle="1" w:styleId="C1AAA860F5E542149A9F4B7A04FF64F0">
    <w:name w:val="C1AAA860F5E542149A9F4B7A04FF64F0"/>
    <w:rsid w:val="00940A9A"/>
    <w:pPr>
      <w:spacing w:after="160" w:line="259" w:lineRule="auto"/>
    </w:pPr>
    <w:rPr>
      <w:lang w:val="en-IN" w:eastAsia="en-IN"/>
    </w:rPr>
  </w:style>
  <w:style w:type="paragraph" w:customStyle="1" w:styleId="F4BB731A97CD4309BAA5C711D5A8CCCE">
    <w:name w:val="F4BB731A97CD4309BAA5C711D5A8CCCE"/>
    <w:rsid w:val="00940A9A"/>
    <w:pPr>
      <w:spacing w:after="160" w:line="259" w:lineRule="auto"/>
    </w:pPr>
    <w:rPr>
      <w:lang w:val="en-IN" w:eastAsia="en-IN"/>
    </w:rPr>
  </w:style>
  <w:style w:type="paragraph" w:customStyle="1" w:styleId="1982C4BFE3394F21B8F5095CBF04DC84">
    <w:name w:val="1982C4BFE3394F21B8F5095CBF04DC84"/>
    <w:rsid w:val="00940A9A"/>
    <w:pPr>
      <w:spacing w:after="160" w:line="259" w:lineRule="auto"/>
    </w:pPr>
    <w:rPr>
      <w:lang w:val="en-IN" w:eastAsia="en-IN"/>
    </w:rPr>
  </w:style>
  <w:style w:type="paragraph" w:customStyle="1" w:styleId="05F6D20162354A5E8A63FE2CDCDBC1E4">
    <w:name w:val="05F6D20162354A5E8A63FE2CDCDBC1E4"/>
    <w:rsid w:val="00940A9A"/>
    <w:pPr>
      <w:spacing w:after="160" w:line="259" w:lineRule="auto"/>
    </w:pPr>
    <w:rPr>
      <w:lang w:val="en-IN" w:eastAsia="en-IN"/>
    </w:rPr>
  </w:style>
  <w:style w:type="paragraph" w:customStyle="1" w:styleId="A389E21E7D7C404A9FA9E13B650F8FCC">
    <w:name w:val="A389E21E7D7C404A9FA9E13B650F8FCC"/>
    <w:rsid w:val="00940A9A"/>
    <w:pPr>
      <w:spacing w:after="160" w:line="259" w:lineRule="auto"/>
    </w:pPr>
    <w:rPr>
      <w:lang w:val="en-IN" w:eastAsia="en-IN"/>
    </w:rPr>
  </w:style>
  <w:style w:type="paragraph" w:customStyle="1" w:styleId="2FCE1AF4697B4C679BF39A05468B009F">
    <w:name w:val="2FCE1AF4697B4C679BF39A05468B009F"/>
    <w:rsid w:val="00940A9A"/>
    <w:pPr>
      <w:spacing w:after="160" w:line="259" w:lineRule="auto"/>
    </w:pPr>
    <w:rPr>
      <w:lang w:val="en-IN" w:eastAsia="en-IN"/>
    </w:rPr>
  </w:style>
  <w:style w:type="paragraph" w:customStyle="1" w:styleId="0E6A1C4FC88E48878B47D13D1D74CE9D">
    <w:name w:val="0E6A1C4FC88E48878B47D13D1D74CE9D"/>
    <w:rsid w:val="00940A9A"/>
    <w:pPr>
      <w:spacing w:after="160" w:line="259" w:lineRule="auto"/>
    </w:pPr>
    <w:rPr>
      <w:lang w:val="en-IN" w:eastAsia="en-IN"/>
    </w:rPr>
  </w:style>
  <w:style w:type="paragraph" w:customStyle="1" w:styleId="92094FCF62E1409596FA75538C989593">
    <w:name w:val="92094FCF62E1409596FA75538C989593"/>
    <w:rsid w:val="00940A9A"/>
    <w:pPr>
      <w:spacing w:after="160" w:line="259" w:lineRule="auto"/>
    </w:pPr>
    <w:rPr>
      <w:lang w:val="en-IN" w:eastAsia="en-IN"/>
    </w:rPr>
  </w:style>
  <w:style w:type="paragraph" w:customStyle="1" w:styleId="CDBDB0C65AFF4044BF7662E9C3DD6AC1">
    <w:name w:val="CDBDB0C65AFF4044BF7662E9C3DD6AC1"/>
    <w:rsid w:val="00940A9A"/>
    <w:pPr>
      <w:spacing w:after="160" w:line="259" w:lineRule="auto"/>
    </w:pPr>
    <w:rPr>
      <w:lang w:val="en-IN" w:eastAsia="en-IN"/>
    </w:rPr>
  </w:style>
  <w:style w:type="paragraph" w:customStyle="1" w:styleId="7BEA4977F68443A290662ED42A611D64">
    <w:name w:val="7BEA4977F68443A290662ED42A611D64"/>
    <w:rsid w:val="00940A9A"/>
    <w:pPr>
      <w:spacing w:after="160" w:line="259" w:lineRule="auto"/>
    </w:pPr>
    <w:rPr>
      <w:lang w:val="en-IN" w:eastAsia="en-IN"/>
    </w:rPr>
  </w:style>
  <w:style w:type="paragraph" w:customStyle="1" w:styleId="715E70AE61EC4563BF4109AE354E3CAF">
    <w:name w:val="715E70AE61EC4563BF4109AE354E3CAF"/>
    <w:rsid w:val="00940A9A"/>
    <w:pPr>
      <w:spacing w:after="160" w:line="259" w:lineRule="auto"/>
    </w:pPr>
    <w:rPr>
      <w:lang w:val="en-IN" w:eastAsia="en-IN"/>
    </w:rPr>
  </w:style>
  <w:style w:type="paragraph" w:customStyle="1" w:styleId="407FCB2470BC47CFA6BE2741D6A17252">
    <w:name w:val="407FCB2470BC47CFA6BE2741D6A17252"/>
    <w:rsid w:val="00940A9A"/>
    <w:pPr>
      <w:spacing w:after="160" w:line="259" w:lineRule="auto"/>
    </w:pPr>
    <w:rPr>
      <w:lang w:val="en-IN" w:eastAsia="en-IN"/>
    </w:rPr>
  </w:style>
  <w:style w:type="paragraph" w:customStyle="1" w:styleId="A39A4550AB3543F095DA6E35C4303D74">
    <w:name w:val="A39A4550AB3543F095DA6E35C4303D74"/>
    <w:rsid w:val="00940A9A"/>
    <w:pPr>
      <w:spacing w:after="160" w:line="259" w:lineRule="auto"/>
    </w:pPr>
    <w:rPr>
      <w:lang w:val="en-IN" w:eastAsia="en-IN"/>
    </w:rPr>
  </w:style>
  <w:style w:type="paragraph" w:customStyle="1" w:styleId="509FC302549A4A468FFE7FBD63E69EC1">
    <w:name w:val="509FC302549A4A468FFE7FBD63E69EC1"/>
    <w:rsid w:val="00940A9A"/>
    <w:pPr>
      <w:spacing w:after="160" w:line="259" w:lineRule="auto"/>
    </w:pPr>
    <w:rPr>
      <w:lang w:val="en-IN" w:eastAsia="en-IN"/>
    </w:rPr>
  </w:style>
  <w:style w:type="paragraph" w:customStyle="1" w:styleId="EA92083B7DCE4E6A8C4E86772C0F8E51">
    <w:name w:val="EA92083B7DCE4E6A8C4E86772C0F8E51"/>
    <w:rsid w:val="00940A9A"/>
    <w:pPr>
      <w:spacing w:after="160" w:line="259" w:lineRule="auto"/>
    </w:pPr>
    <w:rPr>
      <w:lang w:val="en-IN" w:eastAsia="en-IN"/>
    </w:rPr>
  </w:style>
  <w:style w:type="paragraph" w:customStyle="1" w:styleId="2924818003894E84BCE2E49F2285AC4D">
    <w:name w:val="2924818003894E84BCE2E49F2285AC4D"/>
    <w:rsid w:val="00940A9A"/>
    <w:pPr>
      <w:spacing w:after="160" w:line="259" w:lineRule="auto"/>
    </w:pPr>
    <w:rPr>
      <w:lang w:val="en-IN" w:eastAsia="en-IN"/>
    </w:rPr>
  </w:style>
  <w:style w:type="paragraph" w:customStyle="1" w:styleId="316E641102CA4668BE79D6D459BC0254">
    <w:name w:val="316E641102CA4668BE79D6D459BC0254"/>
    <w:rsid w:val="00940A9A"/>
    <w:pPr>
      <w:spacing w:after="160" w:line="259" w:lineRule="auto"/>
    </w:pPr>
    <w:rPr>
      <w:lang w:val="en-IN" w:eastAsia="en-IN"/>
    </w:rPr>
  </w:style>
  <w:style w:type="paragraph" w:customStyle="1" w:styleId="BDDA8C0BD63B4E25AA0796ED8092A09B">
    <w:name w:val="BDDA8C0BD63B4E25AA0796ED8092A09B"/>
    <w:rsid w:val="00940A9A"/>
    <w:pPr>
      <w:spacing w:after="160" w:line="259" w:lineRule="auto"/>
    </w:pPr>
    <w:rPr>
      <w:lang w:val="en-IN" w:eastAsia="en-IN"/>
    </w:rPr>
  </w:style>
  <w:style w:type="paragraph" w:customStyle="1" w:styleId="234015B4F9E64899A0684A7AA75A49D9">
    <w:name w:val="234015B4F9E64899A0684A7AA75A49D9"/>
    <w:rsid w:val="00940A9A"/>
    <w:pPr>
      <w:spacing w:after="160" w:line="259" w:lineRule="auto"/>
    </w:pPr>
    <w:rPr>
      <w:lang w:val="en-IN" w:eastAsia="en-IN"/>
    </w:rPr>
  </w:style>
  <w:style w:type="paragraph" w:customStyle="1" w:styleId="312E60CC75A547C0AD82D3868213C56B">
    <w:name w:val="312E60CC75A547C0AD82D3868213C56B"/>
    <w:rsid w:val="00940A9A"/>
    <w:pPr>
      <w:spacing w:after="160" w:line="259" w:lineRule="auto"/>
    </w:pPr>
    <w:rPr>
      <w:lang w:val="en-IN" w:eastAsia="en-IN"/>
    </w:rPr>
  </w:style>
  <w:style w:type="paragraph" w:customStyle="1" w:styleId="880F5B2618DC4C07A50380D8E7738550">
    <w:name w:val="880F5B2618DC4C07A50380D8E7738550"/>
    <w:rsid w:val="00940A9A"/>
    <w:pPr>
      <w:spacing w:after="160" w:line="259" w:lineRule="auto"/>
    </w:pPr>
    <w:rPr>
      <w:lang w:val="en-IN" w:eastAsia="en-IN"/>
    </w:rPr>
  </w:style>
  <w:style w:type="paragraph" w:customStyle="1" w:styleId="9AAF157DC39E44EEA74C9176D4D13423">
    <w:name w:val="9AAF157DC39E44EEA74C9176D4D13423"/>
    <w:rsid w:val="00940A9A"/>
    <w:pPr>
      <w:spacing w:after="160" w:line="259" w:lineRule="auto"/>
    </w:pPr>
    <w:rPr>
      <w:lang w:val="en-IN" w:eastAsia="en-IN"/>
    </w:rPr>
  </w:style>
  <w:style w:type="paragraph" w:customStyle="1" w:styleId="FFE7FEA82ABF4955BA3B0171978F6A1E">
    <w:name w:val="FFE7FEA82ABF4955BA3B0171978F6A1E"/>
    <w:rsid w:val="00940A9A"/>
    <w:pPr>
      <w:spacing w:after="160" w:line="259" w:lineRule="auto"/>
    </w:pPr>
    <w:rPr>
      <w:lang w:val="en-IN" w:eastAsia="en-IN"/>
    </w:rPr>
  </w:style>
  <w:style w:type="paragraph" w:customStyle="1" w:styleId="46F7059F7274446E91AC010A27E4A36F">
    <w:name w:val="46F7059F7274446E91AC010A27E4A36F"/>
    <w:rsid w:val="00940A9A"/>
    <w:pPr>
      <w:spacing w:after="160" w:line="259" w:lineRule="auto"/>
    </w:pPr>
    <w:rPr>
      <w:lang w:val="en-IN" w:eastAsia="en-IN"/>
    </w:rPr>
  </w:style>
  <w:style w:type="paragraph" w:customStyle="1" w:styleId="2FB05602BFC54B709D346003A41D317F">
    <w:name w:val="2FB05602BFC54B709D346003A41D317F"/>
    <w:rsid w:val="00940A9A"/>
    <w:pPr>
      <w:spacing w:after="160" w:line="259" w:lineRule="auto"/>
    </w:pPr>
    <w:rPr>
      <w:lang w:val="en-IN" w:eastAsia="en-IN"/>
    </w:rPr>
  </w:style>
  <w:style w:type="paragraph" w:customStyle="1" w:styleId="CA97DB620B77495390053A5B5802439C">
    <w:name w:val="CA97DB620B77495390053A5B5802439C"/>
    <w:rsid w:val="00940A9A"/>
    <w:pPr>
      <w:spacing w:after="160" w:line="259" w:lineRule="auto"/>
    </w:pPr>
    <w:rPr>
      <w:lang w:val="en-IN" w:eastAsia="en-IN"/>
    </w:rPr>
  </w:style>
  <w:style w:type="paragraph" w:customStyle="1" w:styleId="6AF3C11B785C4FD6A958D17306A16732">
    <w:name w:val="6AF3C11B785C4FD6A958D17306A16732"/>
    <w:rsid w:val="00940A9A"/>
    <w:pPr>
      <w:spacing w:after="160" w:line="259" w:lineRule="auto"/>
    </w:pPr>
    <w:rPr>
      <w:lang w:val="en-IN" w:eastAsia="en-IN"/>
    </w:rPr>
  </w:style>
  <w:style w:type="paragraph" w:customStyle="1" w:styleId="2907D66BA459462D837807061B7C6BC1">
    <w:name w:val="2907D66BA459462D837807061B7C6BC1"/>
    <w:rsid w:val="00940A9A"/>
    <w:pPr>
      <w:spacing w:after="160" w:line="259" w:lineRule="auto"/>
    </w:pPr>
    <w:rPr>
      <w:lang w:val="en-IN" w:eastAsia="en-IN"/>
    </w:rPr>
  </w:style>
  <w:style w:type="paragraph" w:customStyle="1" w:styleId="1C515A0D97C747FA95CD4001083720FF">
    <w:name w:val="1C515A0D97C747FA95CD4001083720FF"/>
    <w:rsid w:val="00940A9A"/>
    <w:pPr>
      <w:spacing w:after="160" w:line="259" w:lineRule="auto"/>
    </w:pPr>
    <w:rPr>
      <w:lang w:val="en-IN" w:eastAsia="en-IN"/>
    </w:rPr>
  </w:style>
  <w:style w:type="paragraph" w:customStyle="1" w:styleId="0060A9F97B2645088A2B129EA6D7691B">
    <w:name w:val="0060A9F97B2645088A2B129EA6D7691B"/>
    <w:rsid w:val="00940A9A"/>
    <w:pPr>
      <w:spacing w:after="160" w:line="259" w:lineRule="auto"/>
    </w:pPr>
    <w:rPr>
      <w:lang w:val="en-IN" w:eastAsia="en-IN"/>
    </w:rPr>
  </w:style>
  <w:style w:type="paragraph" w:customStyle="1" w:styleId="D8BA7F0570F34B778C4F3EA308CB869D">
    <w:name w:val="D8BA7F0570F34B778C4F3EA308CB869D"/>
    <w:rsid w:val="00940A9A"/>
    <w:pPr>
      <w:spacing w:after="0" w:line="240" w:lineRule="auto"/>
    </w:pPr>
    <w:rPr>
      <w:rFonts w:eastAsia="Times New Roman" w:cs="Times New Roman"/>
    </w:rPr>
  </w:style>
  <w:style w:type="paragraph" w:customStyle="1" w:styleId="D8BA7F0570F34B778C4F3EA308CB869D1">
    <w:name w:val="D8BA7F0570F34B778C4F3EA308CB869D1"/>
    <w:rsid w:val="00940A9A"/>
    <w:pPr>
      <w:spacing w:after="0" w:line="240" w:lineRule="auto"/>
    </w:pPr>
    <w:rPr>
      <w:rFonts w:eastAsia="Times New Roman" w:cs="Times New Roman"/>
    </w:rPr>
  </w:style>
  <w:style w:type="paragraph" w:customStyle="1" w:styleId="D8BA7F0570F34B778C4F3EA308CB869D2">
    <w:name w:val="D8BA7F0570F34B778C4F3EA308CB869D2"/>
    <w:rsid w:val="00940A9A"/>
    <w:pPr>
      <w:spacing w:after="0" w:line="240" w:lineRule="auto"/>
    </w:pPr>
    <w:rPr>
      <w:rFonts w:eastAsia="Times New Roman" w:cs="Times New Roman"/>
    </w:rPr>
  </w:style>
  <w:style w:type="paragraph" w:customStyle="1" w:styleId="D8BA7F0570F34B778C4F3EA308CB869D3">
    <w:name w:val="D8BA7F0570F34B778C4F3EA308CB869D3"/>
    <w:rsid w:val="00940A9A"/>
    <w:pPr>
      <w:spacing w:after="0" w:line="240" w:lineRule="auto"/>
    </w:pPr>
    <w:rPr>
      <w:rFonts w:eastAsia="Times New Roman" w:cs="Times New Roman"/>
    </w:rPr>
  </w:style>
  <w:style w:type="paragraph" w:customStyle="1" w:styleId="D8BA7F0570F34B778C4F3EA308CB869D4">
    <w:name w:val="D8BA7F0570F34B778C4F3EA308CB869D4"/>
    <w:rsid w:val="00940A9A"/>
    <w:pPr>
      <w:spacing w:after="0" w:line="240" w:lineRule="auto"/>
    </w:pPr>
    <w:rPr>
      <w:rFonts w:eastAsia="Times New Roman" w:cs="Times New Roman"/>
    </w:rPr>
  </w:style>
  <w:style w:type="paragraph" w:customStyle="1" w:styleId="D8BA7F0570F34B778C4F3EA308CB869D5">
    <w:name w:val="D8BA7F0570F34B778C4F3EA308CB869D5"/>
    <w:rsid w:val="00940A9A"/>
    <w:pPr>
      <w:spacing w:after="0" w:line="240" w:lineRule="auto"/>
    </w:pPr>
    <w:rPr>
      <w:rFonts w:eastAsia="Times New Roman" w:cs="Times New Roman"/>
    </w:rPr>
  </w:style>
  <w:style w:type="paragraph" w:customStyle="1" w:styleId="8629B3038C164D4F9B727176653D9417">
    <w:name w:val="8629B3038C164D4F9B727176653D9417"/>
    <w:rsid w:val="00940A9A"/>
    <w:pPr>
      <w:spacing w:after="160" w:line="259" w:lineRule="auto"/>
    </w:pPr>
    <w:rPr>
      <w:lang w:val="en-IN" w:eastAsia="en-IN"/>
    </w:rPr>
  </w:style>
  <w:style w:type="paragraph" w:customStyle="1" w:styleId="A0E312CC92F345F7A67AFBADF0BE113B">
    <w:name w:val="A0E312CC92F345F7A67AFBADF0BE113B"/>
    <w:rsid w:val="00940A9A"/>
    <w:pPr>
      <w:spacing w:after="160" w:line="259" w:lineRule="auto"/>
    </w:pPr>
    <w:rPr>
      <w:lang w:val="en-IN" w:eastAsia="en-IN"/>
    </w:rPr>
  </w:style>
  <w:style w:type="paragraph" w:customStyle="1" w:styleId="0F755A4E445D42E7B827825F8BFF523F">
    <w:name w:val="0F755A4E445D42E7B827825F8BFF523F"/>
    <w:rsid w:val="00940A9A"/>
    <w:pPr>
      <w:spacing w:after="160" w:line="259" w:lineRule="auto"/>
    </w:pPr>
    <w:rPr>
      <w:lang w:val="en-IN" w:eastAsia="en-IN"/>
    </w:rPr>
  </w:style>
  <w:style w:type="paragraph" w:customStyle="1" w:styleId="28DAF753A5A04F03B5F9D1EA997FF83E">
    <w:name w:val="28DAF753A5A04F03B5F9D1EA997FF83E"/>
    <w:rsid w:val="00940A9A"/>
    <w:pPr>
      <w:spacing w:after="160" w:line="259" w:lineRule="auto"/>
    </w:pPr>
    <w:rPr>
      <w:lang w:val="en-IN" w:eastAsia="en-IN"/>
    </w:rPr>
  </w:style>
  <w:style w:type="paragraph" w:customStyle="1" w:styleId="4F9B1F4DE92141BABF9AD6B13E4C96EF">
    <w:name w:val="4F9B1F4DE92141BABF9AD6B13E4C96EF"/>
    <w:rsid w:val="00940A9A"/>
    <w:pPr>
      <w:spacing w:after="160" w:line="259" w:lineRule="auto"/>
    </w:pPr>
    <w:rPr>
      <w:lang w:val="en-IN" w:eastAsia="en-IN"/>
    </w:rPr>
  </w:style>
  <w:style w:type="paragraph" w:customStyle="1" w:styleId="0205565FD1254E738018BE62FCCE5DF2">
    <w:name w:val="0205565FD1254E738018BE62FCCE5DF2"/>
    <w:rsid w:val="00940A9A"/>
    <w:pPr>
      <w:spacing w:after="160" w:line="259" w:lineRule="auto"/>
    </w:pPr>
    <w:rPr>
      <w:lang w:val="en-IN" w:eastAsia="en-IN"/>
    </w:rPr>
  </w:style>
  <w:style w:type="paragraph" w:customStyle="1" w:styleId="23062BCFCB2C4AE2B9D8F82BA2760F02">
    <w:name w:val="23062BCFCB2C4AE2B9D8F82BA2760F02"/>
    <w:rsid w:val="00940A9A"/>
    <w:pPr>
      <w:spacing w:after="160" w:line="259" w:lineRule="auto"/>
    </w:pPr>
    <w:rPr>
      <w:lang w:val="en-IN" w:eastAsia="en-IN"/>
    </w:rPr>
  </w:style>
  <w:style w:type="paragraph" w:customStyle="1" w:styleId="8AC1F92C0DD64A379A7FFC3C6D37AAC4">
    <w:name w:val="8AC1F92C0DD64A379A7FFC3C6D37AAC4"/>
    <w:rsid w:val="00940A9A"/>
    <w:pPr>
      <w:spacing w:after="160" w:line="259" w:lineRule="auto"/>
    </w:pPr>
    <w:rPr>
      <w:lang w:val="en-IN" w:eastAsia="en-IN"/>
    </w:rPr>
  </w:style>
  <w:style w:type="paragraph" w:customStyle="1" w:styleId="F9733CE9AB2E4F7493DBEB97BEFD8D31">
    <w:name w:val="F9733CE9AB2E4F7493DBEB97BEFD8D31"/>
    <w:rsid w:val="00940A9A"/>
    <w:pPr>
      <w:spacing w:after="160" w:line="259" w:lineRule="auto"/>
    </w:pPr>
    <w:rPr>
      <w:lang w:val="en-IN" w:eastAsia="en-IN"/>
    </w:rPr>
  </w:style>
  <w:style w:type="paragraph" w:customStyle="1" w:styleId="559C748819BC4F518EA09F38DD3DE8C7">
    <w:name w:val="559C748819BC4F518EA09F38DD3DE8C7"/>
    <w:rsid w:val="00940A9A"/>
    <w:pPr>
      <w:spacing w:after="160" w:line="259" w:lineRule="auto"/>
    </w:pPr>
    <w:rPr>
      <w:lang w:val="en-IN" w:eastAsia="en-IN"/>
    </w:rPr>
  </w:style>
  <w:style w:type="paragraph" w:customStyle="1" w:styleId="B22E9A9DA2164F9B8741ED9F780E9348">
    <w:name w:val="B22E9A9DA2164F9B8741ED9F780E9348"/>
    <w:rsid w:val="00940A9A"/>
    <w:pPr>
      <w:spacing w:after="160" w:line="259" w:lineRule="auto"/>
    </w:pPr>
    <w:rPr>
      <w:lang w:val="en-IN" w:eastAsia="en-IN"/>
    </w:rPr>
  </w:style>
  <w:style w:type="paragraph" w:customStyle="1" w:styleId="2DC8841E989D48BC9AAD2D86A9AD8401">
    <w:name w:val="2DC8841E989D48BC9AAD2D86A9AD8401"/>
    <w:rsid w:val="00940A9A"/>
    <w:pPr>
      <w:spacing w:after="160" w:line="259" w:lineRule="auto"/>
    </w:pPr>
    <w:rPr>
      <w:lang w:val="en-IN" w:eastAsia="en-IN"/>
    </w:rPr>
  </w:style>
  <w:style w:type="paragraph" w:customStyle="1" w:styleId="5EED916D5C0C49DBBECBB4426701C613">
    <w:name w:val="5EED916D5C0C49DBBECBB4426701C613"/>
    <w:rsid w:val="00940A9A"/>
    <w:pPr>
      <w:spacing w:after="160" w:line="259" w:lineRule="auto"/>
    </w:pPr>
    <w:rPr>
      <w:lang w:val="en-IN" w:eastAsia="en-IN"/>
    </w:rPr>
  </w:style>
  <w:style w:type="paragraph" w:customStyle="1" w:styleId="01EC4E4E8CDE48D8A371453690F9505C">
    <w:name w:val="01EC4E4E8CDE48D8A371453690F9505C"/>
    <w:rsid w:val="00940A9A"/>
    <w:pPr>
      <w:spacing w:after="160" w:line="259" w:lineRule="auto"/>
    </w:pPr>
    <w:rPr>
      <w:lang w:val="en-IN" w:eastAsia="en-IN"/>
    </w:rPr>
  </w:style>
  <w:style w:type="paragraph" w:customStyle="1" w:styleId="DE1B025A7F894BCD9D3031823657B8AA">
    <w:name w:val="DE1B025A7F894BCD9D3031823657B8AA"/>
    <w:rsid w:val="00940A9A"/>
    <w:pPr>
      <w:spacing w:after="160" w:line="259" w:lineRule="auto"/>
    </w:pPr>
    <w:rPr>
      <w:lang w:val="en-IN" w:eastAsia="en-IN"/>
    </w:rPr>
  </w:style>
  <w:style w:type="paragraph" w:customStyle="1" w:styleId="29B2701B70EE40EFA968EAF0660F11AE">
    <w:name w:val="29B2701B70EE40EFA968EAF0660F11AE"/>
    <w:rsid w:val="00940A9A"/>
    <w:pPr>
      <w:spacing w:after="160" w:line="259" w:lineRule="auto"/>
    </w:pPr>
    <w:rPr>
      <w:lang w:val="en-IN" w:eastAsia="en-IN"/>
    </w:rPr>
  </w:style>
  <w:style w:type="paragraph" w:customStyle="1" w:styleId="83ED9F8261DB46BC9C5CE5B97FA0DCD1">
    <w:name w:val="83ED9F8261DB46BC9C5CE5B97FA0DCD1"/>
    <w:rsid w:val="00940A9A"/>
    <w:pPr>
      <w:spacing w:after="160" w:line="259" w:lineRule="auto"/>
    </w:pPr>
    <w:rPr>
      <w:lang w:val="en-IN" w:eastAsia="en-IN"/>
    </w:rPr>
  </w:style>
  <w:style w:type="paragraph" w:customStyle="1" w:styleId="1FCBF166E448493D895E03363B111725">
    <w:name w:val="1FCBF166E448493D895E03363B111725"/>
    <w:rsid w:val="00940A9A"/>
    <w:pPr>
      <w:spacing w:after="160" w:line="259" w:lineRule="auto"/>
    </w:pPr>
    <w:rPr>
      <w:lang w:val="en-IN" w:eastAsia="en-IN"/>
    </w:rPr>
  </w:style>
  <w:style w:type="paragraph" w:customStyle="1" w:styleId="D6FAFD65228F4ADDB6CE888B085C4D5E">
    <w:name w:val="D6FAFD65228F4ADDB6CE888B085C4D5E"/>
    <w:rsid w:val="00940A9A"/>
    <w:pPr>
      <w:spacing w:after="160" w:line="259" w:lineRule="auto"/>
    </w:pPr>
    <w:rPr>
      <w:lang w:val="en-IN" w:eastAsia="en-IN"/>
    </w:rPr>
  </w:style>
  <w:style w:type="paragraph" w:customStyle="1" w:styleId="95DB2E71C3E849CC829F9ABA60ECE58B">
    <w:name w:val="95DB2E71C3E849CC829F9ABA60ECE58B"/>
    <w:rsid w:val="00940A9A"/>
    <w:pPr>
      <w:spacing w:after="160" w:line="259" w:lineRule="auto"/>
    </w:pPr>
    <w:rPr>
      <w:lang w:val="en-IN" w:eastAsia="en-IN"/>
    </w:rPr>
  </w:style>
  <w:style w:type="paragraph" w:customStyle="1" w:styleId="99CACEB0FA3A403AAE99364DE65F2EE3">
    <w:name w:val="99CACEB0FA3A403AAE99364DE65F2EE3"/>
    <w:rsid w:val="00940A9A"/>
    <w:pPr>
      <w:spacing w:after="160" w:line="259" w:lineRule="auto"/>
    </w:pPr>
    <w:rPr>
      <w:lang w:val="en-IN" w:eastAsia="en-IN"/>
    </w:rPr>
  </w:style>
  <w:style w:type="paragraph" w:customStyle="1" w:styleId="10A65A99EE59432BBB86CC4856952BB7">
    <w:name w:val="10A65A99EE59432BBB86CC4856952BB7"/>
    <w:rsid w:val="00940A9A"/>
    <w:pPr>
      <w:spacing w:after="160" w:line="259" w:lineRule="auto"/>
    </w:pPr>
    <w:rPr>
      <w:lang w:val="en-IN" w:eastAsia="en-IN"/>
    </w:rPr>
  </w:style>
  <w:style w:type="paragraph" w:customStyle="1" w:styleId="10AB04A796C74B9DBA781BE926AE9667">
    <w:name w:val="10AB04A796C74B9DBA781BE926AE9667"/>
    <w:rsid w:val="00940A9A"/>
    <w:pPr>
      <w:spacing w:after="160" w:line="259" w:lineRule="auto"/>
    </w:pPr>
    <w:rPr>
      <w:lang w:val="en-IN" w:eastAsia="en-IN"/>
    </w:rPr>
  </w:style>
  <w:style w:type="paragraph" w:customStyle="1" w:styleId="11E35555B23E4E2AAB77524F75690147">
    <w:name w:val="11E35555B23E4E2AAB77524F75690147"/>
    <w:rsid w:val="00940A9A"/>
    <w:pPr>
      <w:spacing w:after="160" w:line="259" w:lineRule="auto"/>
    </w:pPr>
    <w:rPr>
      <w:lang w:val="en-IN" w:eastAsia="en-IN"/>
    </w:rPr>
  </w:style>
  <w:style w:type="paragraph" w:customStyle="1" w:styleId="10AB04A796C74B9DBA781BE926AE96671">
    <w:name w:val="10AB04A796C74B9DBA781BE926AE96671"/>
    <w:rsid w:val="00940A9A"/>
    <w:pPr>
      <w:spacing w:after="0" w:line="240" w:lineRule="auto"/>
    </w:pPr>
    <w:rPr>
      <w:rFonts w:eastAsia="Times New Roman" w:cs="Times New Roman"/>
    </w:rPr>
  </w:style>
  <w:style w:type="paragraph" w:customStyle="1" w:styleId="11E35555B23E4E2AAB77524F756901471">
    <w:name w:val="11E35555B23E4E2AAB77524F756901471"/>
    <w:rsid w:val="00940A9A"/>
    <w:pPr>
      <w:spacing w:after="0" w:line="240" w:lineRule="auto"/>
    </w:pPr>
    <w:rPr>
      <w:rFonts w:eastAsia="Times New Roman" w:cs="Times New Roman"/>
    </w:rPr>
  </w:style>
  <w:style w:type="paragraph" w:customStyle="1" w:styleId="10AB04A796C74B9DBA781BE926AE96672">
    <w:name w:val="10AB04A796C74B9DBA781BE926AE96672"/>
    <w:rsid w:val="00940A9A"/>
    <w:pPr>
      <w:spacing w:after="0" w:line="240" w:lineRule="auto"/>
    </w:pPr>
    <w:rPr>
      <w:rFonts w:eastAsia="Times New Roman" w:cs="Times New Roman"/>
    </w:rPr>
  </w:style>
  <w:style w:type="paragraph" w:customStyle="1" w:styleId="11E35555B23E4E2AAB77524F756901472">
    <w:name w:val="11E35555B23E4E2AAB77524F756901472"/>
    <w:rsid w:val="00940A9A"/>
    <w:pPr>
      <w:spacing w:after="0" w:line="240" w:lineRule="auto"/>
    </w:pPr>
    <w:rPr>
      <w:rFonts w:eastAsia="Times New Roman" w:cs="Times New Roman"/>
    </w:rPr>
  </w:style>
  <w:style w:type="paragraph" w:customStyle="1" w:styleId="10AB04A796C74B9DBA781BE926AE96673">
    <w:name w:val="10AB04A796C74B9DBA781BE926AE96673"/>
    <w:rsid w:val="00940A9A"/>
    <w:pPr>
      <w:spacing w:after="0" w:line="240" w:lineRule="auto"/>
    </w:pPr>
    <w:rPr>
      <w:rFonts w:eastAsia="Times New Roman" w:cs="Times New Roman"/>
    </w:rPr>
  </w:style>
  <w:style w:type="paragraph" w:customStyle="1" w:styleId="11E35555B23E4E2AAB77524F756901473">
    <w:name w:val="11E35555B23E4E2AAB77524F756901473"/>
    <w:rsid w:val="00940A9A"/>
    <w:pPr>
      <w:spacing w:after="0" w:line="240" w:lineRule="auto"/>
    </w:pPr>
    <w:rPr>
      <w:rFonts w:eastAsia="Times New Roman" w:cs="Times New Roman"/>
    </w:rPr>
  </w:style>
  <w:style w:type="paragraph" w:customStyle="1" w:styleId="10AB04A796C74B9DBA781BE926AE96674">
    <w:name w:val="10AB04A796C74B9DBA781BE926AE96674"/>
    <w:rsid w:val="00940A9A"/>
    <w:pPr>
      <w:spacing w:after="0" w:line="240" w:lineRule="auto"/>
    </w:pPr>
    <w:rPr>
      <w:rFonts w:eastAsia="Times New Roman" w:cs="Times New Roman"/>
    </w:rPr>
  </w:style>
  <w:style w:type="paragraph" w:customStyle="1" w:styleId="11E35555B23E4E2AAB77524F756901474">
    <w:name w:val="11E35555B23E4E2AAB77524F756901474"/>
    <w:rsid w:val="00940A9A"/>
    <w:pPr>
      <w:spacing w:after="0" w:line="240" w:lineRule="auto"/>
    </w:pPr>
    <w:rPr>
      <w:rFonts w:eastAsia="Times New Roman" w:cs="Times New Roman"/>
    </w:rPr>
  </w:style>
  <w:style w:type="paragraph" w:customStyle="1" w:styleId="C4AFE122D084467885620953B9896F1A">
    <w:name w:val="C4AFE122D084467885620953B9896F1A"/>
    <w:rsid w:val="00940A9A"/>
    <w:pPr>
      <w:spacing w:after="160" w:line="259" w:lineRule="auto"/>
    </w:pPr>
    <w:rPr>
      <w:lang w:val="en-IN" w:eastAsia="en-IN"/>
    </w:rPr>
  </w:style>
  <w:style w:type="paragraph" w:customStyle="1" w:styleId="640E0A39C5FD400394118CF13BD703BF">
    <w:name w:val="640E0A39C5FD400394118CF13BD703BF"/>
    <w:rsid w:val="00940A9A"/>
    <w:pPr>
      <w:spacing w:after="160" w:line="259" w:lineRule="auto"/>
    </w:pPr>
    <w:rPr>
      <w:lang w:val="en-IN" w:eastAsia="en-IN"/>
    </w:rPr>
  </w:style>
  <w:style w:type="paragraph" w:customStyle="1" w:styleId="B97628FE14A5440D8A1016050D2D6CDE">
    <w:name w:val="B97628FE14A5440D8A1016050D2D6CDE"/>
    <w:rsid w:val="00940A9A"/>
    <w:pPr>
      <w:spacing w:after="160" w:line="259" w:lineRule="auto"/>
    </w:pPr>
    <w:rPr>
      <w:lang w:val="en-IN" w:eastAsia="en-IN"/>
    </w:rPr>
  </w:style>
  <w:style w:type="paragraph" w:customStyle="1" w:styleId="10AB04A796C74B9DBA781BE926AE96675">
    <w:name w:val="10AB04A796C74B9DBA781BE926AE96675"/>
    <w:rsid w:val="00940A9A"/>
    <w:pPr>
      <w:spacing w:after="0" w:line="240" w:lineRule="auto"/>
    </w:pPr>
    <w:rPr>
      <w:rFonts w:eastAsia="Times New Roman" w:cs="Times New Roman"/>
    </w:rPr>
  </w:style>
  <w:style w:type="paragraph" w:customStyle="1" w:styleId="11E35555B23E4E2AAB77524F756901475">
    <w:name w:val="11E35555B23E4E2AAB77524F756901475"/>
    <w:rsid w:val="00940A9A"/>
    <w:pPr>
      <w:spacing w:after="0" w:line="240" w:lineRule="auto"/>
    </w:pPr>
    <w:rPr>
      <w:rFonts w:eastAsia="Times New Roman" w:cs="Times New Roman"/>
    </w:rPr>
  </w:style>
  <w:style w:type="paragraph" w:customStyle="1" w:styleId="90EBA69FBE0B4A49856BD4A37AEE8DE4">
    <w:name w:val="90EBA69FBE0B4A49856BD4A37AEE8DE4"/>
    <w:rsid w:val="004B6300"/>
    <w:pPr>
      <w:spacing w:after="0" w:line="240" w:lineRule="auto"/>
    </w:pPr>
    <w:rPr>
      <w:rFonts w:eastAsia="Times New Roman" w:cs="Times New Roman"/>
    </w:rPr>
  </w:style>
  <w:style w:type="paragraph" w:customStyle="1" w:styleId="10AB04A796C74B9DBA781BE926AE96676">
    <w:name w:val="10AB04A796C74B9DBA781BE926AE96676"/>
    <w:rsid w:val="004B6300"/>
    <w:pPr>
      <w:spacing w:after="0" w:line="240" w:lineRule="auto"/>
    </w:pPr>
    <w:rPr>
      <w:rFonts w:eastAsia="Times New Roman" w:cs="Times New Roman"/>
    </w:rPr>
  </w:style>
  <w:style w:type="paragraph" w:customStyle="1" w:styleId="11E35555B23E4E2AAB77524F756901476">
    <w:name w:val="11E35555B23E4E2AAB77524F756901476"/>
    <w:rsid w:val="004B6300"/>
    <w:pPr>
      <w:spacing w:after="0" w:line="240" w:lineRule="auto"/>
    </w:pPr>
    <w:rPr>
      <w:rFonts w:eastAsia="Times New Roman" w:cs="Times New Roman"/>
    </w:rPr>
  </w:style>
  <w:style w:type="paragraph" w:customStyle="1" w:styleId="10AB04A796C74B9DBA781BE926AE96677">
    <w:name w:val="10AB04A796C74B9DBA781BE926AE96677"/>
    <w:rsid w:val="004B6300"/>
    <w:pPr>
      <w:spacing w:after="0" w:line="240" w:lineRule="auto"/>
    </w:pPr>
    <w:rPr>
      <w:rFonts w:eastAsia="Times New Roman" w:cs="Times New Roman"/>
    </w:rPr>
  </w:style>
  <w:style w:type="paragraph" w:customStyle="1" w:styleId="11E35555B23E4E2AAB77524F756901477">
    <w:name w:val="11E35555B23E4E2AAB77524F756901477"/>
    <w:rsid w:val="004B6300"/>
    <w:pPr>
      <w:spacing w:after="0" w:line="240" w:lineRule="auto"/>
    </w:pPr>
    <w:rPr>
      <w:rFonts w:eastAsia="Times New Roman" w:cs="Times New Roman"/>
    </w:rPr>
  </w:style>
  <w:style w:type="paragraph" w:customStyle="1" w:styleId="DD9EBC81E28F4E6A86F12C5F8F47405D">
    <w:name w:val="DD9EBC81E28F4E6A86F12C5F8F47405D"/>
    <w:rsid w:val="004B6300"/>
    <w:pPr>
      <w:spacing w:after="160" w:line="259" w:lineRule="auto"/>
    </w:pPr>
    <w:rPr>
      <w:lang w:val="en-IN" w:eastAsia="en-IN"/>
    </w:rPr>
  </w:style>
  <w:style w:type="paragraph" w:customStyle="1" w:styleId="CB67E1294BEE4C69A38E45C4024563FB">
    <w:name w:val="CB67E1294BEE4C69A38E45C4024563FB"/>
    <w:rsid w:val="004B6300"/>
    <w:pPr>
      <w:spacing w:after="160" w:line="259" w:lineRule="auto"/>
    </w:pPr>
    <w:rPr>
      <w:lang w:val="en-IN" w:eastAsia="en-IN"/>
    </w:rPr>
  </w:style>
  <w:style w:type="paragraph" w:customStyle="1" w:styleId="45DF853D83D94D8BA85DCFAFD05DF5AF">
    <w:name w:val="45DF853D83D94D8BA85DCFAFD05DF5AF"/>
    <w:rsid w:val="004B6300"/>
    <w:pPr>
      <w:spacing w:after="160" w:line="259" w:lineRule="auto"/>
    </w:pPr>
    <w:rPr>
      <w:lang w:val="en-IN" w:eastAsia="en-IN"/>
    </w:rPr>
  </w:style>
  <w:style w:type="paragraph" w:customStyle="1" w:styleId="C0FF0D2867B94D88A1F88254EDDCA55D">
    <w:name w:val="C0FF0D2867B94D88A1F88254EDDCA55D"/>
    <w:rsid w:val="004B6300"/>
    <w:pPr>
      <w:spacing w:after="160" w:line="259" w:lineRule="auto"/>
    </w:pPr>
    <w:rPr>
      <w:lang w:val="en-IN" w:eastAsia="en-IN"/>
    </w:rPr>
  </w:style>
  <w:style w:type="paragraph" w:customStyle="1" w:styleId="172D6C5DB7204B4C89180DA8884947A6">
    <w:name w:val="172D6C5DB7204B4C89180DA8884947A6"/>
    <w:rsid w:val="004B6300"/>
    <w:pPr>
      <w:spacing w:after="160" w:line="259" w:lineRule="auto"/>
    </w:pPr>
    <w:rPr>
      <w:lang w:val="en-IN" w:eastAsia="en-IN"/>
    </w:rPr>
  </w:style>
  <w:style w:type="paragraph" w:customStyle="1" w:styleId="99693C2798A44DC796F1B1B1BC430993">
    <w:name w:val="99693C2798A44DC796F1B1B1BC430993"/>
    <w:rsid w:val="004B6300"/>
    <w:pPr>
      <w:spacing w:after="160" w:line="259" w:lineRule="auto"/>
    </w:pPr>
    <w:rPr>
      <w:lang w:val="en-IN" w:eastAsia="en-IN"/>
    </w:rPr>
  </w:style>
  <w:style w:type="paragraph" w:customStyle="1" w:styleId="E5838D6196F549D7A7DD10D55F9F2BF5">
    <w:name w:val="E5838D6196F549D7A7DD10D55F9F2BF5"/>
    <w:rsid w:val="004B6300"/>
    <w:pPr>
      <w:spacing w:after="160" w:line="259" w:lineRule="auto"/>
    </w:pPr>
    <w:rPr>
      <w:lang w:val="en-IN" w:eastAsia="en-IN"/>
    </w:rPr>
  </w:style>
  <w:style w:type="paragraph" w:customStyle="1" w:styleId="D341E12F58404F8C851268A93ADF6273">
    <w:name w:val="D341E12F58404F8C851268A93ADF6273"/>
    <w:rsid w:val="004B6300"/>
    <w:pPr>
      <w:spacing w:after="160" w:line="259" w:lineRule="auto"/>
    </w:pPr>
    <w:rPr>
      <w:lang w:val="en-IN" w:eastAsia="en-IN"/>
    </w:rPr>
  </w:style>
  <w:style w:type="paragraph" w:customStyle="1" w:styleId="95B31638D709464498FEA3899558ACB0">
    <w:name w:val="95B31638D709464498FEA3899558ACB0"/>
    <w:rsid w:val="004B6300"/>
    <w:pPr>
      <w:spacing w:after="160" w:line="259" w:lineRule="auto"/>
    </w:pPr>
    <w:rPr>
      <w:lang w:val="en-IN" w:eastAsia="en-IN"/>
    </w:rPr>
  </w:style>
  <w:style w:type="paragraph" w:customStyle="1" w:styleId="8E608DD71787446597BA49A63E753B15">
    <w:name w:val="8E608DD71787446597BA49A63E753B15"/>
    <w:rsid w:val="004B6300"/>
    <w:pPr>
      <w:spacing w:after="160" w:line="259" w:lineRule="auto"/>
    </w:pPr>
    <w:rPr>
      <w:lang w:val="en-IN" w:eastAsia="en-IN"/>
    </w:rPr>
  </w:style>
  <w:style w:type="paragraph" w:customStyle="1" w:styleId="10AB04A796C74B9DBA781BE926AE96678">
    <w:name w:val="10AB04A796C74B9DBA781BE926AE96678"/>
    <w:rsid w:val="004B6300"/>
    <w:pPr>
      <w:spacing w:after="0" w:line="240" w:lineRule="auto"/>
    </w:pPr>
    <w:rPr>
      <w:rFonts w:eastAsia="Times New Roman" w:cs="Times New Roman"/>
    </w:rPr>
  </w:style>
  <w:style w:type="paragraph" w:customStyle="1" w:styleId="11E35555B23E4E2AAB77524F756901478">
    <w:name w:val="11E35555B23E4E2AAB77524F756901478"/>
    <w:rsid w:val="004B6300"/>
    <w:pPr>
      <w:spacing w:after="0" w:line="240" w:lineRule="auto"/>
    </w:pPr>
    <w:rPr>
      <w:rFonts w:eastAsia="Times New Roman" w:cs="Times New Roman"/>
    </w:rPr>
  </w:style>
  <w:style w:type="paragraph" w:customStyle="1" w:styleId="55430760933A448DA21ED46EA1D8F6B4">
    <w:name w:val="55430760933A448DA21ED46EA1D8F6B4"/>
    <w:rsid w:val="004A4CA0"/>
    <w:pPr>
      <w:spacing w:after="160" w:line="259" w:lineRule="auto"/>
    </w:pPr>
    <w:rPr>
      <w:lang w:val="en-IN" w:eastAsia="en-IN"/>
    </w:rPr>
  </w:style>
  <w:style w:type="paragraph" w:customStyle="1" w:styleId="85DFBAF82F134BC6A40D66B48B911522">
    <w:name w:val="85DFBAF82F134BC6A40D66B48B911522"/>
    <w:rsid w:val="004A4CA0"/>
    <w:pPr>
      <w:spacing w:after="160" w:line="259" w:lineRule="auto"/>
    </w:pPr>
    <w:rPr>
      <w:lang w:val="en-IN" w:eastAsia="en-IN"/>
    </w:rPr>
  </w:style>
  <w:style w:type="paragraph" w:customStyle="1" w:styleId="7357F988E8FF4982851A0D3729A9BAC7">
    <w:name w:val="7357F988E8FF4982851A0D3729A9BAC7"/>
    <w:rsid w:val="004A4CA0"/>
    <w:pPr>
      <w:spacing w:after="160" w:line="259" w:lineRule="auto"/>
    </w:pPr>
    <w:rPr>
      <w:lang w:val="en-IN" w:eastAsia="en-IN"/>
    </w:rPr>
  </w:style>
  <w:style w:type="paragraph" w:customStyle="1" w:styleId="7F75EC518F604061838A3CD9DC08F73D">
    <w:name w:val="7F75EC518F604061838A3CD9DC08F73D"/>
    <w:rsid w:val="004A4CA0"/>
    <w:pPr>
      <w:spacing w:after="160" w:line="259" w:lineRule="auto"/>
    </w:pPr>
    <w:rPr>
      <w:lang w:val="en-IN" w:eastAsia="en-IN"/>
    </w:rPr>
  </w:style>
  <w:style w:type="paragraph" w:customStyle="1" w:styleId="E3DC8C96D65C4EFEB55C33CD2834EFBC">
    <w:name w:val="E3DC8C96D65C4EFEB55C33CD2834EFBC"/>
    <w:rsid w:val="004A4CA0"/>
    <w:pPr>
      <w:spacing w:after="160" w:line="259" w:lineRule="auto"/>
    </w:pPr>
    <w:rPr>
      <w:lang w:val="en-IN" w:eastAsia="en-IN"/>
    </w:rPr>
  </w:style>
  <w:style w:type="paragraph" w:customStyle="1" w:styleId="D9E63D2D09DB426AA9597E73834439E0">
    <w:name w:val="D9E63D2D09DB426AA9597E73834439E0"/>
    <w:rsid w:val="004A4CA0"/>
    <w:pPr>
      <w:spacing w:after="160" w:line="259" w:lineRule="auto"/>
    </w:pPr>
    <w:rPr>
      <w:lang w:val="en-IN" w:eastAsia="en-IN"/>
    </w:rPr>
  </w:style>
  <w:style w:type="paragraph" w:customStyle="1" w:styleId="0E71FC5DF66E4C4F816176DAFEF421A0">
    <w:name w:val="0E71FC5DF66E4C4F816176DAFEF421A0"/>
    <w:rsid w:val="004A4CA0"/>
    <w:pPr>
      <w:spacing w:after="160" w:line="259" w:lineRule="auto"/>
    </w:pPr>
    <w:rPr>
      <w:lang w:val="en-IN" w:eastAsia="en-IN"/>
    </w:rPr>
  </w:style>
  <w:style w:type="paragraph" w:customStyle="1" w:styleId="A41FAC77207D42E5BC9709FD2B0F05BF">
    <w:name w:val="A41FAC77207D42E5BC9709FD2B0F05BF"/>
    <w:rsid w:val="004A4CA0"/>
    <w:pPr>
      <w:spacing w:after="160" w:line="259" w:lineRule="auto"/>
    </w:pPr>
    <w:rPr>
      <w:lang w:val="en-IN" w:eastAsia="en-IN"/>
    </w:rPr>
  </w:style>
  <w:style w:type="paragraph" w:customStyle="1" w:styleId="A5C545CDC8624ADDB225DDCD58A83B50">
    <w:name w:val="A5C545CDC8624ADDB225DDCD58A83B50"/>
    <w:rsid w:val="004A4CA0"/>
    <w:pPr>
      <w:spacing w:after="160" w:line="259" w:lineRule="auto"/>
    </w:pPr>
    <w:rPr>
      <w:lang w:val="en-IN" w:eastAsia="en-IN"/>
    </w:rPr>
  </w:style>
  <w:style w:type="paragraph" w:customStyle="1" w:styleId="FA14EA32EB0F48838AA34292EC3AD4AA">
    <w:name w:val="FA14EA32EB0F48838AA34292EC3AD4AA"/>
    <w:rsid w:val="004A4CA0"/>
    <w:pPr>
      <w:spacing w:after="160" w:line="259" w:lineRule="auto"/>
    </w:pPr>
    <w:rPr>
      <w:lang w:val="en-IN" w:eastAsia="en-IN"/>
    </w:rPr>
  </w:style>
  <w:style w:type="paragraph" w:customStyle="1" w:styleId="2037D5E831B74D7680234AF5D348F292">
    <w:name w:val="2037D5E831B74D7680234AF5D348F292"/>
    <w:rsid w:val="004A4CA0"/>
    <w:pPr>
      <w:spacing w:after="160" w:line="259" w:lineRule="auto"/>
    </w:pPr>
    <w:rPr>
      <w:lang w:val="en-IN" w:eastAsia="en-IN"/>
    </w:rPr>
  </w:style>
  <w:style w:type="paragraph" w:customStyle="1" w:styleId="CBB9709C7AF54BF3A936D1E7FF501E59">
    <w:name w:val="CBB9709C7AF54BF3A936D1E7FF501E59"/>
    <w:rsid w:val="004A4CA0"/>
    <w:pPr>
      <w:spacing w:after="160" w:line="259" w:lineRule="auto"/>
    </w:pPr>
    <w:rPr>
      <w:lang w:val="en-IN" w:eastAsia="en-IN"/>
    </w:rPr>
  </w:style>
  <w:style w:type="paragraph" w:customStyle="1" w:styleId="D7416E4CCE254203884FF06D4D2578F7">
    <w:name w:val="D7416E4CCE254203884FF06D4D2578F7"/>
    <w:rsid w:val="004A4CA0"/>
    <w:pPr>
      <w:spacing w:after="160" w:line="259" w:lineRule="auto"/>
    </w:pPr>
    <w:rPr>
      <w:lang w:val="en-IN" w:eastAsia="en-IN"/>
    </w:rPr>
  </w:style>
  <w:style w:type="paragraph" w:customStyle="1" w:styleId="281049FB4491401BA3B2A8087D7B0596">
    <w:name w:val="281049FB4491401BA3B2A8087D7B0596"/>
    <w:rsid w:val="004A4CA0"/>
    <w:pPr>
      <w:spacing w:after="160" w:line="259" w:lineRule="auto"/>
    </w:pPr>
    <w:rPr>
      <w:lang w:val="en-IN" w:eastAsia="en-IN"/>
    </w:rPr>
  </w:style>
  <w:style w:type="paragraph" w:customStyle="1" w:styleId="D725BD33C54A44E18D7A957FC581604C">
    <w:name w:val="D725BD33C54A44E18D7A957FC581604C"/>
    <w:rsid w:val="004A4CA0"/>
    <w:pPr>
      <w:spacing w:after="160" w:line="259" w:lineRule="auto"/>
    </w:pPr>
    <w:rPr>
      <w:lang w:val="en-IN" w:eastAsia="en-IN"/>
    </w:rPr>
  </w:style>
  <w:style w:type="paragraph" w:customStyle="1" w:styleId="DA25FCD86E144BF9B047653558DC0BCA">
    <w:name w:val="DA25FCD86E144BF9B047653558DC0BCA"/>
    <w:rsid w:val="004A4CA0"/>
    <w:pPr>
      <w:spacing w:after="160" w:line="259" w:lineRule="auto"/>
    </w:pPr>
    <w:rPr>
      <w:lang w:val="en-IN" w:eastAsia="en-IN"/>
    </w:rPr>
  </w:style>
  <w:style w:type="paragraph" w:customStyle="1" w:styleId="01D49438D8614F7A99AF993083623D97">
    <w:name w:val="01D49438D8614F7A99AF993083623D97"/>
    <w:rsid w:val="004A4CA0"/>
    <w:pPr>
      <w:spacing w:after="160" w:line="259" w:lineRule="auto"/>
    </w:pPr>
    <w:rPr>
      <w:lang w:val="en-IN" w:eastAsia="en-IN"/>
    </w:rPr>
  </w:style>
  <w:style w:type="paragraph" w:customStyle="1" w:styleId="E13AE3002A9D4667BF3256C74561D2C5">
    <w:name w:val="E13AE3002A9D4667BF3256C74561D2C5"/>
    <w:rsid w:val="004A4CA0"/>
    <w:pPr>
      <w:spacing w:after="160" w:line="259" w:lineRule="auto"/>
    </w:pPr>
    <w:rPr>
      <w:lang w:val="en-IN" w:eastAsia="en-IN"/>
    </w:rPr>
  </w:style>
  <w:style w:type="paragraph" w:customStyle="1" w:styleId="D3A6B5E1D6524883B15C006200D053BC">
    <w:name w:val="D3A6B5E1D6524883B15C006200D053BC"/>
    <w:rsid w:val="004A4CA0"/>
    <w:pPr>
      <w:spacing w:after="160" w:line="259" w:lineRule="auto"/>
    </w:pPr>
    <w:rPr>
      <w:lang w:val="en-IN" w:eastAsia="en-IN"/>
    </w:rPr>
  </w:style>
  <w:style w:type="paragraph" w:customStyle="1" w:styleId="6F419548C645498F907BA408F6D6DB14">
    <w:name w:val="6F419548C645498F907BA408F6D6DB14"/>
    <w:rsid w:val="004A4CA0"/>
    <w:pPr>
      <w:spacing w:after="160" w:line="259" w:lineRule="auto"/>
    </w:pPr>
    <w:rPr>
      <w:lang w:val="en-IN" w:eastAsia="en-IN"/>
    </w:rPr>
  </w:style>
  <w:style w:type="paragraph" w:customStyle="1" w:styleId="9CDFE12752E043039117B37285C85FD3">
    <w:name w:val="9CDFE12752E043039117B37285C85FD3"/>
    <w:rsid w:val="004A4CA0"/>
    <w:pPr>
      <w:spacing w:after="160" w:line="259" w:lineRule="auto"/>
    </w:pPr>
    <w:rPr>
      <w:lang w:val="en-IN" w:eastAsia="en-IN"/>
    </w:rPr>
  </w:style>
  <w:style w:type="paragraph" w:customStyle="1" w:styleId="0D8D560BA326465D9B0F88540D8492FD">
    <w:name w:val="0D8D560BA326465D9B0F88540D8492FD"/>
    <w:rsid w:val="004A4CA0"/>
    <w:pPr>
      <w:spacing w:after="160" w:line="259" w:lineRule="auto"/>
    </w:pPr>
    <w:rPr>
      <w:lang w:val="en-IN" w:eastAsia="en-IN"/>
    </w:rPr>
  </w:style>
  <w:style w:type="paragraph" w:customStyle="1" w:styleId="CFC748C63B6E49A98EBC09E79E57D1FB">
    <w:name w:val="CFC748C63B6E49A98EBC09E79E57D1FB"/>
    <w:rsid w:val="004A4CA0"/>
    <w:pPr>
      <w:spacing w:after="160" w:line="259" w:lineRule="auto"/>
    </w:pPr>
    <w:rPr>
      <w:lang w:val="en-IN" w:eastAsia="en-IN"/>
    </w:rPr>
  </w:style>
  <w:style w:type="paragraph" w:customStyle="1" w:styleId="27A03B40D89046D2BC742A204F9DCE5C">
    <w:name w:val="27A03B40D89046D2BC742A204F9DCE5C"/>
    <w:rsid w:val="004A4CA0"/>
    <w:pPr>
      <w:spacing w:after="160" w:line="259" w:lineRule="auto"/>
    </w:pPr>
    <w:rPr>
      <w:lang w:val="en-IN" w:eastAsia="en-IN"/>
    </w:rPr>
  </w:style>
  <w:style w:type="paragraph" w:customStyle="1" w:styleId="BD979B701FB34A1DAE9CD51FED964C27">
    <w:name w:val="BD979B701FB34A1DAE9CD51FED964C27"/>
    <w:rsid w:val="004A4CA0"/>
    <w:pPr>
      <w:spacing w:after="160" w:line="259" w:lineRule="auto"/>
    </w:pPr>
    <w:rPr>
      <w:lang w:val="en-IN" w:eastAsia="en-IN"/>
    </w:rPr>
  </w:style>
  <w:style w:type="paragraph" w:customStyle="1" w:styleId="3766D519BD67474E86BE4ED58B4F47C7">
    <w:name w:val="3766D519BD67474E86BE4ED58B4F47C7"/>
    <w:rsid w:val="004A4CA0"/>
    <w:pPr>
      <w:spacing w:after="160" w:line="259" w:lineRule="auto"/>
    </w:pPr>
    <w:rPr>
      <w:lang w:val="en-IN" w:eastAsia="en-IN"/>
    </w:rPr>
  </w:style>
  <w:style w:type="paragraph" w:customStyle="1" w:styleId="EE494CCA9FA6476E912F96D7625A956C">
    <w:name w:val="EE494CCA9FA6476E912F96D7625A956C"/>
    <w:rsid w:val="004A4CA0"/>
    <w:pPr>
      <w:spacing w:after="160" w:line="259" w:lineRule="auto"/>
    </w:pPr>
    <w:rPr>
      <w:lang w:val="en-IN" w:eastAsia="en-IN"/>
    </w:rPr>
  </w:style>
  <w:style w:type="paragraph" w:customStyle="1" w:styleId="C55A7B478558404E83ECE4839921EE69">
    <w:name w:val="C55A7B478558404E83ECE4839921EE69"/>
    <w:rsid w:val="004A4CA0"/>
    <w:pPr>
      <w:spacing w:after="160" w:line="259" w:lineRule="auto"/>
    </w:pPr>
    <w:rPr>
      <w:lang w:val="en-IN" w:eastAsia="en-IN"/>
    </w:rPr>
  </w:style>
  <w:style w:type="paragraph" w:customStyle="1" w:styleId="C97CA3BB576B4316923864D796DEDB24">
    <w:name w:val="C97CA3BB576B4316923864D796DEDB24"/>
    <w:rsid w:val="004A4CA0"/>
    <w:pPr>
      <w:spacing w:after="160" w:line="259" w:lineRule="auto"/>
    </w:pPr>
    <w:rPr>
      <w:lang w:val="en-IN" w:eastAsia="en-IN"/>
    </w:rPr>
  </w:style>
  <w:style w:type="paragraph" w:customStyle="1" w:styleId="7A38F7C4B3EB4B7F8DF913E5EEAE26FE">
    <w:name w:val="7A38F7C4B3EB4B7F8DF913E5EEAE26FE"/>
    <w:rsid w:val="004A4CA0"/>
    <w:pPr>
      <w:spacing w:after="160" w:line="259" w:lineRule="auto"/>
    </w:pPr>
    <w:rPr>
      <w:lang w:val="en-IN" w:eastAsia="en-IN"/>
    </w:rPr>
  </w:style>
  <w:style w:type="paragraph" w:customStyle="1" w:styleId="E0606438E8F24E348EC569E54D861EDC">
    <w:name w:val="E0606438E8F24E348EC569E54D861EDC"/>
    <w:rsid w:val="004A4CA0"/>
    <w:pPr>
      <w:spacing w:after="160" w:line="259" w:lineRule="auto"/>
    </w:pPr>
    <w:rPr>
      <w:lang w:val="en-IN" w:eastAsia="en-IN"/>
    </w:rPr>
  </w:style>
  <w:style w:type="paragraph" w:customStyle="1" w:styleId="7C16D8CE71A54F858EFF2583D5C2370A">
    <w:name w:val="7C16D8CE71A54F858EFF2583D5C2370A"/>
    <w:rsid w:val="004A4CA0"/>
    <w:pPr>
      <w:spacing w:after="160" w:line="259" w:lineRule="auto"/>
    </w:pPr>
    <w:rPr>
      <w:lang w:val="en-IN" w:eastAsia="en-IN"/>
    </w:rPr>
  </w:style>
  <w:style w:type="paragraph" w:customStyle="1" w:styleId="A87886B1BE924AB7A25BB9A88FBB7722">
    <w:name w:val="A87886B1BE924AB7A25BB9A88FBB7722"/>
    <w:rsid w:val="004A4CA0"/>
    <w:pPr>
      <w:spacing w:after="160" w:line="259" w:lineRule="auto"/>
    </w:pPr>
    <w:rPr>
      <w:lang w:val="en-IN" w:eastAsia="en-IN"/>
    </w:rPr>
  </w:style>
  <w:style w:type="paragraph" w:customStyle="1" w:styleId="D99FC67AF2D8400B967296FBF852CF4A">
    <w:name w:val="D99FC67AF2D8400B967296FBF852CF4A"/>
    <w:rsid w:val="004A4CA0"/>
    <w:pPr>
      <w:spacing w:after="160" w:line="259" w:lineRule="auto"/>
    </w:pPr>
    <w:rPr>
      <w:lang w:val="en-IN" w:eastAsia="en-IN"/>
    </w:rPr>
  </w:style>
  <w:style w:type="paragraph" w:customStyle="1" w:styleId="C5F416F29AD34952965BA30D40706F94">
    <w:name w:val="C5F416F29AD34952965BA30D40706F94"/>
    <w:rsid w:val="004A4CA0"/>
    <w:pPr>
      <w:spacing w:after="160" w:line="259" w:lineRule="auto"/>
    </w:pPr>
    <w:rPr>
      <w:lang w:val="en-IN" w:eastAsia="en-IN"/>
    </w:rPr>
  </w:style>
  <w:style w:type="paragraph" w:customStyle="1" w:styleId="CC972EF0005240C5B10C9267FCCF2468">
    <w:name w:val="CC972EF0005240C5B10C9267FCCF2468"/>
    <w:rsid w:val="004A4CA0"/>
    <w:pPr>
      <w:spacing w:after="160" w:line="259" w:lineRule="auto"/>
    </w:pPr>
    <w:rPr>
      <w:lang w:val="en-IN" w:eastAsia="en-IN"/>
    </w:rPr>
  </w:style>
  <w:style w:type="paragraph" w:customStyle="1" w:styleId="671E59A73836482F940E5854401A042E">
    <w:name w:val="671E59A73836482F940E5854401A042E"/>
    <w:rsid w:val="004A4CA0"/>
    <w:pPr>
      <w:spacing w:after="160" w:line="259" w:lineRule="auto"/>
    </w:pPr>
    <w:rPr>
      <w:lang w:val="en-IN" w:eastAsia="en-IN"/>
    </w:rPr>
  </w:style>
  <w:style w:type="paragraph" w:customStyle="1" w:styleId="AD30019432014B63A8ABC7511E98C9C4">
    <w:name w:val="AD30019432014B63A8ABC7511E98C9C4"/>
    <w:rsid w:val="004A4CA0"/>
    <w:pPr>
      <w:spacing w:after="160" w:line="259" w:lineRule="auto"/>
    </w:pPr>
    <w:rPr>
      <w:lang w:val="en-IN" w:eastAsia="en-IN"/>
    </w:rPr>
  </w:style>
  <w:style w:type="paragraph" w:customStyle="1" w:styleId="3CC687819A6F490F8871578D2A92D02F">
    <w:name w:val="3CC687819A6F490F8871578D2A92D02F"/>
    <w:rsid w:val="004A4CA0"/>
    <w:pPr>
      <w:spacing w:after="160" w:line="259" w:lineRule="auto"/>
    </w:pPr>
    <w:rPr>
      <w:lang w:val="en-IN" w:eastAsia="en-IN"/>
    </w:rPr>
  </w:style>
  <w:style w:type="paragraph" w:customStyle="1" w:styleId="39C6DCBB0F814216AF9CE8F4A5920F1A">
    <w:name w:val="39C6DCBB0F814216AF9CE8F4A5920F1A"/>
    <w:rsid w:val="004A4CA0"/>
    <w:pPr>
      <w:spacing w:after="160" w:line="259" w:lineRule="auto"/>
    </w:pPr>
    <w:rPr>
      <w:lang w:val="en-IN" w:eastAsia="en-IN"/>
    </w:rPr>
  </w:style>
  <w:style w:type="paragraph" w:customStyle="1" w:styleId="7453EB6F00CA49ED90756CCD87D0EFC3">
    <w:name w:val="7453EB6F00CA49ED90756CCD87D0EFC3"/>
    <w:rsid w:val="004A4CA0"/>
    <w:pPr>
      <w:spacing w:after="160" w:line="259" w:lineRule="auto"/>
    </w:pPr>
    <w:rPr>
      <w:lang w:val="en-IN" w:eastAsia="en-IN"/>
    </w:rPr>
  </w:style>
  <w:style w:type="paragraph" w:customStyle="1" w:styleId="BAA34D522E014454964F6FF51E905C3F">
    <w:name w:val="BAA34D522E014454964F6FF51E905C3F"/>
    <w:rsid w:val="004A4CA0"/>
    <w:pPr>
      <w:spacing w:after="160" w:line="259" w:lineRule="auto"/>
    </w:pPr>
    <w:rPr>
      <w:lang w:val="en-IN" w:eastAsia="en-IN"/>
    </w:rPr>
  </w:style>
  <w:style w:type="paragraph" w:customStyle="1" w:styleId="C69BCE8E12E647169020AE197F5445A1">
    <w:name w:val="C69BCE8E12E647169020AE197F5445A1"/>
    <w:rsid w:val="004A4CA0"/>
    <w:pPr>
      <w:spacing w:after="160" w:line="259" w:lineRule="auto"/>
    </w:pPr>
    <w:rPr>
      <w:lang w:val="en-IN" w:eastAsia="en-IN"/>
    </w:rPr>
  </w:style>
  <w:style w:type="paragraph" w:customStyle="1" w:styleId="D18941D25D7E4F85B5BB5044B498F07D">
    <w:name w:val="D18941D25D7E4F85B5BB5044B498F07D"/>
    <w:rsid w:val="004A4CA0"/>
    <w:pPr>
      <w:spacing w:after="160" w:line="259" w:lineRule="auto"/>
    </w:pPr>
    <w:rPr>
      <w:lang w:val="en-IN" w:eastAsia="en-IN"/>
    </w:rPr>
  </w:style>
  <w:style w:type="paragraph" w:customStyle="1" w:styleId="8D09289F4C854A5AAE3E274C57D52299">
    <w:name w:val="8D09289F4C854A5AAE3E274C57D52299"/>
    <w:rsid w:val="004A4CA0"/>
    <w:pPr>
      <w:spacing w:after="160" w:line="259" w:lineRule="auto"/>
    </w:pPr>
    <w:rPr>
      <w:lang w:val="en-IN" w:eastAsia="en-IN"/>
    </w:rPr>
  </w:style>
  <w:style w:type="paragraph" w:customStyle="1" w:styleId="74B2596942DB43DDBB7D9B1140C6327B">
    <w:name w:val="74B2596942DB43DDBB7D9B1140C6327B"/>
    <w:rsid w:val="004A4CA0"/>
    <w:pPr>
      <w:spacing w:after="160" w:line="259" w:lineRule="auto"/>
    </w:pPr>
    <w:rPr>
      <w:lang w:val="en-IN" w:eastAsia="en-IN"/>
    </w:rPr>
  </w:style>
  <w:style w:type="paragraph" w:customStyle="1" w:styleId="3DF68443773D4DEFA6104137176937D1">
    <w:name w:val="3DF68443773D4DEFA6104137176937D1"/>
    <w:rsid w:val="004A4CA0"/>
    <w:pPr>
      <w:spacing w:after="160" w:line="259" w:lineRule="auto"/>
    </w:pPr>
    <w:rPr>
      <w:lang w:val="en-IN" w:eastAsia="en-IN"/>
    </w:rPr>
  </w:style>
  <w:style w:type="paragraph" w:customStyle="1" w:styleId="D9CB168284E648E9B0889015A9FAD839">
    <w:name w:val="D9CB168284E648E9B0889015A9FAD839"/>
    <w:rsid w:val="004A4CA0"/>
    <w:pPr>
      <w:spacing w:after="160" w:line="259" w:lineRule="auto"/>
    </w:pPr>
    <w:rPr>
      <w:lang w:val="en-IN" w:eastAsia="en-IN"/>
    </w:rPr>
  </w:style>
  <w:style w:type="paragraph" w:customStyle="1" w:styleId="99727C3EC460436AB833A0AEB487919F">
    <w:name w:val="99727C3EC460436AB833A0AEB487919F"/>
    <w:rsid w:val="004A4CA0"/>
    <w:pPr>
      <w:spacing w:after="160" w:line="259" w:lineRule="auto"/>
    </w:pPr>
    <w:rPr>
      <w:lang w:val="en-IN" w:eastAsia="en-IN"/>
    </w:rPr>
  </w:style>
  <w:style w:type="paragraph" w:customStyle="1" w:styleId="50DC393B475B426F927D368D0E15FE16">
    <w:name w:val="50DC393B475B426F927D368D0E15FE16"/>
    <w:rsid w:val="004A4CA0"/>
    <w:pPr>
      <w:spacing w:after="160" w:line="259" w:lineRule="auto"/>
    </w:pPr>
    <w:rPr>
      <w:lang w:val="en-IN" w:eastAsia="en-IN"/>
    </w:rPr>
  </w:style>
  <w:style w:type="paragraph" w:customStyle="1" w:styleId="254E920130654A06A2C363B94E6240A6">
    <w:name w:val="254E920130654A06A2C363B94E6240A6"/>
    <w:rsid w:val="004A4CA0"/>
    <w:pPr>
      <w:spacing w:after="160" w:line="259" w:lineRule="auto"/>
    </w:pPr>
    <w:rPr>
      <w:lang w:val="en-IN" w:eastAsia="en-IN"/>
    </w:rPr>
  </w:style>
  <w:style w:type="paragraph" w:customStyle="1" w:styleId="25E6F5F69B164B34A29BADE2C5A4ACED">
    <w:name w:val="25E6F5F69B164B34A29BADE2C5A4ACED"/>
    <w:rsid w:val="004A4CA0"/>
    <w:pPr>
      <w:spacing w:after="160" w:line="259" w:lineRule="auto"/>
    </w:pPr>
    <w:rPr>
      <w:lang w:val="en-IN" w:eastAsia="en-IN"/>
    </w:rPr>
  </w:style>
  <w:style w:type="paragraph" w:customStyle="1" w:styleId="4DC91272304E47B89AF475C6EED1DB68">
    <w:name w:val="4DC91272304E47B89AF475C6EED1DB68"/>
    <w:rsid w:val="004A4CA0"/>
    <w:pPr>
      <w:spacing w:after="160" w:line="259" w:lineRule="auto"/>
    </w:pPr>
    <w:rPr>
      <w:lang w:val="en-IN" w:eastAsia="en-IN"/>
    </w:rPr>
  </w:style>
  <w:style w:type="paragraph" w:customStyle="1" w:styleId="7D390174157348FD9C60DDFEE0043938">
    <w:name w:val="7D390174157348FD9C60DDFEE0043938"/>
    <w:rsid w:val="004A4CA0"/>
    <w:pPr>
      <w:spacing w:after="160" w:line="259" w:lineRule="auto"/>
    </w:pPr>
    <w:rPr>
      <w:lang w:val="en-IN" w:eastAsia="en-IN"/>
    </w:rPr>
  </w:style>
  <w:style w:type="paragraph" w:customStyle="1" w:styleId="B1B3DF0CE85240D899B0AC3E4CF6C4D2">
    <w:name w:val="B1B3DF0CE85240D899B0AC3E4CF6C4D2"/>
    <w:rsid w:val="004A4CA0"/>
    <w:pPr>
      <w:spacing w:after="160" w:line="259" w:lineRule="auto"/>
    </w:pPr>
    <w:rPr>
      <w:lang w:val="en-IN" w:eastAsia="en-IN"/>
    </w:rPr>
  </w:style>
  <w:style w:type="paragraph" w:customStyle="1" w:styleId="2ECC3637826E4B5ABADC4716F33409B4">
    <w:name w:val="2ECC3637826E4B5ABADC4716F33409B4"/>
    <w:rsid w:val="004A4CA0"/>
    <w:pPr>
      <w:spacing w:after="160" w:line="259" w:lineRule="auto"/>
    </w:pPr>
    <w:rPr>
      <w:lang w:val="en-IN" w:eastAsia="en-IN"/>
    </w:rPr>
  </w:style>
  <w:style w:type="paragraph" w:customStyle="1" w:styleId="1D9C6B79487541419F787AB0CD8DC8FF">
    <w:name w:val="1D9C6B79487541419F787AB0CD8DC8FF"/>
    <w:rsid w:val="004A4CA0"/>
    <w:pPr>
      <w:spacing w:after="160" w:line="259" w:lineRule="auto"/>
    </w:pPr>
    <w:rPr>
      <w:lang w:val="en-IN" w:eastAsia="en-IN"/>
    </w:rPr>
  </w:style>
  <w:style w:type="paragraph" w:customStyle="1" w:styleId="C4C8316096394B6D8FC55616D6CF38F4">
    <w:name w:val="C4C8316096394B6D8FC55616D6CF38F4"/>
    <w:rsid w:val="004A4CA0"/>
    <w:pPr>
      <w:spacing w:after="160" w:line="259" w:lineRule="auto"/>
    </w:pPr>
    <w:rPr>
      <w:lang w:val="en-IN" w:eastAsia="en-IN"/>
    </w:rPr>
  </w:style>
  <w:style w:type="paragraph" w:customStyle="1" w:styleId="8E836D378F6744F9A6F77DE1F6791712">
    <w:name w:val="8E836D378F6744F9A6F77DE1F6791712"/>
    <w:rsid w:val="004A4CA0"/>
    <w:pPr>
      <w:spacing w:after="160" w:line="259" w:lineRule="auto"/>
    </w:pPr>
    <w:rPr>
      <w:lang w:val="en-IN" w:eastAsia="en-IN"/>
    </w:rPr>
  </w:style>
  <w:style w:type="paragraph" w:customStyle="1" w:styleId="E030AB9883774E76AA7B24C2D9BC4D3F">
    <w:name w:val="E030AB9883774E76AA7B24C2D9BC4D3F"/>
    <w:rsid w:val="004A4CA0"/>
    <w:pPr>
      <w:spacing w:after="160" w:line="259" w:lineRule="auto"/>
    </w:pPr>
    <w:rPr>
      <w:lang w:val="en-IN" w:eastAsia="en-IN"/>
    </w:rPr>
  </w:style>
  <w:style w:type="paragraph" w:customStyle="1" w:styleId="9F2DDBA1F8BF4470AA879F4B1A3CC7EE">
    <w:name w:val="9F2DDBA1F8BF4470AA879F4B1A3CC7EE"/>
    <w:rsid w:val="004A4CA0"/>
    <w:pPr>
      <w:spacing w:after="160" w:line="259" w:lineRule="auto"/>
    </w:pPr>
    <w:rPr>
      <w:lang w:val="en-IN" w:eastAsia="en-IN"/>
    </w:rPr>
  </w:style>
  <w:style w:type="paragraph" w:customStyle="1" w:styleId="A9D84BE04C0B416484FBBF1F34F22D3F">
    <w:name w:val="A9D84BE04C0B416484FBBF1F34F22D3F"/>
    <w:rsid w:val="004A4CA0"/>
    <w:pPr>
      <w:spacing w:after="160" w:line="259" w:lineRule="auto"/>
    </w:pPr>
    <w:rPr>
      <w:lang w:val="en-IN" w:eastAsia="en-IN"/>
    </w:rPr>
  </w:style>
  <w:style w:type="paragraph" w:customStyle="1" w:styleId="065DB1E778714E7A9C9DE9160BE6A0AF">
    <w:name w:val="065DB1E778714E7A9C9DE9160BE6A0AF"/>
    <w:rsid w:val="004A4CA0"/>
    <w:pPr>
      <w:spacing w:after="160" w:line="259" w:lineRule="auto"/>
    </w:pPr>
    <w:rPr>
      <w:lang w:val="en-IN" w:eastAsia="en-IN"/>
    </w:rPr>
  </w:style>
  <w:style w:type="paragraph" w:customStyle="1" w:styleId="26DC5C00FFE043F5B575EC31615AA6D3">
    <w:name w:val="26DC5C00FFE043F5B575EC31615AA6D3"/>
    <w:rsid w:val="004A4CA0"/>
    <w:pPr>
      <w:spacing w:after="160" w:line="259" w:lineRule="auto"/>
    </w:pPr>
    <w:rPr>
      <w:lang w:val="en-IN" w:eastAsia="en-IN"/>
    </w:rPr>
  </w:style>
  <w:style w:type="paragraph" w:customStyle="1" w:styleId="B566DC8AA52245F9BE92490FD06AC74F">
    <w:name w:val="B566DC8AA52245F9BE92490FD06AC74F"/>
    <w:rsid w:val="004A4CA0"/>
    <w:pPr>
      <w:spacing w:after="160" w:line="259" w:lineRule="auto"/>
    </w:pPr>
    <w:rPr>
      <w:lang w:val="en-IN" w:eastAsia="en-IN"/>
    </w:rPr>
  </w:style>
  <w:style w:type="paragraph" w:customStyle="1" w:styleId="9FEC8A3C39EA47F3B42F64F822B597CB">
    <w:name w:val="9FEC8A3C39EA47F3B42F64F822B597CB"/>
    <w:rsid w:val="004A4CA0"/>
    <w:pPr>
      <w:spacing w:after="160" w:line="259" w:lineRule="auto"/>
    </w:pPr>
    <w:rPr>
      <w:lang w:val="en-IN" w:eastAsia="en-IN"/>
    </w:rPr>
  </w:style>
  <w:style w:type="paragraph" w:customStyle="1" w:styleId="A4B78F474443444382B4FA8321A4BA36">
    <w:name w:val="A4B78F474443444382B4FA8321A4BA36"/>
    <w:rsid w:val="004A4CA0"/>
    <w:pPr>
      <w:spacing w:after="160" w:line="259" w:lineRule="auto"/>
    </w:pPr>
    <w:rPr>
      <w:lang w:val="en-IN" w:eastAsia="en-IN"/>
    </w:rPr>
  </w:style>
  <w:style w:type="paragraph" w:customStyle="1" w:styleId="60AF050EE2A1444F9F733CF14C69258F">
    <w:name w:val="60AF050EE2A1444F9F733CF14C69258F"/>
    <w:rsid w:val="004A4CA0"/>
    <w:pPr>
      <w:spacing w:after="160" w:line="259" w:lineRule="auto"/>
    </w:pPr>
    <w:rPr>
      <w:lang w:val="en-IN" w:eastAsia="en-IN"/>
    </w:rPr>
  </w:style>
  <w:style w:type="paragraph" w:customStyle="1" w:styleId="948365EE232148718E2CCD3AD5308590">
    <w:name w:val="948365EE232148718E2CCD3AD5308590"/>
    <w:rsid w:val="004A4CA0"/>
    <w:pPr>
      <w:spacing w:after="160" w:line="259" w:lineRule="auto"/>
    </w:pPr>
    <w:rPr>
      <w:lang w:val="en-IN" w:eastAsia="en-IN"/>
    </w:rPr>
  </w:style>
  <w:style w:type="paragraph" w:customStyle="1" w:styleId="2A4DA791A3EF4EEFA4190B69240803B8">
    <w:name w:val="2A4DA791A3EF4EEFA4190B69240803B8"/>
    <w:rsid w:val="004A4CA0"/>
    <w:pPr>
      <w:spacing w:after="160" w:line="259" w:lineRule="auto"/>
    </w:pPr>
    <w:rPr>
      <w:lang w:val="en-IN" w:eastAsia="en-IN"/>
    </w:rPr>
  </w:style>
  <w:style w:type="paragraph" w:customStyle="1" w:styleId="1D4FF877D2CF43A182FB6BA32A4A3630">
    <w:name w:val="1D4FF877D2CF43A182FB6BA32A4A3630"/>
    <w:rsid w:val="004A4CA0"/>
    <w:pPr>
      <w:spacing w:after="160" w:line="259" w:lineRule="auto"/>
    </w:pPr>
    <w:rPr>
      <w:lang w:val="en-IN" w:eastAsia="en-IN"/>
    </w:rPr>
  </w:style>
  <w:style w:type="paragraph" w:customStyle="1" w:styleId="4F25A283AD64472C8365E9EEBAAE0BE0">
    <w:name w:val="4F25A283AD64472C8365E9EEBAAE0BE0"/>
    <w:rsid w:val="004A4CA0"/>
    <w:pPr>
      <w:spacing w:after="160" w:line="259" w:lineRule="auto"/>
    </w:pPr>
    <w:rPr>
      <w:lang w:val="en-IN" w:eastAsia="en-IN"/>
    </w:rPr>
  </w:style>
  <w:style w:type="paragraph" w:customStyle="1" w:styleId="BDCFCF7195C34CAEA5BD0F1F44D3E0D7">
    <w:name w:val="BDCFCF7195C34CAEA5BD0F1F44D3E0D7"/>
    <w:rsid w:val="004A4CA0"/>
    <w:pPr>
      <w:spacing w:after="160" w:line="259" w:lineRule="auto"/>
    </w:pPr>
    <w:rPr>
      <w:lang w:val="en-IN" w:eastAsia="en-IN"/>
    </w:rPr>
  </w:style>
  <w:style w:type="paragraph" w:customStyle="1" w:styleId="FA5D87D2A31F4E23A9A98214E0788447">
    <w:name w:val="FA5D87D2A31F4E23A9A98214E0788447"/>
    <w:rsid w:val="004A4CA0"/>
    <w:pPr>
      <w:spacing w:after="160" w:line="259" w:lineRule="auto"/>
    </w:pPr>
    <w:rPr>
      <w:lang w:val="en-IN" w:eastAsia="en-IN"/>
    </w:rPr>
  </w:style>
  <w:style w:type="paragraph" w:customStyle="1" w:styleId="3D07DFF5616B42D5B92EEF41AD8A2EE6">
    <w:name w:val="3D07DFF5616B42D5B92EEF41AD8A2EE6"/>
    <w:rsid w:val="004A4CA0"/>
    <w:pPr>
      <w:spacing w:after="160" w:line="259" w:lineRule="auto"/>
    </w:pPr>
    <w:rPr>
      <w:lang w:val="en-IN" w:eastAsia="en-IN"/>
    </w:rPr>
  </w:style>
  <w:style w:type="paragraph" w:customStyle="1" w:styleId="680B7DE6C0EB4452A4668C376E87D7BD">
    <w:name w:val="680B7DE6C0EB4452A4668C376E87D7BD"/>
    <w:rsid w:val="004A4CA0"/>
    <w:pPr>
      <w:spacing w:after="160" w:line="259" w:lineRule="auto"/>
    </w:pPr>
    <w:rPr>
      <w:lang w:val="en-IN" w:eastAsia="en-IN"/>
    </w:rPr>
  </w:style>
  <w:style w:type="paragraph" w:customStyle="1" w:styleId="D55F7AD13B044429BF0564EDF2D66715">
    <w:name w:val="D55F7AD13B044429BF0564EDF2D66715"/>
    <w:rsid w:val="004A4CA0"/>
    <w:pPr>
      <w:spacing w:after="160" w:line="259" w:lineRule="auto"/>
    </w:pPr>
    <w:rPr>
      <w:lang w:val="en-IN" w:eastAsia="en-IN"/>
    </w:rPr>
  </w:style>
  <w:style w:type="paragraph" w:customStyle="1" w:styleId="060EA1F6B0074361B02350BEC89D51E9">
    <w:name w:val="060EA1F6B0074361B02350BEC89D51E9"/>
    <w:rsid w:val="004A4CA0"/>
    <w:pPr>
      <w:spacing w:after="160" w:line="259" w:lineRule="auto"/>
    </w:pPr>
    <w:rPr>
      <w:lang w:val="en-IN" w:eastAsia="en-IN"/>
    </w:rPr>
  </w:style>
  <w:style w:type="paragraph" w:customStyle="1" w:styleId="8A6EF067940C43AEB00E6DFE4F5F9F8B">
    <w:name w:val="8A6EF067940C43AEB00E6DFE4F5F9F8B"/>
    <w:rsid w:val="004A4CA0"/>
    <w:pPr>
      <w:spacing w:after="160" w:line="259" w:lineRule="auto"/>
    </w:pPr>
    <w:rPr>
      <w:lang w:val="en-IN" w:eastAsia="en-IN"/>
    </w:rPr>
  </w:style>
  <w:style w:type="paragraph" w:customStyle="1" w:styleId="1AD12D17ADB743318B1B4B9FE801E0FB">
    <w:name w:val="1AD12D17ADB743318B1B4B9FE801E0FB"/>
    <w:rsid w:val="004A4CA0"/>
    <w:pPr>
      <w:spacing w:after="160" w:line="259" w:lineRule="auto"/>
    </w:pPr>
    <w:rPr>
      <w:lang w:val="en-IN" w:eastAsia="en-IN"/>
    </w:rPr>
  </w:style>
  <w:style w:type="paragraph" w:customStyle="1" w:styleId="AA5E54BFB15F44209C790FB5ECC98101">
    <w:name w:val="AA5E54BFB15F44209C790FB5ECC98101"/>
    <w:rsid w:val="004A4CA0"/>
    <w:pPr>
      <w:spacing w:after="160" w:line="259" w:lineRule="auto"/>
    </w:pPr>
    <w:rPr>
      <w:lang w:val="en-IN" w:eastAsia="en-IN"/>
    </w:rPr>
  </w:style>
  <w:style w:type="paragraph" w:customStyle="1" w:styleId="6DFEB7241DCF4A8CA398CC2C3C34830C">
    <w:name w:val="6DFEB7241DCF4A8CA398CC2C3C34830C"/>
    <w:rsid w:val="004A4CA0"/>
    <w:pPr>
      <w:spacing w:after="160" w:line="259" w:lineRule="auto"/>
    </w:pPr>
    <w:rPr>
      <w:lang w:val="en-IN" w:eastAsia="en-IN"/>
    </w:rPr>
  </w:style>
  <w:style w:type="paragraph" w:customStyle="1" w:styleId="1812D53714E049E6A510D58963942467">
    <w:name w:val="1812D53714E049E6A510D58963942467"/>
    <w:rsid w:val="004A4CA0"/>
    <w:pPr>
      <w:spacing w:after="160" w:line="259" w:lineRule="auto"/>
    </w:pPr>
    <w:rPr>
      <w:lang w:val="en-IN" w:eastAsia="en-IN"/>
    </w:rPr>
  </w:style>
  <w:style w:type="paragraph" w:customStyle="1" w:styleId="AD7D71D9A0C04E5D81C16BACF92DC924">
    <w:name w:val="AD7D71D9A0C04E5D81C16BACF92DC924"/>
    <w:rsid w:val="004A4CA0"/>
    <w:pPr>
      <w:spacing w:after="160" w:line="259" w:lineRule="auto"/>
    </w:pPr>
    <w:rPr>
      <w:lang w:val="en-IN" w:eastAsia="en-IN"/>
    </w:rPr>
  </w:style>
  <w:style w:type="paragraph" w:customStyle="1" w:styleId="29A5572283D04316B2DC170450FE8848">
    <w:name w:val="29A5572283D04316B2DC170450FE8848"/>
    <w:rsid w:val="004A4CA0"/>
    <w:pPr>
      <w:spacing w:after="160" w:line="259" w:lineRule="auto"/>
    </w:pPr>
    <w:rPr>
      <w:lang w:val="en-IN" w:eastAsia="en-IN"/>
    </w:rPr>
  </w:style>
  <w:style w:type="paragraph" w:customStyle="1" w:styleId="44F07D843D6441599AE90B158EB96F73">
    <w:name w:val="44F07D843D6441599AE90B158EB96F73"/>
    <w:rsid w:val="004A4CA0"/>
    <w:pPr>
      <w:spacing w:after="160" w:line="259" w:lineRule="auto"/>
    </w:pPr>
    <w:rPr>
      <w:lang w:val="en-IN" w:eastAsia="en-IN"/>
    </w:rPr>
  </w:style>
  <w:style w:type="paragraph" w:customStyle="1" w:styleId="57B8F05F7A734536A88D9BBECF2CAF42">
    <w:name w:val="57B8F05F7A734536A88D9BBECF2CAF42"/>
    <w:rsid w:val="004A4CA0"/>
    <w:pPr>
      <w:spacing w:after="160" w:line="259" w:lineRule="auto"/>
    </w:pPr>
    <w:rPr>
      <w:lang w:val="en-IN" w:eastAsia="en-IN"/>
    </w:rPr>
  </w:style>
  <w:style w:type="paragraph" w:customStyle="1" w:styleId="024631EA585E4006A1BE3F3A6B48839D">
    <w:name w:val="024631EA585E4006A1BE3F3A6B48839D"/>
    <w:rsid w:val="004A4CA0"/>
    <w:pPr>
      <w:spacing w:after="160" w:line="259" w:lineRule="auto"/>
    </w:pPr>
    <w:rPr>
      <w:lang w:val="en-IN" w:eastAsia="en-IN"/>
    </w:rPr>
  </w:style>
  <w:style w:type="paragraph" w:customStyle="1" w:styleId="800142B0DBAE4B299EAA24FADD3ED8FD">
    <w:name w:val="800142B0DBAE4B299EAA24FADD3ED8FD"/>
    <w:rsid w:val="004A4CA0"/>
    <w:pPr>
      <w:spacing w:after="160" w:line="259" w:lineRule="auto"/>
    </w:pPr>
    <w:rPr>
      <w:lang w:val="en-IN" w:eastAsia="en-IN"/>
    </w:rPr>
  </w:style>
  <w:style w:type="paragraph" w:customStyle="1" w:styleId="C3F04D7A028C4142AD3404B4C41E35D4">
    <w:name w:val="C3F04D7A028C4142AD3404B4C41E35D4"/>
    <w:rsid w:val="004A4CA0"/>
    <w:pPr>
      <w:spacing w:after="160" w:line="259" w:lineRule="auto"/>
    </w:pPr>
    <w:rPr>
      <w:lang w:val="en-IN" w:eastAsia="en-IN"/>
    </w:rPr>
  </w:style>
  <w:style w:type="paragraph" w:customStyle="1" w:styleId="181AE6ED29484A269A11C0673B5D8776">
    <w:name w:val="181AE6ED29484A269A11C0673B5D8776"/>
    <w:rsid w:val="004A4CA0"/>
    <w:pPr>
      <w:spacing w:after="160" w:line="259" w:lineRule="auto"/>
    </w:pPr>
    <w:rPr>
      <w:lang w:val="en-IN" w:eastAsia="en-IN"/>
    </w:rPr>
  </w:style>
  <w:style w:type="paragraph" w:customStyle="1" w:styleId="0DC020031FBA46E196B7C67F1956F55F">
    <w:name w:val="0DC020031FBA46E196B7C67F1956F55F"/>
    <w:rsid w:val="004A4CA0"/>
    <w:pPr>
      <w:spacing w:after="160" w:line="259" w:lineRule="auto"/>
    </w:pPr>
    <w:rPr>
      <w:lang w:val="en-IN" w:eastAsia="en-IN"/>
    </w:rPr>
  </w:style>
  <w:style w:type="paragraph" w:customStyle="1" w:styleId="010776280A4D47398F160EB8B6DC5A7F">
    <w:name w:val="010776280A4D47398F160EB8B6DC5A7F"/>
    <w:rsid w:val="004A4CA0"/>
    <w:pPr>
      <w:spacing w:after="160" w:line="259" w:lineRule="auto"/>
    </w:pPr>
    <w:rPr>
      <w:lang w:val="en-IN" w:eastAsia="en-IN"/>
    </w:rPr>
  </w:style>
  <w:style w:type="paragraph" w:customStyle="1" w:styleId="7DBCA3012ADE445EB0A9AD025A578415">
    <w:name w:val="7DBCA3012ADE445EB0A9AD025A578415"/>
    <w:rsid w:val="004A4CA0"/>
    <w:pPr>
      <w:spacing w:after="160" w:line="259" w:lineRule="auto"/>
    </w:pPr>
    <w:rPr>
      <w:lang w:val="en-IN" w:eastAsia="en-IN"/>
    </w:rPr>
  </w:style>
  <w:style w:type="paragraph" w:customStyle="1" w:styleId="923FF0EF832742B3AFE98FE2460A4E25">
    <w:name w:val="923FF0EF832742B3AFE98FE2460A4E25"/>
    <w:rsid w:val="004A4CA0"/>
    <w:pPr>
      <w:spacing w:after="160" w:line="259" w:lineRule="auto"/>
    </w:pPr>
    <w:rPr>
      <w:lang w:val="en-IN" w:eastAsia="en-IN"/>
    </w:rPr>
  </w:style>
  <w:style w:type="paragraph" w:customStyle="1" w:styleId="90A17BF67DF34AD0ACF6F22DD204524A">
    <w:name w:val="90A17BF67DF34AD0ACF6F22DD204524A"/>
    <w:rsid w:val="004A4CA0"/>
    <w:pPr>
      <w:spacing w:after="160" w:line="259" w:lineRule="auto"/>
    </w:pPr>
    <w:rPr>
      <w:lang w:val="en-IN" w:eastAsia="en-IN"/>
    </w:rPr>
  </w:style>
  <w:style w:type="paragraph" w:customStyle="1" w:styleId="7E7FCE4FF4D046AA98BDC27F6EC34982">
    <w:name w:val="7E7FCE4FF4D046AA98BDC27F6EC34982"/>
    <w:rsid w:val="004A4CA0"/>
    <w:pPr>
      <w:spacing w:after="160" w:line="259" w:lineRule="auto"/>
    </w:pPr>
    <w:rPr>
      <w:lang w:val="en-IN" w:eastAsia="en-IN"/>
    </w:rPr>
  </w:style>
  <w:style w:type="paragraph" w:customStyle="1" w:styleId="655A582465B3412E9E351DF3D6610698">
    <w:name w:val="655A582465B3412E9E351DF3D6610698"/>
    <w:rsid w:val="004A4CA0"/>
    <w:pPr>
      <w:spacing w:after="160" w:line="259" w:lineRule="auto"/>
    </w:pPr>
    <w:rPr>
      <w:lang w:val="en-IN" w:eastAsia="en-IN"/>
    </w:rPr>
  </w:style>
  <w:style w:type="paragraph" w:customStyle="1" w:styleId="1A69E3DF2A6749D5A68C3EC7D334D2E6">
    <w:name w:val="1A69E3DF2A6749D5A68C3EC7D334D2E6"/>
    <w:rsid w:val="004A4CA0"/>
    <w:pPr>
      <w:spacing w:after="160" w:line="259" w:lineRule="auto"/>
    </w:pPr>
    <w:rPr>
      <w:lang w:val="en-IN" w:eastAsia="en-IN"/>
    </w:rPr>
  </w:style>
  <w:style w:type="paragraph" w:customStyle="1" w:styleId="B357FAA2CC424F9A865DFD711B164ADC">
    <w:name w:val="B357FAA2CC424F9A865DFD711B164ADC"/>
    <w:rsid w:val="004A4CA0"/>
    <w:pPr>
      <w:spacing w:after="160" w:line="259" w:lineRule="auto"/>
    </w:pPr>
    <w:rPr>
      <w:lang w:val="en-IN" w:eastAsia="en-IN"/>
    </w:rPr>
  </w:style>
  <w:style w:type="paragraph" w:customStyle="1" w:styleId="4E43FBBB911F4E588EB49585915E5AC7">
    <w:name w:val="4E43FBBB911F4E588EB49585915E5AC7"/>
    <w:rsid w:val="004A4CA0"/>
    <w:pPr>
      <w:spacing w:after="160" w:line="259" w:lineRule="auto"/>
    </w:pPr>
    <w:rPr>
      <w:lang w:val="en-IN" w:eastAsia="en-IN"/>
    </w:rPr>
  </w:style>
  <w:style w:type="paragraph" w:customStyle="1" w:styleId="34FCC2137C814105B868322FA3A4F754">
    <w:name w:val="34FCC2137C814105B868322FA3A4F754"/>
    <w:rsid w:val="004A4CA0"/>
    <w:pPr>
      <w:spacing w:after="160" w:line="259" w:lineRule="auto"/>
    </w:pPr>
    <w:rPr>
      <w:lang w:val="en-IN" w:eastAsia="en-IN"/>
    </w:rPr>
  </w:style>
  <w:style w:type="paragraph" w:customStyle="1" w:styleId="33F835EA883E468B848C1C345F548367">
    <w:name w:val="33F835EA883E468B848C1C345F548367"/>
    <w:rsid w:val="004A4CA0"/>
    <w:pPr>
      <w:spacing w:after="160" w:line="259" w:lineRule="auto"/>
    </w:pPr>
    <w:rPr>
      <w:lang w:val="en-IN" w:eastAsia="en-IN"/>
    </w:rPr>
  </w:style>
  <w:style w:type="paragraph" w:customStyle="1" w:styleId="FDC137FA7D3D4C46A65C1DAE041F847F">
    <w:name w:val="FDC137FA7D3D4C46A65C1DAE041F847F"/>
    <w:rsid w:val="004A4CA0"/>
    <w:pPr>
      <w:spacing w:after="160" w:line="259" w:lineRule="auto"/>
    </w:pPr>
    <w:rPr>
      <w:lang w:val="en-IN" w:eastAsia="en-IN"/>
    </w:rPr>
  </w:style>
  <w:style w:type="paragraph" w:customStyle="1" w:styleId="BE70C656D8474359A1AED2AC91E25E61">
    <w:name w:val="BE70C656D8474359A1AED2AC91E25E61"/>
    <w:rsid w:val="004A4CA0"/>
    <w:pPr>
      <w:spacing w:after="160" w:line="259" w:lineRule="auto"/>
    </w:pPr>
    <w:rPr>
      <w:lang w:val="en-IN" w:eastAsia="en-IN"/>
    </w:rPr>
  </w:style>
  <w:style w:type="paragraph" w:customStyle="1" w:styleId="5C4F222051C04774B0C0F56789A56E17">
    <w:name w:val="5C4F222051C04774B0C0F56789A56E17"/>
    <w:rsid w:val="004A4CA0"/>
    <w:pPr>
      <w:spacing w:after="160" w:line="259" w:lineRule="auto"/>
    </w:pPr>
    <w:rPr>
      <w:lang w:val="en-IN" w:eastAsia="en-IN"/>
    </w:rPr>
  </w:style>
  <w:style w:type="paragraph" w:customStyle="1" w:styleId="A4DB96B989994B289E2DE256641A6486">
    <w:name w:val="A4DB96B989994B289E2DE256641A6486"/>
    <w:rsid w:val="004A4CA0"/>
    <w:pPr>
      <w:spacing w:after="160" w:line="259" w:lineRule="auto"/>
    </w:pPr>
    <w:rPr>
      <w:lang w:val="en-IN" w:eastAsia="en-IN"/>
    </w:rPr>
  </w:style>
  <w:style w:type="paragraph" w:customStyle="1" w:styleId="124FC008EDBD4F9A9CA7F56C7B2A2E0A">
    <w:name w:val="124FC008EDBD4F9A9CA7F56C7B2A2E0A"/>
    <w:rsid w:val="004A4CA0"/>
    <w:pPr>
      <w:spacing w:after="160" w:line="259" w:lineRule="auto"/>
    </w:pPr>
    <w:rPr>
      <w:lang w:val="en-IN" w:eastAsia="en-IN"/>
    </w:rPr>
  </w:style>
  <w:style w:type="paragraph" w:customStyle="1" w:styleId="CECD1FB653544D569F166228112671DA">
    <w:name w:val="CECD1FB653544D569F166228112671DA"/>
    <w:rsid w:val="004A4CA0"/>
    <w:pPr>
      <w:spacing w:after="160" w:line="259" w:lineRule="auto"/>
    </w:pPr>
    <w:rPr>
      <w:lang w:val="en-IN" w:eastAsia="en-IN"/>
    </w:rPr>
  </w:style>
  <w:style w:type="paragraph" w:customStyle="1" w:styleId="D5AC267A62AD4383835F154AD036D327">
    <w:name w:val="D5AC267A62AD4383835F154AD036D327"/>
    <w:rsid w:val="004A4CA0"/>
    <w:pPr>
      <w:spacing w:after="160" w:line="259" w:lineRule="auto"/>
    </w:pPr>
    <w:rPr>
      <w:lang w:val="en-IN" w:eastAsia="en-IN"/>
    </w:rPr>
  </w:style>
  <w:style w:type="paragraph" w:customStyle="1" w:styleId="070429B18F00433182A0DCB8D0ACE272">
    <w:name w:val="070429B18F00433182A0DCB8D0ACE272"/>
    <w:rsid w:val="004A4CA0"/>
    <w:pPr>
      <w:spacing w:after="160" w:line="259" w:lineRule="auto"/>
    </w:pPr>
    <w:rPr>
      <w:lang w:val="en-IN" w:eastAsia="en-IN"/>
    </w:rPr>
  </w:style>
  <w:style w:type="paragraph" w:customStyle="1" w:styleId="B0CC4F96B3EF48E89EA204CF5F188AD1">
    <w:name w:val="B0CC4F96B3EF48E89EA204CF5F188AD1"/>
    <w:rsid w:val="004A4CA0"/>
    <w:pPr>
      <w:spacing w:after="160" w:line="259" w:lineRule="auto"/>
    </w:pPr>
    <w:rPr>
      <w:lang w:val="en-IN" w:eastAsia="en-IN"/>
    </w:rPr>
  </w:style>
  <w:style w:type="paragraph" w:customStyle="1" w:styleId="40E290F68940410C84BCC83B4C0E0F1E">
    <w:name w:val="40E290F68940410C84BCC83B4C0E0F1E"/>
    <w:rsid w:val="004A4CA0"/>
    <w:pPr>
      <w:spacing w:after="160" w:line="259" w:lineRule="auto"/>
    </w:pPr>
    <w:rPr>
      <w:lang w:val="en-IN" w:eastAsia="en-IN"/>
    </w:rPr>
  </w:style>
  <w:style w:type="paragraph" w:customStyle="1" w:styleId="DC7557B6F87A47F2AAB72697498406D8">
    <w:name w:val="DC7557B6F87A47F2AAB72697498406D8"/>
    <w:rsid w:val="004A4CA0"/>
    <w:pPr>
      <w:spacing w:after="160" w:line="259" w:lineRule="auto"/>
    </w:pPr>
    <w:rPr>
      <w:lang w:val="en-IN" w:eastAsia="en-IN"/>
    </w:rPr>
  </w:style>
  <w:style w:type="paragraph" w:customStyle="1" w:styleId="5455E7FC99F94731AA7EA74601DBC2F1">
    <w:name w:val="5455E7FC99F94731AA7EA74601DBC2F1"/>
    <w:rsid w:val="004A4CA0"/>
    <w:pPr>
      <w:spacing w:after="160" w:line="259" w:lineRule="auto"/>
    </w:pPr>
    <w:rPr>
      <w:lang w:val="en-IN" w:eastAsia="en-IN"/>
    </w:rPr>
  </w:style>
  <w:style w:type="paragraph" w:customStyle="1" w:styleId="F92B2D02B2114114839F9557194614E5">
    <w:name w:val="F92B2D02B2114114839F9557194614E5"/>
    <w:rsid w:val="004A4CA0"/>
    <w:pPr>
      <w:spacing w:after="160" w:line="259" w:lineRule="auto"/>
    </w:pPr>
    <w:rPr>
      <w:lang w:val="en-IN" w:eastAsia="en-IN"/>
    </w:rPr>
  </w:style>
  <w:style w:type="paragraph" w:customStyle="1" w:styleId="3F5D0CF90D494967A395F3564905B4A4">
    <w:name w:val="3F5D0CF90D494967A395F3564905B4A4"/>
    <w:rsid w:val="004A4CA0"/>
    <w:pPr>
      <w:spacing w:after="160" w:line="259" w:lineRule="auto"/>
    </w:pPr>
    <w:rPr>
      <w:lang w:val="en-IN" w:eastAsia="en-IN"/>
    </w:rPr>
  </w:style>
  <w:style w:type="paragraph" w:customStyle="1" w:styleId="17F909A09B0549CB96CBFE2ACBFFD8C2">
    <w:name w:val="17F909A09B0549CB96CBFE2ACBFFD8C2"/>
    <w:rsid w:val="004A4CA0"/>
    <w:pPr>
      <w:spacing w:after="160" w:line="259" w:lineRule="auto"/>
    </w:pPr>
    <w:rPr>
      <w:lang w:val="en-IN" w:eastAsia="en-IN"/>
    </w:rPr>
  </w:style>
  <w:style w:type="paragraph" w:customStyle="1" w:styleId="31BCB5C6892949D989D2A3600A9BB170">
    <w:name w:val="31BCB5C6892949D989D2A3600A9BB170"/>
    <w:rsid w:val="004A4CA0"/>
    <w:pPr>
      <w:spacing w:after="160" w:line="259" w:lineRule="auto"/>
    </w:pPr>
    <w:rPr>
      <w:lang w:val="en-IN" w:eastAsia="en-IN"/>
    </w:rPr>
  </w:style>
  <w:style w:type="paragraph" w:customStyle="1" w:styleId="C3493F65B29F43E195DC01EAE262391C">
    <w:name w:val="C3493F65B29F43E195DC01EAE262391C"/>
    <w:rsid w:val="004A4CA0"/>
    <w:pPr>
      <w:spacing w:after="160" w:line="259" w:lineRule="auto"/>
    </w:pPr>
    <w:rPr>
      <w:lang w:val="en-IN" w:eastAsia="en-IN"/>
    </w:rPr>
  </w:style>
  <w:style w:type="paragraph" w:customStyle="1" w:styleId="DB4469CF0FB04128A273287BE1BC460D">
    <w:name w:val="DB4469CF0FB04128A273287BE1BC460D"/>
    <w:rsid w:val="004A4CA0"/>
    <w:pPr>
      <w:spacing w:after="160" w:line="259" w:lineRule="auto"/>
    </w:pPr>
    <w:rPr>
      <w:lang w:val="en-IN" w:eastAsia="en-IN"/>
    </w:rPr>
  </w:style>
  <w:style w:type="paragraph" w:customStyle="1" w:styleId="B33E0D2470534D9E9FF6077E2B10CB68">
    <w:name w:val="B33E0D2470534D9E9FF6077E2B10CB68"/>
    <w:rsid w:val="004A4CA0"/>
    <w:pPr>
      <w:spacing w:after="160" w:line="259" w:lineRule="auto"/>
    </w:pPr>
    <w:rPr>
      <w:lang w:val="en-IN" w:eastAsia="en-IN"/>
    </w:rPr>
  </w:style>
  <w:style w:type="paragraph" w:customStyle="1" w:styleId="735D67BCD37F4F2ABEDAA7168FBEEEEB">
    <w:name w:val="735D67BCD37F4F2ABEDAA7168FBEEEEB"/>
    <w:rsid w:val="004A4CA0"/>
    <w:pPr>
      <w:spacing w:after="160" w:line="259" w:lineRule="auto"/>
    </w:pPr>
    <w:rPr>
      <w:lang w:val="en-IN" w:eastAsia="en-IN"/>
    </w:rPr>
  </w:style>
  <w:style w:type="paragraph" w:customStyle="1" w:styleId="0711EFD2401A41ABBCB901409C737139">
    <w:name w:val="0711EFD2401A41ABBCB901409C737139"/>
    <w:rsid w:val="004A4CA0"/>
    <w:pPr>
      <w:spacing w:after="160" w:line="259" w:lineRule="auto"/>
    </w:pPr>
    <w:rPr>
      <w:lang w:val="en-IN" w:eastAsia="en-IN"/>
    </w:rPr>
  </w:style>
  <w:style w:type="paragraph" w:customStyle="1" w:styleId="A141AD5920B24DCEAB2D261E3FE661FB">
    <w:name w:val="A141AD5920B24DCEAB2D261E3FE661FB"/>
    <w:rsid w:val="004A4CA0"/>
    <w:pPr>
      <w:spacing w:after="160" w:line="259" w:lineRule="auto"/>
    </w:pPr>
    <w:rPr>
      <w:lang w:val="en-IN" w:eastAsia="en-IN"/>
    </w:rPr>
  </w:style>
  <w:style w:type="paragraph" w:customStyle="1" w:styleId="72D9265903CF4D3F9522F781AC981739">
    <w:name w:val="72D9265903CF4D3F9522F781AC981739"/>
    <w:rsid w:val="004A4CA0"/>
    <w:pPr>
      <w:spacing w:after="160" w:line="259" w:lineRule="auto"/>
    </w:pPr>
    <w:rPr>
      <w:lang w:val="en-IN" w:eastAsia="en-IN"/>
    </w:rPr>
  </w:style>
  <w:style w:type="paragraph" w:customStyle="1" w:styleId="73EDDB7AE4E444BAB6A1E3B12AC50E3E">
    <w:name w:val="73EDDB7AE4E444BAB6A1E3B12AC50E3E"/>
    <w:rsid w:val="004A4CA0"/>
    <w:pPr>
      <w:spacing w:after="160" w:line="259" w:lineRule="auto"/>
    </w:pPr>
    <w:rPr>
      <w:lang w:val="en-IN" w:eastAsia="en-IN"/>
    </w:rPr>
  </w:style>
  <w:style w:type="paragraph" w:customStyle="1" w:styleId="33AF80E0CD3D4AD2874EF2F89C412FE1">
    <w:name w:val="33AF80E0CD3D4AD2874EF2F89C412FE1"/>
    <w:rsid w:val="004A4CA0"/>
    <w:pPr>
      <w:spacing w:after="160" w:line="259" w:lineRule="auto"/>
    </w:pPr>
    <w:rPr>
      <w:lang w:val="en-IN" w:eastAsia="en-IN"/>
    </w:rPr>
  </w:style>
  <w:style w:type="paragraph" w:customStyle="1" w:styleId="C2F4AAE6752A4BEFA00C575061D39B6B">
    <w:name w:val="C2F4AAE6752A4BEFA00C575061D39B6B"/>
    <w:rsid w:val="004A4CA0"/>
    <w:pPr>
      <w:spacing w:after="160" w:line="259" w:lineRule="auto"/>
    </w:pPr>
    <w:rPr>
      <w:lang w:val="en-IN" w:eastAsia="en-IN"/>
    </w:rPr>
  </w:style>
  <w:style w:type="paragraph" w:customStyle="1" w:styleId="22055E2E18D8436EAB58E7712557B1CF">
    <w:name w:val="22055E2E18D8436EAB58E7712557B1CF"/>
    <w:rsid w:val="004A4CA0"/>
    <w:pPr>
      <w:spacing w:after="160" w:line="259" w:lineRule="auto"/>
    </w:pPr>
    <w:rPr>
      <w:lang w:val="en-IN" w:eastAsia="en-IN"/>
    </w:rPr>
  </w:style>
  <w:style w:type="paragraph" w:customStyle="1" w:styleId="03A354E5A0A34B6BB133010EC04D67C5">
    <w:name w:val="03A354E5A0A34B6BB133010EC04D67C5"/>
    <w:rsid w:val="004A4CA0"/>
    <w:pPr>
      <w:spacing w:after="160" w:line="259" w:lineRule="auto"/>
    </w:pPr>
    <w:rPr>
      <w:lang w:val="en-IN" w:eastAsia="en-IN"/>
    </w:rPr>
  </w:style>
  <w:style w:type="paragraph" w:customStyle="1" w:styleId="2DBC780A54794F9AB9583A2648126661">
    <w:name w:val="2DBC780A54794F9AB9583A2648126661"/>
    <w:rsid w:val="004A4CA0"/>
    <w:pPr>
      <w:spacing w:after="160" w:line="259" w:lineRule="auto"/>
    </w:pPr>
    <w:rPr>
      <w:lang w:val="en-IN" w:eastAsia="en-IN"/>
    </w:rPr>
  </w:style>
  <w:style w:type="paragraph" w:customStyle="1" w:styleId="06A060B4C0554893B1A0BE26B119A28C">
    <w:name w:val="06A060B4C0554893B1A0BE26B119A28C"/>
    <w:rsid w:val="004A4CA0"/>
    <w:pPr>
      <w:spacing w:after="160" w:line="259" w:lineRule="auto"/>
    </w:pPr>
    <w:rPr>
      <w:lang w:val="en-IN" w:eastAsia="en-IN"/>
    </w:rPr>
  </w:style>
  <w:style w:type="paragraph" w:customStyle="1" w:styleId="32A7E49247DE4334ABFC4CCBBE7C0F7A">
    <w:name w:val="32A7E49247DE4334ABFC4CCBBE7C0F7A"/>
    <w:rsid w:val="004A4CA0"/>
    <w:pPr>
      <w:spacing w:after="160" w:line="259" w:lineRule="auto"/>
    </w:pPr>
    <w:rPr>
      <w:lang w:val="en-IN" w:eastAsia="en-IN"/>
    </w:rPr>
  </w:style>
  <w:style w:type="paragraph" w:customStyle="1" w:styleId="5A7D0761288D4993BD384E5688754C1E">
    <w:name w:val="5A7D0761288D4993BD384E5688754C1E"/>
    <w:rsid w:val="004A4CA0"/>
    <w:pPr>
      <w:spacing w:after="160" w:line="259" w:lineRule="auto"/>
    </w:pPr>
    <w:rPr>
      <w:lang w:val="en-IN" w:eastAsia="en-IN"/>
    </w:rPr>
  </w:style>
  <w:style w:type="paragraph" w:customStyle="1" w:styleId="FBA1411AFEDD41A4AA714B862234BD40">
    <w:name w:val="FBA1411AFEDD41A4AA714B862234BD40"/>
    <w:rsid w:val="004A4CA0"/>
    <w:pPr>
      <w:spacing w:after="160" w:line="259" w:lineRule="auto"/>
    </w:pPr>
    <w:rPr>
      <w:lang w:val="en-IN" w:eastAsia="en-IN"/>
    </w:rPr>
  </w:style>
  <w:style w:type="paragraph" w:customStyle="1" w:styleId="8BB667CAC7F24C62A362A27C90191E5E">
    <w:name w:val="8BB667CAC7F24C62A362A27C90191E5E"/>
    <w:rsid w:val="004A4CA0"/>
    <w:pPr>
      <w:spacing w:after="160" w:line="259" w:lineRule="auto"/>
    </w:pPr>
    <w:rPr>
      <w:lang w:val="en-IN" w:eastAsia="en-IN"/>
    </w:rPr>
  </w:style>
  <w:style w:type="paragraph" w:customStyle="1" w:styleId="80775068F1F845C7B064A389D5A87288">
    <w:name w:val="80775068F1F845C7B064A389D5A87288"/>
    <w:rsid w:val="004A4CA0"/>
    <w:pPr>
      <w:spacing w:after="160" w:line="259" w:lineRule="auto"/>
    </w:pPr>
    <w:rPr>
      <w:lang w:val="en-IN" w:eastAsia="en-IN"/>
    </w:rPr>
  </w:style>
  <w:style w:type="paragraph" w:customStyle="1" w:styleId="74340F9C439946349D7354C0017ADF4D">
    <w:name w:val="74340F9C439946349D7354C0017ADF4D"/>
    <w:rsid w:val="004A4CA0"/>
    <w:pPr>
      <w:spacing w:after="160" w:line="259" w:lineRule="auto"/>
    </w:pPr>
    <w:rPr>
      <w:lang w:val="en-IN" w:eastAsia="en-IN"/>
    </w:rPr>
  </w:style>
  <w:style w:type="paragraph" w:customStyle="1" w:styleId="9BFF7398F37044E6AD3C0A8C7818D17D">
    <w:name w:val="9BFF7398F37044E6AD3C0A8C7818D17D"/>
    <w:rsid w:val="004A4CA0"/>
    <w:pPr>
      <w:spacing w:after="160" w:line="259" w:lineRule="auto"/>
    </w:pPr>
    <w:rPr>
      <w:lang w:val="en-IN" w:eastAsia="en-IN"/>
    </w:rPr>
  </w:style>
  <w:style w:type="paragraph" w:customStyle="1" w:styleId="60AC8B6862364E5597B922261C17AA54">
    <w:name w:val="60AC8B6862364E5597B922261C17AA54"/>
    <w:rsid w:val="004A4CA0"/>
    <w:pPr>
      <w:spacing w:after="160" w:line="259" w:lineRule="auto"/>
    </w:pPr>
    <w:rPr>
      <w:lang w:val="en-IN" w:eastAsia="en-IN"/>
    </w:rPr>
  </w:style>
  <w:style w:type="paragraph" w:customStyle="1" w:styleId="DA704961DE2147D78EE72E85073359BC">
    <w:name w:val="DA704961DE2147D78EE72E85073359BC"/>
    <w:rsid w:val="004A4CA0"/>
    <w:pPr>
      <w:spacing w:after="160" w:line="259" w:lineRule="auto"/>
    </w:pPr>
    <w:rPr>
      <w:lang w:val="en-IN" w:eastAsia="en-IN"/>
    </w:rPr>
  </w:style>
  <w:style w:type="paragraph" w:customStyle="1" w:styleId="9C7D89FE947C4D568E4197916D14C9C9">
    <w:name w:val="9C7D89FE947C4D568E4197916D14C9C9"/>
    <w:rsid w:val="004A4CA0"/>
    <w:pPr>
      <w:spacing w:after="160" w:line="259" w:lineRule="auto"/>
    </w:pPr>
    <w:rPr>
      <w:lang w:val="en-IN" w:eastAsia="en-IN"/>
    </w:rPr>
  </w:style>
  <w:style w:type="paragraph" w:customStyle="1" w:styleId="4E649EA8262B42049E66375ED4C5ABA7">
    <w:name w:val="4E649EA8262B42049E66375ED4C5ABA7"/>
    <w:rsid w:val="004A4CA0"/>
    <w:pPr>
      <w:spacing w:after="160" w:line="259" w:lineRule="auto"/>
    </w:pPr>
    <w:rPr>
      <w:lang w:val="en-IN" w:eastAsia="en-IN"/>
    </w:rPr>
  </w:style>
  <w:style w:type="paragraph" w:customStyle="1" w:styleId="A18CC7971A0C4FEBB1E1BA9D05191143">
    <w:name w:val="A18CC7971A0C4FEBB1E1BA9D05191143"/>
    <w:rsid w:val="004A4CA0"/>
    <w:pPr>
      <w:spacing w:after="160" w:line="259" w:lineRule="auto"/>
    </w:pPr>
    <w:rPr>
      <w:lang w:val="en-IN" w:eastAsia="en-IN"/>
    </w:rPr>
  </w:style>
  <w:style w:type="paragraph" w:customStyle="1" w:styleId="2330C539B00A4061AD5F3C807D5BB1E5">
    <w:name w:val="2330C539B00A4061AD5F3C807D5BB1E5"/>
    <w:rsid w:val="004A4CA0"/>
    <w:pPr>
      <w:spacing w:after="160" w:line="259" w:lineRule="auto"/>
    </w:pPr>
    <w:rPr>
      <w:lang w:val="en-IN" w:eastAsia="en-IN"/>
    </w:rPr>
  </w:style>
  <w:style w:type="paragraph" w:customStyle="1" w:styleId="A26847B9C68F4D1FA287B23B5703342D">
    <w:name w:val="A26847B9C68F4D1FA287B23B5703342D"/>
    <w:rsid w:val="004A4CA0"/>
    <w:pPr>
      <w:spacing w:after="160" w:line="259" w:lineRule="auto"/>
    </w:pPr>
    <w:rPr>
      <w:lang w:val="en-IN" w:eastAsia="en-IN"/>
    </w:rPr>
  </w:style>
  <w:style w:type="paragraph" w:customStyle="1" w:styleId="3BD08DFA06614D7D8E8041F88D2D1F96">
    <w:name w:val="3BD08DFA06614D7D8E8041F88D2D1F96"/>
    <w:rsid w:val="004A4CA0"/>
    <w:pPr>
      <w:spacing w:after="160" w:line="259" w:lineRule="auto"/>
    </w:pPr>
    <w:rPr>
      <w:lang w:val="en-IN" w:eastAsia="en-IN"/>
    </w:rPr>
  </w:style>
  <w:style w:type="paragraph" w:customStyle="1" w:styleId="108E8264AC2F4624972AB5E04BC83BB0">
    <w:name w:val="108E8264AC2F4624972AB5E04BC83BB0"/>
    <w:rsid w:val="004A4CA0"/>
    <w:pPr>
      <w:spacing w:after="160" w:line="259" w:lineRule="auto"/>
    </w:pPr>
    <w:rPr>
      <w:lang w:val="en-IN" w:eastAsia="en-IN"/>
    </w:rPr>
  </w:style>
  <w:style w:type="paragraph" w:customStyle="1" w:styleId="B5038003770644598278A868BA382AA6">
    <w:name w:val="B5038003770644598278A868BA382AA6"/>
    <w:rsid w:val="004A4CA0"/>
    <w:pPr>
      <w:spacing w:after="160" w:line="259" w:lineRule="auto"/>
    </w:pPr>
    <w:rPr>
      <w:lang w:val="en-IN" w:eastAsia="en-IN"/>
    </w:rPr>
  </w:style>
  <w:style w:type="paragraph" w:customStyle="1" w:styleId="A2616F7BAC504B6B864781BD9F36CC9A">
    <w:name w:val="A2616F7BAC504B6B864781BD9F36CC9A"/>
    <w:rsid w:val="004A4CA0"/>
    <w:pPr>
      <w:spacing w:after="160" w:line="259" w:lineRule="auto"/>
    </w:pPr>
    <w:rPr>
      <w:lang w:val="en-IN" w:eastAsia="en-IN"/>
    </w:rPr>
  </w:style>
  <w:style w:type="paragraph" w:customStyle="1" w:styleId="1DCB0B943C8945CB86665A49C7576B54">
    <w:name w:val="1DCB0B943C8945CB86665A49C7576B54"/>
    <w:rsid w:val="004A4CA0"/>
    <w:pPr>
      <w:spacing w:after="160" w:line="259" w:lineRule="auto"/>
    </w:pPr>
    <w:rPr>
      <w:lang w:val="en-IN" w:eastAsia="en-IN"/>
    </w:rPr>
  </w:style>
  <w:style w:type="paragraph" w:customStyle="1" w:styleId="C2FE641D4AEB460DBDCA8CAEC07644D3">
    <w:name w:val="C2FE641D4AEB460DBDCA8CAEC07644D3"/>
    <w:rsid w:val="004A4CA0"/>
    <w:pPr>
      <w:spacing w:after="160" w:line="259" w:lineRule="auto"/>
    </w:pPr>
    <w:rPr>
      <w:lang w:val="en-IN" w:eastAsia="en-IN"/>
    </w:rPr>
  </w:style>
  <w:style w:type="paragraph" w:customStyle="1" w:styleId="7CF088E3004B44B181F2C6D9BC41AB8C">
    <w:name w:val="7CF088E3004B44B181F2C6D9BC41AB8C"/>
    <w:rsid w:val="004A4CA0"/>
    <w:pPr>
      <w:spacing w:after="160" w:line="259" w:lineRule="auto"/>
    </w:pPr>
    <w:rPr>
      <w:lang w:val="en-IN" w:eastAsia="en-IN"/>
    </w:rPr>
  </w:style>
  <w:style w:type="paragraph" w:customStyle="1" w:styleId="A6EB0630A2B24B9D906B86B85148BDCC">
    <w:name w:val="A6EB0630A2B24B9D906B86B85148BDCC"/>
    <w:rsid w:val="004A4CA0"/>
    <w:pPr>
      <w:spacing w:after="160" w:line="259" w:lineRule="auto"/>
    </w:pPr>
    <w:rPr>
      <w:lang w:val="en-IN" w:eastAsia="en-IN"/>
    </w:rPr>
  </w:style>
  <w:style w:type="paragraph" w:customStyle="1" w:styleId="3FB0996212FD42AF94102C526EC3A50D">
    <w:name w:val="3FB0996212FD42AF94102C526EC3A50D"/>
    <w:rsid w:val="004A4CA0"/>
    <w:pPr>
      <w:spacing w:after="160" w:line="259" w:lineRule="auto"/>
    </w:pPr>
    <w:rPr>
      <w:lang w:val="en-IN" w:eastAsia="en-IN"/>
    </w:rPr>
  </w:style>
  <w:style w:type="paragraph" w:customStyle="1" w:styleId="2297836AC36548679C005A1BC87FBD5D">
    <w:name w:val="2297836AC36548679C005A1BC87FBD5D"/>
    <w:rsid w:val="004A4CA0"/>
    <w:pPr>
      <w:spacing w:after="160" w:line="259" w:lineRule="auto"/>
    </w:pPr>
    <w:rPr>
      <w:lang w:val="en-IN" w:eastAsia="en-IN"/>
    </w:rPr>
  </w:style>
  <w:style w:type="paragraph" w:customStyle="1" w:styleId="392AF73B1C2F4C568F768703F2596C94">
    <w:name w:val="392AF73B1C2F4C568F768703F2596C94"/>
    <w:rsid w:val="004A4CA0"/>
    <w:pPr>
      <w:spacing w:after="160" w:line="259" w:lineRule="auto"/>
    </w:pPr>
    <w:rPr>
      <w:lang w:val="en-IN" w:eastAsia="en-IN"/>
    </w:rPr>
  </w:style>
  <w:style w:type="paragraph" w:customStyle="1" w:styleId="DE1203D2116547BEA9F4420EE0A1E078">
    <w:name w:val="DE1203D2116547BEA9F4420EE0A1E078"/>
    <w:rsid w:val="004A4CA0"/>
    <w:pPr>
      <w:spacing w:after="160" w:line="259" w:lineRule="auto"/>
    </w:pPr>
    <w:rPr>
      <w:lang w:val="en-IN" w:eastAsia="en-IN"/>
    </w:rPr>
  </w:style>
  <w:style w:type="paragraph" w:customStyle="1" w:styleId="9AEDEEDAD1E14933BD66306B7066A169">
    <w:name w:val="9AEDEEDAD1E14933BD66306B7066A169"/>
    <w:rsid w:val="004A4CA0"/>
    <w:pPr>
      <w:spacing w:after="160" w:line="259" w:lineRule="auto"/>
    </w:pPr>
    <w:rPr>
      <w:lang w:val="en-IN" w:eastAsia="en-IN"/>
    </w:rPr>
  </w:style>
  <w:style w:type="paragraph" w:customStyle="1" w:styleId="CA4CFFA6BA2D4A46900A3630CEA2A9AF">
    <w:name w:val="CA4CFFA6BA2D4A46900A3630CEA2A9AF"/>
    <w:rsid w:val="004A4CA0"/>
    <w:pPr>
      <w:spacing w:after="160" w:line="259" w:lineRule="auto"/>
    </w:pPr>
    <w:rPr>
      <w:lang w:val="en-IN" w:eastAsia="en-IN"/>
    </w:rPr>
  </w:style>
  <w:style w:type="paragraph" w:customStyle="1" w:styleId="77914A02B36E4A3AB1647DF5AF7B3D35">
    <w:name w:val="77914A02B36E4A3AB1647DF5AF7B3D35"/>
    <w:rsid w:val="004A4CA0"/>
    <w:pPr>
      <w:spacing w:after="160" w:line="259" w:lineRule="auto"/>
    </w:pPr>
    <w:rPr>
      <w:lang w:val="en-IN" w:eastAsia="en-IN"/>
    </w:rPr>
  </w:style>
  <w:style w:type="paragraph" w:customStyle="1" w:styleId="243FB99B3E1F4520BE3F84F0023DA117">
    <w:name w:val="243FB99B3E1F4520BE3F84F0023DA117"/>
    <w:rsid w:val="004A4CA0"/>
    <w:pPr>
      <w:spacing w:after="160" w:line="259" w:lineRule="auto"/>
    </w:pPr>
    <w:rPr>
      <w:lang w:val="en-IN" w:eastAsia="en-IN"/>
    </w:rPr>
  </w:style>
  <w:style w:type="paragraph" w:customStyle="1" w:styleId="013C5DB80D3B47B4A6CCD6FAB1E2A02A">
    <w:name w:val="013C5DB80D3B47B4A6CCD6FAB1E2A02A"/>
    <w:rsid w:val="004A4CA0"/>
    <w:pPr>
      <w:spacing w:after="160" w:line="259" w:lineRule="auto"/>
    </w:pPr>
    <w:rPr>
      <w:lang w:val="en-IN" w:eastAsia="en-IN"/>
    </w:rPr>
  </w:style>
  <w:style w:type="paragraph" w:customStyle="1" w:styleId="A6B1744553394D70A5501DB5A3AB573D">
    <w:name w:val="A6B1744553394D70A5501DB5A3AB573D"/>
    <w:rsid w:val="004A4CA0"/>
    <w:pPr>
      <w:spacing w:after="160" w:line="259" w:lineRule="auto"/>
    </w:pPr>
    <w:rPr>
      <w:lang w:val="en-IN" w:eastAsia="en-IN"/>
    </w:rPr>
  </w:style>
  <w:style w:type="paragraph" w:customStyle="1" w:styleId="7E8D1536B2764EE69B2CD2985EEDF93E">
    <w:name w:val="7E8D1536B2764EE69B2CD2985EEDF93E"/>
    <w:rsid w:val="004A4CA0"/>
    <w:pPr>
      <w:spacing w:after="160" w:line="259" w:lineRule="auto"/>
    </w:pPr>
    <w:rPr>
      <w:lang w:val="en-IN" w:eastAsia="en-IN"/>
    </w:rPr>
  </w:style>
  <w:style w:type="paragraph" w:customStyle="1" w:styleId="DA235CBE70084A1AB7872E064E9A6589">
    <w:name w:val="DA235CBE70084A1AB7872E064E9A6589"/>
    <w:rsid w:val="004A4CA0"/>
    <w:pPr>
      <w:spacing w:after="160" w:line="259" w:lineRule="auto"/>
    </w:pPr>
    <w:rPr>
      <w:lang w:val="en-IN" w:eastAsia="en-IN"/>
    </w:rPr>
  </w:style>
  <w:style w:type="paragraph" w:customStyle="1" w:styleId="BE9B5F604D2E438CBA14247F5C074F06">
    <w:name w:val="BE9B5F604D2E438CBA14247F5C074F06"/>
    <w:rsid w:val="004A4CA0"/>
    <w:pPr>
      <w:spacing w:after="160" w:line="259" w:lineRule="auto"/>
    </w:pPr>
    <w:rPr>
      <w:lang w:val="en-IN" w:eastAsia="en-IN"/>
    </w:rPr>
  </w:style>
  <w:style w:type="paragraph" w:customStyle="1" w:styleId="34BC309F5015473ABF8BB64D2E3B2184">
    <w:name w:val="34BC309F5015473ABF8BB64D2E3B2184"/>
    <w:rsid w:val="004A4CA0"/>
    <w:pPr>
      <w:spacing w:after="160" w:line="259" w:lineRule="auto"/>
    </w:pPr>
    <w:rPr>
      <w:lang w:val="en-IN" w:eastAsia="en-IN"/>
    </w:rPr>
  </w:style>
  <w:style w:type="paragraph" w:customStyle="1" w:styleId="FB931DF6AFCD4022A8E92566DBD27C7F">
    <w:name w:val="FB931DF6AFCD4022A8E92566DBD27C7F"/>
    <w:rsid w:val="004A4CA0"/>
    <w:pPr>
      <w:spacing w:after="160" w:line="259" w:lineRule="auto"/>
    </w:pPr>
    <w:rPr>
      <w:lang w:val="en-IN" w:eastAsia="en-IN"/>
    </w:rPr>
  </w:style>
  <w:style w:type="paragraph" w:customStyle="1" w:styleId="21B4D4301882400588774058A205243C">
    <w:name w:val="21B4D4301882400588774058A205243C"/>
    <w:rsid w:val="004A4CA0"/>
    <w:pPr>
      <w:spacing w:after="160" w:line="259" w:lineRule="auto"/>
    </w:pPr>
    <w:rPr>
      <w:lang w:val="en-IN" w:eastAsia="en-IN"/>
    </w:rPr>
  </w:style>
  <w:style w:type="paragraph" w:customStyle="1" w:styleId="ACB35C2EDFEB4F058A3CD041D78FFE2C">
    <w:name w:val="ACB35C2EDFEB4F058A3CD041D78FFE2C"/>
    <w:rsid w:val="004A4CA0"/>
    <w:pPr>
      <w:spacing w:after="160" w:line="259" w:lineRule="auto"/>
    </w:pPr>
    <w:rPr>
      <w:lang w:val="en-IN" w:eastAsia="en-IN"/>
    </w:rPr>
  </w:style>
  <w:style w:type="paragraph" w:customStyle="1" w:styleId="9712CC8D995F4D488C33D0F0E4E4A4F8">
    <w:name w:val="9712CC8D995F4D488C33D0F0E4E4A4F8"/>
    <w:rsid w:val="004A4CA0"/>
    <w:pPr>
      <w:spacing w:after="160" w:line="259" w:lineRule="auto"/>
    </w:pPr>
    <w:rPr>
      <w:lang w:val="en-IN" w:eastAsia="en-IN"/>
    </w:rPr>
  </w:style>
  <w:style w:type="paragraph" w:customStyle="1" w:styleId="15CEF1A3A1D8406AA2E54349C4E4B6C9">
    <w:name w:val="15CEF1A3A1D8406AA2E54349C4E4B6C9"/>
    <w:rsid w:val="004A4CA0"/>
    <w:pPr>
      <w:spacing w:after="160" w:line="259" w:lineRule="auto"/>
    </w:pPr>
    <w:rPr>
      <w:lang w:val="en-IN" w:eastAsia="en-IN"/>
    </w:rPr>
  </w:style>
  <w:style w:type="paragraph" w:customStyle="1" w:styleId="2210740F7CF24B649B9CC831D1D3C952">
    <w:name w:val="2210740F7CF24B649B9CC831D1D3C952"/>
    <w:rsid w:val="004A4CA0"/>
    <w:pPr>
      <w:spacing w:after="160" w:line="259" w:lineRule="auto"/>
    </w:pPr>
    <w:rPr>
      <w:lang w:val="en-IN" w:eastAsia="en-IN"/>
    </w:rPr>
  </w:style>
  <w:style w:type="paragraph" w:customStyle="1" w:styleId="F42513E8C977452680E1E7DE69ECDAB1">
    <w:name w:val="F42513E8C977452680E1E7DE69ECDAB1"/>
    <w:rsid w:val="004A4CA0"/>
    <w:pPr>
      <w:spacing w:after="160" w:line="259" w:lineRule="auto"/>
    </w:pPr>
    <w:rPr>
      <w:lang w:val="en-IN" w:eastAsia="en-IN"/>
    </w:rPr>
  </w:style>
  <w:style w:type="paragraph" w:customStyle="1" w:styleId="1BD7AE38E8FF435E915596C97CDF702F">
    <w:name w:val="1BD7AE38E8FF435E915596C97CDF702F"/>
    <w:rsid w:val="004A4CA0"/>
    <w:pPr>
      <w:spacing w:after="160" w:line="259" w:lineRule="auto"/>
    </w:pPr>
    <w:rPr>
      <w:lang w:val="en-IN" w:eastAsia="en-IN"/>
    </w:rPr>
  </w:style>
  <w:style w:type="paragraph" w:customStyle="1" w:styleId="881E45EAEED243EA84AE89FF0DBD9F98">
    <w:name w:val="881E45EAEED243EA84AE89FF0DBD9F98"/>
    <w:rsid w:val="004A4CA0"/>
    <w:pPr>
      <w:spacing w:after="160" w:line="259" w:lineRule="auto"/>
    </w:pPr>
    <w:rPr>
      <w:lang w:val="en-IN" w:eastAsia="en-IN"/>
    </w:rPr>
  </w:style>
  <w:style w:type="paragraph" w:customStyle="1" w:styleId="C2C92754B05743F38C509416A9F59173">
    <w:name w:val="C2C92754B05743F38C509416A9F59173"/>
    <w:rsid w:val="004A4CA0"/>
    <w:pPr>
      <w:spacing w:after="160" w:line="259" w:lineRule="auto"/>
    </w:pPr>
    <w:rPr>
      <w:lang w:val="en-IN" w:eastAsia="en-IN"/>
    </w:rPr>
  </w:style>
  <w:style w:type="paragraph" w:customStyle="1" w:styleId="F442FBAD997448FDAA78AE277C053BB8">
    <w:name w:val="F442FBAD997448FDAA78AE277C053BB8"/>
    <w:rsid w:val="004A4CA0"/>
    <w:pPr>
      <w:spacing w:after="160" w:line="259" w:lineRule="auto"/>
    </w:pPr>
    <w:rPr>
      <w:lang w:val="en-IN" w:eastAsia="en-IN"/>
    </w:rPr>
  </w:style>
  <w:style w:type="paragraph" w:customStyle="1" w:styleId="87274D7AA45D4DB08326AEBDF1DDC9A7">
    <w:name w:val="87274D7AA45D4DB08326AEBDF1DDC9A7"/>
    <w:rsid w:val="004A4CA0"/>
    <w:pPr>
      <w:spacing w:after="160" w:line="259" w:lineRule="auto"/>
    </w:pPr>
    <w:rPr>
      <w:lang w:val="en-IN" w:eastAsia="en-IN"/>
    </w:rPr>
  </w:style>
  <w:style w:type="paragraph" w:customStyle="1" w:styleId="E28E730569B74F5FACB94AA6AB3A0E96">
    <w:name w:val="E28E730569B74F5FACB94AA6AB3A0E96"/>
    <w:rsid w:val="004A4CA0"/>
    <w:pPr>
      <w:spacing w:after="160" w:line="259" w:lineRule="auto"/>
    </w:pPr>
    <w:rPr>
      <w:lang w:val="en-IN" w:eastAsia="en-IN"/>
    </w:rPr>
  </w:style>
  <w:style w:type="paragraph" w:customStyle="1" w:styleId="EC4CB4966829496196BCFC178FB4021F">
    <w:name w:val="EC4CB4966829496196BCFC178FB4021F"/>
    <w:rsid w:val="004A4CA0"/>
    <w:pPr>
      <w:spacing w:after="160" w:line="259" w:lineRule="auto"/>
    </w:pPr>
    <w:rPr>
      <w:lang w:val="en-IN" w:eastAsia="en-IN"/>
    </w:rPr>
  </w:style>
  <w:style w:type="paragraph" w:customStyle="1" w:styleId="24721F8802FF4EB19223218A839DB809">
    <w:name w:val="24721F8802FF4EB19223218A839DB809"/>
    <w:rsid w:val="004A4CA0"/>
    <w:pPr>
      <w:spacing w:after="160" w:line="259" w:lineRule="auto"/>
    </w:pPr>
    <w:rPr>
      <w:lang w:val="en-IN" w:eastAsia="en-IN"/>
    </w:rPr>
  </w:style>
  <w:style w:type="paragraph" w:customStyle="1" w:styleId="06129DC6524F411D815C5B75ADE3F207">
    <w:name w:val="06129DC6524F411D815C5B75ADE3F207"/>
    <w:rsid w:val="004A4CA0"/>
    <w:pPr>
      <w:spacing w:after="160" w:line="259" w:lineRule="auto"/>
    </w:pPr>
    <w:rPr>
      <w:lang w:val="en-IN" w:eastAsia="en-IN"/>
    </w:rPr>
  </w:style>
  <w:style w:type="paragraph" w:customStyle="1" w:styleId="C5D3AA5094594407830900844B683BF2">
    <w:name w:val="C5D3AA5094594407830900844B683BF2"/>
    <w:rsid w:val="004A4CA0"/>
    <w:pPr>
      <w:spacing w:after="160" w:line="259" w:lineRule="auto"/>
    </w:pPr>
    <w:rPr>
      <w:lang w:val="en-IN" w:eastAsia="en-IN"/>
    </w:rPr>
  </w:style>
  <w:style w:type="paragraph" w:customStyle="1" w:styleId="9A7002C997FD4CEC99E58127EC234AE5">
    <w:name w:val="9A7002C997FD4CEC99E58127EC234AE5"/>
    <w:rsid w:val="004A4CA0"/>
    <w:pPr>
      <w:spacing w:after="160" w:line="259" w:lineRule="auto"/>
    </w:pPr>
    <w:rPr>
      <w:lang w:val="en-IN" w:eastAsia="en-IN"/>
    </w:rPr>
  </w:style>
  <w:style w:type="paragraph" w:customStyle="1" w:styleId="51BDAAA843A049A18593F7E83E48239A">
    <w:name w:val="51BDAAA843A049A18593F7E83E48239A"/>
    <w:rsid w:val="004A4CA0"/>
    <w:pPr>
      <w:spacing w:after="160" w:line="259" w:lineRule="auto"/>
    </w:pPr>
    <w:rPr>
      <w:lang w:val="en-IN" w:eastAsia="en-IN"/>
    </w:rPr>
  </w:style>
  <w:style w:type="paragraph" w:customStyle="1" w:styleId="792D1186B1D34757BF3CD0BE2074E5A1">
    <w:name w:val="792D1186B1D34757BF3CD0BE2074E5A1"/>
    <w:rsid w:val="004A4CA0"/>
    <w:pPr>
      <w:spacing w:after="160" w:line="259" w:lineRule="auto"/>
    </w:pPr>
    <w:rPr>
      <w:lang w:val="en-IN" w:eastAsia="en-IN"/>
    </w:rPr>
  </w:style>
  <w:style w:type="paragraph" w:customStyle="1" w:styleId="E8AAB654300E4D9ABA6A604F63DC416F">
    <w:name w:val="E8AAB654300E4D9ABA6A604F63DC416F"/>
    <w:rsid w:val="004A4CA0"/>
    <w:pPr>
      <w:spacing w:after="160" w:line="259" w:lineRule="auto"/>
    </w:pPr>
    <w:rPr>
      <w:lang w:val="en-IN" w:eastAsia="en-IN"/>
    </w:rPr>
  </w:style>
  <w:style w:type="paragraph" w:customStyle="1" w:styleId="0A80326D645E4A1298DF817CB4DF294F">
    <w:name w:val="0A80326D645E4A1298DF817CB4DF294F"/>
    <w:rsid w:val="004A4CA0"/>
    <w:pPr>
      <w:spacing w:after="160" w:line="259" w:lineRule="auto"/>
    </w:pPr>
    <w:rPr>
      <w:lang w:val="en-IN" w:eastAsia="en-IN"/>
    </w:rPr>
  </w:style>
  <w:style w:type="paragraph" w:customStyle="1" w:styleId="68A38059B323495A9378FB024B1381FA">
    <w:name w:val="68A38059B323495A9378FB024B1381FA"/>
    <w:rsid w:val="004A4CA0"/>
    <w:pPr>
      <w:spacing w:after="160" w:line="259" w:lineRule="auto"/>
    </w:pPr>
    <w:rPr>
      <w:lang w:val="en-IN" w:eastAsia="en-IN"/>
    </w:rPr>
  </w:style>
  <w:style w:type="paragraph" w:customStyle="1" w:styleId="190F141ABF1740C19E03644CEAB3ACF0">
    <w:name w:val="190F141ABF1740C19E03644CEAB3ACF0"/>
    <w:rsid w:val="004A4CA0"/>
    <w:pPr>
      <w:spacing w:after="160" w:line="259" w:lineRule="auto"/>
    </w:pPr>
    <w:rPr>
      <w:lang w:val="en-IN" w:eastAsia="en-IN"/>
    </w:rPr>
  </w:style>
  <w:style w:type="paragraph" w:customStyle="1" w:styleId="FBAB5B012D754E53875B60F9BD27BBEB">
    <w:name w:val="FBAB5B012D754E53875B60F9BD27BBEB"/>
    <w:rsid w:val="004A4CA0"/>
    <w:pPr>
      <w:spacing w:after="160" w:line="259" w:lineRule="auto"/>
    </w:pPr>
    <w:rPr>
      <w:lang w:val="en-IN" w:eastAsia="en-IN"/>
    </w:rPr>
  </w:style>
  <w:style w:type="paragraph" w:customStyle="1" w:styleId="E80DF5D2754746EFB444A6D73CE40097">
    <w:name w:val="E80DF5D2754746EFB444A6D73CE40097"/>
    <w:rsid w:val="004A4CA0"/>
    <w:pPr>
      <w:spacing w:after="160" w:line="259" w:lineRule="auto"/>
    </w:pPr>
    <w:rPr>
      <w:lang w:val="en-IN" w:eastAsia="en-IN"/>
    </w:rPr>
  </w:style>
  <w:style w:type="paragraph" w:customStyle="1" w:styleId="E518BDC2C0F54124900CE04F8A8BDC49">
    <w:name w:val="E518BDC2C0F54124900CE04F8A8BDC49"/>
    <w:rsid w:val="004A4CA0"/>
    <w:pPr>
      <w:spacing w:after="160" w:line="259" w:lineRule="auto"/>
    </w:pPr>
    <w:rPr>
      <w:lang w:val="en-IN" w:eastAsia="en-IN"/>
    </w:rPr>
  </w:style>
  <w:style w:type="paragraph" w:customStyle="1" w:styleId="9E1E20A3894846BF8B1EE69FFEB80B24">
    <w:name w:val="9E1E20A3894846BF8B1EE69FFEB80B24"/>
    <w:rsid w:val="004A4CA0"/>
    <w:pPr>
      <w:spacing w:after="160" w:line="259" w:lineRule="auto"/>
    </w:pPr>
    <w:rPr>
      <w:lang w:val="en-IN" w:eastAsia="en-IN"/>
    </w:rPr>
  </w:style>
  <w:style w:type="paragraph" w:customStyle="1" w:styleId="5410C18C43DE4F2F8AF598721295557F">
    <w:name w:val="5410C18C43DE4F2F8AF598721295557F"/>
    <w:rsid w:val="004A4CA0"/>
    <w:pPr>
      <w:spacing w:after="160" w:line="259" w:lineRule="auto"/>
    </w:pPr>
    <w:rPr>
      <w:lang w:val="en-IN" w:eastAsia="en-IN"/>
    </w:rPr>
  </w:style>
  <w:style w:type="paragraph" w:customStyle="1" w:styleId="4353D618E18E47349E6FCB49B9ACCD22">
    <w:name w:val="4353D618E18E47349E6FCB49B9ACCD22"/>
    <w:rsid w:val="004A4CA0"/>
    <w:pPr>
      <w:spacing w:after="160" w:line="259" w:lineRule="auto"/>
    </w:pPr>
    <w:rPr>
      <w:lang w:val="en-IN" w:eastAsia="en-IN"/>
    </w:rPr>
  </w:style>
  <w:style w:type="paragraph" w:customStyle="1" w:styleId="F5F55FD2C64349F6B22C9EA4FBE1BD01">
    <w:name w:val="F5F55FD2C64349F6B22C9EA4FBE1BD01"/>
    <w:rsid w:val="004A4CA0"/>
    <w:pPr>
      <w:spacing w:after="160" w:line="259" w:lineRule="auto"/>
    </w:pPr>
    <w:rPr>
      <w:lang w:val="en-IN" w:eastAsia="en-IN"/>
    </w:rPr>
  </w:style>
  <w:style w:type="paragraph" w:customStyle="1" w:styleId="10148177EC8741799D49CD9FE5460C94">
    <w:name w:val="10148177EC8741799D49CD9FE5460C94"/>
    <w:rsid w:val="004A4CA0"/>
    <w:pPr>
      <w:spacing w:after="160" w:line="259" w:lineRule="auto"/>
    </w:pPr>
    <w:rPr>
      <w:lang w:val="en-IN" w:eastAsia="en-IN"/>
    </w:rPr>
  </w:style>
  <w:style w:type="paragraph" w:customStyle="1" w:styleId="737914A5C1144EDEB0F12570AFBD00FE">
    <w:name w:val="737914A5C1144EDEB0F12570AFBD00FE"/>
    <w:rsid w:val="004A4CA0"/>
    <w:pPr>
      <w:spacing w:after="160" w:line="259" w:lineRule="auto"/>
    </w:pPr>
    <w:rPr>
      <w:lang w:val="en-IN" w:eastAsia="en-IN"/>
    </w:rPr>
  </w:style>
  <w:style w:type="paragraph" w:customStyle="1" w:styleId="75994D9B9CB848D29231EE49F69A2EA1">
    <w:name w:val="75994D9B9CB848D29231EE49F69A2EA1"/>
    <w:rsid w:val="004A4CA0"/>
    <w:pPr>
      <w:spacing w:after="160" w:line="259" w:lineRule="auto"/>
    </w:pPr>
    <w:rPr>
      <w:lang w:val="en-IN" w:eastAsia="en-IN"/>
    </w:rPr>
  </w:style>
  <w:style w:type="paragraph" w:customStyle="1" w:styleId="DEE2830AECBD44E88C5366412DF48A7C">
    <w:name w:val="DEE2830AECBD44E88C5366412DF48A7C"/>
    <w:rsid w:val="004A4CA0"/>
    <w:pPr>
      <w:spacing w:after="160" w:line="259" w:lineRule="auto"/>
    </w:pPr>
    <w:rPr>
      <w:lang w:val="en-IN" w:eastAsia="en-IN"/>
    </w:rPr>
  </w:style>
  <w:style w:type="paragraph" w:customStyle="1" w:styleId="7FE0D78A2A4E419E996FCD7B3067F3A9">
    <w:name w:val="7FE0D78A2A4E419E996FCD7B3067F3A9"/>
    <w:rsid w:val="004A4CA0"/>
    <w:pPr>
      <w:spacing w:after="160" w:line="259" w:lineRule="auto"/>
    </w:pPr>
    <w:rPr>
      <w:lang w:val="en-IN" w:eastAsia="en-IN"/>
    </w:rPr>
  </w:style>
  <w:style w:type="paragraph" w:customStyle="1" w:styleId="5DD7C12C080240BBA46C6E4E558395A3">
    <w:name w:val="5DD7C12C080240BBA46C6E4E558395A3"/>
    <w:rsid w:val="004A4CA0"/>
    <w:pPr>
      <w:spacing w:after="160" w:line="259" w:lineRule="auto"/>
    </w:pPr>
    <w:rPr>
      <w:lang w:val="en-IN" w:eastAsia="en-IN"/>
    </w:rPr>
  </w:style>
  <w:style w:type="paragraph" w:customStyle="1" w:styleId="AB6BBA724A26429D93C72BD88A7CB0B1">
    <w:name w:val="AB6BBA724A26429D93C72BD88A7CB0B1"/>
    <w:rsid w:val="004A4CA0"/>
    <w:pPr>
      <w:spacing w:after="160" w:line="259" w:lineRule="auto"/>
    </w:pPr>
    <w:rPr>
      <w:lang w:val="en-IN" w:eastAsia="en-IN"/>
    </w:rPr>
  </w:style>
  <w:style w:type="paragraph" w:customStyle="1" w:styleId="0D35CC4C744D487693DD4FA05BB5A548">
    <w:name w:val="0D35CC4C744D487693DD4FA05BB5A548"/>
    <w:rsid w:val="004A4CA0"/>
    <w:pPr>
      <w:spacing w:after="160" w:line="259" w:lineRule="auto"/>
    </w:pPr>
    <w:rPr>
      <w:lang w:val="en-IN" w:eastAsia="en-IN"/>
    </w:rPr>
  </w:style>
  <w:style w:type="paragraph" w:customStyle="1" w:styleId="668661493392419191B00A01D2901C7D">
    <w:name w:val="668661493392419191B00A01D2901C7D"/>
    <w:rsid w:val="004A4CA0"/>
    <w:pPr>
      <w:spacing w:after="160" w:line="259" w:lineRule="auto"/>
    </w:pPr>
    <w:rPr>
      <w:lang w:val="en-IN" w:eastAsia="en-IN"/>
    </w:rPr>
  </w:style>
  <w:style w:type="paragraph" w:customStyle="1" w:styleId="9D13AEAF2727462FA473E98593AA3EE4">
    <w:name w:val="9D13AEAF2727462FA473E98593AA3EE4"/>
    <w:rsid w:val="004A4CA0"/>
    <w:pPr>
      <w:spacing w:after="160" w:line="259" w:lineRule="auto"/>
    </w:pPr>
    <w:rPr>
      <w:lang w:val="en-IN" w:eastAsia="en-IN"/>
    </w:rPr>
  </w:style>
  <w:style w:type="paragraph" w:customStyle="1" w:styleId="F5539DDEB8994CC09780493CA36EA537">
    <w:name w:val="F5539DDEB8994CC09780493CA36EA537"/>
    <w:rsid w:val="004A4CA0"/>
    <w:pPr>
      <w:spacing w:after="160" w:line="259" w:lineRule="auto"/>
    </w:pPr>
    <w:rPr>
      <w:lang w:val="en-IN" w:eastAsia="en-IN"/>
    </w:rPr>
  </w:style>
  <w:style w:type="paragraph" w:customStyle="1" w:styleId="7996610050F745F596D079DCDB7500C9">
    <w:name w:val="7996610050F745F596D079DCDB7500C9"/>
    <w:rsid w:val="004A4CA0"/>
    <w:pPr>
      <w:spacing w:after="160" w:line="259" w:lineRule="auto"/>
    </w:pPr>
    <w:rPr>
      <w:lang w:val="en-IN" w:eastAsia="en-IN"/>
    </w:rPr>
  </w:style>
  <w:style w:type="paragraph" w:customStyle="1" w:styleId="20B5368573CA40C1BE38BA588862795F">
    <w:name w:val="20B5368573CA40C1BE38BA588862795F"/>
    <w:rsid w:val="004A4CA0"/>
    <w:pPr>
      <w:spacing w:after="160" w:line="259" w:lineRule="auto"/>
    </w:pPr>
    <w:rPr>
      <w:lang w:val="en-IN" w:eastAsia="en-IN"/>
    </w:rPr>
  </w:style>
  <w:style w:type="paragraph" w:customStyle="1" w:styleId="6170E4A12BCF4D8084245BF5770D442F">
    <w:name w:val="6170E4A12BCF4D8084245BF5770D442F"/>
    <w:rsid w:val="004A4CA0"/>
    <w:pPr>
      <w:spacing w:after="160" w:line="259" w:lineRule="auto"/>
    </w:pPr>
    <w:rPr>
      <w:lang w:val="en-IN" w:eastAsia="en-IN"/>
    </w:rPr>
  </w:style>
  <w:style w:type="paragraph" w:customStyle="1" w:styleId="19544CA69D57421E9DA90D89363EDA3B">
    <w:name w:val="19544CA69D57421E9DA90D89363EDA3B"/>
    <w:rsid w:val="004A4CA0"/>
    <w:pPr>
      <w:spacing w:after="160" w:line="259" w:lineRule="auto"/>
    </w:pPr>
    <w:rPr>
      <w:lang w:val="en-IN" w:eastAsia="en-IN"/>
    </w:rPr>
  </w:style>
  <w:style w:type="paragraph" w:customStyle="1" w:styleId="65771A73C4544007BA6C3396D604B0AB">
    <w:name w:val="65771A73C4544007BA6C3396D604B0AB"/>
    <w:rsid w:val="004A4CA0"/>
    <w:pPr>
      <w:spacing w:after="160" w:line="259" w:lineRule="auto"/>
    </w:pPr>
    <w:rPr>
      <w:lang w:val="en-IN" w:eastAsia="en-IN"/>
    </w:rPr>
  </w:style>
  <w:style w:type="paragraph" w:customStyle="1" w:styleId="4EB9D9D95928461892DC39B4B2F810F8">
    <w:name w:val="4EB9D9D95928461892DC39B4B2F810F8"/>
    <w:rsid w:val="004A4CA0"/>
    <w:pPr>
      <w:spacing w:after="160" w:line="259" w:lineRule="auto"/>
    </w:pPr>
    <w:rPr>
      <w:lang w:val="en-IN" w:eastAsia="en-IN"/>
    </w:rPr>
  </w:style>
  <w:style w:type="paragraph" w:customStyle="1" w:styleId="C4A506CA3B734AF092F7BFD5DF46E0AF">
    <w:name w:val="C4A506CA3B734AF092F7BFD5DF46E0AF"/>
    <w:rsid w:val="004A4CA0"/>
    <w:pPr>
      <w:spacing w:after="160" w:line="259" w:lineRule="auto"/>
    </w:pPr>
    <w:rPr>
      <w:lang w:val="en-IN" w:eastAsia="en-IN"/>
    </w:rPr>
  </w:style>
  <w:style w:type="paragraph" w:customStyle="1" w:styleId="FDD7AF3432784AF5BDC256857ADDEC8C">
    <w:name w:val="FDD7AF3432784AF5BDC256857ADDEC8C"/>
    <w:rsid w:val="004A4CA0"/>
    <w:pPr>
      <w:spacing w:after="160" w:line="259" w:lineRule="auto"/>
    </w:pPr>
    <w:rPr>
      <w:lang w:val="en-IN" w:eastAsia="en-IN"/>
    </w:rPr>
  </w:style>
  <w:style w:type="paragraph" w:customStyle="1" w:styleId="607F6AA1F0B64D1ABE8FB0033D5C10F1">
    <w:name w:val="607F6AA1F0B64D1ABE8FB0033D5C10F1"/>
    <w:rsid w:val="004A4CA0"/>
    <w:pPr>
      <w:spacing w:after="160" w:line="259" w:lineRule="auto"/>
    </w:pPr>
    <w:rPr>
      <w:lang w:val="en-IN" w:eastAsia="en-IN"/>
    </w:rPr>
  </w:style>
  <w:style w:type="paragraph" w:customStyle="1" w:styleId="ED84ECBA897348A7A3B846BA0A5EE80A">
    <w:name w:val="ED84ECBA897348A7A3B846BA0A5EE80A"/>
    <w:rsid w:val="004A4CA0"/>
    <w:pPr>
      <w:spacing w:after="160" w:line="259" w:lineRule="auto"/>
    </w:pPr>
    <w:rPr>
      <w:lang w:val="en-IN" w:eastAsia="en-IN"/>
    </w:rPr>
  </w:style>
  <w:style w:type="paragraph" w:customStyle="1" w:styleId="DEB14976B1F64C419CCC8FDC8500E6DD">
    <w:name w:val="DEB14976B1F64C419CCC8FDC8500E6DD"/>
    <w:rsid w:val="004A4CA0"/>
    <w:pPr>
      <w:spacing w:after="160" w:line="259" w:lineRule="auto"/>
    </w:pPr>
    <w:rPr>
      <w:lang w:val="en-IN" w:eastAsia="en-IN"/>
    </w:rPr>
  </w:style>
  <w:style w:type="paragraph" w:customStyle="1" w:styleId="3B2772E0AA32437D97CB07EDB0FD0565">
    <w:name w:val="3B2772E0AA32437D97CB07EDB0FD0565"/>
    <w:rsid w:val="004A4CA0"/>
    <w:pPr>
      <w:spacing w:after="160" w:line="259" w:lineRule="auto"/>
    </w:pPr>
    <w:rPr>
      <w:lang w:val="en-IN" w:eastAsia="en-IN"/>
    </w:rPr>
  </w:style>
  <w:style w:type="paragraph" w:customStyle="1" w:styleId="B8598970B74B4CF9BDC27FDD0C260363">
    <w:name w:val="B8598970B74B4CF9BDC27FDD0C260363"/>
    <w:rsid w:val="004A4CA0"/>
    <w:pPr>
      <w:spacing w:after="160" w:line="259" w:lineRule="auto"/>
    </w:pPr>
    <w:rPr>
      <w:lang w:val="en-IN" w:eastAsia="en-IN"/>
    </w:rPr>
  </w:style>
  <w:style w:type="paragraph" w:customStyle="1" w:styleId="E10D52BAD4664F8F86CA3EBB16000D5A">
    <w:name w:val="E10D52BAD4664F8F86CA3EBB16000D5A"/>
    <w:rsid w:val="004A4CA0"/>
    <w:pPr>
      <w:spacing w:after="160" w:line="259" w:lineRule="auto"/>
    </w:pPr>
    <w:rPr>
      <w:lang w:val="en-IN" w:eastAsia="en-IN"/>
    </w:rPr>
  </w:style>
  <w:style w:type="paragraph" w:customStyle="1" w:styleId="468DDBFD1E674B4B86A5EB2979C72209">
    <w:name w:val="468DDBFD1E674B4B86A5EB2979C72209"/>
    <w:rsid w:val="004A4CA0"/>
    <w:pPr>
      <w:spacing w:after="160" w:line="259" w:lineRule="auto"/>
    </w:pPr>
    <w:rPr>
      <w:lang w:val="en-IN" w:eastAsia="en-IN"/>
    </w:rPr>
  </w:style>
  <w:style w:type="paragraph" w:customStyle="1" w:styleId="AF1F69239DA843BC8395CD384E60768D">
    <w:name w:val="AF1F69239DA843BC8395CD384E60768D"/>
    <w:rsid w:val="004A4CA0"/>
    <w:pPr>
      <w:spacing w:after="160" w:line="259" w:lineRule="auto"/>
    </w:pPr>
    <w:rPr>
      <w:lang w:val="en-IN" w:eastAsia="en-IN"/>
    </w:rPr>
  </w:style>
  <w:style w:type="paragraph" w:customStyle="1" w:styleId="5650383506CD46B09618B218FD604B3B">
    <w:name w:val="5650383506CD46B09618B218FD604B3B"/>
    <w:rsid w:val="004A4CA0"/>
    <w:pPr>
      <w:spacing w:after="160" w:line="259" w:lineRule="auto"/>
    </w:pPr>
    <w:rPr>
      <w:lang w:val="en-IN" w:eastAsia="en-IN"/>
    </w:rPr>
  </w:style>
  <w:style w:type="paragraph" w:customStyle="1" w:styleId="50899E0E82D042B691801BC5AEC2E79C">
    <w:name w:val="50899E0E82D042B691801BC5AEC2E79C"/>
    <w:rsid w:val="004A4CA0"/>
    <w:pPr>
      <w:spacing w:after="160" w:line="259" w:lineRule="auto"/>
    </w:pPr>
    <w:rPr>
      <w:lang w:val="en-IN" w:eastAsia="en-IN"/>
    </w:rPr>
  </w:style>
  <w:style w:type="paragraph" w:customStyle="1" w:styleId="C112F4A77E2241EF85AE7CE2817019C1">
    <w:name w:val="C112F4A77E2241EF85AE7CE2817019C1"/>
    <w:rsid w:val="004A4CA0"/>
    <w:pPr>
      <w:spacing w:after="160" w:line="259" w:lineRule="auto"/>
    </w:pPr>
    <w:rPr>
      <w:lang w:val="en-IN" w:eastAsia="en-IN"/>
    </w:rPr>
  </w:style>
  <w:style w:type="paragraph" w:customStyle="1" w:styleId="0CD79CD92B8D4F109850B5A150092CD1">
    <w:name w:val="0CD79CD92B8D4F109850B5A150092CD1"/>
    <w:rsid w:val="004A4CA0"/>
    <w:pPr>
      <w:spacing w:after="160" w:line="259" w:lineRule="auto"/>
    </w:pPr>
    <w:rPr>
      <w:lang w:val="en-IN" w:eastAsia="en-IN"/>
    </w:rPr>
  </w:style>
  <w:style w:type="paragraph" w:customStyle="1" w:styleId="25FDDD1991B94D22963C205863B6308A">
    <w:name w:val="25FDDD1991B94D22963C205863B6308A"/>
    <w:rsid w:val="004A4CA0"/>
    <w:pPr>
      <w:spacing w:after="160" w:line="259" w:lineRule="auto"/>
    </w:pPr>
    <w:rPr>
      <w:lang w:val="en-IN" w:eastAsia="en-IN"/>
    </w:rPr>
  </w:style>
  <w:style w:type="paragraph" w:customStyle="1" w:styleId="A32C7E2A054D4FE48467AAF2CB686910">
    <w:name w:val="A32C7E2A054D4FE48467AAF2CB686910"/>
    <w:rsid w:val="004A4CA0"/>
    <w:pPr>
      <w:spacing w:after="160" w:line="259" w:lineRule="auto"/>
    </w:pPr>
    <w:rPr>
      <w:lang w:val="en-IN" w:eastAsia="en-IN"/>
    </w:rPr>
  </w:style>
  <w:style w:type="paragraph" w:customStyle="1" w:styleId="2E93C38FD0F249E891C4A82868EFB7E5">
    <w:name w:val="2E93C38FD0F249E891C4A82868EFB7E5"/>
    <w:rsid w:val="004A4CA0"/>
    <w:pPr>
      <w:spacing w:after="160" w:line="259" w:lineRule="auto"/>
    </w:pPr>
    <w:rPr>
      <w:lang w:val="en-IN" w:eastAsia="en-IN"/>
    </w:rPr>
  </w:style>
  <w:style w:type="paragraph" w:customStyle="1" w:styleId="E74CE18C09204C7BB67E13692E5C806D">
    <w:name w:val="E74CE18C09204C7BB67E13692E5C806D"/>
    <w:rsid w:val="004A4CA0"/>
    <w:pPr>
      <w:spacing w:after="160" w:line="259" w:lineRule="auto"/>
    </w:pPr>
    <w:rPr>
      <w:lang w:val="en-IN" w:eastAsia="en-IN"/>
    </w:rPr>
  </w:style>
  <w:style w:type="paragraph" w:customStyle="1" w:styleId="166AC3F54DD741DEAD06EBB28EAC5784">
    <w:name w:val="166AC3F54DD741DEAD06EBB28EAC5784"/>
    <w:rsid w:val="004A4CA0"/>
    <w:pPr>
      <w:spacing w:after="160" w:line="259" w:lineRule="auto"/>
    </w:pPr>
    <w:rPr>
      <w:lang w:val="en-IN" w:eastAsia="en-IN"/>
    </w:rPr>
  </w:style>
  <w:style w:type="paragraph" w:customStyle="1" w:styleId="0691D441531E490C83E05DADCC1DDB24">
    <w:name w:val="0691D441531E490C83E05DADCC1DDB24"/>
    <w:rsid w:val="004A4CA0"/>
    <w:pPr>
      <w:spacing w:after="160" w:line="259" w:lineRule="auto"/>
    </w:pPr>
    <w:rPr>
      <w:lang w:val="en-IN" w:eastAsia="en-IN"/>
    </w:rPr>
  </w:style>
  <w:style w:type="paragraph" w:customStyle="1" w:styleId="4B96ADC9471F454F9E26730D4F328D36">
    <w:name w:val="4B96ADC9471F454F9E26730D4F328D36"/>
    <w:rsid w:val="004A4CA0"/>
    <w:pPr>
      <w:spacing w:after="160" w:line="259" w:lineRule="auto"/>
    </w:pPr>
    <w:rPr>
      <w:lang w:val="en-IN" w:eastAsia="en-IN"/>
    </w:rPr>
  </w:style>
  <w:style w:type="paragraph" w:customStyle="1" w:styleId="29751C6F8AA844E488868E26143B2E97">
    <w:name w:val="29751C6F8AA844E488868E26143B2E97"/>
    <w:rsid w:val="004A4CA0"/>
    <w:pPr>
      <w:spacing w:after="160" w:line="259" w:lineRule="auto"/>
    </w:pPr>
    <w:rPr>
      <w:lang w:val="en-IN" w:eastAsia="en-IN"/>
    </w:rPr>
  </w:style>
  <w:style w:type="paragraph" w:customStyle="1" w:styleId="760884D884ED4635AAEDCCE968848FAD">
    <w:name w:val="760884D884ED4635AAEDCCE968848FAD"/>
    <w:rsid w:val="004A4CA0"/>
    <w:pPr>
      <w:spacing w:after="160" w:line="259" w:lineRule="auto"/>
    </w:pPr>
    <w:rPr>
      <w:lang w:val="en-IN" w:eastAsia="en-IN"/>
    </w:rPr>
  </w:style>
  <w:style w:type="paragraph" w:customStyle="1" w:styleId="28597CEB98264DDCABD39160DA3B4D37">
    <w:name w:val="28597CEB98264DDCABD39160DA3B4D37"/>
    <w:rsid w:val="004A4CA0"/>
    <w:pPr>
      <w:spacing w:after="160" w:line="259" w:lineRule="auto"/>
    </w:pPr>
    <w:rPr>
      <w:lang w:val="en-IN" w:eastAsia="en-IN"/>
    </w:rPr>
  </w:style>
  <w:style w:type="paragraph" w:customStyle="1" w:styleId="D02757ECCE5849E9AE5E481DAE255026">
    <w:name w:val="D02757ECCE5849E9AE5E481DAE255026"/>
    <w:rsid w:val="004A4CA0"/>
    <w:pPr>
      <w:spacing w:after="160" w:line="259" w:lineRule="auto"/>
    </w:pPr>
    <w:rPr>
      <w:lang w:val="en-IN" w:eastAsia="en-IN"/>
    </w:rPr>
  </w:style>
  <w:style w:type="paragraph" w:customStyle="1" w:styleId="AF627CC774D64C77A986355CF91BE52E">
    <w:name w:val="AF627CC774D64C77A986355CF91BE52E"/>
    <w:rsid w:val="004A4CA0"/>
    <w:pPr>
      <w:spacing w:after="160" w:line="259" w:lineRule="auto"/>
    </w:pPr>
    <w:rPr>
      <w:lang w:val="en-IN" w:eastAsia="en-IN"/>
    </w:rPr>
  </w:style>
  <w:style w:type="paragraph" w:customStyle="1" w:styleId="577FB5D92C0148159C66B436486AE247">
    <w:name w:val="577FB5D92C0148159C66B436486AE247"/>
    <w:rsid w:val="004A4CA0"/>
    <w:pPr>
      <w:spacing w:after="160" w:line="259" w:lineRule="auto"/>
    </w:pPr>
    <w:rPr>
      <w:lang w:val="en-IN" w:eastAsia="en-IN"/>
    </w:rPr>
  </w:style>
  <w:style w:type="paragraph" w:customStyle="1" w:styleId="C67EDFD4D9A44F7188FF18039FB3136C">
    <w:name w:val="C67EDFD4D9A44F7188FF18039FB3136C"/>
    <w:rsid w:val="004A4CA0"/>
    <w:pPr>
      <w:spacing w:after="160" w:line="259" w:lineRule="auto"/>
    </w:pPr>
    <w:rPr>
      <w:lang w:val="en-IN" w:eastAsia="en-IN"/>
    </w:rPr>
  </w:style>
  <w:style w:type="paragraph" w:customStyle="1" w:styleId="38B53202F6FE41D8B5EF85AD3E5C6543">
    <w:name w:val="38B53202F6FE41D8B5EF85AD3E5C6543"/>
    <w:rsid w:val="004A4CA0"/>
    <w:pPr>
      <w:spacing w:after="160" w:line="259" w:lineRule="auto"/>
    </w:pPr>
    <w:rPr>
      <w:lang w:val="en-IN" w:eastAsia="en-IN"/>
    </w:rPr>
  </w:style>
  <w:style w:type="paragraph" w:customStyle="1" w:styleId="D22B5DC21BB047E4A5F46C130FA54958">
    <w:name w:val="D22B5DC21BB047E4A5F46C130FA54958"/>
    <w:rsid w:val="004A4CA0"/>
    <w:pPr>
      <w:spacing w:after="160" w:line="259" w:lineRule="auto"/>
    </w:pPr>
    <w:rPr>
      <w:lang w:val="en-IN" w:eastAsia="en-IN"/>
    </w:rPr>
  </w:style>
  <w:style w:type="paragraph" w:customStyle="1" w:styleId="E7D868D15A754B7A9C02B12E890F4010">
    <w:name w:val="E7D868D15A754B7A9C02B12E890F4010"/>
    <w:rsid w:val="004A4CA0"/>
    <w:pPr>
      <w:spacing w:after="160" w:line="259" w:lineRule="auto"/>
    </w:pPr>
    <w:rPr>
      <w:lang w:val="en-IN" w:eastAsia="en-IN"/>
    </w:rPr>
  </w:style>
  <w:style w:type="paragraph" w:customStyle="1" w:styleId="D7DCB61B6CC146A7B6691423E179E18E">
    <w:name w:val="D7DCB61B6CC146A7B6691423E179E18E"/>
    <w:rsid w:val="004A4CA0"/>
    <w:pPr>
      <w:spacing w:after="160" w:line="259" w:lineRule="auto"/>
    </w:pPr>
    <w:rPr>
      <w:lang w:val="en-IN" w:eastAsia="en-IN"/>
    </w:rPr>
  </w:style>
  <w:style w:type="paragraph" w:customStyle="1" w:styleId="E1EC8874C6644E54B6C5D17F433AA20B">
    <w:name w:val="E1EC8874C6644E54B6C5D17F433AA20B"/>
    <w:rsid w:val="004A4CA0"/>
    <w:pPr>
      <w:spacing w:after="160" w:line="259" w:lineRule="auto"/>
    </w:pPr>
    <w:rPr>
      <w:lang w:val="en-IN" w:eastAsia="en-IN"/>
    </w:rPr>
  </w:style>
  <w:style w:type="paragraph" w:customStyle="1" w:styleId="979B4060D2424F079CB5CCA9B471C216">
    <w:name w:val="979B4060D2424F079CB5CCA9B471C216"/>
    <w:rsid w:val="004A4CA0"/>
    <w:pPr>
      <w:spacing w:after="160" w:line="259" w:lineRule="auto"/>
    </w:pPr>
    <w:rPr>
      <w:lang w:val="en-IN" w:eastAsia="en-IN"/>
    </w:rPr>
  </w:style>
  <w:style w:type="paragraph" w:customStyle="1" w:styleId="34039FD8FAC74C3BAF1194F4F0FDA099">
    <w:name w:val="34039FD8FAC74C3BAF1194F4F0FDA099"/>
    <w:rsid w:val="004A4CA0"/>
    <w:pPr>
      <w:spacing w:after="160" w:line="259" w:lineRule="auto"/>
    </w:pPr>
    <w:rPr>
      <w:lang w:val="en-IN" w:eastAsia="en-IN"/>
    </w:rPr>
  </w:style>
  <w:style w:type="paragraph" w:customStyle="1" w:styleId="B186BB6B84FD4EDBA9C938277410B00B">
    <w:name w:val="B186BB6B84FD4EDBA9C938277410B00B"/>
    <w:rsid w:val="004A4CA0"/>
    <w:pPr>
      <w:spacing w:after="160" w:line="259" w:lineRule="auto"/>
    </w:pPr>
    <w:rPr>
      <w:lang w:val="en-IN" w:eastAsia="en-IN"/>
    </w:rPr>
  </w:style>
  <w:style w:type="paragraph" w:customStyle="1" w:styleId="F594B73C282D4CB0A6C98E1E1BD046F4">
    <w:name w:val="F594B73C282D4CB0A6C98E1E1BD046F4"/>
    <w:rsid w:val="004A4CA0"/>
    <w:pPr>
      <w:spacing w:after="160" w:line="259" w:lineRule="auto"/>
    </w:pPr>
    <w:rPr>
      <w:lang w:val="en-IN" w:eastAsia="en-IN"/>
    </w:rPr>
  </w:style>
  <w:style w:type="paragraph" w:customStyle="1" w:styleId="1B9858ADCB4E41F0966DC10655C86BB3">
    <w:name w:val="1B9858ADCB4E41F0966DC10655C86BB3"/>
    <w:rsid w:val="004A4CA0"/>
    <w:pPr>
      <w:spacing w:after="160" w:line="259" w:lineRule="auto"/>
    </w:pPr>
    <w:rPr>
      <w:lang w:val="en-IN" w:eastAsia="en-IN"/>
    </w:rPr>
  </w:style>
  <w:style w:type="paragraph" w:customStyle="1" w:styleId="B16CC895EE784747A0FE8403C66EEFB2">
    <w:name w:val="B16CC895EE784747A0FE8403C66EEFB2"/>
    <w:rsid w:val="004A4CA0"/>
    <w:pPr>
      <w:spacing w:after="160" w:line="259" w:lineRule="auto"/>
    </w:pPr>
    <w:rPr>
      <w:lang w:val="en-IN" w:eastAsia="en-IN"/>
    </w:rPr>
  </w:style>
  <w:style w:type="paragraph" w:customStyle="1" w:styleId="78501B545F4145B9A78A32774EE78704">
    <w:name w:val="78501B545F4145B9A78A32774EE78704"/>
    <w:rsid w:val="004A4CA0"/>
    <w:pPr>
      <w:spacing w:after="160" w:line="259" w:lineRule="auto"/>
    </w:pPr>
    <w:rPr>
      <w:lang w:val="en-IN" w:eastAsia="en-IN"/>
    </w:rPr>
  </w:style>
  <w:style w:type="paragraph" w:customStyle="1" w:styleId="FDE050A0A25745DC9A7F72B513E138E8">
    <w:name w:val="FDE050A0A25745DC9A7F72B513E138E8"/>
    <w:rsid w:val="004A4CA0"/>
    <w:pPr>
      <w:spacing w:after="160" w:line="259" w:lineRule="auto"/>
    </w:pPr>
    <w:rPr>
      <w:lang w:val="en-IN" w:eastAsia="en-IN"/>
    </w:rPr>
  </w:style>
  <w:style w:type="paragraph" w:customStyle="1" w:styleId="BBEE05D3CC3C4446900BF5F64554EDF5">
    <w:name w:val="BBEE05D3CC3C4446900BF5F64554EDF5"/>
    <w:rsid w:val="004A4CA0"/>
    <w:pPr>
      <w:spacing w:after="160" w:line="259" w:lineRule="auto"/>
    </w:pPr>
    <w:rPr>
      <w:lang w:val="en-IN" w:eastAsia="en-IN"/>
    </w:rPr>
  </w:style>
  <w:style w:type="paragraph" w:customStyle="1" w:styleId="1AA7053BAF9F4458B90C742D5D9EE6CE">
    <w:name w:val="1AA7053BAF9F4458B90C742D5D9EE6CE"/>
    <w:rsid w:val="004A4CA0"/>
    <w:pPr>
      <w:spacing w:after="160" w:line="259" w:lineRule="auto"/>
    </w:pPr>
    <w:rPr>
      <w:lang w:val="en-IN" w:eastAsia="en-IN"/>
    </w:rPr>
  </w:style>
  <w:style w:type="paragraph" w:customStyle="1" w:styleId="BF78BB20C2F340BB825D36240F7E7E85">
    <w:name w:val="BF78BB20C2F340BB825D36240F7E7E85"/>
    <w:rsid w:val="004A4CA0"/>
    <w:pPr>
      <w:spacing w:after="160" w:line="259" w:lineRule="auto"/>
    </w:pPr>
    <w:rPr>
      <w:lang w:val="en-IN" w:eastAsia="en-IN"/>
    </w:rPr>
  </w:style>
  <w:style w:type="paragraph" w:customStyle="1" w:styleId="1E3F5D786FAF44C6A104284C5388A0B2">
    <w:name w:val="1E3F5D786FAF44C6A104284C5388A0B2"/>
    <w:rsid w:val="004A4CA0"/>
    <w:pPr>
      <w:spacing w:after="160" w:line="259" w:lineRule="auto"/>
    </w:pPr>
    <w:rPr>
      <w:lang w:val="en-IN" w:eastAsia="en-IN"/>
    </w:rPr>
  </w:style>
  <w:style w:type="paragraph" w:customStyle="1" w:styleId="315DDCB198C945888F5E50C20D0BBF80">
    <w:name w:val="315DDCB198C945888F5E50C20D0BBF80"/>
    <w:rsid w:val="004A4CA0"/>
    <w:pPr>
      <w:spacing w:after="160" w:line="259" w:lineRule="auto"/>
    </w:pPr>
    <w:rPr>
      <w:lang w:val="en-IN" w:eastAsia="en-IN"/>
    </w:rPr>
  </w:style>
  <w:style w:type="paragraph" w:customStyle="1" w:styleId="E2D0EE78E7F348EB80B726410023A5DA">
    <w:name w:val="E2D0EE78E7F348EB80B726410023A5DA"/>
    <w:rsid w:val="004A4CA0"/>
    <w:pPr>
      <w:spacing w:after="160" w:line="259" w:lineRule="auto"/>
    </w:pPr>
    <w:rPr>
      <w:lang w:val="en-IN" w:eastAsia="en-IN"/>
    </w:rPr>
  </w:style>
  <w:style w:type="paragraph" w:customStyle="1" w:styleId="BCFF103402CB4581B09AAE638ED47D04">
    <w:name w:val="BCFF103402CB4581B09AAE638ED47D04"/>
    <w:rsid w:val="004A4CA0"/>
    <w:pPr>
      <w:spacing w:after="160" w:line="259" w:lineRule="auto"/>
    </w:pPr>
    <w:rPr>
      <w:lang w:val="en-IN" w:eastAsia="en-IN"/>
    </w:rPr>
  </w:style>
  <w:style w:type="paragraph" w:customStyle="1" w:styleId="F9E6C6272DBF430D98E165CF4B48C1E7">
    <w:name w:val="F9E6C6272DBF430D98E165CF4B48C1E7"/>
    <w:rsid w:val="004A4CA0"/>
    <w:pPr>
      <w:spacing w:after="160" w:line="259" w:lineRule="auto"/>
    </w:pPr>
    <w:rPr>
      <w:lang w:val="en-IN" w:eastAsia="en-IN"/>
    </w:rPr>
  </w:style>
  <w:style w:type="paragraph" w:customStyle="1" w:styleId="0DCF2EA12A1B425596790C882520B6AA">
    <w:name w:val="0DCF2EA12A1B425596790C882520B6AA"/>
    <w:rsid w:val="004A4CA0"/>
    <w:pPr>
      <w:spacing w:after="160" w:line="259" w:lineRule="auto"/>
    </w:pPr>
    <w:rPr>
      <w:lang w:val="en-IN" w:eastAsia="en-IN"/>
    </w:rPr>
  </w:style>
  <w:style w:type="paragraph" w:customStyle="1" w:styleId="9760C291E1234FE68A287B23775A9DB1">
    <w:name w:val="9760C291E1234FE68A287B23775A9DB1"/>
    <w:rsid w:val="004A4CA0"/>
    <w:pPr>
      <w:spacing w:after="160" w:line="259" w:lineRule="auto"/>
    </w:pPr>
    <w:rPr>
      <w:lang w:val="en-IN" w:eastAsia="en-IN"/>
    </w:rPr>
  </w:style>
  <w:style w:type="paragraph" w:customStyle="1" w:styleId="0D024AE6923D48BB8B2967B6C92EF6C1">
    <w:name w:val="0D024AE6923D48BB8B2967B6C92EF6C1"/>
    <w:rsid w:val="004A4CA0"/>
    <w:pPr>
      <w:spacing w:after="160" w:line="259" w:lineRule="auto"/>
    </w:pPr>
    <w:rPr>
      <w:lang w:val="en-IN" w:eastAsia="en-IN"/>
    </w:rPr>
  </w:style>
  <w:style w:type="paragraph" w:customStyle="1" w:styleId="BA718E2A1811425E80AF3A1E832859D3">
    <w:name w:val="BA718E2A1811425E80AF3A1E832859D3"/>
    <w:rsid w:val="004A4CA0"/>
    <w:pPr>
      <w:spacing w:after="160" w:line="259" w:lineRule="auto"/>
    </w:pPr>
    <w:rPr>
      <w:lang w:val="en-IN" w:eastAsia="en-IN"/>
    </w:rPr>
  </w:style>
  <w:style w:type="paragraph" w:customStyle="1" w:styleId="2CD0BBE4A336468692FA3C56275CED2A">
    <w:name w:val="2CD0BBE4A336468692FA3C56275CED2A"/>
    <w:rsid w:val="004A4CA0"/>
    <w:pPr>
      <w:spacing w:after="160" w:line="259" w:lineRule="auto"/>
    </w:pPr>
    <w:rPr>
      <w:lang w:val="en-IN" w:eastAsia="en-IN"/>
    </w:rPr>
  </w:style>
  <w:style w:type="paragraph" w:customStyle="1" w:styleId="0EF7499724B6433C81CDB23447B432CD">
    <w:name w:val="0EF7499724B6433C81CDB23447B432CD"/>
    <w:rsid w:val="004A4CA0"/>
    <w:pPr>
      <w:spacing w:after="160" w:line="259" w:lineRule="auto"/>
    </w:pPr>
    <w:rPr>
      <w:lang w:val="en-IN" w:eastAsia="en-IN"/>
    </w:rPr>
  </w:style>
  <w:style w:type="paragraph" w:customStyle="1" w:styleId="A698662168DA4D478A3A8B81ED8699F0">
    <w:name w:val="A698662168DA4D478A3A8B81ED8699F0"/>
    <w:rsid w:val="004A4CA0"/>
    <w:pPr>
      <w:spacing w:after="160" w:line="259" w:lineRule="auto"/>
    </w:pPr>
    <w:rPr>
      <w:lang w:val="en-IN" w:eastAsia="en-IN"/>
    </w:rPr>
  </w:style>
  <w:style w:type="paragraph" w:customStyle="1" w:styleId="28EA37452EBC45A6BEFBA4838E42D770">
    <w:name w:val="28EA37452EBC45A6BEFBA4838E42D770"/>
    <w:rsid w:val="004A4CA0"/>
    <w:pPr>
      <w:spacing w:after="160" w:line="259" w:lineRule="auto"/>
    </w:pPr>
    <w:rPr>
      <w:lang w:val="en-IN" w:eastAsia="en-IN"/>
    </w:rPr>
  </w:style>
  <w:style w:type="paragraph" w:customStyle="1" w:styleId="18862FEA68414826875ED54DCF5D059B">
    <w:name w:val="18862FEA68414826875ED54DCF5D059B"/>
    <w:rsid w:val="004A4CA0"/>
    <w:pPr>
      <w:spacing w:after="160" w:line="259" w:lineRule="auto"/>
    </w:pPr>
    <w:rPr>
      <w:lang w:val="en-IN" w:eastAsia="en-IN"/>
    </w:rPr>
  </w:style>
  <w:style w:type="paragraph" w:customStyle="1" w:styleId="071AC56C2D63458A8A7F4E16D2DF8D7A">
    <w:name w:val="071AC56C2D63458A8A7F4E16D2DF8D7A"/>
    <w:rsid w:val="004A4CA0"/>
    <w:pPr>
      <w:spacing w:after="160" w:line="259" w:lineRule="auto"/>
    </w:pPr>
    <w:rPr>
      <w:lang w:val="en-IN" w:eastAsia="en-IN"/>
    </w:rPr>
  </w:style>
  <w:style w:type="paragraph" w:customStyle="1" w:styleId="7DB117DF2D2B46FB8B192B38A7A03E9A">
    <w:name w:val="7DB117DF2D2B46FB8B192B38A7A03E9A"/>
    <w:rsid w:val="004A4CA0"/>
    <w:pPr>
      <w:spacing w:after="160" w:line="259" w:lineRule="auto"/>
    </w:pPr>
    <w:rPr>
      <w:lang w:val="en-IN" w:eastAsia="en-IN"/>
    </w:rPr>
  </w:style>
  <w:style w:type="paragraph" w:customStyle="1" w:styleId="F5ED30B2826E45D0A84BE672604F8741">
    <w:name w:val="F5ED30B2826E45D0A84BE672604F8741"/>
    <w:rsid w:val="004A4CA0"/>
    <w:pPr>
      <w:spacing w:after="160" w:line="259" w:lineRule="auto"/>
    </w:pPr>
    <w:rPr>
      <w:lang w:val="en-IN" w:eastAsia="en-IN"/>
    </w:rPr>
  </w:style>
  <w:style w:type="paragraph" w:customStyle="1" w:styleId="AD50BF034FFF4C9490F6163D3216B179">
    <w:name w:val="AD50BF034FFF4C9490F6163D3216B179"/>
    <w:rsid w:val="004A4CA0"/>
    <w:pPr>
      <w:spacing w:after="160" w:line="259" w:lineRule="auto"/>
    </w:pPr>
    <w:rPr>
      <w:lang w:val="en-IN" w:eastAsia="en-IN"/>
    </w:rPr>
  </w:style>
  <w:style w:type="paragraph" w:customStyle="1" w:styleId="8B8DAEA7497C422797800FE840A77BE1">
    <w:name w:val="8B8DAEA7497C422797800FE840A77BE1"/>
    <w:rsid w:val="004A4CA0"/>
    <w:pPr>
      <w:spacing w:after="160" w:line="259" w:lineRule="auto"/>
    </w:pPr>
    <w:rPr>
      <w:lang w:val="en-IN" w:eastAsia="en-IN"/>
    </w:rPr>
  </w:style>
  <w:style w:type="paragraph" w:customStyle="1" w:styleId="ED1FCCC546FA411C8EA7FCE13C31CB65">
    <w:name w:val="ED1FCCC546FA411C8EA7FCE13C31CB65"/>
    <w:rsid w:val="004A4CA0"/>
    <w:pPr>
      <w:spacing w:after="160" w:line="259" w:lineRule="auto"/>
    </w:pPr>
    <w:rPr>
      <w:lang w:val="en-IN" w:eastAsia="en-IN"/>
    </w:rPr>
  </w:style>
  <w:style w:type="paragraph" w:customStyle="1" w:styleId="8EAE4FB5BEAD4610A5F039F859B3CB1E">
    <w:name w:val="8EAE4FB5BEAD4610A5F039F859B3CB1E"/>
    <w:rsid w:val="004A4CA0"/>
    <w:pPr>
      <w:spacing w:after="160" w:line="259" w:lineRule="auto"/>
    </w:pPr>
    <w:rPr>
      <w:lang w:val="en-IN" w:eastAsia="en-IN"/>
    </w:rPr>
  </w:style>
  <w:style w:type="paragraph" w:customStyle="1" w:styleId="627C9E29BDA64856908F9477E30DC4DA">
    <w:name w:val="627C9E29BDA64856908F9477E30DC4DA"/>
    <w:rsid w:val="004A4CA0"/>
    <w:pPr>
      <w:spacing w:after="160" w:line="259" w:lineRule="auto"/>
    </w:pPr>
    <w:rPr>
      <w:lang w:val="en-IN" w:eastAsia="en-IN"/>
    </w:rPr>
  </w:style>
  <w:style w:type="paragraph" w:customStyle="1" w:styleId="7C570E4147D94BB69EFCD13FE45FB8D3">
    <w:name w:val="7C570E4147D94BB69EFCD13FE45FB8D3"/>
    <w:rsid w:val="004A4CA0"/>
    <w:pPr>
      <w:spacing w:after="160" w:line="259" w:lineRule="auto"/>
    </w:pPr>
    <w:rPr>
      <w:lang w:val="en-IN" w:eastAsia="en-IN"/>
    </w:rPr>
  </w:style>
  <w:style w:type="paragraph" w:customStyle="1" w:styleId="097E2C9B69DB489582DCE828CF443FB5">
    <w:name w:val="097E2C9B69DB489582DCE828CF443FB5"/>
    <w:rsid w:val="004A4CA0"/>
    <w:pPr>
      <w:spacing w:after="160" w:line="259" w:lineRule="auto"/>
    </w:pPr>
    <w:rPr>
      <w:lang w:val="en-IN" w:eastAsia="en-IN"/>
    </w:rPr>
  </w:style>
  <w:style w:type="paragraph" w:customStyle="1" w:styleId="8F222D25F76142B494521EEFA65883DC">
    <w:name w:val="8F222D25F76142B494521EEFA65883DC"/>
    <w:rsid w:val="004A4CA0"/>
    <w:pPr>
      <w:spacing w:after="160" w:line="259" w:lineRule="auto"/>
    </w:pPr>
    <w:rPr>
      <w:lang w:val="en-IN" w:eastAsia="en-IN"/>
    </w:rPr>
  </w:style>
  <w:style w:type="paragraph" w:customStyle="1" w:styleId="6F14D2CE107A43A6ACB04EDEEFF141B2">
    <w:name w:val="6F14D2CE107A43A6ACB04EDEEFF141B2"/>
    <w:rsid w:val="004A4CA0"/>
    <w:pPr>
      <w:spacing w:after="160" w:line="259" w:lineRule="auto"/>
    </w:pPr>
    <w:rPr>
      <w:lang w:val="en-IN" w:eastAsia="en-IN"/>
    </w:rPr>
  </w:style>
  <w:style w:type="paragraph" w:customStyle="1" w:styleId="1CE01BC499D0402AA33330CE37B81CCB">
    <w:name w:val="1CE01BC499D0402AA33330CE37B81CCB"/>
    <w:rsid w:val="004A4CA0"/>
    <w:pPr>
      <w:spacing w:after="160" w:line="259" w:lineRule="auto"/>
    </w:pPr>
    <w:rPr>
      <w:lang w:val="en-IN" w:eastAsia="en-IN"/>
    </w:rPr>
  </w:style>
  <w:style w:type="paragraph" w:customStyle="1" w:styleId="75E8272E6A4C4DC1BD0B4032C9DABC88">
    <w:name w:val="75E8272E6A4C4DC1BD0B4032C9DABC88"/>
    <w:rsid w:val="004A4CA0"/>
    <w:pPr>
      <w:spacing w:after="160" w:line="259" w:lineRule="auto"/>
    </w:pPr>
    <w:rPr>
      <w:lang w:val="en-IN" w:eastAsia="en-IN"/>
    </w:rPr>
  </w:style>
  <w:style w:type="paragraph" w:customStyle="1" w:styleId="E304AD646B7D456CA960E30F884B3A3A">
    <w:name w:val="E304AD646B7D456CA960E30F884B3A3A"/>
    <w:rsid w:val="004A4CA0"/>
    <w:pPr>
      <w:spacing w:after="160" w:line="259" w:lineRule="auto"/>
    </w:pPr>
    <w:rPr>
      <w:lang w:val="en-IN" w:eastAsia="en-IN"/>
    </w:rPr>
  </w:style>
  <w:style w:type="paragraph" w:customStyle="1" w:styleId="0A81D333A3024005BEC2199477CB79A4">
    <w:name w:val="0A81D333A3024005BEC2199477CB79A4"/>
    <w:rsid w:val="004A4CA0"/>
    <w:pPr>
      <w:spacing w:after="160" w:line="259" w:lineRule="auto"/>
    </w:pPr>
    <w:rPr>
      <w:lang w:val="en-IN" w:eastAsia="en-IN"/>
    </w:rPr>
  </w:style>
  <w:style w:type="paragraph" w:customStyle="1" w:styleId="A6C439C6AC8548FFB7248D3B68C702F7">
    <w:name w:val="A6C439C6AC8548FFB7248D3B68C702F7"/>
    <w:rsid w:val="004A4CA0"/>
    <w:pPr>
      <w:spacing w:after="160" w:line="259" w:lineRule="auto"/>
    </w:pPr>
    <w:rPr>
      <w:lang w:val="en-IN" w:eastAsia="en-IN"/>
    </w:rPr>
  </w:style>
  <w:style w:type="paragraph" w:customStyle="1" w:styleId="EFF8B810BF3B42D4BD98A0EE1B30795F">
    <w:name w:val="EFF8B810BF3B42D4BD98A0EE1B30795F"/>
    <w:rsid w:val="004A4CA0"/>
    <w:pPr>
      <w:spacing w:after="160" w:line="259" w:lineRule="auto"/>
    </w:pPr>
    <w:rPr>
      <w:lang w:val="en-IN" w:eastAsia="en-IN"/>
    </w:rPr>
  </w:style>
  <w:style w:type="paragraph" w:customStyle="1" w:styleId="255CFF94089A4A75A125A0ED94AF14BA">
    <w:name w:val="255CFF94089A4A75A125A0ED94AF14BA"/>
    <w:rsid w:val="004A4CA0"/>
    <w:pPr>
      <w:spacing w:after="160" w:line="259" w:lineRule="auto"/>
    </w:pPr>
    <w:rPr>
      <w:lang w:val="en-IN" w:eastAsia="en-IN"/>
    </w:rPr>
  </w:style>
  <w:style w:type="paragraph" w:customStyle="1" w:styleId="8804826069F247BD942F7DE67A7713E1">
    <w:name w:val="8804826069F247BD942F7DE67A7713E1"/>
    <w:rsid w:val="004A4CA0"/>
    <w:pPr>
      <w:spacing w:after="160" w:line="259" w:lineRule="auto"/>
    </w:pPr>
    <w:rPr>
      <w:lang w:val="en-IN" w:eastAsia="en-IN"/>
    </w:rPr>
  </w:style>
  <w:style w:type="paragraph" w:customStyle="1" w:styleId="013881E0F82D457D941C4DDAFC22128B">
    <w:name w:val="013881E0F82D457D941C4DDAFC22128B"/>
    <w:rsid w:val="004A4CA0"/>
    <w:pPr>
      <w:spacing w:after="160" w:line="259" w:lineRule="auto"/>
    </w:pPr>
    <w:rPr>
      <w:lang w:val="en-IN" w:eastAsia="en-IN"/>
    </w:rPr>
  </w:style>
  <w:style w:type="paragraph" w:customStyle="1" w:styleId="704F554EDB2646FF98947AB9CBDAA134">
    <w:name w:val="704F554EDB2646FF98947AB9CBDAA134"/>
    <w:rsid w:val="004A4CA0"/>
    <w:pPr>
      <w:spacing w:after="160" w:line="259" w:lineRule="auto"/>
    </w:pPr>
    <w:rPr>
      <w:lang w:val="en-IN" w:eastAsia="en-IN"/>
    </w:rPr>
  </w:style>
  <w:style w:type="paragraph" w:customStyle="1" w:styleId="357C0AD74E2249E1895C4DAE66EBF3B9">
    <w:name w:val="357C0AD74E2249E1895C4DAE66EBF3B9"/>
    <w:rsid w:val="004A4CA0"/>
    <w:pPr>
      <w:spacing w:after="160" w:line="259" w:lineRule="auto"/>
    </w:pPr>
    <w:rPr>
      <w:lang w:val="en-IN" w:eastAsia="en-IN"/>
    </w:rPr>
  </w:style>
  <w:style w:type="paragraph" w:customStyle="1" w:styleId="65866D5E9CF3465C9BF656077173A4DC">
    <w:name w:val="65866D5E9CF3465C9BF656077173A4DC"/>
    <w:rsid w:val="004A4CA0"/>
    <w:pPr>
      <w:spacing w:after="160" w:line="259" w:lineRule="auto"/>
    </w:pPr>
    <w:rPr>
      <w:lang w:val="en-IN" w:eastAsia="en-IN"/>
    </w:rPr>
  </w:style>
  <w:style w:type="paragraph" w:customStyle="1" w:styleId="12643F7926394A7CB8581AB2CB661285">
    <w:name w:val="12643F7926394A7CB8581AB2CB661285"/>
    <w:rsid w:val="004A4CA0"/>
    <w:pPr>
      <w:spacing w:after="160" w:line="259" w:lineRule="auto"/>
    </w:pPr>
    <w:rPr>
      <w:lang w:val="en-IN" w:eastAsia="en-IN"/>
    </w:rPr>
  </w:style>
  <w:style w:type="paragraph" w:customStyle="1" w:styleId="A6AB9A12D35F49C6808411068918B276">
    <w:name w:val="A6AB9A12D35F49C6808411068918B276"/>
    <w:rsid w:val="004A4CA0"/>
    <w:pPr>
      <w:spacing w:after="160" w:line="259" w:lineRule="auto"/>
    </w:pPr>
    <w:rPr>
      <w:lang w:val="en-IN" w:eastAsia="en-IN"/>
    </w:rPr>
  </w:style>
  <w:style w:type="paragraph" w:customStyle="1" w:styleId="8CD9BC328F3944E88FF82DEFB3B30ABF">
    <w:name w:val="8CD9BC328F3944E88FF82DEFB3B30ABF"/>
    <w:rsid w:val="004A4CA0"/>
    <w:pPr>
      <w:spacing w:after="160" w:line="259" w:lineRule="auto"/>
    </w:pPr>
    <w:rPr>
      <w:lang w:val="en-IN" w:eastAsia="en-IN"/>
    </w:rPr>
  </w:style>
  <w:style w:type="paragraph" w:customStyle="1" w:styleId="9A5D7EB62CD74B50BFC5FAE5E7CF88CD">
    <w:name w:val="9A5D7EB62CD74B50BFC5FAE5E7CF88CD"/>
    <w:rsid w:val="004A4CA0"/>
    <w:pPr>
      <w:spacing w:after="160" w:line="259" w:lineRule="auto"/>
    </w:pPr>
    <w:rPr>
      <w:lang w:val="en-IN" w:eastAsia="en-IN"/>
    </w:rPr>
  </w:style>
  <w:style w:type="paragraph" w:customStyle="1" w:styleId="8C15937ADC81484B80778566832BBBAF">
    <w:name w:val="8C15937ADC81484B80778566832BBBAF"/>
    <w:rsid w:val="004A4CA0"/>
    <w:pPr>
      <w:spacing w:after="160" w:line="259" w:lineRule="auto"/>
    </w:pPr>
    <w:rPr>
      <w:lang w:val="en-IN" w:eastAsia="en-IN"/>
    </w:rPr>
  </w:style>
  <w:style w:type="paragraph" w:customStyle="1" w:styleId="252305E27D07467E999BCD8939825C13">
    <w:name w:val="252305E27D07467E999BCD8939825C13"/>
    <w:rsid w:val="004A4CA0"/>
    <w:pPr>
      <w:spacing w:after="160" w:line="259" w:lineRule="auto"/>
    </w:pPr>
    <w:rPr>
      <w:lang w:val="en-IN" w:eastAsia="en-IN"/>
    </w:rPr>
  </w:style>
  <w:style w:type="paragraph" w:customStyle="1" w:styleId="0E1D6ED5609F44888ADFB1BD10D4D0ED">
    <w:name w:val="0E1D6ED5609F44888ADFB1BD10D4D0ED"/>
    <w:rsid w:val="004A4CA0"/>
    <w:pPr>
      <w:spacing w:after="160" w:line="259" w:lineRule="auto"/>
    </w:pPr>
    <w:rPr>
      <w:lang w:val="en-IN" w:eastAsia="en-IN"/>
    </w:rPr>
  </w:style>
  <w:style w:type="paragraph" w:customStyle="1" w:styleId="15408F8D98A246E88C14E130D5C035E7">
    <w:name w:val="15408F8D98A246E88C14E130D5C035E7"/>
    <w:rsid w:val="004A4CA0"/>
    <w:pPr>
      <w:spacing w:after="160" w:line="259" w:lineRule="auto"/>
    </w:pPr>
    <w:rPr>
      <w:lang w:val="en-IN" w:eastAsia="en-IN"/>
    </w:rPr>
  </w:style>
  <w:style w:type="paragraph" w:customStyle="1" w:styleId="07850ECD583C4E9BBF5A2CB4717621AC">
    <w:name w:val="07850ECD583C4E9BBF5A2CB4717621AC"/>
    <w:rsid w:val="004A4CA0"/>
    <w:pPr>
      <w:spacing w:after="160" w:line="259" w:lineRule="auto"/>
    </w:pPr>
    <w:rPr>
      <w:lang w:val="en-IN" w:eastAsia="en-IN"/>
    </w:rPr>
  </w:style>
  <w:style w:type="paragraph" w:customStyle="1" w:styleId="7513BB9081024F72A3EB6BE0FF3ED9DF">
    <w:name w:val="7513BB9081024F72A3EB6BE0FF3ED9DF"/>
    <w:rsid w:val="004A4CA0"/>
    <w:pPr>
      <w:spacing w:after="160" w:line="259" w:lineRule="auto"/>
    </w:pPr>
    <w:rPr>
      <w:lang w:val="en-IN" w:eastAsia="en-IN"/>
    </w:rPr>
  </w:style>
  <w:style w:type="paragraph" w:customStyle="1" w:styleId="FF5DABF9C86B41018139CED3B8862BE2">
    <w:name w:val="FF5DABF9C86B41018139CED3B8862BE2"/>
    <w:rsid w:val="004A4CA0"/>
    <w:pPr>
      <w:spacing w:after="160" w:line="259" w:lineRule="auto"/>
    </w:pPr>
    <w:rPr>
      <w:lang w:val="en-IN" w:eastAsia="en-IN"/>
    </w:rPr>
  </w:style>
  <w:style w:type="paragraph" w:customStyle="1" w:styleId="B60FADBF193548AA96577A7A4B24ED86">
    <w:name w:val="B60FADBF193548AA96577A7A4B24ED86"/>
    <w:rsid w:val="004A4CA0"/>
    <w:pPr>
      <w:spacing w:after="160" w:line="259" w:lineRule="auto"/>
    </w:pPr>
    <w:rPr>
      <w:lang w:val="en-IN" w:eastAsia="en-IN"/>
    </w:rPr>
  </w:style>
  <w:style w:type="paragraph" w:customStyle="1" w:styleId="C251EAD50D4841A285AE8046094CD6D4">
    <w:name w:val="C251EAD50D4841A285AE8046094CD6D4"/>
    <w:rsid w:val="004A4CA0"/>
    <w:pPr>
      <w:spacing w:after="160" w:line="259" w:lineRule="auto"/>
    </w:pPr>
    <w:rPr>
      <w:lang w:val="en-IN" w:eastAsia="en-IN"/>
    </w:rPr>
  </w:style>
  <w:style w:type="paragraph" w:customStyle="1" w:styleId="6F946B487EDC49DFADE1D02C83C0CD0C">
    <w:name w:val="6F946B487EDC49DFADE1D02C83C0CD0C"/>
    <w:rsid w:val="004A4CA0"/>
    <w:pPr>
      <w:spacing w:after="160" w:line="259" w:lineRule="auto"/>
    </w:pPr>
    <w:rPr>
      <w:lang w:val="en-IN" w:eastAsia="en-IN"/>
    </w:rPr>
  </w:style>
  <w:style w:type="paragraph" w:customStyle="1" w:styleId="AE26393DB33E4F3F8E1F953F9A603E0D">
    <w:name w:val="AE26393DB33E4F3F8E1F953F9A603E0D"/>
    <w:rsid w:val="004A4CA0"/>
    <w:pPr>
      <w:spacing w:after="160" w:line="259" w:lineRule="auto"/>
    </w:pPr>
    <w:rPr>
      <w:lang w:val="en-IN" w:eastAsia="en-IN"/>
    </w:rPr>
  </w:style>
  <w:style w:type="paragraph" w:customStyle="1" w:styleId="E39A7E8DAF904F629E974AAEF86B55DF">
    <w:name w:val="E39A7E8DAF904F629E974AAEF86B55DF"/>
    <w:rsid w:val="004A4CA0"/>
    <w:pPr>
      <w:spacing w:after="160" w:line="259" w:lineRule="auto"/>
    </w:pPr>
    <w:rPr>
      <w:lang w:val="en-IN" w:eastAsia="en-IN"/>
    </w:rPr>
  </w:style>
  <w:style w:type="paragraph" w:customStyle="1" w:styleId="DEB596250D7142938E9FB46652C2B274">
    <w:name w:val="DEB596250D7142938E9FB46652C2B274"/>
    <w:rsid w:val="004A4CA0"/>
    <w:pPr>
      <w:spacing w:after="160" w:line="259" w:lineRule="auto"/>
    </w:pPr>
    <w:rPr>
      <w:lang w:val="en-IN" w:eastAsia="en-IN"/>
    </w:rPr>
  </w:style>
  <w:style w:type="paragraph" w:customStyle="1" w:styleId="F26DC7B69F2E4364AABA5A079288C405">
    <w:name w:val="F26DC7B69F2E4364AABA5A079288C405"/>
    <w:rsid w:val="004A4CA0"/>
    <w:pPr>
      <w:spacing w:after="160" w:line="259" w:lineRule="auto"/>
    </w:pPr>
    <w:rPr>
      <w:lang w:val="en-IN" w:eastAsia="en-IN"/>
    </w:rPr>
  </w:style>
  <w:style w:type="paragraph" w:customStyle="1" w:styleId="3223BCEC206242BC884712C295CEF04B">
    <w:name w:val="3223BCEC206242BC884712C295CEF04B"/>
    <w:rsid w:val="004A4CA0"/>
    <w:pPr>
      <w:spacing w:after="160" w:line="259" w:lineRule="auto"/>
    </w:pPr>
    <w:rPr>
      <w:lang w:val="en-IN" w:eastAsia="en-IN"/>
    </w:rPr>
  </w:style>
  <w:style w:type="paragraph" w:customStyle="1" w:styleId="CB9A09479A9A4D5A864E95F29708B555">
    <w:name w:val="CB9A09479A9A4D5A864E95F29708B555"/>
    <w:rsid w:val="004A4CA0"/>
    <w:pPr>
      <w:spacing w:after="160" w:line="259" w:lineRule="auto"/>
    </w:pPr>
    <w:rPr>
      <w:lang w:val="en-IN" w:eastAsia="en-IN"/>
    </w:rPr>
  </w:style>
  <w:style w:type="paragraph" w:customStyle="1" w:styleId="BC0B405AA9D9433FAFA7A7010D4CD0C0">
    <w:name w:val="BC0B405AA9D9433FAFA7A7010D4CD0C0"/>
    <w:rsid w:val="004A4CA0"/>
    <w:pPr>
      <w:spacing w:after="160" w:line="259" w:lineRule="auto"/>
    </w:pPr>
    <w:rPr>
      <w:lang w:val="en-IN" w:eastAsia="en-IN"/>
    </w:rPr>
  </w:style>
  <w:style w:type="paragraph" w:customStyle="1" w:styleId="EF33CAE03D5248E08074BB8EE412604B">
    <w:name w:val="EF33CAE03D5248E08074BB8EE412604B"/>
    <w:rsid w:val="004A4CA0"/>
    <w:pPr>
      <w:spacing w:after="160" w:line="259" w:lineRule="auto"/>
    </w:pPr>
    <w:rPr>
      <w:lang w:val="en-IN" w:eastAsia="en-IN"/>
    </w:rPr>
  </w:style>
  <w:style w:type="paragraph" w:customStyle="1" w:styleId="AB0FCAF217BE4AF293BC75F5EB6FF5EA">
    <w:name w:val="AB0FCAF217BE4AF293BC75F5EB6FF5EA"/>
    <w:rsid w:val="004A4CA0"/>
    <w:pPr>
      <w:spacing w:after="160" w:line="259" w:lineRule="auto"/>
    </w:pPr>
    <w:rPr>
      <w:lang w:val="en-IN" w:eastAsia="en-IN"/>
    </w:rPr>
  </w:style>
  <w:style w:type="paragraph" w:customStyle="1" w:styleId="F2FA0E2826D141FFA0C01EA19A3EC184">
    <w:name w:val="F2FA0E2826D141FFA0C01EA19A3EC184"/>
    <w:rsid w:val="004A4CA0"/>
    <w:pPr>
      <w:spacing w:after="160" w:line="259" w:lineRule="auto"/>
    </w:pPr>
    <w:rPr>
      <w:lang w:val="en-IN" w:eastAsia="en-IN"/>
    </w:rPr>
  </w:style>
  <w:style w:type="paragraph" w:customStyle="1" w:styleId="A2D3B709534645179E1D94BF617793E0">
    <w:name w:val="A2D3B709534645179E1D94BF617793E0"/>
    <w:rsid w:val="004A4CA0"/>
    <w:pPr>
      <w:spacing w:after="160" w:line="259" w:lineRule="auto"/>
    </w:pPr>
    <w:rPr>
      <w:lang w:val="en-IN" w:eastAsia="en-IN"/>
    </w:rPr>
  </w:style>
  <w:style w:type="paragraph" w:customStyle="1" w:styleId="405B9E4E3DD9427CAB22E61CE0CF948E">
    <w:name w:val="405B9E4E3DD9427CAB22E61CE0CF948E"/>
    <w:rsid w:val="004A4CA0"/>
    <w:pPr>
      <w:spacing w:after="160" w:line="259" w:lineRule="auto"/>
    </w:pPr>
    <w:rPr>
      <w:lang w:val="en-IN" w:eastAsia="en-IN"/>
    </w:rPr>
  </w:style>
  <w:style w:type="paragraph" w:customStyle="1" w:styleId="A1656848994040E6A9D1DB58435F6C70">
    <w:name w:val="A1656848994040E6A9D1DB58435F6C70"/>
    <w:rsid w:val="004A4CA0"/>
    <w:pPr>
      <w:spacing w:after="160" w:line="259" w:lineRule="auto"/>
    </w:pPr>
    <w:rPr>
      <w:lang w:val="en-IN" w:eastAsia="en-IN"/>
    </w:rPr>
  </w:style>
  <w:style w:type="paragraph" w:customStyle="1" w:styleId="9FB0D712B5914034A6A430CB6FCEDCAE">
    <w:name w:val="9FB0D712B5914034A6A430CB6FCEDCAE"/>
    <w:rsid w:val="004A4CA0"/>
    <w:pPr>
      <w:spacing w:after="160" w:line="259" w:lineRule="auto"/>
    </w:pPr>
    <w:rPr>
      <w:lang w:val="en-IN" w:eastAsia="en-IN"/>
    </w:rPr>
  </w:style>
  <w:style w:type="paragraph" w:customStyle="1" w:styleId="55E31D023E3A42BD84F609CDBB8CB6DA">
    <w:name w:val="55E31D023E3A42BD84F609CDBB8CB6DA"/>
    <w:rsid w:val="004A4CA0"/>
    <w:pPr>
      <w:spacing w:after="160" w:line="259" w:lineRule="auto"/>
    </w:pPr>
    <w:rPr>
      <w:lang w:val="en-IN" w:eastAsia="en-IN"/>
    </w:rPr>
  </w:style>
  <w:style w:type="paragraph" w:customStyle="1" w:styleId="5907BAA8D3E0462C958A0C05229FCD0A">
    <w:name w:val="5907BAA8D3E0462C958A0C05229FCD0A"/>
    <w:rsid w:val="004A4CA0"/>
    <w:pPr>
      <w:spacing w:after="160" w:line="259" w:lineRule="auto"/>
    </w:pPr>
    <w:rPr>
      <w:lang w:val="en-IN" w:eastAsia="en-IN"/>
    </w:rPr>
  </w:style>
  <w:style w:type="paragraph" w:customStyle="1" w:styleId="056740C7EE384B2BA66A7DFC39D83368">
    <w:name w:val="056740C7EE384B2BA66A7DFC39D83368"/>
    <w:rsid w:val="004A4CA0"/>
    <w:pPr>
      <w:spacing w:after="160" w:line="259" w:lineRule="auto"/>
    </w:pPr>
    <w:rPr>
      <w:lang w:val="en-IN" w:eastAsia="en-IN"/>
    </w:rPr>
  </w:style>
  <w:style w:type="paragraph" w:customStyle="1" w:styleId="A39A5A3631004B62AC94232F9B7FBF10">
    <w:name w:val="A39A5A3631004B62AC94232F9B7FBF10"/>
    <w:rsid w:val="004A4CA0"/>
    <w:pPr>
      <w:spacing w:after="160" w:line="259" w:lineRule="auto"/>
    </w:pPr>
    <w:rPr>
      <w:lang w:val="en-IN" w:eastAsia="en-IN"/>
    </w:rPr>
  </w:style>
  <w:style w:type="paragraph" w:customStyle="1" w:styleId="48E9047B4B844AF8A858564CA13337C5">
    <w:name w:val="48E9047B4B844AF8A858564CA13337C5"/>
    <w:rsid w:val="004A4CA0"/>
    <w:pPr>
      <w:spacing w:after="160" w:line="259" w:lineRule="auto"/>
    </w:pPr>
    <w:rPr>
      <w:lang w:val="en-IN" w:eastAsia="en-IN"/>
    </w:rPr>
  </w:style>
  <w:style w:type="paragraph" w:customStyle="1" w:styleId="B8272F6D406A42EE82876B795E9975E1">
    <w:name w:val="B8272F6D406A42EE82876B795E9975E1"/>
    <w:rsid w:val="004A4CA0"/>
    <w:pPr>
      <w:spacing w:after="160" w:line="259" w:lineRule="auto"/>
    </w:pPr>
    <w:rPr>
      <w:lang w:val="en-IN" w:eastAsia="en-IN"/>
    </w:rPr>
  </w:style>
  <w:style w:type="paragraph" w:customStyle="1" w:styleId="3D26A0B419F0494CB1E8EFCD94F45526">
    <w:name w:val="3D26A0B419F0494CB1E8EFCD94F45526"/>
    <w:rsid w:val="004A4CA0"/>
    <w:pPr>
      <w:spacing w:after="160" w:line="259" w:lineRule="auto"/>
    </w:pPr>
    <w:rPr>
      <w:lang w:val="en-IN" w:eastAsia="en-IN"/>
    </w:rPr>
  </w:style>
  <w:style w:type="paragraph" w:customStyle="1" w:styleId="D8E7A13E9C364C6D95D96E2168940367">
    <w:name w:val="D8E7A13E9C364C6D95D96E2168940367"/>
    <w:rsid w:val="004A4CA0"/>
    <w:pPr>
      <w:spacing w:after="160" w:line="259" w:lineRule="auto"/>
    </w:pPr>
    <w:rPr>
      <w:lang w:val="en-IN" w:eastAsia="en-IN"/>
    </w:rPr>
  </w:style>
  <w:style w:type="paragraph" w:customStyle="1" w:styleId="9B83CB4B45F14A7289241C2664AE66AA">
    <w:name w:val="9B83CB4B45F14A7289241C2664AE66AA"/>
    <w:rsid w:val="004A4CA0"/>
    <w:pPr>
      <w:spacing w:after="160" w:line="259" w:lineRule="auto"/>
    </w:pPr>
    <w:rPr>
      <w:lang w:val="en-IN" w:eastAsia="en-IN"/>
    </w:rPr>
  </w:style>
  <w:style w:type="paragraph" w:customStyle="1" w:styleId="5B5587761FDE40B6BF1F671A8B229F39">
    <w:name w:val="5B5587761FDE40B6BF1F671A8B229F39"/>
    <w:rsid w:val="004A4CA0"/>
    <w:pPr>
      <w:spacing w:after="160" w:line="259" w:lineRule="auto"/>
    </w:pPr>
    <w:rPr>
      <w:lang w:val="en-IN" w:eastAsia="en-IN"/>
    </w:rPr>
  </w:style>
  <w:style w:type="paragraph" w:customStyle="1" w:styleId="0EF078A6245F4AE5BFE68F855AA9BA24">
    <w:name w:val="0EF078A6245F4AE5BFE68F855AA9BA24"/>
    <w:rsid w:val="004A4CA0"/>
    <w:pPr>
      <w:spacing w:after="160" w:line="259" w:lineRule="auto"/>
    </w:pPr>
    <w:rPr>
      <w:lang w:val="en-IN" w:eastAsia="en-IN"/>
    </w:rPr>
  </w:style>
  <w:style w:type="paragraph" w:customStyle="1" w:styleId="008304CA68E34A0393DC5A05EB4D004D">
    <w:name w:val="008304CA68E34A0393DC5A05EB4D004D"/>
    <w:rsid w:val="004A4CA0"/>
    <w:pPr>
      <w:spacing w:after="160" w:line="259" w:lineRule="auto"/>
    </w:pPr>
    <w:rPr>
      <w:lang w:val="en-IN" w:eastAsia="en-IN"/>
    </w:rPr>
  </w:style>
  <w:style w:type="paragraph" w:customStyle="1" w:styleId="C1DBEAB1A1E64F739DEDA6FF8CA89E17">
    <w:name w:val="C1DBEAB1A1E64F739DEDA6FF8CA89E17"/>
    <w:rsid w:val="004A4CA0"/>
    <w:pPr>
      <w:spacing w:after="160" w:line="259" w:lineRule="auto"/>
    </w:pPr>
    <w:rPr>
      <w:lang w:val="en-IN" w:eastAsia="en-IN"/>
    </w:rPr>
  </w:style>
  <w:style w:type="paragraph" w:customStyle="1" w:styleId="1CF013946F124B57B75A307926A66372">
    <w:name w:val="1CF013946F124B57B75A307926A66372"/>
    <w:rsid w:val="004A4CA0"/>
    <w:pPr>
      <w:spacing w:after="160" w:line="259" w:lineRule="auto"/>
    </w:pPr>
    <w:rPr>
      <w:lang w:val="en-IN" w:eastAsia="en-IN"/>
    </w:rPr>
  </w:style>
  <w:style w:type="paragraph" w:customStyle="1" w:styleId="964A2B92EE824E8496AD6C4AD3FA7736">
    <w:name w:val="964A2B92EE824E8496AD6C4AD3FA7736"/>
    <w:rsid w:val="004A4CA0"/>
    <w:pPr>
      <w:spacing w:after="160" w:line="259" w:lineRule="auto"/>
    </w:pPr>
    <w:rPr>
      <w:lang w:val="en-IN" w:eastAsia="en-IN"/>
    </w:rPr>
  </w:style>
  <w:style w:type="paragraph" w:customStyle="1" w:styleId="CE7AEFE2286647D499634C8E196C9244">
    <w:name w:val="CE7AEFE2286647D499634C8E196C9244"/>
    <w:rsid w:val="004A4CA0"/>
    <w:pPr>
      <w:spacing w:after="160" w:line="259" w:lineRule="auto"/>
    </w:pPr>
    <w:rPr>
      <w:lang w:val="en-IN" w:eastAsia="en-IN"/>
    </w:rPr>
  </w:style>
  <w:style w:type="paragraph" w:customStyle="1" w:styleId="F867A2291D75401DA65C6B1C04AB1961">
    <w:name w:val="F867A2291D75401DA65C6B1C04AB1961"/>
    <w:rsid w:val="004A4CA0"/>
    <w:pPr>
      <w:spacing w:after="160" w:line="259" w:lineRule="auto"/>
    </w:pPr>
    <w:rPr>
      <w:lang w:val="en-IN" w:eastAsia="en-IN"/>
    </w:rPr>
  </w:style>
  <w:style w:type="paragraph" w:customStyle="1" w:styleId="4DBC7EE994A3404CAEA90F9DB61D1486">
    <w:name w:val="4DBC7EE994A3404CAEA90F9DB61D1486"/>
    <w:rsid w:val="004A4CA0"/>
    <w:pPr>
      <w:spacing w:after="160" w:line="259" w:lineRule="auto"/>
    </w:pPr>
    <w:rPr>
      <w:lang w:val="en-IN" w:eastAsia="en-IN"/>
    </w:rPr>
  </w:style>
  <w:style w:type="paragraph" w:customStyle="1" w:styleId="E3A30F5EF22642ABBD8DB0A078360343">
    <w:name w:val="E3A30F5EF22642ABBD8DB0A078360343"/>
    <w:rsid w:val="004A4CA0"/>
    <w:pPr>
      <w:spacing w:after="160" w:line="259" w:lineRule="auto"/>
    </w:pPr>
    <w:rPr>
      <w:lang w:val="en-IN" w:eastAsia="en-IN"/>
    </w:rPr>
  </w:style>
  <w:style w:type="paragraph" w:customStyle="1" w:styleId="1199DEFF985E45E7AB94F6DDC79960FA">
    <w:name w:val="1199DEFF985E45E7AB94F6DDC79960FA"/>
    <w:rsid w:val="004A4CA0"/>
    <w:pPr>
      <w:spacing w:after="160" w:line="259" w:lineRule="auto"/>
    </w:pPr>
    <w:rPr>
      <w:lang w:val="en-IN" w:eastAsia="en-IN"/>
    </w:rPr>
  </w:style>
  <w:style w:type="paragraph" w:customStyle="1" w:styleId="35E378CED6DE4EB9A73CC62F8B4A0456">
    <w:name w:val="35E378CED6DE4EB9A73CC62F8B4A0456"/>
    <w:rsid w:val="004A4CA0"/>
    <w:pPr>
      <w:spacing w:after="160" w:line="259" w:lineRule="auto"/>
    </w:pPr>
    <w:rPr>
      <w:lang w:val="en-IN" w:eastAsia="en-IN"/>
    </w:rPr>
  </w:style>
  <w:style w:type="paragraph" w:customStyle="1" w:styleId="BFC5DB5C8C224A8EB77424E9B20B0132">
    <w:name w:val="BFC5DB5C8C224A8EB77424E9B20B0132"/>
    <w:rsid w:val="004A4CA0"/>
    <w:pPr>
      <w:spacing w:after="160" w:line="259" w:lineRule="auto"/>
    </w:pPr>
    <w:rPr>
      <w:lang w:val="en-IN" w:eastAsia="en-IN"/>
    </w:rPr>
  </w:style>
  <w:style w:type="paragraph" w:customStyle="1" w:styleId="3B0553F15FD64B73B1FF83FF9CF7BB64">
    <w:name w:val="3B0553F15FD64B73B1FF83FF9CF7BB64"/>
    <w:rsid w:val="004A4CA0"/>
    <w:pPr>
      <w:spacing w:after="160" w:line="259" w:lineRule="auto"/>
    </w:pPr>
    <w:rPr>
      <w:lang w:val="en-IN" w:eastAsia="en-IN"/>
    </w:rPr>
  </w:style>
  <w:style w:type="paragraph" w:customStyle="1" w:styleId="E049EC93F8F649EAB2EA48C62FF72ABA">
    <w:name w:val="E049EC93F8F649EAB2EA48C62FF72ABA"/>
    <w:rsid w:val="004A4CA0"/>
    <w:pPr>
      <w:spacing w:after="160" w:line="259" w:lineRule="auto"/>
    </w:pPr>
    <w:rPr>
      <w:lang w:val="en-IN" w:eastAsia="en-IN"/>
    </w:rPr>
  </w:style>
  <w:style w:type="paragraph" w:customStyle="1" w:styleId="67187902EFF7476D909B0F658F432EF9">
    <w:name w:val="67187902EFF7476D909B0F658F432EF9"/>
    <w:rsid w:val="004A4CA0"/>
    <w:pPr>
      <w:spacing w:after="160" w:line="259" w:lineRule="auto"/>
    </w:pPr>
    <w:rPr>
      <w:lang w:val="en-IN" w:eastAsia="en-IN"/>
    </w:rPr>
  </w:style>
  <w:style w:type="paragraph" w:customStyle="1" w:styleId="3C98872AE53A4669B587251817262763">
    <w:name w:val="3C98872AE53A4669B587251817262763"/>
    <w:rsid w:val="004A4CA0"/>
    <w:pPr>
      <w:spacing w:after="160" w:line="259" w:lineRule="auto"/>
    </w:pPr>
    <w:rPr>
      <w:lang w:val="en-IN" w:eastAsia="en-IN"/>
    </w:rPr>
  </w:style>
  <w:style w:type="paragraph" w:customStyle="1" w:styleId="292A6236D2554A408D335B19CD7166BC">
    <w:name w:val="292A6236D2554A408D335B19CD7166BC"/>
    <w:rsid w:val="004A4CA0"/>
    <w:pPr>
      <w:spacing w:after="160" w:line="259" w:lineRule="auto"/>
    </w:pPr>
    <w:rPr>
      <w:lang w:val="en-IN" w:eastAsia="en-IN"/>
    </w:rPr>
  </w:style>
  <w:style w:type="paragraph" w:customStyle="1" w:styleId="F351F1CA802141948FDCBC9367744A78">
    <w:name w:val="F351F1CA802141948FDCBC9367744A78"/>
    <w:rsid w:val="004A4CA0"/>
    <w:pPr>
      <w:spacing w:after="160" w:line="259" w:lineRule="auto"/>
    </w:pPr>
    <w:rPr>
      <w:lang w:val="en-IN" w:eastAsia="en-IN"/>
    </w:rPr>
  </w:style>
  <w:style w:type="paragraph" w:customStyle="1" w:styleId="F0E4D8CA907E47C8880957A2D7AC4D08">
    <w:name w:val="F0E4D8CA907E47C8880957A2D7AC4D08"/>
    <w:rsid w:val="004A4CA0"/>
    <w:pPr>
      <w:spacing w:after="160" w:line="259" w:lineRule="auto"/>
    </w:pPr>
    <w:rPr>
      <w:lang w:val="en-IN" w:eastAsia="en-IN"/>
    </w:rPr>
  </w:style>
  <w:style w:type="paragraph" w:customStyle="1" w:styleId="E820915526944DAFA26F217F5A2510E8">
    <w:name w:val="E820915526944DAFA26F217F5A2510E8"/>
    <w:rsid w:val="004A4CA0"/>
    <w:pPr>
      <w:spacing w:after="160" w:line="259" w:lineRule="auto"/>
    </w:pPr>
    <w:rPr>
      <w:lang w:val="en-IN" w:eastAsia="en-IN"/>
    </w:rPr>
  </w:style>
  <w:style w:type="paragraph" w:customStyle="1" w:styleId="194E8B0D0F5F4AB3BABA7A8345491F89">
    <w:name w:val="194E8B0D0F5F4AB3BABA7A8345491F89"/>
    <w:rsid w:val="004A4CA0"/>
    <w:pPr>
      <w:spacing w:after="160" w:line="259" w:lineRule="auto"/>
    </w:pPr>
    <w:rPr>
      <w:lang w:val="en-IN" w:eastAsia="en-IN"/>
    </w:rPr>
  </w:style>
  <w:style w:type="paragraph" w:customStyle="1" w:styleId="720A6F8FFEDD4961AC609D8A16019732">
    <w:name w:val="720A6F8FFEDD4961AC609D8A16019732"/>
    <w:rsid w:val="004A4CA0"/>
    <w:pPr>
      <w:spacing w:after="160" w:line="259" w:lineRule="auto"/>
    </w:pPr>
    <w:rPr>
      <w:lang w:val="en-IN" w:eastAsia="en-IN"/>
    </w:rPr>
  </w:style>
  <w:style w:type="paragraph" w:customStyle="1" w:styleId="32AAB92477584D6A87D2116062869C4D">
    <w:name w:val="32AAB92477584D6A87D2116062869C4D"/>
    <w:rsid w:val="004A4CA0"/>
    <w:pPr>
      <w:spacing w:after="160" w:line="259" w:lineRule="auto"/>
    </w:pPr>
    <w:rPr>
      <w:lang w:val="en-IN" w:eastAsia="en-IN"/>
    </w:rPr>
  </w:style>
  <w:style w:type="paragraph" w:customStyle="1" w:styleId="5068E4394D2B468285645E9326C75103">
    <w:name w:val="5068E4394D2B468285645E9326C75103"/>
    <w:rsid w:val="004A4CA0"/>
    <w:pPr>
      <w:spacing w:after="160" w:line="259" w:lineRule="auto"/>
    </w:pPr>
    <w:rPr>
      <w:lang w:val="en-IN" w:eastAsia="en-IN"/>
    </w:rPr>
  </w:style>
  <w:style w:type="paragraph" w:customStyle="1" w:styleId="5B544318A6CE4CEEA061BD8EAB7AAB9C">
    <w:name w:val="5B544318A6CE4CEEA061BD8EAB7AAB9C"/>
    <w:rsid w:val="004A4CA0"/>
    <w:pPr>
      <w:spacing w:after="160" w:line="259" w:lineRule="auto"/>
    </w:pPr>
    <w:rPr>
      <w:lang w:val="en-IN" w:eastAsia="en-IN"/>
    </w:rPr>
  </w:style>
  <w:style w:type="paragraph" w:customStyle="1" w:styleId="9B4F5CF5FEFD417AB4827A3A45AC32CC">
    <w:name w:val="9B4F5CF5FEFD417AB4827A3A45AC32CC"/>
    <w:rsid w:val="004A4CA0"/>
    <w:pPr>
      <w:spacing w:after="160" w:line="259" w:lineRule="auto"/>
    </w:pPr>
    <w:rPr>
      <w:lang w:val="en-IN" w:eastAsia="en-IN"/>
    </w:rPr>
  </w:style>
  <w:style w:type="paragraph" w:customStyle="1" w:styleId="22560B2E56984FF78ACC1B50262AFE27">
    <w:name w:val="22560B2E56984FF78ACC1B50262AFE27"/>
    <w:rsid w:val="004A4CA0"/>
    <w:pPr>
      <w:spacing w:after="160" w:line="259" w:lineRule="auto"/>
    </w:pPr>
    <w:rPr>
      <w:lang w:val="en-IN" w:eastAsia="en-IN"/>
    </w:rPr>
  </w:style>
  <w:style w:type="paragraph" w:customStyle="1" w:styleId="EDE655EBE89D4CB3B17CA52C65D53E80">
    <w:name w:val="EDE655EBE89D4CB3B17CA52C65D53E80"/>
    <w:rsid w:val="004A4CA0"/>
    <w:pPr>
      <w:spacing w:after="160" w:line="259" w:lineRule="auto"/>
    </w:pPr>
    <w:rPr>
      <w:lang w:val="en-IN" w:eastAsia="en-IN"/>
    </w:rPr>
  </w:style>
  <w:style w:type="paragraph" w:customStyle="1" w:styleId="16B3C4D4FF554AB2BEFC388CEE913D9A">
    <w:name w:val="16B3C4D4FF554AB2BEFC388CEE913D9A"/>
    <w:rsid w:val="004A4CA0"/>
    <w:pPr>
      <w:spacing w:after="160" w:line="259" w:lineRule="auto"/>
    </w:pPr>
    <w:rPr>
      <w:lang w:val="en-IN" w:eastAsia="en-IN"/>
    </w:rPr>
  </w:style>
  <w:style w:type="paragraph" w:customStyle="1" w:styleId="6C2684C043B047469F2819BE5CDF4775">
    <w:name w:val="6C2684C043B047469F2819BE5CDF4775"/>
    <w:rsid w:val="004A4CA0"/>
    <w:pPr>
      <w:spacing w:after="160" w:line="259" w:lineRule="auto"/>
    </w:pPr>
    <w:rPr>
      <w:lang w:val="en-IN" w:eastAsia="en-IN"/>
    </w:rPr>
  </w:style>
  <w:style w:type="paragraph" w:customStyle="1" w:styleId="6FA09300B3824C7FAD12B39545942639">
    <w:name w:val="6FA09300B3824C7FAD12B39545942639"/>
    <w:rsid w:val="004A4CA0"/>
    <w:pPr>
      <w:spacing w:after="160" w:line="259" w:lineRule="auto"/>
    </w:pPr>
    <w:rPr>
      <w:lang w:val="en-IN" w:eastAsia="en-IN"/>
    </w:rPr>
  </w:style>
  <w:style w:type="paragraph" w:customStyle="1" w:styleId="B5134F3241EA45AB8C4894DBEF7AB34B">
    <w:name w:val="B5134F3241EA45AB8C4894DBEF7AB34B"/>
    <w:rsid w:val="004A4CA0"/>
    <w:pPr>
      <w:spacing w:after="160" w:line="259" w:lineRule="auto"/>
    </w:pPr>
    <w:rPr>
      <w:lang w:val="en-IN" w:eastAsia="en-IN"/>
    </w:rPr>
  </w:style>
  <w:style w:type="paragraph" w:customStyle="1" w:styleId="60F91970E9494005A7BAFA695960A526">
    <w:name w:val="60F91970E9494005A7BAFA695960A526"/>
    <w:rsid w:val="004A4CA0"/>
    <w:pPr>
      <w:spacing w:after="160" w:line="259" w:lineRule="auto"/>
    </w:pPr>
    <w:rPr>
      <w:lang w:val="en-IN" w:eastAsia="en-IN"/>
    </w:rPr>
  </w:style>
  <w:style w:type="paragraph" w:customStyle="1" w:styleId="3870A00C3B1C41D8908E0EF98BF90AC8">
    <w:name w:val="3870A00C3B1C41D8908E0EF98BF90AC8"/>
    <w:rsid w:val="004A4CA0"/>
    <w:pPr>
      <w:spacing w:after="160" w:line="259" w:lineRule="auto"/>
    </w:pPr>
    <w:rPr>
      <w:lang w:val="en-IN" w:eastAsia="en-IN"/>
    </w:rPr>
  </w:style>
  <w:style w:type="paragraph" w:customStyle="1" w:styleId="234FB1BC22E74E7AA8C8787BC84C4D37">
    <w:name w:val="234FB1BC22E74E7AA8C8787BC84C4D37"/>
    <w:rsid w:val="004A4CA0"/>
    <w:pPr>
      <w:spacing w:after="160" w:line="259" w:lineRule="auto"/>
    </w:pPr>
    <w:rPr>
      <w:lang w:val="en-IN" w:eastAsia="en-IN"/>
    </w:rPr>
  </w:style>
  <w:style w:type="paragraph" w:customStyle="1" w:styleId="3350EA97C99946B4AE85980ED8E48ADF">
    <w:name w:val="3350EA97C99946B4AE85980ED8E48ADF"/>
    <w:rsid w:val="004A4CA0"/>
    <w:pPr>
      <w:spacing w:after="160" w:line="259" w:lineRule="auto"/>
    </w:pPr>
    <w:rPr>
      <w:lang w:val="en-IN" w:eastAsia="en-IN"/>
    </w:rPr>
  </w:style>
  <w:style w:type="paragraph" w:customStyle="1" w:styleId="BB27FA1008A74516A21AEDDE4168923E">
    <w:name w:val="BB27FA1008A74516A21AEDDE4168923E"/>
    <w:rsid w:val="004A4CA0"/>
    <w:pPr>
      <w:spacing w:after="160" w:line="259" w:lineRule="auto"/>
    </w:pPr>
    <w:rPr>
      <w:lang w:val="en-IN" w:eastAsia="en-IN"/>
    </w:rPr>
  </w:style>
  <w:style w:type="paragraph" w:customStyle="1" w:styleId="778BBC6FB8B0486FAF6540F663CBCA95">
    <w:name w:val="778BBC6FB8B0486FAF6540F663CBCA95"/>
    <w:rsid w:val="004A4CA0"/>
    <w:pPr>
      <w:spacing w:after="160" w:line="259" w:lineRule="auto"/>
    </w:pPr>
    <w:rPr>
      <w:lang w:val="en-IN" w:eastAsia="en-IN"/>
    </w:rPr>
  </w:style>
  <w:style w:type="paragraph" w:customStyle="1" w:styleId="1F5C24EDC84E4405A7FC46CA5CB42278">
    <w:name w:val="1F5C24EDC84E4405A7FC46CA5CB42278"/>
    <w:rsid w:val="004A4CA0"/>
    <w:pPr>
      <w:spacing w:after="160" w:line="259" w:lineRule="auto"/>
    </w:pPr>
    <w:rPr>
      <w:lang w:val="en-IN" w:eastAsia="en-IN"/>
    </w:rPr>
  </w:style>
  <w:style w:type="paragraph" w:customStyle="1" w:styleId="94F576A78B7E4738B2799BB7054F89AF">
    <w:name w:val="94F576A78B7E4738B2799BB7054F89AF"/>
    <w:rsid w:val="004A4CA0"/>
    <w:pPr>
      <w:spacing w:after="160" w:line="259" w:lineRule="auto"/>
    </w:pPr>
    <w:rPr>
      <w:lang w:val="en-IN" w:eastAsia="en-IN"/>
    </w:rPr>
  </w:style>
  <w:style w:type="paragraph" w:customStyle="1" w:styleId="6FD886B1EA84425D9C8921F6A6B6BFD3">
    <w:name w:val="6FD886B1EA84425D9C8921F6A6B6BFD3"/>
    <w:rsid w:val="004A4CA0"/>
    <w:pPr>
      <w:spacing w:after="160" w:line="259" w:lineRule="auto"/>
    </w:pPr>
    <w:rPr>
      <w:lang w:val="en-IN" w:eastAsia="en-IN"/>
    </w:rPr>
  </w:style>
  <w:style w:type="paragraph" w:customStyle="1" w:styleId="5F5AE03129D4458C964349FDF03894B1">
    <w:name w:val="5F5AE03129D4458C964349FDF03894B1"/>
    <w:rsid w:val="004A4CA0"/>
    <w:pPr>
      <w:spacing w:after="160" w:line="259" w:lineRule="auto"/>
    </w:pPr>
    <w:rPr>
      <w:lang w:val="en-IN" w:eastAsia="en-IN"/>
    </w:rPr>
  </w:style>
  <w:style w:type="paragraph" w:customStyle="1" w:styleId="2E3C98CF5C8443FF8D65505F8310ABC7">
    <w:name w:val="2E3C98CF5C8443FF8D65505F8310ABC7"/>
    <w:rsid w:val="004A4CA0"/>
    <w:pPr>
      <w:spacing w:after="160" w:line="259" w:lineRule="auto"/>
    </w:pPr>
    <w:rPr>
      <w:lang w:val="en-IN" w:eastAsia="en-IN"/>
    </w:rPr>
  </w:style>
  <w:style w:type="paragraph" w:customStyle="1" w:styleId="28B0D5C0AAD64C8F934EA6DB70E584C1">
    <w:name w:val="28B0D5C0AAD64C8F934EA6DB70E584C1"/>
    <w:rsid w:val="004A4CA0"/>
    <w:pPr>
      <w:spacing w:after="160" w:line="259" w:lineRule="auto"/>
    </w:pPr>
    <w:rPr>
      <w:lang w:val="en-IN" w:eastAsia="en-IN"/>
    </w:rPr>
  </w:style>
  <w:style w:type="paragraph" w:customStyle="1" w:styleId="37A163AAE29D4A2FBA112BF763FC59FD">
    <w:name w:val="37A163AAE29D4A2FBA112BF763FC59FD"/>
    <w:rsid w:val="004A4CA0"/>
    <w:pPr>
      <w:spacing w:after="160" w:line="259" w:lineRule="auto"/>
    </w:pPr>
    <w:rPr>
      <w:lang w:val="en-IN" w:eastAsia="en-IN"/>
    </w:rPr>
  </w:style>
  <w:style w:type="paragraph" w:customStyle="1" w:styleId="234C68679B854784941A44B2F2C1E178">
    <w:name w:val="234C68679B854784941A44B2F2C1E178"/>
    <w:rsid w:val="004A4CA0"/>
    <w:pPr>
      <w:spacing w:after="160" w:line="259" w:lineRule="auto"/>
    </w:pPr>
    <w:rPr>
      <w:lang w:val="en-IN" w:eastAsia="en-IN"/>
    </w:rPr>
  </w:style>
  <w:style w:type="paragraph" w:customStyle="1" w:styleId="558AAE47FB4643188627BA91E4F55AD3">
    <w:name w:val="558AAE47FB4643188627BA91E4F55AD3"/>
    <w:rsid w:val="004A4CA0"/>
    <w:pPr>
      <w:spacing w:after="160" w:line="259" w:lineRule="auto"/>
    </w:pPr>
    <w:rPr>
      <w:lang w:val="en-IN" w:eastAsia="en-IN"/>
    </w:rPr>
  </w:style>
  <w:style w:type="paragraph" w:customStyle="1" w:styleId="292D13172B674D7BA95186E70AD1AA11">
    <w:name w:val="292D13172B674D7BA95186E70AD1AA11"/>
    <w:rsid w:val="004A4CA0"/>
    <w:pPr>
      <w:spacing w:after="160" w:line="259" w:lineRule="auto"/>
    </w:pPr>
    <w:rPr>
      <w:lang w:val="en-IN" w:eastAsia="en-IN"/>
    </w:rPr>
  </w:style>
  <w:style w:type="paragraph" w:customStyle="1" w:styleId="16BB09B636C34A75AAA24320BA272114">
    <w:name w:val="16BB09B636C34A75AAA24320BA272114"/>
    <w:rsid w:val="004A4CA0"/>
    <w:pPr>
      <w:spacing w:after="160" w:line="259" w:lineRule="auto"/>
    </w:pPr>
    <w:rPr>
      <w:lang w:val="en-IN" w:eastAsia="en-IN"/>
    </w:rPr>
  </w:style>
  <w:style w:type="paragraph" w:customStyle="1" w:styleId="164F38AAB16747C2848F7E030783C0F2">
    <w:name w:val="164F38AAB16747C2848F7E030783C0F2"/>
    <w:rsid w:val="004A4CA0"/>
    <w:pPr>
      <w:spacing w:after="160" w:line="259" w:lineRule="auto"/>
    </w:pPr>
    <w:rPr>
      <w:lang w:val="en-IN" w:eastAsia="en-IN"/>
    </w:rPr>
  </w:style>
  <w:style w:type="paragraph" w:customStyle="1" w:styleId="775121CCB0A34AD58CFECABAA4A7837B">
    <w:name w:val="775121CCB0A34AD58CFECABAA4A7837B"/>
    <w:rsid w:val="004A4CA0"/>
    <w:pPr>
      <w:spacing w:after="160" w:line="259" w:lineRule="auto"/>
    </w:pPr>
    <w:rPr>
      <w:lang w:val="en-IN" w:eastAsia="en-IN"/>
    </w:rPr>
  </w:style>
  <w:style w:type="paragraph" w:customStyle="1" w:styleId="B0C240A978D84538AEF9E83B94489B74">
    <w:name w:val="B0C240A978D84538AEF9E83B94489B74"/>
    <w:rsid w:val="004A4CA0"/>
    <w:pPr>
      <w:spacing w:after="160" w:line="259" w:lineRule="auto"/>
    </w:pPr>
    <w:rPr>
      <w:lang w:val="en-IN" w:eastAsia="en-IN"/>
    </w:rPr>
  </w:style>
  <w:style w:type="paragraph" w:customStyle="1" w:styleId="B0DF212A9A3749F98DA3D80522238C98">
    <w:name w:val="B0DF212A9A3749F98DA3D80522238C98"/>
    <w:rsid w:val="004A4CA0"/>
    <w:pPr>
      <w:spacing w:after="160" w:line="259" w:lineRule="auto"/>
    </w:pPr>
    <w:rPr>
      <w:lang w:val="en-IN" w:eastAsia="en-IN"/>
    </w:rPr>
  </w:style>
  <w:style w:type="paragraph" w:customStyle="1" w:styleId="A1C49B4E964A4A14B8D7E109ADA9E1EC">
    <w:name w:val="A1C49B4E964A4A14B8D7E109ADA9E1EC"/>
    <w:rsid w:val="004A4CA0"/>
    <w:pPr>
      <w:spacing w:after="160" w:line="259" w:lineRule="auto"/>
    </w:pPr>
    <w:rPr>
      <w:lang w:val="en-IN" w:eastAsia="en-IN"/>
    </w:rPr>
  </w:style>
  <w:style w:type="paragraph" w:customStyle="1" w:styleId="ABE134D657E94B9FA801B5071312B8E8">
    <w:name w:val="ABE134D657E94B9FA801B5071312B8E8"/>
    <w:rsid w:val="004A4CA0"/>
    <w:pPr>
      <w:spacing w:after="160" w:line="259" w:lineRule="auto"/>
    </w:pPr>
    <w:rPr>
      <w:lang w:val="en-IN" w:eastAsia="en-IN"/>
    </w:rPr>
  </w:style>
  <w:style w:type="paragraph" w:customStyle="1" w:styleId="2374C4C2C4C742AEBBA70F6C9AA88E29">
    <w:name w:val="2374C4C2C4C742AEBBA70F6C9AA88E29"/>
    <w:rsid w:val="004A4CA0"/>
    <w:pPr>
      <w:spacing w:after="160" w:line="259" w:lineRule="auto"/>
    </w:pPr>
    <w:rPr>
      <w:lang w:val="en-IN" w:eastAsia="en-IN"/>
    </w:rPr>
  </w:style>
  <w:style w:type="paragraph" w:customStyle="1" w:styleId="DADBB3479A1C45F797FD071DDA37F746">
    <w:name w:val="DADBB3479A1C45F797FD071DDA37F746"/>
    <w:rsid w:val="004A4CA0"/>
    <w:pPr>
      <w:spacing w:after="160" w:line="259" w:lineRule="auto"/>
    </w:pPr>
    <w:rPr>
      <w:lang w:val="en-IN" w:eastAsia="en-IN"/>
    </w:rPr>
  </w:style>
  <w:style w:type="paragraph" w:customStyle="1" w:styleId="06AE0BD868184FC1AB57F1B4AE7CC32F">
    <w:name w:val="06AE0BD868184FC1AB57F1B4AE7CC32F"/>
    <w:rsid w:val="004A4CA0"/>
    <w:pPr>
      <w:spacing w:after="160" w:line="259" w:lineRule="auto"/>
    </w:pPr>
    <w:rPr>
      <w:lang w:val="en-IN" w:eastAsia="en-IN"/>
    </w:rPr>
  </w:style>
  <w:style w:type="paragraph" w:customStyle="1" w:styleId="E13F97319D6046239976165163E4E6B3">
    <w:name w:val="E13F97319D6046239976165163E4E6B3"/>
    <w:rsid w:val="004A4CA0"/>
    <w:pPr>
      <w:spacing w:after="160" w:line="259" w:lineRule="auto"/>
    </w:pPr>
    <w:rPr>
      <w:lang w:val="en-IN" w:eastAsia="en-IN"/>
    </w:rPr>
  </w:style>
  <w:style w:type="paragraph" w:customStyle="1" w:styleId="52BA860151F54603BDC8F3969B48E707">
    <w:name w:val="52BA860151F54603BDC8F3969B48E707"/>
    <w:rsid w:val="004A4CA0"/>
    <w:pPr>
      <w:spacing w:after="160" w:line="259" w:lineRule="auto"/>
    </w:pPr>
    <w:rPr>
      <w:lang w:val="en-IN" w:eastAsia="en-IN"/>
    </w:rPr>
  </w:style>
  <w:style w:type="paragraph" w:customStyle="1" w:styleId="662021C349BD4D59950B7D05CC721BF4">
    <w:name w:val="662021C349BD4D59950B7D05CC721BF4"/>
    <w:rsid w:val="004A4CA0"/>
    <w:pPr>
      <w:spacing w:after="160" w:line="259" w:lineRule="auto"/>
    </w:pPr>
    <w:rPr>
      <w:lang w:val="en-IN" w:eastAsia="en-IN"/>
    </w:rPr>
  </w:style>
  <w:style w:type="paragraph" w:customStyle="1" w:styleId="69AF6609F6434FC79768A8CD4D3A14C5">
    <w:name w:val="69AF6609F6434FC79768A8CD4D3A14C5"/>
    <w:rsid w:val="004A4CA0"/>
    <w:pPr>
      <w:spacing w:after="160" w:line="259" w:lineRule="auto"/>
    </w:pPr>
    <w:rPr>
      <w:lang w:val="en-IN" w:eastAsia="en-IN"/>
    </w:rPr>
  </w:style>
  <w:style w:type="paragraph" w:customStyle="1" w:styleId="58D3C3250FF445EE8BD866B208D336CC">
    <w:name w:val="58D3C3250FF445EE8BD866B208D336CC"/>
    <w:rsid w:val="004A4CA0"/>
    <w:pPr>
      <w:spacing w:after="160" w:line="259" w:lineRule="auto"/>
    </w:pPr>
    <w:rPr>
      <w:lang w:val="en-IN" w:eastAsia="en-IN"/>
    </w:rPr>
  </w:style>
  <w:style w:type="paragraph" w:customStyle="1" w:styleId="3A7818EFCE334170850908BD096AF522">
    <w:name w:val="3A7818EFCE334170850908BD096AF522"/>
    <w:rsid w:val="004A4CA0"/>
    <w:pPr>
      <w:spacing w:after="160" w:line="259" w:lineRule="auto"/>
    </w:pPr>
    <w:rPr>
      <w:lang w:val="en-IN" w:eastAsia="en-IN"/>
    </w:rPr>
  </w:style>
  <w:style w:type="paragraph" w:customStyle="1" w:styleId="412AA9F6BF5F48A6A8EBC0A670CEE6A0">
    <w:name w:val="412AA9F6BF5F48A6A8EBC0A670CEE6A0"/>
    <w:rsid w:val="004A4CA0"/>
    <w:pPr>
      <w:spacing w:after="160" w:line="259" w:lineRule="auto"/>
    </w:pPr>
    <w:rPr>
      <w:lang w:val="en-IN" w:eastAsia="en-IN"/>
    </w:rPr>
  </w:style>
  <w:style w:type="paragraph" w:customStyle="1" w:styleId="B7F6AF54DA83423789517158523F4E51">
    <w:name w:val="B7F6AF54DA83423789517158523F4E51"/>
    <w:rsid w:val="004A4CA0"/>
    <w:pPr>
      <w:spacing w:after="160" w:line="259" w:lineRule="auto"/>
    </w:pPr>
    <w:rPr>
      <w:lang w:val="en-IN" w:eastAsia="en-IN"/>
    </w:rPr>
  </w:style>
  <w:style w:type="paragraph" w:customStyle="1" w:styleId="AD1240A1735C428AA99D58EE527D84A5">
    <w:name w:val="AD1240A1735C428AA99D58EE527D84A5"/>
    <w:rsid w:val="004A4CA0"/>
    <w:pPr>
      <w:spacing w:after="160" w:line="259" w:lineRule="auto"/>
    </w:pPr>
    <w:rPr>
      <w:lang w:val="en-IN" w:eastAsia="en-IN"/>
    </w:rPr>
  </w:style>
  <w:style w:type="paragraph" w:customStyle="1" w:styleId="65DB012214DE4BAE94CF03D5B5B25B36">
    <w:name w:val="65DB012214DE4BAE94CF03D5B5B25B36"/>
    <w:rsid w:val="004A4CA0"/>
    <w:pPr>
      <w:spacing w:after="160" w:line="259" w:lineRule="auto"/>
    </w:pPr>
    <w:rPr>
      <w:lang w:val="en-IN" w:eastAsia="en-IN"/>
    </w:rPr>
  </w:style>
  <w:style w:type="paragraph" w:customStyle="1" w:styleId="0BC547ECB87E465EBC0F6B2C0AEC4944">
    <w:name w:val="0BC547ECB87E465EBC0F6B2C0AEC4944"/>
    <w:rsid w:val="004A4CA0"/>
    <w:pPr>
      <w:spacing w:after="160" w:line="259" w:lineRule="auto"/>
    </w:pPr>
    <w:rPr>
      <w:lang w:val="en-IN" w:eastAsia="en-IN"/>
    </w:rPr>
  </w:style>
  <w:style w:type="paragraph" w:customStyle="1" w:styleId="C39D77B9D6304760B9031965E5957243">
    <w:name w:val="C39D77B9D6304760B9031965E5957243"/>
    <w:rsid w:val="004A4CA0"/>
    <w:pPr>
      <w:spacing w:after="160" w:line="259" w:lineRule="auto"/>
    </w:pPr>
    <w:rPr>
      <w:lang w:val="en-IN" w:eastAsia="en-IN"/>
    </w:rPr>
  </w:style>
  <w:style w:type="paragraph" w:customStyle="1" w:styleId="25638BEE8A434885B5CC43895A95682C">
    <w:name w:val="25638BEE8A434885B5CC43895A95682C"/>
    <w:rsid w:val="004A4CA0"/>
    <w:pPr>
      <w:spacing w:after="160" w:line="259" w:lineRule="auto"/>
    </w:pPr>
    <w:rPr>
      <w:lang w:val="en-IN" w:eastAsia="en-IN"/>
    </w:rPr>
  </w:style>
  <w:style w:type="paragraph" w:customStyle="1" w:styleId="1EB59A3331CF4B57ADF2C4EF623C910E">
    <w:name w:val="1EB59A3331CF4B57ADF2C4EF623C910E"/>
    <w:rsid w:val="004A4CA0"/>
    <w:pPr>
      <w:spacing w:after="160" w:line="259" w:lineRule="auto"/>
    </w:pPr>
    <w:rPr>
      <w:lang w:val="en-IN" w:eastAsia="en-IN"/>
    </w:rPr>
  </w:style>
  <w:style w:type="paragraph" w:customStyle="1" w:styleId="1B16EED5F3D54A2FB80B4A290468BA78">
    <w:name w:val="1B16EED5F3D54A2FB80B4A290468BA78"/>
    <w:rsid w:val="004A4CA0"/>
    <w:pPr>
      <w:spacing w:after="160" w:line="259" w:lineRule="auto"/>
    </w:pPr>
    <w:rPr>
      <w:lang w:val="en-IN" w:eastAsia="en-IN"/>
    </w:rPr>
  </w:style>
  <w:style w:type="paragraph" w:customStyle="1" w:styleId="CF93AE094C2447408EADD0D42065CFAB">
    <w:name w:val="CF93AE094C2447408EADD0D42065CFAB"/>
    <w:rsid w:val="004A4CA0"/>
    <w:pPr>
      <w:spacing w:after="160" w:line="259" w:lineRule="auto"/>
    </w:pPr>
    <w:rPr>
      <w:lang w:val="en-IN" w:eastAsia="en-IN"/>
    </w:rPr>
  </w:style>
  <w:style w:type="paragraph" w:customStyle="1" w:styleId="14DA0BD6BF3D42D58535E71156CC1F93">
    <w:name w:val="14DA0BD6BF3D42D58535E71156CC1F93"/>
    <w:rsid w:val="004A4CA0"/>
    <w:pPr>
      <w:spacing w:after="160" w:line="259" w:lineRule="auto"/>
    </w:pPr>
    <w:rPr>
      <w:lang w:val="en-IN" w:eastAsia="en-IN"/>
    </w:rPr>
  </w:style>
  <w:style w:type="paragraph" w:customStyle="1" w:styleId="2AAA64A4C11E4A3D89176EFA5A562A01">
    <w:name w:val="2AAA64A4C11E4A3D89176EFA5A562A01"/>
    <w:rsid w:val="004A4CA0"/>
    <w:pPr>
      <w:spacing w:after="160" w:line="259" w:lineRule="auto"/>
    </w:pPr>
    <w:rPr>
      <w:lang w:val="en-IN" w:eastAsia="en-IN"/>
    </w:rPr>
  </w:style>
  <w:style w:type="paragraph" w:customStyle="1" w:styleId="884E47C592A042B9AE3F948E8B9ECCFF">
    <w:name w:val="884E47C592A042B9AE3F948E8B9ECCFF"/>
    <w:rsid w:val="004A4CA0"/>
    <w:pPr>
      <w:spacing w:after="160" w:line="259" w:lineRule="auto"/>
    </w:pPr>
    <w:rPr>
      <w:lang w:val="en-IN" w:eastAsia="en-IN"/>
    </w:rPr>
  </w:style>
  <w:style w:type="paragraph" w:customStyle="1" w:styleId="9D167C82BBD4418185844F97BCABF4F9">
    <w:name w:val="9D167C82BBD4418185844F97BCABF4F9"/>
    <w:rsid w:val="004A4CA0"/>
    <w:pPr>
      <w:spacing w:after="160" w:line="259" w:lineRule="auto"/>
    </w:pPr>
    <w:rPr>
      <w:lang w:val="en-IN" w:eastAsia="en-IN"/>
    </w:rPr>
  </w:style>
  <w:style w:type="paragraph" w:customStyle="1" w:styleId="74097922FBD4478EB38423813C8BBE7E">
    <w:name w:val="74097922FBD4478EB38423813C8BBE7E"/>
    <w:rsid w:val="004A4CA0"/>
    <w:pPr>
      <w:spacing w:after="160" w:line="259" w:lineRule="auto"/>
    </w:pPr>
    <w:rPr>
      <w:lang w:val="en-IN" w:eastAsia="en-IN"/>
    </w:rPr>
  </w:style>
  <w:style w:type="paragraph" w:customStyle="1" w:styleId="E434C63317A7438BB7CC7D23C252E8C8">
    <w:name w:val="E434C63317A7438BB7CC7D23C252E8C8"/>
    <w:rsid w:val="004A4CA0"/>
    <w:pPr>
      <w:spacing w:after="160" w:line="259" w:lineRule="auto"/>
    </w:pPr>
    <w:rPr>
      <w:lang w:val="en-IN" w:eastAsia="en-IN"/>
    </w:rPr>
  </w:style>
  <w:style w:type="paragraph" w:customStyle="1" w:styleId="E1262A702A034BB488ADD2615BE59027">
    <w:name w:val="E1262A702A034BB488ADD2615BE59027"/>
    <w:rsid w:val="004A4CA0"/>
    <w:pPr>
      <w:spacing w:after="160" w:line="259" w:lineRule="auto"/>
    </w:pPr>
    <w:rPr>
      <w:lang w:val="en-IN" w:eastAsia="en-IN"/>
    </w:rPr>
  </w:style>
  <w:style w:type="paragraph" w:customStyle="1" w:styleId="569B1AD6456E415ABC84F1271A35C668">
    <w:name w:val="569B1AD6456E415ABC84F1271A35C668"/>
    <w:rsid w:val="004A4CA0"/>
    <w:pPr>
      <w:spacing w:after="160" w:line="259" w:lineRule="auto"/>
    </w:pPr>
    <w:rPr>
      <w:lang w:val="en-IN" w:eastAsia="en-IN"/>
    </w:rPr>
  </w:style>
  <w:style w:type="paragraph" w:customStyle="1" w:styleId="088197359E3F453693192AA56CD7E11A">
    <w:name w:val="088197359E3F453693192AA56CD7E11A"/>
    <w:rsid w:val="004A4CA0"/>
    <w:pPr>
      <w:spacing w:after="160" w:line="259" w:lineRule="auto"/>
    </w:pPr>
    <w:rPr>
      <w:lang w:val="en-IN" w:eastAsia="en-IN"/>
    </w:rPr>
  </w:style>
  <w:style w:type="paragraph" w:customStyle="1" w:styleId="10AB04A796C74B9DBA781BE926AE96679">
    <w:name w:val="10AB04A796C74B9DBA781BE926AE96679"/>
    <w:rsid w:val="004A4CA0"/>
    <w:pPr>
      <w:spacing w:after="0" w:line="240" w:lineRule="auto"/>
    </w:pPr>
    <w:rPr>
      <w:rFonts w:eastAsia="Times New Roman" w:cs="Times New Roman"/>
    </w:rPr>
  </w:style>
  <w:style w:type="paragraph" w:customStyle="1" w:styleId="11E35555B23E4E2AAB77524F756901479">
    <w:name w:val="11E35555B23E4E2AAB77524F756901479"/>
    <w:rsid w:val="004A4CA0"/>
    <w:pPr>
      <w:spacing w:after="0" w:line="240" w:lineRule="auto"/>
    </w:pPr>
    <w:rPr>
      <w:rFonts w:eastAsia="Times New Roman" w:cs="Times New Roman"/>
    </w:rPr>
  </w:style>
  <w:style w:type="paragraph" w:customStyle="1" w:styleId="10AB04A796C74B9DBA781BE926AE966710">
    <w:name w:val="10AB04A796C74B9DBA781BE926AE966710"/>
    <w:rsid w:val="007F7573"/>
    <w:pPr>
      <w:spacing w:after="0" w:line="240" w:lineRule="auto"/>
    </w:pPr>
    <w:rPr>
      <w:rFonts w:eastAsia="Times New Roman" w:cs="Times New Roman"/>
    </w:rPr>
  </w:style>
  <w:style w:type="paragraph" w:customStyle="1" w:styleId="11E35555B23E4E2AAB77524F7569014710">
    <w:name w:val="11E35555B23E4E2AAB77524F7569014710"/>
    <w:rsid w:val="007F7573"/>
    <w:pPr>
      <w:spacing w:after="0" w:line="240" w:lineRule="auto"/>
    </w:pPr>
    <w:rPr>
      <w:rFonts w:eastAsia="Times New Roman" w:cs="Times New Roman"/>
    </w:rPr>
  </w:style>
  <w:style w:type="paragraph" w:customStyle="1" w:styleId="10AB04A796C74B9DBA781BE926AE966711">
    <w:name w:val="10AB04A796C74B9DBA781BE926AE966711"/>
    <w:rsid w:val="002B2C90"/>
    <w:pPr>
      <w:spacing w:after="0" w:line="240" w:lineRule="auto"/>
    </w:pPr>
    <w:rPr>
      <w:rFonts w:eastAsia="Times New Roman" w:cs="Times New Roman"/>
    </w:rPr>
  </w:style>
  <w:style w:type="paragraph" w:customStyle="1" w:styleId="11E35555B23E4E2AAB77524F7569014711">
    <w:name w:val="11E35555B23E4E2AAB77524F7569014711"/>
    <w:rsid w:val="002B2C90"/>
    <w:pPr>
      <w:spacing w:after="0" w:line="240" w:lineRule="auto"/>
    </w:pPr>
    <w:rPr>
      <w:rFonts w:eastAsia="Times New Roman" w:cs="Times New Roman"/>
    </w:rPr>
  </w:style>
  <w:style w:type="paragraph" w:customStyle="1" w:styleId="10AB04A796C74B9DBA781BE926AE966712">
    <w:name w:val="10AB04A796C74B9DBA781BE926AE966712"/>
    <w:rsid w:val="002B2C90"/>
    <w:pPr>
      <w:spacing w:after="0" w:line="240" w:lineRule="auto"/>
    </w:pPr>
    <w:rPr>
      <w:rFonts w:eastAsia="Times New Roman" w:cs="Times New Roman"/>
    </w:rPr>
  </w:style>
  <w:style w:type="paragraph" w:customStyle="1" w:styleId="11E35555B23E4E2AAB77524F7569014712">
    <w:name w:val="11E35555B23E4E2AAB77524F7569014712"/>
    <w:rsid w:val="002B2C90"/>
    <w:pPr>
      <w:spacing w:after="0" w:line="240" w:lineRule="auto"/>
    </w:pPr>
    <w:rPr>
      <w:rFonts w:eastAsia="Times New Roman" w:cs="Times New Roman"/>
    </w:rPr>
  </w:style>
  <w:style w:type="paragraph" w:customStyle="1" w:styleId="10AB04A796C74B9DBA781BE926AE966713">
    <w:name w:val="10AB04A796C74B9DBA781BE926AE966713"/>
    <w:rsid w:val="002B2C90"/>
    <w:pPr>
      <w:spacing w:after="0" w:line="240" w:lineRule="auto"/>
    </w:pPr>
    <w:rPr>
      <w:rFonts w:eastAsia="Times New Roman" w:cs="Times New Roman"/>
    </w:rPr>
  </w:style>
  <w:style w:type="paragraph" w:customStyle="1" w:styleId="11E35555B23E4E2AAB77524F7569014713">
    <w:name w:val="11E35555B23E4E2AAB77524F7569014713"/>
    <w:rsid w:val="002B2C90"/>
    <w:pPr>
      <w:spacing w:after="0" w:line="240" w:lineRule="auto"/>
    </w:pPr>
    <w:rPr>
      <w:rFonts w:eastAsia="Times New Roman" w:cs="Times New Roman"/>
    </w:rPr>
  </w:style>
  <w:style w:type="paragraph" w:customStyle="1" w:styleId="10AB04A796C74B9DBA781BE926AE966714">
    <w:name w:val="10AB04A796C74B9DBA781BE926AE966714"/>
    <w:rsid w:val="002B2C90"/>
    <w:pPr>
      <w:spacing w:after="0" w:line="240" w:lineRule="auto"/>
    </w:pPr>
    <w:rPr>
      <w:rFonts w:eastAsia="Times New Roman" w:cs="Times New Roman"/>
    </w:rPr>
  </w:style>
  <w:style w:type="paragraph" w:customStyle="1" w:styleId="11E35555B23E4E2AAB77524F7569014714">
    <w:name w:val="11E35555B23E4E2AAB77524F7569014714"/>
    <w:rsid w:val="002B2C90"/>
    <w:pPr>
      <w:spacing w:after="0" w:line="240" w:lineRule="auto"/>
    </w:pPr>
    <w:rPr>
      <w:rFonts w:eastAsia="Times New Roman" w:cs="Times New Roman"/>
    </w:rPr>
  </w:style>
  <w:style w:type="paragraph" w:customStyle="1" w:styleId="10AB04A796C74B9DBA781BE926AE966715">
    <w:name w:val="10AB04A796C74B9DBA781BE926AE966715"/>
    <w:rsid w:val="002B2C90"/>
    <w:pPr>
      <w:spacing w:after="0" w:line="240" w:lineRule="auto"/>
    </w:pPr>
    <w:rPr>
      <w:rFonts w:eastAsia="Times New Roman" w:cs="Times New Roman"/>
    </w:rPr>
  </w:style>
  <w:style w:type="paragraph" w:customStyle="1" w:styleId="11E35555B23E4E2AAB77524F7569014715">
    <w:name w:val="11E35555B23E4E2AAB77524F7569014715"/>
    <w:rsid w:val="002B2C90"/>
    <w:pPr>
      <w:spacing w:after="0" w:line="240" w:lineRule="auto"/>
    </w:pPr>
    <w:rPr>
      <w:rFonts w:eastAsia="Times New Roman" w:cs="Times New Roman"/>
    </w:rPr>
  </w:style>
  <w:style w:type="paragraph" w:customStyle="1" w:styleId="3BF70535B7C545B3A027A813A586390A">
    <w:name w:val="3BF70535B7C545B3A027A813A586390A"/>
    <w:rsid w:val="003A723C"/>
    <w:pPr>
      <w:spacing w:after="160" w:line="259" w:lineRule="auto"/>
    </w:pPr>
    <w:rPr>
      <w:lang w:val="en-IN" w:eastAsia="en-IN"/>
    </w:rPr>
  </w:style>
  <w:style w:type="paragraph" w:customStyle="1" w:styleId="920CBEEA718C47C0B11B49E1E8D29DFE">
    <w:name w:val="920CBEEA718C47C0B11B49E1E8D29DFE"/>
    <w:rsid w:val="003A723C"/>
    <w:pPr>
      <w:spacing w:after="160" w:line="259" w:lineRule="auto"/>
    </w:pPr>
    <w:rPr>
      <w:lang w:val="en-IN" w:eastAsia="en-IN"/>
    </w:rPr>
  </w:style>
  <w:style w:type="paragraph" w:customStyle="1" w:styleId="E6141D11BC6847CF885A5FFB7428D804">
    <w:name w:val="E6141D11BC6847CF885A5FFB7428D804"/>
    <w:rsid w:val="003A723C"/>
    <w:pPr>
      <w:spacing w:after="160" w:line="259" w:lineRule="auto"/>
    </w:pPr>
    <w:rPr>
      <w:lang w:val="en-IN" w:eastAsia="en-IN"/>
    </w:rPr>
  </w:style>
  <w:style w:type="paragraph" w:customStyle="1" w:styleId="B8B26678DB274EB79E6DD3B6E26F837F">
    <w:name w:val="B8B26678DB274EB79E6DD3B6E26F837F"/>
    <w:rsid w:val="003A723C"/>
    <w:pPr>
      <w:spacing w:after="160" w:line="259" w:lineRule="auto"/>
    </w:pPr>
    <w:rPr>
      <w:lang w:val="en-IN" w:eastAsia="en-IN"/>
    </w:rPr>
  </w:style>
  <w:style w:type="paragraph" w:customStyle="1" w:styleId="2AAD527488644658A1BA05F2792F9EB5">
    <w:name w:val="2AAD527488644658A1BA05F2792F9EB5"/>
    <w:rsid w:val="003A723C"/>
    <w:pPr>
      <w:spacing w:after="160" w:line="259" w:lineRule="auto"/>
    </w:pPr>
    <w:rPr>
      <w:lang w:val="en-IN" w:eastAsia="en-IN"/>
    </w:rPr>
  </w:style>
  <w:style w:type="paragraph" w:customStyle="1" w:styleId="431690FFB05941E4A4FE1EB5180E3276">
    <w:name w:val="431690FFB05941E4A4FE1EB5180E3276"/>
    <w:rsid w:val="003A723C"/>
    <w:pPr>
      <w:spacing w:after="160" w:line="259" w:lineRule="auto"/>
    </w:pPr>
    <w:rPr>
      <w:lang w:val="en-IN" w:eastAsia="en-IN"/>
    </w:rPr>
  </w:style>
  <w:style w:type="paragraph" w:customStyle="1" w:styleId="3087266E7B2148E2A69E6C3F0E227355">
    <w:name w:val="3087266E7B2148E2A69E6C3F0E227355"/>
    <w:rsid w:val="003A723C"/>
    <w:pPr>
      <w:spacing w:after="160" w:line="259" w:lineRule="auto"/>
    </w:pPr>
    <w:rPr>
      <w:lang w:val="en-IN" w:eastAsia="en-IN"/>
    </w:rPr>
  </w:style>
  <w:style w:type="paragraph" w:customStyle="1" w:styleId="1D13CA213D364EC6A9449ACBB5F97AF4">
    <w:name w:val="1D13CA213D364EC6A9449ACBB5F97AF4"/>
    <w:rsid w:val="003A723C"/>
    <w:pPr>
      <w:spacing w:after="160" w:line="259" w:lineRule="auto"/>
    </w:pPr>
    <w:rPr>
      <w:lang w:val="en-IN" w:eastAsia="en-IN"/>
    </w:rPr>
  </w:style>
  <w:style w:type="paragraph" w:customStyle="1" w:styleId="0F368759673043F4ADE792C93C669FA8">
    <w:name w:val="0F368759673043F4ADE792C93C669FA8"/>
    <w:rsid w:val="003A723C"/>
    <w:pPr>
      <w:spacing w:after="160" w:line="259" w:lineRule="auto"/>
    </w:pPr>
    <w:rPr>
      <w:lang w:val="en-IN" w:eastAsia="en-IN"/>
    </w:rPr>
  </w:style>
  <w:style w:type="paragraph" w:customStyle="1" w:styleId="885C8AC7AFDC46E081CD64A8A2DF93E6">
    <w:name w:val="885C8AC7AFDC46E081CD64A8A2DF93E6"/>
    <w:rsid w:val="003A723C"/>
    <w:pPr>
      <w:spacing w:after="160" w:line="259" w:lineRule="auto"/>
    </w:pPr>
    <w:rPr>
      <w:lang w:val="en-IN" w:eastAsia="en-IN"/>
    </w:rPr>
  </w:style>
  <w:style w:type="paragraph" w:customStyle="1" w:styleId="70BA8608D3A843CCA4AD74183F84C6EF">
    <w:name w:val="70BA8608D3A843CCA4AD74183F84C6EF"/>
    <w:rsid w:val="003A723C"/>
    <w:pPr>
      <w:spacing w:after="160" w:line="259" w:lineRule="auto"/>
    </w:pPr>
    <w:rPr>
      <w:lang w:val="en-IN" w:eastAsia="en-IN"/>
    </w:rPr>
  </w:style>
  <w:style w:type="paragraph" w:customStyle="1" w:styleId="32B06F58170C42E2B26D4AA9741024DE">
    <w:name w:val="32B06F58170C42E2B26D4AA9741024DE"/>
    <w:rsid w:val="003A723C"/>
    <w:pPr>
      <w:spacing w:after="160" w:line="259" w:lineRule="auto"/>
    </w:pPr>
    <w:rPr>
      <w:lang w:val="en-IN" w:eastAsia="en-IN"/>
    </w:rPr>
  </w:style>
  <w:style w:type="paragraph" w:customStyle="1" w:styleId="41673421B2E54467A1567267AD66CBD7">
    <w:name w:val="41673421B2E54467A1567267AD66CBD7"/>
    <w:rsid w:val="003A723C"/>
    <w:pPr>
      <w:spacing w:after="160" w:line="259" w:lineRule="auto"/>
    </w:pPr>
    <w:rPr>
      <w:lang w:val="en-IN" w:eastAsia="en-IN"/>
    </w:rPr>
  </w:style>
  <w:style w:type="paragraph" w:customStyle="1" w:styleId="729A52665FFD42EC82FEB244FC2E4696">
    <w:name w:val="729A52665FFD42EC82FEB244FC2E4696"/>
    <w:rsid w:val="003A723C"/>
    <w:pPr>
      <w:spacing w:after="160" w:line="259" w:lineRule="auto"/>
    </w:pPr>
    <w:rPr>
      <w:lang w:val="en-IN" w:eastAsia="en-IN"/>
    </w:rPr>
  </w:style>
  <w:style w:type="paragraph" w:customStyle="1" w:styleId="CCA0198F08BC4748B3B70FB902BCBF42">
    <w:name w:val="CCA0198F08BC4748B3B70FB902BCBF42"/>
    <w:rsid w:val="003A723C"/>
    <w:pPr>
      <w:spacing w:after="160" w:line="259" w:lineRule="auto"/>
    </w:pPr>
    <w:rPr>
      <w:lang w:val="en-IN" w:eastAsia="en-IN"/>
    </w:rPr>
  </w:style>
  <w:style w:type="paragraph" w:customStyle="1" w:styleId="AE9694268AEB4FA88ED916507A55AF27">
    <w:name w:val="AE9694268AEB4FA88ED916507A55AF27"/>
    <w:rsid w:val="003A723C"/>
    <w:pPr>
      <w:spacing w:after="160" w:line="259" w:lineRule="auto"/>
    </w:pPr>
    <w:rPr>
      <w:lang w:val="en-IN" w:eastAsia="en-IN"/>
    </w:rPr>
  </w:style>
  <w:style w:type="paragraph" w:customStyle="1" w:styleId="24DB68567EFD4E86A1A7183BDB3BBB20">
    <w:name w:val="24DB68567EFD4E86A1A7183BDB3BBB20"/>
    <w:rsid w:val="003A723C"/>
    <w:pPr>
      <w:spacing w:after="160" w:line="259" w:lineRule="auto"/>
    </w:pPr>
    <w:rPr>
      <w:lang w:val="en-IN" w:eastAsia="en-IN"/>
    </w:rPr>
  </w:style>
  <w:style w:type="paragraph" w:customStyle="1" w:styleId="FE1F8A23DDC549E4BFC58E0F2FDD2837">
    <w:name w:val="FE1F8A23DDC549E4BFC58E0F2FDD2837"/>
    <w:rsid w:val="003A723C"/>
    <w:pPr>
      <w:spacing w:after="160" w:line="259" w:lineRule="auto"/>
    </w:pPr>
    <w:rPr>
      <w:lang w:val="en-IN" w:eastAsia="en-IN"/>
    </w:rPr>
  </w:style>
  <w:style w:type="paragraph" w:customStyle="1" w:styleId="FCD1220BEF414F25994ED582EFC0D4FF">
    <w:name w:val="FCD1220BEF414F25994ED582EFC0D4FF"/>
    <w:rsid w:val="003A723C"/>
    <w:pPr>
      <w:spacing w:after="160" w:line="259" w:lineRule="auto"/>
    </w:pPr>
    <w:rPr>
      <w:lang w:val="en-IN" w:eastAsia="en-IN"/>
    </w:rPr>
  </w:style>
  <w:style w:type="paragraph" w:customStyle="1" w:styleId="A0B12AFE90E04BEE81BBB302848801E4">
    <w:name w:val="A0B12AFE90E04BEE81BBB302848801E4"/>
    <w:rsid w:val="003A723C"/>
    <w:pPr>
      <w:spacing w:after="160" w:line="259" w:lineRule="auto"/>
    </w:pPr>
    <w:rPr>
      <w:lang w:val="en-IN" w:eastAsia="en-IN"/>
    </w:rPr>
  </w:style>
  <w:style w:type="paragraph" w:customStyle="1" w:styleId="EA245BD33B4B4039BDB5AFAF07CAA8DF">
    <w:name w:val="EA245BD33B4B4039BDB5AFAF07CAA8DF"/>
    <w:rsid w:val="003A723C"/>
    <w:pPr>
      <w:spacing w:after="160" w:line="259" w:lineRule="auto"/>
    </w:pPr>
    <w:rPr>
      <w:lang w:val="en-IN" w:eastAsia="en-IN"/>
    </w:rPr>
  </w:style>
  <w:style w:type="paragraph" w:customStyle="1" w:styleId="0D69D5722D1A4091AF5E512F0174F46E">
    <w:name w:val="0D69D5722D1A4091AF5E512F0174F46E"/>
    <w:rsid w:val="003A723C"/>
    <w:pPr>
      <w:spacing w:after="160" w:line="259" w:lineRule="auto"/>
    </w:pPr>
    <w:rPr>
      <w:lang w:val="en-IN" w:eastAsia="en-IN"/>
    </w:rPr>
  </w:style>
  <w:style w:type="paragraph" w:customStyle="1" w:styleId="3ABD4B45E1E846E08015BAB7D1D2C355">
    <w:name w:val="3ABD4B45E1E846E08015BAB7D1D2C355"/>
    <w:rsid w:val="003A723C"/>
    <w:pPr>
      <w:spacing w:after="160" w:line="259" w:lineRule="auto"/>
    </w:pPr>
    <w:rPr>
      <w:lang w:val="en-IN" w:eastAsia="en-IN"/>
    </w:rPr>
  </w:style>
  <w:style w:type="paragraph" w:customStyle="1" w:styleId="10E146F670704F309F5DC7982D01C1D4">
    <w:name w:val="10E146F670704F309F5DC7982D01C1D4"/>
    <w:rsid w:val="003A723C"/>
    <w:pPr>
      <w:spacing w:after="160" w:line="259" w:lineRule="auto"/>
    </w:pPr>
    <w:rPr>
      <w:lang w:val="en-IN" w:eastAsia="en-IN"/>
    </w:rPr>
  </w:style>
  <w:style w:type="paragraph" w:customStyle="1" w:styleId="CE5A2D6D9B8F41E1BD07566AF7373337">
    <w:name w:val="CE5A2D6D9B8F41E1BD07566AF7373337"/>
    <w:rsid w:val="003A723C"/>
    <w:pPr>
      <w:spacing w:after="160" w:line="259" w:lineRule="auto"/>
    </w:pPr>
    <w:rPr>
      <w:lang w:val="en-IN" w:eastAsia="en-IN"/>
    </w:rPr>
  </w:style>
  <w:style w:type="paragraph" w:customStyle="1" w:styleId="E5308B63B8394F13976DEC90EE94F28D">
    <w:name w:val="E5308B63B8394F13976DEC90EE94F28D"/>
    <w:rsid w:val="003A723C"/>
    <w:pPr>
      <w:spacing w:after="160" w:line="259" w:lineRule="auto"/>
    </w:pPr>
    <w:rPr>
      <w:lang w:val="en-IN" w:eastAsia="en-IN"/>
    </w:rPr>
  </w:style>
  <w:style w:type="paragraph" w:customStyle="1" w:styleId="F3CEF85D95FA423E88D5C1F2D0A0ECB4">
    <w:name w:val="F3CEF85D95FA423E88D5C1F2D0A0ECB4"/>
    <w:rsid w:val="003A723C"/>
    <w:pPr>
      <w:spacing w:after="160" w:line="259" w:lineRule="auto"/>
    </w:pPr>
    <w:rPr>
      <w:lang w:val="en-IN" w:eastAsia="en-IN"/>
    </w:rPr>
  </w:style>
  <w:style w:type="paragraph" w:customStyle="1" w:styleId="7974BED1F6124EADA17009362816FB13">
    <w:name w:val="7974BED1F6124EADA17009362816FB13"/>
    <w:rsid w:val="003A723C"/>
    <w:pPr>
      <w:spacing w:after="160" w:line="259" w:lineRule="auto"/>
    </w:pPr>
    <w:rPr>
      <w:lang w:val="en-IN" w:eastAsia="en-IN"/>
    </w:rPr>
  </w:style>
  <w:style w:type="paragraph" w:customStyle="1" w:styleId="9B883B4094C94784B6E4FB3325C6F54D">
    <w:name w:val="9B883B4094C94784B6E4FB3325C6F54D"/>
    <w:rsid w:val="003A723C"/>
    <w:pPr>
      <w:spacing w:after="160" w:line="259" w:lineRule="auto"/>
    </w:pPr>
    <w:rPr>
      <w:lang w:val="en-IN" w:eastAsia="en-IN"/>
    </w:rPr>
  </w:style>
  <w:style w:type="paragraph" w:customStyle="1" w:styleId="B662182588DE4D168C04E84950D1DABA">
    <w:name w:val="B662182588DE4D168C04E84950D1DABA"/>
    <w:rsid w:val="003A723C"/>
    <w:pPr>
      <w:spacing w:after="160" w:line="259" w:lineRule="auto"/>
    </w:pPr>
    <w:rPr>
      <w:lang w:val="en-IN" w:eastAsia="en-IN"/>
    </w:rPr>
  </w:style>
  <w:style w:type="paragraph" w:customStyle="1" w:styleId="28D97AACB86A4C8892C8657CE7AC1B8C">
    <w:name w:val="28D97AACB86A4C8892C8657CE7AC1B8C"/>
    <w:rsid w:val="003A723C"/>
    <w:pPr>
      <w:spacing w:after="160" w:line="259" w:lineRule="auto"/>
    </w:pPr>
    <w:rPr>
      <w:lang w:val="en-IN" w:eastAsia="en-IN"/>
    </w:rPr>
  </w:style>
  <w:style w:type="paragraph" w:customStyle="1" w:styleId="EAC25BF3509442EC8ABDF80AAF2EEC5A">
    <w:name w:val="EAC25BF3509442EC8ABDF80AAF2EEC5A"/>
    <w:rsid w:val="003A723C"/>
    <w:pPr>
      <w:spacing w:after="160" w:line="259" w:lineRule="auto"/>
    </w:pPr>
    <w:rPr>
      <w:lang w:val="en-IN" w:eastAsia="en-IN"/>
    </w:rPr>
  </w:style>
  <w:style w:type="paragraph" w:customStyle="1" w:styleId="24717A53D9A14D4083DAB324E58E0A8D">
    <w:name w:val="24717A53D9A14D4083DAB324E58E0A8D"/>
    <w:rsid w:val="003A723C"/>
    <w:pPr>
      <w:spacing w:after="160" w:line="259" w:lineRule="auto"/>
    </w:pPr>
    <w:rPr>
      <w:lang w:val="en-IN" w:eastAsia="en-IN"/>
    </w:rPr>
  </w:style>
  <w:style w:type="paragraph" w:customStyle="1" w:styleId="2954C428CF33457A9BA03BE54B0BE3F3">
    <w:name w:val="2954C428CF33457A9BA03BE54B0BE3F3"/>
    <w:rsid w:val="003A723C"/>
    <w:pPr>
      <w:spacing w:after="160" w:line="259" w:lineRule="auto"/>
    </w:pPr>
    <w:rPr>
      <w:lang w:val="en-IN" w:eastAsia="en-IN"/>
    </w:rPr>
  </w:style>
  <w:style w:type="paragraph" w:customStyle="1" w:styleId="7931B50F7054498AB7136308BD27B63E">
    <w:name w:val="7931B50F7054498AB7136308BD27B63E"/>
    <w:rsid w:val="003A723C"/>
    <w:pPr>
      <w:spacing w:after="160" w:line="259" w:lineRule="auto"/>
    </w:pPr>
    <w:rPr>
      <w:lang w:val="en-IN" w:eastAsia="en-IN"/>
    </w:rPr>
  </w:style>
  <w:style w:type="paragraph" w:customStyle="1" w:styleId="1DA40BE6A61B40A5BC4C813289989B35">
    <w:name w:val="1DA40BE6A61B40A5BC4C813289989B35"/>
    <w:rsid w:val="003A723C"/>
    <w:pPr>
      <w:spacing w:after="160" w:line="259" w:lineRule="auto"/>
    </w:pPr>
    <w:rPr>
      <w:lang w:val="en-IN" w:eastAsia="en-IN"/>
    </w:rPr>
  </w:style>
  <w:style w:type="paragraph" w:customStyle="1" w:styleId="F62B5C115E7E4CFC977823A9B4F7DD5A">
    <w:name w:val="F62B5C115E7E4CFC977823A9B4F7DD5A"/>
    <w:rsid w:val="003A723C"/>
    <w:pPr>
      <w:spacing w:after="160" w:line="259" w:lineRule="auto"/>
    </w:pPr>
    <w:rPr>
      <w:lang w:val="en-IN" w:eastAsia="en-IN"/>
    </w:rPr>
  </w:style>
  <w:style w:type="paragraph" w:customStyle="1" w:styleId="9C1E22813BB94AFA98BE1CFBDC934E40">
    <w:name w:val="9C1E22813BB94AFA98BE1CFBDC934E40"/>
    <w:rsid w:val="003A723C"/>
    <w:pPr>
      <w:spacing w:after="160" w:line="259" w:lineRule="auto"/>
    </w:pPr>
    <w:rPr>
      <w:lang w:val="en-IN" w:eastAsia="en-IN"/>
    </w:rPr>
  </w:style>
  <w:style w:type="paragraph" w:customStyle="1" w:styleId="D01156A1E5424DDCB4CAC973E1321167">
    <w:name w:val="D01156A1E5424DDCB4CAC973E1321167"/>
    <w:rsid w:val="003A723C"/>
    <w:pPr>
      <w:spacing w:after="160" w:line="259" w:lineRule="auto"/>
    </w:pPr>
    <w:rPr>
      <w:lang w:val="en-IN" w:eastAsia="en-IN"/>
    </w:rPr>
  </w:style>
  <w:style w:type="paragraph" w:customStyle="1" w:styleId="6406541838E54DABABE9EE099AA1D1AA">
    <w:name w:val="6406541838E54DABABE9EE099AA1D1AA"/>
    <w:rsid w:val="003A723C"/>
    <w:pPr>
      <w:spacing w:after="160" w:line="259" w:lineRule="auto"/>
    </w:pPr>
    <w:rPr>
      <w:lang w:val="en-IN" w:eastAsia="en-IN"/>
    </w:rPr>
  </w:style>
  <w:style w:type="paragraph" w:customStyle="1" w:styleId="916285F8469B4E89A31F8D4DF09B733C">
    <w:name w:val="916285F8469B4E89A31F8D4DF09B733C"/>
    <w:rsid w:val="003A723C"/>
    <w:pPr>
      <w:spacing w:after="160" w:line="259" w:lineRule="auto"/>
    </w:pPr>
    <w:rPr>
      <w:lang w:val="en-IN" w:eastAsia="en-IN"/>
    </w:rPr>
  </w:style>
  <w:style w:type="paragraph" w:customStyle="1" w:styleId="72F66B3971B34F9786B037BC0D33413D">
    <w:name w:val="72F66B3971B34F9786B037BC0D33413D"/>
    <w:rsid w:val="003A723C"/>
    <w:pPr>
      <w:spacing w:after="160" w:line="259" w:lineRule="auto"/>
    </w:pPr>
    <w:rPr>
      <w:lang w:val="en-IN" w:eastAsia="en-IN"/>
    </w:rPr>
  </w:style>
  <w:style w:type="paragraph" w:customStyle="1" w:styleId="FFE26C13FBF340C6AF67441E73F92E13">
    <w:name w:val="FFE26C13FBF340C6AF67441E73F92E13"/>
    <w:rsid w:val="003A723C"/>
    <w:pPr>
      <w:spacing w:after="160" w:line="259" w:lineRule="auto"/>
    </w:pPr>
    <w:rPr>
      <w:lang w:val="en-IN" w:eastAsia="en-IN"/>
    </w:rPr>
  </w:style>
  <w:style w:type="paragraph" w:customStyle="1" w:styleId="D37471240D7041B883CF3B46AA47A48B">
    <w:name w:val="D37471240D7041B883CF3B46AA47A48B"/>
    <w:rsid w:val="003A723C"/>
    <w:pPr>
      <w:spacing w:after="160" w:line="259" w:lineRule="auto"/>
    </w:pPr>
    <w:rPr>
      <w:lang w:val="en-IN" w:eastAsia="en-IN"/>
    </w:rPr>
  </w:style>
  <w:style w:type="paragraph" w:customStyle="1" w:styleId="D15A4A500BD144438BA42F00548024DD">
    <w:name w:val="D15A4A500BD144438BA42F00548024DD"/>
    <w:rsid w:val="003A723C"/>
    <w:pPr>
      <w:spacing w:after="160" w:line="259" w:lineRule="auto"/>
    </w:pPr>
    <w:rPr>
      <w:lang w:val="en-IN" w:eastAsia="en-IN"/>
    </w:rPr>
  </w:style>
  <w:style w:type="paragraph" w:customStyle="1" w:styleId="5FAE8E5F71374659A9EE34DADD1BBEA4">
    <w:name w:val="5FAE8E5F71374659A9EE34DADD1BBEA4"/>
    <w:rsid w:val="003A723C"/>
    <w:pPr>
      <w:spacing w:after="160" w:line="259" w:lineRule="auto"/>
    </w:pPr>
    <w:rPr>
      <w:lang w:val="en-IN" w:eastAsia="en-IN"/>
    </w:rPr>
  </w:style>
  <w:style w:type="paragraph" w:customStyle="1" w:styleId="2156C3B32702431887A1B9DCC124800E">
    <w:name w:val="2156C3B32702431887A1B9DCC124800E"/>
    <w:rsid w:val="003A723C"/>
    <w:pPr>
      <w:spacing w:after="160" w:line="259" w:lineRule="auto"/>
    </w:pPr>
    <w:rPr>
      <w:lang w:val="en-IN" w:eastAsia="en-IN"/>
    </w:rPr>
  </w:style>
  <w:style w:type="paragraph" w:customStyle="1" w:styleId="8AED784CB832407DAC032974E308B20C">
    <w:name w:val="8AED784CB832407DAC032974E308B20C"/>
    <w:rsid w:val="003A723C"/>
    <w:pPr>
      <w:spacing w:after="160" w:line="259" w:lineRule="auto"/>
    </w:pPr>
    <w:rPr>
      <w:lang w:val="en-IN" w:eastAsia="en-IN"/>
    </w:rPr>
  </w:style>
  <w:style w:type="paragraph" w:customStyle="1" w:styleId="0DE3019BF01C4FEEA7EFA39D79D80F5C">
    <w:name w:val="0DE3019BF01C4FEEA7EFA39D79D80F5C"/>
    <w:rsid w:val="003A723C"/>
    <w:pPr>
      <w:spacing w:after="160" w:line="259" w:lineRule="auto"/>
    </w:pPr>
    <w:rPr>
      <w:lang w:val="en-IN" w:eastAsia="en-IN"/>
    </w:rPr>
  </w:style>
  <w:style w:type="paragraph" w:customStyle="1" w:styleId="1B50540478FD47468518B2F2F123D946">
    <w:name w:val="1B50540478FD47468518B2F2F123D946"/>
    <w:rsid w:val="003A723C"/>
    <w:pPr>
      <w:spacing w:after="160" w:line="259" w:lineRule="auto"/>
    </w:pPr>
    <w:rPr>
      <w:lang w:val="en-IN" w:eastAsia="en-IN"/>
    </w:rPr>
  </w:style>
  <w:style w:type="paragraph" w:customStyle="1" w:styleId="5D592CCA2AA045FDB372A5A69DAA18C5">
    <w:name w:val="5D592CCA2AA045FDB372A5A69DAA18C5"/>
    <w:rsid w:val="003A723C"/>
    <w:pPr>
      <w:spacing w:after="160" w:line="259" w:lineRule="auto"/>
    </w:pPr>
    <w:rPr>
      <w:lang w:val="en-IN" w:eastAsia="en-IN"/>
    </w:rPr>
  </w:style>
  <w:style w:type="paragraph" w:customStyle="1" w:styleId="C471B832C04E4E3FAF628433531A6AE7">
    <w:name w:val="C471B832C04E4E3FAF628433531A6AE7"/>
    <w:rsid w:val="003A723C"/>
    <w:pPr>
      <w:spacing w:after="160" w:line="259" w:lineRule="auto"/>
    </w:pPr>
    <w:rPr>
      <w:lang w:val="en-IN" w:eastAsia="en-IN"/>
    </w:rPr>
  </w:style>
  <w:style w:type="paragraph" w:customStyle="1" w:styleId="F901A8DC47CC4D339FAF3F355DB302CE">
    <w:name w:val="F901A8DC47CC4D339FAF3F355DB302CE"/>
    <w:rsid w:val="003A723C"/>
    <w:pPr>
      <w:spacing w:after="160" w:line="259" w:lineRule="auto"/>
    </w:pPr>
    <w:rPr>
      <w:lang w:val="en-IN" w:eastAsia="en-IN"/>
    </w:rPr>
  </w:style>
  <w:style w:type="paragraph" w:customStyle="1" w:styleId="CEA9EE1AD1DE4025B46C1FE9E3A5BF2F">
    <w:name w:val="CEA9EE1AD1DE4025B46C1FE9E3A5BF2F"/>
    <w:rsid w:val="003A723C"/>
    <w:pPr>
      <w:spacing w:after="160" w:line="259" w:lineRule="auto"/>
    </w:pPr>
    <w:rPr>
      <w:lang w:val="en-IN" w:eastAsia="en-IN"/>
    </w:rPr>
  </w:style>
  <w:style w:type="paragraph" w:customStyle="1" w:styleId="A1A0CDBD603A41AFBA728762686B40D1">
    <w:name w:val="A1A0CDBD603A41AFBA728762686B40D1"/>
    <w:rsid w:val="003A723C"/>
    <w:pPr>
      <w:spacing w:after="160" w:line="259" w:lineRule="auto"/>
    </w:pPr>
    <w:rPr>
      <w:lang w:val="en-IN" w:eastAsia="en-IN"/>
    </w:rPr>
  </w:style>
  <w:style w:type="paragraph" w:customStyle="1" w:styleId="10AB04A796C74B9DBA781BE926AE966716">
    <w:name w:val="10AB04A796C74B9DBA781BE926AE966716"/>
    <w:rsid w:val="003A723C"/>
    <w:pPr>
      <w:spacing w:after="0" w:line="240" w:lineRule="auto"/>
    </w:pPr>
    <w:rPr>
      <w:rFonts w:eastAsia="Times New Roman" w:cs="Times New Roman"/>
    </w:rPr>
  </w:style>
  <w:style w:type="paragraph" w:customStyle="1" w:styleId="11E35555B23E4E2AAB77524F7569014716">
    <w:name w:val="11E35555B23E4E2AAB77524F7569014716"/>
    <w:rsid w:val="003A723C"/>
    <w:pPr>
      <w:spacing w:after="0" w:line="240" w:lineRule="auto"/>
    </w:pPr>
    <w:rPr>
      <w:rFonts w:eastAsia="Times New Roman" w:cs="Times New Roman"/>
    </w:rPr>
  </w:style>
  <w:style w:type="paragraph" w:customStyle="1" w:styleId="95DB941B347949FB911239A62ECAE974">
    <w:name w:val="95DB941B347949FB911239A62ECAE974"/>
    <w:rsid w:val="00840995"/>
    <w:pPr>
      <w:spacing w:after="80" w:line="240" w:lineRule="auto"/>
      <w:jc w:val="center"/>
    </w:pPr>
    <w:rPr>
      <w:rFonts w:ascii="Tahoma" w:eastAsia="Times New Roman" w:hAnsi="Tahoma" w:cs="Tahoma"/>
      <w:b/>
      <w:bCs/>
      <w:sz w:val="28"/>
      <w:szCs w:val="28"/>
    </w:rPr>
  </w:style>
  <w:style w:type="paragraph" w:customStyle="1" w:styleId="5A991C6B77614E4188FE54C2778F40DC">
    <w:name w:val="5A991C6B77614E4188FE54C2778F40DC"/>
    <w:rsid w:val="00840995"/>
    <w:pPr>
      <w:spacing w:after="80" w:line="240" w:lineRule="auto"/>
      <w:jc w:val="center"/>
    </w:pPr>
    <w:rPr>
      <w:rFonts w:ascii="Tahoma" w:eastAsia="Times New Roman" w:hAnsi="Tahoma" w:cs="Tahoma"/>
      <w:b/>
      <w:bCs/>
      <w:sz w:val="28"/>
      <w:szCs w:val="28"/>
    </w:rPr>
  </w:style>
  <w:style w:type="paragraph" w:customStyle="1" w:styleId="C4AFE122D084467885620953B9896F1A1">
    <w:name w:val="C4AFE122D084467885620953B9896F1A1"/>
    <w:rsid w:val="00840995"/>
    <w:pPr>
      <w:spacing w:after="0" w:line="240" w:lineRule="auto"/>
      <w:jc w:val="center"/>
      <w:outlineLvl w:val="0"/>
    </w:pPr>
    <w:rPr>
      <w:rFonts w:ascii="Tahoma" w:eastAsia="Times New Roman" w:hAnsi="Tahoma" w:cs="Tahoma"/>
      <w:b/>
      <w:bCs/>
    </w:rPr>
  </w:style>
  <w:style w:type="paragraph" w:customStyle="1" w:styleId="640E0A39C5FD400394118CF13BD703BF1">
    <w:name w:val="640E0A39C5FD400394118CF13BD703BF1"/>
    <w:rsid w:val="00840995"/>
    <w:pPr>
      <w:spacing w:after="0" w:line="240" w:lineRule="auto"/>
    </w:pPr>
    <w:rPr>
      <w:rFonts w:ascii="Tahoma" w:eastAsia="Times New Roman" w:hAnsi="Tahoma" w:cs="Tahoma"/>
      <w:b/>
      <w:bCs/>
    </w:rPr>
  </w:style>
  <w:style w:type="paragraph" w:customStyle="1" w:styleId="B97628FE14A5440D8A1016050D2D6CDE1">
    <w:name w:val="B97628FE14A5440D8A1016050D2D6CDE1"/>
    <w:rsid w:val="00840995"/>
    <w:pPr>
      <w:spacing w:after="0" w:line="240" w:lineRule="auto"/>
      <w:jc w:val="center"/>
      <w:outlineLvl w:val="0"/>
    </w:pPr>
    <w:rPr>
      <w:rFonts w:ascii="Tahoma" w:eastAsia="Times New Roman" w:hAnsi="Tahoma" w:cs="Tahoma"/>
      <w:b/>
      <w:bCs/>
    </w:rPr>
  </w:style>
  <w:style w:type="paragraph" w:customStyle="1" w:styleId="461BB357689846499F1979E8E465B959">
    <w:name w:val="461BB357689846499F1979E8E465B959"/>
    <w:rsid w:val="00840995"/>
    <w:pPr>
      <w:spacing w:after="0" w:line="240" w:lineRule="auto"/>
      <w:outlineLvl w:val="1"/>
    </w:pPr>
    <w:rPr>
      <w:rFonts w:ascii="Tahoma" w:eastAsia="Times New Roman" w:hAnsi="Tahoma" w:cs="Tahoma"/>
      <w:b/>
      <w:bCs/>
    </w:rPr>
  </w:style>
  <w:style w:type="paragraph" w:customStyle="1" w:styleId="0C38BD6D52244245AD0A9D635EEC0988">
    <w:name w:val="0C38BD6D52244245AD0A9D635EEC0988"/>
    <w:rsid w:val="00840995"/>
    <w:pPr>
      <w:spacing w:after="0" w:line="240" w:lineRule="auto"/>
      <w:outlineLvl w:val="1"/>
    </w:pPr>
    <w:rPr>
      <w:rFonts w:ascii="Tahoma" w:eastAsia="Times New Roman" w:hAnsi="Tahoma" w:cs="Tahoma"/>
      <w:b/>
      <w:bCs/>
    </w:rPr>
  </w:style>
  <w:style w:type="paragraph" w:customStyle="1" w:styleId="D8BA7F0570F34B778C4F3EA308CB869D6">
    <w:name w:val="D8BA7F0570F34B778C4F3EA308CB869D6"/>
    <w:rsid w:val="00840995"/>
    <w:pPr>
      <w:spacing w:after="0" w:line="240" w:lineRule="auto"/>
    </w:pPr>
    <w:rPr>
      <w:rFonts w:ascii="Tahoma" w:eastAsia="Times New Roman" w:hAnsi="Tahoma" w:cs="Tahoma"/>
      <w:b/>
      <w:bCs/>
    </w:rPr>
  </w:style>
  <w:style w:type="paragraph" w:customStyle="1" w:styleId="92094FCF62E1409596FA75538C9895931">
    <w:name w:val="92094FCF62E1409596FA75538C9895931"/>
    <w:rsid w:val="00840995"/>
    <w:pPr>
      <w:spacing w:after="0" w:line="240" w:lineRule="auto"/>
      <w:outlineLvl w:val="1"/>
    </w:pPr>
    <w:rPr>
      <w:rFonts w:ascii="Tahoma" w:eastAsia="Times New Roman" w:hAnsi="Tahoma" w:cs="Tahoma"/>
      <w:b/>
      <w:bCs/>
    </w:rPr>
  </w:style>
  <w:style w:type="paragraph" w:customStyle="1" w:styleId="407FCB2470BC47CFA6BE2741D6A172521">
    <w:name w:val="407FCB2470BC47CFA6BE2741D6A172521"/>
    <w:rsid w:val="00840995"/>
    <w:pPr>
      <w:spacing w:after="0" w:line="240" w:lineRule="auto"/>
      <w:outlineLvl w:val="1"/>
    </w:pPr>
    <w:rPr>
      <w:rFonts w:ascii="Tahoma" w:eastAsia="Times New Roman" w:hAnsi="Tahoma" w:cs="Tahoma"/>
      <w:b/>
      <w:bCs/>
    </w:rPr>
  </w:style>
  <w:style w:type="paragraph" w:customStyle="1" w:styleId="AA5E54BFB15F44209C790FB5ECC981011">
    <w:name w:val="AA5E54BFB15F44209C790FB5ECC981011"/>
    <w:rsid w:val="00840995"/>
    <w:pPr>
      <w:spacing w:after="0" w:line="240" w:lineRule="auto"/>
    </w:pPr>
    <w:rPr>
      <w:rFonts w:ascii="Tahoma" w:eastAsia="Times New Roman" w:hAnsi="Tahoma" w:cs="Tahoma"/>
    </w:rPr>
  </w:style>
  <w:style w:type="paragraph" w:customStyle="1" w:styleId="6DFEB7241DCF4A8CA398CC2C3C34830C1">
    <w:name w:val="6DFEB7241DCF4A8CA398CC2C3C34830C1"/>
    <w:rsid w:val="00840995"/>
    <w:pPr>
      <w:spacing w:after="0" w:line="240" w:lineRule="auto"/>
    </w:pPr>
    <w:rPr>
      <w:rFonts w:ascii="Tahoma" w:eastAsia="Times New Roman" w:hAnsi="Tahoma" w:cs="Tahoma"/>
    </w:rPr>
  </w:style>
  <w:style w:type="paragraph" w:customStyle="1" w:styleId="1812D53714E049E6A510D589639424671">
    <w:name w:val="1812D53714E049E6A510D589639424671"/>
    <w:rsid w:val="00840995"/>
    <w:pPr>
      <w:spacing w:after="0" w:line="240" w:lineRule="auto"/>
    </w:pPr>
    <w:rPr>
      <w:rFonts w:ascii="Tahoma" w:eastAsia="Times New Roman" w:hAnsi="Tahoma" w:cs="Tahoma"/>
      <w:b/>
      <w:bCs/>
    </w:rPr>
  </w:style>
  <w:style w:type="paragraph" w:customStyle="1" w:styleId="AD7D71D9A0C04E5D81C16BACF92DC9241">
    <w:name w:val="AD7D71D9A0C04E5D81C16BACF92DC9241"/>
    <w:rsid w:val="00840995"/>
    <w:pPr>
      <w:spacing w:after="0" w:line="240" w:lineRule="auto"/>
    </w:pPr>
    <w:rPr>
      <w:rFonts w:ascii="Tahoma" w:eastAsia="Times New Roman" w:hAnsi="Tahoma" w:cs="Tahoma"/>
    </w:rPr>
  </w:style>
  <w:style w:type="paragraph" w:customStyle="1" w:styleId="29A5572283D04316B2DC170450FE88481">
    <w:name w:val="29A5572283D04316B2DC170450FE88481"/>
    <w:rsid w:val="00840995"/>
    <w:pPr>
      <w:spacing w:after="0" w:line="240" w:lineRule="auto"/>
    </w:pPr>
    <w:rPr>
      <w:rFonts w:ascii="Tahoma" w:eastAsia="Times New Roman" w:hAnsi="Tahoma" w:cs="Tahoma"/>
    </w:rPr>
  </w:style>
  <w:style w:type="paragraph" w:customStyle="1" w:styleId="44F07D843D6441599AE90B158EB96F731">
    <w:name w:val="44F07D843D6441599AE90B158EB96F731"/>
    <w:rsid w:val="00840995"/>
    <w:pPr>
      <w:spacing w:after="0" w:line="240" w:lineRule="auto"/>
    </w:pPr>
    <w:rPr>
      <w:rFonts w:ascii="Tahoma" w:eastAsia="Times New Roman" w:hAnsi="Tahoma" w:cs="Tahoma"/>
    </w:rPr>
  </w:style>
  <w:style w:type="paragraph" w:customStyle="1" w:styleId="57B8F05F7A734536A88D9BBECF2CAF421">
    <w:name w:val="57B8F05F7A734536A88D9BBECF2CAF421"/>
    <w:rsid w:val="00840995"/>
    <w:pPr>
      <w:spacing w:after="0" w:line="240" w:lineRule="auto"/>
    </w:pPr>
    <w:rPr>
      <w:rFonts w:ascii="Tahoma" w:eastAsia="Times New Roman" w:hAnsi="Tahoma" w:cs="Tahoma"/>
    </w:rPr>
  </w:style>
  <w:style w:type="paragraph" w:customStyle="1" w:styleId="024631EA585E4006A1BE3F3A6B48839D1">
    <w:name w:val="024631EA585E4006A1BE3F3A6B48839D1"/>
    <w:rsid w:val="00840995"/>
    <w:pPr>
      <w:spacing w:after="0" w:line="240" w:lineRule="auto"/>
    </w:pPr>
    <w:rPr>
      <w:rFonts w:ascii="Tahoma" w:eastAsia="Times New Roman" w:hAnsi="Tahoma" w:cs="Tahoma"/>
      <w:b/>
      <w:bCs/>
    </w:rPr>
  </w:style>
  <w:style w:type="paragraph" w:customStyle="1" w:styleId="800142B0DBAE4B299EAA24FADD3ED8FD1">
    <w:name w:val="800142B0DBAE4B299EAA24FADD3ED8FD1"/>
    <w:rsid w:val="00840995"/>
    <w:pPr>
      <w:spacing w:after="0" w:line="240" w:lineRule="auto"/>
    </w:pPr>
    <w:rPr>
      <w:rFonts w:ascii="Tahoma" w:eastAsia="Times New Roman" w:hAnsi="Tahoma" w:cs="Tahoma"/>
    </w:rPr>
  </w:style>
  <w:style w:type="paragraph" w:customStyle="1" w:styleId="C3F04D7A028C4142AD3404B4C41E35D41">
    <w:name w:val="C3F04D7A028C4142AD3404B4C41E35D41"/>
    <w:rsid w:val="00840995"/>
    <w:pPr>
      <w:spacing w:after="0" w:line="240" w:lineRule="auto"/>
    </w:pPr>
    <w:rPr>
      <w:rFonts w:ascii="Tahoma" w:eastAsia="Times New Roman" w:hAnsi="Tahoma" w:cs="Tahoma"/>
    </w:rPr>
  </w:style>
  <w:style w:type="paragraph" w:customStyle="1" w:styleId="181AE6ED29484A269A11C0673B5D87761">
    <w:name w:val="181AE6ED29484A269A11C0673B5D87761"/>
    <w:rsid w:val="00840995"/>
    <w:pPr>
      <w:spacing w:after="0" w:line="240" w:lineRule="auto"/>
    </w:pPr>
    <w:rPr>
      <w:rFonts w:ascii="Tahoma" w:eastAsia="Times New Roman" w:hAnsi="Tahoma" w:cs="Tahoma"/>
    </w:rPr>
  </w:style>
  <w:style w:type="paragraph" w:customStyle="1" w:styleId="0DC020031FBA46E196B7C67F1956F55F1">
    <w:name w:val="0DC020031FBA46E196B7C67F1956F55F1"/>
    <w:rsid w:val="00840995"/>
    <w:pPr>
      <w:spacing w:after="0" w:line="240" w:lineRule="auto"/>
    </w:pPr>
    <w:rPr>
      <w:rFonts w:ascii="Tahoma" w:eastAsia="Times New Roman" w:hAnsi="Tahoma" w:cs="Tahoma"/>
    </w:rPr>
  </w:style>
  <w:style w:type="paragraph" w:customStyle="1" w:styleId="010776280A4D47398F160EB8B6DC5A7F1">
    <w:name w:val="010776280A4D47398F160EB8B6DC5A7F1"/>
    <w:rsid w:val="00840995"/>
    <w:pPr>
      <w:spacing w:after="0" w:line="240" w:lineRule="auto"/>
    </w:pPr>
    <w:rPr>
      <w:rFonts w:ascii="Tahoma" w:eastAsia="Times New Roman" w:hAnsi="Tahoma" w:cs="Tahoma"/>
      <w:b/>
      <w:bCs/>
    </w:rPr>
  </w:style>
  <w:style w:type="paragraph" w:customStyle="1" w:styleId="7DBCA3012ADE445EB0A9AD025A5784151">
    <w:name w:val="7DBCA3012ADE445EB0A9AD025A5784151"/>
    <w:rsid w:val="00840995"/>
    <w:pPr>
      <w:spacing w:after="0" w:line="240" w:lineRule="auto"/>
    </w:pPr>
    <w:rPr>
      <w:rFonts w:ascii="Tahoma" w:eastAsia="Times New Roman" w:hAnsi="Tahoma" w:cs="Tahoma"/>
    </w:rPr>
  </w:style>
  <w:style w:type="paragraph" w:customStyle="1" w:styleId="923FF0EF832742B3AFE98FE2460A4E251">
    <w:name w:val="923FF0EF832742B3AFE98FE2460A4E251"/>
    <w:rsid w:val="00840995"/>
    <w:pPr>
      <w:spacing w:after="0" w:line="240" w:lineRule="auto"/>
    </w:pPr>
    <w:rPr>
      <w:rFonts w:ascii="Tahoma" w:eastAsia="Times New Roman" w:hAnsi="Tahoma" w:cs="Tahoma"/>
    </w:rPr>
  </w:style>
  <w:style w:type="paragraph" w:customStyle="1" w:styleId="90A17BF67DF34AD0ACF6F22DD204524A1">
    <w:name w:val="90A17BF67DF34AD0ACF6F22DD204524A1"/>
    <w:rsid w:val="00840995"/>
    <w:pPr>
      <w:spacing w:after="0" w:line="240" w:lineRule="auto"/>
    </w:pPr>
    <w:rPr>
      <w:rFonts w:ascii="Tahoma" w:eastAsia="Times New Roman" w:hAnsi="Tahoma" w:cs="Tahoma"/>
    </w:rPr>
  </w:style>
  <w:style w:type="paragraph" w:customStyle="1" w:styleId="7E7FCE4FF4D046AA98BDC27F6EC349821">
    <w:name w:val="7E7FCE4FF4D046AA98BDC27F6EC349821"/>
    <w:rsid w:val="00840995"/>
    <w:pPr>
      <w:spacing w:after="0" w:line="240" w:lineRule="auto"/>
    </w:pPr>
    <w:rPr>
      <w:rFonts w:ascii="Tahoma" w:eastAsia="Times New Roman" w:hAnsi="Tahoma" w:cs="Tahoma"/>
    </w:rPr>
  </w:style>
  <w:style w:type="paragraph" w:customStyle="1" w:styleId="655A582465B3412E9E351DF3D66106981">
    <w:name w:val="655A582465B3412E9E351DF3D66106981"/>
    <w:rsid w:val="00840995"/>
    <w:pPr>
      <w:spacing w:after="0" w:line="240" w:lineRule="auto"/>
    </w:pPr>
    <w:rPr>
      <w:rFonts w:ascii="Tahoma" w:eastAsia="Times New Roman" w:hAnsi="Tahoma" w:cs="Tahoma"/>
      <w:b/>
      <w:bCs/>
    </w:rPr>
  </w:style>
  <w:style w:type="paragraph" w:customStyle="1" w:styleId="1A69E3DF2A6749D5A68C3EC7D334D2E61">
    <w:name w:val="1A69E3DF2A6749D5A68C3EC7D334D2E61"/>
    <w:rsid w:val="00840995"/>
    <w:pPr>
      <w:spacing w:after="0" w:line="240" w:lineRule="auto"/>
    </w:pPr>
    <w:rPr>
      <w:rFonts w:ascii="Tahoma" w:eastAsia="Times New Roman" w:hAnsi="Tahoma" w:cs="Tahoma"/>
    </w:rPr>
  </w:style>
  <w:style w:type="paragraph" w:customStyle="1" w:styleId="B357FAA2CC424F9A865DFD711B164ADC1">
    <w:name w:val="B357FAA2CC424F9A865DFD711B164ADC1"/>
    <w:rsid w:val="00840995"/>
    <w:pPr>
      <w:spacing w:after="0" w:line="240" w:lineRule="auto"/>
    </w:pPr>
    <w:rPr>
      <w:rFonts w:ascii="Tahoma" w:eastAsia="Times New Roman" w:hAnsi="Tahoma" w:cs="Tahoma"/>
    </w:rPr>
  </w:style>
  <w:style w:type="paragraph" w:customStyle="1" w:styleId="4E43FBBB911F4E588EB49585915E5AC71">
    <w:name w:val="4E43FBBB911F4E588EB49585915E5AC71"/>
    <w:rsid w:val="00840995"/>
    <w:pPr>
      <w:spacing w:after="0" w:line="240" w:lineRule="auto"/>
    </w:pPr>
    <w:rPr>
      <w:rFonts w:ascii="Tahoma" w:eastAsia="Times New Roman" w:hAnsi="Tahoma" w:cs="Tahoma"/>
    </w:rPr>
  </w:style>
  <w:style w:type="paragraph" w:customStyle="1" w:styleId="34FCC2137C814105B868322FA3A4F7541">
    <w:name w:val="34FCC2137C814105B868322FA3A4F7541"/>
    <w:rsid w:val="00840995"/>
    <w:pPr>
      <w:spacing w:after="0" w:line="240" w:lineRule="auto"/>
    </w:pPr>
    <w:rPr>
      <w:rFonts w:ascii="Tahoma" w:eastAsia="Times New Roman" w:hAnsi="Tahoma" w:cs="Tahoma"/>
    </w:rPr>
  </w:style>
  <w:style w:type="paragraph" w:customStyle="1" w:styleId="33F835EA883E468B848C1C345F5483671">
    <w:name w:val="33F835EA883E468B848C1C345F5483671"/>
    <w:rsid w:val="00840995"/>
    <w:pPr>
      <w:spacing w:after="0" w:line="240" w:lineRule="auto"/>
    </w:pPr>
    <w:rPr>
      <w:rFonts w:ascii="Tahoma" w:eastAsia="Times New Roman" w:hAnsi="Tahoma" w:cs="Tahoma"/>
      <w:b/>
      <w:bCs/>
    </w:rPr>
  </w:style>
  <w:style w:type="paragraph" w:customStyle="1" w:styleId="FDC137FA7D3D4C46A65C1DAE041F847F1">
    <w:name w:val="FDC137FA7D3D4C46A65C1DAE041F847F1"/>
    <w:rsid w:val="00840995"/>
    <w:pPr>
      <w:spacing w:after="0" w:line="240" w:lineRule="auto"/>
    </w:pPr>
    <w:rPr>
      <w:rFonts w:ascii="Tahoma" w:eastAsia="Times New Roman" w:hAnsi="Tahoma" w:cs="Tahoma"/>
    </w:rPr>
  </w:style>
  <w:style w:type="paragraph" w:customStyle="1" w:styleId="BE70C656D8474359A1AED2AC91E25E611">
    <w:name w:val="BE70C656D8474359A1AED2AC91E25E611"/>
    <w:rsid w:val="00840995"/>
    <w:pPr>
      <w:spacing w:after="0" w:line="240" w:lineRule="auto"/>
    </w:pPr>
    <w:rPr>
      <w:rFonts w:ascii="Tahoma" w:eastAsia="Times New Roman" w:hAnsi="Tahoma" w:cs="Tahoma"/>
    </w:rPr>
  </w:style>
  <w:style w:type="paragraph" w:customStyle="1" w:styleId="5C4F222051C04774B0C0F56789A56E171">
    <w:name w:val="5C4F222051C04774B0C0F56789A56E171"/>
    <w:rsid w:val="00840995"/>
    <w:pPr>
      <w:spacing w:after="0" w:line="240" w:lineRule="auto"/>
    </w:pPr>
    <w:rPr>
      <w:rFonts w:ascii="Tahoma" w:eastAsia="Times New Roman" w:hAnsi="Tahoma" w:cs="Tahoma"/>
    </w:rPr>
  </w:style>
  <w:style w:type="paragraph" w:customStyle="1" w:styleId="A4DB96B989994B289E2DE256641A64861">
    <w:name w:val="A4DB96B989994B289E2DE256641A64861"/>
    <w:rsid w:val="00840995"/>
    <w:pPr>
      <w:spacing w:after="0" w:line="240" w:lineRule="auto"/>
    </w:pPr>
    <w:rPr>
      <w:rFonts w:ascii="Tahoma" w:eastAsia="Times New Roman" w:hAnsi="Tahoma" w:cs="Tahoma"/>
    </w:rPr>
  </w:style>
  <w:style w:type="paragraph" w:customStyle="1" w:styleId="124FC008EDBD4F9A9CA7F56C7B2A2E0A1">
    <w:name w:val="124FC008EDBD4F9A9CA7F56C7B2A2E0A1"/>
    <w:rsid w:val="00840995"/>
    <w:pPr>
      <w:spacing w:after="0" w:line="240" w:lineRule="auto"/>
    </w:pPr>
    <w:rPr>
      <w:rFonts w:ascii="Tahoma" w:eastAsia="Times New Roman" w:hAnsi="Tahoma" w:cs="Tahoma"/>
      <w:b/>
      <w:bCs/>
    </w:rPr>
  </w:style>
  <w:style w:type="paragraph" w:customStyle="1" w:styleId="CECD1FB653544D569F166228112671DA1">
    <w:name w:val="CECD1FB653544D569F166228112671DA1"/>
    <w:rsid w:val="00840995"/>
    <w:pPr>
      <w:spacing w:after="0" w:line="240" w:lineRule="auto"/>
    </w:pPr>
    <w:rPr>
      <w:rFonts w:ascii="Tahoma" w:eastAsia="Times New Roman" w:hAnsi="Tahoma" w:cs="Tahoma"/>
    </w:rPr>
  </w:style>
  <w:style w:type="paragraph" w:customStyle="1" w:styleId="D5AC267A62AD4383835F154AD036D3271">
    <w:name w:val="D5AC267A62AD4383835F154AD036D3271"/>
    <w:rsid w:val="00840995"/>
    <w:pPr>
      <w:spacing w:after="0" w:line="240" w:lineRule="auto"/>
    </w:pPr>
    <w:rPr>
      <w:rFonts w:ascii="Tahoma" w:eastAsia="Times New Roman" w:hAnsi="Tahoma" w:cs="Tahoma"/>
    </w:rPr>
  </w:style>
  <w:style w:type="paragraph" w:customStyle="1" w:styleId="070429B18F00433182A0DCB8D0ACE2721">
    <w:name w:val="070429B18F00433182A0DCB8D0ACE2721"/>
    <w:rsid w:val="00840995"/>
    <w:pPr>
      <w:spacing w:after="0" w:line="240" w:lineRule="auto"/>
    </w:pPr>
    <w:rPr>
      <w:rFonts w:ascii="Tahoma" w:eastAsia="Times New Roman" w:hAnsi="Tahoma" w:cs="Tahoma"/>
    </w:rPr>
  </w:style>
  <w:style w:type="paragraph" w:customStyle="1" w:styleId="B0CC4F96B3EF48E89EA204CF5F188AD11">
    <w:name w:val="B0CC4F96B3EF48E89EA204CF5F188AD11"/>
    <w:rsid w:val="00840995"/>
    <w:pPr>
      <w:spacing w:after="0" w:line="240" w:lineRule="auto"/>
    </w:pPr>
    <w:rPr>
      <w:rFonts w:ascii="Tahoma" w:eastAsia="Times New Roman" w:hAnsi="Tahoma" w:cs="Tahoma"/>
    </w:rPr>
  </w:style>
  <w:style w:type="paragraph" w:customStyle="1" w:styleId="40E290F68940410C84BCC83B4C0E0F1E1">
    <w:name w:val="40E290F68940410C84BCC83B4C0E0F1E1"/>
    <w:rsid w:val="00840995"/>
    <w:pPr>
      <w:spacing w:after="0" w:line="240" w:lineRule="auto"/>
    </w:pPr>
    <w:rPr>
      <w:rFonts w:ascii="Tahoma" w:eastAsia="Times New Roman" w:hAnsi="Tahoma" w:cs="Tahoma"/>
      <w:b/>
      <w:bCs/>
    </w:rPr>
  </w:style>
  <w:style w:type="paragraph" w:customStyle="1" w:styleId="DC7557B6F87A47F2AAB72697498406D81">
    <w:name w:val="DC7557B6F87A47F2AAB72697498406D81"/>
    <w:rsid w:val="00840995"/>
    <w:pPr>
      <w:spacing w:after="0" w:line="240" w:lineRule="auto"/>
    </w:pPr>
    <w:rPr>
      <w:rFonts w:ascii="Tahoma" w:eastAsia="Times New Roman" w:hAnsi="Tahoma" w:cs="Tahoma"/>
    </w:rPr>
  </w:style>
  <w:style w:type="paragraph" w:customStyle="1" w:styleId="5455E7FC99F94731AA7EA74601DBC2F11">
    <w:name w:val="5455E7FC99F94731AA7EA74601DBC2F11"/>
    <w:rsid w:val="00840995"/>
    <w:pPr>
      <w:spacing w:after="0" w:line="240" w:lineRule="auto"/>
    </w:pPr>
    <w:rPr>
      <w:rFonts w:ascii="Tahoma" w:eastAsia="Times New Roman" w:hAnsi="Tahoma" w:cs="Tahoma"/>
    </w:rPr>
  </w:style>
  <w:style w:type="paragraph" w:customStyle="1" w:styleId="F92B2D02B2114114839F9557194614E51">
    <w:name w:val="F92B2D02B2114114839F9557194614E51"/>
    <w:rsid w:val="00840995"/>
    <w:pPr>
      <w:spacing w:after="0" w:line="240" w:lineRule="auto"/>
    </w:pPr>
    <w:rPr>
      <w:rFonts w:ascii="Tahoma" w:eastAsia="Times New Roman" w:hAnsi="Tahoma" w:cs="Tahoma"/>
    </w:rPr>
  </w:style>
  <w:style w:type="paragraph" w:customStyle="1" w:styleId="3F5D0CF90D494967A395F3564905B4A41">
    <w:name w:val="3F5D0CF90D494967A395F3564905B4A41"/>
    <w:rsid w:val="00840995"/>
    <w:pPr>
      <w:spacing w:after="0" w:line="240" w:lineRule="auto"/>
    </w:pPr>
    <w:rPr>
      <w:rFonts w:ascii="Tahoma" w:eastAsia="Times New Roman" w:hAnsi="Tahoma" w:cs="Tahoma"/>
    </w:rPr>
  </w:style>
  <w:style w:type="paragraph" w:customStyle="1" w:styleId="17F909A09B0549CB96CBFE2ACBFFD8C21">
    <w:name w:val="17F909A09B0549CB96CBFE2ACBFFD8C21"/>
    <w:rsid w:val="00840995"/>
    <w:pPr>
      <w:spacing w:after="0" w:line="240" w:lineRule="auto"/>
    </w:pPr>
    <w:rPr>
      <w:rFonts w:ascii="Tahoma" w:eastAsia="Times New Roman" w:hAnsi="Tahoma" w:cs="Tahoma"/>
      <w:b/>
      <w:bCs/>
    </w:rPr>
  </w:style>
  <w:style w:type="paragraph" w:customStyle="1" w:styleId="31BCB5C6892949D989D2A3600A9BB1701">
    <w:name w:val="31BCB5C6892949D989D2A3600A9BB1701"/>
    <w:rsid w:val="00840995"/>
    <w:pPr>
      <w:spacing w:after="0" w:line="240" w:lineRule="auto"/>
    </w:pPr>
    <w:rPr>
      <w:rFonts w:ascii="Tahoma" w:eastAsia="Times New Roman" w:hAnsi="Tahoma" w:cs="Tahoma"/>
    </w:rPr>
  </w:style>
  <w:style w:type="paragraph" w:customStyle="1" w:styleId="C3493F65B29F43E195DC01EAE262391C1">
    <w:name w:val="C3493F65B29F43E195DC01EAE262391C1"/>
    <w:rsid w:val="00840995"/>
    <w:pPr>
      <w:spacing w:after="0" w:line="240" w:lineRule="auto"/>
    </w:pPr>
    <w:rPr>
      <w:rFonts w:ascii="Tahoma" w:eastAsia="Times New Roman" w:hAnsi="Tahoma" w:cs="Tahoma"/>
    </w:rPr>
  </w:style>
  <w:style w:type="paragraph" w:customStyle="1" w:styleId="DB4469CF0FB04128A273287BE1BC460D1">
    <w:name w:val="DB4469CF0FB04128A273287BE1BC460D1"/>
    <w:rsid w:val="00840995"/>
    <w:pPr>
      <w:spacing w:after="0" w:line="240" w:lineRule="auto"/>
    </w:pPr>
    <w:rPr>
      <w:rFonts w:ascii="Tahoma" w:eastAsia="Times New Roman" w:hAnsi="Tahoma" w:cs="Tahoma"/>
    </w:rPr>
  </w:style>
  <w:style w:type="paragraph" w:customStyle="1" w:styleId="B33E0D2470534D9E9FF6077E2B10CB681">
    <w:name w:val="B33E0D2470534D9E9FF6077E2B10CB681"/>
    <w:rsid w:val="00840995"/>
    <w:pPr>
      <w:spacing w:after="0" w:line="240" w:lineRule="auto"/>
    </w:pPr>
    <w:rPr>
      <w:rFonts w:ascii="Tahoma" w:eastAsia="Times New Roman" w:hAnsi="Tahoma" w:cs="Tahoma"/>
    </w:rPr>
  </w:style>
  <w:style w:type="paragraph" w:customStyle="1" w:styleId="735D67BCD37F4F2ABEDAA7168FBEEEEB1">
    <w:name w:val="735D67BCD37F4F2ABEDAA7168FBEEEEB1"/>
    <w:rsid w:val="00840995"/>
    <w:pPr>
      <w:spacing w:after="0" w:line="240" w:lineRule="auto"/>
    </w:pPr>
    <w:rPr>
      <w:rFonts w:ascii="Tahoma" w:eastAsia="Times New Roman" w:hAnsi="Tahoma" w:cs="Tahoma"/>
      <w:b/>
      <w:bCs/>
    </w:rPr>
  </w:style>
  <w:style w:type="paragraph" w:customStyle="1" w:styleId="0711EFD2401A41ABBCB901409C7371391">
    <w:name w:val="0711EFD2401A41ABBCB901409C7371391"/>
    <w:rsid w:val="00840995"/>
    <w:pPr>
      <w:spacing w:after="0" w:line="240" w:lineRule="auto"/>
    </w:pPr>
    <w:rPr>
      <w:rFonts w:ascii="Tahoma" w:eastAsia="Times New Roman" w:hAnsi="Tahoma" w:cs="Tahoma"/>
    </w:rPr>
  </w:style>
  <w:style w:type="paragraph" w:customStyle="1" w:styleId="A141AD5920B24DCEAB2D261E3FE661FB1">
    <w:name w:val="A141AD5920B24DCEAB2D261E3FE661FB1"/>
    <w:rsid w:val="00840995"/>
    <w:pPr>
      <w:spacing w:after="0" w:line="240" w:lineRule="auto"/>
    </w:pPr>
    <w:rPr>
      <w:rFonts w:ascii="Tahoma" w:eastAsia="Times New Roman" w:hAnsi="Tahoma" w:cs="Tahoma"/>
    </w:rPr>
  </w:style>
  <w:style w:type="paragraph" w:customStyle="1" w:styleId="72D9265903CF4D3F9522F781AC9817391">
    <w:name w:val="72D9265903CF4D3F9522F781AC9817391"/>
    <w:rsid w:val="00840995"/>
    <w:pPr>
      <w:spacing w:after="0" w:line="240" w:lineRule="auto"/>
    </w:pPr>
    <w:rPr>
      <w:rFonts w:ascii="Tahoma" w:eastAsia="Times New Roman" w:hAnsi="Tahoma" w:cs="Tahoma"/>
    </w:rPr>
  </w:style>
  <w:style w:type="paragraph" w:customStyle="1" w:styleId="73EDDB7AE4E444BAB6A1E3B12AC50E3E1">
    <w:name w:val="73EDDB7AE4E444BAB6A1E3B12AC50E3E1"/>
    <w:rsid w:val="00840995"/>
    <w:pPr>
      <w:spacing w:after="0" w:line="240" w:lineRule="auto"/>
    </w:pPr>
    <w:rPr>
      <w:rFonts w:ascii="Tahoma" w:eastAsia="Times New Roman" w:hAnsi="Tahoma" w:cs="Tahoma"/>
    </w:rPr>
  </w:style>
  <w:style w:type="paragraph" w:customStyle="1" w:styleId="33AF80E0CD3D4AD2874EF2F89C412FE11">
    <w:name w:val="33AF80E0CD3D4AD2874EF2F89C412FE11"/>
    <w:rsid w:val="00840995"/>
    <w:pPr>
      <w:spacing w:after="0" w:line="240" w:lineRule="auto"/>
    </w:pPr>
    <w:rPr>
      <w:rFonts w:ascii="Tahoma" w:eastAsia="Times New Roman" w:hAnsi="Tahoma" w:cs="Tahoma"/>
      <w:b/>
      <w:bCs/>
    </w:rPr>
  </w:style>
  <w:style w:type="paragraph" w:customStyle="1" w:styleId="C2F4AAE6752A4BEFA00C575061D39B6B1">
    <w:name w:val="C2F4AAE6752A4BEFA00C575061D39B6B1"/>
    <w:rsid w:val="00840995"/>
    <w:pPr>
      <w:spacing w:after="0" w:line="240" w:lineRule="auto"/>
    </w:pPr>
    <w:rPr>
      <w:rFonts w:ascii="Tahoma" w:eastAsia="Times New Roman" w:hAnsi="Tahoma" w:cs="Tahoma"/>
    </w:rPr>
  </w:style>
  <w:style w:type="paragraph" w:customStyle="1" w:styleId="22055E2E18D8436EAB58E7712557B1CF1">
    <w:name w:val="22055E2E18D8436EAB58E7712557B1CF1"/>
    <w:rsid w:val="00840995"/>
    <w:pPr>
      <w:spacing w:after="0" w:line="240" w:lineRule="auto"/>
    </w:pPr>
    <w:rPr>
      <w:rFonts w:ascii="Tahoma" w:eastAsia="Times New Roman" w:hAnsi="Tahoma" w:cs="Tahoma"/>
    </w:rPr>
  </w:style>
  <w:style w:type="paragraph" w:customStyle="1" w:styleId="CA97DB620B77495390053A5B5802439C1">
    <w:name w:val="CA97DB620B77495390053A5B5802439C1"/>
    <w:rsid w:val="00840995"/>
    <w:pPr>
      <w:spacing w:after="0" w:line="240" w:lineRule="auto"/>
      <w:jc w:val="center"/>
      <w:outlineLvl w:val="0"/>
    </w:pPr>
    <w:rPr>
      <w:rFonts w:ascii="Tahoma" w:eastAsia="Times New Roman" w:hAnsi="Tahoma" w:cs="Tahoma"/>
      <w:b/>
      <w:bCs/>
    </w:rPr>
  </w:style>
  <w:style w:type="paragraph" w:customStyle="1" w:styleId="FFE7FEA82ABF4955BA3B0171978F6A1E1">
    <w:name w:val="FFE7FEA82ABF4955BA3B0171978F6A1E1"/>
    <w:rsid w:val="00840995"/>
    <w:pPr>
      <w:spacing w:after="0" w:line="240" w:lineRule="auto"/>
    </w:pPr>
    <w:rPr>
      <w:rFonts w:ascii="Tahoma" w:eastAsia="Times New Roman" w:hAnsi="Tahoma" w:cs="Tahoma"/>
      <w:b/>
      <w:bCs/>
    </w:rPr>
  </w:style>
  <w:style w:type="paragraph" w:customStyle="1" w:styleId="6AF3C11B785C4FD6A958D17306A167321">
    <w:name w:val="6AF3C11B785C4FD6A958D17306A167321"/>
    <w:rsid w:val="00840995"/>
    <w:pPr>
      <w:spacing w:after="0" w:line="240" w:lineRule="auto"/>
      <w:jc w:val="center"/>
      <w:outlineLvl w:val="0"/>
    </w:pPr>
    <w:rPr>
      <w:rFonts w:ascii="Tahoma" w:eastAsia="Times New Roman" w:hAnsi="Tahoma" w:cs="Tahoma"/>
      <w:b/>
      <w:bCs/>
    </w:rPr>
  </w:style>
  <w:style w:type="paragraph" w:customStyle="1" w:styleId="A39A4550AB3543F095DA6E35C4303D741">
    <w:name w:val="A39A4550AB3543F095DA6E35C4303D741"/>
    <w:rsid w:val="00840995"/>
    <w:pPr>
      <w:spacing w:after="0" w:line="240" w:lineRule="auto"/>
      <w:outlineLvl w:val="1"/>
    </w:pPr>
    <w:rPr>
      <w:rFonts w:ascii="Tahoma" w:eastAsia="Times New Roman" w:hAnsi="Tahoma" w:cs="Tahoma"/>
      <w:b/>
      <w:bCs/>
    </w:rPr>
  </w:style>
  <w:style w:type="paragraph" w:customStyle="1" w:styleId="715E70AE61EC4563BF4109AE354E3CAF1">
    <w:name w:val="715E70AE61EC4563BF4109AE354E3CAF1"/>
    <w:rsid w:val="00840995"/>
    <w:pPr>
      <w:spacing w:after="0" w:line="240" w:lineRule="auto"/>
      <w:outlineLvl w:val="1"/>
    </w:pPr>
    <w:rPr>
      <w:rFonts w:ascii="Tahoma" w:eastAsia="Times New Roman" w:hAnsi="Tahoma" w:cs="Tahoma"/>
      <w:b/>
      <w:bCs/>
    </w:rPr>
  </w:style>
  <w:style w:type="paragraph" w:customStyle="1" w:styleId="10AB04A796C74B9DBA781BE926AE966717">
    <w:name w:val="10AB04A796C74B9DBA781BE926AE966717"/>
    <w:rsid w:val="00840995"/>
    <w:pPr>
      <w:spacing w:after="0" w:line="240" w:lineRule="auto"/>
    </w:pPr>
    <w:rPr>
      <w:rFonts w:ascii="Tahoma" w:eastAsia="Times New Roman" w:hAnsi="Tahoma" w:cs="Tahoma"/>
    </w:rPr>
  </w:style>
  <w:style w:type="paragraph" w:customStyle="1" w:styleId="7BEA4977F68443A290662ED42A611D641">
    <w:name w:val="7BEA4977F68443A290662ED42A611D641"/>
    <w:rsid w:val="00840995"/>
    <w:pPr>
      <w:spacing w:after="0" w:line="240" w:lineRule="auto"/>
      <w:outlineLvl w:val="1"/>
    </w:pPr>
    <w:rPr>
      <w:rFonts w:ascii="Tahoma" w:eastAsia="Times New Roman" w:hAnsi="Tahoma" w:cs="Tahoma"/>
      <w:b/>
      <w:bCs/>
    </w:rPr>
  </w:style>
  <w:style w:type="paragraph" w:customStyle="1" w:styleId="509FC302549A4A468FFE7FBD63E69EC11">
    <w:name w:val="509FC302549A4A468FFE7FBD63E69EC11"/>
    <w:rsid w:val="00840995"/>
    <w:pPr>
      <w:spacing w:after="0" w:line="240" w:lineRule="auto"/>
      <w:outlineLvl w:val="1"/>
    </w:pPr>
    <w:rPr>
      <w:rFonts w:ascii="Tahoma" w:eastAsia="Times New Roman" w:hAnsi="Tahoma" w:cs="Tahoma"/>
      <w:b/>
      <w:bCs/>
    </w:rPr>
  </w:style>
  <w:style w:type="paragraph" w:customStyle="1" w:styleId="ED1FCCC546FA411C8EA7FCE13C31CB651">
    <w:name w:val="ED1FCCC546FA411C8EA7FCE13C31CB651"/>
    <w:rsid w:val="00840995"/>
    <w:pPr>
      <w:spacing w:after="0" w:line="240" w:lineRule="auto"/>
    </w:pPr>
    <w:rPr>
      <w:rFonts w:ascii="Tahoma" w:eastAsia="Times New Roman" w:hAnsi="Tahoma" w:cs="Tahoma"/>
    </w:rPr>
  </w:style>
  <w:style w:type="paragraph" w:customStyle="1" w:styleId="8EAE4FB5BEAD4610A5F039F859B3CB1E1">
    <w:name w:val="8EAE4FB5BEAD4610A5F039F859B3CB1E1"/>
    <w:rsid w:val="00840995"/>
    <w:pPr>
      <w:spacing w:after="0" w:line="240" w:lineRule="auto"/>
    </w:pPr>
    <w:rPr>
      <w:rFonts w:ascii="Tahoma" w:eastAsia="Times New Roman" w:hAnsi="Tahoma" w:cs="Tahoma"/>
    </w:rPr>
  </w:style>
  <w:style w:type="paragraph" w:customStyle="1" w:styleId="627C9E29BDA64856908F9477E30DC4DA1">
    <w:name w:val="627C9E29BDA64856908F9477E30DC4DA1"/>
    <w:rsid w:val="00840995"/>
    <w:pPr>
      <w:spacing w:after="0" w:line="240" w:lineRule="auto"/>
    </w:pPr>
    <w:rPr>
      <w:rFonts w:ascii="Tahoma" w:eastAsia="Times New Roman" w:hAnsi="Tahoma" w:cs="Tahoma"/>
      <w:b/>
      <w:bCs/>
    </w:rPr>
  </w:style>
  <w:style w:type="paragraph" w:customStyle="1" w:styleId="7C570E4147D94BB69EFCD13FE45FB8D31">
    <w:name w:val="7C570E4147D94BB69EFCD13FE45FB8D31"/>
    <w:rsid w:val="00840995"/>
    <w:pPr>
      <w:spacing w:after="0" w:line="240" w:lineRule="auto"/>
    </w:pPr>
    <w:rPr>
      <w:rFonts w:ascii="Tahoma" w:eastAsia="Times New Roman" w:hAnsi="Tahoma" w:cs="Tahoma"/>
    </w:rPr>
  </w:style>
  <w:style w:type="paragraph" w:customStyle="1" w:styleId="097E2C9B69DB489582DCE828CF443FB51">
    <w:name w:val="097E2C9B69DB489582DCE828CF443FB51"/>
    <w:rsid w:val="00840995"/>
    <w:pPr>
      <w:spacing w:after="0" w:line="240" w:lineRule="auto"/>
    </w:pPr>
    <w:rPr>
      <w:rFonts w:ascii="Tahoma" w:eastAsia="Times New Roman" w:hAnsi="Tahoma" w:cs="Tahoma"/>
    </w:rPr>
  </w:style>
  <w:style w:type="paragraph" w:customStyle="1" w:styleId="8F222D25F76142B494521EEFA65883DC1">
    <w:name w:val="8F222D25F76142B494521EEFA65883DC1"/>
    <w:rsid w:val="00840995"/>
    <w:pPr>
      <w:spacing w:after="0" w:line="240" w:lineRule="auto"/>
    </w:pPr>
    <w:rPr>
      <w:rFonts w:ascii="Tahoma" w:eastAsia="Times New Roman" w:hAnsi="Tahoma" w:cs="Tahoma"/>
    </w:rPr>
  </w:style>
  <w:style w:type="paragraph" w:customStyle="1" w:styleId="6F14D2CE107A43A6ACB04EDEEFF141B21">
    <w:name w:val="6F14D2CE107A43A6ACB04EDEEFF141B21"/>
    <w:rsid w:val="00840995"/>
    <w:pPr>
      <w:spacing w:after="0" w:line="240" w:lineRule="auto"/>
    </w:pPr>
    <w:rPr>
      <w:rFonts w:ascii="Tahoma" w:eastAsia="Times New Roman" w:hAnsi="Tahoma" w:cs="Tahoma"/>
    </w:rPr>
  </w:style>
  <w:style w:type="paragraph" w:customStyle="1" w:styleId="1CE01BC499D0402AA33330CE37B81CCB1">
    <w:name w:val="1CE01BC499D0402AA33330CE37B81CCB1"/>
    <w:rsid w:val="00840995"/>
    <w:pPr>
      <w:spacing w:after="0" w:line="240" w:lineRule="auto"/>
    </w:pPr>
    <w:rPr>
      <w:rFonts w:ascii="Tahoma" w:eastAsia="Times New Roman" w:hAnsi="Tahoma" w:cs="Tahoma"/>
      <w:b/>
      <w:bCs/>
    </w:rPr>
  </w:style>
  <w:style w:type="paragraph" w:customStyle="1" w:styleId="75E8272E6A4C4DC1BD0B4032C9DABC881">
    <w:name w:val="75E8272E6A4C4DC1BD0B4032C9DABC881"/>
    <w:rsid w:val="00840995"/>
    <w:pPr>
      <w:spacing w:after="0" w:line="240" w:lineRule="auto"/>
    </w:pPr>
    <w:rPr>
      <w:rFonts w:ascii="Tahoma" w:eastAsia="Times New Roman" w:hAnsi="Tahoma" w:cs="Tahoma"/>
    </w:rPr>
  </w:style>
  <w:style w:type="paragraph" w:customStyle="1" w:styleId="E304AD646B7D456CA960E30F884B3A3A1">
    <w:name w:val="E304AD646B7D456CA960E30F884B3A3A1"/>
    <w:rsid w:val="00840995"/>
    <w:pPr>
      <w:spacing w:after="0" w:line="240" w:lineRule="auto"/>
    </w:pPr>
    <w:rPr>
      <w:rFonts w:ascii="Tahoma" w:eastAsia="Times New Roman" w:hAnsi="Tahoma" w:cs="Tahoma"/>
    </w:rPr>
  </w:style>
  <w:style w:type="paragraph" w:customStyle="1" w:styleId="0A81D333A3024005BEC2199477CB79A41">
    <w:name w:val="0A81D333A3024005BEC2199477CB79A41"/>
    <w:rsid w:val="00840995"/>
    <w:pPr>
      <w:spacing w:after="0" w:line="240" w:lineRule="auto"/>
    </w:pPr>
    <w:rPr>
      <w:rFonts w:ascii="Tahoma" w:eastAsia="Times New Roman" w:hAnsi="Tahoma" w:cs="Tahoma"/>
    </w:rPr>
  </w:style>
  <w:style w:type="paragraph" w:customStyle="1" w:styleId="A6C439C6AC8548FFB7248D3B68C702F71">
    <w:name w:val="A6C439C6AC8548FFB7248D3B68C702F71"/>
    <w:rsid w:val="00840995"/>
    <w:pPr>
      <w:spacing w:after="0" w:line="240" w:lineRule="auto"/>
    </w:pPr>
    <w:rPr>
      <w:rFonts w:ascii="Tahoma" w:eastAsia="Times New Roman" w:hAnsi="Tahoma" w:cs="Tahoma"/>
    </w:rPr>
  </w:style>
  <w:style w:type="paragraph" w:customStyle="1" w:styleId="EFF8B810BF3B42D4BD98A0EE1B30795F1">
    <w:name w:val="EFF8B810BF3B42D4BD98A0EE1B30795F1"/>
    <w:rsid w:val="00840995"/>
    <w:pPr>
      <w:spacing w:after="0" w:line="240" w:lineRule="auto"/>
    </w:pPr>
    <w:rPr>
      <w:rFonts w:ascii="Tahoma" w:eastAsia="Times New Roman" w:hAnsi="Tahoma" w:cs="Tahoma"/>
      <w:b/>
      <w:bCs/>
    </w:rPr>
  </w:style>
  <w:style w:type="paragraph" w:customStyle="1" w:styleId="255CFF94089A4A75A125A0ED94AF14BA1">
    <w:name w:val="255CFF94089A4A75A125A0ED94AF14BA1"/>
    <w:rsid w:val="00840995"/>
    <w:pPr>
      <w:spacing w:after="0" w:line="240" w:lineRule="auto"/>
    </w:pPr>
    <w:rPr>
      <w:rFonts w:ascii="Tahoma" w:eastAsia="Times New Roman" w:hAnsi="Tahoma" w:cs="Tahoma"/>
    </w:rPr>
  </w:style>
  <w:style w:type="paragraph" w:customStyle="1" w:styleId="8804826069F247BD942F7DE67A7713E11">
    <w:name w:val="8804826069F247BD942F7DE67A7713E11"/>
    <w:rsid w:val="00840995"/>
    <w:pPr>
      <w:spacing w:after="0" w:line="240" w:lineRule="auto"/>
    </w:pPr>
    <w:rPr>
      <w:rFonts w:ascii="Tahoma" w:eastAsia="Times New Roman" w:hAnsi="Tahoma" w:cs="Tahoma"/>
    </w:rPr>
  </w:style>
  <w:style w:type="paragraph" w:customStyle="1" w:styleId="013881E0F82D457D941C4DDAFC22128B1">
    <w:name w:val="013881E0F82D457D941C4DDAFC22128B1"/>
    <w:rsid w:val="00840995"/>
    <w:pPr>
      <w:spacing w:after="0" w:line="240" w:lineRule="auto"/>
    </w:pPr>
    <w:rPr>
      <w:rFonts w:ascii="Tahoma" w:eastAsia="Times New Roman" w:hAnsi="Tahoma" w:cs="Tahoma"/>
    </w:rPr>
  </w:style>
  <w:style w:type="paragraph" w:customStyle="1" w:styleId="704F554EDB2646FF98947AB9CBDAA1341">
    <w:name w:val="704F554EDB2646FF98947AB9CBDAA1341"/>
    <w:rsid w:val="00840995"/>
    <w:pPr>
      <w:spacing w:after="0" w:line="240" w:lineRule="auto"/>
    </w:pPr>
    <w:rPr>
      <w:rFonts w:ascii="Tahoma" w:eastAsia="Times New Roman" w:hAnsi="Tahoma" w:cs="Tahoma"/>
    </w:rPr>
  </w:style>
  <w:style w:type="paragraph" w:customStyle="1" w:styleId="357C0AD74E2249E1895C4DAE66EBF3B91">
    <w:name w:val="357C0AD74E2249E1895C4DAE66EBF3B91"/>
    <w:rsid w:val="00840995"/>
    <w:pPr>
      <w:spacing w:after="0" w:line="240" w:lineRule="auto"/>
    </w:pPr>
    <w:rPr>
      <w:rFonts w:ascii="Tahoma" w:eastAsia="Times New Roman" w:hAnsi="Tahoma" w:cs="Tahoma"/>
      <w:b/>
      <w:bCs/>
    </w:rPr>
  </w:style>
  <w:style w:type="paragraph" w:customStyle="1" w:styleId="65866D5E9CF3465C9BF656077173A4DC1">
    <w:name w:val="65866D5E9CF3465C9BF656077173A4DC1"/>
    <w:rsid w:val="00840995"/>
    <w:pPr>
      <w:spacing w:after="0" w:line="240" w:lineRule="auto"/>
    </w:pPr>
    <w:rPr>
      <w:rFonts w:ascii="Tahoma" w:eastAsia="Times New Roman" w:hAnsi="Tahoma" w:cs="Tahoma"/>
    </w:rPr>
  </w:style>
  <w:style w:type="paragraph" w:customStyle="1" w:styleId="12643F7926394A7CB8581AB2CB6612851">
    <w:name w:val="12643F7926394A7CB8581AB2CB6612851"/>
    <w:rsid w:val="00840995"/>
    <w:pPr>
      <w:spacing w:after="0" w:line="240" w:lineRule="auto"/>
    </w:pPr>
    <w:rPr>
      <w:rFonts w:ascii="Tahoma" w:eastAsia="Times New Roman" w:hAnsi="Tahoma" w:cs="Tahoma"/>
    </w:rPr>
  </w:style>
  <w:style w:type="paragraph" w:customStyle="1" w:styleId="A6AB9A12D35F49C6808411068918B2761">
    <w:name w:val="A6AB9A12D35F49C6808411068918B2761"/>
    <w:rsid w:val="00840995"/>
    <w:pPr>
      <w:spacing w:after="0" w:line="240" w:lineRule="auto"/>
    </w:pPr>
    <w:rPr>
      <w:rFonts w:ascii="Tahoma" w:eastAsia="Times New Roman" w:hAnsi="Tahoma" w:cs="Tahoma"/>
    </w:rPr>
  </w:style>
  <w:style w:type="paragraph" w:customStyle="1" w:styleId="8CD9BC328F3944E88FF82DEFB3B30ABF1">
    <w:name w:val="8CD9BC328F3944E88FF82DEFB3B30ABF1"/>
    <w:rsid w:val="00840995"/>
    <w:pPr>
      <w:spacing w:after="0" w:line="240" w:lineRule="auto"/>
    </w:pPr>
    <w:rPr>
      <w:rFonts w:ascii="Tahoma" w:eastAsia="Times New Roman" w:hAnsi="Tahoma" w:cs="Tahoma"/>
    </w:rPr>
  </w:style>
  <w:style w:type="paragraph" w:customStyle="1" w:styleId="9A5D7EB62CD74B50BFC5FAE5E7CF88CD1">
    <w:name w:val="9A5D7EB62CD74B50BFC5FAE5E7CF88CD1"/>
    <w:rsid w:val="00840995"/>
    <w:pPr>
      <w:spacing w:after="0" w:line="240" w:lineRule="auto"/>
    </w:pPr>
    <w:rPr>
      <w:rFonts w:ascii="Tahoma" w:eastAsia="Times New Roman" w:hAnsi="Tahoma" w:cs="Tahoma"/>
      <w:b/>
      <w:bCs/>
    </w:rPr>
  </w:style>
  <w:style w:type="paragraph" w:customStyle="1" w:styleId="8C15937ADC81484B80778566832BBBAF1">
    <w:name w:val="8C15937ADC81484B80778566832BBBAF1"/>
    <w:rsid w:val="00840995"/>
    <w:pPr>
      <w:spacing w:after="0" w:line="240" w:lineRule="auto"/>
    </w:pPr>
    <w:rPr>
      <w:rFonts w:ascii="Tahoma" w:eastAsia="Times New Roman" w:hAnsi="Tahoma" w:cs="Tahoma"/>
    </w:rPr>
  </w:style>
  <w:style w:type="paragraph" w:customStyle="1" w:styleId="252305E27D07467E999BCD8939825C131">
    <w:name w:val="252305E27D07467E999BCD8939825C131"/>
    <w:rsid w:val="00840995"/>
    <w:pPr>
      <w:spacing w:after="0" w:line="240" w:lineRule="auto"/>
    </w:pPr>
    <w:rPr>
      <w:rFonts w:ascii="Tahoma" w:eastAsia="Times New Roman" w:hAnsi="Tahoma" w:cs="Tahoma"/>
    </w:rPr>
  </w:style>
  <w:style w:type="paragraph" w:customStyle="1" w:styleId="0E1D6ED5609F44888ADFB1BD10D4D0ED1">
    <w:name w:val="0E1D6ED5609F44888ADFB1BD10D4D0ED1"/>
    <w:rsid w:val="00840995"/>
    <w:pPr>
      <w:spacing w:after="0" w:line="240" w:lineRule="auto"/>
    </w:pPr>
    <w:rPr>
      <w:rFonts w:ascii="Tahoma" w:eastAsia="Times New Roman" w:hAnsi="Tahoma" w:cs="Tahoma"/>
    </w:rPr>
  </w:style>
  <w:style w:type="paragraph" w:customStyle="1" w:styleId="15408F8D98A246E88C14E130D5C035E71">
    <w:name w:val="15408F8D98A246E88C14E130D5C035E71"/>
    <w:rsid w:val="00840995"/>
    <w:pPr>
      <w:spacing w:after="0" w:line="240" w:lineRule="auto"/>
    </w:pPr>
    <w:rPr>
      <w:rFonts w:ascii="Tahoma" w:eastAsia="Times New Roman" w:hAnsi="Tahoma" w:cs="Tahoma"/>
    </w:rPr>
  </w:style>
  <w:style w:type="paragraph" w:customStyle="1" w:styleId="07850ECD583C4E9BBF5A2CB4717621AC1">
    <w:name w:val="07850ECD583C4E9BBF5A2CB4717621AC1"/>
    <w:rsid w:val="00840995"/>
    <w:pPr>
      <w:spacing w:after="0" w:line="240" w:lineRule="auto"/>
    </w:pPr>
    <w:rPr>
      <w:rFonts w:ascii="Tahoma" w:eastAsia="Times New Roman" w:hAnsi="Tahoma" w:cs="Tahoma"/>
      <w:b/>
      <w:bCs/>
    </w:rPr>
  </w:style>
  <w:style w:type="paragraph" w:customStyle="1" w:styleId="7513BB9081024F72A3EB6BE0FF3ED9DF1">
    <w:name w:val="7513BB9081024F72A3EB6BE0FF3ED9DF1"/>
    <w:rsid w:val="00840995"/>
    <w:pPr>
      <w:spacing w:after="0" w:line="240" w:lineRule="auto"/>
    </w:pPr>
    <w:rPr>
      <w:rFonts w:ascii="Tahoma" w:eastAsia="Times New Roman" w:hAnsi="Tahoma" w:cs="Tahoma"/>
    </w:rPr>
  </w:style>
  <w:style w:type="paragraph" w:customStyle="1" w:styleId="FF5DABF9C86B41018139CED3B8862BE21">
    <w:name w:val="FF5DABF9C86B41018139CED3B8862BE21"/>
    <w:rsid w:val="00840995"/>
    <w:pPr>
      <w:spacing w:after="0" w:line="240" w:lineRule="auto"/>
    </w:pPr>
    <w:rPr>
      <w:rFonts w:ascii="Tahoma" w:eastAsia="Times New Roman" w:hAnsi="Tahoma" w:cs="Tahoma"/>
    </w:rPr>
  </w:style>
  <w:style w:type="paragraph" w:customStyle="1" w:styleId="B60FADBF193548AA96577A7A4B24ED861">
    <w:name w:val="B60FADBF193548AA96577A7A4B24ED861"/>
    <w:rsid w:val="00840995"/>
    <w:pPr>
      <w:spacing w:after="0" w:line="240" w:lineRule="auto"/>
    </w:pPr>
    <w:rPr>
      <w:rFonts w:ascii="Tahoma" w:eastAsia="Times New Roman" w:hAnsi="Tahoma" w:cs="Tahoma"/>
    </w:rPr>
  </w:style>
  <w:style w:type="paragraph" w:customStyle="1" w:styleId="C251EAD50D4841A285AE8046094CD6D41">
    <w:name w:val="C251EAD50D4841A285AE8046094CD6D41"/>
    <w:rsid w:val="00840995"/>
    <w:pPr>
      <w:spacing w:after="0" w:line="240" w:lineRule="auto"/>
    </w:pPr>
    <w:rPr>
      <w:rFonts w:ascii="Tahoma" w:eastAsia="Times New Roman" w:hAnsi="Tahoma" w:cs="Tahoma"/>
    </w:rPr>
  </w:style>
  <w:style w:type="paragraph" w:customStyle="1" w:styleId="6F946B487EDC49DFADE1D02C83C0CD0C1">
    <w:name w:val="6F946B487EDC49DFADE1D02C83C0CD0C1"/>
    <w:rsid w:val="00840995"/>
    <w:pPr>
      <w:spacing w:after="0" w:line="240" w:lineRule="auto"/>
    </w:pPr>
    <w:rPr>
      <w:rFonts w:ascii="Tahoma" w:eastAsia="Times New Roman" w:hAnsi="Tahoma" w:cs="Tahoma"/>
      <w:b/>
      <w:bCs/>
    </w:rPr>
  </w:style>
  <w:style w:type="paragraph" w:customStyle="1" w:styleId="AE26393DB33E4F3F8E1F953F9A603E0D1">
    <w:name w:val="AE26393DB33E4F3F8E1F953F9A603E0D1"/>
    <w:rsid w:val="00840995"/>
    <w:pPr>
      <w:spacing w:after="0" w:line="240" w:lineRule="auto"/>
    </w:pPr>
    <w:rPr>
      <w:rFonts w:ascii="Tahoma" w:eastAsia="Times New Roman" w:hAnsi="Tahoma" w:cs="Tahoma"/>
    </w:rPr>
  </w:style>
  <w:style w:type="paragraph" w:customStyle="1" w:styleId="E39A7E8DAF904F629E974AAEF86B55DF1">
    <w:name w:val="E39A7E8DAF904F629E974AAEF86B55DF1"/>
    <w:rsid w:val="00840995"/>
    <w:pPr>
      <w:spacing w:after="0" w:line="240" w:lineRule="auto"/>
    </w:pPr>
    <w:rPr>
      <w:rFonts w:ascii="Tahoma" w:eastAsia="Times New Roman" w:hAnsi="Tahoma" w:cs="Tahoma"/>
    </w:rPr>
  </w:style>
  <w:style w:type="paragraph" w:customStyle="1" w:styleId="DEB596250D7142938E9FB46652C2B2741">
    <w:name w:val="DEB596250D7142938E9FB46652C2B2741"/>
    <w:rsid w:val="00840995"/>
    <w:pPr>
      <w:spacing w:after="0" w:line="240" w:lineRule="auto"/>
    </w:pPr>
    <w:rPr>
      <w:rFonts w:ascii="Tahoma" w:eastAsia="Times New Roman" w:hAnsi="Tahoma" w:cs="Tahoma"/>
    </w:rPr>
  </w:style>
  <w:style w:type="paragraph" w:customStyle="1" w:styleId="F26DC7B69F2E4364AABA5A079288C4051">
    <w:name w:val="F26DC7B69F2E4364AABA5A079288C4051"/>
    <w:rsid w:val="00840995"/>
    <w:pPr>
      <w:spacing w:after="0" w:line="240" w:lineRule="auto"/>
    </w:pPr>
    <w:rPr>
      <w:rFonts w:ascii="Tahoma" w:eastAsia="Times New Roman" w:hAnsi="Tahoma" w:cs="Tahoma"/>
    </w:rPr>
  </w:style>
  <w:style w:type="paragraph" w:customStyle="1" w:styleId="3223BCEC206242BC884712C295CEF04B1">
    <w:name w:val="3223BCEC206242BC884712C295CEF04B1"/>
    <w:rsid w:val="00840995"/>
    <w:pPr>
      <w:spacing w:after="0" w:line="240" w:lineRule="auto"/>
    </w:pPr>
    <w:rPr>
      <w:rFonts w:ascii="Tahoma" w:eastAsia="Times New Roman" w:hAnsi="Tahoma" w:cs="Tahoma"/>
      <w:b/>
      <w:bCs/>
    </w:rPr>
  </w:style>
  <w:style w:type="paragraph" w:customStyle="1" w:styleId="CB9A09479A9A4D5A864E95F29708B5551">
    <w:name w:val="CB9A09479A9A4D5A864E95F29708B5551"/>
    <w:rsid w:val="00840995"/>
    <w:pPr>
      <w:spacing w:after="0" w:line="240" w:lineRule="auto"/>
    </w:pPr>
    <w:rPr>
      <w:rFonts w:ascii="Tahoma" w:eastAsia="Times New Roman" w:hAnsi="Tahoma" w:cs="Tahoma"/>
    </w:rPr>
  </w:style>
  <w:style w:type="paragraph" w:customStyle="1" w:styleId="BC0B405AA9D9433FAFA7A7010D4CD0C01">
    <w:name w:val="BC0B405AA9D9433FAFA7A7010D4CD0C01"/>
    <w:rsid w:val="00840995"/>
    <w:pPr>
      <w:spacing w:after="0" w:line="240" w:lineRule="auto"/>
    </w:pPr>
    <w:rPr>
      <w:rFonts w:ascii="Tahoma" w:eastAsia="Times New Roman" w:hAnsi="Tahoma" w:cs="Tahoma"/>
    </w:rPr>
  </w:style>
  <w:style w:type="paragraph" w:customStyle="1" w:styleId="EF33CAE03D5248E08074BB8EE412604B1">
    <w:name w:val="EF33CAE03D5248E08074BB8EE412604B1"/>
    <w:rsid w:val="00840995"/>
    <w:pPr>
      <w:spacing w:after="0" w:line="240" w:lineRule="auto"/>
    </w:pPr>
    <w:rPr>
      <w:rFonts w:ascii="Tahoma" w:eastAsia="Times New Roman" w:hAnsi="Tahoma" w:cs="Tahoma"/>
    </w:rPr>
  </w:style>
  <w:style w:type="paragraph" w:customStyle="1" w:styleId="AB0FCAF217BE4AF293BC75F5EB6FF5EA1">
    <w:name w:val="AB0FCAF217BE4AF293BC75F5EB6FF5EA1"/>
    <w:rsid w:val="00840995"/>
    <w:pPr>
      <w:spacing w:after="0" w:line="240" w:lineRule="auto"/>
    </w:pPr>
    <w:rPr>
      <w:rFonts w:ascii="Tahoma" w:eastAsia="Times New Roman" w:hAnsi="Tahoma" w:cs="Tahoma"/>
    </w:rPr>
  </w:style>
  <w:style w:type="paragraph" w:customStyle="1" w:styleId="F2FA0E2826D141FFA0C01EA19A3EC1841">
    <w:name w:val="F2FA0E2826D141FFA0C01EA19A3EC1841"/>
    <w:rsid w:val="00840995"/>
    <w:pPr>
      <w:spacing w:after="0" w:line="240" w:lineRule="auto"/>
    </w:pPr>
    <w:rPr>
      <w:rFonts w:ascii="Tahoma" w:eastAsia="Times New Roman" w:hAnsi="Tahoma" w:cs="Tahoma"/>
      <w:b/>
      <w:bCs/>
    </w:rPr>
  </w:style>
  <w:style w:type="paragraph" w:customStyle="1" w:styleId="A2D3B709534645179E1D94BF617793E01">
    <w:name w:val="A2D3B709534645179E1D94BF617793E01"/>
    <w:rsid w:val="00840995"/>
    <w:pPr>
      <w:spacing w:after="0" w:line="240" w:lineRule="auto"/>
    </w:pPr>
    <w:rPr>
      <w:rFonts w:ascii="Tahoma" w:eastAsia="Times New Roman" w:hAnsi="Tahoma" w:cs="Tahoma"/>
    </w:rPr>
  </w:style>
  <w:style w:type="paragraph" w:customStyle="1" w:styleId="405B9E4E3DD9427CAB22E61CE0CF948E1">
    <w:name w:val="405B9E4E3DD9427CAB22E61CE0CF948E1"/>
    <w:rsid w:val="00840995"/>
    <w:pPr>
      <w:spacing w:after="0" w:line="240" w:lineRule="auto"/>
    </w:pPr>
    <w:rPr>
      <w:rFonts w:ascii="Tahoma" w:eastAsia="Times New Roman" w:hAnsi="Tahoma" w:cs="Tahoma"/>
    </w:rPr>
  </w:style>
  <w:style w:type="paragraph" w:customStyle="1" w:styleId="A1656848994040E6A9D1DB58435F6C701">
    <w:name w:val="A1656848994040E6A9D1DB58435F6C701"/>
    <w:rsid w:val="00840995"/>
    <w:pPr>
      <w:spacing w:after="0" w:line="240" w:lineRule="auto"/>
    </w:pPr>
    <w:rPr>
      <w:rFonts w:ascii="Tahoma" w:eastAsia="Times New Roman" w:hAnsi="Tahoma" w:cs="Tahoma"/>
    </w:rPr>
  </w:style>
  <w:style w:type="paragraph" w:customStyle="1" w:styleId="9FB0D712B5914034A6A430CB6FCEDCAE1">
    <w:name w:val="9FB0D712B5914034A6A430CB6FCEDCAE1"/>
    <w:rsid w:val="00840995"/>
    <w:pPr>
      <w:spacing w:after="0" w:line="240" w:lineRule="auto"/>
    </w:pPr>
    <w:rPr>
      <w:rFonts w:ascii="Tahoma" w:eastAsia="Times New Roman" w:hAnsi="Tahoma" w:cs="Tahoma"/>
    </w:rPr>
  </w:style>
  <w:style w:type="paragraph" w:customStyle="1" w:styleId="55E31D023E3A42BD84F609CDBB8CB6DA1">
    <w:name w:val="55E31D023E3A42BD84F609CDBB8CB6DA1"/>
    <w:rsid w:val="00840995"/>
    <w:pPr>
      <w:spacing w:after="0" w:line="240" w:lineRule="auto"/>
    </w:pPr>
    <w:rPr>
      <w:rFonts w:ascii="Tahoma" w:eastAsia="Times New Roman" w:hAnsi="Tahoma" w:cs="Tahoma"/>
      <w:b/>
      <w:bCs/>
    </w:rPr>
  </w:style>
  <w:style w:type="paragraph" w:customStyle="1" w:styleId="5907BAA8D3E0462C958A0C05229FCD0A1">
    <w:name w:val="5907BAA8D3E0462C958A0C05229FCD0A1"/>
    <w:rsid w:val="00840995"/>
    <w:pPr>
      <w:spacing w:after="0" w:line="240" w:lineRule="auto"/>
    </w:pPr>
    <w:rPr>
      <w:rFonts w:ascii="Tahoma" w:eastAsia="Times New Roman" w:hAnsi="Tahoma" w:cs="Tahoma"/>
    </w:rPr>
  </w:style>
  <w:style w:type="paragraph" w:customStyle="1" w:styleId="056740C7EE384B2BA66A7DFC39D833681">
    <w:name w:val="056740C7EE384B2BA66A7DFC39D833681"/>
    <w:rsid w:val="00840995"/>
    <w:pPr>
      <w:spacing w:after="0" w:line="240" w:lineRule="auto"/>
    </w:pPr>
    <w:rPr>
      <w:rFonts w:ascii="Tahoma" w:eastAsia="Times New Roman" w:hAnsi="Tahoma" w:cs="Tahoma"/>
    </w:rPr>
  </w:style>
  <w:style w:type="paragraph" w:customStyle="1" w:styleId="2907D66BA459462D837807061B7C6BC11">
    <w:name w:val="2907D66BA459462D837807061B7C6BC11"/>
    <w:rsid w:val="00840995"/>
    <w:pPr>
      <w:spacing w:after="0" w:line="240" w:lineRule="auto"/>
      <w:jc w:val="center"/>
      <w:outlineLvl w:val="0"/>
    </w:pPr>
    <w:rPr>
      <w:rFonts w:ascii="Tahoma" w:eastAsia="Times New Roman" w:hAnsi="Tahoma" w:cs="Tahoma"/>
      <w:b/>
      <w:bCs/>
    </w:rPr>
  </w:style>
  <w:style w:type="paragraph" w:customStyle="1" w:styleId="1C515A0D97C747FA95CD4001083720FF1">
    <w:name w:val="1C515A0D97C747FA95CD4001083720FF1"/>
    <w:rsid w:val="00840995"/>
    <w:pPr>
      <w:spacing w:after="0" w:line="240" w:lineRule="auto"/>
    </w:pPr>
    <w:rPr>
      <w:rFonts w:ascii="Tahoma" w:eastAsia="Times New Roman" w:hAnsi="Tahoma" w:cs="Tahoma"/>
      <w:b/>
      <w:bCs/>
    </w:rPr>
  </w:style>
  <w:style w:type="paragraph" w:customStyle="1" w:styleId="0060A9F97B2645088A2B129EA6D7691B1">
    <w:name w:val="0060A9F97B2645088A2B129EA6D7691B1"/>
    <w:rsid w:val="00840995"/>
    <w:pPr>
      <w:spacing w:after="0" w:line="240" w:lineRule="auto"/>
      <w:jc w:val="center"/>
      <w:outlineLvl w:val="0"/>
    </w:pPr>
    <w:rPr>
      <w:rFonts w:ascii="Tahoma" w:eastAsia="Times New Roman" w:hAnsi="Tahoma" w:cs="Tahoma"/>
      <w:b/>
      <w:bCs/>
    </w:rPr>
  </w:style>
  <w:style w:type="paragraph" w:customStyle="1" w:styleId="2924818003894E84BCE2E49F2285AC4D1">
    <w:name w:val="2924818003894E84BCE2E49F2285AC4D1"/>
    <w:rsid w:val="00840995"/>
    <w:pPr>
      <w:spacing w:after="0" w:line="240" w:lineRule="auto"/>
      <w:outlineLvl w:val="1"/>
    </w:pPr>
    <w:rPr>
      <w:rFonts w:ascii="Tahoma" w:eastAsia="Times New Roman" w:hAnsi="Tahoma" w:cs="Tahoma"/>
      <w:b/>
      <w:bCs/>
    </w:rPr>
  </w:style>
  <w:style w:type="paragraph" w:customStyle="1" w:styleId="316E641102CA4668BE79D6D459BC02541">
    <w:name w:val="316E641102CA4668BE79D6D459BC02541"/>
    <w:rsid w:val="00840995"/>
    <w:pPr>
      <w:spacing w:after="0" w:line="240" w:lineRule="auto"/>
      <w:outlineLvl w:val="1"/>
    </w:pPr>
    <w:rPr>
      <w:rFonts w:ascii="Tahoma" w:eastAsia="Times New Roman" w:hAnsi="Tahoma" w:cs="Tahoma"/>
      <w:b/>
      <w:bCs/>
    </w:rPr>
  </w:style>
  <w:style w:type="paragraph" w:customStyle="1" w:styleId="11E35555B23E4E2AAB77524F7569014717">
    <w:name w:val="11E35555B23E4E2AAB77524F7569014717"/>
    <w:rsid w:val="00840995"/>
    <w:pPr>
      <w:spacing w:after="0" w:line="240" w:lineRule="auto"/>
    </w:pPr>
    <w:rPr>
      <w:rFonts w:ascii="Tahoma" w:eastAsia="Times New Roman" w:hAnsi="Tahoma" w:cs="Tahoma"/>
    </w:rPr>
  </w:style>
  <w:style w:type="paragraph" w:customStyle="1" w:styleId="BDDA8C0BD63B4E25AA0796ED8092A09B1">
    <w:name w:val="BDDA8C0BD63B4E25AA0796ED8092A09B1"/>
    <w:rsid w:val="00840995"/>
    <w:pPr>
      <w:spacing w:after="0" w:line="240" w:lineRule="auto"/>
      <w:outlineLvl w:val="1"/>
    </w:pPr>
    <w:rPr>
      <w:rFonts w:ascii="Tahoma" w:eastAsia="Times New Roman" w:hAnsi="Tahoma" w:cs="Tahoma"/>
      <w:b/>
      <w:bCs/>
    </w:rPr>
  </w:style>
  <w:style w:type="paragraph" w:customStyle="1" w:styleId="EA92083B7DCE4E6A8C4E86772C0F8E511">
    <w:name w:val="EA92083B7DCE4E6A8C4E86772C0F8E511"/>
    <w:rsid w:val="00840995"/>
    <w:pPr>
      <w:spacing w:after="0" w:line="240" w:lineRule="auto"/>
      <w:outlineLvl w:val="1"/>
    </w:pPr>
    <w:rPr>
      <w:rFonts w:ascii="Tahoma" w:eastAsia="Times New Roman" w:hAnsi="Tahoma" w:cs="Tahoma"/>
      <w:b/>
      <w:bCs/>
    </w:rPr>
  </w:style>
  <w:style w:type="paragraph" w:customStyle="1" w:styleId="3870A00C3B1C41D8908E0EF98BF90AC81">
    <w:name w:val="3870A00C3B1C41D8908E0EF98BF90AC81"/>
    <w:rsid w:val="00840995"/>
    <w:pPr>
      <w:spacing w:after="0" w:line="240" w:lineRule="auto"/>
    </w:pPr>
    <w:rPr>
      <w:rFonts w:ascii="Tahoma" w:eastAsia="Times New Roman" w:hAnsi="Tahoma" w:cs="Tahoma"/>
    </w:rPr>
  </w:style>
  <w:style w:type="paragraph" w:customStyle="1" w:styleId="234FB1BC22E74E7AA8C8787BC84C4D371">
    <w:name w:val="234FB1BC22E74E7AA8C8787BC84C4D371"/>
    <w:rsid w:val="00840995"/>
    <w:pPr>
      <w:spacing w:after="0" w:line="240" w:lineRule="auto"/>
    </w:pPr>
    <w:rPr>
      <w:rFonts w:ascii="Tahoma" w:eastAsia="Times New Roman" w:hAnsi="Tahoma" w:cs="Tahoma"/>
    </w:rPr>
  </w:style>
  <w:style w:type="paragraph" w:customStyle="1" w:styleId="3350EA97C99946B4AE85980ED8E48ADF1">
    <w:name w:val="3350EA97C99946B4AE85980ED8E48ADF1"/>
    <w:rsid w:val="00840995"/>
    <w:pPr>
      <w:spacing w:after="0" w:line="240" w:lineRule="auto"/>
    </w:pPr>
    <w:rPr>
      <w:rFonts w:ascii="Tahoma" w:eastAsia="Times New Roman" w:hAnsi="Tahoma" w:cs="Tahoma"/>
      <w:b/>
      <w:bCs/>
    </w:rPr>
  </w:style>
  <w:style w:type="paragraph" w:customStyle="1" w:styleId="BB27FA1008A74516A21AEDDE4168923E1">
    <w:name w:val="BB27FA1008A74516A21AEDDE4168923E1"/>
    <w:rsid w:val="00840995"/>
    <w:pPr>
      <w:spacing w:after="0" w:line="240" w:lineRule="auto"/>
    </w:pPr>
    <w:rPr>
      <w:rFonts w:ascii="Tahoma" w:eastAsia="Times New Roman" w:hAnsi="Tahoma" w:cs="Tahoma"/>
    </w:rPr>
  </w:style>
  <w:style w:type="paragraph" w:customStyle="1" w:styleId="778BBC6FB8B0486FAF6540F663CBCA951">
    <w:name w:val="778BBC6FB8B0486FAF6540F663CBCA951"/>
    <w:rsid w:val="00840995"/>
    <w:pPr>
      <w:spacing w:after="0" w:line="240" w:lineRule="auto"/>
    </w:pPr>
    <w:rPr>
      <w:rFonts w:ascii="Tahoma" w:eastAsia="Times New Roman" w:hAnsi="Tahoma" w:cs="Tahoma"/>
    </w:rPr>
  </w:style>
  <w:style w:type="paragraph" w:customStyle="1" w:styleId="1F5C24EDC84E4405A7FC46CA5CB422781">
    <w:name w:val="1F5C24EDC84E4405A7FC46CA5CB422781"/>
    <w:rsid w:val="00840995"/>
    <w:pPr>
      <w:spacing w:after="0" w:line="240" w:lineRule="auto"/>
    </w:pPr>
    <w:rPr>
      <w:rFonts w:ascii="Tahoma" w:eastAsia="Times New Roman" w:hAnsi="Tahoma" w:cs="Tahoma"/>
    </w:rPr>
  </w:style>
  <w:style w:type="paragraph" w:customStyle="1" w:styleId="94F576A78B7E4738B2799BB7054F89AF1">
    <w:name w:val="94F576A78B7E4738B2799BB7054F89AF1"/>
    <w:rsid w:val="00840995"/>
    <w:pPr>
      <w:spacing w:after="0" w:line="240" w:lineRule="auto"/>
    </w:pPr>
    <w:rPr>
      <w:rFonts w:ascii="Tahoma" w:eastAsia="Times New Roman" w:hAnsi="Tahoma" w:cs="Tahoma"/>
    </w:rPr>
  </w:style>
  <w:style w:type="paragraph" w:customStyle="1" w:styleId="6FD886B1EA84425D9C8921F6A6B6BFD31">
    <w:name w:val="6FD886B1EA84425D9C8921F6A6B6BFD31"/>
    <w:rsid w:val="00840995"/>
    <w:pPr>
      <w:spacing w:after="0" w:line="240" w:lineRule="auto"/>
    </w:pPr>
    <w:rPr>
      <w:rFonts w:ascii="Tahoma" w:eastAsia="Times New Roman" w:hAnsi="Tahoma" w:cs="Tahoma"/>
      <w:b/>
      <w:bCs/>
    </w:rPr>
  </w:style>
  <w:style w:type="paragraph" w:customStyle="1" w:styleId="5F5AE03129D4458C964349FDF03894B11">
    <w:name w:val="5F5AE03129D4458C964349FDF03894B11"/>
    <w:rsid w:val="00840995"/>
    <w:pPr>
      <w:spacing w:after="0" w:line="240" w:lineRule="auto"/>
    </w:pPr>
    <w:rPr>
      <w:rFonts w:ascii="Tahoma" w:eastAsia="Times New Roman" w:hAnsi="Tahoma" w:cs="Tahoma"/>
    </w:rPr>
  </w:style>
  <w:style w:type="paragraph" w:customStyle="1" w:styleId="2E3C98CF5C8443FF8D65505F8310ABC71">
    <w:name w:val="2E3C98CF5C8443FF8D65505F8310ABC71"/>
    <w:rsid w:val="00840995"/>
    <w:pPr>
      <w:spacing w:after="0" w:line="240" w:lineRule="auto"/>
    </w:pPr>
    <w:rPr>
      <w:rFonts w:ascii="Tahoma" w:eastAsia="Times New Roman" w:hAnsi="Tahoma" w:cs="Tahoma"/>
    </w:rPr>
  </w:style>
  <w:style w:type="paragraph" w:customStyle="1" w:styleId="28B0D5C0AAD64C8F934EA6DB70E584C11">
    <w:name w:val="28B0D5C0AAD64C8F934EA6DB70E584C11"/>
    <w:rsid w:val="00840995"/>
    <w:pPr>
      <w:spacing w:after="0" w:line="240" w:lineRule="auto"/>
    </w:pPr>
    <w:rPr>
      <w:rFonts w:ascii="Tahoma" w:eastAsia="Times New Roman" w:hAnsi="Tahoma" w:cs="Tahoma"/>
    </w:rPr>
  </w:style>
  <w:style w:type="paragraph" w:customStyle="1" w:styleId="37A163AAE29D4A2FBA112BF763FC59FD1">
    <w:name w:val="37A163AAE29D4A2FBA112BF763FC59FD1"/>
    <w:rsid w:val="00840995"/>
    <w:pPr>
      <w:spacing w:after="0" w:line="240" w:lineRule="auto"/>
    </w:pPr>
    <w:rPr>
      <w:rFonts w:ascii="Tahoma" w:eastAsia="Times New Roman" w:hAnsi="Tahoma" w:cs="Tahoma"/>
    </w:rPr>
  </w:style>
  <w:style w:type="paragraph" w:customStyle="1" w:styleId="234C68679B854784941A44B2F2C1E1781">
    <w:name w:val="234C68679B854784941A44B2F2C1E1781"/>
    <w:rsid w:val="00840995"/>
    <w:pPr>
      <w:spacing w:after="0" w:line="240" w:lineRule="auto"/>
    </w:pPr>
    <w:rPr>
      <w:rFonts w:ascii="Tahoma" w:eastAsia="Times New Roman" w:hAnsi="Tahoma" w:cs="Tahoma"/>
      <w:b/>
      <w:bCs/>
    </w:rPr>
  </w:style>
  <w:style w:type="paragraph" w:customStyle="1" w:styleId="558AAE47FB4643188627BA91E4F55AD31">
    <w:name w:val="558AAE47FB4643188627BA91E4F55AD31"/>
    <w:rsid w:val="00840995"/>
    <w:pPr>
      <w:spacing w:after="0" w:line="240" w:lineRule="auto"/>
    </w:pPr>
    <w:rPr>
      <w:rFonts w:ascii="Tahoma" w:eastAsia="Times New Roman" w:hAnsi="Tahoma" w:cs="Tahoma"/>
    </w:rPr>
  </w:style>
  <w:style w:type="paragraph" w:customStyle="1" w:styleId="292D13172B674D7BA95186E70AD1AA111">
    <w:name w:val="292D13172B674D7BA95186E70AD1AA111"/>
    <w:rsid w:val="00840995"/>
    <w:pPr>
      <w:spacing w:after="0" w:line="240" w:lineRule="auto"/>
    </w:pPr>
    <w:rPr>
      <w:rFonts w:ascii="Tahoma" w:eastAsia="Times New Roman" w:hAnsi="Tahoma" w:cs="Tahoma"/>
    </w:rPr>
  </w:style>
  <w:style w:type="paragraph" w:customStyle="1" w:styleId="16BB09B636C34A75AAA24320BA2721141">
    <w:name w:val="16BB09B636C34A75AAA24320BA2721141"/>
    <w:rsid w:val="00840995"/>
    <w:pPr>
      <w:spacing w:after="0" w:line="240" w:lineRule="auto"/>
    </w:pPr>
    <w:rPr>
      <w:rFonts w:ascii="Tahoma" w:eastAsia="Times New Roman" w:hAnsi="Tahoma" w:cs="Tahoma"/>
    </w:rPr>
  </w:style>
  <w:style w:type="paragraph" w:customStyle="1" w:styleId="164F38AAB16747C2848F7E030783C0F21">
    <w:name w:val="164F38AAB16747C2848F7E030783C0F21"/>
    <w:rsid w:val="00840995"/>
    <w:pPr>
      <w:spacing w:after="0" w:line="240" w:lineRule="auto"/>
    </w:pPr>
    <w:rPr>
      <w:rFonts w:ascii="Tahoma" w:eastAsia="Times New Roman" w:hAnsi="Tahoma" w:cs="Tahoma"/>
    </w:rPr>
  </w:style>
  <w:style w:type="paragraph" w:customStyle="1" w:styleId="775121CCB0A34AD58CFECABAA4A7837B1">
    <w:name w:val="775121CCB0A34AD58CFECABAA4A7837B1"/>
    <w:rsid w:val="00840995"/>
    <w:pPr>
      <w:spacing w:after="0" w:line="240" w:lineRule="auto"/>
    </w:pPr>
    <w:rPr>
      <w:rFonts w:ascii="Tahoma" w:eastAsia="Times New Roman" w:hAnsi="Tahoma" w:cs="Tahoma"/>
      <w:b/>
      <w:bCs/>
    </w:rPr>
  </w:style>
  <w:style w:type="paragraph" w:customStyle="1" w:styleId="B0C240A978D84538AEF9E83B94489B741">
    <w:name w:val="B0C240A978D84538AEF9E83B94489B741"/>
    <w:rsid w:val="00840995"/>
    <w:pPr>
      <w:spacing w:after="0" w:line="240" w:lineRule="auto"/>
    </w:pPr>
    <w:rPr>
      <w:rFonts w:ascii="Tahoma" w:eastAsia="Times New Roman" w:hAnsi="Tahoma" w:cs="Tahoma"/>
    </w:rPr>
  </w:style>
  <w:style w:type="paragraph" w:customStyle="1" w:styleId="B0DF212A9A3749F98DA3D80522238C981">
    <w:name w:val="B0DF212A9A3749F98DA3D80522238C981"/>
    <w:rsid w:val="00840995"/>
    <w:pPr>
      <w:spacing w:after="0" w:line="240" w:lineRule="auto"/>
    </w:pPr>
    <w:rPr>
      <w:rFonts w:ascii="Tahoma" w:eastAsia="Times New Roman" w:hAnsi="Tahoma" w:cs="Tahoma"/>
    </w:rPr>
  </w:style>
  <w:style w:type="paragraph" w:customStyle="1" w:styleId="A1C49B4E964A4A14B8D7E109ADA9E1EC1">
    <w:name w:val="A1C49B4E964A4A14B8D7E109ADA9E1EC1"/>
    <w:rsid w:val="00840995"/>
    <w:pPr>
      <w:spacing w:after="0" w:line="240" w:lineRule="auto"/>
    </w:pPr>
    <w:rPr>
      <w:rFonts w:ascii="Tahoma" w:eastAsia="Times New Roman" w:hAnsi="Tahoma" w:cs="Tahoma"/>
    </w:rPr>
  </w:style>
  <w:style w:type="paragraph" w:customStyle="1" w:styleId="ABE134D657E94B9FA801B5071312B8E81">
    <w:name w:val="ABE134D657E94B9FA801B5071312B8E81"/>
    <w:rsid w:val="00840995"/>
    <w:pPr>
      <w:spacing w:after="0" w:line="240" w:lineRule="auto"/>
    </w:pPr>
    <w:rPr>
      <w:rFonts w:ascii="Tahoma" w:eastAsia="Times New Roman" w:hAnsi="Tahoma" w:cs="Tahoma"/>
    </w:rPr>
  </w:style>
  <w:style w:type="paragraph" w:customStyle="1" w:styleId="2374C4C2C4C742AEBBA70F6C9AA88E291">
    <w:name w:val="2374C4C2C4C742AEBBA70F6C9AA88E291"/>
    <w:rsid w:val="00840995"/>
    <w:pPr>
      <w:spacing w:after="0" w:line="240" w:lineRule="auto"/>
    </w:pPr>
    <w:rPr>
      <w:rFonts w:ascii="Tahoma" w:eastAsia="Times New Roman" w:hAnsi="Tahoma" w:cs="Tahoma"/>
      <w:b/>
      <w:bCs/>
    </w:rPr>
  </w:style>
  <w:style w:type="paragraph" w:customStyle="1" w:styleId="DADBB3479A1C45F797FD071DDA37F7461">
    <w:name w:val="DADBB3479A1C45F797FD071DDA37F7461"/>
    <w:rsid w:val="00840995"/>
    <w:pPr>
      <w:spacing w:after="0" w:line="240" w:lineRule="auto"/>
    </w:pPr>
    <w:rPr>
      <w:rFonts w:ascii="Tahoma" w:eastAsia="Times New Roman" w:hAnsi="Tahoma" w:cs="Tahoma"/>
    </w:rPr>
  </w:style>
  <w:style w:type="paragraph" w:customStyle="1" w:styleId="06AE0BD868184FC1AB57F1B4AE7CC32F1">
    <w:name w:val="06AE0BD868184FC1AB57F1B4AE7CC32F1"/>
    <w:rsid w:val="00840995"/>
    <w:pPr>
      <w:spacing w:after="0" w:line="240" w:lineRule="auto"/>
    </w:pPr>
    <w:rPr>
      <w:rFonts w:ascii="Tahoma" w:eastAsia="Times New Roman" w:hAnsi="Tahoma" w:cs="Tahoma"/>
    </w:rPr>
  </w:style>
  <w:style w:type="paragraph" w:customStyle="1" w:styleId="E13F97319D6046239976165163E4E6B31">
    <w:name w:val="E13F97319D6046239976165163E4E6B31"/>
    <w:rsid w:val="00840995"/>
    <w:pPr>
      <w:spacing w:after="0" w:line="240" w:lineRule="auto"/>
    </w:pPr>
    <w:rPr>
      <w:rFonts w:ascii="Tahoma" w:eastAsia="Times New Roman" w:hAnsi="Tahoma" w:cs="Tahoma"/>
    </w:rPr>
  </w:style>
  <w:style w:type="paragraph" w:customStyle="1" w:styleId="52BA860151F54603BDC8F3969B48E7071">
    <w:name w:val="52BA860151F54603BDC8F3969B48E7071"/>
    <w:rsid w:val="00840995"/>
    <w:pPr>
      <w:spacing w:after="0" w:line="240" w:lineRule="auto"/>
    </w:pPr>
    <w:rPr>
      <w:rFonts w:ascii="Tahoma" w:eastAsia="Times New Roman" w:hAnsi="Tahoma" w:cs="Tahoma"/>
    </w:rPr>
  </w:style>
  <w:style w:type="paragraph" w:customStyle="1" w:styleId="662021C349BD4D59950B7D05CC721BF41">
    <w:name w:val="662021C349BD4D59950B7D05CC721BF41"/>
    <w:rsid w:val="00840995"/>
    <w:pPr>
      <w:spacing w:after="0" w:line="240" w:lineRule="auto"/>
    </w:pPr>
    <w:rPr>
      <w:rFonts w:ascii="Tahoma" w:eastAsia="Times New Roman" w:hAnsi="Tahoma" w:cs="Tahoma"/>
      <w:b/>
      <w:bCs/>
    </w:rPr>
  </w:style>
  <w:style w:type="paragraph" w:customStyle="1" w:styleId="69AF6609F6434FC79768A8CD4D3A14C51">
    <w:name w:val="69AF6609F6434FC79768A8CD4D3A14C51"/>
    <w:rsid w:val="00840995"/>
    <w:pPr>
      <w:spacing w:after="0" w:line="240" w:lineRule="auto"/>
    </w:pPr>
    <w:rPr>
      <w:rFonts w:ascii="Tahoma" w:eastAsia="Times New Roman" w:hAnsi="Tahoma" w:cs="Tahoma"/>
    </w:rPr>
  </w:style>
  <w:style w:type="paragraph" w:customStyle="1" w:styleId="58D3C3250FF445EE8BD866B208D336CC1">
    <w:name w:val="58D3C3250FF445EE8BD866B208D336CC1"/>
    <w:rsid w:val="00840995"/>
    <w:pPr>
      <w:spacing w:after="0" w:line="240" w:lineRule="auto"/>
    </w:pPr>
    <w:rPr>
      <w:rFonts w:ascii="Tahoma" w:eastAsia="Times New Roman" w:hAnsi="Tahoma" w:cs="Tahoma"/>
    </w:rPr>
  </w:style>
  <w:style w:type="paragraph" w:customStyle="1" w:styleId="3A7818EFCE334170850908BD096AF5221">
    <w:name w:val="3A7818EFCE334170850908BD096AF5221"/>
    <w:rsid w:val="00840995"/>
    <w:pPr>
      <w:spacing w:after="0" w:line="240" w:lineRule="auto"/>
    </w:pPr>
    <w:rPr>
      <w:rFonts w:ascii="Tahoma" w:eastAsia="Times New Roman" w:hAnsi="Tahoma" w:cs="Tahoma"/>
    </w:rPr>
  </w:style>
  <w:style w:type="paragraph" w:customStyle="1" w:styleId="412AA9F6BF5F48A6A8EBC0A670CEE6A01">
    <w:name w:val="412AA9F6BF5F48A6A8EBC0A670CEE6A01"/>
    <w:rsid w:val="00840995"/>
    <w:pPr>
      <w:spacing w:after="0" w:line="240" w:lineRule="auto"/>
    </w:pPr>
    <w:rPr>
      <w:rFonts w:ascii="Tahoma" w:eastAsia="Times New Roman" w:hAnsi="Tahoma" w:cs="Tahoma"/>
    </w:rPr>
  </w:style>
  <w:style w:type="paragraph" w:customStyle="1" w:styleId="B7F6AF54DA83423789517158523F4E511">
    <w:name w:val="B7F6AF54DA83423789517158523F4E511"/>
    <w:rsid w:val="00840995"/>
    <w:pPr>
      <w:spacing w:after="0" w:line="240" w:lineRule="auto"/>
    </w:pPr>
    <w:rPr>
      <w:rFonts w:ascii="Tahoma" w:eastAsia="Times New Roman" w:hAnsi="Tahoma" w:cs="Tahoma"/>
      <w:b/>
      <w:bCs/>
    </w:rPr>
  </w:style>
  <w:style w:type="paragraph" w:customStyle="1" w:styleId="AD1240A1735C428AA99D58EE527D84A51">
    <w:name w:val="AD1240A1735C428AA99D58EE527D84A51"/>
    <w:rsid w:val="00840995"/>
    <w:pPr>
      <w:spacing w:after="0" w:line="240" w:lineRule="auto"/>
    </w:pPr>
    <w:rPr>
      <w:rFonts w:ascii="Tahoma" w:eastAsia="Times New Roman" w:hAnsi="Tahoma" w:cs="Tahoma"/>
    </w:rPr>
  </w:style>
  <w:style w:type="paragraph" w:customStyle="1" w:styleId="65DB012214DE4BAE94CF03D5B5B25B361">
    <w:name w:val="65DB012214DE4BAE94CF03D5B5B25B361"/>
    <w:rsid w:val="00840995"/>
    <w:pPr>
      <w:spacing w:after="0" w:line="240" w:lineRule="auto"/>
    </w:pPr>
    <w:rPr>
      <w:rFonts w:ascii="Tahoma" w:eastAsia="Times New Roman" w:hAnsi="Tahoma" w:cs="Tahoma"/>
    </w:rPr>
  </w:style>
  <w:style w:type="paragraph" w:customStyle="1" w:styleId="0BC547ECB87E465EBC0F6B2C0AEC49441">
    <w:name w:val="0BC547ECB87E465EBC0F6B2C0AEC49441"/>
    <w:rsid w:val="00840995"/>
    <w:pPr>
      <w:spacing w:after="0" w:line="240" w:lineRule="auto"/>
    </w:pPr>
    <w:rPr>
      <w:rFonts w:ascii="Tahoma" w:eastAsia="Times New Roman" w:hAnsi="Tahoma" w:cs="Tahoma"/>
    </w:rPr>
  </w:style>
  <w:style w:type="paragraph" w:customStyle="1" w:styleId="C39D77B9D6304760B9031965E59572431">
    <w:name w:val="C39D77B9D6304760B9031965E59572431"/>
    <w:rsid w:val="00840995"/>
    <w:pPr>
      <w:spacing w:after="0" w:line="240" w:lineRule="auto"/>
    </w:pPr>
    <w:rPr>
      <w:rFonts w:ascii="Tahoma" w:eastAsia="Times New Roman" w:hAnsi="Tahoma" w:cs="Tahoma"/>
    </w:rPr>
  </w:style>
  <w:style w:type="paragraph" w:customStyle="1" w:styleId="25638BEE8A434885B5CC43895A95682C1">
    <w:name w:val="25638BEE8A434885B5CC43895A95682C1"/>
    <w:rsid w:val="00840995"/>
    <w:pPr>
      <w:spacing w:after="0" w:line="240" w:lineRule="auto"/>
    </w:pPr>
    <w:rPr>
      <w:rFonts w:ascii="Tahoma" w:eastAsia="Times New Roman" w:hAnsi="Tahoma" w:cs="Tahoma"/>
      <w:b/>
      <w:bCs/>
    </w:rPr>
  </w:style>
  <w:style w:type="paragraph" w:customStyle="1" w:styleId="1EB59A3331CF4B57ADF2C4EF623C910E1">
    <w:name w:val="1EB59A3331CF4B57ADF2C4EF623C910E1"/>
    <w:rsid w:val="00840995"/>
    <w:pPr>
      <w:spacing w:after="0" w:line="240" w:lineRule="auto"/>
    </w:pPr>
    <w:rPr>
      <w:rFonts w:ascii="Tahoma" w:eastAsia="Times New Roman" w:hAnsi="Tahoma" w:cs="Tahoma"/>
    </w:rPr>
  </w:style>
  <w:style w:type="paragraph" w:customStyle="1" w:styleId="1B16EED5F3D54A2FB80B4A290468BA781">
    <w:name w:val="1B16EED5F3D54A2FB80B4A290468BA781"/>
    <w:rsid w:val="00840995"/>
    <w:pPr>
      <w:spacing w:after="0" w:line="240" w:lineRule="auto"/>
    </w:pPr>
    <w:rPr>
      <w:rFonts w:ascii="Tahoma" w:eastAsia="Times New Roman" w:hAnsi="Tahoma" w:cs="Tahoma"/>
    </w:rPr>
  </w:style>
  <w:style w:type="paragraph" w:customStyle="1" w:styleId="CF93AE094C2447408EADD0D42065CFAB1">
    <w:name w:val="CF93AE094C2447408EADD0D42065CFAB1"/>
    <w:rsid w:val="00840995"/>
    <w:pPr>
      <w:spacing w:after="0" w:line="240" w:lineRule="auto"/>
    </w:pPr>
    <w:rPr>
      <w:rFonts w:ascii="Tahoma" w:eastAsia="Times New Roman" w:hAnsi="Tahoma" w:cs="Tahoma"/>
    </w:rPr>
  </w:style>
  <w:style w:type="paragraph" w:customStyle="1" w:styleId="14DA0BD6BF3D42D58535E71156CC1F931">
    <w:name w:val="14DA0BD6BF3D42D58535E71156CC1F931"/>
    <w:rsid w:val="00840995"/>
    <w:pPr>
      <w:spacing w:after="0" w:line="240" w:lineRule="auto"/>
    </w:pPr>
    <w:rPr>
      <w:rFonts w:ascii="Tahoma" w:eastAsia="Times New Roman" w:hAnsi="Tahoma" w:cs="Tahoma"/>
    </w:rPr>
  </w:style>
  <w:style w:type="paragraph" w:customStyle="1" w:styleId="2AAA64A4C11E4A3D89176EFA5A562A011">
    <w:name w:val="2AAA64A4C11E4A3D89176EFA5A562A011"/>
    <w:rsid w:val="00840995"/>
    <w:pPr>
      <w:spacing w:after="0" w:line="240" w:lineRule="auto"/>
    </w:pPr>
    <w:rPr>
      <w:rFonts w:ascii="Tahoma" w:eastAsia="Times New Roman" w:hAnsi="Tahoma" w:cs="Tahoma"/>
      <w:b/>
      <w:bCs/>
    </w:rPr>
  </w:style>
  <w:style w:type="paragraph" w:customStyle="1" w:styleId="884E47C592A042B9AE3F948E8B9ECCFF1">
    <w:name w:val="884E47C592A042B9AE3F948E8B9ECCFF1"/>
    <w:rsid w:val="00840995"/>
    <w:pPr>
      <w:spacing w:after="0" w:line="240" w:lineRule="auto"/>
    </w:pPr>
    <w:rPr>
      <w:rFonts w:ascii="Tahoma" w:eastAsia="Times New Roman" w:hAnsi="Tahoma" w:cs="Tahoma"/>
    </w:rPr>
  </w:style>
  <w:style w:type="paragraph" w:customStyle="1" w:styleId="9D167C82BBD4418185844F97BCABF4F91">
    <w:name w:val="9D167C82BBD4418185844F97BCABF4F91"/>
    <w:rsid w:val="00840995"/>
    <w:pPr>
      <w:spacing w:after="0" w:line="240" w:lineRule="auto"/>
    </w:pPr>
    <w:rPr>
      <w:rFonts w:ascii="Tahoma" w:eastAsia="Times New Roman" w:hAnsi="Tahoma" w:cs="Tahoma"/>
    </w:rPr>
  </w:style>
  <w:style w:type="paragraph" w:customStyle="1" w:styleId="74097922FBD4478EB38423813C8BBE7E1">
    <w:name w:val="74097922FBD4478EB38423813C8BBE7E1"/>
    <w:rsid w:val="00840995"/>
    <w:pPr>
      <w:spacing w:after="0" w:line="240" w:lineRule="auto"/>
    </w:pPr>
    <w:rPr>
      <w:rFonts w:ascii="Tahoma" w:eastAsia="Times New Roman" w:hAnsi="Tahoma" w:cs="Tahoma"/>
    </w:rPr>
  </w:style>
  <w:style w:type="paragraph" w:customStyle="1" w:styleId="E434C63317A7438BB7CC7D23C252E8C81">
    <w:name w:val="E434C63317A7438BB7CC7D23C252E8C81"/>
    <w:rsid w:val="00840995"/>
    <w:pPr>
      <w:spacing w:after="0" w:line="240" w:lineRule="auto"/>
    </w:pPr>
    <w:rPr>
      <w:rFonts w:ascii="Tahoma" w:eastAsia="Times New Roman" w:hAnsi="Tahoma" w:cs="Tahoma"/>
    </w:rPr>
  </w:style>
  <w:style w:type="paragraph" w:customStyle="1" w:styleId="E1262A702A034BB488ADD2615BE590271">
    <w:name w:val="E1262A702A034BB488ADD2615BE590271"/>
    <w:rsid w:val="00840995"/>
    <w:pPr>
      <w:spacing w:after="0" w:line="240" w:lineRule="auto"/>
    </w:pPr>
    <w:rPr>
      <w:rFonts w:ascii="Tahoma" w:eastAsia="Times New Roman" w:hAnsi="Tahoma" w:cs="Tahoma"/>
      <w:b/>
      <w:bCs/>
    </w:rPr>
  </w:style>
  <w:style w:type="paragraph" w:customStyle="1" w:styleId="569B1AD6456E415ABC84F1271A35C6681">
    <w:name w:val="569B1AD6456E415ABC84F1271A35C6681"/>
    <w:rsid w:val="00840995"/>
    <w:pPr>
      <w:spacing w:after="0" w:line="240" w:lineRule="auto"/>
    </w:pPr>
    <w:rPr>
      <w:rFonts w:ascii="Tahoma" w:eastAsia="Times New Roman" w:hAnsi="Tahoma" w:cs="Tahoma"/>
    </w:rPr>
  </w:style>
  <w:style w:type="paragraph" w:customStyle="1" w:styleId="088197359E3F453693192AA56CD7E11A1">
    <w:name w:val="088197359E3F453693192AA56CD7E11A1"/>
    <w:rsid w:val="00840995"/>
    <w:pPr>
      <w:spacing w:after="0" w:line="240" w:lineRule="auto"/>
    </w:pPr>
    <w:rPr>
      <w:rFonts w:ascii="Tahoma" w:eastAsia="Times New Roman" w:hAnsi="Tahoma" w:cs="Tahoma"/>
    </w:rPr>
  </w:style>
  <w:style w:type="paragraph" w:customStyle="1" w:styleId="95DB941B347949FB911239A62ECAE9741">
    <w:name w:val="95DB941B347949FB911239A62ECAE9741"/>
    <w:rsid w:val="00840995"/>
    <w:pPr>
      <w:spacing w:after="80" w:line="240" w:lineRule="auto"/>
      <w:jc w:val="center"/>
    </w:pPr>
    <w:rPr>
      <w:rFonts w:ascii="Tahoma" w:eastAsia="Times New Roman" w:hAnsi="Tahoma" w:cs="Tahoma"/>
      <w:b/>
      <w:bCs/>
      <w:sz w:val="28"/>
      <w:szCs w:val="28"/>
    </w:rPr>
  </w:style>
  <w:style w:type="paragraph" w:customStyle="1" w:styleId="5A991C6B77614E4188FE54C2778F40DC1">
    <w:name w:val="5A991C6B77614E4188FE54C2778F40DC1"/>
    <w:rsid w:val="00840995"/>
    <w:pPr>
      <w:spacing w:after="80" w:line="240" w:lineRule="auto"/>
      <w:jc w:val="center"/>
    </w:pPr>
    <w:rPr>
      <w:rFonts w:ascii="Tahoma" w:eastAsia="Times New Roman" w:hAnsi="Tahoma" w:cs="Tahoma"/>
      <w:b/>
      <w:bCs/>
      <w:sz w:val="28"/>
      <w:szCs w:val="28"/>
    </w:rPr>
  </w:style>
  <w:style w:type="paragraph" w:customStyle="1" w:styleId="C4AFE122D084467885620953B9896F1A2">
    <w:name w:val="C4AFE122D084467885620953B9896F1A2"/>
    <w:rsid w:val="00840995"/>
    <w:pPr>
      <w:spacing w:after="0" w:line="240" w:lineRule="auto"/>
      <w:jc w:val="center"/>
      <w:outlineLvl w:val="0"/>
    </w:pPr>
    <w:rPr>
      <w:rFonts w:ascii="Tahoma" w:eastAsia="Times New Roman" w:hAnsi="Tahoma" w:cs="Tahoma"/>
      <w:b/>
      <w:bCs/>
    </w:rPr>
  </w:style>
  <w:style w:type="paragraph" w:customStyle="1" w:styleId="640E0A39C5FD400394118CF13BD703BF2">
    <w:name w:val="640E0A39C5FD400394118CF13BD703BF2"/>
    <w:rsid w:val="00840995"/>
    <w:pPr>
      <w:spacing w:after="0" w:line="240" w:lineRule="auto"/>
    </w:pPr>
    <w:rPr>
      <w:rFonts w:ascii="Tahoma" w:eastAsia="Times New Roman" w:hAnsi="Tahoma" w:cs="Tahoma"/>
      <w:b/>
      <w:bCs/>
    </w:rPr>
  </w:style>
  <w:style w:type="paragraph" w:customStyle="1" w:styleId="B97628FE14A5440D8A1016050D2D6CDE2">
    <w:name w:val="B97628FE14A5440D8A1016050D2D6CDE2"/>
    <w:rsid w:val="00840995"/>
    <w:pPr>
      <w:spacing w:after="0" w:line="240" w:lineRule="auto"/>
      <w:jc w:val="center"/>
      <w:outlineLvl w:val="0"/>
    </w:pPr>
    <w:rPr>
      <w:rFonts w:ascii="Tahoma" w:eastAsia="Times New Roman" w:hAnsi="Tahoma" w:cs="Tahoma"/>
      <w:b/>
      <w:bCs/>
    </w:rPr>
  </w:style>
  <w:style w:type="paragraph" w:customStyle="1" w:styleId="461BB357689846499F1979E8E465B9591">
    <w:name w:val="461BB357689846499F1979E8E465B9591"/>
    <w:rsid w:val="00840995"/>
    <w:pPr>
      <w:spacing w:after="0" w:line="240" w:lineRule="auto"/>
      <w:outlineLvl w:val="1"/>
    </w:pPr>
    <w:rPr>
      <w:rFonts w:ascii="Tahoma" w:eastAsia="Times New Roman" w:hAnsi="Tahoma" w:cs="Tahoma"/>
      <w:b/>
      <w:bCs/>
    </w:rPr>
  </w:style>
  <w:style w:type="paragraph" w:customStyle="1" w:styleId="0C38BD6D52244245AD0A9D635EEC09881">
    <w:name w:val="0C38BD6D52244245AD0A9D635EEC09881"/>
    <w:rsid w:val="00840995"/>
    <w:pPr>
      <w:spacing w:after="0" w:line="240" w:lineRule="auto"/>
      <w:outlineLvl w:val="1"/>
    </w:pPr>
    <w:rPr>
      <w:rFonts w:ascii="Tahoma" w:eastAsia="Times New Roman" w:hAnsi="Tahoma" w:cs="Tahoma"/>
      <w:b/>
      <w:bCs/>
    </w:rPr>
  </w:style>
  <w:style w:type="paragraph" w:customStyle="1" w:styleId="D8BA7F0570F34B778C4F3EA308CB869D7">
    <w:name w:val="D8BA7F0570F34B778C4F3EA308CB869D7"/>
    <w:rsid w:val="00840995"/>
    <w:pPr>
      <w:spacing w:after="0" w:line="240" w:lineRule="auto"/>
    </w:pPr>
    <w:rPr>
      <w:rFonts w:ascii="Tahoma" w:eastAsia="Times New Roman" w:hAnsi="Tahoma" w:cs="Tahoma"/>
      <w:b/>
      <w:bCs/>
    </w:rPr>
  </w:style>
  <w:style w:type="paragraph" w:customStyle="1" w:styleId="92094FCF62E1409596FA75538C9895932">
    <w:name w:val="92094FCF62E1409596FA75538C9895932"/>
    <w:rsid w:val="00840995"/>
    <w:pPr>
      <w:spacing w:after="0" w:line="240" w:lineRule="auto"/>
      <w:outlineLvl w:val="1"/>
    </w:pPr>
    <w:rPr>
      <w:rFonts w:ascii="Tahoma" w:eastAsia="Times New Roman" w:hAnsi="Tahoma" w:cs="Tahoma"/>
      <w:b/>
      <w:bCs/>
    </w:rPr>
  </w:style>
  <w:style w:type="paragraph" w:customStyle="1" w:styleId="407FCB2470BC47CFA6BE2741D6A172522">
    <w:name w:val="407FCB2470BC47CFA6BE2741D6A172522"/>
    <w:rsid w:val="00840995"/>
    <w:pPr>
      <w:spacing w:after="0" w:line="240" w:lineRule="auto"/>
      <w:outlineLvl w:val="1"/>
    </w:pPr>
    <w:rPr>
      <w:rFonts w:ascii="Tahoma" w:eastAsia="Times New Roman" w:hAnsi="Tahoma" w:cs="Tahoma"/>
      <w:b/>
      <w:bCs/>
    </w:rPr>
  </w:style>
  <w:style w:type="paragraph" w:customStyle="1" w:styleId="AA5E54BFB15F44209C790FB5ECC981012">
    <w:name w:val="AA5E54BFB15F44209C790FB5ECC981012"/>
    <w:rsid w:val="00840995"/>
    <w:pPr>
      <w:spacing w:after="0" w:line="240" w:lineRule="auto"/>
    </w:pPr>
    <w:rPr>
      <w:rFonts w:ascii="Tahoma" w:eastAsia="Times New Roman" w:hAnsi="Tahoma" w:cs="Tahoma"/>
    </w:rPr>
  </w:style>
  <w:style w:type="paragraph" w:customStyle="1" w:styleId="6DFEB7241DCF4A8CA398CC2C3C34830C2">
    <w:name w:val="6DFEB7241DCF4A8CA398CC2C3C34830C2"/>
    <w:rsid w:val="00840995"/>
    <w:pPr>
      <w:spacing w:after="0" w:line="240" w:lineRule="auto"/>
    </w:pPr>
    <w:rPr>
      <w:rFonts w:ascii="Tahoma" w:eastAsia="Times New Roman" w:hAnsi="Tahoma" w:cs="Tahoma"/>
    </w:rPr>
  </w:style>
  <w:style w:type="paragraph" w:customStyle="1" w:styleId="1812D53714E049E6A510D589639424672">
    <w:name w:val="1812D53714E049E6A510D589639424672"/>
    <w:rsid w:val="00840995"/>
    <w:pPr>
      <w:spacing w:after="0" w:line="240" w:lineRule="auto"/>
    </w:pPr>
    <w:rPr>
      <w:rFonts w:ascii="Tahoma" w:eastAsia="Times New Roman" w:hAnsi="Tahoma" w:cs="Tahoma"/>
      <w:b/>
      <w:bCs/>
    </w:rPr>
  </w:style>
  <w:style w:type="paragraph" w:customStyle="1" w:styleId="AD7D71D9A0C04E5D81C16BACF92DC9242">
    <w:name w:val="AD7D71D9A0C04E5D81C16BACF92DC9242"/>
    <w:rsid w:val="00840995"/>
    <w:pPr>
      <w:spacing w:after="0" w:line="240" w:lineRule="auto"/>
    </w:pPr>
    <w:rPr>
      <w:rFonts w:ascii="Tahoma" w:eastAsia="Times New Roman" w:hAnsi="Tahoma" w:cs="Tahoma"/>
    </w:rPr>
  </w:style>
  <w:style w:type="paragraph" w:customStyle="1" w:styleId="29A5572283D04316B2DC170450FE88482">
    <w:name w:val="29A5572283D04316B2DC170450FE88482"/>
    <w:rsid w:val="00840995"/>
    <w:pPr>
      <w:spacing w:after="0" w:line="240" w:lineRule="auto"/>
    </w:pPr>
    <w:rPr>
      <w:rFonts w:ascii="Tahoma" w:eastAsia="Times New Roman" w:hAnsi="Tahoma" w:cs="Tahoma"/>
    </w:rPr>
  </w:style>
  <w:style w:type="paragraph" w:customStyle="1" w:styleId="44F07D843D6441599AE90B158EB96F732">
    <w:name w:val="44F07D843D6441599AE90B158EB96F732"/>
    <w:rsid w:val="00840995"/>
    <w:pPr>
      <w:spacing w:after="0" w:line="240" w:lineRule="auto"/>
    </w:pPr>
    <w:rPr>
      <w:rFonts w:ascii="Tahoma" w:eastAsia="Times New Roman" w:hAnsi="Tahoma" w:cs="Tahoma"/>
    </w:rPr>
  </w:style>
  <w:style w:type="paragraph" w:customStyle="1" w:styleId="57B8F05F7A734536A88D9BBECF2CAF422">
    <w:name w:val="57B8F05F7A734536A88D9BBECF2CAF422"/>
    <w:rsid w:val="00840995"/>
    <w:pPr>
      <w:spacing w:after="0" w:line="240" w:lineRule="auto"/>
    </w:pPr>
    <w:rPr>
      <w:rFonts w:ascii="Tahoma" w:eastAsia="Times New Roman" w:hAnsi="Tahoma" w:cs="Tahoma"/>
    </w:rPr>
  </w:style>
  <w:style w:type="paragraph" w:customStyle="1" w:styleId="024631EA585E4006A1BE3F3A6B48839D2">
    <w:name w:val="024631EA585E4006A1BE3F3A6B48839D2"/>
    <w:rsid w:val="00840995"/>
    <w:pPr>
      <w:spacing w:after="0" w:line="240" w:lineRule="auto"/>
    </w:pPr>
    <w:rPr>
      <w:rFonts w:ascii="Tahoma" w:eastAsia="Times New Roman" w:hAnsi="Tahoma" w:cs="Tahoma"/>
      <w:b/>
      <w:bCs/>
    </w:rPr>
  </w:style>
  <w:style w:type="paragraph" w:customStyle="1" w:styleId="800142B0DBAE4B299EAA24FADD3ED8FD2">
    <w:name w:val="800142B0DBAE4B299EAA24FADD3ED8FD2"/>
    <w:rsid w:val="00840995"/>
    <w:pPr>
      <w:spacing w:after="0" w:line="240" w:lineRule="auto"/>
    </w:pPr>
    <w:rPr>
      <w:rFonts w:ascii="Tahoma" w:eastAsia="Times New Roman" w:hAnsi="Tahoma" w:cs="Tahoma"/>
    </w:rPr>
  </w:style>
  <w:style w:type="paragraph" w:customStyle="1" w:styleId="C3F04D7A028C4142AD3404B4C41E35D42">
    <w:name w:val="C3F04D7A028C4142AD3404B4C41E35D42"/>
    <w:rsid w:val="00840995"/>
    <w:pPr>
      <w:spacing w:after="0" w:line="240" w:lineRule="auto"/>
    </w:pPr>
    <w:rPr>
      <w:rFonts w:ascii="Tahoma" w:eastAsia="Times New Roman" w:hAnsi="Tahoma" w:cs="Tahoma"/>
    </w:rPr>
  </w:style>
  <w:style w:type="paragraph" w:customStyle="1" w:styleId="181AE6ED29484A269A11C0673B5D87762">
    <w:name w:val="181AE6ED29484A269A11C0673B5D87762"/>
    <w:rsid w:val="00840995"/>
    <w:pPr>
      <w:spacing w:after="0" w:line="240" w:lineRule="auto"/>
    </w:pPr>
    <w:rPr>
      <w:rFonts w:ascii="Tahoma" w:eastAsia="Times New Roman" w:hAnsi="Tahoma" w:cs="Tahoma"/>
    </w:rPr>
  </w:style>
  <w:style w:type="paragraph" w:customStyle="1" w:styleId="0DC020031FBA46E196B7C67F1956F55F2">
    <w:name w:val="0DC020031FBA46E196B7C67F1956F55F2"/>
    <w:rsid w:val="00840995"/>
    <w:pPr>
      <w:spacing w:after="0" w:line="240" w:lineRule="auto"/>
    </w:pPr>
    <w:rPr>
      <w:rFonts w:ascii="Tahoma" w:eastAsia="Times New Roman" w:hAnsi="Tahoma" w:cs="Tahoma"/>
    </w:rPr>
  </w:style>
  <w:style w:type="paragraph" w:customStyle="1" w:styleId="010776280A4D47398F160EB8B6DC5A7F2">
    <w:name w:val="010776280A4D47398F160EB8B6DC5A7F2"/>
    <w:rsid w:val="00840995"/>
    <w:pPr>
      <w:spacing w:after="0" w:line="240" w:lineRule="auto"/>
    </w:pPr>
    <w:rPr>
      <w:rFonts w:ascii="Tahoma" w:eastAsia="Times New Roman" w:hAnsi="Tahoma" w:cs="Tahoma"/>
      <w:b/>
      <w:bCs/>
    </w:rPr>
  </w:style>
  <w:style w:type="paragraph" w:customStyle="1" w:styleId="7DBCA3012ADE445EB0A9AD025A5784152">
    <w:name w:val="7DBCA3012ADE445EB0A9AD025A5784152"/>
    <w:rsid w:val="00840995"/>
    <w:pPr>
      <w:spacing w:after="0" w:line="240" w:lineRule="auto"/>
    </w:pPr>
    <w:rPr>
      <w:rFonts w:ascii="Tahoma" w:eastAsia="Times New Roman" w:hAnsi="Tahoma" w:cs="Tahoma"/>
    </w:rPr>
  </w:style>
  <w:style w:type="paragraph" w:customStyle="1" w:styleId="923FF0EF832742B3AFE98FE2460A4E252">
    <w:name w:val="923FF0EF832742B3AFE98FE2460A4E252"/>
    <w:rsid w:val="00840995"/>
    <w:pPr>
      <w:spacing w:after="0" w:line="240" w:lineRule="auto"/>
    </w:pPr>
    <w:rPr>
      <w:rFonts w:ascii="Tahoma" w:eastAsia="Times New Roman" w:hAnsi="Tahoma" w:cs="Tahoma"/>
    </w:rPr>
  </w:style>
  <w:style w:type="paragraph" w:customStyle="1" w:styleId="90A17BF67DF34AD0ACF6F22DD204524A2">
    <w:name w:val="90A17BF67DF34AD0ACF6F22DD204524A2"/>
    <w:rsid w:val="00840995"/>
    <w:pPr>
      <w:spacing w:after="0" w:line="240" w:lineRule="auto"/>
    </w:pPr>
    <w:rPr>
      <w:rFonts w:ascii="Tahoma" w:eastAsia="Times New Roman" w:hAnsi="Tahoma" w:cs="Tahoma"/>
    </w:rPr>
  </w:style>
  <w:style w:type="paragraph" w:customStyle="1" w:styleId="7E7FCE4FF4D046AA98BDC27F6EC349822">
    <w:name w:val="7E7FCE4FF4D046AA98BDC27F6EC349822"/>
    <w:rsid w:val="00840995"/>
    <w:pPr>
      <w:spacing w:after="0" w:line="240" w:lineRule="auto"/>
    </w:pPr>
    <w:rPr>
      <w:rFonts w:ascii="Tahoma" w:eastAsia="Times New Roman" w:hAnsi="Tahoma" w:cs="Tahoma"/>
    </w:rPr>
  </w:style>
  <w:style w:type="paragraph" w:customStyle="1" w:styleId="655A582465B3412E9E351DF3D66106982">
    <w:name w:val="655A582465B3412E9E351DF3D66106982"/>
    <w:rsid w:val="00840995"/>
    <w:pPr>
      <w:spacing w:after="0" w:line="240" w:lineRule="auto"/>
    </w:pPr>
    <w:rPr>
      <w:rFonts w:ascii="Tahoma" w:eastAsia="Times New Roman" w:hAnsi="Tahoma" w:cs="Tahoma"/>
      <w:b/>
      <w:bCs/>
    </w:rPr>
  </w:style>
  <w:style w:type="paragraph" w:customStyle="1" w:styleId="1A69E3DF2A6749D5A68C3EC7D334D2E62">
    <w:name w:val="1A69E3DF2A6749D5A68C3EC7D334D2E62"/>
    <w:rsid w:val="00840995"/>
    <w:pPr>
      <w:spacing w:after="0" w:line="240" w:lineRule="auto"/>
    </w:pPr>
    <w:rPr>
      <w:rFonts w:ascii="Tahoma" w:eastAsia="Times New Roman" w:hAnsi="Tahoma" w:cs="Tahoma"/>
    </w:rPr>
  </w:style>
  <w:style w:type="paragraph" w:customStyle="1" w:styleId="B357FAA2CC424F9A865DFD711B164ADC2">
    <w:name w:val="B357FAA2CC424F9A865DFD711B164ADC2"/>
    <w:rsid w:val="00840995"/>
    <w:pPr>
      <w:spacing w:after="0" w:line="240" w:lineRule="auto"/>
    </w:pPr>
    <w:rPr>
      <w:rFonts w:ascii="Tahoma" w:eastAsia="Times New Roman" w:hAnsi="Tahoma" w:cs="Tahoma"/>
    </w:rPr>
  </w:style>
  <w:style w:type="paragraph" w:customStyle="1" w:styleId="4E43FBBB911F4E588EB49585915E5AC72">
    <w:name w:val="4E43FBBB911F4E588EB49585915E5AC72"/>
    <w:rsid w:val="00840995"/>
    <w:pPr>
      <w:spacing w:after="0" w:line="240" w:lineRule="auto"/>
    </w:pPr>
    <w:rPr>
      <w:rFonts w:ascii="Tahoma" w:eastAsia="Times New Roman" w:hAnsi="Tahoma" w:cs="Tahoma"/>
    </w:rPr>
  </w:style>
  <w:style w:type="paragraph" w:customStyle="1" w:styleId="34FCC2137C814105B868322FA3A4F7542">
    <w:name w:val="34FCC2137C814105B868322FA3A4F7542"/>
    <w:rsid w:val="00840995"/>
    <w:pPr>
      <w:spacing w:after="0" w:line="240" w:lineRule="auto"/>
    </w:pPr>
    <w:rPr>
      <w:rFonts w:ascii="Tahoma" w:eastAsia="Times New Roman" w:hAnsi="Tahoma" w:cs="Tahoma"/>
    </w:rPr>
  </w:style>
  <w:style w:type="paragraph" w:customStyle="1" w:styleId="33F835EA883E468B848C1C345F5483672">
    <w:name w:val="33F835EA883E468B848C1C345F5483672"/>
    <w:rsid w:val="00840995"/>
    <w:pPr>
      <w:spacing w:after="0" w:line="240" w:lineRule="auto"/>
    </w:pPr>
    <w:rPr>
      <w:rFonts w:ascii="Tahoma" w:eastAsia="Times New Roman" w:hAnsi="Tahoma" w:cs="Tahoma"/>
      <w:b/>
      <w:bCs/>
    </w:rPr>
  </w:style>
  <w:style w:type="paragraph" w:customStyle="1" w:styleId="FDC137FA7D3D4C46A65C1DAE041F847F2">
    <w:name w:val="FDC137FA7D3D4C46A65C1DAE041F847F2"/>
    <w:rsid w:val="00840995"/>
    <w:pPr>
      <w:spacing w:after="0" w:line="240" w:lineRule="auto"/>
    </w:pPr>
    <w:rPr>
      <w:rFonts w:ascii="Tahoma" w:eastAsia="Times New Roman" w:hAnsi="Tahoma" w:cs="Tahoma"/>
    </w:rPr>
  </w:style>
  <w:style w:type="paragraph" w:customStyle="1" w:styleId="BE70C656D8474359A1AED2AC91E25E612">
    <w:name w:val="BE70C656D8474359A1AED2AC91E25E612"/>
    <w:rsid w:val="00840995"/>
    <w:pPr>
      <w:spacing w:after="0" w:line="240" w:lineRule="auto"/>
    </w:pPr>
    <w:rPr>
      <w:rFonts w:ascii="Tahoma" w:eastAsia="Times New Roman" w:hAnsi="Tahoma" w:cs="Tahoma"/>
    </w:rPr>
  </w:style>
  <w:style w:type="paragraph" w:customStyle="1" w:styleId="5C4F222051C04774B0C0F56789A56E172">
    <w:name w:val="5C4F222051C04774B0C0F56789A56E172"/>
    <w:rsid w:val="00840995"/>
    <w:pPr>
      <w:spacing w:after="0" w:line="240" w:lineRule="auto"/>
    </w:pPr>
    <w:rPr>
      <w:rFonts w:ascii="Tahoma" w:eastAsia="Times New Roman" w:hAnsi="Tahoma" w:cs="Tahoma"/>
    </w:rPr>
  </w:style>
  <w:style w:type="paragraph" w:customStyle="1" w:styleId="A4DB96B989994B289E2DE256641A64862">
    <w:name w:val="A4DB96B989994B289E2DE256641A64862"/>
    <w:rsid w:val="00840995"/>
    <w:pPr>
      <w:spacing w:after="0" w:line="240" w:lineRule="auto"/>
    </w:pPr>
    <w:rPr>
      <w:rFonts w:ascii="Tahoma" w:eastAsia="Times New Roman" w:hAnsi="Tahoma" w:cs="Tahoma"/>
    </w:rPr>
  </w:style>
  <w:style w:type="paragraph" w:customStyle="1" w:styleId="124FC008EDBD4F9A9CA7F56C7B2A2E0A2">
    <w:name w:val="124FC008EDBD4F9A9CA7F56C7B2A2E0A2"/>
    <w:rsid w:val="00840995"/>
    <w:pPr>
      <w:spacing w:after="0" w:line="240" w:lineRule="auto"/>
    </w:pPr>
    <w:rPr>
      <w:rFonts w:ascii="Tahoma" w:eastAsia="Times New Roman" w:hAnsi="Tahoma" w:cs="Tahoma"/>
      <w:b/>
      <w:bCs/>
    </w:rPr>
  </w:style>
  <w:style w:type="paragraph" w:customStyle="1" w:styleId="CECD1FB653544D569F166228112671DA2">
    <w:name w:val="CECD1FB653544D569F166228112671DA2"/>
    <w:rsid w:val="00840995"/>
    <w:pPr>
      <w:spacing w:after="0" w:line="240" w:lineRule="auto"/>
    </w:pPr>
    <w:rPr>
      <w:rFonts w:ascii="Tahoma" w:eastAsia="Times New Roman" w:hAnsi="Tahoma" w:cs="Tahoma"/>
    </w:rPr>
  </w:style>
  <w:style w:type="paragraph" w:customStyle="1" w:styleId="D5AC267A62AD4383835F154AD036D3272">
    <w:name w:val="D5AC267A62AD4383835F154AD036D3272"/>
    <w:rsid w:val="00840995"/>
    <w:pPr>
      <w:spacing w:after="0" w:line="240" w:lineRule="auto"/>
    </w:pPr>
    <w:rPr>
      <w:rFonts w:ascii="Tahoma" w:eastAsia="Times New Roman" w:hAnsi="Tahoma" w:cs="Tahoma"/>
    </w:rPr>
  </w:style>
  <w:style w:type="paragraph" w:customStyle="1" w:styleId="070429B18F00433182A0DCB8D0ACE2722">
    <w:name w:val="070429B18F00433182A0DCB8D0ACE2722"/>
    <w:rsid w:val="00840995"/>
    <w:pPr>
      <w:spacing w:after="0" w:line="240" w:lineRule="auto"/>
    </w:pPr>
    <w:rPr>
      <w:rFonts w:ascii="Tahoma" w:eastAsia="Times New Roman" w:hAnsi="Tahoma" w:cs="Tahoma"/>
    </w:rPr>
  </w:style>
  <w:style w:type="paragraph" w:customStyle="1" w:styleId="B0CC4F96B3EF48E89EA204CF5F188AD12">
    <w:name w:val="B0CC4F96B3EF48E89EA204CF5F188AD12"/>
    <w:rsid w:val="00840995"/>
    <w:pPr>
      <w:spacing w:after="0" w:line="240" w:lineRule="auto"/>
    </w:pPr>
    <w:rPr>
      <w:rFonts w:ascii="Tahoma" w:eastAsia="Times New Roman" w:hAnsi="Tahoma" w:cs="Tahoma"/>
    </w:rPr>
  </w:style>
  <w:style w:type="paragraph" w:customStyle="1" w:styleId="40E290F68940410C84BCC83B4C0E0F1E2">
    <w:name w:val="40E290F68940410C84BCC83B4C0E0F1E2"/>
    <w:rsid w:val="00840995"/>
    <w:pPr>
      <w:spacing w:after="0" w:line="240" w:lineRule="auto"/>
    </w:pPr>
    <w:rPr>
      <w:rFonts w:ascii="Tahoma" w:eastAsia="Times New Roman" w:hAnsi="Tahoma" w:cs="Tahoma"/>
      <w:b/>
      <w:bCs/>
    </w:rPr>
  </w:style>
  <w:style w:type="paragraph" w:customStyle="1" w:styleId="DC7557B6F87A47F2AAB72697498406D82">
    <w:name w:val="DC7557B6F87A47F2AAB72697498406D82"/>
    <w:rsid w:val="00840995"/>
    <w:pPr>
      <w:spacing w:after="0" w:line="240" w:lineRule="auto"/>
    </w:pPr>
    <w:rPr>
      <w:rFonts w:ascii="Tahoma" w:eastAsia="Times New Roman" w:hAnsi="Tahoma" w:cs="Tahoma"/>
    </w:rPr>
  </w:style>
  <w:style w:type="paragraph" w:customStyle="1" w:styleId="5455E7FC99F94731AA7EA74601DBC2F12">
    <w:name w:val="5455E7FC99F94731AA7EA74601DBC2F12"/>
    <w:rsid w:val="00840995"/>
    <w:pPr>
      <w:spacing w:after="0" w:line="240" w:lineRule="auto"/>
    </w:pPr>
    <w:rPr>
      <w:rFonts w:ascii="Tahoma" w:eastAsia="Times New Roman" w:hAnsi="Tahoma" w:cs="Tahoma"/>
    </w:rPr>
  </w:style>
  <w:style w:type="paragraph" w:customStyle="1" w:styleId="F92B2D02B2114114839F9557194614E52">
    <w:name w:val="F92B2D02B2114114839F9557194614E52"/>
    <w:rsid w:val="00840995"/>
    <w:pPr>
      <w:spacing w:after="0" w:line="240" w:lineRule="auto"/>
    </w:pPr>
    <w:rPr>
      <w:rFonts w:ascii="Tahoma" w:eastAsia="Times New Roman" w:hAnsi="Tahoma" w:cs="Tahoma"/>
    </w:rPr>
  </w:style>
  <w:style w:type="paragraph" w:customStyle="1" w:styleId="3F5D0CF90D494967A395F3564905B4A42">
    <w:name w:val="3F5D0CF90D494967A395F3564905B4A42"/>
    <w:rsid w:val="00840995"/>
    <w:pPr>
      <w:spacing w:after="0" w:line="240" w:lineRule="auto"/>
    </w:pPr>
    <w:rPr>
      <w:rFonts w:ascii="Tahoma" w:eastAsia="Times New Roman" w:hAnsi="Tahoma" w:cs="Tahoma"/>
    </w:rPr>
  </w:style>
  <w:style w:type="paragraph" w:customStyle="1" w:styleId="17F909A09B0549CB96CBFE2ACBFFD8C22">
    <w:name w:val="17F909A09B0549CB96CBFE2ACBFFD8C22"/>
    <w:rsid w:val="00840995"/>
    <w:pPr>
      <w:spacing w:after="0" w:line="240" w:lineRule="auto"/>
    </w:pPr>
    <w:rPr>
      <w:rFonts w:ascii="Tahoma" w:eastAsia="Times New Roman" w:hAnsi="Tahoma" w:cs="Tahoma"/>
      <w:b/>
      <w:bCs/>
    </w:rPr>
  </w:style>
  <w:style w:type="paragraph" w:customStyle="1" w:styleId="31BCB5C6892949D989D2A3600A9BB1702">
    <w:name w:val="31BCB5C6892949D989D2A3600A9BB1702"/>
    <w:rsid w:val="00840995"/>
    <w:pPr>
      <w:spacing w:after="0" w:line="240" w:lineRule="auto"/>
    </w:pPr>
    <w:rPr>
      <w:rFonts w:ascii="Tahoma" w:eastAsia="Times New Roman" w:hAnsi="Tahoma" w:cs="Tahoma"/>
    </w:rPr>
  </w:style>
  <w:style w:type="paragraph" w:customStyle="1" w:styleId="C3493F65B29F43E195DC01EAE262391C2">
    <w:name w:val="C3493F65B29F43E195DC01EAE262391C2"/>
    <w:rsid w:val="00840995"/>
    <w:pPr>
      <w:spacing w:after="0" w:line="240" w:lineRule="auto"/>
    </w:pPr>
    <w:rPr>
      <w:rFonts w:ascii="Tahoma" w:eastAsia="Times New Roman" w:hAnsi="Tahoma" w:cs="Tahoma"/>
    </w:rPr>
  </w:style>
  <w:style w:type="paragraph" w:customStyle="1" w:styleId="DB4469CF0FB04128A273287BE1BC460D2">
    <w:name w:val="DB4469CF0FB04128A273287BE1BC460D2"/>
    <w:rsid w:val="00840995"/>
    <w:pPr>
      <w:spacing w:after="0" w:line="240" w:lineRule="auto"/>
    </w:pPr>
    <w:rPr>
      <w:rFonts w:ascii="Tahoma" w:eastAsia="Times New Roman" w:hAnsi="Tahoma" w:cs="Tahoma"/>
    </w:rPr>
  </w:style>
  <w:style w:type="paragraph" w:customStyle="1" w:styleId="B33E0D2470534D9E9FF6077E2B10CB682">
    <w:name w:val="B33E0D2470534D9E9FF6077E2B10CB682"/>
    <w:rsid w:val="00840995"/>
    <w:pPr>
      <w:spacing w:after="0" w:line="240" w:lineRule="auto"/>
    </w:pPr>
    <w:rPr>
      <w:rFonts w:ascii="Tahoma" w:eastAsia="Times New Roman" w:hAnsi="Tahoma" w:cs="Tahoma"/>
    </w:rPr>
  </w:style>
  <w:style w:type="paragraph" w:customStyle="1" w:styleId="735D67BCD37F4F2ABEDAA7168FBEEEEB2">
    <w:name w:val="735D67BCD37F4F2ABEDAA7168FBEEEEB2"/>
    <w:rsid w:val="00840995"/>
    <w:pPr>
      <w:spacing w:after="0" w:line="240" w:lineRule="auto"/>
    </w:pPr>
    <w:rPr>
      <w:rFonts w:ascii="Tahoma" w:eastAsia="Times New Roman" w:hAnsi="Tahoma" w:cs="Tahoma"/>
      <w:b/>
      <w:bCs/>
    </w:rPr>
  </w:style>
  <w:style w:type="paragraph" w:customStyle="1" w:styleId="0711EFD2401A41ABBCB901409C7371392">
    <w:name w:val="0711EFD2401A41ABBCB901409C7371392"/>
    <w:rsid w:val="00840995"/>
    <w:pPr>
      <w:spacing w:after="0" w:line="240" w:lineRule="auto"/>
    </w:pPr>
    <w:rPr>
      <w:rFonts w:ascii="Tahoma" w:eastAsia="Times New Roman" w:hAnsi="Tahoma" w:cs="Tahoma"/>
    </w:rPr>
  </w:style>
  <w:style w:type="paragraph" w:customStyle="1" w:styleId="A141AD5920B24DCEAB2D261E3FE661FB2">
    <w:name w:val="A141AD5920B24DCEAB2D261E3FE661FB2"/>
    <w:rsid w:val="00840995"/>
    <w:pPr>
      <w:spacing w:after="0" w:line="240" w:lineRule="auto"/>
    </w:pPr>
    <w:rPr>
      <w:rFonts w:ascii="Tahoma" w:eastAsia="Times New Roman" w:hAnsi="Tahoma" w:cs="Tahoma"/>
    </w:rPr>
  </w:style>
  <w:style w:type="paragraph" w:customStyle="1" w:styleId="72D9265903CF4D3F9522F781AC9817392">
    <w:name w:val="72D9265903CF4D3F9522F781AC9817392"/>
    <w:rsid w:val="00840995"/>
    <w:pPr>
      <w:spacing w:after="0" w:line="240" w:lineRule="auto"/>
    </w:pPr>
    <w:rPr>
      <w:rFonts w:ascii="Tahoma" w:eastAsia="Times New Roman" w:hAnsi="Tahoma" w:cs="Tahoma"/>
    </w:rPr>
  </w:style>
  <w:style w:type="paragraph" w:customStyle="1" w:styleId="73EDDB7AE4E444BAB6A1E3B12AC50E3E2">
    <w:name w:val="73EDDB7AE4E444BAB6A1E3B12AC50E3E2"/>
    <w:rsid w:val="00840995"/>
    <w:pPr>
      <w:spacing w:after="0" w:line="240" w:lineRule="auto"/>
    </w:pPr>
    <w:rPr>
      <w:rFonts w:ascii="Tahoma" w:eastAsia="Times New Roman" w:hAnsi="Tahoma" w:cs="Tahoma"/>
    </w:rPr>
  </w:style>
  <w:style w:type="paragraph" w:customStyle="1" w:styleId="33AF80E0CD3D4AD2874EF2F89C412FE12">
    <w:name w:val="33AF80E0CD3D4AD2874EF2F89C412FE12"/>
    <w:rsid w:val="00840995"/>
    <w:pPr>
      <w:spacing w:after="0" w:line="240" w:lineRule="auto"/>
    </w:pPr>
    <w:rPr>
      <w:rFonts w:ascii="Tahoma" w:eastAsia="Times New Roman" w:hAnsi="Tahoma" w:cs="Tahoma"/>
      <w:b/>
      <w:bCs/>
    </w:rPr>
  </w:style>
  <w:style w:type="paragraph" w:customStyle="1" w:styleId="C2F4AAE6752A4BEFA00C575061D39B6B2">
    <w:name w:val="C2F4AAE6752A4BEFA00C575061D39B6B2"/>
    <w:rsid w:val="00840995"/>
    <w:pPr>
      <w:spacing w:after="0" w:line="240" w:lineRule="auto"/>
    </w:pPr>
    <w:rPr>
      <w:rFonts w:ascii="Tahoma" w:eastAsia="Times New Roman" w:hAnsi="Tahoma" w:cs="Tahoma"/>
    </w:rPr>
  </w:style>
  <w:style w:type="paragraph" w:customStyle="1" w:styleId="22055E2E18D8436EAB58E7712557B1CF2">
    <w:name w:val="22055E2E18D8436EAB58E7712557B1CF2"/>
    <w:rsid w:val="00840995"/>
    <w:pPr>
      <w:spacing w:after="0" w:line="240" w:lineRule="auto"/>
    </w:pPr>
    <w:rPr>
      <w:rFonts w:ascii="Tahoma" w:eastAsia="Times New Roman" w:hAnsi="Tahoma" w:cs="Tahoma"/>
    </w:rPr>
  </w:style>
  <w:style w:type="paragraph" w:customStyle="1" w:styleId="CA97DB620B77495390053A5B5802439C2">
    <w:name w:val="CA97DB620B77495390053A5B5802439C2"/>
    <w:rsid w:val="00840995"/>
    <w:pPr>
      <w:spacing w:after="0" w:line="240" w:lineRule="auto"/>
      <w:jc w:val="center"/>
      <w:outlineLvl w:val="0"/>
    </w:pPr>
    <w:rPr>
      <w:rFonts w:ascii="Tahoma" w:eastAsia="Times New Roman" w:hAnsi="Tahoma" w:cs="Tahoma"/>
      <w:b/>
      <w:bCs/>
    </w:rPr>
  </w:style>
  <w:style w:type="paragraph" w:customStyle="1" w:styleId="FFE7FEA82ABF4955BA3B0171978F6A1E2">
    <w:name w:val="FFE7FEA82ABF4955BA3B0171978F6A1E2"/>
    <w:rsid w:val="00840995"/>
    <w:pPr>
      <w:spacing w:after="0" w:line="240" w:lineRule="auto"/>
    </w:pPr>
    <w:rPr>
      <w:rFonts w:ascii="Tahoma" w:eastAsia="Times New Roman" w:hAnsi="Tahoma" w:cs="Tahoma"/>
      <w:b/>
      <w:bCs/>
    </w:rPr>
  </w:style>
  <w:style w:type="paragraph" w:customStyle="1" w:styleId="6AF3C11B785C4FD6A958D17306A167322">
    <w:name w:val="6AF3C11B785C4FD6A958D17306A167322"/>
    <w:rsid w:val="00840995"/>
    <w:pPr>
      <w:spacing w:after="0" w:line="240" w:lineRule="auto"/>
      <w:jc w:val="center"/>
      <w:outlineLvl w:val="0"/>
    </w:pPr>
    <w:rPr>
      <w:rFonts w:ascii="Tahoma" w:eastAsia="Times New Roman" w:hAnsi="Tahoma" w:cs="Tahoma"/>
      <w:b/>
      <w:bCs/>
    </w:rPr>
  </w:style>
  <w:style w:type="paragraph" w:customStyle="1" w:styleId="A39A4550AB3543F095DA6E35C4303D742">
    <w:name w:val="A39A4550AB3543F095DA6E35C4303D742"/>
    <w:rsid w:val="00840995"/>
    <w:pPr>
      <w:spacing w:after="0" w:line="240" w:lineRule="auto"/>
      <w:outlineLvl w:val="1"/>
    </w:pPr>
    <w:rPr>
      <w:rFonts w:ascii="Tahoma" w:eastAsia="Times New Roman" w:hAnsi="Tahoma" w:cs="Tahoma"/>
      <w:b/>
      <w:bCs/>
    </w:rPr>
  </w:style>
  <w:style w:type="paragraph" w:customStyle="1" w:styleId="715E70AE61EC4563BF4109AE354E3CAF2">
    <w:name w:val="715E70AE61EC4563BF4109AE354E3CAF2"/>
    <w:rsid w:val="00840995"/>
    <w:pPr>
      <w:spacing w:after="0" w:line="240" w:lineRule="auto"/>
      <w:outlineLvl w:val="1"/>
    </w:pPr>
    <w:rPr>
      <w:rFonts w:ascii="Tahoma" w:eastAsia="Times New Roman" w:hAnsi="Tahoma" w:cs="Tahoma"/>
      <w:b/>
      <w:bCs/>
    </w:rPr>
  </w:style>
  <w:style w:type="paragraph" w:customStyle="1" w:styleId="10AB04A796C74B9DBA781BE926AE966718">
    <w:name w:val="10AB04A796C74B9DBA781BE926AE966718"/>
    <w:rsid w:val="00840995"/>
    <w:pPr>
      <w:spacing w:after="0" w:line="240" w:lineRule="auto"/>
    </w:pPr>
    <w:rPr>
      <w:rFonts w:ascii="Tahoma" w:eastAsia="Times New Roman" w:hAnsi="Tahoma" w:cs="Tahoma"/>
    </w:rPr>
  </w:style>
  <w:style w:type="paragraph" w:customStyle="1" w:styleId="7BEA4977F68443A290662ED42A611D642">
    <w:name w:val="7BEA4977F68443A290662ED42A611D642"/>
    <w:rsid w:val="00840995"/>
    <w:pPr>
      <w:spacing w:after="0" w:line="240" w:lineRule="auto"/>
      <w:outlineLvl w:val="1"/>
    </w:pPr>
    <w:rPr>
      <w:rFonts w:ascii="Tahoma" w:eastAsia="Times New Roman" w:hAnsi="Tahoma" w:cs="Tahoma"/>
      <w:b/>
      <w:bCs/>
    </w:rPr>
  </w:style>
  <w:style w:type="paragraph" w:customStyle="1" w:styleId="509FC302549A4A468FFE7FBD63E69EC12">
    <w:name w:val="509FC302549A4A468FFE7FBD63E69EC12"/>
    <w:rsid w:val="00840995"/>
    <w:pPr>
      <w:spacing w:after="0" w:line="240" w:lineRule="auto"/>
      <w:outlineLvl w:val="1"/>
    </w:pPr>
    <w:rPr>
      <w:rFonts w:ascii="Tahoma" w:eastAsia="Times New Roman" w:hAnsi="Tahoma" w:cs="Tahoma"/>
      <w:b/>
      <w:bCs/>
    </w:rPr>
  </w:style>
  <w:style w:type="paragraph" w:customStyle="1" w:styleId="ED1FCCC546FA411C8EA7FCE13C31CB652">
    <w:name w:val="ED1FCCC546FA411C8EA7FCE13C31CB652"/>
    <w:rsid w:val="00840995"/>
    <w:pPr>
      <w:spacing w:after="0" w:line="240" w:lineRule="auto"/>
    </w:pPr>
    <w:rPr>
      <w:rFonts w:ascii="Tahoma" w:eastAsia="Times New Roman" w:hAnsi="Tahoma" w:cs="Tahoma"/>
    </w:rPr>
  </w:style>
  <w:style w:type="paragraph" w:customStyle="1" w:styleId="8EAE4FB5BEAD4610A5F039F859B3CB1E2">
    <w:name w:val="8EAE4FB5BEAD4610A5F039F859B3CB1E2"/>
    <w:rsid w:val="00840995"/>
    <w:pPr>
      <w:spacing w:after="0" w:line="240" w:lineRule="auto"/>
    </w:pPr>
    <w:rPr>
      <w:rFonts w:ascii="Tahoma" w:eastAsia="Times New Roman" w:hAnsi="Tahoma" w:cs="Tahoma"/>
    </w:rPr>
  </w:style>
  <w:style w:type="paragraph" w:customStyle="1" w:styleId="627C9E29BDA64856908F9477E30DC4DA2">
    <w:name w:val="627C9E29BDA64856908F9477E30DC4DA2"/>
    <w:rsid w:val="00840995"/>
    <w:pPr>
      <w:spacing w:after="0" w:line="240" w:lineRule="auto"/>
    </w:pPr>
    <w:rPr>
      <w:rFonts w:ascii="Tahoma" w:eastAsia="Times New Roman" w:hAnsi="Tahoma" w:cs="Tahoma"/>
      <w:b/>
      <w:bCs/>
    </w:rPr>
  </w:style>
  <w:style w:type="paragraph" w:customStyle="1" w:styleId="7C570E4147D94BB69EFCD13FE45FB8D32">
    <w:name w:val="7C570E4147D94BB69EFCD13FE45FB8D32"/>
    <w:rsid w:val="00840995"/>
    <w:pPr>
      <w:spacing w:after="0" w:line="240" w:lineRule="auto"/>
    </w:pPr>
    <w:rPr>
      <w:rFonts w:ascii="Tahoma" w:eastAsia="Times New Roman" w:hAnsi="Tahoma" w:cs="Tahoma"/>
    </w:rPr>
  </w:style>
  <w:style w:type="paragraph" w:customStyle="1" w:styleId="097E2C9B69DB489582DCE828CF443FB52">
    <w:name w:val="097E2C9B69DB489582DCE828CF443FB52"/>
    <w:rsid w:val="00840995"/>
    <w:pPr>
      <w:spacing w:after="0" w:line="240" w:lineRule="auto"/>
    </w:pPr>
    <w:rPr>
      <w:rFonts w:ascii="Tahoma" w:eastAsia="Times New Roman" w:hAnsi="Tahoma" w:cs="Tahoma"/>
    </w:rPr>
  </w:style>
  <w:style w:type="paragraph" w:customStyle="1" w:styleId="8F222D25F76142B494521EEFA65883DC2">
    <w:name w:val="8F222D25F76142B494521EEFA65883DC2"/>
    <w:rsid w:val="00840995"/>
    <w:pPr>
      <w:spacing w:after="0" w:line="240" w:lineRule="auto"/>
    </w:pPr>
    <w:rPr>
      <w:rFonts w:ascii="Tahoma" w:eastAsia="Times New Roman" w:hAnsi="Tahoma" w:cs="Tahoma"/>
    </w:rPr>
  </w:style>
  <w:style w:type="paragraph" w:customStyle="1" w:styleId="6F14D2CE107A43A6ACB04EDEEFF141B22">
    <w:name w:val="6F14D2CE107A43A6ACB04EDEEFF141B22"/>
    <w:rsid w:val="00840995"/>
    <w:pPr>
      <w:spacing w:after="0" w:line="240" w:lineRule="auto"/>
    </w:pPr>
    <w:rPr>
      <w:rFonts w:ascii="Tahoma" w:eastAsia="Times New Roman" w:hAnsi="Tahoma" w:cs="Tahoma"/>
    </w:rPr>
  </w:style>
  <w:style w:type="paragraph" w:customStyle="1" w:styleId="1CE01BC499D0402AA33330CE37B81CCB2">
    <w:name w:val="1CE01BC499D0402AA33330CE37B81CCB2"/>
    <w:rsid w:val="00840995"/>
    <w:pPr>
      <w:spacing w:after="0" w:line="240" w:lineRule="auto"/>
    </w:pPr>
    <w:rPr>
      <w:rFonts w:ascii="Tahoma" w:eastAsia="Times New Roman" w:hAnsi="Tahoma" w:cs="Tahoma"/>
      <w:b/>
      <w:bCs/>
    </w:rPr>
  </w:style>
  <w:style w:type="paragraph" w:customStyle="1" w:styleId="75E8272E6A4C4DC1BD0B4032C9DABC882">
    <w:name w:val="75E8272E6A4C4DC1BD0B4032C9DABC882"/>
    <w:rsid w:val="00840995"/>
    <w:pPr>
      <w:spacing w:after="0" w:line="240" w:lineRule="auto"/>
    </w:pPr>
    <w:rPr>
      <w:rFonts w:ascii="Tahoma" w:eastAsia="Times New Roman" w:hAnsi="Tahoma" w:cs="Tahoma"/>
    </w:rPr>
  </w:style>
  <w:style w:type="paragraph" w:customStyle="1" w:styleId="E304AD646B7D456CA960E30F884B3A3A2">
    <w:name w:val="E304AD646B7D456CA960E30F884B3A3A2"/>
    <w:rsid w:val="00840995"/>
    <w:pPr>
      <w:spacing w:after="0" w:line="240" w:lineRule="auto"/>
    </w:pPr>
    <w:rPr>
      <w:rFonts w:ascii="Tahoma" w:eastAsia="Times New Roman" w:hAnsi="Tahoma" w:cs="Tahoma"/>
    </w:rPr>
  </w:style>
  <w:style w:type="paragraph" w:customStyle="1" w:styleId="0A81D333A3024005BEC2199477CB79A42">
    <w:name w:val="0A81D333A3024005BEC2199477CB79A42"/>
    <w:rsid w:val="00840995"/>
    <w:pPr>
      <w:spacing w:after="0" w:line="240" w:lineRule="auto"/>
    </w:pPr>
    <w:rPr>
      <w:rFonts w:ascii="Tahoma" w:eastAsia="Times New Roman" w:hAnsi="Tahoma" w:cs="Tahoma"/>
    </w:rPr>
  </w:style>
  <w:style w:type="paragraph" w:customStyle="1" w:styleId="A6C439C6AC8548FFB7248D3B68C702F72">
    <w:name w:val="A6C439C6AC8548FFB7248D3B68C702F72"/>
    <w:rsid w:val="00840995"/>
    <w:pPr>
      <w:spacing w:after="0" w:line="240" w:lineRule="auto"/>
    </w:pPr>
    <w:rPr>
      <w:rFonts w:ascii="Tahoma" w:eastAsia="Times New Roman" w:hAnsi="Tahoma" w:cs="Tahoma"/>
    </w:rPr>
  </w:style>
  <w:style w:type="paragraph" w:customStyle="1" w:styleId="EFF8B810BF3B42D4BD98A0EE1B30795F2">
    <w:name w:val="EFF8B810BF3B42D4BD98A0EE1B30795F2"/>
    <w:rsid w:val="00840995"/>
    <w:pPr>
      <w:spacing w:after="0" w:line="240" w:lineRule="auto"/>
    </w:pPr>
    <w:rPr>
      <w:rFonts w:ascii="Tahoma" w:eastAsia="Times New Roman" w:hAnsi="Tahoma" w:cs="Tahoma"/>
      <w:b/>
      <w:bCs/>
    </w:rPr>
  </w:style>
  <w:style w:type="paragraph" w:customStyle="1" w:styleId="255CFF94089A4A75A125A0ED94AF14BA2">
    <w:name w:val="255CFF94089A4A75A125A0ED94AF14BA2"/>
    <w:rsid w:val="00840995"/>
    <w:pPr>
      <w:spacing w:after="0" w:line="240" w:lineRule="auto"/>
    </w:pPr>
    <w:rPr>
      <w:rFonts w:ascii="Tahoma" w:eastAsia="Times New Roman" w:hAnsi="Tahoma" w:cs="Tahoma"/>
    </w:rPr>
  </w:style>
  <w:style w:type="paragraph" w:customStyle="1" w:styleId="8804826069F247BD942F7DE67A7713E12">
    <w:name w:val="8804826069F247BD942F7DE67A7713E12"/>
    <w:rsid w:val="00840995"/>
    <w:pPr>
      <w:spacing w:after="0" w:line="240" w:lineRule="auto"/>
    </w:pPr>
    <w:rPr>
      <w:rFonts w:ascii="Tahoma" w:eastAsia="Times New Roman" w:hAnsi="Tahoma" w:cs="Tahoma"/>
    </w:rPr>
  </w:style>
  <w:style w:type="paragraph" w:customStyle="1" w:styleId="013881E0F82D457D941C4DDAFC22128B2">
    <w:name w:val="013881E0F82D457D941C4DDAFC22128B2"/>
    <w:rsid w:val="00840995"/>
    <w:pPr>
      <w:spacing w:after="0" w:line="240" w:lineRule="auto"/>
    </w:pPr>
    <w:rPr>
      <w:rFonts w:ascii="Tahoma" w:eastAsia="Times New Roman" w:hAnsi="Tahoma" w:cs="Tahoma"/>
    </w:rPr>
  </w:style>
  <w:style w:type="paragraph" w:customStyle="1" w:styleId="704F554EDB2646FF98947AB9CBDAA1342">
    <w:name w:val="704F554EDB2646FF98947AB9CBDAA1342"/>
    <w:rsid w:val="00840995"/>
    <w:pPr>
      <w:spacing w:after="0" w:line="240" w:lineRule="auto"/>
    </w:pPr>
    <w:rPr>
      <w:rFonts w:ascii="Tahoma" w:eastAsia="Times New Roman" w:hAnsi="Tahoma" w:cs="Tahoma"/>
    </w:rPr>
  </w:style>
  <w:style w:type="paragraph" w:customStyle="1" w:styleId="357C0AD74E2249E1895C4DAE66EBF3B92">
    <w:name w:val="357C0AD74E2249E1895C4DAE66EBF3B92"/>
    <w:rsid w:val="00840995"/>
    <w:pPr>
      <w:spacing w:after="0" w:line="240" w:lineRule="auto"/>
    </w:pPr>
    <w:rPr>
      <w:rFonts w:ascii="Tahoma" w:eastAsia="Times New Roman" w:hAnsi="Tahoma" w:cs="Tahoma"/>
      <w:b/>
      <w:bCs/>
    </w:rPr>
  </w:style>
  <w:style w:type="paragraph" w:customStyle="1" w:styleId="65866D5E9CF3465C9BF656077173A4DC2">
    <w:name w:val="65866D5E9CF3465C9BF656077173A4DC2"/>
    <w:rsid w:val="00840995"/>
    <w:pPr>
      <w:spacing w:after="0" w:line="240" w:lineRule="auto"/>
    </w:pPr>
    <w:rPr>
      <w:rFonts w:ascii="Tahoma" w:eastAsia="Times New Roman" w:hAnsi="Tahoma" w:cs="Tahoma"/>
    </w:rPr>
  </w:style>
  <w:style w:type="paragraph" w:customStyle="1" w:styleId="12643F7926394A7CB8581AB2CB6612852">
    <w:name w:val="12643F7926394A7CB8581AB2CB6612852"/>
    <w:rsid w:val="00840995"/>
    <w:pPr>
      <w:spacing w:after="0" w:line="240" w:lineRule="auto"/>
    </w:pPr>
    <w:rPr>
      <w:rFonts w:ascii="Tahoma" w:eastAsia="Times New Roman" w:hAnsi="Tahoma" w:cs="Tahoma"/>
    </w:rPr>
  </w:style>
  <w:style w:type="paragraph" w:customStyle="1" w:styleId="A6AB9A12D35F49C6808411068918B2762">
    <w:name w:val="A6AB9A12D35F49C6808411068918B2762"/>
    <w:rsid w:val="00840995"/>
    <w:pPr>
      <w:spacing w:after="0" w:line="240" w:lineRule="auto"/>
    </w:pPr>
    <w:rPr>
      <w:rFonts w:ascii="Tahoma" w:eastAsia="Times New Roman" w:hAnsi="Tahoma" w:cs="Tahoma"/>
    </w:rPr>
  </w:style>
  <w:style w:type="paragraph" w:customStyle="1" w:styleId="8CD9BC328F3944E88FF82DEFB3B30ABF2">
    <w:name w:val="8CD9BC328F3944E88FF82DEFB3B30ABF2"/>
    <w:rsid w:val="00840995"/>
    <w:pPr>
      <w:spacing w:after="0" w:line="240" w:lineRule="auto"/>
    </w:pPr>
    <w:rPr>
      <w:rFonts w:ascii="Tahoma" w:eastAsia="Times New Roman" w:hAnsi="Tahoma" w:cs="Tahoma"/>
    </w:rPr>
  </w:style>
  <w:style w:type="paragraph" w:customStyle="1" w:styleId="9A5D7EB62CD74B50BFC5FAE5E7CF88CD2">
    <w:name w:val="9A5D7EB62CD74B50BFC5FAE5E7CF88CD2"/>
    <w:rsid w:val="00840995"/>
    <w:pPr>
      <w:spacing w:after="0" w:line="240" w:lineRule="auto"/>
    </w:pPr>
    <w:rPr>
      <w:rFonts w:ascii="Tahoma" w:eastAsia="Times New Roman" w:hAnsi="Tahoma" w:cs="Tahoma"/>
      <w:b/>
      <w:bCs/>
    </w:rPr>
  </w:style>
  <w:style w:type="paragraph" w:customStyle="1" w:styleId="8C15937ADC81484B80778566832BBBAF2">
    <w:name w:val="8C15937ADC81484B80778566832BBBAF2"/>
    <w:rsid w:val="00840995"/>
    <w:pPr>
      <w:spacing w:after="0" w:line="240" w:lineRule="auto"/>
    </w:pPr>
    <w:rPr>
      <w:rFonts w:ascii="Tahoma" w:eastAsia="Times New Roman" w:hAnsi="Tahoma" w:cs="Tahoma"/>
    </w:rPr>
  </w:style>
  <w:style w:type="paragraph" w:customStyle="1" w:styleId="252305E27D07467E999BCD8939825C132">
    <w:name w:val="252305E27D07467E999BCD8939825C132"/>
    <w:rsid w:val="00840995"/>
    <w:pPr>
      <w:spacing w:after="0" w:line="240" w:lineRule="auto"/>
    </w:pPr>
    <w:rPr>
      <w:rFonts w:ascii="Tahoma" w:eastAsia="Times New Roman" w:hAnsi="Tahoma" w:cs="Tahoma"/>
    </w:rPr>
  </w:style>
  <w:style w:type="paragraph" w:customStyle="1" w:styleId="0E1D6ED5609F44888ADFB1BD10D4D0ED2">
    <w:name w:val="0E1D6ED5609F44888ADFB1BD10D4D0ED2"/>
    <w:rsid w:val="00840995"/>
    <w:pPr>
      <w:spacing w:after="0" w:line="240" w:lineRule="auto"/>
    </w:pPr>
    <w:rPr>
      <w:rFonts w:ascii="Tahoma" w:eastAsia="Times New Roman" w:hAnsi="Tahoma" w:cs="Tahoma"/>
    </w:rPr>
  </w:style>
  <w:style w:type="paragraph" w:customStyle="1" w:styleId="15408F8D98A246E88C14E130D5C035E72">
    <w:name w:val="15408F8D98A246E88C14E130D5C035E72"/>
    <w:rsid w:val="00840995"/>
    <w:pPr>
      <w:spacing w:after="0" w:line="240" w:lineRule="auto"/>
    </w:pPr>
    <w:rPr>
      <w:rFonts w:ascii="Tahoma" w:eastAsia="Times New Roman" w:hAnsi="Tahoma" w:cs="Tahoma"/>
    </w:rPr>
  </w:style>
  <w:style w:type="paragraph" w:customStyle="1" w:styleId="07850ECD583C4E9BBF5A2CB4717621AC2">
    <w:name w:val="07850ECD583C4E9BBF5A2CB4717621AC2"/>
    <w:rsid w:val="00840995"/>
    <w:pPr>
      <w:spacing w:after="0" w:line="240" w:lineRule="auto"/>
    </w:pPr>
    <w:rPr>
      <w:rFonts w:ascii="Tahoma" w:eastAsia="Times New Roman" w:hAnsi="Tahoma" w:cs="Tahoma"/>
      <w:b/>
      <w:bCs/>
    </w:rPr>
  </w:style>
  <w:style w:type="paragraph" w:customStyle="1" w:styleId="7513BB9081024F72A3EB6BE0FF3ED9DF2">
    <w:name w:val="7513BB9081024F72A3EB6BE0FF3ED9DF2"/>
    <w:rsid w:val="00840995"/>
    <w:pPr>
      <w:spacing w:after="0" w:line="240" w:lineRule="auto"/>
    </w:pPr>
    <w:rPr>
      <w:rFonts w:ascii="Tahoma" w:eastAsia="Times New Roman" w:hAnsi="Tahoma" w:cs="Tahoma"/>
    </w:rPr>
  </w:style>
  <w:style w:type="paragraph" w:customStyle="1" w:styleId="FF5DABF9C86B41018139CED3B8862BE22">
    <w:name w:val="FF5DABF9C86B41018139CED3B8862BE22"/>
    <w:rsid w:val="00840995"/>
    <w:pPr>
      <w:spacing w:after="0" w:line="240" w:lineRule="auto"/>
    </w:pPr>
    <w:rPr>
      <w:rFonts w:ascii="Tahoma" w:eastAsia="Times New Roman" w:hAnsi="Tahoma" w:cs="Tahoma"/>
    </w:rPr>
  </w:style>
  <w:style w:type="paragraph" w:customStyle="1" w:styleId="B60FADBF193548AA96577A7A4B24ED862">
    <w:name w:val="B60FADBF193548AA96577A7A4B24ED862"/>
    <w:rsid w:val="00840995"/>
    <w:pPr>
      <w:spacing w:after="0" w:line="240" w:lineRule="auto"/>
    </w:pPr>
    <w:rPr>
      <w:rFonts w:ascii="Tahoma" w:eastAsia="Times New Roman" w:hAnsi="Tahoma" w:cs="Tahoma"/>
    </w:rPr>
  </w:style>
  <w:style w:type="paragraph" w:customStyle="1" w:styleId="C251EAD50D4841A285AE8046094CD6D42">
    <w:name w:val="C251EAD50D4841A285AE8046094CD6D42"/>
    <w:rsid w:val="00840995"/>
    <w:pPr>
      <w:spacing w:after="0" w:line="240" w:lineRule="auto"/>
    </w:pPr>
    <w:rPr>
      <w:rFonts w:ascii="Tahoma" w:eastAsia="Times New Roman" w:hAnsi="Tahoma" w:cs="Tahoma"/>
    </w:rPr>
  </w:style>
  <w:style w:type="paragraph" w:customStyle="1" w:styleId="6F946B487EDC49DFADE1D02C83C0CD0C2">
    <w:name w:val="6F946B487EDC49DFADE1D02C83C0CD0C2"/>
    <w:rsid w:val="00840995"/>
    <w:pPr>
      <w:spacing w:after="0" w:line="240" w:lineRule="auto"/>
    </w:pPr>
    <w:rPr>
      <w:rFonts w:ascii="Tahoma" w:eastAsia="Times New Roman" w:hAnsi="Tahoma" w:cs="Tahoma"/>
      <w:b/>
      <w:bCs/>
    </w:rPr>
  </w:style>
  <w:style w:type="paragraph" w:customStyle="1" w:styleId="AE26393DB33E4F3F8E1F953F9A603E0D2">
    <w:name w:val="AE26393DB33E4F3F8E1F953F9A603E0D2"/>
    <w:rsid w:val="00840995"/>
    <w:pPr>
      <w:spacing w:after="0" w:line="240" w:lineRule="auto"/>
    </w:pPr>
    <w:rPr>
      <w:rFonts w:ascii="Tahoma" w:eastAsia="Times New Roman" w:hAnsi="Tahoma" w:cs="Tahoma"/>
    </w:rPr>
  </w:style>
  <w:style w:type="paragraph" w:customStyle="1" w:styleId="E39A7E8DAF904F629E974AAEF86B55DF2">
    <w:name w:val="E39A7E8DAF904F629E974AAEF86B55DF2"/>
    <w:rsid w:val="00840995"/>
    <w:pPr>
      <w:spacing w:after="0" w:line="240" w:lineRule="auto"/>
    </w:pPr>
    <w:rPr>
      <w:rFonts w:ascii="Tahoma" w:eastAsia="Times New Roman" w:hAnsi="Tahoma" w:cs="Tahoma"/>
    </w:rPr>
  </w:style>
  <w:style w:type="paragraph" w:customStyle="1" w:styleId="DEB596250D7142938E9FB46652C2B2742">
    <w:name w:val="DEB596250D7142938E9FB46652C2B2742"/>
    <w:rsid w:val="00840995"/>
    <w:pPr>
      <w:spacing w:after="0" w:line="240" w:lineRule="auto"/>
    </w:pPr>
    <w:rPr>
      <w:rFonts w:ascii="Tahoma" w:eastAsia="Times New Roman" w:hAnsi="Tahoma" w:cs="Tahoma"/>
    </w:rPr>
  </w:style>
  <w:style w:type="paragraph" w:customStyle="1" w:styleId="F26DC7B69F2E4364AABA5A079288C4052">
    <w:name w:val="F26DC7B69F2E4364AABA5A079288C4052"/>
    <w:rsid w:val="00840995"/>
    <w:pPr>
      <w:spacing w:after="0" w:line="240" w:lineRule="auto"/>
    </w:pPr>
    <w:rPr>
      <w:rFonts w:ascii="Tahoma" w:eastAsia="Times New Roman" w:hAnsi="Tahoma" w:cs="Tahoma"/>
    </w:rPr>
  </w:style>
  <w:style w:type="paragraph" w:customStyle="1" w:styleId="3223BCEC206242BC884712C295CEF04B2">
    <w:name w:val="3223BCEC206242BC884712C295CEF04B2"/>
    <w:rsid w:val="00840995"/>
    <w:pPr>
      <w:spacing w:after="0" w:line="240" w:lineRule="auto"/>
    </w:pPr>
    <w:rPr>
      <w:rFonts w:ascii="Tahoma" w:eastAsia="Times New Roman" w:hAnsi="Tahoma" w:cs="Tahoma"/>
      <w:b/>
      <w:bCs/>
    </w:rPr>
  </w:style>
  <w:style w:type="paragraph" w:customStyle="1" w:styleId="CB9A09479A9A4D5A864E95F29708B5552">
    <w:name w:val="CB9A09479A9A4D5A864E95F29708B5552"/>
    <w:rsid w:val="00840995"/>
    <w:pPr>
      <w:spacing w:after="0" w:line="240" w:lineRule="auto"/>
    </w:pPr>
    <w:rPr>
      <w:rFonts w:ascii="Tahoma" w:eastAsia="Times New Roman" w:hAnsi="Tahoma" w:cs="Tahoma"/>
    </w:rPr>
  </w:style>
  <w:style w:type="paragraph" w:customStyle="1" w:styleId="BC0B405AA9D9433FAFA7A7010D4CD0C02">
    <w:name w:val="BC0B405AA9D9433FAFA7A7010D4CD0C02"/>
    <w:rsid w:val="00840995"/>
    <w:pPr>
      <w:spacing w:after="0" w:line="240" w:lineRule="auto"/>
    </w:pPr>
    <w:rPr>
      <w:rFonts w:ascii="Tahoma" w:eastAsia="Times New Roman" w:hAnsi="Tahoma" w:cs="Tahoma"/>
    </w:rPr>
  </w:style>
  <w:style w:type="paragraph" w:customStyle="1" w:styleId="EF33CAE03D5248E08074BB8EE412604B2">
    <w:name w:val="EF33CAE03D5248E08074BB8EE412604B2"/>
    <w:rsid w:val="00840995"/>
    <w:pPr>
      <w:spacing w:after="0" w:line="240" w:lineRule="auto"/>
    </w:pPr>
    <w:rPr>
      <w:rFonts w:ascii="Tahoma" w:eastAsia="Times New Roman" w:hAnsi="Tahoma" w:cs="Tahoma"/>
    </w:rPr>
  </w:style>
  <w:style w:type="paragraph" w:customStyle="1" w:styleId="AB0FCAF217BE4AF293BC75F5EB6FF5EA2">
    <w:name w:val="AB0FCAF217BE4AF293BC75F5EB6FF5EA2"/>
    <w:rsid w:val="00840995"/>
    <w:pPr>
      <w:spacing w:after="0" w:line="240" w:lineRule="auto"/>
    </w:pPr>
    <w:rPr>
      <w:rFonts w:ascii="Tahoma" w:eastAsia="Times New Roman" w:hAnsi="Tahoma" w:cs="Tahoma"/>
    </w:rPr>
  </w:style>
  <w:style w:type="paragraph" w:customStyle="1" w:styleId="F2FA0E2826D141FFA0C01EA19A3EC1842">
    <w:name w:val="F2FA0E2826D141FFA0C01EA19A3EC1842"/>
    <w:rsid w:val="00840995"/>
    <w:pPr>
      <w:spacing w:after="0" w:line="240" w:lineRule="auto"/>
    </w:pPr>
    <w:rPr>
      <w:rFonts w:ascii="Tahoma" w:eastAsia="Times New Roman" w:hAnsi="Tahoma" w:cs="Tahoma"/>
      <w:b/>
      <w:bCs/>
    </w:rPr>
  </w:style>
  <w:style w:type="paragraph" w:customStyle="1" w:styleId="A2D3B709534645179E1D94BF617793E02">
    <w:name w:val="A2D3B709534645179E1D94BF617793E02"/>
    <w:rsid w:val="00840995"/>
    <w:pPr>
      <w:spacing w:after="0" w:line="240" w:lineRule="auto"/>
    </w:pPr>
    <w:rPr>
      <w:rFonts w:ascii="Tahoma" w:eastAsia="Times New Roman" w:hAnsi="Tahoma" w:cs="Tahoma"/>
    </w:rPr>
  </w:style>
  <w:style w:type="paragraph" w:customStyle="1" w:styleId="405B9E4E3DD9427CAB22E61CE0CF948E2">
    <w:name w:val="405B9E4E3DD9427CAB22E61CE0CF948E2"/>
    <w:rsid w:val="00840995"/>
    <w:pPr>
      <w:spacing w:after="0" w:line="240" w:lineRule="auto"/>
    </w:pPr>
    <w:rPr>
      <w:rFonts w:ascii="Tahoma" w:eastAsia="Times New Roman" w:hAnsi="Tahoma" w:cs="Tahoma"/>
    </w:rPr>
  </w:style>
  <w:style w:type="paragraph" w:customStyle="1" w:styleId="A1656848994040E6A9D1DB58435F6C702">
    <w:name w:val="A1656848994040E6A9D1DB58435F6C702"/>
    <w:rsid w:val="00840995"/>
    <w:pPr>
      <w:spacing w:after="0" w:line="240" w:lineRule="auto"/>
    </w:pPr>
    <w:rPr>
      <w:rFonts w:ascii="Tahoma" w:eastAsia="Times New Roman" w:hAnsi="Tahoma" w:cs="Tahoma"/>
    </w:rPr>
  </w:style>
  <w:style w:type="paragraph" w:customStyle="1" w:styleId="9FB0D712B5914034A6A430CB6FCEDCAE2">
    <w:name w:val="9FB0D712B5914034A6A430CB6FCEDCAE2"/>
    <w:rsid w:val="00840995"/>
    <w:pPr>
      <w:spacing w:after="0" w:line="240" w:lineRule="auto"/>
    </w:pPr>
    <w:rPr>
      <w:rFonts w:ascii="Tahoma" w:eastAsia="Times New Roman" w:hAnsi="Tahoma" w:cs="Tahoma"/>
    </w:rPr>
  </w:style>
  <w:style w:type="paragraph" w:customStyle="1" w:styleId="55E31D023E3A42BD84F609CDBB8CB6DA2">
    <w:name w:val="55E31D023E3A42BD84F609CDBB8CB6DA2"/>
    <w:rsid w:val="00840995"/>
    <w:pPr>
      <w:spacing w:after="0" w:line="240" w:lineRule="auto"/>
    </w:pPr>
    <w:rPr>
      <w:rFonts w:ascii="Tahoma" w:eastAsia="Times New Roman" w:hAnsi="Tahoma" w:cs="Tahoma"/>
      <w:b/>
      <w:bCs/>
    </w:rPr>
  </w:style>
  <w:style w:type="paragraph" w:customStyle="1" w:styleId="5907BAA8D3E0462C958A0C05229FCD0A2">
    <w:name w:val="5907BAA8D3E0462C958A0C05229FCD0A2"/>
    <w:rsid w:val="00840995"/>
    <w:pPr>
      <w:spacing w:after="0" w:line="240" w:lineRule="auto"/>
    </w:pPr>
    <w:rPr>
      <w:rFonts w:ascii="Tahoma" w:eastAsia="Times New Roman" w:hAnsi="Tahoma" w:cs="Tahoma"/>
    </w:rPr>
  </w:style>
  <w:style w:type="paragraph" w:customStyle="1" w:styleId="056740C7EE384B2BA66A7DFC39D833682">
    <w:name w:val="056740C7EE384B2BA66A7DFC39D833682"/>
    <w:rsid w:val="00840995"/>
    <w:pPr>
      <w:spacing w:after="0" w:line="240" w:lineRule="auto"/>
    </w:pPr>
    <w:rPr>
      <w:rFonts w:ascii="Tahoma" w:eastAsia="Times New Roman" w:hAnsi="Tahoma" w:cs="Tahoma"/>
    </w:rPr>
  </w:style>
  <w:style w:type="paragraph" w:customStyle="1" w:styleId="2907D66BA459462D837807061B7C6BC12">
    <w:name w:val="2907D66BA459462D837807061B7C6BC12"/>
    <w:rsid w:val="00840995"/>
    <w:pPr>
      <w:spacing w:after="0" w:line="240" w:lineRule="auto"/>
      <w:jc w:val="center"/>
      <w:outlineLvl w:val="0"/>
    </w:pPr>
    <w:rPr>
      <w:rFonts w:ascii="Tahoma" w:eastAsia="Times New Roman" w:hAnsi="Tahoma" w:cs="Tahoma"/>
      <w:b/>
      <w:bCs/>
    </w:rPr>
  </w:style>
  <w:style w:type="paragraph" w:customStyle="1" w:styleId="1C515A0D97C747FA95CD4001083720FF2">
    <w:name w:val="1C515A0D97C747FA95CD4001083720FF2"/>
    <w:rsid w:val="00840995"/>
    <w:pPr>
      <w:spacing w:after="0" w:line="240" w:lineRule="auto"/>
    </w:pPr>
    <w:rPr>
      <w:rFonts w:ascii="Tahoma" w:eastAsia="Times New Roman" w:hAnsi="Tahoma" w:cs="Tahoma"/>
      <w:b/>
      <w:bCs/>
    </w:rPr>
  </w:style>
  <w:style w:type="paragraph" w:customStyle="1" w:styleId="0060A9F97B2645088A2B129EA6D7691B2">
    <w:name w:val="0060A9F97B2645088A2B129EA6D7691B2"/>
    <w:rsid w:val="00840995"/>
    <w:pPr>
      <w:spacing w:after="0" w:line="240" w:lineRule="auto"/>
      <w:jc w:val="center"/>
      <w:outlineLvl w:val="0"/>
    </w:pPr>
    <w:rPr>
      <w:rFonts w:ascii="Tahoma" w:eastAsia="Times New Roman" w:hAnsi="Tahoma" w:cs="Tahoma"/>
      <w:b/>
      <w:bCs/>
    </w:rPr>
  </w:style>
  <w:style w:type="paragraph" w:customStyle="1" w:styleId="2924818003894E84BCE2E49F2285AC4D2">
    <w:name w:val="2924818003894E84BCE2E49F2285AC4D2"/>
    <w:rsid w:val="00840995"/>
    <w:pPr>
      <w:spacing w:after="0" w:line="240" w:lineRule="auto"/>
      <w:outlineLvl w:val="1"/>
    </w:pPr>
    <w:rPr>
      <w:rFonts w:ascii="Tahoma" w:eastAsia="Times New Roman" w:hAnsi="Tahoma" w:cs="Tahoma"/>
      <w:b/>
      <w:bCs/>
    </w:rPr>
  </w:style>
  <w:style w:type="paragraph" w:customStyle="1" w:styleId="316E641102CA4668BE79D6D459BC02542">
    <w:name w:val="316E641102CA4668BE79D6D459BC02542"/>
    <w:rsid w:val="00840995"/>
    <w:pPr>
      <w:spacing w:after="0" w:line="240" w:lineRule="auto"/>
      <w:outlineLvl w:val="1"/>
    </w:pPr>
    <w:rPr>
      <w:rFonts w:ascii="Tahoma" w:eastAsia="Times New Roman" w:hAnsi="Tahoma" w:cs="Tahoma"/>
      <w:b/>
      <w:bCs/>
    </w:rPr>
  </w:style>
  <w:style w:type="paragraph" w:customStyle="1" w:styleId="11E35555B23E4E2AAB77524F7569014718">
    <w:name w:val="11E35555B23E4E2AAB77524F7569014718"/>
    <w:rsid w:val="00840995"/>
    <w:pPr>
      <w:spacing w:after="0" w:line="240" w:lineRule="auto"/>
    </w:pPr>
    <w:rPr>
      <w:rFonts w:ascii="Tahoma" w:eastAsia="Times New Roman" w:hAnsi="Tahoma" w:cs="Tahoma"/>
    </w:rPr>
  </w:style>
  <w:style w:type="paragraph" w:customStyle="1" w:styleId="BDDA8C0BD63B4E25AA0796ED8092A09B2">
    <w:name w:val="BDDA8C0BD63B4E25AA0796ED8092A09B2"/>
    <w:rsid w:val="00840995"/>
    <w:pPr>
      <w:spacing w:after="0" w:line="240" w:lineRule="auto"/>
      <w:outlineLvl w:val="1"/>
    </w:pPr>
    <w:rPr>
      <w:rFonts w:ascii="Tahoma" w:eastAsia="Times New Roman" w:hAnsi="Tahoma" w:cs="Tahoma"/>
      <w:b/>
      <w:bCs/>
    </w:rPr>
  </w:style>
  <w:style w:type="paragraph" w:customStyle="1" w:styleId="EA92083B7DCE4E6A8C4E86772C0F8E512">
    <w:name w:val="EA92083B7DCE4E6A8C4E86772C0F8E512"/>
    <w:rsid w:val="00840995"/>
    <w:pPr>
      <w:spacing w:after="0" w:line="240" w:lineRule="auto"/>
      <w:outlineLvl w:val="1"/>
    </w:pPr>
    <w:rPr>
      <w:rFonts w:ascii="Tahoma" w:eastAsia="Times New Roman" w:hAnsi="Tahoma" w:cs="Tahoma"/>
      <w:b/>
      <w:bCs/>
    </w:rPr>
  </w:style>
  <w:style w:type="paragraph" w:customStyle="1" w:styleId="3870A00C3B1C41D8908E0EF98BF90AC82">
    <w:name w:val="3870A00C3B1C41D8908E0EF98BF90AC82"/>
    <w:rsid w:val="00840995"/>
    <w:pPr>
      <w:spacing w:after="0" w:line="240" w:lineRule="auto"/>
    </w:pPr>
    <w:rPr>
      <w:rFonts w:ascii="Tahoma" w:eastAsia="Times New Roman" w:hAnsi="Tahoma" w:cs="Tahoma"/>
    </w:rPr>
  </w:style>
  <w:style w:type="paragraph" w:customStyle="1" w:styleId="234FB1BC22E74E7AA8C8787BC84C4D372">
    <w:name w:val="234FB1BC22E74E7AA8C8787BC84C4D372"/>
    <w:rsid w:val="00840995"/>
    <w:pPr>
      <w:spacing w:after="0" w:line="240" w:lineRule="auto"/>
    </w:pPr>
    <w:rPr>
      <w:rFonts w:ascii="Tahoma" w:eastAsia="Times New Roman" w:hAnsi="Tahoma" w:cs="Tahoma"/>
    </w:rPr>
  </w:style>
  <w:style w:type="paragraph" w:customStyle="1" w:styleId="3350EA97C99946B4AE85980ED8E48ADF2">
    <w:name w:val="3350EA97C99946B4AE85980ED8E48ADF2"/>
    <w:rsid w:val="00840995"/>
    <w:pPr>
      <w:spacing w:after="0" w:line="240" w:lineRule="auto"/>
    </w:pPr>
    <w:rPr>
      <w:rFonts w:ascii="Tahoma" w:eastAsia="Times New Roman" w:hAnsi="Tahoma" w:cs="Tahoma"/>
      <w:b/>
      <w:bCs/>
    </w:rPr>
  </w:style>
  <w:style w:type="paragraph" w:customStyle="1" w:styleId="BB27FA1008A74516A21AEDDE4168923E2">
    <w:name w:val="BB27FA1008A74516A21AEDDE4168923E2"/>
    <w:rsid w:val="00840995"/>
    <w:pPr>
      <w:spacing w:after="0" w:line="240" w:lineRule="auto"/>
    </w:pPr>
    <w:rPr>
      <w:rFonts w:ascii="Tahoma" w:eastAsia="Times New Roman" w:hAnsi="Tahoma" w:cs="Tahoma"/>
    </w:rPr>
  </w:style>
  <w:style w:type="paragraph" w:customStyle="1" w:styleId="778BBC6FB8B0486FAF6540F663CBCA952">
    <w:name w:val="778BBC6FB8B0486FAF6540F663CBCA952"/>
    <w:rsid w:val="00840995"/>
    <w:pPr>
      <w:spacing w:after="0" w:line="240" w:lineRule="auto"/>
    </w:pPr>
    <w:rPr>
      <w:rFonts w:ascii="Tahoma" w:eastAsia="Times New Roman" w:hAnsi="Tahoma" w:cs="Tahoma"/>
    </w:rPr>
  </w:style>
  <w:style w:type="paragraph" w:customStyle="1" w:styleId="1F5C24EDC84E4405A7FC46CA5CB422782">
    <w:name w:val="1F5C24EDC84E4405A7FC46CA5CB422782"/>
    <w:rsid w:val="00840995"/>
    <w:pPr>
      <w:spacing w:after="0" w:line="240" w:lineRule="auto"/>
    </w:pPr>
    <w:rPr>
      <w:rFonts w:ascii="Tahoma" w:eastAsia="Times New Roman" w:hAnsi="Tahoma" w:cs="Tahoma"/>
    </w:rPr>
  </w:style>
  <w:style w:type="paragraph" w:customStyle="1" w:styleId="94F576A78B7E4738B2799BB7054F89AF2">
    <w:name w:val="94F576A78B7E4738B2799BB7054F89AF2"/>
    <w:rsid w:val="00840995"/>
    <w:pPr>
      <w:spacing w:after="0" w:line="240" w:lineRule="auto"/>
    </w:pPr>
    <w:rPr>
      <w:rFonts w:ascii="Tahoma" w:eastAsia="Times New Roman" w:hAnsi="Tahoma" w:cs="Tahoma"/>
    </w:rPr>
  </w:style>
  <w:style w:type="paragraph" w:customStyle="1" w:styleId="6FD886B1EA84425D9C8921F6A6B6BFD32">
    <w:name w:val="6FD886B1EA84425D9C8921F6A6B6BFD32"/>
    <w:rsid w:val="00840995"/>
    <w:pPr>
      <w:spacing w:after="0" w:line="240" w:lineRule="auto"/>
    </w:pPr>
    <w:rPr>
      <w:rFonts w:ascii="Tahoma" w:eastAsia="Times New Roman" w:hAnsi="Tahoma" w:cs="Tahoma"/>
      <w:b/>
      <w:bCs/>
    </w:rPr>
  </w:style>
  <w:style w:type="paragraph" w:customStyle="1" w:styleId="5F5AE03129D4458C964349FDF03894B12">
    <w:name w:val="5F5AE03129D4458C964349FDF03894B12"/>
    <w:rsid w:val="00840995"/>
    <w:pPr>
      <w:spacing w:after="0" w:line="240" w:lineRule="auto"/>
    </w:pPr>
    <w:rPr>
      <w:rFonts w:ascii="Tahoma" w:eastAsia="Times New Roman" w:hAnsi="Tahoma" w:cs="Tahoma"/>
    </w:rPr>
  </w:style>
  <w:style w:type="paragraph" w:customStyle="1" w:styleId="2E3C98CF5C8443FF8D65505F8310ABC72">
    <w:name w:val="2E3C98CF5C8443FF8D65505F8310ABC72"/>
    <w:rsid w:val="00840995"/>
    <w:pPr>
      <w:spacing w:after="0" w:line="240" w:lineRule="auto"/>
    </w:pPr>
    <w:rPr>
      <w:rFonts w:ascii="Tahoma" w:eastAsia="Times New Roman" w:hAnsi="Tahoma" w:cs="Tahoma"/>
    </w:rPr>
  </w:style>
  <w:style w:type="paragraph" w:customStyle="1" w:styleId="28B0D5C0AAD64C8F934EA6DB70E584C12">
    <w:name w:val="28B0D5C0AAD64C8F934EA6DB70E584C12"/>
    <w:rsid w:val="00840995"/>
    <w:pPr>
      <w:spacing w:after="0" w:line="240" w:lineRule="auto"/>
    </w:pPr>
    <w:rPr>
      <w:rFonts w:ascii="Tahoma" w:eastAsia="Times New Roman" w:hAnsi="Tahoma" w:cs="Tahoma"/>
    </w:rPr>
  </w:style>
  <w:style w:type="paragraph" w:customStyle="1" w:styleId="37A163AAE29D4A2FBA112BF763FC59FD2">
    <w:name w:val="37A163AAE29D4A2FBA112BF763FC59FD2"/>
    <w:rsid w:val="00840995"/>
    <w:pPr>
      <w:spacing w:after="0" w:line="240" w:lineRule="auto"/>
    </w:pPr>
    <w:rPr>
      <w:rFonts w:ascii="Tahoma" w:eastAsia="Times New Roman" w:hAnsi="Tahoma" w:cs="Tahoma"/>
    </w:rPr>
  </w:style>
  <w:style w:type="paragraph" w:customStyle="1" w:styleId="234C68679B854784941A44B2F2C1E1782">
    <w:name w:val="234C68679B854784941A44B2F2C1E1782"/>
    <w:rsid w:val="00840995"/>
    <w:pPr>
      <w:spacing w:after="0" w:line="240" w:lineRule="auto"/>
    </w:pPr>
    <w:rPr>
      <w:rFonts w:ascii="Tahoma" w:eastAsia="Times New Roman" w:hAnsi="Tahoma" w:cs="Tahoma"/>
      <w:b/>
      <w:bCs/>
    </w:rPr>
  </w:style>
  <w:style w:type="paragraph" w:customStyle="1" w:styleId="558AAE47FB4643188627BA91E4F55AD32">
    <w:name w:val="558AAE47FB4643188627BA91E4F55AD32"/>
    <w:rsid w:val="00840995"/>
    <w:pPr>
      <w:spacing w:after="0" w:line="240" w:lineRule="auto"/>
    </w:pPr>
    <w:rPr>
      <w:rFonts w:ascii="Tahoma" w:eastAsia="Times New Roman" w:hAnsi="Tahoma" w:cs="Tahoma"/>
    </w:rPr>
  </w:style>
  <w:style w:type="paragraph" w:customStyle="1" w:styleId="292D13172B674D7BA95186E70AD1AA112">
    <w:name w:val="292D13172B674D7BA95186E70AD1AA112"/>
    <w:rsid w:val="00840995"/>
    <w:pPr>
      <w:spacing w:after="0" w:line="240" w:lineRule="auto"/>
    </w:pPr>
    <w:rPr>
      <w:rFonts w:ascii="Tahoma" w:eastAsia="Times New Roman" w:hAnsi="Tahoma" w:cs="Tahoma"/>
    </w:rPr>
  </w:style>
  <w:style w:type="paragraph" w:customStyle="1" w:styleId="16BB09B636C34A75AAA24320BA2721142">
    <w:name w:val="16BB09B636C34A75AAA24320BA2721142"/>
    <w:rsid w:val="00840995"/>
    <w:pPr>
      <w:spacing w:after="0" w:line="240" w:lineRule="auto"/>
    </w:pPr>
    <w:rPr>
      <w:rFonts w:ascii="Tahoma" w:eastAsia="Times New Roman" w:hAnsi="Tahoma" w:cs="Tahoma"/>
    </w:rPr>
  </w:style>
  <w:style w:type="paragraph" w:customStyle="1" w:styleId="164F38AAB16747C2848F7E030783C0F22">
    <w:name w:val="164F38AAB16747C2848F7E030783C0F22"/>
    <w:rsid w:val="00840995"/>
    <w:pPr>
      <w:spacing w:after="0" w:line="240" w:lineRule="auto"/>
    </w:pPr>
    <w:rPr>
      <w:rFonts w:ascii="Tahoma" w:eastAsia="Times New Roman" w:hAnsi="Tahoma" w:cs="Tahoma"/>
    </w:rPr>
  </w:style>
  <w:style w:type="paragraph" w:customStyle="1" w:styleId="775121CCB0A34AD58CFECABAA4A7837B2">
    <w:name w:val="775121CCB0A34AD58CFECABAA4A7837B2"/>
    <w:rsid w:val="00840995"/>
    <w:pPr>
      <w:spacing w:after="0" w:line="240" w:lineRule="auto"/>
    </w:pPr>
    <w:rPr>
      <w:rFonts w:ascii="Tahoma" w:eastAsia="Times New Roman" w:hAnsi="Tahoma" w:cs="Tahoma"/>
      <w:b/>
      <w:bCs/>
    </w:rPr>
  </w:style>
  <w:style w:type="paragraph" w:customStyle="1" w:styleId="B0C240A978D84538AEF9E83B94489B742">
    <w:name w:val="B0C240A978D84538AEF9E83B94489B742"/>
    <w:rsid w:val="00840995"/>
    <w:pPr>
      <w:spacing w:after="0" w:line="240" w:lineRule="auto"/>
    </w:pPr>
    <w:rPr>
      <w:rFonts w:ascii="Tahoma" w:eastAsia="Times New Roman" w:hAnsi="Tahoma" w:cs="Tahoma"/>
    </w:rPr>
  </w:style>
  <w:style w:type="paragraph" w:customStyle="1" w:styleId="B0DF212A9A3749F98DA3D80522238C982">
    <w:name w:val="B0DF212A9A3749F98DA3D80522238C982"/>
    <w:rsid w:val="00840995"/>
    <w:pPr>
      <w:spacing w:after="0" w:line="240" w:lineRule="auto"/>
    </w:pPr>
    <w:rPr>
      <w:rFonts w:ascii="Tahoma" w:eastAsia="Times New Roman" w:hAnsi="Tahoma" w:cs="Tahoma"/>
    </w:rPr>
  </w:style>
  <w:style w:type="paragraph" w:customStyle="1" w:styleId="A1C49B4E964A4A14B8D7E109ADA9E1EC2">
    <w:name w:val="A1C49B4E964A4A14B8D7E109ADA9E1EC2"/>
    <w:rsid w:val="00840995"/>
    <w:pPr>
      <w:spacing w:after="0" w:line="240" w:lineRule="auto"/>
    </w:pPr>
    <w:rPr>
      <w:rFonts w:ascii="Tahoma" w:eastAsia="Times New Roman" w:hAnsi="Tahoma" w:cs="Tahoma"/>
    </w:rPr>
  </w:style>
  <w:style w:type="paragraph" w:customStyle="1" w:styleId="ABE134D657E94B9FA801B5071312B8E82">
    <w:name w:val="ABE134D657E94B9FA801B5071312B8E82"/>
    <w:rsid w:val="00840995"/>
    <w:pPr>
      <w:spacing w:after="0" w:line="240" w:lineRule="auto"/>
    </w:pPr>
    <w:rPr>
      <w:rFonts w:ascii="Tahoma" w:eastAsia="Times New Roman" w:hAnsi="Tahoma" w:cs="Tahoma"/>
    </w:rPr>
  </w:style>
  <w:style w:type="paragraph" w:customStyle="1" w:styleId="2374C4C2C4C742AEBBA70F6C9AA88E292">
    <w:name w:val="2374C4C2C4C742AEBBA70F6C9AA88E292"/>
    <w:rsid w:val="00840995"/>
    <w:pPr>
      <w:spacing w:after="0" w:line="240" w:lineRule="auto"/>
    </w:pPr>
    <w:rPr>
      <w:rFonts w:ascii="Tahoma" w:eastAsia="Times New Roman" w:hAnsi="Tahoma" w:cs="Tahoma"/>
      <w:b/>
      <w:bCs/>
    </w:rPr>
  </w:style>
  <w:style w:type="paragraph" w:customStyle="1" w:styleId="DADBB3479A1C45F797FD071DDA37F7462">
    <w:name w:val="DADBB3479A1C45F797FD071DDA37F7462"/>
    <w:rsid w:val="00840995"/>
    <w:pPr>
      <w:spacing w:after="0" w:line="240" w:lineRule="auto"/>
    </w:pPr>
    <w:rPr>
      <w:rFonts w:ascii="Tahoma" w:eastAsia="Times New Roman" w:hAnsi="Tahoma" w:cs="Tahoma"/>
    </w:rPr>
  </w:style>
  <w:style w:type="paragraph" w:customStyle="1" w:styleId="06AE0BD868184FC1AB57F1B4AE7CC32F2">
    <w:name w:val="06AE0BD868184FC1AB57F1B4AE7CC32F2"/>
    <w:rsid w:val="00840995"/>
    <w:pPr>
      <w:spacing w:after="0" w:line="240" w:lineRule="auto"/>
    </w:pPr>
    <w:rPr>
      <w:rFonts w:ascii="Tahoma" w:eastAsia="Times New Roman" w:hAnsi="Tahoma" w:cs="Tahoma"/>
    </w:rPr>
  </w:style>
  <w:style w:type="paragraph" w:customStyle="1" w:styleId="E13F97319D6046239976165163E4E6B32">
    <w:name w:val="E13F97319D6046239976165163E4E6B32"/>
    <w:rsid w:val="00840995"/>
    <w:pPr>
      <w:spacing w:after="0" w:line="240" w:lineRule="auto"/>
    </w:pPr>
    <w:rPr>
      <w:rFonts w:ascii="Tahoma" w:eastAsia="Times New Roman" w:hAnsi="Tahoma" w:cs="Tahoma"/>
    </w:rPr>
  </w:style>
  <w:style w:type="paragraph" w:customStyle="1" w:styleId="52BA860151F54603BDC8F3969B48E7072">
    <w:name w:val="52BA860151F54603BDC8F3969B48E7072"/>
    <w:rsid w:val="00840995"/>
    <w:pPr>
      <w:spacing w:after="0" w:line="240" w:lineRule="auto"/>
    </w:pPr>
    <w:rPr>
      <w:rFonts w:ascii="Tahoma" w:eastAsia="Times New Roman" w:hAnsi="Tahoma" w:cs="Tahoma"/>
    </w:rPr>
  </w:style>
  <w:style w:type="paragraph" w:customStyle="1" w:styleId="662021C349BD4D59950B7D05CC721BF42">
    <w:name w:val="662021C349BD4D59950B7D05CC721BF42"/>
    <w:rsid w:val="00840995"/>
    <w:pPr>
      <w:spacing w:after="0" w:line="240" w:lineRule="auto"/>
    </w:pPr>
    <w:rPr>
      <w:rFonts w:ascii="Tahoma" w:eastAsia="Times New Roman" w:hAnsi="Tahoma" w:cs="Tahoma"/>
      <w:b/>
      <w:bCs/>
    </w:rPr>
  </w:style>
  <w:style w:type="paragraph" w:customStyle="1" w:styleId="69AF6609F6434FC79768A8CD4D3A14C52">
    <w:name w:val="69AF6609F6434FC79768A8CD4D3A14C52"/>
    <w:rsid w:val="00840995"/>
    <w:pPr>
      <w:spacing w:after="0" w:line="240" w:lineRule="auto"/>
    </w:pPr>
    <w:rPr>
      <w:rFonts w:ascii="Tahoma" w:eastAsia="Times New Roman" w:hAnsi="Tahoma" w:cs="Tahoma"/>
    </w:rPr>
  </w:style>
  <w:style w:type="paragraph" w:customStyle="1" w:styleId="58D3C3250FF445EE8BD866B208D336CC2">
    <w:name w:val="58D3C3250FF445EE8BD866B208D336CC2"/>
    <w:rsid w:val="00840995"/>
    <w:pPr>
      <w:spacing w:after="0" w:line="240" w:lineRule="auto"/>
    </w:pPr>
    <w:rPr>
      <w:rFonts w:ascii="Tahoma" w:eastAsia="Times New Roman" w:hAnsi="Tahoma" w:cs="Tahoma"/>
    </w:rPr>
  </w:style>
  <w:style w:type="paragraph" w:customStyle="1" w:styleId="3A7818EFCE334170850908BD096AF5222">
    <w:name w:val="3A7818EFCE334170850908BD096AF5222"/>
    <w:rsid w:val="00840995"/>
    <w:pPr>
      <w:spacing w:after="0" w:line="240" w:lineRule="auto"/>
    </w:pPr>
    <w:rPr>
      <w:rFonts w:ascii="Tahoma" w:eastAsia="Times New Roman" w:hAnsi="Tahoma" w:cs="Tahoma"/>
    </w:rPr>
  </w:style>
  <w:style w:type="paragraph" w:customStyle="1" w:styleId="412AA9F6BF5F48A6A8EBC0A670CEE6A02">
    <w:name w:val="412AA9F6BF5F48A6A8EBC0A670CEE6A02"/>
    <w:rsid w:val="00840995"/>
    <w:pPr>
      <w:spacing w:after="0" w:line="240" w:lineRule="auto"/>
    </w:pPr>
    <w:rPr>
      <w:rFonts w:ascii="Tahoma" w:eastAsia="Times New Roman" w:hAnsi="Tahoma" w:cs="Tahoma"/>
    </w:rPr>
  </w:style>
  <w:style w:type="paragraph" w:customStyle="1" w:styleId="B7F6AF54DA83423789517158523F4E512">
    <w:name w:val="B7F6AF54DA83423789517158523F4E512"/>
    <w:rsid w:val="00840995"/>
    <w:pPr>
      <w:spacing w:after="0" w:line="240" w:lineRule="auto"/>
    </w:pPr>
    <w:rPr>
      <w:rFonts w:ascii="Tahoma" w:eastAsia="Times New Roman" w:hAnsi="Tahoma" w:cs="Tahoma"/>
      <w:b/>
      <w:bCs/>
    </w:rPr>
  </w:style>
  <w:style w:type="paragraph" w:customStyle="1" w:styleId="AD1240A1735C428AA99D58EE527D84A52">
    <w:name w:val="AD1240A1735C428AA99D58EE527D84A52"/>
    <w:rsid w:val="00840995"/>
    <w:pPr>
      <w:spacing w:after="0" w:line="240" w:lineRule="auto"/>
    </w:pPr>
    <w:rPr>
      <w:rFonts w:ascii="Tahoma" w:eastAsia="Times New Roman" w:hAnsi="Tahoma" w:cs="Tahoma"/>
    </w:rPr>
  </w:style>
  <w:style w:type="paragraph" w:customStyle="1" w:styleId="65DB012214DE4BAE94CF03D5B5B25B362">
    <w:name w:val="65DB012214DE4BAE94CF03D5B5B25B362"/>
    <w:rsid w:val="00840995"/>
    <w:pPr>
      <w:spacing w:after="0" w:line="240" w:lineRule="auto"/>
    </w:pPr>
    <w:rPr>
      <w:rFonts w:ascii="Tahoma" w:eastAsia="Times New Roman" w:hAnsi="Tahoma" w:cs="Tahoma"/>
    </w:rPr>
  </w:style>
  <w:style w:type="paragraph" w:customStyle="1" w:styleId="0BC547ECB87E465EBC0F6B2C0AEC49442">
    <w:name w:val="0BC547ECB87E465EBC0F6B2C0AEC49442"/>
    <w:rsid w:val="00840995"/>
    <w:pPr>
      <w:spacing w:after="0" w:line="240" w:lineRule="auto"/>
    </w:pPr>
    <w:rPr>
      <w:rFonts w:ascii="Tahoma" w:eastAsia="Times New Roman" w:hAnsi="Tahoma" w:cs="Tahoma"/>
    </w:rPr>
  </w:style>
  <w:style w:type="paragraph" w:customStyle="1" w:styleId="C39D77B9D6304760B9031965E59572432">
    <w:name w:val="C39D77B9D6304760B9031965E59572432"/>
    <w:rsid w:val="00840995"/>
    <w:pPr>
      <w:spacing w:after="0" w:line="240" w:lineRule="auto"/>
    </w:pPr>
    <w:rPr>
      <w:rFonts w:ascii="Tahoma" w:eastAsia="Times New Roman" w:hAnsi="Tahoma" w:cs="Tahoma"/>
    </w:rPr>
  </w:style>
  <w:style w:type="paragraph" w:customStyle="1" w:styleId="25638BEE8A434885B5CC43895A95682C2">
    <w:name w:val="25638BEE8A434885B5CC43895A95682C2"/>
    <w:rsid w:val="00840995"/>
    <w:pPr>
      <w:spacing w:after="0" w:line="240" w:lineRule="auto"/>
    </w:pPr>
    <w:rPr>
      <w:rFonts w:ascii="Tahoma" w:eastAsia="Times New Roman" w:hAnsi="Tahoma" w:cs="Tahoma"/>
      <w:b/>
      <w:bCs/>
    </w:rPr>
  </w:style>
  <w:style w:type="paragraph" w:customStyle="1" w:styleId="1EB59A3331CF4B57ADF2C4EF623C910E2">
    <w:name w:val="1EB59A3331CF4B57ADF2C4EF623C910E2"/>
    <w:rsid w:val="00840995"/>
    <w:pPr>
      <w:spacing w:after="0" w:line="240" w:lineRule="auto"/>
    </w:pPr>
    <w:rPr>
      <w:rFonts w:ascii="Tahoma" w:eastAsia="Times New Roman" w:hAnsi="Tahoma" w:cs="Tahoma"/>
    </w:rPr>
  </w:style>
  <w:style w:type="paragraph" w:customStyle="1" w:styleId="1B16EED5F3D54A2FB80B4A290468BA782">
    <w:name w:val="1B16EED5F3D54A2FB80B4A290468BA782"/>
    <w:rsid w:val="00840995"/>
    <w:pPr>
      <w:spacing w:after="0" w:line="240" w:lineRule="auto"/>
    </w:pPr>
    <w:rPr>
      <w:rFonts w:ascii="Tahoma" w:eastAsia="Times New Roman" w:hAnsi="Tahoma" w:cs="Tahoma"/>
    </w:rPr>
  </w:style>
  <w:style w:type="paragraph" w:customStyle="1" w:styleId="CF93AE094C2447408EADD0D42065CFAB2">
    <w:name w:val="CF93AE094C2447408EADD0D42065CFAB2"/>
    <w:rsid w:val="00840995"/>
    <w:pPr>
      <w:spacing w:after="0" w:line="240" w:lineRule="auto"/>
    </w:pPr>
    <w:rPr>
      <w:rFonts w:ascii="Tahoma" w:eastAsia="Times New Roman" w:hAnsi="Tahoma" w:cs="Tahoma"/>
    </w:rPr>
  </w:style>
  <w:style w:type="paragraph" w:customStyle="1" w:styleId="14DA0BD6BF3D42D58535E71156CC1F932">
    <w:name w:val="14DA0BD6BF3D42D58535E71156CC1F932"/>
    <w:rsid w:val="00840995"/>
    <w:pPr>
      <w:spacing w:after="0" w:line="240" w:lineRule="auto"/>
    </w:pPr>
    <w:rPr>
      <w:rFonts w:ascii="Tahoma" w:eastAsia="Times New Roman" w:hAnsi="Tahoma" w:cs="Tahoma"/>
    </w:rPr>
  </w:style>
  <w:style w:type="paragraph" w:customStyle="1" w:styleId="2AAA64A4C11E4A3D89176EFA5A562A012">
    <w:name w:val="2AAA64A4C11E4A3D89176EFA5A562A012"/>
    <w:rsid w:val="00840995"/>
    <w:pPr>
      <w:spacing w:after="0" w:line="240" w:lineRule="auto"/>
    </w:pPr>
    <w:rPr>
      <w:rFonts w:ascii="Tahoma" w:eastAsia="Times New Roman" w:hAnsi="Tahoma" w:cs="Tahoma"/>
      <w:b/>
      <w:bCs/>
    </w:rPr>
  </w:style>
  <w:style w:type="paragraph" w:customStyle="1" w:styleId="884E47C592A042B9AE3F948E8B9ECCFF2">
    <w:name w:val="884E47C592A042B9AE3F948E8B9ECCFF2"/>
    <w:rsid w:val="00840995"/>
    <w:pPr>
      <w:spacing w:after="0" w:line="240" w:lineRule="auto"/>
    </w:pPr>
    <w:rPr>
      <w:rFonts w:ascii="Tahoma" w:eastAsia="Times New Roman" w:hAnsi="Tahoma" w:cs="Tahoma"/>
    </w:rPr>
  </w:style>
  <w:style w:type="paragraph" w:customStyle="1" w:styleId="9D167C82BBD4418185844F97BCABF4F92">
    <w:name w:val="9D167C82BBD4418185844F97BCABF4F92"/>
    <w:rsid w:val="00840995"/>
    <w:pPr>
      <w:spacing w:after="0" w:line="240" w:lineRule="auto"/>
    </w:pPr>
    <w:rPr>
      <w:rFonts w:ascii="Tahoma" w:eastAsia="Times New Roman" w:hAnsi="Tahoma" w:cs="Tahoma"/>
    </w:rPr>
  </w:style>
  <w:style w:type="paragraph" w:customStyle="1" w:styleId="74097922FBD4478EB38423813C8BBE7E2">
    <w:name w:val="74097922FBD4478EB38423813C8BBE7E2"/>
    <w:rsid w:val="00840995"/>
    <w:pPr>
      <w:spacing w:after="0" w:line="240" w:lineRule="auto"/>
    </w:pPr>
    <w:rPr>
      <w:rFonts w:ascii="Tahoma" w:eastAsia="Times New Roman" w:hAnsi="Tahoma" w:cs="Tahoma"/>
    </w:rPr>
  </w:style>
  <w:style w:type="paragraph" w:customStyle="1" w:styleId="E434C63317A7438BB7CC7D23C252E8C82">
    <w:name w:val="E434C63317A7438BB7CC7D23C252E8C82"/>
    <w:rsid w:val="00840995"/>
    <w:pPr>
      <w:spacing w:after="0" w:line="240" w:lineRule="auto"/>
    </w:pPr>
    <w:rPr>
      <w:rFonts w:ascii="Tahoma" w:eastAsia="Times New Roman" w:hAnsi="Tahoma" w:cs="Tahoma"/>
    </w:rPr>
  </w:style>
  <w:style w:type="paragraph" w:customStyle="1" w:styleId="E1262A702A034BB488ADD2615BE590272">
    <w:name w:val="E1262A702A034BB488ADD2615BE590272"/>
    <w:rsid w:val="00840995"/>
    <w:pPr>
      <w:spacing w:after="0" w:line="240" w:lineRule="auto"/>
    </w:pPr>
    <w:rPr>
      <w:rFonts w:ascii="Tahoma" w:eastAsia="Times New Roman" w:hAnsi="Tahoma" w:cs="Tahoma"/>
      <w:b/>
      <w:bCs/>
    </w:rPr>
  </w:style>
  <w:style w:type="paragraph" w:customStyle="1" w:styleId="569B1AD6456E415ABC84F1271A35C6682">
    <w:name w:val="569B1AD6456E415ABC84F1271A35C6682"/>
    <w:rsid w:val="00840995"/>
    <w:pPr>
      <w:spacing w:after="0" w:line="240" w:lineRule="auto"/>
    </w:pPr>
    <w:rPr>
      <w:rFonts w:ascii="Tahoma" w:eastAsia="Times New Roman" w:hAnsi="Tahoma" w:cs="Tahoma"/>
    </w:rPr>
  </w:style>
  <w:style w:type="paragraph" w:customStyle="1" w:styleId="088197359E3F453693192AA56CD7E11A2">
    <w:name w:val="088197359E3F453693192AA56CD7E11A2"/>
    <w:rsid w:val="00840995"/>
    <w:pPr>
      <w:spacing w:after="0" w:line="240" w:lineRule="auto"/>
    </w:pPr>
    <w:rPr>
      <w:rFonts w:ascii="Tahoma" w:eastAsia="Times New Roman" w:hAnsi="Tahoma" w:cs="Tahoma"/>
    </w:rPr>
  </w:style>
  <w:style w:type="paragraph" w:customStyle="1" w:styleId="95DB941B347949FB911239A62ECAE9742">
    <w:name w:val="95DB941B347949FB911239A62ECAE9742"/>
    <w:rsid w:val="0059003A"/>
    <w:pPr>
      <w:spacing w:after="80" w:line="240" w:lineRule="auto"/>
      <w:jc w:val="center"/>
    </w:pPr>
    <w:rPr>
      <w:rFonts w:ascii="Tahoma" w:eastAsia="Times New Roman" w:hAnsi="Tahoma" w:cs="Tahoma"/>
      <w:b/>
      <w:bCs/>
      <w:sz w:val="28"/>
      <w:szCs w:val="28"/>
    </w:rPr>
  </w:style>
  <w:style w:type="paragraph" w:customStyle="1" w:styleId="5A991C6B77614E4188FE54C2778F40DC2">
    <w:name w:val="5A991C6B77614E4188FE54C2778F40DC2"/>
    <w:rsid w:val="0059003A"/>
    <w:pPr>
      <w:spacing w:after="80" w:line="240" w:lineRule="auto"/>
      <w:jc w:val="center"/>
    </w:pPr>
    <w:rPr>
      <w:rFonts w:ascii="Tahoma" w:eastAsia="Times New Roman" w:hAnsi="Tahoma" w:cs="Tahoma"/>
      <w:b/>
      <w:bCs/>
      <w:sz w:val="28"/>
      <w:szCs w:val="28"/>
    </w:rPr>
  </w:style>
  <w:style w:type="paragraph" w:customStyle="1" w:styleId="C4AFE122D084467885620953B9896F1A3">
    <w:name w:val="C4AFE122D084467885620953B9896F1A3"/>
    <w:rsid w:val="0059003A"/>
    <w:pPr>
      <w:spacing w:after="0" w:line="240" w:lineRule="auto"/>
      <w:jc w:val="center"/>
      <w:outlineLvl w:val="0"/>
    </w:pPr>
    <w:rPr>
      <w:rFonts w:ascii="Tahoma" w:eastAsia="Times New Roman" w:hAnsi="Tahoma" w:cs="Tahoma"/>
      <w:b/>
      <w:bCs/>
    </w:rPr>
  </w:style>
  <w:style w:type="paragraph" w:customStyle="1" w:styleId="640E0A39C5FD400394118CF13BD703BF3">
    <w:name w:val="640E0A39C5FD400394118CF13BD703BF3"/>
    <w:rsid w:val="0059003A"/>
    <w:pPr>
      <w:spacing w:after="0" w:line="240" w:lineRule="auto"/>
    </w:pPr>
    <w:rPr>
      <w:rFonts w:ascii="Tahoma" w:eastAsia="Times New Roman" w:hAnsi="Tahoma" w:cs="Tahoma"/>
      <w:b/>
      <w:bCs/>
    </w:rPr>
  </w:style>
  <w:style w:type="paragraph" w:customStyle="1" w:styleId="B97628FE14A5440D8A1016050D2D6CDE3">
    <w:name w:val="B97628FE14A5440D8A1016050D2D6CDE3"/>
    <w:rsid w:val="0059003A"/>
    <w:pPr>
      <w:spacing w:after="0" w:line="240" w:lineRule="auto"/>
      <w:jc w:val="center"/>
      <w:outlineLvl w:val="0"/>
    </w:pPr>
    <w:rPr>
      <w:rFonts w:ascii="Tahoma" w:eastAsia="Times New Roman" w:hAnsi="Tahoma" w:cs="Tahoma"/>
      <w:b/>
      <w:bCs/>
    </w:rPr>
  </w:style>
  <w:style w:type="paragraph" w:customStyle="1" w:styleId="461BB357689846499F1979E8E465B9592">
    <w:name w:val="461BB357689846499F1979E8E465B9592"/>
    <w:rsid w:val="0059003A"/>
    <w:pPr>
      <w:spacing w:after="0" w:line="240" w:lineRule="auto"/>
      <w:outlineLvl w:val="1"/>
    </w:pPr>
    <w:rPr>
      <w:rFonts w:ascii="Tahoma" w:eastAsia="Times New Roman" w:hAnsi="Tahoma" w:cs="Tahoma"/>
      <w:b/>
      <w:bCs/>
    </w:rPr>
  </w:style>
  <w:style w:type="paragraph" w:customStyle="1" w:styleId="0C38BD6D52244245AD0A9D635EEC09882">
    <w:name w:val="0C38BD6D52244245AD0A9D635EEC09882"/>
    <w:rsid w:val="0059003A"/>
    <w:pPr>
      <w:spacing w:after="0" w:line="240" w:lineRule="auto"/>
      <w:outlineLvl w:val="1"/>
    </w:pPr>
    <w:rPr>
      <w:rFonts w:ascii="Tahoma" w:eastAsia="Times New Roman" w:hAnsi="Tahoma" w:cs="Tahoma"/>
      <w:b/>
      <w:bCs/>
    </w:rPr>
  </w:style>
  <w:style w:type="paragraph" w:customStyle="1" w:styleId="D8BA7F0570F34B778C4F3EA308CB869D8">
    <w:name w:val="D8BA7F0570F34B778C4F3EA308CB869D8"/>
    <w:rsid w:val="0059003A"/>
    <w:pPr>
      <w:spacing w:after="0" w:line="240" w:lineRule="auto"/>
    </w:pPr>
    <w:rPr>
      <w:rFonts w:ascii="Tahoma" w:eastAsia="Times New Roman" w:hAnsi="Tahoma" w:cs="Tahoma"/>
      <w:b/>
      <w:bCs/>
    </w:rPr>
  </w:style>
  <w:style w:type="paragraph" w:customStyle="1" w:styleId="92094FCF62E1409596FA75538C9895933">
    <w:name w:val="92094FCF62E1409596FA75538C9895933"/>
    <w:rsid w:val="0059003A"/>
    <w:pPr>
      <w:spacing w:after="0" w:line="240" w:lineRule="auto"/>
      <w:outlineLvl w:val="1"/>
    </w:pPr>
    <w:rPr>
      <w:rFonts w:ascii="Tahoma" w:eastAsia="Times New Roman" w:hAnsi="Tahoma" w:cs="Tahoma"/>
      <w:b/>
      <w:bCs/>
    </w:rPr>
  </w:style>
  <w:style w:type="paragraph" w:customStyle="1" w:styleId="407FCB2470BC47CFA6BE2741D6A172523">
    <w:name w:val="407FCB2470BC47CFA6BE2741D6A172523"/>
    <w:rsid w:val="0059003A"/>
    <w:pPr>
      <w:spacing w:after="0" w:line="240" w:lineRule="auto"/>
      <w:outlineLvl w:val="1"/>
    </w:pPr>
    <w:rPr>
      <w:rFonts w:ascii="Tahoma" w:eastAsia="Times New Roman" w:hAnsi="Tahoma" w:cs="Tahoma"/>
      <w:b/>
      <w:bCs/>
    </w:rPr>
  </w:style>
  <w:style w:type="paragraph" w:customStyle="1" w:styleId="AA5E54BFB15F44209C790FB5ECC981013">
    <w:name w:val="AA5E54BFB15F44209C790FB5ECC981013"/>
    <w:rsid w:val="0059003A"/>
    <w:pPr>
      <w:spacing w:after="0" w:line="240" w:lineRule="auto"/>
    </w:pPr>
    <w:rPr>
      <w:rFonts w:ascii="Tahoma" w:eastAsia="Times New Roman" w:hAnsi="Tahoma" w:cs="Tahoma"/>
    </w:rPr>
  </w:style>
  <w:style w:type="paragraph" w:customStyle="1" w:styleId="6DFEB7241DCF4A8CA398CC2C3C34830C3">
    <w:name w:val="6DFEB7241DCF4A8CA398CC2C3C34830C3"/>
    <w:rsid w:val="0059003A"/>
    <w:pPr>
      <w:spacing w:after="0" w:line="240" w:lineRule="auto"/>
    </w:pPr>
    <w:rPr>
      <w:rFonts w:ascii="Tahoma" w:eastAsia="Times New Roman" w:hAnsi="Tahoma" w:cs="Tahoma"/>
    </w:rPr>
  </w:style>
  <w:style w:type="paragraph" w:customStyle="1" w:styleId="1812D53714E049E6A510D589639424673">
    <w:name w:val="1812D53714E049E6A510D589639424673"/>
    <w:rsid w:val="0059003A"/>
    <w:pPr>
      <w:spacing w:after="0" w:line="240" w:lineRule="auto"/>
    </w:pPr>
    <w:rPr>
      <w:rFonts w:ascii="Tahoma" w:eastAsia="Times New Roman" w:hAnsi="Tahoma" w:cs="Tahoma"/>
      <w:b/>
      <w:bCs/>
    </w:rPr>
  </w:style>
  <w:style w:type="paragraph" w:customStyle="1" w:styleId="AD7D71D9A0C04E5D81C16BACF92DC9243">
    <w:name w:val="AD7D71D9A0C04E5D81C16BACF92DC9243"/>
    <w:rsid w:val="0059003A"/>
    <w:pPr>
      <w:spacing w:after="0" w:line="240" w:lineRule="auto"/>
    </w:pPr>
    <w:rPr>
      <w:rFonts w:ascii="Tahoma" w:eastAsia="Times New Roman" w:hAnsi="Tahoma" w:cs="Tahoma"/>
    </w:rPr>
  </w:style>
  <w:style w:type="paragraph" w:customStyle="1" w:styleId="29A5572283D04316B2DC170450FE88483">
    <w:name w:val="29A5572283D04316B2DC170450FE88483"/>
    <w:rsid w:val="0059003A"/>
    <w:pPr>
      <w:spacing w:after="0" w:line="240" w:lineRule="auto"/>
    </w:pPr>
    <w:rPr>
      <w:rFonts w:ascii="Tahoma" w:eastAsia="Times New Roman" w:hAnsi="Tahoma" w:cs="Tahoma"/>
    </w:rPr>
  </w:style>
  <w:style w:type="paragraph" w:customStyle="1" w:styleId="44F07D843D6441599AE90B158EB96F733">
    <w:name w:val="44F07D843D6441599AE90B158EB96F733"/>
    <w:rsid w:val="0059003A"/>
    <w:pPr>
      <w:spacing w:after="0" w:line="240" w:lineRule="auto"/>
    </w:pPr>
    <w:rPr>
      <w:rFonts w:ascii="Tahoma" w:eastAsia="Times New Roman" w:hAnsi="Tahoma" w:cs="Tahoma"/>
    </w:rPr>
  </w:style>
  <w:style w:type="paragraph" w:customStyle="1" w:styleId="57B8F05F7A734536A88D9BBECF2CAF423">
    <w:name w:val="57B8F05F7A734536A88D9BBECF2CAF423"/>
    <w:rsid w:val="0059003A"/>
    <w:pPr>
      <w:spacing w:after="0" w:line="240" w:lineRule="auto"/>
    </w:pPr>
    <w:rPr>
      <w:rFonts w:ascii="Tahoma" w:eastAsia="Times New Roman" w:hAnsi="Tahoma" w:cs="Tahoma"/>
    </w:rPr>
  </w:style>
  <w:style w:type="paragraph" w:customStyle="1" w:styleId="024631EA585E4006A1BE3F3A6B48839D3">
    <w:name w:val="024631EA585E4006A1BE3F3A6B48839D3"/>
    <w:rsid w:val="0059003A"/>
    <w:pPr>
      <w:spacing w:after="0" w:line="240" w:lineRule="auto"/>
    </w:pPr>
    <w:rPr>
      <w:rFonts w:ascii="Tahoma" w:eastAsia="Times New Roman" w:hAnsi="Tahoma" w:cs="Tahoma"/>
      <w:b/>
      <w:bCs/>
    </w:rPr>
  </w:style>
  <w:style w:type="paragraph" w:customStyle="1" w:styleId="800142B0DBAE4B299EAA24FADD3ED8FD3">
    <w:name w:val="800142B0DBAE4B299EAA24FADD3ED8FD3"/>
    <w:rsid w:val="0059003A"/>
    <w:pPr>
      <w:spacing w:after="0" w:line="240" w:lineRule="auto"/>
    </w:pPr>
    <w:rPr>
      <w:rFonts w:ascii="Tahoma" w:eastAsia="Times New Roman" w:hAnsi="Tahoma" w:cs="Tahoma"/>
    </w:rPr>
  </w:style>
  <w:style w:type="paragraph" w:customStyle="1" w:styleId="C3F04D7A028C4142AD3404B4C41E35D43">
    <w:name w:val="C3F04D7A028C4142AD3404B4C41E35D43"/>
    <w:rsid w:val="0059003A"/>
    <w:pPr>
      <w:spacing w:after="0" w:line="240" w:lineRule="auto"/>
    </w:pPr>
    <w:rPr>
      <w:rFonts w:ascii="Tahoma" w:eastAsia="Times New Roman" w:hAnsi="Tahoma" w:cs="Tahoma"/>
    </w:rPr>
  </w:style>
  <w:style w:type="paragraph" w:customStyle="1" w:styleId="181AE6ED29484A269A11C0673B5D87763">
    <w:name w:val="181AE6ED29484A269A11C0673B5D87763"/>
    <w:rsid w:val="0059003A"/>
    <w:pPr>
      <w:spacing w:after="0" w:line="240" w:lineRule="auto"/>
    </w:pPr>
    <w:rPr>
      <w:rFonts w:ascii="Tahoma" w:eastAsia="Times New Roman" w:hAnsi="Tahoma" w:cs="Tahoma"/>
    </w:rPr>
  </w:style>
  <w:style w:type="paragraph" w:customStyle="1" w:styleId="0DC020031FBA46E196B7C67F1956F55F3">
    <w:name w:val="0DC020031FBA46E196B7C67F1956F55F3"/>
    <w:rsid w:val="0059003A"/>
    <w:pPr>
      <w:spacing w:after="0" w:line="240" w:lineRule="auto"/>
    </w:pPr>
    <w:rPr>
      <w:rFonts w:ascii="Tahoma" w:eastAsia="Times New Roman" w:hAnsi="Tahoma" w:cs="Tahoma"/>
    </w:rPr>
  </w:style>
  <w:style w:type="paragraph" w:customStyle="1" w:styleId="010776280A4D47398F160EB8B6DC5A7F3">
    <w:name w:val="010776280A4D47398F160EB8B6DC5A7F3"/>
    <w:rsid w:val="0059003A"/>
    <w:pPr>
      <w:spacing w:after="0" w:line="240" w:lineRule="auto"/>
    </w:pPr>
    <w:rPr>
      <w:rFonts w:ascii="Tahoma" w:eastAsia="Times New Roman" w:hAnsi="Tahoma" w:cs="Tahoma"/>
      <w:b/>
      <w:bCs/>
    </w:rPr>
  </w:style>
  <w:style w:type="paragraph" w:customStyle="1" w:styleId="7DBCA3012ADE445EB0A9AD025A5784153">
    <w:name w:val="7DBCA3012ADE445EB0A9AD025A5784153"/>
    <w:rsid w:val="0059003A"/>
    <w:pPr>
      <w:spacing w:after="0" w:line="240" w:lineRule="auto"/>
    </w:pPr>
    <w:rPr>
      <w:rFonts w:ascii="Tahoma" w:eastAsia="Times New Roman" w:hAnsi="Tahoma" w:cs="Tahoma"/>
    </w:rPr>
  </w:style>
  <w:style w:type="paragraph" w:customStyle="1" w:styleId="923FF0EF832742B3AFE98FE2460A4E253">
    <w:name w:val="923FF0EF832742B3AFE98FE2460A4E253"/>
    <w:rsid w:val="0059003A"/>
    <w:pPr>
      <w:spacing w:after="0" w:line="240" w:lineRule="auto"/>
    </w:pPr>
    <w:rPr>
      <w:rFonts w:ascii="Tahoma" w:eastAsia="Times New Roman" w:hAnsi="Tahoma" w:cs="Tahoma"/>
    </w:rPr>
  </w:style>
  <w:style w:type="paragraph" w:customStyle="1" w:styleId="90A17BF67DF34AD0ACF6F22DD204524A3">
    <w:name w:val="90A17BF67DF34AD0ACF6F22DD204524A3"/>
    <w:rsid w:val="0059003A"/>
    <w:pPr>
      <w:spacing w:after="0" w:line="240" w:lineRule="auto"/>
    </w:pPr>
    <w:rPr>
      <w:rFonts w:ascii="Tahoma" w:eastAsia="Times New Roman" w:hAnsi="Tahoma" w:cs="Tahoma"/>
    </w:rPr>
  </w:style>
  <w:style w:type="paragraph" w:customStyle="1" w:styleId="7E7FCE4FF4D046AA98BDC27F6EC349823">
    <w:name w:val="7E7FCE4FF4D046AA98BDC27F6EC349823"/>
    <w:rsid w:val="0059003A"/>
    <w:pPr>
      <w:spacing w:after="0" w:line="240" w:lineRule="auto"/>
    </w:pPr>
    <w:rPr>
      <w:rFonts w:ascii="Tahoma" w:eastAsia="Times New Roman" w:hAnsi="Tahoma" w:cs="Tahoma"/>
    </w:rPr>
  </w:style>
  <w:style w:type="paragraph" w:customStyle="1" w:styleId="655A582465B3412E9E351DF3D66106983">
    <w:name w:val="655A582465B3412E9E351DF3D66106983"/>
    <w:rsid w:val="0059003A"/>
    <w:pPr>
      <w:spacing w:after="0" w:line="240" w:lineRule="auto"/>
    </w:pPr>
    <w:rPr>
      <w:rFonts w:ascii="Tahoma" w:eastAsia="Times New Roman" w:hAnsi="Tahoma" w:cs="Tahoma"/>
      <w:b/>
      <w:bCs/>
    </w:rPr>
  </w:style>
  <w:style w:type="paragraph" w:customStyle="1" w:styleId="1A69E3DF2A6749D5A68C3EC7D334D2E63">
    <w:name w:val="1A69E3DF2A6749D5A68C3EC7D334D2E63"/>
    <w:rsid w:val="0059003A"/>
    <w:pPr>
      <w:spacing w:after="0" w:line="240" w:lineRule="auto"/>
    </w:pPr>
    <w:rPr>
      <w:rFonts w:ascii="Tahoma" w:eastAsia="Times New Roman" w:hAnsi="Tahoma" w:cs="Tahoma"/>
    </w:rPr>
  </w:style>
  <w:style w:type="paragraph" w:customStyle="1" w:styleId="B357FAA2CC424F9A865DFD711B164ADC3">
    <w:name w:val="B357FAA2CC424F9A865DFD711B164ADC3"/>
    <w:rsid w:val="0059003A"/>
    <w:pPr>
      <w:spacing w:after="0" w:line="240" w:lineRule="auto"/>
    </w:pPr>
    <w:rPr>
      <w:rFonts w:ascii="Tahoma" w:eastAsia="Times New Roman" w:hAnsi="Tahoma" w:cs="Tahoma"/>
    </w:rPr>
  </w:style>
  <w:style w:type="paragraph" w:customStyle="1" w:styleId="4E43FBBB911F4E588EB49585915E5AC73">
    <w:name w:val="4E43FBBB911F4E588EB49585915E5AC73"/>
    <w:rsid w:val="0059003A"/>
    <w:pPr>
      <w:spacing w:after="0" w:line="240" w:lineRule="auto"/>
    </w:pPr>
    <w:rPr>
      <w:rFonts w:ascii="Tahoma" w:eastAsia="Times New Roman" w:hAnsi="Tahoma" w:cs="Tahoma"/>
    </w:rPr>
  </w:style>
  <w:style w:type="paragraph" w:customStyle="1" w:styleId="34FCC2137C814105B868322FA3A4F7543">
    <w:name w:val="34FCC2137C814105B868322FA3A4F7543"/>
    <w:rsid w:val="0059003A"/>
    <w:pPr>
      <w:spacing w:after="0" w:line="240" w:lineRule="auto"/>
    </w:pPr>
    <w:rPr>
      <w:rFonts w:ascii="Tahoma" w:eastAsia="Times New Roman" w:hAnsi="Tahoma" w:cs="Tahoma"/>
    </w:rPr>
  </w:style>
  <w:style w:type="paragraph" w:customStyle="1" w:styleId="33F835EA883E468B848C1C345F5483673">
    <w:name w:val="33F835EA883E468B848C1C345F5483673"/>
    <w:rsid w:val="0059003A"/>
    <w:pPr>
      <w:spacing w:after="0" w:line="240" w:lineRule="auto"/>
    </w:pPr>
    <w:rPr>
      <w:rFonts w:ascii="Tahoma" w:eastAsia="Times New Roman" w:hAnsi="Tahoma" w:cs="Tahoma"/>
      <w:b/>
      <w:bCs/>
    </w:rPr>
  </w:style>
  <w:style w:type="paragraph" w:customStyle="1" w:styleId="FDC137FA7D3D4C46A65C1DAE041F847F3">
    <w:name w:val="FDC137FA7D3D4C46A65C1DAE041F847F3"/>
    <w:rsid w:val="0059003A"/>
    <w:pPr>
      <w:spacing w:after="0" w:line="240" w:lineRule="auto"/>
    </w:pPr>
    <w:rPr>
      <w:rFonts w:ascii="Tahoma" w:eastAsia="Times New Roman" w:hAnsi="Tahoma" w:cs="Tahoma"/>
    </w:rPr>
  </w:style>
  <w:style w:type="paragraph" w:customStyle="1" w:styleId="BE70C656D8474359A1AED2AC91E25E613">
    <w:name w:val="BE70C656D8474359A1AED2AC91E25E613"/>
    <w:rsid w:val="0059003A"/>
    <w:pPr>
      <w:spacing w:after="0" w:line="240" w:lineRule="auto"/>
    </w:pPr>
    <w:rPr>
      <w:rFonts w:ascii="Tahoma" w:eastAsia="Times New Roman" w:hAnsi="Tahoma" w:cs="Tahoma"/>
    </w:rPr>
  </w:style>
  <w:style w:type="paragraph" w:customStyle="1" w:styleId="5C4F222051C04774B0C0F56789A56E173">
    <w:name w:val="5C4F222051C04774B0C0F56789A56E173"/>
    <w:rsid w:val="0059003A"/>
    <w:pPr>
      <w:spacing w:after="0" w:line="240" w:lineRule="auto"/>
    </w:pPr>
    <w:rPr>
      <w:rFonts w:ascii="Tahoma" w:eastAsia="Times New Roman" w:hAnsi="Tahoma" w:cs="Tahoma"/>
    </w:rPr>
  </w:style>
  <w:style w:type="paragraph" w:customStyle="1" w:styleId="A4DB96B989994B289E2DE256641A64863">
    <w:name w:val="A4DB96B989994B289E2DE256641A64863"/>
    <w:rsid w:val="0059003A"/>
    <w:pPr>
      <w:spacing w:after="0" w:line="240" w:lineRule="auto"/>
    </w:pPr>
    <w:rPr>
      <w:rFonts w:ascii="Tahoma" w:eastAsia="Times New Roman" w:hAnsi="Tahoma" w:cs="Tahoma"/>
    </w:rPr>
  </w:style>
  <w:style w:type="paragraph" w:customStyle="1" w:styleId="124FC008EDBD4F9A9CA7F56C7B2A2E0A3">
    <w:name w:val="124FC008EDBD4F9A9CA7F56C7B2A2E0A3"/>
    <w:rsid w:val="0059003A"/>
    <w:pPr>
      <w:spacing w:after="0" w:line="240" w:lineRule="auto"/>
    </w:pPr>
    <w:rPr>
      <w:rFonts w:ascii="Tahoma" w:eastAsia="Times New Roman" w:hAnsi="Tahoma" w:cs="Tahoma"/>
      <w:b/>
      <w:bCs/>
    </w:rPr>
  </w:style>
  <w:style w:type="paragraph" w:customStyle="1" w:styleId="CECD1FB653544D569F166228112671DA3">
    <w:name w:val="CECD1FB653544D569F166228112671DA3"/>
    <w:rsid w:val="0059003A"/>
    <w:pPr>
      <w:spacing w:after="0" w:line="240" w:lineRule="auto"/>
    </w:pPr>
    <w:rPr>
      <w:rFonts w:ascii="Tahoma" w:eastAsia="Times New Roman" w:hAnsi="Tahoma" w:cs="Tahoma"/>
    </w:rPr>
  </w:style>
  <w:style w:type="paragraph" w:customStyle="1" w:styleId="D5AC267A62AD4383835F154AD036D3273">
    <w:name w:val="D5AC267A62AD4383835F154AD036D3273"/>
    <w:rsid w:val="0059003A"/>
    <w:pPr>
      <w:spacing w:after="0" w:line="240" w:lineRule="auto"/>
    </w:pPr>
    <w:rPr>
      <w:rFonts w:ascii="Tahoma" w:eastAsia="Times New Roman" w:hAnsi="Tahoma" w:cs="Tahoma"/>
    </w:rPr>
  </w:style>
  <w:style w:type="paragraph" w:customStyle="1" w:styleId="070429B18F00433182A0DCB8D0ACE2723">
    <w:name w:val="070429B18F00433182A0DCB8D0ACE2723"/>
    <w:rsid w:val="0059003A"/>
    <w:pPr>
      <w:spacing w:after="0" w:line="240" w:lineRule="auto"/>
    </w:pPr>
    <w:rPr>
      <w:rFonts w:ascii="Tahoma" w:eastAsia="Times New Roman" w:hAnsi="Tahoma" w:cs="Tahoma"/>
    </w:rPr>
  </w:style>
  <w:style w:type="paragraph" w:customStyle="1" w:styleId="B0CC4F96B3EF48E89EA204CF5F188AD13">
    <w:name w:val="B0CC4F96B3EF48E89EA204CF5F188AD13"/>
    <w:rsid w:val="0059003A"/>
    <w:pPr>
      <w:spacing w:after="0" w:line="240" w:lineRule="auto"/>
    </w:pPr>
    <w:rPr>
      <w:rFonts w:ascii="Tahoma" w:eastAsia="Times New Roman" w:hAnsi="Tahoma" w:cs="Tahoma"/>
    </w:rPr>
  </w:style>
  <w:style w:type="paragraph" w:customStyle="1" w:styleId="40E290F68940410C84BCC83B4C0E0F1E3">
    <w:name w:val="40E290F68940410C84BCC83B4C0E0F1E3"/>
    <w:rsid w:val="0059003A"/>
    <w:pPr>
      <w:spacing w:after="0" w:line="240" w:lineRule="auto"/>
    </w:pPr>
    <w:rPr>
      <w:rFonts w:ascii="Tahoma" w:eastAsia="Times New Roman" w:hAnsi="Tahoma" w:cs="Tahoma"/>
      <w:b/>
      <w:bCs/>
    </w:rPr>
  </w:style>
  <w:style w:type="paragraph" w:customStyle="1" w:styleId="DC7557B6F87A47F2AAB72697498406D83">
    <w:name w:val="DC7557B6F87A47F2AAB72697498406D83"/>
    <w:rsid w:val="0059003A"/>
    <w:pPr>
      <w:spacing w:after="0" w:line="240" w:lineRule="auto"/>
    </w:pPr>
    <w:rPr>
      <w:rFonts w:ascii="Tahoma" w:eastAsia="Times New Roman" w:hAnsi="Tahoma" w:cs="Tahoma"/>
    </w:rPr>
  </w:style>
  <w:style w:type="paragraph" w:customStyle="1" w:styleId="5455E7FC99F94731AA7EA74601DBC2F13">
    <w:name w:val="5455E7FC99F94731AA7EA74601DBC2F13"/>
    <w:rsid w:val="0059003A"/>
    <w:pPr>
      <w:spacing w:after="0" w:line="240" w:lineRule="auto"/>
    </w:pPr>
    <w:rPr>
      <w:rFonts w:ascii="Tahoma" w:eastAsia="Times New Roman" w:hAnsi="Tahoma" w:cs="Tahoma"/>
    </w:rPr>
  </w:style>
  <w:style w:type="paragraph" w:customStyle="1" w:styleId="F92B2D02B2114114839F9557194614E53">
    <w:name w:val="F92B2D02B2114114839F9557194614E53"/>
    <w:rsid w:val="0059003A"/>
    <w:pPr>
      <w:spacing w:after="0" w:line="240" w:lineRule="auto"/>
    </w:pPr>
    <w:rPr>
      <w:rFonts w:ascii="Tahoma" w:eastAsia="Times New Roman" w:hAnsi="Tahoma" w:cs="Tahoma"/>
    </w:rPr>
  </w:style>
  <w:style w:type="paragraph" w:customStyle="1" w:styleId="3F5D0CF90D494967A395F3564905B4A43">
    <w:name w:val="3F5D0CF90D494967A395F3564905B4A43"/>
    <w:rsid w:val="0059003A"/>
    <w:pPr>
      <w:spacing w:after="0" w:line="240" w:lineRule="auto"/>
    </w:pPr>
    <w:rPr>
      <w:rFonts w:ascii="Tahoma" w:eastAsia="Times New Roman" w:hAnsi="Tahoma" w:cs="Tahoma"/>
    </w:rPr>
  </w:style>
  <w:style w:type="paragraph" w:customStyle="1" w:styleId="17F909A09B0549CB96CBFE2ACBFFD8C23">
    <w:name w:val="17F909A09B0549CB96CBFE2ACBFFD8C23"/>
    <w:rsid w:val="0059003A"/>
    <w:pPr>
      <w:spacing w:after="0" w:line="240" w:lineRule="auto"/>
    </w:pPr>
    <w:rPr>
      <w:rFonts w:ascii="Tahoma" w:eastAsia="Times New Roman" w:hAnsi="Tahoma" w:cs="Tahoma"/>
      <w:b/>
      <w:bCs/>
    </w:rPr>
  </w:style>
  <w:style w:type="paragraph" w:customStyle="1" w:styleId="31BCB5C6892949D989D2A3600A9BB1703">
    <w:name w:val="31BCB5C6892949D989D2A3600A9BB1703"/>
    <w:rsid w:val="0059003A"/>
    <w:pPr>
      <w:spacing w:after="0" w:line="240" w:lineRule="auto"/>
    </w:pPr>
    <w:rPr>
      <w:rFonts w:ascii="Tahoma" w:eastAsia="Times New Roman" w:hAnsi="Tahoma" w:cs="Tahoma"/>
    </w:rPr>
  </w:style>
  <w:style w:type="paragraph" w:customStyle="1" w:styleId="C3493F65B29F43E195DC01EAE262391C3">
    <w:name w:val="C3493F65B29F43E195DC01EAE262391C3"/>
    <w:rsid w:val="0059003A"/>
    <w:pPr>
      <w:spacing w:after="0" w:line="240" w:lineRule="auto"/>
    </w:pPr>
    <w:rPr>
      <w:rFonts w:ascii="Tahoma" w:eastAsia="Times New Roman" w:hAnsi="Tahoma" w:cs="Tahoma"/>
    </w:rPr>
  </w:style>
  <w:style w:type="paragraph" w:customStyle="1" w:styleId="DB4469CF0FB04128A273287BE1BC460D3">
    <w:name w:val="DB4469CF0FB04128A273287BE1BC460D3"/>
    <w:rsid w:val="0059003A"/>
    <w:pPr>
      <w:spacing w:after="0" w:line="240" w:lineRule="auto"/>
    </w:pPr>
    <w:rPr>
      <w:rFonts w:ascii="Tahoma" w:eastAsia="Times New Roman" w:hAnsi="Tahoma" w:cs="Tahoma"/>
    </w:rPr>
  </w:style>
  <w:style w:type="paragraph" w:customStyle="1" w:styleId="B33E0D2470534D9E9FF6077E2B10CB683">
    <w:name w:val="B33E0D2470534D9E9FF6077E2B10CB683"/>
    <w:rsid w:val="0059003A"/>
    <w:pPr>
      <w:spacing w:after="0" w:line="240" w:lineRule="auto"/>
    </w:pPr>
    <w:rPr>
      <w:rFonts w:ascii="Tahoma" w:eastAsia="Times New Roman" w:hAnsi="Tahoma" w:cs="Tahoma"/>
    </w:rPr>
  </w:style>
  <w:style w:type="paragraph" w:customStyle="1" w:styleId="735D67BCD37F4F2ABEDAA7168FBEEEEB3">
    <w:name w:val="735D67BCD37F4F2ABEDAA7168FBEEEEB3"/>
    <w:rsid w:val="0059003A"/>
    <w:pPr>
      <w:spacing w:after="0" w:line="240" w:lineRule="auto"/>
    </w:pPr>
    <w:rPr>
      <w:rFonts w:ascii="Tahoma" w:eastAsia="Times New Roman" w:hAnsi="Tahoma" w:cs="Tahoma"/>
      <w:b/>
      <w:bCs/>
    </w:rPr>
  </w:style>
  <w:style w:type="paragraph" w:customStyle="1" w:styleId="0711EFD2401A41ABBCB901409C7371393">
    <w:name w:val="0711EFD2401A41ABBCB901409C7371393"/>
    <w:rsid w:val="0059003A"/>
    <w:pPr>
      <w:spacing w:after="0" w:line="240" w:lineRule="auto"/>
    </w:pPr>
    <w:rPr>
      <w:rFonts w:ascii="Tahoma" w:eastAsia="Times New Roman" w:hAnsi="Tahoma" w:cs="Tahoma"/>
    </w:rPr>
  </w:style>
  <w:style w:type="paragraph" w:customStyle="1" w:styleId="A141AD5920B24DCEAB2D261E3FE661FB3">
    <w:name w:val="A141AD5920B24DCEAB2D261E3FE661FB3"/>
    <w:rsid w:val="0059003A"/>
    <w:pPr>
      <w:spacing w:after="0" w:line="240" w:lineRule="auto"/>
    </w:pPr>
    <w:rPr>
      <w:rFonts w:ascii="Tahoma" w:eastAsia="Times New Roman" w:hAnsi="Tahoma" w:cs="Tahoma"/>
    </w:rPr>
  </w:style>
  <w:style w:type="paragraph" w:customStyle="1" w:styleId="72D9265903CF4D3F9522F781AC9817393">
    <w:name w:val="72D9265903CF4D3F9522F781AC9817393"/>
    <w:rsid w:val="0059003A"/>
    <w:pPr>
      <w:spacing w:after="0" w:line="240" w:lineRule="auto"/>
    </w:pPr>
    <w:rPr>
      <w:rFonts w:ascii="Tahoma" w:eastAsia="Times New Roman" w:hAnsi="Tahoma" w:cs="Tahoma"/>
    </w:rPr>
  </w:style>
  <w:style w:type="paragraph" w:customStyle="1" w:styleId="73EDDB7AE4E444BAB6A1E3B12AC50E3E3">
    <w:name w:val="73EDDB7AE4E444BAB6A1E3B12AC50E3E3"/>
    <w:rsid w:val="0059003A"/>
    <w:pPr>
      <w:spacing w:after="0" w:line="240" w:lineRule="auto"/>
    </w:pPr>
    <w:rPr>
      <w:rFonts w:ascii="Tahoma" w:eastAsia="Times New Roman" w:hAnsi="Tahoma" w:cs="Tahoma"/>
    </w:rPr>
  </w:style>
  <w:style w:type="paragraph" w:customStyle="1" w:styleId="33AF80E0CD3D4AD2874EF2F89C412FE13">
    <w:name w:val="33AF80E0CD3D4AD2874EF2F89C412FE13"/>
    <w:rsid w:val="0059003A"/>
    <w:pPr>
      <w:spacing w:after="0" w:line="240" w:lineRule="auto"/>
    </w:pPr>
    <w:rPr>
      <w:rFonts w:ascii="Tahoma" w:eastAsia="Times New Roman" w:hAnsi="Tahoma" w:cs="Tahoma"/>
      <w:b/>
      <w:bCs/>
    </w:rPr>
  </w:style>
  <w:style w:type="paragraph" w:customStyle="1" w:styleId="C2F4AAE6752A4BEFA00C575061D39B6B3">
    <w:name w:val="C2F4AAE6752A4BEFA00C575061D39B6B3"/>
    <w:rsid w:val="0059003A"/>
    <w:pPr>
      <w:spacing w:after="0" w:line="240" w:lineRule="auto"/>
    </w:pPr>
    <w:rPr>
      <w:rFonts w:ascii="Tahoma" w:eastAsia="Times New Roman" w:hAnsi="Tahoma" w:cs="Tahoma"/>
    </w:rPr>
  </w:style>
  <w:style w:type="paragraph" w:customStyle="1" w:styleId="22055E2E18D8436EAB58E7712557B1CF3">
    <w:name w:val="22055E2E18D8436EAB58E7712557B1CF3"/>
    <w:rsid w:val="0059003A"/>
    <w:pPr>
      <w:spacing w:after="0" w:line="240" w:lineRule="auto"/>
    </w:pPr>
    <w:rPr>
      <w:rFonts w:ascii="Tahoma" w:eastAsia="Times New Roman" w:hAnsi="Tahoma" w:cs="Tahoma"/>
    </w:rPr>
  </w:style>
  <w:style w:type="paragraph" w:customStyle="1" w:styleId="CA97DB620B77495390053A5B5802439C3">
    <w:name w:val="CA97DB620B77495390053A5B5802439C3"/>
    <w:rsid w:val="0059003A"/>
    <w:pPr>
      <w:spacing w:after="0" w:line="240" w:lineRule="auto"/>
      <w:jc w:val="center"/>
      <w:outlineLvl w:val="0"/>
    </w:pPr>
    <w:rPr>
      <w:rFonts w:ascii="Tahoma" w:eastAsia="Times New Roman" w:hAnsi="Tahoma" w:cs="Tahoma"/>
      <w:b/>
      <w:bCs/>
    </w:rPr>
  </w:style>
  <w:style w:type="paragraph" w:customStyle="1" w:styleId="FFE7FEA82ABF4955BA3B0171978F6A1E3">
    <w:name w:val="FFE7FEA82ABF4955BA3B0171978F6A1E3"/>
    <w:rsid w:val="0059003A"/>
    <w:pPr>
      <w:spacing w:after="0" w:line="240" w:lineRule="auto"/>
    </w:pPr>
    <w:rPr>
      <w:rFonts w:ascii="Tahoma" w:eastAsia="Times New Roman" w:hAnsi="Tahoma" w:cs="Tahoma"/>
      <w:b/>
      <w:bCs/>
    </w:rPr>
  </w:style>
  <w:style w:type="paragraph" w:customStyle="1" w:styleId="6AF3C11B785C4FD6A958D17306A167323">
    <w:name w:val="6AF3C11B785C4FD6A958D17306A167323"/>
    <w:rsid w:val="0059003A"/>
    <w:pPr>
      <w:spacing w:after="0" w:line="240" w:lineRule="auto"/>
      <w:jc w:val="center"/>
      <w:outlineLvl w:val="0"/>
    </w:pPr>
    <w:rPr>
      <w:rFonts w:ascii="Tahoma" w:eastAsia="Times New Roman" w:hAnsi="Tahoma" w:cs="Tahoma"/>
      <w:b/>
      <w:bCs/>
    </w:rPr>
  </w:style>
  <w:style w:type="paragraph" w:customStyle="1" w:styleId="A39A4550AB3543F095DA6E35C4303D743">
    <w:name w:val="A39A4550AB3543F095DA6E35C4303D743"/>
    <w:rsid w:val="0059003A"/>
    <w:pPr>
      <w:spacing w:after="0" w:line="240" w:lineRule="auto"/>
      <w:outlineLvl w:val="1"/>
    </w:pPr>
    <w:rPr>
      <w:rFonts w:ascii="Tahoma" w:eastAsia="Times New Roman" w:hAnsi="Tahoma" w:cs="Tahoma"/>
      <w:b/>
      <w:bCs/>
    </w:rPr>
  </w:style>
  <w:style w:type="paragraph" w:customStyle="1" w:styleId="715E70AE61EC4563BF4109AE354E3CAF3">
    <w:name w:val="715E70AE61EC4563BF4109AE354E3CAF3"/>
    <w:rsid w:val="0059003A"/>
    <w:pPr>
      <w:spacing w:after="0" w:line="240" w:lineRule="auto"/>
      <w:outlineLvl w:val="1"/>
    </w:pPr>
    <w:rPr>
      <w:rFonts w:ascii="Tahoma" w:eastAsia="Times New Roman" w:hAnsi="Tahoma" w:cs="Tahoma"/>
      <w:b/>
      <w:bCs/>
    </w:rPr>
  </w:style>
  <w:style w:type="paragraph" w:customStyle="1" w:styleId="10AB04A796C74B9DBA781BE926AE966719">
    <w:name w:val="10AB04A796C74B9DBA781BE926AE966719"/>
    <w:rsid w:val="0059003A"/>
    <w:pPr>
      <w:spacing w:after="0" w:line="240" w:lineRule="auto"/>
    </w:pPr>
    <w:rPr>
      <w:rFonts w:ascii="Tahoma" w:eastAsia="Times New Roman" w:hAnsi="Tahoma" w:cs="Tahoma"/>
    </w:rPr>
  </w:style>
  <w:style w:type="paragraph" w:customStyle="1" w:styleId="7BEA4977F68443A290662ED42A611D643">
    <w:name w:val="7BEA4977F68443A290662ED42A611D643"/>
    <w:rsid w:val="0059003A"/>
    <w:pPr>
      <w:spacing w:after="0" w:line="240" w:lineRule="auto"/>
      <w:outlineLvl w:val="1"/>
    </w:pPr>
    <w:rPr>
      <w:rFonts w:ascii="Tahoma" w:eastAsia="Times New Roman" w:hAnsi="Tahoma" w:cs="Tahoma"/>
      <w:b/>
      <w:bCs/>
    </w:rPr>
  </w:style>
  <w:style w:type="paragraph" w:customStyle="1" w:styleId="509FC302549A4A468FFE7FBD63E69EC13">
    <w:name w:val="509FC302549A4A468FFE7FBD63E69EC13"/>
    <w:rsid w:val="0059003A"/>
    <w:pPr>
      <w:spacing w:after="0" w:line="240" w:lineRule="auto"/>
      <w:outlineLvl w:val="1"/>
    </w:pPr>
    <w:rPr>
      <w:rFonts w:ascii="Tahoma" w:eastAsia="Times New Roman" w:hAnsi="Tahoma" w:cs="Tahoma"/>
      <w:b/>
      <w:bCs/>
    </w:rPr>
  </w:style>
  <w:style w:type="paragraph" w:customStyle="1" w:styleId="ED1FCCC546FA411C8EA7FCE13C31CB653">
    <w:name w:val="ED1FCCC546FA411C8EA7FCE13C31CB653"/>
    <w:rsid w:val="0059003A"/>
    <w:pPr>
      <w:spacing w:after="0" w:line="240" w:lineRule="auto"/>
    </w:pPr>
    <w:rPr>
      <w:rFonts w:ascii="Tahoma" w:eastAsia="Times New Roman" w:hAnsi="Tahoma" w:cs="Tahoma"/>
    </w:rPr>
  </w:style>
  <w:style w:type="paragraph" w:customStyle="1" w:styleId="8EAE4FB5BEAD4610A5F039F859B3CB1E3">
    <w:name w:val="8EAE4FB5BEAD4610A5F039F859B3CB1E3"/>
    <w:rsid w:val="0059003A"/>
    <w:pPr>
      <w:spacing w:after="0" w:line="240" w:lineRule="auto"/>
    </w:pPr>
    <w:rPr>
      <w:rFonts w:ascii="Tahoma" w:eastAsia="Times New Roman" w:hAnsi="Tahoma" w:cs="Tahoma"/>
    </w:rPr>
  </w:style>
  <w:style w:type="paragraph" w:customStyle="1" w:styleId="627C9E29BDA64856908F9477E30DC4DA3">
    <w:name w:val="627C9E29BDA64856908F9477E30DC4DA3"/>
    <w:rsid w:val="0059003A"/>
    <w:pPr>
      <w:spacing w:after="0" w:line="240" w:lineRule="auto"/>
    </w:pPr>
    <w:rPr>
      <w:rFonts w:ascii="Tahoma" w:eastAsia="Times New Roman" w:hAnsi="Tahoma" w:cs="Tahoma"/>
      <w:b/>
      <w:bCs/>
    </w:rPr>
  </w:style>
  <w:style w:type="paragraph" w:customStyle="1" w:styleId="7C570E4147D94BB69EFCD13FE45FB8D33">
    <w:name w:val="7C570E4147D94BB69EFCD13FE45FB8D33"/>
    <w:rsid w:val="0059003A"/>
    <w:pPr>
      <w:spacing w:after="0" w:line="240" w:lineRule="auto"/>
    </w:pPr>
    <w:rPr>
      <w:rFonts w:ascii="Tahoma" w:eastAsia="Times New Roman" w:hAnsi="Tahoma" w:cs="Tahoma"/>
    </w:rPr>
  </w:style>
  <w:style w:type="paragraph" w:customStyle="1" w:styleId="097E2C9B69DB489582DCE828CF443FB53">
    <w:name w:val="097E2C9B69DB489582DCE828CF443FB53"/>
    <w:rsid w:val="0059003A"/>
    <w:pPr>
      <w:spacing w:after="0" w:line="240" w:lineRule="auto"/>
    </w:pPr>
    <w:rPr>
      <w:rFonts w:ascii="Tahoma" w:eastAsia="Times New Roman" w:hAnsi="Tahoma" w:cs="Tahoma"/>
    </w:rPr>
  </w:style>
  <w:style w:type="paragraph" w:customStyle="1" w:styleId="8F222D25F76142B494521EEFA65883DC3">
    <w:name w:val="8F222D25F76142B494521EEFA65883DC3"/>
    <w:rsid w:val="0059003A"/>
    <w:pPr>
      <w:spacing w:after="0" w:line="240" w:lineRule="auto"/>
    </w:pPr>
    <w:rPr>
      <w:rFonts w:ascii="Tahoma" w:eastAsia="Times New Roman" w:hAnsi="Tahoma" w:cs="Tahoma"/>
    </w:rPr>
  </w:style>
  <w:style w:type="paragraph" w:customStyle="1" w:styleId="6F14D2CE107A43A6ACB04EDEEFF141B23">
    <w:name w:val="6F14D2CE107A43A6ACB04EDEEFF141B23"/>
    <w:rsid w:val="0059003A"/>
    <w:pPr>
      <w:spacing w:after="0" w:line="240" w:lineRule="auto"/>
    </w:pPr>
    <w:rPr>
      <w:rFonts w:ascii="Tahoma" w:eastAsia="Times New Roman" w:hAnsi="Tahoma" w:cs="Tahoma"/>
    </w:rPr>
  </w:style>
  <w:style w:type="paragraph" w:customStyle="1" w:styleId="1CE01BC499D0402AA33330CE37B81CCB3">
    <w:name w:val="1CE01BC499D0402AA33330CE37B81CCB3"/>
    <w:rsid w:val="0059003A"/>
    <w:pPr>
      <w:spacing w:after="0" w:line="240" w:lineRule="auto"/>
    </w:pPr>
    <w:rPr>
      <w:rFonts w:ascii="Tahoma" w:eastAsia="Times New Roman" w:hAnsi="Tahoma" w:cs="Tahoma"/>
      <w:b/>
      <w:bCs/>
    </w:rPr>
  </w:style>
  <w:style w:type="paragraph" w:customStyle="1" w:styleId="75E8272E6A4C4DC1BD0B4032C9DABC883">
    <w:name w:val="75E8272E6A4C4DC1BD0B4032C9DABC883"/>
    <w:rsid w:val="0059003A"/>
    <w:pPr>
      <w:spacing w:after="0" w:line="240" w:lineRule="auto"/>
    </w:pPr>
    <w:rPr>
      <w:rFonts w:ascii="Tahoma" w:eastAsia="Times New Roman" w:hAnsi="Tahoma" w:cs="Tahoma"/>
    </w:rPr>
  </w:style>
  <w:style w:type="paragraph" w:customStyle="1" w:styleId="E304AD646B7D456CA960E30F884B3A3A3">
    <w:name w:val="E304AD646B7D456CA960E30F884B3A3A3"/>
    <w:rsid w:val="0059003A"/>
    <w:pPr>
      <w:spacing w:after="0" w:line="240" w:lineRule="auto"/>
    </w:pPr>
    <w:rPr>
      <w:rFonts w:ascii="Tahoma" w:eastAsia="Times New Roman" w:hAnsi="Tahoma" w:cs="Tahoma"/>
    </w:rPr>
  </w:style>
  <w:style w:type="paragraph" w:customStyle="1" w:styleId="0A81D333A3024005BEC2199477CB79A43">
    <w:name w:val="0A81D333A3024005BEC2199477CB79A43"/>
    <w:rsid w:val="0059003A"/>
    <w:pPr>
      <w:spacing w:after="0" w:line="240" w:lineRule="auto"/>
    </w:pPr>
    <w:rPr>
      <w:rFonts w:ascii="Tahoma" w:eastAsia="Times New Roman" w:hAnsi="Tahoma" w:cs="Tahoma"/>
    </w:rPr>
  </w:style>
  <w:style w:type="paragraph" w:customStyle="1" w:styleId="A6C439C6AC8548FFB7248D3B68C702F73">
    <w:name w:val="A6C439C6AC8548FFB7248D3B68C702F73"/>
    <w:rsid w:val="0059003A"/>
    <w:pPr>
      <w:spacing w:after="0" w:line="240" w:lineRule="auto"/>
    </w:pPr>
    <w:rPr>
      <w:rFonts w:ascii="Tahoma" w:eastAsia="Times New Roman" w:hAnsi="Tahoma" w:cs="Tahoma"/>
    </w:rPr>
  </w:style>
  <w:style w:type="paragraph" w:customStyle="1" w:styleId="EFF8B810BF3B42D4BD98A0EE1B30795F3">
    <w:name w:val="EFF8B810BF3B42D4BD98A0EE1B30795F3"/>
    <w:rsid w:val="0059003A"/>
    <w:pPr>
      <w:spacing w:after="0" w:line="240" w:lineRule="auto"/>
    </w:pPr>
    <w:rPr>
      <w:rFonts w:ascii="Tahoma" w:eastAsia="Times New Roman" w:hAnsi="Tahoma" w:cs="Tahoma"/>
      <w:b/>
      <w:bCs/>
    </w:rPr>
  </w:style>
  <w:style w:type="paragraph" w:customStyle="1" w:styleId="255CFF94089A4A75A125A0ED94AF14BA3">
    <w:name w:val="255CFF94089A4A75A125A0ED94AF14BA3"/>
    <w:rsid w:val="0059003A"/>
    <w:pPr>
      <w:spacing w:after="0" w:line="240" w:lineRule="auto"/>
    </w:pPr>
    <w:rPr>
      <w:rFonts w:ascii="Tahoma" w:eastAsia="Times New Roman" w:hAnsi="Tahoma" w:cs="Tahoma"/>
    </w:rPr>
  </w:style>
  <w:style w:type="paragraph" w:customStyle="1" w:styleId="8804826069F247BD942F7DE67A7713E13">
    <w:name w:val="8804826069F247BD942F7DE67A7713E13"/>
    <w:rsid w:val="0059003A"/>
    <w:pPr>
      <w:spacing w:after="0" w:line="240" w:lineRule="auto"/>
    </w:pPr>
    <w:rPr>
      <w:rFonts w:ascii="Tahoma" w:eastAsia="Times New Roman" w:hAnsi="Tahoma" w:cs="Tahoma"/>
    </w:rPr>
  </w:style>
  <w:style w:type="paragraph" w:customStyle="1" w:styleId="013881E0F82D457D941C4DDAFC22128B3">
    <w:name w:val="013881E0F82D457D941C4DDAFC22128B3"/>
    <w:rsid w:val="0059003A"/>
    <w:pPr>
      <w:spacing w:after="0" w:line="240" w:lineRule="auto"/>
    </w:pPr>
    <w:rPr>
      <w:rFonts w:ascii="Tahoma" w:eastAsia="Times New Roman" w:hAnsi="Tahoma" w:cs="Tahoma"/>
    </w:rPr>
  </w:style>
  <w:style w:type="paragraph" w:customStyle="1" w:styleId="704F554EDB2646FF98947AB9CBDAA1343">
    <w:name w:val="704F554EDB2646FF98947AB9CBDAA1343"/>
    <w:rsid w:val="0059003A"/>
    <w:pPr>
      <w:spacing w:after="0" w:line="240" w:lineRule="auto"/>
    </w:pPr>
    <w:rPr>
      <w:rFonts w:ascii="Tahoma" w:eastAsia="Times New Roman" w:hAnsi="Tahoma" w:cs="Tahoma"/>
    </w:rPr>
  </w:style>
  <w:style w:type="paragraph" w:customStyle="1" w:styleId="357C0AD74E2249E1895C4DAE66EBF3B93">
    <w:name w:val="357C0AD74E2249E1895C4DAE66EBF3B93"/>
    <w:rsid w:val="0059003A"/>
    <w:pPr>
      <w:spacing w:after="0" w:line="240" w:lineRule="auto"/>
    </w:pPr>
    <w:rPr>
      <w:rFonts w:ascii="Tahoma" w:eastAsia="Times New Roman" w:hAnsi="Tahoma" w:cs="Tahoma"/>
      <w:b/>
      <w:bCs/>
    </w:rPr>
  </w:style>
  <w:style w:type="paragraph" w:customStyle="1" w:styleId="65866D5E9CF3465C9BF656077173A4DC3">
    <w:name w:val="65866D5E9CF3465C9BF656077173A4DC3"/>
    <w:rsid w:val="0059003A"/>
    <w:pPr>
      <w:spacing w:after="0" w:line="240" w:lineRule="auto"/>
    </w:pPr>
    <w:rPr>
      <w:rFonts w:ascii="Tahoma" w:eastAsia="Times New Roman" w:hAnsi="Tahoma" w:cs="Tahoma"/>
    </w:rPr>
  </w:style>
  <w:style w:type="paragraph" w:customStyle="1" w:styleId="12643F7926394A7CB8581AB2CB6612853">
    <w:name w:val="12643F7926394A7CB8581AB2CB6612853"/>
    <w:rsid w:val="0059003A"/>
    <w:pPr>
      <w:spacing w:after="0" w:line="240" w:lineRule="auto"/>
    </w:pPr>
    <w:rPr>
      <w:rFonts w:ascii="Tahoma" w:eastAsia="Times New Roman" w:hAnsi="Tahoma" w:cs="Tahoma"/>
    </w:rPr>
  </w:style>
  <w:style w:type="paragraph" w:customStyle="1" w:styleId="A6AB9A12D35F49C6808411068918B2763">
    <w:name w:val="A6AB9A12D35F49C6808411068918B2763"/>
    <w:rsid w:val="0059003A"/>
    <w:pPr>
      <w:spacing w:after="0" w:line="240" w:lineRule="auto"/>
    </w:pPr>
    <w:rPr>
      <w:rFonts w:ascii="Tahoma" w:eastAsia="Times New Roman" w:hAnsi="Tahoma" w:cs="Tahoma"/>
    </w:rPr>
  </w:style>
  <w:style w:type="paragraph" w:customStyle="1" w:styleId="8CD9BC328F3944E88FF82DEFB3B30ABF3">
    <w:name w:val="8CD9BC328F3944E88FF82DEFB3B30ABF3"/>
    <w:rsid w:val="0059003A"/>
    <w:pPr>
      <w:spacing w:after="0" w:line="240" w:lineRule="auto"/>
    </w:pPr>
    <w:rPr>
      <w:rFonts w:ascii="Tahoma" w:eastAsia="Times New Roman" w:hAnsi="Tahoma" w:cs="Tahoma"/>
    </w:rPr>
  </w:style>
  <w:style w:type="paragraph" w:customStyle="1" w:styleId="9A5D7EB62CD74B50BFC5FAE5E7CF88CD3">
    <w:name w:val="9A5D7EB62CD74B50BFC5FAE5E7CF88CD3"/>
    <w:rsid w:val="0059003A"/>
    <w:pPr>
      <w:spacing w:after="0" w:line="240" w:lineRule="auto"/>
    </w:pPr>
    <w:rPr>
      <w:rFonts w:ascii="Tahoma" w:eastAsia="Times New Roman" w:hAnsi="Tahoma" w:cs="Tahoma"/>
      <w:b/>
      <w:bCs/>
    </w:rPr>
  </w:style>
  <w:style w:type="paragraph" w:customStyle="1" w:styleId="8C15937ADC81484B80778566832BBBAF3">
    <w:name w:val="8C15937ADC81484B80778566832BBBAF3"/>
    <w:rsid w:val="0059003A"/>
    <w:pPr>
      <w:spacing w:after="0" w:line="240" w:lineRule="auto"/>
    </w:pPr>
    <w:rPr>
      <w:rFonts w:ascii="Tahoma" w:eastAsia="Times New Roman" w:hAnsi="Tahoma" w:cs="Tahoma"/>
    </w:rPr>
  </w:style>
  <w:style w:type="paragraph" w:customStyle="1" w:styleId="252305E27D07467E999BCD8939825C133">
    <w:name w:val="252305E27D07467E999BCD8939825C133"/>
    <w:rsid w:val="0059003A"/>
    <w:pPr>
      <w:spacing w:after="0" w:line="240" w:lineRule="auto"/>
    </w:pPr>
    <w:rPr>
      <w:rFonts w:ascii="Tahoma" w:eastAsia="Times New Roman" w:hAnsi="Tahoma" w:cs="Tahoma"/>
    </w:rPr>
  </w:style>
  <w:style w:type="paragraph" w:customStyle="1" w:styleId="0E1D6ED5609F44888ADFB1BD10D4D0ED3">
    <w:name w:val="0E1D6ED5609F44888ADFB1BD10D4D0ED3"/>
    <w:rsid w:val="0059003A"/>
    <w:pPr>
      <w:spacing w:after="0" w:line="240" w:lineRule="auto"/>
    </w:pPr>
    <w:rPr>
      <w:rFonts w:ascii="Tahoma" w:eastAsia="Times New Roman" w:hAnsi="Tahoma" w:cs="Tahoma"/>
    </w:rPr>
  </w:style>
  <w:style w:type="paragraph" w:customStyle="1" w:styleId="15408F8D98A246E88C14E130D5C035E73">
    <w:name w:val="15408F8D98A246E88C14E130D5C035E73"/>
    <w:rsid w:val="0059003A"/>
    <w:pPr>
      <w:spacing w:after="0" w:line="240" w:lineRule="auto"/>
    </w:pPr>
    <w:rPr>
      <w:rFonts w:ascii="Tahoma" w:eastAsia="Times New Roman" w:hAnsi="Tahoma" w:cs="Tahoma"/>
    </w:rPr>
  </w:style>
  <w:style w:type="paragraph" w:customStyle="1" w:styleId="07850ECD583C4E9BBF5A2CB4717621AC3">
    <w:name w:val="07850ECD583C4E9BBF5A2CB4717621AC3"/>
    <w:rsid w:val="0059003A"/>
    <w:pPr>
      <w:spacing w:after="0" w:line="240" w:lineRule="auto"/>
    </w:pPr>
    <w:rPr>
      <w:rFonts w:ascii="Tahoma" w:eastAsia="Times New Roman" w:hAnsi="Tahoma" w:cs="Tahoma"/>
      <w:b/>
      <w:bCs/>
    </w:rPr>
  </w:style>
  <w:style w:type="paragraph" w:customStyle="1" w:styleId="7513BB9081024F72A3EB6BE0FF3ED9DF3">
    <w:name w:val="7513BB9081024F72A3EB6BE0FF3ED9DF3"/>
    <w:rsid w:val="0059003A"/>
    <w:pPr>
      <w:spacing w:after="0" w:line="240" w:lineRule="auto"/>
    </w:pPr>
    <w:rPr>
      <w:rFonts w:ascii="Tahoma" w:eastAsia="Times New Roman" w:hAnsi="Tahoma" w:cs="Tahoma"/>
    </w:rPr>
  </w:style>
  <w:style w:type="paragraph" w:customStyle="1" w:styleId="FF5DABF9C86B41018139CED3B8862BE23">
    <w:name w:val="FF5DABF9C86B41018139CED3B8862BE23"/>
    <w:rsid w:val="0059003A"/>
    <w:pPr>
      <w:spacing w:after="0" w:line="240" w:lineRule="auto"/>
    </w:pPr>
    <w:rPr>
      <w:rFonts w:ascii="Tahoma" w:eastAsia="Times New Roman" w:hAnsi="Tahoma" w:cs="Tahoma"/>
    </w:rPr>
  </w:style>
  <w:style w:type="paragraph" w:customStyle="1" w:styleId="B60FADBF193548AA96577A7A4B24ED863">
    <w:name w:val="B60FADBF193548AA96577A7A4B24ED863"/>
    <w:rsid w:val="0059003A"/>
    <w:pPr>
      <w:spacing w:after="0" w:line="240" w:lineRule="auto"/>
    </w:pPr>
    <w:rPr>
      <w:rFonts w:ascii="Tahoma" w:eastAsia="Times New Roman" w:hAnsi="Tahoma" w:cs="Tahoma"/>
    </w:rPr>
  </w:style>
  <w:style w:type="paragraph" w:customStyle="1" w:styleId="C251EAD50D4841A285AE8046094CD6D43">
    <w:name w:val="C251EAD50D4841A285AE8046094CD6D43"/>
    <w:rsid w:val="0059003A"/>
    <w:pPr>
      <w:spacing w:after="0" w:line="240" w:lineRule="auto"/>
    </w:pPr>
    <w:rPr>
      <w:rFonts w:ascii="Tahoma" w:eastAsia="Times New Roman" w:hAnsi="Tahoma" w:cs="Tahoma"/>
    </w:rPr>
  </w:style>
  <w:style w:type="paragraph" w:customStyle="1" w:styleId="6F946B487EDC49DFADE1D02C83C0CD0C3">
    <w:name w:val="6F946B487EDC49DFADE1D02C83C0CD0C3"/>
    <w:rsid w:val="0059003A"/>
    <w:pPr>
      <w:spacing w:after="0" w:line="240" w:lineRule="auto"/>
    </w:pPr>
    <w:rPr>
      <w:rFonts w:ascii="Tahoma" w:eastAsia="Times New Roman" w:hAnsi="Tahoma" w:cs="Tahoma"/>
      <w:b/>
      <w:bCs/>
    </w:rPr>
  </w:style>
  <w:style w:type="paragraph" w:customStyle="1" w:styleId="AE26393DB33E4F3F8E1F953F9A603E0D3">
    <w:name w:val="AE26393DB33E4F3F8E1F953F9A603E0D3"/>
    <w:rsid w:val="0059003A"/>
    <w:pPr>
      <w:spacing w:after="0" w:line="240" w:lineRule="auto"/>
    </w:pPr>
    <w:rPr>
      <w:rFonts w:ascii="Tahoma" w:eastAsia="Times New Roman" w:hAnsi="Tahoma" w:cs="Tahoma"/>
    </w:rPr>
  </w:style>
  <w:style w:type="paragraph" w:customStyle="1" w:styleId="E39A7E8DAF904F629E974AAEF86B55DF3">
    <w:name w:val="E39A7E8DAF904F629E974AAEF86B55DF3"/>
    <w:rsid w:val="0059003A"/>
    <w:pPr>
      <w:spacing w:after="0" w:line="240" w:lineRule="auto"/>
    </w:pPr>
    <w:rPr>
      <w:rFonts w:ascii="Tahoma" w:eastAsia="Times New Roman" w:hAnsi="Tahoma" w:cs="Tahoma"/>
    </w:rPr>
  </w:style>
  <w:style w:type="paragraph" w:customStyle="1" w:styleId="DEB596250D7142938E9FB46652C2B2743">
    <w:name w:val="DEB596250D7142938E9FB46652C2B2743"/>
    <w:rsid w:val="0059003A"/>
    <w:pPr>
      <w:spacing w:after="0" w:line="240" w:lineRule="auto"/>
    </w:pPr>
    <w:rPr>
      <w:rFonts w:ascii="Tahoma" w:eastAsia="Times New Roman" w:hAnsi="Tahoma" w:cs="Tahoma"/>
    </w:rPr>
  </w:style>
  <w:style w:type="paragraph" w:customStyle="1" w:styleId="F26DC7B69F2E4364AABA5A079288C4053">
    <w:name w:val="F26DC7B69F2E4364AABA5A079288C4053"/>
    <w:rsid w:val="0059003A"/>
    <w:pPr>
      <w:spacing w:after="0" w:line="240" w:lineRule="auto"/>
    </w:pPr>
    <w:rPr>
      <w:rFonts w:ascii="Tahoma" w:eastAsia="Times New Roman" w:hAnsi="Tahoma" w:cs="Tahoma"/>
    </w:rPr>
  </w:style>
  <w:style w:type="paragraph" w:customStyle="1" w:styleId="3223BCEC206242BC884712C295CEF04B3">
    <w:name w:val="3223BCEC206242BC884712C295CEF04B3"/>
    <w:rsid w:val="0059003A"/>
    <w:pPr>
      <w:spacing w:after="0" w:line="240" w:lineRule="auto"/>
    </w:pPr>
    <w:rPr>
      <w:rFonts w:ascii="Tahoma" w:eastAsia="Times New Roman" w:hAnsi="Tahoma" w:cs="Tahoma"/>
      <w:b/>
      <w:bCs/>
    </w:rPr>
  </w:style>
  <w:style w:type="paragraph" w:customStyle="1" w:styleId="CB9A09479A9A4D5A864E95F29708B5553">
    <w:name w:val="CB9A09479A9A4D5A864E95F29708B5553"/>
    <w:rsid w:val="0059003A"/>
    <w:pPr>
      <w:spacing w:after="0" w:line="240" w:lineRule="auto"/>
    </w:pPr>
    <w:rPr>
      <w:rFonts w:ascii="Tahoma" w:eastAsia="Times New Roman" w:hAnsi="Tahoma" w:cs="Tahoma"/>
    </w:rPr>
  </w:style>
  <w:style w:type="paragraph" w:customStyle="1" w:styleId="BC0B405AA9D9433FAFA7A7010D4CD0C03">
    <w:name w:val="BC0B405AA9D9433FAFA7A7010D4CD0C03"/>
    <w:rsid w:val="0059003A"/>
    <w:pPr>
      <w:spacing w:after="0" w:line="240" w:lineRule="auto"/>
    </w:pPr>
    <w:rPr>
      <w:rFonts w:ascii="Tahoma" w:eastAsia="Times New Roman" w:hAnsi="Tahoma" w:cs="Tahoma"/>
    </w:rPr>
  </w:style>
  <w:style w:type="paragraph" w:customStyle="1" w:styleId="EF33CAE03D5248E08074BB8EE412604B3">
    <w:name w:val="EF33CAE03D5248E08074BB8EE412604B3"/>
    <w:rsid w:val="0059003A"/>
    <w:pPr>
      <w:spacing w:after="0" w:line="240" w:lineRule="auto"/>
    </w:pPr>
    <w:rPr>
      <w:rFonts w:ascii="Tahoma" w:eastAsia="Times New Roman" w:hAnsi="Tahoma" w:cs="Tahoma"/>
    </w:rPr>
  </w:style>
  <w:style w:type="paragraph" w:customStyle="1" w:styleId="AB0FCAF217BE4AF293BC75F5EB6FF5EA3">
    <w:name w:val="AB0FCAF217BE4AF293BC75F5EB6FF5EA3"/>
    <w:rsid w:val="0059003A"/>
    <w:pPr>
      <w:spacing w:after="0" w:line="240" w:lineRule="auto"/>
    </w:pPr>
    <w:rPr>
      <w:rFonts w:ascii="Tahoma" w:eastAsia="Times New Roman" w:hAnsi="Tahoma" w:cs="Tahoma"/>
    </w:rPr>
  </w:style>
  <w:style w:type="paragraph" w:customStyle="1" w:styleId="F2FA0E2826D141FFA0C01EA19A3EC1843">
    <w:name w:val="F2FA0E2826D141FFA0C01EA19A3EC1843"/>
    <w:rsid w:val="0059003A"/>
    <w:pPr>
      <w:spacing w:after="0" w:line="240" w:lineRule="auto"/>
    </w:pPr>
    <w:rPr>
      <w:rFonts w:ascii="Tahoma" w:eastAsia="Times New Roman" w:hAnsi="Tahoma" w:cs="Tahoma"/>
      <w:b/>
      <w:bCs/>
    </w:rPr>
  </w:style>
  <w:style w:type="paragraph" w:customStyle="1" w:styleId="A2D3B709534645179E1D94BF617793E03">
    <w:name w:val="A2D3B709534645179E1D94BF617793E03"/>
    <w:rsid w:val="0059003A"/>
    <w:pPr>
      <w:spacing w:after="0" w:line="240" w:lineRule="auto"/>
    </w:pPr>
    <w:rPr>
      <w:rFonts w:ascii="Tahoma" w:eastAsia="Times New Roman" w:hAnsi="Tahoma" w:cs="Tahoma"/>
    </w:rPr>
  </w:style>
  <w:style w:type="paragraph" w:customStyle="1" w:styleId="405B9E4E3DD9427CAB22E61CE0CF948E3">
    <w:name w:val="405B9E4E3DD9427CAB22E61CE0CF948E3"/>
    <w:rsid w:val="0059003A"/>
    <w:pPr>
      <w:spacing w:after="0" w:line="240" w:lineRule="auto"/>
    </w:pPr>
    <w:rPr>
      <w:rFonts w:ascii="Tahoma" w:eastAsia="Times New Roman" w:hAnsi="Tahoma" w:cs="Tahoma"/>
    </w:rPr>
  </w:style>
  <w:style w:type="paragraph" w:customStyle="1" w:styleId="A1656848994040E6A9D1DB58435F6C703">
    <w:name w:val="A1656848994040E6A9D1DB58435F6C703"/>
    <w:rsid w:val="0059003A"/>
    <w:pPr>
      <w:spacing w:after="0" w:line="240" w:lineRule="auto"/>
    </w:pPr>
    <w:rPr>
      <w:rFonts w:ascii="Tahoma" w:eastAsia="Times New Roman" w:hAnsi="Tahoma" w:cs="Tahoma"/>
    </w:rPr>
  </w:style>
  <w:style w:type="paragraph" w:customStyle="1" w:styleId="9FB0D712B5914034A6A430CB6FCEDCAE3">
    <w:name w:val="9FB0D712B5914034A6A430CB6FCEDCAE3"/>
    <w:rsid w:val="0059003A"/>
    <w:pPr>
      <w:spacing w:after="0" w:line="240" w:lineRule="auto"/>
    </w:pPr>
    <w:rPr>
      <w:rFonts w:ascii="Tahoma" w:eastAsia="Times New Roman" w:hAnsi="Tahoma" w:cs="Tahoma"/>
    </w:rPr>
  </w:style>
  <w:style w:type="paragraph" w:customStyle="1" w:styleId="55E31D023E3A42BD84F609CDBB8CB6DA3">
    <w:name w:val="55E31D023E3A42BD84F609CDBB8CB6DA3"/>
    <w:rsid w:val="0059003A"/>
    <w:pPr>
      <w:spacing w:after="0" w:line="240" w:lineRule="auto"/>
    </w:pPr>
    <w:rPr>
      <w:rFonts w:ascii="Tahoma" w:eastAsia="Times New Roman" w:hAnsi="Tahoma" w:cs="Tahoma"/>
      <w:b/>
      <w:bCs/>
    </w:rPr>
  </w:style>
  <w:style w:type="paragraph" w:customStyle="1" w:styleId="5907BAA8D3E0462C958A0C05229FCD0A3">
    <w:name w:val="5907BAA8D3E0462C958A0C05229FCD0A3"/>
    <w:rsid w:val="0059003A"/>
    <w:pPr>
      <w:spacing w:after="0" w:line="240" w:lineRule="auto"/>
    </w:pPr>
    <w:rPr>
      <w:rFonts w:ascii="Tahoma" w:eastAsia="Times New Roman" w:hAnsi="Tahoma" w:cs="Tahoma"/>
    </w:rPr>
  </w:style>
  <w:style w:type="paragraph" w:customStyle="1" w:styleId="056740C7EE384B2BA66A7DFC39D833683">
    <w:name w:val="056740C7EE384B2BA66A7DFC39D833683"/>
    <w:rsid w:val="0059003A"/>
    <w:pPr>
      <w:spacing w:after="0" w:line="240" w:lineRule="auto"/>
    </w:pPr>
    <w:rPr>
      <w:rFonts w:ascii="Tahoma" w:eastAsia="Times New Roman" w:hAnsi="Tahoma" w:cs="Tahoma"/>
    </w:rPr>
  </w:style>
  <w:style w:type="paragraph" w:customStyle="1" w:styleId="2907D66BA459462D837807061B7C6BC13">
    <w:name w:val="2907D66BA459462D837807061B7C6BC13"/>
    <w:rsid w:val="0059003A"/>
    <w:pPr>
      <w:spacing w:after="0" w:line="240" w:lineRule="auto"/>
      <w:jc w:val="center"/>
      <w:outlineLvl w:val="0"/>
    </w:pPr>
    <w:rPr>
      <w:rFonts w:ascii="Tahoma" w:eastAsia="Times New Roman" w:hAnsi="Tahoma" w:cs="Tahoma"/>
      <w:b/>
      <w:bCs/>
    </w:rPr>
  </w:style>
  <w:style w:type="paragraph" w:customStyle="1" w:styleId="1C515A0D97C747FA95CD4001083720FF3">
    <w:name w:val="1C515A0D97C747FA95CD4001083720FF3"/>
    <w:rsid w:val="0059003A"/>
    <w:pPr>
      <w:spacing w:after="0" w:line="240" w:lineRule="auto"/>
    </w:pPr>
    <w:rPr>
      <w:rFonts w:ascii="Tahoma" w:eastAsia="Times New Roman" w:hAnsi="Tahoma" w:cs="Tahoma"/>
      <w:b/>
      <w:bCs/>
    </w:rPr>
  </w:style>
  <w:style w:type="paragraph" w:customStyle="1" w:styleId="0060A9F97B2645088A2B129EA6D7691B3">
    <w:name w:val="0060A9F97B2645088A2B129EA6D7691B3"/>
    <w:rsid w:val="0059003A"/>
    <w:pPr>
      <w:spacing w:after="0" w:line="240" w:lineRule="auto"/>
      <w:jc w:val="center"/>
      <w:outlineLvl w:val="0"/>
    </w:pPr>
    <w:rPr>
      <w:rFonts w:ascii="Tahoma" w:eastAsia="Times New Roman" w:hAnsi="Tahoma" w:cs="Tahoma"/>
      <w:b/>
      <w:bCs/>
    </w:rPr>
  </w:style>
  <w:style w:type="paragraph" w:customStyle="1" w:styleId="2924818003894E84BCE2E49F2285AC4D3">
    <w:name w:val="2924818003894E84BCE2E49F2285AC4D3"/>
    <w:rsid w:val="0059003A"/>
    <w:pPr>
      <w:spacing w:after="0" w:line="240" w:lineRule="auto"/>
      <w:outlineLvl w:val="1"/>
    </w:pPr>
    <w:rPr>
      <w:rFonts w:ascii="Tahoma" w:eastAsia="Times New Roman" w:hAnsi="Tahoma" w:cs="Tahoma"/>
      <w:b/>
      <w:bCs/>
    </w:rPr>
  </w:style>
  <w:style w:type="paragraph" w:customStyle="1" w:styleId="316E641102CA4668BE79D6D459BC02543">
    <w:name w:val="316E641102CA4668BE79D6D459BC02543"/>
    <w:rsid w:val="0059003A"/>
    <w:pPr>
      <w:spacing w:after="0" w:line="240" w:lineRule="auto"/>
      <w:outlineLvl w:val="1"/>
    </w:pPr>
    <w:rPr>
      <w:rFonts w:ascii="Tahoma" w:eastAsia="Times New Roman" w:hAnsi="Tahoma" w:cs="Tahoma"/>
      <w:b/>
      <w:bCs/>
    </w:rPr>
  </w:style>
  <w:style w:type="paragraph" w:customStyle="1" w:styleId="11E35555B23E4E2AAB77524F7569014719">
    <w:name w:val="11E35555B23E4E2AAB77524F7569014719"/>
    <w:rsid w:val="0059003A"/>
    <w:pPr>
      <w:spacing w:after="0" w:line="240" w:lineRule="auto"/>
    </w:pPr>
    <w:rPr>
      <w:rFonts w:ascii="Tahoma" w:eastAsia="Times New Roman" w:hAnsi="Tahoma" w:cs="Tahoma"/>
    </w:rPr>
  </w:style>
  <w:style w:type="paragraph" w:customStyle="1" w:styleId="BDDA8C0BD63B4E25AA0796ED8092A09B3">
    <w:name w:val="BDDA8C0BD63B4E25AA0796ED8092A09B3"/>
    <w:rsid w:val="0059003A"/>
    <w:pPr>
      <w:spacing w:after="0" w:line="240" w:lineRule="auto"/>
      <w:outlineLvl w:val="1"/>
    </w:pPr>
    <w:rPr>
      <w:rFonts w:ascii="Tahoma" w:eastAsia="Times New Roman" w:hAnsi="Tahoma" w:cs="Tahoma"/>
      <w:b/>
      <w:bCs/>
    </w:rPr>
  </w:style>
  <w:style w:type="paragraph" w:customStyle="1" w:styleId="EA92083B7DCE4E6A8C4E86772C0F8E513">
    <w:name w:val="EA92083B7DCE4E6A8C4E86772C0F8E513"/>
    <w:rsid w:val="0059003A"/>
    <w:pPr>
      <w:spacing w:after="0" w:line="240" w:lineRule="auto"/>
      <w:outlineLvl w:val="1"/>
    </w:pPr>
    <w:rPr>
      <w:rFonts w:ascii="Tahoma" w:eastAsia="Times New Roman" w:hAnsi="Tahoma" w:cs="Tahoma"/>
      <w:b/>
      <w:bCs/>
    </w:rPr>
  </w:style>
  <w:style w:type="paragraph" w:customStyle="1" w:styleId="3870A00C3B1C41D8908E0EF98BF90AC83">
    <w:name w:val="3870A00C3B1C41D8908E0EF98BF90AC83"/>
    <w:rsid w:val="0059003A"/>
    <w:pPr>
      <w:spacing w:after="0" w:line="240" w:lineRule="auto"/>
    </w:pPr>
    <w:rPr>
      <w:rFonts w:ascii="Tahoma" w:eastAsia="Times New Roman" w:hAnsi="Tahoma" w:cs="Tahoma"/>
    </w:rPr>
  </w:style>
  <w:style w:type="paragraph" w:customStyle="1" w:styleId="234FB1BC22E74E7AA8C8787BC84C4D373">
    <w:name w:val="234FB1BC22E74E7AA8C8787BC84C4D373"/>
    <w:rsid w:val="0059003A"/>
    <w:pPr>
      <w:spacing w:after="0" w:line="240" w:lineRule="auto"/>
    </w:pPr>
    <w:rPr>
      <w:rFonts w:ascii="Tahoma" w:eastAsia="Times New Roman" w:hAnsi="Tahoma" w:cs="Tahoma"/>
    </w:rPr>
  </w:style>
  <w:style w:type="paragraph" w:customStyle="1" w:styleId="3350EA97C99946B4AE85980ED8E48ADF3">
    <w:name w:val="3350EA97C99946B4AE85980ED8E48ADF3"/>
    <w:rsid w:val="0059003A"/>
    <w:pPr>
      <w:spacing w:after="0" w:line="240" w:lineRule="auto"/>
    </w:pPr>
    <w:rPr>
      <w:rFonts w:ascii="Tahoma" w:eastAsia="Times New Roman" w:hAnsi="Tahoma" w:cs="Tahoma"/>
      <w:b/>
      <w:bCs/>
    </w:rPr>
  </w:style>
  <w:style w:type="paragraph" w:customStyle="1" w:styleId="BB27FA1008A74516A21AEDDE4168923E3">
    <w:name w:val="BB27FA1008A74516A21AEDDE4168923E3"/>
    <w:rsid w:val="0059003A"/>
    <w:pPr>
      <w:spacing w:after="0" w:line="240" w:lineRule="auto"/>
    </w:pPr>
    <w:rPr>
      <w:rFonts w:ascii="Tahoma" w:eastAsia="Times New Roman" w:hAnsi="Tahoma" w:cs="Tahoma"/>
    </w:rPr>
  </w:style>
  <w:style w:type="paragraph" w:customStyle="1" w:styleId="778BBC6FB8B0486FAF6540F663CBCA953">
    <w:name w:val="778BBC6FB8B0486FAF6540F663CBCA953"/>
    <w:rsid w:val="0059003A"/>
    <w:pPr>
      <w:spacing w:after="0" w:line="240" w:lineRule="auto"/>
    </w:pPr>
    <w:rPr>
      <w:rFonts w:ascii="Tahoma" w:eastAsia="Times New Roman" w:hAnsi="Tahoma" w:cs="Tahoma"/>
    </w:rPr>
  </w:style>
  <w:style w:type="paragraph" w:customStyle="1" w:styleId="1F5C24EDC84E4405A7FC46CA5CB422783">
    <w:name w:val="1F5C24EDC84E4405A7FC46CA5CB422783"/>
    <w:rsid w:val="0059003A"/>
    <w:pPr>
      <w:spacing w:after="0" w:line="240" w:lineRule="auto"/>
    </w:pPr>
    <w:rPr>
      <w:rFonts w:ascii="Tahoma" w:eastAsia="Times New Roman" w:hAnsi="Tahoma" w:cs="Tahoma"/>
    </w:rPr>
  </w:style>
  <w:style w:type="paragraph" w:customStyle="1" w:styleId="94F576A78B7E4738B2799BB7054F89AF3">
    <w:name w:val="94F576A78B7E4738B2799BB7054F89AF3"/>
    <w:rsid w:val="0059003A"/>
    <w:pPr>
      <w:spacing w:after="0" w:line="240" w:lineRule="auto"/>
    </w:pPr>
    <w:rPr>
      <w:rFonts w:ascii="Tahoma" w:eastAsia="Times New Roman" w:hAnsi="Tahoma" w:cs="Tahoma"/>
    </w:rPr>
  </w:style>
  <w:style w:type="paragraph" w:customStyle="1" w:styleId="6FD886B1EA84425D9C8921F6A6B6BFD33">
    <w:name w:val="6FD886B1EA84425D9C8921F6A6B6BFD33"/>
    <w:rsid w:val="0059003A"/>
    <w:pPr>
      <w:spacing w:after="0" w:line="240" w:lineRule="auto"/>
    </w:pPr>
    <w:rPr>
      <w:rFonts w:ascii="Tahoma" w:eastAsia="Times New Roman" w:hAnsi="Tahoma" w:cs="Tahoma"/>
      <w:b/>
      <w:bCs/>
    </w:rPr>
  </w:style>
  <w:style w:type="paragraph" w:customStyle="1" w:styleId="5F5AE03129D4458C964349FDF03894B13">
    <w:name w:val="5F5AE03129D4458C964349FDF03894B13"/>
    <w:rsid w:val="0059003A"/>
    <w:pPr>
      <w:spacing w:after="0" w:line="240" w:lineRule="auto"/>
    </w:pPr>
    <w:rPr>
      <w:rFonts w:ascii="Tahoma" w:eastAsia="Times New Roman" w:hAnsi="Tahoma" w:cs="Tahoma"/>
    </w:rPr>
  </w:style>
  <w:style w:type="paragraph" w:customStyle="1" w:styleId="2E3C98CF5C8443FF8D65505F8310ABC73">
    <w:name w:val="2E3C98CF5C8443FF8D65505F8310ABC73"/>
    <w:rsid w:val="0059003A"/>
    <w:pPr>
      <w:spacing w:after="0" w:line="240" w:lineRule="auto"/>
    </w:pPr>
    <w:rPr>
      <w:rFonts w:ascii="Tahoma" w:eastAsia="Times New Roman" w:hAnsi="Tahoma" w:cs="Tahoma"/>
    </w:rPr>
  </w:style>
  <w:style w:type="paragraph" w:customStyle="1" w:styleId="28B0D5C0AAD64C8F934EA6DB70E584C13">
    <w:name w:val="28B0D5C0AAD64C8F934EA6DB70E584C13"/>
    <w:rsid w:val="0059003A"/>
    <w:pPr>
      <w:spacing w:after="0" w:line="240" w:lineRule="auto"/>
    </w:pPr>
    <w:rPr>
      <w:rFonts w:ascii="Tahoma" w:eastAsia="Times New Roman" w:hAnsi="Tahoma" w:cs="Tahoma"/>
    </w:rPr>
  </w:style>
  <w:style w:type="paragraph" w:customStyle="1" w:styleId="37A163AAE29D4A2FBA112BF763FC59FD3">
    <w:name w:val="37A163AAE29D4A2FBA112BF763FC59FD3"/>
    <w:rsid w:val="0059003A"/>
    <w:pPr>
      <w:spacing w:after="0" w:line="240" w:lineRule="auto"/>
    </w:pPr>
    <w:rPr>
      <w:rFonts w:ascii="Tahoma" w:eastAsia="Times New Roman" w:hAnsi="Tahoma" w:cs="Tahoma"/>
    </w:rPr>
  </w:style>
  <w:style w:type="paragraph" w:customStyle="1" w:styleId="234C68679B854784941A44B2F2C1E1783">
    <w:name w:val="234C68679B854784941A44B2F2C1E1783"/>
    <w:rsid w:val="0059003A"/>
    <w:pPr>
      <w:spacing w:after="0" w:line="240" w:lineRule="auto"/>
    </w:pPr>
    <w:rPr>
      <w:rFonts w:ascii="Tahoma" w:eastAsia="Times New Roman" w:hAnsi="Tahoma" w:cs="Tahoma"/>
      <w:b/>
      <w:bCs/>
    </w:rPr>
  </w:style>
  <w:style w:type="paragraph" w:customStyle="1" w:styleId="558AAE47FB4643188627BA91E4F55AD33">
    <w:name w:val="558AAE47FB4643188627BA91E4F55AD33"/>
    <w:rsid w:val="0059003A"/>
    <w:pPr>
      <w:spacing w:after="0" w:line="240" w:lineRule="auto"/>
    </w:pPr>
    <w:rPr>
      <w:rFonts w:ascii="Tahoma" w:eastAsia="Times New Roman" w:hAnsi="Tahoma" w:cs="Tahoma"/>
    </w:rPr>
  </w:style>
  <w:style w:type="paragraph" w:customStyle="1" w:styleId="292D13172B674D7BA95186E70AD1AA113">
    <w:name w:val="292D13172B674D7BA95186E70AD1AA113"/>
    <w:rsid w:val="0059003A"/>
    <w:pPr>
      <w:spacing w:after="0" w:line="240" w:lineRule="auto"/>
    </w:pPr>
    <w:rPr>
      <w:rFonts w:ascii="Tahoma" w:eastAsia="Times New Roman" w:hAnsi="Tahoma" w:cs="Tahoma"/>
    </w:rPr>
  </w:style>
  <w:style w:type="paragraph" w:customStyle="1" w:styleId="16BB09B636C34A75AAA24320BA2721143">
    <w:name w:val="16BB09B636C34A75AAA24320BA2721143"/>
    <w:rsid w:val="0059003A"/>
    <w:pPr>
      <w:spacing w:after="0" w:line="240" w:lineRule="auto"/>
    </w:pPr>
    <w:rPr>
      <w:rFonts w:ascii="Tahoma" w:eastAsia="Times New Roman" w:hAnsi="Tahoma" w:cs="Tahoma"/>
    </w:rPr>
  </w:style>
  <w:style w:type="paragraph" w:customStyle="1" w:styleId="164F38AAB16747C2848F7E030783C0F23">
    <w:name w:val="164F38AAB16747C2848F7E030783C0F23"/>
    <w:rsid w:val="0059003A"/>
    <w:pPr>
      <w:spacing w:after="0" w:line="240" w:lineRule="auto"/>
    </w:pPr>
    <w:rPr>
      <w:rFonts w:ascii="Tahoma" w:eastAsia="Times New Roman" w:hAnsi="Tahoma" w:cs="Tahoma"/>
    </w:rPr>
  </w:style>
  <w:style w:type="paragraph" w:customStyle="1" w:styleId="775121CCB0A34AD58CFECABAA4A7837B3">
    <w:name w:val="775121CCB0A34AD58CFECABAA4A7837B3"/>
    <w:rsid w:val="0059003A"/>
    <w:pPr>
      <w:spacing w:after="0" w:line="240" w:lineRule="auto"/>
    </w:pPr>
    <w:rPr>
      <w:rFonts w:ascii="Tahoma" w:eastAsia="Times New Roman" w:hAnsi="Tahoma" w:cs="Tahoma"/>
      <w:b/>
      <w:bCs/>
    </w:rPr>
  </w:style>
  <w:style w:type="paragraph" w:customStyle="1" w:styleId="B0C240A978D84538AEF9E83B94489B743">
    <w:name w:val="B0C240A978D84538AEF9E83B94489B743"/>
    <w:rsid w:val="0059003A"/>
    <w:pPr>
      <w:spacing w:after="0" w:line="240" w:lineRule="auto"/>
    </w:pPr>
    <w:rPr>
      <w:rFonts w:ascii="Tahoma" w:eastAsia="Times New Roman" w:hAnsi="Tahoma" w:cs="Tahoma"/>
    </w:rPr>
  </w:style>
  <w:style w:type="paragraph" w:customStyle="1" w:styleId="B0DF212A9A3749F98DA3D80522238C983">
    <w:name w:val="B0DF212A9A3749F98DA3D80522238C983"/>
    <w:rsid w:val="0059003A"/>
    <w:pPr>
      <w:spacing w:after="0" w:line="240" w:lineRule="auto"/>
    </w:pPr>
    <w:rPr>
      <w:rFonts w:ascii="Tahoma" w:eastAsia="Times New Roman" w:hAnsi="Tahoma" w:cs="Tahoma"/>
    </w:rPr>
  </w:style>
  <w:style w:type="paragraph" w:customStyle="1" w:styleId="A1C49B4E964A4A14B8D7E109ADA9E1EC3">
    <w:name w:val="A1C49B4E964A4A14B8D7E109ADA9E1EC3"/>
    <w:rsid w:val="0059003A"/>
    <w:pPr>
      <w:spacing w:after="0" w:line="240" w:lineRule="auto"/>
    </w:pPr>
    <w:rPr>
      <w:rFonts w:ascii="Tahoma" w:eastAsia="Times New Roman" w:hAnsi="Tahoma" w:cs="Tahoma"/>
    </w:rPr>
  </w:style>
  <w:style w:type="paragraph" w:customStyle="1" w:styleId="ABE134D657E94B9FA801B5071312B8E83">
    <w:name w:val="ABE134D657E94B9FA801B5071312B8E83"/>
    <w:rsid w:val="0059003A"/>
    <w:pPr>
      <w:spacing w:after="0" w:line="240" w:lineRule="auto"/>
    </w:pPr>
    <w:rPr>
      <w:rFonts w:ascii="Tahoma" w:eastAsia="Times New Roman" w:hAnsi="Tahoma" w:cs="Tahoma"/>
    </w:rPr>
  </w:style>
  <w:style w:type="paragraph" w:customStyle="1" w:styleId="2374C4C2C4C742AEBBA70F6C9AA88E293">
    <w:name w:val="2374C4C2C4C742AEBBA70F6C9AA88E293"/>
    <w:rsid w:val="0059003A"/>
    <w:pPr>
      <w:spacing w:after="0" w:line="240" w:lineRule="auto"/>
    </w:pPr>
    <w:rPr>
      <w:rFonts w:ascii="Tahoma" w:eastAsia="Times New Roman" w:hAnsi="Tahoma" w:cs="Tahoma"/>
      <w:b/>
      <w:bCs/>
    </w:rPr>
  </w:style>
  <w:style w:type="paragraph" w:customStyle="1" w:styleId="DADBB3479A1C45F797FD071DDA37F7463">
    <w:name w:val="DADBB3479A1C45F797FD071DDA37F7463"/>
    <w:rsid w:val="0059003A"/>
    <w:pPr>
      <w:spacing w:after="0" w:line="240" w:lineRule="auto"/>
    </w:pPr>
    <w:rPr>
      <w:rFonts w:ascii="Tahoma" w:eastAsia="Times New Roman" w:hAnsi="Tahoma" w:cs="Tahoma"/>
    </w:rPr>
  </w:style>
  <w:style w:type="paragraph" w:customStyle="1" w:styleId="06AE0BD868184FC1AB57F1B4AE7CC32F3">
    <w:name w:val="06AE0BD868184FC1AB57F1B4AE7CC32F3"/>
    <w:rsid w:val="0059003A"/>
    <w:pPr>
      <w:spacing w:after="0" w:line="240" w:lineRule="auto"/>
    </w:pPr>
    <w:rPr>
      <w:rFonts w:ascii="Tahoma" w:eastAsia="Times New Roman" w:hAnsi="Tahoma" w:cs="Tahoma"/>
    </w:rPr>
  </w:style>
  <w:style w:type="paragraph" w:customStyle="1" w:styleId="E13F97319D6046239976165163E4E6B33">
    <w:name w:val="E13F97319D6046239976165163E4E6B33"/>
    <w:rsid w:val="0059003A"/>
    <w:pPr>
      <w:spacing w:after="0" w:line="240" w:lineRule="auto"/>
    </w:pPr>
    <w:rPr>
      <w:rFonts w:ascii="Tahoma" w:eastAsia="Times New Roman" w:hAnsi="Tahoma" w:cs="Tahoma"/>
    </w:rPr>
  </w:style>
  <w:style w:type="paragraph" w:customStyle="1" w:styleId="52BA860151F54603BDC8F3969B48E7073">
    <w:name w:val="52BA860151F54603BDC8F3969B48E7073"/>
    <w:rsid w:val="0059003A"/>
    <w:pPr>
      <w:spacing w:after="0" w:line="240" w:lineRule="auto"/>
    </w:pPr>
    <w:rPr>
      <w:rFonts w:ascii="Tahoma" w:eastAsia="Times New Roman" w:hAnsi="Tahoma" w:cs="Tahoma"/>
    </w:rPr>
  </w:style>
  <w:style w:type="paragraph" w:customStyle="1" w:styleId="662021C349BD4D59950B7D05CC721BF43">
    <w:name w:val="662021C349BD4D59950B7D05CC721BF43"/>
    <w:rsid w:val="0059003A"/>
    <w:pPr>
      <w:spacing w:after="0" w:line="240" w:lineRule="auto"/>
    </w:pPr>
    <w:rPr>
      <w:rFonts w:ascii="Tahoma" w:eastAsia="Times New Roman" w:hAnsi="Tahoma" w:cs="Tahoma"/>
      <w:b/>
      <w:bCs/>
    </w:rPr>
  </w:style>
  <w:style w:type="paragraph" w:customStyle="1" w:styleId="69AF6609F6434FC79768A8CD4D3A14C53">
    <w:name w:val="69AF6609F6434FC79768A8CD4D3A14C53"/>
    <w:rsid w:val="0059003A"/>
    <w:pPr>
      <w:spacing w:after="0" w:line="240" w:lineRule="auto"/>
    </w:pPr>
    <w:rPr>
      <w:rFonts w:ascii="Tahoma" w:eastAsia="Times New Roman" w:hAnsi="Tahoma" w:cs="Tahoma"/>
    </w:rPr>
  </w:style>
  <w:style w:type="paragraph" w:customStyle="1" w:styleId="58D3C3250FF445EE8BD866B208D336CC3">
    <w:name w:val="58D3C3250FF445EE8BD866B208D336CC3"/>
    <w:rsid w:val="0059003A"/>
    <w:pPr>
      <w:spacing w:after="0" w:line="240" w:lineRule="auto"/>
    </w:pPr>
    <w:rPr>
      <w:rFonts w:ascii="Tahoma" w:eastAsia="Times New Roman" w:hAnsi="Tahoma" w:cs="Tahoma"/>
    </w:rPr>
  </w:style>
  <w:style w:type="paragraph" w:customStyle="1" w:styleId="3A7818EFCE334170850908BD096AF5223">
    <w:name w:val="3A7818EFCE334170850908BD096AF5223"/>
    <w:rsid w:val="0059003A"/>
    <w:pPr>
      <w:spacing w:after="0" w:line="240" w:lineRule="auto"/>
    </w:pPr>
    <w:rPr>
      <w:rFonts w:ascii="Tahoma" w:eastAsia="Times New Roman" w:hAnsi="Tahoma" w:cs="Tahoma"/>
    </w:rPr>
  </w:style>
  <w:style w:type="paragraph" w:customStyle="1" w:styleId="412AA9F6BF5F48A6A8EBC0A670CEE6A03">
    <w:name w:val="412AA9F6BF5F48A6A8EBC0A670CEE6A03"/>
    <w:rsid w:val="0059003A"/>
    <w:pPr>
      <w:spacing w:after="0" w:line="240" w:lineRule="auto"/>
    </w:pPr>
    <w:rPr>
      <w:rFonts w:ascii="Tahoma" w:eastAsia="Times New Roman" w:hAnsi="Tahoma" w:cs="Tahoma"/>
    </w:rPr>
  </w:style>
  <w:style w:type="paragraph" w:customStyle="1" w:styleId="B7F6AF54DA83423789517158523F4E513">
    <w:name w:val="B7F6AF54DA83423789517158523F4E513"/>
    <w:rsid w:val="0059003A"/>
    <w:pPr>
      <w:spacing w:after="0" w:line="240" w:lineRule="auto"/>
    </w:pPr>
    <w:rPr>
      <w:rFonts w:ascii="Tahoma" w:eastAsia="Times New Roman" w:hAnsi="Tahoma" w:cs="Tahoma"/>
      <w:b/>
      <w:bCs/>
    </w:rPr>
  </w:style>
  <w:style w:type="paragraph" w:customStyle="1" w:styleId="AD1240A1735C428AA99D58EE527D84A53">
    <w:name w:val="AD1240A1735C428AA99D58EE527D84A53"/>
    <w:rsid w:val="0059003A"/>
    <w:pPr>
      <w:spacing w:after="0" w:line="240" w:lineRule="auto"/>
    </w:pPr>
    <w:rPr>
      <w:rFonts w:ascii="Tahoma" w:eastAsia="Times New Roman" w:hAnsi="Tahoma" w:cs="Tahoma"/>
    </w:rPr>
  </w:style>
  <w:style w:type="paragraph" w:customStyle="1" w:styleId="65DB012214DE4BAE94CF03D5B5B25B363">
    <w:name w:val="65DB012214DE4BAE94CF03D5B5B25B363"/>
    <w:rsid w:val="0059003A"/>
    <w:pPr>
      <w:spacing w:after="0" w:line="240" w:lineRule="auto"/>
    </w:pPr>
    <w:rPr>
      <w:rFonts w:ascii="Tahoma" w:eastAsia="Times New Roman" w:hAnsi="Tahoma" w:cs="Tahoma"/>
    </w:rPr>
  </w:style>
  <w:style w:type="paragraph" w:customStyle="1" w:styleId="0BC547ECB87E465EBC0F6B2C0AEC49443">
    <w:name w:val="0BC547ECB87E465EBC0F6B2C0AEC49443"/>
    <w:rsid w:val="0059003A"/>
    <w:pPr>
      <w:spacing w:after="0" w:line="240" w:lineRule="auto"/>
    </w:pPr>
    <w:rPr>
      <w:rFonts w:ascii="Tahoma" w:eastAsia="Times New Roman" w:hAnsi="Tahoma" w:cs="Tahoma"/>
    </w:rPr>
  </w:style>
  <w:style w:type="paragraph" w:customStyle="1" w:styleId="C39D77B9D6304760B9031965E59572433">
    <w:name w:val="C39D77B9D6304760B9031965E59572433"/>
    <w:rsid w:val="0059003A"/>
    <w:pPr>
      <w:spacing w:after="0" w:line="240" w:lineRule="auto"/>
    </w:pPr>
    <w:rPr>
      <w:rFonts w:ascii="Tahoma" w:eastAsia="Times New Roman" w:hAnsi="Tahoma" w:cs="Tahoma"/>
    </w:rPr>
  </w:style>
  <w:style w:type="paragraph" w:customStyle="1" w:styleId="25638BEE8A434885B5CC43895A95682C3">
    <w:name w:val="25638BEE8A434885B5CC43895A95682C3"/>
    <w:rsid w:val="0059003A"/>
    <w:pPr>
      <w:spacing w:after="0" w:line="240" w:lineRule="auto"/>
    </w:pPr>
    <w:rPr>
      <w:rFonts w:ascii="Tahoma" w:eastAsia="Times New Roman" w:hAnsi="Tahoma" w:cs="Tahoma"/>
      <w:b/>
      <w:bCs/>
    </w:rPr>
  </w:style>
  <w:style w:type="paragraph" w:customStyle="1" w:styleId="1EB59A3331CF4B57ADF2C4EF623C910E3">
    <w:name w:val="1EB59A3331CF4B57ADF2C4EF623C910E3"/>
    <w:rsid w:val="0059003A"/>
    <w:pPr>
      <w:spacing w:after="0" w:line="240" w:lineRule="auto"/>
    </w:pPr>
    <w:rPr>
      <w:rFonts w:ascii="Tahoma" w:eastAsia="Times New Roman" w:hAnsi="Tahoma" w:cs="Tahoma"/>
    </w:rPr>
  </w:style>
  <w:style w:type="paragraph" w:customStyle="1" w:styleId="1B16EED5F3D54A2FB80B4A290468BA783">
    <w:name w:val="1B16EED5F3D54A2FB80B4A290468BA783"/>
    <w:rsid w:val="0059003A"/>
    <w:pPr>
      <w:spacing w:after="0" w:line="240" w:lineRule="auto"/>
    </w:pPr>
    <w:rPr>
      <w:rFonts w:ascii="Tahoma" w:eastAsia="Times New Roman" w:hAnsi="Tahoma" w:cs="Tahoma"/>
    </w:rPr>
  </w:style>
  <w:style w:type="paragraph" w:customStyle="1" w:styleId="CF93AE094C2447408EADD0D42065CFAB3">
    <w:name w:val="CF93AE094C2447408EADD0D42065CFAB3"/>
    <w:rsid w:val="0059003A"/>
    <w:pPr>
      <w:spacing w:after="0" w:line="240" w:lineRule="auto"/>
    </w:pPr>
    <w:rPr>
      <w:rFonts w:ascii="Tahoma" w:eastAsia="Times New Roman" w:hAnsi="Tahoma" w:cs="Tahoma"/>
    </w:rPr>
  </w:style>
  <w:style w:type="paragraph" w:customStyle="1" w:styleId="14DA0BD6BF3D42D58535E71156CC1F933">
    <w:name w:val="14DA0BD6BF3D42D58535E71156CC1F933"/>
    <w:rsid w:val="0059003A"/>
    <w:pPr>
      <w:spacing w:after="0" w:line="240" w:lineRule="auto"/>
    </w:pPr>
    <w:rPr>
      <w:rFonts w:ascii="Tahoma" w:eastAsia="Times New Roman" w:hAnsi="Tahoma" w:cs="Tahoma"/>
    </w:rPr>
  </w:style>
  <w:style w:type="paragraph" w:customStyle="1" w:styleId="2AAA64A4C11E4A3D89176EFA5A562A013">
    <w:name w:val="2AAA64A4C11E4A3D89176EFA5A562A013"/>
    <w:rsid w:val="0059003A"/>
    <w:pPr>
      <w:spacing w:after="0" w:line="240" w:lineRule="auto"/>
    </w:pPr>
    <w:rPr>
      <w:rFonts w:ascii="Tahoma" w:eastAsia="Times New Roman" w:hAnsi="Tahoma" w:cs="Tahoma"/>
      <w:b/>
      <w:bCs/>
    </w:rPr>
  </w:style>
  <w:style w:type="paragraph" w:customStyle="1" w:styleId="884E47C592A042B9AE3F948E8B9ECCFF3">
    <w:name w:val="884E47C592A042B9AE3F948E8B9ECCFF3"/>
    <w:rsid w:val="0059003A"/>
    <w:pPr>
      <w:spacing w:after="0" w:line="240" w:lineRule="auto"/>
    </w:pPr>
    <w:rPr>
      <w:rFonts w:ascii="Tahoma" w:eastAsia="Times New Roman" w:hAnsi="Tahoma" w:cs="Tahoma"/>
    </w:rPr>
  </w:style>
  <w:style w:type="paragraph" w:customStyle="1" w:styleId="9D167C82BBD4418185844F97BCABF4F93">
    <w:name w:val="9D167C82BBD4418185844F97BCABF4F93"/>
    <w:rsid w:val="0059003A"/>
    <w:pPr>
      <w:spacing w:after="0" w:line="240" w:lineRule="auto"/>
    </w:pPr>
    <w:rPr>
      <w:rFonts w:ascii="Tahoma" w:eastAsia="Times New Roman" w:hAnsi="Tahoma" w:cs="Tahoma"/>
    </w:rPr>
  </w:style>
  <w:style w:type="paragraph" w:customStyle="1" w:styleId="74097922FBD4478EB38423813C8BBE7E3">
    <w:name w:val="74097922FBD4478EB38423813C8BBE7E3"/>
    <w:rsid w:val="0059003A"/>
    <w:pPr>
      <w:spacing w:after="0" w:line="240" w:lineRule="auto"/>
    </w:pPr>
    <w:rPr>
      <w:rFonts w:ascii="Tahoma" w:eastAsia="Times New Roman" w:hAnsi="Tahoma" w:cs="Tahoma"/>
    </w:rPr>
  </w:style>
  <w:style w:type="paragraph" w:customStyle="1" w:styleId="E434C63317A7438BB7CC7D23C252E8C83">
    <w:name w:val="E434C63317A7438BB7CC7D23C252E8C83"/>
    <w:rsid w:val="0059003A"/>
    <w:pPr>
      <w:spacing w:after="0" w:line="240" w:lineRule="auto"/>
    </w:pPr>
    <w:rPr>
      <w:rFonts w:ascii="Tahoma" w:eastAsia="Times New Roman" w:hAnsi="Tahoma" w:cs="Tahoma"/>
    </w:rPr>
  </w:style>
  <w:style w:type="paragraph" w:customStyle="1" w:styleId="E1262A702A034BB488ADD2615BE590273">
    <w:name w:val="E1262A702A034BB488ADD2615BE590273"/>
    <w:rsid w:val="0059003A"/>
    <w:pPr>
      <w:spacing w:after="0" w:line="240" w:lineRule="auto"/>
    </w:pPr>
    <w:rPr>
      <w:rFonts w:ascii="Tahoma" w:eastAsia="Times New Roman" w:hAnsi="Tahoma" w:cs="Tahoma"/>
      <w:b/>
      <w:bCs/>
    </w:rPr>
  </w:style>
  <w:style w:type="paragraph" w:customStyle="1" w:styleId="569B1AD6456E415ABC84F1271A35C6683">
    <w:name w:val="569B1AD6456E415ABC84F1271A35C6683"/>
    <w:rsid w:val="0059003A"/>
    <w:pPr>
      <w:spacing w:after="0" w:line="240" w:lineRule="auto"/>
    </w:pPr>
    <w:rPr>
      <w:rFonts w:ascii="Tahoma" w:eastAsia="Times New Roman" w:hAnsi="Tahoma" w:cs="Tahoma"/>
    </w:rPr>
  </w:style>
  <w:style w:type="paragraph" w:customStyle="1" w:styleId="088197359E3F453693192AA56CD7E11A3">
    <w:name w:val="088197359E3F453693192AA56CD7E11A3"/>
    <w:rsid w:val="0059003A"/>
    <w:pPr>
      <w:spacing w:after="0" w:line="240" w:lineRule="auto"/>
    </w:pPr>
    <w:rPr>
      <w:rFonts w:ascii="Tahoma" w:eastAsia="Times New Roman" w:hAnsi="Tahoma" w:cs="Tahom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E488A-1B9B-4BC7-B5D9-E86CD896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Office_25699904_TF02807645</Template>
  <TotalTime>128</TotalTime>
  <Pages>1</Pages>
  <Words>192</Words>
  <Characters>964</Characters>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2018-03-15T10:18:00Z</dcterms:created>
  <dcterms:modified xsi:type="dcterms:W3CDTF">2018-10-26T03:07:00Z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