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tl/>
          <w:lang w:val="he-IL" w:bidi="he-IL"/>
        </w:rPr>
        <w:alias w:val="הזן את שמך:"/>
        <w:tag w:val="הזן את שמך:"/>
        <w:id w:val="-1700086703"/>
        <w:placeholder>
          <w:docPart w:val="34D54CF61E794DB49FD4F8404FD92A67"/>
        </w:placeholder>
        <w:temporary/>
        <w:showingPlcHdr/>
        <w15:appearance w15:val="hidden"/>
        <w15:appearance w15:val="hidden"/>
      </w:sdtPr>
      <w:sdtEndPr/>
      <w:sdtContent>
        <w:p w14:paraId="50F3C85E" w14:textId="77777777" w:rsidR="00165BAF" w:rsidRPr="001A4AD4" w:rsidRDefault="00165BAF" w:rsidP="00165BAF">
          <w:pPr>
            <w:pStyle w:val="a8"/>
            <w:bidi/>
            <w:rPr>
              <w:lang w:val="he-IL" w:bidi="he-IL"/>
            </w:rPr>
          </w:pPr>
          <w:r w:rsidRPr="001A4AD4">
            <w:rPr>
              <w:rtl/>
              <w:lang w:val="he-IL" w:eastAsia="he" w:bidi="he-IL"/>
            </w:rPr>
            <w:t>שמך</w:t>
          </w:r>
        </w:p>
      </w:sdtContent>
    </w:sdt>
    <w:p w14:paraId="335A9AB0" w14:textId="77777777" w:rsidR="00165BAF" w:rsidRPr="001A4AD4" w:rsidRDefault="008575B5" w:rsidP="00165BAF">
      <w:pPr>
        <w:pStyle w:val="a8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כתובת:"/>
          <w:tag w:val="הזן כתובת:"/>
          <w:id w:val="-990246367"/>
          <w:placeholder>
            <w:docPart w:val="35E271E2574F4E04B4288C1F12CCFFBB"/>
          </w:placeholder>
          <w:temporary/>
          <w:showingPlcHdr/>
          <w15:appearance w15:val="hidden"/>
          <w15:appearance w15:val="hidden"/>
        </w:sdtPr>
        <w:sdtEndPr/>
        <w:sdtContent>
          <w:r w:rsidR="00165BAF" w:rsidRPr="001A4AD4">
            <w:rPr>
              <w:rtl/>
              <w:lang w:val="he-IL" w:eastAsia="he" w:bidi="he-IL"/>
            </w:rPr>
            <w:t>כתובת</w:t>
          </w:r>
        </w:sdtContent>
      </w:sdt>
      <w:r w:rsidR="00165BAF" w:rsidRPr="001A4AD4">
        <w:rPr>
          <w:rtl/>
          <w:lang w:val="he-IL" w:eastAsia="he" w:bidi="he-IL"/>
        </w:rPr>
        <w:t xml:space="preserve">, </w:t>
      </w:r>
      <w:sdt>
        <w:sdtPr>
          <w:rPr>
            <w:rtl/>
            <w:lang w:val="he-IL" w:bidi="he-IL"/>
          </w:rPr>
          <w:alias w:val="הזן עיר מיקוד:"/>
          <w:tag w:val="הזן עיר מיקוד:"/>
          <w:id w:val="-818572602"/>
          <w:placeholder>
            <w:docPart w:val="C661A3258F054CCABA9F8500D74D5F1C"/>
          </w:placeholder>
          <w:temporary/>
          <w:showingPlcHdr/>
          <w15:appearance w15:val="hidden"/>
          <w15:appearance w15:val="hidden"/>
        </w:sdtPr>
        <w:sdtEndPr/>
        <w:sdtContent>
          <w:r w:rsidR="00165BAF" w:rsidRPr="001A4AD4">
            <w:rPr>
              <w:rtl/>
              <w:lang w:val="he-IL" w:eastAsia="he" w:bidi="he-IL"/>
            </w:rPr>
            <w:t>עיר מיקוד</w:t>
          </w:r>
        </w:sdtContent>
      </w:sdt>
    </w:p>
    <w:sdt>
      <w:sdtPr>
        <w:rPr>
          <w:rtl/>
          <w:lang w:val="he-IL" w:bidi="he-IL"/>
        </w:rPr>
        <w:alias w:val="הזן מספר טלפון:"/>
        <w:tag w:val="הזן מספר טלפון:"/>
        <w:id w:val="233596362"/>
        <w:placeholder>
          <w:docPart w:val="728716AE330048959528CF857BDC9A7E"/>
        </w:placeholder>
        <w:temporary/>
        <w:showingPlcHdr/>
        <w15:appearance w15:val="hidden"/>
        <w15:appearance w15:val="hidden"/>
      </w:sdtPr>
      <w:sdtEndPr/>
      <w:sdtContent>
        <w:p w14:paraId="35ED11ED" w14:textId="77777777" w:rsidR="00165BAF" w:rsidRPr="001A4AD4" w:rsidRDefault="00165BAF" w:rsidP="00165BAF">
          <w:pPr>
            <w:pStyle w:val="a8"/>
            <w:bidi/>
            <w:rPr>
              <w:lang w:val="he-IL" w:bidi="he-IL"/>
            </w:rPr>
          </w:pPr>
          <w:r w:rsidRPr="001A4AD4">
            <w:rPr>
              <w:rtl/>
              <w:lang w:val="he-IL" w:eastAsia="he" w:bidi="he-IL"/>
            </w:rPr>
            <w:t>טלפון</w:t>
          </w:r>
        </w:p>
      </w:sdtContent>
    </w:sdt>
    <w:sdt>
      <w:sdtPr>
        <w:rPr>
          <w:rtl/>
          <w:lang w:val="he-IL" w:bidi="he-IL"/>
        </w:rPr>
        <w:alias w:val="הזן כתובת דואר אלקטרוני:"/>
        <w:tag w:val="הזן כתובת דואר אלקטרוני:"/>
        <w:id w:val="1465617578"/>
        <w:placeholder>
          <w:docPart w:val="9992519A25844741AB27A1BD06EFC578"/>
        </w:placeholder>
        <w:temporary/>
        <w:showingPlcHdr/>
        <w15:appearance w15:val="hidden"/>
        <w15:appearance w15:val="hidden"/>
      </w:sdtPr>
      <w:sdtEndPr/>
      <w:sdtContent>
        <w:p w14:paraId="18AD7093" w14:textId="2B864070" w:rsidR="007001D6" w:rsidRPr="001A4AD4" w:rsidRDefault="00165BAF" w:rsidP="00165BAF">
          <w:pPr>
            <w:pStyle w:val="a8"/>
            <w:bidi/>
            <w:rPr>
              <w:lang w:val="he-IL" w:bidi="he-IL"/>
            </w:rPr>
          </w:pPr>
          <w:r w:rsidRPr="001A4AD4">
            <w:rPr>
              <w:rtl/>
              <w:lang w:val="he-IL" w:eastAsia="he" w:bidi="he-IL"/>
            </w:rPr>
            <w:t>דואר אלקטרוני</w:t>
          </w:r>
        </w:p>
      </w:sdtContent>
    </w:sdt>
    <w:p w14:paraId="5862C60D" w14:textId="692DA194" w:rsidR="00165BAF" w:rsidRPr="001A4AD4" w:rsidRDefault="008575B5" w:rsidP="00165BAF">
      <w:pPr>
        <w:pStyle w:val="1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סיכום:"/>
          <w:tag w:val="סיכום:"/>
          <w:id w:val="-1062706221"/>
          <w:placeholder>
            <w:docPart w:val="9091DF68CBAA4C129A98531693E062D0"/>
          </w:placeholder>
          <w:temporary/>
          <w:showingPlcHdr/>
          <w15:appearance w15:val="hidden"/>
          <w15:appearance w15:val="hidden"/>
        </w:sdtPr>
        <w:sdtEndPr/>
        <w:sdtContent>
          <w:r w:rsidR="00165BAF" w:rsidRPr="001A4AD4">
            <w:rPr>
              <w:rtl/>
              <w:lang w:val="he-IL" w:eastAsia="he" w:bidi="he-IL"/>
            </w:rPr>
            <w:t>סיכום</w:t>
          </w:r>
        </w:sdtContent>
      </w:sdt>
    </w:p>
    <w:tbl>
      <w:tblPr>
        <w:tblStyle w:val="af1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2" w:type="dxa"/>
          <w:right w:w="115" w:type="dxa"/>
        </w:tblCellMar>
        <w:tblLook w:val="0620" w:firstRow="1" w:lastRow="0" w:firstColumn="0" w:lastColumn="0" w:noHBand="1" w:noVBand="1"/>
        <w:tblDescription w:val="טבלת פריסה להזנת סיכום"/>
      </w:tblPr>
      <w:tblGrid>
        <w:gridCol w:w="8306"/>
      </w:tblGrid>
      <w:tr w:rsidR="00033380" w:rsidRPr="001A4AD4" w14:paraId="052AD66E" w14:textId="77777777" w:rsidTr="005C0355">
        <w:tc>
          <w:tcPr>
            <w:tcW w:w="8640" w:type="dxa"/>
          </w:tcPr>
          <w:sdt>
            <w:sdtPr>
              <w:rPr>
                <w:rtl/>
                <w:lang w:val="he-IL" w:bidi="he-IL"/>
              </w:rPr>
              <w:alias w:val="הזן את סיכום הניסיון התעסוקתי:"/>
              <w:tag w:val="הזן את סיכום הניסיון התעסוקתי:"/>
              <w:id w:val="1706062771"/>
              <w:placeholder>
                <w:docPart w:val="FECB8E7E699B468A9E3A0A9458CDFB0A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14F1392B" w14:textId="62FA24D9" w:rsidR="00033380" w:rsidRPr="001A4AD4" w:rsidRDefault="00033380" w:rsidP="00033380">
                <w:pPr>
                  <w:bidi/>
                  <w:rPr>
                    <w:lang w:val="he-IL" w:bidi="he-IL"/>
                  </w:rPr>
                </w:pPr>
                <w:r w:rsidRPr="001A4AD4">
                  <w:rPr>
                    <w:rtl/>
                    <w:lang w:val="he-IL" w:eastAsia="he" w:bidi="he-IL"/>
                  </w:rPr>
                  <w:t xml:space="preserve">ניסיון של למעלה מ- </w:t>
                </w:r>
                <w:r w:rsidRPr="001A4AD4">
                  <w:rPr>
                    <w:lang w:val="he-IL" w:eastAsia="he" w:bidi="he-IL"/>
                  </w:rPr>
                  <w:t>7</w:t>
                </w:r>
                <w:r w:rsidRPr="001A4AD4">
                  <w:rPr>
                    <w:rtl/>
                    <w:lang w:val="he-IL" w:eastAsia="he" w:bidi="he-IL"/>
                  </w:rPr>
                  <w:t xml:space="preserve"> שנים בתיכנות ובפיתוח יישומים.</w:t>
                </w:r>
              </w:p>
            </w:sdtContent>
          </w:sdt>
        </w:tc>
      </w:tr>
    </w:tbl>
    <w:p w14:paraId="169C88A7" w14:textId="69D694BD" w:rsidR="00033380" w:rsidRPr="001A4AD4" w:rsidRDefault="008575B5" w:rsidP="00033380">
      <w:pPr>
        <w:pStyle w:val="1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כישורי מחשב:"/>
          <w:tag w:val="כישורי מחשב:"/>
          <w:id w:val="1126435726"/>
          <w:placeholder>
            <w:docPart w:val="2DFC2A94C28E452AA8D3212E5E7CAAA8"/>
          </w:placeholder>
          <w:temporary/>
          <w:showingPlcHdr/>
          <w15:appearance w15:val="hidden"/>
          <w15:appearance w15:val="hidden"/>
        </w:sdtPr>
        <w:sdtEndPr/>
        <w:sdtContent>
          <w:r w:rsidR="00033380" w:rsidRPr="001A4AD4">
            <w:rPr>
              <w:rtl/>
              <w:lang w:val="he-IL" w:eastAsia="he" w:bidi="he-IL"/>
            </w:rPr>
            <w:t>כישורי מחשב</w:t>
          </w:r>
        </w:sdtContent>
      </w:sdt>
    </w:p>
    <w:p w14:paraId="2F614186" w14:textId="77777777" w:rsidR="00033380" w:rsidRPr="001A4AD4" w:rsidRDefault="008575B5" w:rsidP="00033380">
      <w:pPr>
        <w:pStyle w:val="21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שפות:"/>
          <w:tag w:val="שפות:"/>
          <w:id w:val="1517655715"/>
          <w:placeholder>
            <w:docPart w:val="7B55F8A1A7924E4F8E0257486470EBF0"/>
          </w:placeholder>
          <w:temporary/>
          <w:showingPlcHdr/>
          <w15:appearance w15:val="hidden"/>
          <w15:appearance w15:val="hidden"/>
        </w:sdtPr>
        <w:sdtEndPr/>
        <w:sdtContent>
          <w:r w:rsidR="00033380" w:rsidRPr="001A4AD4">
            <w:rPr>
              <w:rtl/>
              <w:lang w:val="he-IL" w:eastAsia="he" w:bidi="he-IL"/>
            </w:rPr>
            <w:t>שפות</w:t>
          </w:r>
        </w:sdtContent>
      </w:sdt>
    </w:p>
    <w:sdt>
      <w:sdtPr>
        <w:rPr>
          <w:rtl/>
          <w:lang w:val="he-IL" w:bidi="he-IL"/>
        </w:rPr>
        <w:alias w:val="הזן שפה 1:"/>
        <w:tag w:val="הזן שפה 1:"/>
        <w:id w:val="1344586079"/>
        <w:placeholder>
          <w:docPart w:val="5A8A5A62D6BD4E43BA5C002320A9FBF2"/>
        </w:placeholder>
        <w:temporary/>
        <w:showingPlcHdr/>
        <w15:appearance w15:val="hidden"/>
        <w15:appearance w15:val="hidden"/>
      </w:sdtPr>
      <w:sdtEndPr/>
      <w:sdtContent>
        <w:p w14:paraId="411B7C9C" w14:textId="77777777" w:rsidR="00033380" w:rsidRPr="001A4AD4" w:rsidRDefault="00033380" w:rsidP="00033380">
          <w:pPr>
            <w:pStyle w:val="a2"/>
            <w:bidi/>
            <w:rPr>
              <w:lang w:val="he-IL" w:bidi="he-IL"/>
            </w:rPr>
          </w:pPr>
          <w:r w:rsidRPr="001A4AD4">
            <w:rPr>
              <w:rtl/>
              <w:lang w:val="he-IL" w:eastAsia="he" w:bidi="he-IL"/>
            </w:rPr>
            <w:t xml:space="preserve">בקיאות ב: </w:t>
          </w:r>
          <w:r w:rsidRPr="001A4AD4">
            <w:rPr>
              <w:lang w:val="he-IL" w:eastAsia="he" w:bidi="he-IL"/>
            </w:rPr>
            <w:t>Microsoft Visual C++®‎</w:t>
          </w:r>
          <w:r w:rsidRPr="001A4AD4">
            <w:rPr>
              <w:rtl/>
              <w:lang w:val="he-IL" w:eastAsia="he" w:bidi="he-IL"/>
            </w:rPr>
            <w:t xml:space="preserve"> ו- </w:t>
          </w:r>
          <w:r w:rsidRPr="001A4AD4">
            <w:rPr>
              <w:lang w:val="he-IL" w:eastAsia="he" w:bidi="he-IL"/>
            </w:rPr>
            <w:t>C</w:t>
          </w:r>
        </w:p>
      </w:sdtContent>
    </w:sdt>
    <w:sdt>
      <w:sdtPr>
        <w:rPr>
          <w:rtl/>
          <w:lang w:val="he-IL" w:bidi="he-IL"/>
        </w:rPr>
        <w:alias w:val="הזן שפה 2:"/>
        <w:tag w:val="הזן שפה 2:"/>
        <w:id w:val="-777723429"/>
        <w:placeholder>
          <w:docPart w:val="6C54361125204BE3A3ABC3436C9ADFE5"/>
        </w:placeholder>
        <w:temporary/>
        <w:showingPlcHdr/>
        <w15:appearance w15:val="hidden"/>
        <w15:appearance w15:val="hidden"/>
      </w:sdtPr>
      <w:sdtEndPr/>
      <w:sdtContent>
        <w:p w14:paraId="568838B9" w14:textId="36FB41D5" w:rsidR="00033380" w:rsidRPr="001A4AD4" w:rsidRDefault="00033380" w:rsidP="00033380">
          <w:pPr>
            <w:pStyle w:val="a2"/>
            <w:bidi/>
            <w:rPr>
              <w:lang w:val="he-IL" w:bidi="he-IL"/>
            </w:rPr>
          </w:pPr>
          <w:r w:rsidRPr="001A4AD4">
            <w:rPr>
              <w:rtl/>
              <w:lang w:val="he-IL" w:eastAsia="he" w:bidi="he-IL"/>
            </w:rPr>
            <w:t>היכרות עם:</w:t>
          </w:r>
          <w:r w:rsidR="00010FBD" w:rsidRPr="00010FBD">
            <w:rPr>
              <w:rtl/>
              <w:lang w:val="he-IL" w:eastAsia="he" w:bidi="he-IL"/>
            </w:rPr>
            <w:t xml:space="preserve"> </w:t>
          </w:r>
          <w:r w:rsidR="00010FBD" w:rsidRPr="00010FBD">
            <w:rPr>
              <w:rtl/>
              <w:lang w:val="he-IL" w:eastAsia="he" w:bidi="he-IL"/>
            </w:rPr>
            <w:t>#</w:t>
          </w:r>
          <w:r w:rsidR="00010FBD" w:rsidRPr="00010FBD">
            <w:t xml:space="preserve"> </w:t>
          </w:r>
          <w:r w:rsidR="00010FBD" w:rsidRPr="001A4AD4">
            <w:rPr>
              <w:lang w:val="he-IL" w:eastAsia="he" w:bidi="he-IL"/>
            </w:rPr>
            <w:t>,</w:t>
          </w:r>
          <w:r w:rsidR="00010FBD" w:rsidRPr="00010FBD">
            <w:rPr>
              <w:lang w:val="he-IL" w:eastAsia="he" w:bidi="he-IL"/>
            </w:rPr>
            <w:t>C</w:t>
          </w:r>
          <w:r w:rsidR="00010FBD" w:rsidRPr="001A4AD4">
            <w:rPr>
              <w:rtl/>
              <w:lang w:val="he-IL" w:eastAsia="he" w:bidi="he-IL"/>
            </w:rPr>
            <w:t>®</w:t>
          </w:r>
          <w:r w:rsidRPr="001A4AD4">
            <w:rPr>
              <w:lang w:val="he-IL" w:eastAsia="he" w:bidi="he-IL"/>
            </w:rPr>
            <w:t>‎,‏</w:t>
          </w:r>
          <w:proofErr w:type="spellStart"/>
          <w:r w:rsidRPr="001A4AD4">
            <w:rPr>
              <w:lang w:val="he-IL" w:eastAsia="he" w:bidi="he-IL"/>
            </w:rPr>
            <w:t>Microsoft</w:t>
          </w:r>
          <w:proofErr w:type="spellEnd"/>
          <w:r w:rsidRPr="001A4AD4">
            <w:rPr>
              <w:lang w:val="he-IL" w:eastAsia="he" w:bidi="he-IL"/>
            </w:rPr>
            <w:t xml:space="preserve"> </w:t>
          </w:r>
          <w:proofErr w:type="spellStart"/>
          <w:r w:rsidRPr="001A4AD4">
            <w:rPr>
              <w:lang w:val="he-IL" w:eastAsia="he" w:bidi="he-IL"/>
            </w:rPr>
            <w:t>Visual</w:t>
          </w:r>
          <w:proofErr w:type="spellEnd"/>
          <w:r w:rsidRPr="001A4AD4">
            <w:rPr>
              <w:lang w:val="he-IL" w:eastAsia="he" w:bidi="he-IL"/>
            </w:rPr>
            <w:t xml:space="preserve"> </w:t>
          </w:r>
          <w:proofErr w:type="spellStart"/>
          <w:r w:rsidRPr="001A4AD4">
            <w:rPr>
              <w:lang w:val="he-IL" w:eastAsia="he" w:bidi="he-IL"/>
            </w:rPr>
            <w:t>Basic</w:t>
          </w:r>
          <w:proofErr w:type="spellEnd"/>
          <w:r w:rsidRPr="001A4AD4">
            <w:rPr>
              <w:lang w:val="he-IL" w:eastAsia="he" w:bidi="he-IL"/>
            </w:rPr>
            <w:t>‎‏</w:t>
          </w:r>
          <w:r w:rsidR="00010FBD">
            <w:rPr>
              <w:rFonts w:hint="cs"/>
              <w:rtl/>
              <w:lang w:val="he-IL" w:eastAsia="he" w:bidi="he-IL"/>
            </w:rPr>
            <w:t xml:space="preserve"> </w:t>
          </w:r>
          <w:proofErr w:type="spellStart"/>
          <w:r w:rsidRPr="001A4AD4">
            <w:rPr>
              <w:lang w:val="he-IL" w:eastAsia="he" w:bidi="he-IL"/>
            </w:rPr>
            <w:t>Java</w:t>
          </w:r>
          <w:proofErr w:type="spellEnd"/>
        </w:p>
      </w:sdtContent>
    </w:sdt>
    <w:p w14:paraId="42F4F90F" w14:textId="77777777" w:rsidR="00033380" w:rsidRPr="001A4AD4" w:rsidRDefault="008575B5" w:rsidP="00033380">
      <w:pPr>
        <w:pStyle w:val="21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תוכנות:"/>
          <w:tag w:val="תוכנות:"/>
          <w:id w:val="-169031688"/>
          <w:placeholder>
            <w:docPart w:val="7FCDDE60A6494A3F96AB7CEC68329A06"/>
          </w:placeholder>
          <w:temporary/>
          <w:showingPlcHdr/>
          <w15:appearance w15:val="hidden"/>
          <w15:appearance w15:val="hidden"/>
        </w:sdtPr>
        <w:sdtEndPr/>
        <w:sdtContent>
          <w:r w:rsidR="00033380" w:rsidRPr="001A4AD4">
            <w:rPr>
              <w:rtl/>
              <w:lang w:val="he-IL" w:eastAsia="he" w:bidi="he-IL"/>
            </w:rPr>
            <w:t>תוכנות</w:t>
          </w:r>
        </w:sdtContent>
      </w:sdt>
    </w:p>
    <w:sdt>
      <w:sdtPr>
        <w:rPr>
          <w:rtl/>
          <w:lang w:val="he-IL" w:bidi="he-IL"/>
        </w:rPr>
        <w:alias w:val="הזן תוכנה מוכרת 1:"/>
        <w:tag w:val="הזן תוכנה מוכרת 1:"/>
        <w:id w:val="-522627645"/>
        <w:placeholder>
          <w:docPart w:val="EC6A845AA538470BA0A07D1ECF00F2D5"/>
        </w:placeholder>
        <w:temporary/>
        <w:showingPlcHdr/>
        <w15:appearance w15:val="hidden"/>
        <w15:appearance w15:val="hidden"/>
      </w:sdtPr>
      <w:sdtEndPr/>
      <w:sdtContent>
        <w:p w14:paraId="4B0384D9" w14:textId="77D89F81" w:rsidR="00033380" w:rsidRPr="001A4AD4" w:rsidRDefault="00033380" w:rsidP="00033380">
          <w:pPr>
            <w:pStyle w:val="a2"/>
            <w:bidi/>
            <w:rPr>
              <w:lang w:val="he-IL" w:bidi="he-IL"/>
            </w:rPr>
          </w:pPr>
          <w:r w:rsidRPr="001A4AD4">
            <w:rPr>
              <w:rtl/>
              <w:lang w:val="he-IL" w:eastAsia="he" w:bidi="he-IL"/>
            </w:rPr>
            <w:t xml:space="preserve">מסד נתונים: </w:t>
          </w:r>
          <w:r w:rsidRPr="001A4AD4">
            <w:rPr>
              <w:lang w:val="he-IL" w:eastAsia="he" w:bidi="he-IL"/>
            </w:rPr>
            <w:t>Microsoft SQL Server</w:t>
          </w:r>
          <w:r w:rsidRPr="001A4AD4">
            <w:rPr>
              <w:rtl/>
              <w:lang w:val="he-IL" w:eastAsia="he" w:bidi="he-IL"/>
            </w:rPr>
            <w:t xml:space="preserve"> ו- </w:t>
          </w:r>
          <w:r w:rsidRPr="001A4AD4">
            <w:rPr>
              <w:lang w:val="he-IL" w:eastAsia="he" w:bidi="he-IL"/>
            </w:rPr>
            <w:t>Microsoft Access</w:t>
          </w:r>
        </w:p>
      </w:sdtContent>
    </w:sdt>
    <w:sdt>
      <w:sdtPr>
        <w:rPr>
          <w:rtl/>
          <w:lang w:val="he-IL" w:bidi="he-IL"/>
        </w:rPr>
        <w:alias w:val="הזן תוכנה מוכרת 2:"/>
        <w:tag w:val="הזן תוכנה מוכרת 2:"/>
        <w:id w:val="2495819"/>
        <w:placeholder>
          <w:docPart w:val="232677FCD783480685045834E1FD0BE0"/>
        </w:placeholder>
        <w:temporary/>
        <w:showingPlcHdr/>
        <w15:appearance w15:val="hidden"/>
        <w15:appearance w15:val="hidden"/>
      </w:sdtPr>
      <w:sdtEndPr/>
      <w:sdtContent>
        <w:bookmarkStart w:id="0" w:name="_GoBack" w:displacedByCustomXml="prev"/>
        <w:p w14:paraId="4C6C1837" w14:textId="1CB849F3" w:rsidR="00033380" w:rsidRPr="001A4AD4" w:rsidRDefault="00033380" w:rsidP="00033380">
          <w:pPr>
            <w:pStyle w:val="a2"/>
            <w:bidi/>
            <w:rPr>
              <w:lang w:val="he-IL" w:bidi="he-IL"/>
            </w:rPr>
          </w:pPr>
          <w:r w:rsidRPr="001A4AD4">
            <w:rPr>
              <w:rtl/>
              <w:lang w:val="he-IL" w:eastAsia="he" w:bidi="he-IL"/>
            </w:rPr>
            <w:t>פלטפורמות:</w:t>
          </w:r>
          <w:r w:rsidR="00010FBD">
            <w:rPr>
              <w:rFonts w:hint="cs"/>
              <w:rtl/>
              <w:lang w:val="he-IL" w:eastAsia="he" w:bidi="he-IL"/>
            </w:rPr>
            <w:t xml:space="preserve"> </w:t>
          </w:r>
          <w:r w:rsidR="00010FBD" w:rsidRPr="00010FBD">
            <w:rPr>
              <w:lang w:val="he-IL" w:eastAsia="he" w:bidi="he-IL"/>
            </w:rPr>
            <w:t xml:space="preserve"> </w:t>
          </w:r>
          <w:proofErr w:type="spellStart"/>
          <w:r w:rsidR="00010FBD" w:rsidRPr="001A4AD4">
            <w:rPr>
              <w:lang w:val="he-IL" w:eastAsia="he" w:bidi="he-IL"/>
            </w:rPr>
            <w:t>XP</w:t>
          </w:r>
          <w:r w:rsidR="00010FBD" w:rsidRPr="001A4AD4">
            <w:rPr>
              <w:rtl/>
              <w:lang w:val="he-IL" w:eastAsia="he" w:bidi="he-IL"/>
            </w:rPr>
            <w:t>®</w:t>
          </w:r>
          <w:r w:rsidRPr="001A4AD4">
            <w:rPr>
              <w:lang w:val="he-IL" w:eastAsia="he" w:bidi="he-IL"/>
            </w:rPr>
            <w:t>Microsoft</w:t>
          </w:r>
          <w:proofErr w:type="spellEnd"/>
          <w:r w:rsidRPr="001A4AD4">
            <w:rPr>
              <w:lang w:val="he-IL" w:eastAsia="he" w:bidi="he-IL"/>
            </w:rPr>
            <w:t xml:space="preserve"> </w:t>
          </w:r>
          <w:proofErr w:type="spellStart"/>
          <w:r w:rsidRPr="001A4AD4">
            <w:rPr>
              <w:lang w:val="he-IL" w:eastAsia="he" w:bidi="he-IL"/>
            </w:rPr>
            <w:t>Windows</w:t>
          </w:r>
          <w:proofErr w:type="spellEnd"/>
          <w:r w:rsidRPr="001A4AD4">
            <w:rPr>
              <w:rtl/>
              <w:lang w:val="he-IL" w:eastAsia="he" w:bidi="he-IL"/>
            </w:rPr>
            <w:t xml:space="preserve"> ו- </w:t>
          </w:r>
          <w:proofErr w:type="spellStart"/>
          <w:r w:rsidRPr="001A4AD4">
            <w:rPr>
              <w:lang w:val="he-IL" w:eastAsia="he" w:bidi="he-IL"/>
            </w:rPr>
            <w:t>Microsoft</w:t>
          </w:r>
          <w:proofErr w:type="spellEnd"/>
          <w:r w:rsidRPr="001A4AD4">
            <w:rPr>
              <w:lang w:val="he-IL" w:eastAsia="he" w:bidi="he-IL"/>
            </w:rPr>
            <w:t xml:space="preserve"> Windows 7</w:t>
          </w:r>
        </w:p>
        <w:bookmarkEnd w:id="0" w:displacedByCustomXml="next"/>
      </w:sdtContent>
    </w:sdt>
    <w:p w14:paraId="1EE9D708" w14:textId="355D0331" w:rsidR="00033380" w:rsidRPr="001A4AD4" w:rsidRDefault="008575B5" w:rsidP="00033380">
      <w:pPr>
        <w:pStyle w:val="1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ניסיון תעסוקתי:"/>
          <w:tag w:val="ניסיון תעסוקתי:"/>
          <w:id w:val="1922599604"/>
          <w:placeholder>
            <w:docPart w:val="BF806C3A9AF24A2191A6E525406932ED"/>
          </w:placeholder>
          <w:temporary/>
          <w:showingPlcHdr/>
          <w15:appearance w15:val="hidden"/>
          <w15:appearance w15:val="hidden"/>
        </w:sdtPr>
        <w:sdtEndPr/>
        <w:sdtContent>
          <w:r w:rsidR="00033380" w:rsidRPr="001A4AD4">
            <w:rPr>
              <w:rtl/>
              <w:lang w:val="he-IL" w:eastAsia="he" w:bidi="he-IL"/>
            </w:rPr>
            <w:t>ניסיון תעסוקתי</w:t>
          </w:r>
        </w:sdtContent>
      </w:sdt>
    </w:p>
    <w:tbl>
      <w:tblPr>
        <w:bidiVisual/>
        <w:tblW w:w="5000" w:type="pct"/>
        <w:tblLayout w:type="fixed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טבלת פריסה"/>
      </w:tblPr>
      <w:tblGrid>
        <w:gridCol w:w="6176"/>
        <w:gridCol w:w="2130"/>
      </w:tblGrid>
      <w:tr w:rsidR="00300698" w:rsidRPr="001A4AD4" w14:paraId="312B5D2A" w14:textId="77777777" w:rsidTr="005C0355">
        <w:trPr>
          <w:trHeight w:val="216"/>
        </w:trPr>
        <w:sdt>
          <w:sdtPr>
            <w:rPr>
              <w:rtl/>
              <w:lang w:val="he-IL" w:bidi="he-IL"/>
            </w:rPr>
            <w:alias w:val="הזן תפקיד 1:"/>
            <w:tag w:val="הזן תפקיד 1:"/>
            <w:id w:val="2495877"/>
            <w:placeholder>
              <w:docPart w:val="63363052AD5345A9990925FAD811F0E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6427" w:type="dxa"/>
              </w:tcPr>
              <w:p w14:paraId="55C966FE" w14:textId="77777777" w:rsidR="00300698" w:rsidRPr="001A4AD4" w:rsidRDefault="00300698" w:rsidP="007D5AB6">
                <w:pPr>
                  <w:pStyle w:val="21"/>
                  <w:bidi/>
                  <w:rPr>
                    <w:lang w:val="he-IL" w:bidi="he-IL"/>
                  </w:rPr>
                </w:pPr>
                <w:r w:rsidRPr="001A4AD4">
                  <w:rPr>
                    <w:rtl/>
                    <w:lang w:val="he-IL" w:eastAsia="he" w:bidi="he-IL"/>
                  </w:rPr>
                  <w:t>מתכנת אנליסט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תאריך:"/>
            <w:tag w:val="הזן תאריך:"/>
            <w:id w:val="2495847"/>
            <w:placeholder>
              <w:docPart w:val="6A2C160B3EDE43F592362C0F5341392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13" w:type="dxa"/>
              </w:tcPr>
              <w:p w14:paraId="2A80FB09" w14:textId="60E410D9" w:rsidR="00300698" w:rsidRPr="001A4AD4" w:rsidRDefault="00300698" w:rsidP="007D5AB6">
                <w:pPr>
                  <w:pStyle w:val="a9"/>
                  <w:bidi/>
                  <w:rPr>
                    <w:lang w:val="he-IL" w:bidi="he-IL"/>
                  </w:rPr>
                </w:pPr>
                <w:r w:rsidRPr="001A4AD4">
                  <w:rPr>
                    <w:rtl/>
                    <w:lang w:val="he-IL" w:eastAsia="he" w:bidi="he-IL"/>
                  </w:rPr>
                  <w:t>תאריכים</w:t>
                </w:r>
              </w:p>
            </w:tc>
          </w:sdtContent>
        </w:sdt>
      </w:tr>
    </w:tbl>
    <w:sdt>
      <w:sdtPr>
        <w:rPr>
          <w:rtl/>
          <w:lang w:val="he-IL" w:bidi="he-IL"/>
        </w:rPr>
        <w:alias w:val="הזן את שם החברה:"/>
        <w:tag w:val="הזן את שם החברה:"/>
        <w:id w:val="635924688"/>
        <w:placeholder>
          <w:docPart w:val="0A0CC339061046208D5B9008BC256815"/>
        </w:placeholder>
        <w:temporary/>
        <w:showingPlcHdr/>
        <w15:appearance w15:val="hidden"/>
        <w15:appearance w15:val="hidden"/>
      </w:sdtPr>
      <w:sdtEndPr/>
      <w:sdtContent>
        <w:p w14:paraId="4B8ECC6C" w14:textId="77777777" w:rsidR="00033380" w:rsidRPr="001A4AD4" w:rsidRDefault="00033380" w:rsidP="00033380">
          <w:pPr>
            <w:pStyle w:val="aa"/>
            <w:bidi/>
            <w:rPr>
              <w:lang w:val="he-IL" w:bidi="he-IL"/>
            </w:rPr>
          </w:pPr>
          <w:r w:rsidRPr="001A4AD4">
            <w:rPr>
              <w:rtl/>
              <w:lang w:val="he-IL" w:eastAsia="he" w:bidi="he-IL"/>
            </w:rPr>
            <w:t>שם החברה</w:t>
          </w:r>
        </w:p>
      </w:sdtContent>
    </w:sdt>
    <w:sdt>
      <w:sdtPr>
        <w:rPr>
          <w:rtl/>
          <w:lang w:val="he-IL" w:bidi="he-IL"/>
        </w:rPr>
        <w:alias w:val="הזן תפקידים או תחום אחריות 1:"/>
        <w:tag w:val="הזן תפקידים או תחום אחריות 1:"/>
        <w:id w:val="891391825"/>
        <w:placeholder>
          <w:docPart w:val="48C0BABA7DFF4A6E85255189C8D97EB6"/>
        </w:placeholder>
        <w:temporary/>
        <w:showingPlcHdr/>
        <w15:appearance w15:val="hidden"/>
        <w15:appearance w15:val="hidden"/>
      </w:sdtPr>
      <w:sdtEndPr/>
      <w:sdtContent>
        <w:p w14:paraId="40453303" w14:textId="77777777" w:rsidR="00033380" w:rsidRPr="001A4AD4" w:rsidRDefault="00033380" w:rsidP="00033380">
          <w:pPr>
            <w:pStyle w:val="a2"/>
            <w:bidi/>
            <w:rPr>
              <w:lang w:val="he-IL" w:bidi="he-IL"/>
            </w:rPr>
          </w:pPr>
          <w:r w:rsidRPr="001A4AD4">
            <w:rPr>
              <w:rtl/>
              <w:lang w:val="he-IL" w:eastAsia="he" w:bidi="he-IL"/>
            </w:rPr>
            <w:t>תחומי האחריות העיקריים כללו עיצוב ופיתוח של קוד לשרתים.</w:t>
          </w:r>
        </w:p>
      </w:sdtContent>
    </w:sdt>
    <w:sdt>
      <w:sdtPr>
        <w:rPr>
          <w:rtl/>
          <w:lang w:val="he-IL" w:bidi="he-IL"/>
        </w:rPr>
        <w:alias w:val="הזן תפקידים או תחום אחריות 2:"/>
        <w:tag w:val="הזן תפקידים או תחום אחריות 2:"/>
        <w:id w:val="1891684974"/>
        <w:placeholder>
          <w:docPart w:val="1F53F04D3A344A3E81D638B6E135B16C"/>
        </w:placeholder>
        <w:temporary/>
        <w:showingPlcHdr/>
        <w15:appearance w15:val="hidden"/>
        <w15:appearance w15:val="hidden"/>
      </w:sdtPr>
      <w:sdtEndPr/>
      <w:sdtContent>
        <w:p w14:paraId="39C2C385" w14:textId="77777777" w:rsidR="00033380" w:rsidRPr="001A4AD4" w:rsidRDefault="00033380" w:rsidP="00033380">
          <w:pPr>
            <w:pStyle w:val="a2"/>
            <w:bidi/>
            <w:rPr>
              <w:lang w:val="he-IL" w:bidi="he-IL"/>
            </w:rPr>
          </w:pPr>
          <w:r w:rsidRPr="001A4AD4">
            <w:rPr>
              <w:rtl/>
              <w:lang w:val="he-IL" w:eastAsia="he" w:bidi="he-IL"/>
            </w:rPr>
            <w:t xml:space="preserve">פיתוח ובדיקה של מערכת דיווח פיננסי באמצעות </w:t>
          </w:r>
          <w:r w:rsidRPr="001A4AD4">
            <w:rPr>
              <w:lang w:val="he-IL" w:eastAsia="he" w:bidi="he-IL"/>
            </w:rPr>
            <w:t>Visual Basic</w:t>
          </w:r>
          <w:r w:rsidRPr="001A4AD4">
            <w:rPr>
              <w:rtl/>
              <w:lang w:val="he-IL" w:eastAsia="he" w:bidi="he-IL"/>
            </w:rPr>
            <w:t>.</w:t>
          </w:r>
        </w:p>
      </w:sdtContent>
    </w:sdt>
    <w:sdt>
      <w:sdtPr>
        <w:rPr>
          <w:rtl/>
          <w:lang w:val="he-IL" w:bidi="he-IL"/>
        </w:rPr>
        <w:alias w:val="הזן תפקידים או תחום אחריות 3:"/>
        <w:tag w:val="הזן תפקידים או תחום אחריות 3:"/>
        <w:id w:val="954222626"/>
        <w:placeholder>
          <w:docPart w:val="7987DF372FBB4D1D90EFC851284C7A2D"/>
        </w:placeholder>
        <w:temporary/>
        <w:showingPlcHdr/>
        <w15:appearance w15:val="hidden"/>
        <w15:appearance w15:val="hidden"/>
      </w:sdtPr>
      <w:sdtEndPr/>
      <w:sdtContent>
        <w:p w14:paraId="304CBFBE" w14:textId="2C146FCE" w:rsidR="00300698" w:rsidRPr="001A4AD4" w:rsidRDefault="00033380" w:rsidP="00300698">
          <w:pPr>
            <w:pStyle w:val="a2"/>
            <w:bidi/>
            <w:rPr>
              <w:lang w:val="he-IL" w:bidi="he-IL"/>
            </w:rPr>
          </w:pPr>
          <w:r w:rsidRPr="001A4AD4">
            <w:rPr>
              <w:rtl/>
              <w:lang w:val="he-IL" w:eastAsia="he" w:bidi="he-IL"/>
            </w:rPr>
            <w:t xml:space="preserve">ביצוע שינויים בתוכנה פיננסית קיימת לקראת </w:t>
          </w:r>
          <w:r w:rsidRPr="001A4AD4">
            <w:rPr>
              <w:lang w:val="he-IL" w:eastAsia="he" w:bidi="he-IL"/>
            </w:rPr>
            <w:t>Y2K</w:t>
          </w:r>
          <w:r w:rsidRPr="001A4AD4">
            <w:rPr>
              <w:rtl/>
              <w:lang w:val="he-IL" w:eastAsia="he" w:bidi="he-IL"/>
            </w:rPr>
            <w:t>.</w:t>
          </w:r>
        </w:p>
      </w:sdtContent>
    </w:sdt>
    <w:tbl>
      <w:tblPr>
        <w:bidiVisual/>
        <w:tblW w:w="5000" w:type="pct"/>
        <w:tblLayout w:type="fixed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טבלת פריסה"/>
      </w:tblPr>
      <w:tblGrid>
        <w:gridCol w:w="6176"/>
        <w:gridCol w:w="2130"/>
      </w:tblGrid>
      <w:tr w:rsidR="00300698" w:rsidRPr="001A4AD4" w14:paraId="2DF22F45" w14:textId="77777777" w:rsidTr="005C0355">
        <w:trPr>
          <w:trHeight w:val="216"/>
        </w:trPr>
        <w:sdt>
          <w:sdtPr>
            <w:rPr>
              <w:rtl/>
              <w:lang w:val="he-IL" w:bidi="he-IL"/>
            </w:rPr>
            <w:alias w:val="הזן תפקיד 2:"/>
            <w:tag w:val="הזן תפקיד 2:"/>
            <w:id w:val="-1875604801"/>
            <w:placeholder>
              <w:docPart w:val="0E6F1F81EAB446C0A293CE5E176F2A3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6427" w:type="dxa"/>
              </w:tcPr>
              <w:p w14:paraId="3BC01409" w14:textId="77777777" w:rsidR="00300698" w:rsidRPr="001A4AD4" w:rsidRDefault="00300698" w:rsidP="00A25C5F">
                <w:pPr>
                  <w:pStyle w:val="21"/>
                  <w:bidi/>
                  <w:rPr>
                    <w:lang w:val="he-IL" w:bidi="he-IL"/>
                  </w:rPr>
                </w:pPr>
                <w:r w:rsidRPr="001A4AD4">
                  <w:rPr>
                    <w:rtl/>
                    <w:lang w:val="he-IL" w:eastAsia="he" w:bidi="he-IL"/>
                  </w:rPr>
                  <w:t>מתכנת אנליסט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תאריך:"/>
            <w:tag w:val="הזן תאריך:"/>
            <w:id w:val="251164981"/>
            <w:placeholder>
              <w:docPart w:val="8CFE8CA486644C77AC0E8472A0B1118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13" w:type="dxa"/>
              </w:tcPr>
              <w:p w14:paraId="52CD6D98" w14:textId="77777777" w:rsidR="00300698" w:rsidRPr="001A4AD4" w:rsidRDefault="00300698" w:rsidP="00A25C5F">
                <w:pPr>
                  <w:pStyle w:val="a9"/>
                  <w:bidi/>
                  <w:rPr>
                    <w:lang w:val="he-IL" w:bidi="he-IL"/>
                  </w:rPr>
                </w:pPr>
                <w:r w:rsidRPr="001A4AD4">
                  <w:rPr>
                    <w:rtl/>
                    <w:lang w:val="he-IL" w:eastAsia="he" w:bidi="he-IL"/>
                  </w:rPr>
                  <w:t>תאריכים</w:t>
                </w:r>
              </w:p>
            </w:tc>
          </w:sdtContent>
        </w:sdt>
      </w:tr>
    </w:tbl>
    <w:sdt>
      <w:sdtPr>
        <w:rPr>
          <w:rtl/>
          <w:lang w:val="he-IL" w:bidi="he-IL"/>
        </w:rPr>
        <w:alias w:val="הזן את שם החברה:"/>
        <w:tag w:val="הזן את שם החברה:"/>
        <w:id w:val="1204446303"/>
        <w:placeholder>
          <w:docPart w:val="2957812BD67B4D43BDE2C70C3BF49717"/>
        </w:placeholder>
        <w:temporary/>
        <w:showingPlcHdr/>
        <w15:appearance w15:val="hidden"/>
        <w15:appearance w15:val="hidden"/>
      </w:sdtPr>
      <w:sdtEndPr/>
      <w:sdtContent>
        <w:p w14:paraId="3F0C35BF" w14:textId="77777777" w:rsidR="00300698" w:rsidRPr="001A4AD4" w:rsidRDefault="00300698" w:rsidP="00300698">
          <w:pPr>
            <w:pStyle w:val="aa"/>
            <w:bidi/>
            <w:rPr>
              <w:lang w:val="he-IL" w:bidi="he-IL"/>
            </w:rPr>
          </w:pPr>
          <w:r w:rsidRPr="001A4AD4">
            <w:rPr>
              <w:rtl/>
              <w:lang w:val="he-IL" w:eastAsia="he" w:bidi="he-IL"/>
            </w:rPr>
            <w:t>שם החברה</w:t>
          </w:r>
        </w:p>
      </w:sdtContent>
    </w:sdt>
    <w:sdt>
      <w:sdtPr>
        <w:rPr>
          <w:rtl/>
          <w:lang w:val="he-IL" w:bidi="he-IL"/>
        </w:rPr>
        <w:alias w:val="הזן תפקידים או תחום אחריות 1:"/>
        <w:tag w:val="הזן תפקידים או תחום אחריות 1:"/>
        <w:id w:val="-294067002"/>
        <w:placeholder>
          <w:docPart w:val="F8422020191149B49A5B9771A5AB2384"/>
        </w:placeholder>
        <w:temporary/>
        <w:showingPlcHdr/>
        <w15:appearance w15:val="hidden"/>
        <w15:appearance w15:val="hidden"/>
      </w:sdtPr>
      <w:sdtEndPr/>
      <w:sdtContent>
        <w:p w14:paraId="5276A565" w14:textId="1F76D359" w:rsidR="00300698" w:rsidRPr="001A4AD4" w:rsidRDefault="000701B2" w:rsidP="00300698">
          <w:pPr>
            <w:pStyle w:val="a2"/>
            <w:bidi/>
            <w:rPr>
              <w:lang w:val="he-IL" w:bidi="he-IL"/>
            </w:rPr>
          </w:pPr>
          <w:r w:rsidRPr="001A4AD4">
            <w:rPr>
              <w:rtl/>
              <w:lang w:val="he-IL" w:eastAsia="he" w:bidi="he-IL"/>
            </w:rPr>
            <w:t xml:space="preserve">פיתוח תוכניות בדיקה מקוונות ובאצוות באמצעות תאריכי בדיקה קריטיים של </w:t>
          </w:r>
          <w:r w:rsidRPr="001A4AD4">
            <w:rPr>
              <w:lang w:val="he-IL" w:eastAsia="he" w:bidi="he-IL"/>
            </w:rPr>
            <w:t>Y2K</w:t>
          </w:r>
          <w:r w:rsidRPr="001A4AD4">
            <w:rPr>
              <w:rtl/>
              <w:lang w:val="he-IL" w:eastAsia="he" w:bidi="he-IL"/>
            </w:rPr>
            <w:t>.</w:t>
          </w:r>
        </w:p>
      </w:sdtContent>
    </w:sdt>
    <w:sdt>
      <w:sdtPr>
        <w:rPr>
          <w:rtl/>
          <w:lang w:val="he-IL" w:bidi="he-IL"/>
        </w:rPr>
        <w:alias w:val="הזן תפקידים או תחום אחריות 2:"/>
        <w:tag w:val="הזן תפקידים או תחום אחריות 2:"/>
        <w:id w:val="-502580110"/>
        <w:placeholder>
          <w:docPart w:val="63602E6FEB274235AFC8DECD23D1A683"/>
        </w:placeholder>
        <w:temporary/>
        <w:showingPlcHdr/>
        <w15:appearance w15:val="hidden"/>
        <w15:appearance w15:val="hidden"/>
      </w:sdtPr>
      <w:sdtEndPr/>
      <w:sdtContent>
        <w:p w14:paraId="2CB3F8B2" w14:textId="79FA4BFC" w:rsidR="00300698" w:rsidRPr="001A4AD4" w:rsidRDefault="000701B2" w:rsidP="00300698">
          <w:pPr>
            <w:pStyle w:val="a2"/>
            <w:bidi/>
            <w:rPr>
              <w:lang w:val="he-IL" w:bidi="he-IL"/>
            </w:rPr>
          </w:pPr>
          <w:r w:rsidRPr="001A4AD4">
            <w:rPr>
              <w:rtl/>
              <w:lang w:val="he-IL" w:eastAsia="he" w:bidi="he-IL"/>
            </w:rPr>
            <w:t xml:space="preserve">פיתוח ובדיקה של מערכת ניהול מלאי חדשה באמצעות </w:t>
          </w:r>
          <w:r w:rsidRPr="001A4AD4">
            <w:rPr>
              <w:lang w:val="he-IL" w:eastAsia="he" w:bidi="he-IL"/>
            </w:rPr>
            <w:t>C++‎</w:t>
          </w:r>
          <w:r w:rsidRPr="001A4AD4">
            <w:rPr>
              <w:rtl/>
              <w:lang w:val="he-IL" w:eastAsia="he" w:bidi="he-IL"/>
            </w:rPr>
            <w:t>.</w:t>
          </w:r>
        </w:p>
      </w:sdtContent>
    </w:sdt>
    <w:sdt>
      <w:sdtPr>
        <w:rPr>
          <w:rtl/>
          <w:lang w:val="he-IL" w:bidi="he-IL"/>
        </w:rPr>
        <w:alias w:val="הזן תפקידים או תחום אחריות 3:"/>
        <w:tag w:val="הזן תפקידים או תחום אחריות 3:"/>
        <w:id w:val="569692037"/>
        <w:placeholder>
          <w:docPart w:val="5D5862BE2BEA4946A751F550F866423B"/>
        </w:placeholder>
        <w:temporary/>
        <w:showingPlcHdr/>
        <w15:appearance w15:val="hidden"/>
        <w15:appearance w15:val="hidden"/>
      </w:sdtPr>
      <w:sdtEndPr/>
      <w:sdtContent>
        <w:p w14:paraId="2E3B58E1" w14:textId="3A1B4EF1" w:rsidR="00300698" w:rsidRPr="001A4AD4" w:rsidRDefault="000701B2" w:rsidP="00300698">
          <w:pPr>
            <w:pStyle w:val="a2"/>
            <w:bidi/>
            <w:rPr>
              <w:lang w:val="he-IL" w:bidi="he-IL"/>
            </w:rPr>
          </w:pPr>
          <w:r w:rsidRPr="001A4AD4">
            <w:rPr>
              <w:rtl/>
              <w:lang w:val="he-IL" w:eastAsia="he" w:bidi="he-IL"/>
            </w:rPr>
            <w:t xml:space="preserve">שינוי ובדיקה של מערכת עיבוד הזמנות באמצעות </w:t>
          </w:r>
          <w:r w:rsidRPr="001A4AD4">
            <w:rPr>
              <w:lang w:val="he-IL" w:eastAsia="he" w:bidi="he-IL"/>
            </w:rPr>
            <w:t>C++‎</w:t>
          </w:r>
          <w:r w:rsidRPr="001A4AD4">
            <w:rPr>
              <w:rtl/>
              <w:lang w:val="he-IL" w:eastAsia="he" w:bidi="he-IL"/>
            </w:rPr>
            <w:t>.</w:t>
          </w:r>
        </w:p>
      </w:sdtContent>
    </w:sdt>
    <w:tbl>
      <w:tblPr>
        <w:bidiVisual/>
        <w:tblW w:w="5000" w:type="pct"/>
        <w:tblLayout w:type="fixed"/>
        <w:tblLook w:val="0600" w:firstRow="0" w:lastRow="0" w:firstColumn="0" w:lastColumn="0" w:noHBand="1" w:noVBand="1"/>
        <w:tblDescription w:val="טבלת פריסה"/>
      </w:tblPr>
      <w:tblGrid>
        <w:gridCol w:w="6229"/>
        <w:gridCol w:w="2077"/>
      </w:tblGrid>
      <w:tr w:rsidR="00300698" w:rsidRPr="001A4AD4" w14:paraId="5CAF5580" w14:textId="77777777" w:rsidTr="005C0355">
        <w:trPr>
          <w:trHeight w:val="216"/>
        </w:trPr>
        <w:sdt>
          <w:sdtPr>
            <w:rPr>
              <w:rtl/>
              <w:lang w:val="he-IL" w:bidi="he-IL"/>
            </w:rPr>
            <w:alias w:val="הזן תפקיד 3:"/>
            <w:tag w:val="הזן תפקיד 3:"/>
            <w:id w:val="2496161"/>
            <w:placeholder>
              <w:docPart w:val="70F96434961046308924ACA0A695B1E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64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115" w:type="dxa"/>
                </w:tcMar>
              </w:tcPr>
              <w:p w14:paraId="37543B80" w14:textId="77777777" w:rsidR="00300698" w:rsidRPr="001A4AD4" w:rsidRDefault="00300698" w:rsidP="007D5AB6">
                <w:pPr>
                  <w:pStyle w:val="21"/>
                  <w:bidi/>
                  <w:rPr>
                    <w:lang w:val="he-IL" w:bidi="he-IL"/>
                  </w:rPr>
                </w:pPr>
                <w:r w:rsidRPr="001A4AD4">
                  <w:rPr>
                    <w:rtl/>
                    <w:lang w:val="he-IL" w:eastAsia="he" w:bidi="he-IL"/>
                  </w:rPr>
                  <w:t>מומחה למערכות מידע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תאריך:"/>
            <w:tag w:val="הזן תאריך:"/>
            <w:id w:val="2495875"/>
            <w:placeholder>
              <w:docPart w:val="FF98E356E061402E859ADF7D02196B6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7B77CA" w14:textId="77A3B5E2" w:rsidR="00300698" w:rsidRPr="001A4AD4" w:rsidRDefault="00300698" w:rsidP="006962EF">
                <w:pPr>
                  <w:pStyle w:val="a9"/>
                  <w:bidi/>
                  <w:rPr>
                    <w:lang w:val="he-IL" w:bidi="he-IL"/>
                  </w:rPr>
                </w:pPr>
                <w:r w:rsidRPr="001A4AD4">
                  <w:rPr>
                    <w:rtl/>
                    <w:lang w:val="he-IL" w:eastAsia="he" w:bidi="he-IL"/>
                  </w:rPr>
                  <w:t>תאריכים</w:t>
                </w:r>
              </w:p>
            </w:tc>
          </w:sdtContent>
        </w:sdt>
      </w:tr>
    </w:tbl>
    <w:sdt>
      <w:sdtPr>
        <w:rPr>
          <w:rtl/>
          <w:lang w:val="he-IL" w:bidi="he-IL"/>
        </w:rPr>
        <w:alias w:val="הזן את שם החברה:"/>
        <w:tag w:val="הזן את שם החברה:"/>
        <w:id w:val="1285617151"/>
        <w:placeholder>
          <w:docPart w:val="110E4A398D3E41FEBCBAEECB7CF65369"/>
        </w:placeholder>
        <w:temporary/>
        <w:showingPlcHdr/>
        <w15:appearance w15:val="hidden"/>
        <w15:appearance w15:val="hidden"/>
      </w:sdtPr>
      <w:sdtEndPr/>
      <w:sdtContent>
        <w:p w14:paraId="6E81F736" w14:textId="77777777" w:rsidR="00300698" w:rsidRPr="001A4AD4" w:rsidRDefault="00300698" w:rsidP="00300698">
          <w:pPr>
            <w:pStyle w:val="aa"/>
            <w:bidi/>
            <w:rPr>
              <w:i w:val="0"/>
              <w:lang w:val="he-IL" w:bidi="he-IL"/>
            </w:rPr>
          </w:pPr>
          <w:r w:rsidRPr="001A4AD4">
            <w:rPr>
              <w:rtl/>
              <w:lang w:val="he-IL" w:eastAsia="he" w:bidi="he-IL"/>
            </w:rPr>
            <w:t>שם החברה</w:t>
          </w:r>
        </w:p>
      </w:sdtContent>
    </w:sdt>
    <w:sdt>
      <w:sdtPr>
        <w:rPr>
          <w:rtl/>
          <w:lang w:val="he-IL" w:bidi="he-IL"/>
        </w:rPr>
        <w:alias w:val="הזן תפקידים או תחום אחריות 1:"/>
        <w:tag w:val="הזן תפקידים או תחום אחריות 1:"/>
        <w:id w:val="-1296137850"/>
        <w:placeholder>
          <w:docPart w:val="D60F538FC1E0445B8B10A786402171C1"/>
        </w:placeholder>
        <w:temporary/>
        <w:showingPlcHdr/>
        <w15:appearance w15:val="hidden"/>
        <w15:appearance w15:val="hidden"/>
      </w:sdtPr>
      <w:sdtEndPr/>
      <w:sdtContent>
        <w:p w14:paraId="0AF5C6AF" w14:textId="77777777" w:rsidR="00300698" w:rsidRPr="001A4AD4" w:rsidRDefault="00300698" w:rsidP="00300698">
          <w:pPr>
            <w:pStyle w:val="a2"/>
            <w:bidi/>
            <w:rPr>
              <w:lang w:val="he-IL" w:bidi="he-IL"/>
            </w:rPr>
          </w:pPr>
          <w:r w:rsidRPr="001A4AD4">
            <w:rPr>
              <w:rtl/>
              <w:lang w:val="he-IL" w:eastAsia="he" w:bidi="he-IL"/>
            </w:rPr>
            <w:t xml:space="preserve">תמיכה בעיצוב מונחה אובייקטים, בתיכנות וביישום עבור מערכת חיוב הלקוחות, שנכתבה ב- </w:t>
          </w:r>
          <w:r w:rsidRPr="001A4AD4">
            <w:rPr>
              <w:lang w:val="he-IL" w:eastAsia="he" w:bidi="he-IL"/>
            </w:rPr>
            <w:t>C++‎</w:t>
          </w:r>
          <w:r w:rsidRPr="001A4AD4">
            <w:rPr>
              <w:rtl/>
              <w:lang w:val="he-IL" w:eastAsia="he" w:bidi="he-IL"/>
            </w:rPr>
            <w:t>.</w:t>
          </w:r>
        </w:p>
      </w:sdtContent>
    </w:sdt>
    <w:sdt>
      <w:sdtPr>
        <w:rPr>
          <w:rtl/>
          <w:lang w:val="he-IL" w:bidi="he-IL"/>
        </w:rPr>
        <w:alias w:val="הזן תפקידים או תחום אחריות 2:"/>
        <w:tag w:val="הזן תפקידים או תחום אחריות 2:"/>
        <w:id w:val="1280141589"/>
        <w:placeholder>
          <w:docPart w:val="7A63BB5347184248A390291E406044B1"/>
        </w:placeholder>
        <w:temporary/>
        <w:showingPlcHdr/>
        <w15:appearance w15:val="hidden"/>
        <w15:appearance w15:val="hidden"/>
      </w:sdtPr>
      <w:sdtEndPr/>
      <w:sdtContent>
        <w:p w14:paraId="11D3E8FD" w14:textId="77777777" w:rsidR="00300698" w:rsidRPr="001A4AD4" w:rsidRDefault="00300698" w:rsidP="00300698">
          <w:pPr>
            <w:pStyle w:val="a2"/>
            <w:bidi/>
            <w:rPr>
              <w:lang w:val="he-IL" w:bidi="he-IL"/>
            </w:rPr>
          </w:pPr>
          <w:r w:rsidRPr="001A4AD4">
            <w:rPr>
              <w:rtl/>
              <w:lang w:val="he-IL" w:eastAsia="he" w:bidi="he-IL"/>
            </w:rPr>
            <w:t>הכנת נתונים ותוכניות בדיקה וכן תיעוד למשתמשים עבור מערכת חיוב הלקוחות.</w:t>
          </w:r>
        </w:p>
      </w:sdtContent>
    </w:sdt>
    <w:sdt>
      <w:sdtPr>
        <w:rPr>
          <w:rtl/>
          <w:lang w:val="he-IL" w:bidi="he-IL"/>
        </w:rPr>
        <w:alias w:val="הזן תפקידים או תחום אחריות 3:"/>
        <w:tag w:val="הזן תפקידים או תחום אחריות 3:"/>
        <w:id w:val="-1774696893"/>
        <w:placeholder>
          <w:docPart w:val="F6E5F53C182541D5B48FF2C828B7DF81"/>
        </w:placeholder>
        <w:temporary/>
        <w:showingPlcHdr/>
        <w15:appearance w15:val="hidden"/>
        <w15:appearance w15:val="hidden"/>
      </w:sdtPr>
      <w:sdtEndPr/>
      <w:sdtContent>
        <w:p w14:paraId="15BB0AAD" w14:textId="099DFB58" w:rsidR="00300698" w:rsidRPr="001A4AD4" w:rsidRDefault="00300698" w:rsidP="00300698">
          <w:pPr>
            <w:pStyle w:val="a2"/>
            <w:bidi/>
            <w:rPr>
              <w:lang w:val="he-IL" w:bidi="he-IL"/>
            </w:rPr>
          </w:pPr>
          <w:r w:rsidRPr="001A4AD4">
            <w:rPr>
              <w:rtl/>
              <w:lang w:val="he-IL" w:eastAsia="he" w:bidi="he-IL"/>
            </w:rPr>
            <w:t>פתרון בעיות חומרה בכוננים קשיחים עמידים בפני תקלות.</w:t>
          </w:r>
        </w:p>
      </w:sdtContent>
    </w:sdt>
    <w:p w14:paraId="7FDEEDAA" w14:textId="3DB9CDD9" w:rsidR="00300698" w:rsidRPr="001A4AD4" w:rsidRDefault="008575B5" w:rsidP="00300698">
      <w:pPr>
        <w:pStyle w:val="1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שכלה:"/>
          <w:tag w:val="השכלה:"/>
          <w:id w:val="1516970808"/>
          <w:placeholder>
            <w:docPart w:val="0D8D3F6D52324795AD5BC39F9C75EE2E"/>
          </w:placeholder>
          <w:temporary/>
          <w:showingPlcHdr/>
          <w15:appearance w15:val="hidden"/>
          <w15:appearance w15:val="hidden"/>
        </w:sdtPr>
        <w:sdtEndPr/>
        <w:sdtContent>
          <w:r w:rsidR="00300698" w:rsidRPr="001A4AD4">
            <w:rPr>
              <w:rtl/>
              <w:lang w:val="he-IL" w:eastAsia="he" w:bidi="he-IL"/>
            </w:rPr>
            <w:t>השכלה</w:t>
          </w:r>
        </w:sdtContent>
      </w:sdt>
    </w:p>
    <w:tbl>
      <w:tblPr>
        <w:bidiVisual/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טבלת פריסה"/>
      </w:tblPr>
      <w:tblGrid>
        <w:gridCol w:w="6234"/>
        <w:gridCol w:w="2072"/>
      </w:tblGrid>
      <w:tr w:rsidR="00300698" w:rsidRPr="001A4AD4" w14:paraId="04B07CD4" w14:textId="77777777" w:rsidTr="005C0355">
        <w:trPr>
          <w:trHeight w:val="216"/>
        </w:trPr>
        <w:tc>
          <w:tcPr>
            <w:tcW w:w="6485" w:type="dxa"/>
          </w:tcPr>
          <w:sdt>
            <w:sdtPr>
              <w:rPr>
                <w:rtl/>
                <w:lang w:val="he-IL" w:bidi="he-IL"/>
              </w:rPr>
              <w:alias w:val="הזן את שם מוסד הלימודים:"/>
              <w:tag w:val="הזן את שם מוסד הלימודים:"/>
              <w:id w:val="2496275"/>
              <w:placeholder>
                <w:docPart w:val="AC514AE299CA4206A51BDC9BF2EB8BE8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7D184BCC" w14:textId="77777777" w:rsidR="00300698" w:rsidRPr="001A4AD4" w:rsidRDefault="00300698" w:rsidP="007D5AB6">
                <w:pPr>
                  <w:pStyle w:val="21"/>
                  <w:bidi/>
                  <w:rPr>
                    <w:lang w:val="he-IL" w:bidi="he-IL"/>
                  </w:rPr>
                </w:pPr>
                <w:r w:rsidRPr="001A4AD4">
                  <w:rPr>
                    <w:rtl/>
                    <w:lang w:val="he-IL" w:eastAsia="he" w:bidi="he-IL"/>
                  </w:rPr>
                  <w:t>שם מוסד הלימודים</w:t>
                </w:r>
              </w:p>
            </w:sdtContent>
          </w:sdt>
          <w:sdt>
            <w:sdtPr>
              <w:rPr>
                <w:rtl/>
                <w:lang w:val="he-IL" w:bidi="he-IL"/>
              </w:rPr>
              <w:alias w:val="הזן עיר:"/>
              <w:tag w:val="הזן עיר:"/>
              <w:id w:val="2496302"/>
              <w:placeholder>
                <w:docPart w:val="9C596DA0A40F4D2EBBACD66BFE5271C2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14A7B9BC" w14:textId="1EA10759" w:rsidR="00D3324E" w:rsidRPr="001A4AD4" w:rsidRDefault="00AA1ACB" w:rsidP="00AA1ACB">
                <w:pPr>
                  <w:pStyle w:val="aa"/>
                  <w:bidi/>
                  <w:rPr>
                    <w:lang w:val="he-IL" w:bidi="he-IL"/>
                  </w:rPr>
                </w:pPr>
                <w:r w:rsidRPr="001A4AD4">
                  <w:rPr>
                    <w:rtl/>
                    <w:lang w:val="he-IL" w:eastAsia="he" w:bidi="he-IL"/>
                  </w:rPr>
                  <w:t>עיר</w:t>
                </w:r>
              </w:p>
            </w:sdtContent>
          </w:sdt>
          <w:p w14:paraId="0855A767" w14:textId="522633E0" w:rsidR="00AA1ACB" w:rsidRPr="001A4AD4" w:rsidRDefault="008575B5" w:rsidP="00D3324E">
            <w:pPr>
              <w:pStyle w:val="a2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את התואר שהושג:"/>
                <w:tag w:val="הזן את התואר שהושג:"/>
                <w:id w:val="982970693"/>
                <w:placeholder>
                  <w:docPart w:val="A9B8BFC37E014E0EB69CCF69B39A508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D3324E" w:rsidRPr="001A4AD4">
                  <w:rPr>
                    <w:rtl/>
                    <w:lang w:val="he-IL" w:eastAsia="he" w:bidi="he-IL"/>
                  </w:rPr>
                  <w:t>התואר שהושג</w:t>
                </w:r>
              </w:sdtContent>
            </w:sdt>
          </w:p>
        </w:tc>
        <w:sdt>
          <w:sdtPr>
            <w:rPr>
              <w:rtl/>
              <w:lang w:val="he-IL" w:bidi="he-IL"/>
            </w:rPr>
            <w:alias w:val="הזן תאריך:"/>
            <w:tag w:val="הזן תאריך:"/>
            <w:id w:val="2495876"/>
            <w:placeholder>
              <w:docPart w:val="58FEA4BA294642D68A14E04027A14D2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5" w:type="dxa"/>
              </w:tcPr>
              <w:p w14:paraId="5903DFE0" w14:textId="48DE1241" w:rsidR="00300698" w:rsidRPr="001A4AD4" w:rsidRDefault="00300698" w:rsidP="006962EF">
                <w:pPr>
                  <w:pStyle w:val="a9"/>
                  <w:bidi/>
                  <w:rPr>
                    <w:lang w:val="he-IL" w:bidi="he-IL"/>
                  </w:rPr>
                </w:pPr>
                <w:r w:rsidRPr="001A4AD4">
                  <w:rPr>
                    <w:rtl/>
                    <w:lang w:val="he-IL" w:eastAsia="he" w:bidi="he-IL"/>
                  </w:rPr>
                  <w:t>תאריכים</w:t>
                </w:r>
              </w:p>
            </w:tc>
          </w:sdtContent>
        </w:sdt>
      </w:tr>
    </w:tbl>
    <w:p w14:paraId="07571BD2" w14:textId="5C022B2C" w:rsidR="00300698" w:rsidRPr="001A4AD4" w:rsidRDefault="00300698" w:rsidP="00AA1ACB">
      <w:pPr>
        <w:bidi/>
        <w:rPr>
          <w:lang w:val="he-IL" w:bidi="he-IL"/>
        </w:rPr>
      </w:pPr>
    </w:p>
    <w:sectPr w:rsidR="00300698" w:rsidRPr="001A4AD4" w:rsidSect="00BB5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EC7FD" w14:textId="77777777" w:rsidR="008575B5" w:rsidRDefault="008575B5" w:rsidP="00580C51">
      <w:pPr>
        <w:spacing w:before="0" w:after="0" w:line="240" w:lineRule="auto"/>
      </w:pPr>
      <w:r>
        <w:separator/>
      </w:r>
    </w:p>
  </w:endnote>
  <w:endnote w:type="continuationSeparator" w:id="0">
    <w:p w14:paraId="4C187CA0" w14:textId="77777777" w:rsidR="008575B5" w:rsidRDefault="008575B5" w:rsidP="00580C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18B9" w14:textId="77777777" w:rsidR="001A4AD4" w:rsidRDefault="001A4AD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62CB3" w14:textId="77777777" w:rsidR="001A4AD4" w:rsidRPr="001A4AD4" w:rsidRDefault="001A4AD4">
    <w:pPr>
      <w:pStyle w:val="af"/>
      <w:rPr>
        <w:lang w:val="he-IL" w:bidi="he-I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A40D3" w14:textId="77777777" w:rsidR="001A4AD4" w:rsidRDefault="001A4AD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8D756" w14:textId="77777777" w:rsidR="008575B5" w:rsidRDefault="008575B5" w:rsidP="00580C51">
      <w:pPr>
        <w:spacing w:before="0" w:after="0" w:line="240" w:lineRule="auto"/>
      </w:pPr>
      <w:r>
        <w:separator/>
      </w:r>
    </w:p>
  </w:footnote>
  <w:footnote w:type="continuationSeparator" w:id="0">
    <w:p w14:paraId="7E42B0C7" w14:textId="77777777" w:rsidR="008575B5" w:rsidRDefault="008575B5" w:rsidP="00580C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D464E" w14:textId="77777777" w:rsidR="001A4AD4" w:rsidRDefault="001A4AD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D67A7" w14:textId="77777777" w:rsidR="001A4AD4" w:rsidRPr="001A4AD4" w:rsidRDefault="001A4AD4">
    <w:pPr>
      <w:pStyle w:val="ad"/>
      <w:rPr>
        <w:lang w:val="he-IL" w:bidi="he-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015ED" w14:textId="77777777" w:rsidR="001A4AD4" w:rsidRDefault="001A4AD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6CD29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3306CC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47C12B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7A844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D837C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8E162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0C8D3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E4966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F479A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387C0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1EAB4CC5"/>
    <w:multiLevelType w:val="hybridMultilevel"/>
    <w:tmpl w:val="E33C12EA"/>
    <w:lvl w:ilvl="0" w:tplc="10E69C7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2B5DD0"/>
    <w:multiLevelType w:val="hybridMultilevel"/>
    <w:tmpl w:val="6EE8404C"/>
    <w:lvl w:ilvl="0" w:tplc="204EB2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7FC410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839C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E3216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8" w15:restartNumberingAfterBreak="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773C77F2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CDE2B48"/>
    <w:multiLevelType w:val="hybridMultilevel"/>
    <w:tmpl w:val="33BAB884"/>
    <w:lvl w:ilvl="0" w:tplc="2014ED52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42692"/>
    <w:multiLevelType w:val="hybridMultilevel"/>
    <w:tmpl w:val="E8FEE684"/>
    <w:lvl w:ilvl="0" w:tplc="40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1"/>
  </w:num>
  <w:num w:numId="20">
    <w:abstractNumId w:val="15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 w:grammar="clean"/>
  <w:stylePaneFormatFilter w:val="7C24" w:allStyles="0" w:customStyles="0" w:latentStyles="1" w:stylesInUse="0" w:headingStyles="1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E9"/>
    <w:rsid w:val="000022EB"/>
    <w:rsid w:val="00010FBD"/>
    <w:rsid w:val="00015998"/>
    <w:rsid w:val="000214BD"/>
    <w:rsid w:val="00033380"/>
    <w:rsid w:val="00034F0A"/>
    <w:rsid w:val="0006276C"/>
    <w:rsid w:val="000701B2"/>
    <w:rsid w:val="00075E73"/>
    <w:rsid w:val="00081583"/>
    <w:rsid w:val="000B0EE9"/>
    <w:rsid w:val="0010077D"/>
    <w:rsid w:val="00116379"/>
    <w:rsid w:val="0013567F"/>
    <w:rsid w:val="00165BAF"/>
    <w:rsid w:val="00177AA8"/>
    <w:rsid w:val="001A4AD4"/>
    <w:rsid w:val="001B4B27"/>
    <w:rsid w:val="0025418C"/>
    <w:rsid w:val="00264F92"/>
    <w:rsid w:val="002911C8"/>
    <w:rsid w:val="002A0B18"/>
    <w:rsid w:val="00300698"/>
    <w:rsid w:val="00301257"/>
    <w:rsid w:val="00306C2A"/>
    <w:rsid w:val="00323AAA"/>
    <w:rsid w:val="00361AFB"/>
    <w:rsid w:val="003626D2"/>
    <w:rsid w:val="00374E86"/>
    <w:rsid w:val="00375877"/>
    <w:rsid w:val="003F5303"/>
    <w:rsid w:val="0041118B"/>
    <w:rsid w:val="004D6619"/>
    <w:rsid w:val="00557584"/>
    <w:rsid w:val="00580C51"/>
    <w:rsid w:val="005C0355"/>
    <w:rsid w:val="005C5D33"/>
    <w:rsid w:val="006962EF"/>
    <w:rsid w:val="006E2432"/>
    <w:rsid w:val="007001D6"/>
    <w:rsid w:val="00723045"/>
    <w:rsid w:val="00790D50"/>
    <w:rsid w:val="007A2F12"/>
    <w:rsid w:val="007C5B9E"/>
    <w:rsid w:val="007D5AB6"/>
    <w:rsid w:val="008575B5"/>
    <w:rsid w:val="008639EB"/>
    <w:rsid w:val="00866CF9"/>
    <w:rsid w:val="008E18D5"/>
    <w:rsid w:val="0090731C"/>
    <w:rsid w:val="00907793"/>
    <w:rsid w:val="009077DC"/>
    <w:rsid w:val="00942976"/>
    <w:rsid w:val="009548CA"/>
    <w:rsid w:val="00987217"/>
    <w:rsid w:val="00A07D6A"/>
    <w:rsid w:val="00A84E65"/>
    <w:rsid w:val="00AA1ACB"/>
    <w:rsid w:val="00AC26FD"/>
    <w:rsid w:val="00AF0D04"/>
    <w:rsid w:val="00AF1168"/>
    <w:rsid w:val="00B54803"/>
    <w:rsid w:val="00B97A1E"/>
    <w:rsid w:val="00BB2B3D"/>
    <w:rsid w:val="00BB5374"/>
    <w:rsid w:val="00BC249D"/>
    <w:rsid w:val="00C069B4"/>
    <w:rsid w:val="00C302EE"/>
    <w:rsid w:val="00C55F0B"/>
    <w:rsid w:val="00C57C87"/>
    <w:rsid w:val="00CD22BE"/>
    <w:rsid w:val="00D3324E"/>
    <w:rsid w:val="00D449BA"/>
    <w:rsid w:val="00D4662D"/>
    <w:rsid w:val="00D720EA"/>
    <w:rsid w:val="00D97489"/>
    <w:rsid w:val="00DE7766"/>
    <w:rsid w:val="00E33FCE"/>
    <w:rsid w:val="00E64C2A"/>
    <w:rsid w:val="00E85ACE"/>
    <w:rsid w:val="00F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90B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he-I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rsid w:val="001A4AD4"/>
    <w:pPr>
      <w:spacing w:before="40" w:after="40" w:line="276" w:lineRule="auto"/>
    </w:pPr>
    <w:rPr>
      <w:rFonts w:ascii="Tahoma" w:hAnsi="Tahoma" w:cs="Tahoma"/>
      <w:spacing w:val="10"/>
      <w:sz w:val="16"/>
      <w:szCs w:val="16"/>
    </w:rPr>
  </w:style>
  <w:style w:type="paragraph" w:styleId="1">
    <w:name w:val="heading 1"/>
    <w:basedOn w:val="a3"/>
    <w:next w:val="a3"/>
    <w:uiPriority w:val="9"/>
    <w:qFormat/>
    <w:rsid w:val="001A4AD4"/>
    <w:pPr>
      <w:pBdr>
        <w:top w:val="single" w:sz="4" w:space="3" w:color="595959" w:themeColor="text1" w:themeTint="A6"/>
        <w:left w:val="single" w:sz="4" w:space="3" w:color="FFFFFF" w:themeColor="background1"/>
        <w:bottom w:val="single" w:sz="4" w:space="4" w:color="595959" w:themeColor="text1" w:themeTint="A6"/>
      </w:pBdr>
      <w:spacing w:before="80" w:after="60"/>
      <w:outlineLvl w:val="0"/>
    </w:pPr>
    <w:rPr>
      <w:caps/>
    </w:rPr>
  </w:style>
  <w:style w:type="paragraph" w:styleId="21">
    <w:name w:val="heading 2"/>
    <w:basedOn w:val="a3"/>
    <w:next w:val="a3"/>
    <w:uiPriority w:val="9"/>
    <w:semiHidden/>
    <w:unhideWhenUsed/>
    <w:qFormat/>
    <w:rsid w:val="00010FBD"/>
    <w:pPr>
      <w:spacing w:before="80"/>
      <w:ind w:left="432"/>
      <w:outlineLvl w:val="1"/>
    </w:pPr>
    <w:rPr>
      <w:b/>
      <w:bCs/>
    </w:rPr>
  </w:style>
  <w:style w:type="paragraph" w:styleId="31">
    <w:name w:val="heading 3"/>
    <w:basedOn w:val="a3"/>
    <w:next w:val="a3"/>
    <w:uiPriority w:val="9"/>
    <w:semiHidden/>
    <w:unhideWhenUsed/>
    <w:rsid w:val="001A4AD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1A4AD4"/>
    <w:pPr>
      <w:keepNext/>
      <w:keepLines/>
      <w:spacing w:after="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1A4AD4"/>
    <w:pPr>
      <w:keepNext/>
      <w:keepLines/>
      <w:spacing w:after="0"/>
      <w:outlineLvl w:val="4"/>
    </w:pPr>
    <w:rPr>
      <w:rFonts w:eastAsiaTheme="majorEastAsia"/>
      <w:color w:val="365F91" w:themeColor="accent1" w:themeShade="BF"/>
    </w:rPr>
  </w:style>
  <w:style w:type="paragraph" w:styleId="6">
    <w:name w:val="heading 6"/>
    <w:basedOn w:val="a3"/>
    <w:next w:val="a3"/>
    <w:uiPriority w:val="9"/>
    <w:semiHidden/>
    <w:unhideWhenUsed/>
    <w:rsid w:val="001A4A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1A4AD4"/>
    <w:pPr>
      <w:keepNext/>
      <w:keepLines/>
      <w:spacing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1A4AD4"/>
    <w:pPr>
      <w:keepNext/>
      <w:keepLines/>
      <w:spacing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A4AD4"/>
    <w:pPr>
      <w:keepNext/>
      <w:keepLines/>
      <w:spacing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semiHidden/>
    <w:rsid w:val="001A4AD4"/>
  </w:style>
  <w:style w:type="paragraph" w:customStyle="1" w:styleId="a8">
    <w:name w:val="פרטי קשר"/>
    <w:basedOn w:val="a3"/>
    <w:uiPriority w:val="1"/>
    <w:qFormat/>
    <w:rsid w:val="001A4AD4"/>
    <w:pPr>
      <w:spacing w:after="240"/>
      <w:contextualSpacing/>
    </w:pPr>
  </w:style>
  <w:style w:type="paragraph" w:customStyle="1" w:styleId="a9">
    <w:name w:val="תאריכים"/>
    <w:basedOn w:val="a3"/>
    <w:uiPriority w:val="1"/>
    <w:qFormat/>
    <w:rsid w:val="001A4AD4"/>
    <w:pPr>
      <w:spacing w:before="80"/>
      <w:jc w:val="right"/>
    </w:pPr>
  </w:style>
  <w:style w:type="paragraph" w:customStyle="1" w:styleId="aa">
    <w:name w:val="מיקום"/>
    <w:basedOn w:val="a3"/>
    <w:link w:val="ab"/>
    <w:uiPriority w:val="1"/>
    <w:unhideWhenUsed/>
    <w:qFormat/>
    <w:rsid w:val="00010FBD"/>
    <w:pPr>
      <w:ind w:left="432"/>
    </w:pPr>
    <w:rPr>
      <w:i/>
      <w:iCs/>
    </w:rPr>
  </w:style>
  <w:style w:type="character" w:customStyle="1" w:styleId="ab">
    <w:name w:val="תו מיקום"/>
    <w:basedOn w:val="a4"/>
    <w:link w:val="aa"/>
    <w:uiPriority w:val="1"/>
    <w:rsid w:val="00010FBD"/>
    <w:rPr>
      <w:rFonts w:ascii="Tahoma" w:hAnsi="Tahoma" w:cs="Tahoma"/>
      <w:i/>
      <w:iCs/>
      <w:spacing w:val="10"/>
      <w:sz w:val="16"/>
      <w:szCs w:val="16"/>
    </w:rPr>
  </w:style>
  <w:style w:type="paragraph" w:styleId="a2">
    <w:name w:val="List Paragraph"/>
    <w:basedOn w:val="a3"/>
    <w:uiPriority w:val="34"/>
    <w:qFormat/>
    <w:rsid w:val="001A4AD4"/>
    <w:pPr>
      <w:numPr>
        <w:numId w:val="18"/>
      </w:numPr>
      <w:spacing w:after="120"/>
      <w:ind w:left="792"/>
    </w:pPr>
  </w:style>
  <w:style w:type="character" w:styleId="ac">
    <w:name w:val="Placeholder Text"/>
    <w:basedOn w:val="a4"/>
    <w:uiPriority w:val="99"/>
    <w:semiHidden/>
    <w:rsid w:val="001A4AD4"/>
    <w:rPr>
      <w:rFonts w:ascii="Tahoma" w:hAnsi="Tahoma" w:cs="Tahoma"/>
      <w:color w:val="595959" w:themeColor="text1" w:themeTint="A6"/>
    </w:rPr>
  </w:style>
  <w:style w:type="paragraph" w:styleId="ad">
    <w:name w:val="header"/>
    <w:basedOn w:val="a3"/>
    <w:link w:val="ae"/>
    <w:uiPriority w:val="99"/>
    <w:unhideWhenUsed/>
    <w:rsid w:val="001A4AD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e">
    <w:name w:val="כותרת עליונה תו"/>
    <w:basedOn w:val="a4"/>
    <w:link w:val="ad"/>
    <w:uiPriority w:val="99"/>
    <w:rsid w:val="001A4AD4"/>
    <w:rPr>
      <w:rFonts w:ascii="Tahoma" w:hAnsi="Tahoma" w:cs="Tahoma"/>
      <w:spacing w:val="10"/>
      <w:sz w:val="16"/>
      <w:szCs w:val="16"/>
    </w:rPr>
  </w:style>
  <w:style w:type="paragraph" w:styleId="af">
    <w:name w:val="footer"/>
    <w:basedOn w:val="a3"/>
    <w:link w:val="af0"/>
    <w:uiPriority w:val="99"/>
    <w:unhideWhenUsed/>
    <w:rsid w:val="001A4AD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f0">
    <w:name w:val="כותרת תחתונה תו"/>
    <w:basedOn w:val="a4"/>
    <w:link w:val="af"/>
    <w:uiPriority w:val="99"/>
    <w:rsid w:val="001A4AD4"/>
    <w:rPr>
      <w:rFonts w:ascii="Tahoma" w:hAnsi="Tahoma" w:cs="Tahoma"/>
      <w:spacing w:val="10"/>
      <w:sz w:val="16"/>
      <w:szCs w:val="16"/>
    </w:rPr>
  </w:style>
  <w:style w:type="table" w:styleId="af1">
    <w:name w:val="Table Grid"/>
    <w:basedOn w:val="a5"/>
    <w:rsid w:val="001A4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lock Text"/>
    <w:basedOn w:val="a3"/>
    <w:semiHidden/>
    <w:unhideWhenUsed/>
    <w:rsid w:val="001A4AD4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42">
    <w:name w:val="כותרת 4 תו"/>
    <w:basedOn w:val="a4"/>
    <w:link w:val="41"/>
    <w:uiPriority w:val="9"/>
    <w:semiHidden/>
    <w:rsid w:val="001A4AD4"/>
    <w:rPr>
      <w:rFonts w:ascii="Tahoma" w:eastAsiaTheme="majorEastAsia" w:hAnsi="Tahoma" w:cs="Tahoma"/>
      <w:i/>
      <w:iCs/>
      <w:color w:val="365F91" w:themeColor="accent1" w:themeShade="BF"/>
      <w:spacing w:val="10"/>
      <w:sz w:val="16"/>
      <w:szCs w:val="16"/>
    </w:rPr>
  </w:style>
  <w:style w:type="character" w:customStyle="1" w:styleId="52">
    <w:name w:val="כותרת 5 תו"/>
    <w:basedOn w:val="a4"/>
    <w:link w:val="51"/>
    <w:uiPriority w:val="9"/>
    <w:semiHidden/>
    <w:rsid w:val="001A4AD4"/>
    <w:rPr>
      <w:rFonts w:ascii="Tahoma" w:eastAsiaTheme="majorEastAsia" w:hAnsi="Tahoma" w:cs="Tahoma"/>
      <w:color w:val="365F91" w:themeColor="accent1" w:themeShade="BF"/>
      <w:spacing w:val="10"/>
      <w:sz w:val="16"/>
      <w:szCs w:val="16"/>
    </w:rPr>
  </w:style>
  <w:style w:type="character" w:customStyle="1" w:styleId="70">
    <w:name w:val="כותרת 7 תו"/>
    <w:basedOn w:val="a4"/>
    <w:link w:val="7"/>
    <w:uiPriority w:val="9"/>
    <w:semiHidden/>
    <w:rsid w:val="001A4AD4"/>
    <w:rPr>
      <w:rFonts w:ascii="Tahoma" w:eastAsiaTheme="majorEastAsia" w:hAnsi="Tahoma" w:cs="Tahoma"/>
      <w:i/>
      <w:iCs/>
      <w:color w:val="243F60" w:themeColor="accent1" w:themeShade="7F"/>
      <w:spacing w:val="10"/>
      <w:sz w:val="16"/>
      <w:szCs w:val="16"/>
    </w:rPr>
  </w:style>
  <w:style w:type="character" w:styleId="af3">
    <w:name w:val="Intense Emphasis"/>
    <w:basedOn w:val="a4"/>
    <w:uiPriority w:val="21"/>
    <w:semiHidden/>
    <w:unhideWhenUsed/>
    <w:qFormat/>
    <w:rsid w:val="001A4AD4"/>
    <w:rPr>
      <w:rFonts w:ascii="Tahoma" w:hAnsi="Tahoma" w:cs="Tahoma"/>
      <w:i/>
      <w:iCs/>
      <w:color w:val="365F91" w:themeColor="accent1" w:themeShade="BF"/>
    </w:rPr>
  </w:style>
  <w:style w:type="paragraph" w:styleId="af4">
    <w:name w:val="Intense Quote"/>
    <w:basedOn w:val="a3"/>
    <w:next w:val="a3"/>
    <w:link w:val="af5"/>
    <w:uiPriority w:val="30"/>
    <w:semiHidden/>
    <w:unhideWhenUsed/>
    <w:qFormat/>
    <w:rsid w:val="001A4AD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5">
    <w:name w:val="ציטוט חזק תו"/>
    <w:basedOn w:val="a4"/>
    <w:link w:val="af4"/>
    <w:uiPriority w:val="30"/>
    <w:semiHidden/>
    <w:rsid w:val="001A4AD4"/>
    <w:rPr>
      <w:rFonts w:ascii="Tahoma" w:hAnsi="Tahoma" w:cs="Tahoma"/>
      <w:i/>
      <w:iCs/>
      <w:color w:val="365F91" w:themeColor="accent1" w:themeShade="BF"/>
      <w:spacing w:val="10"/>
      <w:sz w:val="16"/>
      <w:szCs w:val="16"/>
    </w:rPr>
  </w:style>
  <w:style w:type="character" w:styleId="af6">
    <w:name w:val="Intense Reference"/>
    <w:basedOn w:val="a4"/>
    <w:uiPriority w:val="32"/>
    <w:semiHidden/>
    <w:unhideWhenUsed/>
    <w:qFormat/>
    <w:rsid w:val="001A4AD4"/>
    <w:rPr>
      <w:rFonts w:ascii="Tahoma" w:hAnsi="Tahoma" w:cs="Tahoma"/>
      <w:b/>
      <w:bCs/>
      <w:caps w:val="0"/>
      <w:smallCaps/>
      <w:color w:val="365F91" w:themeColor="accent1" w:themeShade="BF"/>
      <w:spacing w:val="5"/>
    </w:rPr>
  </w:style>
  <w:style w:type="character" w:styleId="af7">
    <w:name w:val="Book Title"/>
    <w:basedOn w:val="a4"/>
    <w:uiPriority w:val="33"/>
    <w:semiHidden/>
    <w:unhideWhenUsed/>
    <w:qFormat/>
    <w:rsid w:val="001A4AD4"/>
    <w:rPr>
      <w:rFonts w:ascii="Tahoma" w:hAnsi="Tahoma" w:cs="Tahoma"/>
      <w:b/>
      <w:bCs/>
      <w:i/>
      <w:iCs/>
      <w:spacing w:val="5"/>
    </w:rPr>
  </w:style>
  <w:style w:type="paragraph" w:styleId="af8">
    <w:name w:val="caption"/>
    <w:basedOn w:val="a3"/>
    <w:next w:val="a3"/>
    <w:semiHidden/>
    <w:unhideWhenUsed/>
    <w:qFormat/>
    <w:rsid w:val="001A4AD4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styleId="af9">
    <w:name w:val="Emphasis"/>
    <w:basedOn w:val="a4"/>
    <w:semiHidden/>
    <w:unhideWhenUsed/>
    <w:qFormat/>
    <w:rsid w:val="001A4AD4"/>
    <w:rPr>
      <w:rFonts w:ascii="Tahoma" w:hAnsi="Tahoma" w:cs="Tahoma"/>
      <w:i/>
      <w:iCs/>
    </w:rPr>
  </w:style>
  <w:style w:type="character" w:customStyle="1" w:styleId="80">
    <w:name w:val="כותרת 8 תו"/>
    <w:basedOn w:val="a4"/>
    <w:link w:val="8"/>
    <w:uiPriority w:val="9"/>
    <w:semiHidden/>
    <w:rsid w:val="001A4AD4"/>
    <w:rPr>
      <w:rFonts w:ascii="Tahoma" w:eastAsiaTheme="majorEastAsia" w:hAnsi="Tahoma" w:cs="Tahoma"/>
      <w:color w:val="272727" w:themeColor="text1" w:themeTint="D8"/>
      <w:spacing w:val="10"/>
      <w:sz w:val="21"/>
      <w:szCs w:val="21"/>
    </w:rPr>
  </w:style>
  <w:style w:type="character" w:customStyle="1" w:styleId="90">
    <w:name w:val="כותרת 9 תו"/>
    <w:basedOn w:val="a4"/>
    <w:link w:val="9"/>
    <w:uiPriority w:val="9"/>
    <w:semiHidden/>
    <w:rsid w:val="001A4AD4"/>
    <w:rPr>
      <w:rFonts w:ascii="Tahoma" w:eastAsiaTheme="majorEastAsia" w:hAnsi="Tahoma" w:cs="Tahoma"/>
      <w:i/>
      <w:iCs/>
      <w:color w:val="272727" w:themeColor="text1" w:themeTint="D8"/>
      <w:spacing w:val="10"/>
      <w:sz w:val="21"/>
      <w:szCs w:val="21"/>
    </w:rPr>
  </w:style>
  <w:style w:type="paragraph" w:styleId="afa">
    <w:name w:val="No Spacing"/>
    <w:uiPriority w:val="1"/>
    <w:semiHidden/>
    <w:unhideWhenUsed/>
    <w:qFormat/>
    <w:rsid w:val="001A4AD4"/>
    <w:rPr>
      <w:rFonts w:ascii="Tahoma" w:hAnsi="Tahoma" w:cs="Tahoma"/>
      <w:spacing w:val="10"/>
      <w:sz w:val="16"/>
      <w:szCs w:val="16"/>
    </w:rPr>
  </w:style>
  <w:style w:type="paragraph" w:styleId="afb">
    <w:name w:val="Quote"/>
    <w:basedOn w:val="a3"/>
    <w:next w:val="a3"/>
    <w:link w:val="afc"/>
    <w:uiPriority w:val="29"/>
    <w:semiHidden/>
    <w:unhideWhenUsed/>
    <w:qFormat/>
    <w:rsid w:val="001A4A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c">
    <w:name w:val="ציטוט תו"/>
    <w:basedOn w:val="a4"/>
    <w:link w:val="afb"/>
    <w:uiPriority w:val="29"/>
    <w:semiHidden/>
    <w:rsid w:val="001A4AD4"/>
    <w:rPr>
      <w:rFonts w:ascii="Tahoma" w:hAnsi="Tahoma" w:cs="Tahoma"/>
      <w:i/>
      <w:iCs/>
      <w:color w:val="404040" w:themeColor="text1" w:themeTint="BF"/>
      <w:spacing w:val="10"/>
      <w:sz w:val="16"/>
      <w:szCs w:val="16"/>
    </w:rPr>
  </w:style>
  <w:style w:type="character" w:styleId="afd">
    <w:name w:val="Strong"/>
    <w:basedOn w:val="a4"/>
    <w:semiHidden/>
    <w:unhideWhenUsed/>
    <w:qFormat/>
    <w:rsid w:val="001A4AD4"/>
    <w:rPr>
      <w:rFonts w:ascii="Tahoma" w:hAnsi="Tahoma" w:cs="Tahoma"/>
      <w:b/>
      <w:bCs/>
    </w:rPr>
  </w:style>
  <w:style w:type="paragraph" w:styleId="afe">
    <w:name w:val="Subtitle"/>
    <w:basedOn w:val="a3"/>
    <w:next w:val="a3"/>
    <w:link w:val="aff"/>
    <w:semiHidden/>
    <w:unhideWhenUsed/>
    <w:qFormat/>
    <w:rsid w:val="001A4AD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">
    <w:name w:val="כותרת משנה תו"/>
    <w:basedOn w:val="a4"/>
    <w:link w:val="afe"/>
    <w:semiHidden/>
    <w:rsid w:val="001A4AD4"/>
    <w:rPr>
      <w:rFonts w:ascii="Tahoma" w:eastAsiaTheme="minorEastAsia" w:hAnsi="Tahoma" w:cs="Tahoma"/>
      <w:color w:val="5A5A5A" w:themeColor="text1" w:themeTint="A5"/>
      <w:spacing w:val="15"/>
      <w:sz w:val="22"/>
      <w:szCs w:val="22"/>
    </w:rPr>
  </w:style>
  <w:style w:type="character" w:styleId="aff0">
    <w:name w:val="Subtle Emphasis"/>
    <w:basedOn w:val="a4"/>
    <w:uiPriority w:val="19"/>
    <w:semiHidden/>
    <w:unhideWhenUsed/>
    <w:qFormat/>
    <w:rsid w:val="001A4AD4"/>
    <w:rPr>
      <w:rFonts w:ascii="Tahoma" w:hAnsi="Tahoma" w:cs="Tahoma"/>
      <w:i/>
      <w:iCs/>
      <w:color w:val="404040" w:themeColor="text1" w:themeTint="BF"/>
    </w:rPr>
  </w:style>
  <w:style w:type="character" w:styleId="aff1">
    <w:name w:val="Subtle Reference"/>
    <w:basedOn w:val="a4"/>
    <w:uiPriority w:val="31"/>
    <w:semiHidden/>
    <w:unhideWhenUsed/>
    <w:qFormat/>
    <w:rsid w:val="001A4AD4"/>
    <w:rPr>
      <w:rFonts w:ascii="Tahoma" w:hAnsi="Tahoma" w:cs="Tahoma"/>
      <w:smallCaps/>
      <w:color w:val="5A5A5A" w:themeColor="text1" w:themeTint="A5"/>
    </w:rPr>
  </w:style>
  <w:style w:type="paragraph" w:styleId="aff2">
    <w:name w:val="Title"/>
    <w:basedOn w:val="a3"/>
    <w:next w:val="a3"/>
    <w:link w:val="aff3"/>
    <w:semiHidden/>
    <w:unhideWhenUsed/>
    <w:qFormat/>
    <w:rsid w:val="001A4AD4"/>
    <w:pPr>
      <w:spacing w:before="0"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3">
    <w:name w:val="כותרת טקסט תו"/>
    <w:basedOn w:val="a4"/>
    <w:link w:val="aff2"/>
    <w:semiHidden/>
    <w:rsid w:val="001A4AD4"/>
    <w:rPr>
      <w:rFonts w:ascii="Tahoma" w:eastAsiaTheme="majorEastAsia" w:hAnsi="Tahoma" w:cs="Tahoma"/>
      <w:spacing w:val="-10"/>
      <w:kern w:val="28"/>
      <w:sz w:val="56"/>
      <w:szCs w:val="56"/>
    </w:rPr>
  </w:style>
  <w:style w:type="paragraph" w:styleId="aff4">
    <w:name w:val="TOC Heading"/>
    <w:basedOn w:val="1"/>
    <w:next w:val="a3"/>
    <w:uiPriority w:val="39"/>
    <w:semiHidden/>
    <w:unhideWhenUsed/>
    <w:qFormat/>
    <w:rsid w:val="001A4AD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</w:pBdr>
      <w:spacing w:before="240" w:after="0"/>
      <w:outlineLvl w:val="9"/>
    </w:pPr>
    <w:rPr>
      <w:rFonts w:eastAsiaTheme="majorEastAsia"/>
      <w:caps w:val="0"/>
      <w:color w:val="365F91" w:themeColor="accent1" w:themeShade="BF"/>
      <w:sz w:val="32"/>
      <w:szCs w:val="32"/>
    </w:rPr>
  </w:style>
  <w:style w:type="numbering" w:styleId="111111">
    <w:name w:val="Outline List 2"/>
    <w:basedOn w:val="a6"/>
    <w:semiHidden/>
    <w:unhideWhenUsed/>
    <w:rsid w:val="001A4AD4"/>
    <w:pPr>
      <w:numPr>
        <w:numId w:val="20"/>
      </w:numPr>
    </w:pPr>
  </w:style>
  <w:style w:type="numbering" w:styleId="1ai">
    <w:name w:val="Outline List 1"/>
    <w:basedOn w:val="a6"/>
    <w:semiHidden/>
    <w:unhideWhenUsed/>
    <w:rsid w:val="001A4AD4"/>
    <w:pPr>
      <w:numPr>
        <w:numId w:val="21"/>
      </w:numPr>
    </w:pPr>
  </w:style>
  <w:style w:type="numbering" w:styleId="a1">
    <w:name w:val="Outline List 3"/>
    <w:basedOn w:val="a6"/>
    <w:semiHidden/>
    <w:unhideWhenUsed/>
    <w:rsid w:val="001A4AD4"/>
    <w:pPr>
      <w:numPr>
        <w:numId w:val="22"/>
      </w:numPr>
    </w:pPr>
  </w:style>
  <w:style w:type="paragraph" w:styleId="aff5">
    <w:name w:val="Bibliography"/>
    <w:basedOn w:val="a3"/>
    <w:next w:val="a3"/>
    <w:uiPriority w:val="37"/>
    <w:semiHidden/>
    <w:unhideWhenUsed/>
    <w:rsid w:val="001A4AD4"/>
  </w:style>
  <w:style w:type="paragraph" w:styleId="aff6">
    <w:name w:val="Body Text"/>
    <w:basedOn w:val="a3"/>
    <w:link w:val="aff7"/>
    <w:semiHidden/>
    <w:unhideWhenUsed/>
    <w:rsid w:val="001A4AD4"/>
    <w:pPr>
      <w:spacing w:after="120"/>
    </w:pPr>
  </w:style>
  <w:style w:type="character" w:customStyle="1" w:styleId="aff7">
    <w:name w:val="גוף טקסט תו"/>
    <w:basedOn w:val="a4"/>
    <w:link w:val="aff6"/>
    <w:semiHidden/>
    <w:rsid w:val="001A4AD4"/>
    <w:rPr>
      <w:rFonts w:ascii="Tahoma" w:hAnsi="Tahoma" w:cs="Tahoma"/>
      <w:spacing w:val="10"/>
      <w:sz w:val="16"/>
      <w:szCs w:val="16"/>
    </w:rPr>
  </w:style>
  <w:style w:type="paragraph" w:styleId="22">
    <w:name w:val="Body Text 2"/>
    <w:basedOn w:val="a3"/>
    <w:link w:val="23"/>
    <w:semiHidden/>
    <w:unhideWhenUsed/>
    <w:rsid w:val="001A4AD4"/>
    <w:pPr>
      <w:spacing w:after="120" w:line="480" w:lineRule="auto"/>
    </w:pPr>
  </w:style>
  <w:style w:type="character" w:customStyle="1" w:styleId="23">
    <w:name w:val="גוף טקסט 2 תו"/>
    <w:basedOn w:val="a4"/>
    <w:link w:val="22"/>
    <w:semiHidden/>
    <w:rsid w:val="001A4AD4"/>
    <w:rPr>
      <w:rFonts w:ascii="Tahoma" w:hAnsi="Tahoma" w:cs="Tahoma"/>
      <w:spacing w:val="10"/>
      <w:sz w:val="16"/>
      <w:szCs w:val="16"/>
    </w:rPr>
  </w:style>
  <w:style w:type="paragraph" w:styleId="32">
    <w:name w:val="Body Text 3"/>
    <w:basedOn w:val="a3"/>
    <w:link w:val="33"/>
    <w:semiHidden/>
    <w:unhideWhenUsed/>
    <w:rsid w:val="001A4AD4"/>
    <w:pPr>
      <w:spacing w:after="120"/>
    </w:pPr>
  </w:style>
  <w:style w:type="character" w:customStyle="1" w:styleId="33">
    <w:name w:val="גוף טקסט 3 תו"/>
    <w:basedOn w:val="a4"/>
    <w:link w:val="32"/>
    <w:semiHidden/>
    <w:rsid w:val="001A4AD4"/>
    <w:rPr>
      <w:rFonts w:ascii="Tahoma" w:hAnsi="Tahoma" w:cs="Tahoma"/>
      <w:spacing w:val="10"/>
      <w:sz w:val="16"/>
      <w:szCs w:val="16"/>
    </w:rPr>
  </w:style>
  <w:style w:type="paragraph" w:styleId="aff8">
    <w:name w:val="Body Text First Indent"/>
    <w:basedOn w:val="aff6"/>
    <w:link w:val="aff9"/>
    <w:semiHidden/>
    <w:unhideWhenUsed/>
    <w:rsid w:val="001A4AD4"/>
    <w:pPr>
      <w:spacing w:after="40"/>
      <w:ind w:firstLine="360"/>
    </w:pPr>
  </w:style>
  <w:style w:type="character" w:customStyle="1" w:styleId="aff9">
    <w:name w:val="כניסת שורה ראשונה בגוף טקסט תו"/>
    <w:basedOn w:val="aff7"/>
    <w:link w:val="aff8"/>
    <w:semiHidden/>
    <w:rsid w:val="001A4AD4"/>
    <w:rPr>
      <w:rFonts w:ascii="Tahoma" w:hAnsi="Tahoma" w:cs="Tahoma"/>
      <w:spacing w:val="10"/>
      <w:sz w:val="16"/>
      <w:szCs w:val="16"/>
    </w:rPr>
  </w:style>
  <w:style w:type="paragraph" w:styleId="affa">
    <w:name w:val="Body Text Indent"/>
    <w:basedOn w:val="a3"/>
    <w:link w:val="affb"/>
    <w:semiHidden/>
    <w:unhideWhenUsed/>
    <w:rsid w:val="001A4AD4"/>
    <w:pPr>
      <w:spacing w:after="120"/>
      <w:ind w:left="360"/>
    </w:pPr>
  </w:style>
  <w:style w:type="character" w:customStyle="1" w:styleId="affb">
    <w:name w:val="כניסה בגוף טקסט תו"/>
    <w:basedOn w:val="a4"/>
    <w:link w:val="affa"/>
    <w:semiHidden/>
    <w:rsid w:val="001A4AD4"/>
    <w:rPr>
      <w:rFonts w:ascii="Tahoma" w:hAnsi="Tahoma" w:cs="Tahoma"/>
      <w:spacing w:val="10"/>
      <w:sz w:val="16"/>
      <w:szCs w:val="16"/>
    </w:rPr>
  </w:style>
  <w:style w:type="paragraph" w:styleId="24">
    <w:name w:val="Body Text First Indent 2"/>
    <w:basedOn w:val="affa"/>
    <w:link w:val="25"/>
    <w:semiHidden/>
    <w:unhideWhenUsed/>
    <w:rsid w:val="001A4AD4"/>
    <w:pPr>
      <w:spacing w:after="40"/>
      <w:ind w:firstLine="360"/>
    </w:pPr>
  </w:style>
  <w:style w:type="character" w:customStyle="1" w:styleId="25">
    <w:name w:val="כניסת שורה ראשונה בגוף טקסט 2 תו"/>
    <w:basedOn w:val="affb"/>
    <w:link w:val="24"/>
    <w:semiHidden/>
    <w:rsid w:val="001A4AD4"/>
    <w:rPr>
      <w:rFonts w:ascii="Tahoma" w:hAnsi="Tahoma" w:cs="Tahoma"/>
      <w:spacing w:val="10"/>
      <w:sz w:val="16"/>
      <w:szCs w:val="16"/>
    </w:rPr>
  </w:style>
  <w:style w:type="paragraph" w:styleId="26">
    <w:name w:val="Body Text Indent 2"/>
    <w:basedOn w:val="a3"/>
    <w:link w:val="27"/>
    <w:semiHidden/>
    <w:unhideWhenUsed/>
    <w:rsid w:val="001A4AD4"/>
    <w:pPr>
      <w:spacing w:after="120" w:line="480" w:lineRule="auto"/>
      <w:ind w:left="360"/>
    </w:pPr>
  </w:style>
  <w:style w:type="character" w:customStyle="1" w:styleId="27">
    <w:name w:val="כניסה בגוף טקסט 2 תו"/>
    <w:basedOn w:val="a4"/>
    <w:link w:val="26"/>
    <w:semiHidden/>
    <w:rsid w:val="001A4AD4"/>
    <w:rPr>
      <w:rFonts w:ascii="Tahoma" w:hAnsi="Tahoma" w:cs="Tahoma"/>
      <w:spacing w:val="10"/>
      <w:sz w:val="16"/>
      <w:szCs w:val="16"/>
    </w:rPr>
  </w:style>
  <w:style w:type="paragraph" w:styleId="34">
    <w:name w:val="Body Text Indent 3"/>
    <w:basedOn w:val="a3"/>
    <w:link w:val="35"/>
    <w:semiHidden/>
    <w:unhideWhenUsed/>
    <w:rsid w:val="001A4AD4"/>
    <w:pPr>
      <w:spacing w:after="120"/>
      <w:ind w:left="360"/>
    </w:pPr>
  </w:style>
  <w:style w:type="character" w:customStyle="1" w:styleId="35">
    <w:name w:val="כניסה בגוף טקסט 3 תו"/>
    <w:basedOn w:val="a4"/>
    <w:link w:val="34"/>
    <w:semiHidden/>
    <w:rsid w:val="001A4AD4"/>
    <w:rPr>
      <w:rFonts w:ascii="Tahoma" w:hAnsi="Tahoma" w:cs="Tahoma"/>
      <w:spacing w:val="10"/>
      <w:sz w:val="16"/>
      <w:szCs w:val="16"/>
    </w:rPr>
  </w:style>
  <w:style w:type="paragraph" w:styleId="affc">
    <w:name w:val="Closing"/>
    <w:basedOn w:val="a3"/>
    <w:link w:val="affd"/>
    <w:semiHidden/>
    <w:unhideWhenUsed/>
    <w:rsid w:val="001A4AD4"/>
    <w:pPr>
      <w:spacing w:before="0" w:after="0" w:line="240" w:lineRule="auto"/>
      <w:ind w:left="4320"/>
    </w:pPr>
  </w:style>
  <w:style w:type="character" w:customStyle="1" w:styleId="affd">
    <w:name w:val="סיום תו"/>
    <w:basedOn w:val="a4"/>
    <w:link w:val="affc"/>
    <w:semiHidden/>
    <w:rsid w:val="001A4AD4"/>
    <w:rPr>
      <w:rFonts w:ascii="Tahoma" w:hAnsi="Tahoma" w:cs="Tahoma"/>
      <w:spacing w:val="10"/>
      <w:sz w:val="16"/>
      <w:szCs w:val="16"/>
    </w:rPr>
  </w:style>
  <w:style w:type="table" w:styleId="affe">
    <w:name w:val="Colorful Grid"/>
    <w:basedOn w:val="a5"/>
    <w:uiPriority w:val="73"/>
    <w:semiHidden/>
    <w:unhideWhenUsed/>
    <w:rsid w:val="001A4A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5"/>
    <w:uiPriority w:val="73"/>
    <w:semiHidden/>
    <w:unhideWhenUsed/>
    <w:rsid w:val="001A4A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5"/>
    <w:uiPriority w:val="73"/>
    <w:semiHidden/>
    <w:unhideWhenUsed/>
    <w:rsid w:val="001A4A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5"/>
    <w:uiPriority w:val="73"/>
    <w:semiHidden/>
    <w:unhideWhenUsed/>
    <w:rsid w:val="001A4A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5"/>
    <w:uiPriority w:val="73"/>
    <w:semiHidden/>
    <w:unhideWhenUsed/>
    <w:rsid w:val="001A4A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5"/>
    <w:uiPriority w:val="73"/>
    <w:semiHidden/>
    <w:unhideWhenUsed/>
    <w:rsid w:val="001A4A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5"/>
    <w:uiPriority w:val="73"/>
    <w:semiHidden/>
    <w:unhideWhenUsed/>
    <w:rsid w:val="001A4A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f">
    <w:name w:val="Colorful List"/>
    <w:basedOn w:val="a5"/>
    <w:uiPriority w:val="72"/>
    <w:semiHidden/>
    <w:unhideWhenUsed/>
    <w:rsid w:val="001A4AD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5"/>
    <w:uiPriority w:val="72"/>
    <w:semiHidden/>
    <w:unhideWhenUsed/>
    <w:rsid w:val="001A4AD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5"/>
    <w:uiPriority w:val="72"/>
    <w:semiHidden/>
    <w:unhideWhenUsed/>
    <w:rsid w:val="001A4AD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5"/>
    <w:uiPriority w:val="72"/>
    <w:semiHidden/>
    <w:unhideWhenUsed/>
    <w:rsid w:val="001A4AD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5"/>
    <w:uiPriority w:val="72"/>
    <w:semiHidden/>
    <w:unhideWhenUsed/>
    <w:rsid w:val="001A4AD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5"/>
    <w:uiPriority w:val="72"/>
    <w:semiHidden/>
    <w:unhideWhenUsed/>
    <w:rsid w:val="001A4AD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5"/>
    <w:uiPriority w:val="72"/>
    <w:semiHidden/>
    <w:unhideWhenUsed/>
    <w:rsid w:val="001A4AD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0">
    <w:name w:val="Colorful Shading"/>
    <w:basedOn w:val="a5"/>
    <w:uiPriority w:val="71"/>
    <w:semiHidden/>
    <w:unhideWhenUsed/>
    <w:rsid w:val="001A4AD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5"/>
    <w:uiPriority w:val="71"/>
    <w:semiHidden/>
    <w:unhideWhenUsed/>
    <w:rsid w:val="001A4AD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5"/>
    <w:uiPriority w:val="71"/>
    <w:semiHidden/>
    <w:unhideWhenUsed/>
    <w:rsid w:val="001A4AD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5"/>
    <w:uiPriority w:val="71"/>
    <w:semiHidden/>
    <w:unhideWhenUsed/>
    <w:rsid w:val="001A4AD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5"/>
    <w:uiPriority w:val="71"/>
    <w:semiHidden/>
    <w:unhideWhenUsed/>
    <w:rsid w:val="001A4AD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5"/>
    <w:uiPriority w:val="71"/>
    <w:semiHidden/>
    <w:unhideWhenUsed/>
    <w:rsid w:val="001A4AD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5"/>
    <w:uiPriority w:val="71"/>
    <w:semiHidden/>
    <w:unhideWhenUsed/>
    <w:rsid w:val="001A4AD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1">
    <w:name w:val="annotation reference"/>
    <w:basedOn w:val="a4"/>
    <w:semiHidden/>
    <w:unhideWhenUsed/>
    <w:rsid w:val="001A4AD4"/>
    <w:rPr>
      <w:rFonts w:ascii="Tahoma" w:hAnsi="Tahoma" w:cs="Tahoma"/>
      <w:sz w:val="16"/>
      <w:szCs w:val="16"/>
    </w:rPr>
  </w:style>
  <w:style w:type="paragraph" w:styleId="afff2">
    <w:name w:val="annotation text"/>
    <w:basedOn w:val="a3"/>
    <w:link w:val="afff3"/>
    <w:semiHidden/>
    <w:unhideWhenUsed/>
    <w:rsid w:val="001A4AD4"/>
    <w:pPr>
      <w:spacing w:line="240" w:lineRule="auto"/>
    </w:pPr>
    <w:rPr>
      <w:sz w:val="20"/>
      <w:szCs w:val="20"/>
    </w:rPr>
  </w:style>
  <w:style w:type="character" w:customStyle="1" w:styleId="afff3">
    <w:name w:val="טקסט הערה תו"/>
    <w:basedOn w:val="a4"/>
    <w:link w:val="afff2"/>
    <w:semiHidden/>
    <w:rsid w:val="001A4AD4"/>
    <w:rPr>
      <w:rFonts w:ascii="Tahoma" w:hAnsi="Tahoma" w:cs="Tahoma"/>
      <w:spacing w:val="10"/>
    </w:rPr>
  </w:style>
  <w:style w:type="paragraph" w:styleId="afff4">
    <w:name w:val="annotation subject"/>
    <w:basedOn w:val="afff2"/>
    <w:next w:val="afff2"/>
    <w:link w:val="afff5"/>
    <w:semiHidden/>
    <w:unhideWhenUsed/>
    <w:rsid w:val="001A4AD4"/>
    <w:rPr>
      <w:b/>
      <w:bCs/>
    </w:rPr>
  </w:style>
  <w:style w:type="character" w:customStyle="1" w:styleId="afff5">
    <w:name w:val="נושא הערה תו"/>
    <w:basedOn w:val="afff3"/>
    <w:link w:val="afff4"/>
    <w:semiHidden/>
    <w:rsid w:val="001A4AD4"/>
    <w:rPr>
      <w:rFonts w:ascii="Tahoma" w:hAnsi="Tahoma" w:cs="Tahoma"/>
      <w:b/>
      <w:bCs/>
      <w:spacing w:val="10"/>
    </w:rPr>
  </w:style>
  <w:style w:type="table" w:styleId="afff6">
    <w:name w:val="Dark List"/>
    <w:basedOn w:val="a5"/>
    <w:uiPriority w:val="70"/>
    <w:semiHidden/>
    <w:unhideWhenUsed/>
    <w:rsid w:val="001A4AD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5"/>
    <w:uiPriority w:val="70"/>
    <w:semiHidden/>
    <w:unhideWhenUsed/>
    <w:rsid w:val="001A4AD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5"/>
    <w:uiPriority w:val="70"/>
    <w:semiHidden/>
    <w:unhideWhenUsed/>
    <w:rsid w:val="001A4AD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5"/>
    <w:uiPriority w:val="70"/>
    <w:semiHidden/>
    <w:unhideWhenUsed/>
    <w:rsid w:val="001A4AD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5"/>
    <w:uiPriority w:val="70"/>
    <w:semiHidden/>
    <w:unhideWhenUsed/>
    <w:rsid w:val="001A4AD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5"/>
    <w:uiPriority w:val="70"/>
    <w:semiHidden/>
    <w:unhideWhenUsed/>
    <w:rsid w:val="001A4AD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5"/>
    <w:uiPriority w:val="70"/>
    <w:semiHidden/>
    <w:unhideWhenUsed/>
    <w:rsid w:val="001A4AD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7">
    <w:name w:val="Date"/>
    <w:basedOn w:val="a3"/>
    <w:next w:val="a3"/>
    <w:link w:val="afff8"/>
    <w:semiHidden/>
    <w:unhideWhenUsed/>
    <w:rsid w:val="001A4AD4"/>
  </w:style>
  <w:style w:type="character" w:customStyle="1" w:styleId="afff8">
    <w:name w:val="תאריך תו"/>
    <w:basedOn w:val="a4"/>
    <w:link w:val="afff7"/>
    <w:semiHidden/>
    <w:rsid w:val="001A4AD4"/>
    <w:rPr>
      <w:rFonts w:ascii="Tahoma" w:hAnsi="Tahoma" w:cs="Tahoma"/>
      <w:spacing w:val="10"/>
      <w:sz w:val="16"/>
      <w:szCs w:val="16"/>
    </w:rPr>
  </w:style>
  <w:style w:type="paragraph" w:styleId="afff9">
    <w:name w:val="Document Map"/>
    <w:basedOn w:val="a3"/>
    <w:link w:val="afffa"/>
    <w:semiHidden/>
    <w:unhideWhenUsed/>
    <w:rsid w:val="001A4AD4"/>
    <w:pPr>
      <w:spacing w:before="0" w:after="0" w:line="240" w:lineRule="auto"/>
    </w:pPr>
  </w:style>
  <w:style w:type="character" w:customStyle="1" w:styleId="afffa">
    <w:name w:val="מפת מסמך תו"/>
    <w:basedOn w:val="a4"/>
    <w:link w:val="afff9"/>
    <w:semiHidden/>
    <w:rsid w:val="001A4AD4"/>
    <w:rPr>
      <w:rFonts w:ascii="Tahoma" w:hAnsi="Tahoma" w:cs="Tahoma"/>
      <w:spacing w:val="10"/>
      <w:sz w:val="16"/>
      <w:szCs w:val="16"/>
    </w:rPr>
  </w:style>
  <w:style w:type="paragraph" w:styleId="afffb">
    <w:name w:val="E-mail Signature"/>
    <w:basedOn w:val="a3"/>
    <w:link w:val="afffc"/>
    <w:semiHidden/>
    <w:unhideWhenUsed/>
    <w:rsid w:val="001A4AD4"/>
    <w:pPr>
      <w:spacing w:before="0" w:after="0" w:line="240" w:lineRule="auto"/>
    </w:pPr>
  </w:style>
  <w:style w:type="character" w:customStyle="1" w:styleId="afffc">
    <w:name w:val="חתימת דואר אלקטרוני תו"/>
    <w:basedOn w:val="a4"/>
    <w:link w:val="afffb"/>
    <w:semiHidden/>
    <w:rsid w:val="001A4AD4"/>
    <w:rPr>
      <w:rFonts w:ascii="Tahoma" w:hAnsi="Tahoma" w:cs="Tahoma"/>
      <w:spacing w:val="10"/>
      <w:sz w:val="16"/>
      <w:szCs w:val="16"/>
    </w:rPr>
  </w:style>
  <w:style w:type="character" w:styleId="afffd">
    <w:name w:val="endnote reference"/>
    <w:basedOn w:val="a4"/>
    <w:semiHidden/>
    <w:unhideWhenUsed/>
    <w:rsid w:val="001A4AD4"/>
    <w:rPr>
      <w:rFonts w:ascii="Tahoma" w:hAnsi="Tahoma" w:cs="Tahoma"/>
      <w:vertAlign w:val="superscript"/>
    </w:rPr>
  </w:style>
  <w:style w:type="paragraph" w:styleId="afffe">
    <w:name w:val="endnote text"/>
    <w:basedOn w:val="a3"/>
    <w:link w:val="affff"/>
    <w:semiHidden/>
    <w:unhideWhenUsed/>
    <w:rsid w:val="001A4AD4"/>
    <w:pPr>
      <w:spacing w:before="0" w:after="0" w:line="240" w:lineRule="auto"/>
    </w:pPr>
    <w:rPr>
      <w:sz w:val="20"/>
      <w:szCs w:val="20"/>
    </w:rPr>
  </w:style>
  <w:style w:type="character" w:customStyle="1" w:styleId="affff">
    <w:name w:val="טקסט הערת סיום תו"/>
    <w:basedOn w:val="a4"/>
    <w:link w:val="afffe"/>
    <w:semiHidden/>
    <w:rsid w:val="001A4AD4"/>
    <w:rPr>
      <w:rFonts w:ascii="Tahoma" w:hAnsi="Tahoma" w:cs="Tahoma"/>
      <w:spacing w:val="10"/>
    </w:rPr>
  </w:style>
  <w:style w:type="paragraph" w:styleId="affff0">
    <w:name w:val="envelope address"/>
    <w:basedOn w:val="a3"/>
    <w:semiHidden/>
    <w:unhideWhenUsed/>
    <w:rsid w:val="001A4AD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/>
      <w:sz w:val="24"/>
      <w:szCs w:val="24"/>
    </w:rPr>
  </w:style>
  <w:style w:type="paragraph" w:styleId="affff1">
    <w:name w:val="envelope return"/>
    <w:basedOn w:val="a3"/>
    <w:semiHidden/>
    <w:unhideWhenUsed/>
    <w:rsid w:val="001A4AD4"/>
    <w:pPr>
      <w:spacing w:before="0" w:after="0" w:line="240" w:lineRule="auto"/>
    </w:pPr>
    <w:rPr>
      <w:rFonts w:eastAsiaTheme="majorEastAsia"/>
      <w:sz w:val="20"/>
      <w:szCs w:val="20"/>
    </w:rPr>
  </w:style>
  <w:style w:type="character" w:styleId="FollowedHyperlink">
    <w:name w:val="FollowedHyperlink"/>
    <w:basedOn w:val="a4"/>
    <w:semiHidden/>
    <w:unhideWhenUsed/>
    <w:rsid w:val="001A4AD4"/>
    <w:rPr>
      <w:rFonts w:ascii="Tahoma" w:hAnsi="Tahoma" w:cs="Tahoma"/>
      <w:color w:val="800080" w:themeColor="followedHyperlink"/>
      <w:u w:val="single"/>
    </w:rPr>
  </w:style>
  <w:style w:type="character" w:styleId="affff2">
    <w:name w:val="footnote reference"/>
    <w:basedOn w:val="a4"/>
    <w:semiHidden/>
    <w:unhideWhenUsed/>
    <w:rsid w:val="001A4AD4"/>
    <w:rPr>
      <w:rFonts w:ascii="Tahoma" w:hAnsi="Tahoma" w:cs="Tahoma"/>
      <w:vertAlign w:val="superscript"/>
    </w:rPr>
  </w:style>
  <w:style w:type="paragraph" w:styleId="affff3">
    <w:name w:val="footnote text"/>
    <w:basedOn w:val="a3"/>
    <w:link w:val="affff4"/>
    <w:semiHidden/>
    <w:unhideWhenUsed/>
    <w:rsid w:val="001A4AD4"/>
    <w:pPr>
      <w:spacing w:before="0" w:after="0" w:line="240" w:lineRule="auto"/>
    </w:pPr>
    <w:rPr>
      <w:sz w:val="20"/>
      <w:szCs w:val="20"/>
    </w:rPr>
  </w:style>
  <w:style w:type="character" w:customStyle="1" w:styleId="affff4">
    <w:name w:val="טקסט הערת שוליים תו"/>
    <w:basedOn w:val="a4"/>
    <w:link w:val="affff3"/>
    <w:semiHidden/>
    <w:rsid w:val="001A4AD4"/>
    <w:rPr>
      <w:rFonts w:ascii="Tahoma" w:hAnsi="Tahoma" w:cs="Tahoma"/>
      <w:spacing w:val="10"/>
    </w:rPr>
  </w:style>
  <w:style w:type="table" w:styleId="10">
    <w:name w:val="Grid Table 1 Light"/>
    <w:basedOn w:val="a5"/>
    <w:uiPriority w:val="46"/>
    <w:rsid w:val="001A4AD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5"/>
    <w:uiPriority w:val="46"/>
    <w:rsid w:val="001A4AD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5"/>
    <w:uiPriority w:val="46"/>
    <w:rsid w:val="001A4AD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5"/>
    <w:uiPriority w:val="46"/>
    <w:rsid w:val="001A4AD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5"/>
    <w:uiPriority w:val="46"/>
    <w:rsid w:val="001A4AD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5"/>
    <w:uiPriority w:val="46"/>
    <w:rsid w:val="001A4AD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5"/>
    <w:uiPriority w:val="46"/>
    <w:rsid w:val="001A4AD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5"/>
    <w:uiPriority w:val="47"/>
    <w:rsid w:val="001A4AD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5"/>
    <w:uiPriority w:val="47"/>
    <w:rsid w:val="001A4AD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5"/>
    <w:uiPriority w:val="47"/>
    <w:rsid w:val="001A4AD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5"/>
    <w:uiPriority w:val="47"/>
    <w:rsid w:val="001A4AD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5"/>
    <w:uiPriority w:val="47"/>
    <w:rsid w:val="001A4AD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5"/>
    <w:uiPriority w:val="47"/>
    <w:rsid w:val="001A4AD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5"/>
    <w:uiPriority w:val="47"/>
    <w:rsid w:val="001A4AD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6">
    <w:name w:val="Grid Table 3"/>
    <w:basedOn w:val="a5"/>
    <w:uiPriority w:val="48"/>
    <w:rsid w:val="001A4AD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5"/>
    <w:uiPriority w:val="48"/>
    <w:rsid w:val="001A4AD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5"/>
    <w:uiPriority w:val="48"/>
    <w:rsid w:val="001A4AD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5"/>
    <w:uiPriority w:val="48"/>
    <w:rsid w:val="001A4AD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5"/>
    <w:uiPriority w:val="48"/>
    <w:rsid w:val="001A4AD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5"/>
    <w:uiPriority w:val="48"/>
    <w:rsid w:val="001A4AD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5"/>
    <w:uiPriority w:val="48"/>
    <w:rsid w:val="001A4AD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5"/>
    <w:uiPriority w:val="49"/>
    <w:rsid w:val="001A4AD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5"/>
    <w:uiPriority w:val="49"/>
    <w:rsid w:val="001A4AD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5"/>
    <w:uiPriority w:val="49"/>
    <w:rsid w:val="001A4AD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5"/>
    <w:uiPriority w:val="49"/>
    <w:rsid w:val="001A4AD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5"/>
    <w:uiPriority w:val="49"/>
    <w:rsid w:val="001A4AD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5"/>
    <w:uiPriority w:val="49"/>
    <w:rsid w:val="001A4AD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5"/>
    <w:uiPriority w:val="49"/>
    <w:rsid w:val="001A4AD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5"/>
    <w:uiPriority w:val="50"/>
    <w:rsid w:val="001A4A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1A4A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5"/>
    <w:uiPriority w:val="50"/>
    <w:rsid w:val="001A4A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5"/>
    <w:uiPriority w:val="50"/>
    <w:rsid w:val="001A4A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5"/>
    <w:uiPriority w:val="50"/>
    <w:rsid w:val="001A4A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5"/>
    <w:uiPriority w:val="50"/>
    <w:rsid w:val="001A4A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5"/>
    <w:uiPriority w:val="50"/>
    <w:rsid w:val="001A4A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5"/>
    <w:uiPriority w:val="51"/>
    <w:rsid w:val="001A4AD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1A4AD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5"/>
    <w:uiPriority w:val="51"/>
    <w:rsid w:val="001A4AD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5"/>
    <w:uiPriority w:val="51"/>
    <w:rsid w:val="001A4AD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5"/>
    <w:uiPriority w:val="51"/>
    <w:rsid w:val="001A4AD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5"/>
    <w:uiPriority w:val="51"/>
    <w:rsid w:val="001A4AD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5"/>
    <w:uiPriority w:val="51"/>
    <w:rsid w:val="001A4AD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5"/>
    <w:uiPriority w:val="52"/>
    <w:rsid w:val="001A4AD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1A4AD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1A4AD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1A4AD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1A4AD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1A4AD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1A4AD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4"/>
    <w:uiPriority w:val="99"/>
    <w:semiHidden/>
    <w:unhideWhenUsed/>
    <w:rsid w:val="001A4AD4"/>
    <w:rPr>
      <w:rFonts w:ascii="Tahoma" w:hAnsi="Tahoma" w:cs="Tahoma"/>
      <w:color w:val="2B579A"/>
      <w:shd w:val="clear" w:color="auto" w:fill="E6E6E6"/>
    </w:rPr>
  </w:style>
  <w:style w:type="character" w:styleId="HTML">
    <w:name w:val="HTML Acronym"/>
    <w:basedOn w:val="a4"/>
    <w:semiHidden/>
    <w:unhideWhenUsed/>
    <w:rsid w:val="001A4AD4"/>
    <w:rPr>
      <w:rFonts w:ascii="Tahoma" w:hAnsi="Tahoma" w:cs="Tahoma"/>
    </w:rPr>
  </w:style>
  <w:style w:type="paragraph" w:styleId="HTML0">
    <w:name w:val="HTML Address"/>
    <w:basedOn w:val="a3"/>
    <w:link w:val="HTML1"/>
    <w:semiHidden/>
    <w:unhideWhenUsed/>
    <w:rsid w:val="001A4AD4"/>
    <w:pPr>
      <w:spacing w:before="0" w:after="0" w:line="240" w:lineRule="auto"/>
    </w:pPr>
    <w:rPr>
      <w:i/>
      <w:iCs/>
    </w:rPr>
  </w:style>
  <w:style w:type="character" w:customStyle="1" w:styleId="HTML1">
    <w:name w:val="כתובת HTML תו"/>
    <w:basedOn w:val="a4"/>
    <w:link w:val="HTML0"/>
    <w:semiHidden/>
    <w:rsid w:val="001A4AD4"/>
    <w:rPr>
      <w:rFonts w:ascii="Tahoma" w:hAnsi="Tahoma" w:cs="Tahoma"/>
      <w:i/>
      <w:iCs/>
      <w:spacing w:val="10"/>
      <w:sz w:val="16"/>
      <w:szCs w:val="16"/>
    </w:rPr>
  </w:style>
  <w:style w:type="character" w:styleId="HTMLCite">
    <w:name w:val="HTML Cite"/>
    <w:basedOn w:val="a4"/>
    <w:semiHidden/>
    <w:unhideWhenUsed/>
    <w:rsid w:val="001A4AD4"/>
    <w:rPr>
      <w:rFonts w:ascii="Tahoma" w:hAnsi="Tahoma" w:cs="Tahoma"/>
      <w:i/>
      <w:iCs/>
    </w:rPr>
  </w:style>
  <w:style w:type="character" w:styleId="HTMLCode">
    <w:name w:val="HTML Code"/>
    <w:basedOn w:val="a4"/>
    <w:semiHidden/>
    <w:unhideWhenUsed/>
    <w:rsid w:val="001A4AD4"/>
    <w:rPr>
      <w:rFonts w:ascii="Tahoma" w:hAnsi="Tahoma" w:cs="Tahoma"/>
      <w:sz w:val="20"/>
      <w:szCs w:val="20"/>
    </w:rPr>
  </w:style>
  <w:style w:type="character" w:styleId="HTMLDefinition">
    <w:name w:val="HTML Definition"/>
    <w:basedOn w:val="a4"/>
    <w:semiHidden/>
    <w:unhideWhenUsed/>
    <w:rsid w:val="001A4AD4"/>
    <w:rPr>
      <w:rFonts w:ascii="Tahoma" w:hAnsi="Tahoma" w:cs="Tahoma"/>
      <w:i/>
      <w:iCs/>
    </w:rPr>
  </w:style>
  <w:style w:type="character" w:styleId="HTML2">
    <w:name w:val="HTML Keyboard"/>
    <w:basedOn w:val="a4"/>
    <w:semiHidden/>
    <w:unhideWhenUsed/>
    <w:rsid w:val="001A4AD4"/>
    <w:rPr>
      <w:rFonts w:ascii="Tahoma" w:hAnsi="Tahoma" w:cs="Tahoma"/>
      <w:sz w:val="20"/>
      <w:szCs w:val="20"/>
    </w:rPr>
  </w:style>
  <w:style w:type="paragraph" w:styleId="HTML3">
    <w:name w:val="HTML Preformatted"/>
    <w:basedOn w:val="a3"/>
    <w:link w:val="HTML4"/>
    <w:semiHidden/>
    <w:unhideWhenUsed/>
    <w:rsid w:val="001A4AD4"/>
    <w:pPr>
      <w:spacing w:before="0" w:after="0" w:line="240" w:lineRule="auto"/>
    </w:pPr>
    <w:rPr>
      <w:sz w:val="20"/>
      <w:szCs w:val="20"/>
    </w:rPr>
  </w:style>
  <w:style w:type="character" w:customStyle="1" w:styleId="HTML4">
    <w:name w:val="HTML מעוצב מראש תו"/>
    <w:basedOn w:val="a4"/>
    <w:link w:val="HTML3"/>
    <w:semiHidden/>
    <w:rsid w:val="001A4AD4"/>
    <w:rPr>
      <w:rFonts w:ascii="Tahoma" w:hAnsi="Tahoma" w:cs="Tahoma"/>
      <w:spacing w:val="10"/>
    </w:rPr>
  </w:style>
  <w:style w:type="character" w:styleId="HTML5">
    <w:name w:val="HTML Sample"/>
    <w:basedOn w:val="a4"/>
    <w:semiHidden/>
    <w:unhideWhenUsed/>
    <w:rsid w:val="001A4AD4"/>
    <w:rPr>
      <w:rFonts w:ascii="Tahoma" w:hAnsi="Tahoma" w:cs="Tahoma"/>
      <w:sz w:val="24"/>
      <w:szCs w:val="24"/>
    </w:rPr>
  </w:style>
  <w:style w:type="character" w:styleId="HTML6">
    <w:name w:val="HTML Typewriter"/>
    <w:basedOn w:val="a4"/>
    <w:semiHidden/>
    <w:unhideWhenUsed/>
    <w:rsid w:val="001A4AD4"/>
    <w:rPr>
      <w:rFonts w:ascii="Tahoma" w:hAnsi="Tahoma" w:cs="Tahoma"/>
      <w:sz w:val="20"/>
      <w:szCs w:val="20"/>
    </w:rPr>
  </w:style>
  <w:style w:type="character" w:styleId="HTMLVariable">
    <w:name w:val="HTML Variable"/>
    <w:basedOn w:val="a4"/>
    <w:semiHidden/>
    <w:unhideWhenUsed/>
    <w:rsid w:val="001A4AD4"/>
    <w:rPr>
      <w:rFonts w:ascii="Tahoma" w:hAnsi="Tahoma" w:cs="Tahoma"/>
      <w:i/>
      <w:iCs/>
    </w:rPr>
  </w:style>
  <w:style w:type="character" w:styleId="Hyperlink">
    <w:name w:val="Hyperlink"/>
    <w:basedOn w:val="a4"/>
    <w:semiHidden/>
    <w:unhideWhenUsed/>
    <w:rsid w:val="001A4AD4"/>
    <w:rPr>
      <w:rFonts w:ascii="Tahoma" w:hAnsi="Tahoma" w:cs="Tahoma"/>
      <w:color w:val="0000FF" w:themeColor="hyperlink"/>
      <w:u w:val="single"/>
    </w:rPr>
  </w:style>
  <w:style w:type="paragraph" w:styleId="Index1">
    <w:name w:val="index 1"/>
    <w:basedOn w:val="a3"/>
    <w:next w:val="a3"/>
    <w:autoRedefine/>
    <w:semiHidden/>
    <w:unhideWhenUsed/>
    <w:rsid w:val="001A4AD4"/>
    <w:pPr>
      <w:spacing w:before="0" w:after="0" w:line="240" w:lineRule="auto"/>
      <w:ind w:left="160" w:hanging="160"/>
    </w:pPr>
  </w:style>
  <w:style w:type="paragraph" w:styleId="Index2">
    <w:name w:val="index 2"/>
    <w:basedOn w:val="a3"/>
    <w:next w:val="a3"/>
    <w:autoRedefine/>
    <w:semiHidden/>
    <w:unhideWhenUsed/>
    <w:rsid w:val="001A4AD4"/>
    <w:pPr>
      <w:spacing w:before="0" w:after="0" w:line="240" w:lineRule="auto"/>
      <w:ind w:left="320" w:hanging="160"/>
    </w:pPr>
  </w:style>
  <w:style w:type="paragraph" w:styleId="Index3">
    <w:name w:val="index 3"/>
    <w:basedOn w:val="a3"/>
    <w:next w:val="a3"/>
    <w:autoRedefine/>
    <w:semiHidden/>
    <w:unhideWhenUsed/>
    <w:rsid w:val="001A4AD4"/>
    <w:pPr>
      <w:spacing w:before="0" w:after="0" w:line="240" w:lineRule="auto"/>
      <w:ind w:left="480" w:hanging="160"/>
    </w:pPr>
  </w:style>
  <w:style w:type="paragraph" w:styleId="Index4">
    <w:name w:val="index 4"/>
    <w:basedOn w:val="a3"/>
    <w:next w:val="a3"/>
    <w:autoRedefine/>
    <w:semiHidden/>
    <w:unhideWhenUsed/>
    <w:rsid w:val="001A4AD4"/>
    <w:pPr>
      <w:spacing w:before="0" w:after="0" w:line="240" w:lineRule="auto"/>
      <w:ind w:left="640" w:hanging="160"/>
    </w:pPr>
  </w:style>
  <w:style w:type="paragraph" w:styleId="Index5">
    <w:name w:val="index 5"/>
    <w:basedOn w:val="a3"/>
    <w:next w:val="a3"/>
    <w:autoRedefine/>
    <w:semiHidden/>
    <w:unhideWhenUsed/>
    <w:rsid w:val="001A4AD4"/>
    <w:pPr>
      <w:spacing w:before="0" w:after="0" w:line="240" w:lineRule="auto"/>
      <w:ind w:left="800" w:hanging="160"/>
    </w:pPr>
  </w:style>
  <w:style w:type="paragraph" w:styleId="Index6">
    <w:name w:val="index 6"/>
    <w:basedOn w:val="a3"/>
    <w:next w:val="a3"/>
    <w:autoRedefine/>
    <w:semiHidden/>
    <w:unhideWhenUsed/>
    <w:rsid w:val="001A4AD4"/>
    <w:pPr>
      <w:spacing w:before="0" w:after="0" w:line="240" w:lineRule="auto"/>
      <w:ind w:left="960" w:hanging="160"/>
    </w:pPr>
  </w:style>
  <w:style w:type="paragraph" w:styleId="Index7">
    <w:name w:val="index 7"/>
    <w:basedOn w:val="a3"/>
    <w:next w:val="a3"/>
    <w:autoRedefine/>
    <w:semiHidden/>
    <w:unhideWhenUsed/>
    <w:rsid w:val="001A4AD4"/>
    <w:pPr>
      <w:spacing w:before="0" w:after="0" w:line="240" w:lineRule="auto"/>
      <w:ind w:left="1120" w:hanging="160"/>
    </w:pPr>
  </w:style>
  <w:style w:type="paragraph" w:styleId="Index8">
    <w:name w:val="index 8"/>
    <w:basedOn w:val="a3"/>
    <w:next w:val="a3"/>
    <w:autoRedefine/>
    <w:semiHidden/>
    <w:unhideWhenUsed/>
    <w:rsid w:val="001A4AD4"/>
    <w:pPr>
      <w:spacing w:before="0" w:after="0" w:line="240" w:lineRule="auto"/>
      <w:ind w:left="1280" w:hanging="160"/>
    </w:pPr>
  </w:style>
  <w:style w:type="paragraph" w:styleId="Index9">
    <w:name w:val="index 9"/>
    <w:basedOn w:val="a3"/>
    <w:next w:val="a3"/>
    <w:autoRedefine/>
    <w:semiHidden/>
    <w:unhideWhenUsed/>
    <w:rsid w:val="001A4AD4"/>
    <w:pPr>
      <w:spacing w:before="0" w:after="0" w:line="240" w:lineRule="auto"/>
      <w:ind w:left="1440" w:hanging="160"/>
    </w:pPr>
  </w:style>
  <w:style w:type="paragraph" w:styleId="affff5">
    <w:name w:val="index heading"/>
    <w:basedOn w:val="a3"/>
    <w:next w:val="Index1"/>
    <w:semiHidden/>
    <w:unhideWhenUsed/>
    <w:rsid w:val="001A4AD4"/>
    <w:rPr>
      <w:rFonts w:eastAsiaTheme="majorEastAsia"/>
      <w:b/>
      <w:bCs/>
    </w:rPr>
  </w:style>
  <w:style w:type="table" w:styleId="affff6">
    <w:name w:val="Light Grid"/>
    <w:basedOn w:val="a5"/>
    <w:uiPriority w:val="62"/>
    <w:semiHidden/>
    <w:unhideWhenUsed/>
    <w:rsid w:val="001A4AD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5"/>
    <w:uiPriority w:val="62"/>
    <w:semiHidden/>
    <w:unhideWhenUsed/>
    <w:rsid w:val="001A4AD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5"/>
    <w:uiPriority w:val="62"/>
    <w:semiHidden/>
    <w:unhideWhenUsed/>
    <w:rsid w:val="001A4AD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5"/>
    <w:uiPriority w:val="62"/>
    <w:semiHidden/>
    <w:unhideWhenUsed/>
    <w:rsid w:val="001A4AD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5"/>
    <w:uiPriority w:val="62"/>
    <w:semiHidden/>
    <w:unhideWhenUsed/>
    <w:rsid w:val="001A4AD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5"/>
    <w:uiPriority w:val="62"/>
    <w:semiHidden/>
    <w:unhideWhenUsed/>
    <w:rsid w:val="001A4AD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5"/>
    <w:uiPriority w:val="62"/>
    <w:semiHidden/>
    <w:unhideWhenUsed/>
    <w:rsid w:val="001A4AD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7">
    <w:name w:val="Light List"/>
    <w:basedOn w:val="a5"/>
    <w:uiPriority w:val="61"/>
    <w:semiHidden/>
    <w:unhideWhenUsed/>
    <w:rsid w:val="001A4AD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5"/>
    <w:uiPriority w:val="61"/>
    <w:semiHidden/>
    <w:unhideWhenUsed/>
    <w:rsid w:val="001A4AD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5"/>
    <w:uiPriority w:val="61"/>
    <w:semiHidden/>
    <w:unhideWhenUsed/>
    <w:rsid w:val="001A4AD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5"/>
    <w:uiPriority w:val="61"/>
    <w:semiHidden/>
    <w:unhideWhenUsed/>
    <w:rsid w:val="001A4AD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5"/>
    <w:uiPriority w:val="61"/>
    <w:semiHidden/>
    <w:unhideWhenUsed/>
    <w:rsid w:val="001A4AD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5"/>
    <w:uiPriority w:val="61"/>
    <w:semiHidden/>
    <w:unhideWhenUsed/>
    <w:rsid w:val="001A4AD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5"/>
    <w:uiPriority w:val="61"/>
    <w:semiHidden/>
    <w:unhideWhenUsed/>
    <w:rsid w:val="001A4AD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8">
    <w:name w:val="Light Shading"/>
    <w:basedOn w:val="a5"/>
    <w:uiPriority w:val="60"/>
    <w:semiHidden/>
    <w:unhideWhenUsed/>
    <w:rsid w:val="001A4AD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5"/>
    <w:uiPriority w:val="60"/>
    <w:semiHidden/>
    <w:unhideWhenUsed/>
    <w:rsid w:val="001A4AD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5"/>
    <w:uiPriority w:val="60"/>
    <w:semiHidden/>
    <w:unhideWhenUsed/>
    <w:rsid w:val="001A4AD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5"/>
    <w:uiPriority w:val="60"/>
    <w:semiHidden/>
    <w:unhideWhenUsed/>
    <w:rsid w:val="001A4AD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5"/>
    <w:uiPriority w:val="60"/>
    <w:semiHidden/>
    <w:unhideWhenUsed/>
    <w:rsid w:val="001A4AD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5"/>
    <w:uiPriority w:val="60"/>
    <w:semiHidden/>
    <w:unhideWhenUsed/>
    <w:rsid w:val="001A4AD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5"/>
    <w:uiPriority w:val="60"/>
    <w:semiHidden/>
    <w:unhideWhenUsed/>
    <w:rsid w:val="001A4AD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9">
    <w:name w:val="line number"/>
    <w:basedOn w:val="a4"/>
    <w:semiHidden/>
    <w:unhideWhenUsed/>
    <w:rsid w:val="001A4AD4"/>
    <w:rPr>
      <w:rFonts w:ascii="Tahoma" w:hAnsi="Tahoma" w:cs="Tahoma"/>
    </w:rPr>
  </w:style>
  <w:style w:type="paragraph" w:styleId="affffa">
    <w:name w:val="List"/>
    <w:basedOn w:val="a3"/>
    <w:semiHidden/>
    <w:unhideWhenUsed/>
    <w:rsid w:val="001A4AD4"/>
    <w:pPr>
      <w:ind w:left="360" w:hanging="360"/>
      <w:contextualSpacing/>
    </w:pPr>
  </w:style>
  <w:style w:type="paragraph" w:styleId="29">
    <w:name w:val="List 2"/>
    <w:basedOn w:val="a3"/>
    <w:semiHidden/>
    <w:unhideWhenUsed/>
    <w:rsid w:val="001A4AD4"/>
    <w:pPr>
      <w:ind w:left="720" w:hanging="360"/>
      <w:contextualSpacing/>
    </w:pPr>
  </w:style>
  <w:style w:type="paragraph" w:styleId="37">
    <w:name w:val="List 3"/>
    <w:basedOn w:val="a3"/>
    <w:semiHidden/>
    <w:unhideWhenUsed/>
    <w:rsid w:val="001A4AD4"/>
    <w:pPr>
      <w:ind w:left="1080" w:hanging="360"/>
      <w:contextualSpacing/>
    </w:pPr>
  </w:style>
  <w:style w:type="paragraph" w:styleId="44">
    <w:name w:val="List 4"/>
    <w:basedOn w:val="a3"/>
    <w:semiHidden/>
    <w:unhideWhenUsed/>
    <w:rsid w:val="001A4AD4"/>
    <w:pPr>
      <w:ind w:left="1440" w:hanging="360"/>
      <w:contextualSpacing/>
    </w:pPr>
  </w:style>
  <w:style w:type="paragraph" w:styleId="54">
    <w:name w:val="List 5"/>
    <w:basedOn w:val="a3"/>
    <w:semiHidden/>
    <w:unhideWhenUsed/>
    <w:rsid w:val="001A4AD4"/>
    <w:pPr>
      <w:ind w:left="1800" w:hanging="360"/>
      <w:contextualSpacing/>
    </w:pPr>
  </w:style>
  <w:style w:type="paragraph" w:styleId="a0">
    <w:name w:val="List Bullet"/>
    <w:basedOn w:val="a3"/>
    <w:semiHidden/>
    <w:unhideWhenUsed/>
    <w:rsid w:val="001A4AD4"/>
    <w:pPr>
      <w:numPr>
        <w:numId w:val="8"/>
      </w:numPr>
      <w:contextualSpacing/>
    </w:pPr>
  </w:style>
  <w:style w:type="paragraph" w:styleId="20">
    <w:name w:val="List Bullet 2"/>
    <w:basedOn w:val="a3"/>
    <w:semiHidden/>
    <w:unhideWhenUsed/>
    <w:rsid w:val="001A4AD4"/>
    <w:pPr>
      <w:numPr>
        <w:numId w:val="9"/>
      </w:numPr>
      <w:contextualSpacing/>
    </w:pPr>
  </w:style>
  <w:style w:type="paragraph" w:styleId="30">
    <w:name w:val="List Bullet 3"/>
    <w:basedOn w:val="a3"/>
    <w:semiHidden/>
    <w:unhideWhenUsed/>
    <w:rsid w:val="001A4AD4"/>
    <w:pPr>
      <w:numPr>
        <w:numId w:val="10"/>
      </w:numPr>
      <w:contextualSpacing/>
    </w:pPr>
  </w:style>
  <w:style w:type="paragraph" w:styleId="40">
    <w:name w:val="List Bullet 4"/>
    <w:basedOn w:val="a3"/>
    <w:semiHidden/>
    <w:unhideWhenUsed/>
    <w:rsid w:val="001A4AD4"/>
    <w:pPr>
      <w:numPr>
        <w:numId w:val="11"/>
      </w:numPr>
      <w:contextualSpacing/>
    </w:pPr>
  </w:style>
  <w:style w:type="paragraph" w:styleId="50">
    <w:name w:val="List Bullet 5"/>
    <w:basedOn w:val="a3"/>
    <w:semiHidden/>
    <w:unhideWhenUsed/>
    <w:rsid w:val="001A4AD4"/>
    <w:pPr>
      <w:numPr>
        <w:numId w:val="12"/>
      </w:numPr>
      <w:contextualSpacing/>
    </w:pPr>
  </w:style>
  <w:style w:type="paragraph" w:styleId="affffb">
    <w:name w:val="List Continue"/>
    <w:basedOn w:val="a3"/>
    <w:semiHidden/>
    <w:unhideWhenUsed/>
    <w:rsid w:val="001A4AD4"/>
    <w:pPr>
      <w:spacing w:after="120"/>
      <w:ind w:left="360"/>
      <w:contextualSpacing/>
    </w:pPr>
  </w:style>
  <w:style w:type="paragraph" w:styleId="2a">
    <w:name w:val="List Continue 2"/>
    <w:basedOn w:val="a3"/>
    <w:semiHidden/>
    <w:unhideWhenUsed/>
    <w:rsid w:val="001A4AD4"/>
    <w:pPr>
      <w:spacing w:after="120"/>
      <w:ind w:left="720"/>
      <w:contextualSpacing/>
    </w:pPr>
  </w:style>
  <w:style w:type="paragraph" w:styleId="38">
    <w:name w:val="List Continue 3"/>
    <w:basedOn w:val="a3"/>
    <w:semiHidden/>
    <w:unhideWhenUsed/>
    <w:rsid w:val="001A4AD4"/>
    <w:pPr>
      <w:spacing w:after="120"/>
      <w:ind w:left="1080"/>
      <w:contextualSpacing/>
    </w:pPr>
  </w:style>
  <w:style w:type="paragraph" w:styleId="45">
    <w:name w:val="List Continue 4"/>
    <w:basedOn w:val="a3"/>
    <w:semiHidden/>
    <w:unhideWhenUsed/>
    <w:rsid w:val="001A4AD4"/>
    <w:pPr>
      <w:spacing w:after="120"/>
      <w:ind w:left="1440"/>
      <w:contextualSpacing/>
    </w:pPr>
  </w:style>
  <w:style w:type="paragraph" w:styleId="55">
    <w:name w:val="List Continue 5"/>
    <w:basedOn w:val="a3"/>
    <w:semiHidden/>
    <w:unhideWhenUsed/>
    <w:rsid w:val="001A4AD4"/>
    <w:pPr>
      <w:spacing w:after="120"/>
      <w:ind w:left="1800"/>
      <w:contextualSpacing/>
    </w:pPr>
  </w:style>
  <w:style w:type="paragraph" w:styleId="a">
    <w:name w:val="List Number"/>
    <w:basedOn w:val="a3"/>
    <w:semiHidden/>
    <w:unhideWhenUsed/>
    <w:rsid w:val="001A4AD4"/>
    <w:pPr>
      <w:numPr>
        <w:numId w:val="13"/>
      </w:numPr>
      <w:contextualSpacing/>
    </w:pPr>
  </w:style>
  <w:style w:type="paragraph" w:styleId="2">
    <w:name w:val="List Number 2"/>
    <w:basedOn w:val="a3"/>
    <w:semiHidden/>
    <w:unhideWhenUsed/>
    <w:rsid w:val="001A4AD4"/>
    <w:pPr>
      <w:numPr>
        <w:numId w:val="14"/>
      </w:numPr>
      <w:contextualSpacing/>
    </w:pPr>
  </w:style>
  <w:style w:type="paragraph" w:styleId="3">
    <w:name w:val="List Number 3"/>
    <w:basedOn w:val="a3"/>
    <w:semiHidden/>
    <w:unhideWhenUsed/>
    <w:rsid w:val="001A4AD4"/>
    <w:pPr>
      <w:numPr>
        <w:numId w:val="15"/>
      </w:numPr>
      <w:contextualSpacing/>
    </w:pPr>
  </w:style>
  <w:style w:type="paragraph" w:styleId="4">
    <w:name w:val="List Number 4"/>
    <w:basedOn w:val="a3"/>
    <w:semiHidden/>
    <w:unhideWhenUsed/>
    <w:rsid w:val="001A4AD4"/>
    <w:pPr>
      <w:numPr>
        <w:numId w:val="16"/>
      </w:numPr>
      <w:contextualSpacing/>
    </w:pPr>
  </w:style>
  <w:style w:type="paragraph" w:styleId="5">
    <w:name w:val="List Number 5"/>
    <w:basedOn w:val="a3"/>
    <w:semiHidden/>
    <w:unhideWhenUsed/>
    <w:rsid w:val="001A4AD4"/>
    <w:pPr>
      <w:numPr>
        <w:numId w:val="17"/>
      </w:numPr>
      <w:contextualSpacing/>
    </w:pPr>
  </w:style>
  <w:style w:type="table" w:styleId="11">
    <w:name w:val="List Table 1 Light"/>
    <w:basedOn w:val="a5"/>
    <w:uiPriority w:val="46"/>
    <w:rsid w:val="001A4A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5"/>
    <w:uiPriority w:val="46"/>
    <w:rsid w:val="001A4A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5"/>
    <w:uiPriority w:val="46"/>
    <w:rsid w:val="001A4A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5"/>
    <w:uiPriority w:val="46"/>
    <w:rsid w:val="001A4A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5"/>
    <w:uiPriority w:val="46"/>
    <w:rsid w:val="001A4A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5"/>
    <w:uiPriority w:val="46"/>
    <w:rsid w:val="001A4A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5"/>
    <w:uiPriority w:val="46"/>
    <w:rsid w:val="001A4A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b">
    <w:name w:val="List Table 2"/>
    <w:basedOn w:val="a5"/>
    <w:uiPriority w:val="47"/>
    <w:rsid w:val="001A4AD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5"/>
    <w:uiPriority w:val="47"/>
    <w:rsid w:val="001A4AD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5"/>
    <w:uiPriority w:val="47"/>
    <w:rsid w:val="001A4AD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5"/>
    <w:uiPriority w:val="47"/>
    <w:rsid w:val="001A4AD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5"/>
    <w:uiPriority w:val="47"/>
    <w:rsid w:val="001A4AD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5"/>
    <w:uiPriority w:val="47"/>
    <w:rsid w:val="001A4AD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5"/>
    <w:uiPriority w:val="47"/>
    <w:rsid w:val="001A4AD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9">
    <w:name w:val="List Table 3"/>
    <w:basedOn w:val="a5"/>
    <w:uiPriority w:val="48"/>
    <w:rsid w:val="001A4AD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1A4AD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1A4AD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1A4AD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1A4AD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1A4AD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1A4AD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5"/>
    <w:uiPriority w:val="49"/>
    <w:rsid w:val="001A4AD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1A4AD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5"/>
    <w:uiPriority w:val="49"/>
    <w:rsid w:val="001A4AD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5"/>
    <w:uiPriority w:val="49"/>
    <w:rsid w:val="001A4AD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5"/>
    <w:uiPriority w:val="49"/>
    <w:rsid w:val="001A4AD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5"/>
    <w:uiPriority w:val="49"/>
    <w:rsid w:val="001A4AD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5"/>
    <w:uiPriority w:val="49"/>
    <w:rsid w:val="001A4AD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5"/>
    <w:uiPriority w:val="50"/>
    <w:rsid w:val="001A4AD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1A4AD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1A4AD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1A4AD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1A4AD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1A4AD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1A4AD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5"/>
    <w:uiPriority w:val="51"/>
    <w:rsid w:val="001A4AD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1A4AD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5"/>
    <w:uiPriority w:val="51"/>
    <w:rsid w:val="001A4AD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5"/>
    <w:uiPriority w:val="51"/>
    <w:rsid w:val="001A4AD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5"/>
    <w:uiPriority w:val="51"/>
    <w:rsid w:val="001A4AD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5"/>
    <w:uiPriority w:val="51"/>
    <w:rsid w:val="001A4AD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5"/>
    <w:uiPriority w:val="51"/>
    <w:rsid w:val="001A4AD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5"/>
    <w:uiPriority w:val="52"/>
    <w:rsid w:val="001A4AD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1A4AD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1A4AD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1A4AD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1A4AD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1A4AD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1A4AD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macro"/>
    <w:link w:val="affffd"/>
    <w:semiHidden/>
    <w:unhideWhenUsed/>
    <w:rsid w:val="001A4A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276" w:lineRule="auto"/>
    </w:pPr>
    <w:rPr>
      <w:rFonts w:ascii="Tahoma" w:hAnsi="Tahoma" w:cs="Tahoma"/>
      <w:spacing w:val="10"/>
    </w:rPr>
  </w:style>
  <w:style w:type="character" w:customStyle="1" w:styleId="affffd">
    <w:name w:val="טקסט מאקרו תו"/>
    <w:basedOn w:val="a4"/>
    <w:link w:val="affffc"/>
    <w:semiHidden/>
    <w:rsid w:val="001A4AD4"/>
    <w:rPr>
      <w:rFonts w:ascii="Tahoma" w:hAnsi="Tahoma" w:cs="Tahoma"/>
      <w:spacing w:val="10"/>
    </w:rPr>
  </w:style>
  <w:style w:type="table" w:styleId="12">
    <w:name w:val="Medium Grid 1"/>
    <w:basedOn w:val="a5"/>
    <w:uiPriority w:val="67"/>
    <w:semiHidden/>
    <w:unhideWhenUsed/>
    <w:rsid w:val="001A4AD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5"/>
    <w:uiPriority w:val="67"/>
    <w:semiHidden/>
    <w:unhideWhenUsed/>
    <w:rsid w:val="001A4AD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semiHidden/>
    <w:unhideWhenUsed/>
    <w:rsid w:val="001A4AD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semiHidden/>
    <w:unhideWhenUsed/>
    <w:rsid w:val="001A4AD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semiHidden/>
    <w:unhideWhenUsed/>
    <w:rsid w:val="001A4AD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semiHidden/>
    <w:unhideWhenUsed/>
    <w:rsid w:val="001A4AD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semiHidden/>
    <w:unhideWhenUsed/>
    <w:rsid w:val="001A4AD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5"/>
    <w:uiPriority w:val="68"/>
    <w:semiHidden/>
    <w:unhideWhenUsed/>
    <w:rsid w:val="001A4A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semiHidden/>
    <w:unhideWhenUsed/>
    <w:rsid w:val="001A4A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semiHidden/>
    <w:unhideWhenUsed/>
    <w:rsid w:val="001A4A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semiHidden/>
    <w:unhideWhenUsed/>
    <w:rsid w:val="001A4A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semiHidden/>
    <w:unhideWhenUsed/>
    <w:rsid w:val="001A4A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semiHidden/>
    <w:unhideWhenUsed/>
    <w:rsid w:val="001A4A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semiHidden/>
    <w:unhideWhenUsed/>
    <w:rsid w:val="001A4A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5"/>
    <w:uiPriority w:val="69"/>
    <w:semiHidden/>
    <w:unhideWhenUsed/>
    <w:rsid w:val="001A4A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5"/>
    <w:uiPriority w:val="69"/>
    <w:semiHidden/>
    <w:unhideWhenUsed/>
    <w:rsid w:val="001A4A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5"/>
    <w:uiPriority w:val="69"/>
    <w:semiHidden/>
    <w:unhideWhenUsed/>
    <w:rsid w:val="001A4A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5"/>
    <w:uiPriority w:val="69"/>
    <w:semiHidden/>
    <w:unhideWhenUsed/>
    <w:rsid w:val="001A4A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5"/>
    <w:uiPriority w:val="69"/>
    <w:semiHidden/>
    <w:unhideWhenUsed/>
    <w:rsid w:val="001A4A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5"/>
    <w:uiPriority w:val="69"/>
    <w:semiHidden/>
    <w:unhideWhenUsed/>
    <w:rsid w:val="001A4A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5"/>
    <w:uiPriority w:val="69"/>
    <w:semiHidden/>
    <w:unhideWhenUsed/>
    <w:rsid w:val="001A4A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5"/>
    <w:uiPriority w:val="65"/>
    <w:semiHidden/>
    <w:unhideWhenUsed/>
    <w:rsid w:val="001A4AD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5"/>
    <w:uiPriority w:val="65"/>
    <w:semiHidden/>
    <w:unhideWhenUsed/>
    <w:rsid w:val="001A4AD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5"/>
    <w:uiPriority w:val="65"/>
    <w:semiHidden/>
    <w:unhideWhenUsed/>
    <w:rsid w:val="001A4AD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5"/>
    <w:uiPriority w:val="65"/>
    <w:semiHidden/>
    <w:unhideWhenUsed/>
    <w:rsid w:val="001A4AD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5"/>
    <w:uiPriority w:val="65"/>
    <w:semiHidden/>
    <w:unhideWhenUsed/>
    <w:rsid w:val="001A4AD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5"/>
    <w:uiPriority w:val="65"/>
    <w:semiHidden/>
    <w:unhideWhenUsed/>
    <w:rsid w:val="001A4AD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5"/>
    <w:uiPriority w:val="65"/>
    <w:semiHidden/>
    <w:unhideWhenUsed/>
    <w:rsid w:val="001A4AD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d">
    <w:name w:val="Medium List 2"/>
    <w:basedOn w:val="a5"/>
    <w:uiPriority w:val="66"/>
    <w:semiHidden/>
    <w:unhideWhenUsed/>
    <w:rsid w:val="001A4A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5"/>
    <w:uiPriority w:val="66"/>
    <w:semiHidden/>
    <w:unhideWhenUsed/>
    <w:rsid w:val="001A4A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5"/>
    <w:uiPriority w:val="66"/>
    <w:semiHidden/>
    <w:unhideWhenUsed/>
    <w:rsid w:val="001A4A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5"/>
    <w:uiPriority w:val="66"/>
    <w:semiHidden/>
    <w:unhideWhenUsed/>
    <w:rsid w:val="001A4A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5"/>
    <w:uiPriority w:val="66"/>
    <w:semiHidden/>
    <w:unhideWhenUsed/>
    <w:rsid w:val="001A4A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5"/>
    <w:uiPriority w:val="66"/>
    <w:semiHidden/>
    <w:unhideWhenUsed/>
    <w:rsid w:val="001A4A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5"/>
    <w:uiPriority w:val="66"/>
    <w:semiHidden/>
    <w:unhideWhenUsed/>
    <w:rsid w:val="001A4A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5"/>
    <w:uiPriority w:val="63"/>
    <w:semiHidden/>
    <w:unhideWhenUsed/>
    <w:rsid w:val="001A4AD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5"/>
    <w:uiPriority w:val="63"/>
    <w:semiHidden/>
    <w:unhideWhenUsed/>
    <w:rsid w:val="001A4AD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5"/>
    <w:uiPriority w:val="63"/>
    <w:semiHidden/>
    <w:unhideWhenUsed/>
    <w:rsid w:val="001A4AD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5"/>
    <w:uiPriority w:val="63"/>
    <w:semiHidden/>
    <w:unhideWhenUsed/>
    <w:rsid w:val="001A4AD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5"/>
    <w:uiPriority w:val="63"/>
    <w:semiHidden/>
    <w:unhideWhenUsed/>
    <w:rsid w:val="001A4AD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5"/>
    <w:uiPriority w:val="63"/>
    <w:semiHidden/>
    <w:unhideWhenUsed/>
    <w:rsid w:val="001A4AD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5"/>
    <w:uiPriority w:val="63"/>
    <w:semiHidden/>
    <w:unhideWhenUsed/>
    <w:rsid w:val="001A4AD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5"/>
    <w:uiPriority w:val="64"/>
    <w:semiHidden/>
    <w:unhideWhenUsed/>
    <w:rsid w:val="001A4A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5"/>
    <w:uiPriority w:val="64"/>
    <w:semiHidden/>
    <w:unhideWhenUsed/>
    <w:rsid w:val="001A4A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5"/>
    <w:uiPriority w:val="64"/>
    <w:semiHidden/>
    <w:unhideWhenUsed/>
    <w:rsid w:val="001A4A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5"/>
    <w:uiPriority w:val="64"/>
    <w:semiHidden/>
    <w:unhideWhenUsed/>
    <w:rsid w:val="001A4A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5"/>
    <w:uiPriority w:val="64"/>
    <w:semiHidden/>
    <w:unhideWhenUsed/>
    <w:rsid w:val="001A4A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5"/>
    <w:uiPriority w:val="64"/>
    <w:semiHidden/>
    <w:unhideWhenUsed/>
    <w:rsid w:val="001A4A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5"/>
    <w:uiPriority w:val="64"/>
    <w:semiHidden/>
    <w:unhideWhenUsed/>
    <w:rsid w:val="001A4A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e">
    <w:name w:val="Mention"/>
    <w:basedOn w:val="a4"/>
    <w:uiPriority w:val="99"/>
    <w:semiHidden/>
    <w:unhideWhenUsed/>
    <w:rsid w:val="001A4AD4"/>
    <w:rPr>
      <w:rFonts w:ascii="Tahoma" w:hAnsi="Tahoma" w:cs="Tahoma"/>
      <w:color w:val="2B579A"/>
      <w:shd w:val="clear" w:color="auto" w:fill="E6E6E6"/>
    </w:rPr>
  </w:style>
  <w:style w:type="paragraph" w:styleId="afffff">
    <w:name w:val="Message Header"/>
    <w:basedOn w:val="a3"/>
    <w:link w:val="afffff0"/>
    <w:semiHidden/>
    <w:unhideWhenUsed/>
    <w:rsid w:val="001A4A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afffff0">
    <w:name w:val="כותרת עליונה של הודעה תו"/>
    <w:basedOn w:val="a4"/>
    <w:link w:val="afffff"/>
    <w:semiHidden/>
    <w:rsid w:val="001A4AD4"/>
    <w:rPr>
      <w:rFonts w:ascii="Tahoma" w:eastAsiaTheme="majorEastAsia" w:hAnsi="Tahoma" w:cs="Tahoma"/>
      <w:spacing w:val="10"/>
      <w:sz w:val="24"/>
      <w:szCs w:val="24"/>
      <w:shd w:val="pct20" w:color="auto" w:fill="auto"/>
    </w:rPr>
  </w:style>
  <w:style w:type="paragraph" w:styleId="NormalWeb">
    <w:name w:val="Normal (Web)"/>
    <w:basedOn w:val="a3"/>
    <w:semiHidden/>
    <w:unhideWhenUsed/>
    <w:rsid w:val="001A4AD4"/>
    <w:rPr>
      <w:sz w:val="24"/>
      <w:szCs w:val="24"/>
    </w:rPr>
  </w:style>
  <w:style w:type="paragraph" w:styleId="afffff1">
    <w:name w:val="Normal Indent"/>
    <w:basedOn w:val="a3"/>
    <w:semiHidden/>
    <w:unhideWhenUsed/>
    <w:rsid w:val="001A4AD4"/>
    <w:pPr>
      <w:ind w:left="720"/>
    </w:pPr>
  </w:style>
  <w:style w:type="paragraph" w:styleId="afffff2">
    <w:name w:val="Note Heading"/>
    <w:basedOn w:val="a3"/>
    <w:next w:val="a3"/>
    <w:link w:val="afffff3"/>
    <w:semiHidden/>
    <w:unhideWhenUsed/>
    <w:rsid w:val="001A4AD4"/>
    <w:pPr>
      <w:spacing w:before="0" w:after="0" w:line="240" w:lineRule="auto"/>
    </w:pPr>
  </w:style>
  <w:style w:type="character" w:customStyle="1" w:styleId="afffff3">
    <w:name w:val="כותרת הערות תו"/>
    <w:basedOn w:val="a4"/>
    <w:link w:val="afffff2"/>
    <w:semiHidden/>
    <w:rsid w:val="001A4AD4"/>
    <w:rPr>
      <w:rFonts w:ascii="Tahoma" w:hAnsi="Tahoma" w:cs="Tahoma"/>
      <w:spacing w:val="10"/>
      <w:sz w:val="16"/>
      <w:szCs w:val="16"/>
    </w:rPr>
  </w:style>
  <w:style w:type="character" w:styleId="afffff4">
    <w:name w:val="page number"/>
    <w:basedOn w:val="a4"/>
    <w:semiHidden/>
    <w:unhideWhenUsed/>
    <w:rsid w:val="001A4AD4"/>
    <w:rPr>
      <w:rFonts w:ascii="Tahoma" w:hAnsi="Tahoma" w:cs="Tahoma"/>
    </w:rPr>
  </w:style>
  <w:style w:type="table" w:styleId="15">
    <w:name w:val="Plain Table 1"/>
    <w:basedOn w:val="a5"/>
    <w:uiPriority w:val="41"/>
    <w:rsid w:val="001A4A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">
    <w:name w:val="Plain Table 2"/>
    <w:basedOn w:val="a5"/>
    <w:uiPriority w:val="42"/>
    <w:rsid w:val="001A4AD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5"/>
    <w:uiPriority w:val="43"/>
    <w:rsid w:val="001A4AD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5"/>
    <w:uiPriority w:val="44"/>
    <w:rsid w:val="001A4AD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5"/>
    <w:uiPriority w:val="45"/>
    <w:rsid w:val="001A4AD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5">
    <w:name w:val="Plain Text"/>
    <w:basedOn w:val="a3"/>
    <w:link w:val="afffff6"/>
    <w:semiHidden/>
    <w:unhideWhenUsed/>
    <w:rsid w:val="001A4AD4"/>
    <w:pPr>
      <w:spacing w:before="0" w:after="0" w:line="240" w:lineRule="auto"/>
    </w:pPr>
    <w:rPr>
      <w:sz w:val="21"/>
      <w:szCs w:val="21"/>
    </w:rPr>
  </w:style>
  <w:style w:type="character" w:customStyle="1" w:styleId="afffff6">
    <w:name w:val="טקסט רגיל תו"/>
    <w:basedOn w:val="a4"/>
    <w:link w:val="afffff5"/>
    <w:semiHidden/>
    <w:rsid w:val="001A4AD4"/>
    <w:rPr>
      <w:rFonts w:ascii="Tahoma" w:hAnsi="Tahoma" w:cs="Tahoma"/>
      <w:spacing w:val="10"/>
      <w:sz w:val="21"/>
      <w:szCs w:val="21"/>
    </w:rPr>
  </w:style>
  <w:style w:type="paragraph" w:styleId="afffff7">
    <w:name w:val="Salutation"/>
    <w:basedOn w:val="a3"/>
    <w:next w:val="a3"/>
    <w:link w:val="afffff8"/>
    <w:semiHidden/>
    <w:unhideWhenUsed/>
    <w:rsid w:val="001A4AD4"/>
  </w:style>
  <w:style w:type="character" w:customStyle="1" w:styleId="afffff8">
    <w:name w:val="ברכה תו"/>
    <w:basedOn w:val="a4"/>
    <w:link w:val="afffff7"/>
    <w:semiHidden/>
    <w:rsid w:val="001A4AD4"/>
    <w:rPr>
      <w:rFonts w:ascii="Tahoma" w:hAnsi="Tahoma" w:cs="Tahoma"/>
      <w:spacing w:val="10"/>
      <w:sz w:val="16"/>
      <w:szCs w:val="16"/>
    </w:rPr>
  </w:style>
  <w:style w:type="paragraph" w:styleId="afffff9">
    <w:name w:val="Signature"/>
    <w:basedOn w:val="a3"/>
    <w:link w:val="afffffa"/>
    <w:semiHidden/>
    <w:unhideWhenUsed/>
    <w:rsid w:val="001A4AD4"/>
    <w:pPr>
      <w:spacing w:before="0" w:after="0" w:line="240" w:lineRule="auto"/>
      <w:ind w:left="4320"/>
    </w:pPr>
  </w:style>
  <w:style w:type="character" w:customStyle="1" w:styleId="afffffa">
    <w:name w:val="חתימה תו"/>
    <w:basedOn w:val="a4"/>
    <w:link w:val="afffff9"/>
    <w:semiHidden/>
    <w:rsid w:val="001A4AD4"/>
    <w:rPr>
      <w:rFonts w:ascii="Tahoma" w:hAnsi="Tahoma" w:cs="Tahoma"/>
      <w:spacing w:val="10"/>
      <w:sz w:val="16"/>
      <w:szCs w:val="16"/>
    </w:rPr>
  </w:style>
  <w:style w:type="character" w:styleId="-">
    <w:name w:val="Smart Hyperlink"/>
    <w:basedOn w:val="a4"/>
    <w:uiPriority w:val="99"/>
    <w:semiHidden/>
    <w:unhideWhenUsed/>
    <w:rsid w:val="001A4AD4"/>
    <w:rPr>
      <w:rFonts w:ascii="Tahoma" w:hAnsi="Tahoma" w:cs="Tahoma"/>
      <w:u w:val="dotted"/>
    </w:rPr>
  </w:style>
  <w:style w:type="table" w:styleId="-17">
    <w:name w:val="Table 3D effects 1"/>
    <w:basedOn w:val="a5"/>
    <w:semiHidden/>
    <w:unhideWhenUsed/>
    <w:rsid w:val="001A4AD4"/>
    <w:pPr>
      <w:spacing w:before="40" w:after="4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5"/>
    <w:semiHidden/>
    <w:unhideWhenUsed/>
    <w:rsid w:val="001A4AD4"/>
    <w:pPr>
      <w:spacing w:before="40" w:after="4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5"/>
    <w:semiHidden/>
    <w:unhideWhenUsed/>
    <w:rsid w:val="001A4AD4"/>
    <w:pPr>
      <w:spacing w:before="40" w:after="4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5"/>
    <w:semiHidden/>
    <w:unhideWhenUsed/>
    <w:rsid w:val="001A4AD4"/>
    <w:pPr>
      <w:spacing w:before="40" w:after="4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5"/>
    <w:semiHidden/>
    <w:unhideWhenUsed/>
    <w:rsid w:val="001A4AD4"/>
    <w:pPr>
      <w:spacing w:before="40" w:after="4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5"/>
    <w:semiHidden/>
    <w:unhideWhenUsed/>
    <w:rsid w:val="001A4AD4"/>
    <w:pPr>
      <w:spacing w:before="40" w:after="4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5"/>
    <w:semiHidden/>
    <w:unhideWhenUsed/>
    <w:rsid w:val="001A4AD4"/>
    <w:pPr>
      <w:spacing w:before="40" w:after="4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5"/>
    <w:semiHidden/>
    <w:unhideWhenUsed/>
    <w:rsid w:val="001A4AD4"/>
    <w:pPr>
      <w:spacing w:before="40" w:after="4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5"/>
    <w:semiHidden/>
    <w:unhideWhenUsed/>
    <w:rsid w:val="001A4AD4"/>
    <w:pPr>
      <w:spacing w:before="40" w:after="4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5"/>
    <w:semiHidden/>
    <w:unhideWhenUsed/>
    <w:rsid w:val="001A4AD4"/>
    <w:pPr>
      <w:spacing w:before="40" w:after="4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5"/>
    <w:semiHidden/>
    <w:unhideWhenUsed/>
    <w:rsid w:val="001A4AD4"/>
    <w:pPr>
      <w:spacing w:before="40" w:after="4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unhideWhenUsed/>
    <w:rsid w:val="001A4AD4"/>
    <w:pPr>
      <w:spacing w:before="40" w:after="4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unhideWhenUsed/>
    <w:rsid w:val="001A4AD4"/>
    <w:pPr>
      <w:spacing w:before="40" w:after="4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5"/>
    <w:semiHidden/>
    <w:unhideWhenUsed/>
    <w:rsid w:val="001A4AD4"/>
    <w:pPr>
      <w:spacing w:before="40" w:after="4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5"/>
    <w:semiHidden/>
    <w:unhideWhenUsed/>
    <w:rsid w:val="001A4AD4"/>
    <w:pPr>
      <w:spacing w:before="40" w:after="4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5"/>
    <w:semiHidden/>
    <w:unhideWhenUsed/>
    <w:rsid w:val="001A4AD4"/>
    <w:pPr>
      <w:spacing w:before="40" w:after="4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5"/>
    <w:semiHidden/>
    <w:unhideWhenUsed/>
    <w:rsid w:val="001A4AD4"/>
    <w:pPr>
      <w:spacing w:before="40" w:after="4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5"/>
    <w:semiHidden/>
    <w:unhideWhenUsed/>
    <w:rsid w:val="001A4AD4"/>
    <w:pPr>
      <w:spacing w:before="40" w:after="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semiHidden/>
    <w:unhideWhenUsed/>
    <w:rsid w:val="001A4AD4"/>
    <w:pPr>
      <w:spacing w:before="40" w:after="4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5"/>
    <w:semiHidden/>
    <w:unhideWhenUsed/>
    <w:rsid w:val="001A4AD4"/>
    <w:pPr>
      <w:spacing w:before="40" w:after="4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5"/>
    <w:semiHidden/>
    <w:unhideWhenUsed/>
    <w:rsid w:val="001A4AD4"/>
    <w:pPr>
      <w:spacing w:before="40" w:after="4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5"/>
    <w:semiHidden/>
    <w:unhideWhenUsed/>
    <w:rsid w:val="001A4AD4"/>
    <w:pPr>
      <w:spacing w:before="40" w:after="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semiHidden/>
    <w:unhideWhenUsed/>
    <w:rsid w:val="001A4AD4"/>
    <w:pPr>
      <w:spacing w:before="40" w:after="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5"/>
    <w:semiHidden/>
    <w:unhideWhenUsed/>
    <w:rsid w:val="001A4AD4"/>
    <w:pPr>
      <w:spacing w:before="40" w:after="4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unhideWhenUsed/>
    <w:rsid w:val="001A4AD4"/>
    <w:pPr>
      <w:spacing w:before="40" w:after="4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5"/>
    <w:uiPriority w:val="40"/>
    <w:rsid w:val="001A4A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5"/>
    <w:semiHidden/>
    <w:unhideWhenUsed/>
    <w:rsid w:val="001A4AD4"/>
    <w:pPr>
      <w:spacing w:before="40" w:after="4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5"/>
    <w:semiHidden/>
    <w:unhideWhenUsed/>
    <w:rsid w:val="001A4AD4"/>
    <w:pPr>
      <w:spacing w:before="40" w:after="4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5"/>
    <w:semiHidden/>
    <w:unhideWhenUsed/>
    <w:rsid w:val="001A4AD4"/>
    <w:pPr>
      <w:spacing w:before="40" w:after="4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5"/>
    <w:semiHidden/>
    <w:unhideWhenUsed/>
    <w:rsid w:val="001A4AD4"/>
    <w:pPr>
      <w:spacing w:before="40" w:after="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5"/>
    <w:semiHidden/>
    <w:unhideWhenUsed/>
    <w:rsid w:val="001A4AD4"/>
    <w:pPr>
      <w:spacing w:before="40" w:after="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5"/>
    <w:semiHidden/>
    <w:unhideWhenUsed/>
    <w:rsid w:val="001A4AD4"/>
    <w:pPr>
      <w:spacing w:before="40" w:after="4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5"/>
    <w:semiHidden/>
    <w:unhideWhenUsed/>
    <w:rsid w:val="001A4AD4"/>
    <w:pPr>
      <w:spacing w:before="40" w:after="4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semiHidden/>
    <w:unhideWhenUsed/>
    <w:rsid w:val="001A4AD4"/>
    <w:pPr>
      <w:spacing w:before="40" w:after="4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3"/>
    <w:next w:val="a3"/>
    <w:semiHidden/>
    <w:unhideWhenUsed/>
    <w:rsid w:val="001A4AD4"/>
    <w:pPr>
      <w:spacing w:after="0"/>
      <w:ind w:left="160" w:hanging="160"/>
    </w:pPr>
  </w:style>
  <w:style w:type="paragraph" w:styleId="affffff">
    <w:name w:val="table of figures"/>
    <w:basedOn w:val="a3"/>
    <w:next w:val="a3"/>
    <w:semiHidden/>
    <w:unhideWhenUsed/>
    <w:rsid w:val="001A4AD4"/>
    <w:pPr>
      <w:spacing w:after="0"/>
    </w:pPr>
  </w:style>
  <w:style w:type="table" w:styleId="affffff0">
    <w:name w:val="Table Professional"/>
    <w:basedOn w:val="a5"/>
    <w:semiHidden/>
    <w:unhideWhenUsed/>
    <w:rsid w:val="001A4AD4"/>
    <w:pPr>
      <w:spacing w:before="40" w:after="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5"/>
    <w:semiHidden/>
    <w:unhideWhenUsed/>
    <w:rsid w:val="001A4AD4"/>
    <w:pPr>
      <w:spacing w:before="40" w:after="4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5"/>
    <w:semiHidden/>
    <w:unhideWhenUsed/>
    <w:rsid w:val="001A4AD4"/>
    <w:pPr>
      <w:spacing w:before="40" w:after="4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5"/>
    <w:semiHidden/>
    <w:unhideWhenUsed/>
    <w:rsid w:val="001A4AD4"/>
    <w:pPr>
      <w:spacing w:before="40" w:after="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5"/>
    <w:semiHidden/>
    <w:unhideWhenUsed/>
    <w:rsid w:val="001A4AD4"/>
    <w:pPr>
      <w:spacing w:before="40" w:after="4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5"/>
    <w:semiHidden/>
    <w:unhideWhenUsed/>
    <w:rsid w:val="001A4AD4"/>
    <w:pPr>
      <w:spacing w:before="40" w:after="4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5"/>
    <w:semiHidden/>
    <w:unhideWhenUsed/>
    <w:rsid w:val="001A4AD4"/>
    <w:pPr>
      <w:spacing w:before="40" w:after="4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5"/>
    <w:semiHidden/>
    <w:unhideWhenUsed/>
    <w:rsid w:val="001A4AD4"/>
    <w:pPr>
      <w:spacing w:before="40" w:after="4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Web 2"/>
    <w:basedOn w:val="a5"/>
    <w:semiHidden/>
    <w:unhideWhenUsed/>
    <w:rsid w:val="001A4AD4"/>
    <w:pPr>
      <w:spacing w:before="40" w:after="4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5"/>
    <w:semiHidden/>
    <w:unhideWhenUsed/>
    <w:rsid w:val="001A4AD4"/>
    <w:pPr>
      <w:spacing w:before="40" w:after="4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3"/>
    <w:next w:val="a3"/>
    <w:semiHidden/>
    <w:unhideWhenUsed/>
    <w:rsid w:val="001A4AD4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a3"/>
    <w:next w:val="a3"/>
    <w:autoRedefine/>
    <w:semiHidden/>
    <w:unhideWhenUsed/>
    <w:rsid w:val="001A4AD4"/>
    <w:pPr>
      <w:spacing w:after="100"/>
    </w:pPr>
  </w:style>
  <w:style w:type="paragraph" w:styleId="TOC2">
    <w:name w:val="toc 2"/>
    <w:basedOn w:val="a3"/>
    <w:next w:val="a3"/>
    <w:autoRedefine/>
    <w:semiHidden/>
    <w:unhideWhenUsed/>
    <w:rsid w:val="001A4AD4"/>
    <w:pPr>
      <w:spacing w:after="100"/>
      <w:ind w:left="160"/>
    </w:pPr>
  </w:style>
  <w:style w:type="paragraph" w:styleId="TOC3">
    <w:name w:val="toc 3"/>
    <w:basedOn w:val="a3"/>
    <w:next w:val="a3"/>
    <w:autoRedefine/>
    <w:semiHidden/>
    <w:unhideWhenUsed/>
    <w:rsid w:val="001A4AD4"/>
    <w:pPr>
      <w:spacing w:after="100"/>
      <w:ind w:left="320"/>
    </w:pPr>
  </w:style>
  <w:style w:type="paragraph" w:styleId="TOC4">
    <w:name w:val="toc 4"/>
    <w:basedOn w:val="a3"/>
    <w:next w:val="a3"/>
    <w:autoRedefine/>
    <w:semiHidden/>
    <w:unhideWhenUsed/>
    <w:rsid w:val="001A4AD4"/>
    <w:pPr>
      <w:spacing w:after="100"/>
      <w:ind w:left="480"/>
    </w:pPr>
  </w:style>
  <w:style w:type="paragraph" w:styleId="TOC5">
    <w:name w:val="toc 5"/>
    <w:basedOn w:val="a3"/>
    <w:next w:val="a3"/>
    <w:autoRedefine/>
    <w:semiHidden/>
    <w:unhideWhenUsed/>
    <w:rsid w:val="001A4AD4"/>
    <w:pPr>
      <w:spacing w:after="100"/>
      <w:ind w:left="640"/>
    </w:pPr>
  </w:style>
  <w:style w:type="paragraph" w:styleId="TOC6">
    <w:name w:val="toc 6"/>
    <w:basedOn w:val="a3"/>
    <w:next w:val="a3"/>
    <w:autoRedefine/>
    <w:semiHidden/>
    <w:unhideWhenUsed/>
    <w:rsid w:val="001A4AD4"/>
    <w:pPr>
      <w:spacing w:after="100"/>
      <w:ind w:left="800"/>
    </w:pPr>
  </w:style>
  <w:style w:type="paragraph" w:styleId="TOC7">
    <w:name w:val="toc 7"/>
    <w:basedOn w:val="a3"/>
    <w:next w:val="a3"/>
    <w:autoRedefine/>
    <w:semiHidden/>
    <w:unhideWhenUsed/>
    <w:rsid w:val="001A4AD4"/>
    <w:pPr>
      <w:spacing w:after="100"/>
      <w:ind w:left="960"/>
    </w:pPr>
  </w:style>
  <w:style w:type="paragraph" w:styleId="TOC8">
    <w:name w:val="toc 8"/>
    <w:basedOn w:val="a3"/>
    <w:next w:val="a3"/>
    <w:autoRedefine/>
    <w:semiHidden/>
    <w:unhideWhenUsed/>
    <w:rsid w:val="001A4AD4"/>
    <w:pPr>
      <w:spacing w:after="100"/>
      <w:ind w:left="1120"/>
    </w:pPr>
  </w:style>
  <w:style w:type="paragraph" w:styleId="TOC9">
    <w:name w:val="toc 9"/>
    <w:basedOn w:val="a3"/>
    <w:next w:val="a3"/>
    <w:autoRedefine/>
    <w:semiHidden/>
    <w:unhideWhenUsed/>
    <w:rsid w:val="001A4AD4"/>
    <w:pPr>
      <w:spacing w:after="100"/>
      <w:ind w:left="1280"/>
    </w:pPr>
  </w:style>
  <w:style w:type="character" w:styleId="affffff3">
    <w:name w:val="Unresolved Mention"/>
    <w:basedOn w:val="a4"/>
    <w:uiPriority w:val="99"/>
    <w:semiHidden/>
    <w:unhideWhenUsed/>
    <w:rsid w:val="001A4AD4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D54CF61E794DB49FD4F8404FD92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7DAC-810B-4BF5-9D0C-8A48C15B68BF}"/>
      </w:docPartPr>
      <w:docPartBody>
        <w:p w:rsidR="00B577AC" w:rsidRDefault="00A419B6" w:rsidP="00A419B6">
          <w:pPr>
            <w:pStyle w:val="34D54CF61E794DB49FD4F8404FD92A671"/>
          </w:pPr>
          <w:r w:rsidRPr="001A4AD4">
            <w:rPr>
              <w:rtl/>
              <w:lang w:val="he-IL" w:eastAsia="he" w:bidi="he-IL"/>
            </w:rPr>
            <w:t>שמך</w:t>
          </w:r>
        </w:p>
      </w:docPartBody>
    </w:docPart>
    <w:docPart>
      <w:docPartPr>
        <w:name w:val="35E271E2574F4E04B4288C1F12CCF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C42A3-4398-4F87-AAB2-7D5ED282EDD4}"/>
      </w:docPartPr>
      <w:docPartBody>
        <w:p w:rsidR="00B577AC" w:rsidRDefault="00A419B6" w:rsidP="00A419B6">
          <w:pPr>
            <w:pStyle w:val="35E271E2574F4E04B4288C1F12CCFFBB1"/>
          </w:pPr>
          <w:r w:rsidRPr="001A4AD4">
            <w:rPr>
              <w:rtl/>
              <w:lang w:val="he-IL" w:eastAsia="he" w:bidi="he-IL"/>
            </w:rPr>
            <w:t>כתובת</w:t>
          </w:r>
        </w:p>
      </w:docPartBody>
    </w:docPart>
    <w:docPart>
      <w:docPartPr>
        <w:name w:val="C661A3258F054CCABA9F8500D74D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4D9D-1B6A-42C6-9B12-A6BF791416D8}"/>
      </w:docPartPr>
      <w:docPartBody>
        <w:p w:rsidR="00B577AC" w:rsidRDefault="00A419B6" w:rsidP="00A419B6">
          <w:pPr>
            <w:pStyle w:val="C661A3258F054CCABA9F8500D74D5F1C1"/>
          </w:pPr>
          <w:r w:rsidRPr="001A4AD4">
            <w:rPr>
              <w:rtl/>
              <w:lang w:val="he-IL" w:eastAsia="he" w:bidi="he-IL"/>
            </w:rPr>
            <w:t>עיר מיקוד</w:t>
          </w:r>
        </w:p>
      </w:docPartBody>
    </w:docPart>
    <w:docPart>
      <w:docPartPr>
        <w:name w:val="728716AE330048959528CF857BDC9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1CE2E-7389-4BD2-83A3-46D90CF2A095}"/>
      </w:docPartPr>
      <w:docPartBody>
        <w:p w:rsidR="00B577AC" w:rsidRDefault="00A419B6" w:rsidP="00A419B6">
          <w:pPr>
            <w:pStyle w:val="728716AE330048959528CF857BDC9A7E1"/>
          </w:pPr>
          <w:r w:rsidRPr="001A4AD4">
            <w:rPr>
              <w:rtl/>
              <w:lang w:val="he-IL" w:eastAsia="he" w:bidi="he-IL"/>
            </w:rPr>
            <w:t>טלפון</w:t>
          </w:r>
        </w:p>
      </w:docPartBody>
    </w:docPart>
    <w:docPart>
      <w:docPartPr>
        <w:name w:val="9992519A25844741AB27A1BD06EFC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0C82D-11F1-4390-9E9F-3FE8FB895D4A}"/>
      </w:docPartPr>
      <w:docPartBody>
        <w:p w:rsidR="00B577AC" w:rsidRDefault="00A419B6" w:rsidP="00A419B6">
          <w:pPr>
            <w:pStyle w:val="9992519A25844741AB27A1BD06EFC5781"/>
          </w:pPr>
          <w:r w:rsidRPr="001A4AD4">
            <w:rPr>
              <w:rtl/>
              <w:lang w:val="he-IL" w:eastAsia="he" w:bidi="he-IL"/>
            </w:rPr>
            <w:t>דואר אלקטרוני</w:t>
          </w:r>
        </w:p>
      </w:docPartBody>
    </w:docPart>
    <w:docPart>
      <w:docPartPr>
        <w:name w:val="9091DF68CBAA4C129A98531693E0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720EB-C9FB-4A3C-B16B-46C7716F51BE}"/>
      </w:docPartPr>
      <w:docPartBody>
        <w:p w:rsidR="00B577AC" w:rsidRDefault="00A419B6" w:rsidP="00A419B6">
          <w:pPr>
            <w:pStyle w:val="9091DF68CBAA4C129A98531693E062D01"/>
          </w:pPr>
          <w:r w:rsidRPr="001A4AD4">
            <w:rPr>
              <w:rtl/>
              <w:lang w:val="he-IL" w:eastAsia="he" w:bidi="he-IL"/>
            </w:rPr>
            <w:t>סיכום</w:t>
          </w:r>
        </w:p>
      </w:docPartBody>
    </w:docPart>
    <w:docPart>
      <w:docPartPr>
        <w:name w:val="FECB8E7E699B468A9E3A0A9458CDF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ECA63-53FE-489B-9512-C79866A28CB5}"/>
      </w:docPartPr>
      <w:docPartBody>
        <w:p w:rsidR="00B577AC" w:rsidRDefault="00A419B6" w:rsidP="00A419B6">
          <w:pPr>
            <w:pStyle w:val="FECB8E7E699B468A9E3A0A9458CDFB0A1"/>
          </w:pPr>
          <w:r w:rsidRPr="001A4AD4">
            <w:rPr>
              <w:rtl/>
              <w:lang w:val="he-IL" w:eastAsia="he" w:bidi="he-IL"/>
            </w:rPr>
            <w:t xml:space="preserve">ניסיון של למעלה מ- </w:t>
          </w:r>
          <w:r w:rsidRPr="001A4AD4">
            <w:rPr>
              <w:lang w:val="he-IL" w:eastAsia="he" w:bidi="he-IL"/>
            </w:rPr>
            <w:t>7</w:t>
          </w:r>
          <w:r w:rsidRPr="001A4AD4">
            <w:rPr>
              <w:rtl/>
              <w:lang w:val="he-IL" w:eastAsia="he" w:bidi="he-IL"/>
            </w:rPr>
            <w:t xml:space="preserve"> שנים בתיכנות ובפיתוח יישומים.</w:t>
          </w:r>
        </w:p>
      </w:docPartBody>
    </w:docPart>
    <w:docPart>
      <w:docPartPr>
        <w:name w:val="2DFC2A94C28E452AA8D3212E5E7CA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C5B61-E2B7-4400-B209-569530C8B5AC}"/>
      </w:docPartPr>
      <w:docPartBody>
        <w:p w:rsidR="00B577AC" w:rsidRDefault="00A419B6" w:rsidP="00A419B6">
          <w:pPr>
            <w:pStyle w:val="2DFC2A94C28E452AA8D3212E5E7CAAA81"/>
          </w:pPr>
          <w:r w:rsidRPr="001A4AD4">
            <w:rPr>
              <w:rtl/>
              <w:lang w:val="he-IL" w:eastAsia="he" w:bidi="he-IL"/>
            </w:rPr>
            <w:t>כישורי מחשב</w:t>
          </w:r>
        </w:p>
      </w:docPartBody>
    </w:docPart>
    <w:docPart>
      <w:docPartPr>
        <w:name w:val="7B55F8A1A7924E4F8E0257486470E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7AF2F-5935-40D7-940A-770DF592EDE4}"/>
      </w:docPartPr>
      <w:docPartBody>
        <w:p w:rsidR="00B577AC" w:rsidRDefault="00A419B6" w:rsidP="00A419B6">
          <w:pPr>
            <w:pStyle w:val="7B55F8A1A7924E4F8E0257486470EBF01"/>
          </w:pPr>
          <w:r w:rsidRPr="001A4AD4">
            <w:rPr>
              <w:rtl/>
              <w:lang w:val="he-IL" w:eastAsia="he" w:bidi="he-IL"/>
            </w:rPr>
            <w:t>שפות</w:t>
          </w:r>
        </w:p>
      </w:docPartBody>
    </w:docPart>
    <w:docPart>
      <w:docPartPr>
        <w:name w:val="5A8A5A62D6BD4E43BA5C002320A9F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B02FA-CD56-42FD-A9E8-70FC1E0B6FE0}"/>
      </w:docPartPr>
      <w:docPartBody>
        <w:p w:rsidR="00B577AC" w:rsidRDefault="00A419B6" w:rsidP="00A419B6">
          <w:pPr>
            <w:pStyle w:val="5A8A5A62D6BD4E43BA5C002320A9FBF21"/>
          </w:pPr>
          <w:r w:rsidRPr="001A4AD4">
            <w:rPr>
              <w:rtl/>
              <w:lang w:val="he-IL" w:eastAsia="he" w:bidi="he-IL"/>
            </w:rPr>
            <w:t xml:space="preserve">בקיאות ב: </w:t>
          </w:r>
          <w:r w:rsidRPr="001A4AD4">
            <w:rPr>
              <w:lang w:val="he-IL" w:eastAsia="he" w:bidi="he-IL"/>
            </w:rPr>
            <w:t>Microsoft Visual C++®‎</w:t>
          </w:r>
          <w:r w:rsidRPr="001A4AD4">
            <w:rPr>
              <w:rtl/>
              <w:lang w:val="he-IL" w:eastAsia="he" w:bidi="he-IL"/>
            </w:rPr>
            <w:t xml:space="preserve"> ו- </w:t>
          </w:r>
          <w:r w:rsidRPr="001A4AD4">
            <w:rPr>
              <w:lang w:val="he-IL" w:eastAsia="he" w:bidi="he-IL"/>
            </w:rPr>
            <w:t>C</w:t>
          </w:r>
        </w:p>
      </w:docPartBody>
    </w:docPart>
    <w:docPart>
      <w:docPartPr>
        <w:name w:val="6C54361125204BE3A3ABC3436C9AD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CA6BD-E514-40E3-9349-540F3420CF32}"/>
      </w:docPartPr>
      <w:docPartBody>
        <w:p w:rsidR="00B577AC" w:rsidRDefault="00A419B6" w:rsidP="00A419B6">
          <w:pPr>
            <w:pStyle w:val="6C54361125204BE3A3ABC3436C9ADFE520"/>
          </w:pPr>
          <w:r w:rsidRPr="001A4AD4">
            <w:rPr>
              <w:rtl/>
              <w:lang w:val="he-IL" w:eastAsia="he" w:bidi="he-IL"/>
            </w:rPr>
            <w:t>היכרות עם:</w:t>
          </w:r>
          <w:r w:rsidRPr="00010FBD">
            <w:rPr>
              <w:rtl/>
              <w:lang w:val="he-IL" w:eastAsia="he" w:bidi="he-IL"/>
            </w:rPr>
            <w:t xml:space="preserve"> </w:t>
          </w:r>
          <w:r w:rsidRPr="00010FBD">
            <w:rPr>
              <w:rtl/>
              <w:lang w:val="he-IL" w:eastAsia="he" w:bidi="he-IL"/>
            </w:rPr>
            <w:t>#</w:t>
          </w:r>
          <w:r w:rsidRPr="00010FBD">
            <w:t xml:space="preserve"> </w:t>
          </w:r>
          <w:r w:rsidRPr="001A4AD4">
            <w:rPr>
              <w:lang w:val="he-IL" w:eastAsia="he" w:bidi="he-IL"/>
            </w:rPr>
            <w:t>,</w:t>
          </w:r>
          <w:r w:rsidRPr="00010FBD">
            <w:rPr>
              <w:lang w:val="he-IL" w:eastAsia="he" w:bidi="he-IL"/>
            </w:rPr>
            <w:t>C</w:t>
          </w:r>
          <w:r w:rsidRPr="001A4AD4">
            <w:rPr>
              <w:rtl/>
              <w:lang w:val="he-IL" w:eastAsia="he" w:bidi="he-IL"/>
            </w:rPr>
            <w:t>®</w:t>
          </w:r>
          <w:r w:rsidRPr="001A4AD4">
            <w:rPr>
              <w:lang w:val="he-IL" w:eastAsia="he" w:bidi="he-IL"/>
            </w:rPr>
            <w:t>‎,‏Microsoft Visual Basic‎‏</w:t>
          </w:r>
          <w:r>
            <w:rPr>
              <w:rFonts w:hint="cs"/>
              <w:rtl/>
              <w:lang w:val="he-IL" w:eastAsia="he" w:bidi="he-IL"/>
            </w:rPr>
            <w:t xml:space="preserve"> </w:t>
          </w:r>
          <w:r w:rsidRPr="001A4AD4">
            <w:rPr>
              <w:lang w:val="he-IL" w:eastAsia="he" w:bidi="he-IL"/>
            </w:rPr>
            <w:t>Java</w:t>
          </w:r>
        </w:p>
      </w:docPartBody>
    </w:docPart>
    <w:docPart>
      <w:docPartPr>
        <w:name w:val="7FCDDE60A6494A3F96AB7CEC6832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768B-300F-43E4-9403-F7E76D137B28}"/>
      </w:docPartPr>
      <w:docPartBody>
        <w:p w:rsidR="00B577AC" w:rsidRDefault="00A419B6" w:rsidP="00A419B6">
          <w:pPr>
            <w:pStyle w:val="7FCDDE60A6494A3F96AB7CEC68329A061"/>
          </w:pPr>
          <w:r w:rsidRPr="001A4AD4">
            <w:rPr>
              <w:rtl/>
              <w:lang w:val="he-IL" w:eastAsia="he" w:bidi="he-IL"/>
            </w:rPr>
            <w:t>תוכנות</w:t>
          </w:r>
        </w:p>
      </w:docPartBody>
    </w:docPart>
    <w:docPart>
      <w:docPartPr>
        <w:name w:val="EC6A845AA538470BA0A07D1ECF00F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CB48-F7B3-4B19-BBA2-0B201673D738}"/>
      </w:docPartPr>
      <w:docPartBody>
        <w:p w:rsidR="00B577AC" w:rsidRDefault="00A419B6" w:rsidP="00A419B6">
          <w:pPr>
            <w:pStyle w:val="EC6A845AA538470BA0A07D1ECF00F2D51"/>
          </w:pPr>
          <w:r w:rsidRPr="001A4AD4">
            <w:rPr>
              <w:rtl/>
              <w:lang w:val="he-IL" w:eastAsia="he" w:bidi="he-IL"/>
            </w:rPr>
            <w:t xml:space="preserve">מסד נתונים: </w:t>
          </w:r>
          <w:r w:rsidRPr="001A4AD4">
            <w:rPr>
              <w:lang w:val="he-IL" w:eastAsia="he" w:bidi="he-IL"/>
            </w:rPr>
            <w:t>Microsoft SQL Server</w:t>
          </w:r>
          <w:r w:rsidRPr="001A4AD4">
            <w:rPr>
              <w:rtl/>
              <w:lang w:val="he-IL" w:eastAsia="he" w:bidi="he-IL"/>
            </w:rPr>
            <w:t xml:space="preserve"> ו- </w:t>
          </w:r>
          <w:r w:rsidRPr="001A4AD4">
            <w:rPr>
              <w:lang w:val="he-IL" w:eastAsia="he" w:bidi="he-IL"/>
            </w:rPr>
            <w:t>Microsoft Access</w:t>
          </w:r>
        </w:p>
      </w:docPartBody>
    </w:docPart>
    <w:docPart>
      <w:docPartPr>
        <w:name w:val="232677FCD783480685045834E1FD0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AA56E-A50F-4107-A0ED-A6580E5C20EE}"/>
      </w:docPartPr>
      <w:docPartBody>
        <w:p w:rsidR="00B577AC" w:rsidRDefault="00A419B6" w:rsidP="00A419B6">
          <w:pPr>
            <w:pStyle w:val="232677FCD783480685045834E1FD0BE019"/>
          </w:pPr>
          <w:r w:rsidRPr="001A4AD4">
            <w:rPr>
              <w:rtl/>
              <w:lang w:val="he-IL" w:eastAsia="he" w:bidi="he-IL"/>
            </w:rPr>
            <w:t>פלטפורמות:</w:t>
          </w:r>
          <w:r>
            <w:rPr>
              <w:rFonts w:hint="cs"/>
              <w:rtl/>
              <w:lang w:val="he-IL" w:eastAsia="he" w:bidi="he-IL"/>
            </w:rPr>
            <w:t xml:space="preserve"> </w:t>
          </w:r>
          <w:r w:rsidRPr="00010FBD">
            <w:rPr>
              <w:lang w:val="he-IL" w:eastAsia="he" w:bidi="he-IL"/>
            </w:rPr>
            <w:t xml:space="preserve"> </w:t>
          </w:r>
          <w:r w:rsidRPr="001A4AD4">
            <w:rPr>
              <w:lang w:val="he-IL" w:eastAsia="he" w:bidi="he-IL"/>
            </w:rPr>
            <w:t>XP</w:t>
          </w:r>
          <w:r w:rsidRPr="001A4AD4">
            <w:rPr>
              <w:rtl/>
              <w:lang w:val="he-IL" w:eastAsia="he" w:bidi="he-IL"/>
            </w:rPr>
            <w:t>®</w:t>
          </w:r>
          <w:r w:rsidRPr="001A4AD4">
            <w:rPr>
              <w:lang w:val="he-IL" w:eastAsia="he" w:bidi="he-IL"/>
            </w:rPr>
            <w:t>Microsoft Windows</w:t>
          </w:r>
          <w:r w:rsidRPr="001A4AD4">
            <w:rPr>
              <w:rtl/>
              <w:lang w:val="he-IL" w:eastAsia="he" w:bidi="he-IL"/>
            </w:rPr>
            <w:t xml:space="preserve"> ו- </w:t>
          </w:r>
          <w:r w:rsidRPr="001A4AD4">
            <w:rPr>
              <w:lang w:val="he-IL" w:eastAsia="he" w:bidi="he-IL"/>
            </w:rPr>
            <w:t>Microsoft Windows 7</w:t>
          </w:r>
        </w:p>
      </w:docPartBody>
    </w:docPart>
    <w:docPart>
      <w:docPartPr>
        <w:name w:val="BF806C3A9AF24A2191A6E52540693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FDC3-9DD0-467A-897B-DDEA2B47DD5B}"/>
      </w:docPartPr>
      <w:docPartBody>
        <w:p w:rsidR="00B577AC" w:rsidRDefault="00A419B6" w:rsidP="00A419B6">
          <w:pPr>
            <w:pStyle w:val="BF806C3A9AF24A2191A6E525406932ED1"/>
          </w:pPr>
          <w:r w:rsidRPr="001A4AD4">
            <w:rPr>
              <w:rtl/>
              <w:lang w:val="he-IL" w:eastAsia="he" w:bidi="he-IL"/>
            </w:rPr>
            <w:t>ניסיון תעסוקתי</w:t>
          </w:r>
        </w:p>
      </w:docPartBody>
    </w:docPart>
    <w:docPart>
      <w:docPartPr>
        <w:name w:val="0A0CC339061046208D5B9008BC256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AD67B-A3CE-4B87-BCAC-12D8A18D0FC4}"/>
      </w:docPartPr>
      <w:docPartBody>
        <w:p w:rsidR="00B577AC" w:rsidRDefault="00A419B6" w:rsidP="00A419B6">
          <w:pPr>
            <w:pStyle w:val="0A0CC339061046208D5B9008BC2568151"/>
          </w:pPr>
          <w:r w:rsidRPr="001A4AD4">
            <w:rPr>
              <w:rtl/>
              <w:lang w:val="he-IL" w:eastAsia="he" w:bidi="he-IL"/>
            </w:rPr>
            <w:t>שם החברה</w:t>
          </w:r>
        </w:p>
      </w:docPartBody>
    </w:docPart>
    <w:docPart>
      <w:docPartPr>
        <w:name w:val="48C0BABA7DFF4A6E85255189C8D97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79627-A0F4-4A1F-A82E-81C098B71D4D}"/>
      </w:docPartPr>
      <w:docPartBody>
        <w:p w:rsidR="00B577AC" w:rsidRDefault="00A419B6" w:rsidP="00A419B6">
          <w:pPr>
            <w:pStyle w:val="48C0BABA7DFF4A6E85255189C8D97EB61"/>
          </w:pPr>
          <w:r w:rsidRPr="001A4AD4">
            <w:rPr>
              <w:rtl/>
              <w:lang w:val="he-IL" w:eastAsia="he" w:bidi="he-IL"/>
            </w:rPr>
            <w:t>תחומי האחריות העיקריים כללו עיצוב ופיתוח של קוד לשרתים.</w:t>
          </w:r>
        </w:p>
      </w:docPartBody>
    </w:docPart>
    <w:docPart>
      <w:docPartPr>
        <w:name w:val="1F53F04D3A344A3E81D638B6E135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293F7-AE2B-4238-9637-F918B2D52302}"/>
      </w:docPartPr>
      <w:docPartBody>
        <w:p w:rsidR="00B577AC" w:rsidRDefault="00A419B6" w:rsidP="00A419B6">
          <w:pPr>
            <w:pStyle w:val="1F53F04D3A344A3E81D638B6E135B16C1"/>
          </w:pPr>
          <w:r w:rsidRPr="001A4AD4">
            <w:rPr>
              <w:rtl/>
              <w:lang w:val="he-IL" w:eastAsia="he" w:bidi="he-IL"/>
            </w:rPr>
            <w:t xml:space="preserve">פיתוח ובדיקה של מערכת דיווח פיננסי באמצעות </w:t>
          </w:r>
          <w:r w:rsidRPr="001A4AD4">
            <w:rPr>
              <w:lang w:val="he-IL" w:eastAsia="he" w:bidi="he-IL"/>
            </w:rPr>
            <w:t>Visual Basic</w:t>
          </w:r>
          <w:r w:rsidRPr="001A4AD4">
            <w:rPr>
              <w:rtl/>
              <w:lang w:val="he-IL" w:eastAsia="he" w:bidi="he-IL"/>
            </w:rPr>
            <w:t>.</w:t>
          </w:r>
        </w:p>
      </w:docPartBody>
    </w:docPart>
    <w:docPart>
      <w:docPartPr>
        <w:name w:val="7987DF372FBB4D1D90EFC851284C7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667FE-4C4C-4BF0-A7D7-BFA860A5ACA1}"/>
      </w:docPartPr>
      <w:docPartBody>
        <w:p w:rsidR="00B577AC" w:rsidRDefault="00A419B6" w:rsidP="00A419B6">
          <w:pPr>
            <w:pStyle w:val="7987DF372FBB4D1D90EFC851284C7A2D1"/>
          </w:pPr>
          <w:r w:rsidRPr="001A4AD4">
            <w:rPr>
              <w:rtl/>
              <w:lang w:val="he-IL" w:eastAsia="he" w:bidi="he-IL"/>
            </w:rPr>
            <w:t xml:space="preserve">ביצוע שינויים בתוכנה פיננסית קיימת לקראת </w:t>
          </w:r>
          <w:r w:rsidRPr="001A4AD4">
            <w:rPr>
              <w:lang w:val="he-IL" w:eastAsia="he" w:bidi="he-IL"/>
            </w:rPr>
            <w:t>Y2K</w:t>
          </w:r>
          <w:r w:rsidRPr="001A4AD4">
            <w:rPr>
              <w:rtl/>
              <w:lang w:val="he-IL" w:eastAsia="he" w:bidi="he-IL"/>
            </w:rPr>
            <w:t>.</w:t>
          </w:r>
        </w:p>
      </w:docPartBody>
    </w:docPart>
    <w:docPart>
      <w:docPartPr>
        <w:name w:val="63363052AD5345A9990925FAD811F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6FD5-99D9-4B7F-9E13-4A616427EC8E}"/>
      </w:docPartPr>
      <w:docPartBody>
        <w:p w:rsidR="00B577AC" w:rsidRDefault="00A419B6" w:rsidP="00A419B6">
          <w:pPr>
            <w:pStyle w:val="63363052AD5345A9990925FAD811F0E91"/>
          </w:pPr>
          <w:r w:rsidRPr="001A4AD4">
            <w:rPr>
              <w:rtl/>
              <w:lang w:val="he-IL" w:eastAsia="he" w:bidi="he-IL"/>
            </w:rPr>
            <w:t>מתכנת אנליסט</w:t>
          </w:r>
        </w:p>
      </w:docPartBody>
    </w:docPart>
    <w:docPart>
      <w:docPartPr>
        <w:name w:val="6A2C160B3EDE43F592362C0F53413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4BB5B-54B1-401D-8E52-E26B8243F4AB}"/>
      </w:docPartPr>
      <w:docPartBody>
        <w:p w:rsidR="00B577AC" w:rsidRDefault="00A419B6" w:rsidP="00A419B6">
          <w:pPr>
            <w:pStyle w:val="6A2C160B3EDE43F592362C0F534139231"/>
          </w:pPr>
          <w:r w:rsidRPr="001A4AD4">
            <w:rPr>
              <w:rtl/>
              <w:lang w:val="he-IL" w:eastAsia="he" w:bidi="he-IL"/>
            </w:rPr>
            <w:t>תאריכים</w:t>
          </w:r>
        </w:p>
      </w:docPartBody>
    </w:docPart>
    <w:docPart>
      <w:docPartPr>
        <w:name w:val="0E6F1F81EAB446C0A293CE5E176F2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7600C-0417-44B9-AF5E-0360E09D5FCD}"/>
      </w:docPartPr>
      <w:docPartBody>
        <w:p w:rsidR="00B577AC" w:rsidRDefault="00A419B6" w:rsidP="00A419B6">
          <w:pPr>
            <w:pStyle w:val="0E6F1F81EAB446C0A293CE5E176F2A3E1"/>
          </w:pPr>
          <w:r w:rsidRPr="001A4AD4">
            <w:rPr>
              <w:rtl/>
              <w:lang w:val="he-IL" w:eastAsia="he" w:bidi="he-IL"/>
            </w:rPr>
            <w:t>מתכנת אנליסט</w:t>
          </w:r>
        </w:p>
      </w:docPartBody>
    </w:docPart>
    <w:docPart>
      <w:docPartPr>
        <w:name w:val="8CFE8CA486644C77AC0E8472A0B11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C4089-2E59-4994-B692-CBAD69B525A9}"/>
      </w:docPartPr>
      <w:docPartBody>
        <w:p w:rsidR="00B577AC" w:rsidRDefault="00A419B6" w:rsidP="00A419B6">
          <w:pPr>
            <w:pStyle w:val="8CFE8CA486644C77AC0E8472A0B111881"/>
          </w:pPr>
          <w:r w:rsidRPr="001A4AD4">
            <w:rPr>
              <w:rtl/>
              <w:lang w:val="he-IL" w:eastAsia="he" w:bidi="he-IL"/>
            </w:rPr>
            <w:t>תאריכים</w:t>
          </w:r>
        </w:p>
      </w:docPartBody>
    </w:docPart>
    <w:docPart>
      <w:docPartPr>
        <w:name w:val="2957812BD67B4D43BDE2C70C3BF49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65C73-25A5-42E7-B1C2-DECB3EF21FFE}"/>
      </w:docPartPr>
      <w:docPartBody>
        <w:p w:rsidR="00B577AC" w:rsidRDefault="00A419B6" w:rsidP="00A419B6">
          <w:pPr>
            <w:pStyle w:val="2957812BD67B4D43BDE2C70C3BF497171"/>
          </w:pPr>
          <w:r w:rsidRPr="001A4AD4">
            <w:rPr>
              <w:rtl/>
              <w:lang w:val="he-IL" w:eastAsia="he" w:bidi="he-IL"/>
            </w:rPr>
            <w:t>שם החברה</w:t>
          </w:r>
        </w:p>
      </w:docPartBody>
    </w:docPart>
    <w:docPart>
      <w:docPartPr>
        <w:name w:val="F8422020191149B49A5B9771A5AB2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57AD0-6F2E-428D-8B8D-24951B10DFA7}"/>
      </w:docPartPr>
      <w:docPartBody>
        <w:p w:rsidR="00B577AC" w:rsidRDefault="00A419B6" w:rsidP="00A419B6">
          <w:pPr>
            <w:pStyle w:val="F8422020191149B49A5B9771A5AB23841"/>
          </w:pPr>
          <w:r w:rsidRPr="001A4AD4">
            <w:rPr>
              <w:rtl/>
              <w:lang w:val="he-IL" w:eastAsia="he" w:bidi="he-IL"/>
            </w:rPr>
            <w:t xml:space="preserve">פיתוח תוכניות בדיקה מקוונות ובאצוות באמצעות תאריכי בדיקה קריטיים של </w:t>
          </w:r>
          <w:r w:rsidRPr="001A4AD4">
            <w:rPr>
              <w:lang w:val="he-IL" w:eastAsia="he" w:bidi="he-IL"/>
            </w:rPr>
            <w:t>Y2K</w:t>
          </w:r>
          <w:r w:rsidRPr="001A4AD4">
            <w:rPr>
              <w:rtl/>
              <w:lang w:val="he-IL" w:eastAsia="he" w:bidi="he-IL"/>
            </w:rPr>
            <w:t>.</w:t>
          </w:r>
        </w:p>
      </w:docPartBody>
    </w:docPart>
    <w:docPart>
      <w:docPartPr>
        <w:name w:val="63602E6FEB274235AFC8DECD23D1A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D313-CEAD-4806-99C5-FCDA6A0EB22B}"/>
      </w:docPartPr>
      <w:docPartBody>
        <w:p w:rsidR="00B577AC" w:rsidRDefault="00A419B6" w:rsidP="00A419B6">
          <w:pPr>
            <w:pStyle w:val="63602E6FEB274235AFC8DECD23D1A6831"/>
          </w:pPr>
          <w:r w:rsidRPr="001A4AD4">
            <w:rPr>
              <w:rtl/>
              <w:lang w:val="he-IL" w:eastAsia="he" w:bidi="he-IL"/>
            </w:rPr>
            <w:t xml:space="preserve">פיתוח ובדיקה של מערכת ניהול מלאי חדשה באמצעות </w:t>
          </w:r>
          <w:r w:rsidRPr="001A4AD4">
            <w:rPr>
              <w:lang w:val="he-IL" w:eastAsia="he" w:bidi="he-IL"/>
            </w:rPr>
            <w:t>C++‎</w:t>
          </w:r>
          <w:r w:rsidRPr="001A4AD4">
            <w:rPr>
              <w:rtl/>
              <w:lang w:val="he-IL" w:eastAsia="he" w:bidi="he-IL"/>
            </w:rPr>
            <w:t>.</w:t>
          </w:r>
        </w:p>
      </w:docPartBody>
    </w:docPart>
    <w:docPart>
      <w:docPartPr>
        <w:name w:val="5D5862BE2BEA4946A751F550F8664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C0EC-7F71-464D-A3B7-E91C8F927660}"/>
      </w:docPartPr>
      <w:docPartBody>
        <w:p w:rsidR="00B577AC" w:rsidRDefault="00A419B6" w:rsidP="00A419B6">
          <w:pPr>
            <w:pStyle w:val="5D5862BE2BEA4946A751F550F866423B1"/>
          </w:pPr>
          <w:r w:rsidRPr="001A4AD4">
            <w:rPr>
              <w:rtl/>
              <w:lang w:val="he-IL" w:eastAsia="he" w:bidi="he-IL"/>
            </w:rPr>
            <w:t xml:space="preserve">שינוי ובדיקה של מערכת עיבוד הזמנות באמצעות </w:t>
          </w:r>
          <w:r w:rsidRPr="001A4AD4">
            <w:rPr>
              <w:lang w:val="he-IL" w:eastAsia="he" w:bidi="he-IL"/>
            </w:rPr>
            <w:t>C++‎</w:t>
          </w:r>
          <w:r w:rsidRPr="001A4AD4">
            <w:rPr>
              <w:rtl/>
              <w:lang w:val="he-IL" w:eastAsia="he" w:bidi="he-IL"/>
            </w:rPr>
            <w:t>.</w:t>
          </w:r>
        </w:p>
      </w:docPartBody>
    </w:docPart>
    <w:docPart>
      <w:docPartPr>
        <w:name w:val="70F96434961046308924ACA0A695B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792BB-D0C6-492A-9360-D165189EFEED}"/>
      </w:docPartPr>
      <w:docPartBody>
        <w:p w:rsidR="00B577AC" w:rsidRDefault="00A419B6" w:rsidP="00A419B6">
          <w:pPr>
            <w:pStyle w:val="70F96434961046308924ACA0A695B1EF1"/>
          </w:pPr>
          <w:r w:rsidRPr="001A4AD4">
            <w:rPr>
              <w:rtl/>
              <w:lang w:val="he-IL" w:eastAsia="he" w:bidi="he-IL"/>
            </w:rPr>
            <w:t>מומחה למערכות מידע</w:t>
          </w:r>
        </w:p>
      </w:docPartBody>
    </w:docPart>
    <w:docPart>
      <w:docPartPr>
        <w:name w:val="FF98E356E061402E859ADF7D02196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A2673-AFB2-4B8E-85C6-55A7C5D4B074}"/>
      </w:docPartPr>
      <w:docPartBody>
        <w:p w:rsidR="00B577AC" w:rsidRDefault="00A419B6" w:rsidP="00A419B6">
          <w:pPr>
            <w:pStyle w:val="FF98E356E061402E859ADF7D02196B6A1"/>
          </w:pPr>
          <w:r w:rsidRPr="001A4AD4">
            <w:rPr>
              <w:rtl/>
              <w:lang w:val="he-IL" w:eastAsia="he" w:bidi="he-IL"/>
            </w:rPr>
            <w:t>תאריכים</w:t>
          </w:r>
        </w:p>
      </w:docPartBody>
    </w:docPart>
    <w:docPart>
      <w:docPartPr>
        <w:name w:val="110E4A398D3E41FEBCBAEECB7CF6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2244-6732-4CFA-A88A-DDB2651E459A}"/>
      </w:docPartPr>
      <w:docPartBody>
        <w:p w:rsidR="00B577AC" w:rsidRDefault="00A419B6" w:rsidP="00A419B6">
          <w:pPr>
            <w:pStyle w:val="110E4A398D3E41FEBCBAEECB7CF653691"/>
          </w:pPr>
          <w:r w:rsidRPr="001A4AD4">
            <w:rPr>
              <w:rtl/>
              <w:lang w:val="he-IL" w:eastAsia="he" w:bidi="he-IL"/>
            </w:rPr>
            <w:t>שם החברה</w:t>
          </w:r>
        </w:p>
      </w:docPartBody>
    </w:docPart>
    <w:docPart>
      <w:docPartPr>
        <w:name w:val="D60F538FC1E0445B8B10A78640217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79012-857C-44EA-B69A-9E7420A9338B}"/>
      </w:docPartPr>
      <w:docPartBody>
        <w:p w:rsidR="00B577AC" w:rsidRDefault="00A419B6" w:rsidP="00A419B6">
          <w:pPr>
            <w:pStyle w:val="D60F538FC1E0445B8B10A786402171C11"/>
          </w:pPr>
          <w:r w:rsidRPr="001A4AD4">
            <w:rPr>
              <w:rtl/>
              <w:lang w:val="he-IL" w:eastAsia="he" w:bidi="he-IL"/>
            </w:rPr>
            <w:t xml:space="preserve">תמיכה בעיצוב מונחה אובייקטים, בתיכנות וביישום עבור מערכת חיוב הלקוחות, שנכתבה ב- </w:t>
          </w:r>
          <w:r w:rsidRPr="001A4AD4">
            <w:rPr>
              <w:lang w:val="he-IL" w:eastAsia="he" w:bidi="he-IL"/>
            </w:rPr>
            <w:t>C++‎</w:t>
          </w:r>
          <w:r w:rsidRPr="001A4AD4">
            <w:rPr>
              <w:rtl/>
              <w:lang w:val="he-IL" w:eastAsia="he" w:bidi="he-IL"/>
            </w:rPr>
            <w:t>.</w:t>
          </w:r>
        </w:p>
      </w:docPartBody>
    </w:docPart>
    <w:docPart>
      <w:docPartPr>
        <w:name w:val="7A63BB5347184248A390291E4060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F184-2949-49E6-8704-8AF44D6F2037}"/>
      </w:docPartPr>
      <w:docPartBody>
        <w:p w:rsidR="00B577AC" w:rsidRDefault="00A419B6" w:rsidP="00A419B6">
          <w:pPr>
            <w:pStyle w:val="7A63BB5347184248A390291E406044B11"/>
          </w:pPr>
          <w:r w:rsidRPr="001A4AD4">
            <w:rPr>
              <w:rtl/>
              <w:lang w:val="he-IL" w:eastAsia="he" w:bidi="he-IL"/>
            </w:rPr>
            <w:t>הכנת נתונים ותוכניות בדיקה וכן תיעוד למשתמשים עבור מערכת חיוב הלקוחות.</w:t>
          </w:r>
        </w:p>
      </w:docPartBody>
    </w:docPart>
    <w:docPart>
      <w:docPartPr>
        <w:name w:val="F6E5F53C182541D5B48FF2C828B7D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C8BB6-8E71-4A67-B3BD-2C04CA018A41}"/>
      </w:docPartPr>
      <w:docPartBody>
        <w:p w:rsidR="00B577AC" w:rsidRDefault="00A419B6" w:rsidP="00A419B6">
          <w:pPr>
            <w:pStyle w:val="F6E5F53C182541D5B48FF2C828B7DF811"/>
          </w:pPr>
          <w:r w:rsidRPr="001A4AD4">
            <w:rPr>
              <w:rtl/>
              <w:lang w:val="he-IL" w:eastAsia="he" w:bidi="he-IL"/>
            </w:rPr>
            <w:t>פתרון בעיות חומרה בכוננים קשיחים עמידים בפני תקלות.</w:t>
          </w:r>
        </w:p>
      </w:docPartBody>
    </w:docPart>
    <w:docPart>
      <w:docPartPr>
        <w:name w:val="0D8D3F6D52324795AD5BC39F9C75E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0DB84-31FE-4D69-9CFD-B15175526FB5}"/>
      </w:docPartPr>
      <w:docPartBody>
        <w:p w:rsidR="00B577AC" w:rsidRDefault="00A419B6" w:rsidP="00A419B6">
          <w:pPr>
            <w:pStyle w:val="0D8D3F6D52324795AD5BC39F9C75EE2E1"/>
          </w:pPr>
          <w:r w:rsidRPr="001A4AD4">
            <w:rPr>
              <w:rtl/>
              <w:lang w:val="he-IL" w:eastAsia="he" w:bidi="he-IL"/>
            </w:rPr>
            <w:t>השכלה</w:t>
          </w:r>
        </w:p>
      </w:docPartBody>
    </w:docPart>
    <w:docPart>
      <w:docPartPr>
        <w:name w:val="AC514AE299CA4206A51BDC9BF2EB8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E46D9-D55C-4FB9-A31B-D7F3274D917A}"/>
      </w:docPartPr>
      <w:docPartBody>
        <w:p w:rsidR="00B577AC" w:rsidRDefault="00A419B6" w:rsidP="00A419B6">
          <w:pPr>
            <w:pStyle w:val="AC514AE299CA4206A51BDC9BF2EB8BE81"/>
          </w:pPr>
          <w:r w:rsidRPr="001A4AD4">
            <w:rPr>
              <w:rtl/>
              <w:lang w:val="he-IL" w:eastAsia="he" w:bidi="he-IL"/>
            </w:rPr>
            <w:t>שם מוסד הלימודים</w:t>
          </w:r>
        </w:p>
      </w:docPartBody>
    </w:docPart>
    <w:docPart>
      <w:docPartPr>
        <w:name w:val="58FEA4BA294642D68A14E04027A14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2E6D-5CC0-44B2-96FD-984DC4169750}"/>
      </w:docPartPr>
      <w:docPartBody>
        <w:p w:rsidR="00B577AC" w:rsidRDefault="00A419B6" w:rsidP="00A419B6">
          <w:pPr>
            <w:pStyle w:val="58FEA4BA294642D68A14E04027A14D271"/>
          </w:pPr>
          <w:r w:rsidRPr="001A4AD4">
            <w:rPr>
              <w:rtl/>
              <w:lang w:val="he-IL" w:eastAsia="he" w:bidi="he-IL"/>
            </w:rPr>
            <w:t>תאריכים</w:t>
          </w:r>
        </w:p>
      </w:docPartBody>
    </w:docPart>
    <w:docPart>
      <w:docPartPr>
        <w:name w:val="9C596DA0A40F4D2EBBACD66BFE527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73F9-D4BE-4EFB-9F11-02A18E8072BE}"/>
      </w:docPartPr>
      <w:docPartBody>
        <w:p w:rsidR="00DF0732" w:rsidRDefault="00A419B6" w:rsidP="00A419B6">
          <w:pPr>
            <w:pStyle w:val="9C596DA0A40F4D2EBBACD66BFE5271C21"/>
          </w:pPr>
          <w:r w:rsidRPr="001A4AD4">
            <w:rPr>
              <w:rtl/>
              <w:lang w:val="he-IL" w:eastAsia="he" w:bidi="he-IL"/>
            </w:rPr>
            <w:t>עיר</w:t>
          </w:r>
        </w:p>
      </w:docPartBody>
    </w:docPart>
    <w:docPart>
      <w:docPartPr>
        <w:name w:val="A9B8BFC37E014E0EB69CCF69B39A5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D237-9A9C-401F-A8A2-1AE2F3D55207}"/>
      </w:docPartPr>
      <w:docPartBody>
        <w:p w:rsidR="00DF0732" w:rsidRDefault="00A419B6" w:rsidP="00A419B6">
          <w:pPr>
            <w:pStyle w:val="A9B8BFC37E014E0EB69CCF69B39A50841"/>
          </w:pPr>
          <w:r w:rsidRPr="001A4AD4">
            <w:rPr>
              <w:rtl/>
              <w:lang w:val="he-IL" w:eastAsia="he" w:bidi="he-IL"/>
            </w:rPr>
            <w:t>התואר שהושג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963F1"/>
    <w:multiLevelType w:val="multilevel"/>
    <w:tmpl w:val="D8D862E0"/>
    <w:lvl w:ilvl="0">
      <w:start w:val="1"/>
      <w:numFmt w:val="decimal"/>
      <w:pStyle w:val="6C54361125204BE3A3ABC3436C9ADFE5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771AB1"/>
    <w:multiLevelType w:val="multilevel"/>
    <w:tmpl w:val="6F105774"/>
    <w:lvl w:ilvl="0">
      <w:start w:val="1"/>
      <w:numFmt w:val="decimal"/>
      <w:pStyle w:val="EC333C43BB9344438D1E02A9C4FEC4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CEC2564"/>
    <w:multiLevelType w:val="multilevel"/>
    <w:tmpl w:val="3F3A0D5A"/>
    <w:lvl w:ilvl="0">
      <w:start w:val="1"/>
      <w:numFmt w:val="decimal"/>
      <w:pStyle w:val="EC333C43BB9344438D1E02A9C4FEC4E3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57345FD"/>
    <w:multiLevelType w:val="multilevel"/>
    <w:tmpl w:val="6CA466FC"/>
    <w:lvl w:ilvl="0">
      <w:start w:val="1"/>
      <w:numFmt w:val="decimal"/>
      <w:pStyle w:val="6C54361125204BE3A3ABC3436C9ADFE51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EBB"/>
    <w:rsid w:val="000A66DA"/>
    <w:rsid w:val="002E0EBB"/>
    <w:rsid w:val="00505433"/>
    <w:rsid w:val="007146CB"/>
    <w:rsid w:val="007A5785"/>
    <w:rsid w:val="00831A32"/>
    <w:rsid w:val="008E1EE4"/>
    <w:rsid w:val="008E4F91"/>
    <w:rsid w:val="00927695"/>
    <w:rsid w:val="009B64A3"/>
    <w:rsid w:val="009D4939"/>
    <w:rsid w:val="00A419B6"/>
    <w:rsid w:val="00B5727F"/>
    <w:rsid w:val="00B577AC"/>
    <w:rsid w:val="00D4780D"/>
    <w:rsid w:val="00D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19B6"/>
    <w:rPr>
      <w:rFonts w:ascii="Tahoma" w:hAnsi="Tahoma" w:cs="Tahoma"/>
      <w:color w:val="595959" w:themeColor="text1" w:themeTint="A6"/>
    </w:rPr>
  </w:style>
  <w:style w:type="paragraph" w:customStyle="1" w:styleId="D23EADB6FF49401A9CF6AD81EC56B917">
    <w:name w:val="D23EADB6FF49401A9CF6AD81EC56B917"/>
    <w:rsid w:val="002E0EBB"/>
  </w:style>
  <w:style w:type="paragraph" w:customStyle="1" w:styleId="51D3D674CFD543B28EFF02791F3DFC02">
    <w:name w:val="51D3D674CFD543B28EFF02791F3DFC02"/>
    <w:rsid w:val="002E0EBB"/>
  </w:style>
  <w:style w:type="paragraph" w:customStyle="1" w:styleId="9E2E5BD81904423BB3DB834029F760E6">
    <w:name w:val="9E2E5BD81904423BB3DB834029F760E6"/>
    <w:rsid w:val="002E0EBB"/>
  </w:style>
  <w:style w:type="paragraph" w:customStyle="1" w:styleId="BBBEB2164ADF4189B00DC5363AD3244E">
    <w:name w:val="BBBEB2164ADF4189B00DC5363AD3244E"/>
    <w:rsid w:val="002E0EBB"/>
  </w:style>
  <w:style w:type="paragraph" w:customStyle="1" w:styleId="799900046C0E4C55B3478EAD196AAD7A">
    <w:name w:val="799900046C0E4C55B3478EAD196AAD7A"/>
    <w:rsid w:val="002E0EBB"/>
  </w:style>
  <w:style w:type="paragraph" w:customStyle="1" w:styleId="7BBFC1FAC9B54D7EA689E4FBD3644597">
    <w:name w:val="7BBFC1FAC9B54D7EA689E4FBD3644597"/>
    <w:rsid w:val="002E0EBB"/>
  </w:style>
  <w:style w:type="paragraph" w:customStyle="1" w:styleId="EC333C43BB9344438D1E02A9C4FEC4E3">
    <w:name w:val="EC333C43BB9344438D1E02A9C4FEC4E3"/>
    <w:rsid w:val="002E0EBB"/>
    <w:pPr>
      <w:numPr>
        <w:numId w:val="1"/>
      </w:numPr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8391DBFF3AB74C6480AFBD7F15BE7D7B">
    <w:name w:val="8391DBFF3AB74C6480AFBD7F15BE7D7B"/>
    <w:rsid w:val="002E0EBB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EC333C43BB9344438D1E02A9C4FEC4E31">
    <w:name w:val="EC333C43BB9344438D1E02A9C4FEC4E31"/>
    <w:rsid w:val="008E1EE4"/>
    <w:pPr>
      <w:numPr>
        <w:numId w:val="2"/>
      </w:numPr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8391DBFF3AB74C6480AFBD7F15BE7D7B1">
    <w:name w:val="8391DBFF3AB74C6480AFBD7F15BE7D7B1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EC333C43BB9344438D1E02A9C4FEC4E32">
    <w:name w:val="EC333C43BB9344438D1E02A9C4FEC4E32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8391DBFF3AB74C6480AFBD7F15BE7D7B2">
    <w:name w:val="8391DBFF3AB74C6480AFBD7F15BE7D7B2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EC333C43BB9344438D1E02A9C4FEC4E33">
    <w:name w:val="EC333C43BB9344438D1E02A9C4FEC4E33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8391DBFF3AB74C6480AFBD7F15BE7D7B3">
    <w:name w:val="8391DBFF3AB74C6480AFBD7F15BE7D7B3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34D54CF61E794DB49FD4F8404FD92A67">
    <w:name w:val="34D54CF61E794DB49FD4F8404FD92A67"/>
    <w:rsid w:val="008E1EE4"/>
    <w:pPr>
      <w:spacing w:after="160" w:line="259" w:lineRule="auto"/>
    </w:pPr>
    <w:rPr>
      <w:lang w:val="en-IN" w:eastAsia="en-IN"/>
    </w:rPr>
  </w:style>
  <w:style w:type="paragraph" w:customStyle="1" w:styleId="35E271E2574F4E04B4288C1F12CCFFBB">
    <w:name w:val="35E271E2574F4E04B4288C1F12CCFFBB"/>
    <w:rsid w:val="008E1EE4"/>
    <w:pPr>
      <w:spacing w:after="160" w:line="259" w:lineRule="auto"/>
    </w:pPr>
    <w:rPr>
      <w:lang w:val="en-IN" w:eastAsia="en-IN"/>
    </w:rPr>
  </w:style>
  <w:style w:type="paragraph" w:customStyle="1" w:styleId="C661A3258F054CCABA9F8500D74D5F1C">
    <w:name w:val="C661A3258F054CCABA9F8500D74D5F1C"/>
    <w:rsid w:val="008E1EE4"/>
    <w:pPr>
      <w:spacing w:after="160" w:line="259" w:lineRule="auto"/>
    </w:pPr>
    <w:rPr>
      <w:lang w:val="en-IN" w:eastAsia="en-IN"/>
    </w:rPr>
  </w:style>
  <w:style w:type="paragraph" w:customStyle="1" w:styleId="728716AE330048959528CF857BDC9A7E">
    <w:name w:val="728716AE330048959528CF857BDC9A7E"/>
    <w:rsid w:val="008E1EE4"/>
    <w:pPr>
      <w:spacing w:after="160" w:line="259" w:lineRule="auto"/>
    </w:pPr>
    <w:rPr>
      <w:lang w:val="en-IN" w:eastAsia="en-IN"/>
    </w:rPr>
  </w:style>
  <w:style w:type="paragraph" w:customStyle="1" w:styleId="9992519A25844741AB27A1BD06EFC578">
    <w:name w:val="9992519A25844741AB27A1BD06EFC578"/>
    <w:rsid w:val="008E1EE4"/>
    <w:pPr>
      <w:spacing w:after="160" w:line="259" w:lineRule="auto"/>
    </w:pPr>
    <w:rPr>
      <w:lang w:val="en-IN" w:eastAsia="en-IN"/>
    </w:rPr>
  </w:style>
  <w:style w:type="paragraph" w:customStyle="1" w:styleId="EC333C43BB9344438D1E02A9C4FEC4E34">
    <w:name w:val="EC333C43BB9344438D1E02A9C4FEC4E34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8391DBFF3AB74C6480AFBD7F15BE7D7B4">
    <w:name w:val="8391DBFF3AB74C6480AFBD7F15BE7D7B4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EC333C43BB9344438D1E02A9C4FEC4E35">
    <w:name w:val="EC333C43BB9344438D1E02A9C4FEC4E35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8391DBFF3AB74C6480AFBD7F15BE7D7B5">
    <w:name w:val="8391DBFF3AB74C6480AFBD7F15BE7D7B5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EC333C43BB9344438D1E02A9C4FEC4E36">
    <w:name w:val="EC333C43BB9344438D1E02A9C4FEC4E36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8391DBFF3AB74C6480AFBD7F15BE7D7B6">
    <w:name w:val="8391DBFF3AB74C6480AFBD7F15BE7D7B6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9091DF68CBAA4C129A98531693E062D0">
    <w:name w:val="9091DF68CBAA4C129A98531693E062D0"/>
    <w:rsid w:val="008E1EE4"/>
    <w:pPr>
      <w:spacing w:after="160" w:line="259" w:lineRule="auto"/>
    </w:pPr>
    <w:rPr>
      <w:lang w:val="en-IN" w:eastAsia="en-IN"/>
    </w:rPr>
  </w:style>
  <w:style w:type="paragraph" w:customStyle="1" w:styleId="EC333C43BB9344438D1E02A9C4FEC4E37">
    <w:name w:val="EC333C43BB9344438D1E02A9C4FEC4E37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8391DBFF3AB74C6480AFBD7F15BE7D7B7">
    <w:name w:val="8391DBFF3AB74C6480AFBD7F15BE7D7B7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C023597F384840B6A925599096C51B42">
    <w:name w:val="C023597F384840B6A925599096C51B42"/>
    <w:rsid w:val="008E1EE4"/>
    <w:pPr>
      <w:spacing w:after="160" w:line="259" w:lineRule="auto"/>
    </w:pPr>
    <w:rPr>
      <w:lang w:val="en-IN" w:eastAsia="en-IN"/>
    </w:rPr>
  </w:style>
  <w:style w:type="paragraph" w:customStyle="1" w:styleId="EC333C43BB9344438D1E02A9C4FEC4E38">
    <w:name w:val="EC333C43BB9344438D1E02A9C4FEC4E38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8391DBFF3AB74C6480AFBD7F15BE7D7B8">
    <w:name w:val="8391DBFF3AB74C6480AFBD7F15BE7D7B8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EC333C43BB9344438D1E02A9C4FEC4E39">
    <w:name w:val="EC333C43BB9344438D1E02A9C4FEC4E39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8391DBFF3AB74C6480AFBD7F15BE7D7B9">
    <w:name w:val="8391DBFF3AB74C6480AFBD7F15BE7D7B9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EC333C43BB9344438D1E02A9C4FEC4E310">
    <w:name w:val="EC333C43BB9344438D1E02A9C4FEC4E310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8391DBFF3AB74C6480AFBD7F15BE7D7B10">
    <w:name w:val="8391DBFF3AB74C6480AFBD7F15BE7D7B10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FECB8E7E699B468A9E3A0A9458CDFB0A">
    <w:name w:val="FECB8E7E699B468A9E3A0A9458CDFB0A"/>
    <w:rsid w:val="008E1EE4"/>
    <w:pPr>
      <w:spacing w:after="160" w:line="259" w:lineRule="auto"/>
    </w:pPr>
    <w:rPr>
      <w:lang w:val="en-IN" w:eastAsia="en-IN"/>
    </w:rPr>
  </w:style>
  <w:style w:type="paragraph" w:customStyle="1" w:styleId="EC333C43BB9344438D1E02A9C4FEC4E311">
    <w:name w:val="EC333C43BB9344438D1E02A9C4FEC4E311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8391DBFF3AB74C6480AFBD7F15BE7D7B11">
    <w:name w:val="8391DBFF3AB74C6480AFBD7F15BE7D7B11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DFC2A94C28E452AA8D3212E5E7CAAA8">
    <w:name w:val="2DFC2A94C28E452AA8D3212E5E7CAAA8"/>
    <w:rsid w:val="008E1EE4"/>
    <w:pPr>
      <w:spacing w:after="160" w:line="259" w:lineRule="auto"/>
    </w:pPr>
    <w:rPr>
      <w:lang w:val="en-IN" w:eastAsia="en-IN"/>
    </w:rPr>
  </w:style>
  <w:style w:type="paragraph" w:customStyle="1" w:styleId="7B55F8A1A7924E4F8E0257486470EBF0">
    <w:name w:val="7B55F8A1A7924E4F8E0257486470EBF0"/>
    <w:rsid w:val="008E1EE4"/>
    <w:pPr>
      <w:spacing w:after="160" w:line="259" w:lineRule="auto"/>
    </w:pPr>
    <w:rPr>
      <w:lang w:val="en-IN" w:eastAsia="en-IN"/>
    </w:rPr>
  </w:style>
  <w:style w:type="paragraph" w:customStyle="1" w:styleId="5A8A5A62D6BD4E43BA5C002320A9FBF2">
    <w:name w:val="5A8A5A62D6BD4E43BA5C002320A9FBF2"/>
    <w:rsid w:val="008E1EE4"/>
    <w:pPr>
      <w:spacing w:after="160" w:line="259" w:lineRule="auto"/>
    </w:pPr>
    <w:rPr>
      <w:lang w:val="en-IN" w:eastAsia="en-IN"/>
    </w:rPr>
  </w:style>
  <w:style w:type="paragraph" w:customStyle="1" w:styleId="6C54361125204BE3A3ABC3436C9ADFE5">
    <w:name w:val="6C54361125204BE3A3ABC3436C9ADFE5"/>
    <w:rsid w:val="008E1EE4"/>
    <w:pPr>
      <w:spacing w:after="160" w:line="259" w:lineRule="auto"/>
    </w:pPr>
    <w:rPr>
      <w:lang w:val="en-IN" w:eastAsia="en-IN"/>
    </w:rPr>
  </w:style>
  <w:style w:type="paragraph" w:customStyle="1" w:styleId="7FCDDE60A6494A3F96AB7CEC68329A06">
    <w:name w:val="7FCDDE60A6494A3F96AB7CEC68329A06"/>
    <w:rsid w:val="008E1EE4"/>
    <w:pPr>
      <w:spacing w:after="160" w:line="259" w:lineRule="auto"/>
    </w:pPr>
    <w:rPr>
      <w:lang w:val="en-IN" w:eastAsia="en-IN"/>
    </w:rPr>
  </w:style>
  <w:style w:type="paragraph" w:customStyle="1" w:styleId="EC6A845AA538470BA0A07D1ECF00F2D5">
    <w:name w:val="EC6A845AA538470BA0A07D1ECF00F2D5"/>
    <w:rsid w:val="008E1EE4"/>
    <w:pPr>
      <w:spacing w:after="160" w:line="259" w:lineRule="auto"/>
    </w:pPr>
    <w:rPr>
      <w:lang w:val="en-IN" w:eastAsia="en-IN"/>
    </w:rPr>
  </w:style>
  <w:style w:type="paragraph" w:customStyle="1" w:styleId="384AA6333EB24DDABF078CEAE9304431">
    <w:name w:val="384AA6333EB24DDABF078CEAE9304431"/>
    <w:rsid w:val="008E1EE4"/>
    <w:pPr>
      <w:spacing w:after="160" w:line="259" w:lineRule="auto"/>
    </w:pPr>
    <w:rPr>
      <w:lang w:val="en-IN" w:eastAsia="en-IN"/>
    </w:rPr>
  </w:style>
  <w:style w:type="paragraph" w:customStyle="1" w:styleId="6C54361125204BE3A3ABC3436C9ADFE51">
    <w:name w:val="6C54361125204BE3A3ABC3436C9ADFE51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384AA6333EB24DDABF078CEAE93044311">
    <w:name w:val="384AA6333EB24DDABF078CEAE93044311"/>
    <w:rsid w:val="008E1EE4"/>
    <w:pPr>
      <w:spacing w:before="40" w:after="40"/>
    </w:pPr>
    <w:rPr>
      <w:rFonts w:eastAsia="Times New Roman" w:cs="Times New Roman"/>
      <w:spacing w:val="10"/>
      <w:sz w:val="16"/>
      <w:szCs w:val="16"/>
    </w:rPr>
  </w:style>
  <w:style w:type="paragraph" w:customStyle="1" w:styleId="EC333C43BB9344438D1E02A9C4FEC4E312">
    <w:name w:val="EC333C43BB9344438D1E02A9C4FEC4E312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8391DBFF3AB74C6480AFBD7F15BE7D7B12">
    <w:name w:val="8391DBFF3AB74C6480AFBD7F15BE7D7B12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">
    <w:name w:val="232677FCD783480685045834E1FD0BE0"/>
    <w:rsid w:val="008E1EE4"/>
    <w:pPr>
      <w:spacing w:after="160" w:line="259" w:lineRule="auto"/>
    </w:pPr>
    <w:rPr>
      <w:lang w:val="en-IN" w:eastAsia="en-IN"/>
    </w:rPr>
  </w:style>
  <w:style w:type="paragraph" w:customStyle="1" w:styleId="BF806C3A9AF24A2191A6E525406932ED">
    <w:name w:val="BF806C3A9AF24A2191A6E525406932ED"/>
    <w:rsid w:val="008E1EE4"/>
    <w:pPr>
      <w:spacing w:after="160" w:line="259" w:lineRule="auto"/>
    </w:pPr>
    <w:rPr>
      <w:lang w:val="en-IN" w:eastAsia="en-IN"/>
    </w:rPr>
  </w:style>
  <w:style w:type="paragraph" w:customStyle="1" w:styleId="6C54361125204BE3A3ABC3436C9ADFE52">
    <w:name w:val="6C54361125204BE3A3ABC3436C9ADFE52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1">
    <w:name w:val="232677FCD783480685045834E1FD0BE01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0A0CC339061046208D5B9008BC256815">
    <w:name w:val="0A0CC339061046208D5B9008BC256815"/>
    <w:rsid w:val="008E1EE4"/>
    <w:pPr>
      <w:spacing w:after="160" w:line="259" w:lineRule="auto"/>
    </w:pPr>
    <w:rPr>
      <w:lang w:val="en-IN" w:eastAsia="en-IN"/>
    </w:rPr>
  </w:style>
  <w:style w:type="paragraph" w:customStyle="1" w:styleId="48C0BABA7DFF4A6E85255189C8D97EB6">
    <w:name w:val="48C0BABA7DFF4A6E85255189C8D97EB6"/>
    <w:rsid w:val="008E1EE4"/>
    <w:pPr>
      <w:spacing w:after="160" w:line="259" w:lineRule="auto"/>
    </w:pPr>
    <w:rPr>
      <w:lang w:val="en-IN" w:eastAsia="en-IN"/>
    </w:rPr>
  </w:style>
  <w:style w:type="paragraph" w:customStyle="1" w:styleId="1F53F04D3A344A3E81D638B6E135B16C">
    <w:name w:val="1F53F04D3A344A3E81D638B6E135B16C"/>
    <w:rsid w:val="008E1EE4"/>
    <w:pPr>
      <w:spacing w:after="160" w:line="259" w:lineRule="auto"/>
    </w:pPr>
    <w:rPr>
      <w:lang w:val="en-IN" w:eastAsia="en-IN"/>
    </w:rPr>
  </w:style>
  <w:style w:type="paragraph" w:customStyle="1" w:styleId="7987DF372FBB4D1D90EFC851284C7A2D">
    <w:name w:val="7987DF372FBB4D1D90EFC851284C7A2D"/>
    <w:rsid w:val="008E1EE4"/>
    <w:pPr>
      <w:spacing w:after="160" w:line="259" w:lineRule="auto"/>
    </w:pPr>
    <w:rPr>
      <w:lang w:val="en-IN" w:eastAsia="en-IN"/>
    </w:rPr>
  </w:style>
  <w:style w:type="paragraph" w:customStyle="1" w:styleId="63363052AD5345A9990925FAD811F0E9">
    <w:name w:val="63363052AD5345A9990925FAD811F0E9"/>
    <w:rsid w:val="008E1EE4"/>
    <w:pPr>
      <w:spacing w:after="160" w:line="259" w:lineRule="auto"/>
    </w:pPr>
    <w:rPr>
      <w:lang w:val="en-IN" w:eastAsia="en-IN"/>
    </w:rPr>
  </w:style>
  <w:style w:type="paragraph" w:customStyle="1" w:styleId="6A2C160B3EDE43F592362C0F53413923">
    <w:name w:val="6A2C160B3EDE43F592362C0F53413923"/>
    <w:rsid w:val="008E1EE4"/>
    <w:pPr>
      <w:spacing w:after="160" w:line="259" w:lineRule="auto"/>
    </w:pPr>
    <w:rPr>
      <w:lang w:val="en-IN" w:eastAsia="en-IN"/>
    </w:rPr>
  </w:style>
  <w:style w:type="paragraph" w:customStyle="1" w:styleId="6C54361125204BE3A3ABC3436C9ADFE53">
    <w:name w:val="6C54361125204BE3A3ABC3436C9ADFE53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2">
    <w:name w:val="232677FCD783480685045834E1FD0BE02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6C54361125204BE3A3ABC3436C9ADFE54">
    <w:name w:val="6C54361125204BE3A3ABC3436C9ADFE54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3">
    <w:name w:val="232677FCD783480685045834E1FD0BE03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6C54361125204BE3A3ABC3436C9ADFE55">
    <w:name w:val="6C54361125204BE3A3ABC3436C9ADFE55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4">
    <w:name w:val="232677FCD783480685045834E1FD0BE04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0E6F1F81EAB446C0A293CE5E176F2A3E">
    <w:name w:val="0E6F1F81EAB446C0A293CE5E176F2A3E"/>
    <w:rsid w:val="008E1EE4"/>
    <w:pPr>
      <w:spacing w:after="160" w:line="259" w:lineRule="auto"/>
    </w:pPr>
    <w:rPr>
      <w:lang w:val="en-IN" w:eastAsia="en-IN"/>
    </w:rPr>
  </w:style>
  <w:style w:type="paragraph" w:customStyle="1" w:styleId="8CFE8CA486644C77AC0E8472A0B11188">
    <w:name w:val="8CFE8CA486644C77AC0E8472A0B11188"/>
    <w:rsid w:val="008E1EE4"/>
    <w:pPr>
      <w:spacing w:after="160" w:line="259" w:lineRule="auto"/>
    </w:pPr>
    <w:rPr>
      <w:lang w:val="en-IN" w:eastAsia="en-IN"/>
    </w:rPr>
  </w:style>
  <w:style w:type="paragraph" w:customStyle="1" w:styleId="2957812BD67B4D43BDE2C70C3BF49717">
    <w:name w:val="2957812BD67B4D43BDE2C70C3BF49717"/>
    <w:rsid w:val="008E1EE4"/>
    <w:pPr>
      <w:spacing w:after="160" w:line="259" w:lineRule="auto"/>
    </w:pPr>
    <w:rPr>
      <w:lang w:val="en-IN" w:eastAsia="en-IN"/>
    </w:rPr>
  </w:style>
  <w:style w:type="paragraph" w:customStyle="1" w:styleId="F8422020191149B49A5B9771A5AB2384">
    <w:name w:val="F8422020191149B49A5B9771A5AB2384"/>
    <w:rsid w:val="008E1EE4"/>
    <w:pPr>
      <w:spacing w:after="160" w:line="259" w:lineRule="auto"/>
    </w:pPr>
    <w:rPr>
      <w:lang w:val="en-IN" w:eastAsia="en-IN"/>
    </w:rPr>
  </w:style>
  <w:style w:type="paragraph" w:customStyle="1" w:styleId="63602E6FEB274235AFC8DECD23D1A683">
    <w:name w:val="63602E6FEB274235AFC8DECD23D1A683"/>
    <w:rsid w:val="008E1EE4"/>
    <w:pPr>
      <w:spacing w:after="160" w:line="259" w:lineRule="auto"/>
    </w:pPr>
    <w:rPr>
      <w:lang w:val="en-IN" w:eastAsia="en-IN"/>
    </w:rPr>
  </w:style>
  <w:style w:type="paragraph" w:customStyle="1" w:styleId="5D5862BE2BEA4946A751F550F866423B">
    <w:name w:val="5D5862BE2BEA4946A751F550F866423B"/>
    <w:rsid w:val="008E1EE4"/>
    <w:pPr>
      <w:spacing w:after="160" w:line="259" w:lineRule="auto"/>
    </w:pPr>
    <w:rPr>
      <w:lang w:val="en-IN" w:eastAsia="en-IN"/>
    </w:rPr>
  </w:style>
  <w:style w:type="paragraph" w:customStyle="1" w:styleId="6C54361125204BE3A3ABC3436C9ADFE56">
    <w:name w:val="6C54361125204BE3A3ABC3436C9ADFE56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5">
    <w:name w:val="232677FCD783480685045834E1FD0BE05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6C54361125204BE3A3ABC3436C9ADFE57">
    <w:name w:val="6C54361125204BE3A3ABC3436C9ADFE57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6">
    <w:name w:val="232677FCD783480685045834E1FD0BE06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70F96434961046308924ACA0A695B1EF">
    <w:name w:val="70F96434961046308924ACA0A695B1EF"/>
    <w:rsid w:val="008E1EE4"/>
    <w:pPr>
      <w:spacing w:after="160" w:line="259" w:lineRule="auto"/>
    </w:pPr>
    <w:rPr>
      <w:lang w:val="en-IN" w:eastAsia="en-IN"/>
    </w:rPr>
  </w:style>
  <w:style w:type="paragraph" w:customStyle="1" w:styleId="FF98E356E061402E859ADF7D02196B6A">
    <w:name w:val="FF98E356E061402E859ADF7D02196B6A"/>
    <w:rsid w:val="008E1EE4"/>
    <w:pPr>
      <w:spacing w:after="160" w:line="259" w:lineRule="auto"/>
    </w:pPr>
    <w:rPr>
      <w:lang w:val="en-IN" w:eastAsia="en-IN"/>
    </w:rPr>
  </w:style>
  <w:style w:type="paragraph" w:customStyle="1" w:styleId="110E4A398D3E41FEBCBAEECB7CF65369">
    <w:name w:val="110E4A398D3E41FEBCBAEECB7CF65369"/>
    <w:rsid w:val="008E1EE4"/>
    <w:pPr>
      <w:spacing w:after="160" w:line="259" w:lineRule="auto"/>
    </w:pPr>
    <w:rPr>
      <w:lang w:val="en-IN" w:eastAsia="en-IN"/>
    </w:rPr>
  </w:style>
  <w:style w:type="paragraph" w:customStyle="1" w:styleId="D60F538FC1E0445B8B10A786402171C1">
    <w:name w:val="D60F538FC1E0445B8B10A786402171C1"/>
    <w:rsid w:val="008E1EE4"/>
    <w:pPr>
      <w:spacing w:after="160" w:line="259" w:lineRule="auto"/>
    </w:pPr>
    <w:rPr>
      <w:lang w:val="en-IN" w:eastAsia="en-IN"/>
    </w:rPr>
  </w:style>
  <w:style w:type="paragraph" w:customStyle="1" w:styleId="7A63BB5347184248A390291E406044B1">
    <w:name w:val="7A63BB5347184248A390291E406044B1"/>
    <w:rsid w:val="008E1EE4"/>
    <w:pPr>
      <w:spacing w:after="160" w:line="259" w:lineRule="auto"/>
    </w:pPr>
    <w:rPr>
      <w:lang w:val="en-IN" w:eastAsia="en-IN"/>
    </w:rPr>
  </w:style>
  <w:style w:type="paragraph" w:customStyle="1" w:styleId="F6E5F53C182541D5B48FF2C828B7DF81">
    <w:name w:val="F6E5F53C182541D5B48FF2C828B7DF81"/>
    <w:rsid w:val="008E1EE4"/>
    <w:pPr>
      <w:spacing w:after="160" w:line="259" w:lineRule="auto"/>
    </w:pPr>
    <w:rPr>
      <w:lang w:val="en-IN" w:eastAsia="en-IN"/>
    </w:rPr>
  </w:style>
  <w:style w:type="paragraph" w:customStyle="1" w:styleId="0D8D3F6D52324795AD5BC39F9C75EE2E">
    <w:name w:val="0D8D3F6D52324795AD5BC39F9C75EE2E"/>
    <w:rsid w:val="008E1EE4"/>
    <w:pPr>
      <w:spacing w:after="160" w:line="259" w:lineRule="auto"/>
    </w:pPr>
    <w:rPr>
      <w:lang w:val="en-IN" w:eastAsia="en-IN"/>
    </w:rPr>
  </w:style>
  <w:style w:type="paragraph" w:customStyle="1" w:styleId="B0DBB87EF50340D3AADA8F042C20387B">
    <w:name w:val="B0DBB87EF50340D3AADA8F042C20387B"/>
    <w:rsid w:val="008E1EE4"/>
    <w:pPr>
      <w:spacing w:after="160" w:line="259" w:lineRule="auto"/>
    </w:pPr>
    <w:rPr>
      <w:lang w:val="en-IN" w:eastAsia="en-IN"/>
    </w:rPr>
  </w:style>
  <w:style w:type="paragraph" w:customStyle="1" w:styleId="5B294108149845E99A2B653A60E3D6F3">
    <w:name w:val="5B294108149845E99A2B653A60E3D6F3"/>
    <w:rsid w:val="008E1EE4"/>
    <w:pPr>
      <w:spacing w:after="160" w:line="259" w:lineRule="auto"/>
    </w:pPr>
    <w:rPr>
      <w:lang w:val="en-IN" w:eastAsia="en-IN"/>
    </w:rPr>
  </w:style>
  <w:style w:type="paragraph" w:customStyle="1" w:styleId="AC514AE299CA4206A51BDC9BF2EB8BE8">
    <w:name w:val="AC514AE299CA4206A51BDC9BF2EB8BE8"/>
    <w:rsid w:val="008E1EE4"/>
    <w:pPr>
      <w:spacing w:after="160" w:line="259" w:lineRule="auto"/>
    </w:pPr>
    <w:rPr>
      <w:lang w:val="en-IN" w:eastAsia="en-IN"/>
    </w:rPr>
  </w:style>
  <w:style w:type="paragraph" w:customStyle="1" w:styleId="58FEA4BA294642D68A14E04027A14D27">
    <w:name w:val="58FEA4BA294642D68A14E04027A14D27"/>
    <w:rsid w:val="008E1EE4"/>
    <w:pPr>
      <w:spacing w:after="160" w:line="259" w:lineRule="auto"/>
    </w:pPr>
    <w:rPr>
      <w:lang w:val="en-IN" w:eastAsia="en-IN"/>
    </w:rPr>
  </w:style>
  <w:style w:type="paragraph" w:customStyle="1" w:styleId="6C54361125204BE3A3ABC3436C9ADFE58">
    <w:name w:val="6C54361125204BE3A3ABC3436C9ADFE58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7">
    <w:name w:val="232677FCD783480685045834E1FD0BE07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6C54361125204BE3A3ABC3436C9ADFE59">
    <w:name w:val="6C54361125204BE3A3ABC3436C9ADFE59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8">
    <w:name w:val="232677FCD783480685045834E1FD0BE08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6C54361125204BE3A3ABC3436C9ADFE510">
    <w:name w:val="6C54361125204BE3A3ABC3436C9ADFE510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9">
    <w:name w:val="232677FCD783480685045834E1FD0BE09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6C54361125204BE3A3ABC3436C9ADFE511">
    <w:name w:val="6C54361125204BE3A3ABC3436C9ADFE511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10">
    <w:name w:val="232677FCD783480685045834E1FD0BE010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6C54361125204BE3A3ABC3436C9ADFE512">
    <w:name w:val="6C54361125204BE3A3ABC3436C9ADFE512"/>
    <w:rsid w:val="007A5785"/>
    <w:pPr>
      <w:numPr>
        <w:numId w:val="3"/>
      </w:numPr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11">
    <w:name w:val="232677FCD783480685045834E1FD0BE011"/>
    <w:rsid w:val="007A5785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6C54361125204BE3A3ABC3436C9ADFE513">
    <w:name w:val="6C54361125204BE3A3ABC3436C9ADFE513"/>
    <w:rsid w:val="007A5785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12">
    <w:name w:val="232677FCD783480685045834E1FD0BE012"/>
    <w:rsid w:val="007A5785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6C54361125204BE3A3ABC3436C9ADFE514">
    <w:name w:val="6C54361125204BE3A3ABC3436C9ADFE514"/>
    <w:rsid w:val="007A5785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13">
    <w:name w:val="232677FCD783480685045834E1FD0BE013"/>
    <w:rsid w:val="007A5785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6C54361125204BE3A3ABC3436C9ADFE515">
    <w:name w:val="6C54361125204BE3A3ABC3436C9ADFE515"/>
    <w:rsid w:val="000A66DA"/>
    <w:pPr>
      <w:numPr>
        <w:numId w:val="4"/>
      </w:numPr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14">
    <w:name w:val="232677FCD783480685045834E1FD0BE014"/>
    <w:rsid w:val="000A66DA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9C596DA0A40F4D2EBBACD66BFE5271C2">
    <w:name w:val="9C596DA0A40F4D2EBBACD66BFE5271C2"/>
    <w:rsid w:val="000A66DA"/>
    <w:pPr>
      <w:spacing w:after="160" w:line="259" w:lineRule="auto"/>
    </w:pPr>
    <w:rPr>
      <w:lang w:val="en-IN" w:eastAsia="en-IN"/>
    </w:rPr>
  </w:style>
  <w:style w:type="paragraph" w:customStyle="1" w:styleId="7A0061F893D542359B52F307F9D268E0">
    <w:name w:val="7A0061F893D542359B52F307F9D268E0"/>
    <w:rsid w:val="000A66DA"/>
    <w:pPr>
      <w:spacing w:after="160" w:line="259" w:lineRule="auto"/>
    </w:pPr>
    <w:rPr>
      <w:lang w:val="en-IN" w:eastAsia="en-IN"/>
    </w:rPr>
  </w:style>
  <w:style w:type="paragraph" w:customStyle="1" w:styleId="6C54361125204BE3A3ABC3436C9ADFE516">
    <w:name w:val="6C54361125204BE3A3ABC3436C9ADFE516"/>
    <w:rsid w:val="000A66DA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15">
    <w:name w:val="232677FCD783480685045834E1FD0BE015"/>
    <w:rsid w:val="000A66DA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6C54361125204BE3A3ABC3436C9ADFE517">
    <w:name w:val="6C54361125204BE3A3ABC3436C9ADFE517"/>
    <w:rsid w:val="000A66DA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16">
    <w:name w:val="232677FCD783480685045834E1FD0BE016"/>
    <w:rsid w:val="000A66DA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6C54361125204BE3A3ABC3436C9ADFE518">
    <w:name w:val="6C54361125204BE3A3ABC3436C9ADFE518"/>
    <w:rsid w:val="000A66DA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17">
    <w:name w:val="232677FCD783480685045834E1FD0BE017"/>
    <w:rsid w:val="000A66DA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A9B8BFC37E014E0EB69CCF69B39A5084">
    <w:name w:val="A9B8BFC37E014E0EB69CCF69B39A5084"/>
    <w:rsid w:val="000A66DA"/>
    <w:pPr>
      <w:spacing w:after="160" w:line="259" w:lineRule="auto"/>
    </w:pPr>
    <w:rPr>
      <w:lang w:val="en-IN" w:eastAsia="en-IN"/>
    </w:rPr>
  </w:style>
  <w:style w:type="paragraph" w:customStyle="1" w:styleId="6C54361125204BE3A3ABC3436C9ADFE519">
    <w:name w:val="6C54361125204BE3A3ABC3436C9ADFE519"/>
    <w:rsid w:val="000A66DA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18">
    <w:name w:val="232677FCD783480685045834E1FD0BE018"/>
    <w:rsid w:val="000A66DA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34D54CF61E794DB49FD4F8404FD92A671">
    <w:name w:val="34D54CF61E794DB49FD4F8404FD92A671"/>
    <w:rsid w:val="00A419B6"/>
    <w:pPr>
      <w:spacing w:before="40" w:after="240"/>
      <w:contextualSpacing/>
    </w:pPr>
    <w:rPr>
      <w:rFonts w:ascii="Tahoma" w:eastAsia="Times New Roman" w:hAnsi="Tahoma" w:cs="Tahoma"/>
      <w:spacing w:val="10"/>
      <w:sz w:val="16"/>
      <w:szCs w:val="16"/>
    </w:rPr>
  </w:style>
  <w:style w:type="paragraph" w:customStyle="1" w:styleId="35E271E2574F4E04B4288C1F12CCFFBB1">
    <w:name w:val="35E271E2574F4E04B4288C1F12CCFFBB1"/>
    <w:rsid w:val="00A419B6"/>
    <w:pPr>
      <w:spacing w:before="40" w:after="240"/>
      <w:contextualSpacing/>
    </w:pPr>
    <w:rPr>
      <w:rFonts w:ascii="Tahoma" w:eastAsia="Times New Roman" w:hAnsi="Tahoma" w:cs="Tahoma"/>
      <w:spacing w:val="10"/>
      <w:sz w:val="16"/>
      <w:szCs w:val="16"/>
    </w:rPr>
  </w:style>
  <w:style w:type="paragraph" w:customStyle="1" w:styleId="C661A3258F054CCABA9F8500D74D5F1C1">
    <w:name w:val="C661A3258F054CCABA9F8500D74D5F1C1"/>
    <w:rsid w:val="00A419B6"/>
    <w:pPr>
      <w:spacing w:before="40" w:after="240"/>
      <w:contextualSpacing/>
    </w:pPr>
    <w:rPr>
      <w:rFonts w:ascii="Tahoma" w:eastAsia="Times New Roman" w:hAnsi="Tahoma" w:cs="Tahoma"/>
      <w:spacing w:val="10"/>
      <w:sz w:val="16"/>
      <w:szCs w:val="16"/>
    </w:rPr>
  </w:style>
  <w:style w:type="paragraph" w:customStyle="1" w:styleId="728716AE330048959528CF857BDC9A7E1">
    <w:name w:val="728716AE330048959528CF857BDC9A7E1"/>
    <w:rsid w:val="00A419B6"/>
    <w:pPr>
      <w:spacing w:before="40" w:after="240"/>
      <w:contextualSpacing/>
    </w:pPr>
    <w:rPr>
      <w:rFonts w:ascii="Tahoma" w:eastAsia="Times New Roman" w:hAnsi="Tahoma" w:cs="Tahoma"/>
      <w:spacing w:val="10"/>
      <w:sz w:val="16"/>
      <w:szCs w:val="16"/>
    </w:rPr>
  </w:style>
  <w:style w:type="paragraph" w:customStyle="1" w:styleId="9992519A25844741AB27A1BD06EFC5781">
    <w:name w:val="9992519A25844741AB27A1BD06EFC5781"/>
    <w:rsid w:val="00A419B6"/>
    <w:pPr>
      <w:spacing w:before="40" w:after="240"/>
      <w:contextualSpacing/>
    </w:pPr>
    <w:rPr>
      <w:rFonts w:ascii="Tahoma" w:eastAsia="Times New Roman" w:hAnsi="Tahoma" w:cs="Tahoma"/>
      <w:spacing w:val="10"/>
      <w:sz w:val="16"/>
      <w:szCs w:val="16"/>
    </w:rPr>
  </w:style>
  <w:style w:type="paragraph" w:customStyle="1" w:styleId="9091DF68CBAA4C129A98531693E062D01">
    <w:name w:val="9091DF68CBAA4C129A98531693E062D01"/>
    <w:rsid w:val="00A419B6"/>
    <w:pPr>
      <w:pBdr>
        <w:top w:val="single" w:sz="4" w:space="3" w:color="595959" w:themeColor="text1" w:themeTint="A6"/>
        <w:left w:val="single" w:sz="4" w:space="3" w:color="FFFFFF" w:themeColor="background1"/>
        <w:bottom w:val="single" w:sz="4" w:space="4" w:color="595959" w:themeColor="text1" w:themeTint="A6"/>
      </w:pBdr>
      <w:spacing w:before="80" w:after="60"/>
      <w:outlineLvl w:val="0"/>
    </w:pPr>
    <w:rPr>
      <w:rFonts w:ascii="Tahoma" w:eastAsia="Times New Roman" w:hAnsi="Tahoma" w:cs="Tahoma"/>
      <w:caps/>
      <w:spacing w:val="10"/>
      <w:sz w:val="16"/>
      <w:szCs w:val="16"/>
    </w:rPr>
  </w:style>
  <w:style w:type="paragraph" w:customStyle="1" w:styleId="FECB8E7E699B468A9E3A0A9458CDFB0A1">
    <w:name w:val="FECB8E7E699B468A9E3A0A9458CDFB0A1"/>
    <w:rsid w:val="00A419B6"/>
    <w:pPr>
      <w:spacing w:before="40" w:after="40"/>
    </w:pPr>
    <w:rPr>
      <w:rFonts w:ascii="Tahoma" w:eastAsia="Times New Roman" w:hAnsi="Tahoma" w:cs="Tahoma"/>
      <w:spacing w:val="10"/>
      <w:sz w:val="16"/>
      <w:szCs w:val="16"/>
    </w:rPr>
  </w:style>
  <w:style w:type="paragraph" w:customStyle="1" w:styleId="2DFC2A94C28E452AA8D3212E5E7CAAA81">
    <w:name w:val="2DFC2A94C28E452AA8D3212E5E7CAAA81"/>
    <w:rsid w:val="00A419B6"/>
    <w:pPr>
      <w:pBdr>
        <w:top w:val="single" w:sz="4" w:space="3" w:color="595959" w:themeColor="text1" w:themeTint="A6"/>
        <w:left w:val="single" w:sz="4" w:space="3" w:color="FFFFFF" w:themeColor="background1"/>
        <w:bottom w:val="single" w:sz="4" w:space="4" w:color="595959" w:themeColor="text1" w:themeTint="A6"/>
      </w:pBdr>
      <w:spacing w:before="80" w:after="60"/>
      <w:outlineLvl w:val="0"/>
    </w:pPr>
    <w:rPr>
      <w:rFonts w:ascii="Tahoma" w:eastAsia="Times New Roman" w:hAnsi="Tahoma" w:cs="Tahoma"/>
      <w:caps/>
      <w:spacing w:val="10"/>
      <w:sz w:val="16"/>
      <w:szCs w:val="16"/>
    </w:rPr>
  </w:style>
  <w:style w:type="paragraph" w:customStyle="1" w:styleId="7B55F8A1A7924E4F8E0257486470EBF01">
    <w:name w:val="7B55F8A1A7924E4F8E0257486470EBF01"/>
    <w:rsid w:val="00A419B6"/>
    <w:pPr>
      <w:spacing w:before="80" w:after="40"/>
      <w:ind w:left="432"/>
      <w:outlineLvl w:val="1"/>
    </w:pPr>
    <w:rPr>
      <w:rFonts w:ascii="Tahoma" w:eastAsia="Times New Roman" w:hAnsi="Tahoma" w:cs="Tahoma"/>
      <w:b/>
      <w:bCs/>
      <w:spacing w:val="10"/>
      <w:sz w:val="16"/>
      <w:szCs w:val="16"/>
    </w:rPr>
  </w:style>
  <w:style w:type="paragraph" w:customStyle="1" w:styleId="5A8A5A62D6BD4E43BA5C002320A9FBF21">
    <w:name w:val="5A8A5A62D6BD4E43BA5C002320A9FBF21"/>
    <w:rsid w:val="00A419B6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Tahoma" w:eastAsia="Times New Roman" w:hAnsi="Tahoma" w:cs="Tahoma"/>
      <w:spacing w:val="10"/>
      <w:sz w:val="16"/>
      <w:szCs w:val="16"/>
    </w:rPr>
  </w:style>
  <w:style w:type="paragraph" w:customStyle="1" w:styleId="6C54361125204BE3A3ABC3436C9ADFE520">
    <w:name w:val="6C54361125204BE3A3ABC3436C9ADFE520"/>
    <w:rsid w:val="00A419B6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Tahoma" w:eastAsia="Times New Roman" w:hAnsi="Tahoma" w:cs="Tahoma"/>
      <w:spacing w:val="10"/>
      <w:sz w:val="16"/>
      <w:szCs w:val="16"/>
    </w:rPr>
  </w:style>
  <w:style w:type="paragraph" w:customStyle="1" w:styleId="7FCDDE60A6494A3F96AB7CEC68329A061">
    <w:name w:val="7FCDDE60A6494A3F96AB7CEC68329A061"/>
    <w:rsid w:val="00A419B6"/>
    <w:pPr>
      <w:spacing w:before="80" w:after="40"/>
      <w:ind w:left="432"/>
      <w:outlineLvl w:val="1"/>
    </w:pPr>
    <w:rPr>
      <w:rFonts w:ascii="Tahoma" w:eastAsia="Times New Roman" w:hAnsi="Tahoma" w:cs="Tahoma"/>
      <w:b/>
      <w:bCs/>
      <w:spacing w:val="10"/>
      <w:sz w:val="16"/>
      <w:szCs w:val="16"/>
    </w:rPr>
  </w:style>
  <w:style w:type="paragraph" w:customStyle="1" w:styleId="EC6A845AA538470BA0A07D1ECF00F2D51">
    <w:name w:val="EC6A845AA538470BA0A07D1ECF00F2D51"/>
    <w:rsid w:val="00A419B6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Tahoma" w:eastAsia="Times New Roman" w:hAnsi="Tahoma" w:cs="Tahoma"/>
      <w:spacing w:val="10"/>
      <w:sz w:val="16"/>
      <w:szCs w:val="16"/>
    </w:rPr>
  </w:style>
  <w:style w:type="paragraph" w:customStyle="1" w:styleId="232677FCD783480685045834E1FD0BE019">
    <w:name w:val="232677FCD783480685045834E1FD0BE019"/>
    <w:rsid w:val="00A419B6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Tahoma" w:eastAsia="Times New Roman" w:hAnsi="Tahoma" w:cs="Tahoma"/>
      <w:spacing w:val="10"/>
      <w:sz w:val="16"/>
      <w:szCs w:val="16"/>
    </w:rPr>
  </w:style>
  <w:style w:type="paragraph" w:customStyle="1" w:styleId="BF806C3A9AF24A2191A6E525406932ED1">
    <w:name w:val="BF806C3A9AF24A2191A6E525406932ED1"/>
    <w:rsid w:val="00A419B6"/>
    <w:pPr>
      <w:pBdr>
        <w:top w:val="single" w:sz="4" w:space="3" w:color="595959" w:themeColor="text1" w:themeTint="A6"/>
        <w:left w:val="single" w:sz="4" w:space="3" w:color="FFFFFF" w:themeColor="background1"/>
        <w:bottom w:val="single" w:sz="4" w:space="4" w:color="595959" w:themeColor="text1" w:themeTint="A6"/>
      </w:pBdr>
      <w:spacing w:before="80" w:after="60"/>
      <w:outlineLvl w:val="0"/>
    </w:pPr>
    <w:rPr>
      <w:rFonts w:ascii="Tahoma" w:eastAsia="Times New Roman" w:hAnsi="Tahoma" w:cs="Tahoma"/>
      <w:caps/>
      <w:spacing w:val="10"/>
      <w:sz w:val="16"/>
      <w:szCs w:val="16"/>
    </w:rPr>
  </w:style>
  <w:style w:type="paragraph" w:customStyle="1" w:styleId="63363052AD5345A9990925FAD811F0E91">
    <w:name w:val="63363052AD5345A9990925FAD811F0E91"/>
    <w:rsid w:val="00A419B6"/>
    <w:pPr>
      <w:spacing w:before="80" w:after="40"/>
      <w:ind w:left="432"/>
      <w:outlineLvl w:val="1"/>
    </w:pPr>
    <w:rPr>
      <w:rFonts w:ascii="Tahoma" w:eastAsia="Times New Roman" w:hAnsi="Tahoma" w:cs="Tahoma"/>
      <w:b/>
      <w:bCs/>
      <w:spacing w:val="10"/>
      <w:sz w:val="16"/>
      <w:szCs w:val="16"/>
    </w:rPr>
  </w:style>
  <w:style w:type="paragraph" w:customStyle="1" w:styleId="6A2C160B3EDE43F592362C0F534139231">
    <w:name w:val="6A2C160B3EDE43F592362C0F534139231"/>
    <w:rsid w:val="00A419B6"/>
    <w:pPr>
      <w:spacing w:before="80" w:after="40"/>
      <w:jc w:val="right"/>
    </w:pPr>
    <w:rPr>
      <w:rFonts w:ascii="Tahoma" w:eastAsia="Times New Roman" w:hAnsi="Tahoma" w:cs="Tahoma"/>
      <w:spacing w:val="10"/>
      <w:sz w:val="16"/>
      <w:szCs w:val="16"/>
    </w:rPr>
  </w:style>
  <w:style w:type="paragraph" w:customStyle="1" w:styleId="0A0CC339061046208D5B9008BC2568151">
    <w:name w:val="0A0CC339061046208D5B9008BC2568151"/>
    <w:rsid w:val="00A419B6"/>
    <w:pPr>
      <w:spacing w:before="40" w:after="40"/>
      <w:ind w:left="432"/>
    </w:pPr>
    <w:rPr>
      <w:rFonts w:ascii="Tahoma" w:eastAsia="Times New Roman" w:hAnsi="Tahoma" w:cs="Tahoma"/>
      <w:i/>
      <w:iCs/>
      <w:spacing w:val="10"/>
      <w:sz w:val="16"/>
      <w:szCs w:val="16"/>
    </w:rPr>
  </w:style>
  <w:style w:type="paragraph" w:customStyle="1" w:styleId="48C0BABA7DFF4A6E85255189C8D97EB61">
    <w:name w:val="48C0BABA7DFF4A6E85255189C8D97EB61"/>
    <w:rsid w:val="00A419B6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Tahoma" w:eastAsia="Times New Roman" w:hAnsi="Tahoma" w:cs="Tahoma"/>
      <w:spacing w:val="10"/>
      <w:sz w:val="16"/>
      <w:szCs w:val="16"/>
    </w:rPr>
  </w:style>
  <w:style w:type="paragraph" w:customStyle="1" w:styleId="1F53F04D3A344A3E81D638B6E135B16C1">
    <w:name w:val="1F53F04D3A344A3E81D638B6E135B16C1"/>
    <w:rsid w:val="00A419B6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Tahoma" w:eastAsia="Times New Roman" w:hAnsi="Tahoma" w:cs="Tahoma"/>
      <w:spacing w:val="10"/>
      <w:sz w:val="16"/>
      <w:szCs w:val="16"/>
    </w:rPr>
  </w:style>
  <w:style w:type="paragraph" w:customStyle="1" w:styleId="7987DF372FBB4D1D90EFC851284C7A2D1">
    <w:name w:val="7987DF372FBB4D1D90EFC851284C7A2D1"/>
    <w:rsid w:val="00A419B6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Tahoma" w:eastAsia="Times New Roman" w:hAnsi="Tahoma" w:cs="Tahoma"/>
      <w:spacing w:val="10"/>
      <w:sz w:val="16"/>
      <w:szCs w:val="16"/>
    </w:rPr>
  </w:style>
  <w:style w:type="paragraph" w:customStyle="1" w:styleId="0E6F1F81EAB446C0A293CE5E176F2A3E1">
    <w:name w:val="0E6F1F81EAB446C0A293CE5E176F2A3E1"/>
    <w:rsid w:val="00A419B6"/>
    <w:pPr>
      <w:spacing w:before="80" w:after="40"/>
      <w:ind w:left="432"/>
      <w:outlineLvl w:val="1"/>
    </w:pPr>
    <w:rPr>
      <w:rFonts w:ascii="Tahoma" w:eastAsia="Times New Roman" w:hAnsi="Tahoma" w:cs="Tahoma"/>
      <w:b/>
      <w:bCs/>
      <w:spacing w:val="10"/>
      <w:sz w:val="16"/>
      <w:szCs w:val="16"/>
    </w:rPr>
  </w:style>
  <w:style w:type="paragraph" w:customStyle="1" w:styleId="8CFE8CA486644C77AC0E8472A0B111881">
    <w:name w:val="8CFE8CA486644C77AC0E8472A0B111881"/>
    <w:rsid w:val="00A419B6"/>
    <w:pPr>
      <w:spacing w:before="80" w:after="40"/>
      <w:jc w:val="right"/>
    </w:pPr>
    <w:rPr>
      <w:rFonts w:ascii="Tahoma" w:eastAsia="Times New Roman" w:hAnsi="Tahoma" w:cs="Tahoma"/>
      <w:spacing w:val="10"/>
      <w:sz w:val="16"/>
      <w:szCs w:val="16"/>
    </w:rPr>
  </w:style>
  <w:style w:type="paragraph" w:customStyle="1" w:styleId="2957812BD67B4D43BDE2C70C3BF497171">
    <w:name w:val="2957812BD67B4D43BDE2C70C3BF497171"/>
    <w:rsid w:val="00A419B6"/>
    <w:pPr>
      <w:spacing w:before="40" w:after="40"/>
      <w:ind w:left="432"/>
    </w:pPr>
    <w:rPr>
      <w:rFonts w:ascii="Tahoma" w:eastAsia="Times New Roman" w:hAnsi="Tahoma" w:cs="Tahoma"/>
      <w:i/>
      <w:iCs/>
      <w:spacing w:val="10"/>
      <w:sz w:val="16"/>
      <w:szCs w:val="16"/>
    </w:rPr>
  </w:style>
  <w:style w:type="paragraph" w:customStyle="1" w:styleId="F8422020191149B49A5B9771A5AB23841">
    <w:name w:val="F8422020191149B49A5B9771A5AB23841"/>
    <w:rsid w:val="00A419B6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Tahoma" w:eastAsia="Times New Roman" w:hAnsi="Tahoma" w:cs="Tahoma"/>
      <w:spacing w:val="10"/>
      <w:sz w:val="16"/>
      <w:szCs w:val="16"/>
    </w:rPr>
  </w:style>
  <w:style w:type="paragraph" w:customStyle="1" w:styleId="63602E6FEB274235AFC8DECD23D1A6831">
    <w:name w:val="63602E6FEB274235AFC8DECD23D1A6831"/>
    <w:rsid w:val="00A419B6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Tahoma" w:eastAsia="Times New Roman" w:hAnsi="Tahoma" w:cs="Tahoma"/>
      <w:spacing w:val="10"/>
      <w:sz w:val="16"/>
      <w:szCs w:val="16"/>
    </w:rPr>
  </w:style>
  <w:style w:type="paragraph" w:customStyle="1" w:styleId="5D5862BE2BEA4946A751F550F866423B1">
    <w:name w:val="5D5862BE2BEA4946A751F550F866423B1"/>
    <w:rsid w:val="00A419B6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Tahoma" w:eastAsia="Times New Roman" w:hAnsi="Tahoma" w:cs="Tahoma"/>
      <w:spacing w:val="10"/>
      <w:sz w:val="16"/>
      <w:szCs w:val="16"/>
    </w:rPr>
  </w:style>
  <w:style w:type="paragraph" w:customStyle="1" w:styleId="70F96434961046308924ACA0A695B1EF1">
    <w:name w:val="70F96434961046308924ACA0A695B1EF1"/>
    <w:rsid w:val="00A419B6"/>
    <w:pPr>
      <w:spacing w:before="80" w:after="40"/>
      <w:ind w:left="432"/>
      <w:outlineLvl w:val="1"/>
    </w:pPr>
    <w:rPr>
      <w:rFonts w:ascii="Tahoma" w:eastAsia="Times New Roman" w:hAnsi="Tahoma" w:cs="Tahoma"/>
      <w:b/>
      <w:bCs/>
      <w:spacing w:val="10"/>
      <w:sz w:val="16"/>
      <w:szCs w:val="16"/>
    </w:rPr>
  </w:style>
  <w:style w:type="paragraph" w:customStyle="1" w:styleId="FF98E356E061402E859ADF7D02196B6A1">
    <w:name w:val="FF98E356E061402E859ADF7D02196B6A1"/>
    <w:rsid w:val="00A419B6"/>
    <w:pPr>
      <w:spacing w:before="80" w:after="40"/>
      <w:jc w:val="right"/>
    </w:pPr>
    <w:rPr>
      <w:rFonts w:ascii="Tahoma" w:eastAsia="Times New Roman" w:hAnsi="Tahoma" w:cs="Tahoma"/>
      <w:spacing w:val="10"/>
      <w:sz w:val="16"/>
      <w:szCs w:val="16"/>
    </w:rPr>
  </w:style>
  <w:style w:type="paragraph" w:customStyle="1" w:styleId="110E4A398D3E41FEBCBAEECB7CF653691">
    <w:name w:val="110E4A398D3E41FEBCBAEECB7CF653691"/>
    <w:rsid w:val="00A419B6"/>
    <w:pPr>
      <w:spacing w:before="40" w:after="40"/>
      <w:ind w:left="432"/>
    </w:pPr>
    <w:rPr>
      <w:rFonts w:ascii="Tahoma" w:eastAsia="Times New Roman" w:hAnsi="Tahoma" w:cs="Tahoma"/>
      <w:i/>
      <w:iCs/>
      <w:spacing w:val="10"/>
      <w:sz w:val="16"/>
      <w:szCs w:val="16"/>
    </w:rPr>
  </w:style>
  <w:style w:type="paragraph" w:customStyle="1" w:styleId="D60F538FC1E0445B8B10A786402171C11">
    <w:name w:val="D60F538FC1E0445B8B10A786402171C11"/>
    <w:rsid w:val="00A419B6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Tahoma" w:eastAsia="Times New Roman" w:hAnsi="Tahoma" w:cs="Tahoma"/>
      <w:spacing w:val="10"/>
      <w:sz w:val="16"/>
      <w:szCs w:val="16"/>
    </w:rPr>
  </w:style>
  <w:style w:type="paragraph" w:customStyle="1" w:styleId="7A63BB5347184248A390291E406044B11">
    <w:name w:val="7A63BB5347184248A390291E406044B11"/>
    <w:rsid w:val="00A419B6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Tahoma" w:eastAsia="Times New Roman" w:hAnsi="Tahoma" w:cs="Tahoma"/>
      <w:spacing w:val="10"/>
      <w:sz w:val="16"/>
      <w:szCs w:val="16"/>
    </w:rPr>
  </w:style>
  <w:style w:type="paragraph" w:customStyle="1" w:styleId="F6E5F53C182541D5B48FF2C828B7DF811">
    <w:name w:val="F6E5F53C182541D5B48FF2C828B7DF811"/>
    <w:rsid w:val="00A419B6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Tahoma" w:eastAsia="Times New Roman" w:hAnsi="Tahoma" w:cs="Tahoma"/>
      <w:spacing w:val="10"/>
      <w:sz w:val="16"/>
      <w:szCs w:val="16"/>
    </w:rPr>
  </w:style>
  <w:style w:type="paragraph" w:customStyle="1" w:styleId="0D8D3F6D52324795AD5BC39F9C75EE2E1">
    <w:name w:val="0D8D3F6D52324795AD5BC39F9C75EE2E1"/>
    <w:rsid w:val="00A419B6"/>
    <w:pPr>
      <w:pBdr>
        <w:top w:val="single" w:sz="4" w:space="3" w:color="595959" w:themeColor="text1" w:themeTint="A6"/>
        <w:left w:val="single" w:sz="4" w:space="3" w:color="FFFFFF" w:themeColor="background1"/>
        <w:bottom w:val="single" w:sz="4" w:space="4" w:color="595959" w:themeColor="text1" w:themeTint="A6"/>
      </w:pBdr>
      <w:spacing w:before="80" w:after="60"/>
      <w:outlineLvl w:val="0"/>
    </w:pPr>
    <w:rPr>
      <w:rFonts w:ascii="Tahoma" w:eastAsia="Times New Roman" w:hAnsi="Tahoma" w:cs="Tahoma"/>
      <w:caps/>
      <w:spacing w:val="10"/>
      <w:sz w:val="16"/>
      <w:szCs w:val="16"/>
    </w:rPr>
  </w:style>
  <w:style w:type="paragraph" w:customStyle="1" w:styleId="AC514AE299CA4206A51BDC9BF2EB8BE81">
    <w:name w:val="AC514AE299CA4206A51BDC9BF2EB8BE81"/>
    <w:rsid w:val="00A419B6"/>
    <w:pPr>
      <w:spacing w:before="80" w:after="40"/>
      <w:ind w:left="432"/>
      <w:outlineLvl w:val="1"/>
    </w:pPr>
    <w:rPr>
      <w:rFonts w:ascii="Tahoma" w:eastAsia="Times New Roman" w:hAnsi="Tahoma" w:cs="Tahoma"/>
      <w:b/>
      <w:bCs/>
      <w:spacing w:val="10"/>
      <w:sz w:val="16"/>
      <w:szCs w:val="16"/>
    </w:rPr>
  </w:style>
  <w:style w:type="paragraph" w:customStyle="1" w:styleId="9C596DA0A40F4D2EBBACD66BFE5271C21">
    <w:name w:val="9C596DA0A40F4D2EBBACD66BFE5271C21"/>
    <w:rsid w:val="00A419B6"/>
    <w:pPr>
      <w:spacing w:before="40" w:after="40"/>
      <w:ind w:left="432"/>
    </w:pPr>
    <w:rPr>
      <w:rFonts w:ascii="Tahoma" w:eastAsia="Times New Roman" w:hAnsi="Tahoma" w:cs="Tahoma"/>
      <w:i/>
      <w:iCs/>
      <w:spacing w:val="10"/>
      <w:sz w:val="16"/>
      <w:szCs w:val="16"/>
    </w:rPr>
  </w:style>
  <w:style w:type="paragraph" w:customStyle="1" w:styleId="A9B8BFC37E014E0EB69CCF69B39A50841">
    <w:name w:val="A9B8BFC37E014E0EB69CCF69B39A50841"/>
    <w:rsid w:val="00A419B6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Tahoma" w:eastAsia="Times New Roman" w:hAnsi="Tahoma" w:cs="Tahoma"/>
      <w:spacing w:val="10"/>
      <w:sz w:val="16"/>
      <w:szCs w:val="16"/>
    </w:rPr>
  </w:style>
  <w:style w:type="paragraph" w:customStyle="1" w:styleId="58FEA4BA294642D68A14E04027A14D271">
    <w:name w:val="58FEA4BA294642D68A14E04027A14D271"/>
    <w:rsid w:val="00A419B6"/>
    <w:pPr>
      <w:spacing w:before="80" w:after="40"/>
      <w:jc w:val="right"/>
    </w:pPr>
    <w:rPr>
      <w:rFonts w:ascii="Tahoma" w:eastAsia="Times New Roman" w:hAnsi="Tahoma" w:cs="Tahoma"/>
      <w:spacing w:val="1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TF02806148</Template>
  <TotalTime>143</TotalTime>
  <Pages>1</Pages>
  <Words>183</Words>
  <Characters>918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2018-04-05T04:31:00Z</dcterms:created>
  <dcterms:modified xsi:type="dcterms:W3CDTF">2018-09-13T09:28:00Z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