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153"/>
        <w:gridCol w:w="223"/>
        <w:gridCol w:w="8424"/>
      </w:tblGrid>
      <w:tr w:rsidR="0069294E" w:rsidRPr="001D63B1" w:rsidTr="004A5E91">
        <w:trPr>
          <w:trHeight w:hRule="exact" w:val="720"/>
        </w:trPr>
        <w:tc>
          <w:tcPr>
            <w:tcW w:w="2153" w:type="dxa"/>
            <w:vAlign w:val="bottom"/>
          </w:tcPr>
          <w:p w:rsidR="0069294E" w:rsidRPr="001D63B1" w:rsidRDefault="00CE63B6" w:rsidP="001D63B1">
            <w:pPr>
              <w:pStyle w:val="a3"/>
              <w:bidi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rtl/>
                </w:rPr>
                <w:alias w:val="תאריך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49B7" w:rsidRPr="001D63B1">
                  <w:rPr>
                    <w:rFonts w:ascii="Tahoma" w:hAnsi="Tahoma" w:cs="Tahoma"/>
                    <w:rtl/>
                    <w:lang w:val="he-IL"/>
                  </w:rPr>
                  <w:t>[תאריך]</w:t>
                </w:r>
              </w:sdtContent>
            </w:sdt>
          </w:p>
        </w:tc>
        <w:tc>
          <w:tcPr>
            <w:tcW w:w="223" w:type="dxa"/>
            <w:vAlign w:val="bottom"/>
          </w:tcPr>
          <w:p w:rsidR="0069294E" w:rsidRPr="001D63B1" w:rsidRDefault="0069294E">
            <w:pPr>
              <w:rPr>
                <w:rFonts w:ascii="Tahoma" w:hAnsi="Tahoma" w:cs="Tahoma"/>
              </w:rPr>
            </w:pPr>
          </w:p>
        </w:tc>
        <w:tc>
          <w:tcPr>
            <w:tcW w:w="8424" w:type="dxa"/>
            <w:vAlign w:val="bottom"/>
          </w:tcPr>
          <w:p w:rsidR="0069294E" w:rsidRPr="001D63B1" w:rsidRDefault="00CE63B6" w:rsidP="001D63B1">
            <w:pPr>
              <w:pStyle w:val="ae"/>
              <w:bidi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rtl/>
                </w:rPr>
                <w:alias w:val="כותרת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249B7" w:rsidRPr="001D63B1">
                  <w:rPr>
                    <w:rFonts w:ascii="Tahoma" w:hAnsi="Tahoma" w:cs="Tahoma"/>
                    <w:rtl/>
                    <w:lang w:val="he-IL"/>
                  </w:rPr>
                  <w:t>דוח מצב פרוייקט</w:t>
                </w:r>
              </w:sdtContent>
            </w:sdt>
          </w:p>
        </w:tc>
      </w:tr>
      <w:tr w:rsidR="0069294E" w:rsidRPr="001D63B1" w:rsidTr="004A5E91">
        <w:trPr>
          <w:trHeight w:hRule="exact" w:val="86"/>
        </w:trPr>
        <w:tc>
          <w:tcPr>
            <w:tcW w:w="2153" w:type="dxa"/>
            <w:shd w:val="clear" w:color="auto" w:fill="000000" w:themeFill="text1"/>
          </w:tcPr>
          <w:p w:rsidR="0069294E" w:rsidRPr="001D63B1" w:rsidRDefault="0069294E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23" w:type="dxa"/>
          </w:tcPr>
          <w:p w:rsidR="0069294E" w:rsidRPr="001D63B1" w:rsidRDefault="0069294E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69294E" w:rsidRPr="001D63B1" w:rsidRDefault="0069294E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69294E" w:rsidRPr="001D63B1" w:rsidRDefault="005249B7" w:rsidP="001D63B1">
      <w:pPr>
        <w:pStyle w:val="1"/>
        <w:bidi/>
        <w:rPr>
          <w:rFonts w:ascii="Tahoma" w:hAnsi="Tahoma" w:cs="Tahoma"/>
        </w:rPr>
      </w:pPr>
      <w:r w:rsidRPr="001D63B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תיבת טקסט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94E" w:rsidRPr="001D63B1" w:rsidRDefault="005249B7" w:rsidP="001D63B1">
                            <w:pPr>
                              <w:pStyle w:val="a7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 w:rsidRPr="001D63B1">
                              <w:rPr>
                                <w:rFonts w:ascii="Tahoma" w:hAnsi="Tahoma" w:cs="Tahoma"/>
                                <w:rtl/>
                                <w:lang w:val="he-IL"/>
                              </w:rPr>
                              <w:t>שם פרוייקט</w:t>
                            </w:r>
                          </w:p>
                          <w:p w:rsidR="0069294E" w:rsidRPr="001D63B1" w:rsidRDefault="00CE63B6" w:rsidP="001D63B1">
                            <w:pPr>
                              <w:pStyle w:val="af4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rtl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5249B7" w:rsidRPr="001D63B1">
                                  <w:rPr>
                                    <w:rFonts w:ascii="Tahoma" w:hAnsi="Tahoma" w:cs="Tahoma"/>
                                    <w:rtl/>
                                    <w:lang w:val="he-IL"/>
                                  </w:rPr>
                                  <w:t>[שם פרוייקט]</w:t>
                                </w:r>
                              </w:sdtContent>
                            </w:sdt>
                          </w:p>
                          <w:p w:rsidR="0069294E" w:rsidRPr="001D63B1" w:rsidRDefault="005249B7" w:rsidP="001D63B1">
                            <w:pPr>
                              <w:pStyle w:val="a7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 w:rsidRPr="001D63B1">
                              <w:rPr>
                                <w:rFonts w:ascii="Tahoma" w:hAnsi="Tahoma" w:cs="Tahoma"/>
                                <w:rtl/>
                                <w:lang w:val="he-IL"/>
                              </w:rPr>
                              <w:t>שם לקוח</w:t>
                            </w:r>
                          </w:p>
                          <w:p w:rsidR="0069294E" w:rsidRPr="001D63B1" w:rsidRDefault="00CE63B6" w:rsidP="001D63B1">
                            <w:pPr>
                              <w:pStyle w:val="af4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rtl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5249B7" w:rsidRPr="001D63B1">
                                  <w:rPr>
                                    <w:rFonts w:ascii="Tahoma" w:hAnsi="Tahoma" w:cs="Tahoma"/>
                                    <w:rtl/>
                                    <w:lang w:val="he-IL"/>
                                  </w:rPr>
                                  <w:t>[שם לקוח]</w:t>
                                </w:r>
                              </w:sdtContent>
                            </w:sdt>
                          </w:p>
                          <w:p w:rsidR="0069294E" w:rsidRPr="001D63B1" w:rsidRDefault="005249B7" w:rsidP="001D63B1">
                            <w:pPr>
                              <w:pStyle w:val="a7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 w:rsidRPr="001D63B1">
                              <w:rPr>
                                <w:rFonts w:ascii="Tahoma" w:hAnsi="Tahoma" w:cs="Tahoma"/>
                                <w:rtl/>
                                <w:lang w:val="he-IL"/>
                              </w:rPr>
                              <w:t>מנהל פרוייקט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  <w:rtl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9294E" w:rsidRPr="001D63B1" w:rsidRDefault="005249B7" w:rsidP="001D63B1">
                                <w:pPr>
                                  <w:pStyle w:val="af4"/>
                                  <w:bidi/>
                                  <w:rPr>
                                    <w:rFonts w:ascii="Tahoma" w:hAnsi="Tahoma" w:cs="Tahoma"/>
                                  </w:rPr>
                                </w:pPr>
                                <w:r w:rsidRPr="001D63B1">
                                  <w:rPr>
                                    <w:rFonts w:ascii="Tahoma" w:hAnsi="Tahoma" w:cs="Tahoma"/>
                                    <w:rtl/>
                                    <w:lang w:val="he-IL"/>
                                  </w:rPr>
                                  <w:t>[מנהל פרוייקט]</w:t>
                                </w:r>
                              </w:p>
                            </w:sdtContent>
                          </w:sdt>
                          <w:p w:rsidR="0069294E" w:rsidRPr="001D63B1" w:rsidRDefault="005249B7" w:rsidP="001D63B1">
                            <w:pPr>
                              <w:pStyle w:val="a7"/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 w:rsidRPr="001D63B1">
                              <w:rPr>
                                <w:rFonts w:ascii="Tahoma" w:hAnsi="Tahoma" w:cs="Tahoma"/>
                                <w:rtl/>
                                <w:lang w:val="he-IL"/>
                              </w:rPr>
                              <w:t>הוכן על-ידי</w:t>
                            </w:r>
                          </w:p>
                          <w:sdt>
                            <w:sdtPr>
                              <w:rPr>
                                <w:rFonts w:ascii="Tahoma" w:hAnsi="Tahoma" w:cs="Tahoma"/>
                                <w:rtl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9294E" w:rsidRPr="001D63B1" w:rsidRDefault="005249B7" w:rsidP="001D63B1">
                                <w:pPr>
                                  <w:pStyle w:val="af4"/>
                                  <w:bidi/>
                                  <w:rPr>
                                    <w:rFonts w:ascii="Tahoma" w:hAnsi="Tahoma" w:cs="Tahoma"/>
                                  </w:rPr>
                                </w:pPr>
                                <w:r w:rsidRPr="001D63B1">
                                  <w:rPr>
                                    <w:rFonts w:ascii="Tahoma" w:hAnsi="Tahoma" w:cs="Tahoma"/>
                                    <w:rtl/>
                                    <w:lang w:val="he-IL"/>
                                  </w:rPr>
                                  <w:t>[שם]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alt="Status report form heading" style="position:absolute;left:0;text-align:left;margin-left:472.05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" filled="f" stroked="f" strokeweight=".5pt">
                <v:textbox style="mso-fit-shape-to-text:t" inset="0,0,0,0">
                  <w:txbxContent>
                    <w:p w:rsidR="0069294E" w:rsidRPr="001D63B1" w:rsidRDefault="005249B7" w:rsidP="001D63B1">
                      <w:pPr>
                        <w:pStyle w:val="a7"/>
                        <w:bidi/>
                        <w:rPr>
                          <w:rFonts w:ascii="Tahoma" w:hAnsi="Tahoma" w:cs="Tahoma"/>
                        </w:rPr>
                      </w:pPr>
                      <w:r w:rsidRPr="001D63B1">
                        <w:rPr>
                          <w:rFonts w:ascii="Tahoma" w:hAnsi="Tahoma" w:cs="Tahoma"/>
                          <w:rtl/>
                          <w:lang w:val="he-IL"/>
                        </w:rPr>
                        <w:t>שם פרוייקט</w:t>
                      </w:r>
                    </w:p>
                    <w:p w:rsidR="0069294E" w:rsidRPr="001D63B1" w:rsidRDefault="00D43D27" w:rsidP="001D63B1">
                      <w:pPr>
                        <w:pStyle w:val="af5"/>
                        <w:bidi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rtl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5249B7" w:rsidRPr="001D63B1">
                            <w:rPr>
                              <w:rFonts w:ascii="Tahoma" w:hAnsi="Tahoma" w:cs="Tahoma"/>
                              <w:rtl/>
                              <w:lang w:val="he-IL"/>
                            </w:rPr>
                            <w:t>[שם פרוייקט]</w:t>
                          </w:r>
                        </w:sdtContent>
                      </w:sdt>
                    </w:p>
                    <w:p w:rsidR="0069294E" w:rsidRPr="001D63B1" w:rsidRDefault="005249B7" w:rsidP="001D63B1">
                      <w:pPr>
                        <w:pStyle w:val="a7"/>
                        <w:bidi/>
                        <w:rPr>
                          <w:rFonts w:ascii="Tahoma" w:hAnsi="Tahoma" w:cs="Tahoma"/>
                        </w:rPr>
                      </w:pPr>
                      <w:r w:rsidRPr="001D63B1">
                        <w:rPr>
                          <w:rFonts w:ascii="Tahoma" w:hAnsi="Tahoma" w:cs="Tahoma"/>
                          <w:rtl/>
                          <w:lang w:val="he-IL"/>
                        </w:rPr>
                        <w:t>שם לקוח</w:t>
                      </w:r>
                    </w:p>
                    <w:p w:rsidR="0069294E" w:rsidRPr="001D63B1" w:rsidRDefault="00D43D27" w:rsidP="001D63B1">
                      <w:pPr>
                        <w:pStyle w:val="af5"/>
                        <w:bidi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rtl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5249B7" w:rsidRPr="001D63B1">
                            <w:rPr>
                              <w:rFonts w:ascii="Tahoma" w:hAnsi="Tahoma" w:cs="Tahoma"/>
                              <w:rtl/>
                              <w:lang w:val="he-IL"/>
                            </w:rPr>
                            <w:t>[שם לקוח]</w:t>
                          </w:r>
                        </w:sdtContent>
                      </w:sdt>
                    </w:p>
                    <w:p w:rsidR="0069294E" w:rsidRPr="001D63B1" w:rsidRDefault="005249B7" w:rsidP="001D63B1">
                      <w:pPr>
                        <w:pStyle w:val="a7"/>
                        <w:bidi/>
                        <w:rPr>
                          <w:rFonts w:ascii="Tahoma" w:hAnsi="Tahoma" w:cs="Tahoma"/>
                        </w:rPr>
                      </w:pPr>
                      <w:r w:rsidRPr="001D63B1">
                        <w:rPr>
                          <w:rFonts w:ascii="Tahoma" w:hAnsi="Tahoma" w:cs="Tahoma"/>
                          <w:rtl/>
                          <w:lang w:val="he-IL"/>
                        </w:rPr>
                        <w:t>מנהל פרוייקט</w:t>
                      </w:r>
                    </w:p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9294E" w:rsidRPr="001D63B1" w:rsidRDefault="005249B7" w:rsidP="001D63B1">
                          <w:pPr>
                            <w:pStyle w:val="af5"/>
                            <w:bidi/>
                            <w:rPr>
                              <w:rFonts w:ascii="Tahoma" w:hAnsi="Tahoma" w:cs="Tahoma"/>
                            </w:rPr>
                          </w:pPr>
                          <w:r w:rsidRPr="001D63B1">
                            <w:rPr>
                              <w:rFonts w:ascii="Tahoma" w:hAnsi="Tahoma" w:cs="Tahoma"/>
                              <w:rtl/>
                              <w:lang w:val="he-IL"/>
                            </w:rPr>
                            <w:t>[מנהל פרוייקט]</w:t>
                          </w:r>
                        </w:p>
                      </w:sdtContent>
                    </w:sdt>
                    <w:p w:rsidR="0069294E" w:rsidRPr="001D63B1" w:rsidRDefault="005249B7" w:rsidP="001D63B1">
                      <w:pPr>
                        <w:pStyle w:val="a7"/>
                        <w:bidi/>
                        <w:rPr>
                          <w:rFonts w:ascii="Tahoma" w:hAnsi="Tahoma" w:cs="Tahoma"/>
                        </w:rPr>
                      </w:pPr>
                      <w:r w:rsidRPr="001D63B1">
                        <w:rPr>
                          <w:rFonts w:ascii="Tahoma" w:hAnsi="Tahoma" w:cs="Tahoma"/>
                          <w:rtl/>
                          <w:lang w:val="he-IL"/>
                        </w:rPr>
                        <w:t>הוכן על-ידי</w:t>
                      </w:r>
                    </w:p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9294E" w:rsidRPr="001D63B1" w:rsidRDefault="005249B7" w:rsidP="001D63B1">
                          <w:pPr>
                            <w:pStyle w:val="af5"/>
                            <w:bidi/>
                            <w:rPr>
                              <w:rFonts w:ascii="Tahoma" w:hAnsi="Tahoma" w:cs="Tahoma"/>
                            </w:rPr>
                          </w:pPr>
                          <w:r w:rsidRPr="001D63B1">
                            <w:rPr>
                              <w:rFonts w:ascii="Tahoma" w:hAnsi="Tahoma" w:cs="Tahoma"/>
                              <w:rtl/>
                              <w:lang w:val="he-IL"/>
                            </w:rPr>
                            <w:t>[שם]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1D63B1">
        <w:rPr>
          <w:rFonts w:ascii="Tahoma" w:hAnsi="Tahoma" w:cs="Tahoma"/>
          <w:rtl/>
          <w:lang w:val="he-IL"/>
        </w:rPr>
        <w:t xml:space="preserve">תמונת </w:t>
      </w:r>
      <w:proofErr w:type="spellStart"/>
      <w:r w:rsidRPr="001D63B1">
        <w:rPr>
          <w:rFonts w:ascii="Tahoma" w:hAnsi="Tahoma" w:cs="Tahoma"/>
          <w:rtl/>
          <w:lang w:val="he-IL"/>
        </w:rPr>
        <w:t>הפרוייקט</w:t>
      </w:r>
      <w:proofErr w:type="spellEnd"/>
    </w:p>
    <w:tbl>
      <w:tblPr>
        <w:tblStyle w:val="11"/>
        <w:bidiVisual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69294E" w:rsidRPr="001D63B1" w:rsidTr="001D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פעילות</w:t>
            </w:r>
          </w:p>
        </w:tc>
        <w:tc>
          <w:tcPr>
            <w:tcW w:w="850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% ביצוע</w:t>
            </w:r>
          </w:p>
        </w:tc>
        <w:tc>
          <w:tcPr>
            <w:tcW w:w="1400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נושאים לטיפול</w:t>
            </w:r>
          </w:p>
        </w:tc>
        <w:tc>
          <w:tcPr>
            <w:tcW w:w="1075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תאריך סיום</w:t>
            </w:r>
          </w:p>
        </w:tc>
        <w:tc>
          <w:tcPr>
            <w:tcW w:w="577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בעלים</w:t>
            </w:r>
          </w:p>
        </w:tc>
      </w:tr>
      <w:tr w:rsidR="0069294E" w:rsidRPr="001D63B1" w:rsidTr="001D63B1">
        <w:tc>
          <w:tcPr>
            <w:tcW w:w="11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1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1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1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85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400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07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</w:tbl>
    <w:p w:rsidR="0069294E" w:rsidRPr="001D63B1" w:rsidRDefault="005249B7" w:rsidP="001D63B1">
      <w:pPr>
        <w:pStyle w:val="1"/>
        <w:bidi/>
        <w:rPr>
          <w:rFonts w:ascii="Tahoma" w:hAnsi="Tahoma" w:cs="Tahoma"/>
        </w:rPr>
      </w:pPr>
      <w:r w:rsidRPr="001D63B1">
        <w:rPr>
          <w:rFonts w:ascii="Tahoma" w:hAnsi="Tahoma" w:cs="Tahoma"/>
          <w:rtl/>
          <w:lang w:val="he-IL"/>
        </w:rPr>
        <w:t>סיכום מצב</w:t>
      </w:r>
    </w:p>
    <w:tbl>
      <w:tblPr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69294E" w:rsidRPr="001D63B1" w:rsidTr="001D63B1">
        <w:sdt>
          <w:sdtPr>
            <w:rPr>
              <w:rFonts w:ascii="Tahoma" w:hAnsi="Tahoma" w:cs="Tahoma"/>
              <w:rtl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69294E" w:rsidRPr="001D63B1" w:rsidRDefault="005249B7" w:rsidP="001D63B1">
                <w:pPr>
                  <w:pStyle w:val="af5"/>
                  <w:bidi/>
                  <w:rPr>
                    <w:rFonts w:ascii="Tahoma" w:hAnsi="Tahoma" w:cs="Tahoma"/>
                  </w:rPr>
                </w:pPr>
                <w:r w:rsidRPr="001D63B1">
                  <w:rPr>
                    <w:rFonts w:ascii="Tahoma" w:hAnsi="Tahoma" w:cs="Tahoma"/>
                    <w:rtl/>
                    <w:lang w:val="he-IL"/>
                  </w:rPr>
                  <w:t>[התחל את הטקסט כאן.]</w:t>
                </w:r>
              </w:p>
            </w:tc>
          </w:sdtContent>
        </w:sdt>
      </w:tr>
    </w:tbl>
    <w:p w:rsidR="0069294E" w:rsidRPr="001D63B1" w:rsidRDefault="0069294E">
      <w:pPr>
        <w:rPr>
          <w:rFonts w:ascii="Tahoma" w:hAnsi="Tahoma" w:cs="Tahoma"/>
        </w:rPr>
      </w:pPr>
    </w:p>
    <w:p w:rsidR="0069294E" w:rsidRPr="001D63B1" w:rsidRDefault="005249B7" w:rsidP="001D63B1">
      <w:pPr>
        <w:pStyle w:val="1"/>
        <w:bidi/>
        <w:rPr>
          <w:rFonts w:ascii="Tahoma" w:hAnsi="Tahoma" w:cs="Tahoma"/>
        </w:rPr>
      </w:pPr>
      <w:r w:rsidRPr="001D63B1">
        <w:rPr>
          <w:rFonts w:ascii="Tahoma" w:hAnsi="Tahoma" w:cs="Tahoma"/>
          <w:rtl/>
          <w:lang w:val="he-IL"/>
        </w:rPr>
        <w:t>סקירת תקציב</w:t>
      </w:r>
    </w:p>
    <w:tbl>
      <w:tblPr>
        <w:tblStyle w:val="11"/>
        <w:bidiVisual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69294E" w:rsidRPr="001D63B1" w:rsidTr="001D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פריט</w:t>
            </w:r>
          </w:p>
        </w:tc>
        <w:tc>
          <w:tcPr>
            <w:tcW w:w="667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בעלים</w:t>
            </w:r>
          </w:p>
        </w:tc>
        <w:tc>
          <w:tcPr>
            <w:tcW w:w="996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מתקדם כמתוכנן?</w:t>
            </w:r>
          </w:p>
        </w:tc>
        <w:tc>
          <w:tcPr>
            <w:tcW w:w="1992" w:type="pct"/>
            <w:vAlign w:val="bottom"/>
          </w:tcPr>
          <w:p w:rsidR="0069294E" w:rsidRPr="001D63B1" w:rsidRDefault="005249B7" w:rsidP="001D63B1">
            <w:pPr>
              <w:bidi/>
              <w:rPr>
                <w:rFonts w:ascii="Tahoma" w:hAnsi="Tahoma" w:cs="Tahoma"/>
              </w:rPr>
            </w:pPr>
            <w:r w:rsidRPr="001D63B1">
              <w:rPr>
                <w:rFonts w:ascii="Tahoma" w:hAnsi="Tahoma" w:cs="Tahoma"/>
                <w:rtl/>
                <w:lang w:val="he-IL"/>
              </w:rPr>
              <w:t>הערות</w:t>
            </w:r>
          </w:p>
        </w:tc>
      </w:tr>
      <w:tr w:rsidR="0069294E" w:rsidRPr="001D63B1" w:rsidTr="001D63B1">
        <w:tc>
          <w:tcPr>
            <w:tcW w:w="134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34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34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c>
          <w:tcPr>
            <w:tcW w:w="134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  <w:tr w:rsidR="0069294E" w:rsidRPr="001D63B1" w:rsidTr="001D63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6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1992" w:type="pct"/>
          </w:tcPr>
          <w:p w:rsidR="0069294E" w:rsidRPr="001D63B1" w:rsidRDefault="0069294E" w:rsidP="001D63B1">
            <w:pPr>
              <w:bidi/>
              <w:rPr>
                <w:rFonts w:ascii="Tahoma" w:hAnsi="Tahoma" w:cs="Tahoma"/>
              </w:rPr>
            </w:pPr>
          </w:p>
        </w:tc>
      </w:tr>
    </w:tbl>
    <w:p w:rsidR="0069294E" w:rsidRPr="001D63B1" w:rsidRDefault="0069294E">
      <w:pPr>
        <w:rPr>
          <w:rFonts w:ascii="Tahoma" w:hAnsi="Tahoma" w:cs="Tahoma"/>
        </w:rPr>
      </w:pPr>
    </w:p>
    <w:sectPr w:rsidR="0069294E" w:rsidRPr="001D63B1" w:rsidSect="001D63B1">
      <w:headerReference w:type="default" r:id="rId11"/>
      <w:footerReference w:type="default" r:id="rId12"/>
      <w:footerReference w:type="first" r:id="rId13"/>
      <w:pgSz w:w="12240" w:h="15840" w:code="1"/>
      <w:pgMar w:top="1080" w:right="3096" w:bottom="2880" w:left="720" w:header="108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B6" w:rsidRDefault="00CE63B6">
      <w:pPr>
        <w:spacing w:after="0" w:line="240" w:lineRule="auto"/>
      </w:pPr>
      <w:r>
        <w:separator/>
      </w:r>
    </w:p>
    <w:p w:rsidR="00CE63B6" w:rsidRDefault="00CE63B6"/>
  </w:endnote>
  <w:endnote w:type="continuationSeparator" w:id="0">
    <w:p w:rsidR="00CE63B6" w:rsidRDefault="00CE63B6">
      <w:pPr>
        <w:spacing w:after="0" w:line="240" w:lineRule="auto"/>
      </w:pPr>
      <w:r>
        <w:continuationSeparator/>
      </w:r>
    </w:p>
    <w:p w:rsidR="00CE63B6" w:rsidRDefault="00CE6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69294E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69294E" w:rsidRDefault="0069294E">
          <w:pPr>
            <w:pStyle w:val="a5"/>
            <w:rPr>
              <w:sz w:val="10"/>
              <w:szCs w:val="10"/>
            </w:rPr>
          </w:pPr>
        </w:p>
      </w:tc>
    </w:tr>
  </w:tbl>
  <w:p w:rsidR="0069294E" w:rsidRDefault="006929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69294E" w:rsidRPr="001D63B1" w:rsidTr="001D63B1">
      <w:tc>
        <w:tcPr>
          <w:tcW w:w="8424" w:type="dxa"/>
        </w:tcPr>
        <w:sdt>
          <w:sdtPr>
            <w:rPr>
              <w:rFonts w:ascii="Tahoma" w:hAnsi="Tahoma" w:cs="Tahoma"/>
              <w:rtl/>
            </w:rPr>
            <w:id w:val="-1942834360"/>
            <w:temporary/>
            <w:showingPlcHdr/>
            <w:text/>
          </w:sdtPr>
          <w:sdtEndPr/>
          <w:sdtContent>
            <w:p w:rsidR="0069294E" w:rsidRPr="001D63B1" w:rsidRDefault="005249B7" w:rsidP="001D63B1">
              <w:pPr>
                <w:pStyle w:val="ab"/>
                <w:bidi/>
                <w:rPr>
                  <w:rFonts w:ascii="Tahoma" w:hAnsi="Tahoma" w:cs="Tahoma"/>
                </w:rPr>
              </w:pPr>
              <w:r w:rsidRPr="001D63B1">
                <w:rPr>
                  <w:rFonts w:ascii="Tahoma" w:hAnsi="Tahoma" w:cs="Tahoma"/>
                  <w:rtl/>
                  <w:lang w:val="he-IL"/>
                </w:rPr>
                <w:t>[חברה]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69294E" w:rsidRPr="001D63B1">
            <w:trPr>
              <w:trHeight w:hRule="exact" w:val="144"/>
            </w:trPr>
            <w:tc>
              <w:tcPr>
                <w:tcW w:w="1683" w:type="pct"/>
              </w:tcPr>
              <w:p w:rsidR="0069294E" w:rsidRPr="001D63B1" w:rsidRDefault="0069294E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56" w:type="pct"/>
              </w:tcPr>
              <w:p w:rsidR="0069294E" w:rsidRPr="001D63B1" w:rsidRDefault="0069294E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1661" w:type="pct"/>
              </w:tcPr>
              <w:p w:rsidR="0069294E" w:rsidRPr="001D63B1" w:rsidRDefault="0069294E">
                <w:pPr>
                  <w:rPr>
                    <w:rFonts w:ascii="Tahoma" w:hAnsi="Tahoma" w:cs="Tahoma"/>
                  </w:rPr>
                </w:pPr>
              </w:p>
            </w:tc>
          </w:tr>
          <w:tr w:rsidR="0069294E" w:rsidRPr="001D63B1">
            <w:tc>
              <w:tcPr>
                <w:tcW w:w="1683" w:type="pct"/>
                <w:tcMar>
                  <w:bottom w:w="144" w:type="dxa"/>
                </w:tcMar>
              </w:tcPr>
              <w:p w:rsidR="0069294E" w:rsidRPr="001D63B1" w:rsidRDefault="005249B7" w:rsidP="001D63B1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1D63B1">
                  <w:rPr>
                    <w:rStyle w:val="af3"/>
                    <w:rFonts w:ascii="Tahoma" w:hAnsi="Tahoma" w:cs="Tahoma"/>
                    <w:rtl/>
                    <w:lang w:val="he-IL"/>
                  </w:rPr>
                  <w:t>טלפון</w:t>
                </w:r>
                <w:r w:rsidRPr="001D63B1">
                  <w:rPr>
                    <w:rFonts w:ascii="Tahoma" w:hAnsi="Tahoma" w:cs="Tahoma"/>
                    <w:rtl/>
                    <w:lang w:val="he-IL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rtl/>
                    </w:rPr>
                    <w:alias w:val="טלפון"/>
                    <w:tag w:val="טלפון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[טלפון]</w:t>
                    </w:r>
                  </w:sdtContent>
                </w:sdt>
              </w:p>
              <w:p w:rsidR="0069294E" w:rsidRPr="001D63B1" w:rsidRDefault="005249B7" w:rsidP="001D63B1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1D63B1">
                  <w:rPr>
                    <w:rStyle w:val="af3"/>
                    <w:rFonts w:ascii="Tahoma" w:hAnsi="Tahoma" w:cs="Tahoma"/>
                    <w:rtl/>
                    <w:lang w:val="he-IL"/>
                  </w:rPr>
                  <w:t>פקס</w:t>
                </w:r>
                <w:r w:rsidRPr="001D63B1">
                  <w:rPr>
                    <w:rFonts w:ascii="Tahoma" w:hAnsi="Tahoma" w:cs="Tahoma"/>
                    <w:rtl/>
                    <w:lang w:val="he-IL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rtl/>
                    </w:rPr>
                    <w:alias w:val="פקס"/>
                    <w:tag w:val="פקס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[פקס]</w:t>
                    </w:r>
                  </w:sdtContent>
                </w:sdt>
              </w:p>
            </w:tc>
            <w:sdt>
              <w:sdtPr>
                <w:rPr>
                  <w:rFonts w:ascii="Tahoma" w:hAnsi="Tahoma" w:cs="Tahoma"/>
                  <w:rtl/>
                </w:rPr>
                <w:alias w:val="כתובת"/>
                <w:tag w:val="כתובת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69294E" w:rsidRPr="001D63B1" w:rsidRDefault="005249B7" w:rsidP="001D63B1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[כתובת רחוב]</w:t>
                    </w:r>
                    <w:r w:rsidRPr="001D63B1">
                      <w:rPr>
                        <w:rFonts w:ascii="Tahoma" w:hAnsi="Tahoma" w:cs="Tahoma"/>
                      </w:rPr>
                      <w:br/>
                    </w:r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[עיר, מיקוד]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Tahoma" w:hAnsi="Tahoma" w:cs="Tahoma"/>
                    <w:rtl/>
                  </w:rPr>
                  <w:alias w:val="אתר אינטרנט"/>
                  <w:tag w:val="אתר אינטרנט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69294E" w:rsidRPr="001D63B1" w:rsidRDefault="005249B7" w:rsidP="001D63B1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[אתר אינטרנט]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alias w:val="דואר אלקטרוני"/>
                  <w:tag w:val="דואר אלקטרוני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69294E" w:rsidRPr="001D63B1" w:rsidRDefault="005249B7" w:rsidP="001D63B1">
                    <w:pPr>
                      <w:pStyle w:val="a5"/>
                      <w:bidi/>
                      <w:rPr>
                        <w:rFonts w:ascii="Tahoma" w:hAnsi="Tahoma" w:cs="Tahoma"/>
                      </w:rPr>
                    </w:pPr>
                    <w:r w:rsidRPr="001D63B1">
                      <w:rPr>
                        <w:rFonts w:ascii="Tahoma" w:hAnsi="Tahoma" w:cs="Tahoma"/>
                        <w:rtl/>
                        <w:lang w:val="he-IL"/>
                      </w:rPr>
                      <w:t>[דואר אלקטרוני]</w:t>
                    </w:r>
                  </w:p>
                </w:sdtContent>
              </w:sdt>
            </w:tc>
          </w:tr>
        </w:tbl>
        <w:p w:rsidR="0069294E" w:rsidRPr="001D63B1" w:rsidRDefault="0069294E">
          <w:pPr>
            <w:pStyle w:val="a5"/>
            <w:rPr>
              <w:rFonts w:ascii="Tahoma" w:hAnsi="Tahoma" w:cs="Tahoma"/>
            </w:rPr>
          </w:pPr>
        </w:p>
      </w:tc>
      <w:tc>
        <w:tcPr>
          <w:tcW w:w="288" w:type="dxa"/>
        </w:tcPr>
        <w:p w:rsidR="0069294E" w:rsidRPr="001D63B1" w:rsidRDefault="0069294E">
          <w:pPr>
            <w:pStyle w:val="a5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noProof/>
          </w:rPr>
          <w:alias w:val="לחץ על הסמל משמאל כדי להחליף את הלוגו"/>
          <w:tag w:val="לחץ על הסמל משמאל כדי להחליף את הלוגו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69294E" w:rsidRPr="001D63B1" w:rsidRDefault="001D63B1">
              <w:pPr>
                <w:pStyle w:val="a8"/>
                <w:rPr>
                  <w:rFonts w:ascii="Tahoma" w:hAnsi="Tahoma" w:cs="Tahoma"/>
                </w:rPr>
              </w:pPr>
              <w:r w:rsidRPr="001D63B1">
                <w:rPr>
                  <w:rFonts w:ascii="Tahoma" w:hAnsi="Tahoma" w:cs="Tahoma"/>
                  <w:noProof/>
                </w:rPr>
                <w:drawing>
                  <wp:inline distT="0" distB="0" distL="0" distR="0" wp14:anchorId="0F9EA024" wp14:editId="53722DC3">
                    <wp:extent cx="1009650" cy="571352"/>
                    <wp:effectExtent l="0" t="0" r="0" b="635"/>
                    <wp:docPr id="2" name="תמונה 2" descr="C:\Users\hirunyah\AppData\Local\Microsoft\Windows\Temporary Internet Files\Content.Word\103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hirunyah\AppData\Local\Microsoft\Windows\Temporary Internet Files\Content.Word\103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1525" cy="583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69294E" w:rsidRPr="001D63B1" w:rsidTr="001D63B1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69294E" w:rsidRPr="001D63B1" w:rsidRDefault="0069294E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88" w:type="dxa"/>
        </w:tcPr>
        <w:p w:rsidR="0069294E" w:rsidRPr="001D63B1" w:rsidRDefault="0069294E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69294E" w:rsidRPr="001D63B1" w:rsidRDefault="0069294E">
          <w:pPr>
            <w:pStyle w:val="a5"/>
            <w:rPr>
              <w:rFonts w:ascii="Tahoma" w:hAnsi="Tahoma" w:cs="Tahoma"/>
              <w:sz w:val="10"/>
              <w:szCs w:val="10"/>
            </w:rPr>
          </w:pPr>
        </w:p>
      </w:tc>
    </w:tr>
  </w:tbl>
  <w:p w:rsidR="0069294E" w:rsidRPr="001D63B1" w:rsidRDefault="0069294E">
    <w:pPr>
      <w:pStyle w:val="a5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B6" w:rsidRDefault="00CE63B6">
      <w:pPr>
        <w:spacing w:after="0" w:line="240" w:lineRule="auto"/>
      </w:pPr>
      <w:r>
        <w:separator/>
      </w:r>
    </w:p>
    <w:p w:rsidR="00CE63B6" w:rsidRDefault="00CE63B6"/>
  </w:footnote>
  <w:footnote w:type="continuationSeparator" w:id="0">
    <w:p w:rsidR="00CE63B6" w:rsidRDefault="00CE63B6">
      <w:pPr>
        <w:spacing w:after="0" w:line="240" w:lineRule="auto"/>
      </w:pPr>
      <w:r>
        <w:continuationSeparator/>
      </w:r>
    </w:p>
    <w:p w:rsidR="00CE63B6" w:rsidRDefault="00CE6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69294E">
      <w:trPr>
        <w:trHeight w:hRule="exact" w:val="720"/>
      </w:trPr>
      <w:sdt>
        <w:sdtPr>
          <w:alias w:val="תאריך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69294E" w:rsidRDefault="005249B7">
              <w:pPr>
                <w:pStyle w:val="a3"/>
              </w:pPr>
              <w:r>
                <w:rPr>
                  <w:rtl/>
                  <w:lang w:val="he-IL"/>
                </w:rPr>
                <w:t>[תאריך]</w:t>
              </w:r>
            </w:p>
          </w:tc>
        </w:sdtContent>
      </w:sdt>
      <w:tc>
        <w:tcPr>
          <w:tcW w:w="288" w:type="dxa"/>
          <w:vAlign w:val="bottom"/>
        </w:tcPr>
        <w:p w:rsidR="0069294E" w:rsidRDefault="0069294E"/>
      </w:tc>
      <w:tc>
        <w:tcPr>
          <w:tcW w:w="5544" w:type="dxa"/>
          <w:vAlign w:val="bottom"/>
        </w:tcPr>
        <w:p w:rsidR="0069294E" w:rsidRDefault="00CE63B6">
          <w:pPr>
            <w:pStyle w:val="ae"/>
          </w:pPr>
          <w:sdt>
            <w:sdtPr>
              <w:alias w:val="כותרת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49B7">
                <w:rPr>
                  <w:rtl/>
                  <w:lang w:val="he-IL"/>
                </w:rPr>
                <w:t>דוח מצב פרוייקט</w:t>
              </w:r>
            </w:sdtContent>
          </w:sdt>
        </w:p>
      </w:tc>
      <w:tc>
        <w:tcPr>
          <w:tcW w:w="2880" w:type="dxa"/>
          <w:vAlign w:val="bottom"/>
        </w:tcPr>
        <w:p w:rsidR="0069294E" w:rsidRDefault="005249B7">
          <w:pPr>
            <w:pStyle w:val="ac"/>
          </w:pPr>
          <w:r>
            <w:rPr>
              <w:rtl/>
              <w:lang w:val="he-IL"/>
            </w:rPr>
            <w:t>עמ'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tl/>
              <w:lang w:val="he-IL"/>
            </w:rPr>
            <w:t>02</w:t>
          </w:r>
          <w:r>
            <w:fldChar w:fldCharType="end"/>
          </w:r>
        </w:p>
      </w:tc>
    </w:tr>
    <w:tr w:rsidR="0069294E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69294E" w:rsidRDefault="0069294E">
          <w:pPr>
            <w:rPr>
              <w:sz w:val="10"/>
            </w:rPr>
          </w:pPr>
        </w:p>
      </w:tc>
      <w:tc>
        <w:tcPr>
          <w:tcW w:w="288" w:type="dxa"/>
        </w:tcPr>
        <w:p w:rsidR="0069294E" w:rsidRDefault="0069294E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69294E" w:rsidRDefault="0069294E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69294E" w:rsidRDefault="0069294E">
          <w:pPr>
            <w:rPr>
              <w:sz w:val="10"/>
            </w:rPr>
          </w:pPr>
        </w:p>
      </w:tc>
    </w:tr>
  </w:tbl>
  <w:p w:rsidR="0069294E" w:rsidRDefault="006929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E"/>
    <w:rsid w:val="001D071F"/>
    <w:rsid w:val="001D63B1"/>
    <w:rsid w:val="00356EDA"/>
    <w:rsid w:val="004A5E91"/>
    <w:rsid w:val="005249B7"/>
    <w:rsid w:val="0069294E"/>
    <w:rsid w:val="00CE63B6"/>
    <w:rsid w:val="00D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he-IL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a4">
    <w:name w:val="תאריך תו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כותרת תחתונה תו"/>
    <w:basedOn w:val="a0"/>
    <w:link w:val="a5"/>
    <w:uiPriority w:val="99"/>
    <w:rPr>
      <w:color w:val="EF4623" w:themeColor="accent1"/>
    </w:rPr>
  </w:style>
  <w:style w:type="paragraph" w:customStyle="1" w:styleId="a7">
    <w:name w:val="כותרת טופס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8">
    <w:name w:val="גרפיקה"/>
    <w:basedOn w:val="a"/>
    <w:uiPriority w:val="9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כותרת עליונה תו"/>
    <w:basedOn w:val="a0"/>
    <w:link w:val="a9"/>
    <w:uiPriority w:val="99"/>
    <w:rPr>
      <w:color w:val="404040" w:themeColor="text1" w:themeTint="BF"/>
      <w:sz w:val="20"/>
      <w:szCs w:val="20"/>
    </w:rPr>
  </w:style>
  <w:style w:type="table" w:customStyle="1" w:styleId="11">
    <w:name w:val="רשת טבלה1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/>
      </w:rPr>
      <w:tblPr/>
      <w:tcPr>
        <w:vAlign w:val="bottom"/>
      </w:tcPr>
    </w:tblStylePr>
    <w:tblStylePr w:type="lastRow">
      <w:rPr>
        <w:b/>
        <w:i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b">
    <w:name w:val="ארגון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c">
    <w:name w:val="עמוד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d">
    <w:name w:val="page number"/>
    <w:basedOn w:val="a0"/>
    <w:uiPriority w:val="99"/>
    <w:unhideWhenUsed/>
    <w:rPr>
      <w:b/>
      <w:color w:val="000000" w:themeColor="text1"/>
      <w:sz w:val="44"/>
    </w:rPr>
  </w:style>
  <w:style w:type="paragraph" w:customStyle="1" w:styleId="ae">
    <w:name w:val="כותרת"/>
    <w:basedOn w:val="a"/>
    <w:next w:val="a"/>
    <w:link w:val="af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af">
    <w:name w:val="תו כותרת"/>
    <w:basedOn w:val="a0"/>
    <w:link w:val="ae"/>
    <w:uiPriority w:val="2"/>
    <w:rPr>
      <w:b/>
      <w:color w:val="EF4623" w:themeColor="accent1"/>
      <w:sz w:val="44"/>
      <w:szCs w:val="42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customStyle="1" w:styleId="af1">
    <w:name w:val="טקסט בועה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תו טקסט בועה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customStyle="1" w:styleId="af4">
    <w:name w:val="טקסט טופס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5">
    <w:name w:val="טקסט טבלה"/>
    <w:basedOn w:val="a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185F1B" w:rsidRDefault="001138F4">
          <w:r>
            <w:rPr>
              <w:rtl/>
              <w:lang w:val="he-IL"/>
            </w:rPr>
            <w:t>[תאריך]</w:t>
          </w:r>
        </w:p>
      </w:docPartBody>
    </w:docPart>
    <w:docPart>
      <w:docPartPr>
        <w:name w:val="15023B6367384F859374EC6E1A7C04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185F1B" w:rsidRDefault="001138F4">
          <w:pPr>
            <w:pStyle w:val="15023B6367384F859374EC6E1A7C04BF"/>
          </w:pPr>
          <w:r>
            <w:rPr>
              <w:rtl/>
              <w:lang w:val="he-IL"/>
            </w:rPr>
            <w:t>[תאריך]</w:t>
          </w:r>
        </w:p>
      </w:docPartBody>
    </w:docPart>
    <w:docPart>
      <w:docPartPr>
        <w:name w:val="A9DF968D3F52470B8121C29B3300EF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185F1B" w:rsidRDefault="001138F4">
          <w:pPr>
            <w:pStyle w:val="A9DF968D3F52470B8121C29B3300EF13"/>
          </w:pPr>
          <w:r>
            <w:rPr>
              <w:rtl/>
              <w:lang w:val="he-IL"/>
            </w:rPr>
            <w:t>[שם פרוייקט]</w:t>
          </w:r>
        </w:p>
      </w:docPartBody>
    </w:docPart>
    <w:docPart>
      <w:docPartPr>
        <w:name w:val="EF226EEC619143809FB24182A1D09A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185F1B" w:rsidRDefault="001138F4">
          <w:pPr>
            <w:pStyle w:val="EF226EEC619143809FB24182A1D09AFC"/>
          </w:pPr>
          <w:r>
            <w:rPr>
              <w:rtl/>
              <w:lang w:val="he-IL"/>
            </w:rPr>
            <w:t>[שם לקוח]</w:t>
          </w:r>
        </w:p>
      </w:docPartBody>
    </w:docPart>
    <w:docPart>
      <w:docPartPr>
        <w:name w:val="80C80A6B61A747078BB67089A4E725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185F1B" w:rsidRDefault="001138F4">
          <w:pPr>
            <w:pStyle w:val="80C80A6B61A747078BB67089A4E72564"/>
          </w:pPr>
          <w:r>
            <w:rPr>
              <w:rtl/>
              <w:lang w:val="he-IL"/>
            </w:rPr>
            <w:t>[מנהל פרוייקט]</w:t>
          </w:r>
        </w:p>
      </w:docPartBody>
    </w:docPart>
    <w:docPart>
      <w:docPartPr>
        <w:name w:val="3F912E137DF14834B782A74B9DC73D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185F1B" w:rsidRDefault="001138F4">
          <w:r>
            <w:rPr>
              <w:rtl/>
              <w:lang w:val="he-IL"/>
            </w:rPr>
            <w:t>דוח מצב פרוייקט</w:t>
          </w:r>
        </w:p>
      </w:docPartBody>
    </w:docPart>
    <w:docPart>
      <w:docPartPr>
        <w:name w:val="E83528CF44EC48A3BCBE752F6DE42B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185F1B" w:rsidRDefault="001138F4">
          <w:pPr>
            <w:pStyle w:val="E83528CF44EC48A3BCBE752F6DE42B12"/>
          </w:pPr>
          <w:r>
            <w:rPr>
              <w:rtl/>
              <w:lang w:val="he-IL"/>
            </w:rPr>
            <w:t>דוח מצב פרוייקט</w:t>
          </w:r>
        </w:p>
      </w:docPartBody>
    </w:docPart>
    <w:docPart>
      <w:docPartPr>
        <w:name w:val="8942EB92AC904A058C14E9F5634443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185F1B" w:rsidRDefault="001138F4">
          <w:pPr>
            <w:pStyle w:val="8942EB92AC904A058C14E9F563444308"/>
          </w:pPr>
          <w:r>
            <w:rPr>
              <w:rtl/>
              <w:lang w:val="he-IL"/>
            </w:rPr>
            <w:t>[שם]</w:t>
          </w:r>
        </w:p>
      </w:docPartBody>
    </w:docPart>
    <w:docPart>
      <w:docPartPr>
        <w:name w:val="B75E6313E61A4824995EB6833173DE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185F1B" w:rsidRDefault="001138F4">
          <w:r>
            <w:rPr>
              <w:rtl/>
              <w:lang w:val="he-IL"/>
            </w:rPr>
            <w:t>[התחל את הטקסט כאן.]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1B"/>
    <w:rsid w:val="001138F4"/>
    <w:rsid w:val="00185F1B"/>
    <w:rsid w:val="00792853"/>
    <w:rsid w:val="00B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>עדכן את מצב הפרוייקט שלך בעזרת תבנית זו של דוח מצב מוכן לשימוש.</APDescription>
    <AssetExpire xmlns="6e9ea02a-742f-4d68-9828-878561d4a93c">2029-05-12T07:00:00+00:00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 xsi:nil="true"/>
    <LocLastLocAttemptVersionLookup xmlns="6e9ea02a-742f-4d68-9828-878561d4a93c">694826</LocLastLocAttemptVersionLookup>
    <LocLastLocAttemptVersionTypeLookup xmlns="6e9ea02a-742f-4d68-9828-878561d4a93c" xsi:nil="true"/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2011-12-02T20:34:00+00:00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289063</Value>
    </PublishStatusLookup>
    <APAuthor xmlns="6e9ea02a-742f-4d68-9828-878561d4a93c">
      <UserInfo>
        <DisplayName>REDMOND\ncrowell</DisplayName>
        <AccountId>81</AccountId>
        <AccountType/>
      </UserInfo>
    </APAuthor>
    <TPCommandLine xmlns="6e9ea02a-742f-4d68-9828-878561d4a93c" xsi:nil="true"/>
    <IntlLangReviewer xmlns="6e9ea02a-742f-4d68-9828-878561d4a93c" xsi:nil="true"/>
    <LocOverallPreviewStatusLookup xmlns="6e9ea02a-742f-4d68-9828-878561d4a93c" xsi:nil="true"/>
    <LocOverallPublishStatusLookup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LocNewPublishedVersionLookup xmlns="6e9ea02a-742f-4d68-9828-878561d4a93c" xsi:nil="true"/>
    <LocPublishedDependentAssetsLookup xmlns="6e9ea02a-742f-4d68-9828-878561d4a93c" xsi:nil="true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ProcessedForMarketsLookup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ProcessedForHandoffsLookup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LocOverallHandbackStatusLookup xmlns="6e9ea02a-742f-4d68-9828-878561d4a93c" xsi:nil="true"/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ublishedLinkedAssetsLookup xmlns="6e9ea02a-742f-4d68-9828-878561d4a93c" xsi:nil="true"/>
    <Provider xmlns="6e9ea02a-742f-4d68-9828-878561d4a93c" xsi:nil="true"/>
    <UACurrentWords xmlns="6e9ea02a-742f-4d68-9828-878561d4a93c" xsi:nil="true"/>
    <AssetId xmlns="6e9ea02a-742f-4d68-9828-878561d4a93c">TP102790967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0ceca16ba8a57291d7031c36691b4ba6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c61a3bf1d1f451ed7beaac84740c11d4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AB3C8A9-601E-46EB-8223-30A73BE85985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4BB44674-9AE7-4143-95B6-8A464C275F0B}"/>
</file>

<file path=customXml/itemProps5.xml><?xml version="1.0" encoding="utf-8"?>
<ds:datastoreItem xmlns:ds="http://schemas.openxmlformats.org/officeDocument/2006/customXml" ds:itemID="{E2E27BAE-8F38-49D5-AA26-57FC2F4F1C66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44</TotalTime>
  <Pages>1</Pages>
  <Words>38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דוח מצב פרוייקט</vt:lpstr>
      <vt:lpstr>דוח מצב פרוייקט</vt:lpstr>
      <vt:lpstr>/תמונת הפרוייקט</vt:lpstr>
      <vt:lpstr>סיכום מצב</vt:lpstr>
      <vt:lpstr>סקירת תקציב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מצב פרוייקט</dc:title>
  <dc:creator/>
  <cp:lastModifiedBy>Wittawat Da-asa</cp:lastModifiedBy>
  <cp:revision>45</cp:revision>
  <dcterms:created xsi:type="dcterms:W3CDTF">2011-11-25T20:27:00Z</dcterms:created>
  <dcterms:modified xsi:type="dcterms:W3CDTF">2012-09-12T09:34:00Z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