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1D6549D" w14:textId="77777777" w:rsidR="00F37651" w:rsidRPr="00D03E3C" w:rsidRDefault="00DB7D30" w:rsidP="005673B8">
      <w:pPr>
        <w:pStyle w:val="af0"/>
        <w:bidi/>
        <w:rPr>
          <w:lang w:val="he-IL"/>
        </w:rPr>
      </w:pPr>
      <w:sdt>
        <w:sdtPr>
          <w:rPr>
            <w:rtl/>
            <w:lang w:val="he-IL"/>
          </w:rPr>
          <w:alias w:val="הזן כותרת:"/>
          <w:tag w:val="הזן כותרת:"/>
          <w:id w:val="959995957"/>
          <w:placeholder>
            <w:docPart w:val="9EF44DB6CFBF493E9E2A89600ECE7E69"/>
          </w:placeholder>
          <w:temporary/>
          <w:showingPlcHdr/>
          <w15:appearance w15:val="hidden"/>
        </w:sdtPr>
        <w:sdtEndPr/>
        <w:sdtContent>
          <w:r w:rsidR="00DE1694" w:rsidRPr="00D03E3C">
            <w:rPr>
              <w:rtl/>
              <w:lang w:val="he-IL" w:eastAsia="he" w:bidi="he-IL"/>
            </w:rPr>
            <w:t>תזכיר פנים-משרדי</w:t>
          </w:r>
        </w:sdtContent>
      </w:sdt>
    </w:p>
    <w:tbl>
      <w:tblPr>
        <w:bidiVisual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טבלת פרטי תזכיר"/>
      </w:tblPr>
      <w:tblGrid>
        <w:gridCol w:w="1305"/>
        <w:gridCol w:w="7002"/>
      </w:tblGrid>
      <w:tr w:rsidR="005673B8" w:rsidRPr="00D03E3C" w14:paraId="34E3013E" w14:textId="77777777" w:rsidTr="00431C47">
        <w:trPr>
          <w:cantSplit/>
        </w:trPr>
        <w:tc>
          <w:tcPr>
            <w:tcW w:w="1357" w:type="dxa"/>
          </w:tcPr>
          <w:p w14:paraId="1678AE67" w14:textId="77777777" w:rsidR="005673B8" w:rsidRPr="00D03E3C" w:rsidRDefault="00DB7D30" w:rsidP="005673B8">
            <w:pPr>
              <w:pStyle w:val="1"/>
              <w:bidi/>
              <w:rPr>
                <w:lang w:val="he-IL"/>
              </w:rPr>
            </w:pPr>
            <w:sdt>
              <w:sdtPr>
                <w:rPr>
                  <w:rtl/>
                  <w:lang w:val="he-IL"/>
                </w:rPr>
                <w:alias w:val="אל:"/>
                <w:tag w:val="אל:"/>
                <w:id w:val="1046877984"/>
                <w:placeholder>
                  <w:docPart w:val="E00D1B4777834FA3958F2AA8C443BFE8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D03E3C">
                  <w:rPr>
                    <w:rtl/>
                    <w:lang w:val="he-IL" w:eastAsia="he" w:bidi="he-IL"/>
                  </w:rPr>
                  <w:t>אל</w:t>
                </w:r>
              </w:sdtContent>
            </w:sdt>
            <w:r w:rsidR="005673B8" w:rsidRPr="00D03E3C">
              <w:rPr>
                <w:rtl/>
                <w:lang w:val="he-IL" w:eastAsia="he" w:bidi="he-IL"/>
              </w:rPr>
              <w:t>:</w:t>
            </w:r>
          </w:p>
        </w:tc>
        <w:sdt>
          <w:sdtPr>
            <w:rPr>
              <w:rtl/>
              <w:lang w:val="he-IL"/>
            </w:rPr>
            <w:alias w:val="הזן את שם הנמען:"/>
            <w:tag w:val="הזן את שם הנמען:"/>
            <w:id w:val="85081604"/>
            <w:placeholder>
              <w:docPart w:val="7AB33E6561A84CC196D22F854FFB1E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</w:tcPr>
              <w:p w14:paraId="2EC77512" w14:textId="77777777" w:rsidR="005673B8" w:rsidRPr="00D03E3C" w:rsidRDefault="005673B8" w:rsidP="007A1081">
                <w:pPr>
                  <w:pStyle w:val="21"/>
                  <w:bidi/>
                  <w:rPr>
                    <w:lang w:val="he-IL"/>
                  </w:rPr>
                </w:pPr>
                <w:r w:rsidRPr="00D03E3C">
                  <w:rPr>
                    <w:rtl/>
                    <w:lang w:val="he-IL" w:eastAsia="he" w:bidi="he-IL"/>
                  </w:rPr>
                  <w:t>שם הנמען</w:t>
                </w:r>
              </w:p>
            </w:tc>
          </w:sdtContent>
        </w:sdt>
      </w:tr>
      <w:tr w:rsidR="005673B8" w:rsidRPr="00D03E3C" w14:paraId="3DB885A6" w14:textId="77777777" w:rsidTr="00431C47">
        <w:trPr>
          <w:cantSplit/>
        </w:trPr>
        <w:tc>
          <w:tcPr>
            <w:tcW w:w="1357" w:type="dxa"/>
          </w:tcPr>
          <w:p w14:paraId="03B368DD" w14:textId="77777777" w:rsidR="005673B8" w:rsidRPr="00D03E3C" w:rsidRDefault="00DB7D30" w:rsidP="005673B8">
            <w:pPr>
              <w:pStyle w:val="1"/>
              <w:bidi/>
              <w:rPr>
                <w:lang w:val="he-IL"/>
              </w:rPr>
            </w:pPr>
            <w:sdt>
              <w:sdtPr>
                <w:rPr>
                  <w:rtl/>
                  <w:lang w:val="he-IL"/>
                </w:rPr>
                <w:alias w:val="מאת:"/>
                <w:tag w:val="מאת:"/>
                <w:id w:val="-628706206"/>
                <w:placeholder>
                  <w:docPart w:val="D97120FE5B73438F8A5FE2144D0B1097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D03E3C">
                  <w:rPr>
                    <w:rtl/>
                    <w:lang w:val="he-IL" w:eastAsia="he" w:bidi="he-IL"/>
                  </w:rPr>
                  <w:t>מאת</w:t>
                </w:r>
              </w:sdtContent>
            </w:sdt>
            <w:r w:rsidR="005673B8" w:rsidRPr="00D03E3C">
              <w:rPr>
                <w:rtl/>
                <w:lang w:val="he-IL" w:eastAsia="he" w:bidi="he-IL"/>
              </w:rPr>
              <w:t>:</w:t>
            </w:r>
          </w:p>
        </w:tc>
        <w:sdt>
          <w:sdtPr>
            <w:rPr>
              <w:rtl/>
              <w:lang w:val="he-IL"/>
            </w:rPr>
            <w:alias w:val="הזן את שמך:"/>
            <w:tag w:val="הזן את שמך:"/>
            <w:id w:val="85081631"/>
            <w:placeholder>
              <w:docPart w:val="CE1A269FE7F744E2BBB22E369F6A97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</w:tcPr>
              <w:p w14:paraId="14CAA8C0" w14:textId="77777777" w:rsidR="005673B8" w:rsidRPr="00D03E3C" w:rsidRDefault="005673B8" w:rsidP="007A1081">
                <w:pPr>
                  <w:pStyle w:val="21"/>
                  <w:bidi/>
                  <w:rPr>
                    <w:lang w:val="he-IL"/>
                  </w:rPr>
                </w:pPr>
                <w:r w:rsidRPr="00D03E3C">
                  <w:rPr>
                    <w:rtl/>
                    <w:lang w:val="he-IL" w:eastAsia="he" w:bidi="he-IL"/>
                  </w:rPr>
                  <w:t>שמך</w:t>
                </w:r>
              </w:p>
            </w:tc>
          </w:sdtContent>
        </w:sdt>
      </w:tr>
      <w:tr w:rsidR="005673B8" w:rsidRPr="00D03E3C" w14:paraId="2D218DB3" w14:textId="77777777" w:rsidTr="00431C47">
        <w:trPr>
          <w:cantSplit/>
        </w:trPr>
        <w:tc>
          <w:tcPr>
            <w:tcW w:w="1357" w:type="dxa"/>
          </w:tcPr>
          <w:p w14:paraId="6AEBF81C" w14:textId="77777777" w:rsidR="005673B8" w:rsidRPr="00D03E3C" w:rsidRDefault="00DB7D30" w:rsidP="005673B8">
            <w:pPr>
              <w:pStyle w:val="1"/>
              <w:bidi/>
              <w:rPr>
                <w:lang w:val="he-IL"/>
              </w:rPr>
            </w:pPr>
            <w:sdt>
              <w:sdtPr>
                <w:rPr>
                  <w:rtl/>
                  <w:lang w:val="he-IL"/>
                </w:rPr>
                <w:alias w:val="נושא:"/>
                <w:tag w:val="נושא:"/>
                <w:id w:val="-136491269"/>
                <w:placeholder>
                  <w:docPart w:val="E75C088597FC4BACA1AF798144EEDE17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D03E3C">
                  <w:rPr>
                    <w:rtl/>
                    <w:lang w:val="he-IL" w:eastAsia="he" w:bidi="he-IL"/>
                  </w:rPr>
                  <w:t>נושא</w:t>
                </w:r>
              </w:sdtContent>
            </w:sdt>
            <w:r w:rsidR="005673B8" w:rsidRPr="00D03E3C">
              <w:rPr>
                <w:rtl/>
                <w:lang w:val="he-IL" w:eastAsia="he" w:bidi="he-IL"/>
              </w:rPr>
              <w:t>:</w:t>
            </w:r>
          </w:p>
        </w:tc>
        <w:sdt>
          <w:sdtPr>
            <w:rPr>
              <w:rtl/>
              <w:lang w:val="he-IL"/>
            </w:rPr>
            <w:alias w:val="הזן נושא:"/>
            <w:tag w:val="הזן נושא:"/>
            <w:id w:val="85081658"/>
            <w:placeholder>
              <w:docPart w:val="6E6A2A5EE4CF45DE9AF6CAC70E73B4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</w:tcPr>
              <w:p w14:paraId="799A3CF5" w14:textId="445BED76" w:rsidR="005673B8" w:rsidRPr="00D03E3C" w:rsidRDefault="00BB0495" w:rsidP="007A1081">
                <w:pPr>
                  <w:pStyle w:val="21"/>
                  <w:bidi/>
                  <w:rPr>
                    <w:lang w:val="he-IL"/>
                  </w:rPr>
                </w:pPr>
                <w:r w:rsidRPr="00D03E3C">
                  <w:rPr>
                    <w:rtl/>
                    <w:lang w:val="he-IL" w:eastAsia="he" w:bidi="he-IL"/>
                  </w:rPr>
                  <w:t>הזן נושא</w:t>
                </w:r>
              </w:p>
            </w:tc>
          </w:sdtContent>
        </w:sdt>
      </w:tr>
      <w:tr w:rsidR="005673B8" w:rsidRPr="00D03E3C" w14:paraId="43077A10" w14:textId="77777777" w:rsidTr="00431C47">
        <w:trPr>
          <w:cantSplit/>
        </w:trPr>
        <w:tc>
          <w:tcPr>
            <w:tcW w:w="1357" w:type="dxa"/>
          </w:tcPr>
          <w:p w14:paraId="7B45C7E4" w14:textId="77777777" w:rsidR="005673B8" w:rsidRPr="00D03E3C" w:rsidRDefault="00DB7D30" w:rsidP="005673B8">
            <w:pPr>
              <w:pStyle w:val="1"/>
              <w:bidi/>
              <w:rPr>
                <w:lang w:val="he-IL"/>
              </w:rPr>
            </w:pPr>
            <w:sdt>
              <w:sdtPr>
                <w:rPr>
                  <w:rtl/>
                  <w:lang w:val="he-IL"/>
                </w:rPr>
                <w:alias w:val="תאריך:"/>
                <w:tag w:val="תאריך:"/>
                <w:id w:val="-213813602"/>
                <w:placeholder>
                  <w:docPart w:val="1165B26C5DC247ADAC221F001970B2CF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D03E3C">
                  <w:rPr>
                    <w:rtl/>
                    <w:lang w:val="he-IL" w:eastAsia="he" w:bidi="he-IL"/>
                  </w:rPr>
                  <w:t>תאריך</w:t>
                </w:r>
              </w:sdtContent>
            </w:sdt>
            <w:r w:rsidR="005673B8" w:rsidRPr="00D03E3C">
              <w:rPr>
                <w:rtl/>
                <w:lang w:val="he-IL" w:eastAsia="he" w:bidi="he-IL"/>
              </w:rPr>
              <w:t>:</w:t>
            </w:r>
          </w:p>
        </w:tc>
        <w:sdt>
          <w:sdtPr>
            <w:rPr>
              <w:rtl/>
              <w:lang w:val="he-IL"/>
            </w:rPr>
            <w:alias w:val="הזן תאריך:"/>
            <w:tag w:val="הזן תאריך:"/>
            <w:id w:val="-124238301"/>
            <w:placeholder>
              <w:docPart w:val="311EDB931DAC4DF99525291B9B8251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</w:tcPr>
              <w:p w14:paraId="3F127B0D" w14:textId="77777777" w:rsidR="005673B8" w:rsidRPr="00D03E3C" w:rsidRDefault="00020E86" w:rsidP="007A1081">
                <w:pPr>
                  <w:pStyle w:val="21"/>
                  <w:bidi/>
                  <w:rPr>
                    <w:lang w:val="he-IL"/>
                  </w:rPr>
                </w:pPr>
                <w:r w:rsidRPr="00D03E3C">
                  <w:rPr>
                    <w:rtl/>
                    <w:lang w:val="he-IL" w:eastAsia="he" w:bidi="he-IL"/>
                  </w:rPr>
                  <w:t>הזן תאריך</w:t>
                </w:r>
              </w:p>
            </w:tc>
          </w:sdtContent>
        </w:sdt>
      </w:tr>
      <w:tr w:rsidR="005673B8" w:rsidRPr="00D03E3C" w14:paraId="5394E15B" w14:textId="77777777" w:rsidTr="007A1081">
        <w:trPr>
          <w:cantSplit/>
        </w:trPr>
        <w:tc>
          <w:tcPr>
            <w:tcW w:w="1357" w:type="dxa"/>
            <w:tcBorders>
              <w:bottom w:val="single" w:sz="4" w:space="0" w:color="auto"/>
            </w:tcBorders>
            <w:tcMar>
              <w:bottom w:w="259" w:type="dxa"/>
            </w:tcMar>
          </w:tcPr>
          <w:p w14:paraId="10E29793" w14:textId="77777777" w:rsidR="005673B8" w:rsidRPr="00D03E3C" w:rsidRDefault="00DB7D30" w:rsidP="005673B8">
            <w:pPr>
              <w:pStyle w:val="1"/>
              <w:bidi/>
              <w:rPr>
                <w:lang w:val="he-IL"/>
              </w:rPr>
            </w:pPr>
            <w:sdt>
              <w:sdtPr>
                <w:rPr>
                  <w:rtl/>
                  <w:lang w:val="he-IL"/>
                </w:rPr>
                <w:alias w:val="עותק:"/>
                <w:tag w:val="עותק:"/>
                <w:id w:val="-715741132"/>
                <w:placeholder>
                  <w:docPart w:val="1E46CDEC1A2A4DE084D8D5528C388B00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D03E3C">
                  <w:rPr>
                    <w:rtl/>
                    <w:lang w:val="he-IL" w:eastAsia="he" w:bidi="he-IL"/>
                  </w:rPr>
                  <w:t>עותק</w:t>
                </w:r>
              </w:sdtContent>
            </w:sdt>
            <w:r w:rsidR="005673B8" w:rsidRPr="00D03E3C">
              <w:rPr>
                <w:rtl/>
                <w:lang w:val="he-IL" w:eastAsia="he" w:bidi="he-IL"/>
              </w:rPr>
              <w:t>:</w:t>
            </w:r>
          </w:p>
        </w:tc>
        <w:sdt>
          <w:sdtPr>
            <w:rPr>
              <w:rtl/>
              <w:lang w:val="he-IL"/>
            </w:rPr>
            <w:alias w:val="הזן שם עותק:"/>
            <w:tag w:val="הזן שם עותק:"/>
            <w:id w:val="85081714"/>
            <w:placeholder>
              <w:docPart w:val="DB6E015DE34A41CF9B5736E17EF5F2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  <w:tcBorders>
                  <w:bottom w:val="single" w:sz="4" w:space="0" w:color="auto"/>
                </w:tcBorders>
                <w:tcMar>
                  <w:bottom w:w="259" w:type="dxa"/>
                </w:tcMar>
              </w:tcPr>
              <w:p w14:paraId="5FDD9B1F" w14:textId="7AE6F321" w:rsidR="005673B8" w:rsidRPr="00D03E3C" w:rsidRDefault="00C8765D" w:rsidP="007A1081">
                <w:pPr>
                  <w:pStyle w:val="21"/>
                  <w:bidi/>
                  <w:rPr>
                    <w:lang w:val="he-IL"/>
                  </w:rPr>
                </w:pPr>
                <w:r w:rsidRPr="00D03E3C">
                  <w:rPr>
                    <w:rtl/>
                    <w:lang w:val="he-IL" w:eastAsia="he" w:bidi="he-IL"/>
                  </w:rPr>
                  <w:t>שם עותק</w:t>
                </w:r>
              </w:p>
            </w:tc>
          </w:sdtContent>
        </w:sdt>
      </w:tr>
    </w:tbl>
    <w:sdt>
      <w:sdtPr>
        <w:rPr>
          <w:rtl/>
          <w:lang w:val="he-IL"/>
        </w:rPr>
        <w:alias w:val="הקלד את טקסט התזכיר כאן:"/>
        <w:tag w:val="הקלד את טקסט התזכיר כאן:"/>
        <w:id w:val="85081858"/>
        <w:placeholder>
          <w:docPart w:val="DB94215708C3472188E4CBA10EBFA693"/>
        </w:placeholder>
        <w:temporary/>
        <w:showingPlcHdr/>
        <w15:appearance w15:val="hidden"/>
      </w:sdtPr>
      <w:sdtEndPr/>
      <w:sdtContent>
        <w:p w14:paraId="102C4CD4" w14:textId="77777777" w:rsidR="00C8765D" w:rsidRPr="00D03E3C" w:rsidRDefault="00C8765D" w:rsidP="007A1081">
          <w:pPr>
            <w:bidi/>
            <w:rPr>
              <w:lang w:val="he-IL"/>
            </w:rPr>
          </w:pPr>
          <w:r w:rsidRPr="00D03E3C">
            <w:rPr>
              <w:rtl/>
              <w:lang w:val="he-IL" w:eastAsia="he" w:bidi="he-IL"/>
            </w:rPr>
            <w:t>כדי להתחיל באופן מיידי, פשוט בחר טקסט מציין מיקום כלשהו (כגון טקסט זה) והתחל להקליד כדי להחליף אותו בטקסט משלך.</w:t>
          </w:r>
        </w:p>
      </w:sdtContent>
    </w:sdt>
    <w:sectPr w:rsidR="00C8765D" w:rsidRPr="00D03E3C" w:rsidSect="00D03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800" w:bottom="1440" w:left="1800" w:header="960" w:footer="6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2D8F9" w14:textId="77777777" w:rsidR="001011C8" w:rsidRDefault="001011C8">
      <w:r>
        <w:separator/>
      </w:r>
    </w:p>
    <w:p w14:paraId="532A7B1C" w14:textId="77777777" w:rsidR="001011C8" w:rsidRDefault="001011C8"/>
  </w:endnote>
  <w:endnote w:type="continuationSeparator" w:id="0">
    <w:p w14:paraId="64F9C1BA" w14:textId="77777777" w:rsidR="001011C8" w:rsidRDefault="001011C8">
      <w:r>
        <w:continuationSeparator/>
      </w:r>
    </w:p>
    <w:p w14:paraId="5C89ED09" w14:textId="77777777" w:rsidR="001011C8" w:rsidRDefault="001011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7E43E" w14:textId="124EFC44" w:rsidR="005673B8" w:rsidRDefault="005673B8">
    <w:pPr>
      <w:pStyle w:val="a7"/>
      <w:framePr w:wrap="around" w:vAnchor="text" w:hAnchor="margin" w:xAlign="center" w:y="1"/>
      <w:bidi/>
      <w:rPr>
        <w:rStyle w:val="ac"/>
      </w:rPr>
    </w:pPr>
    <w:r>
      <w:rPr>
        <w:rStyle w:val="ac"/>
        <w:rtl/>
        <w:lang w:eastAsia="he" w:bidi="he-IL"/>
      </w:rPr>
      <w:fldChar w:fldCharType="begin"/>
    </w:r>
    <w:r>
      <w:rPr>
        <w:rStyle w:val="ac"/>
        <w:rtl/>
        <w:lang w:eastAsia="he" w:bidi="he-IL"/>
      </w:rPr>
      <w:instrText xml:space="preserve">PAGE  </w:instrText>
    </w:r>
    <w:r>
      <w:rPr>
        <w:rStyle w:val="ac"/>
        <w:rtl/>
        <w:lang w:eastAsia="he" w:bidi="he-IL"/>
      </w:rPr>
      <w:fldChar w:fldCharType="separate"/>
    </w:r>
    <w:r w:rsidR="00D03E3C">
      <w:rPr>
        <w:rStyle w:val="ac"/>
        <w:noProof/>
        <w:rtl/>
        <w:lang w:eastAsia="he" w:bidi="he-IL"/>
      </w:rPr>
      <w:t>0</w:t>
    </w:r>
    <w:r>
      <w:rPr>
        <w:rStyle w:val="ac"/>
        <w:rtl/>
        <w:lang w:eastAsia="he" w:bidi="he-IL"/>
      </w:rPr>
      <w:fldChar w:fldCharType="end"/>
    </w:r>
  </w:p>
  <w:p w14:paraId="2FFBFECF" w14:textId="77777777" w:rsidR="005673B8" w:rsidRDefault="005673B8">
    <w:pPr>
      <w:pStyle w:val="a7"/>
      <w:bidi/>
    </w:pPr>
  </w:p>
  <w:p w14:paraId="716B0E55" w14:textId="77777777" w:rsidR="005673B8" w:rsidRDefault="005673B8">
    <w:pPr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  <w:lang w:val="he-IL"/>
      </w:rPr>
      <w:id w:val="-70710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CBA18A" w14:textId="0D8B7808" w:rsidR="00C8765D" w:rsidRPr="00D03E3C" w:rsidRDefault="00C8765D" w:rsidP="00C8765D">
        <w:pPr>
          <w:pStyle w:val="a7"/>
          <w:bidi/>
          <w:rPr>
            <w:lang w:val="he-IL"/>
          </w:rPr>
        </w:pPr>
        <w:r w:rsidRPr="00D03E3C">
          <w:rPr>
            <w:rtl/>
            <w:lang w:val="he-IL" w:eastAsia="he" w:bidi="he-IL"/>
          </w:rPr>
          <w:fldChar w:fldCharType="begin"/>
        </w:r>
        <w:r w:rsidRPr="00D03E3C">
          <w:rPr>
            <w:rtl/>
            <w:lang w:val="he-IL" w:eastAsia="he" w:bidi="he-IL"/>
          </w:rPr>
          <w:instrText xml:space="preserve"> PAGE   \* MERGEFORMAT </w:instrText>
        </w:r>
        <w:r w:rsidRPr="00D03E3C">
          <w:rPr>
            <w:rtl/>
            <w:lang w:val="he-IL" w:eastAsia="he" w:bidi="he-IL"/>
          </w:rPr>
          <w:fldChar w:fldCharType="separate"/>
        </w:r>
        <w:r w:rsidR="00D03E3C" w:rsidRPr="00D03E3C">
          <w:rPr>
            <w:noProof/>
            <w:rtl/>
            <w:lang w:val="he-IL" w:eastAsia="he" w:bidi="en-US"/>
          </w:rPr>
          <w:t>0</w:t>
        </w:r>
        <w:r w:rsidRPr="00D03E3C">
          <w:rPr>
            <w:noProof/>
            <w:rtl/>
            <w:lang w:val="he-IL" w:eastAsia="he" w:bidi="he-I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77399" w14:textId="77777777" w:rsidR="00D03E3C" w:rsidRDefault="00D03E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F620D" w14:textId="77777777" w:rsidR="001011C8" w:rsidRDefault="001011C8">
      <w:r>
        <w:separator/>
      </w:r>
    </w:p>
    <w:p w14:paraId="69817D43" w14:textId="77777777" w:rsidR="001011C8" w:rsidRDefault="001011C8"/>
  </w:footnote>
  <w:footnote w:type="continuationSeparator" w:id="0">
    <w:p w14:paraId="0FEDB8CF" w14:textId="77777777" w:rsidR="001011C8" w:rsidRDefault="001011C8">
      <w:r>
        <w:continuationSeparator/>
      </w:r>
    </w:p>
    <w:p w14:paraId="2DD7A9DA" w14:textId="77777777" w:rsidR="001011C8" w:rsidRDefault="001011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1798D" w14:textId="77777777" w:rsidR="00D03E3C" w:rsidRDefault="00D03E3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54338" w14:textId="77777777" w:rsidR="00D03E3C" w:rsidRPr="00D03E3C" w:rsidRDefault="00D03E3C">
    <w:pPr>
      <w:pStyle w:val="a9"/>
      <w:rPr>
        <w:lang w:val="he-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4C29B" w14:textId="77777777" w:rsidR="00D03E3C" w:rsidRDefault="00D03E3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D0002F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0BF400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07C633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49"/>
    <w:rsid w:val="00020E86"/>
    <w:rsid w:val="00075BA2"/>
    <w:rsid w:val="000D4049"/>
    <w:rsid w:val="001011C8"/>
    <w:rsid w:val="00114C1E"/>
    <w:rsid w:val="00124376"/>
    <w:rsid w:val="001772FF"/>
    <w:rsid w:val="001D09F2"/>
    <w:rsid w:val="00245746"/>
    <w:rsid w:val="002A6C47"/>
    <w:rsid w:val="002C4BD7"/>
    <w:rsid w:val="00354FAD"/>
    <w:rsid w:val="00431C47"/>
    <w:rsid w:val="00491AC4"/>
    <w:rsid w:val="004B01D8"/>
    <w:rsid w:val="00556689"/>
    <w:rsid w:val="005673B8"/>
    <w:rsid w:val="0059699D"/>
    <w:rsid w:val="005E3FDD"/>
    <w:rsid w:val="006578FD"/>
    <w:rsid w:val="006700B8"/>
    <w:rsid w:val="00674BAA"/>
    <w:rsid w:val="00733156"/>
    <w:rsid w:val="00754980"/>
    <w:rsid w:val="00776EC9"/>
    <w:rsid w:val="007A1081"/>
    <w:rsid w:val="007B07E9"/>
    <w:rsid w:val="007F776A"/>
    <w:rsid w:val="00853521"/>
    <w:rsid w:val="008869B4"/>
    <w:rsid w:val="00991DFF"/>
    <w:rsid w:val="00A5444A"/>
    <w:rsid w:val="00A814DB"/>
    <w:rsid w:val="00AA183A"/>
    <w:rsid w:val="00AC2B60"/>
    <w:rsid w:val="00AF3F83"/>
    <w:rsid w:val="00B816AD"/>
    <w:rsid w:val="00BB0495"/>
    <w:rsid w:val="00BD16EA"/>
    <w:rsid w:val="00C51070"/>
    <w:rsid w:val="00C551B4"/>
    <w:rsid w:val="00C86C52"/>
    <w:rsid w:val="00C8765D"/>
    <w:rsid w:val="00D03E3C"/>
    <w:rsid w:val="00D7023D"/>
    <w:rsid w:val="00D771EB"/>
    <w:rsid w:val="00D86A55"/>
    <w:rsid w:val="00DB7D30"/>
    <w:rsid w:val="00DE1694"/>
    <w:rsid w:val="00DF1E78"/>
    <w:rsid w:val="00E77F68"/>
    <w:rsid w:val="00F358EA"/>
    <w:rsid w:val="00F37651"/>
    <w:rsid w:val="00F96B87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CA52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he-IL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D03E3C"/>
    <w:rPr>
      <w:rFonts w:ascii="Tahoma" w:hAnsi="Tahoma" w:cs="Tahoma"/>
    </w:rPr>
  </w:style>
  <w:style w:type="paragraph" w:styleId="1">
    <w:name w:val="heading 1"/>
    <w:basedOn w:val="a2"/>
    <w:uiPriority w:val="9"/>
    <w:qFormat/>
    <w:rsid w:val="00DB7D30"/>
    <w:pPr>
      <w:spacing w:after="60"/>
      <w:contextualSpacing/>
      <w:outlineLvl w:val="0"/>
    </w:pPr>
    <w:rPr>
      <w:b/>
      <w:bCs/>
      <w:caps/>
    </w:rPr>
  </w:style>
  <w:style w:type="paragraph" w:styleId="21">
    <w:name w:val="heading 2"/>
    <w:basedOn w:val="a2"/>
    <w:link w:val="22"/>
    <w:uiPriority w:val="9"/>
    <w:unhideWhenUsed/>
    <w:qFormat/>
    <w:rsid w:val="00DB7D30"/>
    <w:pPr>
      <w:keepNext/>
      <w:keepLines/>
      <w:spacing w:after="60"/>
      <w:contextualSpacing/>
      <w:outlineLvl w:val="1"/>
    </w:pPr>
    <w:rPr>
      <w:rFonts w:eastAsiaTheme="majorEastAsia"/>
      <w:caps/>
    </w:rPr>
  </w:style>
  <w:style w:type="paragraph" w:styleId="31">
    <w:name w:val="heading 3"/>
    <w:basedOn w:val="a2"/>
    <w:next w:val="a2"/>
    <w:uiPriority w:val="9"/>
    <w:semiHidden/>
    <w:unhideWhenUsed/>
    <w:qFormat/>
    <w:rsid w:val="00D03E3C"/>
    <w:pPr>
      <w:keepNext/>
      <w:keepLines/>
      <w:spacing w:after="240" w:line="240" w:lineRule="atLeast"/>
      <w:outlineLvl w:val="2"/>
    </w:pPr>
    <w:rPr>
      <w:i/>
      <w:caps/>
      <w:kern w:val="20"/>
    </w:rPr>
  </w:style>
  <w:style w:type="paragraph" w:styleId="41">
    <w:name w:val="heading 4"/>
    <w:basedOn w:val="a2"/>
    <w:next w:val="a2"/>
    <w:uiPriority w:val="9"/>
    <w:semiHidden/>
    <w:unhideWhenUsed/>
    <w:qFormat/>
    <w:rsid w:val="00D03E3C"/>
    <w:pPr>
      <w:keepNext/>
      <w:keepLines/>
      <w:spacing w:line="240" w:lineRule="atLeast"/>
      <w:outlineLvl w:val="3"/>
    </w:pPr>
    <w:rPr>
      <w:color w:val="1F497D" w:themeColor="text2"/>
      <w:kern w:val="20"/>
    </w:rPr>
  </w:style>
  <w:style w:type="paragraph" w:styleId="51">
    <w:name w:val="heading 5"/>
    <w:basedOn w:val="a2"/>
    <w:next w:val="a2"/>
    <w:uiPriority w:val="9"/>
    <w:semiHidden/>
    <w:unhideWhenUsed/>
    <w:qFormat/>
    <w:rsid w:val="00D03E3C"/>
    <w:pPr>
      <w:keepNext/>
      <w:keepLines/>
      <w:spacing w:line="240" w:lineRule="atLeast"/>
      <w:outlineLvl w:val="4"/>
    </w:pPr>
    <w:rPr>
      <w:i/>
      <w:color w:val="1F497D" w:themeColor="text2"/>
      <w:kern w:val="2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D03E3C"/>
    <w:pPr>
      <w:keepNext/>
      <w:keepLines/>
      <w:spacing w:before="40"/>
      <w:outlineLvl w:val="5"/>
    </w:pPr>
    <w:rPr>
      <w:rFonts w:eastAsiaTheme="majorEastAsia"/>
      <w:b/>
      <w:color w:val="1F497D" w:themeColor="text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D03E3C"/>
    <w:pPr>
      <w:keepNext/>
      <w:keepLines/>
      <w:spacing w:before="40"/>
      <w:outlineLvl w:val="6"/>
    </w:pPr>
    <w:rPr>
      <w:rFonts w:eastAsiaTheme="majorEastAsia"/>
      <w:iCs/>
      <w:caps/>
      <w:color w:val="1F497D" w:themeColor="text2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D03E3C"/>
    <w:pPr>
      <w:keepNext/>
      <w:keepLines/>
      <w:spacing w:before="40"/>
      <w:outlineLvl w:val="7"/>
    </w:pPr>
    <w:rPr>
      <w:rFonts w:eastAsiaTheme="majorEastAsia"/>
      <w:color w:val="632423" w:themeColor="accent2" w:themeShade="80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D03E3C"/>
    <w:pPr>
      <w:keepNext/>
      <w:keepLines/>
      <w:spacing w:before="40"/>
      <w:outlineLvl w:val="8"/>
    </w:pPr>
    <w:rPr>
      <w:rFonts w:eastAsiaTheme="majorEastAsia"/>
      <w:i/>
      <w:iCs/>
      <w:color w:val="632423" w:themeColor="accent2" w:themeShade="80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Closing"/>
    <w:basedOn w:val="a2"/>
    <w:next w:val="a2"/>
    <w:uiPriority w:val="99"/>
    <w:semiHidden/>
    <w:rsid w:val="00D03E3C"/>
    <w:pPr>
      <w:spacing w:line="220" w:lineRule="atLeast"/>
    </w:pPr>
  </w:style>
  <w:style w:type="paragraph" w:styleId="a7">
    <w:name w:val="footer"/>
    <w:basedOn w:val="a2"/>
    <w:link w:val="a8"/>
    <w:uiPriority w:val="99"/>
    <w:unhideWhenUsed/>
    <w:rsid w:val="00D03E3C"/>
    <w:pPr>
      <w:keepLines/>
      <w:pBdr>
        <w:top w:val="single" w:sz="6" w:space="2" w:color="auto"/>
      </w:pBdr>
      <w:spacing w:before="0"/>
      <w:ind w:left="4075" w:right="4075"/>
      <w:jc w:val="center"/>
    </w:pPr>
    <w:rPr>
      <w:kern w:val="18"/>
    </w:rPr>
  </w:style>
  <w:style w:type="paragraph" w:styleId="a9">
    <w:name w:val="header"/>
    <w:basedOn w:val="a2"/>
    <w:uiPriority w:val="99"/>
    <w:unhideWhenUsed/>
    <w:rsid w:val="00D03E3C"/>
    <w:pPr>
      <w:keepLines/>
      <w:spacing w:after="660" w:line="240" w:lineRule="atLeast"/>
      <w:jc w:val="center"/>
    </w:pPr>
    <w:rPr>
      <w:caps/>
      <w:kern w:val="18"/>
    </w:rPr>
  </w:style>
  <w:style w:type="paragraph" w:styleId="aa">
    <w:name w:val="Message Header"/>
    <w:basedOn w:val="a2"/>
    <w:uiPriority w:val="99"/>
    <w:semiHidden/>
    <w:rsid w:val="00D03E3C"/>
    <w:pPr>
      <w:keepLines/>
      <w:spacing w:after="120"/>
      <w:ind w:left="1080" w:hanging="1080"/>
    </w:pPr>
    <w:rPr>
      <w:caps/>
    </w:rPr>
  </w:style>
  <w:style w:type="paragraph" w:styleId="ab">
    <w:name w:val="Normal Indent"/>
    <w:basedOn w:val="a2"/>
    <w:uiPriority w:val="99"/>
    <w:semiHidden/>
    <w:rsid w:val="00D03E3C"/>
    <w:pPr>
      <w:ind w:left="720"/>
    </w:pPr>
  </w:style>
  <w:style w:type="character" w:styleId="ac">
    <w:name w:val="page number"/>
    <w:uiPriority w:val="99"/>
    <w:semiHidden/>
    <w:rsid w:val="00D03E3C"/>
    <w:rPr>
      <w:rFonts w:ascii="Tahoma" w:hAnsi="Tahoma" w:cs="Tahoma"/>
    </w:rPr>
  </w:style>
  <w:style w:type="paragraph" w:styleId="ad">
    <w:name w:val="Signature"/>
    <w:basedOn w:val="a2"/>
    <w:next w:val="a2"/>
    <w:uiPriority w:val="99"/>
    <w:semiHidden/>
    <w:rsid w:val="00D03E3C"/>
    <w:pPr>
      <w:keepNext/>
      <w:keepLines/>
      <w:spacing w:before="660"/>
    </w:pPr>
  </w:style>
  <w:style w:type="paragraph" w:styleId="ae">
    <w:name w:val="Balloon Text"/>
    <w:basedOn w:val="a2"/>
    <w:link w:val="af"/>
    <w:uiPriority w:val="99"/>
    <w:semiHidden/>
    <w:unhideWhenUsed/>
    <w:rsid w:val="00D03E3C"/>
    <w:rPr>
      <w:szCs w:val="16"/>
    </w:rPr>
  </w:style>
  <w:style w:type="character" w:customStyle="1" w:styleId="af">
    <w:name w:val="טקסט בלונים תו"/>
    <w:basedOn w:val="a3"/>
    <w:link w:val="ae"/>
    <w:uiPriority w:val="99"/>
    <w:semiHidden/>
    <w:rsid w:val="00D03E3C"/>
    <w:rPr>
      <w:rFonts w:ascii="Tahoma" w:hAnsi="Tahoma" w:cs="Tahoma"/>
      <w:szCs w:val="16"/>
    </w:rPr>
  </w:style>
  <w:style w:type="paragraph" w:styleId="af0">
    <w:name w:val="Title"/>
    <w:basedOn w:val="a2"/>
    <w:link w:val="af1"/>
    <w:uiPriority w:val="2"/>
    <w:unhideWhenUsed/>
    <w:qFormat/>
    <w:rsid w:val="00DB7D30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contextualSpacing/>
      <w:jc w:val="center"/>
    </w:pPr>
    <w:rPr>
      <w:b/>
      <w:bCs/>
      <w:caps/>
      <w:spacing w:val="20"/>
    </w:rPr>
  </w:style>
  <w:style w:type="character" w:customStyle="1" w:styleId="af1">
    <w:name w:val="כותרת טקסט תו"/>
    <w:basedOn w:val="a3"/>
    <w:link w:val="af0"/>
    <w:uiPriority w:val="2"/>
    <w:rsid w:val="00DB7D30"/>
    <w:rPr>
      <w:rFonts w:ascii="Tahoma" w:hAnsi="Tahoma" w:cs="Tahoma"/>
      <w:b/>
      <w:bCs/>
      <w:caps/>
      <w:spacing w:val="20"/>
    </w:rPr>
  </w:style>
  <w:style w:type="table" w:styleId="af2">
    <w:name w:val="Table Grid"/>
    <w:basedOn w:val="a4"/>
    <w:uiPriority w:val="59"/>
    <w:rsid w:val="00D03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3"/>
    <w:uiPriority w:val="99"/>
    <w:semiHidden/>
    <w:rsid w:val="00D03E3C"/>
    <w:rPr>
      <w:rFonts w:ascii="Tahoma" w:hAnsi="Tahoma" w:cs="Tahoma"/>
      <w:color w:val="595959" w:themeColor="text1" w:themeTint="A6"/>
    </w:rPr>
  </w:style>
  <w:style w:type="paragraph" w:styleId="af4">
    <w:name w:val="Bibliography"/>
    <w:basedOn w:val="a2"/>
    <w:next w:val="a2"/>
    <w:uiPriority w:val="37"/>
    <w:semiHidden/>
    <w:unhideWhenUsed/>
    <w:rsid w:val="00D03E3C"/>
  </w:style>
  <w:style w:type="paragraph" w:styleId="af5">
    <w:name w:val="Block Text"/>
    <w:basedOn w:val="a2"/>
    <w:uiPriority w:val="99"/>
    <w:semiHidden/>
    <w:unhideWhenUsed/>
    <w:rsid w:val="00D03E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23">
    <w:name w:val="Body Text 2"/>
    <w:basedOn w:val="a2"/>
    <w:link w:val="24"/>
    <w:uiPriority w:val="99"/>
    <w:semiHidden/>
    <w:unhideWhenUsed/>
    <w:rsid w:val="00D03E3C"/>
    <w:pPr>
      <w:spacing w:after="120" w:line="480" w:lineRule="auto"/>
    </w:pPr>
  </w:style>
  <w:style w:type="character" w:customStyle="1" w:styleId="24">
    <w:name w:val="גוף טקסט 2 תו"/>
    <w:basedOn w:val="a3"/>
    <w:link w:val="23"/>
    <w:uiPriority w:val="99"/>
    <w:semiHidden/>
    <w:rsid w:val="00D03E3C"/>
    <w:rPr>
      <w:rFonts w:ascii="Tahoma" w:hAnsi="Tahoma" w:cs="Tahoma"/>
    </w:rPr>
  </w:style>
  <w:style w:type="paragraph" w:styleId="32">
    <w:name w:val="Body Text 3"/>
    <w:basedOn w:val="a2"/>
    <w:link w:val="33"/>
    <w:uiPriority w:val="99"/>
    <w:semiHidden/>
    <w:unhideWhenUsed/>
    <w:rsid w:val="00D03E3C"/>
    <w:pPr>
      <w:spacing w:after="120"/>
    </w:pPr>
    <w:rPr>
      <w:szCs w:val="16"/>
    </w:rPr>
  </w:style>
  <w:style w:type="character" w:customStyle="1" w:styleId="33">
    <w:name w:val="גוף טקסט 3 תו"/>
    <w:basedOn w:val="a3"/>
    <w:link w:val="32"/>
    <w:uiPriority w:val="99"/>
    <w:semiHidden/>
    <w:rsid w:val="00D03E3C"/>
    <w:rPr>
      <w:rFonts w:ascii="Tahoma" w:hAnsi="Tahoma" w:cs="Tahoma"/>
      <w:szCs w:val="16"/>
    </w:rPr>
  </w:style>
  <w:style w:type="paragraph" w:styleId="af6">
    <w:name w:val="Body Text First Indent"/>
    <w:basedOn w:val="a2"/>
    <w:link w:val="af7"/>
    <w:uiPriority w:val="99"/>
    <w:semiHidden/>
    <w:unhideWhenUsed/>
    <w:rsid w:val="00D03E3C"/>
    <w:pPr>
      <w:spacing w:before="0"/>
      <w:ind w:firstLine="360"/>
    </w:pPr>
  </w:style>
  <w:style w:type="character" w:customStyle="1" w:styleId="af7">
    <w:name w:val="כניסת שורה ראשונה בגוף טקסט תו"/>
    <w:basedOn w:val="a3"/>
    <w:link w:val="af6"/>
    <w:uiPriority w:val="99"/>
    <w:semiHidden/>
    <w:rsid w:val="00D03E3C"/>
    <w:rPr>
      <w:rFonts w:ascii="Tahoma" w:hAnsi="Tahoma" w:cs="Tahoma"/>
    </w:rPr>
  </w:style>
  <w:style w:type="paragraph" w:styleId="af8">
    <w:name w:val="Body Text Indent"/>
    <w:basedOn w:val="a2"/>
    <w:link w:val="af9"/>
    <w:uiPriority w:val="99"/>
    <w:semiHidden/>
    <w:unhideWhenUsed/>
    <w:rsid w:val="00D03E3C"/>
    <w:pPr>
      <w:spacing w:after="120"/>
      <w:ind w:left="360"/>
    </w:pPr>
  </w:style>
  <w:style w:type="character" w:customStyle="1" w:styleId="af9">
    <w:name w:val="כניסה בגוף טקסט תו"/>
    <w:basedOn w:val="a3"/>
    <w:link w:val="af8"/>
    <w:uiPriority w:val="99"/>
    <w:semiHidden/>
    <w:rsid w:val="00D03E3C"/>
    <w:rPr>
      <w:rFonts w:ascii="Tahoma" w:hAnsi="Tahoma" w:cs="Tahoma"/>
    </w:rPr>
  </w:style>
  <w:style w:type="paragraph" w:styleId="25">
    <w:name w:val="Body Text First Indent 2"/>
    <w:basedOn w:val="af8"/>
    <w:link w:val="26"/>
    <w:uiPriority w:val="99"/>
    <w:semiHidden/>
    <w:unhideWhenUsed/>
    <w:rsid w:val="00D03E3C"/>
    <w:pPr>
      <w:spacing w:after="0"/>
      <w:ind w:firstLine="360"/>
    </w:pPr>
  </w:style>
  <w:style w:type="character" w:customStyle="1" w:styleId="26">
    <w:name w:val="כניסת שורה ראשונה בגוף טקסט 2 תו"/>
    <w:basedOn w:val="af9"/>
    <w:link w:val="25"/>
    <w:uiPriority w:val="99"/>
    <w:semiHidden/>
    <w:rsid w:val="00D03E3C"/>
    <w:rPr>
      <w:rFonts w:ascii="Tahoma" w:hAnsi="Tahoma" w:cs="Tahoma"/>
    </w:rPr>
  </w:style>
  <w:style w:type="paragraph" w:styleId="27">
    <w:name w:val="Body Text Indent 2"/>
    <w:basedOn w:val="a2"/>
    <w:link w:val="28"/>
    <w:uiPriority w:val="99"/>
    <w:semiHidden/>
    <w:unhideWhenUsed/>
    <w:rsid w:val="00D03E3C"/>
    <w:pPr>
      <w:spacing w:after="120" w:line="480" w:lineRule="auto"/>
      <w:ind w:left="360"/>
    </w:pPr>
  </w:style>
  <w:style w:type="character" w:customStyle="1" w:styleId="28">
    <w:name w:val="כניסה בגוף טקסט 2 תו"/>
    <w:basedOn w:val="a3"/>
    <w:link w:val="27"/>
    <w:uiPriority w:val="99"/>
    <w:semiHidden/>
    <w:rsid w:val="00D03E3C"/>
    <w:rPr>
      <w:rFonts w:ascii="Tahoma" w:hAnsi="Tahoma" w:cs="Tahoma"/>
    </w:rPr>
  </w:style>
  <w:style w:type="paragraph" w:styleId="34">
    <w:name w:val="Body Text Indent 3"/>
    <w:basedOn w:val="a2"/>
    <w:link w:val="35"/>
    <w:uiPriority w:val="99"/>
    <w:semiHidden/>
    <w:unhideWhenUsed/>
    <w:rsid w:val="00D03E3C"/>
    <w:pPr>
      <w:spacing w:after="120"/>
      <w:ind w:left="360"/>
    </w:pPr>
    <w:rPr>
      <w:szCs w:val="16"/>
    </w:rPr>
  </w:style>
  <w:style w:type="character" w:customStyle="1" w:styleId="35">
    <w:name w:val="כניסה בגוף טקסט 3 תו"/>
    <w:basedOn w:val="a3"/>
    <w:link w:val="34"/>
    <w:uiPriority w:val="99"/>
    <w:semiHidden/>
    <w:rsid w:val="00D03E3C"/>
    <w:rPr>
      <w:rFonts w:ascii="Tahoma" w:hAnsi="Tahoma" w:cs="Tahoma"/>
      <w:szCs w:val="16"/>
    </w:rPr>
  </w:style>
  <w:style w:type="character" w:styleId="afa">
    <w:name w:val="Book Title"/>
    <w:basedOn w:val="a3"/>
    <w:uiPriority w:val="33"/>
    <w:semiHidden/>
    <w:unhideWhenUsed/>
    <w:qFormat/>
    <w:rsid w:val="00D03E3C"/>
    <w:rPr>
      <w:rFonts w:ascii="Tahoma" w:hAnsi="Tahoma" w:cs="Tahoma"/>
      <w:b/>
      <w:bCs/>
      <w:i/>
      <w:iCs/>
      <w:spacing w:val="0"/>
    </w:rPr>
  </w:style>
  <w:style w:type="paragraph" w:styleId="afb">
    <w:name w:val="caption"/>
    <w:basedOn w:val="a2"/>
    <w:next w:val="a2"/>
    <w:uiPriority w:val="35"/>
    <w:semiHidden/>
    <w:unhideWhenUsed/>
    <w:qFormat/>
    <w:rsid w:val="00D03E3C"/>
    <w:pPr>
      <w:spacing w:after="200"/>
    </w:pPr>
    <w:rPr>
      <w:i/>
      <w:iCs/>
      <w:color w:val="1F497D" w:themeColor="text2"/>
      <w:szCs w:val="18"/>
    </w:rPr>
  </w:style>
  <w:style w:type="table" w:styleId="afc">
    <w:name w:val="Colorful Grid"/>
    <w:basedOn w:val="a4"/>
    <w:uiPriority w:val="73"/>
    <w:semiHidden/>
    <w:unhideWhenUsed/>
    <w:rsid w:val="00D03E3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D03E3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D03E3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D03E3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D03E3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D03E3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D03E3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D03E3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D03E3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D03E3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D03E3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D03E3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D03E3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D03E3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D03E3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D03E3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D03E3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D03E3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D03E3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D03E3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D03E3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D03E3C"/>
    <w:rPr>
      <w:rFonts w:ascii="Tahoma" w:hAnsi="Tahoma" w:cs="Tahoma"/>
      <w:sz w:val="22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D03E3C"/>
    <w:rPr>
      <w:szCs w:val="20"/>
    </w:rPr>
  </w:style>
  <w:style w:type="character" w:customStyle="1" w:styleId="aff1">
    <w:name w:val="טקסט הערה תו"/>
    <w:basedOn w:val="a3"/>
    <w:link w:val="aff0"/>
    <w:uiPriority w:val="99"/>
    <w:semiHidden/>
    <w:rsid w:val="00D03E3C"/>
    <w:rPr>
      <w:rFonts w:ascii="Tahoma" w:hAnsi="Tahoma" w:cs="Tahoma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D03E3C"/>
    <w:rPr>
      <w:b/>
      <w:bCs/>
    </w:rPr>
  </w:style>
  <w:style w:type="character" w:customStyle="1" w:styleId="aff3">
    <w:name w:val="נושא הערה תו"/>
    <w:basedOn w:val="aff1"/>
    <w:link w:val="aff2"/>
    <w:uiPriority w:val="99"/>
    <w:semiHidden/>
    <w:rsid w:val="00D03E3C"/>
    <w:rPr>
      <w:rFonts w:ascii="Tahoma" w:hAnsi="Tahoma" w:cs="Tahoma"/>
      <w:b/>
      <w:bCs/>
      <w:szCs w:val="20"/>
    </w:rPr>
  </w:style>
  <w:style w:type="table" w:styleId="aff4">
    <w:name w:val="Dark List"/>
    <w:basedOn w:val="a4"/>
    <w:uiPriority w:val="70"/>
    <w:semiHidden/>
    <w:unhideWhenUsed/>
    <w:rsid w:val="00D03E3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D03E3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D03E3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D03E3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D03E3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D03E3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D03E3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5">
    <w:name w:val="Date"/>
    <w:basedOn w:val="a2"/>
    <w:next w:val="a2"/>
    <w:link w:val="aff6"/>
    <w:uiPriority w:val="99"/>
    <w:semiHidden/>
    <w:unhideWhenUsed/>
    <w:rsid w:val="00D03E3C"/>
  </w:style>
  <w:style w:type="character" w:customStyle="1" w:styleId="aff6">
    <w:name w:val="תאריך תו"/>
    <w:basedOn w:val="a3"/>
    <w:link w:val="aff5"/>
    <w:uiPriority w:val="99"/>
    <w:semiHidden/>
    <w:rsid w:val="00D03E3C"/>
    <w:rPr>
      <w:rFonts w:ascii="Tahoma" w:hAnsi="Tahoma" w:cs="Tahoma"/>
    </w:rPr>
  </w:style>
  <w:style w:type="paragraph" w:styleId="aff7">
    <w:name w:val="Document Map"/>
    <w:basedOn w:val="a2"/>
    <w:link w:val="aff8"/>
    <w:uiPriority w:val="99"/>
    <w:semiHidden/>
    <w:unhideWhenUsed/>
    <w:rsid w:val="00D03E3C"/>
    <w:rPr>
      <w:szCs w:val="16"/>
    </w:rPr>
  </w:style>
  <w:style w:type="character" w:customStyle="1" w:styleId="aff8">
    <w:name w:val="מפת מסמך תו"/>
    <w:basedOn w:val="a3"/>
    <w:link w:val="aff7"/>
    <w:uiPriority w:val="99"/>
    <w:semiHidden/>
    <w:rsid w:val="00D03E3C"/>
    <w:rPr>
      <w:rFonts w:ascii="Tahoma" w:hAnsi="Tahoma" w:cs="Tahoma"/>
      <w:szCs w:val="16"/>
    </w:rPr>
  </w:style>
  <w:style w:type="paragraph" w:styleId="aff9">
    <w:name w:val="E-mail Signature"/>
    <w:basedOn w:val="a2"/>
    <w:link w:val="affa"/>
    <w:uiPriority w:val="99"/>
    <w:semiHidden/>
    <w:unhideWhenUsed/>
    <w:rsid w:val="00D03E3C"/>
  </w:style>
  <w:style w:type="character" w:customStyle="1" w:styleId="affa">
    <w:name w:val="חתימת דואר אלקטרוני תו"/>
    <w:basedOn w:val="a3"/>
    <w:link w:val="aff9"/>
    <w:uiPriority w:val="99"/>
    <w:semiHidden/>
    <w:rsid w:val="00D03E3C"/>
    <w:rPr>
      <w:rFonts w:ascii="Tahoma" w:hAnsi="Tahoma" w:cs="Tahoma"/>
    </w:rPr>
  </w:style>
  <w:style w:type="character" w:styleId="affb">
    <w:name w:val="Emphasis"/>
    <w:basedOn w:val="a3"/>
    <w:uiPriority w:val="20"/>
    <w:semiHidden/>
    <w:unhideWhenUsed/>
    <w:qFormat/>
    <w:rsid w:val="00D03E3C"/>
    <w:rPr>
      <w:rFonts w:ascii="Tahoma" w:hAnsi="Tahoma" w:cs="Tahoma"/>
      <w:i/>
      <w:iCs/>
    </w:rPr>
  </w:style>
  <w:style w:type="character" w:styleId="affc">
    <w:name w:val="endnote reference"/>
    <w:basedOn w:val="a3"/>
    <w:uiPriority w:val="99"/>
    <w:semiHidden/>
    <w:unhideWhenUsed/>
    <w:rsid w:val="00D03E3C"/>
    <w:rPr>
      <w:rFonts w:ascii="Tahoma" w:hAnsi="Tahoma" w:cs="Tahoma"/>
      <w:vertAlign w:val="superscript"/>
    </w:rPr>
  </w:style>
  <w:style w:type="paragraph" w:styleId="affd">
    <w:name w:val="endnote text"/>
    <w:basedOn w:val="a2"/>
    <w:link w:val="affe"/>
    <w:uiPriority w:val="99"/>
    <w:semiHidden/>
    <w:unhideWhenUsed/>
    <w:rsid w:val="00D03E3C"/>
    <w:rPr>
      <w:szCs w:val="20"/>
    </w:rPr>
  </w:style>
  <w:style w:type="character" w:customStyle="1" w:styleId="affe">
    <w:name w:val="טקסט הערת סיום תו"/>
    <w:basedOn w:val="a3"/>
    <w:link w:val="affd"/>
    <w:uiPriority w:val="99"/>
    <w:semiHidden/>
    <w:rsid w:val="00D03E3C"/>
    <w:rPr>
      <w:rFonts w:ascii="Tahoma" w:hAnsi="Tahoma" w:cs="Tahoma"/>
      <w:szCs w:val="20"/>
    </w:rPr>
  </w:style>
  <w:style w:type="paragraph" w:styleId="afff">
    <w:name w:val="envelope address"/>
    <w:basedOn w:val="a2"/>
    <w:uiPriority w:val="99"/>
    <w:semiHidden/>
    <w:unhideWhenUsed/>
    <w:rsid w:val="00D03E3C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ff0">
    <w:name w:val="envelope return"/>
    <w:basedOn w:val="a2"/>
    <w:uiPriority w:val="99"/>
    <w:semiHidden/>
    <w:unhideWhenUsed/>
    <w:rsid w:val="00D03E3C"/>
    <w:rPr>
      <w:rFonts w:eastAsiaTheme="majorEastAsia"/>
      <w:szCs w:val="20"/>
    </w:rPr>
  </w:style>
  <w:style w:type="character" w:styleId="FollowedHyperlink">
    <w:name w:val="FollowedHyperlink"/>
    <w:basedOn w:val="a3"/>
    <w:uiPriority w:val="99"/>
    <w:semiHidden/>
    <w:unhideWhenUsed/>
    <w:rsid w:val="00D03E3C"/>
    <w:rPr>
      <w:rFonts w:ascii="Tahoma" w:hAnsi="Tahoma" w:cs="Tahoma"/>
      <w:color w:val="800080" w:themeColor="followedHyperlink"/>
      <w:u w:val="single"/>
    </w:rPr>
  </w:style>
  <w:style w:type="character" w:styleId="afff1">
    <w:name w:val="footnote reference"/>
    <w:basedOn w:val="a3"/>
    <w:uiPriority w:val="99"/>
    <w:semiHidden/>
    <w:unhideWhenUsed/>
    <w:rsid w:val="00D03E3C"/>
    <w:rPr>
      <w:rFonts w:ascii="Tahoma" w:hAnsi="Tahoma" w:cs="Tahoma"/>
      <w:vertAlign w:val="superscript"/>
    </w:rPr>
  </w:style>
  <w:style w:type="paragraph" w:styleId="afff2">
    <w:name w:val="footnote text"/>
    <w:basedOn w:val="a2"/>
    <w:link w:val="afff3"/>
    <w:uiPriority w:val="99"/>
    <w:semiHidden/>
    <w:unhideWhenUsed/>
    <w:rsid w:val="00D03E3C"/>
    <w:rPr>
      <w:szCs w:val="20"/>
    </w:rPr>
  </w:style>
  <w:style w:type="character" w:customStyle="1" w:styleId="afff3">
    <w:name w:val="טקסט הערת שוליים תו"/>
    <w:basedOn w:val="a3"/>
    <w:link w:val="afff2"/>
    <w:uiPriority w:val="99"/>
    <w:semiHidden/>
    <w:rsid w:val="00D03E3C"/>
    <w:rPr>
      <w:rFonts w:ascii="Tahoma" w:hAnsi="Tahoma" w:cs="Tahoma"/>
      <w:szCs w:val="20"/>
    </w:rPr>
  </w:style>
  <w:style w:type="table" w:styleId="10">
    <w:name w:val="Grid Table 1 Light"/>
    <w:basedOn w:val="a4"/>
    <w:uiPriority w:val="46"/>
    <w:rsid w:val="00D03E3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D03E3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D03E3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D03E3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D03E3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D03E3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D03E3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D03E3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D03E3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D03E3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D03E3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D03E3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D03E3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D03E3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6">
    <w:name w:val="Grid Table 3"/>
    <w:basedOn w:val="a4"/>
    <w:uiPriority w:val="48"/>
    <w:rsid w:val="00D03E3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D03E3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D03E3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D03E3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D03E3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D03E3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D03E3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4"/>
    <w:uiPriority w:val="49"/>
    <w:rsid w:val="00D03E3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D03E3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D03E3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D03E3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D03E3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D03E3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D03E3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4"/>
    <w:uiPriority w:val="50"/>
    <w:rsid w:val="00D03E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D03E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D03E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D03E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D03E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D03E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D03E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D03E3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D03E3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D03E3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D03E3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D03E3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D03E3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D03E3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D03E3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D03E3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D03E3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D03E3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D03E3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D03E3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D03E3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D03E3C"/>
    <w:rPr>
      <w:rFonts w:ascii="Tahoma" w:hAnsi="Tahoma" w:cs="Tahoma"/>
      <w:color w:val="2B579A"/>
      <w:shd w:val="clear" w:color="auto" w:fill="E6E6E6"/>
    </w:rPr>
  </w:style>
  <w:style w:type="character" w:customStyle="1" w:styleId="60">
    <w:name w:val="כותרת 6 תו"/>
    <w:basedOn w:val="a3"/>
    <w:link w:val="6"/>
    <w:uiPriority w:val="9"/>
    <w:semiHidden/>
    <w:rsid w:val="00D03E3C"/>
    <w:rPr>
      <w:rFonts w:ascii="Tahoma" w:eastAsiaTheme="majorEastAsia" w:hAnsi="Tahoma" w:cs="Tahoma"/>
      <w:b/>
      <w:color w:val="1F497D" w:themeColor="text2"/>
    </w:rPr>
  </w:style>
  <w:style w:type="character" w:customStyle="1" w:styleId="70">
    <w:name w:val="כותרת 7 תו"/>
    <w:basedOn w:val="a3"/>
    <w:link w:val="7"/>
    <w:uiPriority w:val="9"/>
    <w:semiHidden/>
    <w:rsid w:val="00D03E3C"/>
    <w:rPr>
      <w:rFonts w:ascii="Tahoma" w:eastAsiaTheme="majorEastAsia" w:hAnsi="Tahoma" w:cs="Tahoma"/>
      <w:iCs/>
      <w:caps/>
      <w:color w:val="1F497D" w:themeColor="text2"/>
    </w:rPr>
  </w:style>
  <w:style w:type="character" w:customStyle="1" w:styleId="80">
    <w:name w:val="כותרת 8 תו"/>
    <w:basedOn w:val="a3"/>
    <w:link w:val="8"/>
    <w:uiPriority w:val="9"/>
    <w:semiHidden/>
    <w:rsid w:val="00D03E3C"/>
    <w:rPr>
      <w:rFonts w:ascii="Tahoma" w:eastAsiaTheme="majorEastAsia" w:hAnsi="Tahoma" w:cs="Tahoma"/>
      <w:color w:val="632423" w:themeColor="accent2" w:themeShade="80"/>
      <w:szCs w:val="21"/>
    </w:rPr>
  </w:style>
  <w:style w:type="character" w:customStyle="1" w:styleId="90">
    <w:name w:val="כותרת 9 תו"/>
    <w:basedOn w:val="a3"/>
    <w:link w:val="9"/>
    <w:uiPriority w:val="9"/>
    <w:semiHidden/>
    <w:rsid w:val="00D03E3C"/>
    <w:rPr>
      <w:rFonts w:ascii="Tahoma" w:eastAsiaTheme="majorEastAsia" w:hAnsi="Tahoma" w:cs="Tahoma"/>
      <w:i/>
      <w:iCs/>
      <w:color w:val="632423" w:themeColor="accent2" w:themeShade="80"/>
      <w:szCs w:val="21"/>
    </w:rPr>
  </w:style>
  <w:style w:type="character" w:styleId="HTML">
    <w:name w:val="HTML Acronym"/>
    <w:basedOn w:val="a3"/>
    <w:uiPriority w:val="99"/>
    <w:semiHidden/>
    <w:unhideWhenUsed/>
    <w:rsid w:val="00D03E3C"/>
    <w:rPr>
      <w:rFonts w:ascii="Tahoma" w:hAnsi="Tahoma" w:cs="Tahoma"/>
    </w:rPr>
  </w:style>
  <w:style w:type="paragraph" w:styleId="HTML0">
    <w:name w:val="HTML Address"/>
    <w:basedOn w:val="a2"/>
    <w:link w:val="HTML1"/>
    <w:uiPriority w:val="99"/>
    <w:semiHidden/>
    <w:unhideWhenUsed/>
    <w:rsid w:val="00D03E3C"/>
    <w:rPr>
      <w:i/>
      <w:iCs/>
    </w:rPr>
  </w:style>
  <w:style w:type="character" w:customStyle="1" w:styleId="HTML1">
    <w:name w:val="כתובת HTML תו"/>
    <w:basedOn w:val="a3"/>
    <w:link w:val="HTML0"/>
    <w:uiPriority w:val="99"/>
    <w:semiHidden/>
    <w:rsid w:val="00D03E3C"/>
    <w:rPr>
      <w:rFonts w:ascii="Tahoma" w:hAnsi="Tahoma" w:cs="Tahoma"/>
      <w:i/>
      <w:iCs/>
    </w:rPr>
  </w:style>
  <w:style w:type="character" w:styleId="HTMLCite">
    <w:name w:val="HTML Cite"/>
    <w:basedOn w:val="a3"/>
    <w:uiPriority w:val="99"/>
    <w:semiHidden/>
    <w:unhideWhenUsed/>
    <w:rsid w:val="00D03E3C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D03E3C"/>
    <w:rPr>
      <w:rFonts w:ascii="Tahoma" w:hAnsi="Tahoma" w:cs="Tahoma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D03E3C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D03E3C"/>
    <w:rPr>
      <w:rFonts w:ascii="Tahoma" w:hAnsi="Tahoma" w:cs="Tahoma"/>
      <w:sz w:val="22"/>
      <w:szCs w:val="20"/>
    </w:rPr>
  </w:style>
  <w:style w:type="paragraph" w:styleId="HTML3">
    <w:name w:val="HTML Preformatted"/>
    <w:basedOn w:val="a2"/>
    <w:link w:val="HTML4"/>
    <w:uiPriority w:val="99"/>
    <w:semiHidden/>
    <w:unhideWhenUsed/>
    <w:rsid w:val="00D03E3C"/>
    <w:rPr>
      <w:szCs w:val="20"/>
    </w:rPr>
  </w:style>
  <w:style w:type="character" w:customStyle="1" w:styleId="HTML4">
    <w:name w:val="HTML מעוצב מראש תו"/>
    <w:basedOn w:val="a3"/>
    <w:link w:val="HTML3"/>
    <w:uiPriority w:val="99"/>
    <w:semiHidden/>
    <w:rsid w:val="00D03E3C"/>
    <w:rPr>
      <w:rFonts w:ascii="Tahoma" w:hAnsi="Tahoma" w:cs="Tahoma"/>
      <w:szCs w:val="20"/>
    </w:rPr>
  </w:style>
  <w:style w:type="character" w:styleId="HTML5">
    <w:name w:val="HTML Sample"/>
    <w:basedOn w:val="a3"/>
    <w:uiPriority w:val="99"/>
    <w:semiHidden/>
    <w:unhideWhenUsed/>
    <w:rsid w:val="00D03E3C"/>
    <w:rPr>
      <w:rFonts w:ascii="Tahoma" w:hAnsi="Tahoma" w:cs="Tahoma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D03E3C"/>
    <w:rPr>
      <w:rFonts w:ascii="Tahoma" w:hAnsi="Tahoma" w:cs="Tahoma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D03E3C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D03E3C"/>
    <w:rPr>
      <w:rFonts w:ascii="Tahoma" w:hAnsi="Tahoma" w:cs="Tahoma"/>
      <w:color w:val="0000FF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D03E3C"/>
    <w:pPr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D03E3C"/>
    <w:pPr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D03E3C"/>
    <w:pPr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D03E3C"/>
    <w:pPr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D03E3C"/>
    <w:pPr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D03E3C"/>
    <w:pPr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D03E3C"/>
    <w:pPr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D03E3C"/>
    <w:pPr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D03E3C"/>
    <w:pPr>
      <w:ind w:left="1980" w:hanging="220"/>
    </w:pPr>
  </w:style>
  <w:style w:type="paragraph" w:styleId="afff4">
    <w:name w:val="index heading"/>
    <w:basedOn w:val="a2"/>
    <w:next w:val="Index1"/>
    <w:uiPriority w:val="99"/>
    <w:semiHidden/>
    <w:unhideWhenUsed/>
    <w:rsid w:val="00D03E3C"/>
    <w:rPr>
      <w:rFonts w:eastAsiaTheme="majorEastAsia"/>
      <w:b/>
      <w:bCs/>
    </w:rPr>
  </w:style>
  <w:style w:type="character" w:styleId="afff5">
    <w:name w:val="Intense Emphasis"/>
    <w:basedOn w:val="a3"/>
    <w:uiPriority w:val="21"/>
    <w:semiHidden/>
    <w:unhideWhenUsed/>
    <w:qFormat/>
    <w:rsid w:val="00D03E3C"/>
    <w:rPr>
      <w:rFonts w:ascii="Tahoma" w:hAnsi="Tahoma" w:cs="Tahoma"/>
      <w:i/>
      <w:iCs/>
      <w:color w:val="365F91" w:themeColor="accent1" w:themeShade="BF"/>
    </w:rPr>
  </w:style>
  <w:style w:type="paragraph" w:styleId="afff6">
    <w:name w:val="Intense Quote"/>
    <w:basedOn w:val="a2"/>
    <w:next w:val="a2"/>
    <w:link w:val="afff7"/>
    <w:uiPriority w:val="30"/>
    <w:semiHidden/>
    <w:unhideWhenUsed/>
    <w:qFormat/>
    <w:rsid w:val="00D03E3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ff7">
    <w:name w:val="ציטוט חזק תו"/>
    <w:basedOn w:val="a3"/>
    <w:link w:val="afff6"/>
    <w:uiPriority w:val="30"/>
    <w:semiHidden/>
    <w:rsid w:val="00D03E3C"/>
    <w:rPr>
      <w:rFonts w:ascii="Tahoma" w:hAnsi="Tahoma" w:cs="Tahoma"/>
      <w:i/>
      <w:iCs/>
      <w:color w:val="365F91" w:themeColor="accent1" w:themeShade="BF"/>
    </w:rPr>
  </w:style>
  <w:style w:type="character" w:styleId="afff8">
    <w:name w:val="Intense Reference"/>
    <w:basedOn w:val="a3"/>
    <w:uiPriority w:val="32"/>
    <w:semiHidden/>
    <w:unhideWhenUsed/>
    <w:qFormat/>
    <w:rsid w:val="00D03E3C"/>
    <w:rPr>
      <w:rFonts w:ascii="Tahoma" w:hAnsi="Tahoma" w:cs="Tahoma"/>
      <w:b/>
      <w:bCs/>
      <w:caps w:val="0"/>
      <w:smallCaps/>
      <w:color w:val="365F91" w:themeColor="accent1" w:themeShade="BF"/>
      <w:spacing w:val="0"/>
    </w:rPr>
  </w:style>
  <w:style w:type="table" w:styleId="afff9">
    <w:name w:val="Light Grid"/>
    <w:basedOn w:val="a4"/>
    <w:uiPriority w:val="62"/>
    <w:semiHidden/>
    <w:unhideWhenUsed/>
    <w:rsid w:val="00D03E3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D03E3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D03E3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D03E3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D03E3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D03E3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D03E3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a">
    <w:name w:val="Light List"/>
    <w:basedOn w:val="a4"/>
    <w:uiPriority w:val="61"/>
    <w:semiHidden/>
    <w:unhideWhenUsed/>
    <w:rsid w:val="00D03E3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D03E3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D03E3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D03E3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D03E3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D03E3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D03E3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b">
    <w:name w:val="Light Shading"/>
    <w:basedOn w:val="a4"/>
    <w:uiPriority w:val="60"/>
    <w:semiHidden/>
    <w:unhideWhenUsed/>
    <w:rsid w:val="00D03E3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D03E3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D03E3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D03E3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D03E3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D03E3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D03E3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c">
    <w:name w:val="line number"/>
    <w:basedOn w:val="a3"/>
    <w:uiPriority w:val="99"/>
    <w:semiHidden/>
    <w:unhideWhenUsed/>
    <w:rsid w:val="00D03E3C"/>
    <w:rPr>
      <w:rFonts w:ascii="Tahoma" w:hAnsi="Tahoma" w:cs="Tahoma"/>
    </w:rPr>
  </w:style>
  <w:style w:type="paragraph" w:styleId="afffd">
    <w:name w:val="List"/>
    <w:basedOn w:val="a2"/>
    <w:uiPriority w:val="99"/>
    <w:semiHidden/>
    <w:unhideWhenUsed/>
    <w:rsid w:val="00D03E3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D03E3C"/>
    <w:pPr>
      <w:ind w:left="720" w:hanging="360"/>
      <w:contextualSpacing/>
    </w:pPr>
  </w:style>
  <w:style w:type="paragraph" w:styleId="37">
    <w:name w:val="List 3"/>
    <w:basedOn w:val="a2"/>
    <w:uiPriority w:val="99"/>
    <w:semiHidden/>
    <w:unhideWhenUsed/>
    <w:rsid w:val="00D03E3C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D03E3C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D03E3C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D03E3C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03E3C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03E3C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03E3C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03E3C"/>
    <w:pPr>
      <w:numPr>
        <w:numId w:val="5"/>
      </w:numPr>
      <w:contextualSpacing/>
    </w:pPr>
  </w:style>
  <w:style w:type="paragraph" w:styleId="afffe">
    <w:name w:val="List Continue"/>
    <w:basedOn w:val="a2"/>
    <w:uiPriority w:val="99"/>
    <w:semiHidden/>
    <w:unhideWhenUsed/>
    <w:rsid w:val="00D03E3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D03E3C"/>
    <w:pPr>
      <w:spacing w:after="120"/>
      <w:ind w:left="720"/>
      <w:contextualSpacing/>
    </w:pPr>
  </w:style>
  <w:style w:type="paragraph" w:styleId="38">
    <w:name w:val="List Continue 3"/>
    <w:basedOn w:val="a2"/>
    <w:uiPriority w:val="99"/>
    <w:semiHidden/>
    <w:unhideWhenUsed/>
    <w:rsid w:val="00D03E3C"/>
    <w:pPr>
      <w:spacing w:after="120"/>
      <w:ind w:left="1080"/>
      <w:contextualSpacing/>
    </w:pPr>
  </w:style>
  <w:style w:type="paragraph" w:styleId="44">
    <w:name w:val="List Continue 4"/>
    <w:basedOn w:val="a2"/>
    <w:uiPriority w:val="99"/>
    <w:semiHidden/>
    <w:unhideWhenUsed/>
    <w:rsid w:val="00D03E3C"/>
    <w:pPr>
      <w:spacing w:after="120"/>
      <w:ind w:left="1440"/>
      <w:contextualSpacing/>
    </w:pPr>
  </w:style>
  <w:style w:type="paragraph" w:styleId="54">
    <w:name w:val="List Continue 5"/>
    <w:basedOn w:val="a2"/>
    <w:uiPriority w:val="99"/>
    <w:semiHidden/>
    <w:unhideWhenUsed/>
    <w:rsid w:val="00D03E3C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D03E3C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03E3C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03E3C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03E3C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03E3C"/>
    <w:pPr>
      <w:numPr>
        <w:numId w:val="10"/>
      </w:numPr>
      <w:contextualSpacing/>
    </w:pPr>
  </w:style>
  <w:style w:type="paragraph" w:styleId="affff">
    <w:name w:val="List Paragraph"/>
    <w:basedOn w:val="a2"/>
    <w:uiPriority w:val="34"/>
    <w:semiHidden/>
    <w:unhideWhenUsed/>
    <w:qFormat/>
    <w:rsid w:val="00D03E3C"/>
    <w:pPr>
      <w:ind w:left="720"/>
      <w:contextualSpacing/>
    </w:pPr>
  </w:style>
  <w:style w:type="table" w:styleId="11">
    <w:name w:val="List Table 1 Light"/>
    <w:basedOn w:val="a4"/>
    <w:uiPriority w:val="46"/>
    <w:rsid w:val="00D03E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D03E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D03E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D03E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D03E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D03E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D03E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c">
    <w:name w:val="List Table 2"/>
    <w:basedOn w:val="a4"/>
    <w:uiPriority w:val="47"/>
    <w:rsid w:val="00D03E3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D03E3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D03E3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D03E3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D03E3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D03E3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D03E3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9">
    <w:name w:val="List Table 3"/>
    <w:basedOn w:val="a4"/>
    <w:uiPriority w:val="48"/>
    <w:rsid w:val="00D03E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D03E3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D03E3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D03E3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D03E3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D03E3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D03E3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5">
    <w:name w:val="List Table 4"/>
    <w:basedOn w:val="a4"/>
    <w:uiPriority w:val="49"/>
    <w:rsid w:val="00D03E3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D03E3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D03E3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D03E3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D03E3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D03E3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D03E3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5">
    <w:name w:val="List Table 5 Dark"/>
    <w:basedOn w:val="a4"/>
    <w:uiPriority w:val="50"/>
    <w:rsid w:val="00D03E3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D03E3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D03E3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D03E3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D03E3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D03E3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D03E3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D03E3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D03E3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D03E3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D03E3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D03E3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D03E3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D03E3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4"/>
    <w:uiPriority w:val="52"/>
    <w:rsid w:val="00D03E3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D03E3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D03E3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D03E3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D03E3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D03E3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D03E3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D03E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ahoma" w:hAnsi="Tahoma" w:cs="Tahoma"/>
      <w:szCs w:val="20"/>
    </w:rPr>
  </w:style>
  <w:style w:type="character" w:customStyle="1" w:styleId="affff1">
    <w:name w:val="טקסט מאקרו תו"/>
    <w:basedOn w:val="a3"/>
    <w:link w:val="affff0"/>
    <w:uiPriority w:val="99"/>
    <w:semiHidden/>
    <w:rsid w:val="00D03E3C"/>
    <w:rPr>
      <w:rFonts w:ascii="Tahoma" w:hAnsi="Tahoma" w:cs="Tahoma"/>
      <w:szCs w:val="20"/>
    </w:rPr>
  </w:style>
  <w:style w:type="table" w:styleId="12">
    <w:name w:val="Medium Grid 1"/>
    <w:basedOn w:val="a4"/>
    <w:uiPriority w:val="67"/>
    <w:semiHidden/>
    <w:unhideWhenUsed/>
    <w:rsid w:val="00D03E3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4"/>
    <w:uiPriority w:val="67"/>
    <w:semiHidden/>
    <w:unhideWhenUsed/>
    <w:rsid w:val="00D03E3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D03E3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D03E3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D03E3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D03E3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D03E3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D03E3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D03E3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D03E3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D03E3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D03E3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D03E3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D03E3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D03E3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D03E3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D03E3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D03E3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D03E3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D03E3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D03E3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D03E3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4"/>
    <w:uiPriority w:val="65"/>
    <w:semiHidden/>
    <w:unhideWhenUsed/>
    <w:rsid w:val="00D03E3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D03E3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D03E3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D03E3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D03E3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D03E3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D03E3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D03E3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D03E3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D03E3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D03E3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D03E3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D03E3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D03E3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semiHidden/>
    <w:unhideWhenUsed/>
    <w:rsid w:val="00D03E3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D03E3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D03E3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D03E3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D03E3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D03E3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D03E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D03E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D03E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D03E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4"/>
    <w:uiPriority w:val="64"/>
    <w:semiHidden/>
    <w:unhideWhenUsed/>
    <w:rsid w:val="00D03E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D03E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D03E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2">
    <w:name w:val="Mention"/>
    <w:basedOn w:val="a3"/>
    <w:uiPriority w:val="99"/>
    <w:semiHidden/>
    <w:unhideWhenUsed/>
    <w:rsid w:val="00D03E3C"/>
    <w:rPr>
      <w:rFonts w:ascii="Tahoma" w:hAnsi="Tahoma" w:cs="Tahoma"/>
      <w:color w:val="2B579A"/>
      <w:shd w:val="clear" w:color="auto" w:fill="E6E6E6"/>
    </w:rPr>
  </w:style>
  <w:style w:type="paragraph" w:styleId="affff3">
    <w:name w:val="No Spacing"/>
    <w:uiPriority w:val="99"/>
    <w:semiHidden/>
    <w:unhideWhenUsed/>
    <w:qFormat/>
    <w:rsid w:val="00D03E3C"/>
    <w:rPr>
      <w:rFonts w:ascii="Tahoma" w:hAnsi="Tahoma" w:cs="Tahoma"/>
    </w:rPr>
  </w:style>
  <w:style w:type="paragraph" w:styleId="NormalWeb">
    <w:name w:val="Normal (Web)"/>
    <w:basedOn w:val="a2"/>
    <w:uiPriority w:val="99"/>
    <w:semiHidden/>
    <w:unhideWhenUsed/>
    <w:rsid w:val="00D03E3C"/>
    <w:rPr>
      <w:sz w:val="24"/>
      <w:szCs w:val="24"/>
    </w:r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D03E3C"/>
  </w:style>
  <w:style w:type="character" w:customStyle="1" w:styleId="affff5">
    <w:name w:val="כותרת הערות תו"/>
    <w:basedOn w:val="a3"/>
    <w:link w:val="affff4"/>
    <w:uiPriority w:val="99"/>
    <w:semiHidden/>
    <w:rsid w:val="00D03E3C"/>
    <w:rPr>
      <w:rFonts w:ascii="Tahoma" w:hAnsi="Tahoma" w:cs="Tahoma"/>
    </w:rPr>
  </w:style>
  <w:style w:type="table" w:styleId="15">
    <w:name w:val="Plain Table 1"/>
    <w:basedOn w:val="a4"/>
    <w:uiPriority w:val="41"/>
    <w:rsid w:val="00D03E3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D03E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D03E3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D03E3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D03E3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D03E3C"/>
    <w:rPr>
      <w:szCs w:val="21"/>
    </w:rPr>
  </w:style>
  <w:style w:type="character" w:customStyle="1" w:styleId="affff7">
    <w:name w:val="טקסט רגיל תו"/>
    <w:basedOn w:val="a3"/>
    <w:link w:val="affff6"/>
    <w:uiPriority w:val="99"/>
    <w:semiHidden/>
    <w:rsid w:val="00D03E3C"/>
    <w:rPr>
      <w:rFonts w:ascii="Tahoma" w:hAnsi="Tahoma" w:cs="Tahoma"/>
      <w:szCs w:val="21"/>
    </w:rPr>
  </w:style>
  <w:style w:type="paragraph" w:styleId="affff8">
    <w:name w:val="Quote"/>
    <w:basedOn w:val="a2"/>
    <w:next w:val="a2"/>
    <w:link w:val="affff9"/>
    <w:uiPriority w:val="29"/>
    <w:semiHidden/>
    <w:unhideWhenUsed/>
    <w:qFormat/>
    <w:rsid w:val="00D03E3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9">
    <w:name w:val="ציטוט תו"/>
    <w:basedOn w:val="a3"/>
    <w:link w:val="affff8"/>
    <w:uiPriority w:val="29"/>
    <w:semiHidden/>
    <w:rsid w:val="00D03E3C"/>
    <w:rPr>
      <w:rFonts w:ascii="Tahoma" w:hAnsi="Tahoma" w:cs="Tahoma"/>
      <w:i/>
      <w:iCs/>
      <w:color w:val="404040" w:themeColor="text1" w:themeTint="BF"/>
    </w:rPr>
  </w:style>
  <w:style w:type="paragraph" w:styleId="affffa">
    <w:name w:val="Salutation"/>
    <w:basedOn w:val="a2"/>
    <w:next w:val="a2"/>
    <w:link w:val="affffb"/>
    <w:uiPriority w:val="99"/>
    <w:semiHidden/>
    <w:unhideWhenUsed/>
    <w:rsid w:val="00D03E3C"/>
  </w:style>
  <w:style w:type="character" w:customStyle="1" w:styleId="affffb">
    <w:name w:val="ברכה תו"/>
    <w:basedOn w:val="a3"/>
    <w:link w:val="affffa"/>
    <w:uiPriority w:val="99"/>
    <w:semiHidden/>
    <w:rsid w:val="00D03E3C"/>
    <w:rPr>
      <w:rFonts w:ascii="Tahoma" w:hAnsi="Tahoma" w:cs="Tahoma"/>
    </w:rPr>
  </w:style>
  <w:style w:type="character" w:styleId="-">
    <w:name w:val="Smart Hyperlink"/>
    <w:basedOn w:val="a3"/>
    <w:uiPriority w:val="99"/>
    <w:semiHidden/>
    <w:unhideWhenUsed/>
    <w:rsid w:val="00D03E3C"/>
    <w:rPr>
      <w:rFonts w:ascii="Tahoma" w:hAnsi="Tahoma" w:cs="Tahoma"/>
      <w:u w:val="dotted"/>
    </w:rPr>
  </w:style>
  <w:style w:type="character" w:styleId="affffc">
    <w:name w:val="Strong"/>
    <w:basedOn w:val="a3"/>
    <w:uiPriority w:val="22"/>
    <w:semiHidden/>
    <w:unhideWhenUsed/>
    <w:qFormat/>
    <w:rsid w:val="00D03E3C"/>
    <w:rPr>
      <w:rFonts w:ascii="Tahoma" w:hAnsi="Tahoma" w:cs="Tahoma"/>
      <w:b/>
      <w:bCs/>
    </w:rPr>
  </w:style>
  <w:style w:type="paragraph" w:styleId="affffd">
    <w:name w:val="Subtitle"/>
    <w:basedOn w:val="a2"/>
    <w:link w:val="affffe"/>
    <w:uiPriority w:val="11"/>
    <w:semiHidden/>
    <w:unhideWhenUsed/>
    <w:qFormat/>
    <w:rsid w:val="00D03E3C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affffe">
    <w:name w:val="כותרת משנה תו"/>
    <w:basedOn w:val="a3"/>
    <w:link w:val="affffd"/>
    <w:uiPriority w:val="11"/>
    <w:semiHidden/>
    <w:rsid w:val="00D03E3C"/>
    <w:rPr>
      <w:rFonts w:ascii="Tahoma" w:eastAsiaTheme="minorEastAsia" w:hAnsi="Tahoma" w:cs="Tahoma"/>
      <w:color w:val="5A5A5A" w:themeColor="text1" w:themeTint="A5"/>
      <w:spacing w:val="15"/>
    </w:rPr>
  </w:style>
  <w:style w:type="character" w:styleId="afffff">
    <w:name w:val="Subtle Emphasis"/>
    <w:basedOn w:val="a3"/>
    <w:uiPriority w:val="19"/>
    <w:semiHidden/>
    <w:unhideWhenUsed/>
    <w:qFormat/>
    <w:rsid w:val="00D03E3C"/>
    <w:rPr>
      <w:rFonts w:ascii="Tahoma" w:hAnsi="Tahoma" w:cs="Tahoma"/>
      <w:i/>
      <w:iCs/>
      <w:color w:val="404040" w:themeColor="text1" w:themeTint="BF"/>
    </w:rPr>
  </w:style>
  <w:style w:type="character" w:styleId="afffff0">
    <w:name w:val="Subtle Reference"/>
    <w:basedOn w:val="a3"/>
    <w:uiPriority w:val="31"/>
    <w:semiHidden/>
    <w:unhideWhenUsed/>
    <w:qFormat/>
    <w:rsid w:val="00D03E3C"/>
    <w:rPr>
      <w:rFonts w:ascii="Tahoma" w:hAnsi="Tahoma" w:cs="Tahoma"/>
      <w:smallCaps/>
      <w:color w:val="5A5A5A" w:themeColor="text1" w:themeTint="A5"/>
    </w:rPr>
  </w:style>
  <w:style w:type="table" w:styleId="-17">
    <w:name w:val="Table 3D effects 1"/>
    <w:basedOn w:val="a4"/>
    <w:uiPriority w:val="99"/>
    <w:semiHidden/>
    <w:unhideWhenUsed/>
    <w:rsid w:val="00D03E3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uiPriority w:val="99"/>
    <w:semiHidden/>
    <w:unhideWhenUsed/>
    <w:rsid w:val="00D03E3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uiPriority w:val="99"/>
    <w:semiHidden/>
    <w:unhideWhenUsed/>
    <w:rsid w:val="00D03E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uiPriority w:val="99"/>
    <w:semiHidden/>
    <w:unhideWhenUsed/>
    <w:rsid w:val="00D03E3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uiPriority w:val="99"/>
    <w:semiHidden/>
    <w:unhideWhenUsed/>
    <w:rsid w:val="00D03E3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D03E3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D03E3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uiPriority w:val="99"/>
    <w:semiHidden/>
    <w:unhideWhenUsed/>
    <w:rsid w:val="00D03E3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uiPriority w:val="99"/>
    <w:semiHidden/>
    <w:unhideWhenUsed/>
    <w:rsid w:val="00D03E3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D03E3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uiPriority w:val="99"/>
    <w:semiHidden/>
    <w:unhideWhenUsed/>
    <w:rsid w:val="00D03E3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D03E3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D03E3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D03E3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D03E3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4"/>
    <w:uiPriority w:val="99"/>
    <w:semiHidden/>
    <w:unhideWhenUsed/>
    <w:rsid w:val="00D03E3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4"/>
    <w:uiPriority w:val="99"/>
    <w:semiHidden/>
    <w:unhideWhenUsed/>
    <w:rsid w:val="00D03E3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unhideWhenUsed/>
    <w:rsid w:val="00D03E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D03E3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D03E3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D03E3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D03E3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D03E3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D03E3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D03E3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Grid Table Light"/>
    <w:basedOn w:val="a4"/>
    <w:uiPriority w:val="40"/>
    <w:rsid w:val="00D03E3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4"/>
    <w:uiPriority w:val="99"/>
    <w:semiHidden/>
    <w:unhideWhenUsed/>
    <w:rsid w:val="00D03E3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4"/>
    <w:uiPriority w:val="99"/>
    <w:semiHidden/>
    <w:unhideWhenUsed/>
    <w:rsid w:val="00D03E3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4"/>
    <w:uiPriority w:val="99"/>
    <w:semiHidden/>
    <w:unhideWhenUsed/>
    <w:rsid w:val="00D03E3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4"/>
    <w:uiPriority w:val="99"/>
    <w:semiHidden/>
    <w:unhideWhenUsed/>
    <w:rsid w:val="00D03E3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4"/>
    <w:uiPriority w:val="99"/>
    <w:semiHidden/>
    <w:unhideWhenUsed/>
    <w:rsid w:val="00D03E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D03E3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D03E3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D03E3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table of authorities"/>
    <w:basedOn w:val="a2"/>
    <w:next w:val="a2"/>
    <w:uiPriority w:val="99"/>
    <w:semiHidden/>
    <w:unhideWhenUsed/>
    <w:rsid w:val="00D03E3C"/>
    <w:pPr>
      <w:ind w:left="220" w:hanging="220"/>
    </w:pPr>
  </w:style>
  <w:style w:type="paragraph" w:styleId="afffff5">
    <w:name w:val="table of figures"/>
    <w:basedOn w:val="a2"/>
    <w:next w:val="a2"/>
    <w:uiPriority w:val="99"/>
    <w:semiHidden/>
    <w:unhideWhenUsed/>
    <w:rsid w:val="00D03E3C"/>
  </w:style>
  <w:style w:type="table" w:styleId="afffff6">
    <w:name w:val="Table Professional"/>
    <w:basedOn w:val="a4"/>
    <w:uiPriority w:val="99"/>
    <w:semiHidden/>
    <w:unhideWhenUsed/>
    <w:rsid w:val="00D03E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D03E3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D03E3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D03E3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D03E3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D03E3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4"/>
    <w:uiPriority w:val="99"/>
    <w:semiHidden/>
    <w:unhideWhenUsed/>
    <w:rsid w:val="00D03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4"/>
    <w:uiPriority w:val="99"/>
    <w:semiHidden/>
    <w:unhideWhenUsed/>
    <w:rsid w:val="00D03E3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4"/>
    <w:uiPriority w:val="99"/>
    <w:semiHidden/>
    <w:unhideWhenUsed/>
    <w:rsid w:val="00D03E3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4"/>
    <w:uiPriority w:val="99"/>
    <w:semiHidden/>
    <w:unhideWhenUsed/>
    <w:rsid w:val="00D03E3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8">
    <w:name w:val="toa heading"/>
    <w:basedOn w:val="a2"/>
    <w:next w:val="a2"/>
    <w:uiPriority w:val="99"/>
    <w:semiHidden/>
    <w:unhideWhenUsed/>
    <w:rsid w:val="00D03E3C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D03E3C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D03E3C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D03E3C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D03E3C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D03E3C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D03E3C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D03E3C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D03E3C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D03E3C"/>
    <w:pPr>
      <w:spacing w:after="100"/>
      <w:ind w:left="1760"/>
    </w:pPr>
  </w:style>
  <w:style w:type="paragraph" w:styleId="afffff9">
    <w:name w:val="TOC Heading"/>
    <w:basedOn w:val="1"/>
    <w:next w:val="a2"/>
    <w:uiPriority w:val="39"/>
    <w:semiHidden/>
    <w:unhideWhenUsed/>
    <w:qFormat/>
    <w:rsid w:val="00D03E3C"/>
    <w:pPr>
      <w:keepNext/>
      <w:keepLines/>
      <w:outlineLvl w:val="9"/>
    </w:pPr>
    <w:rPr>
      <w:rFonts w:eastAsiaTheme="majorEastAsia"/>
      <w:szCs w:val="32"/>
    </w:rPr>
  </w:style>
  <w:style w:type="character" w:styleId="afffffa">
    <w:name w:val="Unresolved Mention"/>
    <w:basedOn w:val="a3"/>
    <w:uiPriority w:val="99"/>
    <w:semiHidden/>
    <w:unhideWhenUsed/>
    <w:rsid w:val="00D03E3C"/>
    <w:rPr>
      <w:rFonts w:ascii="Tahoma" w:hAnsi="Tahoma" w:cs="Tahoma"/>
      <w:color w:val="808080"/>
      <w:shd w:val="clear" w:color="auto" w:fill="E6E6E6"/>
    </w:rPr>
  </w:style>
  <w:style w:type="character" w:customStyle="1" w:styleId="22">
    <w:name w:val="כותרת 2 תו"/>
    <w:basedOn w:val="a3"/>
    <w:link w:val="21"/>
    <w:uiPriority w:val="9"/>
    <w:rsid w:val="00DB7D30"/>
    <w:rPr>
      <w:rFonts w:ascii="Tahoma" w:eastAsiaTheme="majorEastAsia" w:hAnsi="Tahoma" w:cs="Tahoma"/>
      <w:caps/>
    </w:rPr>
  </w:style>
  <w:style w:type="character" w:customStyle="1" w:styleId="a8">
    <w:name w:val="כותרת תחתונה תו"/>
    <w:basedOn w:val="a3"/>
    <w:link w:val="a7"/>
    <w:uiPriority w:val="99"/>
    <w:rsid w:val="00D03E3C"/>
    <w:rPr>
      <w:rFonts w:ascii="Tahoma" w:hAnsi="Tahoma" w:cs="Tahoma"/>
      <w:kern w:val="18"/>
    </w:rPr>
  </w:style>
  <w:style w:type="numbering" w:styleId="111111">
    <w:name w:val="Outline List 2"/>
    <w:basedOn w:val="a5"/>
    <w:uiPriority w:val="99"/>
    <w:semiHidden/>
    <w:unhideWhenUsed/>
    <w:rsid w:val="00D03E3C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D03E3C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D03E3C"/>
    <w:pPr>
      <w:numPr>
        <w:numId w:val="13"/>
      </w:numPr>
    </w:pPr>
  </w:style>
  <w:style w:type="paragraph" w:styleId="afffffb">
    <w:name w:val="Body Text"/>
    <w:basedOn w:val="a2"/>
    <w:link w:val="afffffc"/>
    <w:uiPriority w:val="99"/>
    <w:semiHidden/>
    <w:unhideWhenUsed/>
    <w:qFormat/>
    <w:rsid w:val="00D03E3C"/>
    <w:pPr>
      <w:spacing w:after="120"/>
    </w:pPr>
  </w:style>
  <w:style w:type="character" w:customStyle="1" w:styleId="afffffc">
    <w:name w:val="גוף טקסט תו"/>
    <w:basedOn w:val="a3"/>
    <w:link w:val="afffffb"/>
    <w:uiPriority w:val="99"/>
    <w:semiHidden/>
    <w:rsid w:val="00D03E3C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B33E6561A84CC196D22F854FFB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B1526-ECAA-4E58-816B-984D529F3621}"/>
      </w:docPartPr>
      <w:docPartBody>
        <w:p w:rsidR="000E14D5" w:rsidRDefault="00EC1169" w:rsidP="000E14D5">
          <w:pPr>
            <w:pStyle w:val="7AB33E6561A84CC196D22F854FFB1EB4"/>
            <w:bidi/>
          </w:pPr>
          <w:r w:rsidRPr="00F358EA">
            <w:rPr>
              <w:rtl/>
              <w:lang w:eastAsia="he" w:bidi="he-IL"/>
            </w:rPr>
            <w:t>שם הנמען</w:t>
          </w:r>
        </w:p>
      </w:docPartBody>
    </w:docPart>
    <w:docPart>
      <w:docPartPr>
        <w:name w:val="CE1A269FE7F744E2BBB22E369F6A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7F38-C6F9-41A9-9654-F725DF2C312A}"/>
      </w:docPartPr>
      <w:docPartBody>
        <w:p w:rsidR="000E14D5" w:rsidRDefault="00EC1169" w:rsidP="000E14D5">
          <w:pPr>
            <w:pStyle w:val="CE1A269FE7F744E2BBB22E369F6A973F"/>
            <w:bidi/>
          </w:pPr>
          <w:r w:rsidRPr="00F358EA">
            <w:rPr>
              <w:rtl/>
              <w:lang w:eastAsia="he" w:bidi="he-IL"/>
            </w:rPr>
            <w:t>שמך</w:t>
          </w:r>
        </w:p>
      </w:docPartBody>
    </w:docPart>
    <w:docPart>
      <w:docPartPr>
        <w:name w:val="6E6A2A5EE4CF45DE9AF6CAC70E73B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3D32-976A-45A6-A430-B3DAF7CD55AE}"/>
      </w:docPartPr>
      <w:docPartBody>
        <w:p w:rsidR="000E14D5" w:rsidRDefault="00EC1169" w:rsidP="000E14D5">
          <w:pPr>
            <w:pStyle w:val="6E6A2A5EE4CF45DE9AF6CAC70E73B418"/>
            <w:bidi/>
          </w:pPr>
          <w:r>
            <w:rPr>
              <w:rtl/>
              <w:lang w:eastAsia="he" w:bidi="he-IL"/>
            </w:rPr>
            <w:t>הזן נושא</w:t>
          </w:r>
        </w:p>
      </w:docPartBody>
    </w:docPart>
    <w:docPart>
      <w:docPartPr>
        <w:name w:val="DB6E015DE34A41CF9B5736E17EF5F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08BD-87E3-4BA3-B5BD-0E4296B848B3}"/>
      </w:docPartPr>
      <w:docPartBody>
        <w:p w:rsidR="000E14D5" w:rsidRDefault="00EC1169" w:rsidP="000E14D5">
          <w:pPr>
            <w:pStyle w:val="DB6E015DE34A41CF9B5736E17EF5F2ED"/>
            <w:bidi/>
          </w:pPr>
          <w:r>
            <w:rPr>
              <w:rtl/>
              <w:lang w:eastAsia="he" w:bidi="he-IL"/>
            </w:rPr>
            <w:t>שם עותק</w:t>
          </w:r>
        </w:p>
      </w:docPartBody>
    </w:docPart>
    <w:docPart>
      <w:docPartPr>
        <w:name w:val="DB94215708C3472188E4CBA10EBFA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CB685-E878-400E-8DBC-551C152AF86E}"/>
      </w:docPartPr>
      <w:docPartBody>
        <w:p w:rsidR="001F6915" w:rsidRDefault="00EC1169">
          <w:pPr>
            <w:bidi/>
          </w:pPr>
          <w:r w:rsidRPr="00C8765D">
            <w:rPr>
              <w:rtl/>
              <w:lang w:eastAsia="he" w:bidi="he-IL"/>
            </w:rPr>
            <w:t>כדי להתחיל באופן מיידי, פשוט בחר טקסט מציין מיקום כלשהו (כגון טקסט זה) והתחל להקליד כדי להחליף אותו בטקסט משלך.</w:t>
          </w:r>
        </w:p>
      </w:docPartBody>
    </w:docPart>
    <w:docPart>
      <w:docPartPr>
        <w:name w:val="9EF44DB6CFBF493E9E2A89600ECE7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A25B-E0EE-47AE-BD73-CCFD84E8CD8A}"/>
      </w:docPartPr>
      <w:docPartBody>
        <w:p w:rsidR="00FE2137" w:rsidRDefault="00EC1169">
          <w:pPr>
            <w:bidi/>
          </w:pPr>
          <w:r>
            <w:rPr>
              <w:rtl/>
              <w:lang w:eastAsia="he" w:bidi="he-IL"/>
            </w:rPr>
            <w:t>תזכיר פנים-משרדי</w:t>
          </w:r>
        </w:p>
      </w:docPartBody>
    </w:docPart>
    <w:docPart>
      <w:docPartPr>
        <w:name w:val="D97120FE5B73438F8A5FE2144D0B1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28812-51EC-4396-A270-850701F1BF9F}"/>
      </w:docPartPr>
      <w:docPartBody>
        <w:p w:rsidR="0075133E" w:rsidRDefault="00EC1169" w:rsidP="005822FD">
          <w:pPr>
            <w:pStyle w:val="D97120FE5B73438F8A5FE2144D0B1097"/>
            <w:bidi/>
          </w:pPr>
          <w:r w:rsidRPr="005673B8">
            <w:rPr>
              <w:rtl/>
              <w:lang w:eastAsia="he" w:bidi="he-IL"/>
            </w:rPr>
            <w:t>מאת</w:t>
          </w:r>
        </w:p>
      </w:docPartBody>
    </w:docPart>
    <w:docPart>
      <w:docPartPr>
        <w:name w:val="E75C088597FC4BACA1AF798144EE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40B0C-37C2-4947-A8F2-C3270C4FC77F}"/>
      </w:docPartPr>
      <w:docPartBody>
        <w:p w:rsidR="0075133E" w:rsidRDefault="00EC1169" w:rsidP="005822FD">
          <w:pPr>
            <w:pStyle w:val="E75C088597FC4BACA1AF798144EEDE17"/>
            <w:bidi/>
          </w:pPr>
          <w:r w:rsidRPr="005673B8">
            <w:rPr>
              <w:rtl/>
              <w:lang w:eastAsia="he" w:bidi="he-IL"/>
            </w:rPr>
            <w:t>נושא</w:t>
          </w:r>
        </w:p>
      </w:docPartBody>
    </w:docPart>
    <w:docPart>
      <w:docPartPr>
        <w:name w:val="E00D1B4777834FA3958F2AA8C443B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744B3-4BAE-4F93-83B3-53799DCF0437}"/>
      </w:docPartPr>
      <w:docPartBody>
        <w:p w:rsidR="0075133E" w:rsidRDefault="00EC1169">
          <w:pPr>
            <w:bidi/>
          </w:pPr>
          <w:r w:rsidRPr="005673B8">
            <w:rPr>
              <w:rtl/>
              <w:lang w:eastAsia="he" w:bidi="he-IL"/>
            </w:rPr>
            <w:t>אל</w:t>
          </w:r>
        </w:p>
      </w:docPartBody>
    </w:docPart>
    <w:docPart>
      <w:docPartPr>
        <w:name w:val="1165B26C5DC247ADAC221F001970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7B5B-34A3-440A-BCA3-0B4110EAFDCF}"/>
      </w:docPartPr>
      <w:docPartBody>
        <w:p w:rsidR="0075133E" w:rsidRDefault="00EC1169">
          <w:pPr>
            <w:bidi/>
          </w:pPr>
          <w:r w:rsidRPr="005673B8">
            <w:rPr>
              <w:rtl/>
              <w:lang w:eastAsia="he" w:bidi="he-IL"/>
            </w:rPr>
            <w:t>תאריך</w:t>
          </w:r>
        </w:p>
      </w:docPartBody>
    </w:docPart>
    <w:docPart>
      <w:docPartPr>
        <w:name w:val="311EDB931DAC4DF99525291B9B825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02F60-D406-4A02-B30B-4E9D90BB5091}"/>
      </w:docPartPr>
      <w:docPartBody>
        <w:p w:rsidR="0075133E" w:rsidRDefault="00EC1169">
          <w:pPr>
            <w:bidi/>
          </w:pPr>
          <w:r>
            <w:rPr>
              <w:rtl/>
              <w:lang w:eastAsia="he" w:bidi="he-IL"/>
            </w:rPr>
            <w:t>הזן תאריך</w:t>
          </w:r>
        </w:p>
      </w:docPartBody>
    </w:docPart>
    <w:docPart>
      <w:docPartPr>
        <w:name w:val="1E46CDEC1A2A4DE084D8D5528C388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27828-F6D2-42E9-A00D-40E849CB0379}"/>
      </w:docPartPr>
      <w:docPartBody>
        <w:p w:rsidR="0075133E" w:rsidRDefault="00EC1169">
          <w:pPr>
            <w:bidi/>
          </w:pPr>
          <w:r>
            <w:rPr>
              <w:rtl/>
              <w:lang w:eastAsia="he" w:bidi="he-IL"/>
            </w:rPr>
            <w:t>עותק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D5"/>
    <w:rsid w:val="000E14D5"/>
    <w:rsid w:val="00106EDB"/>
    <w:rsid w:val="00193A93"/>
    <w:rsid w:val="001F6915"/>
    <w:rsid w:val="00283C75"/>
    <w:rsid w:val="00333572"/>
    <w:rsid w:val="003F2FA1"/>
    <w:rsid w:val="00520042"/>
    <w:rsid w:val="005542F2"/>
    <w:rsid w:val="00575DC0"/>
    <w:rsid w:val="005822FD"/>
    <w:rsid w:val="005F140B"/>
    <w:rsid w:val="00672E88"/>
    <w:rsid w:val="0075133E"/>
    <w:rsid w:val="00781C2F"/>
    <w:rsid w:val="008074E9"/>
    <w:rsid w:val="00A9657F"/>
    <w:rsid w:val="00AD0F06"/>
    <w:rsid w:val="00C21622"/>
    <w:rsid w:val="00CC7206"/>
    <w:rsid w:val="00E63F95"/>
    <w:rsid w:val="00EC1169"/>
    <w:rsid w:val="00F627F1"/>
    <w:rsid w:val="00F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1169"/>
    <w:rPr>
      <w:color w:val="595959" w:themeColor="text1" w:themeTint="A6"/>
    </w:rPr>
  </w:style>
  <w:style w:type="character" w:customStyle="1" w:styleId="MessageHeaderLabel">
    <w:name w:val="Message Header Label"/>
    <w:rsid w:val="000E14D5"/>
    <w:rPr>
      <w:b/>
      <w:sz w:val="18"/>
    </w:rPr>
  </w:style>
  <w:style w:type="paragraph" w:customStyle="1" w:styleId="7AB33E6561A84CC196D22F854FFB1EB4">
    <w:name w:val="7AB33E6561A84CC196D22F854FFB1EB4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CE1A269FE7F744E2BBB22E369F6A973F">
    <w:name w:val="CE1A269FE7F744E2BBB22E369F6A973F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6E6A2A5EE4CF45DE9AF6CAC70E73B418">
    <w:name w:val="6E6A2A5EE4CF45DE9AF6CAC70E73B418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5A60D9E20AC0400CA5586325ED585897">
    <w:name w:val="5A60D9E20AC0400CA5586325ED585897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DB6E015DE34A41CF9B5736E17EF5F2ED">
    <w:name w:val="DB6E015DE34A41CF9B5736E17EF5F2ED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D97120FE5B73438F8A5FE2144D0B1097">
    <w:name w:val="D97120FE5B73438F8A5FE2144D0B1097"/>
    <w:rsid w:val="005822FD"/>
    <w:pPr>
      <w:spacing w:after="160" w:line="259" w:lineRule="auto"/>
    </w:pPr>
  </w:style>
  <w:style w:type="paragraph" w:customStyle="1" w:styleId="E75C088597FC4BACA1AF798144EEDE17">
    <w:name w:val="E75C088597FC4BACA1AF798144EEDE17"/>
    <w:rsid w:val="005822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Office_18808811_TF02790080</Template>
  <TotalTime>85</TotalTime>
  <Pages>1</Pages>
  <Words>36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2017-09-19T10:10:00Z</dcterms:created>
  <dcterms:modified xsi:type="dcterms:W3CDTF">2018-06-20T07:30:00Z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