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כותרת הפקס"/>
      </w:tblPr>
      <w:tblGrid>
        <w:gridCol w:w="2089"/>
        <w:gridCol w:w="287"/>
        <w:gridCol w:w="8424"/>
      </w:tblGrid>
      <w:tr w:rsidR="00736CA4" w:rsidRPr="00DE455A" w14:paraId="50C50311" w14:textId="77777777" w:rsidTr="00DE455A">
        <w:trPr>
          <w:trHeight w:hRule="exact" w:val="720"/>
        </w:trPr>
        <w:tc>
          <w:tcPr>
            <w:tcW w:w="2089" w:type="dxa"/>
            <w:vAlign w:val="bottom"/>
          </w:tcPr>
          <w:p w14:paraId="31F53475" w14:textId="77777777" w:rsidR="00736CA4" w:rsidRPr="00DE455A" w:rsidRDefault="00DE455A" w:rsidP="00DE455A">
            <w:pPr>
              <w:pStyle w:val="a3"/>
              <w:bidi/>
              <w:rPr>
                <w:rFonts w:ascii="Tahoma" w:hAnsi="Tahoma" w:cs="Tahoma"/>
              </w:rPr>
            </w:pPr>
            <w:r w:rsidRPr="00DE455A">
              <w:rPr>
                <w:rFonts w:ascii="Tahoma" w:hAnsi="Tahoma" w:cs="Tahoma"/>
                <w:rtl/>
                <w:lang w:val="he-IL"/>
              </w:rPr>
              <w:t>[תאריך]</w:t>
            </w:r>
          </w:p>
        </w:tc>
        <w:tc>
          <w:tcPr>
            <w:tcW w:w="287" w:type="dxa"/>
            <w:vAlign w:val="bottom"/>
          </w:tcPr>
          <w:p w14:paraId="459EF66F" w14:textId="77777777" w:rsidR="00736CA4" w:rsidRPr="00DE455A" w:rsidRDefault="00736CA4" w:rsidP="00DE455A">
            <w:pPr>
              <w:bidi/>
            </w:pPr>
          </w:p>
        </w:tc>
        <w:tc>
          <w:tcPr>
            <w:tcW w:w="8424" w:type="dxa"/>
            <w:vAlign w:val="bottom"/>
          </w:tcPr>
          <w:p w14:paraId="388A6CCB" w14:textId="77777777" w:rsidR="00736CA4" w:rsidRPr="00DE455A" w:rsidRDefault="00DE455A" w:rsidP="00DE455A">
            <w:pPr>
              <w:pStyle w:val="ad"/>
              <w:bidi/>
            </w:pPr>
            <w:r w:rsidRPr="00DE455A">
              <w:rPr>
                <w:rtl/>
                <w:lang w:val="he-IL"/>
              </w:rPr>
              <w:t>פקס</w:t>
            </w:r>
          </w:p>
        </w:tc>
      </w:tr>
      <w:tr w:rsidR="00736CA4" w:rsidRPr="00DE455A" w14:paraId="6D4C6D4E" w14:textId="77777777" w:rsidTr="00DE455A">
        <w:trPr>
          <w:trHeight w:hRule="exact" w:val="86"/>
        </w:trPr>
        <w:tc>
          <w:tcPr>
            <w:tcW w:w="2089" w:type="dxa"/>
            <w:shd w:val="clear" w:color="auto" w:fill="000000" w:themeFill="text1"/>
          </w:tcPr>
          <w:p w14:paraId="1F20497B" w14:textId="77777777" w:rsidR="00736CA4" w:rsidRPr="00DE455A" w:rsidRDefault="00736CA4" w:rsidP="00DE455A">
            <w:pPr>
              <w:bidi/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736CA4" w:rsidRPr="00DE455A" w:rsidRDefault="00736CA4" w:rsidP="00DE455A">
            <w:pPr>
              <w:bidi/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736CA4" w:rsidRPr="00DE455A" w:rsidRDefault="00736CA4" w:rsidP="00DE455A">
            <w:pPr>
              <w:bidi/>
              <w:rPr>
                <w:sz w:val="10"/>
              </w:rPr>
            </w:pPr>
          </w:p>
        </w:tc>
      </w:tr>
    </w:tbl>
    <w:p w14:paraId="344DF7E7" w14:textId="77777777" w:rsidR="00736CA4" w:rsidRPr="00DE455A" w:rsidRDefault="00736CA4" w:rsidP="00DE455A">
      <w:pPr>
        <w:pStyle w:val="a9"/>
        <w:bidi/>
        <w:rPr>
          <w:sz w:val="12"/>
        </w:rPr>
      </w:pPr>
    </w:p>
    <w:tbl>
      <w:tblPr>
        <w:bidiVisual/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736CA4" w:rsidRPr="00DE455A" w14:paraId="24200866" w14:textId="77777777" w:rsidTr="00DE455A">
        <w:tc>
          <w:tcPr>
            <w:tcW w:w="2085" w:type="dxa"/>
          </w:tcPr>
          <w:p w14:paraId="05C7DBF0" w14:textId="77777777" w:rsidR="00736CA4" w:rsidRPr="00DE455A" w:rsidRDefault="00DE455A" w:rsidP="00DE455A">
            <w:pPr>
              <w:pStyle w:val="a7"/>
              <w:bidi/>
              <w:spacing w:before="0"/>
            </w:pPr>
            <w:r w:rsidRPr="00DE455A">
              <w:rPr>
                <w:rtl/>
                <w:lang w:val="he-IL"/>
              </w:rPr>
              <w:t>אל</w:t>
            </w:r>
          </w:p>
          <w:p w14:paraId="05AB21AF" w14:textId="77777777" w:rsidR="00736CA4" w:rsidRPr="00DE455A" w:rsidRDefault="00DE455A" w:rsidP="00DE455A">
            <w:pPr>
              <w:pStyle w:val="a9"/>
              <w:bidi/>
            </w:pPr>
            <w:r w:rsidRPr="00DE455A">
              <w:rPr>
                <w:rtl/>
                <w:lang w:val="he-IL"/>
              </w:rPr>
              <w:t>[שמות]</w:t>
            </w:r>
          </w:p>
          <w:p w14:paraId="77478FA7" w14:textId="77777777" w:rsidR="00736CA4" w:rsidRPr="00DE455A" w:rsidRDefault="00DE455A" w:rsidP="00DE455A">
            <w:pPr>
              <w:pStyle w:val="a7"/>
              <w:bidi/>
            </w:pPr>
            <w:r w:rsidRPr="00DE455A">
              <w:rPr>
                <w:rtl/>
                <w:lang w:val="he-IL"/>
              </w:rPr>
              <w:t>מאת</w:t>
            </w:r>
          </w:p>
          <w:p w14:paraId="5A670CD6" w14:textId="77777777" w:rsidR="00736CA4" w:rsidRPr="00DE455A" w:rsidRDefault="00DE455A" w:rsidP="00DE455A">
            <w:pPr>
              <w:pStyle w:val="a9"/>
              <w:bidi/>
            </w:pPr>
            <w:r w:rsidRPr="00DE455A">
              <w:rPr>
                <w:rtl/>
                <w:lang w:val="he-IL"/>
              </w:rPr>
              <w:t>[שם]</w:t>
            </w:r>
          </w:p>
          <w:p w14:paraId="15302279" w14:textId="77777777" w:rsidR="00736CA4" w:rsidRPr="00DE455A" w:rsidRDefault="00DE455A" w:rsidP="00DE455A">
            <w:pPr>
              <w:pStyle w:val="a7"/>
              <w:bidi/>
            </w:pPr>
            <w:r w:rsidRPr="00DE455A">
              <w:rPr>
                <w:rtl/>
                <w:lang w:val="he-IL"/>
              </w:rPr>
              <w:t>עותק</w:t>
            </w:r>
          </w:p>
          <w:p w14:paraId="63BA86F9" w14:textId="77777777" w:rsidR="00736CA4" w:rsidRPr="00DE455A" w:rsidRDefault="00DE455A" w:rsidP="00DE455A">
            <w:pPr>
              <w:pStyle w:val="a9"/>
              <w:bidi/>
            </w:pPr>
            <w:r w:rsidRPr="00DE455A">
              <w:rPr>
                <w:rtl/>
                <w:lang w:val="he-IL"/>
              </w:rPr>
              <w:t>[שמות]</w:t>
            </w:r>
          </w:p>
          <w:p w14:paraId="4DFDF6C9" w14:textId="77777777" w:rsidR="00736CA4" w:rsidRPr="00DE455A" w:rsidRDefault="00DE455A" w:rsidP="00DE455A">
            <w:pPr>
              <w:pStyle w:val="a7"/>
              <w:bidi/>
            </w:pPr>
            <w:r w:rsidRPr="00DE455A">
              <w:rPr>
                <w:rtl/>
                <w:lang w:val="he-IL"/>
              </w:rPr>
              <w:t>בנושא</w:t>
            </w:r>
          </w:p>
          <w:p w14:paraId="7052479A" w14:textId="77777777" w:rsidR="00736CA4" w:rsidRPr="00DE455A" w:rsidRDefault="00DE455A" w:rsidP="00DE455A">
            <w:pPr>
              <w:pStyle w:val="a9"/>
              <w:bidi/>
            </w:pPr>
            <w:r w:rsidRPr="00DE455A">
              <w:rPr>
                <w:rtl/>
                <w:lang w:val="he-IL"/>
              </w:rPr>
              <w:t>[נושא]</w:t>
            </w:r>
          </w:p>
          <w:p w14:paraId="50250E45" w14:textId="77777777" w:rsidR="00736CA4" w:rsidRPr="00DE455A" w:rsidRDefault="00DE455A" w:rsidP="00DE455A">
            <w:pPr>
              <w:pStyle w:val="a7"/>
              <w:bidi/>
            </w:pPr>
            <w:r w:rsidRPr="00DE455A">
              <w:rPr>
                <w:rtl/>
                <w:lang w:val="he-IL"/>
              </w:rPr>
              <w:t>פקס</w:t>
            </w:r>
          </w:p>
          <w:p w14:paraId="54F0BBB0" w14:textId="77777777" w:rsidR="00736CA4" w:rsidRPr="00DE455A" w:rsidRDefault="00DE455A" w:rsidP="00DE455A">
            <w:pPr>
              <w:pStyle w:val="a9"/>
              <w:bidi/>
            </w:pPr>
            <w:r w:rsidRPr="00DE455A">
              <w:rPr>
                <w:rtl/>
                <w:lang w:val="he-IL"/>
              </w:rPr>
              <w:t>[פקס]</w:t>
            </w:r>
          </w:p>
          <w:p w14:paraId="4078D0A8" w14:textId="77777777" w:rsidR="00736CA4" w:rsidRPr="00DE455A" w:rsidRDefault="00DE455A" w:rsidP="00DE455A">
            <w:pPr>
              <w:pStyle w:val="a7"/>
              <w:bidi/>
            </w:pPr>
            <w:r w:rsidRPr="00DE455A">
              <w:rPr>
                <w:rtl/>
                <w:lang w:val="he-IL"/>
              </w:rPr>
              <w:t>טלפון</w:t>
            </w:r>
          </w:p>
          <w:p w14:paraId="256F74D6" w14:textId="77777777" w:rsidR="00736CA4" w:rsidRPr="00DE455A" w:rsidRDefault="00DE455A" w:rsidP="00DE455A">
            <w:pPr>
              <w:pStyle w:val="a9"/>
              <w:bidi/>
            </w:pPr>
            <w:r w:rsidRPr="00DE455A">
              <w:rPr>
                <w:rtl/>
                <w:lang w:val="he-IL"/>
              </w:rPr>
              <w:t>[טלפון]</w:t>
            </w:r>
          </w:p>
          <w:p w14:paraId="482AFF91" w14:textId="77777777" w:rsidR="00736CA4" w:rsidRPr="00DE455A" w:rsidRDefault="00DE455A" w:rsidP="00DE455A">
            <w:pPr>
              <w:pStyle w:val="a7"/>
              <w:bidi/>
            </w:pPr>
            <w:r w:rsidRPr="00DE455A">
              <w:rPr>
                <w:rtl/>
                <w:lang w:val="he-IL"/>
              </w:rPr>
              <w:t>עמודים</w:t>
            </w:r>
          </w:p>
          <w:p w14:paraId="01BC26B7" w14:textId="77777777" w:rsidR="00736CA4" w:rsidRPr="00DE455A" w:rsidRDefault="00DE455A" w:rsidP="00DE455A">
            <w:pPr>
              <w:pStyle w:val="a9"/>
              <w:bidi/>
            </w:pPr>
            <w:r w:rsidRPr="00DE455A">
              <w:rPr>
                <w:rtl/>
                <w:lang w:val="he-IL"/>
              </w:rPr>
              <w:t>[מס' עמודים]</w:t>
            </w:r>
          </w:p>
        </w:tc>
        <w:tc>
          <w:tcPr>
            <w:tcW w:w="289" w:type="dxa"/>
          </w:tcPr>
          <w:p w14:paraId="3DBA0480" w14:textId="77777777" w:rsidR="00736CA4" w:rsidRPr="00DE455A" w:rsidRDefault="00736CA4" w:rsidP="00DE455A">
            <w:pPr>
              <w:bidi/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bidiVisual/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אל / דחוף / לעיון / נא להגיב / נא להשיב"/>
            </w:tblPr>
            <w:tblGrid>
              <w:gridCol w:w="436"/>
              <w:gridCol w:w="1083"/>
              <w:gridCol w:w="431"/>
              <w:gridCol w:w="1514"/>
              <w:gridCol w:w="430"/>
              <w:gridCol w:w="2160"/>
              <w:gridCol w:w="430"/>
              <w:gridCol w:w="1728"/>
            </w:tblGrid>
            <w:tr w:rsidR="00736CA4" w:rsidRPr="00DE455A" w14:paraId="20C4FD1B" w14:textId="77777777" w:rsidTr="00942CDB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736CA4" w:rsidRPr="00DE455A" w:rsidRDefault="00736CA4" w:rsidP="00DE455A">
                  <w:pPr>
                    <w:pStyle w:val="a9"/>
                    <w:bidi/>
                  </w:pPr>
                </w:p>
              </w:tc>
              <w:tc>
                <w:tcPr>
                  <w:tcW w:w="659" w:type="pct"/>
                </w:tcPr>
                <w:p w14:paraId="2CAB9C3F" w14:textId="77777777" w:rsidR="00736CA4" w:rsidRPr="00DE455A" w:rsidRDefault="00DE455A" w:rsidP="00DE455A">
                  <w:pPr>
                    <w:pStyle w:val="a9"/>
                    <w:bidi/>
                  </w:pPr>
                  <w:r w:rsidRPr="00DE455A">
                    <w:rPr>
                      <w:rtl/>
                      <w:lang w:val="he-IL"/>
                    </w:rPr>
                    <w:t>דחוף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736CA4" w:rsidRPr="00DE455A" w:rsidRDefault="00736CA4" w:rsidP="00DE455A">
                  <w:pPr>
                    <w:pStyle w:val="a9"/>
                    <w:bidi/>
                  </w:pPr>
                </w:p>
              </w:tc>
              <w:tc>
                <w:tcPr>
                  <w:tcW w:w="922" w:type="pct"/>
                </w:tcPr>
                <w:p w14:paraId="72F947A2" w14:textId="77777777" w:rsidR="00736CA4" w:rsidRPr="00DE455A" w:rsidRDefault="00DE455A" w:rsidP="00DE455A">
                  <w:pPr>
                    <w:pStyle w:val="a9"/>
                    <w:bidi/>
                  </w:pPr>
                  <w:r w:rsidRPr="00DE455A">
                    <w:rPr>
                      <w:rtl/>
                      <w:lang w:val="he-IL"/>
                    </w:rPr>
                    <w:t>לעיון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736CA4" w:rsidRPr="00DE455A" w:rsidRDefault="00736CA4" w:rsidP="00DE455A">
                  <w:pPr>
                    <w:pStyle w:val="a9"/>
                    <w:bidi/>
                  </w:pPr>
                </w:p>
              </w:tc>
              <w:tc>
                <w:tcPr>
                  <w:tcW w:w="1315" w:type="pct"/>
                </w:tcPr>
                <w:p w14:paraId="75E2AE21" w14:textId="77777777" w:rsidR="00736CA4" w:rsidRPr="00DE455A" w:rsidRDefault="00DE455A" w:rsidP="00DE455A">
                  <w:pPr>
                    <w:pStyle w:val="a9"/>
                    <w:bidi/>
                  </w:pPr>
                  <w:r w:rsidRPr="00DE455A">
                    <w:rPr>
                      <w:rtl/>
                      <w:lang w:val="he-IL"/>
                    </w:rPr>
                    <w:t>נא להגיב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736CA4" w:rsidRPr="00DE455A" w:rsidRDefault="00736CA4" w:rsidP="00DE455A">
                  <w:pPr>
                    <w:pStyle w:val="a9"/>
                    <w:bidi/>
                  </w:pPr>
                </w:p>
              </w:tc>
              <w:tc>
                <w:tcPr>
                  <w:tcW w:w="1052" w:type="pct"/>
                </w:tcPr>
                <w:p w14:paraId="5BF7C01B" w14:textId="77777777" w:rsidR="00736CA4" w:rsidRPr="00DE455A" w:rsidRDefault="00DE455A" w:rsidP="00DE455A">
                  <w:pPr>
                    <w:pStyle w:val="a9"/>
                    <w:bidi/>
                  </w:pPr>
                  <w:r w:rsidRPr="00DE455A">
                    <w:rPr>
                      <w:rtl/>
                      <w:lang w:val="he-IL"/>
                    </w:rPr>
                    <w:t>נא להשיב</w:t>
                  </w:r>
                </w:p>
              </w:tc>
            </w:tr>
          </w:tbl>
          <w:p w14:paraId="170C4092" w14:textId="77777777" w:rsidR="00736CA4" w:rsidRPr="00DE455A" w:rsidRDefault="00736CA4" w:rsidP="00DE455A">
            <w:pPr>
              <w:bidi/>
              <w:spacing w:after="0" w:line="240" w:lineRule="auto"/>
            </w:pPr>
            <w:bookmarkStart w:id="0" w:name="_GoBack"/>
            <w:bookmarkEnd w:id="0"/>
          </w:p>
        </w:tc>
      </w:tr>
    </w:tbl>
    <w:p w14:paraId="0E90CEC4" w14:textId="77777777" w:rsidR="00736CA4" w:rsidRPr="00DE455A" w:rsidRDefault="00DE455A" w:rsidP="00DE455A">
      <w:pPr>
        <w:pStyle w:val="1"/>
        <w:bidi/>
      </w:pPr>
      <w:r w:rsidRPr="00DE455A">
        <w:rPr>
          <w:rtl/>
          <w:lang w:val="he-IL"/>
        </w:rPr>
        <w:t>הערות:</w:t>
      </w:r>
    </w:p>
    <w:p w14:paraId="487F4586" w14:textId="77777777" w:rsidR="00736CA4" w:rsidRPr="00DE455A" w:rsidRDefault="00DE455A" w:rsidP="00DE455A">
      <w:pPr>
        <w:pStyle w:val="af4"/>
        <w:bidi/>
      </w:pPr>
      <w:r w:rsidRPr="00DE455A">
        <w:rPr>
          <w:rtl/>
          <w:lang w:val="he-IL"/>
        </w:rPr>
        <w:t xml:space="preserve">[התחל את הטקסט כאן. כדי להחליף טקסט של מציין מיקום (כמו זה) בטקסט משלך, פשוט בחר אותו והתחל להקליד. </w:t>
      </w:r>
      <w:r w:rsidRPr="00DE455A">
        <w:rPr>
          <w:color w:val="auto"/>
          <w:rtl/>
          <w:lang w:val="he-IL"/>
        </w:rPr>
        <w:t>אל תוסיף רווח מימין או משמאל לתווים הכלולים בקטע הנבחר.]</w:t>
      </w:r>
    </w:p>
    <w:sectPr w:rsidR="00736CA4" w:rsidRPr="00DE4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2880" w:left="720" w:header="1080" w:footer="7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53B5" w14:textId="77777777" w:rsidR="00736CA4" w:rsidRDefault="00DE455A">
      <w:pPr>
        <w:spacing w:after="0" w:line="240" w:lineRule="auto"/>
      </w:pPr>
      <w:r>
        <w:separator/>
      </w:r>
    </w:p>
  </w:endnote>
  <w:endnote w:type="continuationSeparator" w:id="0">
    <w:p w14:paraId="1B3B4173" w14:textId="77777777" w:rsidR="00736CA4" w:rsidRDefault="00D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D7537" w14:textId="77777777" w:rsidR="001770B4" w:rsidRDefault="001770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B45D8" w14:textId="77777777" w:rsidR="001770B4" w:rsidRDefault="001770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פרטי קשר"/>
    </w:tblPr>
    <w:tblGrid>
      <w:gridCol w:w="8424"/>
      <w:gridCol w:w="288"/>
      <w:gridCol w:w="2088"/>
    </w:tblGrid>
    <w:tr w:rsidR="00736CA4" w14:paraId="687A30A1" w14:textId="77777777" w:rsidTr="006C5397">
      <w:tc>
        <w:tcPr>
          <w:tcW w:w="8424" w:type="dxa"/>
        </w:tcPr>
        <w:p w14:paraId="324CC70C" w14:textId="77777777" w:rsidR="00736CA4" w:rsidRDefault="00DE455A" w:rsidP="001770B4">
          <w:pPr>
            <w:pStyle w:val="aa"/>
            <w:bidi/>
          </w:pPr>
          <w:r>
            <w:rPr>
              <w:rtl/>
              <w:lang w:val="he-IL"/>
            </w:rPr>
            <w:t>[חברה]</w:t>
          </w:r>
        </w:p>
        <w:tbl>
          <w:tblPr>
            <w:bidiVisual/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736CA4" w14:paraId="0BB28936" w14:textId="77777777" w:rsidTr="006C539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736CA4" w:rsidRDefault="00736CA4" w:rsidP="001770B4">
                <w:pPr>
                  <w:bidi/>
                </w:pPr>
              </w:p>
            </w:tc>
            <w:tc>
              <w:tcPr>
                <w:tcW w:w="1656" w:type="pct"/>
              </w:tcPr>
              <w:p w14:paraId="567A1ED0" w14:textId="77777777" w:rsidR="00736CA4" w:rsidRDefault="00736CA4" w:rsidP="001770B4">
                <w:pPr>
                  <w:bidi/>
                </w:pPr>
              </w:p>
            </w:tc>
            <w:tc>
              <w:tcPr>
                <w:tcW w:w="1661" w:type="pct"/>
              </w:tcPr>
              <w:p w14:paraId="156BF265" w14:textId="77777777" w:rsidR="00736CA4" w:rsidRDefault="00736CA4" w:rsidP="001770B4">
                <w:pPr>
                  <w:bidi/>
                </w:pPr>
              </w:p>
            </w:tc>
          </w:tr>
          <w:tr w:rsidR="00736CA4" w14:paraId="7030958D" w14:textId="77777777" w:rsidTr="006C5397">
            <w:trPr>
              <w:trHeight w:val="648"/>
            </w:trPr>
            <w:tc>
              <w:tcPr>
                <w:tcW w:w="1683" w:type="pct"/>
              </w:tcPr>
              <w:p w14:paraId="2746C6C5" w14:textId="77777777" w:rsidR="00736CA4" w:rsidRDefault="00DE455A" w:rsidP="001770B4">
                <w:pPr>
                  <w:pStyle w:val="a5"/>
                  <w:bidi/>
                </w:pPr>
                <w:r>
                  <w:rPr>
                    <w:rStyle w:val="af3"/>
                    <w:rtl/>
                    <w:lang w:val="he-IL"/>
                  </w:rPr>
                  <w:t>טלפון</w:t>
                </w:r>
                <w:r>
                  <w:rPr>
                    <w:rtl/>
                    <w:lang w:val="he-IL"/>
                  </w:rPr>
                  <w:t xml:space="preserve"> [טלפון]</w:t>
                </w:r>
              </w:p>
              <w:p w14:paraId="6761EA0C" w14:textId="77777777" w:rsidR="00736CA4" w:rsidRDefault="00DE455A" w:rsidP="001770B4">
                <w:pPr>
                  <w:pStyle w:val="a5"/>
                  <w:bidi/>
                </w:pPr>
                <w:r>
                  <w:rPr>
                    <w:rStyle w:val="af3"/>
                    <w:rtl/>
                    <w:lang w:val="he-IL"/>
                  </w:rPr>
                  <w:t>פקס</w:t>
                </w:r>
                <w:r>
                  <w:rPr>
                    <w:rtl/>
                    <w:lang w:val="he-IL"/>
                  </w:rPr>
                  <w:t xml:space="preserve"> [פקס]</w:t>
                </w:r>
              </w:p>
            </w:tc>
            <w:tc>
              <w:tcPr>
                <w:tcW w:w="1656" w:type="pct"/>
              </w:tcPr>
              <w:p w14:paraId="4CB352D3" w14:textId="77777777" w:rsidR="00736CA4" w:rsidRDefault="00DE455A" w:rsidP="001770B4">
                <w:pPr>
                  <w:pStyle w:val="a5"/>
                  <w:bidi/>
                </w:pPr>
                <w:r>
                  <w:rPr>
                    <w:rtl/>
                    <w:lang w:val="he-IL"/>
                  </w:rPr>
                  <w:t>[רחוב]</w:t>
                </w:r>
              </w:p>
              <w:p w14:paraId="78149F82" w14:textId="77777777" w:rsidR="00736CA4" w:rsidRDefault="00DE455A" w:rsidP="001770B4">
                <w:pPr>
                  <w:pStyle w:val="a5"/>
                  <w:bidi/>
                </w:pPr>
                <w:r>
                  <w:rPr>
                    <w:rtl/>
                    <w:lang w:val="he-IL"/>
                  </w:rPr>
                  <w:t>[עיר, מיקוד]</w:t>
                </w:r>
              </w:p>
            </w:tc>
            <w:tc>
              <w:tcPr>
                <w:tcW w:w="1661" w:type="pct"/>
              </w:tcPr>
              <w:p w14:paraId="57239D3E" w14:textId="77777777" w:rsidR="00736CA4" w:rsidRDefault="00DE455A" w:rsidP="001770B4">
                <w:pPr>
                  <w:pStyle w:val="a5"/>
                  <w:bidi/>
                </w:pPr>
                <w:r>
                  <w:rPr>
                    <w:rtl/>
                    <w:lang w:val="he-IL"/>
                  </w:rPr>
                  <w:t>[אתר אינטרנט]</w:t>
                </w:r>
              </w:p>
              <w:p w14:paraId="5283A47C" w14:textId="77777777" w:rsidR="00736CA4" w:rsidRDefault="00DE455A" w:rsidP="001770B4">
                <w:pPr>
                  <w:pStyle w:val="a5"/>
                  <w:bidi/>
                </w:pPr>
                <w:r>
                  <w:rPr>
                    <w:rtl/>
                    <w:lang w:val="he-IL"/>
                  </w:rPr>
                  <w:t>[דואר אלקטרוני]</w:t>
                </w:r>
              </w:p>
            </w:tc>
          </w:tr>
        </w:tbl>
        <w:p w14:paraId="0A89CACD" w14:textId="77777777" w:rsidR="00736CA4" w:rsidRDefault="00736CA4" w:rsidP="001770B4">
          <w:pPr>
            <w:pStyle w:val="a5"/>
            <w:bidi/>
          </w:pPr>
        </w:p>
      </w:tc>
      <w:tc>
        <w:tcPr>
          <w:tcW w:w="288" w:type="dxa"/>
        </w:tcPr>
        <w:p w14:paraId="7CEBD64E" w14:textId="77777777" w:rsidR="00736CA4" w:rsidRDefault="00736CA4" w:rsidP="001770B4">
          <w:pPr>
            <w:pStyle w:val="a5"/>
            <w:bidi/>
          </w:pPr>
        </w:p>
      </w:tc>
      <w:tc>
        <w:tcPr>
          <w:tcW w:w="2088" w:type="dxa"/>
          <w:vAlign w:val="bottom"/>
        </w:tcPr>
        <w:p w14:paraId="28774ABA" w14:textId="77777777" w:rsidR="00736CA4" w:rsidRDefault="00DE455A" w:rsidP="001770B4">
          <w:pPr>
            <w:pStyle w:val="a8"/>
            <w:bidi/>
          </w:pPr>
          <w:r>
            <w:rPr>
              <w:noProof/>
            </w:rPr>
            <w:drawing>
              <wp:inline distT="0" distB="0" distL="0" distR="0" wp14:anchorId="50C50311" wp14:editId="7D4A73A7">
                <wp:extent cx="679940" cy="441961"/>
                <wp:effectExtent l="0" t="0" r="6350" b="0"/>
                <wp:docPr id="5" name="תמונה 5" title="לוגו מציין מיקו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940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36CA4" w14:paraId="793BDBCF" w14:textId="77777777" w:rsidTr="006C5397">
      <w:trPr>
        <w:trHeight w:hRule="exact" w:val="86"/>
      </w:trPr>
      <w:tc>
        <w:tcPr>
          <w:tcW w:w="8424" w:type="dxa"/>
          <w:shd w:val="clear" w:color="auto" w:fill="000000" w:themeFill="text1"/>
        </w:tcPr>
        <w:p w14:paraId="54FF0971" w14:textId="77777777" w:rsidR="00736CA4" w:rsidRDefault="00736CA4" w:rsidP="001770B4">
          <w:pPr>
            <w:pStyle w:val="a5"/>
            <w:bidi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736CA4" w:rsidRDefault="00736CA4" w:rsidP="001770B4">
          <w:pPr>
            <w:pStyle w:val="a5"/>
            <w:bidi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736CA4" w:rsidRDefault="00736CA4" w:rsidP="001770B4">
          <w:pPr>
            <w:pStyle w:val="a5"/>
            <w:bidi/>
            <w:rPr>
              <w:sz w:val="10"/>
              <w:szCs w:val="10"/>
            </w:rPr>
          </w:pPr>
        </w:p>
      </w:tc>
    </w:tr>
  </w:tbl>
  <w:p w14:paraId="43E2CFB8" w14:textId="77777777" w:rsidR="00736CA4" w:rsidRDefault="00736CA4" w:rsidP="001770B4">
    <w:pPr>
      <w:pStyle w:val="a5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C627" w14:textId="77777777" w:rsidR="00736CA4" w:rsidRDefault="00DE455A">
      <w:pPr>
        <w:spacing w:after="0" w:line="240" w:lineRule="auto"/>
      </w:pPr>
      <w:r>
        <w:separator/>
      </w:r>
    </w:p>
  </w:footnote>
  <w:footnote w:type="continuationSeparator" w:id="0">
    <w:p w14:paraId="3E05808E" w14:textId="77777777" w:rsidR="00736CA4" w:rsidRDefault="00DE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48A64" w14:textId="77777777" w:rsidR="001770B4" w:rsidRDefault="001770B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טבלת כותרת"/>
    </w:tblPr>
    <w:tblGrid>
      <w:gridCol w:w="2089"/>
      <w:gridCol w:w="287"/>
      <w:gridCol w:w="5545"/>
      <w:gridCol w:w="2879"/>
    </w:tblGrid>
    <w:tr w:rsidR="00736CA4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736CA4" w:rsidRDefault="00DE455A">
          <w:pPr>
            <w:pStyle w:val="a3"/>
          </w:pPr>
          <w:r>
            <w:rPr>
              <w:rtl/>
              <w:lang w:val="he-IL"/>
            </w:rPr>
            <w:t>[תאריך]</w:t>
          </w:r>
        </w:p>
      </w:tc>
      <w:tc>
        <w:tcPr>
          <w:tcW w:w="287" w:type="dxa"/>
          <w:vAlign w:val="bottom"/>
        </w:tcPr>
        <w:p w14:paraId="4AD32954" w14:textId="77777777" w:rsidR="00736CA4" w:rsidRDefault="00736CA4"/>
      </w:tc>
      <w:tc>
        <w:tcPr>
          <w:tcW w:w="5545" w:type="dxa"/>
          <w:vAlign w:val="bottom"/>
        </w:tcPr>
        <w:p w14:paraId="0C66D022" w14:textId="77777777" w:rsidR="00736CA4" w:rsidRDefault="00DE455A">
          <w:pPr>
            <w:pStyle w:val="ad"/>
          </w:pPr>
          <w:r>
            <w:rPr>
              <w:rtl/>
              <w:lang w:val="he-IL"/>
            </w:rPr>
            <w:t>פקס</w:t>
          </w:r>
        </w:p>
      </w:tc>
      <w:tc>
        <w:tcPr>
          <w:tcW w:w="2879" w:type="dxa"/>
          <w:vAlign w:val="bottom"/>
        </w:tcPr>
        <w:p w14:paraId="171DD862" w14:textId="77777777" w:rsidR="00736CA4" w:rsidRDefault="00DE455A">
          <w:pPr>
            <w:pStyle w:val="ab"/>
          </w:pPr>
          <w:r>
            <w:rPr>
              <w:rtl/>
              <w:lang w:val="he-IL"/>
            </w:rPr>
            <w:t>עמ'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rtl/>
              <w:lang w:val="he-IL"/>
            </w:rPr>
            <w:t>02</w:t>
          </w:r>
          <w:r>
            <w:fldChar w:fldCharType="end"/>
          </w:r>
        </w:p>
      </w:tc>
    </w:tr>
    <w:tr w:rsidR="00736CA4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736CA4" w:rsidRDefault="00736CA4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736CA4" w:rsidRDefault="00736CA4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736CA4" w:rsidRDefault="00736CA4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736CA4" w:rsidRDefault="00736CA4">
          <w:pPr>
            <w:rPr>
              <w:sz w:val="10"/>
            </w:rPr>
          </w:pPr>
        </w:p>
      </w:tc>
    </w:tr>
  </w:tbl>
  <w:p w14:paraId="435ACC44" w14:textId="77777777" w:rsidR="00736CA4" w:rsidRDefault="00736C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E19E" w14:textId="77777777" w:rsidR="001770B4" w:rsidRDefault="001770B4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A4"/>
    <w:rsid w:val="001770B4"/>
    <w:rsid w:val="006C5397"/>
    <w:rsid w:val="00736CA4"/>
    <w:rsid w:val="00942CDB"/>
    <w:rsid w:val="00D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en-US" w:bidi="he-IL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"/>
    <w:qFormat/>
    <w:rsid w:val="00DE455A"/>
    <w:rPr>
      <w:rFonts w:ascii="Tahoma" w:eastAsia="Tahoma" w:hAnsi="Tahoma" w:cs="Tahoma"/>
    </w:rPr>
  </w:style>
  <w:style w:type="paragraph" w:styleId="1">
    <w:name w:val="heading 1"/>
    <w:basedOn w:val="a"/>
    <w:next w:val="a"/>
    <w:link w:val="10"/>
    <w:uiPriority w:val="2"/>
    <w:qFormat/>
    <w:rsid w:val="00DE455A"/>
    <w:pPr>
      <w:keepNext/>
      <w:keepLines/>
      <w:spacing w:before="240" w:after="0"/>
      <w:ind w:left="2376"/>
      <w:outlineLvl w:val="0"/>
    </w:pPr>
    <w:rPr>
      <w:b/>
      <w:bCs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55A"/>
    <w:pPr>
      <w:keepNext/>
      <w:keepLines/>
      <w:spacing w:before="40" w:after="0"/>
      <w:outlineLvl w:val="1"/>
    </w:pPr>
    <w:rPr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a4">
    <w:name w:val="תאריך תו"/>
    <w:basedOn w:val="a0"/>
    <w:link w:val="a3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a5">
    <w:name w:val="footer"/>
    <w:basedOn w:val="a"/>
    <w:link w:val="a6"/>
    <w:uiPriority w:val="99"/>
    <w:unhideWhenUsed/>
    <w:qFormat/>
    <w:rsid w:val="00DE455A"/>
    <w:pPr>
      <w:spacing w:after="0" w:line="240" w:lineRule="auto"/>
    </w:pPr>
    <w:rPr>
      <w:color w:val="595959" w:themeColor="text1" w:themeTint="A6"/>
    </w:rPr>
  </w:style>
  <w:style w:type="character" w:customStyle="1" w:styleId="a6">
    <w:name w:val="כותרת תחתונה תו"/>
    <w:basedOn w:val="a0"/>
    <w:link w:val="a5"/>
    <w:uiPriority w:val="99"/>
    <w:rsid w:val="00DE455A"/>
    <w:rPr>
      <w:rFonts w:ascii="Tahoma" w:hAnsi="Tahoma"/>
      <w:color w:val="595959" w:themeColor="text1" w:themeTint="A6"/>
    </w:rPr>
  </w:style>
  <w:style w:type="paragraph" w:customStyle="1" w:styleId="a7">
    <w:name w:val="כותרת טופס"/>
    <w:basedOn w:val="a"/>
    <w:uiPriority w:val="3"/>
    <w:qFormat/>
    <w:pPr>
      <w:spacing w:before="200" w:after="0" w:line="240" w:lineRule="auto"/>
    </w:pPr>
    <w:rPr>
      <w:b/>
      <w:bCs/>
    </w:rPr>
  </w:style>
  <w:style w:type="paragraph" w:customStyle="1" w:styleId="a8">
    <w:name w:val="גרפיקה"/>
    <w:basedOn w:val="a"/>
    <w:uiPriority w:val="19"/>
    <w:pPr>
      <w:spacing w:after="80" w:line="240" w:lineRule="auto"/>
      <w:jc w:val="center"/>
    </w:pPr>
  </w:style>
  <w:style w:type="paragraph" w:styleId="a9">
    <w:name w:val="No Spacing"/>
    <w:aliases w:val="טקסט טופס"/>
    <w:uiPriority w:val="3"/>
    <w:qFormat/>
    <w:rsid w:val="00DE455A"/>
    <w:pPr>
      <w:spacing w:after="0" w:line="240" w:lineRule="auto"/>
    </w:pPr>
    <w:rPr>
      <w:rFonts w:ascii="Tahoma" w:eastAsia="Tahoma" w:hAnsi="Tahoma" w:cs="Tahoma"/>
      <w:color w:val="595959" w:themeColor="text1" w:themeTint="A6"/>
    </w:rPr>
  </w:style>
  <w:style w:type="paragraph" w:customStyle="1" w:styleId="aa">
    <w:name w:val="ארגון"/>
    <w:basedOn w:val="a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ab">
    <w:name w:val="עמוד"/>
    <w:basedOn w:val="a"/>
    <w:next w:val="a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10">
    <w:name w:val="כותרת 1 תו"/>
    <w:basedOn w:val="a0"/>
    <w:link w:val="1"/>
    <w:uiPriority w:val="2"/>
    <w:rsid w:val="00DE455A"/>
    <w:rPr>
      <w:rFonts w:ascii="Tahoma" w:eastAsia="Tahoma" w:hAnsi="Tahoma" w:cs="Tahoma"/>
      <w:b/>
      <w:bCs/>
      <w:color w:val="000000" w:themeColor="text1"/>
    </w:rPr>
  </w:style>
  <w:style w:type="character" w:styleId="ac">
    <w:name w:val="page number"/>
    <w:basedOn w:val="a0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customStyle="1" w:styleId="ad">
    <w:name w:val="כותרת"/>
    <w:basedOn w:val="a"/>
    <w:next w:val="a"/>
    <w:link w:val="ae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ae">
    <w:name w:val="תו כותרת"/>
    <w:basedOn w:val="a0"/>
    <w:link w:val="ad"/>
    <w:uiPriority w:val="4"/>
    <w:rPr>
      <w:b/>
      <w:bCs/>
      <w:color w:val="000000" w:themeColor="text1"/>
      <w:sz w:val="44"/>
      <w:szCs w:val="44"/>
    </w:rPr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customStyle="1" w:styleId="af1">
    <w:name w:val="טקסט בועה"/>
    <w:basedOn w:val="a"/>
    <w:link w:val="af2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af2">
    <w:name w:val="תו טקסט בועה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unhideWhenUsed/>
    <w:qFormat/>
    <w:rsid w:val="00DE455A"/>
    <w:rPr>
      <w:rFonts w:ascii="Tahoma" w:eastAsia="Tahoma" w:hAnsi="Tahoma" w:cs="Tahoma"/>
      <w:b/>
      <w:bCs/>
      <w:color w:val="000000" w:themeColor="text1"/>
    </w:rPr>
  </w:style>
  <w:style w:type="paragraph" w:customStyle="1" w:styleId="af4">
    <w:name w:val="גוף הטקסט"/>
    <w:basedOn w:val="a"/>
    <w:link w:val="af5"/>
    <w:uiPriority w:val="1"/>
    <w:unhideWhenUsed/>
    <w:qFormat/>
    <w:pPr>
      <w:ind w:left="2376"/>
    </w:pPr>
  </w:style>
  <w:style w:type="character" w:customStyle="1" w:styleId="af5">
    <w:name w:val="תו גוף הטקסט"/>
    <w:basedOn w:val="a0"/>
    <w:link w:val="af4"/>
    <w:uiPriority w:val="1"/>
  </w:style>
  <w:style w:type="paragraph" w:styleId="af6">
    <w:name w:val="header"/>
    <w:basedOn w:val="a"/>
    <w:link w:val="af7"/>
    <w:uiPriority w:val="99"/>
    <w:unhideWhenUsed/>
    <w:qFormat/>
    <w:rsid w:val="00DE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כותרת עליונה תו"/>
    <w:basedOn w:val="a0"/>
    <w:link w:val="af6"/>
    <w:uiPriority w:val="99"/>
    <w:rsid w:val="00DE455A"/>
    <w:rPr>
      <w:rFonts w:ascii="Tahoma" w:eastAsia="Tahoma" w:hAnsi="Tahoma" w:cs="Tahoma"/>
    </w:rPr>
  </w:style>
  <w:style w:type="paragraph" w:styleId="af8">
    <w:name w:val="Title"/>
    <w:basedOn w:val="a"/>
    <w:next w:val="a"/>
    <w:link w:val="af9"/>
    <w:uiPriority w:val="10"/>
    <w:qFormat/>
    <w:rsid w:val="00DE455A"/>
    <w:pPr>
      <w:spacing w:after="0" w:line="240" w:lineRule="auto"/>
      <w:contextualSpacing/>
    </w:pPr>
    <w:rPr>
      <w:color w:val="auto"/>
      <w:spacing w:val="-10"/>
      <w:kern w:val="28"/>
      <w:sz w:val="56"/>
      <w:szCs w:val="56"/>
    </w:rPr>
  </w:style>
  <w:style w:type="character" w:customStyle="1" w:styleId="af9">
    <w:name w:val="כותרת טקסט תו"/>
    <w:basedOn w:val="a0"/>
    <w:link w:val="af8"/>
    <w:uiPriority w:val="10"/>
    <w:rsid w:val="00DE455A"/>
    <w:rPr>
      <w:rFonts w:ascii="Tahoma" w:eastAsia="Tahoma" w:hAnsi="Tahoma" w:cs="Tahoma"/>
      <w:color w:val="auto"/>
      <w:spacing w:val="-10"/>
      <w:kern w:val="28"/>
      <w:sz w:val="56"/>
      <w:szCs w:val="56"/>
    </w:rPr>
  </w:style>
  <w:style w:type="character" w:customStyle="1" w:styleId="20">
    <w:name w:val="כותרת 2 תו"/>
    <w:basedOn w:val="a0"/>
    <w:link w:val="2"/>
    <w:uiPriority w:val="9"/>
    <w:semiHidden/>
    <w:rsid w:val="00DE455A"/>
    <w:rPr>
      <w:rFonts w:ascii="Tahoma" w:eastAsia="Tahoma" w:hAnsi="Tahoma" w:cs="Tahoma"/>
      <w:color w:val="A5A5A5" w:themeColor="accent1" w:themeShade="BF"/>
      <w:sz w:val="26"/>
      <w:szCs w:val="26"/>
    </w:rPr>
  </w:style>
  <w:style w:type="character" w:styleId="afa">
    <w:name w:val="annotation reference"/>
    <w:basedOn w:val="a0"/>
    <w:uiPriority w:val="99"/>
    <w:semiHidden/>
    <w:unhideWhenUsed/>
    <w:rsid w:val="00942CD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42CDB"/>
    <w:pPr>
      <w:spacing w:line="240" w:lineRule="auto"/>
    </w:pPr>
  </w:style>
  <w:style w:type="character" w:customStyle="1" w:styleId="afc">
    <w:name w:val="טקסט הערה תו"/>
    <w:basedOn w:val="a0"/>
    <w:link w:val="afb"/>
    <w:uiPriority w:val="99"/>
    <w:semiHidden/>
    <w:rsid w:val="00942CDB"/>
    <w:rPr>
      <w:rFonts w:ascii="Tahoma" w:eastAsia="Tahoma" w:hAnsi="Tahoma" w:cs="Tahom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42CDB"/>
    <w:rPr>
      <w:b/>
      <w:bCs/>
    </w:rPr>
  </w:style>
  <w:style w:type="character" w:customStyle="1" w:styleId="afe">
    <w:name w:val="נושא הערה תו"/>
    <w:basedOn w:val="afc"/>
    <w:link w:val="afd"/>
    <w:uiPriority w:val="99"/>
    <w:semiHidden/>
    <w:rsid w:val="00942CDB"/>
    <w:rPr>
      <w:rFonts w:ascii="Tahoma" w:eastAsia="Tahoma" w:hAnsi="Tahoma" w:cs="Tahoma"/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942CDB"/>
    <w:pPr>
      <w:spacing w:after="0" w:line="240" w:lineRule="auto"/>
    </w:pPr>
    <w:rPr>
      <w:sz w:val="18"/>
      <w:szCs w:val="18"/>
    </w:rPr>
  </w:style>
  <w:style w:type="character" w:customStyle="1" w:styleId="aff0">
    <w:name w:val="טקסט בלונים תו"/>
    <w:basedOn w:val="a0"/>
    <w:link w:val="aff"/>
    <w:uiPriority w:val="99"/>
    <w:semiHidden/>
    <w:rsid w:val="00942CDB"/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15</TotalTime>
  <Pages>1</Pages>
  <Words>51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Preedaporn Stapholdecha</cp:lastModifiedBy>
  <cp:revision>15</cp:revision>
  <dcterms:created xsi:type="dcterms:W3CDTF">2013-06-20T16:29:00Z</dcterms:created>
  <dcterms:modified xsi:type="dcterms:W3CDTF">2013-08-05T08:51:00Z</dcterms:modified>
</cp:coreProperties>
</file>